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Павел Захаров</w:t>
      </w:r>
    </w:p>
    <w:p>
      <w:pPr>
        <w:pStyle w:val="Normal"/>
        <w:jc w:val="center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jc w:val="center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Визит  бывшей подруги</w:t>
      </w:r>
    </w:p>
    <w:p>
      <w:pPr>
        <w:pStyle w:val="Normal"/>
        <w:jc w:val="center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jc w:val="center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Пьеса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ИНТ. АВТОМОБИЛЯ. Он припаркован возле коттеджа. В машине двое. Молодая красивая женщина и мужчина, еще моложе нее. Скорее, юноша.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 – сучка. Сучек надо наказывать!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Давид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 xml:space="preserve">Может не надо, Шушан.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 xml:space="preserve">Уже поздно, Давид. Ты же знаешь. Уже поздно.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Давид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Нет, есть еще время. Мы же еще в машине. Двери еще не открыты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 xml:space="preserve">Я приняла решение. И менять не буду. 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Давид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Но его всегда можно изменить! У нас и так много проблем.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Я своих решений не меняю. Смотри! Вот выходит Саша.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Давид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Вижу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С ним Лада и Айгерим. Подруги Вики.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Давид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Красивые у нее подруги.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Мои бывшие подруги.   Саша их провожает. Они уйдут надолго. А я тем временем пойду в их дом.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Давид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Он же закрыл дверь.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Придется открыть.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Давид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Я не пойду.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Ты и не нужен! Сиди в машине.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Давид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Может не надо.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Не надо стонать. Я все сделаю.  У меня примерно полтора часа. Если я не выйду, уезжай.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Давид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Ты вернешься. Удачи!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Да уж!  Удача нам сейчас не помешает.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Шушан открывает дверь, и выходит из машины. Она идет к дому.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ИНТ. Гостиная.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Виктория – молодая  женщина, хотя, можно сказать, девушка 27 лет, очень красивая, причем, красивая кавказской красотой, ходит по кухне. В доме царит бардак. Такой бардак присущ новоселью, ремонту, и другим подобным событиям.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 </w:t>
      </w:r>
      <w:r>
        <w:rPr>
          <w:color w:val="1D2129"/>
          <w:sz w:val="36"/>
          <w:szCs w:val="36"/>
          <w:shd w:fill="FFFFFF" w:val="clear"/>
        </w:rPr>
        <w:t xml:space="preserve">Она собирает со стола остатки еды. Открывает холодильник, и кладет еду в него. Закрывает дверь. И в холле появляется Шушан. Она пряталась за холодильником. Вика закрывает холодильник. И перед ней предстает Шушан.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Привет. Давно не виделись, Вика.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В руках у Шушан  большой нож. Она держит его перед собой.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Наконец увиделись.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Привет.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Вика отходит от холодильника, и садиться на стул. Мгновение тишины.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 xml:space="preserve">Вижу,  мне здесь не рады. Незваный гость. Чего с меня взять?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Привет…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Тебя чего заклинило? Уже здоровались. Или больше нечего сказать?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Да. Я не знаю, чего сказать.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Слышала, наверное, про наши дела?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Краем уха. Некогда было. Свадьба, новоселье.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Понятно. Не до нас.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Шушан берет стул, и садиться напротив Вики. Стул на высоких ножках. Шушан возвышается над Викой. 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Давно не виделись, подруга.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Наверное…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Слишком давно. Хотя, нет, чего там, прошло всего лишь три года. Ты училась, вышла замуж. А я вот…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Шушан махает ножом.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Докатилась до жизни такой. Превратилась в преступницу, чью фотку показывают по каналам. Видела?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Сегодня весь день об этом говорят. Хочешь не хочешь – увидишь.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А вы веселитесь.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Да нет, просто Лада здесь не была ни разу. Скромный ужин, и все. Никакого особого веселия.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Ладно, подруга, зачет!  Не бойся, не причиню тебе вреда.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Саша скоро придет.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 xml:space="preserve">Я же сказала, не бойся…  Насчет Саши.  Он провожает наших подруг. До метро здесь час. Час туда, час обратно. Считай сама.  Времени у нас много. Хватит, чтобы поговорить.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Ты следила за мной?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 xml:space="preserve">Банальный вопрос. Пришлось. Нет, я явилась просто так. Шла мимо и зашла. Конечно, я готовилась. Хотела поговорить с тобой с глазу на глаз, без свидетелей. 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А адрес как узнала?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Фу ты ну ты! Что за ерунда. Твои же подружки и выложили фото. А я уж узнала по геолокации. Современные технологии, и никакой магии.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  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Понятно. А дверь как открыла?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Я же крутая грабительница! Чего мне открыть твой дом! Ладно, замок у вас самый простой. Справилась за минуту. Инструкцию как его открыть взяла в интернете. Все очень просто.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Понятно.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Чего тебе понятно, Вика?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Пока очень мало. Но ты, Шу, здесь. Чего ты хочешь?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Вижу, Вика, ты не очень мне рада.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Все как –то неожиданно. Тут уж особо не до радости.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 жизни бывают и такие сюрпризы. Сегодня я – твой сюрприз.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Да уж…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Привыкай. Думали ли мы с тобой, когда в последний раз виделись, что встретимся при таких обстоятельствах. Когда это было?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Три года назад. Мы провожали тебя на вокзал. Оля, Саша, я.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И тогда Саша был моим женихом. Официально…    Я налью? В гостях все же. Пусть и в качестве незваного гостя. А тут еще и такие воспоминания. Шел, кажется, дождь?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Ливень. Мы все промокли. Прятались в метро. Затем стояли на перроне. А ливень так и не прекращался. Никакие зонты не спасали. Все промокли до нитки.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 xml:space="preserve">И он обнимал меня. Прикрывал своим телом. Я намокла, конечно, но это все была ерунда. Я знала, что он со мной. И дождь  был мне не страшен. Рядом был он. И мне было тепло. Он обнимал меня.  Надо выпить! 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Шушан берет бутылку вина, которая стоит на столе,  и наливает его в бокал. Пригубливает вино и выпивает его разом.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 xml:space="preserve">Такие воспоминания заставляют пить вино. Богато живите. Вино хорошее.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Родственники подарили. Свое производство.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Как и дом?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Дом  - подарок отца. Приданное.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А у меня такого приданного не было. Я простая девушка. Даже не из пригорода. А с хутора.  Может быть, поэтому Саша и стал твоим?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Нет, Шу, все не так. Все не так.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А как? Короткий вопрос. Но хотелось бы услышать подробный ответ.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 снова берет вино и наливает в бокал.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 xml:space="preserve">Будешь? Забыла тебе предложить.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Нет.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Мне тоже не интересно пить одной. Еще один бокал, и все.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 выпивает вино.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Хорошее все же вино…  Ладно, а как все было? Ну, интересно же. Я многое в жизни пропустила за эти три года.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 xml:space="preserve">Так все сразу же и не расскажешь.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А ты попробуй! Главное, это начать. Ну – ну…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Я знаю, что Саша сделал тебе предложение. Ты уехала, пошли слухи, что в Питере у тебя новая любовь.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Саша знал, что я верна ему.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Он, может быть, и знал. Но люди кругом говорили. Шушан спуталась с другим. Ему было неприятно.  На него все смотрели, как на дурака.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Ох, уж это мне мужское самолюбие!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Да уж, мужчины намного честолюбивее, чем мы. Саша страдал от этого.  А затем, ты знаешь, он встретил Олю.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И Оля его сбила с пути истинного?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Все примерно так и было. Там очень сложная история.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Я многое в жизни пропустила. Не тороплюсь, говори, как оно все было.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Оля была с ним. Но совсем недолго. Саша влюбился в нее. Казалось, навсегда. Ждал с ней встречи.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Дождался?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 xml:space="preserve">Дождался. Приехал к ней в Москву. Полон был ожидания.  Оля сказала ему, что совсем не знает его. И не знала никогда.  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Ну и Оля. Та еще сучка!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Она такая. Правильно, сучка.  Саша  затем ждал. Думал, что это случайность. Оля уехала в Израиль. Там ее ждал новый жених..  Прошло несколько месяцев. Оля вернулась обратно. Но не к Саше, а к его лучшему другу.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Я и говорю, та еще сучка! Попадется такая.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 xml:space="preserve">Саше и попалась. Верно говоришь, сучка.  А тут к нему подошла я.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И была большая любовь?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Почему была? Есть. Но не сразу. Оля…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Опять, Оля.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 xml:space="preserve">Да, Оля. Оля глубоко сидела в сердце Саши.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А вроде бы и не красавица.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Саша и сам не понимал себя, своих чувств к Оле. Он понимал, что она совсем не красавица. Но ничего не мог с собой поделать. Оля просто завладела им.   Да и Оля затем прибегала к Саше. Ее жених ограничил ей свободу. И она хотела к Саше. Прибежала к нему. Говорит, женись! Тут же, сейчас! Это все олины пердимонокли.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Что – что?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Пердимонокли ( говорит по складам). Так Саша говорит. Выкрутасы. Ее хотелки – свистелки.   Но он взял в тот момент меня за руку. И не выпускает ее до сих пор. Он сделал свой выбор. А Оля просто кинула в него стакан, и он попал в стену. Затем резко развернулась, и ушла.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Так, у вас тут такие страсти, такие страсти! Я многое пропустила.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Такое приятно наблюдать в кино, а не в личной жизни.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Да уж! Страсти – страсти! Кино позавидует!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Это не страсти, Шу, это жизнь. Наша жизнь. То есть, теперь это наша с Сашей жизнь. Нет, все, конечно, странно. Все совсем неидеально. Но это - жизнь. Она одна такая. Ее мы и живем. И проживем, надеюсь, до конца. Вместе жить – всегда странно. Вроде и любишь человека, а иногда так раздражает. Не то, что стакан хочется бросить в стену, бутылку о голову разбить.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Не знала, что ты такая.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 xml:space="preserve">А я тихая только с виду. Внутри меня такие бури, такие ветра, что и на нож глядишь искоса. А затем все как –то резко проходит, и начинаешь резать хлеб этим же ножом. Потому что жизнь больше смерти! И потому что в этой жизни нужно иногда терпеть, и перетерпливать, и убирать свои хотелки внутрь себя. И всегда нужно прощать.    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Мудро говоришь!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Ох! Семейная жизнь тебя такому научит. Пусть и за короткий период.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А я? А мне каково? Я ведь все это время тоже ждала. Ждала его одного. Банально звучит. Даже лайка от него я ждала в тех же соцсетях. Ты же знаешь, сколько он мне лайков поставил?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Я видела. Он под всеми твоими фотографиями лайкал.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Видишь, я дождалась только лайков.  А большего не дождалась. А что те лайки? Это же просто обманка. Иллюзия, что тебя ждут, что ты нужна. Не больше. А на самом деле, ты совсем не нужна.  Нет, надо выпить… Черт! Зарекалась пить, а тут ты мне такое рассказала. Кстати, что там с Олей?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Она снова в Израиле. И жених у нее уже новый.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Что и подтверждает то, что она – сучка!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Наверное… Не хочу ее судить. Но есть такие люди, которые здорово умеют испортить жизнь другим людям. Оля явно относиться к таким людям. Как только она появляется – появляются неприятности.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 xml:space="preserve">Сучка – одним словом. 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Это ты сама сказала. Я не буду с тобой спорить.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 xml:space="preserve">И не надо со мной спорить. Я тоже хорошо знаю Олю.  А теперь давай о нас… Черт! Больно!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/>
      </w:pPr>
      <w:r>
        <w:rPr>
          <w:color w:val="1D2129"/>
          <w:sz w:val="36"/>
          <w:szCs w:val="36"/>
          <w:shd w:fill="FFFFFF" w:val="clear"/>
        </w:rPr>
        <w:t>Шушан хватается за кофту. На ней  расплывается заметное пятно.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У тебя кровь!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Только без пафоса. Вижу, кровь, рана неглубокая, ничего страшного. Больно, но вполне терпимо.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Я принесу бинт?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Шушан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Да уж, пожалуйста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Только без глупостей. Без телефонов, всего такого прочего.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Шушан машет ножом.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Я здесь. Полиция далеко. И когда еще успеет приехать.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>Вика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Я и не думала ничего такого. Просто помочь тебе хочу.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Вика выходит. И через мгновение возвращается в комнату с бинтом. </w:t>
      </w:r>
    </w:p>
    <w:p>
      <w:pPr>
        <w:pStyle w:val="Normal"/>
        <w:rPr>
          <w:color w:val="1D2129"/>
          <w:sz w:val="36"/>
          <w:szCs w:val="36"/>
          <w:shd w:fill="FFFFFF" w:val="clear"/>
        </w:rPr>
      </w:pPr>
      <w:r>
        <w:rPr>
          <w:color w:val="1D2129"/>
          <w:sz w:val="36"/>
          <w:szCs w:val="36"/>
          <w:shd w:fill="FFFFFF" w:val="clear"/>
        </w:rPr>
        <w:t xml:space="preserve">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Вот. Все, что есть.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Вика выкладывает бинты и вату на стол перед Шушан.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sz w:val="36"/>
          <w:szCs w:val="36"/>
        </w:rPr>
        <w:t xml:space="preserve">Шушан кладет нож на стол, берет бинт и вату, затем  прикладывает бинт и вату под кофту.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А… Больно!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Принести таблетку?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/>
      </w:pPr>
      <w:r>
        <w:rPr>
          <w:sz w:val="36"/>
          <w:szCs w:val="36"/>
        </w:rPr>
        <w:t xml:space="preserve">Чего ты ждешь. Неси обезбол!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Сейчас, сейчас.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 выходит из комнаты и возвращается с пачкой таблеткой.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Будет легче.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Надеюсь.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Шушан берет в рот таблетку.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/>
      </w:pPr>
      <w:r>
        <w:rPr>
          <w:sz w:val="36"/>
          <w:szCs w:val="36"/>
        </w:rPr>
        <w:t xml:space="preserve">Полегчает ведь не сразу, а через время. А времени у меня нет. Буду терпеть.  Включи телевизор.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Вика берет пульт и включает телевизор.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Там идет репортаж.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Сегодня совершенно ограбление банка, - говорит дикторша, - ранен один полицейский. Преступников предположительно было двое. По оперативной информации, один из грабителей ранен. Ведется поиск. Полиция будет рада любой информации по поводу нахождения преступников.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Шушан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Хватит. Весь день об этом и трендят. Будто других новостей нет.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 берет пульт и выключает телевизор.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Действие второе.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Все тот же дом, все то же время.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Это ты?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А ты не догадалась?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Я понимаю, что ты попала в ситуацию, но не думала, что в такую.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А я вот…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 морщиться от боли.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Все же больно. Не думала, что пулевое ранение, пусть и по касательной, это так больно! Черт, как больно! Да, это я. Тот самый преступник. И напарник мой здесь неподалеку сидит. Не получилось у нас  совершить ограбление. Не получилось… Больно!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Тебе надо в больницу.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Ага! А затем сразу же на нары. Спасибо подруга за предложение. Я узнавала, срок мне грозит немалый.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Тебе нужна медицинская помощь.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Я остановила кровь, пуля прошла по касательной. Значит, выживу. Если пуль больше не будет.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Но как? Как ты дошла до этого?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/>
      </w:pPr>
      <w:r>
        <w:rPr>
          <w:sz w:val="36"/>
          <w:szCs w:val="36"/>
        </w:rPr>
        <w:t>Решилась на ограбление банка. Говори уж, как есть.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sz w:val="36"/>
          <w:szCs w:val="36"/>
        </w:rPr>
        <w:t xml:space="preserve">Вика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Да, решилась ограбить банк.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Здесь вопросы задаю я.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Шушан берет нож. И машет им перед носом Вики.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Или ты забыла об этом?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Я помню. Ты можешь меня пугать. Можешь не отвечать на вопросы. Но если ты ответишь на мой вопрос, тебя самой станет легче.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Шушан убирает нож. Втыкает его в стол.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Прости, испортила тебе новый стол.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Ничего. Я его больше порчу.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Просто я хочу, чтобы нож был перед твоими глазами.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Я вижу. И все же, спрошу тебя, как все получилось?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Хочешь исповедь?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Я не священник. Просто жду каких-то объяснений.</w:t>
      </w:r>
    </w:p>
    <w:p>
      <w:pPr>
        <w:pStyle w:val="Normal"/>
        <w:rPr/>
      </w:pPr>
      <w:r>
        <w:rPr>
          <w:sz w:val="36"/>
          <w:szCs w:val="36"/>
        </w:rPr>
        <w:t>Иначе, зачем сюда ты явилась?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Честно?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А зачем нам ложь?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/>
      </w:pPr>
      <w:r>
        <w:rPr>
          <w:sz w:val="36"/>
          <w:szCs w:val="36"/>
        </w:rPr>
        <w:t xml:space="preserve">Лжи и так было много. Что ж, вот что случилось. Я увидела ваши фотографии, подумала, что ты – сучка, и все неправильно в этой жизни. И я решила испортить тебе твою жизнь, такую правильную, такую устроенную. Почти что идеальную. Тем более, что мне еще остается в этой жизни? И вот я здесь. И ты со мной. И, кажется, все у меня получиться.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Я не понимаю. Испортить мне жизнь. Как ты ее можешь испортить? В моей жизни все только начинается. И ты, Шушан, мне подруга. Пусть и бывшая, но подруга. И у меня нет к тебе злости или ненависти.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/>
      </w:pPr>
      <w:r>
        <w:rPr>
          <w:sz w:val="36"/>
          <w:szCs w:val="36"/>
        </w:rPr>
        <w:t>Зато у меня есть. Как только увидела твой правильный, твой идеальный мир это ненависть и появилась. Я подумала, что я должна стать тем камушком, что попала в твой ботинок. Ты хочешь вынуть этот камушек, наклоняешься, и теряешь равновесие, и падаешь в пропасть. Бум! Все! Маленький камушек – большие неприятности!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Ты хочешь убить меня?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Я хочу стать тем камушком, что разрушит твой мир. </w:t>
      </w:r>
    </w:p>
    <w:p>
      <w:pPr>
        <w:pStyle w:val="Normal"/>
        <w:rPr/>
      </w:pPr>
      <w:r>
        <w:rPr>
          <w:sz w:val="36"/>
          <w:szCs w:val="36"/>
        </w:rPr>
        <w:t>А ты думаешь у меня не получиться разрушить твой мир?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Я уже убила человека. Полицейского. И мне нечего терять.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/>
      </w:pPr>
      <w:r>
        <w:rPr>
          <w:sz w:val="36"/>
          <w:szCs w:val="36"/>
        </w:rPr>
        <w:t xml:space="preserve">Ты только ранила его. И этот человек… Он был чужим, он стрелял в тебя, таковы были обстоятельства. А здесь я. Твоя подруга. Пусть и бывшая. Жена твоего любимого человека.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А мне кажется, что это только отягощает твою вину. Ты вроде как и невиновата. Не в чем тебя винить. Ты безвинна. Но есть одно обстоятельство – ты его жена. И это самая тяжкая твоя вина. Он с тобой просыпается каждое утро. Он к тебе возвращается. И я могу убить тебя. Ты права. Могу убить.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Послушай, Шу. Я убила человека.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Шушан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Что?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Я убила человека. Говорю об этом громко и четко. Я сделала это. И думаю, что я виновна в том, что с тобой случилось.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Сама признаешься.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Да я не Сашу имею в виду. Я другое имею в виду.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/>
      </w:pPr>
      <w:r>
        <w:rPr>
          <w:sz w:val="36"/>
          <w:szCs w:val="36"/>
        </w:rPr>
        <w:t xml:space="preserve">Интересно, интересно, что же ты имеешь в виду.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Оля не в Израиле.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Как не в Израиле?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Вижу, что и я умею удивлять.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Умеешь… Где же она?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/>
      </w:pPr>
      <w:r>
        <w:rPr>
          <w:sz w:val="36"/>
          <w:szCs w:val="36"/>
        </w:rPr>
        <w:t>Оля пришла сюда позавчера. Явилась ночью. Саша был в командировке. Никого не было. Она пришла, и с порога заявила, что хочет жениться на Саше. Все еще можно переиграть. Она орала. Ты же знаешь Олю.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Да уж. Лучше не слышать, как Оля орет. Как –будто на взлетно – посадочной побывал без наушников.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Ее крик до сих пор у меня в ушах. Вроде бы, милая девушка. А неожиданно превращается в монстра. Как какая –то Горгулия. Или какое –то чудовище.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Лучше уж не знать Олю в таком состоянии.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/>
      </w:pPr>
      <w:r>
        <w:rPr>
          <w:sz w:val="36"/>
          <w:szCs w:val="36"/>
        </w:rPr>
        <w:t xml:space="preserve">Ну, она была именно в таком состоянии. А затем Оля бросила в меня стакан. Но не попала. А я в ответ бросила в нее бутылку. И попала.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 начинает плакать. Шушан подходит к ней, обнимает ее за плечи. Вместе они садятся на невысокий диван, они сидят рядом. И Вика прижимается к Шушан.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/>
      </w:pPr>
      <w:r>
        <w:rPr>
          <w:sz w:val="36"/>
          <w:szCs w:val="36"/>
        </w:rPr>
        <w:t xml:space="preserve">Прямо в голову… Оля упала. Я не сразу все поняла. Думала, что ей можно помочь. Но она перестала дышать. И я поняла, все, нет Оля. Я убила ее.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Это же самозащита!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Да, Шу, наверное, самозащита. Но кому  это можно объяснить. Кому можно объяснить про Олю.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Только тем, кто ее знает.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 шмыгает носом.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Ты меня понимаешь.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Наверное, только я и понимаю.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А я в полиции могут и не понять. Могут подумать, что Саша… Могут всякое подумать.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Тут тебя утешать не буду. Подумать могут всякое.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А затем я подумала, что я не хочу сидеть в тюрьме за Олю. Не хочу, и все тут. Это было бы несправедливо. Она мне и в жизни причиняла сколько горя. И после своей гибели. Я и решилась… Скрыть все это. Спрятать тело. Никто ведь не знал, что Оля была у нас.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Вика снова шмыгнула носом.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sz w:val="36"/>
          <w:szCs w:val="36"/>
        </w:rPr>
        <w:t xml:space="preserve">Крови было немного. Самая малость. Сад у нас есть. Оля – человек спонтанных решений. Я и написала в ее соцсетях от ее имени. Я в Израиле. Давид со мной. Мой бывший и нынешний жених.  И похоронила ее. У нас в саду. Такой вот мой секрет. И я не знаю, как с этим жить теперь. Рано или поздно обман выплывет наружу. И тогда? Что –тогда? Я даже не представляю.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/>
      </w:pPr>
      <w:r>
        <w:rPr>
          <w:sz w:val="36"/>
          <w:szCs w:val="36"/>
        </w:rPr>
        <w:t xml:space="preserve">Да уж, не легкий груз лег на твои плечи. Терпи, подруга. Ты раскрыла мне свой секрет. И раскрою тебе свой.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 отстраняется от Шушан, смотрит на нее.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Может, не надо?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/>
      </w:pPr>
      <w:r>
        <w:rPr>
          <w:sz w:val="36"/>
          <w:szCs w:val="36"/>
        </w:rPr>
        <w:t>Теперь –то уж что? Теперь надо. Ведь это Оля втянула меня в это ограбление.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Да ну?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А то ты не знаешь Олю. Это она всегда мечтала о больших деньгах.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Да, Оля любила деньги.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/>
      </w:pPr>
      <w:r>
        <w:rPr>
          <w:sz w:val="36"/>
          <w:szCs w:val="36"/>
        </w:rPr>
        <w:t>Вот видишь. Ведь это она должна была  координировать сегодня ограбление. Это она все придумала, уговорила меня. А когда пришло время грабить, я и ограбила. Неудачно. Там был охранник. И вместо денег я получила только пулю. И статус разыскиваемой преступницы.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Действие третье.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Вика встает с дивана. Проходит по гостиной.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Значит, и здесь я виновата.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Наверное, не только ты. Я – дура. Я думала, будут деньги. Будет у меня и Саша. Ведь с тобой он ради денег?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 садиться на кресло. Теперь она сидит напротив Шушан.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/>
      </w:pPr>
      <w:r>
        <w:rPr>
          <w:sz w:val="36"/>
          <w:szCs w:val="36"/>
        </w:rPr>
        <w:t xml:space="preserve">Когда мы познакомились, он не знал, что у меня богатый отец. Да мы и не думали тогда о будущем. Знаешь, как это бывает. Любовь – это как удар, когда твое сердце останавливается. Когда тебя обнимает Саша, ты понимаешь, что он – твоя вселенная. Какое тут будущее. Есть только настоящее. Есть только здесь и сейчас. Нет прошлого, нет будущего. Времени нет. Мы и нырнули с ним в омут под названием любовь. И обрели одно дыхание.  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Красиво. У меня было так же с Сашей.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/>
      </w:pPr>
      <w:r>
        <w:rPr>
          <w:sz w:val="36"/>
          <w:szCs w:val="36"/>
        </w:rPr>
        <w:t xml:space="preserve">Расскажи, я ведь ничего не знаю. Он говорил, что ты, Шушан,  – его бывшая невеста. И – все. Я ведь ничего не знаю про вас.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Нелегкая это задача, подружка. Снова вернуться туда, где ты была счастлива. Вернуться в то время, что уже не вернуть. Ведь и сюда я пришла, чтобы вернуть это время. Верила в глубине души, что все можно исправить. А знала, что исправить ничего нельзя.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/>
      </w:pPr>
      <w:r>
        <w:rPr>
          <w:sz w:val="36"/>
          <w:szCs w:val="36"/>
        </w:rPr>
        <w:t xml:space="preserve">Да, порой исправить уже ничего нельзя. Олю уже не оживишь.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/>
      </w:pPr>
      <w:r>
        <w:rPr>
          <w:sz w:val="36"/>
          <w:szCs w:val="36"/>
        </w:rPr>
        <w:t>Прошло шесть лет. Шесть лет! А словно было вчера. Мне 22. Вся жизнь впереди. Много поклонников. И каких поклонников! И тут Саша, Александр. Тогда я его не называла Саша. Намного старше. Ничего нет. Наглый. Сразу же обнял меня. И я уплыла куда –то. Посмотрела на него сверху вниз, и поняла, что все ерунда. Вся жизнь моя до него была какой –то ерундой. Но мне было 22 года. И значит, вся жизнь моя была впереди. И значит, мне повезло. Он обещал мне. Я буду его женой. И это были самые прекрасные слова на свете. Мне снилось каждую ночь, как я буду его женой. Как я бужу его каждое утро и готовлю ему завтрак, готовлю ему обед и ужинаю с ним. Наверное, у меня нет женской гордости. Но я думала, что хорошо быть женой его любимого человека. А затем у нас родятся дети. И жизнь будет идти своим чередом. Будет жизнь. А теперь этой жизни нет. И все из-за тебя!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Шушан резко встает, достает нож.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sz w:val="36"/>
          <w:szCs w:val="36"/>
        </w:rPr>
        <w:t xml:space="preserve">Я сюда пришла не для того, чтобы исповедоваться. Не на исповеди я. Да и в исповедь не верю. Не верю в того Бога, который разлучил меня с Сашей. Я верю только в себя, и верю в того Бога, который дает мне в руки этот нож. Вернуть ничего нельзя. Ты права! Ничего не вернуть. Но за все можно заплатить!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sz w:val="36"/>
          <w:szCs w:val="36"/>
        </w:rPr>
        <w:t xml:space="preserve">Шушан подходит к Вике. Та встает с кресла, и пятиться назад. Шушан наступает. Вика отступает в молчании к стене. Стена уже у ее спины. Дальше идти некуда.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/>
      </w:pPr>
      <w:r>
        <w:rPr>
          <w:sz w:val="36"/>
          <w:szCs w:val="36"/>
        </w:rPr>
        <w:t>Я ничего не исправлю. Но я убью тебя, подруга. Убью прямо сейчас! Кончились все нежности.   Мне это ничего не даст. Я знаю, что я никогда не буду с Сашей. Он не будет моим. У нас с ним не будет жизни, не будет детей. Виню ли я в этом Сашу? Наверное, да. Жалею ли я об этом? Да! Тысячу раз, да! Я жалею об этом! Жалею о том, что я не прожила жизнь, полную любви и счастья. Но я не хочу, чтобы у тебя была такая жизнь! Оля ответила за свой поступок. Должна ответить и ты.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/>
      </w:pPr>
      <w:r>
        <w:rPr>
          <w:sz w:val="36"/>
          <w:szCs w:val="36"/>
        </w:rPr>
        <w:t xml:space="preserve">Но я же не виновата в том, что он сделал выбор в мою пользу.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/>
      </w:pPr>
      <w:r>
        <w:rPr>
          <w:sz w:val="36"/>
          <w:szCs w:val="36"/>
        </w:rPr>
        <w:t>Ты не виновата. Но ты его жена. Ты его любимая женщина. Ты его жена. И у вас все будет. В этом твоя вина!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Но это неправильно!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/>
      </w:pPr>
      <w:r>
        <w:rPr>
          <w:sz w:val="36"/>
          <w:szCs w:val="36"/>
        </w:rPr>
        <w:t>Наверное, неправильно. Но у тебя есть все.   У меня не будет ничего. Даже если бы не это ограбление, у меня не будет ничего! Ничего!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Она произносит это по складам.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Ничего!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Снова повторяет по складам.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Понимаешь ты это? Пустота. Моя жизнь – это пустота без Саши.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Но ведь ты еще молода!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Ты думаешь одну любовь можно заменить другой?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Я не знаю. У меня не было другой любви.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Мне кажется, любовь бывает только одна. И моя любовь оказалась безответной. Она осталась. Я гнала ее, пыталась забыться. Но только забылась. А любовь не ушла. Есть только пустота внутри меня, и эта самая любовь. И какой –то голос, который говорит мне, что нужно разрушить вашу любовь. Несправедливо это, когда одни счастливы, а я не счастлива. Я просто требую справедливости. Ты нарушаешь справедливость! А я… Да мне просто ничего не остается делать, как исправить эту несправедливость.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Но Саша ведь не будет твоим.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А моим не будет никто. Два убийства, розыск, что меня ждет? Сколько лет тюрьмы. Но находясь в тюрьме, я буду знать, что несчастлива не только я. Несчастлив и он. Я –то хоть в тюрьме буду находиться. А он на воле. Но эта воля будет хуже любой тюрьмы, любой неволи. Пускай он помучиться, пострадает, пускай поймет, что такое пустота вместо любви! Как чувствовать себя, когда ты просыпаешься, шаришь руками в темноте, и ты понимаешь, что ты один. Твой лоб покрывается испариной. Ты один! И эти слова звучат как приговор.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Он и так ведь долго был один.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/>
      </w:pPr>
      <w:r>
        <w:rPr>
          <w:sz w:val="36"/>
          <w:szCs w:val="36"/>
        </w:rPr>
        <w:t xml:space="preserve">Он мог бы быть со мной. Все эти шесть лет он мог бы быть со мной, мог бы быть моим. Да наши старшие дети уже готовились бы к школе.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/>
      </w:pPr>
      <w:r>
        <w:rPr>
          <w:sz w:val="36"/>
          <w:szCs w:val="36"/>
        </w:rPr>
        <w:t xml:space="preserve">Но значит, не любил. Ой.. Любил не так, чтобы соединить с собой свою судьбу.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Не тебе об этом судить! Ты знаешь, я ведь не тебя наказываю. И даже не его. Я наказываю себя. То есть, завершаю то наказание, что дала мне судьба. Или Бог. Я не верю в такого Бога, в такую судьбу. Но я подчиняюсь им.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Но и не тебе принимать такие решения!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Боишься?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Да боюсь.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/>
      </w:pPr>
      <w:r>
        <w:rPr>
          <w:sz w:val="36"/>
          <w:szCs w:val="36"/>
        </w:rPr>
        <w:t>Я уже приняла решение,  Вика. Прости!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Шушан подходит к Вике на расстояние удара. Хочет замахнуться. Но Вика неожиданно сгибается. Ее тошнит. Шушан растеряна. Она отходит.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Действие четвертое.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 распрямляется.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Вот так всегда.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Что это?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А то не понимаешь?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Перепила?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Не понимаешь…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Это то, что бывает со всеми женщинами.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/>
      </w:pPr>
      <w:r>
        <w:rPr>
          <w:sz w:val="36"/>
          <w:szCs w:val="36"/>
        </w:rPr>
        <w:t>Да, это токсикоз. И если ты сделаешь то, что задумала, то знай, что ты двоих людей лишила жизни.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sz w:val="36"/>
          <w:szCs w:val="36"/>
        </w:rPr>
        <w:t xml:space="preserve">Шушан бросает нож. Она отходит дальше от Вика.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Нет! Нет! Так не бывает!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Бывает! Это жизнь.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Вика подходит к Шушан совсем близко и обнимает ее.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Шушан, это жизнь! Ты можешь взять наши жизни. Но знай, тем самым, ты не вернешь жизнь себе.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Я знаю…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Шушан, я люблю тебя. Я всегда любила тебя. И прости меня, что я – жена Саши.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Да не за что, не за что  тебе просить у меня прощения.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Нет, есть за что…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 начинает плакать. Вместе с ней рыдает и Шушан. Вместе они садятся на пол.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Шу, я так люблю его. Я так люблю! Вот его нет сейчас. Он ушел провожать моих… наших с тобой подруг. А я ревную его. Думаю. А вдруг.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Не надо, не надо ревновать. Он – верный.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Да я знаю. И знаю, что он бывает совсем невозможным. Он делает много таких дел, от которых становиться тошно. Называет это холостяцкими привычками. А ты терпишь это. Ты ругаешься с ним, а потом он просит у тебя прощения. И не дарит тебе цветы, а просто просит прощения. Но его прощение стоит миллионов цветов.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Я знаю это.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Но и цветы он может подарить. Когда совсем этого и не ждешь.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/>
      </w:pPr>
      <w:r>
        <w:rPr>
          <w:sz w:val="36"/>
          <w:szCs w:val="36"/>
        </w:rPr>
        <w:t>Я знаю это. Саша любит сюрпризы. Твой Саша – человек невероятно сложный. Но его невозможно забыть.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Оля же смогла.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Ну так сучка  же!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/>
      </w:pPr>
      <w:r>
        <w:rPr>
          <w:sz w:val="36"/>
          <w:szCs w:val="36"/>
        </w:rPr>
        <w:t xml:space="preserve">Еще и какая сучка!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sz w:val="36"/>
          <w:szCs w:val="36"/>
        </w:rPr>
        <w:t xml:space="preserve">Шушан отстраняется от Вики, вытирает слезы.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С Олей надо что –то делать?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Вытирает слезы Вика.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Не поняла.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Ее тело где?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 саду.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Оно не может быть так вечно.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Наверное…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Я возьму его.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Что?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Ты не слышишь. Я возьму тело. Спрячу его в багажник.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Но Шу… Останься здесь. Дождись Сашу.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 встает с пола.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Нет, не могу. У вас с ним началась своя история. Слышишь? Общая история. Это уже не моя история. И мне здесь быть нельзя. Меня ищут. Найдут рано, или поздно. Мне надо идти. У меня есть помощник. И он отроет тело Ольги.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Но куда ты?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/>
      </w:pPr>
      <w:r>
        <w:rPr>
          <w:sz w:val="36"/>
          <w:szCs w:val="36"/>
        </w:rPr>
        <w:t xml:space="preserve">Как можно дальше от города. И как можно дальше от тебя, от вас.  Вариантов особо нет.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Но ты ранена.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Ты права. Поэтому мне нужно, как можно больше лекарства.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Я дам. Дам.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Она подходит к столу и достает лекарства. Передает Шушан.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/>
      </w:pPr>
      <w:r>
        <w:rPr>
          <w:sz w:val="36"/>
          <w:szCs w:val="36"/>
        </w:rPr>
        <w:t xml:space="preserve">Дам, дам.  Все мои лекарства – твои.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Затем мне нужно позвонить Давиду. Это не сложно сделать. И указать ему то место, где ты захоронила Олю. Вот и все.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Но ты можешь остаться! Можешь переждать!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Былого уже не вернешь. Поэтому остаться я не могу. Я только вас могу подставить. Говори, где это место. И говори, скорее. Времени уже не осталось. Так оно быстро пробежало.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 ( вытирая слезы)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Я скажу, скажу… Под березой. Там всего лишь одна береза.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Хорошо, я поняла. Из дома тебе выходить не надо. А я пойду. Прости меня.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За что?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Да хотела я тебя наказать. Да, видимо, не смогла. Да и наказывать не за что. Живите счастливо. Что еще?... Ах да, Оля – все же сучка!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 подходит к Шушан и обнимает ее.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Ну – ну, не надо… Время!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Нет, надо. Надо! У нас будет дочь. Мы назовем ее Шушан.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Шушан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Кто так решил?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Вика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Мы. И мы ждем тебя здесь. Что бы не случилось, мы ждем тебя здесь. Всегда!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Шушан отстраняется от Вики. И резко разворачивается. Затем выходит из гостиной. Вика смотрит ей вслед.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185</TotalTime>
  <Application>LibreOffice/7.0.4.2$Linux_X86_64 LibreOffice_project/00$Build-2</Application>
  <AppVersion>15.0000</AppVersion>
  <Pages>35</Pages>
  <Words>4473</Words>
  <Characters>20902</Characters>
  <CharactersWithSpaces>25040</CharactersWithSpaces>
  <Paragraphs>592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2024-02-22T08:54:00Z</dcterms:created>
  <dc:creator>DNS</dc:creator>
  <dc:description/>
  <cp:keywords> </cp:keywords>
  <dc:language>ru-RU</dc:language>
  <cp:lastModifiedBy/>
  <dcterms:modified xsi:type="dcterms:W3CDTF">2024-07-09T10:21:10Z</dcterms:modified>
  <cp:revision>35</cp:revision>
  <dc:subject/>
  <dc:title>Пьеса</dc:title>
</cp:coreProperties>
</file>