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Антонина Тур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Вечная молодость, или заклятые подруги.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Валентина молодая (</w:t>
      </w:r>
      <w:r>
        <w:rPr>
          <w:rFonts w:cs="Times New Roman" w:ascii="Times New Roman" w:hAnsi="Times New Roman"/>
          <w:sz w:val="28"/>
          <w:szCs w:val="28"/>
        </w:rPr>
        <w:t>высокая, статная). Одета в простое скромное платье ниже колена, на голове косынка узлом на затылке, под косынкой две косы уложены короной.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Кузьминична (в старости) </w:t>
      </w:r>
      <w:r>
        <w:rPr>
          <w:rFonts w:cs="Times New Roman" w:ascii="Times New Roman" w:hAnsi="Times New Roman"/>
          <w:sz w:val="28"/>
          <w:szCs w:val="28"/>
        </w:rPr>
        <w:t>пожилая, высокая, крепкая, в теле. В ситцевом темном платье, поверх платья старый передник, на голове платок узлом под подбородок.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Катерина молодая </w:t>
      </w:r>
      <w:r>
        <w:rPr>
          <w:rFonts w:cs="Times New Roman" w:ascii="Times New Roman" w:hAnsi="Times New Roman"/>
          <w:sz w:val="28"/>
          <w:szCs w:val="28"/>
        </w:rPr>
        <w:t>(ростом ниже Валентины, шустрая, весёлая, постоянно игриво пританцовывает и напевает). Яркое приталенное платье ниже коленей, на шее бусы, из-под светлой косынки роскошная коса через плечо.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Катерина Никитична (в старости) </w:t>
      </w:r>
      <w:r>
        <w:rPr>
          <w:rFonts w:cs="Times New Roman" w:ascii="Times New Roman" w:hAnsi="Times New Roman"/>
          <w:sz w:val="28"/>
          <w:szCs w:val="28"/>
        </w:rPr>
        <w:t>сухонькая старушка, вертлявая и суетливая. На ней старенький, но яркий халат, такой же яркий фартук, платок завязан кокетливым узлом надо лбом (на манер хусточки).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Журналистка Людмила (</w:t>
      </w:r>
      <w:r>
        <w:rPr>
          <w:rFonts w:cs="Times New Roman" w:ascii="Times New Roman" w:hAnsi="Times New Roman"/>
          <w:sz w:val="28"/>
          <w:szCs w:val="28"/>
        </w:rPr>
        <w:t>молодая девушка, активная и энергичная</w:t>
      </w:r>
      <w:r>
        <w:rPr>
          <w:rFonts w:cs="Times New Roman" w:ascii="Times New Roman" w:hAnsi="Times New Roman"/>
          <w:b/>
          <w:sz w:val="28"/>
          <w:szCs w:val="28"/>
        </w:rPr>
        <w:t>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Захар молодой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Захар Иванович (в старости)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Почтальонка (</w:t>
      </w:r>
      <w:r>
        <w:rPr>
          <w:rFonts w:cs="Times New Roman" w:ascii="Times New Roman" w:hAnsi="Times New Roman"/>
          <w:sz w:val="28"/>
          <w:szCs w:val="28"/>
        </w:rPr>
        <w:t>средних лет, сумка через плечо, любопытная тётка)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Действие происходит в конце 80-х годов, в обычном сибирском селе. Звуковым фоном в начале действия можно сделать крик петуха, мычание коров. На сцене с одного края плетень, на плетне горшок и половичок, рядом лавочка.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Валентина Кузьминична медленно идёт вдоль плетня к дому своей соседки Катерины Никитичны.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Никитична! Слышь, Никитична! Живая ты или нет? 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(выглядывая из окна):</w:t>
      </w:r>
      <w:r>
        <w:rPr>
          <w:rFonts w:cs="Times New Roman" w:ascii="Times New Roman" w:hAnsi="Times New Roman"/>
          <w:sz w:val="28"/>
          <w:szCs w:val="28"/>
        </w:rPr>
        <w:t xml:space="preserve">  Ну, живая! Что ж тебе с самого утра так приспичило меня навестить? Соскучилась, что ли?</w:t>
      </w:r>
    </w:p>
    <w:p>
      <w:pPr>
        <w:pStyle w:val="Normal"/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 Так выходи на свет Божий, коли живая. Я сейчас на почте была. Новость тебе принесла. Выходи, говорю,  покалякаем.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Батюшки, новость! У нас новостей-то немного, у одного курица яйцо снесла, у другого кошка окотилась. </w:t>
      </w:r>
    </w:p>
    <w:p>
      <w:pPr>
        <w:pStyle w:val="Normal"/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 </w:t>
      </w:r>
      <w:r>
        <w:rPr>
          <w:rFonts w:cs="Times New Roman" w:ascii="Times New Roman" w:hAnsi="Times New Roman"/>
          <w:sz w:val="28"/>
          <w:szCs w:val="28"/>
        </w:rPr>
        <w:t xml:space="preserve"> Нет, сегодня новость серьёзная. Выходи, говорю, скорее. Мне уж невтерпёж! Да надень что-нибудь приличное. Платок новый доставай, передник чистый.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Ты гляди,  раскомандовалась! Ты уж сначала реши, что тебе лучше – чтоб я скорее вышла, или чтоб я нарядная была. Ежели тебе надо скорее, так я уже иду. А ежели тебе надо, чтоб я нарядная была, так садись на лавку и ожидай. Вышла я из тех годов, чтоб за одну минуту оказаться при полном параде. Да и что за повод такой, чтоб наряжаться? Свадьба у кого? Или похороны?</w:t>
      </w:r>
    </w:p>
    <w:p>
      <w:pPr>
        <w:pStyle w:val="Normal"/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Кузьминична:  </w:t>
      </w:r>
      <w:r>
        <w:rPr>
          <w:rFonts w:cs="Times New Roman" w:ascii="Times New Roman" w:hAnsi="Times New Roman"/>
          <w:sz w:val="28"/>
          <w:szCs w:val="28"/>
        </w:rPr>
        <w:t>А кроме свадьбы и похорон ты ничего другого и не знаешь?  Что ты за человек такой, до печёнок меня раздражаешь, прям изжога от тебя! Почтальонки говорят – из райцентра журналистка приехала по нашу с тобой душу. Пишет статью про наше село, про первых жителей. Про нас, значит.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(выходит, поправляет платочек и передник):   Тю, так мы с тобой тут ни при чём. Первых-то давным-давно в живых нет!</w:t>
      </w:r>
    </w:p>
    <w:p>
      <w:pPr>
        <w:pStyle w:val="Normal"/>
        <w:rPr/>
      </w:pPr>
      <w:r>
        <w:rPr>
          <w:rFonts w:cs="Times New Roman" w:ascii="Times New Roman" w:hAnsi="Times New Roman"/>
          <w:color w:val="943634"/>
          <w:sz w:val="28"/>
          <w:szCs w:val="28"/>
        </w:rPr>
        <w:t>Валентина Кузьминична</w:t>
      </w:r>
      <w:r>
        <w:rPr>
          <w:rFonts w:cs="Times New Roman" w:ascii="Times New Roman" w:hAnsi="Times New Roman"/>
          <w:sz w:val="28"/>
          <w:szCs w:val="28"/>
        </w:rPr>
        <w:t>:  Ну, раз их нет, значит – мы первые! Соображать надо! Очередь-то продвигается.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 Что мы ей рассказывать-то будем? Нам и вспомнить-то нечего. Жили себе, жили, работали всю жизнь, да ничего и не заработали. Только радикулит да ревматизм. Эх, скинуть бы годков хоть по 20! Да чтоб тут с нами рядом оказался парнишечка, да с гармошечкой! Да сыграл бы он нам «Барыню»!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Напевает и приплясывает «Барыня- барыня, барыня – сударыня!»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943634"/>
          <w:sz w:val="28"/>
          <w:szCs w:val="28"/>
        </w:rPr>
        <w:t>Валентина Кузьминична</w:t>
      </w:r>
      <w:r>
        <w:rPr>
          <w:rFonts w:cs="Times New Roman" w:ascii="Times New Roman" w:hAnsi="Times New Roman"/>
          <w:sz w:val="28"/>
          <w:szCs w:val="28"/>
        </w:rPr>
        <w:t>:  Ну-ну, разошлася! Угомонись, Никитична!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Выходит Журналистка</w:t>
      </w:r>
      <w:r>
        <w:rPr>
          <w:rFonts w:cs="Times New Roman" w:ascii="Times New Roman" w:hAnsi="Times New Roman"/>
          <w:sz w:val="28"/>
          <w:szCs w:val="28"/>
        </w:rPr>
        <w:t xml:space="preserve">. Здравствуйте, бабушки!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>Валентина Кузьминична</w:t>
      </w:r>
      <w:r>
        <w:rPr>
          <w:rFonts w:cs="Times New Roman" w:ascii="Times New Roman" w:hAnsi="Times New Roman"/>
          <w:sz w:val="28"/>
          <w:szCs w:val="28"/>
        </w:rPr>
        <w:t xml:space="preserve">:  Здравствуй, доченька! 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 Здравствуй, деточка. А кто ты такая? Я тебя не знаю.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Журналистка. Я Людмила. Журналистка, из райцентра приехала, статью про ваше село пишу.</w:t>
      </w:r>
    </w:p>
    <w:p>
      <w:pPr>
        <w:pStyle w:val="Normal"/>
        <w:rPr>
          <w:rFonts w:ascii="Times New Roman" w:hAnsi="Times New Roman" w:cs="Times New Roman"/>
          <w:b/>
          <w:b/>
          <w:color w:val="215868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>Валентина Кузьминична</w:t>
      </w:r>
      <w:r>
        <w:rPr>
          <w:rFonts w:cs="Times New Roman" w:ascii="Times New Roman" w:hAnsi="Times New Roman"/>
          <w:sz w:val="28"/>
          <w:szCs w:val="28"/>
        </w:rPr>
        <w:t>:  Вот мы тебя как раз и дожидаемся. Давай-ка, к нам подсаживайся. Вспоминаем жизнь свою. Чтобы, значится, всю правду тебе поведать, как мы жили-были, как работали от зари до зари…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 Какие мы песни пели после работы, а как плясали…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Кузьминична: </w:t>
      </w:r>
      <w:r>
        <w:rPr>
          <w:rFonts w:cs="Times New Roman" w:ascii="Times New Roman" w:hAnsi="Times New Roman"/>
          <w:sz w:val="28"/>
          <w:szCs w:val="28"/>
        </w:rPr>
        <w:t xml:space="preserve">Помнишь, Никитична, какие мы были молодые да красивые! Особенно я. У меня коса была в руку толщиной! Я только на улицу выйду – сразу вокруг меня парни собирались! А уж какая я была работящая! Чуть свет, я уж на ногах, уже вся в работе!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Во время её слов на сцену выходит молодая Валентина. На плечах несёт грабли.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Ой, да какая там коса у тебя была? Вот у меня были косы – и гуще твоих, и длиннее! А как я воду несла на коромысле – полнёхонькие вёдра, и ни капли не расплескала никогда! А уж песни петь или дробушечки бить – мне равных не было!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Во время её рассказа на сцену выходит Катерина  в  молодости. На плечах коромысло с вёдрами.</w:t>
      </w:r>
    </w:p>
    <w:p>
      <w:pPr>
        <w:pStyle w:val="Normal"/>
        <w:rPr/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Кузьминична: </w:t>
      </w:r>
      <w:r>
        <w:rPr>
          <w:rFonts w:cs="Times New Roman" w:ascii="Times New Roman" w:hAnsi="Times New Roman"/>
          <w:sz w:val="28"/>
          <w:szCs w:val="28"/>
        </w:rPr>
        <w:t>Сочинять небылицы тебе равных не было! Что ни слово -  всё брехня! Коса у неё длиннее, ага. Язык твой длиннее! И вспоминает ерунду какую-то. Дробушечки… Как долги отдавать, так она не помнит ничего, а тут прямо вспомнила бабка, как девкой была!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Какие долги? Я тебе ничего не должна… вроде бы…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Кузьминична: </w:t>
      </w:r>
      <w:r>
        <w:rPr>
          <w:rFonts w:cs="Times New Roman" w:ascii="Times New Roman" w:hAnsi="Times New Roman"/>
          <w:sz w:val="28"/>
          <w:szCs w:val="28"/>
        </w:rPr>
        <w:t>Вот ты всегда такая беспамятная. С молодости!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На сцене беседуют молодые Валентина и Катерина.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Валентина (молодая):</w:t>
      </w:r>
      <w:r>
        <w:rPr>
          <w:rFonts w:cs="Times New Roman" w:ascii="Times New Roman" w:hAnsi="Times New Roman"/>
          <w:sz w:val="28"/>
          <w:szCs w:val="28"/>
        </w:rPr>
        <w:t xml:space="preserve"> Катюха, ты когда мне бусы вернёшь?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Катерина (молодая):</w:t>
      </w:r>
      <w:r>
        <w:rPr>
          <w:rFonts w:cs="Times New Roman" w:ascii="Times New Roman" w:hAnsi="Times New Roman"/>
          <w:sz w:val="28"/>
          <w:szCs w:val="28"/>
        </w:rPr>
        <w:t xml:space="preserve"> Какие бусы?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sz w:val="28"/>
          <w:szCs w:val="28"/>
        </w:rPr>
        <w:t xml:space="preserve">: Мои бусы! Разноцветные, из бисера!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>: Да разве я брала у тебя бусы? Я и не помню.  Гребень брала. Ленты брала. Шаль с кистями брала. А бусы не брала.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sz w:val="28"/>
          <w:szCs w:val="28"/>
        </w:rPr>
        <w:t>: Да, на Пасху брала. На неделю. А сегодня уж Троица. Прошла неделя-то давным-давно, пора отдавать. Мне они нужны.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>: А зачем они тебе? Праздника нет никакого. Куда ты собралась? Для кого наряжаться?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sz w:val="28"/>
          <w:szCs w:val="28"/>
        </w:rPr>
        <w:t xml:space="preserve">: Вот уж тебе какая разница, для чего мне нужны мои бусы? Нужны, и всё! Ой, ладно, скажу тебе, а то всё село уж знает – Захар вернулся.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 xml:space="preserve">: Господи, вот ведь радость! Мужиков-то почти не осталось! А Захар один вернулся? Или не один?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sz w:val="28"/>
          <w:szCs w:val="28"/>
        </w:rPr>
        <w:t xml:space="preserve">: Бабы говорят – один.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 xml:space="preserve">: Холостой, значит.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sz w:val="28"/>
          <w:szCs w:val="28"/>
        </w:rPr>
        <w:t>: Холостой.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>. Вон, значит, для кого ты расфуфырилась вся. Забудь, он на тебя не позарится. Кроме тебя, других невест в селе полно!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Выходит Захар. В военной форме, в руках вещмешок.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Захар</w:t>
      </w:r>
      <w:r>
        <w:rPr>
          <w:rFonts w:cs="Times New Roman" w:ascii="Times New Roman" w:hAnsi="Times New Roman"/>
          <w:sz w:val="28"/>
          <w:szCs w:val="28"/>
        </w:rPr>
        <w:t>. Доброго денёчка Вам, красавицы!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sz w:val="28"/>
          <w:szCs w:val="28"/>
        </w:rPr>
        <w:t xml:space="preserve">. Здравствуй, Захар!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 xml:space="preserve">. Здравствуй, Захарушка! Ты к нам на побывку или насовсем?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Захар</w:t>
      </w:r>
      <w:r>
        <w:rPr>
          <w:rFonts w:cs="Times New Roman" w:ascii="Times New Roman" w:hAnsi="Times New Roman"/>
          <w:sz w:val="28"/>
          <w:szCs w:val="28"/>
        </w:rPr>
        <w:t>. Насовсем, девоньки. Навсегда! Заново строить мирную жизнь.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sz w:val="28"/>
          <w:szCs w:val="28"/>
        </w:rPr>
        <w:t>.  В городах не лучше ли? Там, поди, строителей побольше.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Захар</w:t>
      </w:r>
      <w:r>
        <w:rPr>
          <w:rFonts w:cs="Times New Roman" w:ascii="Times New Roman" w:hAnsi="Times New Roman"/>
          <w:sz w:val="28"/>
          <w:szCs w:val="28"/>
        </w:rPr>
        <w:t>.  Нет, я своё село ни на какие города не променяю.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 xml:space="preserve">. Верно, где родился - там и сгодился.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sz w:val="28"/>
          <w:szCs w:val="28"/>
        </w:rPr>
        <w:t xml:space="preserve">. А что, Захар, городские девчата лучше сельских?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Захар</w:t>
      </w:r>
      <w:r>
        <w:rPr>
          <w:rFonts w:cs="Times New Roman" w:ascii="Times New Roman" w:hAnsi="Times New Roman"/>
          <w:sz w:val="28"/>
          <w:szCs w:val="28"/>
        </w:rPr>
        <w:t>. Нет, Валюша, наши девчата краше всех.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>: А вот, скажем, какая нынче мода городская? Какие платья шьют – с рюшами или без?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Захар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sz w:val="28"/>
          <w:szCs w:val="28"/>
        </w:rPr>
        <w:t>(Берёт Катерину под локоток)</w:t>
      </w:r>
      <w:r>
        <w:rPr>
          <w:rFonts w:cs="Times New Roman" w:ascii="Times New Roman" w:hAnsi="Times New Roman"/>
          <w:sz w:val="28"/>
          <w:szCs w:val="28"/>
        </w:rPr>
        <w:t xml:space="preserve"> Ах, Катюша дорогая, Вам хоть с рюшами, хоть без них – Вы всё равно красавица!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(убирает свою руку) </w:t>
      </w:r>
      <w:r>
        <w:rPr>
          <w:rFonts w:cs="Times New Roman" w:ascii="Times New Roman" w:hAnsi="Times New Roman"/>
          <w:sz w:val="28"/>
          <w:szCs w:val="28"/>
        </w:rPr>
        <w:t xml:space="preserve">Захар, ты руки свои не распускай!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Захар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(поворачиваясь к Валентине, приобнимает её за талию).</w:t>
      </w:r>
      <w:r>
        <w:rPr>
          <w:rFonts w:cs="Times New Roman" w:ascii="Times New Roman" w:hAnsi="Times New Roman"/>
          <w:sz w:val="28"/>
          <w:szCs w:val="28"/>
        </w:rPr>
        <w:t xml:space="preserve"> Валюша, душа моя, как же я рад Вас видеть!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i/>
          <w:sz w:val="28"/>
          <w:szCs w:val="28"/>
        </w:rPr>
        <w:t xml:space="preserve">(убирает его руку) </w:t>
      </w:r>
      <w:r>
        <w:rPr>
          <w:rFonts w:cs="Times New Roman" w:ascii="Times New Roman" w:hAnsi="Times New Roman"/>
          <w:sz w:val="28"/>
          <w:szCs w:val="28"/>
        </w:rPr>
        <w:t>Ишь, какой резвый! Не успел домой вернуться, а уже руки тянешь!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Захар.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(возвращаясь к Катерине).</w:t>
      </w:r>
      <w:r>
        <w:rPr>
          <w:rFonts w:cs="Times New Roman" w:ascii="Times New Roman" w:hAnsi="Times New Roman"/>
          <w:sz w:val="28"/>
          <w:szCs w:val="28"/>
        </w:rPr>
        <w:t xml:space="preserve"> Катюша, как насчет танцев сегодня вечером? Желаете со мной исполнить кадриль? Я Вас приглашаю!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>. Ну, ты погляди, Валентина! Пять минут разговору – а он меня уже кадрить собрался! Захар, неужели ты думаешь, что я вот так сразу и на танцы с тобой побегу?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Захар.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(оборачиваясь к Валентине).</w:t>
      </w:r>
      <w:r>
        <w:rPr>
          <w:rFonts w:cs="Times New Roman" w:ascii="Times New Roman" w:hAnsi="Times New Roman"/>
          <w:sz w:val="28"/>
          <w:szCs w:val="28"/>
        </w:rPr>
        <w:t xml:space="preserve"> Валюша, а что Вы делаете сегодня вечером?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Корову буду доить, поросят да птицу кормить, да у меня работы – конца и краю не видать.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Захар</w:t>
      </w:r>
      <w:r>
        <w:rPr>
          <w:rFonts w:cs="Times New Roman" w:ascii="Times New Roman" w:hAnsi="Times New Roman"/>
          <w:sz w:val="28"/>
          <w:szCs w:val="28"/>
        </w:rPr>
        <w:t>. Валюша, звёздочка ты моя, какая же ты неприступная!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Катерина.</w:t>
      </w:r>
      <w:r>
        <w:rPr>
          <w:rFonts w:cs="Times New Roman" w:ascii="Times New Roman" w:hAnsi="Times New Roman"/>
          <w:sz w:val="28"/>
          <w:szCs w:val="28"/>
        </w:rPr>
        <w:t xml:space="preserve"> Захар, ты такой несерьёзный!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Валентина. </w:t>
      </w:r>
      <w:r>
        <w:rPr>
          <w:rFonts w:cs="Times New Roman" w:ascii="Times New Roman" w:hAnsi="Times New Roman"/>
          <w:sz w:val="28"/>
          <w:szCs w:val="28"/>
        </w:rPr>
        <w:t>Ты думаешь, если ты весь такой красивый пришёл, так мы тебе на шею кинемся?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Катерина.</w:t>
      </w:r>
      <w:r>
        <w:rPr>
          <w:rFonts w:cs="Times New Roman" w:ascii="Times New Roman" w:hAnsi="Times New Roman"/>
          <w:sz w:val="28"/>
          <w:szCs w:val="28"/>
        </w:rPr>
        <w:t xml:space="preserve"> Ещё чего!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Захар</w:t>
      </w:r>
      <w:r>
        <w:rPr>
          <w:rFonts w:cs="Times New Roman" w:ascii="Times New Roman" w:hAnsi="Times New Roman"/>
          <w:sz w:val="28"/>
          <w:szCs w:val="28"/>
        </w:rPr>
        <w:t>. Девчата, я ж только про вас всегда думал! Всё мечтал – вернусь домой, обниму Катюшу с Валюшей!</w:t>
      </w:r>
    </w:p>
    <w:p>
      <w:pPr>
        <w:pStyle w:val="Normal"/>
        <w:rPr>
          <w:rFonts w:ascii="Times New Roman" w:hAnsi="Times New Roman" w:cs="Times New Roman"/>
          <w:i/>
          <w:i/>
          <w:color w:val="943634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Валентина. </w:t>
      </w:r>
      <w:r>
        <w:rPr>
          <w:rFonts w:cs="Times New Roman" w:ascii="Times New Roman" w:hAnsi="Times New Roman"/>
          <w:sz w:val="28"/>
          <w:szCs w:val="28"/>
        </w:rPr>
        <w:t xml:space="preserve"> А как же Дуняша? Она же тебя ждёт!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 xml:space="preserve">. Вот все вы, мужики, на одну колодку ! </w:t>
      </w:r>
    </w:p>
    <w:p>
      <w:pPr>
        <w:pStyle w:val="Normal"/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>Валентина:</w:t>
      </w:r>
      <w:r>
        <w:rPr>
          <w:rFonts w:cs="Times New Roman" w:ascii="Times New Roman" w:hAnsi="Times New Roman"/>
          <w:sz w:val="28"/>
          <w:szCs w:val="28"/>
        </w:rPr>
        <w:t xml:space="preserve"> И как только совести хватает! Да вдруг кто увидит, потом пойдут по селу сплетни!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Захар </w:t>
      </w:r>
      <w:r>
        <w:rPr>
          <w:rFonts w:cs="Times New Roman" w:ascii="Times New Roman" w:hAnsi="Times New Roman"/>
          <w:i/>
          <w:sz w:val="28"/>
          <w:szCs w:val="28"/>
        </w:rPr>
        <w:t>(продолжает попытки приобнять девушек).</w:t>
      </w:r>
      <w:r>
        <w:rPr>
          <w:rFonts w:cs="Times New Roman" w:ascii="Times New Roman" w:hAnsi="Times New Roman"/>
          <w:sz w:val="28"/>
          <w:szCs w:val="28"/>
        </w:rPr>
        <w:t xml:space="preserve"> Да вы же такие красавицы, невозможно наглядеться на вас! </w:t>
      </w:r>
    </w:p>
    <w:p>
      <w:pPr>
        <w:pStyle w:val="Normal"/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:  </w:t>
      </w:r>
      <w:r>
        <w:rPr>
          <w:rFonts w:cs="Times New Roman" w:ascii="Times New Roman" w:hAnsi="Times New Roman"/>
          <w:sz w:val="28"/>
          <w:szCs w:val="28"/>
        </w:rPr>
        <w:t>Да разве в одной красоте счастье? Ой, Захар, мне некогда с тобой лясы точить, работы полно! Идти мне надо, отстань!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Катерина.</w:t>
      </w:r>
      <w:r>
        <w:rPr>
          <w:rFonts w:cs="Times New Roman" w:ascii="Times New Roman" w:hAnsi="Times New Roman"/>
          <w:sz w:val="28"/>
          <w:szCs w:val="28"/>
        </w:rPr>
        <w:t xml:space="preserve"> Да и мне пора!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Девушки и Захар расходятся в разные стороны.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</w:t>
      </w:r>
      <w:r>
        <w:rPr>
          <w:rFonts w:cs="Times New Roman" w:ascii="Times New Roman" w:hAnsi="Times New Roman"/>
          <w:i/>
          <w:color w:val="943634"/>
          <w:sz w:val="28"/>
          <w:szCs w:val="28"/>
        </w:rPr>
        <w:t>(Катерине).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Катюха! Ты мне бусы-то верни!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Кузьминична:  </w:t>
      </w:r>
      <w:r>
        <w:rPr>
          <w:rFonts w:cs="Times New Roman" w:ascii="Times New Roman" w:hAnsi="Times New Roman"/>
          <w:sz w:val="28"/>
          <w:szCs w:val="28"/>
        </w:rPr>
        <w:t>Да, вот так оно и было. Еле отбились от него!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sz w:val="28"/>
          <w:szCs w:val="28"/>
        </w:rPr>
        <w:t xml:space="preserve">. Чистая правда, как сейчас помню.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Журналистка. Это очень интересная история, но я хочу вас попросить рассказать историю возникновения вашего села, как тут всё начиналось, какие люди тут жили?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Кузьминична:  </w:t>
      </w:r>
      <w:r>
        <w:rPr>
          <w:rFonts w:cs="Times New Roman" w:ascii="Times New Roman" w:hAnsi="Times New Roman"/>
          <w:sz w:val="28"/>
          <w:szCs w:val="28"/>
        </w:rPr>
        <w:t xml:space="preserve">Ну, вот так и начиналось. Прадеды наши сюда приехали с Дона. Здесь были степи голые, ковыль да полынь. Это уж прадеды наши своими трудами здесь такую красоту сотворили, поля распахали, избы ставили, церкву возвели…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365F91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Наше село было раньше большое да богатое. До войны.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Кузьминична:  </w:t>
      </w:r>
      <w:r>
        <w:rPr>
          <w:rFonts w:cs="Times New Roman" w:ascii="Times New Roman" w:hAnsi="Times New Roman"/>
          <w:sz w:val="28"/>
          <w:szCs w:val="28"/>
        </w:rPr>
        <w:t xml:space="preserve">Это да! Люди здесь жили славные, работящие. В кажном дворе по две, а то и по три коровы держали. У всех было хозяйство, огороды большие. Зажиточно жили. 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365F91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color w:val="365F91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А какие свадьбы гуляли! По два дня веселье было! С гармонью, с катаниями!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Кузьминична:  </w:t>
      </w:r>
      <w:r>
        <w:rPr>
          <w:rFonts w:cs="Times New Roman" w:ascii="Times New Roman" w:hAnsi="Times New Roman"/>
          <w:sz w:val="28"/>
          <w:szCs w:val="28"/>
        </w:rPr>
        <w:t>Да, я успела до войны замуж выйти.  Свадьбу хорошую отгуляли, шумную. А Катерина вот в девках осталась. Всё носом крутила.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Сколько мужиков из нашего села на войну ушло… Считай, меньше половины вернулись. За кого мне было замуж идти? Так и куковала одна, пока Васенька не появился… Уж как я его любила!  А какой Васенька был ласковый! Послушный, спокойный. А красивый какой, я прямо могла весь день на него смотреть! Смотрю, смотрю – и не налюбуюсь…И всё мы с ним вместе делали – я в огород, и он со мной. Я в магазин – и он рядом. Я по ягоды  соберусь – и он не отстаёт.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Журналистка.</w:t>
      </w:r>
      <w:r>
        <w:rPr>
          <w:rFonts w:cs="Times New Roman" w:ascii="Times New Roman" w:hAnsi="Times New Roman"/>
          <w:sz w:val="28"/>
          <w:szCs w:val="28"/>
        </w:rPr>
        <w:t xml:space="preserve"> Вот это любовь!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Да уж! Настоящая любовь… Как же можно было его не любить? Бывает, так тяжко на душе, хоть волком вой! А он подойдёт ко мне, прижмётся тихонько бочком, в глаза мне глядит с такой нежностью, и мне сразу легче делается.  Никогда мне Васенька мой не перечил, во всём слушался меня.  Бывало, зимой сяду вечером у печки… в доме тепло, Васенька рядышком, смотрит на меня. И так мне хорошо, так славно…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</w:t>
      </w:r>
      <w:r>
        <w:rPr>
          <w:rFonts w:cs="Times New Roman" w:ascii="Times New Roman" w:hAnsi="Times New Roman"/>
          <w:sz w:val="28"/>
          <w:szCs w:val="28"/>
        </w:rPr>
        <w:t>а - А как Вы познакомились?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Да как… Вышла я однажды по осени из дома, смотрю – батюшки, сидит на крыльце, мокрый весь, худюший, кожа да кости, трясётся… пожалела да в дом пустила. Так и прижился. Вот так и прожили… считай, больше 10 лет…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</w:rPr>
        <w:t xml:space="preserve"> - А потом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А потом он сдох. Я на лопату его положила, на улицу вынесла, да во дворе под яблоней закопала.. . Поплакала, конечно, а как же…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</w:rPr>
        <w:t xml:space="preserve"> - В смысле – сдох?! Под яблоней закопала?! Прямо во дворе?!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Ну, не на кладбище же мне его хоронить!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</w:rPr>
        <w:t xml:space="preserve"> - Да что Вы такое говорите?! Первый раз такое слышу! Конечно, на кладбище, как положено!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Ну, хоть он и самый лучший был, мой Васенька, но это уж чересчур, чтоб кота на кладбище хоронить.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</w:rPr>
        <w:t xml:space="preserve"> - КОТА?! Васенька – это кот?!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Ну, конечно. А ты что подумала, милая?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 </w:t>
      </w:r>
      <w:r>
        <w:rPr>
          <w:rFonts w:cs="Times New Roman" w:ascii="Times New Roman" w:hAnsi="Times New Roman"/>
          <w:i/>
          <w:color w:val="943634"/>
          <w:sz w:val="28"/>
          <w:szCs w:val="28"/>
        </w:rPr>
        <w:t xml:space="preserve">(обращается к Журналистке): 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Ой, девонька, она ж полоумная. Сколько раз я ей говорила – не называй скотину человечьими именами! Нет, она своё гнёт. Козу она Дочкой назвала. Ага. Вечером выйдет за огороды, на поляну, где коза пасётся  и кричит: «Дочка, а ну, иди домой, зараза такая!» Или мне хвастается – у меня вчерась Дочка окотилась! </w:t>
      </w:r>
    </w:p>
    <w:p>
      <w:pPr>
        <w:pStyle w:val="Normal"/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</w:rPr>
        <w:t>: Ну, Вы даёте, конечно! Оригинально!</w:t>
      </w:r>
    </w:p>
    <w:p>
      <w:pPr>
        <w:pStyle w:val="Normal"/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>Валентина Кузьминична:</w:t>
      </w:r>
      <w:r>
        <w:rPr>
          <w:rFonts w:cs="Times New Roman" w:ascii="Times New Roman" w:hAnsi="Times New Roman"/>
          <w:sz w:val="28"/>
          <w:szCs w:val="28"/>
        </w:rPr>
        <w:t xml:space="preserve"> Или ещё вот – она же самовар знаешь, как называет?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</w:rPr>
        <w:t xml:space="preserve"> - Как?</w:t>
      </w:r>
    </w:p>
    <w:p>
      <w:pPr>
        <w:pStyle w:val="Normal"/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>Валентина Кузьминична:</w:t>
      </w:r>
      <w:r>
        <w:rPr>
          <w:rFonts w:cs="Times New Roman" w:ascii="Times New Roman" w:hAnsi="Times New Roman"/>
          <w:sz w:val="28"/>
          <w:szCs w:val="28"/>
        </w:rPr>
        <w:t xml:space="preserve"> Семён Семёныч! Прихожу к ней вечером, а она: «Сейчас нам Семён Семёныч чайку горячего подаст! Угости нас, Семён Семёныч, будь любезен!» Я первое время аж вздрагивала и оглядывалась – кто такой? А это самовар! Полудурошная, одним словом.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</w:rPr>
        <w:t xml:space="preserve"> - Почему так?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>Валентина Кузьминична:</w:t>
      </w:r>
      <w:r>
        <w:rPr>
          <w:rFonts w:cs="Times New Roman" w:ascii="Times New Roman" w:hAnsi="Times New Roman"/>
          <w:sz w:val="28"/>
          <w:szCs w:val="28"/>
        </w:rPr>
        <w:t xml:space="preserve"> А кто ж её знает? А телевизор у неё – Сватьюшка. Ага. Смотрим, говорит, новости со Сватьюшкой. Обсуждаем, говорит, со Сватьей – какие фильмы про любовь интереснее: наши или ихние, заграничные . Ага, на полном серьёзе. Сватья у меня, говорит, наилучше всех знает – что в мире происходит.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</w:rPr>
        <w:t>. Возможно, в этом есть какой-то смысл.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После Васеньки она себе Гаврилу Гавриловича завела. Догадываешься? Ну, соображай.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</w:rPr>
        <w:t>. Другой кот?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Нет, не угадала! Вы, городские, видать, в своём городе надышитесь гарью, совсем не соображаете потом.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(Передразнивает Катерину Никитичну)</w:t>
      </w:r>
      <w:r>
        <w:rPr>
          <w:rFonts w:cs="Times New Roman" w:ascii="Times New Roman" w:hAnsi="Times New Roman"/>
          <w:sz w:val="28"/>
          <w:szCs w:val="28"/>
        </w:rPr>
        <w:t xml:space="preserve"> Давеча залезли  ко мне в огород соседские гуси и ну щипать мою капусту, а Гаврила Гаврилыч  как кинется на них, как дал им жару, перья летят во все стороны! Вмиг отучил их шастать по чужим огородам, такой молодец! Ну, ссображай - Гаврила Гаврилыч! Гав-гав!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Журналистка.</w:t>
      </w:r>
      <w:r>
        <w:rPr>
          <w:rFonts w:cs="Times New Roman" w:ascii="Times New Roman" w:hAnsi="Times New Roman"/>
          <w:sz w:val="28"/>
          <w:szCs w:val="28"/>
        </w:rPr>
        <w:t xml:space="preserve"> Собака, что ли?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Ага. Ну, разве так можно? 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А мне так жить легче. Я ведь одна-одинёшенька на всём белом свете. Страшно одной. И тоскливо. А так вроде и дочка у меня есть, и Семён Семёныч, и сватья. И не так страшно уже, вроде как люди рядом.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  <w:highlight w:val="yellow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Да уж… первый раз такое слышу.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К ним подходит  Захар Иванович, в руках хозяйственная сумка.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Захар Иванович</w:t>
      </w:r>
      <w:r>
        <w:rPr>
          <w:rFonts w:cs="Times New Roman" w:ascii="Times New Roman" w:hAnsi="Times New Roman"/>
          <w:sz w:val="28"/>
          <w:szCs w:val="28"/>
        </w:rPr>
        <w:t xml:space="preserve">. Здравствуйте вам, девоньки!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Журналистка подскакивает:</w:t>
      </w:r>
      <w:r>
        <w:rPr>
          <w:rFonts w:cs="Times New Roman" w:ascii="Times New Roman" w:hAnsi="Times New Roman"/>
          <w:sz w:val="28"/>
          <w:szCs w:val="28"/>
        </w:rPr>
        <w:t xml:space="preserve"> «Присаживайтесь, дедушка!», </w:t>
      </w:r>
      <w:r>
        <w:rPr>
          <w:rFonts w:cs="Times New Roman" w:ascii="Times New Roman" w:hAnsi="Times New Roman"/>
          <w:i/>
          <w:sz w:val="28"/>
          <w:szCs w:val="28"/>
        </w:rPr>
        <w:t xml:space="preserve">Захар садится на лавку между женщинами, ставит сумку себе за спину.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И тебе не хворать, Захар.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Доброго денёчка, Захар. Где это ты был?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Захар Иванович</w:t>
      </w:r>
      <w:r>
        <w:rPr>
          <w:rFonts w:cs="Times New Roman" w:ascii="Times New Roman" w:hAnsi="Times New Roman"/>
          <w:sz w:val="28"/>
          <w:szCs w:val="28"/>
        </w:rPr>
        <w:t xml:space="preserve">. Спасибо на добром слове, сегодня давление в норме. </w:t>
      </w:r>
      <w:r>
        <w:rPr>
          <w:rFonts w:cs="Times New Roman" w:ascii="Times New Roman" w:hAnsi="Times New Roman"/>
          <w:i/>
          <w:sz w:val="28"/>
          <w:szCs w:val="28"/>
        </w:rPr>
        <w:t>(Обращается к журналистке)</w:t>
      </w:r>
      <w:r>
        <w:rPr>
          <w:rFonts w:cs="Times New Roman" w:ascii="Times New Roman" w:hAnsi="Times New Roman"/>
          <w:sz w:val="28"/>
          <w:szCs w:val="28"/>
        </w:rPr>
        <w:t xml:space="preserve"> А чья  ты, дочка? Я тебя не знаю.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</w:rPr>
        <w:t>. Я журналистка, из райцентра приехала, статью про ваше село пишу.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Захар Иванович</w:t>
      </w:r>
      <w:r>
        <w:rPr>
          <w:rFonts w:cs="Times New Roman" w:ascii="Times New Roman" w:hAnsi="Times New Roman"/>
          <w:sz w:val="28"/>
          <w:szCs w:val="28"/>
        </w:rPr>
        <w:t>. Нет, мне не жарко. А я вот получил пенсию, да сходил в магазин, пряников купил к чаю. Да забыл слуховой аппарат дома! Ничего не слышу! А ведь у меня к вам, девоньки, имеется очень серьёзный разговор. Да, вот беда, я ничего не слышу. Я сейчас пойду домой, а потом вернусь к вам, вот тогда и побеседуем.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Поднимается с лавочки, уходит, сумку забыл на лавке. Женщины смотрят ему вслед, не  замечая сумку.</w:t>
      </w:r>
    </w:p>
    <w:p>
      <w:pPr>
        <w:pStyle w:val="Normal"/>
        <w:rPr/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Совсем сдал Захар. Как похоронил свою Дуняшу, так совсем рассыпался, как пенёк трухлявый.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А в молодости такой видный парень был!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Что он там про важный разговор намекал? 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Да ну его, опять выдумал что-нибудь… старый пень.</w:t>
      </w:r>
    </w:p>
    <w:p>
      <w:pPr>
        <w:pStyle w:val="Normal"/>
        <w:rPr/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Ну, интересно же! Чего он хочет?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</w:rPr>
        <w:t>. Может быть, ему помощь нужна?</w:t>
      </w:r>
    </w:p>
    <w:p>
      <w:pPr>
        <w:pStyle w:val="Normal"/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Живёт один, скучно ему, вот и придумывает всякое…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Тяжело жить одному.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Говоришь, тяжело жить одному? Уж не надумал ли Захар свататься? Чтоб на старости лет не жить одному?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Ха, жених! Хотя кто его знает…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Ей-Богу, он такой! Точно собрался к тебе свататься! Вот потеха! Невеста без места, жених без ума!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А что это ко мне? Может, к тебе!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А мне он на кой сдался?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Это ж тебе одной тяжело. Вот и будете вдвоём!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Вот тебе на! И ничего мне не тяжело! Я уж привыкла! Пусть к тебе идёт!</w:t>
      </w:r>
    </w:p>
    <w:p>
      <w:pPr>
        <w:pStyle w:val="Normal"/>
        <w:rPr/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У меня изба маленькая да старенькая, мне самой места мало, а вдруг еще правнуков на лето привезут, где мы все поместимся? А у тебя изба побольше да поновее моей.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Насколько она новее? Ещё до войны мой отец эту избу построил. А я уже и не рада, что дом такой большой, мне эти комнаты и не нужны.  Столько угля и дров на зиму надо, ой-ёй! Это ладно, что ещё городские на лето приезжают, так я им эти комнаты сдаю! И людям хорошо, что ихние детишки свежим воздухом дышат. И мне копеечка к пенсии. А такой квартирант, как Захар, мне ни к чему. А если ещё и его правнуков на лето мне припрут, это что ж получается – полная хата народу, шум-гам, сплошное беспокойство, и ни копейки с них не взять?!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Ишь, как ты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 копейку от человека отказалась! Ты ж у нас жалостливая, всем добра хочешь! Вот и сделай добро для мужичка, возьми его к себе, поухаживай за старичком! У тебя коза дойная, молоко всегда свежее, вот и Захару будет полезно, для здоровья-то…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Ой, да сколько с той козы молока – грамулечка! А у тебя корова. Корова-то больше молока даёт. И маслице своё, и творог – считай, сплошная польза. Как раз такое питание Захару будет по зубам. Вот и бери Захара себе.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На одном твороге далеко не уедешь.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 тебя банька, в баньке хорошо косточки старые парить! Березовым веничком любые хвори можно исцелить!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Да чтобы эту баньку натопить, столько надо времени и сил! Дров наколоть, воды натаскать! А у меня у самой здоровья нету, радикулит замучил, и ревматизм житья не даёт!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Ну, вот Захар тебе и будет помощник! И дров наколет, и воды натаскает, и веников заготовит.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Да какой с него помощник, он еле ходит!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Пусть он и не помощник, так хоть живая душа у тебя в доме будет! Перестанешь с самоваром да с телевизором разговаривать, как полоумная! Сама жалуешься - одной тяжело, одной страшно! Вот и будешь не одна! Забирай к себе Захара!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Да сама ты его и забирай! Я всю жизнь одна прожила, привыкла уже! Никого мне не надо!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Выходит Почтальонка</w:t>
      </w:r>
      <w:r>
        <w:rPr>
          <w:rFonts w:cs="Times New Roman" w:ascii="Times New Roman" w:hAnsi="Times New Roman"/>
          <w:sz w:val="28"/>
          <w:szCs w:val="28"/>
        </w:rPr>
        <w:t>. Здравствуйте, бабушки! Что вы так расшумелись?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Журналистка.</w:t>
      </w:r>
      <w:r>
        <w:rPr>
          <w:rFonts w:cs="Times New Roman" w:ascii="Times New Roman" w:hAnsi="Times New Roman"/>
          <w:sz w:val="28"/>
          <w:szCs w:val="28"/>
        </w:rPr>
        <w:t xml:space="preserve"> Ой, Вы знаете, у них такой скандал! Если вкратце, то они мужчину делят. Одна говорит: «Забирай его себе!», а другая: «Да зачем он мне нужен, пусть к тебе идёт!»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Почтальонка.</w:t>
      </w:r>
      <w:r>
        <w:rPr>
          <w:rFonts w:cs="Times New Roman" w:ascii="Times New Roman" w:hAnsi="Times New Roman"/>
          <w:sz w:val="28"/>
          <w:szCs w:val="28"/>
        </w:rPr>
        <w:t xml:space="preserve"> Ну, сейчас я их успокою. Бабулечки, а ну марш по домам! Я вам пенсию принесла!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Женщины расходятся в разные стороны, Почтальонка уходит с одной из них, Журналистка остается одна. Замечает оставленную Захаром сумку.</w:t>
      </w:r>
      <w:r>
        <w:rPr>
          <w:rFonts w:cs="Times New Roman" w:ascii="Times New Roman" w:hAnsi="Times New Roman"/>
          <w:sz w:val="28"/>
          <w:szCs w:val="28"/>
        </w:rPr>
        <w:t xml:space="preserve"> </w:t>
        <w:br/>
      </w: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</w:rPr>
        <w:t>. Захар Иванович сумку оставил! Я бы отнесла, да только адреса не знаю!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Выходит Захар Иванович</w:t>
      </w:r>
      <w:r>
        <w:rPr>
          <w:rFonts w:cs="Times New Roman" w:ascii="Times New Roman" w:hAnsi="Times New Roman"/>
          <w:sz w:val="28"/>
          <w:szCs w:val="28"/>
        </w:rPr>
        <w:t>. А, вот где я пряники свои оставил!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</w:rPr>
        <w:t xml:space="preserve">. Как хорошо, что Вы вернулись!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Захар Иванович</w:t>
      </w:r>
      <w:r>
        <w:rPr>
          <w:rFonts w:cs="Times New Roman" w:ascii="Times New Roman" w:hAnsi="Times New Roman"/>
          <w:sz w:val="28"/>
          <w:szCs w:val="28"/>
        </w:rPr>
        <w:t>. А куда мои девчата подевались?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Журналистка.</w:t>
      </w:r>
      <w:r>
        <w:rPr>
          <w:rFonts w:cs="Times New Roman" w:ascii="Times New Roman" w:hAnsi="Times New Roman"/>
          <w:sz w:val="28"/>
          <w:szCs w:val="28"/>
        </w:rPr>
        <w:t xml:space="preserve"> Пошли по домам, пенсии получать.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Захар Иванович</w:t>
      </w:r>
      <w:r>
        <w:rPr>
          <w:rFonts w:cs="Times New Roman" w:ascii="Times New Roman" w:hAnsi="Times New Roman"/>
          <w:sz w:val="28"/>
          <w:szCs w:val="28"/>
        </w:rPr>
        <w:t>. Обо мне говорили, поди… старые сплетницы. Эх, а какие ладные они были в молодости! А они тебе, дочка, рассказали или нет, как они за меня чуть не подрались?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</w:rPr>
        <w:t>. Нет, не рассказали! А что, и такое было?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Захар Иванович</w:t>
      </w:r>
      <w:r>
        <w:rPr>
          <w:rFonts w:cs="Times New Roman" w:ascii="Times New Roman" w:hAnsi="Times New Roman"/>
          <w:sz w:val="28"/>
          <w:szCs w:val="28"/>
        </w:rPr>
        <w:t xml:space="preserve">. Конечно! Давно это было. Я тогда после войны вернулся домой.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Во время его рассказа на сцену выходит молодой Захар. В военной форме, в руках вещмешок.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Захар</w:t>
      </w:r>
      <w:r>
        <w:rPr>
          <w:rFonts w:cs="Times New Roman" w:ascii="Times New Roman" w:hAnsi="Times New Roman"/>
          <w:sz w:val="28"/>
          <w:szCs w:val="28"/>
        </w:rPr>
        <w:t xml:space="preserve">. Эх, как же хорошо вернуться домой! Вот интересно, где сейчас моя Дуняша – на работе или дома? Пожалуй, пройдусь по родному селу, погляжу, что да как…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Выходят Катерина и Валентина. Катерина напевает и пританцовывает на ходу.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sz w:val="28"/>
          <w:szCs w:val="28"/>
        </w:rPr>
        <w:t xml:space="preserve">. Катюха, ты когда мне мои бусы вернешь?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Катерина:. Какие бусы? </w:t>
      </w:r>
      <w:r>
        <w:rPr>
          <w:rFonts w:cs="Times New Roman" w:ascii="Times New Roman" w:hAnsi="Times New Roman"/>
          <w:i/>
          <w:sz w:val="28"/>
          <w:szCs w:val="28"/>
        </w:rPr>
        <w:t>(видит Захара):</w:t>
      </w:r>
      <w:r>
        <w:rPr>
          <w:rFonts w:cs="Times New Roman" w:ascii="Times New Roman" w:hAnsi="Times New Roman"/>
          <w:sz w:val="28"/>
          <w:szCs w:val="28"/>
        </w:rPr>
        <w:t xml:space="preserve"> Батюшки, Захар, ты ли это?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Захар</w:t>
      </w:r>
      <w:r>
        <w:rPr>
          <w:rFonts w:cs="Times New Roman" w:ascii="Times New Roman" w:hAnsi="Times New Roman"/>
          <w:sz w:val="28"/>
          <w:szCs w:val="28"/>
        </w:rPr>
        <w:t>. Здравствуйте, девчата! Я, кто ж ещё!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sz w:val="28"/>
          <w:szCs w:val="28"/>
        </w:rPr>
        <w:t xml:space="preserve">. Вернулся, слава Богу!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Обе с двух сторон подходят к Захару, берут его под руки.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>. Здравствуй, Захарушка! Ты к нам на побывку или насовсем?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Захар</w:t>
      </w:r>
      <w:r>
        <w:rPr>
          <w:rFonts w:cs="Times New Roman" w:ascii="Times New Roman" w:hAnsi="Times New Roman"/>
          <w:sz w:val="28"/>
          <w:szCs w:val="28"/>
        </w:rPr>
        <w:t>. Насовсем, девоньки. Навсегда! Заново строить мирную жизнь.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sz w:val="28"/>
          <w:szCs w:val="28"/>
        </w:rPr>
        <w:t>.  В городах не лучше ли? Там, поди, строителей побольше.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Захар</w:t>
      </w:r>
      <w:r>
        <w:rPr>
          <w:rFonts w:cs="Times New Roman" w:ascii="Times New Roman" w:hAnsi="Times New Roman"/>
          <w:sz w:val="28"/>
          <w:szCs w:val="28"/>
        </w:rPr>
        <w:t>.  Нет, я своё село ни на какие города не променяю.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 xml:space="preserve">. Верно, где родился - там и сгодился.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sz w:val="28"/>
          <w:szCs w:val="28"/>
        </w:rPr>
        <w:t xml:space="preserve">. А что, Захар, городские девчата лучше сельских?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Захар.</w:t>
      </w:r>
      <w:r>
        <w:rPr>
          <w:rFonts w:cs="Times New Roman" w:ascii="Times New Roman" w:hAnsi="Times New Roman"/>
          <w:sz w:val="28"/>
          <w:szCs w:val="28"/>
        </w:rPr>
        <w:t xml:space="preserve"> Нет, Валюша, наши девчата краше всех.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>. А ты, Захар, вернулся женатый или холостой?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Захар</w:t>
      </w:r>
      <w:r>
        <w:rPr>
          <w:rFonts w:cs="Times New Roman" w:ascii="Times New Roman" w:hAnsi="Times New Roman"/>
          <w:sz w:val="28"/>
          <w:szCs w:val="28"/>
        </w:rPr>
        <w:t>. Я и сам пока не знаю – женатый я или холостой?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sz w:val="28"/>
          <w:szCs w:val="28"/>
        </w:rPr>
        <w:t>. Если сомневаешься – значит, холостой.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>. Ну, раз уже сказал «А», говори и «Б».  Вот если бы выбирал, с кем из нас на танцы вечером идти – ты кого из нас выбрал бы?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Захар</w:t>
      </w:r>
      <w:r>
        <w:rPr>
          <w:rFonts w:cs="Times New Roman" w:ascii="Times New Roman" w:hAnsi="Times New Roman"/>
          <w:sz w:val="28"/>
          <w:szCs w:val="28"/>
        </w:rPr>
        <w:t xml:space="preserve">. Катерина, скажу тебе как есть – ты первая в деревне насчет танцев!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Конечно, ногами дрыгать ума много не надо. Сенокос в разгаре, а у вас танцульки на уме. А если  на покос, то кого из нас выберешь?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Захар.</w:t>
      </w:r>
      <w:r>
        <w:rPr>
          <w:rFonts w:cs="Times New Roman" w:ascii="Times New Roman" w:hAnsi="Times New Roman"/>
          <w:sz w:val="28"/>
          <w:szCs w:val="28"/>
        </w:rPr>
        <w:t xml:space="preserve"> Валюша, твой портрет на Доске Почёта завсегда заслуженно висит. Что касаемо работы, то ты, Валентина, на первом месте. Ой, девчата, моя б воля, я вас обеих в жёны бы взял, не раздумывая!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>. Да ты что, басурманин, что ли? Ладно, если сам не можешь выбрать – так мы между собой разберёмся.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Ещё чего, станут бабы за мужика биться! Я не из таких, чтоб сама на шею вешаться.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 xml:space="preserve">. Вот и правильно, Валечка, не надо никому на шею вешаться. Тебе оно незачем. Ты уже хоть маленько замужем побыла! Сама побыла, дай другим побыть! </w:t>
      </w:r>
      <w:r>
        <w:rPr>
          <w:rFonts w:cs="Times New Roman" w:ascii="Times New Roman" w:hAnsi="Times New Roman"/>
          <w:i/>
          <w:sz w:val="28"/>
          <w:szCs w:val="28"/>
        </w:rPr>
        <w:t>(Начинает тихонько тянуть вещмешок в свою сторону).</w:t>
      </w:r>
    </w:p>
    <w:p>
      <w:pPr>
        <w:pStyle w:val="Normal"/>
        <w:rPr>
          <w:rFonts w:ascii="Times New Roman" w:hAnsi="Times New Roman" w:cs="Times New Roman"/>
          <w:i/>
          <w:i/>
          <w:color w:val="943634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 Сколько я замужем-то была? Два месяца! А потом муж мой на войну ушёл! Да с войны не вернулся! Одна радость, что сыночка родить успела! Да и то – без отца растила! </w:t>
      </w:r>
      <w:r>
        <w:rPr>
          <w:rFonts w:cs="Times New Roman" w:ascii="Times New Roman" w:hAnsi="Times New Roman"/>
          <w:i/>
          <w:sz w:val="28"/>
          <w:szCs w:val="28"/>
        </w:rPr>
        <w:t>(Тянет лямки мешка к себе)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 xml:space="preserve">. А у меня ни мужа, ни детей! Кому из нас легче-то?! У кого из нас доля слаще?! </w:t>
      </w:r>
      <w:r>
        <w:rPr>
          <w:rFonts w:cs="Times New Roman" w:ascii="Times New Roman" w:hAnsi="Times New Roman"/>
          <w:i/>
          <w:sz w:val="28"/>
          <w:szCs w:val="28"/>
        </w:rPr>
        <w:t>(продолжает борьбу за мешок)</w:t>
      </w:r>
    </w:p>
    <w:p>
      <w:pPr>
        <w:pStyle w:val="Normal"/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Валентина.</w:t>
      </w:r>
      <w:r>
        <w:rPr>
          <w:rFonts w:cs="Times New Roman" w:ascii="Times New Roman" w:hAnsi="Times New Roman"/>
          <w:sz w:val="28"/>
          <w:szCs w:val="28"/>
        </w:rPr>
        <w:t xml:space="preserve"> Тогда пусть Захар сам выберет, на которой из нас он женится!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 xml:space="preserve">. Ладно! Но ты учти, Захар – у Валентины изба старая, крышу надо перекрывать, и печь перекладывать. А у меня изба новая, перед самой войной отец построил. </w:t>
      </w:r>
    </w:p>
    <w:p>
      <w:pPr>
        <w:pStyle w:val="Normal"/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Валентина.</w:t>
      </w:r>
      <w:r>
        <w:rPr>
          <w:rFonts w:cs="Times New Roman" w:ascii="Times New Roman" w:hAnsi="Times New Roman"/>
          <w:sz w:val="28"/>
          <w:szCs w:val="28"/>
        </w:rPr>
        <w:t xml:space="preserve"> Ах, вот как ты повернула! Ну, смотри, Захар – тебе жить! Не на избу смотри, а на человека. Я работящая, а Катерина лишний раз палец о палец не ударит, избаловал её отец, всё берёг, младшенькую, чтоб не перетрудилась. Я утра до ночи кручусь, всё успеваю. И на ферме, и в огороде, и по хозяйству. А у Катеньки на уме одни песни да гулянки! Лентяйка! Вертихвостка!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 xml:space="preserve">.  Я лентяйка?! Да посмотри, какие руки у меня – все в мозолях! Я просто весёлая, характер у меня такой – любая работа с песней легче! Потому я и напеваю, а тебе, бука, завидно. Вечно недовольная ходишь!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Валентина.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Песнями сыт не будешь!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 у меня корова! Я завсегда с молочком да с творожком! С голоду не пропадём!</w:t>
      </w:r>
    </w:p>
    <w:p>
      <w:pPr>
        <w:pStyle w:val="Normal"/>
        <w:rPr>
          <w:rFonts w:ascii="Times New Roman" w:hAnsi="Times New Roman" w:cs="Times New Roman"/>
          <w:i/>
          <w:i/>
          <w:color w:val="943634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Пока женщины увлечены спором, Захар тихонько отходит в сторону и уходит за кулисы.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Катерина.</w:t>
      </w:r>
      <w:r>
        <w:rPr>
          <w:rFonts w:cs="Times New Roman" w:ascii="Times New Roman" w:hAnsi="Times New Roman"/>
          <w:sz w:val="28"/>
          <w:szCs w:val="28"/>
        </w:rPr>
        <w:t xml:space="preserve"> А у меня банька! Такая славная банька! Венички берёзовые, квас холодный! После работы ничего лучше нету, чем банька! </w:t>
      </w:r>
    </w:p>
    <w:p>
      <w:pPr>
        <w:pStyle w:val="Normal"/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Валентина.</w:t>
      </w:r>
      <w:r>
        <w:rPr>
          <w:rFonts w:cs="Times New Roman" w:ascii="Times New Roman" w:hAnsi="Times New Roman"/>
          <w:sz w:val="28"/>
          <w:szCs w:val="28"/>
        </w:rPr>
        <w:t xml:space="preserve">  Баня баней, а тут зима на носу! А у  Захара из одёжи только гимнастёрка! А у меня тулуп есть новёхонький! От мужа остался…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Катерина</w:t>
      </w:r>
      <w:r>
        <w:rPr>
          <w:rFonts w:cs="Times New Roman" w:ascii="Times New Roman" w:hAnsi="Times New Roman"/>
          <w:sz w:val="28"/>
          <w:szCs w:val="28"/>
        </w:rPr>
        <w:t xml:space="preserve">. А у меня от отца ружьё осталось! Что, Захар, выбирай – кто из нас тебе милее?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Тут обе оглядываются и понимают, что Захара уже рядом нет. Возмущенные, расходятся в разные стороны.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Валентина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(вслед Катерине).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Катюха! Ты мне бусы-то верни!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Захар Иванович</w:t>
      </w:r>
      <w:r>
        <w:rPr>
          <w:rFonts w:cs="Times New Roman" w:ascii="Times New Roman" w:hAnsi="Times New Roman"/>
          <w:sz w:val="28"/>
          <w:szCs w:val="28"/>
        </w:rPr>
        <w:t xml:space="preserve">. Да, вот так оно всё и было. Еле ноги от них унёс. Меня же Дуняша ждала.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</w:rPr>
        <w:t>. Как интересно! Надо же… а ведь я эту историю немного по-другому слышала…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Захар Иванович</w:t>
      </w:r>
      <w:r>
        <w:rPr>
          <w:rFonts w:cs="Times New Roman" w:ascii="Times New Roman" w:hAnsi="Times New Roman"/>
          <w:sz w:val="28"/>
          <w:szCs w:val="28"/>
        </w:rPr>
        <w:t>. Да уж… было время… Дочка, а ты герани любишь?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Журналистка. </w:t>
      </w:r>
      <w:r>
        <w:rPr>
          <w:rFonts w:cs="Times New Roman" w:ascii="Times New Roman" w:hAnsi="Times New Roman"/>
          <w:sz w:val="28"/>
          <w:szCs w:val="28"/>
        </w:rPr>
        <w:t>Герани? Цветы, что ли?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Захар Иванович</w:t>
      </w:r>
      <w:r>
        <w:rPr>
          <w:rFonts w:cs="Times New Roman" w:ascii="Times New Roman" w:hAnsi="Times New Roman"/>
          <w:sz w:val="28"/>
          <w:szCs w:val="28"/>
        </w:rPr>
        <w:t>. Цветы, цветы…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Журналистка. </w:t>
      </w:r>
      <w:r>
        <w:rPr>
          <w:rFonts w:cs="Times New Roman" w:ascii="Times New Roman" w:hAnsi="Times New Roman"/>
          <w:sz w:val="28"/>
          <w:szCs w:val="28"/>
        </w:rPr>
        <w:t>Нет, не очень. Они … ну… немодные. И как бы … это… воняют… слегка.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Захар Иванович</w:t>
      </w:r>
      <w:r>
        <w:rPr>
          <w:rFonts w:cs="Times New Roman" w:ascii="Times New Roman" w:hAnsi="Times New Roman"/>
          <w:sz w:val="28"/>
          <w:szCs w:val="28"/>
        </w:rPr>
        <w:t xml:space="preserve"> . Воняют… Моя Дуняша их очень любила. Ладно, девонька, пойду я потихоньку домой, чай пить с пряниками. Мне бы Никитичну с Кузьминичной надо было повидать. У меня к ним важный разговор имеется. Ну, теперь уж в другой раз.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</w:rPr>
        <w:t>. Сумочку свою с пряниками не забудьте.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Расходятся в разные стороны.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Выходят  </w:t>
      </w:r>
      <w:r>
        <w:rPr>
          <w:rFonts w:cs="Times New Roman" w:ascii="Times New Roman" w:hAnsi="Times New Roman"/>
          <w:b/>
          <w:i/>
          <w:color w:val="215868"/>
          <w:sz w:val="28"/>
          <w:szCs w:val="28"/>
        </w:rPr>
        <w:t xml:space="preserve">Катерина Никитична и </w:t>
      </w:r>
      <w:r>
        <w:rPr>
          <w:rFonts w:cs="Times New Roman" w:ascii="Times New Roman" w:hAnsi="Times New Roman"/>
          <w:i/>
          <w:color w:val="943634"/>
          <w:sz w:val="28"/>
          <w:szCs w:val="28"/>
        </w:rPr>
        <w:t>Валентина Кузьминична.</w:t>
      </w:r>
    </w:p>
    <w:p>
      <w:pPr>
        <w:pStyle w:val="Normal"/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 Ой, батюшки, а вырядилась как на сцену! Платок новый, что ли? Не видала я такого платка у тебя раньше.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Доченька прислала гостинчик. Нюрочка моя меня балует, то кофточку пришлёт, то вот платок. 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И всё-таки ты, Валентина, счастливая. И сын у тебя, и дочка. И уже внуков ты дождалась. А я всю жизнь одинокая.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Кто ж тебе виноват, что ты такая вредная на характер? Женихи-то были, так ты ж всё нос воротила! Всё прынца ждала. Пока не дождалась никого. 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Да какие там были женихи? Один совсем старик древний, ему в обед 100 лет! А другой мальчишка совсем, дитё! А третий женатый… из кого мне было выбирать?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Ну, я же выбрала…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Кого ты выбрала, кого? С женатым спуталась!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Не спуталась! Любовь у нас была. Что он женатый был, я знала. И не одна я такая. Вон, в соседней Николаевке у него тоже дочка родилась! После войны не осталось мужиков! А нам, бабам, хоть бы ребёночка родить… для себя… мне ночами снилось, что я лялечку качаю… так хотелось ребёночка… А тут приехала делегация из райкома, с какой-то проверкой, я как увидела ихнего председателя, так и подумала: «В ноги ему упаду, Христом Богом буду просить, а только чтобы мне от него ребёночка!» 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 Отчаянная ты, Валентина. Не побоялась сраму, что люди осудят.</w:t>
      </w:r>
    </w:p>
    <w:p>
      <w:pPr>
        <w:pStyle w:val="Normal"/>
        <w:rPr/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Пусть судят. Зато вон теперь какая доченька выросла!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 Расскажи хоть, как у них дела? Что твоя Нюрочка, как она?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 </w:t>
      </w:r>
      <w:r>
        <w:rPr>
          <w:rFonts w:cs="Times New Roman" w:ascii="Times New Roman" w:hAnsi="Times New Roman"/>
          <w:sz w:val="28"/>
          <w:szCs w:val="28"/>
        </w:rPr>
        <w:t>Да всё так же, потихоньку. Уже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её главным врачом поставили. Тяжело, а как же. Муж помогает. Доченьке моей повезло, такой у неё муж хороший. Уж он для неё всё – и путёвку ей на курорт купит, и шубку. Хороший у меня зять, тут уж я я ничего не скажу против. И меня уважает.</w:t>
      </w:r>
    </w:p>
    <w:p>
      <w:pPr>
        <w:pStyle w:val="Normal"/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 Да, это повезло Нюрочке. А сынок твой что же?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Да, Ванюша у меня молодец. Тоже вот с образованием,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 просто так. На танкостроительном заводе инженером работает.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 Станки, значит, делает… </w:t>
      </w:r>
    </w:p>
    <w:p>
      <w:pPr>
        <w:pStyle w:val="Normal"/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Не станки, а танки.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Глухая ты тетеря.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танкостроительном заводе он работает! И жена его там же работает, кладовщицей.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 И как у них, всё хорошо, слава Богу?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Всё, да не всё! Сноха у меня такая холера… То шубу ей подавай, то путёвку…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 Да уж, девки нынче обнаглели. Всё им мало!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Интересно, где же наша Людмила?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 Поди, уже обратно в райцентр укатила. Больно мы нужны ей. Мы для неё неинтересные.</w:t>
      </w:r>
    </w:p>
    <w:p>
      <w:pPr>
        <w:pStyle w:val="Normal"/>
        <w:rPr/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Нефотогигиеничные… Потому как старые. Особенно ты.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 Ой, на себя-то давно в зеркало смотрела? Я, между прочим, за собой ухаживаю! Отвары целебные из трав готовлю, да!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Ой, не сочиняй! Какие отвары? В нашем с тобой возрасте уже бесполезные эти примочки.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 Тебе бесполезные, а мне очень даже полезные. Я всё делаю, как Сватьюшка говорит. И журнал «Здоровье» читаю.</w:t>
      </w:r>
    </w:p>
    <w:p>
      <w:pPr>
        <w:pStyle w:val="Normal"/>
        <w:rPr/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Ты бы поменьше смотрела телевизор. Там тебя плохому научат. От него излучение вредное, от телевизора. Лучше радио слушай.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 xml:space="preserve">  Не веришь мне, а зря. Хошь, покажу тебе, какие у меня средства есть?  Омолаживающие и оздоровительные. Пойдём ко мне, всё покажу. И даже кой-чего попробовать дам. Если захочешь.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Ну, пойдём.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Дом Катерины Никитичны. Обстановка типичная для деревенской пенсионерки, комод накрыт кружевной салфеткой. На комоде  кастрюльки, баночки, мешочки, пучки сухих трав.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Ох ты, батюшки. Давно я не бывала у тебя в гостях. Когда ж ты успела так захламиться? Как в избе бабы Яги.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>Много ты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понимаешь! Это не хлам, это всё средства для ухода за собой. Сватьюшка мне советует, а я всё соблюдаю. Вот, гляди – это для ног, ванночка с корой дуба. После неё в ногах такая лёгкость, что не высказать! А вот, гляди – это листья лопуха, очень полезно для коленей. </w:t>
      </w:r>
    </w:p>
    <w:p>
      <w:pPr>
        <w:pStyle w:val="Normal"/>
        <w:rPr/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Колени-то у меня болят, как болят! И что, помогает? Дочка мне прислала мазь, я мажу, мажу, вроде легче, а потом пойду на огород, картошку полоть, 10 соток пройду, и так колени заболят опять! Прям спасу нет!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Ну, давай сейчас примотаем лопушок-то на колени!  Верное средство!</w:t>
      </w:r>
    </w:p>
    <w:p>
      <w:pPr>
        <w:pStyle w:val="Normal"/>
        <w:rPr/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Ну, давай спробуем. Хуже-то не будет, поди.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Приматывают листья лопуха на колени Кузьминичне.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А ну, покажи руки свои.  Да, голубушка, не ухаживаешь ты за собой совсем. Гляди, у меня руки-то гладкие да мягкие.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И у меня были гладкие да мягкие, так я вчера избу белила,  вот руки-то и сохнут!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 xml:space="preserve">Для рук у меня вот, исключительно полезная штука. Бальзам! </w:t>
      </w:r>
      <w:r>
        <w:rPr>
          <w:rFonts w:cs="Times New Roman" w:ascii="Times New Roman" w:hAnsi="Times New Roman"/>
          <w:i/>
          <w:sz w:val="28"/>
          <w:szCs w:val="28"/>
        </w:rPr>
        <w:t>(достаёт горшок, открывает крышечку, нюхает с наслаждением)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Ну-ка, дай мне </w:t>
      </w:r>
      <w:r>
        <w:rPr>
          <w:rFonts w:cs="Times New Roman" w:ascii="Times New Roman" w:hAnsi="Times New Roman"/>
          <w:i/>
          <w:sz w:val="28"/>
          <w:szCs w:val="28"/>
        </w:rPr>
        <w:t xml:space="preserve">(нюхает, кривится). </w:t>
      </w:r>
      <w:r>
        <w:rPr>
          <w:rFonts w:cs="Times New Roman" w:ascii="Times New Roman" w:hAnsi="Times New Roman"/>
          <w:sz w:val="28"/>
          <w:szCs w:val="28"/>
        </w:rPr>
        <w:t>Вонища какая. Скипидар, что ли?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Состав сложный. Тебе не скажу, всё равно не запомнишь. Пробовать будешь?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Нет, я такое не буду. Стошнит меня, уж очень воняет.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Ба, ты сдурела? Это ж не пить надо! Надо руки в горшок опустить и подержать часок, а потом руки будут мягкие да гладкие. Суй лапы свои.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 </w:t>
      </w:r>
      <w:r>
        <w:rPr>
          <w:rFonts w:cs="Times New Roman" w:ascii="Times New Roman" w:hAnsi="Times New Roman"/>
          <w:sz w:val="28"/>
          <w:szCs w:val="28"/>
        </w:rPr>
        <w:t>Это что же ты, кажный день вот так делаешь?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 xml:space="preserve">А как же? Красота требует времени и терпения. 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Выходит Почтальонка.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 вам, бабулечки! Что это вы тут делаете?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 xml:space="preserve">Доброго дня! А вот где ж ты, родная,  увидела бабулечек?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 </w:t>
      </w:r>
      <w:r>
        <w:rPr>
          <w:rFonts w:cs="Times New Roman" w:ascii="Times New Roman" w:hAnsi="Times New Roman"/>
          <w:sz w:val="28"/>
          <w:szCs w:val="28"/>
        </w:rPr>
        <w:t>Мы сейчас молодильные процедуры закончим, и станем твои ровесницы.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Почтальонка.</w:t>
      </w:r>
      <w:r>
        <w:rPr>
          <w:rFonts w:cs="Times New Roman" w:ascii="Times New Roman" w:hAnsi="Times New Roman"/>
          <w:sz w:val="28"/>
          <w:szCs w:val="28"/>
        </w:rPr>
        <w:t xml:space="preserve"> Ой, как интересно… Тут у вас прям на все случаи жизни. А можно мне с вами?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 xml:space="preserve">Дай-ка погляжу на твою физиономию… да… тут нужен особый подход. Есть у меня одно средство. Свежий капустный лист!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Почтальонка </w:t>
      </w:r>
      <w:r>
        <w:rPr>
          <w:rFonts w:cs="Times New Roman" w:ascii="Times New Roman" w:hAnsi="Times New Roman"/>
          <w:sz w:val="28"/>
          <w:szCs w:val="28"/>
        </w:rPr>
        <w:t>. Жевать?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Прикладывать. Но и жевать тоже хорошо. Вместо колбасы. Давай, присаживайся. Щас мы тебя уработаем</w:t>
      </w:r>
      <w:r>
        <w:rPr>
          <w:rFonts w:cs="Times New Roman" w:ascii="Times New Roman" w:hAnsi="Times New Roman"/>
          <w:i/>
          <w:sz w:val="28"/>
          <w:szCs w:val="28"/>
        </w:rPr>
        <w:t>. (Приматывает капустный лист к лицу).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Почтальонка. </w:t>
      </w:r>
      <w:r>
        <w:rPr>
          <w:rFonts w:cs="Times New Roman" w:ascii="Times New Roman" w:hAnsi="Times New Roman"/>
          <w:sz w:val="28"/>
          <w:szCs w:val="28"/>
        </w:rPr>
        <w:t>Ой, ой, а как же дышать?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Через макаронину.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Почтальонка. </w:t>
      </w:r>
      <w:r>
        <w:rPr>
          <w:rFonts w:cs="Times New Roman" w:ascii="Times New Roman" w:hAnsi="Times New Roman"/>
          <w:sz w:val="28"/>
          <w:szCs w:val="28"/>
        </w:rPr>
        <w:t xml:space="preserve"> А от спины чего есть? Поясница у меня побаливает. Давеча фельдшерица наша мне уколы какие-то ставила, вроде перестало болеть. А потом я комбикорма мешочек для поросёнка купила, да на своём горбу с базара тот мешок тащила. И опять как вступило в спину, не могу ни согнуться, ни разогнуться. Да ещё и сумку вон какую тяжелую целыми днями таскаю.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Есть, конечно! Берёзовая жердочка. Берёза лучше всего от спины помогает. Давай, поворачивайся, я примотаю хорошенько, потуже.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Приматывает березовую жердь к спине Почтальонке.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Почтальонка.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 как же я буду спать? Неудобно, мешать будет.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Тю, так оно до ночи уже всё и пройдёт. Перед сном снимешь. Ещё жалобы есть?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Почтальонка. </w:t>
      </w:r>
      <w:r>
        <w:rPr>
          <w:rFonts w:cs="Times New Roman" w:ascii="Times New Roman" w:hAnsi="Times New Roman"/>
          <w:sz w:val="28"/>
          <w:szCs w:val="28"/>
        </w:rPr>
        <w:t xml:space="preserve">Нету жалоб. Пойду я. </w:t>
      </w:r>
      <w:r>
        <w:rPr>
          <w:rFonts w:cs="Times New Roman" w:ascii="Times New Roman" w:hAnsi="Times New Roman"/>
          <w:i/>
          <w:sz w:val="28"/>
          <w:szCs w:val="28"/>
        </w:rPr>
        <w:t>(собирается уходить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Журналистка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sz w:val="28"/>
          <w:szCs w:val="28"/>
        </w:rPr>
        <w:t>Удивленно разглядывает обстановку.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Журналистка.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Здравствуйте, можно к вам зайти? А что тут у вас происходит? По какому поводу такой карнавал?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Почтальонка. </w:t>
      </w:r>
      <w:r>
        <w:rPr>
          <w:rFonts w:cs="Times New Roman" w:ascii="Times New Roman" w:hAnsi="Times New Roman"/>
          <w:sz w:val="28"/>
          <w:szCs w:val="28"/>
        </w:rPr>
        <w:t>Заболтали меня, забыла, зачем пришла. Я журналы тебе принесла, Катерина Никитична. «Работницу» и «Здоровье». Вот, пожалуйста (</w:t>
      </w:r>
      <w:r>
        <w:rPr>
          <w:rFonts w:cs="Times New Roman" w:ascii="Times New Roman" w:hAnsi="Times New Roman"/>
          <w:i/>
          <w:sz w:val="28"/>
          <w:szCs w:val="28"/>
        </w:rPr>
        <w:t>отдаёт журналы и уходит).</w:t>
      </w:r>
    </w:p>
    <w:p>
      <w:pPr>
        <w:pStyle w:val="Normal"/>
        <w:rPr/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 </w:t>
      </w:r>
      <w:r>
        <w:rPr>
          <w:rFonts w:cs="Times New Roman" w:ascii="Times New Roman" w:hAnsi="Times New Roman"/>
          <w:sz w:val="28"/>
          <w:szCs w:val="28"/>
        </w:rPr>
        <w:t xml:space="preserve">Батюшки, Никитична, ты «Работницу» выписываешь? Ну-ну, хоть почитай, как другие работают. Сама-то ты на работу не шибко горячая. Тебе надо журнал «Бездельница» выписать.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Чего ты меня всё время позоришь? Ну, конечно, с тобой мне не сравниться, ты у нас ломовая лошадь, нам хлеба не надо – работу давай! А я по-другому живу. Делу – время, потехе – час.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 </w:t>
      </w:r>
      <w:r>
        <w:rPr>
          <w:rFonts w:cs="Times New Roman" w:ascii="Times New Roman" w:hAnsi="Times New Roman"/>
          <w:sz w:val="28"/>
          <w:szCs w:val="28"/>
        </w:rPr>
        <w:t>Да ладно, я не со зла. А ты взаправду почтальонке спину думаешь березовым поленом вылечить?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</w:t>
      </w:r>
      <w:r>
        <w:rPr>
          <w:rFonts w:cs="Times New Roman" w:ascii="Times New Roman" w:hAnsi="Times New Roman"/>
          <w:sz w:val="28"/>
          <w:szCs w:val="28"/>
        </w:rPr>
        <w:t>Да прям! Пошутила я. Ну, от моего лечения хуже ей точно не будет. Всё ж природное, натуральное.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 </w:t>
      </w:r>
      <w:r>
        <w:rPr>
          <w:rFonts w:cs="Times New Roman" w:ascii="Times New Roman" w:hAnsi="Times New Roman"/>
          <w:sz w:val="28"/>
          <w:szCs w:val="28"/>
        </w:rPr>
        <w:t>Шуточки у тебя, Никитична, дурацкие. И со мной ты вот это пошутила? (</w:t>
      </w:r>
      <w:r>
        <w:rPr>
          <w:rFonts w:cs="Times New Roman" w:ascii="Times New Roman" w:hAnsi="Times New Roman"/>
          <w:i/>
          <w:sz w:val="28"/>
          <w:szCs w:val="28"/>
        </w:rPr>
        <w:t>Вытаскивает из горшка свои руки, вымазанные чем-то темным, с отвращением нюхает)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Не, с тобой всё по правде. Не боись.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943634"/>
          <w:sz w:val="28"/>
          <w:szCs w:val="28"/>
        </w:rPr>
        <w:t xml:space="preserve">Валентина Кузьминична.  </w:t>
      </w:r>
      <w:r>
        <w:rPr>
          <w:rFonts w:cs="Times New Roman" w:ascii="Times New Roman" w:hAnsi="Times New Roman"/>
          <w:sz w:val="28"/>
          <w:szCs w:val="28"/>
        </w:rPr>
        <w:t>Не верю я тебе. Всё у тебя с подвохом, с подковыркой.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Какая же всё-таки вредная, Валентина. Я хочу, как лучше, а  тебе всё не ладно. Людочка (</w:t>
      </w:r>
      <w:r>
        <w:rPr>
          <w:rFonts w:cs="Times New Roman" w:ascii="Times New Roman" w:hAnsi="Times New Roman"/>
          <w:i/>
          <w:sz w:val="28"/>
          <w:szCs w:val="28"/>
        </w:rPr>
        <w:t>обращаясь к Журналистке</w:t>
      </w:r>
      <w:r>
        <w:rPr>
          <w:rFonts w:cs="Times New Roman" w:ascii="Times New Roman" w:hAnsi="Times New Roman"/>
          <w:sz w:val="28"/>
          <w:szCs w:val="28"/>
        </w:rPr>
        <w:t>), доченька, ты таких вредных ещё не видала. Я тебе расскажу про фонарь.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Журналистка сначала пытается записывать рассказ Катерины Никитичны, но потом бросает и увлечённо слушает.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>Валентина Кузьминична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Ну, ты вспомнила! Это когда было?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Какая разница, когда было? Было, и всё! Слушай, деточка. На нашей улице не было фонаря. На соседней улице есть фонарь, а на нашей нету. А зимой темнеет рано. И вот Валентина Кузьминична вышла вечером по каким-то своим пенсионерским делам, да в темноте споткнулась и упала.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>Валентина Кузьминична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Ой, матушка Пресвятая Богородица, как я упала!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Прямо навзничь. Во весь рост. Как шла, так и упала.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>Валентина Кузьминична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Ой, как я расшиблась! И ногу, и руку, и весь бок расшибла! Ой, думала, не встану.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Однако встала. И наутро пошла в сельсовет. Жаловаться. Что нету фонаря, и оттого она в темноте упала и расшиблась. И ходила она в сельсовет через день. И всё жаловалась и просила, чтобы фонарь повесили.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</w:rPr>
        <w:t>. И что, повесили?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Да, повесили! Хороший фонарь. Ярко так светит, прям как днём. Так и что ты думаешь? Ночь прошла, а наутро Кузьминична опять пошла в сельсовет. Жаловаться.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>Валентина Кузьминична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 xml:space="preserve">Так ведь невозможно уснуть! Этот фонарь прямо мне в окна светит! Да так ярко, прям как днём! У меня и так бессонница, мучаюсь до полночи, пока кое-как усну. А тут ещё энтот фонарь, чтоб его подняло да перевернуло! Бьёт точнехонько мне в окна! Всю ночь глаз не сомкнула!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Журналистка</w:t>
      </w:r>
      <w:r>
        <w:rPr>
          <w:rFonts w:cs="Times New Roman" w:ascii="Times New Roman" w:hAnsi="Times New Roman"/>
          <w:sz w:val="28"/>
          <w:szCs w:val="28"/>
        </w:rPr>
        <w:t xml:space="preserve">. Ну, так что с фонарём? Убрали?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Зачем сразу убрали? Делать нечего, что ли. Оставили.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Электрик наш, Василий, приляпал снизу на столбе кнопочку. Кому надо светло - тот нажимает кнопочку, и фонарь включается. А кому не надо светло – тот подходит, опять нажимает кнопочку, и фонарь выключается.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Ага, первое время мы  с ней попеременке бегали, я включу – она выключит! Я опять включу – она опять выключит. Клац, клац. Я опять включу – она опять выключит. Пока лампочка не сгорела. И вот скажи мне после этого, что ты не вредная!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>Валентина Кузьминична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Ты сама такая! За собой не замечаешь!</w:t>
      </w:r>
      <w:r>
        <w:rPr>
          <w:rFonts w:cs="Times New Roman" w:ascii="Times New Roman" w:hAnsi="Times New Roman"/>
          <w:color w:val="943634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И вовсе я не вредная. А если и вредная, то меньше тебя.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 </w:t>
      </w:r>
      <w:r>
        <w:rPr>
          <w:rFonts w:cs="Times New Roman" w:ascii="Times New Roman" w:hAnsi="Times New Roman"/>
          <w:sz w:val="28"/>
          <w:szCs w:val="28"/>
        </w:rPr>
        <w:t>(обращается к Журналистке). Доченька, я тебе тоже сейчас историю расскажу. Вот, в прошлом годе это случилось. На нашей улице асфальта раньше не было. Грязищща была непролазная. Такой грязищщи ты нигде не видала. Не только люди – кони вязли!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Это да. Страшенная грязь была. Трактора буксовали!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И вот пошла Катерина по воду. Как положено, с коромыслом, с вёдрами, в резиновых сапогах.</w:t>
      </w: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Сапоги мне ещё от отца достались. Хорошие сапоги, голенища высокие.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Пошла она, значит, через дорогу. Туда-то она налегке проскочила, а обратно идти – вёдра с водой тяжелые! Катерина посреди дороги-то и застряла. Ни вперёд, ни назад. 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И вёдра не брошу в грязь – жалко! А с вёдрами не выберусь! Батюшки, стою посреди дороги – хоть караул кричи! Что делать?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Журналистка.</w:t>
      </w:r>
      <w:r>
        <w:rPr>
          <w:rFonts w:cs="Times New Roman" w:ascii="Times New Roman" w:hAnsi="Times New Roman"/>
          <w:sz w:val="28"/>
          <w:szCs w:val="28"/>
        </w:rPr>
        <w:t xml:space="preserve"> И что дальше?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 xml:space="preserve">А что дальше? Выскочила я из сапогов, и пошла босиком домой. Вёдра поставила и вернулась за сапогами.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И после того наша Катерина Никитична стала в сельсовете асфальт просить. Всё село на уши подняла, всех перебаламутила, подписи собирала за асфальт.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Журналистка. </w:t>
      </w:r>
      <w:r>
        <w:rPr>
          <w:rFonts w:cs="Times New Roman" w:ascii="Times New Roman" w:hAnsi="Times New Roman"/>
          <w:sz w:val="28"/>
          <w:szCs w:val="28"/>
        </w:rPr>
        <w:t>И что дальше?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Сделали нам дорогу. Асфальтированную. Ровную да гладкую.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Журналистка. </w:t>
      </w:r>
      <w:r>
        <w:rPr>
          <w:rFonts w:cs="Times New Roman" w:ascii="Times New Roman" w:hAnsi="Times New Roman"/>
          <w:sz w:val="28"/>
          <w:szCs w:val="28"/>
        </w:rPr>
        <w:t>Так это же хорошо!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Чего тут хорошего? Раньше шли потихоньку и ехали медленно, я в окошко всё успевала разглядеть – кто идёт, с кем, куда? А сейчас летят все как на пожар! Жжух  - пролетела машина! Я ничего не поняла – кто? Куда? На дорогу выйти страшно – ездят быстро, ещё задавят к едрени фени, не успеешь отскочить! Давеча летел кто-то, да  моего Гаврилу Гавриловича  чуть не переехал, он еле-еле из-под колёс выскочил! Разве так можно?  С ума посходили, что ли? Куда так торопятся все? Нет, без асфальту лучше было.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Ну, и разве ты не вредная после этого? То надо тебе дорогу, то не надо!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Журналистка. </w:t>
      </w:r>
      <w:r>
        <w:rPr>
          <w:rFonts w:cs="Times New Roman" w:ascii="Times New Roman" w:hAnsi="Times New Roman"/>
          <w:sz w:val="28"/>
          <w:szCs w:val="28"/>
        </w:rPr>
        <w:t xml:space="preserve">Какие же вы славные, и нисколечко не вредные! Очень даже вы хорошие, с вами так интересно беседовать! Замечательная статья у меня получится! Спасибо вам огромное, а я побегу, мне ещё хочется побывать в вашем  школьном музее! Ой, я совсем забыла – когда я к вам шла, встретила Захара Ивановича. Он велел вам сказать, что ждёт вас обеих возле клуба, на скамеечке. </w:t>
      </w:r>
      <w:r>
        <w:rPr>
          <w:rFonts w:cs="Times New Roman" w:ascii="Times New Roman" w:hAnsi="Times New Roman"/>
          <w:i/>
          <w:sz w:val="28"/>
          <w:szCs w:val="28"/>
        </w:rPr>
        <w:t>(уходит)  После её ухода женщины тоже выходят из дома и идут к скамье.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Катерина. </w:t>
      </w:r>
      <w:r>
        <w:rPr>
          <w:rFonts w:cs="Times New Roman" w:ascii="Times New Roman" w:hAnsi="Times New Roman"/>
          <w:sz w:val="28"/>
          <w:szCs w:val="28"/>
        </w:rPr>
        <w:t>Что же, пойдём, коли нас мужик ждёт. Прям как на свидание идём.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Встречаются с Захаром Ивановичем.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Захар Иванович</w:t>
      </w:r>
      <w:r>
        <w:rPr>
          <w:rFonts w:cs="Times New Roman" w:ascii="Times New Roman" w:hAnsi="Times New Roman"/>
          <w:sz w:val="28"/>
          <w:szCs w:val="28"/>
        </w:rPr>
        <w:t>. Ну, слава Богу, пришли. Я уж подумал, не придёте. Здравствуйте, бабоньки.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Ну, к такому кавалеру отчего же не прийти?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Бегом к тебе бежали! Особенно Катерина.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Захар Иванович</w:t>
      </w:r>
      <w:r>
        <w:rPr>
          <w:rFonts w:cs="Times New Roman" w:ascii="Times New Roman" w:hAnsi="Times New Roman"/>
          <w:sz w:val="28"/>
          <w:szCs w:val="28"/>
        </w:rPr>
        <w:t>. Значитца, так, девоньки. У меня к вам имеется очень серьёзный разговор. Как говорится, время пришло. Я годами уже не молод, здоровье у меня слабое. Кто знает, сколько ещё протяну.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Это что за разговоры, Захар? Ты что же, помирать надумал?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Да перестань,</w:t>
      </w: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Захар Иванович, ты ещё поживешь.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Захар Иванович</w:t>
      </w:r>
      <w:r>
        <w:rPr>
          <w:rFonts w:cs="Times New Roman" w:ascii="Times New Roman" w:hAnsi="Times New Roman"/>
          <w:sz w:val="28"/>
          <w:szCs w:val="28"/>
        </w:rPr>
        <w:t>. Не перебивайте меня, голубушки. А то забуду, что хотел сказать. Значит, так. Здоровье у меня слабое. Дочка по весне меня возила по докторам, делали мне всякие обследования, анализы брали. Хорошие обследования, ничего не скажу. А вот анализы плохие. Так доктора говорят.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Ой, да что ты их слушаешь! Они наговорят!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Знаешь, Захар, я своей дочке напишу. Пусть она тебя тоже обследует в своей больнице. Она у меня очень умная, не зря же её главным врачом назначили!</w:t>
      </w:r>
    </w:p>
    <w:p>
      <w:pPr>
        <w:pStyle w:val="Normal"/>
        <w:rPr>
          <w:rFonts w:ascii="Times New Roman" w:hAnsi="Times New Roman" w:cs="Times New Roman"/>
          <w:color w:val="943634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Вот ты молодец, Валентина, хорошо придумала!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Захар Иванович</w:t>
      </w:r>
      <w:r>
        <w:rPr>
          <w:rFonts w:cs="Times New Roman" w:ascii="Times New Roman" w:hAnsi="Times New Roman"/>
          <w:sz w:val="28"/>
          <w:szCs w:val="28"/>
        </w:rPr>
        <w:t>. А в какой больнице твоя Нюра работает?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В инфекционной.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Захар Иванович. </w:t>
      </w:r>
      <w:r>
        <w:rPr>
          <w:rFonts w:cs="Times New Roman" w:ascii="Times New Roman" w:hAnsi="Times New Roman"/>
          <w:sz w:val="28"/>
          <w:szCs w:val="28"/>
        </w:rPr>
        <w:t>Бесполезно это. У меня сердце больное. Так, бабоньки, не перебивайте. Значитца, пока Дуняша моя живая была, мы с ней друг дружке подсобляли, и было нам вдвоём-то легче. Одному-то мне тяжело. Вроде и дел немного, а пока с утра печку натопил, да воды принёс, да почаёвничал, да герани Дуняшины полил… от моей Дуняши остались только герани.  На кажном подоконнике герани. Цветут вовсю. Вонючие такие. А Дуняша их так любила. А их же надо поливать. Да  у меня же ещё куры… а летом огородчик… там уже и обедать пора. А обед сготовить ещё надо! Так и толкусь весь день. Тяжело одному.</w:t>
      </w:r>
    </w:p>
    <w:p>
      <w:pPr>
        <w:pStyle w:val="Normal"/>
        <w:rPr>
          <w:rFonts w:ascii="Times New Roman" w:hAnsi="Times New Roman" w:cs="Times New Roman"/>
          <w:b/>
          <w:b/>
          <w:color w:val="215868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Ох, тяжело одному. Уж я-то знаю</w:t>
      </w:r>
      <w:r>
        <w:rPr>
          <w:rFonts w:cs="Times New Roman" w:ascii="Times New Roman" w:hAnsi="Times New Roman"/>
          <w:b/>
          <w:color w:val="215868"/>
          <w:sz w:val="28"/>
          <w:szCs w:val="28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Захар Иванович. </w:t>
      </w:r>
      <w:r>
        <w:rPr>
          <w:rFonts w:cs="Times New Roman" w:ascii="Times New Roman" w:hAnsi="Times New Roman"/>
          <w:sz w:val="28"/>
          <w:szCs w:val="28"/>
        </w:rPr>
        <w:t xml:space="preserve">Да было бы здоровье, может, и не так тяжело было бы…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Да уж, здоровье – это самое главное. У меня тоже в последнее время то спина, то колени, то давление…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 xml:space="preserve">Катерина Никитична.  </w:t>
      </w:r>
      <w:r>
        <w:rPr>
          <w:rFonts w:cs="Times New Roman" w:ascii="Times New Roman" w:hAnsi="Times New Roman"/>
          <w:sz w:val="28"/>
          <w:szCs w:val="28"/>
        </w:rPr>
        <w:t>И не говори, я за день так нахожусь - к вечеру еле ноги волоку!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Захар Иванович. </w:t>
      </w:r>
      <w:r>
        <w:rPr>
          <w:rFonts w:cs="Times New Roman" w:ascii="Times New Roman" w:hAnsi="Times New Roman"/>
          <w:sz w:val="28"/>
          <w:szCs w:val="28"/>
        </w:rPr>
        <w:t>Да, девоньки, старость – не радость.  А я хотел просить вашей помощи… да, видать, придётся кого-то другого просить… Почтальонку, что ли?</w:t>
      </w:r>
    </w:p>
    <w:p>
      <w:pPr>
        <w:pStyle w:val="Normal"/>
        <w:rPr>
          <w:rFonts w:ascii="Times New Roman" w:hAnsi="Times New Roman" w:cs="Times New Roman"/>
          <w:b/>
          <w:b/>
          <w:color w:val="943634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А что такое?</w:t>
      </w: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Захар Иванович. </w:t>
      </w:r>
      <w:r>
        <w:rPr>
          <w:rFonts w:cs="Times New Roman" w:ascii="Times New Roman" w:hAnsi="Times New Roman"/>
          <w:sz w:val="28"/>
          <w:szCs w:val="28"/>
        </w:rPr>
        <w:t xml:space="preserve">Дочка моя путёвку мне в санаторий взяла. Хороший санаторий. Для ветеранов там разные процедуры, для здоровья. Вот я уеду сейчас на месяц, а у меня Дуняшина герань на кажном подоконнике. Её поливать надо, герань эту. Вот хотел вас просить – поливайте герань, пока я в санатории буду… да и курей надо кормить. В общем, присмотреть надо за моей избой да за хозяйством.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i/>
          <w:sz w:val="28"/>
          <w:szCs w:val="28"/>
        </w:rPr>
        <w:t xml:space="preserve">(переглянулись с Валентиной Кузьминичной) </w:t>
      </w:r>
      <w:r>
        <w:rPr>
          <w:rFonts w:cs="Times New Roman" w:ascii="Times New Roman" w:hAnsi="Times New Roman"/>
          <w:sz w:val="28"/>
          <w:szCs w:val="28"/>
        </w:rPr>
        <w:t xml:space="preserve">Ах вон оно что! Герань поливать…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Ну, герань-то можно … это мы запросто…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Захар Иванович. </w:t>
      </w:r>
      <w:r>
        <w:rPr>
          <w:rFonts w:cs="Times New Roman" w:ascii="Times New Roman" w:hAnsi="Times New Roman"/>
          <w:sz w:val="28"/>
          <w:szCs w:val="28"/>
        </w:rPr>
        <w:t>Вот и славно, вот и хорошо. А то я уж было подумал, что вы откажетесь. Я же всё понимаю, вы не молодухи, здоровья нету… А тут я ещё с этими геранями. И выбросить их жалко. Дуняша моя их так любила. А я думаю – уеду сейчас, а они засохнут. Пропадут.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Езжай спокойно в свой санаторий. Ничего с ней не случится, с твоей геранью. Мы с Валентиной присмотрим за ней, поухаживаем.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Конечно, поможем!</w:t>
      </w: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Ну ты и артист, Захар Иванович! Всего-то и делов! Герань поливать! Мы-то с Катериной уже Бог знает что подумали!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Захар Иванович. </w:t>
      </w:r>
      <w:r>
        <w:rPr>
          <w:rFonts w:cs="Times New Roman" w:ascii="Times New Roman" w:hAnsi="Times New Roman"/>
          <w:sz w:val="28"/>
          <w:szCs w:val="28"/>
        </w:rPr>
        <w:t xml:space="preserve">Благодарствую, девчата, что не отказали. </w:t>
      </w:r>
      <w:r>
        <w:rPr>
          <w:rFonts w:cs="Times New Roman" w:ascii="Times New Roman" w:hAnsi="Times New Roman"/>
          <w:i/>
          <w:sz w:val="28"/>
          <w:szCs w:val="28"/>
        </w:rPr>
        <w:t>(вытирает скупую слезу)</w:t>
      </w:r>
      <w:r>
        <w:rPr>
          <w:rFonts w:cs="Times New Roman" w:ascii="Times New Roman" w:hAnsi="Times New Roman"/>
          <w:sz w:val="28"/>
          <w:szCs w:val="28"/>
        </w:rPr>
        <w:t xml:space="preserve"> Пойду я тогда, потихоньку буду собираться. А то дочка должна завтра за мной приехать. Сказала мне – быть наготове.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Иди, иди, собирайся. Может быть, там, в санатории, найдёшь себе какую-нибудь зазнобу- медсестричку.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Захар Иванович уходит. Женщины остаются.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Слышь, Катерина? Он хотел, чтобы мы его герань поливали! А мы-то, дуры, размечтались, что он жениться надумал!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 xml:space="preserve">Ба, Валентина, и не говори, какие же мы с тобой дуры! Особенно ты.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На себя посмотри! Невеста без места, жених без ума.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 xml:space="preserve">Да и то верно. Ладно, замуж сходить не вышло, тогда пошли по домам, чаёвничать пора. </w:t>
      </w:r>
      <w:r>
        <w:rPr>
          <w:rFonts w:cs="Times New Roman" w:ascii="Times New Roman" w:hAnsi="Times New Roman"/>
          <w:i/>
          <w:sz w:val="28"/>
          <w:szCs w:val="28"/>
        </w:rPr>
        <w:t>(Расходятся в разные стороны).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сцену возвращаются Почтальонка и Захар Иванович.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Почтальонка.  </w:t>
      </w:r>
      <w:r>
        <w:rPr>
          <w:rFonts w:cs="Times New Roman" w:ascii="Times New Roman" w:hAnsi="Times New Roman"/>
          <w:sz w:val="28"/>
          <w:szCs w:val="28"/>
        </w:rPr>
        <w:t>Ну что, поговорил?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Захар Иванович. </w:t>
      </w:r>
      <w:r>
        <w:rPr>
          <w:rFonts w:cs="Times New Roman" w:ascii="Times New Roman" w:hAnsi="Times New Roman"/>
          <w:sz w:val="28"/>
          <w:szCs w:val="28"/>
        </w:rPr>
        <w:t>Поговорил.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Почтальонка.  </w:t>
      </w:r>
      <w:r>
        <w:rPr>
          <w:rFonts w:cs="Times New Roman" w:ascii="Times New Roman" w:hAnsi="Times New Roman"/>
          <w:sz w:val="28"/>
          <w:szCs w:val="28"/>
        </w:rPr>
        <w:t>Ну, и как? Она согласилась?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Захар Иванович. </w:t>
      </w:r>
      <w:r>
        <w:rPr>
          <w:rFonts w:cs="Times New Roman" w:ascii="Times New Roman" w:hAnsi="Times New Roman"/>
          <w:sz w:val="28"/>
          <w:szCs w:val="28"/>
        </w:rPr>
        <w:t>Согласилась.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Почтальонка.  </w:t>
      </w:r>
      <w:r>
        <w:rPr>
          <w:rFonts w:cs="Times New Roman" w:ascii="Times New Roman" w:hAnsi="Times New Roman"/>
          <w:sz w:val="28"/>
          <w:szCs w:val="28"/>
        </w:rPr>
        <w:t>Ну, а дальше что? Захар Иванович, да что ж я каждое слово из тебя вытягиваю! Говори уже, как дело было?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Захар Иванович. </w:t>
      </w:r>
      <w:r>
        <w:rPr>
          <w:rFonts w:cs="Times New Roman" w:ascii="Times New Roman" w:hAnsi="Times New Roman"/>
          <w:sz w:val="28"/>
          <w:szCs w:val="28"/>
        </w:rPr>
        <w:t xml:space="preserve">Да как было… я всё сказал, как ты учила, мол, здоровья нету, одному тяжело…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Почтальонка.  </w:t>
      </w:r>
      <w:r>
        <w:rPr>
          <w:rFonts w:cs="Times New Roman" w:ascii="Times New Roman" w:hAnsi="Times New Roman"/>
          <w:sz w:val="28"/>
          <w:szCs w:val="28"/>
        </w:rPr>
        <w:t>На жалость давил?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Захар Иванович. </w:t>
      </w:r>
      <w:r>
        <w:rPr>
          <w:rFonts w:cs="Times New Roman" w:ascii="Times New Roman" w:hAnsi="Times New Roman"/>
          <w:sz w:val="28"/>
          <w:szCs w:val="28"/>
        </w:rPr>
        <w:t>Давил. Видать, переборщил. Они обе согласились.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Почтальонка.  </w:t>
      </w:r>
      <w:r>
        <w:rPr>
          <w:rFonts w:cs="Times New Roman" w:ascii="Times New Roman" w:hAnsi="Times New Roman"/>
          <w:sz w:val="28"/>
          <w:szCs w:val="28"/>
        </w:rPr>
        <w:t>Да ты что!!!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Ну ты молодец, конечно, Захар Иванович! То ни одной невесты, а теперь сразу две! И что ты теперь с ними делать будешь, с двумя-то? Вот такой кандибобер вышел! Однако надо одну выбирать! На двух стульях не усидишь…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Захар Иванович. </w:t>
      </w:r>
      <w:r>
        <w:rPr>
          <w:rFonts w:cs="Times New Roman" w:ascii="Times New Roman" w:hAnsi="Times New Roman"/>
          <w:sz w:val="28"/>
          <w:szCs w:val="28"/>
        </w:rPr>
        <w:t>Да разве ж я мог подумать, что обе согласятся?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Почтальонка. </w:t>
      </w:r>
      <w:r>
        <w:rPr>
          <w:rFonts w:cs="Times New Roman" w:ascii="Times New Roman" w:hAnsi="Times New Roman"/>
          <w:sz w:val="28"/>
          <w:szCs w:val="28"/>
        </w:rPr>
        <w:t xml:space="preserve">Так не надо было обеих на разговор приглашать! Надо ж было по одной!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Захар Иванович. </w:t>
      </w:r>
      <w:r>
        <w:rPr>
          <w:rFonts w:cs="Times New Roman" w:ascii="Times New Roman" w:hAnsi="Times New Roman"/>
          <w:sz w:val="28"/>
          <w:szCs w:val="28"/>
        </w:rPr>
        <w:t>Я думал, так лучше будет.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Что дальше-то делать?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Почтальонка. </w:t>
      </w:r>
      <w:r>
        <w:rPr>
          <w:rFonts w:cs="Times New Roman" w:ascii="Times New Roman" w:hAnsi="Times New Roman"/>
          <w:sz w:val="28"/>
          <w:szCs w:val="28"/>
        </w:rPr>
        <w:t xml:space="preserve">Не знаю! Разбирайтесь сами со своими невестами, Захар Иванович! Или вон, ехайте в свой санаторий, и там подумайте хорошенько, как Вам быть! А я пойду, мне вон ещё почту разносить надо. </w:t>
      </w:r>
      <w:r>
        <w:rPr>
          <w:rFonts w:cs="Times New Roman" w:ascii="Times New Roman" w:hAnsi="Times New Roman"/>
          <w:i/>
          <w:sz w:val="28"/>
          <w:szCs w:val="28"/>
        </w:rPr>
        <w:t>(Уходит)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Захар Иванович. </w:t>
      </w:r>
      <w:r>
        <w:rPr>
          <w:rFonts w:cs="Times New Roman" w:ascii="Times New Roman" w:hAnsi="Times New Roman"/>
          <w:sz w:val="28"/>
          <w:szCs w:val="28"/>
        </w:rPr>
        <w:t xml:space="preserve">Иди, иди, милая, и я пойду… мне собираться надо.  </w:t>
      </w:r>
      <w:r>
        <w:rPr>
          <w:rFonts w:cs="Times New Roman" w:ascii="Times New Roman" w:hAnsi="Times New Roman"/>
          <w:i/>
          <w:sz w:val="28"/>
          <w:szCs w:val="28"/>
        </w:rPr>
        <w:t>(Уходит)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На сцену выходят Валентина Кузьминична и Катерина Никитична</w:t>
      </w:r>
      <w:r>
        <w:rPr>
          <w:rFonts w:cs="Times New Roman" w:ascii="Times New Roman" w:hAnsi="Times New Roman"/>
          <w:b/>
          <w:i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i/>
          <w:sz w:val="28"/>
          <w:szCs w:val="28"/>
        </w:rPr>
        <w:t xml:space="preserve">В руках каждая держит горшок с цветущими геранями.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Здравствуй, Валентина.</w:t>
      </w:r>
    </w:p>
    <w:p>
      <w:pPr>
        <w:pStyle w:val="Normal"/>
        <w:rPr>
          <w:rFonts w:ascii="Times New Roman" w:hAnsi="Times New Roman" w:cs="Times New Roman"/>
          <w:b/>
          <w:b/>
          <w:color w:val="943634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И тебе не хворать, Катерина.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Газету свежую читала уже?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Читала, а как же! Молодец Людмила, хорошую статью написала. Про село наше, да про нас с тобой. Всё, как есть, про нашу жизнь.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Жалко, фотография маленькая, не разгляжу, как мы там с тобой – хорошо получились?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>Валентина Кузьминична.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Да что ж там хорошего, две старые бабки.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Ну, не такие уж мы и старые. Смотри-ка,  герань Захарова как пышно цветёт! Заглядение! Захар вернётся – порадуется.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А я смотрю, ты прям ждёшь его, прям тоскуешь.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А ты не ждёшь? Ещё и взяла, ляпнула ему (</w:t>
      </w:r>
      <w:r>
        <w:rPr>
          <w:rFonts w:cs="Times New Roman" w:ascii="Times New Roman" w:hAnsi="Times New Roman"/>
          <w:i/>
          <w:sz w:val="28"/>
          <w:szCs w:val="28"/>
        </w:rPr>
        <w:t>передразнивает)</w:t>
      </w:r>
      <w:r>
        <w:rPr>
          <w:rFonts w:cs="Times New Roman" w:ascii="Times New Roman" w:hAnsi="Times New Roman"/>
          <w:b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 xml:space="preserve">Может быть, там, в санатории, найдёшь себе какую-нибудь зазнобу- медсестричку». Он-то найдёт! 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>Да никого он не найдёт, он же по тебе сохнет с молодости ещё!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Чего это он по мне сохнет? Я же вижу, как он на тебя смотрит, а ты глазами-то, глазами, туда-сюда, вся поперед ним извертелась!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</w:t>
      </w:r>
      <w:r>
        <w:rPr>
          <w:rFonts w:cs="Times New Roman" w:ascii="Times New Roman" w:hAnsi="Times New Roman"/>
          <w:sz w:val="28"/>
          <w:szCs w:val="28"/>
        </w:rPr>
        <w:t xml:space="preserve">Я?! Извертелась?! Да ты в своём ли уме, Катерина?! Сроду я ни перед кем не вертелась! Вот вернётся Захар из санатория, так я сама к нему пойду и скажу: «Отстань от меня, ради Христа!» Сходитесь с ним и живите, людям головы не  морочьте! И ты тоже отстань от меня со своей геранью! Моя так же цветёт, даже ещё лучше! Говорить мне с тобой больше не о чем!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215868"/>
          <w:sz w:val="28"/>
          <w:szCs w:val="28"/>
        </w:rPr>
        <w:t>Катерина Никитична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 xml:space="preserve">Батюшки, Валентина, опять мы с тобой почём зря собачимся… Ты не обижайся, я ж не со зла. Я ж от скуки. Вот скоро вернётся Захар из санатория, нам с тобой веселее будет. Ты подумай только – какой вредный мужик: и по молодости нам нервы трепал, и в старости от него сплошное беспокойство!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Валентина Кузьминична.  </w:t>
      </w:r>
      <w:r>
        <w:rPr>
          <w:rFonts w:cs="Times New Roman" w:ascii="Times New Roman" w:hAnsi="Times New Roman"/>
          <w:sz w:val="28"/>
          <w:szCs w:val="28"/>
        </w:rPr>
        <w:t xml:space="preserve">Да уж! </w:t>
      </w:r>
      <w:r>
        <w:rPr>
          <w:rFonts w:cs="Times New Roman" w:ascii="Times New Roman" w:hAnsi="Times New Roman"/>
          <w:b/>
          <w:color w:val="94363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Какой был, такой остался. Скоро приедет. Неделю ещё ждать.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Поют песню «Каким ты был, таким остался».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 а н а в е с</w:t>
      </w:r>
    </w:p>
    <w:sectPr>
      <w:headerReference w:type="default" r:id="rId2"/>
      <w:type w:val="nextPage"/>
      <w:pgSz w:w="11906" w:h="16838"/>
      <w:pgMar w:left="1361" w:right="567" w:header="709" w:top="964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PT Astra Sans">
    <w:charset w:val="01"/>
    <w:family w:val="swiss"/>
    <w:pitch w:val="default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25</w:t>
    </w:r>
    <w:r>
      <w:rPr/>
      <w:fldChar w:fldCharType="end"/>
    </w:r>
  </w:p>
  <w:p>
    <w:pPr>
      <w:pStyle w:val="Style25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HTML">
    <w:name w:val="Стандартный HTML Знак"/>
    <w:qFormat/>
    <w:rPr>
      <w:rFonts w:ascii="Courier New" w:hAnsi="Courier New" w:eastAsia="Times New Roman" w:cs="Courier New"/>
      <w:sz w:val="20"/>
      <w:szCs w:val="20"/>
    </w:rPr>
  </w:style>
  <w:style w:type="character" w:styleId="Chord3">
    <w:name w:val="chord_3"/>
    <w:basedOn w:val="Style14"/>
    <w:qFormat/>
    <w:rPr/>
  </w:style>
  <w:style w:type="character" w:styleId="Chord5">
    <w:name w:val="chord_5"/>
    <w:basedOn w:val="Style14"/>
    <w:qFormat/>
    <w:rPr/>
  </w:style>
  <w:style w:type="character" w:styleId="Chord2">
    <w:name w:val="chord_2"/>
    <w:basedOn w:val="Style14"/>
    <w:qFormat/>
    <w:rPr/>
  </w:style>
  <w:style w:type="character" w:styleId="Chord1">
    <w:name w:val="chord_1"/>
    <w:basedOn w:val="Style14"/>
    <w:qFormat/>
    <w:rPr/>
  </w:style>
  <w:style w:type="character" w:styleId="Chord4">
    <w:name w:val="chord_4"/>
    <w:basedOn w:val="Style14"/>
    <w:qFormat/>
    <w:rPr/>
  </w:style>
  <w:style w:type="character" w:styleId="Style16">
    <w:name w:val="Верхний колонтитул Знак"/>
    <w:qFormat/>
    <w:rPr>
      <w:sz w:val="22"/>
      <w:szCs w:val="22"/>
    </w:rPr>
  </w:style>
  <w:style w:type="character" w:styleId="Style17">
    <w:name w:val="Нижний колонтитул Знак"/>
    <w:qFormat/>
    <w:rPr>
      <w:sz w:val="22"/>
      <w:szCs w:val="2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1">
    <w:name w:val="Стандартный HTML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1692</TotalTime>
  <Application>LibreOffice/7.0.4.2$Linux_X86_64 LibreOffice_project/00$Build-2</Application>
  <AppVersion>15.0000</AppVersion>
  <Pages>25</Pages>
  <Words>6815</Words>
  <Characters>36317</Characters>
  <CharactersWithSpaces>43147</CharactersWithSpaces>
  <Paragraphs>378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2023-01-16T08:44:00Z</dcterms:created>
  <dc:creator>User007</dc:creator>
  <dc:description/>
  <cp:keywords> </cp:keywords>
  <dc:language>ru-RU</dc:language>
  <cp:lastModifiedBy/>
  <cp:lastPrinted>2023-04-14T14:30:00Z</cp:lastPrinted>
  <dcterms:modified xsi:type="dcterms:W3CDTF">2023-05-05T14:38:01Z</dcterms:modified>
  <cp:revision>316</cp:revision>
  <dc:subject/>
  <dc:title/>
</cp:coreProperties>
</file>