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Arial"/>
          <w:sz w:val="28"/>
          <w:szCs w:val="28"/>
        </w:rPr>
      </w:pPr>
      <w:r>
        <w:rPr>
          <w:rFonts w:cs="Arial" w:ascii="Calibri" w:hAnsi="Calibri"/>
          <w:sz w:val="28"/>
          <w:szCs w:val="28"/>
        </w:rPr>
        <w:t>Алексей Щипанов</w:t>
      </w:r>
    </w:p>
    <w:p>
      <w:pPr>
        <w:pStyle w:val="Normal"/>
        <w:jc w:val="center"/>
        <w:rPr>
          <w:rFonts w:ascii="Calibri" w:hAnsi="Calibri" w:cs="Arial"/>
          <w:sz w:val="28"/>
          <w:szCs w:val="28"/>
        </w:rPr>
      </w:pPr>
      <w:r>
        <w:rPr>
          <w:rFonts w:cs="Arial" w:ascii="Calibri" w:hAnsi="Calibri"/>
          <w:sz w:val="28"/>
          <w:szCs w:val="28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  <w:sz w:val="36"/>
          <w:szCs w:val="36"/>
        </w:rPr>
      </w:pPr>
      <w:r>
        <w:rPr>
          <w:rFonts w:cs="Arial" w:ascii="Calibri" w:hAnsi="Calibri"/>
          <w:sz w:val="36"/>
          <w:szCs w:val="36"/>
        </w:rPr>
        <w:t>«Трусливый Заяц и ледяной посох»</w:t>
      </w:r>
    </w:p>
    <w:p>
      <w:pPr>
        <w:pStyle w:val="Normal"/>
        <w:jc w:val="center"/>
        <w:rPr>
          <w:rFonts w:ascii="Calibri" w:hAnsi="Calibri" w:cs="Arial"/>
          <w:sz w:val="36"/>
          <w:szCs w:val="36"/>
        </w:rPr>
      </w:pPr>
      <w:r>
        <w:rPr>
          <w:rFonts w:cs="Arial" w:ascii="Calibri" w:hAnsi="Calibri"/>
          <w:sz w:val="36"/>
          <w:szCs w:val="36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  <w:sz w:val="28"/>
          <w:szCs w:val="28"/>
        </w:rPr>
      </w:pPr>
      <w:r>
        <w:rPr>
          <w:rFonts w:cs="Arial" w:ascii="Calibri" w:hAnsi="Calibri"/>
          <w:sz w:val="28"/>
          <w:szCs w:val="28"/>
        </w:rPr>
        <w:t>Новогодняя сказка в одном действии</w:t>
      </w:r>
    </w:p>
    <w:p>
      <w:pPr>
        <w:pStyle w:val="Normal"/>
        <w:jc w:val="center"/>
        <w:rPr>
          <w:rFonts w:ascii="Calibri" w:hAnsi="Calibri" w:cs="Arial"/>
          <w:sz w:val="28"/>
          <w:szCs w:val="28"/>
        </w:rPr>
      </w:pPr>
      <w:r>
        <w:rPr>
          <w:rFonts w:cs="Arial" w:ascii="Calibri" w:hAnsi="Calibri"/>
          <w:sz w:val="28"/>
          <w:szCs w:val="28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  <w:sz w:val="32"/>
          <w:szCs w:val="32"/>
        </w:rPr>
      </w:pPr>
      <w:r>
        <w:rPr>
          <w:rFonts w:cs="Arial" w:ascii="Calibri" w:hAnsi="Calibri"/>
          <w:sz w:val="32"/>
          <w:szCs w:val="32"/>
        </w:rPr>
        <w:t>Действующие лица</w:t>
      </w:r>
    </w:p>
    <w:p>
      <w:pPr>
        <w:pStyle w:val="Normal"/>
        <w:jc w:val="center"/>
        <w:rPr>
          <w:rFonts w:ascii="Calibri" w:hAnsi="Calibri" w:cs="Arial"/>
          <w:sz w:val="32"/>
          <w:szCs w:val="32"/>
        </w:rPr>
      </w:pPr>
      <w:r>
        <w:rPr>
          <w:rFonts w:cs="Arial" w:ascii="Calibri" w:hAnsi="Calibri"/>
          <w:sz w:val="32"/>
          <w:szCs w:val="32"/>
        </w:rPr>
      </w:r>
    </w:p>
    <w:p>
      <w:pPr>
        <w:pStyle w:val="Normal"/>
        <w:jc w:val="center"/>
        <w:rPr>
          <w:rFonts w:ascii="Calibri" w:hAnsi="Calibri" w:cs="Arial"/>
          <w:sz w:val="32"/>
          <w:szCs w:val="32"/>
        </w:rPr>
      </w:pPr>
      <w:r>
        <w:rPr>
          <w:rFonts w:cs="Arial" w:ascii="Calibri" w:hAnsi="Calibri"/>
          <w:sz w:val="32"/>
          <w:szCs w:val="32"/>
        </w:rPr>
        <w:t>Заяц</w:t>
      </w:r>
    </w:p>
    <w:p>
      <w:pPr>
        <w:pStyle w:val="Normal"/>
        <w:jc w:val="center"/>
        <w:rPr>
          <w:rFonts w:ascii="Calibri" w:hAnsi="Calibri" w:cs="Arial"/>
          <w:sz w:val="32"/>
          <w:szCs w:val="32"/>
        </w:rPr>
      </w:pPr>
      <w:r>
        <w:rPr>
          <w:rFonts w:cs="Arial" w:ascii="Calibri" w:hAnsi="Calibri"/>
          <w:sz w:val="32"/>
          <w:szCs w:val="32"/>
        </w:rPr>
        <w:t>Мышка</w:t>
      </w:r>
    </w:p>
    <w:p>
      <w:pPr>
        <w:pStyle w:val="Normal"/>
        <w:jc w:val="center"/>
        <w:rPr>
          <w:rFonts w:ascii="Calibri" w:hAnsi="Calibri" w:cs="Arial"/>
          <w:sz w:val="32"/>
          <w:szCs w:val="32"/>
        </w:rPr>
      </w:pPr>
      <w:r>
        <w:rPr>
          <w:rFonts w:cs="Arial" w:ascii="Calibri" w:hAnsi="Calibri"/>
          <w:sz w:val="32"/>
          <w:szCs w:val="32"/>
        </w:rPr>
        <w:t>Лиса</w:t>
      </w:r>
    </w:p>
    <w:p>
      <w:pPr>
        <w:pStyle w:val="Normal"/>
        <w:jc w:val="center"/>
        <w:rPr>
          <w:rFonts w:ascii="Calibri" w:hAnsi="Calibri" w:cs="Arial"/>
          <w:sz w:val="32"/>
          <w:szCs w:val="32"/>
        </w:rPr>
      </w:pPr>
      <w:r>
        <w:rPr>
          <w:rFonts w:cs="Arial" w:ascii="Calibri" w:hAnsi="Calibri"/>
          <w:sz w:val="32"/>
          <w:szCs w:val="32"/>
        </w:rPr>
        <w:t>Волк</w:t>
      </w:r>
    </w:p>
    <w:p>
      <w:pPr>
        <w:pStyle w:val="Normal"/>
        <w:jc w:val="center"/>
        <w:rPr>
          <w:rFonts w:ascii="Calibri" w:hAnsi="Calibri" w:cs="Arial"/>
          <w:sz w:val="32"/>
          <w:szCs w:val="32"/>
        </w:rPr>
      </w:pPr>
      <w:r>
        <w:rPr>
          <w:rFonts w:cs="Arial" w:ascii="Calibri" w:hAnsi="Calibri"/>
          <w:sz w:val="32"/>
          <w:szCs w:val="32"/>
        </w:rPr>
        <w:t>Дед Мороз</w:t>
      </w:r>
    </w:p>
    <w:p>
      <w:pPr>
        <w:pStyle w:val="Normal"/>
        <w:jc w:val="center"/>
        <w:rPr>
          <w:rFonts w:ascii="Calibri" w:hAnsi="Calibri" w:cs="Arial"/>
          <w:sz w:val="32"/>
          <w:szCs w:val="32"/>
        </w:rPr>
      </w:pPr>
      <w:r>
        <w:rPr>
          <w:rFonts w:cs="Arial" w:ascii="Calibri" w:hAnsi="Calibri"/>
          <w:sz w:val="32"/>
          <w:szCs w:val="32"/>
        </w:rPr>
        <w:t>Снегурочка</w:t>
      </w:r>
    </w:p>
    <w:p>
      <w:pPr>
        <w:pStyle w:val="Normal"/>
        <w:jc w:val="center"/>
        <w:rPr>
          <w:rFonts w:ascii="Calibri" w:hAnsi="Calibri" w:cs="Arial"/>
          <w:sz w:val="32"/>
          <w:szCs w:val="32"/>
        </w:rPr>
      </w:pPr>
      <w:r>
        <w:rPr>
          <w:rFonts w:cs="Arial" w:ascii="Calibri" w:hAnsi="Calibri"/>
          <w:sz w:val="32"/>
          <w:szCs w:val="32"/>
        </w:rPr>
        <w:t>Мудрая Сова</w:t>
      </w:r>
    </w:p>
    <w:p>
      <w:pPr>
        <w:pStyle w:val="Normal"/>
        <w:rPr>
          <w:rFonts w:ascii="Calibri" w:hAnsi="Calibri" w:cs="Arial"/>
          <w:sz w:val="32"/>
          <w:szCs w:val="32"/>
        </w:rPr>
      </w:pPr>
      <w:r>
        <w:rPr>
          <w:rFonts w:cs="Arial" w:ascii="Calibri" w:hAnsi="Calibri"/>
          <w:sz w:val="32"/>
          <w:szCs w:val="32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Жил в лесу самый трусливый на свете зверь – Заяц. Никто с ним не играл и не дружил, а только обижали все. Вот и сейчас Волк и Лиса гоняют бедного Зайца по лесу. Съесть его хотят.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Ааа!!! Спасите! Помогите!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Стой, косой! Всё равно от меня не уйдёшь!</w:t>
      </w:r>
    </w:p>
    <w:p>
      <w:pPr>
        <w:pStyle w:val="Normal"/>
        <w:rPr>
          <w:rFonts w:ascii="Calibri" w:hAnsi="Calibri" w:cs="Courier New"/>
          <w:b/>
          <w:b/>
        </w:rPr>
      </w:pPr>
      <w:r>
        <w:rPr>
          <w:rFonts w:cs="Courier New" w:ascii="Calibri" w:hAnsi="Calibri"/>
          <w:b/>
        </w:rPr>
      </w:r>
    </w:p>
    <w:p>
      <w:pPr>
        <w:pStyle w:val="Normal"/>
        <w:rPr/>
      </w:pPr>
      <w:r>
        <w:rPr>
          <w:rFonts w:cs="Courier New" w:ascii="Calibri" w:hAnsi="Calibri"/>
          <w:b/>
        </w:rPr>
        <w:t>Волк</w:t>
      </w:r>
      <w:r>
        <w:rPr>
          <w:rFonts w:cs="Calibri" w:ascii="Calibri" w:hAnsi="Calibri"/>
        </w:rPr>
        <w:t xml:space="preserve"> Держи его! Справа! Справа заходи!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libri" w:hAnsi="Calibri" w:cs="Arial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На помощь! Кто-нибудь!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К оврагу его гони! Там его и поймаем!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 xml:space="preserve">Волк </w:t>
      </w:r>
      <w:r>
        <w:rPr>
          <w:rFonts w:cs="Calibri" w:ascii="Calibri" w:hAnsi="Calibri"/>
        </w:rPr>
        <w:t>Да! Там он от нас никуда не денется!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Заяц добегает до оврага, останавливается. К нему с разных сторон подходят Волк и Лиса.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Ну, привет, завтрак!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Я Заяц.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Обожаю с утра зайчатиной полакомиться!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Стойте! Погодите! Вас же двое!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 xml:space="preserve">Волк </w:t>
      </w:r>
      <w:r>
        <w:rPr>
          <w:rFonts w:cs="Calibri" w:ascii="Calibri" w:hAnsi="Calibri"/>
        </w:rPr>
        <w:t>А ты умеешь считать, косой.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Жаль, что это тебе больше не пригодиться.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Как вы меня делить-то будете?!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Эээ…нуу…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По очереди. Я начну первая, а Волк будет второй.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А почему это я второй?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Хороший вопрос.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Потому что дамам надо уступать!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Вообще-то она права.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Я не собираюсь никому уступать!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Как я сказала, так и будет!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Стойте! Погодите! Я знаю, как решить, кто будет первый, меня есть.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Ну, говори, косой. Мне даже интересно стало, как мы тебя делить будем.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Только давай поживее, а то у меня от голода в животе всё свело!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Ты, Лиса, вставай на правую половину, а ты, Волк, на левую. Я же сейчас отойду на несколько шагов, разбегусь, как следует, и прыгну вверх между вами. На чью половину я приземлюсь, тот первый меня и будет есть.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По-моему, справедливо.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Хорошо, косой, убедил. Прыгай.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Заяц отходит на несколько шагов. Резко разворачивается и убегает от Лисы и Волка.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Это что такое сейчас было?…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Упустили! Серый! Мы опять его упустили!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Заяц! Стой! Я всё равно тебя поймаю! Поймаю и съем!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Хватит кричать, Волк. Надо обойти овраг. Найдём его следы, а по ним мы быстро Зайца догоним. А уж когда догоним…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Не продолжай Лиса! Идём, пока следы не замело.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Лиса и Волк идут искать Зайца. Заяц забегает в свою нору.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Заяц </w:t>
      </w:r>
      <w:r>
        <w:rPr>
          <w:rFonts w:cs="Calibri" w:ascii="Calibri" w:hAnsi="Calibri"/>
        </w:rPr>
        <w:t>Ели ноги унёс. И вот так каждый день. Для меня каждый день, как последний день. А что прикажете делать? Если я самый трусливый зверь в лесу. Да что в лесу, наверное, на всём белом свете нет зверя трусливее меня. А как побороть свой страх я не знаю, вот и приходится бегать, убегать, спасаться. Хватит! Надоело! Не могу я так больше! Уйду из родного леса. Уйду, куда глаза глядят. А там будь, что будет. Всё равно мне здесь житья нет.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Заяц собирает свои вещи в узелок. Выходит из норы. Идёт по лесу. Всё это время за ним наблюдала Мудрая Сова. На небольшой полянке Заяц решил немного передохнуть и подкрепиться. Сел на пенёк, достал морковку.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Приятного аппетита!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Ааа! Кто здесь?!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Прости, Заяц! Я не хотела тебя напугать. Я всего лишь пожелала приятного аппетита.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Аппетита? Ты хочешь меня съесть?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Нет! Я не хочу тебя съесть. Пожалуйста, успокойся и перестань бегать по поляне, а то у меня от твоей беготни голова кружится.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Хорошо, я не буду бегать, если ты не будешь прятаться!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Договорились. Вуаля! Мудрая Сова собственной персоной.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А, это ты… прости, Сова, не узнал.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Богатой буду. Куда путь держишь?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Никуда… Так, гуляю, воздухом дышу…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А вещи в узелке зачем взял? Проветриваешь?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Да! То есть… Нет. Прости меня, Сова, что обманул тебя. Не гуляю я. Ухожу я. Из родного леса ухожу.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Вот как… Позволь полюбопытствовать, в чём причина?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Я тебе скажу, но только ты никому не говори. Обещаешь?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Обещаю.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Никому ни слова?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Никому.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Клянёшься?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Клянусь.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И никогда не предашь данной клятвы?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Заяц!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Что?!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Говори уже! А то пока я клянусь, ты забудешь, о чём рассказать хотел.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Нет, Сова, такое не забудешь! Как можно забыть то, что происходит с тобой каждый день?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И что с тобой происходит каждый день?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Я боюсь!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Кого? Чего?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Всего!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Вот как? И давно это у тебя?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С рождения. Да, Сова, да, я самый трусливый зверь в лесу. Да что в лесу! Я самый трусливый на всём белом свете!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Ну, косой, перестань рыдать. Как говорится, слезами горю не поможешь.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А чем? Скажи, пожалуйста, чем можно помочь моему горю?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Я скажу, но только ты успокойся.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Я спокоен.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Точно?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Да.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Уверен?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Да.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Поклянись мне…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Сова!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Что?!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Говори уже! А то пока я клянусь, ты забудешь, чем помочь хотела.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О, нет, косой, его не забудешь. Каждый, кто хоть раз о нём узнал, уже никогда его не забудет!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Сова! Не пугай меня! Ты о ком?!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А ты так и не понял?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Нет! Говори! Не мучай меня!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Я говорю о…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Ну же! Ну!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Это…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Имя, Сова! Имя!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Дед Мороз! Только он сможет тебе помочь! Он главный новогодний волшебник. Иди к нему и проси не подарок на Новый год, а проси, чтобы он превратил тебя в самого смелого, самого храброго зверя в лесу! Да что в лесу! Самого храброго и смелого на всём белом свете!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Сова! Не зря тебя все мудрою зовут!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Да, я такая Заяц, я такая.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Меня ты окрылила! Срочно в путь!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Заяц убегает к Деду Морозу.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Беги, спеши, лети! Удачи тебе, Зая! Ну, надо же, прям стихами заговорила. Я и впрямь мудрая.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i/>
        </w:rPr>
        <w:t>Резиденция Деда Мороза. За столом сидит Дед Мороз и что-то пишет. Появляется Снегурочка.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Дедушка, там в прихожей…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Снегурочка! Я же просил меня не отвлекать. Завтра подарки развозить, а у меня ещё не весь список готов.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Там Заяц в прихожей. Говорит, что по срочному делу.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Заяц? Что же ты раньше-то молчала. Зови его скорее!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Снегурочка приводит Зайца.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Оставь нас внученька наедине, нам надо пообщаться.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Снегурочка уходит.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Ну, здравствуй, Заяц.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Здравствуй, Дедушка Мороз!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Рассказывай с чем пришёл. Другой подарок на Новый год попросить? Или у тебя беда случилась и тебе помощь моя нужна?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В точку, Дедушка, всё в точку. Беда случилась уже давно, а помощь нужна прямо сейчас.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Это что ещё за загадки? Говори прямо, что у тебя стряслось.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А я и говорю прямо, как есть. Беда со мной случилась при рождении. Появился я на свет самым трусливым зверем. Вот и пришёл к тебе за помощью. Ты же самый главный новогодний волшебник. Преврати меня, пожалуйста, в самого храброго и смелого зверя в лесу.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А подарок?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Что подарок?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Тебе на Новый год подарок разве не нужен? Я его уж и в мешок положил.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Ты меня лучше преврати, Дедушка, в смелого и храброго. Это и будет самым лучшим подарком!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Что ж… Поколдовать и превратить тебя в храброго и смелого это дело не хитрое. Ты мне только вот что скажи… А ты сам пробовал?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Колдовать?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Да нет. Сам пробовал стать смелее и храбрее? Сам пробовал перестать, всего бояться?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Я даже пробовать боюсь.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Почему?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А вдруг не получится!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Понятно. Твой случай очень серьёзный и без волшебства здесь не обойтись. Сейчас превращу тебя в самого храброго и смелого зверя в лесу.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И на всём свете.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Что?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В самого храброго и смелого зверя в лесу и на всём белом свете.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А… Ну, да… Конечно. И на всём белом свете.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Дед Мороз берёт посох. Ходит вокруг Зайца. Произносит волшебное заклинание. Превращает Зайца в храброго и смелого.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Всё! Готово! Ну, как ты себя чувствуешь?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Чувствую. Смелость в себе чувствую и храбрость не бывалую. Вот смотрю я на тебя, Дедушка Мороз, стоишь ты такой большой, с бородой и посохом. А мне ни капельки не страшно. Не боюсь я тебя!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А раньше что же, боялся?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Конечно!</w:t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Неужели я такой страшный?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Нет, Дедушка, ты очень красивый, но я, же раньше всего боялся. Забыл что ли? Когда к тебе пришёл, знаешь, как у меня от страха коленки тряслись. А теперь вот, стою перед тобой твёрдо на своих лапах. Нет больше страха! Нет больше трусливого Зайца! Сбылась моя мечта. Спасибо тебе Дедушка Мороз!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Неожиданно появляется Снегурочка.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Дедушка! Там в прихожей…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От страха Заяц падает в обморок.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Ну, что там ещё в прихожей?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Вот. Ещё письма от детей принесли…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Дед Мороз и Снегурочка подходят к Зайцу.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Да, случай действительно тяжёлый. Внученька, помоги-ка мне привести его в чувства.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Снегурочка приносит стакан воды. Брызгает на Зайца.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Где я?... Что со мной?... Вы кто?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Я Снегурочка. А это Дед Мороз. А ты Заяц.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Да-да… Заяц. Я Заяц, я самый трусливый зверь… Это что же получается, Дедушка Мороз, ты меня обманул?!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Дед Мороз никогда не обманывает! Вот пошутить Дедушка любит.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Снегурочка!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Ах, вот оно что! Стало быть, пошутил он надо мной! Посмеялись над бедным Зайцем!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Ты, что такое говоришь!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Так! Прекратите оба! Заяц, я тебя не обманывал и не шутил. Тут дело в другом. Беда у меня приключилась. Мой ледяной посох потерял свою волшебную силу. Поэтому ты и не стал храбрым и смелым. Прости, но я не смогу тебе помочь.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Как? Что… и это всё? Конец? И ничего нельзя сделать?!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Почему же сразу конец. Из любой ситуации можно найти выход.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Я тебя очень прошу, найди выход, пожалуйста.</w:t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Но, только мне понадобится твоя помощь.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Я на всё готов! Я всё сделаю!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Хорошо. Тогда возьми мой посох, отнеси его на окраину леса. Там растёт одинокая ель, а возле нее сугроб. Воткни ледяной посох в сугроб и произнеси заклинание: «Ну-ка посох ледяной, возле ёлочки постой. Сосчитаю до пяти, волшебство вновь обрети. Раз, два, три, четыре, пять! Можно снова колдовать!» Запомнил?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Запомнил…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Заяц, что с тобой? Ты не заболел ли?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Нет, я здоров. А я один должен пойти на окраину леса?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Конечно один, мне некогда. У меня ещё не весь список подарков составлен. Да и так дел полно. Сам понимаешь. Завтра праздник. Новый год. Готовиться нам надо.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А может тогда Снегурочка…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Заяц, дорогой, ну тебе же сказали, нам надо готовиться. Поэтому бери посох и иди, пока Дедушка не передумал. Или ты не хочешь стать храбрым и сильным?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Хочу! Очень хочу! Ну, я пошёл?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Иди уже.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Заяц берёт посох и узелок с вещами.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Заяц, погоди.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Что Дедушка Мороз?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Ты свой узелок можешь пока здесь оставить.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А я тебе на всякий случай заклинание написала. А то вдруг по пути забудешь. Мало ли, что в дороге может приключиться.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Снегурочка!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Заяц оставляет узелок. Берёт у Снегурочки записку.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Спасибо Снегурочка… Спасибо Дедушка Мороз, что согласились помочь мне. Не оставили меня в беде…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Заяц, поторопись. Зимой рано темнеет. Успей засветло вернуться.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Да-да… Вернуться…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Заяц прячет записку с заклинанием. Берёт посох. Уходит.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Ох, Дедушка, по глазам вижу, что-то ты задумал…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А как же, Снегурочка, конечно, задумал, Зайца превращать будем в храброго и смелого. И без твоей помощи мне никак не обойтись.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Говори, что делать надо.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Сходи к Мудрой Сове и скажи ей, вслед за Зайцем лететь. Тайно. Пусть следит, чтобы он с пути не сбился. А если Заяц вздумает назад повернуть, так пусть она его припугнёт немного. Но без фанатизма! А то знаю я её. Глядишь от страха он быстрее к цели и доберётся.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Хорошо, Дедушка. Я поняла. Всё сделаю.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Вот и славно! Ступай, внученька.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Снегурочка уходит. Заяц с посохом идёт по лесу. За ним следит Мудрая Сова.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И зачем я согласился отнести посох на окраину леса? Ведь я даже дороги не знаю.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Знаю…знаю…знаю…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Кто здесь?!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Здесь…здесь…здесь…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Ааа… это эхо.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Эхо…эхо…эхо…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Так, ну и куда мне дальше идти? Направо?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Направо…направо…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Или налево?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Налево…налево…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Так направо или налево?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Направо!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Спасибо!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Пожалуйста! Ой…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Какое здесь странное эхо… А может это и не эхо вовсе… Тогда что это?...</w:t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Эхо…эхо…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Мне страшно!... Я дальше не пойду!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Пойдёшь.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Нет.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Иди уже!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 пойду! Пока светло, надо скорее вернуться к Деду Морозу. Отдам ему посох и скажу, спасибо тебе конечно за всё, добрый Дедушка Мороз, но прости, не смог я выполнить твоё поручение.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Заяц поворачивает назад, но ему преграждает дорогу Мудрая Сова в костюме лесного чудища.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Добрый день. Вам в другую сторону.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Ааа!!! Спасите!! Помогите!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Заяц бежит в сторону окраины леса. Мудрая Сова направляет его, не давая повернуть назад.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Правее держи! Так…теперь прямо! Прямо давай! Здесь налево! Не так резко! Стой! Там впереди!...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Не успев затормозить, Заяц оказывается в глубокой яме.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Сова </w:t>
      </w:r>
      <w:r>
        <w:rPr>
          <w:rFonts w:cs="Calibri" w:ascii="Calibri" w:hAnsi="Calibri"/>
        </w:rPr>
        <w:t>Н-да… Неувязочка  получилась. Пойду-ка я пожалуй… к Деду Морозу…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Мудрая Сова уходит. Заяц осматривается в яме и обнаруживает, что он там не один.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Привет. Я Мышка. Только не ешь меня, пожалуйста.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Привет. Я и не собирался тебя есть. Как ты здесь оказалась? Тоже свалилась?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Никуда я не свалилась, я сама сюда пришла. Гуляю я здесь.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Здесь? В яме? А почему в лесу не гуляешь?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Не могу. Боюсь. В лесу страшно гулять, а здесь нет. Здесь тебя никто не обидит, никто не съест. Ты вон какой смелый. По лесу гуляешь, не боишься. А я вот боюсь. Всего боюсь.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И даже меня?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И даже тебя. Ну, то есть сначала я тебя боялась, а теперь нет. Не боюсь. Вижу, что ты совсем не злой, а очень даже добрый. А тебя как зовут?</w:t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Я Заяц. И я самый тру…тру…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Трудолюбивый?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Да. Очень. Я постоянно весь в трудах, весь в заботах. Вот и сейчас, поручение выполняю. Самого Деда Мороза!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Ух, ты! Самого Деда Мороза?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Да. Вот, смотри, это его ледяной посох. Но, понимаешь, потерял он волшебную силу. И поэтому не смог Дед Мороз сделать меня… то есть… сделать какое-нибудь новогоднее волшебство без посоха не может. Вот он и позвал меня на помощь. Заяц! Говорит он мне. Ты же у нас в лесу самый трууу…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Трудолюбивый?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Да! Точно! Бери, говорит, мой посох и неси его на окраину леса. Там возле одинокой ели воткнёшь его в сугроб и произнесёшь заклинание. Сказать тебе, Мышка, я его не могу, даже не проси. Сама понимаешь – секретная информация! Так вот значит, воткнёшь его в сугроб, произнесёшь заклинание, и посох вновь обретёт волшебную силу! А как выполнишь это трудное и опасное задание, так я тебя, дорогой мой Заяц, отблагодарю. Уж я тебя так отблагодарю, говорит он мне, проси чего хочешь! Любой подарок на Новый год. А я ему говорю, спасибо Дед Мороз, я ведь это не ради подарков делаю! Я ведь это делаю, чтобы у всех был праздник! Новый год! Так что, сама понимаешь, долго я у тебя гостить не могу. Дед Мороз меня ждёт.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Да… Конечно иди... Заяц!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Что?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Возьми меня с собой.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Извини. Не могу. Слишком опасно.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Заяц, я ведь, кроме кусочка неба из ямы, ничего не видела. А мне так хочется мир посмотреть.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За всю жизнь ничего кроме кусочка неба не видела?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Ничего. Возьми меня с собой. Пожалуйста.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Ты что, уже не боишься по лесу гулять?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Боюсь конечно. Но с тобой мне не страшно. Я знаю, что ты меня защитишь и в обиду не дашь. Я тебе обузой не буду. Обещаю. Возьмёшь?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Идём, Мышка, идём.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i/>
        </w:rPr>
        <w:t>Мышка и Заяц вылезают из ямы,  идут на окраину леса. Волк и Лиса идут по следу Зайца и Мышки.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Чую, серый, чую здесь он проходил.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Кто?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Кто-кто… Обед мой.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С утра мы с тобой за завтраком гонялись. Упустили. Затем полдня по лесу с пустыми животами ходили, искали… и тут, вдруг раз - время обеда подошло. Вот умеешь ты организовать досуг.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Ты это о чём?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Время с тобой, Лиса, летит быстро, а толку мало.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Волк! Если ты такой умный, чего же тогда Зайца не смог поймать?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То есть я виноват?!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Конечно! Кто ж ещё?!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А кто первый сказал – Говори, косой! Мне даже интересно стало, как мы тебя делить будем! А?!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Ну, всё! Я долго терпела! Но теперь с меня довольно! Здесь наши дорожки, серый, расходятся. Дальше, как говорится, каждый сам за себя.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Лиса!...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И даже не пытайся меня остановить! Бесполезно! Прощай! И в след мне жалобно не смотри…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i/>
        </w:rPr>
        <w:t>Лиса уходит.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Ой-ой! Ну и подумаешь! Напугала! Я и не собирался тебя останавливать! Без тебя проживу. У меня своя голова на плечах есть. Мы сами с усами! Иди-иди… и вслед я тебе, Лиса, смотреть жалобно не буду…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Волк, с протяжным воем, уходит в противоположную сторону. Заяц и Мышка идут в сторону окраины леса.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Так вот, живу я в норке, а из неё есть ход в яму, куда я гулять хожу, где мы с тобой и встретились. Ой, а это что за дерево?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А это, Мышка, ель. Мы, кстати, к такой же идём. Можешь её потрогать, не бойся.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Колючая какая!</w:t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Ага, как ёж.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А это кто?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Это зверь такой.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Страшный?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Нет. Он примерно как ты и у него вся спина в иголках. Защита такая.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Повезло ему. Эх, вот бы мне такую защиту, я бы тогда никого не боялась.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Да, повезло ежу… Так вот. На Новый год, все наряжают такие ёлки и ждут в гости Деда Мороза. Я тебя обязательно с ним познакомлю. Он добрый, весёлый, шутить любит. Играть. А ещё он подарки дарит.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Всем?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Всем, но только кто весь год себя хорошо вёл.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Я хорошо себя вела.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Верю.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В лесу кукует кукушка.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Ты это слышал?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Да.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Кто это?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 бойся, это кукушка, птица такая. Она совсем не страшная.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Поблизости раздаётся волчий вой.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Это тоже кукушка?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Нет. Это уже не кукушка. Это Волк.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А он страшный?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Очень.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Заяц, я боюсь.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И я… я… Я тебя понимаю.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Заяц, что будем делать? Может где-нибудь спрячемся?</w:t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Бесполезно. Он нас учует, найдёт и съест. Бежать надо! Вон и окраина леса показалась. Думаю, проскочим…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Заяц! Ты беги один. Выполни задание Деда Мороза. А я, если что, Волка отвлеку. Всё равно я так быстро, как ты бегать не умею.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Я тебя понесу!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Тогда ты не сможешь так быстро бежать! У тебя же ещё посох.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Я его выкину!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Ты что! Нельзя! Какой же Новый год без волшебства! Ты беги, Заяц, беги. За меня не переживай. Всё будет хорошо.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Я не могу тебя здесь одну бросить!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А ты и не бросаешь меня. Это у нас просто план такой. Я остаюсь. Ты бежишь. Выполняешь задание и возвращаешься. Понимаешь?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Понимаю. Я побегу так быстро, как никто никогда не бегал.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Беги, Заяц, беги. Я буду ждать тебя.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Заяц убегает. Мышка остаётся одна. Появляется Волк.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Мышка </w:t>
      </w:r>
      <w:r>
        <w:rPr>
          <w:rFonts w:cs="Calibri" w:ascii="Calibri" w:hAnsi="Calibri"/>
        </w:rPr>
        <w:t>Здравствуйте…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А это кто у нас здесь такой вежливый?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А это здесь 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Кто я?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Мышка.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Ну, привет, Мышка. А ты знаешь, кто я?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Догадываюсь... Вы Волк.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В точку! И я самый…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Красивый?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Нет! Я самый… Что?! Как ты сейчас сказала?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Я сказала, что вы красивый.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Правда?</w:t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Очень!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Ты, первая, кто мне сказал, что я красивый.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И последняя!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Лиса?! Ты что здесь делаешь?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То же самое могу спросить и у тебя.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Я первый спросил!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Хорошо, серый, я отвечу. Я сюда не мириться с тобой пришла, а обедать. Потому как привёл меня сюда след, а точнее два следа. Один вот этой Мышки, а второй Зайца. Только вот какая незадача, Мышку я вижу, а Зайца нет. Волк!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Что?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Ты его съел?!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Кого?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Зайца!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Нет!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В глаза мне смотри!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Да я его в глаза не видел!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Вижу-вижу, Волк, твой сытый взгляд. Поэтому ты с Мышкой так мило о красоте и беседовал. Стал бы ты на голодный желудок такие разговоры вести!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Да я не…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Так! Спокойно, Волк! Раз ты Зайца съел, то будет честно, если Мышку съем я. Пожелай мне приятного аппетита и можешь идти. Я люблю вкушать в одиночестве.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Пока Волк и Лиса спорят, Мышка убегает.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А где Мышка?!...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Ха! Хотела съесть Мышку – скушай шишку!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Волк! Это всё из-за тебя! Она не могла далеко уйти… ага, вот и след. Никуда она от меня не уйдёт!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Лиса убегает по следу за Мышкой.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Стой, Лиса! Она моя! Я её первый нашёл!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Волк убегает вслед за Лисой. Заяц выбегает на окраину леса. Втыкает посох в сугроб возле одинокой ели. Достаёт записку, читает заклинание.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Ну-ка посох ледяной, возле ёлочки постой. Сосчитаю до пяти, волшебство вновь обрети. Раз, два, три, четыре, пять! Можно снова колдовать! Надеюсь, волшебная сила к нему вернулась! Теперь бегом к Дедушке Морозу. Он меня превратит в храброго и смелого, и уж тогда, я смогу защитить Мышку.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Заяц хватает посох и собирается бежать к Деду Морозу, как вдруг он слышит, как из глубины леса Мышка зовёт его на помощь.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Мышка! Я мигом! Я успею! А что если я не успею… Что если, пока я бегу к Дедушке Морозу, Волк её съест… Что же делать? Я знаю, что надо делать. Надо Мышку спасать!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i/>
        </w:rPr>
        <w:t>Заяц бежит на помощь к Мышке. Лиса и Волк настигают Мышку. Собираются на неё напасть, но тут им дорогу преграждает Заяц с ледяным посохом.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 трогайте её!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Заяц! Я знала, что ты меня не бросишь!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Опа! Вот это сюрприз!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Говорил же я тебе, что я его не ел! А ты – смотри в глаза! Смотри в глаза…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Ладно, серый, погорячилась. Но мне простительно, я же всё-таки женщина.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Хорошо, что ты вернулась Лиса, с тобой, как-то даже есть меньше хочется.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Ну, раз ты не такой голодный, тогда я съем Зайца, а ты Мышку.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Лиса!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Волк?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Хорошо! Только давай уже быстрее есть!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Стоять! Не подходите! А то в ледышку вас превращу!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Заяц, ты от страха совсем ум потерял?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Тоже мне, Дед Мороз ушастый!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 надо обзываться, а то хуже будет!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Да! Знаете, что он в своих лапах держит?!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Зубочистку? Как раз, после сытного обеда мне пригодится.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Это не зубочистка! Это ледяной посох Деда Мороза! Так, что если вы от нас не отстанете, то я вас заморожу!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Смотри, Волк, у меня вся шубка инеем покрылась.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А у меня от холода суставы ломит. Ну, всё, посмеялись и хватит. Я есть хочу. Очень!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Заяц, спасибо тебе!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За что?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За то, что мне с тобой совсем не страшно! Ни капельки!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И мне с тобой не страшно, Мышка! Совсем не страшно!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Ты самый храбрый и смелый на всём белом свете!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Ну, что, бесстрашные вы мои, надеюсь, всё успели друг другу сказать. Приятного аппетита, Волк!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И тебе приятного, Лиса!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i/>
        </w:rPr>
        <w:t>Волк и Лиса наступают на Зайца с Мышкой. Заяц встаёт перед Мышкой, закрывая её собой. Направляет на Лису и Волка посох.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Заяц </w:t>
      </w:r>
      <w:r>
        <w:rPr>
          <w:rFonts w:cs="Calibri" w:ascii="Calibri" w:hAnsi="Calibri"/>
        </w:rPr>
        <w:t>Ну-ка посох ледяной, возле ёлочки постой…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i/>
        </w:rPr>
        <w:t>Волк и Лиса продолжают движение.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Нет! Не так! Сосчитаю до пяти, волшебство вновь обрети…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i/>
        </w:rPr>
        <w:t>Волк и Лиса приближаются к Зайцу с Мышкой.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Нет! Не то!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Мышка выскакивает из-за спины Зайца. Тоже берётся за посох.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ЗАМОРОЖУ!!!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За спиной Зайца и Мышки появляется Дед Мороз. Он замораживает Лису и Волка.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Мышка…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Заяц…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У нас получилось!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Получилось, Заяц, у вас всё получилось.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Ой! А вы…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Дедушка Мороз.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Выполнил я твоё задание, Дедушка, только знаешь что…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Что, Заяц?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Не надо меня превращать.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 Мороз</w:t>
      </w:r>
      <w:r>
        <w:rPr>
          <w:rFonts w:cs="Calibri" w:ascii="Calibri" w:hAnsi="Calibri"/>
        </w:rPr>
        <w:t xml:space="preserve"> Как это не надо? Ты разве не хочешь стать смелым и храбрым?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Очень хочу! Но я хочу сам попробовать. Без волшебства.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Дедушка Мороз</w:t>
      </w:r>
      <w:r>
        <w:rPr>
          <w:rFonts w:cs="Calibri" w:ascii="Calibri" w:hAnsi="Calibri"/>
        </w:rPr>
        <w:t xml:space="preserve"> Ну, что ж, будь, по-твоему. Не буду тебя превращать. Вижу, что сам справишься.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Спасибо тебе за всё, Дедушка Мороз! Я пойду тогда, мне ещё ёлку наряжать.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Мышка</w:t>
      </w:r>
      <w:r>
        <w:rPr>
          <w:rFonts w:cs="Calibri" w:ascii="Calibri" w:hAnsi="Calibri"/>
        </w:rPr>
        <w:t xml:space="preserve"> А можно я с тобой? Я никогда не видела новогоднюю ёлку.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Заяц</w:t>
      </w:r>
      <w:r>
        <w:rPr>
          <w:rFonts w:cs="Calibri" w:ascii="Calibri" w:hAnsi="Calibri"/>
        </w:rPr>
        <w:t xml:space="preserve"> Конечно можно! Будем вместе ёлку наряжать! И тебя, Дедушка Мороз, в гости ждать.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Дедушка Мороз</w:t>
      </w:r>
      <w:r>
        <w:rPr>
          <w:rFonts w:cs="Calibri" w:ascii="Calibri" w:hAnsi="Calibri"/>
        </w:rPr>
        <w:t xml:space="preserve"> Обязательно к вам приду.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Заяц и Мышка</w:t>
      </w:r>
      <w:r>
        <w:rPr>
          <w:rFonts w:cs="Calibri" w:ascii="Calibri" w:hAnsi="Calibri"/>
        </w:rPr>
        <w:t xml:space="preserve"> До свидания, Дедушка Мороз!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Дедушка Мороз</w:t>
      </w:r>
      <w:r>
        <w:rPr>
          <w:rFonts w:cs="Calibri" w:ascii="Calibri" w:hAnsi="Calibri"/>
        </w:rPr>
        <w:t xml:space="preserve"> До скорого свидания!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Заяц и Мышка уходят.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Дедушка Мороз</w:t>
      </w:r>
      <w:r>
        <w:rPr>
          <w:rFonts w:cs="Calibri" w:ascii="Calibri" w:hAnsi="Calibri"/>
        </w:rPr>
        <w:t xml:space="preserve"> Чего замерли? Размораживайтесь уже.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Лиса и Волк оживают.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Волк</w:t>
      </w:r>
      <w:r>
        <w:rPr>
          <w:rFonts w:cs="Calibri" w:ascii="Calibri" w:hAnsi="Calibri"/>
        </w:rPr>
        <w:t xml:space="preserve"> Наконец-то!.. В твоём задании, Дедушка Мороз, это было самое сложное.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Лиса</w:t>
      </w:r>
      <w:r>
        <w:rPr>
          <w:rFonts w:cs="Calibri" w:ascii="Calibri" w:hAnsi="Calibri"/>
        </w:rPr>
        <w:t xml:space="preserve"> Да. Вот так раз и замереть, как будто тебя заморозили.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  <w:i/>
        </w:rPr>
        <w:t>Появляется Снегурочка и Мудрая Сова.</w:t>
      </w:r>
    </w:p>
    <w:p>
      <w:pPr>
        <w:pStyle w:val="Normal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Сова</w:t>
      </w:r>
      <w:r>
        <w:rPr>
          <w:rFonts w:cs="Calibri" w:ascii="Calibri" w:hAnsi="Calibri"/>
        </w:rPr>
        <w:t xml:space="preserve"> Самое сложное было, Зайца на окраину леса привести. Чтобы он назад не повернул и чтобы с вами раньше времени не встретился.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Снегурочка</w:t>
      </w:r>
      <w:r>
        <w:rPr>
          <w:rFonts w:cs="Calibri" w:ascii="Calibri" w:hAnsi="Calibri"/>
        </w:rPr>
        <w:t xml:space="preserve"> Не спорьте, коллеги! Вы все прекрасно справились с заданием.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Дедушка Мороз </w:t>
      </w:r>
      <w:r>
        <w:rPr>
          <w:rFonts w:cs="Calibri" w:ascii="Calibri" w:hAnsi="Calibri"/>
        </w:rPr>
        <w:t>Совершенно верно, Снегурочка! Благодаря всем вам, Заяц наконец-то перестанет быть трусливым. А станет храбрым и смелым. Спасибо за помощь, друзья! А теперь пора к празднику готовиться! Новый год встречать!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Занавес.</w:t>
      </w:r>
    </w:p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Екатеринбург</w:t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Июнь 2024</w:t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Алексей Щипанов</w:t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+7 904 38 02 176</w:t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  <w:lang w:val="en-US"/>
        </w:rPr>
        <w:t>e</w:t>
      </w:r>
      <w:r>
        <w:rPr>
          <w:rFonts w:cs="Calibri" w:ascii="Calibri" w:hAnsi="Calibri"/>
        </w:rPr>
        <w:t>-</w:t>
      </w:r>
      <w:r>
        <w:rPr>
          <w:rFonts w:cs="Calibri" w:ascii="Calibri" w:hAnsi="Calibri"/>
          <w:lang w:val="en-US"/>
        </w:rPr>
        <w:t>mail</w:t>
      </w:r>
      <w:r>
        <w:rPr>
          <w:rFonts w:cs="Calibri" w:ascii="Calibri" w:hAnsi="Calibri"/>
        </w:rPr>
        <w:t xml:space="preserve">: </w:t>
      </w:r>
      <w:r>
        <w:rPr>
          <w:rFonts w:cs="Calibri" w:ascii="Calibri" w:hAnsi="Calibri"/>
          <w:lang w:val="en-US"/>
        </w:rPr>
        <w:t>antrackt</w:t>
      </w:r>
      <w:r>
        <w:rPr>
          <w:rFonts w:cs="Calibri" w:ascii="Calibri" w:hAnsi="Calibri"/>
        </w:rPr>
        <w:t>@</w:t>
      </w:r>
      <w:r>
        <w:rPr>
          <w:rFonts w:cs="Calibri" w:ascii="Calibri" w:hAnsi="Calibri"/>
          <w:lang w:val="en-US"/>
        </w:rPr>
        <w:t>mail</w:t>
      </w:r>
      <w:r>
        <w:rPr>
          <w:rFonts w:cs="Calibri" w:ascii="Calibri" w:hAnsi="Calibri"/>
        </w:rPr>
        <w:t>.</w:t>
      </w:r>
      <w:r>
        <w:rPr>
          <w:rFonts w:cs="Calibri" w:ascii="Calibri" w:hAnsi="Calibri"/>
          <w:lang w:val="en-US"/>
        </w:rPr>
        <w:t>ru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sectPr>
      <w:footerReference w:type="default" r:id="rId2"/>
      <w:footerReference w:type="first" r:id="rId3"/>
      <w:type w:val="nextPage"/>
      <w:pgSz w:w="11906" w:h="16838"/>
      <w:pgMar w:left="1701" w:right="851" w:header="0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20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20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val="bestFit" w:percent="136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2401</TotalTime>
  <Application>LibreOffice/7.0.4.2$Linux_X86_64 LibreOffice_project/00$Build-2</Application>
  <AppVersion>15.0000</AppVersion>
  <Pages>20</Pages>
  <Words>4118</Words>
  <Characters>19576</Characters>
  <CharactersWithSpaces>23296</CharactersWithSpaces>
  <Paragraphs>406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2024-05-17T12:48:00Z</dcterms:created>
  <dc:creator>E-machines</dc:creator>
  <dc:description/>
  <cp:keywords> </cp:keywords>
  <dc:language>ru-RU</dc:language>
  <cp:lastModifiedBy>E-machines</cp:lastModifiedBy>
  <dcterms:modified xsi:type="dcterms:W3CDTF">2024-06-03T23:11:00Z</dcterms:modified>
  <cp:revision>61</cp:revision>
  <dc:subject/>
  <dc:title>Алексей Щипанов</dc:title>
</cp:coreProperties>
</file>