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right"/>
        <w:rPr>
          <w:rFonts w:ascii="PT Astra Serif" w:hAnsi="PT Astra Serif" w:cs="PT Astra Serif"/>
          <w:sz w:val="24"/>
          <w:szCs w:val="24"/>
        </w:rPr>
      </w:pPr>
      <w:r>
        <w:rPr>
          <w:rFonts w:cs="PT Astra Serif" w:ascii="PT Astra Serif" w:hAnsi="PT Astra Serif"/>
          <w:sz w:val="24"/>
          <w:szCs w:val="24"/>
        </w:rPr>
        <w:t xml:space="preserve">Д. Смирнов </w:t>
      </w:r>
    </w:p>
    <w:p>
      <w:pPr>
        <w:pStyle w:val="Normal"/>
        <w:spacing w:lineRule="auto" w:line="240" w:before="0" w:after="0"/>
        <w:jc w:val="center"/>
        <w:rPr>
          <w:rFonts w:ascii="PT Astra Serif" w:hAnsi="PT Astra Serif" w:cs="PT Astra Serif"/>
          <w:sz w:val="40"/>
          <w:szCs w:val="24"/>
        </w:rPr>
      </w:pPr>
      <w:r>
        <w:rPr>
          <w:rFonts w:cs="PT Astra Serif" w:ascii="PT Astra Serif" w:hAnsi="PT Astra Serif"/>
          <w:sz w:val="40"/>
          <w:szCs w:val="24"/>
        </w:rPr>
        <w:t>ДУШЕВАЯ</w:t>
      </w:r>
    </w:p>
    <w:p>
      <w:pPr>
        <w:pStyle w:val="Normal"/>
        <w:spacing w:lineRule="auto" w:line="240" w:before="0" w:after="0"/>
        <w:jc w:val="center"/>
        <w:rPr>
          <w:rFonts w:ascii="PT Astra Serif" w:hAnsi="PT Astra Serif" w:cs="PT Astra Serif"/>
          <w:sz w:val="24"/>
          <w:szCs w:val="24"/>
        </w:rPr>
      </w:pPr>
      <w:r>
        <w:rPr>
          <w:rFonts w:cs="PT Astra Serif" w:ascii="PT Astra Serif" w:hAnsi="PT Astra Serif"/>
          <w:sz w:val="24"/>
          <w:szCs w:val="24"/>
        </w:rPr>
        <w:t>(история ненаписанной пьесы)</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 xml:space="preserve">Одноактная пьеса для театра кукол, посвященная жизни и творчеству </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Евгения Львовича Шварца в Вятке во время эвакуации</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r>
    </w:p>
    <w:p>
      <w:pPr>
        <w:pStyle w:val="Normal"/>
        <w:spacing w:lineRule="auto" w:line="240" w:before="0" w:after="0"/>
        <w:jc w:val="both"/>
        <w:rPr/>
      </w:pPr>
      <w:r>
        <w:rPr>
          <w:rFonts w:cs="PT Astra Serif" w:ascii="PT Astra Serif" w:hAnsi="PT Astra Serif"/>
          <w:b/>
          <w:sz w:val="24"/>
          <w:szCs w:val="24"/>
        </w:rPr>
        <w:t>Действующие лица:</w:t>
      </w:r>
      <w:r>
        <w:rPr>
          <w:rFonts w:cs="PT Astra Serif" w:ascii="PT Astra Serif" w:hAnsi="PT Astra Serif"/>
          <w:sz w:val="24"/>
          <w:szCs w:val="24"/>
        </w:rPr>
        <w:t xml:space="preserve"> </w:t>
      </w:r>
    </w:p>
    <w:p>
      <w:pPr>
        <w:pStyle w:val="Normal"/>
        <w:spacing w:lineRule="auto" w:line="240" w:before="0" w:after="0"/>
        <w:jc w:val="both"/>
        <w:rPr>
          <w:rFonts w:ascii="PT Astra Serif" w:hAnsi="PT Astra Serif" w:cs="PT Astra Serif"/>
          <w:sz w:val="24"/>
          <w:szCs w:val="24"/>
        </w:rPr>
      </w:pPr>
      <w:r>
        <w:rPr>
          <w:rFonts w:cs="PT Astra Serif" w:ascii="PT Astra Serif" w:hAnsi="PT Astra Serif"/>
          <w:sz w:val="24"/>
          <w:szCs w:val="24"/>
        </w:rPr>
      </w:r>
    </w:p>
    <w:p>
      <w:pPr>
        <w:pStyle w:val="Normal"/>
        <w:spacing w:lineRule="auto" w:line="240" w:before="0" w:after="0"/>
        <w:jc w:val="both"/>
        <w:rPr/>
      </w:pPr>
      <w:r>
        <w:rPr>
          <w:rFonts w:cs="PT Astra Serif" w:ascii="PT Astra Serif" w:hAnsi="PT Astra Serif"/>
          <w:sz w:val="24"/>
          <w:szCs w:val="24"/>
        </w:rPr>
        <w:t xml:space="preserve">Женя – актер (живой план) </w:t>
      </w:r>
    </w:p>
    <w:p>
      <w:pPr>
        <w:pStyle w:val="Normal"/>
        <w:spacing w:lineRule="auto" w:line="240" w:before="0" w:after="0"/>
        <w:jc w:val="both"/>
        <w:rPr/>
      </w:pPr>
      <w:r>
        <w:rPr>
          <w:rFonts w:cs="PT Astra Serif" w:ascii="PT Astra Serif" w:hAnsi="PT Astra Serif"/>
          <w:sz w:val="24"/>
          <w:szCs w:val="24"/>
        </w:rPr>
        <w:t>Катерина – актриса (живой план).</w:t>
      </w:r>
    </w:p>
    <w:p>
      <w:pPr>
        <w:pStyle w:val="Normal"/>
        <w:spacing w:lineRule="auto" w:line="240" w:before="0" w:after="0"/>
        <w:jc w:val="both"/>
        <w:rPr/>
      </w:pPr>
      <w:r>
        <w:rPr>
          <w:rFonts w:cs="PT Astra Serif" w:ascii="PT Astra Serif" w:hAnsi="PT Astra Serif"/>
          <w:sz w:val="24"/>
          <w:szCs w:val="24"/>
        </w:rPr>
        <w:t>Тень автора – актер (живой план)</w:t>
      </w:r>
    </w:p>
    <w:p>
      <w:pPr>
        <w:pStyle w:val="Normal"/>
        <w:spacing w:lineRule="auto" w:line="240" w:before="0" w:after="0"/>
        <w:jc w:val="both"/>
        <w:rPr>
          <w:rFonts w:ascii="PT Astra Serif" w:hAnsi="PT Astra Serif" w:cs="PT Astra Serif"/>
          <w:sz w:val="24"/>
          <w:szCs w:val="24"/>
        </w:rPr>
      </w:pPr>
      <w:r>
        <w:rPr>
          <w:rFonts w:cs="PT Astra Serif" w:ascii="PT Astra Serif" w:hAnsi="PT Astra Serif"/>
          <w:sz w:val="24"/>
          <w:szCs w:val="24"/>
        </w:rPr>
        <w:t>Принцесса - марионетка</w:t>
      </w:r>
    </w:p>
    <w:p>
      <w:pPr>
        <w:pStyle w:val="Normal"/>
        <w:spacing w:lineRule="auto" w:line="240" w:before="0" w:after="0"/>
        <w:jc w:val="both"/>
        <w:rPr>
          <w:rFonts w:ascii="PT Astra Serif" w:hAnsi="PT Astra Serif" w:cs="PT Astra Serif"/>
          <w:sz w:val="24"/>
          <w:szCs w:val="24"/>
        </w:rPr>
      </w:pPr>
      <w:r>
        <w:rPr>
          <w:rFonts w:cs="PT Astra Serif" w:ascii="PT Astra Serif" w:hAnsi="PT Astra Serif"/>
          <w:sz w:val="24"/>
          <w:szCs w:val="24"/>
        </w:rPr>
        <w:t>Принц – гапитно-тростевая кукла</w:t>
      </w:r>
    </w:p>
    <w:p>
      <w:pPr>
        <w:pStyle w:val="Normal"/>
        <w:spacing w:lineRule="auto" w:line="240" w:before="0" w:after="0"/>
        <w:jc w:val="both"/>
        <w:rPr>
          <w:rFonts w:ascii="PT Astra Serif" w:hAnsi="PT Astra Serif" w:cs="PT Astra Serif"/>
          <w:sz w:val="24"/>
          <w:szCs w:val="24"/>
        </w:rPr>
      </w:pPr>
      <w:r>
        <w:rPr>
          <w:rFonts w:cs="PT Astra Serif" w:ascii="PT Astra Serif" w:hAnsi="PT Astra Serif"/>
          <w:sz w:val="24"/>
          <w:szCs w:val="24"/>
        </w:rPr>
        <w:t>Солдат - гапитно-тростевая кукла</w:t>
      </w:r>
    </w:p>
    <w:p>
      <w:pPr>
        <w:pStyle w:val="Normal"/>
        <w:spacing w:lineRule="auto" w:line="240" w:before="0" w:after="0"/>
        <w:jc w:val="center"/>
        <w:rPr>
          <w:rFonts w:ascii="PT Astra Serif" w:hAnsi="PT Astra Serif" w:cs="PT Astra Serif"/>
          <w:sz w:val="24"/>
          <w:szCs w:val="24"/>
        </w:rPr>
      </w:pPr>
      <w:r>
        <w:rPr>
          <w:rFonts w:cs="PT Astra Serif" w:ascii="PT Astra Serif" w:hAnsi="PT Astra Serif"/>
          <w:sz w:val="24"/>
          <w:szCs w:val="24"/>
        </w:rPr>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Сначала слышится какой-то непонятный гул, затем гул перерастает в десятки голосов, словно действие пьесы происходит на вокзале. Вот уже среди них можно расслышать конкретные фразы, среди которых - мужской голос, пытающийся перекричать остальные: «Евгений Львович!.. Катерина Ивановна, идите сюда – я здесь… Товарищи, дайте же пройти… Евгений Львович!..». На сцене появляются двое мужчин и женщина, держа в руках старые парусиновые чемоданы. Женщина кутается в пуховый платок, первый мужчина одет во все светлое, второй – словно его антипод, во все темное. Их лица уставшие. Их движения плавные и синхронные, они движутся как во сне. Постепенно шум и голоса приглушаются, остается только звенящая тишина. В свете луны тихо падает снег. Первый мужчина, он же Женя, ставит чемодан на пол, ловит снежинку и как ребенок разглядывает ее на ладони. Второй мужчина, он же Тень автора, подходит к первому</w:t>
      </w:r>
    </w:p>
    <w:p>
      <w:pPr>
        <w:pStyle w:val="Normal"/>
        <w:spacing w:lineRule="auto" w:line="360" w:before="0" w:after="0"/>
        <w:jc w:val="both"/>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ТЕНЬ АВТОРА: Евгений Шварц. История ненаписанной пьесы… </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Женщина, она же Катерина, решительно выходит вперед и ставит чемодан на пол</w:t>
      </w:r>
    </w:p>
    <w:p>
      <w:pPr>
        <w:pStyle w:val="Normal"/>
        <w:spacing w:lineRule="auto" w:line="240" w:before="0" w:after="0"/>
        <w:jc w:val="center"/>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(говорит монотонно, словно вспоминает) В 1941-ом году Женю не взяли в народное ополчение по состоянию здоровья. Сильный тремор рук… Разобрать его почерк было довольно сложно, где уж держать винтовку. Корней Чуковский даже как-то пошутил: «Женины буквы похожи на дохлых комаров»… Когда блокадное кольцо сомкнулось, нашу семью могли сразу эвакуировать, но он отказался. Каждую ночь тушил «зажигалки» на крышах домов, сбрасывая их во двор, пока они не расплескали огонь. Я была с ним – уж если бомба, то погибнем вместе.</w:t>
      </w:r>
    </w:p>
    <w:p>
      <w:pPr>
        <w:pStyle w:val="Normal"/>
        <w:spacing w:lineRule="auto" w:line="360" w:before="0" w:after="0"/>
        <w:ind w:firstLine="567"/>
        <w:jc w:val="both"/>
        <w:rPr/>
      </w:pPr>
      <w:r>
        <w:rPr>
          <w:rFonts w:cs="PT Astra Serif" w:ascii="PT Astra Serif" w:hAnsi="PT Astra Serif"/>
          <w:sz w:val="24"/>
          <w:szCs w:val="24"/>
        </w:rPr>
        <w:t>ЖЕНЯ: (не отрываясь от снежинки, нарочито весело)</w:t>
      </w:r>
      <w:r>
        <w:rPr>
          <w:rFonts w:cs="PT Astra Serif" w:ascii="PT Astra Serif" w:hAnsi="PT Astra Serif"/>
          <w:i/>
          <w:sz w:val="24"/>
          <w:szCs w:val="24"/>
        </w:rPr>
        <w:t xml:space="preserve"> </w:t>
      </w:r>
      <w:r>
        <w:rPr>
          <w:rFonts w:cs="PT Astra Serif" w:ascii="PT Astra Serif" w:hAnsi="PT Astra Serif"/>
          <w:sz w:val="24"/>
          <w:szCs w:val="24"/>
        </w:rPr>
        <w:t>Катерина Ивановна, что вы там бормочите?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КАТЕРИНА: (уже более спокойно) В декабре 41-го мы оказались в Кирове: Женя еле держался на ногах от голода, но не расставался со своей пишущей машинкой. Нас встретили и поселили в небольшой комнатушке актерского общежития. Мебели не было – первое время приходилось спать на чемоданах. Было ужасно холодно, окна промерзали насквозь, но, кажется, мы были счастливы. </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Тень автора тоже выходит вперед и ставит свой чемодан</w:t>
      </w:r>
    </w:p>
    <w:p>
      <w:pPr>
        <w:pStyle w:val="Normal"/>
        <w:spacing w:lineRule="auto" w:line="240" w:before="0" w:after="0"/>
        <w:jc w:val="center"/>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ТЕНЬ АВТОРА: Конечно, они были счастливы! Еще бы - обманули саму смерть. </w:t>
      </w:r>
    </w:p>
    <w:p>
      <w:pPr>
        <w:pStyle w:val="Normal"/>
        <w:spacing w:lineRule="auto" w:line="360" w:before="0" w:after="0"/>
        <w:ind w:firstLine="567"/>
        <w:jc w:val="both"/>
        <w:rPr/>
      </w:pPr>
      <w:r>
        <w:rPr>
          <w:rFonts w:cs="PT Astra Serif" w:ascii="PT Astra Serif" w:hAnsi="PT Astra Serif"/>
          <w:sz w:val="24"/>
          <w:szCs w:val="24"/>
        </w:rPr>
        <w:t>ЖЕНЯ: (подбрасывает снежинку в воздух) Нам просто повезло.</w:t>
      </w:r>
    </w:p>
    <w:p>
      <w:pPr>
        <w:pStyle w:val="Normal"/>
        <w:spacing w:lineRule="auto" w:line="360" w:before="0" w:after="0"/>
        <w:ind w:firstLine="567"/>
        <w:jc w:val="both"/>
        <w:rPr/>
      </w:pPr>
      <w:r>
        <w:rPr>
          <w:rFonts w:cs="PT Astra Serif" w:ascii="PT Astra Serif" w:hAnsi="PT Astra Serif"/>
          <w:sz w:val="24"/>
          <w:szCs w:val="24"/>
        </w:rPr>
        <w:t>ТЕНЬ АВТОРА: Скажите пожалуйста, какие везучие… После отъезда из Ленинграда в их квартиру попал снаряд. Если б они задержались хотя бы на пару дней…</w:t>
      </w:r>
    </w:p>
    <w:p>
      <w:pPr>
        <w:pStyle w:val="Normal"/>
        <w:spacing w:lineRule="auto" w:line="240" w:before="0" w:after="0"/>
        <w:jc w:val="center"/>
        <w:rPr/>
      </w:pPr>
      <w:r>
        <w:rPr>
          <w:rFonts w:cs="PT Astra Serif" w:ascii="PT Astra Serif" w:hAnsi="PT Astra Serif"/>
          <w:i/>
          <w:sz w:val="24"/>
          <w:szCs w:val="24"/>
        </w:rPr>
        <w:t xml:space="preserve">Женя, словно ребенок, затыкает уши руками. Издалека начинает доноситься </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какая-то мелодия. С каждым тактом нарастает ее напряженность</w:t>
      </w:r>
    </w:p>
    <w:p>
      <w:pPr>
        <w:pStyle w:val="Normal"/>
        <w:spacing w:lineRule="auto" w:line="240" w:before="0" w:after="0"/>
        <w:jc w:val="center"/>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rPr/>
      </w:pPr>
      <w:r>
        <w:rPr>
          <w:rFonts w:cs="PT Astra Serif" w:ascii="PT Astra Serif" w:hAnsi="PT Astra Serif"/>
          <w:sz w:val="24"/>
          <w:szCs w:val="24"/>
        </w:rPr>
        <w:t xml:space="preserve">ЖЕНЯ: Прошу тебя, замолчи!..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ТЕНЬ АВТОРА: (ухмыляется) В раннем детстве у него обнаружился страх перед историями с плохим концом. </w:t>
      </w:r>
    </w:p>
    <w:p>
      <w:pPr>
        <w:pStyle w:val="Normal"/>
        <w:spacing w:lineRule="auto" w:line="360" w:before="0" w:after="0"/>
        <w:ind w:firstLine="567"/>
        <w:jc w:val="both"/>
        <w:rPr/>
      </w:pPr>
      <w:r>
        <w:rPr>
          <w:rFonts w:cs="PT Astra Serif" w:ascii="PT Astra Serif" w:hAnsi="PT Astra Serif"/>
          <w:sz w:val="24"/>
          <w:szCs w:val="24"/>
        </w:rPr>
        <w:t xml:space="preserve">ЖЕНЯ: Это неправда!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ТЕНЬ АВТОРА: Если он отказывался прибираться в комнате, мама рассказывала ему сказку, герои которой попадали в безвыходное положение. </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В ответ Женя начинает мотать головой, словно отрицая все</w:t>
      </w:r>
    </w:p>
    <w:p>
      <w:pPr>
        <w:pStyle w:val="Normal"/>
        <w:spacing w:lineRule="auto" w:line="360" w:before="0" w:after="0"/>
        <w:ind w:firstLine="567"/>
        <w:jc w:val="both"/>
        <w:rPr/>
      </w:pPr>
      <w:r>
        <w:rPr>
          <w:rFonts w:cs="PT Astra Serif" w:ascii="PT Astra Serif" w:hAnsi="PT Astra Serif"/>
          <w:sz w:val="24"/>
          <w:szCs w:val="24"/>
        </w:rPr>
        <w:t>ТЕНЬ АВТОРА: (пытается перекричать музыку) Ему приходилось делать то, что он жутко не хотел, лишь бы исправить финал сказки.</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Женя громко кричит, и музыка исчезает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Тень!.. Знай свое место!</w:t>
      </w:r>
    </w:p>
    <w:p>
      <w:pPr>
        <w:pStyle w:val="Normal"/>
        <w:spacing w:lineRule="auto" w:line="360" w:before="0" w:after="0"/>
        <w:ind w:firstLine="567"/>
        <w:jc w:val="center"/>
        <w:rPr>
          <w:rFonts w:ascii="PT Astra Serif" w:hAnsi="PT Astra Serif" w:cs="PT Astra Serif"/>
          <w:i/>
          <w:i/>
          <w:sz w:val="24"/>
          <w:szCs w:val="24"/>
        </w:rPr>
      </w:pPr>
      <w:r>
        <w:rPr>
          <w:rFonts w:cs="PT Astra Serif" w:ascii="PT Astra Serif" w:hAnsi="PT Astra Serif"/>
          <w:i/>
          <w:sz w:val="24"/>
          <w:szCs w:val="24"/>
        </w:rPr>
        <w:t>Катерина оборачивается на крик и смотрит на Женю</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А почему я должен все время молчать? Кому, как не мне говорить правду, ведь расскажу ее без прикрас.</w:t>
      </w:r>
    </w:p>
    <w:p>
      <w:pPr>
        <w:pStyle w:val="Normal"/>
        <w:spacing w:lineRule="auto" w:line="360" w:before="0" w:after="0"/>
        <w:ind w:firstLine="567"/>
        <w:jc w:val="both"/>
        <w:rPr/>
      </w:pPr>
      <w:r>
        <w:rPr>
          <w:rFonts w:cs="PT Astra Serif" w:ascii="PT Astra Serif" w:hAnsi="PT Astra Serif"/>
          <w:sz w:val="24"/>
          <w:szCs w:val="24"/>
        </w:rPr>
        <w:t xml:space="preserve">КАТЕРИНА: (очень удивленно) С кем ты разговариваешь, Женя?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Ни с кем…</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Женя решительно берет свой чемодан, подходит к Катерине, кладет его на пол, открывает крышку и достает оттуда два своих костюма</w:t>
      </w:r>
    </w:p>
    <w:p>
      <w:pPr>
        <w:pStyle w:val="Normal"/>
        <w:spacing w:lineRule="auto" w:line="240" w:before="0" w:after="0"/>
        <w:jc w:val="center"/>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Все это глупости, Катерина Ивановна! У нас прекрасная комната. Все лучше, чем ночевать где-нибудь в театральной подсобке или на сидениях в зрительном зале. Здесь мы начнем новую жизнь.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Новая жизнь на первом этаже?.. Любой желающий может заглянуть к нам в окно: ни переодеться, ни…</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(иронично) Просто сказка, а не жизнь!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Зато никто не обвинит нас, что мы смотрим на всех свысока. И потом окна так промерзли, вряд ли что-то увидишь с улицы. Мне обещали дать старые одеяла – повесим их на стены как ковры. Может, в комнате станет чуточку теплее.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А мебель?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Мебелью обязательно разживемся. И, прежде всего, я хочу хороший обеденный стол: пить кофе, сидя на полу, – это варварство.</w:t>
      </w:r>
    </w:p>
    <w:p>
      <w:pPr>
        <w:pStyle w:val="Normal"/>
        <w:spacing w:lineRule="auto" w:line="360" w:before="0" w:after="0"/>
        <w:ind w:firstLine="567"/>
        <w:jc w:val="both"/>
        <w:rPr/>
      </w:pPr>
      <w:r>
        <w:rPr>
          <w:rFonts w:cs="PT Astra Serif" w:ascii="PT Astra Serif" w:hAnsi="PT Astra Serif"/>
          <w:sz w:val="24"/>
          <w:szCs w:val="24"/>
        </w:rPr>
        <w:t>КАТЕРИНА: (грустно) Женя, какой кофе?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Черный. И непременно с сахаром. Хотя, я вполне могу обойтись и без него. А ты?..</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КАТЕРИНА: (мечтательно) Я бы не отказалась от кофе со сливками. Но если будет стакан теплого молока и самая маленькая булочка с марципаном – эта комната покажется мне дивным дворцом.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Кофе не обещаю, а вот за молоком дело не станет.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Раз мы все дружно принялись мечтать, то я бы сейчас хотел…</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(не слушая Тень) Забыл рассказать… Сегодня я был на местном рынке. Честное слово, после блокадного Ленинграда это просто рай.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Ясно, мои мечты никого не интересуют.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Я выменял свои костюмы на свинину, мед, масло и еще много чего. Думаю, можно пригласить гостей и устроить скромное новоселье.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А мебель?..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(с досады) Мебель, черт бы ее побрал… Попросим у кого-нибудь из соседей. На пару часов, думаю, не откажут. Неужели из-за какой-то мебели нам отменять праздник?</w:t>
      </w:r>
    </w:p>
    <w:p>
      <w:pPr>
        <w:pStyle w:val="Normal"/>
        <w:spacing w:lineRule="auto" w:line="360" w:before="0" w:after="0"/>
        <w:ind w:firstLine="567"/>
        <w:jc w:val="both"/>
        <w:rPr/>
      </w:pPr>
      <w:r>
        <w:rPr>
          <w:rFonts w:cs="PT Astra Serif" w:ascii="PT Astra Serif" w:hAnsi="PT Astra Serif"/>
          <w:sz w:val="24"/>
          <w:szCs w:val="24"/>
        </w:rPr>
        <w:t xml:space="preserve">КАТЕРИНА: (уже более радостно) Нет!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И музыка!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Музыка!</w:t>
      </w:r>
    </w:p>
    <w:p>
      <w:pPr>
        <w:pStyle w:val="Normal"/>
        <w:spacing w:lineRule="auto" w:line="360" w:before="0" w:after="0"/>
        <w:ind w:firstLine="567"/>
        <w:jc w:val="both"/>
        <w:rPr/>
      </w:pPr>
      <w:r>
        <w:rPr>
          <w:rFonts w:cs="PT Astra Serif" w:ascii="PT Astra Serif" w:hAnsi="PT Astra Serif"/>
          <w:sz w:val="24"/>
          <w:szCs w:val="24"/>
        </w:rPr>
        <w:t>ЖЕНЯ: Которая звучала там, в бухте…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На Черном море?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Ты помнишь?..</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Женя подхватывает Катерину и, что-то негромко напевая, вальсирует с ней</w:t>
      </w:r>
    </w:p>
    <w:p>
      <w:pPr>
        <w:pStyle w:val="Normal"/>
        <w:spacing w:lineRule="auto" w:line="360" w:before="0" w:after="0"/>
        <w:ind w:firstLine="567"/>
        <w:jc w:val="both"/>
        <w:rPr/>
      </w:pPr>
      <w:r>
        <w:rPr>
          <w:rFonts w:cs="PT Astra Serif" w:ascii="PT Astra Serif" w:hAnsi="PT Astra Serif"/>
          <w:sz w:val="24"/>
          <w:szCs w:val="24"/>
        </w:rPr>
        <w:t>КАТЕРИНА: (улыбаясь) Женя, там была совсем другая мелодия.</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Разве это сейчас важно? Важно лишь то, что ты любишь меня, а я влюблен в тебя, как мальчишка. (Кричит) Слышишь, я люблю тебя!</w:t>
      </w:r>
    </w:p>
    <w:p>
      <w:pPr>
        <w:pStyle w:val="Normal"/>
        <w:spacing w:lineRule="auto" w:line="360" w:before="0" w:after="0"/>
        <w:ind w:firstLine="567"/>
        <w:jc w:val="both"/>
        <w:rPr/>
      </w:pPr>
      <w:r>
        <w:rPr>
          <w:rFonts w:cs="PT Astra Serif" w:ascii="PT Astra Serif" w:hAnsi="PT Astra Serif"/>
          <w:sz w:val="24"/>
          <w:szCs w:val="24"/>
        </w:rPr>
        <w:t>КАТЕРИНА: (смеясь) Тише, услышат же, глупенький…</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Плевать! Пусть завидуют.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(внезапно, возвращая на землю) Женя… Женечка, для праздника нам еще понадобится посуда.</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Посуда?..</w:t>
      </w:r>
    </w:p>
    <w:p>
      <w:pPr>
        <w:pStyle w:val="Normal"/>
        <w:spacing w:lineRule="auto" w:line="360" w:before="0" w:after="0"/>
        <w:jc w:val="center"/>
        <w:rPr/>
      </w:pPr>
      <w:r>
        <w:rPr>
          <w:rFonts w:cs="PT Astra Serif" w:ascii="PT Astra Serif" w:hAnsi="PT Astra Serif"/>
          <w:i/>
          <w:sz w:val="24"/>
          <w:szCs w:val="24"/>
        </w:rPr>
        <w:t>Женя останавливает танец и отпускает Катерину</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Я хотел тебе намекнуть, но вы так были заняты друг другом…</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Действительно, без сервировки не обойтись. А что если сказать гостям, чтобы приходили со своими чашками и тарелками?</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КАТЮША: Женя, вернись на грешную землю. Либо мы устраиваем новоселье, либо… не позорь хозяйку этой «чудесной комнаты».</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Но где же мы возьмем все это? Посуда – не мебель: не хотелось бы есть из чужих тарелок.</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КАТЮША: Дай мне время – я что-нибудь придумаю.</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(обнимает Катерину, восхищенно) Ты просто чудо! А я самый счастливый человек на свете!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ТЕНЬ АВТОРА: Купленные продукты этот «самый счастливый человек» оставил вечером на общей кухне, понадеясь на людскую совесть. (Ухмыляется) Ночью их украли. Все, подчистую… </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 xml:space="preserve">Катерина в бессилии присаживается на свой чемодан. Женя подходит к своему чемодану, берет в руки костюмы, смотрит последний раз на них и убирает обратно в чемодан. </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Долго собирается что-то сказать</w:t>
      </w:r>
    </w:p>
    <w:p>
      <w:pPr>
        <w:pStyle w:val="Normal"/>
        <w:spacing w:lineRule="auto" w:line="240" w:before="0" w:after="0"/>
        <w:jc w:val="center"/>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Значит, они были кому-то нужнее. Я… (не найдя, что сказать) В конце концов, у меня есть еще немного вещей. И продуктовые карточки у нас, слава Богу, никто не забрал.</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ТЕНЬ АВТОРА: И в театральной столовой чудесное меню: суп из костей и мука, заваренная кипятком… </w:t>
      </w:r>
    </w:p>
    <w:p>
      <w:pPr>
        <w:pStyle w:val="Normal"/>
        <w:spacing w:lineRule="auto" w:line="360" w:before="0" w:after="0"/>
        <w:ind w:firstLine="567"/>
        <w:jc w:val="both"/>
        <w:rPr/>
      </w:pPr>
      <w:r>
        <w:rPr>
          <w:rFonts w:cs="PT Astra Serif" w:ascii="PT Astra Serif" w:hAnsi="PT Astra Serif"/>
          <w:sz w:val="24"/>
          <w:szCs w:val="24"/>
        </w:rPr>
        <w:t>ЖЕНЯ: (присаживается рядом с Катериной) Нам не на что жаловаться, правда, Катюша?..</w:t>
      </w:r>
    </w:p>
    <w:p>
      <w:pPr>
        <w:pStyle w:val="Normal"/>
        <w:spacing w:lineRule="auto" w:line="360" w:before="0" w:after="0"/>
        <w:ind w:firstLine="567"/>
        <w:jc w:val="both"/>
        <w:rPr/>
      </w:pPr>
      <w:r>
        <w:rPr>
          <w:rFonts w:cs="PT Astra Serif" w:ascii="PT Astra Serif" w:hAnsi="PT Astra Serif"/>
          <w:sz w:val="24"/>
          <w:szCs w:val="24"/>
        </w:rPr>
        <w:t>КАТЕРИНА: (вполголоса, безнадежно) Это же воровство, Женя!</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Нет, Екатерина Ивановна, это свинство. Обокрасть блокадников… Ваш муж видит мир в радужных тонах, а вы это терпите... Господи, кому я говорю – она все равно меня не слышит.</w:t>
      </w:r>
    </w:p>
    <w:p>
      <w:pPr>
        <w:pStyle w:val="Normal"/>
        <w:spacing w:lineRule="auto" w:line="360" w:before="0" w:after="0"/>
        <w:ind w:firstLine="567"/>
        <w:jc w:val="both"/>
        <w:rPr/>
      </w:pPr>
      <w:r>
        <w:rPr>
          <w:rFonts w:cs="PT Astra Serif" w:ascii="PT Astra Serif" w:hAnsi="PT Astra Serif"/>
          <w:sz w:val="24"/>
          <w:szCs w:val="24"/>
        </w:rPr>
        <w:t xml:space="preserve">ЖЕНЯ: (Катерине) Разве можно судить человека, когда он голодный? </w:t>
      </w:r>
    </w:p>
    <w:p>
      <w:pPr>
        <w:pStyle w:val="Normal"/>
        <w:spacing w:lineRule="auto" w:line="360" w:before="0" w:after="0"/>
        <w:ind w:firstLine="567"/>
        <w:jc w:val="both"/>
        <w:rPr/>
      </w:pPr>
      <w:r>
        <w:rPr>
          <w:rFonts w:cs="PT Astra Serif" w:ascii="PT Astra Serif" w:hAnsi="PT Astra Serif"/>
          <w:sz w:val="24"/>
          <w:szCs w:val="24"/>
        </w:rPr>
        <w:t>КАТЕРИНА: Голодный?.. Помнишь, там, в Ленинграде, ты отдал свой хлеб соседской девочке, хотя сам в этот день ничего не ел?</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Ну, отдал и отдал.</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А мог бы съесть сам или разделить со мной... Но ты отдал ей, даже зная, что она уже умирает. Там был голод, там можно было не судить человека, закрыв глаза на его поступки, – совесть ему судья… А здесь не Ленинград, не блокада, люди не хоронят мертвых родственников прямо в снег…</w:t>
      </w:r>
    </w:p>
    <w:p>
      <w:pPr>
        <w:pStyle w:val="Normal"/>
        <w:spacing w:lineRule="auto" w:line="240" w:before="0" w:after="0"/>
        <w:jc w:val="center"/>
        <w:rPr/>
      </w:pPr>
      <w:r>
        <w:rPr>
          <w:rFonts w:cs="PT Astra Serif" w:ascii="PT Astra Serif" w:hAnsi="PT Astra Serif"/>
          <w:i/>
          <w:sz w:val="24"/>
          <w:szCs w:val="24"/>
        </w:rPr>
        <w:t>Женя, словно ребенок, снова затыкает уши руками и зажмуривает глаза. Издалека начинает доноситься какая-то мелодия</w:t>
      </w:r>
    </w:p>
    <w:p>
      <w:pPr>
        <w:pStyle w:val="Normal"/>
        <w:spacing w:lineRule="auto" w:line="240" w:before="0" w:after="0"/>
        <w:jc w:val="center"/>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jc w:val="both"/>
        <w:rPr/>
      </w:pPr>
      <w:r>
        <w:rPr>
          <w:rFonts w:cs="PT Astra Serif" w:ascii="PT Astra Serif" w:hAnsi="PT Astra Serif"/>
          <w:sz w:val="24"/>
          <w:szCs w:val="24"/>
        </w:rPr>
        <w:t xml:space="preserve">КАТЕРИНА: У нас украли все продукты. Ты это просто так оставишь?.. Нужно срочно написать заявление в милицию. Нужно опросить людей. Не может быть, чтобы никто ничего не видел… (Громко) Женя! </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Женя убирает руки от ушей. Музыка исчезает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Ты меня не слушаешь?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Катюша, давай, я лучше расскажу тебе, с кем я сегодня познакомился.</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Пожалуйста, не уходи от ответа…</w:t>
      </w:r>
    </w:p>
    <w:p>
      <w:pPr>
        <w:pStyle w:val="Normal"/>
        <w:spacing w:lineRule="auto" w:line="360" w:before="0" w:after="0"/>
        <w:ind w:firstLine="567"/>
        <w:jc w:val="both"/>
        <w:rPr/>
      </w:pPr>
      <w:r>
        <w:rPr>
          <w:rFonts w:cs="PT Astra Serif" w:ascii="PT Astra Serif" w:hAnsi="PT Astra Serif"/>
          <w:sz w:val="24"/>
          <w:szCs w:val="24"/>
        </w:rPr>
        <w:t>ЖЕНЯ: (восторженно) Судьба свела меня просто с удивительным человеком.</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(со вздохом) Все люди для тебя удивительные. Удивительно, как ты до меня жил…</w:t>
      </w:r>
    </w:p>
    <w:p>
      <w:pPr>
        <w:pStyle w:val="Normal"/>
        <w:spacing w:lineRule="auto" w:line="360" w:before="0" w:after="0"/>
        <w:jc w:val="center"/>
        <w:rPr/>
      </w:pPr>
      <w:r>
        <w:rPr>
          <w:rFonts w:cs="PT Astra Serif" w:ascii="PT Astra Serif" w:hAnsi="PT Astra Serif"/>
          <w:i/>
          <w:sz w:val="24"/>
          <w:szCs w:val="24"/>
        </w:rPr>
        <w:t>Тень автора достает из своего чемодана куклу Принц - в его руках он «оживает»</w:t>
      </w:r>
    </w:p>
    <w:p>
      <w:pPr>
        <w:pStyle w:val="Normal"/>
        <w:spacing w:lineRule="auto" w:line="360" w:before="0" w:after="0"/>
        <w:ind w:firstLine="567"/>
        <w:jc w:val="both"/>
        <w:rPr/>
      </w:pPr>
      <w:r>
        <w:rPr>
          <w:rFonts w:cs="PT Astra Serif" w:ascii="PT Astra Serif" w:hAnsi="PT Astra Serif"/>
          <w:sz w:val="24"/>
          <w:szCs w:val="24"/>
        </w:rPr>
        <w:t>ЖЕНЯ: Ты не хочешь, чтобы я рассказывал? Тебе не интересно?</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(пауза, пытается улыбнуться) Ну и кто же он?.. Кто этот удивительный человек?</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Волшебник! В его руках оживают куклы. </w:t>
      </w:r>
    </w:p>
    <w:p>
      <w:pPr>
        <w:pStyle w:val="Normal"/>
        <w:spacing w:lineRule="auto" w:line="360" w:before="0" w:after="0"/>
        <w:ind w:firstLine="567"/>
        <w:jc w:val="both"/>
        <w:rPr/>
      </w:pPr>
      <w:r>
        <w:rPr>
          <w:rFonts w:cs="PT Astra Serif" w:ascii="PT Astra Serif" w:hAnsi="PT Astra Serif"/>
          <w:sz w:val="24"/>
          <w:szCs w:val="24"/>
        </w:rPr>
        <w:t>КАТЕРИНА: Женя, ты неисправим. Волшебники, драконы…</w:t>
      </w:r>
    </w:p>
    <w:p>
      <w:pPr>
        <w:pStyle w:val="Normal"/>
        <w:spacing w:lineRule="auto" w:line="360" w:before="0" w:after="0"/>
        <w:ind w:firstLine="567"/>
        <w:jc w:val="both"/>
        <w:rPr/>
      </w:pPr>
      <w:r>
        <w:rPr>
          <w:rFonts w:cs="PT Astra Serif" w:ascii="PT Astra Serif" w:hAnsi="PT Astra Serif"/>
          <w:sz w:val="24"/>
          <w:szCs w:val="24"/>
        </w:rPr>
        <w:t>ЖЕНЯ: Да, да, да, и никак иначе!.. (Подходит к Принцу и смотрит на него) Когда он с ней работает, он растворяется в кукле без остатка, словно этот кусок дерева и папье-маше живет собственной жизнью. Это и есть великое чудо.</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(хмыкнув) Великое!.. Я вас умоляю. Вполне обыкновенное.</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Тень автора присаживается на свой чемодан и отрешённо вертит в руках куклу Принц</w:t>
      </w:r>
    </w:p>
    <w:p>
      <w:pPr>
        <w:pStyle w:val="Normal"/>
        <w:spacing w:lineRule="auto" w:line="360" w:before="0" w:after="0"/>
        <w:ind w:firstLine="567"/>
        <w:jc w:val="both"/>
        <w:rPr/>
      </w:pPr>
      <w:r>
        <w:rPr>
          <w:rFonts w:cs="PT Astra Serif" w:ascii="PT Astra Serif" w:hAnsi="PT Astra Serif"/>
          <w:sz w:val="24"/>
          <w:szCs w:val="24"/>
        </w:rPr>
        <w:t>КАТЕРИНА: Я, так понимаю, это какой-то местный режиссер?</w:t>
      </w:r>
    </w:p>
    <w:p>
      <w:pPr>
        <w:pStyle w:val="Normal"/>
        <w:spacing w:lineRule="auto" w:line="360" w:before="0" w:after="0"/>
        <w:ind w:firstLine="567"/>
        <w:jc w:val="both"/>
        <w:rPr/>
      </w:pPr>
      <w:r>
        <w:rPr>
          <w:rFonts w:cs="PT Astra Serif" w:ascii="PT Astra Serif" w:hAnsi="PT Astra Serif"/>
          <w:sz w:val="24"/>
          <w:szCs w:val="24"/>
        </w:rPr>
        <w:t>ЖЕНЯ: Худрук Кировского театра кукол… Катюша, ты не поверишь: меня представили Толе Афанасьеву, и уже через пару минут мы общались с ним, как старые приятели. Это не человек, это…</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Волшебник. Мы уже поняли.</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Это личность! Столько общих тем. Он знает мои пьесы. Спросил меня, что я сейчас пишу, а я в шутку ответил: «Все, кроме доносов». Он засмеялся и сказал по секрету: «Обычно я быстро разочаровываюсь в людях, некоторые это заслуживают, но вы, Женя, не даете мне повода…». Вот как! Люблю людей, которые не стесняются говорить правду в глаза. Я непременно должен вас познакомить. Завтра же… Нет, завтра я встречаюсь с Малюгиным в драмтеатре. Значит, послезавтра… Да, послезавтра мы идем знакомиться с Афанасьевым.</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Женя, я не пойду…</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Но почему? Есть какая-то причина? </w:t>
      </w:r>
    </w:p>
    <w:p>
      <w:pPr>
        <w:pStyle w:val="Normal"/>
        <w:spacing w:lineRule="auto" w:line="360" w:before="0" w:after="0"/>
        <w:ind w:firstLine="567"/>
        <w:jc w:val="both"/>
        <w:rPr/>
      </w:pPr>
      <w:r>
        <w:rPr>
          <w:rFonts w:cs="PT Astra Serif" w:ascii="PT Astra Serif" w:hAnsi="PT Astra Serif"/>
          <w:sz w:val="24"/>
          <w:szCs w:val="24"/>
        </w:rPr>
        <w:t>КАТЕРИНА: Женам сказочников полагается сидеть дома и обустраивать семейное гнездышко, чтобы у сказочников было время на встречи с волшебниками.</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Ты понял этот намек?</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Женя оборачивается в сторону Тени автора</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(пауза, безнадежно) Толя хочет, чтобы я написал для них пьесу…</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(с улыбкой, но безучастно) Я рада.</w:t>
      </w:r>
    </w:p>
    <w:p>
      <w:pPr>
        <w:pStyle w:val="Normal"/>
        <w:spacing w:lineRule="auto" w:line="360" w:before="0" w:after="0"/>
        <w:ind w:firstLine="567"/>
        <w:jc w:val="both"/>
        <w:rPr/>
      </w:pPr>
      <w:r>
        <w:rPr>
          <w:rFonts w:cs="PT Astra Serif" w:ascii="PT Astra Serif" w:hAnsi="PT Astra Serif"/>
          <w:sz w:val="24"/>
          <w:szCs w:val="24"/>
        </w:rPr>
        <w:t xml:space="preserve">ЖЕНЯ: Я видел, где хранятся куклы из списанных спектаклей… (Как ребенок смотрит за реакцией Катерины) Такое мрачное и душное помещение, что невольно навевает грусть.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Этакая Душевая…</w:t>
      </w:r>
    </w:p>
    <w:p>
      <w:pPr>
        <w:pStyle w:val="Normal"/>
        <w:spacing w:lineRule="auto" w:line="360" w:before="0" w:after="0"/>
        <w:ind w:firstLine="567"/>
        <w:jc w:val="both"/>
        <w:rPr/>
      </w:pPr>
      <w:r>
        <w:rPr>
          <w:rFonts w:cs="PT Astra Serif" w:ascii="PT Astra Serif" w:hAnsi="PT Astra Serif"/>
          <w:sz w:val="24"/>
          <w:szCs w:val="24"/>
        </w:rPr>
        <w:t>ЖЕНЯ: Душевая?.. (Немного растерянно) Да-да, именно Душевая, где кукольные души обретают покой. Толя сказал, если там прикоснуться к кукле, можно узнать ее историю, пока она не замолчала…</w:t>
      </w:r>
    </w:p>
    <w:p>
      <w:pPr>
        <w:pStyle w:val="Normal"/>
        <w:spacing w:lineRule="auto" w:line="360" w:before="0" w:after="0"/>
        <w:ind w:firstLine="567"/>
        <w:jc w:val="both"/>
        <w:rPr/>
      </w:pPr>
      <w:r>
        <w:rPr>
          <w:rFonts w:cs="PT Astra Serif" w:ascii="PT Astra Serif" w:hAnsi="PT Astra Serif"/>
          <w:sz w:val="24"/>
          <w:szCs w:val="24"/>
        </w:rPr>
        <w:t>КАТЕРИНА: Пока она что…?</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(хлопает себя по карманам) Господи, как хочется курить! Хотя бы одну затяжку… </w:t>
      </w:r>
    </w:p>
    <w:p>
      <w:pPr>
        <w:pStyle w:val="Normal"/>
        <w:spacing w:lineRule="auto" w:line="360" w:before="0" w:after="0"/>
        <w:ind w:firstLine="567"/>
        <w:jc w:val="center"/>
        <w:rPr>
          <w:rFonts w:ascii="PT Astra Serif" w:hAnsi="PT Astra Serif" w:cs="PT Astra Serif"/>
          <w:i/>
          <w:i/>
          <w:sz w:val="24"/>
          <w:szCs w:val="24"/>
        </w:rPr>
      </w:pPr>
      <w:r>
        <w:rPr>
          <w:rFonts w:cs="PT Astra Serif" w:ascii="PT Astra Serif" w:hAnsi="PT Astra Serif"/>
          <w:i/>
          <w:sz w:val="24"/>
          <w:szCs w:val="24"/>
        </w:rPr>
        <w:t>Женя открывает свой чемодан и ищет там</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При всем изобилии продуктов на рынке, табак был на вес золота - Жене приходилось курить солому. Он старался делать это тайком, чтобы я не увидела, но всякий раз попадался, и мне приходилось делать вид, что я чем-то занята.</w:t>
      </w:r>
    </w:p>
    <w:p>
      <w:pPr>
        <w:pStyle w:val="Normal"/>
        <w:spacing w:lineRule="auto" w:line="360" w:before="0" w:after="0"/>
        <w:ind w:firstLine="567"/>
        <w:jc w:val="both"/>
        <w:rPr>
          <w:rFonts w:ascii="PT Astra Serif" w:hAnsi="PT Astra Serif" w:cs="PT Astra Serif"/>
          <w:i/>
          <w:i/>
          <w:sz w:val="24"/>
          <w:szCs w:val="24"/>
        </w:rPr>
      </w:pPr>
      <w:r>
        <w:rPr>
          <w:rFonts w:cs="PT Astra Serif" w:ascii="PT Astra Serif" w:hAnsi="PT Astra Serif"/>
          <w:sz w:val="24"/>
          <w:szCs w:val="24"/>
        </w:rPr>
        <w:t>ЖЕНЯ: И здесь ничего… Может, постучаться к соседям?</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Однажды он обменял ночную рубашку на коробок махорки. Узнай об этом Катерина Ивановна…</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Замолчи!.. Мне нужно работать. Нужно отвлечься. Когда-нибудь это кончится, и мы вернемся домой. На земле снова воцарится мир. Будут только добрые волшебники, бесстрашные рыцари, прекрасные принцессы… А теперь работать. С головой в работу… Отвлечься!</w:t>
      </w:r>
    </w:p>
    <w:p>
      <w:pPr>
        <w:pStyle w:val="Normal"/>
        <w:spacing w:lineRule="auto" w:line="240" w:before="0" w:after="0"/>
        <w:ind w:firstLine="567"/>
        <w:jc w:val="center"/>
        <w:rPr>
          <w:rFonts w:ascii="PT Astra Serif" w:hAnsi="PT Astra Serif" w:cs="PT Astra Serif"/>
          <w:i/>
          <w:i/>
          <w:sz w:val="24"/>
          <w:szCs w:val="24"/>
        </w:rPr>
      </w:pPr>
      <w:r>
        <w:rPr>
          <w:rFonts w:cs="PT Astra Serif" w:ascii="PT Astra Serif" w:hAnsi="PT Astra Serif"/>
          <w:i/>
          <w:sz w:val="24"/>
          <w:szCs w:val="24"/>
        </w:rPr>
        <w:t xml:space="preserve">Женя достает из чемодана миниатюрную печатную машинку. </w:t>
      </w:r>
    </w:p>
    <w:p>
      <w:pPr>
        <w:pStyle w:val="Normal"/>
        <w:spacing w:lineRule="auto" w:line="240" w:before="0" w:after="0"/>
        <w:ind w:firstLine="567"/>
        <w:jc w:val="center"/>
        <w:rPr>
          <w:rFonts w:ascii="PT Astra Serif" w:hAnsi="PT Astra Serif" w:cs="PT Astra Serif"/>
          <w:i/>
          <w:i/>
          <w:sz w:val="24"/>
          <w:szCs w:val="24"/>
        </w:rPr>
      </w:pPr>
      <w:r>
        <w:rPr>
          <w:rFonts w:cs="PT Astra Serif" w:ascii="PT Astra Serif" w:hAnsi="PT Astra Serif"/>
          <w:i/>
          <w:sz w:val="24"/>
          <w:szCs w:val="24"/>
        </w:rPr>
        <w:t>Ставит на чемодан и собирается с мыслями</w:t>
      </w:r>
    </w:p>
    <w:p>
      <w:pPr>
        <w:pStyle w:val="Normal"/>
        <w:spacing w:lineRule="auto" w:line="240" w:before="0" w:after="0"/>
        <w:ind w:firstLine="567"/>
        <w:jc w:val="center"/>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Нужно вспомнить. Вспомнить, как это было. Всего одну ночь. Весь этот страх, всю абсурдность происходящего, безысходность… Ленинград, блокада…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КАТЕРИНА: Пьесу «Одна ночь» Женя назовет одной из лучших своих пьес, хотя кто-то посчитает ее слишком простой. А летом 42-го в детских домах Котельнича и Оричах он соберет материал для пьесы «Далекий край» и посвятит блокадным детям. Для Кировского театра кукол Женя напишет новую версию «Красной шапочки» и по просьбе Афанасьева будет выступать перед каждым спектаклем. Зритель так привыкнет к тонкому юмору автора, что впоследствии долго не сможет воспринимать театральное действие без него. Здесь же, в Кирове, он напишет первый акт своей знаменитой пьесы «Дракон», которую запретят в Москве сразу после премьеры. </w:t>
      </w:r>
    </w:p>
    <w:p>
      <w:pPr>
        <w:pStyle w:val="Normal"/>
        <w:spacing w:lineRule="auto" w:line="360" w:before="0" w:after="0"/>
        <w:jc w:val="center"/>
        <w:rPr/>
      </w:pPr>
      <w:r>
        <w:rPr>
          <w:rFonts w:cs="PT Astra Serif" w:ascii="PT Astra Serif" w:hAnsi="PT Astra Serif"/>
          <w:i/>
          <w:sz w:val="24"/>
          <w:szCs w:val="24"/>
        </w:rPr>
        <w:t>Тень автора вместе с куклой Принц подходит к Жене и смотрит, что он делает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ТЕНЬ АВТОРА: Но будет еще одна пьеса, которая так и останется ненаписанной. В его черновиках можно отыскать пару набросков, впоследствии спешно перечеркнутых ручкой.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А почему я об этом не знала?</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ТЕНЬ АВТОРА: (Жене) Позвольте, она что, меня слышит?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(Тени автора, не отрываясь от занятия) Ты мне мешаешь…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ТЕНЬ АВТОРА: Нет, поговори со мной! Я часть тебя, ты не можешь постоянно меня игнорировать.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Ты просто не знаешь женщин. Когда они влюблены, для них нет ничего невозможного.</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Прости, я всего лишь твоя тень.</w:t>
      </w:r>
    </w:p>
    <w:p>
      <w:pPr>
        <w:pStyle w:val="Normal"/>
        <w:spacing w:lineRule="auto" w:line="360" w:before="0" w:after="0"/>
        <w:jc w:val="center"/>
        <w:rPr/>
      </w:pPr>
      <w:r>
        <w:rPr>
          <w:rFonts w:cs="PT Astra Serif" w:ascii="PT Astra Serif" w:hAnsi="PT Astra Serif"/>
          <w:i/>
          <w:sz w:val="24"/>
          <w:szCs w:val="24"/>
        </w:rPr>
        <w:t>Катерина подходит к Жене и нежно берет его за руку</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Женя, взгляни на меня… Женечка! Что за пьеса? Почему я узнаю о ней последней?</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Катюша, я не хотел тебе рассказывать эту историю и уж точно никогда ее не напишу. У нее ужасно грустный финал. Но она не дает мне покоя. Она сбивает меня с мыслей…</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Тебе надо выговориться. Не держи в себе. Ну…</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(пауза) Я попробую. Только вы должны мне помочь. (Достает из чемодана Катерины куклу Принцесса и отдает супруге) Ты будешь Принцессой.</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Ой, какая хорошенькая! Откуда она у тебя?</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После, Катюша, после…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А я, судя по всему, буду Принцем… Хорошо, как скажете.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Это история про театральную куклу. Самую что ни на есть обыкновенную. В театре кукол шел спектакль. Принцесса ждала храброго юношу…</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С этого момента Принцесса и Принц говорят голосами Катерины и Тени автора</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ПРИНЦЕСА: Ах, как грустно жить одной в большом замке. Папенька следит за мной неустанно, чтобы я не наделала глупостей. Еще эти придворные фрейлины всюду суют свой нос. Так и хочется щелкнуть им по этому носу!</w:t>
      </w:r>
    </w:p>
    <w:p>
      <w:pPr>
        <w:pStyle w:val="Normal"/>
        <w:spacing w:lineRule="auto" w:line="360" w:before="0" w:after="0"/>
        <w:ind w:firstLine="567"/>
        <w:jc w:val="both"/>
        <w:rPr/>
      </w:pPr>
      <w:r>
        <w:rPr>
          <w:rFonts w:cs="PT Astra Serif" w:ascii="PT Astra Serif" w:hAnsi="PT Astra Serif"/>
          <w:sz w:val="24"/>
          <w:szCs w:val="24"/>
        </w:rPr>
        <w:t>ЖЕНЯ: Ну-ну, ты же принцесса! А принцессам подобает быть хорошенькими.</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ПРИНЦЕССА: Ради кого?.. Я бы давно наделала в замке шумиху и сбежала, куда глаза глядят. Жалко папеньку – он такой у меня милый: порой подписывает смертный приговор, а сам улыбается, вспоминая мои шалости… Ах, где же, где же мой принц? Где тот прекрасный юноша, что украдет мое сердце?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Был сильный туман, мой конь сбился с пути. Но больше мне ничто не помешает. Я иду к тебе, моя дорогая…</w:t>
      </w:r>
    </w:p>
    <w:p>
      <w:pPr>
        <w:pStyle w:val="Normal"/>
        <w:spacing w:lineRule="auto" w:line="240" w:before="0" w:after="0"/>
        <w:jc w:val="center"/>
        <w:rPr/>
      </w:pPr>
      <w:r>
        <w:rPr>
          <w:rFonts w:cs="PT Astra Serif" w:ascii="PT Astra Serif" w:hAnsi="PT Astra Serif"/>
          <w:i/>
          <w:sz w:val="24"/>
          <w:szCs w:val="24"/>
        </w:rPr>
        <w:t xml:space="preserve">Внезапно Тень автора хватается за сердце, кукла Принц падает из его рук на пол. Тень автора встает на колени. Женя подходит к кукле, надевает ее на руку, поднимает вверх, словно над ширмой, и начинает ею «работать». С этого момента Принц </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говорит голосом Жени, а Тень автора и Катерина ему подыгрывают</w:t>
      </w:r>
    </w:p>
    <w:p>
      <w:pPr>
        <w:pStyle w:val="Normal"/>
        <w:spacing w:lineRule="auto" w:line="240" w:before="0" w:after="0"/>
        <w:jc w:val="center"/>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ПРИНЦ: …я еще пару раз мелькнул над ширмой и исчез. Просто выпал из обессиленных рук актера и уткнулся лицом в пол. Кто-то подхватил его под руки и потащил за кулисы.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Не закрывайте занавес, я выйду!..</w:t>
      </w:r>
    </w:p>
    <w:p>
      <w:pPr>
        <w:pStyle w:val="Normal"/>
        <w:spacing w:lineRule="auto" w:line="360" w:before="0" w:after="0"/>
        <w:ind w:firstLine="567"/>
        <w:jc w:val="both"/>
        <w:rPr/>
      </w:pPr>
      <w:r>
        <w:rPr>
          <w:rFonts w:cs="PT Astra Serif" w:ascii="PT Astra Serif" w:hAnsi="PT Astra Serif"/>
          <w:sz w:val="24"/>
          <w:szCs w:val="24"/>
        </w:rPr>
        <w:t>ПРИНЦ: …хрипел актер, но его уже не слышали. Меня впопыхах волочили головой по полу, потом грубо бросили на гребенку лицом к стене. Ах, мой бедный, бедный камзол – мне только его заштопали!.. Кто-то звонил в «скорую», другие спешили к актеру из гримерок. Он, наверное, лежал на голом полу, сколоченном из старых досок. Может, кто-то подложил ему под голову снятый впопыхах пиджак… Я не видел. Я только слышал, как за спинами шептались злые языки.</w:t>
      </w:r>
    </w:p>
    <w:p>
      <w:pPr>
        <w:pStyle w:val="Normal"/>
        <w:spacing w:lineRule="auto" w:line="360" w:before="0" w:after="0"/>
        <w:ind w:firstLine="567"/>
        <w:jc w:val="both"/>
        <w:rPr/>
      </w:pPr>
      <w:r>
        <w:rPr>
          <w:rFonts w:cs="PT Astra Serif" w:ascii="PT Astra Serif" w:hAnsi="PT Astra Serif"/>
          <w:sz w:val="24"/>
          <w:szCs w:val="24"/>
        </w:rPr>
        <w:t>ТЕНЬ АВТОРА: (вполголоса) Таких пока вперед ногами не вынесут, сами на пенсию не уйдут.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ПРИНЦ: Они думали, я не слышу. Глупцы, у всех кукол есть уши, и они слышат гораздо больше, чем им положено. Я даже знал, кто шептался… Меня так и распирало от желания закричать во весь голос, чтобы узнали все… Но у нас, кукол, принято об этом молчать, чтобы не угодить в Душевую.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Душевая!.. Об этом месте я узнал, как только у меня появились уши. О нем боязливо перешептывались другие куклы, и каждая пыталась добавить чего-то своего, чтобы было пострашнее. Хотя, как я понял, ни одна из них там не бывала. Это подтвердил мне какой-то деревянный человечек…</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Оттуда никто не возвращается. Клянусь своим колпачком.</w:t>
      </w:r>
    </w:p>
    <w:p>
      <w:pPr>
        <w:pStyle w:val="Normal"/>
        <w:spacing w:lineRule="auto" w:line="360" w:before="0" w:after="0"/>
        <w:ind w:firstLine="567"/>
        <w:jc w:val="both"/>
        <w:rPr/>
      </w:pPr>
      <w:r>
        <w:rPr>
          <w:rFonts w:cs="PT Astra Serif" w:ascii="PT Astra Serif" w:hAnsi="PT Astra Serif"/>
          <w:sz w:val="24"/>
          <w:szCs w:val="24"/>
        </w:rPr>
        <w:t>ПРИНЦ: Что же это такое - Душевая? Может, она и не существует вовсе?.. (Пауза) Актер снова захрипел на полу. Я почувствовал всем телом, как из него уходит жизнь. И уже не было сил сопротивляться этому. «Скорая», кажется, совсем не спешила, а остальные только и смогли, что дать ему воды… Кажется, он позвал меня. И опять за спинами зашипели злые языки.</w:t>
      </w:r>
    </w:p>
    <w:p>
      <w:pPr>
        <w:pStyle w:val="Normal"/>
        <w:spacing w:lineRule="auto" w:line="360" w:before="0" w:after="0"/>
        <w:ind w:firstLine="567"/>
        <w:jc w:val="both"/>
        <w:rPr/>
      </w:pPr>
      <w:r>
        <w:rPr>
          <w:rFonts w:cs="PT Astra Serif" w:ascii="PT Astra Serif" w:hAnsi="PT Astra Serif"/>
          <w:sz w:val="24"/>
          <w:szCs w:val="24"/>
        </w:rPr>
        <w:t>ТЕНЬ АВТОРА: Что бормочет этот чертов старик?</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Господи, какие же вы глупцы: когда-нибудь вы все окажетесь на его месте. И это будет именно так – не стройте иллюзий. Кто-то неторопливо подошел ко мне и снял с гребенки. Я увидел его ужасно спокойное лицо, пустые глаза, рассматривающие меня без особого интереса. Меня также неторопливо привели в порядок, поправили трости, застегнули пуговицу на камзоле, которая всегда была расстегнута… Все это время я пытался хоть краем глаза взглянуть на актера, но мне позволили созерцать лишь искреннее человеческое равнодушие. Ах, как бы я хотел высказать всё, что накопилось, прямо в эти глаза, только у нас, кукол, это не принято… Актер лежал на левом боку, смотря в сторону сцены, меня положили рядом с ним. Мы глядели друг на друга, и никто даже не догадывался, что мы разговариваем…</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(тяжело) Отдохни, дружок, отдохни! Только не долго – нужно выйти на сцену. Нас ждет зритель.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Не обманывай себя. Ты уже не сможешь.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Я смогу. Я - актер!</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Твоя роль доиграна. Признай это, наконец…</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(пауза) Куда же ты теперь без меня?</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Куда?.. Для меня открыты все двери! Дайте мне нового кукловода, и я вновь заблистаю на сцене!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Глупенький, тебя сделали для моего спектакля. Не будет меня…</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ПРИНЦ: Не смей так говорить! Это бесчеловечно... (Пауза) Потом появились люди в белых халатах, актера положили на носилки и унесли. Я слышал, как открылся занавес и кто-то сказал, что спектакль не будет доигран. Казалось, вот-вот послышатся свист, крики, но люди встали со своих мест, и зал взорвался аплодисментами. Таких продолжительных оваций я не слышал за всю свою кукольную жизнь.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С актером было все ясно, а в моей судьбе многое оставалось неизвестным. Сначала я висел в кабинете режиссера, и меня показывали всем гостям, наверное, как диковинку. А потом – перебрался в фойе, где к моему камзолу прилепили постыдную наклейку «Самая старая театральная кукла».</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Не прошло и трех месяцев, как за мной пришли. «Ну, вот, актер, я же тебе говорил! – мелькнуло у меня в голове. – Как же давно я не был на сцене». Видя, куда меня несут, я тихо радовался в душе: сейчас мастер приведет меня в порядок. Сейчас мы повернем направо… Стойте, куда вы меня несете? Нам надо направо. Эй, вы слышите меня?..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Мы остановились возле большой железной двери. Тот, кто нес меня, открыл ее ключом и шагнул в темноту. Пока он шарил рукой вдоль стены в поисках выключателя, я услышал голоса кукол, и по спине побежали мурашки. Душевая!..</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Меня повесили на один из крюков и ушли. Как я ни кричал им в след, никто меня не услышал. Свет, как показалось тогда, померк для меня навсегда… Но я решил не унывать. Я еще не сыграл свою последнюю роль.</w:t>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Тень автора поднимается с пола, достает из своего чемодана куклу Солдат, и кукла «оживает». С этого момента Солдат говорит голосом Тени автора</w:t>
      </w:r>
    </w:p>
    <w:p>
      <w:pPr>
        <w:pStyle w:val="Normal"/>
        <w:spacing w:lineRule="auto" w:line="240" w:before="0" w:after="0"/>
        <w:jc w:val="center"/>
        <w:rPr>
          <w:rFonts w:ascii="PT Astra Serif" w:hAnsi="PT Astra Serif" w:cs="PT Astra Serif"/>
          <w:i/>
          <w:i/>
          <w:sz w:val="10"/>
          <w:szCs w:val="10"/>
        </w:rPr>
      </w:pPr>
      <w:r>
        <w:rPr>
          <w:rFonts w:cs="PT Astra Serif" w:ascii="PT Astra Serif" w:hAnsi="PT Astra Serif"/>
          <w:i/>
          <w:sz w:val="10"/>
          <w:szCs w:val="10"/>
        </w:rPr>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Глаза быстро привыкли к темноте, и я начал видеть, как днем. Оглядевшись вокруг, понял, что еще неплохо устроился. Внизу могли достать мерзкие крысы, а сверху… Сверху, черт его знает, что могло еще быть.</w:t>
      </w:r>
    </w:p>
    <w:p>
      <w:pPr>
        <w:pStyle w:val="Normal"/>
        <w:spacing w:lineRule="auto" w:line="360" w:before="0" w:after="0"/>
        <w:ind w:firstLine="567"/>
        <w:jc w:val="both"/>
        <w:rPr/>
      </w:pPr>
      <w:r>
        <w:rPr>
          <w:rFonts w:cs="PT Astra Serif" w:ascii="PT Astra Serif" w:hAnsi="PT Astra Serif"/>
          <w:sz w:val="24"/>
          <w:szCs w:val="24"/>
        </w:rPr>
        <w:t>СОЛДАТ: (обращается к Принцу) Эй, новенький…</w:t>
      </w:r>
    </w:p>
    <w:p>
      <w:pPr>
        <w:pStyle w:val="Normal"/>
        <w:spacing w:lineRule="auto" w:line="360" w:before="0" w:after="0"/>
        <w:ind w:firstLine="567"/>
        <w:jc w:val="both"/>
        <w:rPr/>
      </w:pPr>
      <w:r>
        <w:rPr>
          <w:rFonts w:cs="PT Astra Serif" w:ascii="PT Astra Serif" w:hAnsi="PT Astra Serif"/>
          <w:sz w:val="24"/>
          <w:szCs w:val="24"/>
        </w:rPr>
        <w:t>ПРИНЦ: Вы мне?</w:t>
      </w:r>
    </w:p>
    <w:p>
      <w:pPr>
        <w:pStyle w:val="Normal"/>
        <w:spacing w:lineRule="auto" w:line="360" w:before="0" w:after="0"/>
        <w:ind w:firstLine="567"/>
        <w:jc w:val="both"/>
        <w:rPr/>
      </w:pPr>
      <w:r>
        <w:rPr>
          <w:rFonts w:cs="PT Astra Serif" w:ascii="PT Astra Serif" w:hAnsi="PT Astra Serif"/>
          <w:sz w:val="24"/>
          <w:szCs w:val="24"/>
        </w:rPr>
        <w:t>СОЛДАТ: (смеется) Тебе, кому же еще? Думаешь, так просто будешь висеть?</w:t>
      </w:r>
    </w:p>
    <w:p>
      <w:pPr>
        <w:pStyle w:val="Normal"/>
        <w:spacing w:lineRule="auto" w:line="360" w:before="0" w:after="0"/>
        <w:ind w:firstLine="567"/>
        <w:jc w:val="both"/>
        <w:rPr/>
      </w:pPr>
      <w:r>
        <w:rPr>
          <w:rFonts w:cs="PT Astra Serif" w:ascii="PT Astra Serif" w:hAnsi="PT Astra Serif"/>
          <w:sz w:val="24"/>
          <w:szCs w:val="24"/>
        </w:rPr>
        <w:t>ПРИНЦ: А что я должен делать?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СОЛДАТ: Представься для начала. Да расскажи, что там и как? Вот куклы пошли: ни законов, ни порядков…</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Я сказал, что я Принц, что собираюсь выбраться отсюда. Солдат только хмыкнул и поправил свои пышные усы. Я спросил у него, почему молчат другие куклы. Он только пожал плечами. И тут я увидел Принцессу…</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ПРИНЦЕССА: Было бы о чем говорить. Лично я пытаюсь никогда не вмешиваться в разговор, если меня об этом не просят. Хотя мы, принцессы, любим трещать без умолку. Мой папенька так и говорит: «Дочка, ты слишком много говоришь. Но это еще не так страшно. У твоей матери язык был совсем без костей. Она могла говорить весь день и хоть бы раз остановилась». Но мне кажется…</w:t>
      </w:r>
    </w:p>
    <w:p>
      <w:pPr>
        <w:pStyle w:val="Normal"/>
        <w:spacing w:lineRule="auto" w:line="360" w:before="0" w:after="0"/>
        <w:ind w:firstLine="567"/>
        <w:jc w:val="both"/>
        <w:rPr/>
      </w:pPr>
      <w:r>
        <w:rPr>
          <w:rFonts w:cs="PT Astra Serif" w:ascii="PT Astra Serif" w:hAnsi="PT Astra Serif"/>
          <w:sz w:val="24"/>
          <w:szCs w:val="24"/>
        </w:rPr>
        <w:t xml:space="preserve">СОЛДАТ: (перебивает Принцессу) Ты, новенький, никого не слушай. Ежели хочешь – выговаривайся. Все равно скоро умолкнешь. </w:t>
      </w:r>
    </w:p>
    <w:p>
      <w:pPr>
        <w:pStyle w:val="Normal"/>
        <w:spacing w:lineRule="auto" w:line="360" w:before="0" w:after="0"/>
        <w:ind w:firstLine="567"/>
        <w:jc w:val="both"/>
        <w:rPr/>
      </w:pPr>
      <w:r>
        <w:rPr>
          <w:rFonts w:cs="PT Astra Serif" w:ascii="PT Astra Serif" w:hAnsi="PT Astra Serif"/>
          <w:sz w:val="24"/>
          <w:szCs w:val="24"/>
        </w:rPr>
        <w:t>ПРИНЦ: Это еще почему?</w:t>
      </w:r>
    </w:p>
    <w:p>
      <w:pPr>
        <w:pStyle w:val="Normal"/>
        <w:spacing w:lineRule="auto" w:line="360" w:before="0" w:after="0"/>
        <w:ind w:firstLine="567"/>
        <w:jc w:val="both"/>
        <w:rPr/>
      </w:pPr>
      <w:r>
        <w:rPr>
          <w:rFonts w:cs="PT Astra Serif" w:ascii="PT Astra Serif" w:hAnsi="PT Astra Serif"/>
          <w:sz w:val="24"/>
          <w:szCs w:val="24"/>
        </w:rPr>
        <w:t>СОЛДАТ: Забыл, куда попал?.. Здесь все сперва говорят, говорят, а потом – замолкают. Одна мудрая кукла сказала, будто бы душа уходит. Не знаю, может, и правда.</w:t>
      </w:r>
    </w:p>
    <w:p>
      <w:pPr>
        <w:pStyle w:val="Normal"/>
        <w:spacing w:lineRule="auto" w:line="360" w:before="0" w:after="0"/>
        <w:ind w:firstLine="567"/>
        <w:jc w:val="both"/>
        <w:rPr/>
      </w:pPr>
      <w:r>
        <w:rPr>
          <w:rFonts w:cs="PT Astra Serif" w:ascii="PT Astra Serif" w:hAnsi="PT Astra Serif"/>
          <w:sz w:val="24"/>
          <w:szCs w:val="24"/>
        </w:rPr>
        <w:t>ПРИНЦ: Нет, я так не хочу. Надо отсюда выбираться!</w:t>
      </w:r>
    </w:p>
    <w:p>
      <w:pPr>
        <w:pStyle w:val="Normal"/>
        <w:spacing w:lineRule="auto" w:line="360" w:before="0" w:after="0"/>
        <w:ind w:firstLine="567"/>
        <w:jc w:val="both"/>
        <w:rPr/>
      </w:pPr>
      <w:r>
        <w:rPr>
          <w:rFonts w:cs="PT Astra Serif" w:ascii="PT Astra Serif" w:hAnsi="PT Astra Serif"/>
          <w:sz w:val="24"/>
          <w:szCs w:val="24"/>
        </w:rPr>
        <w:t>СОЛДАТ: (хмыкнув) Выбираться…</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ПРИНЦ: Все последующие дни я только и думал, что о побеге. Но мало слезть с крюка, надо как-то открыть дверь. </w:t>
      </w:r>
    </w:p>
    <w:p>
      <w:pPr>
        <w:pStyle w:val="Normal"/>
        <w:spacing w:lineRule="auto" w:line="360" w:before="0" w:after="0"/>
        <w:ind w:firstLine="567"/>
        <w:jc w:val="both"/>
        <w:rPr/>
      </w:pPr>
      <w:r>
        <w:rPr>
          <w:rFonts w:cs="PT Astra Serif" w:ascii="PT Astra Serif" w:hAnsi="PT Astra Serif"/>
          <w:sz w:val="24"/>
          <w:szCs w:val="24"/>
        </w:rPr>
        <w:t>ПРИНЦЕССА: Я бы вам посоветовала обратиться вон к тому большому медведю – он бы помог открыть, только вы меня об этом не просили.</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Так я прошу.</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ПРИНЦЕССА: Просите о чем?</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Обратиться вон к тому большому медведю, чтобы он открыл дверь.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ПРИНЦЕССА: Он вам не поможет.</w:t>
      </w:r>
    </w:p>
    <w:p>
      <w:pPr>
        <w:pStyle w:val="Normal"/>
        <w:spacing w:lineRule="auto" w:line="360" w:before="0" w:after="0"/>
        <w:ind w:firstLine="567"/>
        <w:jc w:val="both"/>
        <w:rPr/>
      </w:pPr>
      <w:r>
        <w:rPr>
          <w:rFonts w:cs="PT Astra Serif" w:ascii="PT Astra Serif" w:hAnsi="PT Astra Serif"/>
          <w:sz w:val="24"/>
          <w:szCs w:val="24"/>
        </w:rPr>
        <w:t>ПРИНЦ: Почему не поможет?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ПРИНЦЕССА: Молчит уже третий день.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Ох уж эти хорошенькие принцессы… Дни проходили за днями, а я ни на шаг не продвинулся к своей цели. Мы много говорили с Солдатом, порой на разные темы и стали большими друзьями. Жизнь в этом душном помещение показалась мне не такой уж мрачной, я даже немного повеселел, пока однажды Солдат не замолчал… Я много раз пытался привлечь его внимание, но он не отзывался. Его тело безжизненно свисало с крюка.</w:t>
      </w:r>
    </w:p>
    <w:p>
      <w:pPr>
        <w:pStyle w:val="Normal"/>
        <w:spacing w:lineRule="auto" w:line="360" w:before="0" w:after="0"/>
        <w:ind w:firstLine="567"/>
        <w:jc w:val="center"/>
        <w:rPr>
          <w:rFonts w:ascii="PT Astra Serif" w:hAnsi="PT Astra Serif" w:cs="PT Astra Serif"/>
          <w:sz w:val="24"/>
          <w:szCs w:val="24"/>
        </w:rPr>
      </w:pPr>
      <w:r>
        <w:rPr>
          <w:rFonts w:cs="PT Astra Serif" w:ascii="PT Astra Serif" w:hAnsi="PT Astra Serif"/>
          <w:i/>
          <w:sz w:val="24"/>
          <w:szCs w:val="24"/>
        </w:rPr>
        <w:t>Тень автора медленно убирает куклу Солдат в чемодан и закрывает крышку</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Солдат!..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ПРИНЦЕССА: Оставьте его. Вы уже ничем не поможете…</w:t>
      </w:r>
    </w:p>
    <w:p>
      <w:pPr>
        <w:pStyle w:val="Normal"/>
        <w:spacing w:lineRule="auto" w:line="360" w:before="0" w:after="0"/>
        <w:ind w:firstLine="567"/>
        <w:jc w:val="both"/>
        <w:rPr/>
      </w:pPr>
      <w:r>
        <w:rPr>
          <w:rFonts w:cs="PT Astra Serif" w:ascii="PT Astra Serif" w:hAnsi="PT Astra Serif"/>
          <w:sz w:val="24"/>
          <w:szCs w:val="24"/>
        </w:rPr>
        <w:t>ПРИНЦ: Но почему, почему он замолчал?</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ПРИНЦЕССА: (тихо) Его час пришел… И мой, похоже, приходит…</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 Говорите со мной, Принцесса. Говорите, не умолкайте!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ПРИНЦЕССА: (совсем тихо) Тише… Мне больно!</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ПРИНЦ: (после паузы) Принцесса больше не проронила ни звука. Из последних сил я начал раскачиваться из стороны в сторону, чтобы только сорваться с этого злосчастного крюка, но он крепко держал меня за камзол. (Кричит) Эй, кто-то еще может говорить? Меня кто-нибудь слышит?..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В Душевой воцарилась зловещая тишина, нарушаемая лишь стуком моего кукольного сердца… С каждым днем я стал говорить все меньше и меньше. Чаще вспоминал, как впервые увидел свет, как актер помог мне сделать первые шаги и вывел на сцену. Неужели он был прав, и я без него - никто?</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Сколько прошло времени я не знаю. Я уже, наверное, совсем разучился говорить. Также висел на крюке безжизненной куклой, когда внезапно зажегся свет и появился человек с мешком в руке. «Значит, все-таки возвращаются! – мелькнуло у меня в голове. – Ну, давай же, давай, пока я совсем не умолк!».</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Человек сложил в мешок пару кукол, снял с крюка Солдата, Принцессу и потянулся за мной. «Ура! Я спасен! Я снова увижу сцену», - чуть не заплакал от счастья я. Хотя нет, слезы текли по моему кукольному лицу и очень странно, что он этого не видел. Или специально не замечал…</w:t>
      </w:r>
    </w:p>
    <w:p>
      <w:pPr>
        <w:pStyle w:val="Normal"/>
        <w:spacing w:lineRule="auto" w:line="360" w:before="0" w:after="0"/>
        <w:ind w:firstLine="567"/>
        <w:jc w:val="both"/>
        <w:rPr/>
      </w:pPr>
      <w:r>
        <w:rPr>
          <w:rFonts w:eastAsia="PT Astra Serif" w:cs="PT Astra Serif" w:ascii="PT Astra Serif" w:hAnsi="PT Astra Serif"/>
          <w:sz w:val="24"/>
          <w:szCs w:val="24"/>
        </w:rPr>
        <w:t xml:space="preserve"> </w:t>
      </w:r>
      <w:r>
        <w:rPr>
          <w:rFonts w:cs="PT Astra Serif" w:ascii="PT Astra Serif" w:hAnsi="PT Astra Serif"/>
          <w:sz w:val="24"/>
          <w:szCs w:val="24"/>
        </w:rPr>
        <w:t>Незнакомец затолкал нас в мешок и крепко завязал его. Я услышал, как за нами захлопнулась дверь в Душевую…</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Женя замолчал. Тень автора забрал у него куклу Принц и бережно убрал в свой чемодан</w:t>
      </w:r>
    </w:p>
    <w:p>
      <w:pPr>
        <w:pStyle w:val="Normal"/>
        <w:spacing w:lineRule="auto" w:line="360" w:before="0" w:after="0"/>
        <w:ind w:firstLine="567"/>
        <w:jc w:val="both"/>
        <w:rPr/>
      </w:pPr>
      <w:r>
        <w:rPr>
          <w:rFonts w:cs="PT Astra Serif" w:ascii="PT Astra Serif" w:hAnsi="PT Astra Serif"/>
          <w:sz w:val="24"/>
          <w:szCs w:val="24"/>
        </w:rPr>
        <w:t>КАТЕРИНА: Женя… И чем же завершилась эта история?</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Женя долго не знает с чего начать</w:t>
      </w:r>
    </w:p>
    <w:p>
      <w:pPr>
        <w:pStyle w:val="Normal"/>
        <w:spacing w:lineRule="auto" w:line="360" w:before="0" w:after="0"/>
        <w:ind w:firstLine="567"/>
        <w:jc w:val="both"/>
        <w:rPr/>
      </w:pPr>
      <w:r>
        <w:rPr>
          <w:rFonts w:cs="PT Astra Serif" w:ascii="PT Astra Serif" w:hAnsi="PT Astra Serif"/>
          <w:sz w:val="24"/>
          <w:szCs w:val="24"/>
        </w:rPr>
        <w:t xml:space="preserve">ЖЕНЯ: Есть такое правило - театральных кукол нельзя использовать дважды. То есть, в другом спектакле они появляться не должны. Поэтому их… сжигают в печи.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КАТЕРИНА: Женя, эта очень печальная история. Но мне кажется, о ней должны узнать и другие. (Опережая реакцию Жени) Постой, я знаю, что ты можешь сказать… А как же «Оловянный солдатик» Андерсена? А его гениальный рассказ о новогодней елке, которую выбросили, как только она стала не нужна?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Я не Андерсен, мне стыдно убивать героев ради того, чтобы расшевелить равнодушных.</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КАТЕРИНА: (пауза) Может, ты и прав… </w:t>
      </w:r>
    </w:p>
    <w:p>
      <w:pPr>
        <w:pStyle w:val="Normal"/>
        <w:spacing w:lineRule="auto" w:line="360" w:before="0" w:after="0"/>
        <w:ind w:firstLine="567"/>
        <w:jc w:val="both"/>
        <w:rPr/>
      </w:pPr>
      <w:r>
        <w:rPr>
          <w:rFonts w:cs="PT Astra Serif" w:ascii="PT Astra Serif" w:hAnsi="PT Astra Serif"/>
          <w:sz w:val="24"/>
          <w:szCs w:val="24"/>
        </w:rPr>
        <w:t xml:space="preserve">ТЕНЬ АВТОРА: (Жене, вполголоса) Предлагаю сменить тему разговора…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Ты, кажется, спрашивала про Принцессу?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(непонимающе) Про Принцессу?.. Да, откуда у тебя эта кукла?</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(смущенно) Будем считать, что я спас ее.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(удивленно) Ты ее украл?</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Ты все неправильно поняла. Ее должны были сжечь вместе с куклами, что лежали в том самом мешке. Просто я пришел слишком поздно – она осталась одна, а мог бы спасти больше. Я отдал кочегару свой последний пиджак. Да-да, тот самый, двубортный, почти новый… Он долго отказывался, и я уже, грешным делом, подумал вырвать из рук эту несчастную Принцессу и убежать, но он, наконец-то, согласился. Может быть, решил выменять его на продукты.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В отличие от тебя кочегар оказался более практичным.</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ЖЕНЯ: Я шел домой и боялся только одного: как посмотришь на это ты? Что скажешь? Как мне придется перед тобой оправдываться?.. И, к своему стыду, смолчал об этом. А вчера, представляешь, прихожу на работу, и мне передают сверток. В нем - мой пиджак и записка от Толи: «Пусть у Принцессы будет новая история со счастливым финалом». </w:t>
      </w:r>
    </w:p>
    <w:p>
      <w:pPr>
        <w:pStyle w:val="Normal"/>
        <w:spacing w:lineRule="auto" w:line="360" w:before="0" w:after="0"/>
        <w:ind w:firstLine="567"/>
        <w:jc w:val="both"/>
        <w:rPr/>
      </w:pPr>
      <w:r>
        <w:rPr>
          <w:rFonts w:cs="PT Astra Serif" w:ascii="PT Astra Serif" w:hAnsi="PT Astra Serif"/>
          <w:sz w:val="24"/>
          <w:szCs w:val="24"/>
        </w:rPr>
        <w:t>ТЕНЬ АВТОРА: Ты напишешь пьесу про эту Принцессу?</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Я подумал, почему бы нет?</w:t>
      </w:r>
    </w:p>
    <w:p>
      <w:pPr>
        <w:pStyle w:val="Normal"/>
        <w:spacing w:lineRule="auto" w:line="360" w:before="0" w:after="0"/>
        <w:ind w:firstLine="567"/>
        <w:jc w:val="both"/>
        <w:rPr/>
      </w:pPr>
      <w:r>
        <w:rPr>
          <w:rFonts w:cs="PT Astra Serif" w:ascii="PT Astra Serif" w:hAnsi="PT Astra Serif"/>
          <w:sz w:val="24"/>
          <w:szCs w:val="24"/>
        </w:rPr>
        <w:t>КАТЕРИНА: И в нее обязательно влюбится Принц?</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(радостно) Конечно, Принц! Как может быть иначе? Хотя… Мне кажется, я уже слышу его шаги. Он вот-вот появится здесь. Я думаю, его будут звать…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КАТЕРИНА: Нет, не говори! Ей будет не интересно… </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t>Катерина аккуратно убирает куклу Принцесса в чемодан и закрывает его</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(смеется) Господи, Катюша, как я счастлив, что чертовка судьба занесла нас в Вятку. Да, временами меня одолевал прямо мистический ужас перед этим городом. Но после общения с Афанасьевым, я, словно, сам не свой.</w:t>
      </w:r>
    </w:p>
    <w:p>
      <w:pPr>
        <w:pStyle w:val="Normal"/>
        <w:spacing w:lineRule="auto" w:line="360" w:before="0" w:after="0"/>
        <w:ind w:firstLine="567"/>
        <w:jc w:val="both"/>
        <w:rPr/>
      </w:pPr>
      <w:r>
        <w:rPr>
          <w:rFonts w:cs="PT Astra Serif" w:ascii="PT Astra Serif" w:hAnsi="PT Astra Serif"/>
          <w:sz w:val="24"/>
          <w:szCs w:val="24"/>
        </w:rPr>
        <w:t>КАТЕРИНА: Женя…</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Что, родная?</w:t>
      </w:r>
    </w:p>
    <w:p>
      <w:pPr>
        <w:pStyle w:val="Normal"/>
        <w:spacing w:lineRule="auto" w:line="360" w:before="0" w:after="0"/>
        <w:ind w:firstLine="567"/>
        <w:jc w:val="both"/>
        <w:rPr/>
      </w:pPr>
      <w:r>
        <w:rPr>
          <w:rFonts w:cs="PT Astra Serif" w:ascii="PT Astra Serif" w:hAnsi="PT Astra Serif"/>
          <w:sz w:val="24"/>
          <w:szCs w:val="24"/>
        </w:rPr>
        <w:t>КАТЕРИНА: Зови уже к нам этого удивительного человека. Я хочу взглянуть на него.</w:t>
      </w:r>
    </w:p>
    <w:p>
      <w:pPr>
        <w:pStyle w:val="Normal"/>
        <w:spacing w:lineRule="auto" w:line="360" w:before="0" w:after="0"/>
        <w:ind w:firstLine="567"/>
        <w:jc w:val="both"/>
        <w:rPr/>
      </w:pPr>
      <w:r>
        <w:rPr>
          <w:rFonts w:cs="PT Astra Serif" w:ascii="PT Astra Serif" w:hAnsi="PT Astra Serif"/>
          <w:sz w:val="24"/>
          <w:szCs w:val="24"/>
        </w:rPr>
        <w:t>ЖЕНЯ: К нам, в эту комнату?.. Я уже не спрашиваю, чем мы будем его угощать?</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 xml:space="preserve">КАТЕРИНА: Предоставь это мне. Я тоже немного волшебник. </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А ты еще удивляешься, когда я говорю, что все люди для меня удивительные!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КАТЕРИНА: Через два года после возвращения из Кирова Женя приступит к написанию пьесы «Обыкновенное чудо». Критики назовут ее гимном всех влюбленных.</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ТЕНЬ АВТОРА: Прообразом жены волшебника станет Екатерина Ивановна, для которой он был готов на все и даже немного больше!</w:t>
      </w:r>
    </w:p>
    <w:p>
      <w:pPr>
        <w:pStyle w:val="Normal"/>
        <w:spacing w:lineRule="auto" w:line="360" w:before="0" w:after="0"/>
        <w:ind w:firstLine="567"/>
        <w:jc w:val="both"/>
        <w:rPr>
          <w:rFonts w:ascii="PT Astra Serif" w:hAnsi="PT Astra Serif" w:cs="PT Astra Serif"/>
          <w:sz w:val="24"/>
          <w:szCs w:val="24"/>
        </w:rPr>
      </w:pPr>
      <w:r>
        <w:rPr>
          <w:rFonts w:cs="PT Astra Serif" w:ascii="PT Astra Serif" w:hAnsi="PT Astra Serif"/>
          <w:sz w:val="24"/>
          <w:szCs w:val="24"/>
        </w:rPr>
        <w:t>ЖЕНЯ: (приобняв жену) Да, я совершал в жизни много глупостей ради женщин. Однажды прыгнул с моста в реку. Прямо в пальто, шляпе и калошах. Но для Катерины мне хотелось оставаться просто сказочником, чтобы финал нашей истории… А впрочем - это секрет, о котором не говорят вслух.</w:t>
      </w:r>
    </w:p>
    <w:p>
      <w:pPr>
        <w:pStyle w:val="Normal"/>
        <w:spacing w:lineRule="auto" w:line="360" w:before="0" w:after="0"/>
        <w:ind w:firstLine="567"/>
        <w:jc w:val="both"/>
        <w:rPr>
          <w:rFonts w:ascii="PT Astra Serif" w:hAnsi="PT Astra Serif" w:cs="PT Astra Serif"/>
          <w:sz w:val="10"/>
          <w:szCs w:val="10"/>
        </w:rPr>
      </w:pPr>
      <w:r>
        <w:rPr>
          <w:rFonts w:cs="PT Astra Serif" w:ascii="PT Astra Serif" w:hAnsi="PT Astra Serif"/>
          <w:sz w:val="10"/>
          <w:szCs w:val="10"/>
        </w:rPr>
      </w:r>
    </w:p>
    <w:p>
      <w:pPr>
        <w:pStyle w:val="Normal"/>
        <w:spacing w:lineRule="auto" w:line="240" w:before="0" w:after="0"/>
        <w:jc w:val="center"/>
        <w:rPr>
          <w:rFonts w:ascii="PT Astra Serif" w:hAnsi="PT Astra Serif" w:cs="PT Astra Serif"/>
          <w:i/>
          <w:i/>
          <w:sz w:val="24"/>
          <w:szCs w:val="24"/>
        </w:rPr>
      </w:pPr>
      <w:r>
        <w:rPr>
          <w:rFonts w:cs="PT Astra Serif" w:ascii="PT Astra Serif" w:hAnsi="PT Astra Serif"/>
          <w:i/>
          <w:sz w:val="24"/>
          <w:szCs w:val="24"/>
        </w:rPr>
        <w:t>Женя, Катерина и Тень автора берут свои чемоданы и уходят</w:t>
      </w:r>
    </w:p>
    <w:p>
      <w:pPr>
        <w:pStyle w:val="Normal"/>
        <w:spacing w:lineRule="auto" w:line="360" w:before="0" w:after="0"/>
        <w:jc w:val="center"/>
        <w:rPr>
          <w:rFonts w:ascii="PT Astra Serif" w:hAnsi="PT Astra Serif" w:cs="PT Astra Serif"/>
          <w:i/>
          <w:i/>
          <w:sz w:val="24"/>
          <w:szCs w:val="24"/>
        </w:rPr>
      </w:pPr>
      <w:r>
        <w:rPr>
          <w:rFonts w:cs="PT Astra Serif" w:ascii="PT Astra Serif" w:hAnsi="PT Astra Serif"/>
          <w:i/>
          <w:sz w:val="24"/>
          <w:szCs w:val="24"/>
        </w:rPr>
      </w:r>
    </w:p>
    <w:p>
      <w:pPr>
        <w:pStyle w:val="Normal"/>
        <w:spacing w:lineRule="auto" w:line="360" w:before="0" w:after="0"/>
        <w:jc w:val="center"/>
        <w:rPr>
          <w:rFonts w:ascii="PT Astra Serif" w:hAnsi="PT Astra Serif" w:cs="PT Astra Serif"/>
          <w:sz w:val="24"/>
          <w:szCs w:val="24"/>
        </w:rPr>
      </w:pPr>
      <w:r>
        <w:rPr>
          <w:rFonts w:cs="PT Astra Serif" w:ascii="PT Astra Serif" w:hAnsi="PT Astra Serif"/>
          <w:sz w:val="24"/>
          <w:szCs w:val="24"/>
        </w:rPr>
        <w:t>Занавес</w:t>
      </w:r>
    </w:p>
    <w:p>
      <w:pPr>
        <w:pStyle w:val="Normal"/>
        <w:spacing w:lineRule="auto" w:line="360" w:before="0" w:after="0"/>
        <w:jc w:val="center"/>
        <w:rPr>
          <w:rFonts w:ascii="PT Astra Serif" w:hAnsi="PT Astra Serif" w:cs="PT Astra Serif"/>
          <w:sz w:val="24"/>
          <w:szCs w:val="24"/>
        </w:rPr>
      </w:pPr>
      <w:r>
        <w:rPr>
          <w:rFonts w:cs="PT Astra Serif" w:ascii="PT Astra Serif" w:hAnsi="PT Astra Serif"/>
          <w:sz w:val="24"/>
          <w:szCs w:val="24"/>
        </w:rPr>
      </w:r>
    </w:p>
    <w:p>
      <w:pPr>
        <w:pStyle w:val="Normal"/>
        <w:spacing w:lineRule="auto" w:line="360" w:before="0" w:after="0"/>
        <w:jc w:val="center"/>
        <w:rPr>
          <w:rFonts w:ascii="PT Astra Serif" w:hAnsi="PT Astra Serif" w:cs="PT Astra Serif"/>
          <w:sz w:val="24"/>
          <w:szCs w:val="24"/>
        </w:rPr>
      </w:pPr>
      <w:r>
        <w:rPr>
          <w:rFonts w:cs="PT Astra Serif" w:ascii="PT Astra Serif" w:hAnsi="PT Astra Serif"/>
          <w:sz w:val="24"/>
          <w:szCs w:val="24"/>
        </w:rPr>
      </w:r>
    </w:p>
    <w:p>
      <w:pPr>
        <w:pStyle w:val="Normal"/>
        <w:spacing w:lineRule="auto" w:line="360" w:before="0" w:after="0"/>
        <w:jc w:val="center"/>
        <w:rPr>
          <w:rFonts w:ascii="PT Astra Serif" w:hAnsi="PT Astra Serif" w:cs="PT Astra Serif"/>
          <w:sz w:val="24"/>
          <w:szCs w:val="24"/>
        </w:rPr>
      </w:pPr>
      <w:r>
        <w:rPr>
          <w:rFonts w:cs="PT Astra Serif" w:ascii="PT Astra Serif" w:hAnsi="PT Astra Serif"/>
          <w:sz w:val="24"/>
          <w:szCs w:val="24"/>
        </w:rPr>
      </w:r>
    </w:p>
    <w:p>
      <w:pPr>
        <w:pStyle w:val="Normal"/>
        <w:spacing w:lineRule="auto" w:line="240" w:before="0" w:after="0"/>
        <w:rPr>
          <w:rFonts w:ascii="PT Astra Serif" w:hAnsi="PT Astra Serif" w:cs="PT Astra Serif"/>
          <w:b/>
          <w:b/>
          <w:sz w:val="24"/>
          <w:szCs w:val="24"/>
        </w:rPr>
      </w:pPr>
      <w:r>
        <w:rPr>
          <w:rFonts w:cs="PT Astra Serif" w:ascii="PT Astra Serif" w:hAnsi="PT Astra Serif"/>
          <w:b/>
          <w:sz w:val="24"/>
          <w:szCs w:val="24"/>
        </w:rPr>
        <w:t>Смирнов Денис Владимирович</w:t>
      </w:r>
    </w:p>
    <w:p>
      <w:pPr>
        <w:pStyle w:val="Normal"/>
        <w:spacing w:lineRule="auto" w:line="240" w:before="0" w:after="0"/>
        <w:rPr>
          <w:rFonts w:ascii="PT Astra Serif" w:hAnsi="PT Astra Serif" w:cs="PT Astra Serif"/>
          <w:sz w:val="24"/>
          <w:szCs w:val="24"/>
        </w:rPr>
      </w:pPr>
      <w:r>
        <w:rPr>
          <w:rFonts w:cs="PT Astra Serif" w:ascii="PT Astra Serif" w:hAnsi="PT Astra Serif"/>
          <w:sz w:val="24"/>
          <w:szCs w:val="24"/>
        </w:rPr>
        <w:t>драматург, член Союза писателей России</w:t>
      </w:r>
    </w:p>
    <w:p>
      <w:pPr>
        <w:pStyle w:val="Normal"/>
        <w:spacing w:lineRule="auto" w:line="240" w:before="0" w:after="0"/>
        <w:rPr>
          <w:rFonts w:ascii="PT Astra Serif" w:hAnsi="PT Astra Serif" w:cs="PT Astra Serif"/>
          <w:sz w:val="24"/>
          <w:szCs w:val="24"/>
        </w:rPr>
      </w:pPr>
      <w:r>
        <w:rPr>
          <w:rFonts w:cs="PT Astra Serif" w:ascii="PT Astra Serif" w:hAnsi="PT Astra Serif"/>
          <w:sz w:val="24"/>
          <w:szCs w:val="24"/>
        </w:rPr>
        <w:t>Кировская область, г. Киров</w:t>
      </w:r>
    </w:p>
    <w:p>
      <w:pPr>
        <w:pStyle w:val="Normal"/>
        <w:spacing w:lineRule="auto" w:line="240" w:before="0" w:after="0"/>
        <w:rPr>
          <w:rStyle w:val="Style15"/>
          <w:rFonts w:ascii="PT Astra Serif" w:hAnsi="PT Astra Serif" w:cs="PT Astra Serif"/>
          <w:sz w:val="24"/>
          <w:szCs w:val="24"/>
          <w:lang w:val="en-US"/>
        </w:rPr>
      </w:pPr>
      <w:hyperlink r:id="rId2">
        <w:r>
          <w:rPr>
            <w:rFonts w:cs="PT Astra Serif" w:ascii="PT Astra Serif" w:hAnsi="PT Astra Serif"/>
            <w:sz w:val="24"/>
            <w:szCs w:val="24"/>
            <w:lang w:val="en-US"/>
          </w:rPr>
          <w:t>denis</w:t>
        </w:r>
        <w:r>
          <w:rPr>
            <w:rFonts w:cs="PT Astra Serif" w:ascii="PT Astra Serif" w:hAnsi="PT Astra Serif"/>
            <w:sz w:val="24"/>
            <w:szCs w:val="24"/>
          </w:rPr>
          <w:t>.</w:t>
        </w:r>
        <w:r>
          <w:rPr>
            <w:rFonts w:cs="PT Astra Serif" w:ascii="PT Astra Serif" w:hAnsi="PT Astra Serif"/>
            <w:sz w:val="24"/>
            <w:szCs w:val="24"/>
            <w:lang w:val="en-US"/>
          </w:rPr>
          <w:t>smirnov</w:t>
        </w:r>
        <w:r>
          <w:rPr>
            <w:rFonts w:cs="PT Astra Serif" w:ascii="PT Astra Serif" w:hAnsi="PT Astra Serif"/>
            <w:sz w:val="24"/>
            <w:szCs w:val="24"/>
          </w:rPr>
          <w:t>@</w:t>
        </w:r>
        <w:r>
          <w:rPr>
            <w:rFonts w:cs="PT Astra Serif" w:ascii="PT Astra Serif" w:hAnsi="PT Astra Serif"/>
            <w:sz w:val="24"/>
            <w:szCs w:val="24"/>
            <w:lang w:val="en-US"/>
          </w:rPr>
          <w:t>mail</w:t>
        </w:r>
        <w:r>
          <w:rPr>
            <w:rFonts w:cs="PT Astra Serif" w:ascii="PT Astra Serif" w:hAnsi="PT Astra Serif"/>
            <w:sz w:val="24"/>
            <w:szCs w:val="24"/>
          </w:rPr>
          <w:t>.</w:t>
        </w:r>
        <w:r>
          <w:rPr>
            <w:rFonts w:cs="PT Astra Serif" w:ascii="PT Astra Serif" w:hAnsi="PT Astra Serif"/>
            <w:sz w:val="24"/>
            <w:szCs w:val="24"/>
            <w:lang w:val="en-US"/>
          </w:rPr>
          <w:t>ru</w:t>
        </w:r>
      </w:hyperlink>
    </w:p>
    <w:p>
      <w:pPr>
        <w:pStyle w:val="Normal"/>
        <w:spacing w:lineRule="auto" w:line="360" w:before="0" w:after="0"/>
        <w:rPr>
          <w:rFonts w:ascii="PT Astra Serif" w:hAnsi="PT Astra Serif" w:cs="PT Astra Serif"/>
          <w:sz w:val="24"/>
          <w:szCs w:val="24"/>
        </w:rPr>
      </w:pPr>
      <w:r>
        <w:rPr>
          <w:rFonts w:cs="PT Astra Serif" w:ascii="PT Astra Serif" w:hAnsi="PT Astra Serif"/>
          <w:sz w:val="24"/>
          <w:szCs w:val="24"/>
        </w:rPr>
      </w:r>
    </w:p>
    <w:p>
      <w:pPr>
        <w:pStyle w:val="Normal"/>
        <w:spacing w:lineRule="auto" w:line="360" w:before="0" w:after="0"/>
        <w:rPr>
          <w:rFonts w:ascii="PT Astra Serif" w:hAnsi="PT Astra Serif" w:cs="PT Astra Serif"/>
          <w:sz w:val="24"/>
          <w:szCs w:val="24"/>
        </w:rPr>
      </w:pPr>
      <w:r>
        <w:rPr>
          <w:rFonts w:cs="PT Astra Serif" w:ascii="PT Astra Serif" w:hAnsi="PT Astra Serif"/>
          <w:sz w:val="24"/>
          <w:szCs w:val="24"/>
        </w:rPr>
      </w:r>
    </w:p>
    <w:sectPr>
      <w:footerReference w:type="default" r:id="rId3"/>
      <w:type w:val="nextPage"/>
      <w:pgSz w:w="11906" w:h="16838"/>
      <w:pgMar w:left="1418" w:right="850" w:header="0" w:top="851" w:footer="708"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PT Astra Sans">
    <w:charset w:val="01"/>
    <w:family w:val="swiss"/>
    <w:pitch w:val="default"/>
  </w:font>
  <w:font w:name="Times New Roman">
    <w:charset w:val="cc"/>
    <w:family w:val="roman"/>
    <w:pitch w:val="variable"/>
  </w:font>
  <w:font w:name="PT Astra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3</w:t>
    </w:r>
    <w:r>
      <w:rPr/>
      <w:fldChar w:fldCharType="end"/>
    </w:r>
  </w:p>
  <w:p>
    <w:pPr>
      <w:pStyle w:val="Style26"/>
      <w:rPr/>
    </w:pPr>
    <w:r>
      <w:rPr/>
    </w:r>
  </w:p>
</w:ft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Выделение жирным"/>
    <w:qFormat/>
    <w:rPr>
      <w:b/>
      <w:bCs/>
    </w:rPr>
  </w:style>
  <w:style w:type="character" w:styleId="Style17">
    <w:name w:val="Верхний колонтитул Знак"/>
    <w:basedOn w:val="Style14"/>
    <w:qFormat/>
    <w:rPr/>
  </w:style>
  <w:style w:type="character" w:styleId="Style18">
    <w:name w:val="Нижний колонтитул Знак"/>
    <w:basedOn w:val="Style14"/>
    <w:qFormat/>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Articlerenderblock">
    <w:name w:val="article-render__block"/>
    <w:basedOn w:val="Normal"/>
    <w:qFormat/>
    <w:pPr>
      <w:spacing w:lineRule="auto" w:line="240" w:before="280" w:after="280"/>
    </w:pPr>
    <w:rPr>
      <w:rFonts w:ascii="Times New Roman" w:hAnsi="Times New Roman" w:eastAsia="Times New Roman" w:cs="Times New Roman"/>
      <w:sz w:val="24"/>
      <w:szCs w:val="24"/>
    </w:rPr>
  </w:style>
  <w:style w:type="paragraph" w:styleId="Style2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5">
    <w:name w:val="Header"/>
    <w:basedOn w:val="Normal"/>
    <w:pPr>
      <w:spacing w:lineRule="auto" w:line="240" w:before="0" w:after="0"/>
    </w:pPr>
    <w:rPr/>
  </w:style>
  <w:style w:type="paragraph" w:styleId="Style26">
    <w:name w:val="Foot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nis.smirnov@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LibreOffice/7.0.4.2$Linux_X86_64 LibreOffice_project/00$Build-2</Application>
  <AppVersion>15.0000</AppVersion>
  <Pages>13</Pages>
  <Words>4277</Words>
  <Characters>22763</Characters>
  <CharactersWithSpaces>26879</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2022-08-29T00:07:00Z</dcterms:created>
  <dc:creator>Disa</dc:creator>
  <dc:description/>
  <cp:keywords> </cp:keywords>
  <dc:language>ru-RU</dc:language>
  <cp:lastModifiedBy>Disa</cp:lastModifiedBy>
  <dcterms:modified xsi:type="dcterms:W3CDTF">2022-08-29T00:16:00Z</dcterms:modified>
  <cp:revision>4</cp:revision>
  <dc:subject/>
  <dc:title/>
</cp:coreProperties>
</file>