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DB" w:rsidRDefault="002B13DB" w:rsidP="002B13DB">
      <w:pPr>
        <w:pStyle w:val="dialog"/>
        <w:jc w:val="right"/>
        <w:rPr>
          <w:sz w:val="36"/>
          <w:szCs w:val="36"/>
        </w:rPr>
      </w:pPr>
    </w:p>
    <w:p w:rsidR="002B13DB" w:rsidRDefault="002B13DB" w:rsidP="002B13DB">
      <w:pPr>
        <w:pStyle w:val="dialog"/>
        <w:jc w:val="right"/>
        <w:rPr>
          <w:sz w:val="36"/>
          <w:szCs w:val="36"/>
        </w:rPr>
      </w:pPr>
    </w:p>
    <w:p w:rsidR="002B13DB" w:rsidRDefault="002B13DB" w:rsidP="002B13DB">
      <w:pPr>
        <w:pStyle w:val="dialog"/>
        <w:jc w:val="right"/>
        <w:rPr>
          <w:sz w:val="36"/>
          <w:szCs w:val="36"/>
        </w:rPr>
      </w:pPr>
    </w:p>
    <w:p w:rsidR="002B13DB" w:rsidRDefault="00EA1F38" w:rsidP="002B13DB">
      <w:pPr>
        <w:pStyle w:val="dialog"/>
        <w:jc w:val="right"/>
        <w:outlineLvl w:val="0"/>
        <w:rPr>
          <w:sz w:val="36"/>
          <w:szCs w:val="36"/>
        </w:rPr>
      </w:pPr>
      <w:r>
        <w:rPr>
          <w:sz w:val="36"/>
          <w:szCs w:val="36"/>
        </w:rPr>
        <w:t>Жан Сибил</w:t>
      </w:r>
    </w:p>
    <w:p w:rsidR="002B13DB" w:rsidRDefault="002B13DB" w:rsidP="002B13DB">
      <w:pPr>
        <w:pStyle w:val="dialog"/>
      </w:pPr>
    </w:p>
    <w:p w:rsidR="002B13DB" w:rsidRDefault="002B13DB" w:rsidP="002B13DB">
      <w:pPr>
        <w:pStyle w:val="dialog"/>
        <w:rPr>
          <w:szCs w:val="22"/>
          <w:rtl/>
        </w:rPr>
      </w:pPr>
    </w:p>
    <w:p w:rsidR="002B13DB" w:rsidRDefault="002B13DB" w:rsidP="002B13DB">
      <w:pPr>
        <w:pStyle w:val="dialog"/>
        <w:rPr>
          <w:szCs w:val="22"/>
        </w:rPr>
      </w:pPr>
    </w:p>
    <w:p w:rsidR="002B13DB" w:rsidRDefault="002B13DB" w:rsidP="002B13DB">
      <w:pPr>
        <w:pStyle w:val="dialog"/>
        <w:rPr>
          <w:szCs w:val="22"/>
        </w:rPr>
      </w:pPr>
    </w:p>
    <w:p w:rsidR="002B13DB" w:rsidRDefault="002B13DB" w:rsidP="002B13DB">
      <w:pPr>
        <w:pStyle w:val="dialog"/>
        <w:rPr>
          <w:szCs w:val="22"/>
        </w:rPr>
      </w:pPr>
    </w:p>
    <w:p w:rsidR="002B13DB" w:rsidRDefault="002B13DB" w:rsidP="002B13DB">
      <w:pPr>
        <w:pStyle w:val="dialog"/>
        <w:rPr>
          <w:szCs w:val="22"/>
        </w:rPr>
      </w:pPr>
    </w:p>
    <w:p w:rsidR="002B13DB" w:rsidRDefault="002B13DB" w:rsidP="002B13DB">
      <w:pPr>
        <w:pStyle w:val="dialog"/>
        <w:rPr>
          <w:szCs w:val="22"/>
        </w:rPr>
      </w:pPr>
    </w:p>
    <w:p w:rsidR="002B13DB" w:rsidRDefault="002B13DB" w:rsidP="002B13DB">
      <w:pPr>
        <w:pStyle w:val="dialog"/>
        <w:rPr>
          <w:szCs w:val="22"/>
        </w:rPr>
      </w:pPr>
    </w:p>
    <w:p w:rsidR="002B13DB" w:rsidRPr="002B13DB" w:rsidRDefault="00EA1F38" w:rsidP="002B13DB">
      <w:pPr>
        <w:pStyle w:val="dialog"/>
        <w:ind w:left="360" w:hanging="360"/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Стыдись, Лола!</w:t>
      </w:r>
    </w:p>
    <w:p w:rsidR="002B13DB" w:rsidRDefault="002B13DB" w:rsidP="002B13DB">
      <w:pPr>
        <w:pStyle w:val="dialog"/>
        <w:ind w:left="360" w:hanging="360"/>
        <w:rPr>
          <w:szCs w:val="22"/>
        </w:rPr>
      </w:pPr>
    </w:p>
    <w:p w:rsidR="001701E8" w:rsidRDefault="00BC0E9A" w:rsidP="00BC0E9A">
      <w:pPr>
        <w:pStyle w:val="dialog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Комедия в одном действии</w:t>
      </w:r>
    </w:p>
    <w:p w:rsidR="001701E8" w:rsidRDefault="001701E8" w:rsidP="00EA1F38">
      <w:pPr>
        <w:pStyle w:val="dialog"/>
        <w:ind w:left="360" w:hanging="360"/>
        <w:jc w:val="center"/>
        <w:rPr>
          <w:sz w:val="28"/>
          <w:szCs w:val="28"/>
        </w:rPr>
      </w:pPr>
    </w:p>
    <w:p w:rsidR="002B13DB" w:rsidRPr="00F47A1D" w:rsidRDefault="001701E8" w:rsidP="00EA1F38">
      <w:pPr>
        <w:pStyle w:val="dialog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Перевод с французского Валентина Красногорова</w:t>
      </w:r>
      <w:r w:rsidR="002B13DB" w:rsidRPr="00F47A1D">
        <w:rPr>
          <w:sz w:val="28"/>
          <w:szCs w:val="28"/>
        </w:rPr>
        <w:t xml:space="preserve"> </w:t>
      </w:r>
    </w:p>
    <w:p w:rsidR="002B13DB" w:rsidRDefault="002B13DB" w:rsidP="002B13DB">
      <w:pPr>
        <w:pStyle w:val="dialog"/>
        <w:rPr>
          <w:szCs w:val="22"/>
        </w:rPr>
      </w:pPr>
    </w:p>
    <w:p w:rsidR="002B13DB" w:rsidRDefault="002B13DB" w:rsidP="002B13DB">
      <w:pPr>
        <w:pStyle w:val="dialog"/>
        <w:rPr>
          <w:szCs w:val="22"/>
        </w:rPr>
      </w:pPr>
    </w:p>
    <w:p w:rsidR="002B13DB" w:rsidRDefault="002B13DB" w:rsidP="002B13DB">
      <w:pPr>
        <w:pStyle w:val="dialog"/>
        <w:rPr>
          <w:szCs w:val="22"/>
        </w:rPr>
      </w:pPr>
    </w:p>
    <w:p w:rsidR="002B13DB" w:rsidRDefault="002B13DB" w:rsidP="002B13DB">
      <w:pPr>
        <w:pStyle w:val="dialog"/>
        <w:rPr>
          <w:szCs w:val="22"/>
        </w:rPr>
      </w:pPr>
    </w:p>
    <w:p w:rsidR="002B13DB" w:rsidRDefault="002B13DB" w:rsidP="002B13DB">
      <w:pPr>
        <w:pStyle w:val="dialog"/>
        <w:rPr>
          <w:szCs w:val="22"/>
        </w:rPr>
      </w:pPr>
    </w:p>
    <w:p w:rsidR="00BC0E9A" w:rsidRDefault="00BC0E9A" w:rsidP="00BC0E9A">
      <w:pPr>
        <w:pStyle w:val="dialog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перевод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</w:t>
      </w:r>
      <w:r w:rsidRPr="00E0403E">
        <w:rPr>
          <w:sz w:val="20"/>
          <w:szCs w:val="20"/>
        </w:rPr>
        <w:t xml:space="preserve"> </w:t>
      </w:r>
      <w:r>
        <w:rPr>
          <w:sz w:val="20"/>
          <w:szCs w:val="20"/>
        </w:rPr>
        <w:t>при постановке (в том числе изменение названия) без письменного разрешения переводчика.</w:t>
      </w:r>
    </w:p>
    <w:p w:rsidR="002B13DB" w:rsidRDefault="002B13DB" w:rsidP="002B13DB">
      <w:pPr>
        <w:pStyle w:val="dialog"/>
        <w:rPr>
          <w:b/>
          <w:bCs/>
          <w:sz w:val="20"/>
          <w:szCs w:val="20"/>
          <w:u w:val="single"/>
        </w:rPr>
      </w:pPr>
    </w:p>
    <w:p w:rsidR="002B13DB" w:rsidRDefault="002B13DB" w:rsidP="002B13DB">
      <w:pPr>
        <w:pStyle w:val="dialog"/>
        <w:rPr>
          <w:b/>
          <w:bCs/>
          <w:sz w:val="20"/>
          <w:szCs w:val="20"/>
          <w:u w:val="single"/>
        </w:rPr>
      </w:pPr>
    </w:p>
    <w:p w:rsidR="002B13DB" w:rsidRDefault="002B13DB" w:rsidP="002B13DB">
      <w:pPr>
        <w:pStyle w:val="dialog"/>
        <w:rPr>
          <w:b/>
          <w:bCs/>
          <w:sz w:val="20"/>
          <w:szCs w:val="20"/>
          <w:u w:val="single"/>
        </w:rPr>
      </w:pPr>
    </w:p>
    <w:p w:rsidR="002B13DB" w:rsidRDefault="002B13DB" w:rsidP="002B13DB">
      <w:pPr>
        <w:pStyle w:val="dialog"/>
        <w:rPr>
          <w:b/>
          <w:bCs/>
          <w:sz w:val="20"/>
          <w:szCs w:val="20"/>
          <w:u w:val="single"/>
        </w:rPr>
      </w:pPr>
    </w:p>
    <w:p w:rsidR="002B13DB" w:rsidRDefault="002B13DB" w:rsidP="002B13DB">
      <w:pPr>
        <w:pStyle w:val="dialog"/>
      </w:pPr>
    </w:p>
    <w:p w:rsidR="00944246" w:rsidRDefault="00944246" w:rsidP="002B13DB">
      <w:pPr>
        <w:pStyle w:val="dialog"/>
        <w:jc w:val="left"/>
      </w:pPr>
    </w:p>
    <w:p w:rsidR="00944246" w:rsidRDefault="00944246" w:rsidP="002B13DB">
      <w:pPr>
        <w:pStyle w:val="dialog"/>
        <w:jc w:val="left"/>
      </w:pPr>
    </w:p>
    <w:p w:rsidR="00944246" w:rsidRPr="0079043D" w:rsidRDefault="00944246" w:rsidP="00944246">
      <w:pPr>
        <w:pStyle w:val="dialog"/>
      </w:pPr>
    </w:p>
    <w:p w:rsidR="00944246" w:rsidRPr="0079043D" w:rsidRDefault="00071D44" w:rsidP="00944246">
      <w:pPr>
        <w:pStyle w:val="dialog"/>
        <w:rPr>
          <w:rStyle w:val="ac"/>
        </w:rPr>
      </w:pPr>
      <w:hyperlink r:id="rId9" w:history="1">
        <w:r w:rsidR="00944246" w:rsidRPr="0079043D">
          <w:rPr>
            <w:rStyle w:val="ac"/>
          </w:rPr>
          <w:t>Полные тексты всех пьес</w:t>
        </w:r>
        <w:r w:rsidR="00944246">
          <w:rPr>
            <w:rStyle w:val="ac"/>
          </w:rPr>
          <w:t xml:space="preserve"> Красногорова</w:t>
        </w:r>
        <w:r w:rsidR="00944246" w:rsidRPr="0079043D">
          <w:rPr>
            <w:rStyle w:val="ac"/>
          </w:rPr>
          <w:t xml:space="preserve">, рецензии, список постановок </w:t>
        </w:r>
      </w:hyperlink>
    </w:p>
    <w:p w:rsidR="00944246" w:rsidRPr="0079043D" w:rsidRDefault="00944246" w:rsidP="00944246">
      <w:pPr>
        <w:pStyle w:val="dialog"/>
        <w:rPr>
          <w:lang w:eastAsia="he-IL"/>
        </w:rPr>
      </w:pPr>
    </w:p>
    <w:p w:rsidR="00944246" w:rsidRPr="0079043D" w:rsidRDefault="00944246" w:rsidP="00944246">
      <w:pPr>
        <w:pStyle w:val="dialog"/>
      </w:pPr>
    </w:p>
    <w:p w:rsidR="00AE0245" w:rsidRPr="00723EF3" w:rsidRDefault="00AE0245" w:rsidP="00AE0245">
      <w:pPr>
        <w:pStyle w:val="dialog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 w:rsidRPr="00723EF3">
        <w:rPr>
          <w:b/>
          <w:bCs/>
          <w:color w:val="auto"/>
          <w:u w:val="single"/>
        </w:rPr>
        <w:t>Контакты</w:t>
      </w:r>
      <w:r w:rsidRPr="00723EF3">
        <w:rPr>
          <w:b/>
          <w:bCs/>
          <w:color w:val="auto"/>
          <w:u w:val="single"/>
          <w:lang w:eastAsia="en-US"/>
        </w:rPr>
        <w:t>:</w:t>
      </w:r>
    </w:p>
    <w:p w:rsidR="00AE0245" w:rsidRPr="00723EF3" w:rsidRDefault="00AE0245" w:rsidP="00AE0245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color w:val="auto"/>
          <w:lang w:eastAsia="en-US"/>
        </w:rPr>
        <w:t xml:space="preserve">Тел. </w:t>
      </w:r>
      <w:r w:rsidRPr="00723EF3">
        <w:rPr>
          <w:color w:val="auto"/>
          <w:lang w:eastAsia="en-US"/>
        </w:rPr>
        <w:tab/>
      </w:r>
      <w:r w:rsidRPr="00723EF3">
        <w:rPr>
          <w:lang w:eastAsia="en-US"/>
        </w:rPr>
        <w:t>+7-951-689-3-689</w:t>
      </w:r>
    </w:p>
    <w:p w:rsidR="00AE0245" w:rsidRPr="00723EF3" w:rsidRDefault="00AE0245" w:rsidP="00AE0245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lang w:eastAsia="en-US"/>
        </w:rPr>
        <w:tab/>
        <w:t xml:space="preserve"> (972)-53-527-4146, (972) 53-52-741-42</w:t>
      </w:r>
    </w:p>
    <w:p w:rsidR="00AE0245" w:rsidRPr="00723EF3" w:rsidRDefault="00AE0245" w:rsidP="00AE0245">
      <w:pPr>
        <w:pStyle w:val="dialog"/>
        <w:tabs>
          <w:tab w:val="left" w:pos="1134"/>
        </w:tabs>
        <w:ind w:left="180" w:firstLine="153"/>
      </w:pPr>
      <w:r w:rsidRPr="00723EF3">
        <w:rPr>
          <w:color w:val="auto"/>
          <w:lang w:eastAsia="en-US"/>
        </w:rPr>
        <w:t>e-mail:</w:t>
      </w:r>
      <w:r w:rsidRPr="00723EF3">
        <w:rPr>
          <w:color w:val="auto"/>
          <w:lang w:eastAsia="en-US"/>
        </w:rPr>
        <w:tab/>
      </w:r>
      <w:hyperlink r:id="rId10" w:history="1">
        <w:r w:rsidRPr="00723EF3">
          <w:rPr>
            <w:rStyle w:val="ac"/>
          </w:rPr>
          <w:t>valentin.krasnogorov@gmail.com</w:t>
        </w:r>
      </w:hyperlink>
      <w:r w:rsidRPr="00723EF3">
        <w:rPr>
          <w:color w:val="auto"/>
          <w:lang w:eastAsia="en-US"/>
        </w:rPr>
        <w:t xml:space="preserve">   </w:t>
      </w:r>
      <w:r w:rsidRPr="00723EF3">
        <w:tab/>
      </w:r>
    </w:p>
    <w:p w:rsidR="00AE0245" w:rsidRPr="00723EF3" w:rsidRDefault="00AE0245" w:rsidP="00AE0245">
      <w:pPr>
        <w:pStyle w:val="dialog"/>
        <w:tabs>
          <w:tab w:val="left" w:pos="1134"/>
        </w:tabs>
        <w:ind w:left="0" w:firstLine="340"/>
        <w:jc w:val="left"/>
        <w:rPr>
          <w:color w:val="auto"/>
          <w:lang w:eastAsia="en-US"/>
        </w:rPr>
      </w:pPr>
    </w:p>
    <w:p w:rsidR="00AE0245" w:rsidRDefault="00AE0245" w:rsidP="00AE0245">
      <w:pPr>
        <w:pStyle w:val="dialog"/>
        <w:tabs>
          <w:tab w:val="left" w:pos="1134"/>
        </w:tabs>
        <w:ind w:left="180" w:firstLine="153"/>
        <w:rPr>
          <w:rStyle w:val="ac"/>
        </w:rPr>
      </w:pPr>
      <w:r w:rsidRPr="00723EF3">
        <w:t>Cайт</w:t>
      </w:r>
      <w:r>
        <w:t xml:space="preserve">: </w:t>
      </w:r>
      <w:hyperlink r:id="rId11" w:history="1">
        <w:r w:rsidRPr="00723EF3">
          <w:rPr>
            <w:rStyle w:val="ac"/>
          </w:rPr>
          <w:t>http://krasnogorov.com/</w:t>
        </w:r>
      </w:hyperlink>
    </w:p>
    <w:p w:rsidR="00AE0245" w:rsidRPr="000D2812" w:rsidRDefault="00AE0245" w:rsidP="00AE0245">
      <w:pPr>
        <w:pStyle w:val="dialog"/>
        <w:tabs>
          <w:tab w:val="left" w:pos="1134"/>
        </w:tabs>
        <w:ind w:left="180" w:firstLine="153"/>
        <w:rPr>
          <w:rStyle w:val="ac"/>
          <w:color w:val="auto"/>
        </w:rPr>
      </w:pPr>
    </w:p>
    <w:p w:rsidR="00AE0245" w:rsidRPr="00944246" w:rsidRDefault="00AE0245" w:rsidP="00AE0245">
      <w:pPr>
        <w:pStyle w:val="dialog"/>
        <w:jc w:val="center"/>
        <w:rPr>
          <w:sz w:val="22"/>
          <w:szCs w:val="22"/>
        </w:rPr>
      </w:pPr>
      <w:r w:rsidRPr="00944246">
        <w:rPr>
          <w:sz w:val="22"/>
          <w:szCs w:val="22"/>
        </w:rPr>
        <w:t>© Валентин Красногоров</w:t>
      </w:r>
    </w:p>
    <w:p w:rsidR="00EA1F38" w:rsidRDefault="00037692" w:rsidP="00026478">
      <w:pPr>
        <w:pStyle w:val="dialog"/>
      </w:pPr>
      <w:r>
        <w:br w:type="page"/>
      </w:r>
    </w:p>
    <w:p w:rsidR="00545C9A" w:rsidRPr="00C95ABB" w:rsidRDefault="00545C9A" w:rsidP="00545C9A">
      <w:pPr>
        <w:pStyle w:val="dialog"/>
        <w:jc w:val="center"/>
      </w:pPr>
      <w:r>
        <w:lastRenderedPageBreak/>
        <w:t>АННОТАЦИЯ</w:t>
      </w:r>
    </w:p>
    <w:p w:rsidR="00545C9A" w:rsidRPr="00545C9A" w:rsidRDefault="00545C9A" w:rsidP="00545C9A">
      <w:pPr>
        <w:ind w:firstLine="0"/>
        <w:jc w:val="left"/>
        <w:outlineLvl w:val="1"/>
        <w:rPr>
          <w:bCs/>
          <w:i/>
          <w:lang w:eastAsia="ru-RU" w:bidi="ar-SA"/>
        </w:rPr>
      </w:pPr>
      <w:r>
        <w:rPr>
          <w:bCs/>
          <w:lang w:eastAsia="ru-RU" w:bidi="ar-SA"/>
        </w:rPr>
        <w:t xml:space="preserve">Перевод с французского одноактной пьесы Жана </w:t>
      </w:r>
      <w:proofErr w:type="spellStart"/>
      <w:r>
        <w:rPr>
          <w:bCs/>
          <w:lang w:eastAsia="ru-RU" w:bidi="ar-SA"/>
        </w:rPr>
        <w:t>Сибила</w:t>
      </w:r>
      <w:proofErr w:type="spellEnd"/>
      <w:r>
        <w:rPr>
          <w:bCs/>
          <w:lang w:eastAsia="ru-RU" w:bidi="ar-SA"/>
        </w:rPr>
        <w:t xml:space="preserve">. </w:t>
      </w:r>
      <w:r>
        <w:rPr>
          <w:bCs/>
          <w:lang w:eastAsia="ru-RU" w:bidi="ar-SA"/>
        </w:rPr>
        <w:t xml:space="preserve"> </w:t>
      </w:r>
      <w:r>
        <w:rPr>
          <w:bCs/>
          <w:lang w:eastAsia="ru-RU" w:bidi="ar-SA"/>
        </w:rPr>
        <w:t>Парадоксальная</w:t>
      </w:r>
      <w:r>
        <w:rPr>
          <w:bCs/>
          <w:lang w:eastAsia="ru-RU" w:bidi="ar-SA"/>
        </w:rPr>
        <w:t xml:space="preserve">, очень необычная </w:t>
      </w:r>
      <w:r>
        <w:rPr>
          <w:bCs/>
          <w:lang w:eastAsia="ru-RU" w:bidi="ar-SA"/>
        </w:rPr>
        <w:t xml:space="preserve"> комедия. </w:t>
      </w:r>
      <w:r>
        <w:rPr>
          <w:bCs/>
          <w:lang w:eastAsia="ru-RU" w:bidi="ar-SA"/>
        </w:rPr>
        <w:t xml:space="preserve">Молодая хозяйка кафе уговаривает пришедшего посетителя стать ее любовником. Другие посетители и уличные прохожие являются свидетелями и участниками этой сцены. </w:t>
      </w:r>
      <w:bookmarkStart w:id="0" w:name="_GoBack"/>
      <w:r>
        <w:rPr>
          <w:bCs/>
          <w:lang w:eastAsia="ru-RU" w:bidi="ar-SA"/>
        </w:rPr>
        <w:t xml:space="preserve"> </w:t>
      </w:r>
      <w:r w:rsidRPr="00545C9A">
        <w:rPr>
          <w:bCs/>
          <w:i/>
          <w:lang w:eastAsia="ru-RU" w:bidi="ar-SA"/>
        </w:rPr>
        <w:t>Роли: женские: 3; мужские: 2; детские: нет; массовка: есть</w:t>
      </w:r>
      <w:r>
        <w:rPr>
          <w:bCs/>
          <w:i/>
          <w:lang w:eastAsia="ru-RU" w:bidi="ar-SA"/>
        </w:rPr>
        <w:t>.</w:t>
      </w:r>
    </w:p>
    <w:bookmarkEnd w:id="0"/>
    <w:p w:rsidR="00545C9A" w:rsidRDefault="00545C9A" w:rsidP="00545C9A">
      <w:pPr>
        <w:ind w:firstLine="0"/>
        <w:jc w:val="left"/>
        <w:outlineLvl w:val="1"/>
        <w:rPr>
          <w:bCs/>
          <w:i/>
          <w:lang w:eastAsia="ru-RU" w:bidi="ar-SA"/>
        </w:rPr>
      </w:pPr>
    </w:p>
    <w:p w:rsidR="00545C9A" w:rsidRPr="000B24E8" w:rsidRDefault="00545C9A" w:rsidP="00545C9A">
      <w:pPr>
        <w:ind w:firstLine="0"/>
        <w:jc w:val="left"/>
        <w:outlineLvl w:val="1"/>
        <w:rPr>
          <w:bCs/>
          <w:i/>
          <w:lang w:eastAsia="ru-RU" w:bidi="ar-SA"/>
        </w:rPr>
      </w:pPr>
    </w:p>
    <w:p w:rsidR="00EA1F38" w:rsidRDefault="00EA1F38" w:rsidP="00416912">
      <w:pPr>
        <w:pStyle w:val="remarka"/>
      </w:pPr>
      <w:r>
        <w:t xml:space="preserve">Пешеходная улица, </w:t>
      </w:r>
      <w:proofErr w:type="gramStart"/>
      <w:r>
        <w:t>мощ</w:t>
      </w:r>
      <w:r w:rsidR="00BC0E9A">
        <w:t>е</w:t>
      </w:r>
      <w:r>
        <w:t>ная</w:t>
      </w:r>
      <w:proofErr w:type="gramEnd"/>
      <w:r>
        <w:t xml:space="preserve"> на всем протяжении, ярко выкрашенные фасады, зеленые, красные, желтые. Горшки с цветами. На первом плане кафе «Твоя» со столами и стульями снаружи, на улице. Справа дом без передней стены;</w:t>
      </w:r>
      <w:r w:rsidR="00BC0E9A">
        <w:t xml:space="preserve"> </w:t>
      </w:r>
      <w:r>
        <w:t>можно видет</w:t>
      </w:r>
      <w:r w:rsidR="00165038">
        <w:t>ь</w:t>
      </w:r>
      <w:r>
        <w:t xml:space="preserve"> вестибюль, гостиную и кухню Лолы. Видны магазины, поперечные </w:t>
      </w:r>
      <w:r w:rsidR="00416912">
        <w:t>переулки</w:t>
      </w:r>
      <w:r>
        <w:t xml:space="preserve"> и поодаль улица с интенсивным движением автомобилей. </w:t>
      </w:r>
    </w:p>
    <w:p w:rsidR="00057405" w:rsidRDefault="00165038" w:rsidP="00416912">
      <w:pPr>
        <w:pStyle w:val="remarka"/>
      </w:pPr>
      <w:r>
        <w:t xml:space="preserve">Лола сидит </w:t>
      </w:r>
      <w:r w:rsidR="005F21B2">
        <w:t xml:space="preserve">у себя в гостиной в сверкающем коричневом платье </w:t>
      </w:r>
      <w:r w:rsidR="00416912">
        <w:t>с</w:t>
      </w:r>
      <w:r w:rsidR="005F21B2">
        <w:t xml:space="preserve"> красным платком вокруг шеи. Длинные волосы. Это пышногрудая блондинка с громким голосом. Она сидит в кресле</w:t>
      </w:r>
      <w:r w:rsidR="00416912">
        <w:t>, положив ног</w:t>
      </w:r>
      <w:r w:rsidR="005F21B2">
        <w:t xml:space="preserve">и на подлокотник, </w:t>
      </w:r>
      <w:r w:rsidR="00416912">
        <w:t xml:space="preserve">и </w:t>
      </w:r>
      <w:r w:rsidR="005F21B2">
        <w:t>держ</w:t>
      </w:r>
      <w:r w:rsidR="00416912">
        <w:t>ит</w:t>
      </w:r>
      <w:r w:rsidR="005F21B2">
        <w:t xml:space="preserve"> в руках газету, которую она просматривает, хмуря свои прекрасные брови. В нескольких шагах от нее стоит Марк, в очень </w:t>
      </w:r>
      <w:proofErr w:type="gramStart"/>
      <w:r w:rsidR="005F21B2">
        <w:t>хорошем</w:t>
      </w:r>
      <w:proofErr w:type="gramEnd"/>
      <w:r w:rsidR="005F21B2">
        <w:t xml:space="preserve"> прикиде.</w:t>
      </w:r>
    </w:p>
    <w:p w:rsidR="005F21B2" w:rsidRDefault="005F21B2" w:rsidP="005F21B2">
      <w:pPr>
        <w:pStyle w:val="remarka"/>
      </w:pPr>
      <w:r>
        <w:t>Часы показывают 8 утра.</w:t>
      </w:r>
    </w:p>
    <w:p w:rsidR="005F21B2" w:rsidRDefault="005F21B2" w:rsidP="005F21B2">
      <w:pPr>
        <w:pStyle w:val="dialog"/>
        <w:rPr>
          <w:lang w:bidi="ar-SA"/>
        </w:rPr>
      </w:pPr>
    </w:p>
    <w:p w:rsidR="005F21B2" w:rsidRDefault="00C4378F" w:rsidP="005F21B2">
      <w:pPr>
        <w:pStyle w:val="dialog"/>
        <w:rPr>
          <w:lang w:bidi="ar-SA"/>
        </w:rPr>
      </w:pPr>
      <w:r>
        <w:rPr>
          <w:lang w:bidi="ar-SA"/>
        </w:rPr>
        <w:t>МАРК. Постарайся понять… Я должен! У меня обязательства Нужно, чтобы…</w:t>
      </w:r>
    </w:p>
    <w:p w:rsidR="00C4378F" w:rsidRDefault="00C4378F" w:rsidP="005F21B2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3B5CB8">
        <w:rPr>
          <w:i/>
          <w:iCs/>
          <w:lang w:bidi="ar-SA"/>
        </w:rPr>
        <w:t>(Насмешливо.)</w:t>
      </w:r>
      <w:r w:rsidR="003B5CB8">
        <w:rPr>
          <w:lang w:bidi="ar-SA"/>
        </w:rPr>
        <w:t xml:space="preserve"> Ха-ха!</w:t>
      </w:r>
    </w:p>
    <w:p w:rsidR="003B5CB8" w:rsidRDefault="003B5CB8" w:rsidP="003B5CB8">
      <w:pPr>
        <w:pStyle w:val="dialog"/>
        <w:rPr>
          <w:lang w:bidi="ar-SA"/>
        </w:rPr>
      </w:pPr>
      <w:r>
        <w:rPr>
          <w:lang w:bidi="ar-SA"/>
        </w:rPr>
        <w:t xml:space="preserve">МАРК. Да, у меня есть обязанности. </w:t>
      </w:r>
      <w:r w:rsidR="00416912">
        <w:rPr>
          <w:lang w:bidi="ar-SA"/>
        </w:rPr>
        <w:t xml:space="preserve">Мне </w:t>
      </w:r>
      <w:r>
        <w:rPr>
          <w:lang w:bidi="ar-SA"/>
        </w:rPr>
        <w:t>платят, и вза</w:t>
      </w:r>
      <w:r w:rsidR="00DF6F62">
        <w:rPr>
          <w:lang w:bidi="ar-SA"/>
        </w:rPr>
        <w:t>м</w:t>
      </w:r>
      <w:r>
        <w:rPr>
          <w:lang w:bidi="ar-SA"/>
        </w:rPr>
        <w:t>ен я…</w:t>
      </w:r>
    </w:p>
    <w:p w:rsidR="003B5CB8" w:rsidRDefault="003B5CB8" w:rsidP="00DF6F62">
      <w:pPr>
        <w:pStyle w:val="dialog"/>
        <w:rPr>
          <w:lang w:bidi="ar-SA"/>
        </w:rPr>
      </w:pPr>
      <w:r>
        <w:rPr>
          <w:lang w:bidi="ar-SA"/>
        </w:rPr>
        <w:t xml:space="preserve">ЛОЛА. Ты просто пытаешься сбежать. </w:t>
      </w:r>
      <w:r w:rsidR="00B41B13">
        <w:rPr>
          <w:i/>
          <w:iCs/>
          <w:lang w:bidi="ar-SA"/>
        </w:rPr>
        <w:t>(Она поднимается, швыряет газету на кресло и быстро подходит к нему.)</w:t>
      </w:r>
      <w:r w:rsidR="00B41B13">
        <w:rPr>
          <w:lang w:bidi="ar-SA"/>
        </w:rPr>
        <w:t xml:space="preserve"> Правда, хорошо, что у тебя есть это </w:t>
      </w:r>
      <w:r w:rsidR="00642A41">
        <w:rPr>
          <w:i/>
          <w:iCs/>
          <w:lang w:bidi="ar-SA"/>
        </w:rPr>
        <w:t>(кладет ему руку между ног)</w:t>
      </w:r>
      <w:r w:rsidR="00642A41">
        <w:rPr>
          <w:lang w:bidi="ar-SA"/>
        </w:rPr>
        <w:t>. Скажи, у тех, кто тебя наняли, это лучше? Меня к тебе влечет</w:t>
      </w:r>
      <w:r w:rsidR="00547144">
        <w:rPr>
          <w:lang w:bidi="ar-SA"/>
        </w:rPr>
        <w:t xml:space="preserve">… </w:t>
      </w:r>
      <w:r w:rsidR="00166E71">
        <w:rPr>
          <w:i/>
          <w:iCs/>
          <w:lang w:bidi="ar-SA"/>
        </w:rPr>
        <w:t xml:space="preserve">(Раздвигает </w:t>
      </w:r>
      <w:r w:rsidR="00DF6F62">
        <w:rPr>
          <w:i/>
          <w:iCs/>
          <w:lang w:bidi="ar-SA"/>
        </w:rPr>
        <w:t>бедра</w:t>
      </w:r>
      <w:r w:rsidR="00166E71">
        <w:rPr>
          <w:i/>
          <w:iCs/>
          <w:lang w:bidi="ar-SA"/>
        </w:rPr>
        <w:t>.)</w:t>
      </w:r>
      <w:r w:rsidR="00166E71">
        <w:rPr>
          <w:lang w:bidi="ar-SA"/>
        </w:rPr>
        <w:t xml:space="preserve"> </w:t>
      </w:r>
    </w:p>
    <w:p w:rsidR="00166E71" w:rsidRDefault="00166E71" w:rsidP="00BD57BE">
      <w:pPr>
        <w:pStyle w:val="dialog"/>
        <w:rPr>
          <w:lang w:bidi="ar-SA"/>
        </w:rPr>
      </w:pPr>
      <w:r>
        <w:rPr>
          <w:lang w:bidi="ar-SA"/>
        </w:rPr>
        <w:t xml:space="preserve">МАРК. </w:t>
      </w:r>
      <w:r w:rsidR="00BD57BE">
        <w:rPr>
          <w:i/>
          <w:iCs/>
          <w:lang w:bidi="ar-SA"/>
        </w:rPr>
        <w:t>(Отступая.)</w:t>
      </w:r>
      <w:r w:rsidR="00BD57BE">
        <w:rPr>
          <w:lang w:bidi="ar-SA"/>
        </w:rPr>
        <w:t xml:space="preserve"> Неужели для тебя все сводится к сексу? Ведь ты просто животное.</w:t>
      </w:r>
    </w:p>
    <w:p w:rsidR="00BD57BE" w:rsidRDefault="00BD57BE" w:rsidP="00BD57BE">
      <w:pPr>
        <w:pStyle w:val="dialog"/>
        <w:rPr>
          <w:lang w:bidi="ar-SA"/>
        </w:rPr>
      </w:pPr>
      <w:r>
        <w:rPr>
          <w:lang w:bidi="ar-SA"/>
        </w:rPr>
        <w:t>ЛОЛА. Да, я настоящий зверь.</w:t>
      </w:r>
    </w:p>
    <w:p w:rsidR="00F46A52" w:rsidRDefault="00BD57BE" w:rsidP="00692754">
      <w:pPr>
        <w:pStyle w:val="dialog"/>
        <w:rPr>
          <w:lang w:bidi="ar-SA"/>
        </w:rPr>
      </w:pPr>
      <w:r>
        <w:rPr>
          <w:lang w:bidi="ar-SA"/>
        </w:rPr>
        <w:t xml:space="preserve">МАРК. Прости, но цивилизованный человек вернется повидать зверя только после своей деловой поездки в Камерун. </w:t>
      </w:r>
      <w:r w:rsidRPr="00BD57BE">
        <w:rPr>
          <w:i/>
          <w:iCs/>
          <w:lang w:bidi="ar-SA"/>
        </w:rPr>
        <w:t>(Подходит к Лоле, чтобы ее поцеловать, но, увидев ее в той же позе, останавливается.)</w:t>
      </w:r>
      <w:r w:rsidR="00BC0E9A">
        <w:rPr>
          <w:i/>
          <w:iCs/>
          <w:lang w:bidi="ar-SA"/>
        </w:rPr>
        <w:t xml:space="preserve"> </w:t>
      </w:r>
      <w:r>
        <w:rPr>
          <w:lang w:bidi="ar-SA"/>
        </w:rPr>
        <w:t xml:space="preserve">Ладно, до скорого. </w:t>
      </w:r>
      <w:r w:rsidR="00F46A52">
        <w:rPr>
          <w:i/>
          <w:iCs/>
          <w:lang w:bidi="ar-SA"/>
        </w:rPr>
        <w:t>(Уходит.)</w:t>
      </w:r>
      <w:r w:rsidR="00F46A52">
        <w:rPr>
          <w:lang w:bidi="ar-SA"/>
        </w:rPr>
        <w:t xml:space="preserve"> </w:t>
      </w:r>
    </w:p>
    <w:p w:rsidR="00F46A52" w:rsidRDefault="00F46A52" w:rsidP="000B1710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593FA0">
        <w:rPr>
          <w:i/>
          <w:iCs/>
          <w:lang w:bidi="ar-SA"/>
        </w:rPr>
        <w:t>(Яростно.)</w:t>
      </w:r>
      <w:r w:rsidR="00593FA0">
        <w:rPr>
          <w:lang w:bidi="ar-SA"/>
        </w:rPr>
        <w:t xml:space="preserve"> </w:t>
      </w:r>
      <w:r w:rsidR="00BC0E9A">
        <w:rPr>
          <w:lang w:bidi="ar-SA"/>
        </w:rPr>
        <w:t>Ах</w:t>
      </w:r>
      <w:r w:rsidR="00593FA0">
        <w:rPr>
          <w:lang w:bidi="ar-SA"/>
        </w:rPr>
        <w:t xml:space="preserve">, если бы я была мужчиной! </w:t>
      </w:r>
      <w:r w:rsidR="00AD30CC">
        <w:rPr>
          <w:i/>
          <w:iCs/>
          <w:lang w:bidi="ar-SA"/>
        </w:rPr>
        <w:t>(Подходит к зеркалу.)</w:t>
      </w:r>
      <w:r w:rsidR="00AD30CC">
        <w:rPr>
          <w:lang w:bidi="ar-SA"/>
        </w:rPr>
        <w:t xml:space="preserve"> Я – это ты. О, мой дорогой, как я тебя </w:t>
      </w:r>
      <w:proofErr w:type="gramStart"/>
      <w:r w:rsidR="00AD30CC">
        <w:rPr>
          <w:lang w:bidi="ar-SA"/>
        </w:rPr>
        <w:t>люблю</w:t>
      </w:r>
      <w:proofErr w:type="gramEnd"/>
      <w:r w:rsidR="00AD30CC">
        <w:rPr>
          <w:lang w:bidi="ar-SA"/>
        </w:rPr>
        <w:t xml:space="preserve">… Ты такой мускулистый… </w:t>
      </w:r>
      <w:r w:rsidR="002C175B">
        <w:rPr>
          <w:lang w:bidi="ar-SA"/>
        </w:rPr>
        <w:t xml:space="preserve">Я люблю ощупывать твои мускулы… </w:t>
      </w:r>
      <w:r w:rsidR="005F058B">
        <w:rPr>
          <w:i/>
          <w:iCs/>
          <w:lang w:bidi="ar-SA"/>
        </w:rPr>
        <w:t>(Гладит бицепс на своей руке.)</w:t>
      </w:r>
      <w:r w:rsidR="005F058B">
        <w:rPr>
          <w:lang w:bidi="ar-SA"/>
        </w:rPr>
        <w:t xml:space="preserve"> У тебя бронзовый живот</w:t>
      </w:r>
      <w:r w:rsidR="00692754">
        <w:rPr>
          <w:lang w:bidi="ar-SA"/>
        </w:rPr>
        <w:t>,</w:t>
      </w:r>
      <w:r w:rsidR="005F058B">
        <w:rPr>
          <w:lang w:bidi="ar-SA"/>
        </w:rPr>
        <w:t xml:space="preserve"> он не боится ударов. А я хочу тебя бить! </w:t>
      </w:r>
      <w:r w:rsidR="008456B6">
        <w:rPr>
          <w:i/>
          <w:iCs/>
          <w:lang w:bidi="ar-SA"/>
        </w:rPr>
        <w:t>(Бьет себя кулаком по животу.)</w:t>
      </w:r>
      <w:r w:rsidR="008456B6">
        <w:rPr>
          <w:lang w:bidi="ar-SA"/>
        </w:rPr>
        <w:t xml:space="preserve"> Ты ничего не чувствуешь, а я уже выдохлась. Но, черт </w:t>
      </w:r>
      <w:r w:rsidR="00692754">
        <w:rPr>
          <w:lang w:bidi="ar-SA"/>
        </w:rPr>
        <w:t>возьми</w:t>
      </w:r>
      <w:r w:rsidR="008456B6">
        <w:rPr>
          <w:lang w:bidi="ar-SA"/>
        </w:rPr>
        <w:t xml:space="preserve">, какой красивый парень! </w:t>
      </w:r>
      <w:r w:rsidR="00763555">
        <w:rPr>
          <w:i/>
          <w:iCs/>
          <w:lang w:bidi="ar-SA"/>
        </w:rPr>
        <w:t>(Возвращается к креслу.)</w:t>
      </w:r>
      <w:r w:rsidR="00763555">
        <w:rPr>
          <w:lang w:bidi="ar-SA"/>
        </w:rPr>
        <w:t xml:space="preserve"> Ладно, он ушел, но я осталась, чтобы составить самой себе компанию. Без этого я умру от скуки… </w:t>
      </w:r>
      <w:r w:rsidR="0068793F">
        <w:rPr>
          <w:i/>
          <w:iCs/>
          <w:lang w:bidi="ar-SA"/>
        </w:rPr>
        <w:t>(Садится, потом снова встает.)</w:t>
      </w:r>
      <w:r w:rsidR="00BC0E9A">
        <w:rPr>
          <w:lang w:bidi="ar-SA"/>
        </w:rPr>
        <w:t xml:space="preserve"> </w:t>
      </w:r>
      <w:proofErr w:type="gramStart"/>
      <w:r w:rsidR="0068793F">
        <w:rPr>
          <w:lang w:bidi="ar-SA"/>
        </w:rPr>
        <w:t>Пойду</w:t>
      </w:r>
      <w:proofErr w:type="gramEnd"/>
      <w:r w:rsidR="0068793F">
        <w:rPr>
          <w:lang w:bidi="ar-SA"/>
        </w:rPr>
        <w:t xml:space="preserve"> наклею себе на грудь волоски. Это меня развлечет. </w:t>
      </w:r>
      <w:r w:rsidR="00532CE8">
        <w:rPr>
          <w:i/>
          <w:iCs/>
          <w:lang w:bidi="ar-SA"/>
        </w:rPr>
        <w:t>(</w:t>
      </w:r>
      <w:r w:rsidR="00C12FE6">
        <w:rPr>
          <w:i/>
          <w:iCs/>
          <w:lang w:bidi="ar-SA"/>
        </w:rPr>
        <w:t>Выходит</w:t>
      </w:r>
      <w:r w:rsidR="00532CE8">
        <w:rPr>
          <w:i/>
          <w:iCs/>
          <w:lang w:bidi="ar-SA"/>
        </w:rPr>
        <w:t>.)</w:t>
      </w:r>
      <w:r w:rsidR="00532CE8">
        <w:rPr>
          <w:lang w:bidi="ar-SA"/>
        </w:rPr>
        <w:t xml:space="preserve"> </w:t>
      </w:r>
    </w:p>
    <w:p w:rsidR="00511E3A" w:rsidRDefault="00511E3A" w:rsidP="00511E3A">
      <w:pPr>
        <w:pStyle w:val="remarka"/>
      </w:pPr>
      <w:r>
        <w:lastRenderedPageBreak/>
        <w:t>На пешеходной улице появляется Родольф. Деловой костюм, в руках</w:t>
      </w:r>
      <w:r w:rsidR="00535680">
        <w:t xml:space="preserve"> портфель и</w:t>
      </w:r>
      <w:r>
        <w:t xml:space="preserve"> экономическая газета. У него вид одновременно торопящегося и неуверенного в себе человека.</w:t>
      </w:r>
      <w:r w:rsidR="00BC0E9A">
        <w:t xml:space="preserve"> </w:t>
      </w:r>
      <w:r>
        <w:t>Проходя мимо кафе, он, поколебавшись, садится. Ждет.</w:t>
      </w:r>
    </w:p>
    <w:p w:rsidR="00511E3A" w:rsidRDefault="00511E3A" w:rsidP="000B1710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0B1710">
        <w:rPr>
          <w:lang w:bidi="ar-SA"/>
        </w:rPr>
        <w:t>Так</w:t>
      </w:r>
      <w:r>
        <w:rPr>
          <w:lang w:bidi="ar-SA"/>
        </w:rPr>
        <w:t xml:space="preserve">… </w:t>
      </w:r>
      <w:r w:rsidR="00BA7875">
        <w:rPr>
          <w:i/>
          <w:iCs/>
          <w:lang w:bidi="ar-SA"/>
        </w:rPr>
        <w:t>(Очень громко.)</w:t>
      </w:r>
      <w:r w:rsidR="00BA7875">
        <w:rPr>
          <w:lang w:bidi="ar-SA"/>
        </w:rPr>
        <w:t xml:space="preserve"> Я жду!</w:t>
      </w:r>
      <w:r w:rsidR="00BC0E9A">
        <w:rPr>
          <w:lang w:bidi="ar-SA"/>
        </w:rPr>
        <w:t xml:space="preserve"> </w:t>
      </w:r>
      <w:proofErr w:type="gramStart"/>
      <w:r w:rsidR="00D35F95">
        <w:rPr>
          <w:i/>
          <w:iCs/>
          <w:lang w:bidi="ar-SA"/>
        </w:rPr>
        <w:t>(Тишина.</w:t>
      </w:r>
      <w:proofErr w:type="gramEnd"/>
      <w:r w:rsidR="00D35F95">
        <w:rPr>
          <w:i/>
          <w:iCs/>
          <w:lang w:bidi="ar-SA"/>
        </w:rPr>
        <w:t xml:space="preserve"> </w:t>
      </w:r>
      <w:proofErr w:type="gramStart"/>
      <w:r w:rsidR="00D35F95">
        <w:rPr>
          <w:i/>
          <w:iCs/>
          <w:lang w:bidi="ar-SA"/>
        </w:rPr>
        <w:t>Кричит.)</w:t>
      </w:r>
      <w:proofErr w:type="gramEnd"/>
      <w:r w:rsidR="00D35F95">
        <w:rPr>
          <w:lang w:bidi="ar-SA"/>
        </w:rPr>
        <w:t xml:space="preserve"> Я здесь, сижу на террасе! Я хочу кофе! </w:t>
      </w:r>
      <w:r w:rsidR="007D62A0">
        <w:rPr>
          <w:i/>
          <w:iCs/>
          <w:lang w:bidi="ar-SA"/>
        </w:rPr>
        <w:t>(После паузы.)</w:t>
      </w:r>
      <w:r w:rsidR="007D62A0">
        <w:rPr>
          <w:lang w:bidi="ar-SA"/>
        </w:rPr>
        <w:t xml:space="preserve"> Пожалуйста.</w:t>
      </w:r>
    </w:p>
    <w:p w:rsidR="00FC4BFD" w:rsidRDefault="0034538A" w:rsidP="00D81272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D81272">
        <w:rPr>
          <w:i/>
          <w:iCs/>
          <w:lang w:bidi="ar-SA"/>
        </w:rPr>
        <w:t>(Появляясь у себя в комнате и выглядывая в дверь.)</w:t>
      </w:r>
      <w:r w:rsidR="00D81272">
        <w:rPr>
          <w:lang w:bidi="ar-SA"/>
        </w:rPr>
        <w:t xml:space="preserve"> Ага! Клиент… </w:t>
      </w:r>
      <w:r w:rsidR="0052668D">
        <w:rPr>
          <w:i/>
          <w:iCs/>
          <w:lang w:bidi="ar-SA"/>
        </w:rPr>
        <w:t>(Громко.)</w:t>
      </w:r>
      <w:r w:rsidR="0052668D">
        <w:rPr>
          <w:lang w:bidi="ar-SA"/>
        </w:rPr>
        <w:t xml:space="preserve"> </w:t>
      </w:r>
      <w:r w:rsidR="00FC4BFD">
        <w:rPr>
          <w:lang w:bidi="ar-SA"/>
        </w:rPr>
        <w:t>Вы что, не знаете, который час?</w:t>
      </w:r>
    </w:p>
    <w:p w:rsidR="0034538A" w:rsidRDefault="00FC4BFD" w:rsidP="0002486A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02486A">
        <w:rPr>
          <w:i/>
          <w:iCs/>
          <w:lang w:bidi="ar-SA"/>
        </w:rPr>
        <w:t>(</w:t>
      </w:r>
      <w:proofErr w:type="gramStart"/>
      <w:r w:rsidR="0002486A">
        <w:rPr>
          <w:i/>
          <w:iCs/>
          <w:lang w:bidi="ar-SA"/>
        </w:rPr>
        <w:t>Ожидавший</w:t>
      </w:r>
      <w:proofErr w:type="gramEnd"/>
      <w:r w:rsidR="0002486A">
        <w:rPr>
          <w:i/>
          <w:iCs/>
          <w:lang w:bidi="ar-SA"/>
        </w:rPr>
        <w:t xml:space="preserve"> увидеть ее с другой стороны.)</w:t>
      </w:r>
      <w:r w:rsidR="00BC0E9A">
        <w:rPr>
          <w:lang w:bidi="ar-SA"/>
        </w:rPr>
        <w:t xml:space="preserve"> </w:t>
      </w:r>
      <w:r w:rsidR="0002486A">
        <w:rPr>
          <w:lang w:bidi="ar-SA"/>
        </w:rPr>
        <w:t>Как раз знаю. Это час моего утреннего кофе. Мне нужно выпить стакан кофе</w:t>
      </w:r>
      <w:r w:rsidR="000B1710">
        <w:rPr>
          <w:lang w:bidi="ar-SA"/>
        </w:rPr>
        <w:t>,</w:t>
      </w:r>
      <w:r w:rsidR="0002486A">
        <w:rPr>
          <w:lang w:bidi="ar-SA"/>
        </w:rPr>
        <w:t xml:space="preserve"> перед тем как я пойду на мою деловую встречу. </w:t>
      </w:r>
    </w:p>
    <w:p w:rsidR="0002486A" w:rsidRDefault="0002486A" w:rsidP="000B1710">
      <w:pPr>
        <w:pStyle w:val="dialog"/>
        <w:rPr>
          <w:lang w:bidi="ar-SA"/>
        </w:rPr>
      </w:pPr>
      <w:r>
        <w:rPr>
          <w:lang w:bidi="ar-SA"/>
        </w:rPr>
        <w:t xml:space="preserve">ЛОЛА. Вы не могли выпить </w:t>
      </w:r>
      <w:r w:rsidR="000B1710">
        <w:rPr>
          <w:lang w:bidi="ar-SA"/>
        </w:rPr>
        <w:t xml:space="preserve">его </w:t>
      </w:r>
      <w:r>
        <w:rPr>
          <w:lang w:bidi="ar-SA"/>
        </w:rPr>
        <w:t>у себя дома?</w:t>
      </w:r>
    </w:p>
    <w:p w:rsidR="0002486A" w:rsidRDefault="0002486A" w:rsidP="0002486A">
      <w:pPr>
        <w:pStyle w:val="dialog"/>
        <w:rPr>
          <w:lang w:bidi="ar-SA"/>
        </w:rPr>
      </w:pPr>
      <w:r>
        <w:rPr>
          <w:lang w:bidi="ar-SA"/>
        </w:rPr>
        <w:t>РОДОЛЬФ. Вас это не касается. Поторопитесь!</w:t>
      </w:r>
    </w:p>
    <w:p w:rsidR="0002486A" w:rsidRDefault="0002486A" w:rsidP="0002486A">
      <w:pPr>
        <w:pStyle w:val="dialog"/>
        <w:rPr>
          <w:lang w:bidi="ar-SA"/>
        </w:rPr>
      </w:pPr>
      <w:r>
        <w:rPr>
          <w:lang w:bidi="ar-SA"/>
        </w:rPr>
        <w:t xml:space="preserve">ЛОЛА. Но у меня и вправду нет времени. Я приклеиваю сейчас волоски на грудь. </w:t>
      </w:r>
    </w:p>
    <w:p w:rsidR="0002486A" w:rsidRDefault="0002486A" w:rsidP="00BD6292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BD6292">
        <w:rPr>
          <w:i/>
          <w:iCs/>
          <w:lang w:bidi="ar-SA"/>
        </w:rPr>
        <w:t>(Переваривая информацию.)</w:t>
      </w:r>
      <w:r w:rsidR="00BD6292">
        <w:rPr>
          <w:lang w:bidi="ar-SA"/>
        </w:rPr>
        <w:t xml:space="preserve"> Моя жена, она напротив, занята обычно тем, что выдергивает их на ногах.</w:t>
      </w:r>
    </w:p>
    <w:p w:rsidR="00BD6292" w:rsidRDefault="00BD6292" w:rsidP="00BD6292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063BE5">
        <w:rPr>
          <w:i/>
          <w:iCs/>
          <w:lang w:bidi="ar-SA"/>
        </w:rPr>
        <w:t>(Входя.)</w:t>
      </w:r>
      <w:r w:rsidR="00063BE5">
        <w:rPr>
          <w:lang w:bidi="ar-SA"/>
        </w:rPr>
        <w:t xml:space="preserve"> Обычно я тоже. </w:t>
      </w:r>
      <w:proofErr w:type="gramStart"/>
      <w:r w:rsidR="00C44AB4">
        <w:rPr>
          <w:i/>
          <w:iCs/>
          <w:lang w:bidi="ar-SA"/>
        </w:rPr>
        <w:t>(Она ожидает дальнейших доверительных признаний, но они не поступают.</w:t>
      </w:r>
      <w:proofErr w:type="gramEnd"/>
      <w:r w:rsidR="00C44AB4">
        <w:rPr>
          <w:i/>
          <w:iCs/>
          <w:lang w:bidi="ar-SA"/>
        </w:rPr>
        <w:t xml:space="preserve"> Родольф тоже ждет. </w:t>
      </w:r>
      <w:proofErr w:type="gramStart"/>
      <w:r w:rsidR="00C44AB4">
        <w:rPr>
          <w:i/>
          <w:iCs/>
          <w:lang w:bidi="ar-SA"/>
        </w:rPr>
        <w:t>Пауза.)</w:t>
      </w:r>
      <w:r w:rsidR="00C44AB4">
        <w:rPr>
          <w:lang w:bidi="ar-SA"/>
        </w:rPr>
        <w:t xml:space="preserve"> </w:t>
      </w:r>
      <w:proofErr w:type="gramEnd"/>
    </w:p>
    <w:p w:rsidR="00C44AB4" w:rsidRDefault="00C44AB4" w:rsidP="00BD6292">
      <w:pPr>
        <w:pStyle w:val="dialog"/>
        <w:rPr>
          <w:lang w:bidi="ar-SA"/>
        </w:rPr>
      </w:pPr>
      <w:r>
        <w:rPr>
          <w:lang w:bidi="ar-SA"/>
        </w:rPr>
        <w:t>РОДОЛЬФ. Вы умеете варить кофе?</w:t>
      </w:r>
    </w:p>
    <w:p w:rsidR="00C44AB4" w:rsidRDefault="00C44AB4" w:rsidP="00BD6292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B0251A">
        <w:rPr>
          <w:i/>
          <w:iCs/>
          <w:lang w:bidi="ar-SA"/>
        </w:rPr>
        <w:t>(Бесстрастно.)</w:t>
      </w:r>
      <w:r w:rsidR="00B0251A">
        <w:rPr>
          <w:lang w:bidi="ar-SA"/>
        </w:rPr>
        <w:t xml:space="preserve"> Да. </w:t>
      </w:r>
    </w:p>
    <w:p w:rsidR="00B0251A" w:rsidRDefault="00B0251A" w:rsidP="00BD6292">
      <w:pPr>
        <w:pStyle w:val="dialog"/>
        <w:rPr>
          <w:lang w:bidi="ar-SA"/>
        </w:rPr>
      </w:pPr>
      <w:r>
        <w:rPr>
          <w:lang w:bidi="ar-SA"/>
        </w:rPr>
        <w:t xml:space="preserve">РОДОЛЬФ. Умение – это прекрасная вещь. Особенно, когда его используют на практике. </w:t>
      </w:r>
    </w:p>
    <w:p w:rsidR="00B0251A" w:rsidRDefault="00B0251A" w:rsidP="00BD6292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>
        <w:rPr>
          <w:i/>
          <w:iCs/>
          <w:lang w:bidi="ar-SA"/>
        </w:rPr>
        <w:t>(Бесстрастно.)</w:t>
      </w:r>
      <w:r>
        <w:rPr>
          <w:lang w:bidi="ar-SA"/>
        </w:rPr>
        <w:t xml:space="preserve"> Это ирония? </w:t>
      </w:r>
      <w:r w:rsidR="009B2C67">
        <w:rPr>
          <w:i/>
          <w:iCs/>
          <w:lang w:bidi="ar-SA"/>
        </w:rPr>
        <w:t>(Пауза.)</w:t>
      </w:r>
      <w:r w:rsidR="00BC0E9A">
        <w:rPr>
          <w:lang w:bidi="ar-SA"/>
        </w:rPr>
        <w:t xml:space="preserve"> </w:t>
      </w:r>
      <w:r w:rsidR="009B2C67">
        <w:rPr>
          <w:lang w:bidi="ar-SA"/>
        </w:rPr>
        <w:t>Хотите посмотреть мои волоски?</w:t>
      </w:r>
    </w:p>
    <w:p w:rsidR="009B2C67" w:rsidRDefault="009B2C67" w:rsidP="00BD6292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515611">
        <w:rPr>
          <w:i/>
          <w:iCs/>
          <w:lang w:bidi="ar-SA"/>
        </w:rPr>
        <w:t>(Вначале остолбенев.)</w:t>
      </w:r>
      <w:r w:rsidR="00515611">
        <w:rPr>
          <w:lang w:bidi="ar-SA"/>
        </w:rPr>
        <w:t xml:space="preserve"> Нет.</w:t>
      </w:r>
    </w:p>
    <w:p w:rsidR="00515611" w:rsidRDefault="00515611" w:rsidP="00BD6292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3F3E70">
        <w:rPr>
          <w:i/>
          <w:iCs/>
          <w:lang w:bidi="ar-SA"/>
        </w:rPr>
        <w:t>(Обиженно.)</w:t>
      </w:r>
      <w:r w:rsidR="003F3E70">
        <w:rPr>
          <w:lang w:bidi="ar-SA"/>
        </w:rPr>
        <w:t xml:space="preserve"> Вот как?</w:t>
      </w:r>
    </w:p>
    <w:p w:rsidR="003F3E70" w:rsidRDefault="003F3E70" w:rsidP="00BD6292">
      <w:pPr>
        <w:pStyle w:val="dialog"/>
        <w:rPr>
          <w:lang w:bidi="ar-SA"/>
        </w:rPr>
      </w:pPr>
      <w:r>
        <w:rPr>
          <w:lang w:bidi="ar-SA"/>
        </w:rPr>
        <w:t>РОДОЛЬФ. Если вы не принесете мне кофе, я пойду в другое заведение.</w:t>
      </w:r>
    </w:p>
    <w:p w:rsidR="003F3E70" w:rsidRDefault="003F3E70" w:rsidP="00BD6292">
      <w:pPr>
        <w:pStyle w:val="dialog"/>
        <w:rPr>
          <w:lang w:bidi="ar-SA"/>
        </w:rPr>
      </w:pPr>
      <w:r>
        <w:rPr>
          <w:lang w:bidi="ar-SA"/>
        </w:rPr>
        <w:t>ЛОЛА. Других заведений тут нет. По крайней мере, поблизости.</w:t>
      </w:r>
    </w:p>
    <w:p w:rsidR="003F3E70" w:rsidRDefault="003F3E70" w:rsidP="00BD6292">
      <w:pPr>
        <w:pStyle w:val="dialog"/>
        <w:rPr>
          <w:lang w:bidi="ar-SA"/>
        </w:rPr>
      </w:pPr>
      <w:r>
        <w:rPr>
          <w:lang w:bidi="ar-SA"/>
        </w:rPr>
        <w:t>РОДОЛЬФ. Вы сразу увидели, что я не в своем районе, да? А местные к вам заходят?</w:t>
      </w:r>
    </w:p>
    <w:p w:rsidR="003F3E70" w:rsidRDefault="003F3E70" w:rsidP="000B1710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proofErr w:type="gramStart"/>
      <w:r w:rsidR="009F2773">
        <w:rPr>
          <w:i/>
          <w:iCs/>
          <w:lang w:bidi="ar-SA"/>
        </w:rPr>
        <w:t>(Усаживается на стул против него.</w:t>
      </w:r>
      <w:proofErr w:type="gramEnd"/>
      <w:r w:rsidR="009F2773">
        <w:rPr>
          <w:i/>
          <w:iCs/>
          <w:lang w:bidi="ar-SA"/>
        </w:rPr>
        <w:t xml:space="preserve"> </w:t>
      </w:r>
      <w:proofErr w:type="gramStart"/>
      <w:r w:rsidR="009F2773">
        <w:rPr>
          <w:i/>
          <w:iCs/>
          <w:lang w:bidi="ar-SA"/>
        </w:rPr>
        <w:t>С огромной симпатией.)</w:t>
      </w:r>
      <w:proofErr w:type="gramEnd"/>
      <w:r w:rsidR="009F2773">
        <w:rPr>
          <w:lang w:bidi="ar-SA"/>
        </w:rPr>
        <w:t xml:space="preserve"> У вас хотя бы встреча в городе, а не в Камеруне. </w:t>
      </w:r>
      <w:r w:rsidR="000B1710">
        <w:rPr>
          <w:lang w:bidi="ar-SA"/>
        </w:rPr>
        <w:t>М</w:t>
      </w:r>
      <w:r w:rsidR="009F2773">
        <w:rPr>
          <w:lang w:bidi="ar-SA"/>
        </w:rPr>
        <w:t>ожет быть,</w:t>
      </w:r>
      <w:r w:rsidR="000B1710">
        <w:rPr>
          <w:lang w:bidi="ar-SA"/>
        </w:rPr>
        <w:t xml:space="preserve"> это</w:t>
      </w:r>
      <w:r w:rsidR="009F2773">
        <w:rPr>
          <w:lang w:bidi="ar-SA"/>
        </w:rPr>
        <w:t xml:space="preserve"> знак, вы не считаете?</w:t>
      </w:r>
    </w:p>
    <w:p w:rsidR="009F2773" w:rsidRDefault="009F2773" w:rsidP="009F2773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3C25C9">
        <w:rPr>
          <w:i/>
          <w:iCs/>
          <w:lang w:bidi="ar-SA"/>
        </w:rPr>
        <w:t>(Насмешливо.)</w:t>
      </w:r>
      <w:r w:rsidR="00BC0E9A">
        <w:rPr>
          <w:lang w:bidi="ar-SA"/>
        </w:rPr>
        <w:t xml:space="preserve"> </w:t>
      </w:r>
      <w:r w:rsidR="003C25C9">
        <w:rPr>
          <w:lang w:bidi="ar-SA"/>
        </w:rPr>
        <w:t>Знак лично от бога?</w:t>
      </w:r>
    </w:p>
    <w:p w:rsidR="003C25C9" w:rsidRDefault="003C25C9" w:rsidP="00F224A1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F224A1">
        <w:rPr>
          <w:i/>
          <w:iCs/>
          <w:lang w:bidi="ar-SA"/>
        </w:rPr>
        <w:t>(Очень серьезно.)</w:t>
      </w:r>
      <w:r w:rsidR="00F224A1">
        <w:rPr>
          <w:lang w:bidi="ar-SA"/>
        </w:rPr>
        <w:t xml:space="preserve"> </w:t>
      </w:r>
      <w:r w:rsidR="00260BC0">
        <w:rPr>
          <w:lang w:bidi="ar-SA"/>
        </w:rPr>
        <w:t>Во всяком случае, знак свыше.</w:t>
      </w:r>
    </w:p>
    <w:p w:rsidR="00260BC0" w:rsidRDefault="00260BC0" w:rsidP="00F224A1">
      <w:pPr>
        <w:pStyle w:val="dialog"/>
        <w:rPr>
          <w:lang w:bidi="ar-SA"/>
        </w:rPr>
      </w:pPr>
      <w:r>
        <w:rPr>
          <w:lang w:bidi="ar-SA"/>
        </w:rPr>
        <w:t>РОДОЛЬФ. Если вы приготовите мне кофе, потом можно будет погадать на кофейной гуще.</w:t>
      </w:r>
    </w:p>
    <w:p w:rsidR="00260BC0" w:rsidRPr="00BD3111" w:rsidRDefault="00382D17" w:rsidP="00F224A1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E00ABD">
        <w:rPr>
          <w:i/>
          <w:iCs/>
          <w:lang w:bidi="ar-SA"/>
        </w:rPr>
        <w:t>(Сердито.)</w:t>
      </w:r>
      <w:r w:rsidR="00E00ABD">
        <w:rPr>
          <w:lang w:bidi="ar-SA"/>
        </w:rPr>
        <w:t xml:space="preserve"> Я лично пью по утрам чай.</w:t>
      </w:r>
      <w:r w:rsidR="008C56C6">
        <w:rPr>
          <w:lang w:bidi="ar-SA"/>
        </w:rPr>
        <w:t xml:space="preserve"> </w:t>
      </w:r>
      <w:r w:rsidR="00BD3111">
        <w:rPr>
          <w:i/>
          <w:iCs/>
          <w:lang w:bidi="ar-SA"/>
        </w:rPr>
        <w:t>(Поднимается.)</w:t>
      </w:r>
      <w:r w:rsidR="00BD3111">
        <w:rPr>
          <w:lang w:bidi="ar-SA"/>
        </w:rPr>
        <w:t xml:space="preserve"> Вы не очень любезны. Тем хуже для вас.</w:t>
      </w:r>
    </w:p>
    <w:p w:rsidR="00E00ABD" w:rsidRDefault="00E00ABD" w:rsidP="00F94F5D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8C56C6">
        <w:rPr>
          <w:i/>
          <w:iCs/>
          <w:lang w:bidi="ar-SA"/>
        </w:rPr>
        <w:t>(Язвительно.)</w:t>
      </w:r>
      <w:r w:rsidR="008C56C6">
        <w:rPr>
          <w:lang w:bidi="ar-SA"/>
        </w:rPr>
        <w:t xml:space="preserve"> </w:t>
      </w:r>
      <w:r w:rsidR="00F94F5D">
        <w:rPr>
          <w:lang w:bidi="ar-SA"/>
        </w:rPr>
        <w:t>С</w:t>
      </w:r>
      <w:r w:rsidR="008C56C6">
        <w:rPr>
          <w:lang w:bidi="ar-SA"/>
        </w:rPr>
        <w:t>кажите, разве не вы содержите кафе?</w:t>
      </w:r>
    </w:p>
    <w:p w:rsidR="008C56C6" w:rsidRDefault="008C56C6" w:rsidP="00F224A1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242A26">
        <w:rPr>
          <w:i/>
          <w:iCs/>
          <w:lang w:bidi="ar-SA"/>
        </w:rPr>
        <w:t>(Задумчиво.)</w:t>
      </w:r>
      <w:r w:rsidR="00242A26">
        <w:rPr>
          <w:lang w:bidi="ar-SA"/>
        </w:rPr>
        <w:t xml:space="preserve"> Пожалуй, я </w:t>
      </w:r>
      <w:proofErr w:type="gramStart"/>
      <w:r w:rsidR="00242A26">
        <w:rPr>
          <w:lang w:bidi="ar-SA"/>
        </w:rPr>
        <w:t>пойду</w:t>
      </w:r>
      <w:proofErr w:type="gramEnd"/>
      <w:r w:rsidR="00242A26">
        <w:rPr>
          <w:lang w:bidi="ar-SA"/>
        </w:rPr>
        <w:t xml:space="preserve"> добавлю себе волоски. </w:t>
      </w:r>
      <w:r w:rsidR="00D33219">
        <w:rPr>
          <w:i/>
          <w:iCs/>
          <w:lang w:bidi="ar-SA"/>
        </w:rPr>
        <w:t>(</w:t>
      </w:r>
      <w:r w:rsidR="002A1535">
        <w:rPr>
          <w:i/>
          <w:iCs/>
          <w:lang w:bidi="ar-SA"/>
        </w:rPr>
        <w:t>Воз</w:t>
      </w:r>
      <w:r w:rsidR="00D33219">
        <w:rPr>
          <w:i/>
          <w:iCs/>
          <w:lang w:bidi="ar-SA"/>
        </w:rPr>
        <w:t>вращается к себе в дом.)</w:t>
      </w:r>
      <w:r w:rsidR="00D33219">
        <w:rPr>
          <w:lang w:bidi="ar-SA"/>
        </w:rPr>
        <w:t xml:space="preserve"> </w:t>
      </w:r>
    </w:p>
    <w:p w:rsidR="00D33219" w:rsidRDefault="00D33219" w:rsidP="002A004C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2A1535">
        <w:rPr>
          <w:i/>
          <w:iCs/>
          <w:lang w:bidi="ar-SA"/>
        </w:rPr>
        <w:t>(Один, глядя на улицу.)</w:t>
      </w:r>
      <w:r w:rsidR="002A1535">
        <w:rPr>
          <w:lang w:bidi="ar-SA"/>
        </w:rPr>
        <w:t xml:space="preserve"> Пустыня. Не слишком приветливое место. Могли бы поместить и пешеходов на свои пешеходные </w:t>
      </w:r>
      <w:proofErr w:type="gramStart"/>
      <w:r w:rsidR="002A1535">
        <w:rPr>
          <w:lang w:bidi="ar-SA"/>
        </w:rPr>
        <w:t>улицы</w:t>
      </w:r>
      <w:proofErr w:type="gramEnd"/>
      <w:r w:rsidR="002A1535">
        <w:rPr>
          <w:lang w:bidi="ar-SA"/>
        </w:rPr>
        <w:t xml:space="preserve">… Чем ближе час встречи, тем больше я нервничаю… </w:t>
      </w:r>
      <w:r w:rsidR="000B17D3">
        <w:rPr>
          <w:i/>
          <w:iCs/>
          <w:lang w:bidi="ar-SA"/>
        </w:rPr>
        <w:t xml:space="preserve">(Смотрит </w:t>
      </w:r>
      <w:r w:rsidR="00F80387">
        <w:rPr>
          <w:i/>
          <w:iCs/>
          <w:lang w:bidi="ar-SA"/>
        </w:rPr>
        <w:t>на часы.)</w:t>
      </w:r>
      <w:r w:rsidR="00F80387">
        <w:rPr>
          <w:lang w:bidi="ar-SA"/>
        </w:rPr>
        <w:t xml:space="preserve"> Кофе меня хотя бы подбодрило… </w:t>
      </w:r>
      <w:r w:rsidR="0034782C">
        <w:rPr>
          <w:i/>
          <w:iCs/>
          <w:lang w:bidi="ar-SA"/>
        </w:rPr>
        <w:t>(Помедлив, внезапно встает.)</w:t>
      </w:r>
      <w:r w:rsidR="0034782C">
        <w:rPr>
          <w:lang w:bidi="ar-SA"/>
        </w:rPr>
        <w:t xml:space="preserve"> </w:t>
      </w:r>
      <w:proofErr w:type="gramStart"/>
      <w:r w:rsidR="0034782C">
        <w:rPr>
          <w:lang w:bidi="ar-SA"/>
        </w:rPr>
        <w:t>Пойду</w:t>
      </w:r>
      <w:proofErr w:type="gramEnd"/>
      <w:r w:rsidR="0034782C">
        <w:rPr>
          <w:lang w:bidi="ar-SA"/>
        </w:rPr>
        <w:t xml:space="preserve"> приготовлю его сам. </w:t>
      </w:r>
      <w:proofErr w:type="gramStart"/>
      <w:r w:rsidR="00240A5D">
        <w:rPr>
          <w:i/>
          <w:iCs/>
          <w:lang w:bidi="ar-SA"/>
        </w:rPr>
        <w:t>(Хочет войти в кафе, но дверь закрыта.</w:t>
      </w:r>
      <w:proofErr w:type="gramEnd"/>
      <w:r w:rsidR="00240A5D">
        <w:rPr>
          <w:i/>
          <w:iCs/>
          <w:lang w:bidi="ar-SA"/>
        </w:rPr>
        <w:t xml:space="preserve"> </w:t>
      </w:r>
      <w:proofErr w:type="gramStart"/>
      <w:r w:rsidR="00240A5D">
        <w:rPr>
          <w:i/>
          <w:iCs/>
          <w:lang w:bidi="ar-SA"/>
        </w:rPr>
        <w:t xml:space="preserve">Он колеблется, затем заходит с другой стороны </w:t>
      </w:r>
      <w:r w:rsidR="005A5897">
        <w:rPr>
          <w:i/>
          <w:iCs/>
          <w:lang w:bidi="ar-SA"/>
        </w:rPr>
        <w:t xml:space="preserve">в квартиру </w:t>
      </w:r>
      <w:r w:rsidR="00240A5D">
        <w:rPr>
          <w:i/>
          <w:iCs/>
          <w:lang w:bidi="ar-SA"/>
        </w:rPr>
        <w:t>к Лоле.)</w:t>
      </w:r>
      <w:proofErr w:type="gramEnd"/>
      <w:r w:rsidR="005A5897">
        <w:rPr>
          <w:lang w:bidi="ar-SA"/>
        </w:rPr>
        <w:t xml:space="preserve"> Гм… </w:t>
      </w:r>
      <w:r w:rsidR="004917CE">
        <w:rPr>
          <w:i/>
          <w:iCs/>
          <w:lang w:bidi="ar-SA"/>
        </w:rPr>
        <w:t>(Увидев перед собой пустую комнату</w:t>
      </w:r>
      <w:proofErr w:type="gramStart"/>
      <w:r w:rsidR="004917CE">
        <w:rPr>
          <w:i/>
          <w:iCs/>
          <w:lang w:bidi="ar-SA"/>
        </w:rPr>
        <w:t>.</w:t>
      </w:r>
      <w:proofErr w:type="gramEnd"/>
      <w:r w:rsidR="004917CE">
        <w:rPr>
          <w:i/>
          <w:iCs/>
          <w:lang w:bidi="ar-SA"/>
        </w:rPr>
        <w:t xml:space="preserve"> </w:t>
      </w:r>
      <w:proofErr w:type="gramStart"/>
      <w:r w:rsidR="004917CE">
        <w:rPr>
          <w:i/>
          <w:iCs/>
          <w:lang w:bidi="ar-SA"/>
        </w:rPr>
        <w:t>г</w:t>
      </w:r>
      <w:proofErr w:type="gramEnd"/>
      <w:r w:rsidR="004917CE">
        <w:rPr>
          <w:i/>
          <w:iCs/>
          <w:lang w:bidi="ar-SA"/>
        </w:rPr>
        <w:t>оворит громко, но не слишком.)</w:t>
      </w:r>
      <w:r w:rsidR="004917CE">
        <w:rPr>
          <w:lang w:bidi="ar-SA"/>
        </w:rPr>
        <w:t xml:space="preserve"> Я вошел</w:t>
      </w:r>
      <w:proofErr w:type="gramStart"/>
      <w:r w:rsidR="004917CE">
        <w:rPr>
          <w:lang w:bidi="ar-SA"/>
        </w:rPr>
        <w:t>… А</w:t>
      </w:r>
      <w:proofErr w:type="gramEnd"/>
      <w:r w:rsidR="004917CE">
        <w:rPr>
          <w:lang w:bidi="ar-SA"/>
        </w:rPr>
        <w:t xml:space="preserve"> у вас не так </w:t>
      </w:r>
      <w:r w:rsidR="00F94F5D">
        <w:rPr>
          <w:lang w:bidi="ar-SA"/>
        </w:rPr>
        <w:t xml:space="preserve">и </w:t>
      </w:r>
      <w:r w:rsidR="004917CE">
        <w:rPr>
          <w:lang w:bidi="ar-SA"/>
        </w:rPr>
        <w:t xml:space="preserve">страшно… </w:t>
      </w:r>
      <w:r w:rsidR="008909EE">
        <w:rPr>
          <w:i/>
          <w:iCs/>
          <w:lang w:bidi="ar-SA"/>
        </w:rPr>
        <w:t>(Про себя.)</w:t>
      </w:r>
      <w:r w:rsidR="008909EE">
        <w:rPr>
          <w:lang w:bidi="ar-SA"/>
        </w:rPr>
        <w:t xml:space="preserve"> Где тут кухня? </w:t>
      </w:r>
      <w:r w:rsidR="003C1937">
        <w:rPr>
          <w:i/>
          <w:iCs/>
          <w:lang w:bidi="ar-SA"/>
        </w:rPr>
        <w:t>(</w:t>
      </w:r>
      <w:r w:rsidR="002A004C">
        <w:rPr>
          <w:i/>
          <w:iCs/>
          <w:lang w:bidi="ar-SA"/>
        </w:rPr>
        <w:t>Входит</w:t>
      </w:r>
      <w:r w:rsidR="003C1937">
        <w:rPr>
          <w:i/>
          <w:iCs/>
          <w:lang w:bidi="ar-SA"/>
        </w:rPr>
        <w:t xml:space="preserve"> </w:t>
      </w:r>
      <w:r w:rsidR="002A004C">
        <w:rPr>
          <w:i/>
          <w:iCs/>
          <w:lang w:bidi="ar-SA"/>
        </w:rPr>
        <w:t>в одну из</w:t>
      </w:r>
      <w:r w:rsidR="003C1937">
        <w:rPr>
          <w:i/>
          <w:iCs/>
          <w:lang w:bidi="ar-SA"/>
        </w:rPr>
        <w:t xml:space="preserve"> открыт</w:t>
      </w:r>
      <w:r w:rsidR="002A004C">
        <w:rPr>
          <w:i/>
          <w:iCs/>
          <w:lang w:bidi="ar-SA"/>
        </w:rPr>
        <w:t>ых дверей</w:t>
      </w:r>
      <w:r w:rsidR="003C1937">
        <w:rPr>
          <w:i/>
          <w:iCs/>
          <w:lang w:bidi="ar-SA"/>
        </w:rPr>
        <w:t>.)</w:t>
      </w:r>
      <w:r w:rsidR="00BC0E9A">
        <w:rPr>
          <w:lang w:bidi="ar-SA"/>
        </w:rPr>
        <w:t xml:space="preserve"> </w:t>
      </w:r>
    </w:p>
    <w:p w:rsidR="003C1937" w:rsidRDefault="003C1937" w:rsidP="008125C9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2A004C">
        <w:rPr>
          <w:i/>
          <w:iCs/>
          <w:lang w:bidi="ar-SA"/>
        </w:rPr>
        <w:t>(Появля</w:t>
      </w:r>
      <w:r w:rsidR="008125C9">
        <w:rPr>
          <w:i/>
          <w:iCs/>
          <w:lang w:bidi="ar-SA"/>
        </w:rPr>
        <w:t>ется, придерживая рукой</w:t>
      </w:r>
      <w:r w:rsidR="002A004C">
        <w:rPr>
          <w:i/>
          <w:iCs/>
          <w:lang w:bidi="ar-SA"/>
        </w:rPr>
        <w:t xml:space="preserve"> полурасстегнуто</w:t>
      </w:r>
      <w:r w:rsidR="008125C9">
        <w:rPr>
          <w:i/>
          <w:iCs/>
          <w:lang w:bidi="ar-SA"/>
        </w:rPr>
        <w:t>е</w:t>
      </w:r>
      <w:r w:rsidR="002A004C">
        <w:rPr>
          <w:i/>
          <w:iCs/>
          <w:lang w:bidi="ar-SA"/>
        </w:rPr>
        <w:t xml:space="preserve"> платье.)</w:t>
      </w:r>
      <w:r w:rsidR="002A004C">
        <w:rPr>
          <w:lang w:bidi="ar-SA"/>
        </w:rPr>
        <w:t xml:space="preserve"> Это был почтальон?</w:t>
      </w:r>
    </w:p>
    <w:p w:rsidR="002A004C" w:rsidRDefault="002A004C" w:rsidP="002A004C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AD3651">
        <w:rPr>
          <w:i/>
          <w:iCs/>
          <w:lang w:bidi="ar-SA"/>
        </w:rPr>
        <w:t xml:space="preserve">(Выходя из кухни, очень </w:t>
      </w:r>
      <w:proofErr w:type="gramStart"/>
      <w:r w:rsidR="00AD3651">
        <w:rPr>
          <w:i/>
          <w:iCs/>
          <w:lang w:bidi="ar-SA"/>
        </w:rPr>
        <w:t>нервный</w:t>
      </w:r>
      <w:proofErr w:type="gramEnd"/>
      <w:r w:rsidR="00AD3651">
        <w:rPr>
          <w:i/>
          <w:iCs/>
          <w:lang w:bidi="ar-SA"/>
        </w:rPr>
        <w:t>.)</w:t>
      </w:r>
      <w:r w:rsidR="00AD3651">
        <w:rPr>
          <w:lang w:bidi="ar-SA"/>
        </w:rPr>
        <w:t xml:space="preserve"> Я не могу найти кофе!</w:t>
      </w:r>
    </w:p>
    <w:p w:rsidR="00AD3651" w:rsidRDefault="00AD3651" w:rsidP="00F94F5D">
      <w:pPr>
        <w:pStyle w:val="dialog"/>
        <w:rPr>
          <w:lang w:bidi="ar-SA"/>
        </w:rPr>
      </w:pPr>
      <w:r>
        <w:rPr>
          <w:lang w:bidi="ar-SA"/>
        </w:rPr>
        <w:lastRenderedPageBreak/>
        <w:t>ЛОЛА. Да</w:t>
      </w:r>
      <w:r w:rsidR="00F94F5D">
        <w:rPr>
          <w:lang w:bidi="ar-SA"/>
        </w:rPr>
        <w:t>?</w:t>
      </w:r>
    </w:p>
    <w:p w:rsidR="00AD3651" w:rsidRDefault="00AD3651" w:rsidP="002A004C">
      <w:pPr>
        <w:pStyle w:val="dialog"/>
        <w:rPr>
          <w:lang w:bidi="ar-SA"/>
        </w:rPr>
      </w:pPr>
      <w:r>
        <w:rPr>
          <w:lang w:bidi="ar-SA"/>
        </w:rPr>
        <w:t>РОДОЛЬФ. Кофе или жизнь!</w:t>
      </w:r>
    </w:p>
    <w:p w:rsidR="00AD3651" w:rsidRDefault="00AD3651" w:rsidP="002A004C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501369">
        <w:rPr>
          <w:lang w:bidi="ar-SA"/>
        </w:rPr>
        <w:t>Лично я пью чай.</w:t>
      </w:r>
    </w:p>
    <w:p w:rsidR="00501369" w:rsidRDefault="00501369" w:rsidP="002A004C">
      <w:pPr>
        <w:pStyle w:val="dialog"/>
        <w:rPr>
          <w:lang w:bidi="ar-SA"/>
        </w:rPr>
      </w:pPr>
      <w:r>
        <w:rPr>
          <w:lang w:bidi="ar-SA"/>
        </w:rPr>
        <w:t>РОДОЛЬФ. А мне как-то все равно.</w:t>
      </w:r>
    </w:p>
    <w:p w:rsidR="008125C9" w:rsidRDefault="008125C9" w:rsidP="002A004C">
      <w:pPr>
        <w:pStyle w:val="dialog"/>
        <w:rPr>
          <w:lang w:bidi="ar-SA"/>
        </w:rPr>
      </w:pPr>
      <w:r>
        <w:rPr>
          <w:lang w:bidi="ar-SA"/>
        </w:rPr>
        <w:t>ЛОЛА. Все эгоисты.</w:t>
      </w:r>
    </w:p>
    <w:p w:rsidR="008125C9" w:rsidRDefault="008125C9" w:rsidP="001A3325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C64593">
        <w:rPr>
          <w:i/>
          <w:iCs/>
          <w:lang w:bidi="ar-SA"/>
        </w:rPr>
        <w:t>(Не зная, что сказать.)</w:t>
      </w:r>
      <w:r w:rsidR="00C64593">
        <w:rPr>
          <w:lang w:bidi="ar-SA"/>
        </w:rPr>
        <w:t xml:space="preserve"> </w:t>
      </w:r>
      <w:r>
        <w:rPr>
          <w:lang w:bidi="ar-SA"/>
        </w:rPr>
        <w:t>Платье у вас спереди застегнуто.</w:t>
      </w:r>
    </w:p>
    <w:p w:rsidR="00C64593" w:rsidRPr="001A3325" w:rsidRDefault="00C64593" w:rsidP="001A3325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1A3325">
        <w:rPr>
          <w:i/>
          <w:iCs/>
          <w:lang w:bidi="ar-SA"/>
        </w:rPr>
        <w:t>(Внезапно раскрывая платье.)</w:t>
      </w:r>
      <w:r w:rsidR="001A3325">
        <w:rPr>
          <w:lang w:bidi="ar-SA"/>
        </w:rPr>
        <w:t xml:space="preserve"> Посмотрите на это.</w:t>
      </w:r>
      <w:r w:rsidR="001A3325">
        <w:rPr>
          <w:i/>
          <w:iCs/>
          <w:lang w:bidi="ar-SA"/>
        </w:rPr>
        <w:t xml:space="preserve"> (Демон</w:t>
      </w:r>
      <w:r w:rsidR="001A3325" w:rsidRPr="001A3325">
        <w:rPr>
          <w:i/>
          <w:iCs/>
          <w:lang w:bidi="ar-SA"/>
        </w:rPr>
        <w:t>стрирует себ</w:t>
      </w:r>
      <w:r w:rsidR="001A3325">
        <w:rPr>
          <w:i/>
          <w:iCs/>
          <w:lang w:bidi="ar-SA"/>
        </w:rPr>
        <w:t>я в лифчике, грудь покрыта черными волосами.)</w:t>
      </w:r>
      <w:r w:rsidR="001A3325">
        <w:rPr>
          <w:lang w:bidi="ar-SA"/>
        </w:rPr>
        <w:t xml:space="preserve"> </w:t>
      </w:r>
    </w:p>
    <w:p w:rsidR="001A3325" w:rsidRDefault="001A3325" w:rsidP="001A3325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D13184">
        <w:rPr>
          <w:i/>
          <w:iCs/>
          <w:lang w:bidi="ar-SA"/>
        </w:rPr>
        <w:t>(В шоке.)</w:t>
      </w:r>
      <w:r w:rsidR="00D13184">
        <w:rPr>
          <w:lang w:bidi="ar-SA"/>
        </w:rPr>
        <w:t xml:space="preserve"> Чистая обезьяна!</w:t>
      </w:r>
    </w:p>
    <w:p w:rsidR="00D13184" w:rsidRDefault="00D13184" w:rsidP="001A3325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E43F70">
        <w:rPr>
          <w:i/>
          <w:iCs/>
          <w:lang w:bidi="ar-SA"/>
        </w:rPr>
        <w:t>(Гордо.)</w:t>
      </w:r>
      <w:r w:rsidR="00E43F70">
        <w:rPr>
          <w:lang w:bidi="ar-SA"/>
        </w:rPr>
        <w:t xml:space="preserve"> Фокус удался. </w:t>
      </w:r>
    </w:p>
    <w:p w:rsidR="00E43F70" w:rsidRDefault="00E43F70" w:rsidP="001A3325">
      <w:pPr>
        <w:pStyle w:val="dialog"/>
        <w:rPr>
          <w:lang w:bidi="ar-SA"/>
        </w:rPr>
      </w:pPr>
      <w:r>
        <w:rPr>
          <w:lang w:bidi="ar-SA"/>
        </w:rPr>
        <w:t xml:space="preserve">РОДОЛЬФ. На пляже вы произведете фурор. </w:t>
      </w:r>
    </w:p>
    <w:p w:rsidR="00E43F70" w:rsidRDefault="00E43F70" w:rsidP="00CF5E8D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CF5E8D">
        <w:rPr>
          <w:i/>
          <w:iCs/>
          <w:lang w:bidi="ar-SA"/>
        </w:rPr>
        <w:t>(Доверительно, приблизившись.)</w:t>
      </w:r>
      <w:r w:rsidR="00CF5E8D">
        <w:rPr>
          <w:lang w:bidi="ar-SA"/>
        </w:rPr>
        <w:t xml:space="preserve"> Это потому что у меня смутно на душе.</w:t>
      </w:r>
    </w:p>
    <w:p w:rsidR="00CF5E8D" w:rsidRDefault="00CF5E8D" w:rsidP="00CF5E8D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4D521F">
        <w:rPr>
          <w:i/>
          <w:iCs/>
          <w:lang w:bidi="ar-SA"/>
        </w:rPr>
        <w:t>(Отступая.)</w:t>
      </w:r>
      <w:r w:rsidR="004D521F">
        <w:rPr>
          <w:lang w:bidi="ar-SA"/>
        </w:rPr>
        <w:t xml:space="preserve"> </w:t>
      </w:r>
      <w:r w:rsidR="006633EE">
        <w:rPr>
          <w:lang w:bidi="ar-SA"/>
        </w:rPr>
        <w:t>А я в порядке.</w:t>
      </w:r>
    </w:p>
    <w:p w:rsidR="006633EE" w:rsidRDefault="006633EE" w:rsidP="00CF5E8D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3E0BC6">
        <w:rPr>
          <w:i/>
          <w:iCs/>
          <w:lang w:bidi="ar-SA"/>
        </w:rPr>
        <w:t>(Задерживая его, задумчиво.)</w:t>
      </w:r>
      <w:r w:rsidR="003E0BC6">
        <w:rPr>
          <w:lang w:bidi="ar-SA"/>
        </w:rPr>
        <w:t xml:space="preserve"> Странно так зависеть от мужчины. </w:t>
      </w:r>
    </w:p>
    <w:p w:rsidR="003E0BC6" w:rsidRDefault="003E0BC6" w:rsidP="003E0BC6">
      <w:pPr>
        <w:pStyle w:val="dialog"/>
        <w:rPr>
          <w:lang w:bidi="ar-SA"/>
        </w:rPr>
      </w:pPr>
      <w:r>
        <w:rPr>
          <w:lang w:bidi="ar-SA"/>
        </w:rPr>
        <w:t>РОДОЛЬФ. Вот как?</w:t>
      </w:r>
    </w:p>
    <w:p w:rsidR="003E0BC6" w:rsidRDefault="003E0BC6" w:rsidP="003E0BC6">
      <w:pPr>
        <w:pStyle w:val="dialog"/>
        <w:rPr>
          <w:lang w:bidi="ar-SA"/>
        </w:rPr>
      </w:pPr>
      <w:r>
        <w:rPr>
          <w:lang w:bidi="ar-SA"/>
        </w:rPr>
        <w:t xml:space="preserve">ЛОЛА. Моя мама – это был совсем не тот случай. Мой папа был коммивояжер. Когда он уезжал, она говорила: «Наконец-то можно немножко пожить спокойно». </w:t>
      </w:r>
    </w:p>
    <w:p w:rsidR="003E0BC6" w:rsidRDefault="003E0BC6" w:rsidP="003E0BC6">
      <w:pPr>
        <w:pStyle w:val="remarka"/>
      </w:pPr>
      <w:r>
        <w:t xml:space="preserve">Пауза. </w:t>
      </w:r>
      <w:proofErr w:type="gramStart"/>
      <w:r>
        <w:t>Она</w:t>
      </w:r>
      <w:proofErr w:type="gramEnd"/>
      <w:r>
        <w:t xml:space="preserve"> очевидно ждет какого-то ответа от Родольфа, но ответа нет.</w:t>
      </w:r>
    </w:p>
    <w:p w:rsidR="003E0BC6" w:rsidRDefault="003E0BC6" w:rsidP="003E0BC6">
      <w:pPr>
        <w:pStyle w:val="dialog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  <w:t>А чем занимался ваш отец.</w:t>
      </w:r>
    </w:p>
    <w:p w:rsidR="003E0BC6" w:rsidRDefault="003E0BC6" w:rsidP="003E0BC6">
      <w:pPr>
        <w:pStyle w:val="remarka"/>
      </w:pPr>
      <w:r>
        <w:t>Родольф озадачен.</w:t>
      </w:r>
    </w:p>
    <w:p w:rsidR="003E0BC6" w:rsidRDefault="003E0BC6" w:rsidP="003E0BC6">
      <w:pPr>
        <w:pStyle w:val="dialog"/>
        <w:rPr>
          <w:lang w:bidi="ar-SA"/>
        </w:rPr>
      </w:pPr>
      <w:r>
        <w:rPr>
          <w:lang w:bidi="ar-SA"/>
        </w:rPr>
        <w:t xml:space="preserve">РОДОЛЬФ. Я могу сесть? </w:t>
      </w:r>
      <w:r w:rsidR="00E55B45">
        <w:rPr>
          <w:i/>
          <w:iCs/>
          <w:lang w:bidi="ar-SA"/>
        </w:rPr>
        <w:t>(Садится на диван.)</w:t>
      </w:r>
      <w:r w:rsidR="00E55B45">
        <w:rPr>
          <w:lang w:bidi="ar-SA"/>
        </w:rPr>
        <w:t xml:space="preserve"> </w:t>
      </w:r>
    </w:p>
    <w:p w:rsidR="00E55B45" w:rsidRDefault="00E55B45" w:rsidP="00E55B45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Pr="00E55B45">
        <w:rPr>
          <w:i/>
          <w:iCs/>
          <w:lang w:bidi="ar-SA"/>
        </w:rPr>
        <w:t>(Она с интересом следит за его движениями.)</w:t>
      </w:r>
      <w:r w:rsidR="00BC0E9A">
        <w:rPr>
          <w:i/>
          <w:iCs/>
          <w:lang w:bidi="ar-SA"/>
        </w:rPr>
        <w:t xml:space="preserve"> </w:t>
      </w:r>
      <w:r>
        <w:rPr>
          <w:lang w:bidi="ar-SA"/>
        </w:rPr>
        <w:t xml:space="preserve">Вы не хотите мне это </w:t>
      </w:r>
      <w:r w:rsidR="00C97B88">
        <w:rPr>
          <w:lang w:bidi="ar-SA"/>
        </w:rPr>
        <w:t>рас</w:t>
      </w:r>
      <w:r>
        <w:rPr>
          <w:lang w:bidi="ar-SA"/>
        </w:rPr>
        <w:t>сказать?</w:t>
      </w:r>
    </w:p>
    <w:p w:rsidR="00C97B88" w:rsidRDefault="00C97B88" w:rsidP="00E55B45">
      <w:pPr>
        <w:pStyle w:val="dialog"/>
        <w:rPr>
          <w:lang w:bidi="ar-SA"/>
        </w:rPr>
      </w:pPr>
      <w:r>
        <w:rPr>
          <w:lang w:bidi="ar-SA"/>
        </w:rPr>
        <w:t xml:space="preserve">РОДОЛЬФ. Он занимался готовым платьем. Но я его едва знал. </w:t>
      </w:r>
      <w:r w:rsidR="00A57E4A">
        <w:rPr>
          <w:lang w:bidi="ar-SA"/>
        </w:rPr>
        <w:t xml:space="preserve">Он умер, когда я был сосунком. </w:t>
      </w:r>
    </w:p>
    <w:p w:rsidR="008246C4" w:rsidRDefault="008246C4" w:rsidP="00EF4751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EF4751">
        <w:rPr>
          <w:i/>
          <w:iCs/>
          <w:lang w:bidi="ar-SA"/>
        </w:rPr>
        <w:t>(Садится рядом с ним.)</w:t>
      </w:r>
      <w:r w:rsidR="00EF4751">
        <w:rPr>
          <w:lang w:bidi="ar-SA"/>
        </w:rPr>
        <w:t xml:space="preserve"> Ах, бедный ребенок!</w:t>
      </w:r>
    </w:p>
    <w:p w:rsidR="00EF4751" w:rsidRPr="00EF4751" w:rsidRDefault="00EF4751" w:rsidP="00E55B45">
      <w:pPr>
        <w:pStyle w:val="dialog"/>
        <w:rPr>
          <w:lang w:bidi="ar-SA"/>
        </w:rPr>
      </w:pPr>
      <w:r>
        <w:rPr>
          <w:lang w:bidi="ar-SA"/>
        </w:rPr>
        <w:t>РОДОЛЬФ. Да</w:t>
      </w:r>
      <w:proofErr w:type="gramStart"/>
      <w:r>
        <w:rPr>
          <w:lang w:bidi="ar-SA"/>
        </w:rPr>
        <w:t>… О</w:t>
      </w:r>
      <w:proofErr w:type="gramEnd"/>
      <w:r>
        <w:rPr>
          <w:lang w:bidi="ar-SA"/>
        </w:rPr>
        <w:t>, я еще ничего не понимал в том возрасте… Но позже, конечно…</w:t>
      </w:r>
    </w:p>
    <w:p w:rsidR="00B0251A" w:rsidRDefault="00EF4751" w:rsidP="001A3325">
      <w:pPr>
        <w:pStyle w:val="dialog"/>
        <w:rPr>
          <w:lang w:bidi="ar-SA"/>
        </w:rPr>
      </w:pPr>
      <w:r>
        <w:rPr>
          <w:lang w:bidi="ar-SA"/>
        </w:rPr>
        <w:t>ЛОЛА. Хотите поплакать на моем плече?</w:t>
      </w:r>
    </w:p>
    <w:p w:rsidR="00EF4751" w:rsidRDefault="00EF4751" w:rsidP="001A3325">
      <w:pPr>
        <w:pStyle w:val="dialog"/>
        <w:rPr>
          <w:lang w:bidi="ar-SA"/>
        </w:rPr>
      </w:pPr>
      <w:r>
        <w:rPr>
          <w:lang w:bidi="ar-SA"/>
        </w:rPr>
        <w:t xml:space="preserve">РОДОЛЬФ. В свои тридцать пять лет у меня было время оправиться. </w:t>
      </w:r>
    </w:p>
    <w:p w:rsidR="00EF4751" w:rsidRDefault="00EF4751" w:rsidP="009A463E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A8312E">
        <w:rPr>
          <w:i/>
          <w:iCs/>
          <w:lang w:bidi="ar-SA"/>
        </w:rPr>
        <w:t>(Обижено.)</w:t>
      </w:r>
      <w:r w:rsidR="00A8312E">
        <w:rPr>
          <w:lang w:bidi="ar-SA"/>
        </w:rPr>
        <w:t xml:space="preserve"> Да</w:t>
      </w:r>
      <w:r w:rsidR="009A463E">
        <w:rPr>
          <w:lang w:bidi="ar-SA"/>
        </w:rPr>
        <w:t>?</w:t>
      </w:r>
      <w:r w:rsidR="00A8312E">
        <w:rPr>
          <w:lang w:bidi="ar-SA"/>
        </w:rPr>
        <w:t xml:space="preserve"> </w:t>
      </w:r>
      <w:r w:rsidR="00051955">
        <w:rPr>
          <w:i/>
          <w:iCs/>
          <w:lang w:bidi="ar-SA"/>
        </w:rPr>
        <w:t>(</w:t>
      </w:r>
      <w:r w:rsidR="009A463E">
        <w:rPr>
          <w:i/>
          <w:iCs/>
          <w:lang w:bidi="ar-SA"/>
        </w:rPr>
        <w:t>П</w:t>
      </w:r>
      <w:r w:rsidR="00051955">
        <w:rPr>
          <w:i/>
          <w:iCs/>
          <w:lang w:bidi="ar-SA"/>
        </w:rPr>
        <w:t>осмотрев на Родольфа.)</w:t>
      </w:r>
      <w:r w:rsidR="00051955">
        <w:rPr>
          <w:lang w:bidi="ar-SA"/>
        </w:rPr>
        <w:t xml:space="preserve"> Это все же не </w:t>
      </w:r>
      <w:r w:rsidR="009A463E">
        <w:rPr>
          <w:lang w:bidi="ar-SA"/>
        </w:rPr>
        <w:t xml:space="preserve">то, что </w:t>
      </w:r>
      <w:r w:rsidR="00051955">
        <w:rPr>
          <w:lang w:bidi="ar-SA"/>
        </w:rPr>
        <w:t>он.</w:t>
      </w:r>
    </w:p>
    <w:p w:rsidR="00051955" w:rsidRDefault="00051955" w:rsidP="00051955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6C3B40">
        <w:rPr>
          <w:i/>
          <w:iCs/>
          <w:lang w:bidi="ar-SA"/>
        </w:rPr>
        <w:t>(Озадаченно.)</w:t>
      </w:r>
      <w:r w:rsidR="006C3B40">
        <w:rPr>
          <w:lang w:bidi="ar-SA"/>
        </w:rPr>
        <w:t xml:space="preserve"> Вы о чем?</w:t>
      </w:r>
    </w:p>
    <w:p w:rsidR="006C3B40" w:rsidRDefault="006C3B40" w:rsidP="00051955">
      <w:pPr>
        <w:pStyle w:val="dialog"/>
        <w:rPr>
          <w:lang w:bidi="ar-SA"/>
        </w:rPr>
      </w:pPr>
      <w:r>
        <w:rPr>
          <w:lang w:bidi="ar-SA"/>
        </w:rPr>
        <w:t>ЛОЛА. Я посмотрела на ваши ляжки, когда вы садились. Они немножко велики, но вовсе не плохи.</w:t>
      </w:r>
    </w:p>
    <w:p w:rsidR="006C3B40" w:rsidRDefault="006C3B40" w:rsidP="00564BEF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564BEF">
        <w:rPr>
          <w:i/>
          <w:iCs/>
          <w:lang w:bidi="ar-SA"/>
        </w:rPr>
        <w:t>(Ошеломленно.)</w:t>
      </w:r>
      <w:r w:rsidR="00564BEF">
        <w:rPr>
          <w:lang w:bidi="ar-SA"/>
        </w:rPr>
        <w:t xml:space="preserve"> Что?</w:t>
      </w:r>
    </w:p>
    <w:p w:rsidR="00564BEF" w:rsidRDefault="00564BEF" w:rsidP="00CB5DFB">
      <w:pPr>
        <w:pStyle w:val="dialog"/>
        <w:rPr>
          <w:lang w:bidi="ar-SA"/>
        </w:rPr>
      </w:pPr>
      <w:r>
        <w:rPr>
          <w:lang w:bidi="ar-SA"/>
        </w:rPr>
        <w:t xml:space="preserve">ЛОЛА. Ляжки Марка более изысканны, более </w:t>
      </w:r>
      <w:r w:rsidR="00CB5DFB">
        <w:rPr>
          <w:lang w:bidi="ar-SA"/>
        </w:rPr>
        <w:t>породисты</w:t>
      </w:r>
      <w:r>
        <w:rPr>
          <w:lang w:bidi="ar-SA"/>
        </w:rPr>
        <w:t>…</w:t>
      </w:r>
    </w:p>
    <w:p w:rsidR="00DF38A9" w:rsidRDefault="00DF38A9" w:rsidP="000B0EC2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0B0EC2">
        <w:rPr>
          <w:i/>
          <w:iCs/>
          <w:lang w:bidi="ar-SA"/>
        </w:rPr>
        <w:t>(Вскочив.)</w:t>
      </w:r>
      <w:r w:rsidR="000B0EC2">
        <w:rPr>
          <w:lang w:bidi="ar-SA"/>
        </w:rPr>
        <w:t xml:space="preserve"> Эй</w:t>
      </w:r>
      <w:proofErr w:type="gramStart"/>
      <w:r w:rsidR="000B0EC2">
        <w:rPr>
          <w:lang w:bidi="ar-SA"/>
        </w:rPr>
        <w:t>,</w:t>
      </w:r>
      <w:proofErr w:type="gramEnd"/>
      <w:r w:rsidR="000B0EC2">
        <w:rPr>
          <w:lang w:bidi="ar-SA"/>
        </w:rPr>
        <w:t xml:space="preserve"> вы, женщина-обезьяна, следите за тем, чтобы не переходить границы.</w:t>
      </w:r>
    </w:p>
    <w:p w:rsidR="000B0EC2" w:rsidRDefault="000B0EC2" w:rsidP="009A463E">
      <w:pPr>
        <w:pStyle w:val="dialog"/>
        <w:rPr>
          <w:lang w:bidi="ar-SA"/>
        </w:rPr>
      </w:pPr>
      <w:r>
        <w:rPr>
          <w:lang w:bidi="ar-SA"/>
        </w:rPr>
        <w:t xml:space="preserve">ЛОЛА. О, вы не должны </w:t>
      </w:r>
      <w:proofErr w:type="gramStart"/>
      <w:r>
        <w:rPr>
          <w:lang w:bidi="ar-SA"/>
        </w:rPr>
        <w:t xml:space="preserve">комплексовать… </w:t>
      </w:r>
      <w:r w:rsidR="009A463E">
        <w:rPr>
          <w:lang w:bidi="ar-SA"/>
        </w:rPr>
        <w:t>Я</w:t>
      </w:r>
      <w:r>
        <w:rPr>
          <w:lang w:bidi="ar-SA"/>
        </w:rPr>
        <w:t xml:space="preserve"> довольна</w:t>
      </w:r>
      <w:proofErr w:type="gramEnd"/>
      <w:r>
        <w:rPr>
          <w:lang w:bidi="ar-SA"/>
        </w:rPr>
        <w:t xml:space="preserve"> и вашими ляжками.</w:t>
      </w:r>
    </w:p>
    <w:p w:rsidR="000B0EC2" w:rsidRPr="000B0EC2" w:rsidRDefault="000B0EC2" w:rsidP="000B0EC2">
      <w:pPr>
        <w:pStyle w:val="remarka"/>
      </w:pPr>
      <w:r>
        <w:t>Пауза. Родольф не знает, ни что ему отвечать, ни что ему делать. Лола начинает медленно расчесывать волоски. Некоторые из них при этом отклеиваются и падают.</w:t>
      </w:r>
    </w:p>
    <w:p w:rsidR="00511E3A" w:rsidRDefault="00F53F0B" w:rsidP="009A463E">
      <w:pPr>
        <w:pStyle w:val="remarka"/>
      </w:pPr>
      <w:r>
        <w:t xml:space="preserve">На улице появляются две англичанки. Одной около сорока, другой вдвое меньше. </w:t>
      </w:r>
      <w:r w:rsidR="006F5717">
        <w:t xml:space="preserve">Элегантная </w:t>
      </w:r>
      <w:r>
        <w:t>летняя одежда.</w:t>
      </w:r>
    </w:p>
    <w:p w:rsidR="00F53F0B" w:rsidRDefault="00F53F0B" w:rsidP="00F53F0B">
      <w:pPr>
        <w:pStyle w:val="dialog"/>
        <w:rPr>
          <w:lang w:bidi="ar-SA"/>
        </w:rPr>
      </w:pPr>
      <w:r>
        <w:rPr>
          <w:lang w:bidi="ar-SA"/>
        </w:rPr>
        <w:t>ЛОЛА. Как я вынесу этот долгий день?</w:t>
      </w:r>
    </w:p>
    <w:p w:rsidR="00F53F0B" w:rsidRDefault="00F53F0B" w:rsidP="00CF60F8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</w:t>
      </w:r>
      <w:r w:rsidR="002C3400">
        <w:rPr>
          <w:i/>
          <w:iCs/>
          <w:lang w:bidi="ar-SA"/>
        </w:rPr>
        <w:t>(Ее акцент более заметен, чем у младшей.)</w:t>
      </w:r>
      <w:r w:rsidR="002C3400">
        <w:rPr>
          <w:lang w:bidi="ar-SA"/>
        </w:rPr>
        <w:t xml:space="preserve"> Мужчина </w:t>
      </w:r>
      <w:r w:rsidR="002C3400">
        <w:rPr>
          <w:lang w:bidi="ar-SA"/>
        </w:rPr>
        <w:lastRenderedPageBreak/>
        <w:t xml:space="preserve">или женщина, </w:t>
      </w:r>
      <w:proofErr w:type="gramStart"/>
      <w:r w:rsidR="002C3400">
        <w:rPr>
          <w:lang w:bidi="ar-SA"/>
        </w:rPr>
        <w:t>которые</w:t>
      </w:r>
      <w:proofErr w:type="gramEnd"/>
      <w:r w:rsidR="002C3400">
        <w:rPr>
          <w:lang w:bidi="ar-SA"/>
        </w:rPr>
        <w:t xml:space="preserve"> обс</w:t>
      </w:r>
      <w:r w:rsidR="00CF60F8">
        <w:rPr>
          <w:lang w:bidi="ar-SA"/>
        </w:rPr>
        <w:t>л</w:t>
      </w:r>
      <w:r w:rsidR="002C3400">
        <w:rPr>
          <w:lang w:bidi="ar-SA"/>
        </w:rPr>
        <w:t>уживают</w:t>
      </w:r>
      <w:r w:rsidR="00761848">
        <w:rPr>
          <w:lang w:bidi="ar-SA"/>
        </w:rPr>
        <w:t xml:space="preserve">, </w:t>
      </w:r>
      <w:r w:rsidR="00CF60F8">
        <w:rPr>
          <w:lang w:bidi="ar-SA"/>
        </w:rPr>
        <w:t>плиз</w:t>
      </w:r>
      <w:r w:rsidR="00761848">
        <w:rPr>
          <w:lang w:bidi="ar-SA"/>
        </w:rPr>
        <w:t>!</w:t>
      </w:r>
    </w:p>
    <w:p w:rsidR="00761848" w:rsidRDefault="00761848" w:rsidP="00761848">
      <w:pPr>
        <w:pStyle w:val="dialog"/>
        <w:rPr>
          <w:lang w:bidi="ar-SA"/>
        </w:rPr>
      </w:pPr>
      <w:r>
        <w:rPr>
          <w:lang w:bidi="ar-SA"/>
        </w:rPr>
        <w:t xml:space="preserve">МЛАДШАЯ АНГЛИЧАНКА. Надо говорить «официантка». </w:t>
      </w:r>
    </w:p>
    <w:p w:rsidR="00761848" w:rsidRDefault="00761848" w:rsidP="00761848">
      <w:pPr>
        <w:pStyle w:val="dialog"/>
        <w:rPr>
          <w:lang w:bidi="ar-SA"/>
        </w:rPr>
      </w:pPr>
      <w:r w:rsidRPr="00D72CB1">
        <w:rPr>
          <w:lang w:bidi="ar-SA"/>
        </w:rPr>
        <w:t>СТАРШАЯ АНГЛИЧАНКА.</w:t>
      </w:r>
      <w:r>
        <w:rPr>
          <w:lang w:bidi="ar-SA"/>
        </w:rPr>
        <w:t xml:space="preserve"> А что? Разве официантка не обслуживает?</w:t>
      </w:r>
    </w:p>
    <w:p w:rsidR="00761848" w:rsidRDefault="00761848" w:rsidP="00D52D2A">
      <w:pPr>
        <w:pStyle w:val="dialog"/>
        <w:rPr>
          <w:lang w:bidi="ar-SA"/>
        </w:rPr>
      </w:pPr>
      <w:r>
        <w:rPr>
          <w:lang w:bidi="ar-SA"/>
        </w:rPr>
        <w:t xml:space="preserve">МЛАДШАЯ АНГЛИЧАНКА. </w:t>
      </w:r>
      <w:r w:rsidR="00D52D2A" w:rsidRPr="00D52D2A">
        <w:rPr>
          <w:i/>
          <w:iCs/>
          <w:lang w:bidi="ar-SA"/>
        </w:rPr>
        <w:t>(Подумав.)</w:t>
      </w:r>
      <w:r w:rsidR="00D52D2A">
        <w:rPr>
          <w:lang w:bidi="ar-SA"/>
        </w:rPr>
        <w:t xml:space="preserve"> Да.</w:t>
      </w:r>
    </w:p>
    <w:p w:rsidR="00D52D2A" w:rsidRDefault="00D52D2A" w:rsidP="00D52D2A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4C1B22">
        <w:rPr>
          <w:i/>
          <w:iCs/>
          <w:lang w:bidi="ar-SA"/>
        </w:rPr>
        <w:t>(</w:t>
      </w:r>
      <w:proofErr w:type="gramStart"/>
      <w:r w:rsidR="004C1B22">
        <w:rPr>
          <w:i/>
          <w:iCs/>
          <w:lang w:bidi="ar-SA"/>
        </w:rPr>
        <w:t>Оторванная</w:t>
      </w:r>
      <w:proofErr w:type="gramEnd"/>
      <w:r w:rsidR="004C1B22">
        <w:rPr>
          <w:i/>
          <w:iCs/>
          <w:lang w:bidi="ar-SA"/>
        </w:rPr>
        <w:t xml:space="preserve"> от своих мыслей, идет к наружной двери.)</w:t>
      </w:r>
      <w:r w:rsidR="004C1B22">
        <w:rPr>
          <w:lang w:bidi="ar-SA"/>
        </w:rPr>
        <w:t xml:space="preserve"> Ну и денек!</w:t>
      </w:r>
    </w:p>
    <w:p w:rsidR="004C1B22" w:rsidRDefault="004C1B22" w:rsidP="00CA37D8">
      <w:pPr>
        <w:pStyle w:val="dialog"/>
        <w:rPr>
          <w:lang w:bidi="ar-SA"/>
        </w:rPr>
      </w:pPr>
      <w:r w:rsidRPr="00D72CB1">
        <w:rPr>
          <w:lang w:bidi="ar-SA"/>
        </w:rPr>
        <w:t>СТАРШАЯ АНГЛИЧАНКА.</w:t>
      </w:r>
      <w:r>
        <w:rPr>
          <w:lang w:bidi="ar-SA"/>
        </w:rPr>
        <w:t xml:space="preserve"> </w:t>
      </w:r>
      <w:r w:rsidR="003203DA">
        <w:rPr>
          <w:i/>
          <w:iCs/>
          <w:lang w:bidi="ar-SA"/>
        </w:rPr>
        <w:t>(Увидев Лолу.)</w:t>
      </w:r>
      <w:r w:rsidR="003203DA">
        <w:rPr>
          <w:lang w:bidi="ar-SA"/>
        </w:rPr>
        <w:t xml:space="preserve"> Женщина, два кофе!</w:t>
      </w:r>
    </w:p>
    <w:p w:rsidR="003203DA" w:rsidRDefault="003203DA" w:rsidP="00CA37D8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CF60F8">
        <w:rPr>
          <w:i/>
          <w:iCs/>
          <w:lang w:bidi="ar-SA"/>
        </w:rPr>
        <w:t>(Заинтересованно.)</w:t>
      </w:r>
      <w:r w:rsidR="00CF60F8">
        <w:rPr>
          <w:lang w:bidi="ar-SA"/>
        </w:rPr>
        <w:t xml:space="preserve"> Вы англичанки?</w:t>
      </w:r>
    </w:p>
    <w:p w:rsidR="00CF60F8" w:rsidRDefault="00CF60F8" w:rsidP="00064D6F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Да. </w:t>
      </w:r>
      <w:r w:rsidR="00064D6F">
        <w:rPr>
          <w:lang w:bidi="ar-SA"/>
        </w:rPr>
        <w:t>Женщина, будут еще вопросы?</w:t>
      </w:r>
    </w:p>
    <w:p w:rsidR="00064D6F" w:rsidRDefault="00064D6F" w:rsidP="00064D6F">
      <w:pPr>
        <w:pStyle w:val="dialog"/>
        <w:rPr>
          <w:lang w:bidi="ar-SA"/>
        </w:rPr>
      </w:pPr>
      <w:r>
        <w:rPr>
          <w:lang w:bidi="ar-SA"/>
        </w:rPr>
        <w:t>ЛОЛА. Я уже в</w:t>
      </w:r>
      <w:r w:rsidR="006F5717">
        <w:rPr>
          <w:lang w:bidi="ar-SA"/>
        </w:rPr>
        <w:t>и</w:t>
      </w:r>
      <w:r>
        <w:rPr>
          <w:lang w:bidi="ar-SA"/>
        </w:rPr>
        <w:t>дела одну англичанку в прошлом году.</w:t>
      </w:r>
    </w:p>
    <w:p w:rsidR="00064D6F" w:rsidRDefault="00064D6F" w:rsidP="00064D6F">
      <w:pPr>
        <w:pStyle w:val="dialog"/>
        <w:rPr>
          <w:lang w:bidi="ar-SA"/>
        </w:rPr>
      </w:pPr>
      <w:r>
        <w:rPr>
          <w:lang w:bidi="ar-SA"/>
        </w:rPr>
        <w:t>СТАРШАЯ АНГЛИЧАНКА.</w:t>
      </w:r>
      <w:r w:rsidR="006F5717">
        <w:rPr>
          <w:lang w:bidi="ar-SA"/>
        </w:rPr>
        <w:t xml:space="preserve"> Значит, десять миллионов других</w:t>
      </w:r>
      <w:r>
        <w:rPr>
          <w:lang w:bidi="ar-SA"/>
        </w:rPr>
        <w:t xml:space="preserve"> англичан, которые высаживаются во Франции каждая год, к вам в кафе не приходят?</w:t>
      </w:r>
    </w:p>
    <w:p w:rsidR="00CF60F8" w:rsidRDefault="00064D6F" w:rsidP="00CA37D8">
      <w:pPr>
        <w:pStyle w:val="dialog"/>
        <w:rPr>
          <w:lang w:bidi="ar-SA"/>
        </w:rPr>
      </w:pPr>
      <w:r>
        <w:rPr>
          <w:lang w:bidi="ar-SA"/>
        </w:rPr>
        <w:t xml:space="preserve">ЛОЛА. Нека. </w:t>
      </w:r>
    </w:p>
    <w:p w:rsidR="00064D6F" w:rsidRDefault="00064D6F" w:rsidP="00CA37D8">
      <w:pPr>
        <w:pStyle w:val="dialog"/>
        <w:rPr>
          <w:lang w:bidi="ar-SA"/>
        </w:rPr>
      </w:pPr>
      <w:r>
        <w:rPr>
          <w:lang w:bidi="ar-SA"/>
        </w:rPr>
        <w:t>МЛАДШАЯ АНГЛИЧАНКА. Я поговорю об этом с королевой.</w:t>
      </w:r>
    </w:p>
    <w:p w:rsidR="00064D6F" w:rsidRDefault="00064D6F" w:rsidP="00CA37D8">
      <w:pPr>
        <w:pStyle w:val="dialog"/>
        <w:rPr>
          <w:lang w:bidi="ar-SA"/>
        </w:rPr>
      </w:pPr>
      <w:r>
        <w:rPr>
          <w:lang w:bidi="ar-SA"/>
        </w:rPr>
        <w:t xml:space="preserve">ЛОЛА. У вас </w:t>
      </w:r>
      <w:proofErr w:type="gramStart"/>
      <w:r>
        <w:rPr>
          <w:lang w:bidi="ar-SA"/>
        </w:rPr>
        <w:t>хороший</w:t>
      </w:r>
      <w:proofErr w:type="gramEnd"/>
      <w:r>
        <w:rPr>
          <w:lang w:bidi="ar-SA"/>
        </w:rPr>
        <w:t xml:space="preserve"> французский.</w:t>
      </w:r>
    </w:p>
    <w:p w:rsidR="00064D6F" w:rsidRDefault="00064D6F" w:rsidP="00064D6F">
      <w:pPr>
        <w:pStyle w:val="dialog"/>
        <w:rPr>
          <w:lang w:bidi="ar-SA"/>
        </w:rPr>
      </w:pPr>
      <w:r>
        <w:rPr>
          <w:lang w:bidi="ar-SA"/>
        </w:rPr>
        <w:t>СТАРШАЯ АНГЛИЧАНКА. Да. Но если бы французы изучать немножко другие языки, не было бы нужда учить их языка.</w:t>
      </w:r>
    </w:p>
    <w:p w:rsidR="00064D6F" w:rsidRPr="00CF60F8" w:rsidRDefault="00064D6F" w:rsidP="00064D6F">
      <w:pPr>
        <w:pStyle w:val="dialog"/>
        <w:rPr>
          <w:lang w:bidi="ar-SA"/>
        </w:rPr>
      </w:pPr>
      <w:r>
        <w:rPr>
          <w:lang w:bidi="ar-SA"/>
        </w:rPr>
        <w:t>МЛАДШАЯ АНГЛИЧАНКА. Я сначала пыталась изучать китайский; все же надеюсь, что китайцы выучат французский.</w:t>
      </w:r>
    </w:p>
    <w:p w:rsidR="004C1B22" w:rsidRDefault="004C1B22" w:rsidP="00D52D2A">
      <w:pPr>
        <w:pStyle w:val="dialog"/>
        <w:rPr>
          <w:lang w:bidi="ar-SA"/>
        </w:rPr>
      </w:pPr>
      <w:r>
        <w:rPr>
          <w:lang w:bidi="ar-SA"/>
        </w:rPr>
        <w:t xml:space="preserve"> </w:t>
      </w:r>
      <w:r w:rsidR="00064D6F">
        <w:rPr>
          <w:lang w:bidi="ar-SA"/>
        </w:rPr>
        <w:t xml:space="preserve">СТАРШАЯ АНГЛИЧАНКА. По крайней </w:t>
      </w:r>
      <w:proofErr w:type="gramStart"/>
      <w:r w:rsidR="00064D6F">
        <w:rPr>
          <w:lang w:bidi="ar-SA"/>
        </w:rPr>
        <w:t>мере</w:t>
      </w:r>
      <w:proofErr w:type="gramEnd"/>
      <w:r w:rsidR="00064D6F">
        <w:rPr>
          <w:lang w:bidi="ar-SA"/>
        </w:rPr>
        <w:t xml:space="preserve"> наша изучение будет нам полезной.</w:t>
      </w:r>
    </w:p>
    <w:p w:rsidR="00064D6F" w:rsidRDefault="00064D6F" w:rsidP="00D52D2A">
      <w:pPr>
        <w:pStyle w:val="dialog"/>
        <w:rPr>
          <w:lang w:bidi="ar-SA"/>
        </w:rPr>
      </w:pPr>
      <w:r>
        <w:rPr>
          <w:lang w:bidi="ar-SA"/>
        </w:rPr>
        <w:t>ЛОЛА. Для чего?</w:t>
      </w:r>
    </w:p>
    <w:p w:rsidR="00064D6F" w:rsidRDefault="00064D6F" w:rsidP="00D52D2A">
      <w:pPr>
        <w:pStyle w:val="dialog"/>
        <w:rPr>
          <w:lang w:bidi="ar-SA"/>
        </w:rPr>
      </w:pPr>
      <w:r>
        <w:rPr>
          <w:lang w:bidi="ar-SA"/>
        </w:rPr>
        <w:t>МЛАДШАЯ АНГЛИЧАНКА. Например, что</w:t>
      </w:r>
      <w:r w:rsidR="00DB4E53">
        <w:rPr>
          <w:lang w:bidi="ar-SA"/>
        </w:rPr>
        <w:t>бы</w:t>
      </w:r>
      <w:r>
        <w:rPr>
          <w:lang w:bidi="ar-SA"/>
        </w:rPr>
        <w:t xml:space="preserve"> получить кофе. </w:t>
      </w:r>
    </w:p>
    <w:p w:rsidR="009A3F29" w:rsidRPr="00822E8F" w:rsidRDefault="009A3F29" w:rsidP="00822E8F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4A678E">
        <w:rPr>
          <w:i/>
          <w:iCs/>
          <w:lang w:bidi="ar-SA"/>
        </w:rPr>
        <w:t>(Рассержено.)</w:t>
      </w:r>
      <w:r w:rsidR="004A678E">
        <w:rPr>
          <w:lang w:bidi="ar-SA"/>
        </w:rPr>
        <w:t xml:space="preserve"> </w:t>
      </w:r>
      <w:r w:rsidR="006F5717">
        <w:rPr>
          <w:lang w:bidi="ar-SA"/>
        </w:rPr>
        <w:t xml:space="preserve">Англичане </w:t>
      </w:r>
      <w:r w:rsidR="004A678E">
        <w:rPr>
          <w:lang w:bidi="ar-SA"/>
        </w:rPr>
        <w:t xml:space="preserve">пьют чай, я тоже учила… </w:t>
      </w:r>
      <w:r w:rsidR="00822E8F">
        <w:rPr>
          <w:i/>
          <w:iCs/>
          <w:lang w:bidi="ar-SA"/>
        </w:rPr>
        <w:t>(Доверительно.)</w:t>
      </w:r>
      <w:r w:rsidR="00822E8F">
        <w:rPr>
          <w:lang w:bidi="ar-SA"/>
        </w:rPr>
        <w:t xml:space="preserve"> У меня был друг, который занимался продаже</w:t>
      </w:r>
      <w:r w:rsidR="006F5717">
        <w:rPr>
          <w:lang w:bidi="ar-SA"/>
        </w:rPr>
        <w:t>й</w:t>
      </w:r>
      <w:r w:rsidR="00822E8F">
        <w:rPr>
          <w:lang w:bidi="ar-SA"/>
        </w:rPr>
        <w:t xml:space="preserve"> одного из ваших сортов чая. Он меня оставил, но я все еще пью этот чай.</w:t>
      </w:r>
    </w:p>
    <w:p w:rsidR="00BD57BE" w:rsidRDefault="00D52D2A" w:rsidP="001A3325">
      <w:pPr>
        <w:pStyle w:val="dialog"/>
        <w:rPr>
          <w:lang w:bidi="ar-SA"/>
        </w:rPr>
      </w:pPr>
      <w:r>
        <w:rPr>
          <w:lang w:bidi="ar-SA"/>
        </w:rPr>
        <w:t xml:space="preserve">МЛАДШАЯ АНГЛИЧАНКА. </w:t>
      </w:r>
      <w:r w:rsidR="00822E8F">
        <w:rPr>
          <w:lang w:bidi="ar-SA"/>
        </w:rPr>
        <w:t>Английские женщины теперь эмансипированы, они пьют кофе, если хотят.</w:t>
      </w:r>
    </w:p>
    <w:p w:rsidR="00822E8F" w:rsidRDefault="00822E8F" w:rsidP="006F5717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Причем очень крепкое. С </w:t>
      </w:r>
      <w:proofErr w:type="gramStart"/>
      <w:r>
        <w:rPr>
          <w:lang w:bidi="ar-SA"/>
        </w:rPr>
        <w:t>больш</w:t>
      </w:r>
      <w:r w:rsidR="006F5717">
        <w:rPr>
          <w:lang w:bidi="ar-SA"/>
        </w:rPr>
        <w:t>ой</w:t>
      </w:r>
      <w:proofErr w:type="gramEnd"/>
      <w:r>
        <w:rPr>
          <w:lang w:bidi="ar-SA"/>
        </w:rPr>
        <w:t xml:space="preserve"> количеством кофеина.</w:t>
      </w:r>
    </w:p>
    <w:p w:rsidR="00761848" w:rsidRDefault="002C1715" w:rsidP="00DE6326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DE6326">
        <w:rPr>
          <w:i/>
          <w:iCs/>
          <w:lang w:bidi="ar-SA"/>
        </w:rPr>
        <w:t>(Высунув голову из дверей кухни, радостно кричит.)</w:t>
      </w:r>
      <w:r w:rsidR="00DE6326">
        <w:rPr>
          <w:lang w:bidi="ar-SA"/>
        </w:rPr>
        <w:t xml:space="preserve"> Я нашел кофе!</w:t>
      </w:r>
    </w:p>
    <w:p w:rsidR="00DE6326" w:rsidRDefault="00DE6326" w:rsidP="00DE6326">
      <w:pPr>
        <w:pStyle w:val="dialog"/>
        <w:rPr>
          <w:lang w:bidi="ar-SA"/>
        </w:rPr>
      </w:pPr>
      <w:r>
        <w:rPr>
          <w:lang w:bidi="ar-SA"/>
        </w:rPr>
        <w:t xml:space="preserve">АНГЛИЧАНКИ. </w:t>
      </w:r>
      <w:r w:rsidR="00DE72C9">
        <w:rPr>
          <w:i/>
          <w:iCs/>
          <w:lang w:bidi="ar-SA"/>
        </w:rPr>
        <w:t>(Думая, что он обращается к ним, заказывают.)</w:t>
      </w:r>
      <w:r w:rsidR="00DE72C9">
        <w:rPr>
          <w:lang w:bidi="ar-SA"/>
        </w:rPr>
        <w:t xml:space="preserve"> Два!</w:t>
      </w:r>
    </w:p>
    <w:p w:rsidR="00DE72C9" w:rsidRDefault="00DE72C9" w:rsidP="008E7278">
      <w:pPr>
        <w:pStyle w:val="dialog"/>
        <w:rPr>
          <w:lang w:bidi="ar-SA"/>
        </w:rPr>
      </w:pPr>
      <w:r>
        <w:rPr>
          <w:lang w:bidi="ar-SA"/>
        </w:rPr>
        <w:t>ЛОЛА. Я не в настроении.</w:t>
      </w:r>
      <w:r w:rsidR="00E64158">
        <w:rPr>
          <w:i/>
          <w:iCs/>
          <w:lang w:bidi="ar-SA"/>
        </w:rPr>
        <w:t xml:space="preserve"> </w:t>
      </w:r>
      <w:r w:rsidR="008E7278">
        <w:rPr>
          <w:i/>
          <w:iCs/>
          <w:lang w:bidi="ar-SA"/>
        </w:rPr>
        <w:t>(Садится.)</w:t>
      </w:r>
      <w:r w:rsidR="008E7278">
        <w:rPr>
          <w:lang w:bidi="ar-SA"/>
        </w:rPr>
        <w:t xml:space="preserve"> Скажите вы, англичанки, что вы делаете, когда ваши мужчины отваливают в Камерун?</w:t>
      </w:r>
    </w:p>
    <w:p w:rsidR="008E7278" w:rsidRDefault="008E7278" w:rsidP="008E7278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</w:t>
      </w:r>
      <w:proofErr w:type="gramStart"/>
      <w:r w:rsidR="00CF4414">
        <w:rPr>
          <w:lang w:bidi="ar-SA"/>
        </w:rPr>
        <w:t>Мой</w:t>
      </w:r>
      <w:proofErr w:type="gramEnd"/>
      <w:r w:rsidR="00CF4414">
        <w:rPr>
          <w:lang w:bidi="ar-SA"/>
        </w:rPr>
        <w:t xml:space="preserve"> никогда не захочет туда ехать.</w:t>
      </w:r>
    </w:p>
    <w:p w:rsidR="00CF4414" w:rsidRDefault="00CF4414" w:rsidP="008E7278">
      <w:pPr>
        <w:pStyle w:val="dialog"/>
        <w:rPr>
          <w:lang w:bidi="ar-SA"/>
        </w:rPr>
      </w:pPr>
      <w:r>
        <w:rPr>
          <w:lang w:bidi="ar-SA"/>
        </w:rPr>
        <w:t xml:space="preserve">МЛАДШАЯ АНГЛИЧАНКА. Да и чего </w:t>
      </w:r>
      <w:proofErr w:type="gramStart"/>
      <w:r>
        <w:rPr>
          <w:lang w:bidi="ar-SA"/>
        </w:rPr>
        <w:t>ради</w:t>
      </w:r>
      <w:proofErr w:type="gramEnd"/>
      <w:r>
        <w:rPr>
          <w:lang w:bidi="ar-SA"/>
        </w:rPr>
        <w:t>?</w:t>
      </w:r>
    </w:p>
    <w:p w:rsidR="00CF4414" w:rsidRDefault="00CF4414" w:rsidP="008E7278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Но я ему мщу тем, что еду во Францию. </w:t>
      </w:r>
    </w:p>
    <w:p w:rsidR="00CF4414" w:rsidRDefault="00CF4414" w:rsidP="008E7278">
      <w:pPr>
        <w:pStyle w:val="dialog"/>
        <w:rPr>
          <w:lang w:bidi="ar-SA"/>
        </w:rPr>
      </w:pPr>
      <w:r>
        <w:rPr>
          <w:lang w:bidi="ar-SA"/>
        </w:rPr>
        <w:t>ЛОЛА. Я чувствую депрессию, когда он не со мной</w:t>
      </w:r>
      <w:proofErr w:type="gramStart"/>
      <w:r>
        <w:rPr>
          <w:lang w:bidi="ar-SA"/>
        </w:rPr>
        <w:t>… И</w:t>
      </w:r>
      <w:proofErr w:type="gramEnd"/>
      <w:r>
        <w:rPr>
          <w:lang w:bidi="ar-SA"/>
        </w:rPr>
        <w:t xml:space="preserve"> вот я приклеила волоски… Вы хотите видеть мои волосы?</w:t>
      </w:r>
    </w:p>
    <w:p w:rsidR="00CF4414" w:rsidRDefault="00CF4414" w:rsidP="00CF4414">
      <w:pPr>
        <w:pStyle w:val="remarka"/>
      </w:pPr>
      <w:r>
        <w:t>Англичанки переглядываются, не уверенные, что поняли вопрос.</w:t>
      </w:r>
    </w:p>
    <w:p w:rsidR="00CF4414" w:rsidRDefault="00CF4414" w:rsidP="00CF4414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8F356E">
        <w:rPr>
          <w:i/>
          <w:iCs/>
          <w:lang w:bidi="ar-SA"/>
        </w:rPr>
        <w:t>(Вновь появляется, с дымящейся чашечкой, блюдцем и ложечкой.)</w:t>
      </w:r>
      <w:r w:rsidR="008F356E">
        <w:rPr>
          <w:lang w:bidi="ar-SA"/>
        </w:rPr>
        <w:t xml:space="preserve"> Вот!</w:t>
      </w:r>
      <w:r w:rsidR="00822AE6">
        <w:rPr>
          <w:lang w:bidi="ar-SA"/>
        </w:rPr>
        <w:t xml:space="preserve"> Беду удалось отвести. </w:t>
      </w:r>
      <w:r w:rsidR="00B60F58">
        <w:rPr>
          <w:i/>
          <w:iCs/>
          <w:lang w:bidi="ar-SA"/>
        </w:rPr>
        <w:t>(Выходит, чтобы вернуться к своему столику.)</w:t>
      </w:r>
      <w:r w:rsidR="00B60F58">
        <w:rPr>
          <w:lang w:bidi="ar-SA"/>
        </w:rPr>
        <w:t xml:space="preserve"> </w:t>
      </w:r>
    </w:p>
    <w:p w:rsidR="00B60F58" w:rsidRDefault="00B60F58" w:rsidP="00CF4414">
      <w:pPr>
        <w:pStyle w:val="dialog"/>
        <w:rPr>
          <w:lang w:bidi="ar-SA"/>
        </w:rPr>
      </w:pPr>
      <w:r>
        <w:rPr>
          <w:lang w:bidi="ar-SA"/>
        </w:rPr>
        <w:t>МЛАДШАЯ АНГЛИЧАНКА. Гарсон! Было сказано «два»!</w:t>
      </w:r>
    </w:p>
    <w:p w:rsidR="00B60F58" w:rsidRDefault="00B60F58" w:rsidP="006F5717">
      <w:pPr>
        <w:pStyle w:val="dialog"/>
        <w:rPr>
          <w:lang w:bidi="ar-SA"/>
        </w:rPr>
      </w:pPr>
      <w:r>
        <w:rPr>
          <w:lang w:bidi="ar-SA"/>
        </w:rPr>
        <w:t xml:space="preserve">РОДОЛЬФ. Что? </w:t>
      </w:r>
      <w:r w:rsidR="00A506D8">
        <w:rPr>
          <w:i/>
          <w:iCs/>
          <w:lang w:bidi="ar-SA"/>
        </w:rPr>
        <w:t>(Сообразив.)</w:t>
      </w:r>
      <w:r w:rsidR="00A506D8">
        <w:rPr>
          <w:lang w:bidi="ar-SA"/>
        </w:rPr>
        <w:t xml:space="preserve"> Кофе готовят сами на кухне. Я все нашел</w:t>
      </w:r>
      <w:r w:rsidR="006F5717">
        <w:rPr>
          <w:lang w:bidi="ar-SA"/>
        </w:rPr>
        <w:t>,</w:t>
      </w:r>
      <w:r w:rsidR="00A506D8">
        <w:rPr>
          <w:lang w:bidi="ar-SA"/>
        </w:rPr>
        <w:t xml:space="preserve"> остается только приготовить. </w:t>
      </w:r>
      <w:r w:rsidR="00E65E12">
        <w:rPr>
          <w:i/>
          <w:iCs/>
          <w:lang w:bidi="ar-SA"/>
        </w:rPr>
        <w:t>(Усаживается за свой стол.)</w:t>
      </w:r>
      <w:r w:rsidR="00E65E12">
        <w:rPr>
          <w:lang w:bidi="ar-SA"/>
        </w:rPr>
        <w:t xml:space="preserve"> </w:t>
      </w:r>
    </w:p>
    <w:p w:rsidR="00E65E12" w:rsidRPr="00913601" w:rsidRDefault="00E65E12" w:rsidP="00CF4414">
      <w:pPr>
        <w:pStyle w:val="dialog"/>
        <w:rPr>
          <w:lang w:bidi="ar-SA"/>
        </w:rPr>
      </w:pPr>
      <w:r>
        <w:rPr>
          <w:lang w:bidi="ar-SA"/>
        </w:rPr>
        <w:t xml:space="preserve">МЛАДШАЯ АНГЛИЧАНКА. </w:t>
      </w:r>
      <w:r w:rsidR="00913601">
        <w:rPr>
          <w:i/>
          <w:iCs/>
          <w:lang w:bidi="ar-SA"/>
        </w:rPr>
        <w:t>(Решившись, поднимается.)</w:t>
      </w:r>
      <w:r w:rsidR="00913601">
        <w:rPr>
          <w:lang w:bidi="ar-SA"/>
        </w:rPr>
        <w:t xml:space="preserve"> Эти французы все больше американизируются. </w:t>
      </w:r>
    </w:p>
    <w:p w:rsidR="00761848" w:rsidRDefault="00913601" w:rsidP="006F5717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</w:t>
      </w:r>
      <w:r w:rsidR="00EA4A04">
        <w:rPr>
          <w:i/>
          <w:iCs/>
          <w:lang w:bidi="ar-SA"/>
        </w:rPr>
        <w:t>(Ворч</w:t>
      </w:r>
      <w:r w:rsidR="006F5717">
        <w:rPr>
          <w:i/>
          <w:iCs/>
          <w:lang w:bidi="ar-SA"/>
        </w:rPr>
        <w:t>ит, но следует</w:t>
      </w:r>
      <w:r w:rsidR="00EA4A04">
        <w:rPr>
          <w:i/>
          <w:iCs/>
          <w:lang w:bidi="ar-SA"/>
        </w:rPr>
        <w:t xml:space="preserve"> за Младшей.)</w:t>
      </w:r>
      <w:r w:rsidR="00EA4A04">
        <w:rPr>
          <w:lang w:bidi="ar-SA"/>
        </w:rPr>
        <w:t xml:space="preserve"> Куда делась былая Франция, где обслуживали в персональном стиле? Республика – это смерть цивилизации.</w:t>
      </w:r>
    </w:p>
    <w:p w:rsidR="00EA4A04" w:rsidRPr="00EA4A04" w:rsidRDefault="00EA4A04" w:rsidP="00EA4A04">
      <w:pPr>
        <w:pStyle w:val="remarka"/>
      </w:pPr>
      <w:r>
        <w:lastRenderedPageBreak/>
        <w:t>Они входят в кухню.</w:t>
      </w:r>
    </w:p>
    <w:p w:rsidR="00761848" w:rsidRPr="00C401AA" w:rsidRDefault="00EA4A04" w:rsidP="001A3325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C401AA">
        <w:rPr>
          <w:i/>
          <w:iCs/>
          <w:lang w:bidi="ar-SA"/>
        </w:rPr>
        <w:t>(Родольфу.)</w:t>
      </w:r>
      <w:r w:rsidR="00C401AA">
        <w:rPr>
          <w:lang w:bidi="ar-SA"/>
        </w:rPr>
        <w:t xml:space="preserve"> </w:t>
      </w:r>
      <w:r w:rsidR="005B6FC5">
        <w:rPr>
          <w:lang w:bidi="ar-SA"/>
        </w:rPr>
        <w:t xml:space="preserve">Я не в настроении. </w:t>
      </w:r>
    </w:p>
    <w:p w:rsidR="00761848" w:rsidRDefault="003E11BC" w:rsidP="001A3325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3F603A">
        <w:rPr>
          <w:i/>
          <w:iCs/>
          <w:lang w:bidi="ar-SA"/>
        </w:rPr>
        <w:t>(Прихлебывая кофе.)</w:t>
      </w:r>
      <w:r w:rsidR="003F603A">
        <w:rPr>
          <w:lang w:bidi="ar-SA"/>
        </w:rPr>
        <w:t xml:space="preserve"> А я в порядке.</w:t>
      </w:r>
    </w:p>
    <w:p w:rsidR="003F603A" w:rsidRDefault="003F603A" w:rsidP="003F603A">
      <w:pPr>
        <w:pStyle w:val="dialog"/>
        <w:rPr>
          <w:lang w:bidi="ar-SA"/>
        </w:rPr>
      </w:pPr>
      <w:r>
        <w:rPr>
          <w:lang w:bidi="ar-SA"/>
        </w:rPr>
        <w:t>ЛОЛА. Как твое имя-то?</w:t>
      </w:r>
    </w:p>
    <w:p w:rsidR="003F603A" w:rsidRDefault="003F603A" w:rsidP="003F603A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Pr="003F603A">
        <w:rPr>
          <w:i/>
          <w:iCs/>
          <w:lang w:bidi="ar-SA"/>
        </w:rPr>
        <w:t>(Недоверчиво.)</w:t>
      </w:r>
      <w:r>
        <w:rPr>
          <w:lang w:bidi="ar-SA"/>
        </w:rPr>
        <w:t xml:space="preserve"> Родольф, а что?</w:t>
      </w:r>
    </w:p>
    <w:p w:rsidR="003F603A" w:rsidRPr="003F603A" w:rsidRDefault="003F603A" w:rsidP="003F603A">
      <w:pPr>
        <w:pStyle w:val="dialog"/>
        <w:rPr>
          <w:lang w:bidi="ar-SA"/>
        </w:rPr>
      </w:pPr>
      <w:r>
        <w:rPr>
          <w:lang w:bidi="ar-SA"/>
        </w:rPr>
        <w:t>ЛОЛА. А меня окрестили Лолой. Это имя выбрал мой папа.</w:t>
      </w:r>
    </w:p>
    <w:p w:rsidR="00761848" w:rsidRDefault="003F603A" w:rsidP="003F603A">
      <w:pPr>
        <w:pStyle w:val="dialog"/>
        <w:rPr>
          <w:lang w:bidi="ar-SA"/>
        </w:rPr>
      </w:pPr>
      <w:r>
        <w:rPr>
          <w:lang w:bidi="ar-SA"/>
        </w:rPr>
        <w:t>РОДОЛЬФ. Да?</w:t>
      </w:r>
    </w:p>
    <w:p w:rsidR="003F603A" w:rsidRDefault="003F603A" w:rsidP="003F603A">
      <w:pPr>
        <w:pStyle w:val="dialog"/>
        <w:rPr>
          <w:lang w:bidi="ar-SA"/>
        </w:rPr>
      </w:pPr>
      <w:r>
        <w:rPr>
          <w:lang w:bidi="ar-SA"/>
        </w:rPr>
        <w:t>ЛОЛА. Моя мама предпочитала Элизабет.</w:t>
      </w:r>
    </w:p>
    <w:p w:rsidR="003F603A" w:rsidRDefault="003F603A" w:rsidP="003F603A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1E0080">
        <w:rPr>
          <w:i/>
          <w:iCs/>
          <w:lang w:bidi="ar-SA"/>
        </w:rPr>
        <w:t>(Довольный, кончает пить кофе.)</w:t>
      </w:r>
      <w:r w:rsidR="001E0080">
        <w:rPr>
          <w:lang w:bidi="ar-SA"/>
        </w:rPr>
        <w:t xml:space="preserve"> </w:t>
      </w:r>
      <w:r w:rsidR="004E719A">
        <w:rPr>
          <w:lang w:bidi="ar-SA"/>
        </w:rPr>
        <w:t>Это тоже неплохо.</w:t>
      </w:r>
    </w:p>
    <w:p w:rsidR="004E719A" w:rsidRDefault="004E719A" w:rsidP="004E719A">
      <w:pPr>
        <w:pStyle w:val="dialog"/>
        <w:rPr>
          <w:lang w:bidi="ar-SA"/>
        </w:rPr>
      </w:pPr>
      <w:r>
        <w:rPr>
          <w:lang w:bidi="ar-SA"/>
        </w:rPr>
        <w:t>ЛОЛА. Вовсе нет. Ну, действительно, представьте, что меня зовут Элизабет! Я больше буду не я. Это было бы ужасно.</w:t>
      </w:r>
    </w:p>
    <w:p w:rsidR="004E719A" w:rsidRDefault="004E719A" w:rsidP="004E719A">
      <w:pPr>
        <w:pStyle w:val="dialog"/>
        <w:rPr>
          <w:lang w:bidi="ar-SA"/>
        </w:rPr>
      </w:pPr>
      <w:r>
        <w:rPr>
          <w:lang w:bidi="ar-SA"/>
        </w:rPr>
        <w:t>РОДОЛЬФ. Не будем преувеличивать. В крайнем случае, было бы жаль.</w:t>
      </w:r>
    </w:p>
    <w:p w:rsidR="004E719A" w:rsidRDefault="004E719A" w:rsidP="00C96867">
      <w:pPr>
        <w:pStyle w:val="dialog"/>
        <w:rPr>
          <w:lang w:bidi="ar-SA"/>
        </w:rPr>
      </w:pPr>
      <w:r>
        <w:rPr>
          <w:lang w:bidi="ar-SA"/>
        </w:rPr>
        <w:t xml:space="preserve">ЛОЛА. Мама терзала папу, она была плохой женщиной; все время споры, все время крики. Она пыталась его бить. </w:t>
      </w:r>
      <w:proofErr w:type="gramStart"/>
      <w:r>
        <w:rPr>
          <w:lang w:bidi="ar-SA"/>
        </w:rPr>
        <w:t xml:space="preserve">От этого у меня неизбежно появились психологические проблемы… </w:t>
      </w:r>
      <w:r w:rsidR="0052378E">
        <w:rPr>
          <w:i/>
          <w:iCs/>
          <w:lang w:bidi="ar-SA"/>
        </w:rPr>
        <w:t>(Ждет реакции со стороны Родольфа; реакции нет.</w:t>
      </w:r>
      <w:proofErr w:type="gramEnd"/>
      <w:r w:rsidR="0052378E">
        <w:rPr>
          <w:i/>
          <w:iCs/>
          <w:lang w:bidi="ar-SA"/>
        </w:rPr>
        <w:t xml:space="preserve"> </w:t>
      </w:r>
      <w:proofErr w:type="gramStart"/>
      <w:r w:rsidR="0052378E">
        <w:rPr>
          <w:i/>
          <w:iCs/>
          <w:lang w:bidi="ar-SA"/>
        </w:rPr>
        <w:t>Блаженно развалившись в кресле, он смотрит вдаль.)</w:t>
      </w:r>
      <w:proofErr w:type="gramEnd"/>
      <w:r w:rsidR="0052378E">
        <w:rPr>
          <w:lang w:bidi="ar-SA"/>
        </w:rPr>
        <w:t xml:space="preserve"> Но в этих трудных обстоят</w:t>
      </w:r>
      <w:r w:rsidR="00B8146C">
        <w:rPr>
          <w:lang w:bidi="ar-SA"/>
        </w:rPr>
        <w:t>е</w:t>
      </w:r>
      <w:r w:rsidR="0052378E">
        <w:rPr>
          <w:lang w:bidi="ar-SA"/>
        </w:rPr>
        <w:t xml:space="preserve">льствах я вела себя </w:t>
      </w:r>
      <w:r w:rsidR="00B8146C">
        <w:rPr>
          <w:lang w:bidi="ar-SA"/>
        </w:rPr>
        <w:t xml:space="preserve">мужественно </w:t>
      </w:r>
      <w:r w:rsidR="008D41A7">
        <w:rPr>
          <w:lang w:bidi="ar-SA"/>
        </w:rPr>
        <w:t xml:space="preserve">и завела дружка, </w:t>
      </w:r>
      <w:r w:rsidR="00B8146C">
        <w:rPr>
          <w:lang w:bidi="ar-SA"/>
        </w:rPr>
        <w:t>чтобы отвести от себя проклятье…</w:t>
      </w:r>
      <w:r w:rsidR="008D41A7">
        <w:rPr>
          <w:i/>
          <w:iCs/>
          <w:lang w:bidi="ar-SA"/>
        </w:rPr>
        <w:t>(Она снова ждет реакции Родольфа, и снова напрасно.)</w:t>
      </w:r>
      <w:r w:rsidR="008D41A7">
        <w:rPr>
          <w:lang w:bidi="ar-SA"/>
        </w:rPr>
        <w:t xml:space="preserve"> </w:t>
      </w:r>
      <w:r w:rsidR="006F5717">
        <w:rPr>
          <w:lang w:bidi="ar-SA"/>
        </w:rPr>
        <w:t xml:space="preserve">Потом </w:t>
      </w:r>
      <w:r w:rsidR="008D41A7">
        <w:rPr>
          <w:lang w:bidi="ar-SA"/>
        </w:rPr>
        <w:t xml:space="preserve">я завела второго. </w:t>
      </w:r>
      <w:r w:rsidR="004C7B67">
        <w:rPr>
          <w:lang w:bidi="ar-SA"/>
        </w:rPr>
        <w:t>Марк был у меня третий.</w:t>
      </w:r>
    </w:p>
    <w:p w:rsidR="004C7B67" w:rsidRPr="00C96867" w:rsidRDefault="004C7B67" w:rsidP="00C96867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823365">
        <w:rPr>
          <w:i/>
          <w:iCs/>
          <w:lang w:bidi="ar-SA"/>
        </w:rPr>
        <w:t>(Взяв портфель.)</w:t>
      </w:r>
      <w:r w:rsidR="00823365">
        <w:rPr>
          <w:lang w:bidi="ar-SA"/>
        </w:rPr>
        <w:t xml:space="preserve"> </w:t>
      </w:r>
      <w:r>
        <w:rPr>
          <w:lang w:bidi="ar-SA"/>
        </w:rPr>
        <w:t xml:space="preserve">Мне пора идти на встречу. </w:t>
      </w:r>
      <w:r w:rsidR="00C96867">
        <w:rPr>
          <w:i/>
          <w:iCs/>
          <w:lang w:bidi="ar-SA"/>
        </w:rPr>
        <w:t>(Не двигается с места.)</w:t>
      </w:r>
      <w:r w:rsidR="00C96867">
        <w:rPr>
          <w:lang w:bidi="ar-SA"/>
        </w:rPr>
        <w:t xml:space="preserve"> </w:t>
      </w:r>
    </w:p>
    <w:p w:rsidR="004E719A" w:rsidRDefault="00C96867" w:rsidP="00C96867">
      <w:pPr>
        <w:pStyle w:val="dialog"/>
        <w:rPr>
          <w:lang w:bidi="ar-SA"/>
        </w:rPr>
      </w:pPr>
      <w:r>
        <w:rPr>
          <w:lang w:bidi="ar-SA"/>
        </w:rPr>
        <w:t>ЛОЛА. Камерун его у меня отнял.</w:t>
      </w:r>
    </w:p>
    <w:p w:rsidR="00C96867" w:rsidRDefault="00C96867" w:rsidP="00C96867">
      <w:pPr>
        <w:pStyle w:val="dialog"/>
        <w:rPr>
          <w:lang w:bidi="ar-SA"/>
        </w:rPr>
      </w:pPr>
      <w:r>
        <w:rPr>
          <w:lang w:bidi="ar-SA"/>
        </w:rPr>
        <w:t>РОДОЛЬФ. Подлый Камерун.</w:t>
      </w:r>
    </w:p>
    <w:p w:rsidR="00C96867" w:rsidRDefault="00C96867" w:rsidP="00C96867">
      <w:pPr>
        <w:pStyle w:val="dialog"/>
        <w:rPr>
          <w:lang w:bidi="ar-SA"/>
        </w:rPr>
      </w:pPr>
      <w:r>
        <w:rPr>
          <w:lang w:bidi="ar-SA"/>
        </w:rPr>
        <w:t>ЛОЛА. И пришел ты.</w:t>
      </w:r>
    </w:p>
    <w:p w:rsidR="00C96867" w:rsidRDefault="00C96867" w:rsidP="00F64E6C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D14BE3">
        <w:rPr>
          <w:i/>
          <w:iCs/>
          <w:lang w:bidi="ar-SA"/>
        </w:rPr>
        <w:t>(</w:t>
      </w:r>
      <w:r w:rsidR="00F64E6C">
        <w:rPr>
          <w:i/>
          <w:iCs/>
          <w:lang w:bidi="ar-SA"/>
        </w:rPr>
        <w:t>Об</w:t>
      </w:r>
      <w:r w:rsidR="00D14BE3">
        <w:rPr>
          <w:i/>
          <w:iCs/>
          <w:lang w:bidi="ar-SA"/>
        </w:rPr>
        <w:t>еспоко</w:t>
      </w:r>
      <w:r w:rsidR="00F64E6C">
        <w:rPr>
          <w:i/>
          <w:iCs/>
          <w:lang w:bidi="ar-SA"/>
        </w:rPr>
        <w:t>ен</w:t>
      </w:r>
      <w:r w:rsidR="00D14BE3">
        <w:rPr>
          <w:i/>
          <w:iCs/>
          <w:lang w:bidi="ar-SA"/>
        </w:rPr>
        <w:t>но.)</w:t>
      </w:r>
      <w:r w:rsidR="00D14BE3">
        <w:rPr>
          <w:lang w:bidi="ar-SA"/>
        </w:rPr>
        <w:t xml:space="preserve"> О, я просто </w:t>
      </w:r>
      <w:r w:rsidR="00E22F6D">
        <w:rPr>
          <w:lang w:bidi="ar-SA"/>
        </w:rPr>
        <w:t>прохожу</w:t>
      </w:r>
      <w:r w:rsidR="00D14BE3">
        <w:rPr>
          <w:lang w:bidi="ar-SA"/>
        </w:rPr>
        <w:t xml:space="preserve"> мимо, только и всего.</w:t>
      </w:r>
    </w:p>
    <w:p w:rsidR="00D14BE3" w:rsidRDefault="00D14BE3" w:rsidP="00C96867">
      <w:pPr>
        <w:pStyle w:val="dialog"/>
        <w:rPr>
          <w:lang w:bidi="ar-SA"/>
        </w:rPr>
      </w:pPr>
      <w:r>
        <w:rPr>
          <w:lang w:bidi="ar-SA"/>
        </w:rPr>
        <w:t>ЛОЛА. И это</w:t>
      </w:r>
      <w:r w:rsidR="006F5717">
        <w:rPr>
          <w:lang w:bidi="ar-SA"/>
        </w:rPr>
        <w:t>,</w:t>
      </w:r>
      <w:r>
        <w:rPr>
          <w:lang w:bidi="ar-SA"/>
        </w:rPr>
        <w:t xml:space="preserve"> конечно</w:t>
      </w:r>
      <w:r w:rsidR="006F5717">
        <w:rPr>
          <w:lang w:bidi="ar-SA"/>
        </w:rPr>
        <w:t>,</w:t>
      </w:r>
      <w:r>
        <w:rPr>
          <w:lang w:bidi="ar-SA"/>
        </w:rPr>
        <w:t xml:space="preserve"> знак.</w:t>
      </w:r>
    </w:p>
    <w:p w:rsidR="00E22F6D" w:rsidRDefault="00E22F6D" w:rsidP="00C96867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F64E6C">
        <w:rPr>
          <w:i/>
          <w:iCs/>
          <w:lang w:bidi="ar-SA"/>
        </w:rPr>
        <w:t>(Поднимаясь.)</w:t>
      </w:r>
      <w:r w:rsidR="00F64E6C">
        <w:rPr>
          <w:lang w:bidi="ar-SA"/>
        </w:rPr>
        <w:t xml:space="preserve"> Я изучил план. Следующая улица направо, потом налево, и я на месте.</w:t>
      </w:r>
    </w:p>
    <w:p w:rsidR="00F64E6C" w:rsidRDefault="00F64E6C" w:rsidP="003C389F">
      <w:pPr>
        <w:pStyle w:val="dialog"/>
        <w:rPr>
          <w:lang w:bidi="ar-SA"/>
        </w:rPr>
      </w:pPr>
      <w:r>
        <w:rPr>
          <w:lang w:bidi="ar-SA"/>
        </w:rPr>
        <w:t>ЛОЛА. Вперед</w:t>
      </w:r>
      <w:r w:rsidR="003C389F">
        <w:rPr>
          <w:lang w:bidi="ar-SA"/>
        </w:rPr>
        <w:t>!</w:t>
      </w:r>
    </w:p>
    <w:p w:rsidR="00F64E6C" w:rsidRDefault="00F64E6C" w:rsidP="00F64E6C">
      <w:pPr>
        <w:pStyle w:val="dialog"/>
        <w:rPr>
          <w:lang w:bidi="ar-SA"/>
        </w:rPr>
      </w:pPr>
      <w:r>
        <w:rPr>
          <w:lang w:bidi="ar-SA"/>
        </w:rPr>
        <w:t xml:space="preserve">РОДОЛЬФ. Я бы охотно выпил еще чашку. </w:t>
      </w:r>
    </w:p>
    <w:p w:rsidR="00F64E6C" w:rsidRDefault="00F64E6C" w:rsidP="00C96867">
      <w:pPr>
        <w:pStyle w:val="dialog"/>
        <w:rPr>
          <w:lang w:bidi="ar-SA"/>
        </w:rPr>
      </w:pPr>
      <w:r>
        <w:rPr>
          <w:lang w:bidi="ar-SA"/>
        </w:rPr>
        <w:t>ЛОЛА. Вам нравится то, чем вы занимаетесь?</w:t>
      </w:r>
    </w:p>
    <w:p w:rsidR="00F64E6C" w:rsidRDefault="00F64E6C" w:rsidP="00C96867">
      <w:pPr>
        <w:pStyle w:val="dialog"/>
        <w:rPr>
          <w:lang w:bidi="ar-SA"/>
        </w:rPr>
      </w:pPr>
      <w:r>
        <w:rPr>
          <w:lang w:bidi="ar-SA"/>
        </w:rPr>
        <w:t>РОДОЛЬФ. Совсем нет.</w:t>
      </w:r>
    </w:p>
    <w:p w:rsidR="00F64E6C" w:rsidRDefault="00F64E6C" w:rsidP="00F64E6C">
      <w:pPr>
        <w:pStyle w:val="dialog"/>
        <w:rPr>
          <w:lang w:bidi="ar-SA"/>
        </w:rPr>
      </w:pPr>
      <w:r>
        <w:rPr>
          <w:lang w:bidi="ar-SA"/>
        </w:rPr>
        <w:t>ЛОЛА. А чем вы занимаетесь?</w:t>
      </w:r>
    </w:p>
    <w:p w:rsidR="00F64E6C" w:rsidRDefault="00F64E6C" w:rsidP="00F64E6C">
      <w:pPr>
        <w:pStyle w:val="dialog"/>
        <w:rPr>
          <w:lang w:bidi="ar-SA"/>
        </w:rPr>
      </w:pPr>
      <w:r>
        <w:rPr>
          <w:lang w:bidi="ar-SA"/>
        </w:rPr>
        <w:t>РОДОЛЬФ. Я специализируюсь на трубах, балках</w:t>
      </w:r>
      <w:proofErr w:type="gramStart"/>
      <w:r>
        <w:rPr>
          <w:lang w:bidi="ar-SA"/>
        </w:rPr>
        <w:t>… Н</w:t>
      </w:r>
      <w:proofErr w:type="gramEnd"/>
      <w:r>
        <w:rPr>
          <w:lang w:bidi="ar-SA"/>
        </w:rPr>
        <w:t>а всем</w:t>
      </w:r>
      <w:r w:rsidR="006F5717">
        <w:rPr>
          <w:lang w:bidi="ar-SA"/>
        </w:rPr>
        <w:t>,</w:t>
      </w:r>
      <w:r>
        <w:rPr>
          <w:lang w:bidi="ar-SA"/>
        </w:rPr>
        <w:t xml:space="preserve"> что из цинка, </w:t>
      </w:r>
      <w:r w:rsidR="00091E90">
        <w:rPr>
          <w:lang w:bidi="ar-SA"/>
        </w:rPr>
        <w:t xml:space="preserve">из </w:t>
      </w:r>
      <w:r>
        <w:rPr>
          <w:lang w:bidi="ar-SA"/>
        </w:rPr>
        <w:t>свинца…</w:t>
      </w:r>
    </w:p>
    <w:p w:rsidR="00091E90" w:rsidRDefault="00091E90" w:rsidP="00F64E6C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4D0B23">
        <w:rPr>
          <w:i/>
          <w:iCs/>
          <w:lang w:bidi="ar-SA"/>
        </w:rPr>
        <w:t>(Восхищенно.)</w:t>
      </w:r>
      <w:r w:rsidR="004D0B23">
        <w:rPr>
          <w:lang w:bidi="ar-SA"/>
        </w:rPr>
        <w:t xml:space="preserve"> Как вам должно быть скучно!</w:t>
      </w:r>
    </w:p>
    <w:p w:rsidR="004D0B23" w:rsidRPr="00153881" w:rsidRDefault="004D0B23" w:rsidP="002B1F6B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153881">
        <w:rPr>
          <w:i/>
          <w:iCs/>
          <w:lang w:bidi="ar-SA"/>
        </w:rPr>
        <w:t>(Садится, будто получив удар.)</w:t>
      </w:r>
      <w:r w:rsidR="00153881">
        <w:rPr>
          <w:lang w:bidi="ar-SA"/>
        </w:rPr>
        <w:t xml:space="preserve"> Это да. Каждый день утром мне кажется Эверестом, а веч</w:t>
      </w:r>
      <w:r w:rsidR="002B1F6B">
        <w:rPr>
          <w:lang w:bidi="ar-SA"/>
        </w:rPr>
        <w:t>е</w:t>
      </w:r>
      <w:r w:rsidR="00153881">
        <w:rPr>
          <w:lang w:bidi="ar-SA"/>
        </w:rPr>
        <w:t xml:space="preserve">ром – Сахарой. </w:t>
      </w:r>
    </w:p>
    <w:p w:rsidR="002B1F6B" w:rsidRDefault="002B1F6B" w:rsidP="002B1F6B">
      <w:pPr>
        <w:pStyle w:val="dialog"/>
        <w:rPr>
          <w:lang w:bidi="ar-SA"/>
        </w:rPr>
      </w:pPr>
      <w:r>
        <w:rPr>
          <w:lang w:bidi="ar-SA"/>
        </w:rPr>
        <w:t>ЛОЛА. Вы любите женщин?</w:t>
      </w:r>
    </w:p>
    <w:p w:rsidR="002B1F6B" w:rsidRDefault="002B1F6B" w:rsidP="002B1F6B">
      <w:pPr>
        <w:pStyle w:val="dialog"/>
        <w:rPr>
          <w:lang w:bidi="ar-SA"/>
        </w:rPr>
      </w:pPr>
      <w:r>
        <w:rPr>
          <w:lang w:bidi="ar-SA"/>
        </w:rPr>
        <w:t>РОДОЛЬФ. Нет.</w:t>
      </w:r>
    </w:p>
    <w:p w:rsidR="002B1F6B" w:rsidRDefault="002B1F6B" w:rsidP="002B1F6B">
      <w:pPr>
        <w:pStyle w:val="dialog"/>
        <w:rPr>
          <w:lang w:bidi="ar-SA"/>
        </w:rPr>
      </w:pPr>
      <w:r>
        <w:rPr>
          <w:lang w:bidi="ar-SA"/>
        </w:rPr>
        <w:t>ЛОЛА. Почему?</w:t>
      </w:r>
    </w:p>
    <w:p w:rsidR="00D14BE3" w:rsidRDefault="002B1F6B" w:rsidP="002B1F6B">
      <w:pPr>
        <w:pStyle w:val="dialog"/>
        <w:rPr>
          <w:lang w:bidi="ar-SA"/>
        </w:rPr>
      </w:pPr>
      <w:r>
        <w:rPr>
          <w:lang w:bidi="ar-SA"/>
        </w:rPr>
        <w:t>РОДОЛЬФ. Возможно, потому, что они не любят балки.</w:t>
      </w:r>
    </w:p>
    <w:p w:rsidR="002B1F6B" w:rsidRDefault="002B1F6B" w:rsidP="002B1F6B">
      <w:pPr>
        <w:pStyle w:val="remarka"/>
      </w:pPr>
      <w:r>
        <w:t xml:space="preserve">Англичанки выходят из кухни с чашками кофе в руках и возвращаются к своему столику. </w:t>
      </w:r>
    </w:p>
    <w:p w:rsidR="002B1F6B" w:rsidRDefault="002B1F6B" w:rsidP="00654B50">
      <w:pPr>
        <w:pStyle w:val="dialog"/>
        <w:rPr>
          <w:lang w:bidi="ar-SA"/>
        </w:rPr>
      </w:pPr>
      <w:r>
        <w:rPr>
          <w:lang w:bidi="ar-SA"/>
        </w:rPr>
        <w:t>СТАРШАЯ АНГЛИЧАНКА. Ещ</w:t>
      </w:r>
      <w:r w:rsidR="00654B50">
        <w:rPr>
          <w:lang w:bidi="ar-SA"/>
        </w:rPr>
        <w:t>е</w:t>
      </w:r>
      <w:r>
        <w:rPr>
          <w:lang w:bidi="ar-SA"/>
        </w:rPr>
        <w:t xml:space="preserve"> одна победа англичан!</w:t>
      </w:r>
    </w:p>
    <w:p w:rsidR="002B1F6B" w:rsidRDefault="002B1F6B" w:rsidP="002B1F6B">
      <w:pPr>
        <w:pStyle w:val="dialog"/>
        <w:rPr>
          <w:lang w:bidi="ar-SA"/>
        </w:rPr>
      </w:pPr>
      <w:r>
        <w:rPr>
          <w:lang w:bidi="ar-SA"/>
        </w:rPr>
        <w:t>МЛАДШАЯ АНГЛИЧАНКА. Это о разбитой чашке?</w:t>
      </w:r>
    </w:p>
    <w:p w:rsidR="002B1F6B" w:rsidRDefault="002B1F6B" w:rsidP="002B1F6B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654B50">
        <w:rPr>
          <w:i/>
          <w:iCs/>
          <w:lang w:bidi="ar-SA"/>
        </w:rPr>
        <w:t>(Хмуря брови.)</w:t>
      </w:r>
      <w:r w:rsidR="00654B50">
        <w:rPr>
          <w:lang w:bidi="ar-SA"/>
        </w:rPr>
        <w:t xml:space="preserve"> Разбили мои чашки?</w:t>
      </w:r>
    </w:p>
    <w:p w:rsidR="00654B50" w:rsidRDefault="00654B50" w:rsidP="002B1F6B">
      <w:pPr>
        <w:pStyle w:val="dialog"/>
        <w:rPr>
          <w:lang w:bidi="ar-SA"/>
        </w:rPr>
      </w:pPr>
      <w:r>
        <w:rPr>
          <w:lang w:bidi="ar-SA"/>
        </w:rPr>
        <w:t>МЛАДШАЯ АНГЛИЧАНКА. Она англофобка.</w:t>
      </w:r>
    </w:p>
    <w:p w:rsidR="00654B50" w:rsidRPr="00654B50" w:rsidRDefault="00654B50" w:rsidP="002711ED">
      <w:pPr>
        <w:pStyle w:val="dialog"/>
        <w:rPr>
          <w:lang w:bidi="ar-SA"/>
        </w:rPr>
      </w:pPr>
      <w:r>
        <w:rPr>
          <w:lang w:bidi="ar-SA"/>
        </w:rPr>
        <w:t>СТАРШАЯ АНГЛИЧАНКА. Мы не заплатим вам за обслуживание.</w:t>
      </w:r>
    </w:p>
    <w:p w:rsidR="00761848" w:rsidRDefault="00AB22AA" w:rsidP="00AB22AA">
      <w:pPr>
        <w:pStyle w:val="dialog"/>
        <w:rPr>
          <w:lang w:bidi="ar-SA"/>
        </w:rPr>
      </w:pPr>
      <w:r>
        <w:rPr>
          <w:lang w:bidi="ar-SA"/>
        </w:rPr>
        <w:t>МЛАДШАЯ АНГЛИЧАНКА. А что с официантом? Он не выглядит бодрячком.</w:t>
      </w:r>
    </w:p>
    <w:p w:rsidR="00AB22AA" w:rsidRDefault="00AB22AA" w:rsidP="00AB22AA">
      <w:pPr>
        <w:pStyle w:val="dialog"/>
        <w:rPr>
          <w:lang w:bidi="ar-SA"/>
        </w:rPr>
      </w:pPr>
      <w:r>
        <w:rPr>
          <w:lang w:bidi="ar-SA"/>
        </w:rPr>
        <w:lastRenderedPageBreak/>
        <w:t xml:space="preserve">ЛОЛА. Он не хочет идти работать. </w:t>
      </w:r>
    </w:p>
    <w:p w:rsidR="00AB22AA" w:rsidRDefault="00AB22AA" w:rsidP="006F5717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Надо его заставить. </w:t>
      </w:r>
      <w:r w:rsidR="006F5717">
        <w:rPr>
          <w:lang w:bidi="ar-SA"/>
        </w:rPr>
        <w:t>С моим мужем та же история. Мужчины</w:t>
      </w:r>
      <w:r>
        <w:rPr>
          <w:lang w:bidi="ar-SA"/>
        </w:rPr>
        <w:t xml:space="preserve"> любят всегда жаловаться.</w:t>
      </w:r>
    </w:p>
    <w:p w:rsidR="00AB22AA" w:rsidRDefault="00AB22AA" w:rsidP="00AB22AA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811FC6">
        <w:rPr>
          <w:i/>
          <w:iCs/>
          <w:lang w:bidi="ar-SA"/>
        </w:rPr>
        <w:t>(С горечью.)</w:t>
      </w:r>
      <w:r w:rsidR="00811FC6">
        <w:rPr>
          <w:lang w:bidi="ar-SA"/>
        </w:rPr>
        <w:t xml:space="preserve"> А чем заняты вы?</w:t>
      </w:r>
    </w:p>
    <w:p w:rsidR="00811FC6" w:rsidRDefault="00811FC6" w:rsidP="00AB22AA">
      <w:pPr>
        <w:pStyle w:val="dialog"/>
        <w:rPr>
          <w:lang w:bidi="ar-SA"/>
        </w:rPr>
      </w:pPr>
      <w:r>
        <w:rPr>
          <w:lang w:bidi="ar-SA"/>
        </w:rPr>
        <w:t>СТАРШАЯ АНГЛИЧАНКА. Я люблю своего мужа.</w:t>
      </w:r>
    </w:p>
    <w:p w:rsidR="00811FC6" w:rsidRPr="00811FC6" w:rsidRDefault="00811FC6" w:rsidP="00811FC6">
      <w:pPr>
        <w:pStyle w:val="dialog"/>
        <w:rPr>
          <w:lang w:bidi="ar-SA"/>
        </w:rPr>
      </w:pPr>
      <w:r>
        <w:rPr>
          <w:lang w:bidi="ar-SA"/>
        </w:rPr>
        <w:t xml:space="preserve">МЛАДШАЯ АНГЛИЧАНКА. А я изучаю маркетинг. Стажируюсь. Это </w:t>
      </w:r>
      <w:proofErr w:type="gramStart"/>
      <w:r>
        <w:rPr>
          <w:lang w:bidi="ar-SA"/>
        </w:rPr>
        <w:t>чертовски</w:t>
      </w:r>
      <w:proofErr w:type="gramEnd"/>
      <w:r>
        <w:rPr>
          <w:lang w:bidi="ar-SA"/>
        </w:rPr>
        <w:t xml:space="preserve"> скучно. И нужно изображать из себя энтузиастку. </w:t>
      </w:r>
    </w:p>
    <w:p w:rsidR="002711ED" w:rsidRDefault="00811FC6" w:rsidP="00811FC6">
      <w:pPr>
        <w:pStyle w:val="dialog"/>
        <w:rPr>
          <w:lang w:bidi="ar-SA"/>
        </w:rPr>
      </w:pPr>
      <w:r>
        <w:rPr>
          <w:lang w:bidi="ar-SA"/>
        </w:rPr>
        <w:t>РОДОЛЬФ. Вот уже семь лет я заставляю себя каждое утро изображать энтузиаста. Результат: одни женщины считают м</w:t>
      </w:r>
      <w:r w:rsidR="00933C35">
        <w:rPr>
          <w:lang w:bidi="ar-SA"/>
        </w:rPr>
        <w:t>е</w:t>
      </w:r>
      <w:r>
        <w:rPr>
          <w:lang w:bidi="ar-SA"/>
        </w:rPr>
        <w:t xml:space="preserve">ня </w:t>
      </w:r>
      <w:proofErr w:type="gramStart"/>
      <w:r>
        <w:rPr>
          <w:lang w:bidi="ar-SA"/>
        </w:rPr>
        <w:t>дураком</w:t>
      </w:r>
      <w:proofErr w:type="gramEnd"/>
      <w:r>
        <w:rPr>
          <w:lang w:bidi="ar-SA"/>
        </w:rPr>
        <w:t>, другие – лицемером. И потому оставляют меня в одиночестве… с моей женой</w:t>
      </w:r>
      <w:proofErr w:type="gramStart"/>
      <w:r>
        <w:rPr>
          <w:lang w:bidi="ar-SA"/>
        </w:rPr>
        <w:t>… В</w:t>
      </w:r>
      <w:proofErr w:type="gramEnd"/>
      <w:r>
        <w:rPr>
          <w:lang w:bidi="ar-SA"/>
        </w:rPr>
        <w:t xml:space="preserve"> общем, я не один… Я двое.</w:t>
      </w:r>
    </w:p>
    <w:p w:rsidR="002711ED" w:rsidRDefault="00811FC6" w:rsidP="00C96867">
      <w:pPr>
        <w:pStyle w:val="dialog"/>
        <w:rPr>
          <w:lang w:bidi="ar-SA"/>
        </w:rPr>
      </w:pPr>
      <w:r>
        <w:rPr>
          <w:lang w:bidi="ar-SA"/>
        </w:rPr>
        <w:t>СТАРШАЯ АНГЛИЧАНКА. Угу.</w:t>
      </w:r>
    </w:p>
    <w:p w:rsidR="00811FC6" w:rsidRDefault="00811FC6" w:rsidP="00933C35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933C35">
        <w:rPr>
          <w:lang w:bidi="ar-SA"/>
        </w:rPr>
        <w:t>А я</w:t>
      </w:r>
      <w:r w:rsidR="00B724E4">
        <w:rPr>
          <w:lang w:bidi="ar-SA"/>
        </w:rPr>
        <w:t xml:space="preserve"> считаю Родольфа очень милым.</w:t>
      </w:r>
    </w:p>
    <w:p w:rsidR="00B724E4" w:rsidRDefault="00B724E4" w:rsidP="00B724E4">
      <w:pPr>
        <w:pStyle w:val="remarka"/>
      </w:pPr>
      <w:r>
        <w:t xml:space="preserve">Внезапно в окнах и дверях появляются пять женщин с совиными головами. Они пристально вглядываются внутрь кафе. </w:t>
      </w:r>
    </w:p>
    <w:p w:rsidR="002711ED" w:rsidRDefault="00B724E4" w:rsidP="00C96867">
      <w:pPr>
        <w:pStyle w:val="dialog"/>
        <w:rPr>
          <w:lang w:bidi="ar-SA"/>
        </w:rPr>
      </w:pPr>
      <w:r>
        <w:rPr>
          <w:lang w:bidi="ar-SA"/>
        </w:rPr>
        <w:t>СТАРШАЯ АНГЛИЧАНКА. Это не имеет значения.</w:t>
      </w:r>
    </w:p>
    <w:p w:rsidR="00B724E4" w:rsidRDefault="00B724E4" w:rsidP="00C96867">
      <w:pPr>
        <w:pStyle w:val="dialog"/>
        <w:rPr>
          <w:lang w:bidi="ar-SA"/>
        </w:rPr>
      </w:pPr>
      <w:r>
        <w:rPr>
          <w:lang w:bidi="ar-SA"/>
        </w:rPr>
        <w:t xml:space="preserve">МЛАДШАЯ АНГЛИЧАНКА. Я тоже считаю тебя очень милым, но в моей постели есть уже один тип в </w:t>
      </w:r>
      <w:r w:rsidR="00117082">
        <w:rPr>
          <w:lang w:bidi="ar-SA"/>
        </w:rPr>
        <w:t>Англии</w:t>
      </w:r>
      <w:r>
        <w:rPr>
          <w:lang w:bidi="ar-SA"/>
        </w:rPr>
        <w:t xml:space="preserve">. </w:t>
      </w:r>
    </w:p>
    <w:p w:rsidR="003C389F" w:rsidRDefault="00117082" w:rsidP="003C389F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3C389F">
        <w:rPr>
          <w:i/>
          <w:iCs/>
          <w:lang w:bidi="ar-SA"/>
        </w:rPr>
        <w:t>(Садится рядом с Родольфом.)</w:t>
      </w:r>
      <w:r w:rsidR="003C389F">
        <w:rPr>
          <w:lang w:bidi="ar-SA"/>
        </w:rPr>
        <w:t xml:space="preserve"> Не падай духом! Посмотри на меня: любовник в Камеруне, кафе, которое надо содержать с утра до ночи и которое ни черта не приносит…</w:t>
      </w:r>
    </w:p>
    <w:p w:rsidR="00117082" w:rsidRDefault="003C389F" w:rsidP="003C389F">
      <w:pPr>
        <w:pStyle w:val="dialog"/>
        <w:rPr>
          <w:lang w:bidi="ar-SA"/>
        </w:rPr>
      </w:pPr>
      <w:r>
        <w:rPr>
          <w:lang w:bidi="ar-SA"/>
        </w:rPr>
        <w:t xml:space="preserve">АНГЛИЧАНКИ. </w:t>
      </w:r>
      <w:r w:rsidRPr="003C389F">
        <w:rPr>
          <w:i/>
          <w:iCs/>
          <w:lang w:bidi="ar-SA"/>
        </w:rPr>
        <w:t>(Делая вид, ч</w:t>
      </w:r>
      <w:r>
        <w:rPr>
          <w:i/>
          <w:iCs/>
          <w:lang w:bidi="ar-SA"/>
        </w:rPr>
        <w:t>т</w:t>
      </w:r>
      <w:r w:rsidRPr="003C389F">
        <w:rPr>
          <w:i/>
          <w:iCs/>
          <w:lang w:bidi="ar-SA"/>
        </w:rPr>
        <w:t>о они удивлены.)</w:t>
      </w:r>
      <w:r>
        <w:rPr>
          <w:lang w:bidi="ar-SA"/>
        </w:rPr>
        <w:t xml:space="preserve"> О!?</w:t>
      </w:r>
    </w:p>
    <w:p w:rsidR="003C389F" w:rsidRDefault="003C389F" w:rsidP="003C389F">
      <w:pPr>
        <w:pStyle w:val="dialog"/>
        <w:rPr>
          <w:lang w:bidi="ar-SA"/>
        </w:rPr>
      </w:pPr>
      <w:r>
        <w:rPr>
          <w:lang w:bidi="ar-SA"/>
        </w:rPr>
        <w:t>ЛОЛА. Без помощи мужчины я потеряю всё. Но я держу марку. Я молодая и храбрая современная молодая женщина. И я бы хотела через год иметь ребеночка.</w:t>
      </w:r>
    </w:p>
    <w:p w:rsidR="003C389F" w:rsidRDefault="00A9107A" w:rsidP="003C389F">
      <w:pPr>
        <w:pStyle w:val="dialog"/>
        <w:rPr>
          <w:lang w:bidi="ar-SA"/>
        </w:rPr>
      </w:pPr>
      <w:r>
        <w:rPr>
          <w:lang w:bidi="ar-SA"/>
        </w:rPr>
        <w:t>МЛАДШАЯ АНГЛИЧАНКА. Желание на любителя.</w:t>
      </w:r>
    </w:p>
    <w:p w:rsidR="00A9107A" w:rsidRDefault="00933C35" w:rsidP="00A9107A">
      <w:pPr>
        <w:pStyle w:val="remarka"/>
      </w:pPr>
      <w:r>
        <w:t>Женщины</w:t>
      </w:r>
      <w:r w:rsidR="00A9107A">
        <w:t>-совы вертят головами, как будто они увидели что-то интересное.</w:t>
      </w:r>
    </w:p>
    <w:p w:rsidR="00F846BC" w:rsidRDefault="00F846BC" w:rsidP="00F846BC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3C435F">
        <w:rPr>
          <w:i/>
          <w:iCs/>
          <w:lang w:bidi="ar-SA"/>
        </w:rPr>
        <w:t>(Почти плача.)</w:t>
      </w:r>
      <w:r w:rsidR="003C435F">
        <w:rPr>
          <w:lang w:bidi="ar-SA"/>
        </w:rPr>
        <w:t xml:space="preserve"> У меня есть жена, но это единственная женщина, которая меня не </w:t>
      </w:r>
      <w:proofErr w:type="gramStart"/>
      <w:r w:rsidR="003C435F">
        <w:rPr>
          <w:lang w:bidi="ar-SA"/>
        </w:rPr>
        <w:t>привлекает и которую я больше не переношу</w:t>
      </w:r>
      <w:proofErr w:type="gramEnd"/>
      <w:r w:rsidR="003C435F">
        <w:rPr>
          <w:lang w:bidi="ar-SA"/>
        </w:rPr>
        <w:t>, она настоящая пытка для меня, всегда какие-то словечки исподтишка, всегда злобные недомолвки, всегда расставляет тебе западню…</w:t>
      </w:r>
    </w:p>
    <w:p w:rsidR="003C435F" w:rsidRDefault="003C435F" w:rsidP="00F846BC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BE1F04">
        <w:rPr>
          <w:i/>
          <w:iCs/>
          <w:lang w:bidi="ar-SA"/>
        </w:rPr>
        <w:t>(Утешая.)</w:t>
      </w:r>
      <w:r w:rsidR="00BE1F04">
        <w:rPr>
          <w:lang w:bidi="ar-SA"/>
        </w:rPr>
        <w:t xml:space="preserve"> </w:t>
      </w:r>
      <w:proofErr w:type="gramStart"/>
      <w:r w:rsidR="00BE1F04">
        <w:rPr>
          <w:lang w:bidi="ar-SA"/>
        </w:rPr>
        <w:t>Она</w:t>
      </w:r>
      <w:proofErr w:type="gramEnd"/>
      <w:r w:rsidR="00BE1F04">
        <w:rPr>
          <w:lang w:bidi="ar-SA"/>
        </w:rPr>
        <w:t xml:space="preserve"> конечно тебе изменяет.</w:t>
      </w:r>
    </w:p>
    <w:p w:rsidR="00BE1F04" w:rsidRDefault="00BE1F04" w:rsidP="00933C35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</w:t>
      </w:r>
      <w:r w:rsidR="00261C8D">
        <w:rPr>
          <w:i/>
          <w:iCs/>
          <w:lang w:bidi="ar-SA"/>
        </w:rPr>
        <w:t>(Логично.)</w:t>
      </w:r>
      <w:r w:rsidR="00261C8D">
        <w:rPr>
          <w:lang w:bidi="ar-SA"/>
        </w:rPr>
        <w:t xml:space="preserve"> Если бы она нашла </w:t>
      </w:r>
      <w:r w:rsidR="00933C35">
        <w:rPr>
          <w:lang w:bidi="ar-SA"/>
        </w:rPr>
        <w:t xml:space="preserve">себе </w:t>
      </w:r>
      <w:r w:rsidR="00261C8D">
        <w:rPr>
          <w:lang w:bidi="ar-SA"/>
        </w:rPr>
        <w:t>кого-то на стороне, она бы так</w:t>
      </w:r>
      <w:r w:rsidR="00BC0E9A">
        <w:rPr>
          <w:lang w:bidi="ar-SA"/>
        </w:rPr>
        <w:t xml:space="preserve"> </w:t>
      </w:r>
      <w:r w:rsidR="00261C8D">
        <w:rPr>
          <w:lang w:bidi="ar-SA"/>
        </w:rPr>
        <w:t>себя с ним</w:t>
      </w:r>
      <w:r w:rsidR="00933C35">
        <w:rPr>
          <w:lang w:bidi="ar-SA"/>
        </w:rPr>
        <w:t xml:space="preserve"> не вела</w:t>
      </w:r>
      <w:r w:rsidR="00261C8D">
        <w:rPr>
          <w:lang w:bidi="ar-SA"/>
        </w:rPr>
        <w:t>.</w:t>
      </w:r>
    </w:p>
    <w:p w:rsidR="00261C8D" w:rsidRDefault="00261C8D" w:rsidP="00261C8D">
      <w:pPr>
        <w:pStyle w:val="dialog"/>
        <w:rPr>
          <w:lang w:bidi="ar-SA"/>
        </w:rPr>
      </w:pPr>
      <w:r>
        <w:rPr>
          <w:lang w:bidi="ar-SA"/>
        </w:rPr>
        <w:t>ЛОЛА. А я, в отличие от нее, очень ласковая.</w:t>
      </w:r>
    </w:p>
    <w:p w:rsidR="00261C8D" w:rsidRDefault="00261C8D" w:rsidP="00261C8D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</w:t>
      </w:r>
      <w:r w:rsidR="00C04F0A">
        <w:rPr>
          <w:i/>
          <w:iCs/>
          <w:lang w:bidi="ar-SA"/>
        </w:rPr>
        <w:t>(С иронией глядя на Лолу.)</w:t>
      </w:r>
      <w:r w:rsidR="00C04F0A">
        <w:rPr>
          <w:lang w:bidi="ar-SA"/>
        </w:rPr>
        <w:t xml:space="preserve"> Бедный Родольф.</w:t>
      </w:r>
    </w:p>
    <w:p w:rsidR="00C04F0A" w:rsidRDefault="00C04F0A" w:rsidP="00C04F0A">
      <w:pPr>
        <w:pStyle w:val="dialog"/>
        <w:rPr>
          <w:lang w:bidi="ar-SA"/>
        </w:rPr>
      </w:pPr>
      <w:r>
        <w:rPr>
          <w:lang w:bidi="ar-SA"/>
        </w:rPr>
        <w:t xml:space="preserve">ПЕРВАЯ ЖЕНЩИНА-СОВА. Она снова начинает, эта грязная </w:t>
      </w:r>
      <w:proofErr w:type="gramStart"/>
      <w:r>
        <w:rPr>
          <w:lang w:bidi="ar-SA"/>
        </w:rPr>
        <w:t>шлюха</w:t>
      </w:r>
      <w:proofErr w:type="gramEnd"/>
      <w:r>
        <w:rPr>
          <w:lang w:bidi="ar-SA"/>
        </w:rPr>
        <w:t xml:space="preserve"> начинает снова.</w:t>
      </w:r>
    </w:p>
    <w:p w:rsidR="00C04F0A" w:rsidRDefault="00C04F0A" w:rsidP="00BC569A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DA493A">
        <w:rPr>
          <w:i/>
          <w:iCs/>
          <w:lang w:bidi="ar-SA"/>
        </w:rPr>
        <w:t>(Внезапно поднимаясь.)</w:t>
      </w:r>
      <w:r w:rsidR="00DA493A">
        <w:rPr>
          <w:lang w:bidi="ar-SA"/>
        </w:rPr>
        <w:t xml:space="preserve"> </w:t>
      </w:r>
      <w:r w:rsidR="004E236E">
        <w:rPr>
          <w:lang w:bidi="ar-SA"/>
        </w:rPr>
        <w:t>Я пош</w:t>
      </w:r>
      <w:r w:rsidR="00BC569A">
        <w:rPr>
          <w:lang w:bidi="ar-SA"/>
        </w:rPr>
        <w:t>е</w:t>
      </w:r>
      <w:r w:rsidR="00933C35">
        <w:rPr>
          <w:lang w:bidi="ar-SA"/>
        </w:rPr>
        <w:t>л на вст</w:t>
      </w:r>
      <w:r w:rsidR="004E236E">
        <w:rPr>
          <w:lang w:bidi="ar-SA"/>
        </w:rPr>
        <w:t>речу.</w:t>
      </w:r>
    </w:p>
    <w:p w:rsidR="004E236E" w:rsidRDefault="004E236E" w:rsidP="00C04F0A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BC569A">
        <w:rPr>
          <w:i/>
          <w:iCs/>
          <w:lang w:bidi="ar-SA"/>
        </w:rPr>
        <w:t>(Холодно.)</w:t>
      </w:r>
      <w:r w:rsidR="00BC569A">
        <w:rPr>
          <w:lang w:bidi="ar-SA"/>
        </w:rPr>
        <w:t xml:space="preserve"> Пятнадцать франков.</w:t>
      </w:r>
    </w:p>
    <w:p w:rsidR="00BC569A" w:rsidRPr="008C1DF4" w:rsidRDefault="00BC569A" w:rsidP="00C04F0A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8C1DF4">
        <w:rPr>
          <w:i/>
          <w:iCs/>
          <w:lang w:bidi="ar-SA"/>
        </w:rPr>
        <w:t>(Удивленно.)</w:t>
      </w:r>
      <w:r w:rsidR="008C1DF4">
        <w:rPr>
          <w:lang w:bidi="ar-SA"/>
        </w:rPr>
        <w:t xml:space="preserve"> Как это?</w:t>
      </w:r>
    </w:p>
    <w:p w:rsidR="00B724E4" w:rsidRDefault="008C1DF4" w:rsidP="00C96867">
      <w:pPr>
        <w:pStyle w:val="dialog"/>
        <w:rPr>
          <w:lang w:bidi="ar-SA"/>
        </w:rPr>
      </w:pPr>
      <w:r>
        <w:rPr>
          <w:lang w:bidi="ar-SA"/>
        </w:rPr>
        <w:t xml:space="preserve">ЛОЛА. Это кафе. В кафе платят. </w:t>
      </w:r>
    </w:p>
    <w:p w:rsidR="008C1DF4" w:rsidRDefault="008C1DF4" w:rsidP="00C96867">
      <w:pPr>
        <w:pStyle w:val="dialog"/>
        <w:rPr>
          <w:lang w:bidi="ar-SA"/>
        </w:rPr>
      </w:pPr>
      <w:r>
        <w:rPr>
          <w:lang w:bidi="ar-SA"/>
        </w:rPr>
        <w:t>РОДОЛЬФ. Но я приготовил кофе сам!</w:t>
      </w:r>
    </w:p>
    <w:p w:rsidR="008C1DF4" w:rsidRDefault="008C1DF4" w:rsidP="00C96867">
      <w:pPr>
        <w:pStyle w:val="dialog"/>
        <w:rPr>
          <w:lang w:bidi="ar-SA"/>
        </w:rPr>
      </w:pPr>
      <w:r>
        <w:rPr>
          <w:lang w:bidi="ar-SA"/>
        </w:rPr>
        <w:t xml:space="preserve">ЛОЛА. С нарушением неприкосновенности частного жилища. </w:t>
      </w:r>
    </w:p>
    <w:p w:rsidR="008C1DF4" w:rsidRDefault="008C1DF4" w:rsidP="00C96867">
      <w:pPr>
        <w:pStyle w:val="dialog"/>
        <w:rPr>
          <w:lang w:bidi="ar-SA"/>
        </w:rPr>
      </w:pPr>
      <w:r>
        <w:rPr>
          <w:lang w:bidi="ar-SA"/>
        </w:rPr>
        <w:t>СТАРШАЯ АНГЛИЧАНКА. Если он нарушил, он должен платить. Это нормально.</w:t>
      </w:r>
    </w:p>
    <w:p w:rsidR="008C1DF4" w:rsidRDefault="00E404F5" w:rsidP="00C96867">
      <w:pPr>
        <w:pStyle w:val="dialog"/>
        <w:rPr>
          <w:lang w:bidi="ar-SA"/>
        </w:rPr>
      </w:pPr>
      <w:r>
        <w:rPr>
          <w:lang w:bidi="ar-SA"/>
        </w:rPr>
        <w:t>МЛАДШАЯ АНГЛИЧАНКА. И он побудил нас сделать то же самое.</w:t>
      </w:r>
    </w:p>
    <w:p w:rsidR="00E404F5" w:rsidRDefault="00E404F5" w:rsidP="00E404F5">
      <w:pPr>
        <w:pStyle w:val="remarka"/>
      </w:pPr>
      <w:r>
        <w:lastRenderedPageBreak/>
        <w:t>Родольф достает бумажник.</w:t>
      </w:r>
    </w:p>
    <w:p w:rsidR="00E404F5" w:rsidRPr="00E404F5" w:rsidRDefault="00E404F5" w:rsidP="00E404F5">
      <w:pPr>
        <w:pStyle w:val="dialog"/>
        <w:rPr>
          <w:lang w:bidi="ar-SA"/>
        </w:rPr>
      </w:pPr>
      <w:r>
        <w:rPr>
          <w:lang w:bidi="ar-SA"/>
        </w:rPr>
        <w:t>СТАРШАЯ АНГЛИЧАНКА. Он мог бы заплатить за троих.</w:t>
      </w:r>
    </w:p>
    <w:p w:rsidR="00B724E4" w:rsidRDefault="00E404F5" w:rsidP="00C96867">
      <w:pPr>
        <w:pStyle w:val="dialog"/>
        <w:rPr>
          <w:lang w:bidi="ar-SA"/>
        </w:rPr>
      </w:pPr>
      <w:r>
        <w:rPr>
          <w:lang w:bidi="ar-SA"/>
        </w:rPr>
        <w:t xml:space="preserve">ВТОРАЯ ЖЕНЩИНА-СОВА. Она хочет его </w:t>
      </w:r>
      <w:proofErr w:type="gramStart"/>
      <w:r>
        <w:rPr>
          <w:lang w:bidi="ar-SA"/>
        </w:rPr>
        <w:t>зацапать</w:t>
      </w:r>
      <w:proofErr w:type="gramEnd"/>
      <w:r>
        <w:rPr>
          <w:lang w:bidi="ar-SA"/>
        </w:rPr>
        <w:t xml:space="preserve"> с помощью денег.</w:t>
      </w:r>
    </w:p>
    <w:p w:rsidR="00E404F5" w:rsidRDefault="00E404F5" w:rsidP="00372126">
      <w:pPr>
        <w:pStyle w:val="dialog"/>
        <w:rPr>
          <w:lang w:bidi="ar-SA"/>
        </w:rPr>
      </w:pPr>
      <w:r>
        <w:rPr>
          <w:lang w:bidi="ar-SA"/>
        </w:rPr>
        <w:t>РОДОЛЬФ. Держите</w:t>
      </w:r>
      <w:r w:rsidR="00372126">
        <w:rPr>
          <w:lang w:bidi="ar-SA"/>
        </w:rPr>
        <w:t>. Вот купюра в сто франков. Мелочи у меня нет.</w:t>
      </w:r>
    </w:p>
    <w:p w:rsidR="00372126" w:rsidRDefault="00372126" w:rsidP="00372126">
      <w:pPr>
        <w:pStyle w:val="dialog"/>
        <w:rPr>
          <w:lang w:bidi="ar-SA"/>
        </w:rPr>
      </w:pPr>
      <w:r>
        <w:rPr>
          <w:lang w:bidi="ar-SA"/>
        </w:rPr>
        <w:t>ЛОЛА. У меня тоже.</w:t>
      </w:r>
    </w:p>
    <w:p w:rsidR="00372126" w:rsidRDefault="00372126" w:rsidP="00372126">
      <w:pPr>
        <w:pStyle w:val="dialog"/>
        <w:rPr>
          <w:lang w:bidi="ar-SA"/>
        </w:rPr>
      </w:pPr>
      <w:r>
        <w:rPr>
          <w:lang w:bidi="ar-SA"/>
        </w:rPr>
        <w:t>ВТОРАЯ ЖЕНЩИНА-СОВА. Врунья!</w:t>
      </w:r>
    </w:p>
    <w:p w:rsidR="00372126" w:rsidRDefault="00372126" w:rsidP="00372126">
      <w:pPr>
        <w:pStyle w:val="dialog"/>
        <w:rPr>
          <w:lang w:bidi="ar-SA"/>
        </w:rPr>
      </w:pPr>
      <w:r>
        <w:rPr>
          <w:lang w:bidi="ar-SA"/>
        </w:rPr>
        <w:t xml:space="preserve">ПЕРВАЯ ЖЕНЩИНА-СОВА. Грязная </w:t>
      </w:r>
      <w:proofErr w:type="gramStart"/>
      <w:r>
        <w:rPr>
          <w:lang w:bidi="ar-SA"/>
        </w:rPr>
        <w:t>шлюха</w:t>
      </w:r>
      <w:proofErr w:type="gramEnd"/>
      <w:r>
        <w:rPr>
          <w:lang w:bidi="ar-SA"/>
        </w:rPr>
        <w:t>!</w:t>
      </w:r>
    </w:p>
    <w:p w:rsidR="00372126" w:rsidRPr="00DB56F9" w:rsidRDefault="00372126" w:rsidP="00DB56F9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011B35">
        <w:rPr>
          <w:i/>
          <w:iCs/>
          <w:lang w:bidi="ar-SA"/>
        </w:rPr>
        <w:t>(Роется в карманах.)</w:t>
      </w:r>
      <w:r w:rsidR="00011B35">
        <w:rPr>
          <w:lang w:bidi="ar-SA"/>
        </w:rPr>
        <w:t xml:space="preserve"> Ага, вот десять франков. Это всё. </w:t>
      </w:r>
      <w:r w:rsidR="00DB56F9">
        <w:rPr>
          <w:i/>
          <w:iCs/>
          <w:lang w:bidi="ar-SA"/>
        </w:rPr>
        <w:t>(Англичанкам.)</w:t>
      </w:r>
      <w:r w:rsidR="00DB56F9">
        <w:rPr>
          <w:lang w:bidi="ar-SA"/>
        </w:rPr>
        <w:t xml:space="preserve"> А </w:t>
      </w:r>
      <w:r w:rsidR="008916DC">
        <w:rPr>
          <w:lang w:bidi="ar-SA"/>
        </w:rPr>
        <w:t xml:space="preserve">у </w:t>
      </w:r>
      <w:r w:rsidR="00DB56F9">
        <w:rPr>
          <w:lang w:bidi="ar-SA"/>
        </w:rPr>
        <w:t xml:space="preserve">вас не найдется мелочь разменять сто франков? </w:t>
      </w:r>
    </w:p>
    <w:p w:rsidR="00372126" w:rsidRDefault="00DB56F9" w:rsidP="00372126">
      <w:pPr>
        <w:pStyle w:val="dialog"/>
        <w:rPr>
          <w:lang w:bidi="ar-SA"/>
        </w:rPr>
      </w:pPr>
      <w:r>
        <w:rPr>
          <w:lang w:bidi="ar-SA"/>
        </w:rPr>
        <w:t xml:space="preserve">МЛАДШАЯ АНГЛИЧАНКА. </w:t>
      </w:r>
      <w:r w:rsidR="00375E8C">
        <w:rPr>
          <w:lang w:bidi="ar-SA"/>
        </w:rPr>
        <w:t>Какая мелочь?</w:t>
      </w:r>
    </w:p>
    <w:p w:rsidR="00375E8C" w:rsidRDefault="00375E8C" w:rsidP="008916DC">
      <w:pPr>
        <w:pStyle w:val="dialog"/>
        <w:rPr>
          <w:lang w:bidi="ar-SA"/>
        </w:rPr>
      </w:pPr>
      <w:r>
        <w:rPr>
          <w:lang w:bidi="ar-SA"/>
        </w:rPr>
        <w:t xml:space="preserve">ЛОЛА. Если вы не заплатите, я вызову полицию. </w:t>
      </w:r>
      <w:r w:rsidR="002E68CE">
        <w:rPr>
          <w:lang w:bidi="ar-SA"/>
        </w:rPr>
        <w:t>Я знаю, где у вас вст</w:t>
      </w:r>
      <w:r>
        <w:rPr>
          <w:lang w:bidi="ar-SA"/>
        </w:rPr>
        <w:t xml:space="preserve">реча, </w:t>
      </w:r>
      <w:r w:rsidR="008916DC">
        <w:rPr>
          <w:lang w:bidi="ar-SA"/>
        </w:rPr>
        <w:t>полиция</w:t>
      </w:r>
      <w:r>
        <w:rPr>
          <w:lang w:bidi="ar-SA"/>
        </w:rPr>
        <w:t xml:space="preserve"> схватит вас в присутствии ваших партнеров, они сообщат вашим хозяевам, и вы потеряете место.</w:t>
      </w:r>
    </w:p>
    <w:p w:rsidR="00375E8C" w:rsidRPr="002E68CE" w:rsidRDefault="00375E8C" w:rsidP="008916DC">
      <w:pPr>
        <w:pStyle w:val="dialog"/>
        <w:rPr>
          <w:lang w:bidi="ar-SA"/>
        </w:rPr>
      </w:pPr>
      <w:r>
        <w:rPr>
          <w:lang w:bidi="ar-SA"/>
        </w:rPr>
        <w:t xml:space="preserve">ЖЕНЩИНЫ-СОВЫ. </w:t>
      </w:r>
      <w:proofErr w:type="gramStart"/>
      <w:r>
        <w:rPr>
          <w:lang w:bidi="ar-SA"/>
        </w:rPr>
        <w:t>У-ух</w:t>
      </w:r>
      <w:proofErr w:type="gramEnd"/>
      <w:r>
        <w:rPr>
          <w:lang w:bidi="ar-SA"/>
        </w:rPr>
        <w:t xml:space="preserve">! </w:t>
      </w:r>
      <w:r w:rsidR="002E68CE">
        <w:rPr>
          <w:i/>
          <w:iCs/>
          <w:lang w:bidi="ar-SA"/>
        </w:rPr>
        <w:t>(Улюлюкают, кричат, шипят.)</w:t>
      </w:r>
      <w:r w:rsidR="002E68CE">
        <w:rPr>
          <w:lang w:bidi="ar-SA"/>
        </w:rPr>
        <w:t xml:space="preserve"> </w:t>
      </w:r>
    </w:p>
    <w:p w:rsidR="00372126" w:rsidRDefault="002E68CE" w:rsidP="00372126">
      <w:pPr>
        <w:pStyle w:val="dialog"/>
        <w:rPr>
          <w:lang w:bidi="ar-SA"/>
        </w:rPr>
      </w:pPr>
      <w:r>
        <w:rPr>
          <w:lang w:bidi="ar-SA"/>
        </w:rPr>
        <w:t>ВТОРАЯ ЖЕНЩИНА-СОВА. Будьте настороже: она не остановится ни перед чем!</w:t>
      </w:r>
    </w:p>
    <w:p w:rsidR="00372126" w:rsidRDefault="00C26D57" w:rsidP="00DD699C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</w:t>
      </w:r>
      <w:r w:rsidR="00DD699C">
        <w:rPr>
          <w:i/>
          <w:iCs/>
          <w:lang w:bidi="ar-SA"/>
        </w:rPr>
        <w:t>(Восхищенно.)</w:t>
      </w:r>
      <w:r w:rsidR="00DD699C">
        <w:rPr>
          <w:lang w:bidi="ar-SA"/>
        </w:rPr>
        <w:t xml:space="preserve"> Эта француженка умеет сражаться.</w:t>
      </w:r>
    </w:p>
    <w:p w:rsidR="00DD699C" w:rsidRDefault="00DD699C" w:rsidP="00DD699C">
      <w:pPr>
        <w:pStyle w:val="dialog"/>
        <w:rPr>
          <w:lang w:bidi="ar-SA"/>
        </w:rPr>
      </w:pPr>
      <w:r>
        <w:rPr>
          <w:lang w:bidi="ar-SA"/>
        </w:rPr>
        <w:t xml:space="preserve">МЛАДШАЯ АНГЛИЧАНКА. </w:t>
      </w:r>
      <w:r w:rsidR="00C5398A">
        <w:rPr>
          <w:i/>
          <w:iCs/>
          <w:lang w:bidi="ar-SA"/>
        </w:rPr>
        <w:t>(Скептически.)</w:t>
      </w:r>
      <w:r w:rsidR="00C5398A">
        <w:rPr>
          <w:lang w:bidi="ar-SA"/>
        </w:rPr>
        <w:t xml:space="preserve"> Подождем, чтобы оценить ее эффективность.</w:t>
      </w:r>
    </w:p>
    <w:p w:rsidR="00C5398A" w:rsidRDefault="00C5398A" w:rsidP="00C5398A">
      <w:pPr>
        <w:pStyle w:val="dialog"/>
        <w:rPr>
          <w:lang w:bidi="ar-SA"/>
        </w:rPr>
      </w:pPr>
      <w:r>
        <w:rPr>
          <w:lang w:bidi="ar-SA"/>
        </w:rPr>
        <w:t>РОДОЛЬФ. Из-за пяти франков</w:t>
      </w:r>
      <w:proofErr w:type="gramStart"/>
      <w:r>
        <w:rPr>
          <w:lang w:bidi="ar-SA"/>
        </w:rPr>
        <w:t>… Э</w:t>
      </w:r>
      <w:proofErr w:type="gramEnd"/>
      <w:r>
        <w:rPr>
          <w:lang w:bidi="ar-SA"/>
        </w:rPr>
        <w:t>та женщина-обезьяна в самом деле отвратительна.</w:t>
      </w:r>
    </w:p>
    <w:p w:rsidR="00C5398A" w:rsidRDefault="00C5398A" w:rsidP="00C5398A">
      <w:pPr>
        <w:pStyle w:val="dialog"/>
        <w:rPr>
          <w:lang w:bidi="ar-SA"/>
        </w:rPr>
      </w:pPr>
      <w:r>
        <w:rPr>
          <w:lang w:bidi="ar-SA"/>
        </w:rPr>
        <w:t>ЛОЛА. Я хороша в постели, это искупает всё.</w:t>
      </w:r>
    </w:p>
    <w:p w:rsidR="00C5398A" w:rsidRPr="00922C28" w:rsidRDefault="00C5398A" w:rsidP="00922C28">
      <w:pPr>
        <w:pStyle w:val="dialog"/>
        <w:rPr>
          <w:lang w:bidi="ar-SA"/>
        </w:rPr>
      </w:pPr>
      <w:r>
        <w:rPr>
          <w:lang w:bidi="ar-SA"/>
        </w:rPr>
        <w:t xml:space="preserve">МЛАДШАЯ АНГЛИЧАНКА. </w:t>
      </w:r>
      <w:r w:rsidR="00922C28">
        <w:rPr>
          <w:i/>
          <w:iCs/>
          <w:lang w:bidi="ar-SA"/>
        </w:rPr>
        <w:t>(Заинтересованно.)</w:t>
      </w:r>
      <w:r w:rsidR="00922C28">
        <w:rPr>
          <w:lang w:bidi="ar-SA"/>
        </w:rPr>
        <w:t xml:space="preserve"> Ух ты, я и не знала. </w:t>
      </w:r>
    </w:p>
    <w:p w:rsidR="00372126" w:rsidRPr="005716E3" w:rsidRDefault="00922C28" w:rsidP="00173DFB">
      <w:pPr>
        <w:pStyle w:val="dialog"/>
        <w:rPr>
          <w:lang w:bidi="ar-SA"/>
        </w:rPr>
      </w:pPr>
      <w:r>
        <w:rPr>
          <w:lang w:bidi="ar-SA"/>
        </w:rPr>
        <w:t>РОДОЛЬФ. Хорошо, я оставляю вам сто франков</w:t>
      </w:r>
      <w:r w:rsidR="00173DFB">
        <w:rPr>
          <w:lang w:bidi="ar-SA"/>
        </w:rPr>
        <w:t>. В</w:t>
      </w:r>
      <w:r>
        <w:rPr>
          <w:lang w:bidi="ar-SA"/>
        </w:rPr>
        <w:t xml:space="preserve">осемьдесят пять франков – чаевые. </w:t>
      </w:r>
      <w:r w:rsidR="005716E3">
        <w:rPr>
          <w:i/>
          <w:iCs/>
          <w:lang w:bidi="ar-SA"/>
        </w:rPr>
        <w:t>(Швыряет на стол купюру.)</w:t>
      </w:r>
      <w:r w:rsidR="005716E3">
        <w:rPr>
          <w:lang w:bidi="ar-SA"/>
        </w:rPr>
        <w:t xml:space="preserve"> </w:t>
      </w:r>
    </w:p>
    <w:p w:rsidR="00372126" w:rsidRDefault="005716E3" w:rsidP="00372126">
      <w:pPr>
        <w:pStyle w:val="dialog"/>
        <w:rPr>
          <w:lang w:bidi="ar-SA"/>
        </w:rPr>
      </w:pPr>
      <w:r>
        <w:rPr>
          <w:lang w:bidi="ar-SA"/>
        </w:rPr>
        <w:t>ПЯТАЯ ЖЕНЩИНА-СОВА. Он ускользнет.</w:t>
      </w:r>
    </w:p>
    <w:p w:rsidR="005716E3" w:rsidRDefault="005716E3" w:rsidP="00372126">
      <w:pPr>
        <w:pStyle w:val="dialog"/>
        <w:rPr>
          <w:lang w:bidi="ar-SA"/>
        </w:rPr>
      </w:pPr>
      <w:r>
        <w:rPr>
          <w:lang w:bidi="ar-SA"/>
        </w:rPr>
        <w:t>ВСЕ ПЯТЕРО. Ух!</w:t>
      </w:r>
    </w:p>
    <w:p w:rsidR="005716E3" w:rsidRDefault="005716E3" w:rsidP="00372126">
      <w:pPr>
        <w:pStyle w:val="dialog"/>
        <w:rPr>
          <w:lang w:bidi="ar-SA"/>
        </w:rPr>
      </w:pPr>
      <w:r>
        <w:rPr>
          <w:lang w:bidi="ar-SA"/>
        </w:rPr>
        <w:t>ЛОЛА. Купюра фальшивая.</w:t>
      </w:r>
    </w:p>
    <w:p w:rsidR="005716E3" w:rsidRDefault="005716E3" w:rsidP="00372126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</w:t>
      </w:r>
      <w:r w:rsidR="00265FC3">
        <w:rPr>
          <w:i/>
          <w:iCs/>
          <w:lang w:bidi="ar-SA"/>
        </w:rPr>
        <w:t>(Она на ее стороне.)</w:t>
      </w:r>
      <w:r w:rsidR="00265FC3">
        <w:rPr>
          <w:lang w:bidi="ar-SA"/>
        </w:rPr>
        <w:t xml:space="preserve"> Это сразу видно.</w:t>
      </w:r>
    </w:p>
    <w:p w:rsidR="00265FC3" w:rsidRDefault="00265FC3" w:rsidP="00372126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CA37D8">
        <w:rPr>
          <w:i/>
          <w:iCs/>
          <w:lang w:bidi="ar-SA"/>
        </w:rPr>
        <w:t>(Озадаченно.)</w:t>
      </w:r>
      <w:r w:rsidR="00CA37D8">
        <w:rPr>
          <w:lang w:bidi="ar-SA"/>
        </w:rPr>
        <w:t xml:space="preserve"> Почему это видно?</w:t>
      </w:r>
    </w:p>
    <w:p w:rsidR="00CA37D8" w:rsidRDefault="00CA37D8" w:rsidP="00372126">
      <w:pPr>
        <w:pStyle w:val="dialog"/>
        <w:rPr>
          <w:lang w:bidi="ar-SA"/>
        </w:rPr>
      </w:pPr>
      <w:r>
        <w:rPr>
          <w:lang w:bidi="ar-SA"/>
        </w:rPr>
        <w:t>МЛАДШАЯ АНГЛИЧАНКА. Сто франков так не швыряют.</w:t>
      </w:r>
    </w:p>
    <w:p w:rsidR="006701BF" w:rsidRDefault="006701BF" w:rsidP="00372126">
      <w:pPr>
        <w:pStyle w:val="dialog"/>
        <w:rPr>
          <w:lang w:bidi="ar-SA"/>
        </w:rPr>
      </w:pPr>
      <w:r>
        <w:rPr>
          <w:lang w:bidi="ar-SA"/>
        </w:rPr>
        <w:t>СТАРШАЯ АНГЛИЧАНКА. В Англии уважают деньги, даже французские.</w:t>
      </w:r>
    </w:p>
    <w:p w:rsidR="006701BF" w:rsidRDefault="006701BF" w:rsidP="00372126">
      <w:pPr>
        <w:pStyle w:val="dialog"/>
        <w:rPr>
          <w:lang w:bidi="ar-SA"/>
        </w:rPr>
      </w:pPr>
      <w:r>
        <w:rPr>
          <w:lang w:bidi="ar-SA"/>
        </w:rPr>
        <w:t>МЛАДШАЯ АНГЛИЧАНКА. Если вы не уважаете эти сто франков, значит они того и не стоят.</w:t>
      </w:r>
    </w:p>
    <w:p w:rsidR="006701BF" w:rsidRDefault="006701BF" w:rsidP="00372126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A03927">
        <w:rPr>
          <w:i/>
          <w:iCs/>
          <w:lang w:bidi="ar-SA"/>
        </w:rPr>
        <w:t>(Хочет уйти.)</w:t>
      </w:r>
      <w:r w:rsidR="00BC0E9A">
        <w:rPr>
          <w:lang w:bidi="ar-SA"/>
        </w:rPr>
        <w:t xml:space="preserve"> </w:t>
      </w:r>
      <w:r w:rsidR="00A03927">
        <w:rPr>
          <w:lang w:bidi="ar-SA"/>
        </w:rPr>
        <w:t>У меня нет времени. Нет времени.</w:t>
      </w:r>
    </w:p>
    <w:p w:rsidR="00A03927" w:rsidRDefault="00A03927" w:rsidP="00372126">
      <w:pPr>
        <w:pStyle w:val="dialog"/>
        <w:rPr>
          <w:lang w:bidi="ar-SA"/>
        </w:rPr>
      </w:pPr>
      <w:r>
        <w:rPr>
          <w:lang w:bidi="ar-SA"/>
        </w:rPr>
        <w:t>ЖЕНЩИНЫ-СОВЫ. Надо уходить!</w:t>
      </w:r>
    </w:p>
    <w:p w:rsidR="00A03927" w:rsidRDefault="00A03927" w:rsidP="00A03927">
      <w:pPr>
        <w:pStyle w:val="dialog"/>
        <w:rPr>
          <w:lang w:bidi="ar-SA"/>
        </w:rPr>
      </w:pPr>
      <w:r>
        <w:rPr>
          <w:lang w:bidi="ar-SA"/>
        </w:rPr>
        <w:t xml:space="preserve">ЛОЛА. Как только я тебя увидела, я сразу поняла, что мы будем спать вместе. Ты увидишь, как я послушна в постели. </w:t>
      </w:r>
    </w:p>
    <w:p w:rsidR="00A03927" w:rsidRDefault="00A03927" w:rsidP="00F36393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F36393">
        <w:rPr>
          <w:i/>
          <w:iCs/>
          <w:lang w:bidi="ar-SA"/>
        </w:rPr>
        <w:t>(Останавливаясь.)</w:t>
      </w:r>
      <w:r w:rsidR="00F36393">
        <w:rPr>
          <w:lang w:bidi="ar-SA"/>
        </w:rPr>
        <w:t xml:space="preserve"> Черт </w:t>
      </w:r>
      <w:proofErr w:type="gramStart"/>
      <w:r w:rsidR="00F36393">
        <w:rPr>
          <w:lang w:bidi="ar-SA"/>
        </w:rPr>
        <w:t>побери</w:t>
      </w:r>
      <w:proofErr w:type="gramEnd"/>
      <w:r w:rsidR="00F36393">
        <w:rPr>
          <w:lang w:bidi="ar-SA"/>
        </w:rPr>
        <w:t>, какая женщина!</w:t>
      </w:r>
    </w:p>
    <w:p w:rsidR="00F36393" w:rsidRDefault="00F36393" w:rsidP="00F36393">
      <w:pPr>
        <w:pStyle w:val="dialog"/>
        <w:rPr>
          <w:lang w:bidi="ar-SA"/>
        </w:rPr>
      </w:pPr>
      <w:r>
        <w:rPr>
          <w:lang w:bidi="ar-SA"/>
        </w:rPr>
        <w:t xml:space="preserve">МЛАДШАЯ АНГЛИЧАНКА. Я бы хотела </w:t>
      </w:r>
      <w:r w:rsidR="00CE4B42">
        <w:rPr>
          <w:lang w:bidi="ar-SA"/>
        </w:rPr>
        <w:t xml:space="preserve">на это </w:t>
      </w:r>
      <w:r>
        <w:rPr>
          <w:lang w:bidi="ar-SA"/>
        </w:rPr>
        <w:t>посмотреть.</w:t>
      </w:r>
    </w:p>
    <w:p w:rsidR="00F36393" w:rsidRDefault="00F36393" w:rsidP="00F36393">
      <w:pPr>
        <w:pStyle w:val="dialog"/>
        <w:rPr>
          <w:lang w:bidi="ar-SA"/>
        </w:rPr>
      </w:pPr>
      <w:r>
        <w:rPr>
          <w:lang w:bidi="ar-SA"/>
        </w:rPr>
        <w:t xml:space="preserve">РОДОЛЬФ. Жаль, что у меня нет времени. </w:t>
      </w:r>
    </w:p>
    <w:p w:rsidR="00F36393" w:rsidRDefault="00F36393" w:rsidP="00F36393">
      <w:pPr>
        <w:pStyle w:val="dialog"/>
        <w:rPr>
          <w:lang w:bidi="ar-SA"/>
        </w:rPr>
      </w:pPr>
      <w:r>
        <w:rPr>
          <w:lang w:bidi="ar-SA"/>
        </w:rPr>
        <w:t>ЛОЛА. Иди к своей сварливой жене, она никогда не родит тебе детей, или воспитает их так, что они будут тебя презирать.</w:t>
      </w:r>
    </w:p>
    <w:p w:rsidR="00F36393" w:rsidRDefault="00F36393" w:rsidP="00F36393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</w:t>
      </w:r>
      <w:r w:rsidR="006E2988">
        <w:rPr>
          <w:i/>
          <w:iCs/>
          <w:lang w:bidi="ar-SA"/>
        </w:rPr>
        <w:t>(С деланной серьезностью.)</w:t>
      </w:r>
      <w:r w:rsidR="006E2988">
        <w:rPr>
          <w:lang w:bidi="ar-SA"/>
        </w:rPr>
        <w:t xml:space="preserve"> Нежная и ласковая женщина, у вас не будет другого такого шанса. </w:t>
      </w:r>
    </w:p>
    <w:p w:rsidR="00AD2C41" w:rsidRDefault="00AD2C41" w:rsidP="00AD2C41">
      <w:pPr>
        <w:pStyle w:val="dialog"/>
        <w:rPr>
          <w:lang w:bidi="ar-SA"/>
        </w:rPr>
      </w:pPr>
      <w:r>
        <w:rPr>
          <w:lang w:bidi="ar-SA"/>
        </w:rPr>
        <w:t>ЖЕНЩИНЫ-СОВЫ. Надо уходить!</w:t>
      </w:r>
    </w:p>
    <w:p w:rsidR="00AD2C41" w:rsidRDefault="00AD2C41" w:rsidP="00173DFB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1C6F7A">
        <w:rPr>
          <w:i/>
          <w:iCs/>
          <w:lang w:bidi="ar-SA"/>
        </w:rPr>
        <w:t>(Тоном надгробной речи.)</w:t>
      </w:r>
      <w:r w:rsidR="001C6F7A">
        <w:rPr>
          <w:lang w:bidi="ar-SA"/>
        </w:rPr>
        <w:t xml:space="preserve"> Он посвятил свою жизнь цинковым и свинцовым трубам, жил очень несчастливо, но неплохо зарабатывал. Он проглотил тонны кофе, чуть в нем не захлебнувшись. Родольф нас покинул, но он жил так мало, что ничего и не видел.</w:t>
      </w:r>
    </w:p>
    <w:p w:rsidR="001C6F7A" w:rsidRDefault="001C6F7A" w:rsidP="003D03CF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3D03CF">
        <w:rPr>
          <w:i/>
          <w:iCs/>
          <w:lang w:bidi="ar-SA"/>
        </w:rPr>
        <w:t>(Кладет свой портфель.)</w:t>
      </w:r>
      <w:r w:rsidR="003D03CF">
        <w:rPr>
          <w:lang w:bidi="ar-SA"/>
        </w:rPr>
        <w:t xml:space="preserve"> Ну и что? У всех так! От этого не уйти! Вы </w:t>
      </w:r>
      <w:r w:rsidR="003D03CF">
        <w:rPr>
          <w:lang w:bidi="ar-SA"/>
        </w:rPr>
        <w:lastRenderedPageBreak/>
        <w:t>знаете какой-то трюк, чтобы этого избежать?</w:t>
      </w:r>
    </w:p>
    <w:p w:rsidR="003D03CF" w:rsidRDefault="003D03CF" w:rsidP="0069273A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Иметь мужа в </w:t>
      </w:r>
      <w:r w:rsidR="0069273A">
        <w:rPr>
          <w:lang w:bidi="ar-SA"/>
        </w:rPr>
        <w:t>А</w:t>
      </w:r>
      <w:r>
        <w:rPr>
          <w:lang w:bidi="ar-SA"/>
        </w:rPr>
        <w:t>нглии.</w:t>
      </w:r>
    </w:p>
    <w:p w:rsidR="0069273A" w:rsidRDefault="0069273A" w:rsidP="00CE4B42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CE4B42">
        <w:rPr>
          <w:i/>
          <w:iCs/>
          <w:lang w:bidi="ar-SA"/>
        </w:rPr>
        <w:t>(Открывая верх своего платья.)</w:t>
      </w:r>
      <w:r w:rsidR="00CE4B42">
        <w:rPr>
          <w:lang w:bidi="ar-SA"/>
        </w:rPr>
        <w:t xml:space="preserve"> </w:t>
      </w:r>
      <w:r w:rsidR="00173DFB">
        <w:rPr>
          <w:lang w:bidi="ar-SA"/>
        </w:rPr>
        <w:t xml:space="preserve">Посмотри </w:t>
      </w:r>
      <w:r w:rsidR="00CE4B42">
        <w:rPr>
          <w:lang w:bidi="ar-SA"/>
        </w:rPr>
        <w:t>на мои волоски, я приклеила их, чтобы развлечься, а теперь мне кажется, что они растут и становятся все гуще.</w:t>
      </w:r>
    </w:p>
    <w:p w:rsidR="00CE4B42" w:rsidRDefault="00CE4B42" w:rsidP="00173DFB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105687">
        <w:rPr>
          <w:i/>
          <w:iCs/>
          <w:lang w:bidi="ar-SA"/>
        </w:rPr>
        <w:t>(Вид ее груди его нервирует, но и интересует.)</w:t>
      </w:r>
      <w:r w:rsidR="00105687">
        <w:rPr>
          <w:lang w:bidi="ar-SA"/>
        </w:rPr>
        <w:t xml:space="preserve"> Это не так </w:t>
      </w:r>
      <w:r w:rsidR="00173DFB">
        <w:rPr>
          <w:lang w:bidi="ar-SA"/>
        </w:rPr>
        <w:t>страшно</w:t>
      </w:r>
      <w:r w:rsidR="00105687">
        <w:rPr>
          <w:lang w:bidi="ar-SA"/>
        </w:rPr>
        <w:t>, это просто паранормально.</w:t>
      </w:r>
    </w:p>
    <w:p w:rsidR="00105687" w:rsidRPr="00105687" w:rsidRDefault="00105687" w:rsidP="00105687">
      <w:pPr>
        <w:pStyle w:val="dialog"/>
        <w:rPr>
          <w:lang w:bidi="ar-SA"/>
        </w:rPr>
      </w:pPr>
      <w:r>
        <w:rPr>
          <w:lang w:bidi="ar-SA"/>
        </w:rPr>
        <w:t xml:space="preserve">ЛОЛА. Я бы хотела, чтобы ты вырывал их своей рукой, и чтобы каждый раз мне причиняло это боль. </w:t>
      </w:r>
    </w:p>
    <w:p w:rsidR="00105687" w:rsidRDefault="00105687" w:rsidP="00105687">
      <w:pPr>
        <w:pStyle w:val="dialog"/>
        <w:rPr>
          <w:lang w:bidi="ar-SA"/>
        </w:rPr>
      </w:pPr>
      <w:r>
        <w:rPr>
          <w:lang w:bidi="ar-SA"/>
        </w:rPr>
        <w:t>ЖЕНЩИНЫ-СОВЫ. Надо уходить!</w:t>
      </w:r>
    </w:p>
    <w:p w:rsidR="003D03CF" w:rsidRDefault="00105687" w:rsidP="002D6AE0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proofErr w:type="gramStart"/>
      <w:r w:rsidR="002D6AE0">
        <w:rPr>
          <w:i/>
          <w:iCs/>
          <w:lang w:bidi="ar-SA"/>
        </w:rPr>
        <w:t>(Она единственная, кто совершенно их игнорирует.</w:t>
      </w:r>
      <w:proofErr w:type="gramEnd"/>
      <w:r w:rsidR="002D6AE0">
        <w:rPr>
          <w:i/>
          <w:iCs/>
          <w:lang w:bidi="ar-SA"/>
        </w:rPr>
        <w:t xml:space="preserve"> </w:t>
      </w:r>
      <w:proofErr w:type="gramStart"/>
      <w:r w:rsidR="00173DFB">
        <w:rPr>
          <w:i/>
          <w:iCs/>
          <w:lang w:bidi="ar-SA"/>
        </w:rPr>
        <w:t xml:space="preserve">Приближаясь </w:t>
      </w:r>
      <w:r w:rsidR="002D6AE0">
        <w:rPr>
          <w:i/>
          <w:iCs/>
          <w:lang w:bidi="ar-SA"/>
        </w:rPr>
        <w:t>к Родольфу.)</w:t>
      </w:r>
      <w:proofErr w:type="gramEnd"/>
      <w:r w:rsidR="002D6AE0">
        <w:rPr>
          <w:lang w:bidi="ar-SA"/>
        </w:rPr>
        <w:t xml:space="preserve"> Я уверена, что ты хочешь заставить женщину страдать, медленно, долго, после всего, что она тебе сделала, после всего, что они тебе еще не сделали</w:t>
      </w:r>
      <w:proofErr w:type="gramStart"/>
      <w:r w:rsidR="002D6AE0">
        <w:rPr>
          <w:lang w:bidi="ar-SA"/>
        </w:rPr>
        <w:t>…</w:t>
      </w:r>
      <w:r w:rsidR="007F7768">
        <w:rPr>
          <w:lang w:bidi="ar-SA"/>
        </w:rPr>
        <w:t xml:space="preserve"> </w:t>
      </w:r>
      <w:r w:rsidR="00173DFB">
        <w:rPr>
          <w:lang w:bidi="ar-SA"/>
        </w:rPr>
        <w:t>П</w:t>
      </w:r>
      <w:proofErr w:type="gramEnd"/>
      <w:r w:rsidR="00173DFB">
        <w:rPr>
          <w:lang w:bidi="ar-SA"/>
        </w:rPr>
        <w:t>риди</w:t>
      </w:r>
      <w:r w:rsidR="007F7768">
        <w:rPr>
          <w:lang w:bidi="ar-SA"/>
        </w:rPr>
        <w:t>, отомсти.</w:t>
      </w:r>
    </w:p>
    <w:p w:rsidR="007F7768" w:rsidRDefault="007F7768" w:rsidP="002D6AE0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D60A19">
        <w:rPr>
          <w:i/>
          <w:iCs/>
          <w:lang w:bidi="ar-SA"/>
        </w:rPr>
        <w:t>(Вспотев и тяжело дыша.)</w:t>
      </w:r>
      <w:r w:rsidR="00D60A19">
        <w:rPr>
          <w:lang w:bidi="ar-SA"/>
        </w:rPr>
        <w:t xml:space="preserve"> Уф!..</w:t>
      </w:r>
    </w:p>
    <w:p w:rsidR="00D60A19" w:rsidRDefault="00D60A19" w:rsidP="002D6AE0">
      <w:pPr>
        <w:pStyle w:val="dialog"/>
        <w:rPr>
          <w:lang w:bidi="ar-SA"/>
        </w:rPr>
      </w:pPr>
      <w:r>
        <w:rPr>
          <w:lang w:bidi="ar-SA"/>
        </w:rPr>
        <w:t>МЛАДШАЯ АНГЛИЧАНКА. Я тоже буду выдергивать волосы.</w:t>
      </w:r>
    </w:p>
    <w:p w:rsidR="00D60A19" w:rsidRDefault="00D60A19" w:rsidP="002D6AE0">
      <w:pPr>
        <w:pStyle w:val="dialog"/>
        <w:rPr>
          <w:lang w:bidi="ar-SA"/>
        </w:rPr>
      </w:pPr>
      <w:r>
        <w:rPr>
          <w:lang w:bidi="ar-SA"/>
        </w:rPr>
        <w:t>СТАРШАЯ АНГЛИЧАНКА. Я думаю, она француженка итальянского происхождения.</w:t>
      </w:r>
    </w:p>
    <w:p w:rsidR="00905153" w:rsidRDefault="00905153" w:rsidP="00905153">
      <w:pPr>
        <w:pStyle w:val="remarka"/>
      </w:pPr>
      <w:r>
        <w:t>Лола подходит к Родольфу все ближе.</w:t>
      </w:r>
    </w:p>
    <w:p w:rsidR="00905153" w:rsidRDefault="00905153" w:rsidP="00905153">
      <w:pPr>
        <w:pStyle w:val="dialog"/>
        <w:rPr>
          <w:lang w:bidi="ar-SA"/>
        </w:rPr>
      </w:pPr>
      <w:r>
        <w:rPr>
          <w:lang w:bidi="ar-SA"/>
        </w:rPr>
        <w:t>РОДОЛЬФ. У меня нет времени. Нет времени!</w:t>
      </w:r>
    </w:p>
    <w:p w:rsidR="00905153" w:rsidRDefault="00905153" w:rsidP="00905153">
      <w:pPr>
        <w:pStyle w:val="dialog"/>
        <w:rPr>
          <w:lang w:bidi="ar-SA"/>
        </w:rPr>
      </w:pPr>
      <w:r>
        <w:rPr>
          <w:lang w:bidi="ar-SA"/>
        </w:rPr>
        <w:t>ЖЕНЩИНЫ-СОВЫ. Поторопись! Уходи!</w:t>
      </w:r>
    </w:p>
    <w:p w:rsidR="00905153" w:rsidRDefault="00905153" w:rsidP="00905153">
      <w:pPr>
        <w:pStyle w:val="dialog"/>
        <w:rPr>
          <w:lang w:bidi="ar-SA"/>
        </w:rPr>
      </w:pPr>
      <w:r>
        <w:rPr>
          <w:lang w:bidi="ar-SA"/>
        </w:rPr>
        <w:t>ЛОЛА. Реализуй со мной твои фантазии!</w:t>
      </w:r>
      <w:r w:rsidR="00B0649E">
        <w:rPr>
          <w:lang w:bidi="ar-SA"/>
        </w:rPr>
        <w:t xml:space="preserve"> Узнай, что такое страсть!</w:t>
      </w:r>
    </w:p>
    <w:p w:rsidR="00B0649E" w:rsidRDefault="00B0649E" w:rsidP="00D31B38">
      <w:pPr>
        <w:pStyle w:val="dialog"/>
        <w:rPr>
          <w:lang w:bidi="ar-SA"/>
        </w:rPr>
      </w:pPr>
      <w:r>
        <w:rPr>
          <w:lang w:bidi="ar-SA"/>
        </w:rPr>
        <w:t xml:space="preserve">МЛАДШАЯ АНГЛИЧАНКА. </w:t>
      </w:r>
      <w:r w:rsidR="00D31B38">
        <w:rPr>
          <w:i/>
          <w:iCs/>
          <w:lang w:bidi="ar-SA"/>
        </w:rPr>
        <w:t>(Вытирая пот со лба.)</w:t>
      </w:r>
      <w:r w:rsidR="00D31B38">
        <w:rPr>
          <w:lang w:bidi="ar-SA"/>
        </w:rPr>
        <w:t xml:space="preserve"> Франция жаркая страна.</w:t>
      </w:r>
    </w:p>
    <w:p w:rsidR="00D31B38" w:rsidRDefault="00D31B38" w:rsidP="00026478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026478">
        <w:rPr>
          <w:lang w:bidi="ar-SA"/>
        </w:rPr>
        <w:t>С</w:t>
      </w:r>
      <w:r>
        <w:rPr>
          <w:lang w:bidi="ar-SA"/>
        </w:rPr>
        <w:t xml:space="preserve"> этими типами там, на встрече, ты будешь думать обо мне. Ты больше не сможешь не думать обо мне, о моем теле, о том, что ты будешь со мной делать…</w:t>
      </w:r>
    </w:p>
    <w:p w:rsidR="00D31B38" w:rsidRDefault="00D31B38" w:rsidP="00D31B38">
      <w:pPr>
        <w:pStyle w:val="dialog"/>
        <w:rPr>
          <w:lang w:bidi="ar-SA"/>
        </w:rPr>
      </w:pPr>
      <w:r>
        <w:rPr>
          <w:lang w:bidi="ar-SA"/>
        </w:rPr>
        <w:t xml:space="preserve">ПЕРВАЯ ЖЕНЩИНА-СОВА. Грязная </w:t>
      </w:r>
      <w:proofErr w:type="gramStart"/>
      <w:r>
        <w:rPr>
          <w:lang w:bidi="ar-SA"/>
        </w:rPr>
        <w:t>шлюха</w:t>
      </w:r>
      <w:proofErr w:type="gramEnd"/>
      <w:r>
        <w:rPr>
          <w:lang w:bidi="ar-SA"/>
        </w:rPr>
        <w:t>!</w:t>
      </w:r>
    </w:p>
    <w:p w:rsidR="00D31B38" w:rsidRPr="00D31B38" w:rsidRDefault="00D31B38" w:rsidP="00D31B38">
      <w:pPr>
        <w:pStyle w:val="dialog"/>
        <w:rPr>
          <w:lang w:bidi="ar-SA"/>
        </w:rPr>
      </w:pPr>
      <w:r>
        <w:rPr>
          <w:lang w:bidi="ar-SA"/>
        </w:rPr>
        <w:t>ВТОРАЯ ЖЕНЩИНА-СОВА. Проститутка!</w:t>
      </w:r>
    </w:p>
    <w:p w:rsidR="00905153" w:rsidRDefault="00D31B38" w:rsidP="00B0649E">
      <w:pPr>
        <w:pStyle w:val="dialog"/>
        <w:rPr>
          <w:lang w:bidi="ar-SA"/>
        </w:rPr>
      </w:pPr>
      <w:r>
        <w:rPr>
          <w:lang w:bidi="ar-SA"/>
        </w:rPr>
        <w:t>ЛОЛА. Сделай это. Осмелься. Я очень хочу. Я подчинюсь тебе.</w:t>
      </w:r>
    </w:p>
    <w:p w:rsidR="00D31B38" w:rsidRDefault="00D31B38" w:rsidP="00B0649E">
      <w:pPr>
        <w:pStyle w:val="dialog"/>
        <w:rPr>
          <w:lang w:bidi="ar-SA"/>
        </w:rPr>
      </w:pPr>
      <w:r>
        <w:rPr>
          <w:lang w:bidi="ar-SA"/>
        </w:rPr>
        <w:t>ПЯТАЯ ЖЕНЩИНА-СОВА. Она снова начинает!</w:t>
      </w:r>
    </w:p>
    <w:p w:rsidR="00D31B38" w:rsidRDefault="00D31B38" w:rsidP="00B0649E">
      <w:pPr>
        <w:pStyle w:val="dialog"/>
        <w:rPr>
          <w:lang w:bidi="ar-SA"/>
        </w:rPr>
      </w:pPr>
      <w:r>
        <w:rPr>
          <w:lang w:bidi="ar-SA"/>
        </w:rPr>
        <w:t xml:space="preserve">ЧЕТВЕРТАЯ ЖЕНЩИНА-СОВА. </w:t>
      </w:r>
      <w:r>
        <w:rPr>
          <w:lang w:bidi="ar-SA"/>
        </w:rPr>
        <w:tab/>
        <w:t>Стыдись, Лола!</w:t>
      </w:r>
    </w:p>
    <w:p w:rsidR="00D31B38" w:rsidRDefault="00D31B38" w:rsidP="00B0649E">
      <w:pPr>
        <w:pStyle w:val="dialog"/>
        <w:rPr>
          <w:lang w:bidi="ar-SA"/>
        </w:rPr>
      </w:pPr>
      <w:r>
        <w:rPr>
          <w:lang w:bidi="ar-SA"/>
        </w:rPr>
        <w:t>ТРЕТЬЯ ЖЕНЩИНА-СОВА. Нимфоманка!</w:t>
      </w:r>
    </w:p>
    <w:p w:rsidR="00D31B38" w:rsidRDefault="00D31B38" w:rsidP="00F42713">
      <w:pPr>
        <w:pStyle w:val="dialog"/>
        <w:rPr>
          <w:lang w:bidi="ar-SA"/>
        </w:rPr>
      </w:pPr>
      <w:r>
        <w:rPr>
          <w:lang w:bidi="ar-SA"/>
        </w:rPr>
        <w:t xml:space="preserve">ЛОЛА. Я не могу жить без тебя, без </w:t>
      </w:r>
      <w:r w:rsidR="00F42713">
        <w:rPr>
          <w:lang w:bidi="ar-SA"/>
        </w:rPr>
        <w:t>мужчины, без настоящего мужчины, ты хозяин, ты мой хозяин, возьми меня.</w:t>
      </w:r>
    </w:p>
    <w:p w:rsidR="00905153" w:rsidRDefault="00F42713" w:rsidP="00F42713">
      <w:pPr>
        <w:pStyle w:val="dialog"/>
        <w:rPr>
          <w:lang w:bidi="ar-SA"/>
        </w:rPr>
      </w:pPr>
      <w:r>
        <w:rPr>
          <w:lang w:bidi="ar-SA"/>
        </w:rPr>
        <w:t>ПЯТАЯ ЖЕНЩИНА-СОВА. Она говорит эти речи всем и каждому, не верь ей!</w:t>
      </w:r>
    </w:p>
    <w:p w:rsidR="00D60A19" w:rsidRDefault="00F42713" w:rsidP="002D6AE0">
      <w:pPr>
        <w:pStyle w:val="dialog"/>
        <w:rPr>
          <w:lang w:bidi="ar-SA"/>
        </w:rPr>
      </w:pPr>
      <w:r>
        <w:rPr>
          <w:lang w:bidi="ar-SA"/>
        </w:rPr>
        <w:t>ЧЕТВЕРТАЯ ЖЕНЩИНА-СОВА. Если ты останешься, все изменится.</w:t>
      </w:r>
    </w:p>
    <w:p w:rsidR="00F42713" w:rsidRDefault="00F42713" w:rsidP="002D6AE0">
      <w:pPr>
        <w:pStyle w:val="dialog"/>
        <w:rPr>
          <w:lang w:bidi="ar-SA"/>
        </w:rPr>
      </w:pPr>
      <w:r>
        <w:rPr>
          <w:lang w:bidi="ar-SA"/>
        </w:rPr>
        <w:t>ТРЕТЬЯ ЖЕНЩИНА-СОВА. Сначала она обещает, потом потребует.</w:t>
      </w:r>
    </w:p>
    <w:p w:rsidR="00F42713" w:rsidRDefault="00F42713" w:rsidP="00F42713">
      <w:pPr>
        <w:pStyle w:val="dialog"/>
        <w:rPr>
          <w:lang w:bidi="ar-SA"/>
        </w:rPr>
      </w:pPr>
      <w:r>
        <w:rPr>
          <w:lang w:bidi="ar-SA"/>
        </w:rPr>
        <w:t xml:space="preserve">ПЕРВАЯ ЖЕНЩИНА-СОВА. Грязная </w:t>
      </w:r>
      <w:proofErr w:type="gramStart"/>
      <w:r>
        <w:rPr>
          <w:lang w:bidi="ar-SA"/>
        </w:rPr>
        <w:t>шлюха</w:t>
      </w:r>
      <w:proofErr w:type="gramEnd"/>
      <w:r>
        <w:rPr>
          <w:lang w:bidi="ar-SA"/>
        </w:rPr>
        <w:t>!</w:t>
      </w:r>
    </w:p>
    <w:p w:rsidR="00F42713" w:rsidRPr="00D31B38" w:rsidRDefault="00F42713" w:rsidP="00F42713">
      <w:pPr>
        <w:pStyle w:val="dialog"/>
        <w:rPr>
          <w:lang w:bidi="ar-SA"/>
        </w:rPr>
      </w:pPr>
      <w:r>
        <w:rPr>
          <w:lang w:bidi="ar-SA"/>
        </w:rPr>
        <w:t>ВТОРАЯ ЖЕНЩИНА-СОВА. Проститутка!</w:t>
      </w:r>
    </w:p>
    <w:p w:rsidR="00F42713" w:rsidRDefault="00F42713" w:rsidP="002D6AE0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62603E">
        <w:rPr>
          <w:i/>
          <w:iCs/>
          <w:lang w:bidi="ar-SA"/>
        </w:rPr>
        <w:t>(Растерянный, нервный, возбужденный.)</w:t>
      </w:r>
      <w:r w:rsidR="0062603E">
        <w:rPr>
          <w:lang w:bidi="ar-SA"/>
        </w:rPr>
        <w:t xml:space="preserve"> Я теперь уже не знаю, я не знаю…</w:t>
      </w:r>
    </w:p>
    <w:p w:rsidR="0062603E" w:rsidRDefault="0062603E" w:rsidP="005A73FD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5A73FD">
        <w:rPr>
          <w:i/>
          <w:iCs/>
          <w:lang w:bidi="ar-SA"/>
        </w:rPr>
        <w:t>(Прин</w:t>
      </w:r>
      <w:r w:rsidR="00AF7199">
        <w:rPr>
          <w:i/>
          <w:iCs/>
          <w:lang w:bidi="ar-SA"/>
        </w:rPr>
        <w:t>и</w:t>
      </w:r>
      <w:r w:rsidR="005A73FD">
        <w:rPr>
          <w:i/>
          <w:iCs/>
          <w:lang w:bidi="ar-SA"/>
        </w:rPr>
        <w:t>кая к нему.)</w:t>
      </w:r>
      <w:r w:rsidR="005A73FD">
        <w:rPr>
          <w:lang w:bidi="ar-SA"/>
        </w:rPr>
        <w:t xml:space="preserve"> Мне нужен мужчина, и ты мужчина, я хочу тебя, мне плевать на их мнение, не слушай их. Ты думаешь</w:t>
      </w:r>
      <w:r w:rsidR="00026478">
        <w:rPr>
          <w:lang w:bidi="ar-SA"/>
        </w:rPr>
        <w:t>,</w:t>
      </w:r>
      <w:r w:rsidR="005A73FD">
        <w:rPr>
          <w:lang w:bidi="ar-SA"/>
        </w:rPr>
        <w:t xml:space="preserve"> у тебя будет другой такой случай иметь в своем полном распоряжении такую женщину, как я?</w:t>
      </w:r>
    </w:p>
    <w:p w:rsidR="005A73FD" w:rsidRDefault="005A73FD" w:rsidP="005A73FD">
      <w:pPr>
        <w:pStyle w:val="dialog"/>
        <w:rPr>
          <w:lang w:bidi="ar-SA"/>
        </w:rPr>
      </w:pPr>
      <w:r>
        <w:rPr>
          <w:lang w:bidi="ar-SA"/>
        </w:rPr>
        <w:t xml:space="preserve">ПЕРВАЯ ЖЕНЩИНА-СОВА. </w:t>
      </w:r>
      <w:r w:rsidRPr="005A73FD">
        <w:rPr>
          <w:i/>
          <w:iCs/>
          <w:lang w:bidi="ar-SA"/>
        </w:rPr>
        <w:t>(С иронией.)</w:t>
      </w:r>
      <w:r>
        <w:rPr>
          <w:lang w:bidi="ar-SA"/>
        </w:rPr>
        <w:t xml:space="preserve"> Да уж, </w:t>
      </w:r>
      <w:proofErr w:type="gramStart"/>
      <w:r>
        <w:rPr>
          <w:lang w:bidi="ar-SA"/>
        </w:rPr>
        <w:t>такую</w:t>
      </w:r>
      <w:proofErr w:type="gramEnd"/>
      <w:r>
        <w:rPr>
          <w:lang w:bidi="ar-SA"/>
        </w:rPr>
        <w:t>, как она, ты не найдешь, будь спокоен.</w:t>
      </w:r>
    </w:p>
    <w:p w:rsidR="005A73FD" w:rsidRDefault="005A73FD" w:rsidP="005A73FD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281280">
        <w:rPr>
          <w:i/>
          <w:iCs/>
          <w:lang w:bidi="ar-SA"/>
        </w:rPr>
        <w:t>(</w:t>
      </w:r>
      <w:proofErr w:type="gramStart"/>
      <w:r w:rsidR="00281280">
        <w:rPr>
          <w:i/>
          <w:iCs/>
          <w:lang w:bidi="ar-SA"/>
        </w:rPr>
        <w:t>Растерянный</w:t>
      </w:r>
      <w:proofErr w:type="gramEnd"/>
      <w:r w:rsidR="00281280">
        <w:rPr>
          <w:i/>
          <w:iCs/>
          <w:lang w:bidi="ar-SA"/>
        </w:rPr>
        <w:t>, ласкает волосы Лолы.)</w:t>
      </w:r>
      <w:r w:rsidR="00281280">
        <w:rPr>
          <w:lang w:bidi="ar-SA"/>
        </w:rPr>
        <w:t xml:space="preserve"> </w:t>
      </w:r>
      <w:r w:rsidR="00026478">
        <w:rPr>
          <w:lang w:bidi="ar-SA"/>
        </w:rPr>
        <w:t>Ну</w:t>
      </w:r>
      <w:r w:rsidR="00281280">
        <w:rPr>
          <w:lang w:bidi="ar-SA"/>
        </w:rPr>
        <w:t>, я</w:t>
      </w:r>
      <w:proofErr w:type="gramStart"/>
      <w:r w:rsidR="00281280">
        <w:rPr>
          <w:lang w:bidi="ar-SA"/>
        </w:rPr>
        <w:t>… Е</w:t>
      </w:r>
      <w:proofErr w:type="gramEnd"/>
      <w:r w:rsidR="00281280">
        <w:rPr>
          <w:lang w:bidi="ar-SA"/>
        </w:rPr>
        <w:t>сли мне не придется заниматься всеми этими балками из цинка и свинца…</w:t>
      </w:r>
    </w:p>
    <w:p w:rsidR="00281280" w:rsidRDefault="00281280" w:rsidP="005A73FD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8558EC">
        <w:rPr>
          <w:i/>
          <w:iCs/>
          <w:lang w:bidi="ar-SA"/>
        </w:rPr>
        <w:t>(Очень нежно.)</w:t>
      </w:r>
      <w:r w:rsidR="008558EC">
        <w:rPr>
          <w:lang w:bidi="ar-SA"/>
        </w:rPr>
        <w:t xml:space="preserve"> Я тебе это обещаю. Ты будешь служить в кафе.</w:t>
      </w:r>
    </w:p>
    <w:p w:rsidR="007B6FA4" w:rsidRDefault="007B6FA4" w:rsidP="005A73FD">
      <w:pPr>
        <w:pStyle w:val="dialog"/>
        <w:rPr>
          <w:lang w:bidi="ar-SA"/>
        </w:rPr>
      </w:pPr>
      <w:r>
        <w:rPr>
          <w:lang w:bidi="ar-SA"/>
        </w:rPr>
        <w:t xml:space="preserve">ВТОРАЯ ЖЕНЩИНА-СОВА. </w:t>
      </w:r>
      <w:r w:rsidRPr="005A73FD">
        <w:rPr>
          <w:i/>
          <w:iCs/>
          <w:lang w:bidi="ar-SA"/>
        </w:rPr>
        <w:t>(С иронией.)</w:t>
      </w:r>
      <w:r>
        <w:rPr>
          <w:i/>
          <w:iCs/>
          <w:lang w:bidi="ar-SA"/>
        </w:rPr>
        <w:t xml:space="preserve"> </w:t>
      </w:r>
      <w:r w:rsidRPr="00DC4547">
        <w:rPr>
          <w:lang w:bidi="ar-SA"/>
        </w:rPr>
        <w:t>Какое повышение!</w:t>
      </w:r>
    </w:p>
    <w:p w:rsidR="00DC4547" w:rsidRPr="00DC4547" w:rsidRDefault="00DC4547" w:rsidP="00DC4547">
      <w:pPr>
        <w:pStyle w:val="dialog"/>
        <w:rPr>
          <w:lang w:bidi="ar-SA"/>
        </w:rPr>
      </w:pPr>
      <w:r>
        <w:rPr>
          <w:lang w:bidi="ar-SA"/>
        </w:rPr>
        <w:lastRenderedPageBreak/>
        <w:t>МЛАДШАЯ АНГЛИЧАНКА. Я обещаю быть вашей клиенткой каждый раз, когда я буду во Франции.</w:t>
      </w:r>
    </w:p>
    <w:p w:rsidR="005A73FD" w:rsidRDefault="00DC4547" w:rsidP="00DC4547">
      <w:pPr>
        <w:pStyle w:val="dialog"/>
        <w:rPr>
          <w:lang w:bidi="ar-SA"/>
        </w:rPr>
      </w:pPr>
      <w:r>
        <w:rPr>
          <w:lang w:bidi="ar-SA"/>
        </w:rPr>
        <w:t xml:space="preserve">СТАРШАЯ АНГЛИЧАНКА. </w:t>
      </w:r>
      <w:r w:rsidRPr="005A73FD">
        <w:rPr>
          <w:i/>
          <w:iCs/>
          <w:lang w:bidi="ar-SA"/>
        </w:rPr>
        <w:t>(С иронией.)</w:t>
      </w:r>
      <w:r>
        <w:rPr>
          <w:lang w:bidi="ar-SA"/>
        </w:rPr>
        <w:t xml:space="preserve"> Тогда их будущее обеспечено.</w:t>
      </w:r>
    </w:p>
    <w:p w:rsidR="00DC4547" w:rsidRDefault="00DC4547" w:rsidP="00AF7199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AF7199">
        <w:rPr>
          <w:i/>
          <w:iCs/>
          <w:lang w:bidi="ar-SA"/>
        </w:rPr>
        <w:t>(Влюбленно.)</w:t>
      </w:r>
      <w:r w:rsidR="00AF7199">
        <w:rPr>
          <w:lang w:bidi="ar-SA"/>
        </w:rPr>
        <w:t xml:space="preserve"> Как только ты меня увидел, я поняла, что ты меня хочешь.</w:t>
      </w:r>
    </w:p>
    <w:p w:rsidR="00704B98" w:rsidRDefault="00AF7199" w:rsidP="00704B98">
      <w:pPr>
        <w:pStyle w:val="dialog"/>
        <w:rPr>
          <w:lang w:bidi="ar-SA"/>
        </w:rPr>
      </w:pPr>
      <w:r>
        <w:rPr>
          <w:lang w:bidi="ar-SA"/>
        </w:rPr>
        <w:t xml:space="preserve">РОДОЛЬФ. Черт возьми, какие у тебя формы! </w:t>
      </w:r>
      <w:r w:rsidR="00704B98">
        <w:rPr>
          <w:i/>
          <w:iCs/>
          <w:lang w:bidi="ar-SA"/>
        </w:rPr>
        <w:t>(</w:t>
      </w:r>
      <w:r w:rsidR="00026478">
        <w:rPr>
          <w:i/>
          <w:iCs/>
          <w:lang w:bidi="ar-SA"/>
        </w:rPr>
        <w:t xml:space="preserve">Его </w:t>
      </w:r>
      <w:r w:rsidR="00704B98">
        <w:rPr>
          <w:i/>
          <w:iCs/>
          <w:lang w:bidi="ar-SA"/>
        </w:rPr>
        <w:t>руки скользят по изгибам тела Лолы.)</w:t>
      </w:r>
      <w:r w:rsidR="00704B98">
        <w:rPr>
          <w:lang w:bidi="ar-SA"/>
        </w:rPr>
        <w:t xml:space="preserve"> Н</w:t>
      </w:r>
      <w:r w:rsidR="00026478">
        <w:rPr>
          <w:lang w:bidi="ar-SA"/>
        </w:rPr>
        <w:t>о</w:t>
      </w:r>
      <w:r w:rsidR="00704B98">
        <w:rPr>
          <w:lang w:bidi="ar-SA"/>
        </w:rPr>
        <w:t xml:space="preserve">, дорогая, чтобы кафе приносило доход, надо его </w:t>
      </w:r>
      <w:r w:rsidR="00026478">
        <w:rPr>
          <w:lang w:bidi="ar-SA"/>
        </w:rPr>
        <w:t xml:space="preserve">хотя бы </w:t>
      </w:r>
      <w:r w:rsidR="00704B98">
        <w:rPr>
          <w:lang w:bidi="ar-SA"/>
        </w:rPr>
        <w:t>открыть.</w:t>
      </w:r>
    </w:p>
    <w:p w:rsidR="00704B98" w:rsidRPr="005A0541" w:rsidRDefault="00704B98" w:rsidP="00704B98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5A0541">
        <w:rPr>
          <w:i/>
          <w:iCs/>
          <w:lang w:bidi="ar-SA"/>
        </w:rPr>
        <w:t>(Сияя.)</w:t>
      </w:r>
      <w:r w:rsidR="005A0541">
        <w:rPr>
          <w:lang w:bidi="ar-SA"/>
        </w:rPr>
        <w:t xml:space="preserve"> Ты его откроешь.</w:t>
      </w:r>
    </w:p>
    <w:p w:rsidR="005A0541" w:rsidRDefault="005A0541" w:rsidP="005A73FD">
      <w:pPr>
        <w:pStyle w:val="dialog"/>
        <w:rPr>
          <w:lang w:bidi="ar-SA"/>
        </w:rPr>
      </w:pPr>
      <w:r>
        <w:rPr>
          <w:lang w:bidi="ar-SA"/>
        </w:rPr>
        <w:t>ЧЕТВЕРТАЯ ЖЕНЩИНА-СОВА. Она не позволит тебе ничего делать!</w:t>
      </w:r>
    </w:p>
    <w:p w:rsidR="00026478" w:rsidRDefault="00026478" w:rsidP="00026478">
      <w:pPr>
        <w:pStyle w:val="dialog"/>
        <w:rPr>
          <w:lang w:bidi="ar-SA"/>
        </w:rPr>
      </w:pPr>
      <w:r>
        <w:rPr>
          <w:lang w:bidi="ar-SA"/>
        </w:rPr>
        <w:t>ТРЕТЬЯ ЖЕНЩИНА-СОВА. Она никого здесь не захочет!</w:t>
      </w:r>
    </w:p>
    <w:p w:rsidR="005A0541" w:rsidRDefault="005A0541" w:rsidP="005A73FD">
      <w:pPr>
        <w:pStyle w:val="dialog"/>
        <w:rPr>
          <w:lang w:bidi="ar-SA"/>
        </w:rPr>
      </w:pPr>
      <w:r>
        <w:rPr>
          <w:lang w:bidi="ar-SA"/>
        </w:rPr>
        <w:t>ПЯТАЯ ЖЕНЩИНА-СОВА. Надо уходить!</w:t>
      </w:r>
    </w:p>
    <w:p w:rsidR="005A0541" w:rsidRDefault="005A0541" w:rsidP="005A73FD">
      <w:pPr>
        <w:pStyle w:val="dialog"/>
        <w:rPr>
          <w:lang w:bidi="ar-SA"/>
        </w:rPr>
      </w:pPr>
      <w:r>
        <w:rPr>
          <w:lang w:bidi="ar-SA"/>
        </w:rPr>
        <w:t>ВТОРАЯ ЖЕНЩИНА-СОВА. Она наносит один удар за другим!</w:t>
      </w:r>
    </w:p>
    <w:p w:rsidR="005A73FD" w:rsidRDefault="005A0541" w:rsidP="005A73FD">
      <w:pPr>
        <w:pStyle w:val="dialog"/>
        <w:rPr>
          <w:lang w:bidi="ar-SA"/>
        </w:rPr>
      </w:pPr>
      <w:r>
        <w:rPr>
          <w:lang w:bidi="ar-SA"/>
        </w:rPr>
        <w:t xml:space="preserve">ПЕРВАЯ ЖЕНЩИНА-СОВА. Я говорю тебе, это </w:t>
      </w:r>
      <w:proofErr w:type="gramStart"/>
      <w:r>
        <w:rPr>
          <w:lang w:bidi="ar-SA"/>
        </w:rPr>
        <w:t>шлюха</w:t>
      </w:r>
      <w:proofErr w:type="gramEnd"/>
      <w:r>
        <w:rPr>
          <w:lang w:bidi="ar-SA"/>
        </w:rPr>
        <w:t xml:space="preserve">. Грязная </w:t>
      </w:r>
      <w:proofErr w:type="gramStart"/>
      <w:r>
        <w:rPr>
          <w:lang w:bidi="ar-SA"/>
        </w:rPr>
        <w:t>шлюха</w:t>
      </w:r>
      <w:proofErr w:type="gramEnd"/>
    </w:p>
    <w:p w:rsidR="005A73FD" w:rsidRDefault="005A0541" w:rsidP="005A73FD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C66B62">
        <w:rPr>
          <w:i/>
          <w:iCs/>
          <w:lang w:bidi="ar-SA"/>
        </w:rPr>
        <w:t>(Ластится, как кошка.)</w:t>
      </w:r>
      <w:r w:rsidR="00C66B62">
        <w:rPr>
          <w:lang w:bidi="ar-SA"/>
        </w:rPr>
        <w:t xml:space="preserve"> </w:t>
      </w:r>
      <w:r w:rsidR="00D02D44">
        <w:rPr>
          <w:lang w:bidi="ar-SA"/>
        </w:rPr>
        <w:t xml:space="preserve">Возьми </w:t>
      </w:r>
      <w:r w:rsidR="00C66B62">
        <w:rPr>
          <w:lang w:bidi="ar-SA"/>
        </w:rPr>
        <w:t xml:space="preserve">мою грудь в </w:t>
      </w:r>
      <w:r w:rsidR="00D02D44">
        <w:rPr>
          <w:lang w:bidi="ar-SA"/>
        </w:rPr>
        <w:t xml:space="preserve">свои </w:t>
      </w:r>
      <w:r w:rsidR="00C66B62">
        <w:rPr>
          <w:lang w:bidi="ar-SA"/>
        </w:rPr>
        <w:t>руки, я знаю, чт</w:t>
      </w:r>
      <w:r w:rsidR="00D02D44">
        <w:rPr>
          <w:lang w:bidi="ar-SA"/>
        </w:rPr>
        <w:t>о т</w:t>
      </w:r>
      <w:r w:rsidR="00C66B62">
        <w:rPr>
          <w:lang w:bidi="ar-SA"/>
        </w:rPr>
        <w:t>ы этого хочешь.</w:t>
      </w:r>
    </w:p>
    <w:p w:rsidR="00C66B62" w:rsidRDefault="00D02D44" w:rsidP="005A73FD">
      <w:pPr>
        <w:pStyle w:val="dialog"/>
        <w:rPr>
          <w:lang w:bidi="ar-SA"/>
        </w:rPr>
      </w:pPr>
      <w:r>
        <w:rPr>
          <w:lang w:bidi="ar-SA"/>
        </w:rPr>
        <w:t>ЖЕНЩИНЫ-СОВЫ. Ух!</w:t>
      </w:r>
    </w:p>
    <w:p w:rsidR="00D02D44" w:rsidRDefault="00D02D44" w:rsidP="005A73FD">
      <w:pPr>
        <w:pStyle w:val="dialog"/>
        <w:rPr>
          <w:lang w:bidi="ar-SA"/>
        </w:rPr>
      </w:pPr>
      <w:r>
        <w:rPr>
          <w:lang w:bidi="ar-SA"/>
        </w:rPr>
        <w:t>ЛОЛА. Пусть они смотрят, мне все равно.</w:t>
      </w:r>
      <w:r w:rsidR="00BC0E9A">
        <w:rPr>
          <w:lang w:bidi="ar-SA"/>
        </w:rPr>
        <w:t xml:space="preserve"> </w:t>
      </w:r>
      <w:r>
        <w:rPr>
          <w:lang w:bidi="ar-SA"/>
        </w:rPr>
        <w:t xml:space="preserve">Я бы хотела, чтобы смотрели все. Пусть все видят, как я отдаюсь тебе. </w:t>
      </w:r>
    </w:p>
    <w:p w:rsidR="00D02D44" w:rsidRDefault="00D02D44" w:rsidP="005A73FD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6301EC">
        <w:rPr>
          <w:i/>
          <w:iCs/>
          <w:lang w:bidi="ar-SA"/>
        </w:rPr>
        <w:t>(В экстазе.)</w:t>
      </w:r>
      <w:r w:rsidR="006301EC">
        <w:rPr>
          <w:lang w:bidi="ar-SA"/>
        </w:rPr>
        <w:t xml:space="preserve"> Вырвать эти чертовы волосы </w:t>
      </w:r>
      <w:proofErr w:type="gramStart"/>
      <w:r w:rsidR="006301EC">
        <w:rPr>
          <w:lang w:bidi="ar-SA"/>
        </w:rPr>
        <w:t>один за одним</w:t>
      </w:r>
      <w:proofErr w:type="gramEnd"/>
      <w:r w:rsidR="006301EC">
        <w:rPr>
          <w:lang w:bidi="ar-SA"/>
        </w:rPr>
        <w:t xml:space="preserve"> и кусать тебя.</w:t>
      </w:r>
    </w:p>
    <w:p w:rsidR="006301EC" w:rsidRDefault="006301EC" w:rsidP="005A73FD">
      <w:pPr>
        <w:pStyle w:val="dialog"/>
        <w:rPr>
          <w:lang w:bidi="ar-SA"/>
        </w:rPr>
      </w:pPr>
      <w:r>
        <w:rPr>
          <w:lang w:bidi="ar-SA"/>
        </w:rPr>
        <w:t>ЛОЛА. Я этого хочу!</w:t>
      </w:r>
    </w:p>
    <w:p w:rsidR="006301EC" w:rsidRDefault="006301EC" w:rsidP="005A73FD">
      <w:pPr>
        <w:pStyle w:val="dialog"/>
        <w:rPr>
          <w:lang w:bidi="ar-SA"/>
        </w:rPr>
      </w:pPr>
      <w:r>
        <w:rPr>
          <w:lang w:bidi="ar-SA"/>
        </w:rPr>
        <w:t>РОДОЛЬФ. Положить тебя голой здесь, посреди улицы, и подчинить тебя мои</w:t>
      </w:r>
      <w:r w:rsidR="00026478">
        <w:rPr>
          <w:lang w:bidi="ar-SA"/>
        </w:rPr>
        <w:t>м</w:t>
      </w:r>
      <w:r>
        <w:rPr>
          <w:lang w:bidi="ar-SA"/>
        </w:rPr>
        <w:t xml:space="preserve"> капризам.</w:t>
      </w:r>
    </w:p>
    <w:p w:rsidR="006301EC" w:rsidRDefault="006301EC" w:rsidP="006301EC">
      <w:pPr>
        <w:pStyle w:val="dialog"/>
        <w:rPr>
          <w:lang w:bidi="ar-SA"/>
        </w:rPr>
      </w:pPr>
      <w:r>
        <w:rPr>
          <w:lang w:bidi="ar-SA"/>
        </w:rPr>
        <w:t>ЛОЛА. Я этого хочу!</w:t>
      </w:r>
    </w:p>
    <w:p w:rsidR="006301EC" w:rsidRDefault="006301EC" w:rsidP="005A73FD">
      <w:pPr>
        <w:pStyle w:val="dialog"/>
        <w:rPr>
          <w:lang w:bidi="ar-SA"/>
        </w:rPr>
      </w:pPr>
      <w:r>
        <w:rPr>
          <w:lang w:bidi="ar-SA"/>
        </w:rPr>
        <w:t>ВТОРАЯ ЖЕНЩИНА-СОВА. Проститутка!</w:t>
      </w:r>
    </w:p>
    <w:p w:rsidR="006301EC" w:rsidRDefault="006301EC" w:rsidP="005A73FD">
      <w:pPr>
        <w:pStyle w:val="dialog"/>
        <w:rPr>
          <w:lang w:bidi="ar-SA"/>
        </w:rPr>
      </w:pPr>
      <w:r>
        <w:rPr>
          <w:lang w:bidi="ar-SA"/>
        </w:rPr>
        <w:t>СТАРШАЯ АНГЛИЧАНКА. Поездки во Францию всегда полны сюрпризов.</w:t>
      </w:r>
    </w:p>
    <w:p w:rsidR="006301EC" w:rsidRDefault="006301EC" w:rsidP="00026478">
      <w:pPr>
        <w:pStyle w:val="dialog"/>
        <w:rPr>
          <w:lang w:bidi="ar-SA"/>
        </w:rPr>
      </w:pPr>
      <w:r>
        <w:rPr>
          <w:lang w:bidi="ar-SA"/>
        </w:rPr>
        <w:t xml:space="preserve">МЛАДШАЯ АНГЛИЧАНКА. </w:t>
      </w:r>
      <w:r w:rsidR="001F61E5">
        <w:rPr>
          <w:i/>
          <w:iCs/>
          <w:lang w:bidi="ar-SA"/>
        </w:rPr>
        <w:t>(</w:t>
      </w:r>
      <w:r w:rsidR="00026478">
        <w:rPr>
          <w:i/>
          <w:iCs/>
          <w:lang w:bidi="ar-SA"/>
        </w:rPr>
        <w:t>Сглатывая</w:t>
      </w:r>
      <w:r w:rsidR="001F61E5">
        <w:rPr>
          <w:i/>
          <w:iCs/>
          <w:lang w:bidi="ar-SA"/>
        </w:rPr>
        <w:t xml:space="preserve"> слюну.)</w:t>
      </w:r>
      <w:r w:rsidR="001F61E5">
        <w:rPr>
          <w:lang w:bidi="ar-SA"/>
        </w:rPr>
        <w:t xml:space="preserve"> Она серьезно, что ли?</w:t>
      </w:r>
    </w:p>
    <w:p w:rsidR="001F61E5" w:rsidRDefault="001F61E5" w:rsidP="001F61E5">
      <w:pPr>
        <w:pStyle w:val="dialog"/>
        <w:rPr>
          <w:lang w:bidi="ar-SA"/>
        </w:rPr>
      </w:pPr>
      <w:r>
        <w:rPr>
          <w:lang w:bidi="ar-SA"/>
        </w:rPr>
        <w:t xml:space="preserve">ПЕРВАЯ ЖЕНЩИНА-СОВА. </w:t>
      </w:r>
      <w:proofErr w:type="gramStart"/>
      <w:r>
        <w:rPr>
          <w:lang w:bidi="ar-SA"/>
        </w:rPr>
        <w:t>Шлюха</w:t>
      </w:r>
      <w:proofErr w:type="gramEnd"/>
      <w:r>
        <w:rPr>
          <w:lang w:bidi="ar-SA"/>
        </w:rPr>
        <w:t xml:space="preserve">! Грязная </w:t>
      </w:r>
      <w:proofErr w:type="gramStart"/>
      <w:r>
        <w:rPr>
          <w:lang w:bidi="ar-SA"/>
        </w:rPr>
        <w:t>шлюха</w:t>
      </w:r>
      <w:proofErr w:type="gramEnd"/>
      <w:r w:rsidR="00026478">
        <w:rPr>
          <w:lang w:bidi="ar-SA"/>
        </w:rPr>
        <w:t>!</w:t>
      </w:r>
    </w:p>
    <w:p w:rsidR="001F61E5" w:rsidRDefault="001F61E5" w:rsidP="001F61E5">
      <w:pPr>
        <w:pStyle w:val="dialog"/>
        <w:rPr>
          <w:lang w:bidi="ar-SA"/>
        </w:rPr>
      </w:pPr>
      <w:r>
        <w:rPr>
          <w:lang w:bidi="ar-SA"/>
        </w:rPr>
        <w:t>ЛОЛА. Пусть они меня оскорбляют. Это ради тебя.</w:t>
      </w:r>
    </w:p>
    <w:p w:rsidR="001F61E5" w:rsidRDefault="001F61E5" w:rsidP="005A73FD">
      <w:pPr>
        <w:pStyle w:val="dialog"/>
        <w:rPr>
          <w:lang w:bidi="ar-SA"/>
        </w:rPr>
      </w:pPr>
      <w:r>
        <w:rPr>
          <w:lang w:bidi="ar-SA"/>
        </w:rPr>
        <w:t xml:space="preserve">РОДОЛЬФ. Я говорю тебе все это, но не знаю, почему. Я не хочу причинять тебе даже малейший вред. </w:t>
      </w:r>
    </w:p>
    <w:p w:rsidR="001F61E5" w:rsidRDefault="001F61E5" w:rsidP="005A73FD">
      <w:pPr>
        <w:pStyle w:val="dialog"/>
        <w:rPr>
          <w:lang w:bidi="ar-SA"/>
        </w:rPr>
      </w:pPr>
      <w:r>
        <w:rPr>
          <w:lang w:bidi="ar-SA"/>
        </w:rPr>
        <w:t xml:space="preserve">ЖЕНЩИНЫ-СОВЫ. </w:t>
      </w:r>
      <w:r w:rsidR="00347660">
        <w:rPr>
          <w:i/>
          <w:iCs/>
          <w:lang w:bidi="ar-SA"/>
        </w:rPr>
        <w:t>(Хохочут.)</w:t>
      </w:r>
      <w:r w:rsidR="00347660">
        <w:rPr>
          <w:lang w:bidi="ar-SA"/>
        </w:rPr>
        <w:t xml:space="preserve"> Простак!</w:t>
      </w:r>
    </w:p>
    <w:p w:rsidR="00347660" w:rsidRDefault="00347660" w:rsidP="005A73FD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BA7D73">
        <w:rPr>
          <w:i/>
          <w:iCs/>
          <w:lang w:bidi="ar-SA"/>
        </w:rPr>
        <w:t>(Бросив взгляд на женщин.)</w:t>
      </w:r>
      <w:r w:rsidR="00BA7D73">
        <w:rPr>
          <w:lang w:bidi="ar-SA"/>
        </w:rPr>
        <w:t xml:space="preserve"> </w:t>
      </w:r>
      <w:r w:rsidR="008B0671">
        <w:rPr>
          <w:lang w:bidi="ar-SA"/>
        </w:rPr>
        <w:t xml:space="preserve">Я не хочу больше даже касаться тебя перед этими чудовищами. </w:t>
      </w:r>
    </w:p>
    <w:p w:rsidR="008B0671" w:rsidRDefault="008B0671" w:rsidP="008B0671">
      <w:pPr>
        <w:pStyle w:val="dialog"/>
        <w:rPr>
          <w:lang w:bidi="ar-SA"/>
        </w:rPr>
      </w:pPr>
      <w:r>
        <w:rPr>
          <w:lang w:bidi="ar-SA"/>
        </w:rPr>
        <w:t>ЖЕНЩИНЫ-СОВЫ. Ух!</w:t>
      </w:r>
    </w:p>
    <w:p w:rsidR="005A73FD" w:rsidRDefault="008B0671" w:rsidP="005A73FD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6351BF">
        <w:rPr>
          <w:i/>
          <w:iCs/>
          <w:lang w:bidi="ar-SA"/>
        </w:rPr>
        <w:t>(Нежно увлекая его.)</w:t>
      </w:r>
      <w:r w:rsidR="006351BF">
        <w:rPr>
          <w:lang w:bidi="ar-SA"/>
        </w:rPr>
        <w:t xml:space="preserve"> Пойдем в мою комнату. </w:t>
      </w:r>
    </w:p>
    <w:p w:rsidR="006351BF" w:rsidRDefault="006351BF" w:rsidP="005A73FD">
      <w:pPr>
        <w:pStyle w:val="dialog"/>
        <w:rPr>
          <w:lang w:bidi="ar-SA"/>
        </w:rPr>
      </w:pPr>
      <w:r>
        <w:rPr>
          <w:lang w:bidi="ar-SA"/>
        </w:rPr>
        <w:t>ЧЕТВЕРТАЯ ЖЕНЩИНА-СОВА. Час твоей встречи уже прошел.</w:t>
      </w:r>
    </w:p>
    <w:p w:rsidR="006351BF" w:rsidRDefault="006351BF" w:rsidP="005A73FD">
      <w:pPr>
        <w:pStyle w:val="dialog"/>
        <w:rPr>
          <w:lang w:bidi="ar-SA"/>
        </w:rPr>
      </w:pPr>
      <w:r>
        <w:rPr>
          <w:lang w:bidi="ar-SA"/>
        </w:rPr>
        <w:t>ТРЕТЬЯ ЖЕНЩИНА-СОВА. Если она важная, ты уже потерял работу.</w:t>
      </w:r>
    </w:p>
    <w:p w:rsidR="006351BF" w:rsidRDefault="006351BF" w:rsidP="005A73FD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94318C">
        <w:rPr>
          <w:i/>
          <w:iCs/>
          <w:lang w:bidi="ar-SA"/>
        </w:rPr>
        <w:t>(</w:t>
      </w:r>
      <w:proofErr w:type="gramStart"/>
      <w:r w:rsidR="0094318C">
        <w:rPr>
          <w:i/>
          <w:iCs/>
          <w:lang w:bidi="ar-SA"/>
        </w:rPr>
        <w:t>Сбитый</w:t>
      </w:r>
      <w:proofErr w:type="gramEnd"/>
      <w:r w:rsidR="0094318C">
        <w:rPr>
          <w:i/>
          <w:iCs/>
          <w:lang w:bidi="ar-SA"/>
        </w:rPr>
        <w:t xml:space="preserve"> с толку.)</w:t>
      </w:r>
      <w:r w:rsidR="0094318C">
        <w:rPr>
          <w:lang w:bidi="ar-SA"/>
        </w:rPr>
        <w:t xml:space="preserve"> Это верно. Что же со мной будет?</w:t>
      </w:r>
    </w:p>
    <w:p w:rsidR="0094318C" w:rsidRDefault="0094318C" w:rsidP="005A73FD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026478">
        <w:rPr>
          <w:lang w:bidi="ar-SA"/>
        </w:rPr>
        <w:t>Идем</w:t>
      </w:r>
      <w:r>
        <w:rPr>
          <w:lang w:bidi="ar-SA"/>
        </w:rPr>
        <w:t>.</w:t>
      </w:r>
    </w:p>
    <w:p w:rsidR="0094318C" w:rsidRDefault="0094318C" w:rsidP="0094318C">
      <w:pPr>
        <w:pStyle w:val="remarka"/>
      </w:pPr>
      <w:r>
        <w:t>Он колеблется.</w:t>
      </w:r>
    </w:p>
    <w:p w:rsidR="0094318C" w:rsidRDefault="0094318C" w:rsidP="0094318C">
      <w:pPr>
        <w:pStyle w:val="dialog"/>
        <w:rPr>
          <w:lang w:bidi="ar-SA"/>
        </w:rPr>
      </w:pPr>
      <w:r>
        <w:rPr>
          <w:lang w:bidi="ar-SA"/>
        </w:rPr>
        <w:t>МЛАДШАЯ АНГЛИЧАНКА. Иди же, дурачок. Такая Лола в чьей-то жизни лучше, чем король Англии.</w:t>
      </w:r>
    </w:p>
    <w:p w:rsidR="0094318C" w:rsidRDefault="0094318C" w:rsidP="0028137B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28137B">
        <w:rPr>
          <w:i/>
          <w:iCs/>
          <w:lang w:bidi="ar-SA"/>
        </w:rPr>
        <w:t>(Торопя его.)</w:t>
      </w:r>
      <w:r w:rsidR="0028137B">
        <w:rPr>
          <w:lang w:bidi="ar-SA"/>
        </w:rPr>
        <w:t xml:space="preserve"> Скажи «в постель, Лола» и унеси меня. </w:t>
      </w:r>
      <w:r w:rsidR="00A67046">
        <w:rPr>
          <w:i/>
          <w:iCs/>
          <w:lang w:bidi="ar-SA"/>
        </w:rPr>
        <w:t>(Покрывает его поцелуями.)</w:t>
      </w:r>
      <w:r w:rsidR="00A67046">
        <w:rPr>
          <w:lang w:bidi="ar-SA"/>
        </w:rPr>
        <w:t xml:space="preserve"> </w:t>
      </w:r>
    </w:p>
    <w:p w:rsidR="00A67046" w:rsidRDefault="00A67046" w:rsidP="00A67046">
      <w:pPr>
        <w:pStyle w:val="dialog"/>
        <w:rPr>
          <w:lang w:bidi="ar-SA"/>
        </w:rPr>
      </w:pPr>
      <w:r>
        <w:rPr>
          <w:lang w:bidi="ar-SA"/>
        </w:rPr>
        <w:t>ЖЕНЩИНЫ-СОВЫ. Ух!</w:t>
      </w:r>
    </w:p>
    <w:p w:rsidR="006351BF" w:rsidRDefault="00A67046" w:rsidP="005A73FD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663576">
        <w:rPr>
          <w:i/>
          <w:iCs/>
          <w:lang w:bidi="ar-SA"/>
        </w:rPr>
        <w:t>(Стараясь быть твердым мужчиной.)</w:t>
      </w:r>
      <w:r w:rsidR="00BC0E9A">
        <w:rPr>
          <w:lang w:bidi="ar-SA"/>
        </w:rPr>
        <w:t xml:space="preserve"> </w:t>
      </w:r>
      <w:r w:rsidR="00663576">
        <w:rPr>
          <w:lang w:bidi="ar-SA"/>
        </w:rPr>
        <w:t xml:space="preserve">Да, я человек решительный… </w:t>
      </w:r>
      <w:r w:rsidR="006A7D1D">
        <w:rPr>
          <w:i/>
          <w:iCs/>
          <w:lang w:bidi="ar-SA"/>
        </w:rPr>
        <w:t>(Меняя тон.)</w:t>
      </w:r>
      <w:r w:rsidR="006A7D1D">
        <w:rPr>
          <w:lang w:bidi="ar-SA"/>
        </w:rPr>
        <w:t xml:space="preserve"> Не знаю, где я и что я…</w:t>
      </w:r>
    </w:p>
    <w:p w:rsidR="006A7D1D" w:rsidRPr="00AD3314" w:rsidRDefault="006A7D1D" w:rsidP="00AD3314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AD3314">
        <w:rPr>
          <w:i/>
          <w:iCs/>
          <w:lang w:bidi="ar-SA"/>
        </w:rPr>
        <w:t>(Целуя и обнимая, увлекает его за порог своего дома.)</w:t>
      </w:r>
      <w:r w:rsidR="00AD3314">
        <w:rPr>
          <w:lang w:bidi="ar-SA"/>
        </w:rPr>
        <w:t xml:space="preserve"> </w:t>
      </w:r>
      <w:r w:rsidR="007D4C2C">
        <w:rPr>
          <w:lang w:bidi="ar-SA"/>
        </w:rPr>
        <w:t xml:space="preserve">Здесь ты будешь спокоен со мной, иди, мой дорогой, иди. </w:t>
      </w:r>
    </w:p>
    <w:p w:rsidR="006351BF" w:rsidRDefault="007D4C2C" w:rsidP="005A73FD">
      <w:pPr>
        <w:pStyle w:val="dialog"/>
        <w:rPr>
          <w:lang w:bidi="ar-SA"/>
        </w:rPr>
      </w:pPr>
      <w:r>
        <w:rPr>
          <w:lang w:bidi="ar-SA"/>
        </w:rPr>
        <w:t xml:space="preserve">ТРЕТЬЯ ЖЕНЩИНА-СОВА. </w:t>
      </w:r>
      <w:proofErr w:type="gramStart"/>
      <w:r>
        <w:rPr>
          <w:lang w:bidi="ar-SA"/>
        </w:rPr>
        <w:t>Спокойным</w:t>
      </w:r>
      <w:proofErr w:type="gramEnd"/>
      <w:r>
        <w:rPr>
          <w:lang w:bidi="ar-SA"/>
        </w:rPr>
        <w:t xml:space="preserve"> с Лолой? Такое бывает не часто.</w:t>
      </w:r>
    </w:p>
    <w:p w:rsidR="007D4C2C" w:rsidRDefault="007D4C2C" w:rsidP="005A73FD">
      <w:pPr>
        <w:pStyle w:val="dialog"/>
        <w:rPr>
          <w:lang w:bidi="ar-SA"/>
        </w:rPr>
      </w:pPr>
      <w:r>
        <w:rPr>
          <w:lang w:bidi="ar-SA"/>
        </w:rPr>
        <w:lastRenderedPageBreak/>
        <w:t>ЛОЛА. Оставим все двери открытыми. Пусть они слышат, как я кричу.</w:t>
      </w:r>
    </w:p>
    <w:p w:rsidR="007D4C2C" w:rsidRDefault="007D4C2C" w:rsidP="007D4C2C">
      <w:pPr>
        <w:pStyle w:val="dialog"/>
        <w:rPr>
          <w:lang w:bidi="ar-SA"/>
        </w:rPr>
      </w:pPr>
      <w:r>
        <w:rPr>
          <w:lang w:bidi="ar-SA"/>
        </w:rPr>
        <w:t>ВТОРАЯ ЖЕНЩИНА-СОВА. Проститутка!</w:t>
      </w:r>
    </w:p>
    <w:p w:rsidR="007D4C2C" w:rsidRDefault="007D4C2C" w:rsidP="0050033B">
      <w:pPr>
        <w:pStyle w:val="dialog"/>
        <w:rPr>
          <w:lang w:bidi="ar-SA"/>
        </w:rPr>
      </w:pPr>
      <w:r>
        <w:rPr>
          <w:lang w:bidi="ar-SA"/>
        </w:rPr>
        <w:t xml:space="preserve">РОДОЛЬФ. </w:t>
      </w:r>
      <w:r w:rsidR="00D6241F">
        <w:rPr>
          <w:i/>
          <w:iCs/>
          <w:lang w:bidi="ar-SA"/>
        </w:rPr>
        <w:t>(Теряя голову.)</w:t>
      </w:r>
      <w:r w:rsidR="00D6241F">
        <w:rPr>
          <w:lang w:bidi="ar-SA"/>
        </w:rPr>
        <w:t xml:space="preserve"> Да, Лола, да, пусть я тебя обниму, будем вместе, сольемся друг с другом, пусть я буду с Лолой раз в жизни, а там будь, что будет. </w:t>
      </w:r>
      <w:r w:rsidR="0050033B">
        <w:rPr>
          <w:i/>
          <w:iCs/>
          <w:lang w:bidi="ar-SA"/>
        </w:rPr>
        <w:t xml:space="preserve">(Страстно целует </w:t>
      </w:r>
      <w:proofErr w:type="gramStart"/>
      <w:r w:rsidR="0050033B">
        <w:rPr>
          <w:i/>
          <w:iCs/>
          <w:lang w:bidi="ar-SA"/>
        </w:rPr>
        <w:t>ее</w:t>
      </w:r>
      <w:proofErr w:type="gramEnd"/>
      <w:r w:rsidR="0050033B">
        <w:rPr>
          <w:i/>
          <w:iCs/>
          <w:lang w:bidi="ar-SA"/>
        </w:rPr>
        <w:t xml:space="preserve"> в то время как она увлекает его к своей комнате.)</w:t>
      </w:r>
      <w:r w:rsidR="0050033B">
        <w:rPr>
          <w:lang w:bidi="ar-SA"/>
        </w:rPr>
        <w:t xml:space="preserve"> </w:t>
      </w:r>
    </w:p>
    <w:p w:rsidR="0050033B" w:rsidRDefault="0050033B" w:rsidP="0050033B">
      <w:pPr>
        <w:pStyle w:val="dialog"/>
        <w:rPr>
          <w:lang w:bidi="ar-SA"/>
        </w:rPr>
      </w:pPr>
      <w:r>
        <w:rPr>
          <w:lang w:bidi="ar-SA"/>
        </w:rPr>
        <w:t>МЛАДШАЯ АНГЛИЧАНКА. Я бы тоже хотела такое.</w:t>
      </w:r>
    </w:p>
    <w:p w:rsidR="0050033B" w:rsidRDefault="0050033B" w:rsidP="0050033B">
      <w:pPr>
        <w:pStyle w:val="dialog"/>
        <w:rPr>
          <w:lang w:bidi="ar-SA"/>
        </w:rPr>
      </w:pPr>
      <w:r>
        <w:rPr>
          <w:lang w:bidi="ar-SA"/>
        </w:rPr>
        <w:t>СТАРШАЯ АНГЛИЧАНКА. Начни с того, что заполучи мужа в Англии.</w:t>
      </w:r>
    </w:p>
    <w:p w:rsidR="0050033B" w:rsidRDefault="0050033B" w:rsidP="0050033B">
      <w:pPr>
        <w:pStyle w:val="dialog"/>
        <w:rPr>
          <w:lang w:bidi="ar-SA"/>
        </w:rPr>
      </w:pPr>
      <w:r>
        <w:rPr>
          <w:lang w:bidi="ar-SA"/>
        </w:rPr>
        <w:t>ЖЕНЩИНЫ-СОВЫ. Ух!</w:t>
      </w:r>
    </w:p>
    <w:p w:rsidR="0050033B" w:rsidRDefault="0050033B" w:rsidP="0050033B">
      <w:pPr>
        <w:pStyle w:val="dialog"/>
        <w:rPr>
          <w:lang w:bidi="ar-SA"/>
        </w:rPr>
      </w:pPr>
      <w:r>
        <w:rPr>
          <w:lang w:bidi="ar-SA"/>
        </w:rPr>
        <w:t xml:space="preserve">ЛОЛА. </w:t>
      </w:r>
      <w:r w:rsidR="00B7653C">
        <w:rPr>
          <w:i/>
          <w:iCs/>
          <w:lang w:bidi="ar-SA"/>
        </w:rPr>
        <w:t>(На пороге своей комнаты.)</w:t>
      </w:r>
      <w:r w:rsidR="00B7653C">
        <w:rPr>
          <w:lang w:bidi="ar-SA"/>
        </w:rPr>
        <w:t xml:space="preserve"> Я твоя. Ты меня не покинешь больше. </w:t>
      </w:r>
      <w:r w:rsidR="00287EE9">
        <w:rPr>
          <w:i/>
          <w:iCs/>
          <w:lang w:bidi="ar-SA"/>
        </w:rPr>
        <w:t>(Горячо целует его.)</w:t>
      </w:r>
      <w:r w:rsidR="00287EE9">
        <w:rPr>
          <w:lang w:bidi="ar-SA"/>
        </w:rPr>
        <w:t xml:space="preserve"> </w:t>
      </w:r>
    </w:p>
    <w:p w:rsidR="00026478" w:rsidRDefault="00026478" w:rsidP="0050033B">
      <w:pPr>
        <w:pStyle w:val="dialog"/>
        <w:rPr>
          <w:lang w:bidi="ar-SA"/>
        </w:rPr>
      </w:pPr>
    </w:p>
    <w:p w:rsidR="00026478" w:rsidRDefault="00026478" w:rsidP="00026478">
      <w:pPr>
        <w:pStyle w:val="dialog"/>
        <w:jc w:val="center"/>
        <w:rPr>
          <w:lang w:bidi="ar-SA"/>
        </w:rPr>
      </w:pPr>
      <w:r>
        <w:rPr>
          <w:lang w:bidi="ar-SA"/>
        </w:rPr>
        <w:t>КОНЕЦ</w:t>
      </w:r>
    </w:p>
    <w:sectPr w:rsidR="00026478" w:rsidSect="00EB6538">
      <w:headerReference w:type="even" r:id="rId12"/>
      <w:headerReference w:type="default" r:id="rId13"/>
      <w:pgSz w:w="11906" w:h="16838" w:code="9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44" w:rsidRDefault="00071D44" w:rsidP="00133283">
      <w:pPr>
        <w:pStyle w:val="a8"/>
      </w:pPr>
      <w:r>
        <w:separator/>
      </w:r>
    </w:p>
  </w:endnote>
  <w:endnote w:type="continuationSeparator" w:id="0">
    <w:p w:rsidR="00071D44" w:rsidRDefault="00071D44" w:rsidP="00133283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44" w:rsidRDefault="00071D44" w:rsidP="00133283">
      <w:pPr>
        <w:pStyle w:val="a8"/>
      </w:pPr>
      <w:r>
        <w:separator/>
      </w:r>
    </w:p>
  </w:footnote>
  <w:footnote w:type="continuationSeparator" w:id="0">
    <w:p w:rsidR="00071D44" w:rsidRDefault="00071D44" w:rsidP="00133283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D8" w:rsidRDefault="00CA37D8" w:rsidP="00EB65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37D8" w:rsidRDefault="00CA37D8" w:rsidP="00EB653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D8" w:rsidRDefault="00CA37D8" w:rsidP="00EB65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C9A">
      <w:rPr>
        <w:rStyle w:val="a6"/>
        <w:noProof/>
      </w:rPr>
      <w:t>2</w:t>
    </w:r>
    <w:r>
      <w:rPr>
        <w:rStyle w:val="a6"/>
      </w:rPr>
      <w:fldChar w:fldCharType="end"/>
    </w:r>
  </w:p>
  <w:p w:rsidR="00CA37D8" w:rsidRDefault="00CA37D8" w:rsidP="00EB653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18E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020B2"/>
    <w:multiLevelType w:val="multilevel"/>
    <w:tmpl w:val="1D8E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C21C49"/>
    <w:multiLevelType w:val="hybridMultilevel"/>
    <w:tmpl w:val="38E4E2D4"/>
    <w:lvl w:ilvl="0" w:tplc="3E802314">
      <w:start w:val="1"/>
      <w:numFmt w:val="decimal"/>
      <w:pStyle w:val="a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59107CDA"/>
    <w:multiLevelType w:val="hybridMultilevel"/>
    <w:tmpl w:val="223247C8"/>
    <w:lvl w:ilvl="0" w:tplc="6BD0670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">
    <w:nsid w:val="623F61C0"/>
    <w:multiLevelType w:val="hybridMultilevel"/>
    <w:tmpl w:val="3B860748"/>
    <w:lvl w:ilvl="0" w:tplc="C4F8E5F8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78CE5164"/>
    <w:multiLevelType w:val="hybridMultilevel"/>
    <w:tmpl w:val="9D42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0C"/>
    <w:rsid w:val="00000E5D"/>
    <w:rsid w:val="00003E10"/>
    <w:rsid w:val="00004479"/>
    <w:rsid w:val="00006843"/>
    <w:rsid w:val="000112FD"/>
    <w:rsid w:val="00011B35"/>
    <w:rsid w:val="0001602E"/>
    <w:rsid w:val="000169DD"/>
    <w:rsid w:val="00017D42"/>
    <w:rsid w:val="00021B38"/>
    <w:rsid w:val="0002211D"/>
    <w:rsid w:val="0002486A"/>
    <w:rsid w:val="00025F09"/>
    <w:rsid w:val="00026439"/>
    <w:rsid w:val="00026478"/>
    <w:rsid w:val="00027254"/>
    <w:rsid w:val="000304FA"/>
    <w:rsid w:val="000305D7"/>
    <w:rsid w:val="00031039"/>
    <w:rsid w:val="00031880"/>
    <w:rsid w:val="0003303E"/>
    <w:rsid w:val="00033356"/>
    <w:rsid w:val="00034824"/>
    <w:rsid w:val="00036255"/>
    <w:rsid w:val="00037692"/>
    <w:rsid w:val="00040011"/>
    <w:rsid w:val="00042699"/>
    <w:rsid w:val="0004282C"/>
    <w:rsid w:val="00044309"/>
    <w:rsid w:val="00044F93"/>
    <w:rsid w:val="00046978"/>
    <w:rsid w:val="00047AA9"/>
    <w:rsid w:val="00047F84"/>
    <w:rsid w:val="00051881"/>
    <w:rsid w:val="00051955"/>
    <w:rsid w:val="000545C3"/>
    <w:rsid w:val="000551A6"/>
    <w:rsid w:val="0005580C"/>
    <w:rsid w:val="00055BB7"/>
    <w:rsid w:val="000568AF"/>
    <w:rsid w:val="00056C5A"/>
    <w:rsid w:val="00057405"/>
    <w:rsid w:val="00057672"/>
    <w:rsid w:val="00063BE5"/>
    <w:rsid w:val="00064D6F"/>
    <w:rsid w:val="000652A9"/>
    <w:rsid w:val="00066097"/>
    <w:rsid w:val="00071179"/>
    <w:rsid w:val="000711A3"/>
    <w:rsid w:val="00071D44"/>
    <w:rsid w:val="0007385A"/>
    <w:rsid w:val="00074C95"/>
    <w:rsid w:val="00075497"/>
    <w:rsid w:val="00080736"/>
    <w:rsid w:val="00081A73"/>
    <w:rsid w:val="00082996"/>
    <w:rsid w:val="00082DF6"/>
    <w:rsid w:val="000912F7"/>
    <w:rsid w:val="000913DC"/>
    <w:rsid w:val="00091E90"/>
    <w:rsid w:val="000930D8"/>
    <w:rsid w:val="000955C7"/>
    <w:rsid w:val="000955D9"/>
    <w:rsid w:val="000974C9"/>
    <w:rsid w:val="000A0632"/>
    <w:rsid w:val="000A4858"/>
    <w:rsid w:val="000A4EFE"/>
    <w:rsid w:val="000A5991"/>
    <w:rsid w:val="000A5A76"/>
    <w:rsid w:val="000A5B4F"/>
    <w:rsid w:val="000A5CDA"/>
    <w:rsid w:val="000A6862"/>
    <w:rsid w:val="000A78E7"/>
    <w:rsid w:val="000B0659"/>
    <w:rsid w:val="000B0EC2"/>
    <w:rsid w:val="000B1710"/>
    <w:rsid w:val="000B17D3"/>
    <w:rsid w:val="000B31CF"/>
    <w:rsid w:val="000B39CC"/>
    <w:rsid w:val="000B5009"/>
    <w:rsid w:val="000B5181"/>
    <w:rsid w:val="000B5D18"/>
    <w:rsid w:val="000B68B6"/>
    <w:rsid w:val="000C2C73"/>
    <w:rsid w:val="000C3192"/>
    <w:rsid w:val="000C3E90"/>
    <w:rsid w:val="000C4187"/>
    <w:rsid w:val="000D2CD9"/>
    <w:rsid w:val="000D2F62"/>
    <w:rsid w:val="000D4463"/>
    <w:rsid w:val="000D4514"/>
    <w:rsid w:val="000D4A62"/>
    <w:rsid w:val="000D4E8B"/>
    <w:rsid w:val="000D6D85"/>
    <w:rsid w:val="000E08BE"/>
    <w:rsid w:val="000E1500"/>
    <w:rsid w:val="000E5E50"/>
    <w:rsid w:val="000E7A40"/>
    <w:rsid w:val="000F23CB"/>
    <w:rsid w:val="000F26C5"/>
    <w:rsid w:val="000F26E3"/>
    <w:rsid w:val="000F488C"/>
    <w:rsid w:val="000F610C"/>
    <w:rsid w:val="000F63A4"/>
    <w:rsid w:val="000F7C8E"/>
    <w:rsid w:val="00100BDA"/>
    <w:rsid w:val="00101087"/>
    <w:rsid w:val="00102C42"/>
    <w:rsid w:val="00103E63"/>
    <w:rsid w:val="00103EF8"/>
    <w:rsid w:val="00105687"/>
    <w:rsid w:val="001061E2"/>
    <w:rsid w:val="00107058"/>
    <w:rsid w:val="001108B0"/>
    <w:rsid w:val="00111BDA"/>
    <w:rsid w:val="001154A4"/>
    <w:rsid w:val="00117082"/>
    <w:rsid w:val="00117374"/>
    <w:rsid w:val="00124E5D"/>
    <w:rsid w:val="0012669C"/>
    <w:rsid w:val="001307F8"/>
    <w:rsid w:val="00133283"/>
    <w:rsid w:val="00134857"/>
    <w:rsid w:val="001373B7"/>
    <w:rsid w:val="001402D1"/>
    <w:rsid w:val="00142C24"/>
    <w:rsid w:val="00143CC5"/>
    <w:rsid w:val="0014473D"/>
    <w:rsid w:val="00147646"/>
    <w:rsid w:val="0014768A"/>
    <w:rsid w:val="001501CE"/>
    <w:rsid w:val="001503A3"/>
    <w:rsid w:val="00151E1B"/>
    <w:rsid w:val="00152539"/>
    <w:rsid w:val="00153881"/>
    <w:rsid w:val="00153FBE"/>
    <w:rsid w:val="0015585E"/>
    <w:rsid w:val="00156470"/>
    <w:rsid w:val="0016035E"/>
    <w:rsid w:val="001620BF"/>
    <w:rsid w:val="001626F2"/>
    <w:rsid w:val="001628F5"/>
    <w:rsid w:val="001634B7"/>
    <w:rsid w:val="00163584"/>
    <w:rsid w:val="00163F55"/>
    <w:rsid w:val="00165038"/>
    <w:rsid w:val="001656C2"/>
    <w:rsid w:val="0016583B"/>
    <w:rsid w:val="00166E71"/>
    <w:rsid w:val="00167BA1"/>
    <w:rsid w:val="001701E8"/>
    <w:rsid w:val="00171888"/>
    <w:rsid w:val="001721E2"/>
    <w:rsid w:val="0017321F"/>
    <w:rsid w:val="00173DFB"/>
    <w:rsid w:val="00174087"/>
    <w:rsid w:val="00177300"/>
    <w:rsid w:val="00180752"/>
    <w:rsid w:val="00180E0A"/>
    <w:rsid w:val="00181A59"/>
    <w:rsid w:val="0018303F"/>
    <w:rsid w:val="001833ED"/>
    <w:rsid w:val="00183481"/>
    <w:rsid w:val="00190C51"/>
    <w:rsid w:val="0019175B"/>
    <w:rsid w:val="001934F9"/>
    <w:rsid w:val="00193AEF"/>
    <w:rsid w:val="00196213"/>
    <w:rsid w:val="001A0309"/>
    <w:rsid w:val="001A1BD7"/>
    <w:rsid w:val="001A2B27"/>
    <w:rsid w:val="001A3325"/>
    <w:rsid w:val="001B0830"/>
    <w:rsid w:val="001B2E36"/>
    <w:rsid w:val="001B4BC5"/>
    <w:rsid w:val="001B79B0"/>
    <w:rsid w:val="001C0BF9"/>
    <w:rsid w:val="001C0E3E"/>
    <w:rsid w:val="001C3EE8"/>
    <w:rsid w:val="001C4588"/>
    <w:rsid w:val="001C6F7A"/>
    <w:rsid w:val="001D0112"/>
    <w:rsid w:val="001D0C17"/>
    <w:rsid w:val="001D1A52"/>
    <w:rsid w:val="001D2FC7"/>
    <w:rsid w:val="001D4808"/>
    <w:rsid w:val="001E0080"/>
    <w:rsid w:val="001E345B"/>
    <w:rsid w:val="001E4D25"/>
    <w:rsid w:val="001E5ED0"/>
    <w:rsid w:val="001E62AF"/>
    <w:rsid w:val="001E6DA5"/>
    <w:rsid w:val="001E7F21"/>
    <w:rsid w:val="001F083F"/>
    <w:rsid w:val="001F2BFF"/>
    <w:rsid w:val="001F2EBE"/>
    <w:rsid w:val="001F5CFE"/>
    <w:rsid w:val="001F61E5"/>
    <w:rsid w:val="001F6E74"/>
    <w:rsid w:val="00202ABE"/>
    <w:rsid w:val="00205123"/>
    <w:rsid w:val="00205A86"/>
    <w:rsid w:val="002218B1"/>
    <w:rsid w:val="00221CFA"/>
    <w:rsid w:val="00221F4A"/>
    <w:rsid w:val="002228F4"/>
    <w:rsid w:val="00224FD2"/>
    <w:rsid w:val="00226B1A"/>
    <w:rsid w:val="00227654"/>
    <w:rsid w:val="002302E9"/>
    <w:rsid w:val="00230EF8"/>
    <w:rsid w:val="002337C6"/>
    <w:rsid w:val="00236B79"/>
    <w:rsid w:val="002371CB"/>
    <w:rsid w:val="002405F3"/>
    <w:rsid w:val="00240A5D"/>
    <w:rsid w:val="00241D45"/>
    <w:rsid w:val="00242A26"/>
    <w:rsid w:val="00242F28"/>
    <w:rsid w:val="002435B6"/>
    <w:rsid w:val="00243E86"/>
    <w:rsid w:val="002440F2"/>
    <w:rsid w:val="00247E4A"/>
    <w:rsid w:val="002511EE"/>
    <w:rsid w:val="00252654"/>
    <w:rsid w:val="002529D8"/>
    <w:rsid w:val="00252C18"/>
    <w:rsid w:val="00253628"/>
    <w:rsid w:val="00256AC2"/>
    <w:rsid w:val="00257B48"/>
    <w:rsid w:val="00260385"/>
    <w:rsid w:val="00260873"/>
    <w:rsid w:val="00260B3E"/>
    <w:rsid w:val="00260BC0"/>
    <w:rsid w:val="002618AA"/>
    <w:rsid w:val="00261C8D"/>
    <w:rsid w:val="00265FC3"/>
    <w:rsid w:val="00270E8D"/>
    <w:rsid w:val="002711ED"/>
    <w:rsid w:val="002722AF"/>
    <w:rsid w:val="00276772"/>
    <w:rsid w:val="002771BD"/>
    <w:rsid w:val="00277CA0"/>
    <w:rsid w:val="00281280"/>
    <w:rsid w:val="0028135A"/>
    <w:rsid w:val="0028137B"/>
    <w:rsid w:val="00282EC4"/>
    <w:rsid w:val="0028367D"/>
    <w:rsid w:val="00283A09"/>
    <w:rsid w:val="002847C7"/>
    <w:rsid w:val="00284B2B"/>
    <w:rsid w:val="002852FD"/>
    <w:rsid w:val="00287214"/>
    <w:rsid w:val="00287366"/>
    <w:rsid w:val="00287EE9"/>
    <w:rsid w:val="00291842"/>
    <w:rsid w:val="0029390B"/>
    <w:rsid w:val="002944DB"/>
    <w:rsid w:val="00294F0E"/>
    <w:rsid w:val="002951F0"/>
    <w:rsid w:val="002A004C"/>
    <w:rsid w:val="002A1535"/>
    <w:rsid w:val="002A22BB"/>
    <w:rsid w:val="002A2DC5"/>
    <w:rsid w:val="002B1077"/>
    <w:rsid w:val="002B13DB"/>
    <w:rsid w:val="002B1F6B"/>
    <w:rsid w:val="002B362F"/>
    <w:rsid w:val="002B510E"/>
    <w:rsid w:val="002B6DE8"/>
    <w:rsid w:val="002C1001"/>
    <w:rsid w:val="002C1715"/>
    <w:rsid w:val="002C175B"/>
    <w:rsid w:val="002C1B4F"/>
    <w:rsid w:val="002C27A2"/>
    <w:rsid w:val="002C29E6"/>
    <w:rsid w:val="002C3400"/>
    <w:rsid w:val="002C3C30"/>
    <w:rsid w:val="002D0474"/>
    <w:rsid w:val="002D0986"/>
    <w:rsid w:val="002D0B0D"/>
    <w:rsid w:val="002D44EF"/>
    <w:rsid w:val="002D4FEC"/>
    <w:rsid w:val="002D54EF"/>
    <w:rsid w:val="002D6AE0"/>
    <w:rsid w:val="002E09F4"/>
    <w:rsid w:val="002E5F74"/>
    <w:rsid w:val="002E60E9"/>
    <w:rsid w:val="002E68CE"/>
    <w:rsid w:val="002F301D"/>
    <w:rsid w:val="00300A31"/>
    <w:rsid w:val="00302379"/>
    <w:rsid w:val="00302761"/>
    <w:rsid w:val="00303F1A"/>
    <w:rsid w:val="003057A1"/>
    <w:rsid w:val="00305990"/>
    <w:rsid w:val="003059AA"/>
    <w:rsid w:val="00307355"/>
    <w:rsid w:val="00310E28"/>
    <w:rsid w:val="0031366A"/>
    <w:rsid w:val="00316391"/>
    <w:rsid w:val="003203DA"/>
    <w:rsid w:val="00320AAD"/>
    <w:rsid w:val="00321E09"/>
    <w:rsid w:val="00323853"/>
    <w:rsid w:val="00323F52"/>
    <w:rsid w:val="00324908"/>
    <w:rsid w:val="0032568F"/>
    <w:rsid w:val="00326011"/>
    <w:rsid w:val="003267E3"/>
    <w:rsid w:val="00327F33"/>
    <w:rsid w:val="0033192E"/>
    <w:rsid w:val="00331AAF"/>
    <w:rsid w:val="003342B8"/>
    <w:rsid w:val="0033469C"/>
    <w:rsid w:val="00334ACC"/>
    <w:rsid w:val="003366CC"/>
    <w:rsid w:val="003408D3"/>
    <w:rsid w:val="0034469E"/>
    <w:rsid w:val="00344E67"/>
    <w:rsid w:val="0034538A"/>
    <w:rsid w:val="00346764"/>
    <w:rsid w:val="00347660"/>
    <w:rsid w:val="0034782C"/>
    <w:rsid w:val="00351679"/>
    <w:rsid w:val="0035507F"/>
    <w:rsid w:val="00355107"/>
    <w:rsid w:val="00355BAD"/>
    <w:rsid w:val="00356052"/>
    <w:rsid w:val="00357566"/>
    <w:rsid w:val="003600EB"/>
    <w:rsid w:val="00360662"/>
    <w:rsid w:val="003629DC"/>
    <w:rsid w:val="00365668"/>
    <w:rsid w:val="003665B6"/>
    <w:rsid w:val="0036724A"/>
    <w:rsid w:val="003672F6"/>
    <w:rsid w:val="00372126"/>
    <w:rsid w:val="00373030"/>
    <w:rsid w:val="00373BE7"/>
    <w:rsid w:val="00375E8C"/>
    <w:rsid w:val="00377A09"/>
    <w:rsid w:val="00380D25"/>
    <w:rsid w:val="00382D17"/>
    <w:rsid w:val="003830A6"/>
    <w:rsid w:val="00390019"/>
    <w:rsid w:val="00392AB4"/>
    <w:rsid w:val="00393300"/>
    <w:rsid w:val="00393529"/>
    <w:rsid w:val="00393A79"/>
    <w:rsid w:val="00393C80"/>
    <w:rsid w:val="00395A06"/>
    <w:rsid w:val="00397004"/>
    <w:rsid w:val="003A03CC"/>
    <w:rsid w:val="003A0CF2"/>
    <w:rsid w:val="003A2916"/>
    <w:rsid w:val="003A3241"/>
    <w:rsid w:val="003A77C1"/>
    <w:rsid w:val="003B0F24"/>
    <w:rsid w:val="003B12A1"/>
    <w:rsid w:val="003B26AC"/>
    <w:rsid w:val="003B3ED5"/>
    <w:rsid w:val="003B4F99"/>
    <w:rsid w:val="003B54B2"/>
    <w:rsid w:val="003B5B8A"/>
    <w:rsid w:val="003B5CB8"/>
    <w:rsid w:val="003B7725"/>
    <w:rsid w:val="003C1937"/>
    <w:rsid w:val="003C25C9"/>
    <w:rsid w:val="003C2720"/>
    <w:rsid w:val="003C389F"/>
    <w:rsid w:val="003C38B3"/>
    <w:rsid w:val="003C3B48"/>
    <w:rsid w:val="003C3C1A"/>
    <w:rsid w:val="003C435F"/>
    <w:rsid w:val="003C7E1F"/>
    <w:rsid w:val="003D03CF"/>
    <w:rsid w:val="003D13FF"/>
    <w:rsid w:val="003D2B13"/>
    <w:rsid w:val="003D2EB1"/>
    <w:rsid w:val="003D4B41"/>
    <w:rsid w:val="003E0BC6"/>
    <w:rsid w:val="003E11BC"/>
    <w:rsid w:val="003E1B36"/>
    <w:rsid w:val="003E2373"/>
    <w:rsid w:val="003F0688"/>
    <w:rsid w:val="003F2679"/>
    <w:rsid w:val="003F2B9F"/>
    <w:rsid w:val="003F3167"/>
    <w:rsid w:val="003F3E70"/>
    <w:rsid w:val="003F603A"/>
    <w:rsid w:val="0040093A"/>
    <w:rsid w:val="0040271C"/>
    <w:rsid w:val="00405E41"/>
    <w:rsid w:val="00406719"/>
    <w:rsid w:val="00406EBA"/>
    <w:rsid w:val="00410F14"/>
    <w:rsid w:val="0041318D"/>
    <w:rsid w:val="00413DDB"/>
    <w:rsid w:val="00414EB4"/>
    <w:rsid w:val="00416912"/>
    <w:rsid w:val="004172A6"/>
    <w:rsid w:val="004241E9"/>
    <w:rsid w:val="0042458D"/>
    <w:rsid w:val="004246DC"/>
    <w:rsid w:val="00425E59"/>
    <w:rsid w:val="00431543"/>
    <w:rsid w:val="0043499E"/>
    <w:rsid w:val="00434FFD"/>
    <w:rsid w:val="004361F3"/>
    <w:rsid w:val="00436E9C"/>
    <w:rsid w:val="00436F1E"/>
    <w:rsid w:val="00437757"/>
    <w:rsid w:val="00440B57"/>
    <w:rsid w:val="004433AC"/>
    <w:rsid w:val="0044444B"/>
    <w:rsid w:val="00445D1B"/>
    <w:rsid w:val="00446EDC"/>
    <w:rsid w:val="0044705B"/>
    <w:rsid w:val="00451753"/>
    <w:rsid w:val="00451C1B"/>
    <w:rsid w:val="00451DB0"/>
    <w:rsid w:val="00452126"/>
    <w:rsid w:val="00454041"/>
    <w:rsid w:val="00455D75"/>
    <w:rsid w:val="004578C7"/>
    <w:rsid w:val="0046174F"/>
    <w:rsid w:val="00462E3A"/>
    <w:rsid w:val="00463A35"/>
    <w:rsid w:val="0046402A"/>
    <w:rsid w:val="004642C9"/>
    <w:rsid w:val="00465AB6"/>
    <w:rsid w:val="00465AE2"/>
    <w:rsid w:val="004673D4"/>
    <w:rsid w:val="00471BD7"/>
    <w:rsid w:val="00474F21"/>
    <w:rsid w:val="00475886"/>
    <w:rsid w:val="00476D71"/>
    <w:rsid w:val="00483EB3"/>
    <w:rsid w:val="00484408"/>
    <w:rsid w:val="004902BD"/>
    <w:rsid w:val="00491569"/>
    <w:rsid w:val="004917CE"/>
    <w:rsid w:val="00491EC7"/>
    <w:rsid w:val="004929B8"/>
    <w:rsid w:val="00493805"/>
    <w:rsid w:val="0049448E"/>
    <w:rsid w:val="004947F2"/>
    <w:rsid w:val="00494CC9"/>
    <w:rsid w:val="004966CB"/>
    <w:rsid w:val="00497DB7"/>
    <w:rsid w:val="004A0057"/>
    <w:rsid w:val="004A0801"/>
    <w:rsid w:val="004A1271"/>
    <w:rsid w:val="004A4CD9"/>
    <w:rsid w:val="004A66E4"/>
    <w:rsid w:val="004A678E"/>
    <w:rsid w:val="004B082E"/>
    <w:rsid w:val="004B3410"/>
    <w:rsid w:val="004B381F"/>
    <w:rsid w:val="004B449F"/>
    <w:rsid w:val="004B46B5"/>
    <w:rsid w:val="004B69F4"/>
    <w:rsid w:val="004B6F9B"/>
    <w:rsid w:val="004C049A"/>
    <w:rsid w:val="004C04A0"/>
    <w:rsid w:val="004C1B22"/>
    <w:rsid w:val="004C4BA0"/>
    <w:rsid w:val="004C4EB9"/>
    <w:rsid w:val="004C6953"/>
    <w:rsid w:val="004C7B67"/>
    <w:rsid w:val="004D0B23"/>
    <w:rsid w:val="004D1312"/>
    <w:rsid w:val="004D3575"/>
    <w:rsid w:val="004D3F0B"/>
    <w:rsid w:val="004D521F"/>
    <w:rsid w:val="004D68FA"/>
    <w:rsid w:val="004E089A"/>
    <w:rsid w:val="004E236E"/>
    <w:rsid w:val="004E25BB"/>
    <w:rsid w:val="004E26FF"/>
    <w:rsid w:val="004E66D6"/>
    <w:rsid w:val="004E6C31"/>
    <w:rsid w:val="004E6EA8"/>
    <w:rsid w:val="004E719A"/>
    <w:rsid w:val="004E79A1"/>
    <w:rsid w:val="004F001D"/>
    <w:rsid w:val="004F0172"/>
    <w:rsid w:val="004F3149"/>
    <w:rsid w:val="004F46BE"/>
    <w:rsid w:val="004F47BC"/>
    <w:rsid w:val="004F56AB"/>
    <w:rsid w:val="004F5B81"/>
    <w:rsid w:val="004F6A79"/>
    <w:rsid w:val="004F705C"/>
    <w:rsid w:val="004F7978"/>
    <w:rsid w:val="0050033B"/>
    <w:rsid w:val="00501369"/>
    <w:rsid w:val="00501490"/>
    <w:rsid w:val="00501C46"/>
    <w:rsid w:val="00502362"/>
    <w:rsid w:val="00505B02"/>
    <w:rsid w:val="005062F6"/>
    <w:rsid w:val="00506991"/>
    <w:rsid w:val="0051036C"/>
    <w:rsid w:val="00510BEE"/>
    <w:rsid w:val="00511D4D"/>
    <w:rsid w:val="00511E3A"/>
    <w:rsid w:val="00512064"/>
    <w:rsid w:val="00513EC6"/>
    <w:rsid w:val="0051469F"/>
    <w:rsid w:val="00514CB4"/>
    <w:rsid w:val="00515611"/>
    <w:rsid w:val="00516FEE"/>
    <w:rsid w:val="005173F0"/>
    <w:rsid w:val="00517893"/>
    <w:rsid w:val="00521372"/>
    <w:rsid w:val="00522629"/>
    <w:rsid w:val="0052378E"/>
    <w:rsid w:val="00523F1B"/>
    <w:rsid w:val="005241D2"/>
    <w:rsid w:val="0052668D"/>
    <w:rsid w:val="00531628"/>
    <w:rsid w:val="00532CE8"/>
    <w:rsid w:val="0053309C"/>
    <w:rsid w:val="005330E4"/>
    <w:rsid w:val="00534DB3"/>
    <w:rsid w:val="00535680"/>
    <w:rsid w:val="00537156"/>
    <w:rsid w:val="00537628"/>
    <w:rsid w:val="00540745"/>
    <w:rsid w:val="00543D53"/>
    <w:rsid w:val="005453D2"/>
    <w:rsid w:val="00545C8F"/>
    <w:rsid w:val="00545C9A"/>
    <w:rsid w:val="00547144"/>
    <w:rsid w:val="00547783"/>
    <w:rsid w:val="00547D7F"/>
    <w:rsid w:val="00547DF9"/>
    <w:rsid w:val="00552952"/>
    <w:rsid w:val="00552CF8"/>
    <w:rsid w:val="00556526"/>
    <w:rsid w:val="0055722A"/>
    <w:rsid w:val="00557F66"/>
    <w:rsid w:val="005629D8"/>
    <w:rsid w:val="00562F41"/>
    <w:rsid w:val="00564390"/>
    <w:rsid w:val="00564BEF"/>
    <w:rsid w:val="00564F08"/>
    <w:rsid w:val="00566A0E"/>
    <w:rsid w:val="005716E3"/>
    <w:rsid w:val="00573334"/>
    <w:rsid w:val="00573542"/>
    <w:rsid w:val="00573CB6"/>
    <w:rsid w:val="0057485B"/>
    <w:rsid w:val="00574C93"/>
    <w:rsid w:val="00574EFA"/>
    <w:rsid w:val="0058011A"/>
    <w:rsid w:val="0058059C"/>
    <w:rsid w:val="0058093D"/>
    <w:rsid w:val="00580B08"/>
    <w:rsid w:val="00583EB6"/>
    <w:rsid w:val="00584D01"/>
    <w:rsid w:val="00584FDE"/>
    <w:rsid w:val="00585EBA"/>
    <w:rsid w:val="0058604B"/>
    <w:rsid w:val="005860B7"/>
    <w:rsid w:val="0058626A"/>
    <w:rsid w:val="00586B2E"/>
    <w:rsid w:val="005903A9"/>
    <w:rsid w:val="005909CC"/>
    <w:rsid w:val="005928BB"/>
    <w:rsid w:val="0059310C"/>
    <w:rsid w:val="00593FA0"/>
    <w:rsid w:val="00594C85"/>
    <w:rsid w:val="005A0483"/>
    <w:rsid w:val="005A0541"/>
    <w:rsid w:val="005A0ED8"/>
    <w:rsid w:val="005A1764"/>
    <w:rsid w:val="005A1FD9"/>
    <w:rsid w:val="005A2A1F"/>
    <w:rsid w:val="005A32F1"/>
    <w:rsid w:val="005A4C34"/>
    <w:rsid w:val="005A5897"/>
    <w:rsid w:val="005A73D1"/>
    <w:rsid w:val="005A73FD"/>
    <w:rsid w:val="005B43F7"/>
    <w:rsid w:val="005B4776"/>
    <w:rsid w:val="005B4A52"/>
    <w:rsid w:val="005B58CB"/>
    <w:rsid w:val="005B58CF"/>
    <w:rsid w:val="005B6436"/>
    <w:rsid w:val="005B6FC5"/>
    <w:rsid w:val="005C1C78"/>
    <w:rsid w:val="005C3312"/>
    <w:rsid w:val="005C3B4B"/>
    <w:rsid w:val="005D198D"/>
    <w:rsid w:val="005D1FB9"/>
    <w:rsid w:val="005D4314"/>
    <w:rsid w:val="005D490C"/>
    <w:rsid w:val="005D4C33"/>
    <w:rsid w:val="005D4CA7"/>
    <w:rsid w:val="005D5E8D"/>
    <w:rsid w:val="005D621E"/>
    <w:rsid w:val="005D768A"/>
    <w:rsid w:val="005E0B63"/>
    <w:rsid w:val="005E41B4"/>
    <w:rsid w:val="005E56FE"/>
    <w:rsid w:val="005F02C5"/>
    <w:rsid w:val="005F058B"/>
    <w:rsid w:val="005F16A7"/>
    <w:rsid w:val="005F21AB"/>
    <w:rsid w:val="005F21B2"/>
    <w:rsid w:val="005F29CE"/>
    <w:rsid w:val="005F2D71"/>
    <w:rsid w:val="005F3166"/>
    <w:rsid w:val="005F5240"/>
    <w:rsid w:val="005F5743"/>
    <w:rsid w:val="005F6872"/>
    <w:rsid w:val="00600DA3"/>
    <w:rsid w:val="0060136B"/>
    <w:rsid w:val="00605385"/>
    <w:rsid w:val="00610676"/>
    <w:rsid w:val="00611ECE"/>
    <w:rsid w:val="00613286"/>
    <w:rsid w:val="006132C3"/>
    <w:rsid w:val="00614E61"/>
    <w:rsid w:val="00615897"/>
    <w:rsid w:val="00616696"/>
    <w:rsid w:val="00617B24"/>
    <w:rsid w:val="006205E4"/>
    <w:rsid w:val="0062152B"/>
    <w:rsid w:val="00624AEA"/>
    <w:rsid w:val="00624D30"/>
    <w:rsid w:val="0062603E"/>
    <w:rsid w:val="006279CF"/>
    <w:rsid w:val="006301EC"/>
    <w:rsid w:val="00631A68"/>
    <w:rsid w:val="00632FB7"/>
    <w:rsid w:val="006344FC"/>
    <w:rsid w:val="006351BF"/>
    <w:rsid w:val="00635E46"/>
    <w:rsid w:val="006365D7"/>
    <w:rsid w:val="006366A6"/>
    <w:rsid w:val="00636DFA"/>
    <w:rsid w:val="0064012F"/>
    <w:rsid w:val="00642A41"/>
    <w:rsid w:val="00642C96"/>
    <w:rsid w:val="00643C56"/>
    <w:rsid w:val="00643D48"/>
    <w:rsid w:val="00644CAD"/>
    <w:rsid w:val="00644F1A"/>
    <w:rsid w:val="00645E6C"/>
    <w:rsid w:val="00646538"/>
    <w:rsid w:val="00650012"/>
    <w:rsid w:val="00653F4C"/>
    <w:rsid w:val="00654B50"/>
    <w:rsid w:val="00654EE0"/>
    <w:rsid w:val="00655773"/>
    <w:rsid w:val="00660E6C"/>
    <w:rsid w:val="00662376"/>
    <w:rsid w:val="00662A48"/>
    <w:rsid w:val="006633EE"/>
    <w:rsid w:val="00663425"/>
    <w:rsid w:val="00663576"/>
    <w:rsid w:val="00664C30"/>
    <w:rsid w:val="006701BF"/>
    <w:rsid w:val="00671760"/>
    <w:rsid w:val="0067251C"/>
    <w:rsid w:val="0067264F"/>
    <w:rsid w:val="00675281"/>
    <w:rsid w:val="00676515"/>
    <w:rsid w:val="006772C6"/>
    <w:rsid w:val="006801D4"/>
    <w:rsid w:val="00680569"/>
    <w:rsid w:val="00684BC7"/>
    <w:rsid w:val="00686E12"/>
    <w:rsid w:val="0068793F"/>
    <w:rsid w:val="00691000"/>
    <w:rsid w:val="0069273A"/>
    <w:rsid w:val="00692754"/>
    <w:rsid w:val="0069340A"/>
    <w:rsid w:val="00693B3F"/>
    <w:rsid w:val="00695657"/>
    <w:rsid w:val="00696B53"/>
    <w:rsid w:val="006A3930"/>
    <w:rsid w:val="006A7825"/>
    <w:rsid w:val="006A7D1D"/>
    <w:rsid w:val="006A7E69"/>
    <w:rsid w:val="006B1038"/>
    <w:rsid w:val="006B138A"/>
    <w:rsid w:val="006B6CB2"/>
    <w:rsid w:val="006B7504"/>
    <w:rsid w:val="006C1185"/>
    <w:rsid w:val="006C17A5"/>
    <w:rsid w:val="006C1F34"/>
    <w:rsid w:val="006C285D"/>
    <w:rsid w:val="006C3B40"/>
    <w:rsid w:val="006C4452"/>
    <w:rsid w:val="006C5105"/>
    <w:rsid w:val="006C519C"/>
    <w:rsid w:val="006C5975"/>
    <w:rsid w:val="006C602B"/>
    <w:rsid w:val="006C6FDC"/>
    <w:rsid w:val="006C7429"/>
    <w:rsid w:val="006C798D"/>
    <w:rsid w:val="006D034F"/>
    <w:rsid w:val="006D04D8"/>
    <w:rsid w:val="006D0D1B"/>
    <w:rsid w:val="006D3010"/>
    <w:rsid w:val="006D3B6A"/>
    <w:rsid w:val="006D487D"/>
    <w:rsid w:val="006D508B"/>
    <w:rsid w:val="006D60FF"/>
    <w:rsid w:val="006D7307"/>
    <w:rsid w:val="006E021B"/>
    <w:rsid w:val="006E182D"/>
    <w:rsid w:val="006E2802"/>
    <w:rsid w:val="006E2988"/>
    <w:rsid w:val="006E3FE7"/>
    <w:rsid w:val="006E5AF9"/>
    <w:rsid w:val="006E5BD8"/>
    <w:rsid w:val="006F005C"/>
    <w:rsid w:val="006F3A82"/>
    <w:rsid w:val="006F3ACF"/>
    <w:rsid w:val="006F4B62"/>
    <w:rsid w:val="006F5717"/>
    <w:rsid w:val="006F6806"/>
    <w:rsid w:val="00701BEC"/>
    <w:rsid w:val="007028E3"/>
    <w:rsid w:val="00704B98"/>
    <w:rsid w:val="00707632"/>
    <w:rsid w:val="007145FE"/>
    <w:rsid w:val="0071721E"/>
    <w:rsid w:val="00717DB9"/>
    <w:rsid w:val="00717E84"/>
    <w:rsid w:val="0072038B"/>
    <w:rsid w:val="007251CB"/>
    <w:rsid w:val="0072638B"/>
    <w:rsid w:val="007264D1"/>
    <w:rsid w:val="00730E52"/>
    <w:rsid w:val="007315FD"/>
    <w:rsid w:val="00733123"/>
    <w:rsid w:val="007348F2"/>
    <w:rsid w:val="00735F8B"/>
    <w:rsid w:val="00737AE2"/>
    <w:rsid w:val="00737F79"/>
    <w:rsid w:val="00743209"/>
    <w:rsid w:val="0074543E"/>
    <w:rsid w:val="00747CDC"/>
    <w:rsid w:val="007500B8"/>
    <w:rsid w:val="00751579"/>
    <w:rsid w:val="007546ED"/>
    <w:rsid w:val="00754F64"/>
    <w:rsid w:val="00757AB1"/>
    <w:rsid w:val="00761848"/>
    <w:rsid w:val="00761E97"/>
    <w:rsid w:val="00763113"/>
    <w:rsid w:val="00763555"/>
    <w:rsid w:val="00763EE1"/>
    <w:rsid w:val="0076458B"/>
    <w:rsid w:val="00764E3A"/>
    <w:rsid w:val="00765F40"/>
    <w:rsid w:val="00766F34"/>
    <w:rsid w:val="007729C4"/>
    <w:rsid w:val="007744A5"/>
    <w:rsid w:val="00777CFB"/>
    <w:rsid w:val="00780A43"/>
    <w:rsid w:val="0078130F"/>
    <w:rsid w:val="00783293"/>
    <w:rsid w:val="007837B8"/>
    <w:rsid w:val="007844E8"/>
    <w:rsid w:val="00785E36"/>
    <w:rsid w:val="0079128C"/>
    <w:rsid w:val="00792419"/>
    <w:rsid w:val="007947A4"/>
    <w:rsid w:val="00795794"/>
    <w:rsid w:val="00795832"/>
    <w:rsid w:val="00797473"/>
    <w:rsid w:val="007A034E"/>
    <w:rsid w:val="007A1DE3"/>
    <w:rsid w:val="007A4923"/>
    <w:rsid w:val="007A658B"/>
    <w:rsid w:val="007A7B7F"/>
    <w:rsid w:val="007B0FD1"/>
    <w:rsid w:val="007B1007"/>
    <w:rsid w:val="007B1F0E"/>
    <w:rsid w:val="007B2C5B"/>
    <w:rsid w:val="007B2FC9"/>
    <w:rsid w:val="007B3182"/>
    <w:rsid w:val="007B4B72"/>
    <w:rsid w:val="007B51F5"/>
    <w:rsid w:val="007B68AE"/>
    <w:rsid w:val="007B6FA4"/>
    <w:rsid w:val="007C10E6"/>
    <w:rsid w:val="007C18FF"/>
    <w:rsid w:val="007C264B"/>
    <w:rsid w:val="007C3A1B"/>
    <w:rsid w:val="007C49EC"/>
    <w:rsid w:val="007C4A96"/>
    <w:rsid w:val="007C4E7E"/>
    <w:rsid w:val="007C77E6"/>
    <w:rsid w:val="007D39EF"/>
    <w:rsid w:val="007D4C2C"/>
    <w:rsid w:val="007D62A0"/>
    <w:rsid w:val="007D77A8"/>
    <w:rsid w:val="007D7A0D"/>
    <w:rsid w:val="007E0376"/>
    <w:rsid w:val="007E0768"/>
    <w:rsid w:val="007E1D37"/>
    <w:rsid w:val="007E6EAA"/>
    <w:rsid w:val="007F0536"/>
    <w:rsid w:val="007F117F"/>
    <w:rsid w:val="007F2304"/>
    <w:rsid w:val="007F3D58"/>
    <w:rsid w:val="007F73BE"/>
    <w:rsid w:val="007F7768"/>
    <w:rsid w:val="00801D2D"/>
    <w:rsid w:val="008037CA"/>
    <w:rsid w:val="0080695F"/>
    <w:rsid w:val="00806C56"/>
    <w:rsid w:val="00807009"/>
    <w:rsid w:val="00810C77"/>
    <w:rsid w:val="00811FC6"/>
    <w:rsid w:val="008125C9"/>
    <w:rsid w:val="00812EC2"/>
    <w:rsid w:val="008147BF"/>
    <w:rsid w:val="008176FA"/>
    <w:rsid w:val="00817DD1"/>
    <w:rsid w:val="00822AE6"/>
    <w:rsid w:val="00822E8F"/>
    <w:rsid w:val="00823365"/>
    <w:rsid w:val="00823BBC"/>
    <w:rsid w:val="00823CA6"/>
    <w:rsid w:val="0082448C"/>
    <w:rsid w:val="008246C4"/>
    <w:rsid w:val="008250A3"/>
    <w:rsid w:val="0082515B"/>
    <w:rsid w:val="00825B91"/>
    <w:rsid w:val="00826005"/>
    <w:rsid w:val="008268F6"/>
    <w:rsid w:val="00831004"/>
    <w:rsid w:val="00833585"/>
    <w:rsid w:val="00834AD2"/>
    <w:rsid w:val="00834D7C"/>
    <w:rsid w:val="00834E15"/>
    <w:rsid w:val="008371E4"/>
    <w:rsid w:val="00842E4C"/>
    <w:rsid w:val="0084351A"/>
    <w:rsid w:val="008456B6"/>
    <w:rsid w:val="0084636A"/>
    <w:rsid w:val="00846925"/>
    <w:rsid w:val="00847B1C"/>
    <w:rsid w:val="00847CA2"/>
    <w:rsid w:val="00850338"/>
    <w:rsid w:val="008516DC"/>
    <w:rsid w:val="00853A8D"/>
    <w:rsid w:val="008547CB"/>
    <w:rsid w:val="008558EC"/>
    <w:rsid w:val="0086051E"/>
    <w:rsid w:val="00860E57"/>
    <w:rsid w:val="00861AF4"/>
    <w:rsid w:val="00861DA0"/>
    <w:rsid w:val="00863607"/>
    <w:rsid w:val="0086594D"/>
    <w:rsid w:val="00865F34"/>
    <w:rsid w:val="0086623A"/>
    <w:rsid w:val="00873FB3"/>
    <w:rsid w:val="008742B8"/>
    <w:rsid w:val="00874818"/>
    <w:rsid w:val="008759EB"/>
    <w:rsid w:val="00877144"/>
    <w:rsid w:val="008806C7"/>
    <w:rsid w:val="00881F49"/>
    <w:rsid w:val="0088450E"/>
    <w:rsid w:val="00884A59"/>
    <w:rsid w:val="0088601E"/>
    <w:rsid w:val="008866DA"/>
    <w:rsid w:val="00887154"/>
    <w:rsid w:val="008909EE"/>
    <w:rsid w:val="00890B72"/>
    <w:rsid w:val="00890BBE"/>
    <w:rsid w:val="00890EDF"/>
    <w:rsid w:val="00891561"/>
    <w:rsid w:val="008916DC"/>
    <w:rsid w:val="00893B7D"/>
    <w:rsid w:val="00896FB0"/>
    <w:rsid w:val="00897A7E"/>
    <w:rsid w:val="008A101B"/>
    <w:rsid w:val="008A3E07"/>
    <w:rsid w:val="008A6523"/>
    <w:rsid w:val="008B0671"/>
    <w:rsid w:val="008B0918"/>
    <w:rsid w:val="008B1A26"/>
    <w:rsid w:val="008B2FCD"/>
    <w:rsid w:val="008B4904"/>
    <w:rsid w:val="008B5697"/>
    <w:rsid w:val="008B6652"/>
    <w:rsid w:val="008B6E7C"/>
    <w:rsid w:val="008C1DF4"/>
    <w:rsid w:val="008C2390"/>
    <w:rsid w:val="008C2C24"/>
    <w:rsid w:val="008C2D0E"/>
    <w:rsid w:val="008C30CC"/>
    <w:rsid w:val="008C4471"/>
    <w:rsid w:val="008C4E31"/>
    <w:rsid w:val="008C56C6"/>
    <w:rsid w:val="008C5B98"/>
    <w:rsid w:val="008C6BBA"/>
    <w:rsid w:val="008C6FB4"/>
    <w:rsid w:val="008D0066"/>
    <w:rsid w:val="008D114E"/>
    <w:rsid w:val="008D276D"/>
    <w:rsid w:val="008D3E09"/>
    <w:rsid w:val="008D3E3E"/>
    <w:rsid w:val="008D41A7"/>
    <w:rsid w:val="008D7136"/>
    <w:rsid w:val="008E220E"/>
    <w:rsid w:val="008E2708"/>
    <w:rsid w:val="008E4263"/>
    <w:rsid w:val="008E4ECC"/>
    <w:rsid w:val="008E5011"/>
    <w:rsid w:val="008E660B"/>
    <w:rsid w:val="008E7278"/>
    <w:rsid w:val="008E7DF8"/>
    <w:rsid w:val="008F0956"/>
    <w:rsid w:val="008F0F0B"/>
    <w:rsid w:val="008F146C"/>
    <w:rsid w:val="008F1714"/>
    <w:rsid w:val="008F3088"/>
    <w:rsid w:val="008F356E"/>
    <w:rsid w:val="008F3939"/>
    <w:rsid w:val="008F3E45"/>
    <w:rsid w:val="008F5C0C"/>
    <w:rsid w:val="008F77A4"/>
    <w:rsid w:val="008F78A9"/>
    <w:rsid w:val="0090092E"/>
    <w:rsid w:val="00901F97"/>
    <w:rsid w:val="0090265E"/>
    <w:rsid w:val="009027E2"/>
    <w:rsid w:val="00903BE3"/>
    <w:rsid w:val="00904C67"/>
    <w:rsid w:val="00905153"/>
    <w:rsid w:val="00906CE0"/>
    <w:rsid w:val="00907546"/>
    <w:rsid w:val="009077BD"/>
    <w:rsid w:val="009101F0"/>
    <w:rsid w:val="00913601"/>
    <w:rsid w:val="00913F05"/>
    <w:rsid w:val="009148D0"/>
    <w:rsid w:val="00916F28"/>
    <w:rsid w:val="00917EA7"/>
    <w:rsid w:val="00921D39"/>
    <w:rsid w:val="00922B98"/>
    <w:rsid w:val="00922BF9"/>
    <w:rsid w:val="00922C28"/>
    <w:rsid w:val="009249A4"/>
    <w:rsid w:val="0093078B"/>
    <w:rsid w:val="009311C8"/>
    <w:rsid w:val="0093328E"/>
    <w:rsid w:val="00933C35"/>
    <w:rsid w:val="009345F4"/>
    <w:rsid w:val="00934B52"/>
    <w:rsid w:val="009351AC"/>
    <w:rsid w:val="00935A36"/>
    <w:rsid w:val="009373FF"/>
    <w:rsid w:val="00937421"/>
    <w:rsid w:val="00937712"/>
    <w:rsid w:val="009406EE"/>
    <w:rsid w:val="00940F82"/>
    <w:rsid w:val="00941381"/>
    <w:rsid w:val="00941A3E"/>
    <w:rsid w:val="0094318C"/>
    <w:rsid w:val="00943F76"/>
    <w:rsid w:val="00944246"/>
    <w:rsid w:val="00947325"/>
    <w:rsid w:val="00950F30"/>
    <w:rsid w:val="0095115A"/>
    <w:rsid w:val="00951ACA"/>
    <w:rsid w:val="0095294B"/>
    <w:rsid w:val="00960C6E"/>
    <w:rsid w:val="00963872"/>
    <w:rsid w:val="009654D8"/>
    <w:rsid w:val="009704D3"/>
    <w:rsid w:val="009707F1"/>
    <w:rsid w:val="009730FC"/>
    <w:rsid w:val="00973D26"/>
    <w:rsid w:val="00973EA4"/>
    <w:rsid w:val="00982A12"/>
    <w:rsid w:val="00982AEA"/>
    <w:rsid w:val="00982C77"/>
    <w:rsid w:val="00983960"/>
    <w:rsid w:val="00984EA2"/>
    <w:rsid w:val="009860A7"/>
    <w:rsid w:val="009865EF"/>
    <w:rsid w:val="0098747F"/>
    <w:rsid w:val="009907A5"/>
    <w:rsid w:val="00990D84"/>
    <w:rsid w:val="0099215F"/>
    <w:rsid w:val="009970E5"/>
    <w:rsid w:val="009979F2"/>
    <w:rsid w:val="009A024A"/>
    <w:rsid w:val="009A3386"/>
    <w:rsid w:val="009A3F29"/>
    <w:rsid w:val="009A463E"/>
    <w:rsid w:val="009A5095"/>
    <w:rsid w:val="009A61AB"/>
    <w:rsid w:val="009B2C67"/>
    <w:rsid w:val="009B46C5"/>
    <w:rsid w:val="009B5185"/>
    <w:rsid w:val="009B555D"/>
    <w:rsid w:val="009B695C"/>
    <w:rsid w:val="009B6AEC"/>
    <w:rsid w:val="009B7043"/>
    <w:rsid w:val="009C07CD"/>
    <w:rsid w:val="009C1341"/>
    <w:rsid w:val="009C4834"/>
    <w:rsid w:val="009C5CE3"/>
    <w:rsid w:val="009C6361"/>
    <w:rsid w:val="009D055A"/>
    <w:rsid w:val="009D09CA"/>
    <w:rsid w:val="009D10D3"/>
    <w:rsid w:val="009D276D"/>
    <w:rsid w:val="009D343B"/>
    <w:rsid w:val="009D594B"/>
    <w:rsid w:val="009E033E"/>
    <w:rsid w:val="009E0F9A"/>
    <w:rsid w:val="009E1EA6"/>
    <w:rsid w:val="009E42FA"/>
    <w:rsid w:val="009E5F4A"/>
    <w:rsid w:val="009F00F5"/>
    <w:rsid w:val="009F2773"/>
    <w:rsid w:val="009F362E"/>
    <w:rsid w:val="009F5F23"/>
    <w:rsid w:val="009F62CD"/>
    <w:rsid w:val="00A03927"/>
    <w:rsid w:val="00A0694D"/>
    <w:rsid w:val="00A0755C"/>
    <w:rsid w:val="00A07867"/>
    <w:rsid w:val="00A07B45"/>
    <w:rsid w:val="00A10137"/>
    <w:rsid w:val="00A105EE"/>
    <w:rsid w:val="00A11BBD"/>
    <w:rsid w:val="00A14824"/>
    <w:rsid w:val="00A207E5"/>
    <w:rsid w:val="00A20B76"/>
    <w:rsid w:val="00A24775"/>
    <w:rsid w:val="00A2703B"/>
    <w:rsid w:val="00A308B0"/>
    <w:rsid w:val="00A312D6"/>
    <w:rsid w:val="00A313E5"/>
    <w:rsid w:val="00A359CE"/>
    <w:rsid w:val="00A40D80"/>
    <w:rsid w:val="00A42DBF"/>
    <w:rsid w:val="00A43E8A"/>
    <w:rsid w:val="00A462E2"/>
    <w:rsid w:val="00A47C30"/>
    <w:rsid w:val="00A506D8"/>
    <w:rsid w:val="00A5120C"/>
    <w:rsid w:val="00A52041"/>
    <w:rsid w:val="00A534CA"/>
    <w:rsid w:val="00A54957"/>
    <w:rsid w:val="00A55829"/>
    <w:rsid w:val="00A55F6F"/>
    <w:rsid w:val="00A5681B"/>
    <w:rsid w:val="00A56EE0"/>
    <w:rsid w:val="00A57291"/>
    <w:rsid w:val="00A57E4A"/>
    <w:rsid w:val="00A57F4E"/>
    <w:rsid w:val="00A612F8"/>
    <w:rsid w:val="00A618CE"/>
    <w:rsid w:val="00A6347C"/>
    <w:rsid w:val="00A64169"/>
    <w:rsid w:val="00A64AB4"/>
    <w:rsid w:val="00A64B08"/>
    <w:rsid w:val="00A665E7"/>
    <w:rsid w:val="00A6679D"/>
    <w:rsid w:val="00A67046"/>
    <w:rsid w:val="00A73067"/>
    <w:rsid w:val="00A7714C"/>
    <w:rsid w:val="00A779B4"/>
    <w:rsid w:val="00A81A8D"/>
    <w:rsid w:val="00A8312E"/>
    <w:rsid w:val="00A8384F"/>
    <w:rsid w:val="00A83EE6"/>
    <w:rsid w:val="00A84EC8"/>
    <w:rsid w:val="00A86BAD"/>
    <w:rsid w:val="00A874AB"/>
    <w:rsid w:val="00A9083D"/>
    <w:rsid w:val="00A9107A"/>
    <w:rsid w:val="00A91B7E"/>
    <w:rsid w:val="00A91E8F"/>
    <w:rsid w:val="00A94CF3"/>
    <w:rsid w:val="00AA043B"/>
    <w:rsid w:val="00AA0E89"/>
    <w:rsid w:val="00AA4EFB"/>
    <w:rsid w:val="00AA6A9B"/>
    <w:rsid w:val="00AA76E1"/>
    <w:rsid w:val="00AB2060"/>
    <w:rsid w:val="00AB22AA"/>
    <w:rsid w:val="00AB3EDA"/>
    <w:rsid w:val="00AB473A"/>
    <w:rsid w:val="00AB4E8F"/>
    <w:rsid w:val="00AB571A"/>
    <w:rsid w:val="00AB57E5"/>
    <w:rsid w:val="00AB6721"/>
    <w:rsid w:val="00AB6909"/>
    <w:rsid w:val="00AB7C03"/>
    <w:rsid w:val="00AC0095"/>
    <w:rsid w:val="00AC2D41"/>
    <w:rsid w:val="00AC2E0D"/>
    <w:rsid w:val="00AC6A7A"/>
    <w:rsid w:val="00AC6E55"/>
    <w:rsid w:val="00AD1851"/>
    <w:rsid w:val="00AD2282"/>
    <w:rsid w:val="00AD2B75"/>
    <w:rsid w:val="00AD2C41"/>
    <w:rsid w:val="00AD30CC"/>
    <w:rsid w:val="00AD3314"/>
    <w:rsid w:val="00AD3651"/>
    <w:rsid w:val="00AD4918"/>
    <w:rsid w:val="00AE0245"/>
    <w:rsid w:val="00AE064D"/>
    <w:rsid w:val="00AE2DDA"/>
    <w:rsid w:val="00AE35FC"/>
    <w:rsid w:val="00AE37AA"/>
    <w:rsid w:val="00AE4975"/>
    <w:rsid w:val="00AE5EBD"/>
    <w:rsid w:val="00AE6FDD"/>
    <w:rsid w:val="00AE780D"/>
    <w:rsid w:val="00AE7CCE"/>
    <w:rsid w:val="00AF0733"/>
    <w:rsid w:val="00AF158D"/>
    <w:rsid w:val="00AF18C8"/>
    <w:rsid w:val="00AF2CB9"/>
    <w:rsid w:val="00AF3D80"/>
    <w:rsid w:val="00AF52A1"/>
    <w:rsid w:val="00AF6203"/>
    <w:rsid w:val="00AF7199"/>
    <w:rsid w:val="00B01003"/>
    <w:rsid w:val="00B0251A"/>
    <w:rsid w:val="00B02E4C"/>
    <w:rsid w:val="00B037CA"/>
    <w:rsid w:val="00B051CF"/>
    <w:rsid w:val="00B0649E"/>
    <w:rsid w:val="00B10248"/>
    <w:rsid w:val="00B118A7"/>
    <w:rsid w:val="00B13167"/>
    <w:rsid w:val="00B1396D"/>
    <w:rsid w:val="00B13FBA"/>
    <w:rsid w:val="00B14F54"/>
    <w:rsid w:val="00B157BB"/>
    <w:rsid w:val="00B15C83"/>
    <w:rsid w:val="00B15D60"/>
    <w:rsid w:val="00B1629C"/>
    <w:rsid w:val="00B17648"/>
    <w:rsid w:val="00B207E6"/>
    <w:rsid w:val="00B214D0"/>
    <w:rsid w:val="00B224A2"/>
    <w:rsid w:val="00B24A4D"/>
    <w:rsid w:val="00B25B45"/>
    <w:rsid w:val="00B25C9C"/>
    <w:rsid w:val="00B26CF5"/>
    <w:rsid w:val="00B27660"/>
    <w:rsid w:val="00B35D9B"/>
    <w:rsid w:val="00B374AA"/>
    <w:rsid w:val="00B37B48"/>
    <w:rsid w:val="00B37F1E"/>
    <w:rsid w:val="00B41B13"/>
    <w:rsid w:val="00B41F85"/>
    <w:rsid w:val="00B43142"/>
    <w:rsid w:val="00B439EE"/>
    <w:rsid w:val="00B4655B"/>
    <w:rsid w:val="00B5177E"/>
    <w:rsid w:val="00B532A9"/>
    <w:rsid w:val="00B55E13"/>
    <w:rsid w:val="00B60F58"/>
    <w:rsid w:val="00B612BC"/>
    <w:rsid w:val="00B62151"/>
    <w:rsid w:val="00B62B54"/>
    <w:rsid w:val="00B667FF"/>
    <w:rsid w:val="00B66FF3"/>
    <w:rsid w:val="00B67727"/>
    <w:rsid w:val="00B70380"/>
    <w:rsid w:val="00B707C7"/>
    <w:rsid w:val="00B717AA"/>
    <w:rsid w:val="00B71886"/>
    <w:rsid w:val="00B720D8"/>
    <w:rsid w:val="00B724E4"/>
    <w:rsid w:val="00B749AC"/>
    <w:rsid w:val="00B7653C"/>
    <w:rsid w:val="00B76CC1"/>
    <w:rsid w:val="00B80B53"/>
    <w:rsid w:val="00B8146C"/>
    <w:rsid w:val="00B843FC"/>
    <w:rsid w:val="00B845CF"/>
    <w:rsid w:val="00B8523C"/>
    <w:rsid w:val="00B864DA"/>
    <w:rsid w:val="00B87D50"/>
    <w:rsid w:val="00B87E7C"/>
    <w:rsid w:val="00B94790"/>
    <w:rsid w:val="00B95872"/>
    <w:rsid w:val="00B95984"/>
    <w:rsid w:val="00B96513"/>
    <w:rsid w:val="00B96CBB"/>
    <w:rsid w:val="00B9771F"/>
    <w:rsid w:val="00B97F02"/>
    <w:rsid w:val="00BA1ABD"/>
    <w:rsid w:val="00BA4405"/>
    <w:rsid w:val="00BA444D"/>
    <w:rsid w:val="00BA52B3"/>
    <w:rsid w:val="00BA53DC"/>
    <w:rsid w:val="00BA5625"/>
    <w:rsid w:val="00BA7875"/>
    <w:rsid w:val="00BA7D73"/>
    <w:rsid w:val="00BB26E9"/>
    <w:rsid w:val="00BB2B85"/>
    <w:rsid w:val="00BB2EC0"/>
    <w:rsid w:val="00BB37AC"/>
    <w:rsid w:val="00BB4334"/>
    <w:rsid w:val="00BB47BA"/>
    <w:rsid w:val="00BB772F"/>
    <w:rsid w:val="00BB7C2A"/>
    <w:rsid w:val="00BC0E9A"/>
    <w:rsid w:val="00BC1C3E"/>
    <w:rsid w:val="00BC1D2F"/>
    <w:rsid w:val="00BC3E83"/>
    <w:rsid w:val="00BC409D"/>
    <w:rsid w:val="00BC4F09"/>
    <w:rsid w:val="00BC5275"/>
    <w:rsid w:val="00BC569A"/>
    <w:rsid w:val="00BC661D"/>
    <w:rsid w:val="00BC7B39"/>
    <w:rsid w:val="00BD3111"/>
    <w:rsid w:val="00BD3B7E"/>
    <w:rsid w:val="00BD57BE"/>
    <w:rsid w:val="00BD6292"/>
    <w:rsid w:val="00BD66EC"/>
    <w:rsid w:val="00BE1F04"/>
    <w:rsid w:val="00BE3E13"/>
    <w:rsid w:val="00BE42AC"/>
    <w:rsid w:val="00BE5225"/>
    <w:rsid w:val="00BE53FE"/>
    <w:rsid w:val="00BF0D03"/>
    <w:rsid w:val="00BF28B6"/>
    <w:rsid w:val="00BF4201"/>
    <w:rsid w:val="00C00480"/>
    <w:rsid w:val="00C008AF"/>
    <w:rsid w:val="00C02307"/>
    <w:rsid w:val="00C04DC7"/>
    <w:rsid w:val="00C04F0A"/>
    <w:rsid w:val="00C0603D"/>
    <w:rsid w:val="00C0652B"/>
    <w:rsid w:val="00C06D2F"/>
    <w:rsid w:val="00C07D0C"/>
    <w:rsid w:val="00C10C43"/>
    <w:rsid w:val="00C10D1C"/>
    <w:rsid w:val="00C1289F"/>
    <w:rsid w:val="00C12FE6"/>
    <w:rsid w:val="00C13B4C"/>
    <w:rsid w:val="00C16C9D"/>
    <w:rsid w:val="00C1714F"/>
    <w:rsid w:val="00C2032E"/>
    <w:rsid w:val="00C21EED"/>
    <w:rsid w:val="00C23D1F"/>
    <w:rsid w:val="00C25B42"/>
    <w:rsid w:val="00C26D57"/>
    <w:rsid w:val="00C3514E"/>
    <w:rsid w:val="00C36CB5"/>
    <w:rsid w:val="00C37906"/>
    <w:rsid w:val="00C40066"/>
    <w:rsid w:val="00C401AA"/>
    <w:rsid w:val="00C4172D"/>
    <w:rsid w:val="00C42287"/>
    <w:rsid w:val="00C42607"/>
    <w:rsid w:val="00C4378F"/>
    <w:rsid w:val="00C43E69"/>
    <w:rsid w:val="00C4416D"/>
    <w:rsid w:val="00C44A8C"/>
    <w:rsid w:val="00C44AB4"/>
    <w:rsid w:val="00C532EA"/>
    <w:rsid w:val="00C53465"/>
    <w:rsid w:val="00C5384A"/>
    <w:rsid w:val="00C5398A"/>
    <w:rsid w:val="00C56363"/>
    <w:rsid w:val="00C57FCE"/>
    <w:rsid w:val="00C619C0"/>
    <w:rsid w:val="00C628A1"/>
    <w:rsid w:val="00C62A31"/>
    <w:rsid w:val="00C62AAD"/>
    <w:rsid w:val="00C64593"/>
    <w:rsid w:val="00C64E41"/>
    <w:rsid w:val="00C66B62"/>
    <w:rsid w:val="00C66FBC"/>
    <w:rsid w:val="00C6756A"/>
    <w:rsid w:val="00C70456"/>
    <w:rsid w:val="00C734D2"/>
    <w:rsid w:val="00C73F02"/>
    <w:rsid w:val="00C74ADC"/>
    <w:rsid w:val="00C75DAE"/>
    <w:rsid w:val="00C81B49"/>
    <w:rsid w:val="00C85536"/>
    <w:rsid w:val="00C85595"/>
    <w:rsid w:val="00C85EF4"/>
    <w:rsid w:val="00C86177"/>
    <w:rsid w:val="00C87206"/>
    <w:rsid w:val="00C926D6"/>
    <w:rsid w:val="00C94E75"/>
    <w:rsid w:val="00C957EB"/>
    <w:rsid w:val="00C95F4B"/>
    <w:rsid w:val="00C9618C"/>
    <w:rsid w:val="00C9667B"/>
    <w:rsid w:val="00C966A7"/>
    <w:rsid w:val="00C96867"/>
    <w:rsid w:val="00C96B2C"/>
    <w:rsid w:val="00C96EFA"/>
    <w:rsid w:val="00C97874"/>
    <w:rsid w:val="00C97B88"/>
    <w:rsid w:val="00CA0309"/>
    <w:rsid w:val="00CA1D30"/>
    <w:rsid w:val="00CA2788"/>
    <w:rsid w:val="00CA37D8"/>
    <w:rsid w:val="00CA3D7C"/>
    <w:rsid w:val="00CA4442"/>
    <w:rsid w:val="00CA56DE"/>
    <w:rsid w:val="00CA5B74"/>
    <w:rsid w:val="00CA784D"/>
    <w:rsid w:val="00CB06F7"/>
    <w:rsid w:val="00CB4D21"/>
    <w:rsid w:val="00CB533D"/>
    <w:rsid w:val="00CB5817"/>
    <w:rsid w:val="00CB5DFB"/>
    <w:rsid w:val="00CB60A2"/>
    <w:rsid w:val="00CB74DF"/>
    <w:rsid w:val="00CC029E"/>
    <w:rsid w:val="00CC04D2"/>
    <w:rsid w:val="00CC0F82"/>
    <w:rsid w:val="00CC6044"/>
    <w:rsid w:val="00CC66F0"/>
    <w:rsid w:val="00CC68D6"/>
    <w:rsid w:val="00CC7E39"/>
    <w:rsid w:val="00CD04AD"/>
    <w:rsid w:val="00CD1A6B"/>
    <w:rsid w:val="00CD1F13"/>
    <w:rsid w:val="00CD348B"/>
    <w:rsid w:val="00CD4CB8"/>
    <w:rsid w:val="00CD5CE9"/>
    <w:rsid w:val="00CD6019"/>
    <w:rsid w:val="00CE27C8"/>
    <w:rsid w:val="00CE3D24"/>
    <w:rsid w:val="00CE4B42"/>
    <w:rsid w:val="00CE5A0E"/>
    <w:rsid w:val="00CF04F8"/>
    <w:rsid w:val="00CF0589"/>
    <w:rsid w:val="00CF1738"/>
    <w:rsid w:val="00CF1986"/>
    <w:rsid w:val="00CF35F7"/>
    <w:rsid w:val="00CF4414"/>
    <w:rsid w:val="00CF5E8D"/>
    <w:rsid w:val="00CF60F8"/>
    <w:rsid w:val="00CF7481"/>
    <w:rsid w:val="00D011B0"/>
    <w:rsid w:val="00D01ABA"/>
    <w:rsid w:val="00D02D44"/>
    <w:rsid w:val="00D0439D"/>
    <w:rsid w:val="00D13184"/>
    <w:rsid w:val="00D14BE3"/>
    <w:rsid w:val="00D21128"/>
    <w:rsid w:val="00D211CF"/>
    <w:rsid w:val="00D21A71"/>
    <w:rsid w:val="00D231D7"/>
    <w:rsid w:val="00D2602D"/>
    <w:rsid w:val="00D31B38"/>
    <w:rsid w:val="00D33219"/>
    <w:rsid w:val="00D35F95"/>
    <w:rsid w:val="00D40589"/>
    <w:rsid w:val="00D4099A"/>
    <w:rsid w:val="00D431A8"/>
    <w:rsid w:val="00D434D0"/>
    <w:rsid w:val="00D446CA"/>
    <w:rsid w:val="00D45C1B"/>
    <w:rsid w:val="00D46756"/>
    <w:rsid w:val="00D46C9F"/>
    <w:rsid w:val="00D47A54"/>
    <w:rsid w:val="00D52544"/>
    <w:rsid w:val="00D52D2A"/>
    <w:rsid w:val="00D5426D"/>
    <w:rsid w:val="00D54776"/>
    <w:rsid w:val="00D55E09"/>
    <w:rsid w:val="00D571C8"/>
    <w:rsid w:val="00D60A19"/>
    <w:rsid w:val="00D62010"/>
    <w:rsid w:val="00D6241F"/>
    <w:rsid w:val="00D62FB5"/>
    <w:rsid w:val="00D65C2B"/>
    <w:rsid w:val="00D70B8A"/>
    <w:rsid w:val="00D765C0"/>
    <w:rsid w:val="00D77309"/>
    <w:rsid w:val="00D777F1"/>
    <w:rsid w:val="00D81272"/>
    <w:rsid w:val="00D81A90"/>
    <w:rsid w:val="00D82A4C"/>
    <w:rsid w:val="00D85A33"/>
    <w:rsid w:val="00D9114D"/>
    <w:rsid w:val="00D91721"/>
    <w:rsid w:val="00D921B8"/>
    <w:rsid w:val="00D92A2E"/>
    <w:rsid w:val="00D93A48"/>
    <w:rsid w:val="00D950B6"/>
    <w:rsid w:val="00D95191"/>
    <w:rsid w:val="00D95FF1"/>
    <w:rsid w:val="00D96298"/>
    <w:rsid w:val="00D97B1C"/>
    <w:rsid w:val="00DA3516"/>
    <w:rsid w:val="00DA493A"/>
    <w:rsid w:val="00DA4C5E"/>
    <w:rsid w:val="00DA7104"/>
    <w:rsid w:val="00DA7387"/>
    <w:rsid w:val="00DB07E6"/>
    <w:rsid w:val="00DB1337"/>
    <w:rsid w:val="00DB1648"/>
    <w:rsid w:val="00DB2935"/>
    <w:rsid w:val="00DB36C7"/>
    <w:rsid w:val="00DB46AA"/>
    <w:rsid w:val="00DB4E53"/>
    <w:rsid w:val="00DB56F9"/>
    <w:rsid w:val="00DB6815"/>
    <w:rsid w:val="00DC017D"/>
    <w:rsid w:val="00DC09F9"/>
    <w:rsid w:val="00DC4547"/>
    <w:rsid w:val="00DC500E"/>
    <w:rsid w:val="00DC510A"/>
    <w:rsid w:val="00DC5AFB"/>
    <w:rsid w:val="00DC68A8"/>
    <w:rsid w:val="00DD2D66"/>
    <w:rsid w:val="00DD484C"/>
    <w:rsid w:val="00DD5238"/>
    <w:rsid w:val="00DD699C"/>
    <w:rsid w:val="00DD6B72"/>
    <w:rsid w:val="00DE2644"/>
    <w:rsid w:val="00DE4C41"/>
    <w:rsid w:val="00DE606B"/>
    <w:rsid w:val="00DE6326"/>
    <w:rsid w:val="00DE72C9"/>
    <w:rsid w:val="00DF01C0"/>
    <w:rsid w:val="00DF1912"/>
    <w:rsid w:val="00DF38A9"/>
    <w:rsid w:val="00DF6DF0"/>
    <w:rsid w:val="00DF6F3C"/>
    <w:rsid w:val="00DF6F62"/>
    <w:rsid w:val="00DF759E"/>
    <w:rsid w:val="00E00135"/>
    <w:rsid w:val="00E0052E"/>
    <w:rsid w:val="00E00ABD"/>
    <w:rsid w:val="00E00DA5"/>
    <w:rsid w:val="00E01175"/>
    <w:rsid w:val="00E01D75"/>
    <w:rsid w:val="00E020C4"/>
    <w:rsid w:val="00E02540"/>
    <w:rsid w:val="00E0292F"/>
    <w:rsid w:val="00E03DB9"/>
    <w:rsid w:val="00E04C85"/>
    <w:rsid w:val="00E05CD7"/>
    <w:rsid w:val="00E11658"/>
    <w:rsid w:val="00E11A39"/>
    <w:rsid w:val="00E13485"/>
    <w:rsid w:val="00E147DF"/>
    <w:rsid w:val="00E153C6"/>
    <w:rsid w:val="00E156FE"/>
    <w:rsid w:val="00E15BC3"/>
    <w:rsid w:val="00E160F9"/>
    <w:rsid w:val="00E177A9"/>
    <w:rsid w:val="00E200EA"/>
    <w:rsid w:val="00E202E9"/>
    <w:rsid w:val="00E22F6D"/>
    <w:rsid w:val="00E22F6F"/>
    <w:rsid w:val="00E240D6"/>
    <w:rsid w:val="00E30929"/>
    <w:rsid w:val="00E30D40"/>
    <w:rsid w:val="00E31ADC"/>
    <w:rsid w:val="00E33228"/>
    <w:rsid w:val="00E33342"/>
    <w:rsid w:val="00E37E4C"/>
    <w:rsid w:val="00E404F5"/>
    <w:rsid w:val="00E43F70"/>
    <w:rsid w:val="00E44067"/>
    <w:rsid w:val="00E45701"/>
    <w:rsid w:val="00E461E7"/>
    <w:rsid w:val="00E5088C"/>
    <w:rsid w:val="00E55B45"/>
    <w:rsid w:val="00E628B8"/>
    <w:rsid w:val="00E634E7"/>
    <w:rsid w:val="00E635CD"/>
    <w:rsid w:val="00E64158"/>
    <w:rsid w:val="00E65E12"/>
    <w:rsid w:val="00E65E2B"/>
    <w:rsid w:val="00E6777E"/>
    <w:rsid w:val="00E67C6A"/>
    <w:rsid w:val="00E71C97"/>
    <w:rsid w:val="00E71D8F"/>
    <w:rsid w:val="00E71F7C"/>
    <w:rsid w:val="00E72BF2"/>
    <w:rsid w:val="00E73F56"/>
    <w:rsid w:val="00E74859"/>
    <w:rsid w:val="00E77AC5"/>
    <w:rsid w:val="00E81749"/>
    <w:rsid w:val="00E85834"/>
    <w:rsid w:val="00E859D0"/>
    <w:rsid w:val="00E86EE7"/>
    <w:rsid w:val="00E879C4"/>
    <w:rsid w:val="00E907A0"/>
    <w:rsid w:val="00E907D7"/>
    <w:rsid w:val="00E90A93"/>
    <w:rsid w:val="00E912ED"/>
    <w:rsid w:val="00E968C9"/>
    <w:rsid w:val="00E970BD"/>
    <w:rsid w:val="00EA0332"/>
    <w:rsid w:val="00EA11E5"/>
    <w:rsid w:val="00EA19A3"/>
    <w:rsid w:val="00EA1F38"/>
    <w:rsid w:val="00EA3D31"/>
    <w:rsid w:val="00EA4A04"/>
    <w:rsid w:val="00EB1815"/>
    <w:rsid w:val="00EB29C4"/>
    <w:rsid w:val="00EB3280"/>
    <w:rsid w:val="00EB6538"/>
    <w:rsid w:val="00EB7004"/>
    <w:rsid w:val="00EB7CF1"/>
    <w:rsid w:val="00EC010D"/>
    <w:rsid w:val="00EC2C69"/>
    <w:rsid w:val="00EC7CB3"/>
    <w:rsid w:val="00ED01C4"/>
    <w:rsid w:val="00EE52D7"/>
    <w:rsid w:val="00EF4751"/>
    <w:rsid w:val="00EF4A9C"/>
    <w:rsid w:val="00EF4B31"/>
    <w:rsid w:val="00EF6705"/>
    <w:rsid w:val="00EF6F1F"/>
    <w:rsid w:val="00EF72F3"/>
    <w:rsid w:val="00EF7CED"/>
    <w:rsid w:val="00F00A3D"/>
    <w:rsid w:val="00F00BE7"/>
    <w:rsid w:val="00F00D04"/>
    <w:rsid w:val="00F010FD"/>
    <w:rsid w:val="00F051C3"/>
    <w:rsid w:val="00F07659"/>
    <w:rsid w:val="00F07B5F"/>
    <w:rsid w:val="00F1105F"/>
    <w:rsid w:val="00F110FF"/>
    <w:rsid w:val="00F11357"/>
    <w:rsid w:val="00F16BD9"/>
    <w:rsid w:val="00F210A4"/>
    <w:rsid w:val="00F2117E"/>
    <w:rsid w:val="00F224A1"/>
    <w:rsid w:val="00F2369D"/>
    <w:rsid w:val="00F24B5B"/>
    <w:rsid w:val="00F312A9"/>
    <w:rsid w:val="00F32FE3"/>
    <w:rsid w:val="00F33ACF"/>
    <w:rsid w:val="00F33FCB"/>
    <w:rsid w:val="00F36393"/>
    <w:rsid w:val="00F37526"/>
    <w:rsid w:val="00F42713"/>
    <w:rsid w:val="00F42D86"/>
    <w:rsid w:val="00F45CBF"/>
    <w:rsid w:val="00F46A52"/>
    <w:rsid w:val="00F47FD1"/>
    <w:rsid w:val="00F51EF8"/>
    <w:rsid w:val="00F52C3B"/>
    <w:rsid w:val="00F53F0B"/>
    <w:rsid w:val="00F55C96"/>
    <w:rsid w:val="00F5672B"/>
    <w:rsid w:val="00F57CDE"/>
    <w:rsid w:val="00F60BF5"/>
    <w:rsid w:val="00F60C10"/>
    <w:rsid w:val="00F64E6C"/>
    <w:rsid w:val="00F70328"/>
    <w:rsid w:val="00F72A18"/>
    <w:rsid w:val="00F72E70"/>
    <w:rsid w:val="00F73769"/>
    <w:rsid w:val="00F80387"/>
    <w:rsid w:val="00F80876"/>
    <w:rsid w:val="00F8090C"/>
    <w:rsid w:val="00F82ED0"/>
    <w:rsid w:val="00F846BC"/>
    <w:rsid w:val="00F8508A"/>
    <w:rsid w:val="00F8533A"/>
    <w:rsid w:val="00F8784E"/>
    <w:rsid w:val="00F9007D"/>
    <w:rsid w:val="00F90DD5"/>
    <w:rsid w:val="00F9125C"/>
    <w:rsid w:val="00F9192D"/>
    <w:rsid w:val="00F91D67"/>
    <w:rsid w:val="00F93850"/>
    <w:rsid w:val="00F94568"/>
    <w:rsid w:val="00F94F5D"/>
    <w:rsid w:val="00F9631B"/>
    <w:rsid w:val="00F964FB"/>
    <w:rsid w:val="00F9661D"/>
    <w:rsid w:val="00F96C15"/>
    <w:rsid w:val="00F97B03"/>
    <w:rsid w:val="00FA2B6E"/>
    <w:rsid w:val="00FA418C"/>
    <w:rsid w:val="00FA702A"/>
    <w:rsid w:val="00FA7402"/>
    <w:rsid w:val="00FB0A2F"/>
    <w:rsid w:val="00FB0C96"/>
    <w:rsid w:val="00FB3038"/>
    <w:rsid w:val="00FB408E"/>
    <w:rsid w:val="00FB6714"/>
    <w:rsid w:val="00FB7260"/>
    <w:rsid w:val="00FB7786"/>
    <w:rsid w:val="00FC0324"/>
    <w:rsid w:val="00FC1555"/>
    <w:rsid w:val="00FC23A3"/>
    <w:rsid w:val="00FC4BFD"/>
    <w:rsid w:val="00FC4C31"/>
    <w:rsid w:val="00FC5058"/>
    <w:rsid w:val="00FC63C4"/>
    <w:rsid w:val="00FC6E82"/>
    <w:rsid w:val="00FD1217"/>
    <w:rsid w:val="00FD2383"/>
    <w:rsid w:val="00FD2D66"/>
    <w:rsid w:val="00FD3385"/>
    <w:rsid w:val="00FD3E9A"/>
    <w:rsid w:val="00FD4847"/>
    <w:rsid w:val="00FE2BEE"/>
    <w:rsid w:val="00FE5E8D"/>
    <w:rsid w:val="00FF047B"/>
    <w:rsid w:val="00FF0B32"/>
    <w:rsid w:val="00FF1F6E"/>
    <w:rsid w:val="00FF3EF0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8B0"/>
    <w:pPr>
      <w:ind w:firstLine="432"/>
      <w:jc w:val="both"/>
    </w:pPr>
    <w:rPr>
      <w:sz w:val="24"/>
      <w:szCs w:val="24"/>
      <w:lang w:eastAsia="en-US" w:bidi="he-IL"/>
    </w:rPr>
  </w:style>
  <w:style w:type="paragraph" w:styleId="1">
    <w:name w:val="heading 1"/>
    <w:basedOn w:val="a0"/>
    <w:next w:val="a0"/>
    <w:link w:val="10"/>
    <w:uiPriority w:val="99"/>
    <w:qFormat/>
    <w:rsid w:val="009D10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1396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434D0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unhideWhenUsed/>
    <w:qFormat/>
    <w:locked/>
    <w:rsid w:val="008759EB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10D3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B1396D"/>
    <w:rPr>
      <w:rFonts w:ascii="Arial" w:hAnsi="Arial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434D0"/>
    <w:rPr>
      <w:rFonts w:ascii="Arial" w:hAnsi="Arial" w:cs="Times New Roman"/>
      <w:b/>
      <w:sz w:val="26"/>
      <w:lang w:val="en-US" w:eastAsia="en-US"/>
    </w:rPr>
  </w:style>
  <w:style w:type="paragraph" w:styleId="a4">
    <w:name w:val="header"/>
    <w:basedOn w:val="a0"/>
    <w:link w:val="a5"/>
    <w:uiPriority w:val="99"/>
    <w:rsid w:val="00EB65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B5185"/>
    <w:rPr>
      <w:rFonts w:cs="Times New Roman"/>
      <w:sz w:val="24"/>
      <w:lang w:eastAsia="en-US"/>
    </w:rPr>
  </w:style>
  <w:style w:type="character" w:styleId="a6">
    <w:name w:val="page number"/>
    <w:uiPriority w:val="99"/>
    <w:rsid w:val="00EB6538"/>
    <w:rPr>
      <w:rFonts w:cs="Times New Roman"/>
    </w:rPr>
  </w:style>
  <w:style w:type="paragraph" w:customStyle="1" w:styleId="Rus">
    <w:name w:val="Rus"/>
    <w:basedOn w:val="a0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uiPriority w:val="99"/>
    <w:rsid w:val="00260B3E"/>
    <w:pPr>
      <w:keepNext/>
      <w:spacing w:before="120" w:after="120"/>
      <w:ind w:left="567" w:right="284"/>
    </w:pPr>
    <w:rPr>
      <w:i/>
      <w:iCs/>
    </w:rPr>
  </w:style>
  <w:style w:type="paragraph" w:styleId="21">
    <w:name w:val="toc 2"/>
    <w:basedOn w:val="a0"/>
    <w:next w:val="a0"/>
    <w:autoRedefine/>
    <w:uiPriority w:val="39"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0"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styleId="a7">
    <w:name w:val="Normal (Web)"/>
    <w:basedOn w:val="a0"/>
    <w:uiPriority w:val="99"/>
    <w:rsid w:val="00754F64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8">
    <w:name w:val="List Paragraph"/>
    <w:basedOn w:val="a0"/>
    <w:uiPriority w:val="99"/>
    <w:qFormat/>
    <w:rsid w:val="0059310C"/>
    <w:pPr>
      <w:ind w:left="708"/>
    </w:pPr>
  </w:style>
  <w:style w:type="paragraph" w:styleId="a9">
    <w:name w:val="Document Map"/>
    <w:basedOn w:val="a0"/>
    <w:link w:val="aa"/>
    <w:uiPriority w:val="99"/>
    <w:semiHidden/>
    <w:rsid w:val="005A0483"/>
    <w:pPr>
      <w:shd w:val="clear" w:color="auto" w:fill="000080"/>
    </w:pPr>
    <w:rPr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9B5185"/>
    <w:rPr>
      <w:rFonts w:cs="Times New Roman"/>
      <w:sz w:val="2"/>
      <w:lang w:eastAsia="en-US"/>
    </w:rPr>
  </w:style>
  <w:style w:type="character" w:styleId="ab">
    <w:name w:val="Strong"/>
    <w:uiPriority w:val="99"/>
    <w:qFormat/>
    <w:locked/>
    <w:rsid w:val="009704D3"/>
    <w:rPr>
      <w:rFonts w:cs="Times New Roman"/>
      <w:b/>
    </w:rPr>
  </w:style>
  <w:style w:type="character" w:styleId="ac">
    <w:name w:val="Hyperlink"/>
    <w:uiPriority w:val="99"/>
    <w:rsid w:val="009704D3"/>
    <w:rPr>
      <w:rFonts w:cs="Times New Roman"/>
      <w:color w:val="0000FF"/>
      <w:u w:val="single"/>
    </w:rPr>
  </w:style>
  <w:style w:type="character" w:customStyle="1" w:styleId="noprint">
    <w:name w:val="noprint"/>
    <w:uiPriority w:val="99"/>
    <w:rsid w:val="009704D3"/>
  </w:style>
  <w:style w:type="paragraph" w:styleId="a">
    <w:name w:val="List Bullet"/>
    <w:basedOn w:val="a0"/>
    <w:uiPriority w:val="99"/>
    <w:rsid w:val="0016583B"/>
    <w:pPr>
      <w:numPr>
        <w:numId w:val="6"/>
      </w:numPr>
      <w:tabs>
        <w:tab w:val="num" w:pos="360"/>
      </w:tabs>
      <w:ind w:left="360"/>
      <w:contextualSpacing/>
    </w:pPr>
  </w:style>
  <w:style w:type="paragraph" w:styleId="ad">
    <w:name w:val="TOC Heading"/>
    <w:basedOn w:val="1"/>
    <w:next w:val="a0"/>
    <w:uiPriority w:val="39"/>
    <w:semiHidden/>
    <w:unhideWhenUsed/>
    <w:qFormat/>
    <w:rsid w:val="00037692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31">
    <w:name w:val="toc 3"/>
    <w:basedOn w:val="a0"/>
    <w:next w:val="a0"/>
    <w:autoRedefine/>
    <w:uiPriority w:val="39"/>
    <w:locked/>
    <w:rsid w:val="00037692"/>
    <w:pPr>
      <w:ind w:left="480"/>
    </w:pPr>
  </w:style>
  <w:style w:type="paragraph" w:customStyle="1" w:styleId="Dialog1">
    <w:name w:val="Dialog1"/>
    <w:rsid w:val="00693B3F"/>
    <w:pPr>
      <w:ind w:left="720" w:hanging="720"/>
      <w:jc w:val="both"/>
    </w:pPr>
    <w:rPr>
      <w:rFonts w:cs="Miriam"/>
      <w:color w:val="000000"/>
      <w:sz w:val="24"/>
      <w:szCs w:val="24"/>
      <w:lang w:bidi="he-IL"/>
    </w:rPr>
  </w:style>
  <w:style w:type="character" w:customStyle="1" w:styleId="40">
    <w:name w:val="Заголовок 4 Знак"/>
    <w:link w:val="4"/>
    <w:rsid w:val="008759EB"/>
    <w:rPr>
      <w:rFonts w:ascii="Calibri" w:eastAsia="Times New Roman" w:hAnsi="Calibri" w:cs="Arial"/>
      <w:b/>
      <w:bCs/>
      <w:sz w:val="28"/>
      <w:szCs w:val="28"/>
      <w:lang w:eastAsia="en-US"/>
    </w:rPr>
  </w:style>
  <w:style w:type="paragraph" w:customStyle="1" w:styleId="Russtyle">
    <w:name w:val="Russtyle"/>
    <w:basedOn w:val="a0"/>
    <w:link w:val="Russtyle0"/>
    <w:rsid w:val="002B13DB"/>
    <w:pPr>
      <w:ind w:firstLine="397"/>
    </w:pPr>
    <w:rPr>
      <w:rFonts w:cs="Miriam"/>
      <w:lang w:eastAsia="he-IL"/>
    </w:rPr>
  </w:style>
  <w:style w:type="character" w:customStyle="1" w:styleId="Russtyle0">
    <w:name w:val="Russtyle Знак"/>
    <w:link w:val="Russtyle"/>
    <w:rsid w:val="002B13DB"/>
    <w:rPr>
      <w:rFonts w:cs="Miriam"/>
      <w:sz w:val="24"/>
      <w:szCs w:val="24"/>
      <w:lang w:eastAsia="he-IL"/>
    </w:rPr>
  </w:style>
  <w:style w:type="paragraph" w:customStyle="1" w:styleId="ae">
    <w:name w:val="Заткни уши."/>
    <w:basedOn w:val="dialog"/>
    <w:rsid w:val="001F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8B0"/>
    <w:pPr>
      <w:ind w:firstLine="432"/>
      <w:jc w:val="both"/>
    </w:pPr>
    <w:rPr>
      <w:sz w:val="24"/>
      <w:szCs w:val="24"/>
      <w:lang w:eastAsia="en-US" w:bidi="he-IL"/>
    </w:rPr>
  </w:style>
  <w:style w:type="paragraph" w:styleId="1">
    <w:name w:val="heading 1"/>
    <w:basedOn w:val="a0"/>
    <w:next w:val="a0"/>
    <w:link w:val="10"/>
    <w:uiPriority w:val="99"/>
    <w:qFormat/>
    <w:rsid w:val="009D10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1396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D434D0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unhideWhenUsed/>
    <w:qFormat/>
    <w:locked/>
    <w:rsid w:val="008759EB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10D3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B1396D"/>
    <w:rPr>
      <w:rFonts w:ascii="Arial" w:hAnsi="Arial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434D0"/>
    <w:rPr>
      <w:rFonts w:ascii="Arial" w:hAnsi="Arial" w:cs="Times New Roman"/>
      <w:b/>
      <w:sz w:val="26"/>
      <w:lang w:val="en-US" w:eastAsia="en-US"/>
    </w:rPr>
  </w:style>
  <w:style w:type="paragraph" w:styleId="a4">
    <w:name w:val="header"/>
    <w:basedOn w:val="a0"/>
    <w:link w:val="a5"/>
    <w:uiPriority w:val="99"/>
    <w:rsid w:val="00EB65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B5185"/>
    <w:rPr>
      <w:rFonts w:cs="Times New Roman"/>
      <w:sz w:val="24"/>
      <w:lang w:eastAsia="en-US"/>
    </w:rPr>
  </w:style>
  <w:style w:type="character" w:styleId="a6">
    <w:name w:val="page number"/>
    <w:uiPriority w:val="99"/>
    <w:rsid w:val="00EB6538"/>
    <w:rPr>
      <w:rFonts w:cs="Times New Roman"/>
    </w:rPr>
  </w:style>
  <w:style w:type="paragraph" w:customStyle="1" w:styleId="Rus">
    <w:name w:val="Rus"/>
    <w:basedOn w:val="a0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uiPriority w:val="99"/>
    <w:rsid w:val="00260B3E"/>
    <w:pPr>
      <w:keepNext/>
      <w:spacing w:before="120" w:after="120"/>
      <w:ind w:left="567" w:right="284"/>
    </w:pPr>
    <w:rPr>
      <w:i/>
      <w:iCs/>
    </w:rPr>
  </w:style>
  <w:style w:type="paragraph" w:styleId="21">
    <w:name w:val="toc 2"/>
    <w:basedOn w:val="a0"/>
    <w:next w:val="a0"/>
    <w:autoRedefine/>
    <w:uiPriority w:val="39"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0"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styleId="a7">
    <w:name w:val="Normal (Web)"/>
    <w:basedOn w:val="a0"/>
    <w:uiPriority w:val="99"/>
    <w:rsid w:val="00754F64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8">
    <w:name w:val="List Paragraph"/>
    <w:basedOn w:val="a0"/>
    <w:uiPriority w:val="99"/>
    <w:qFormat/>
    <w:rsid w:val="0059310C"/>
    <w:pPr>
      <w:ind w:left="708"/>
    </w:pPr>
  </w:style>
  <w:style w:type="paragraph" w:styleId="a9">
    <w:name w:val="Document Map"/>
    <w:basedOn w:val="a0"/>
    <w:link w:val="aa"/>
    <w:uiPriority w:val="99"/>
    <w:semiHidden/>
    <w:rsid w:val="005A0483"/>
    <w:pPr>
      <w:shd w:val="clear" w:color="auto" w:fill="000080"/>
    </w:pPr>
    <w:rPr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9B5185"/>
    <w:rPr>
      <w:rFonts w:cs="Times New Roman"/>
      <w:sz w:val="2"/>
      <w:lang w:eastAsia="en-US"/>
    </w:rPr>
  </w:style>
  <w:style w:type="character" w:styleId="ab">
    <w:name w:val="Strong"/>
    <w:uiPriority w:val="99"/>
    <w:qFormat/>
    <w:locked/>
    <w:rsid w:val="009704D3"/>
    <w:rPr>
      <w:rFonts w:cs="Times New Roman"/>
      <w:b/>
    </w:rPr>
  </w:style>
  <w:style w:type="character" w:styleId="ac">
    <w:name w:val="Hyperlink"/>
    <w:uiPriority w:val="99"/>
    <w:rsid w:val="009704D3"/>
    <w:rPr>
      <w:rFonts w:cs="Times New Roman"/>
      <w:color w:val="0000FF"/>
      <w:u w:val="single"/>
    </w:rPr>
  </w:style>
  <w:style w:type="character" w:customStyle="1" w:styleId="noprint">
    <w:name w:val="noprint"/>
    <w:uiPriority w:val="99"/>
    <w:rsid w:val="009704D3"/>
  </w:style>
  <w:style w:type="paragraph" w:styleId="a">
    <w:name w:val="List Bullet"/>
    <w:basedOn w:val="a0"/>
    <w:uiPriority w:val="99"/>
    <w:rsid w:val="0016583B"/>
    <w:pPr>
      <w:numPr>
        <w:numId w:val="6"/>
      </w:numPr>
      <w:tabs>
        <w:tab w:val="num" w:pos="360"/>
      </w:tabs>
      <w:ind w:left="360"/>
      <w:contextualSpacing/>
    </w:pPr>
  </w:style>
  <w:style w:type="paragraph" w:styleId="ad">
    <w:name w:val="TOC Heading"/>
    <w:basedOn w:val="1"/>
    <w:next w:val="a0"/>
    <w:uiPriority w:val="39"/>
    <w:semiHidden/>
    <w:unhideWhenUsed/>
    <w:qFormat/>
    <w:rsid w:val="00037692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31">
    <w:name w:val="toc 3"/>
    <w:basedOn w:val="a0"/>
    <w:next w:val="a0"/>
    <w:autoRedefine/>
    <w:uiPriority w:val="39"/>
    <w:locked/>
    <w:rsid w:val="00037692"/>
    <w:pPr>
      <w:ind w:left="480"/>
    </w:pPr>
  </w:style>
  <w:style w:type="paragraph" w:customStyle="1" w:styleId="Dialog1">
    <w:name w:val="Dialog1"/>
    <w:rsid w:val="00693B3F"/>
    <w:pPr>
      <w:ind w:left="720" w:hanging="720"/>
      <w:jc w:val="both"/>
    </w:pPr>
    <w:rPr>
      <w:rFonts w:cs="Miriam"/>
      <w:color w:val="000000"/>
      <w:sz w:val="24"/>
      <w:szCs w:val="24"/>
      <w:lang w:bidi="he-IL"/>
    </w:rPr>
  </w:style>
  <w:style w:type="character" w:customStyle="1" w:styleId="40">
    <w:name w:val="Заголовок 4 Знак"/>
    <w:link w:val="4"/>
    <w:rsid w:val="008759EB"/>
    <w:rPr>
      <w:rFonts w:ascii="Calibri" w:eastAsia="Times New Roman" w:hAnsi="Calibri" w:cs="Arial"/>
      <w:b/>
      <w:bCs/>
      <w:sz w:val="28"/>
      <w:szCs w:val="28"/>
      <w:lang w:eastAsia="en-US"/>
    </w:rPr>
  </w:style>
  <w:style w:type="paragraph" w:customStyle="1" w:styleId="Russtyle">
    <w:name w:val="Russtyle"/>
    <w:basedOn w:val="a0"/>
    <w:link w:val="Russtyle0"/>
    <w:rsid w:val="002B13DB"/>
    <w:pPr>
      <w:ind w:firstLine="397"/>
    </w:pPr>
    <w:rPr>
      <w:rFonts w:cs="Miriam"/>
      <w:lang w:eastAsia="he-IL"/>
    </w:rPr>
  </w:style>
  <w:style w:type="character" w:customStyle="1" w:styleId="Russtyle0">
    <w:name w:val="Russtyle Знак"/>
    <w:link w:val="Russtyle"/>
    <w:rsid w:val="002B13DB"/>
    <w:rPr>
      <w:rFonts w:cs="Miriam"/>
      <w:sz w:val="24"/>
      <w:szCs w:val="24"/>
      <w:lang w:eastAsia="he-IL"/>
    </w:rPr>
  </w:style>
  <w:style w:type="paragraph" w:customStyle="1" w:styleId="ae">
    <w:name w:val="Заткни уши."/>
    <w:basedOn w:val="dialog"/>
    <w:rsid w:val="001F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gorov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lentin.krasnogoro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ogorov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AppData\Roaming\Microsoft\&#1064;&#1072;&#1073;&#1083;&#1086;&#1085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AFCA-957D-46B7-97B2-B7A89D37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9</TotalTime>
  <Pages>11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Стыдись Лола!</vt:lpstr>
    </vt:vector>
  </TitlesOfParts>
  <Company>SPecialiST RePack</Company>
  <LinksUpToDate>false</LinksUpToDate>
  <CharactersWithSpaces>22989</CharactersWithSpaces>
  <SharedDoc>false</SharedDoc>
  <HLinks>
    <vt:vector size="18" baseType="variant">
      <vt:variant>
        <vt:i4>3801178</vt:i4>
      </vt:variant>
      <vt:variant>
        <vt:i4>6</vt:i4>
      </vt:variant>
      <vt:variant>
        <vt:i4>0</vt:i4>
      </vt:variant>
      <vt:variant>
        <vt:i4>5</vt:i4>
      </vt:variant>
      <vt:variant>
        <vt:lpwstr>mailto:valentin.krasnogorov@gmail.com</vt:lpwstr>
      </vt:variant>
      <vt:variant>
        <vt:lpwstr/>
      </vt:variant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Стыдись Лола!</dc:title>
  <dc:creator>Валентин Красногоров</dc:creator>
  <cp:keywords>Красногоров, современные пьесы, одноактные пьесы</cp:keywords>
  <cp:lastModifiedBy>Пользователь Windows</cp:lastModifiedBy>
  <cp:revision>4</cp:revision>
  <cp:lastPrinted>2017-10-06T07:37:00Z</cp:lastPrinted>
  <dcterms:created xsi:type="dcterms:W3CDTF">2017-10-06T07:38:00Z</dcterms:created>
  <dcterms:modified xsi:type="dcterms:W3CDTF">2019-08-17T04:05:00Z</dcterms:modified>
</cp:coreProperties>
</file>