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АСТРИД ЛИНДГРЕН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t>Инсценировка А. Радочинского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b/>
          <w:color w:val="000000"/>
          <w:sz w:val="27"/>
          <w:szCs w:val="27"/>
          <w:shd w:fill="FFFFFF" w:val="clear"/>
        </w:rPr>
        <w:t>КАРЛСОН, КОТОРЫЙ ЖИВЕТ НА КРЫШЕ.</w:t>
      </w:r>
      <w:r>
        <w:rPr>
          <w:rFonts w:cs="Times New Roman CYR" w:ascii="Times New Roman CYR" w:hAnsi="Times New Roman CYR"/>
          <w:b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(Пьеса – сказка в двух актах по мотивам повести А. Линдгрен)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Действующие лица: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(который живет на крыше)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(обыкновенный мальчишка)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 (просто мама)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(домоправительница)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ПАРОВАЯ МАШИНА, ПЫЛЕСОС, КРАСНАЯ ШАПОЧКА…И ДР.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b/>
          <w:color w:val="000000"/>
          <w:sz w:val="27"/>
          <w:szCs w:val="27"/>
          <w:shd w:fill="FFFFFF" w:val="clear"/>
        </w:rPr>
        <w:t>АКТ ПЕРВЫЙ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Летит игрушечный вертолетик. Им управляет Малыш, который смотрит на свою игрушку снизу вверх, и поэтому ему кажется, что она летит выше крыш. Высоко-высоко. Красиво-красиво. Вокруг Малыша прохожие. Одни спешат по своим делам, другие выгуливают собак… И никому нет дела до мальчика с его вертолетом. Вертолетик совершает посадку. Малыш  представляет, что вон та собака – его, а потом вот эта, и та… Но они возвращаются к своим настоящим хозяевам, и Малыш опять остается один.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Похоже, что так всю жизнь и проживешь без собаки. (К маме). Мама, ну, почему у меня никого нет? Даже собаки.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  Дорогой Малыш, ведь у тебя есть мы!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 знаю... Ты всегда занята, а папа все время в командировках…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Ну, Малыш, не грусти. Сейчас у меня, правда, нет времени. Ты уже выучил уроки?  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Конечно, выучил.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А что вам задали?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Нам  задали  алфавит, целый длиннющий алфавит. И я его знаю: сперва идет "А", а потом  все остальные буквы.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Хорошо. Займись чем-нибудь.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 уходит, и Малыш вновь остается один. Вдруг он услышал какое-то  слабое жужжание, похожее на звук его вертолёта. Оно становилось все громче и громче, и вот, как это ни покажется странным, он увидел в окне толстого  человечка. Это и есть Карлсон, который живет на крыше.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Привет! Можно мне здесь на минуточку приземлиться?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Да,   да,  пожалуйста… А что, трудно вот так летать?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  Мне – ни  капельки,  потому что я лучший в мире летун! Но я не советовал бы увальню, похожему на мешок с сеном, подражать мне.  Как тебя зовут?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МАЛЫШ.  Малыш. Хотя по-настоящему меня зовут Сванте Свантесон.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 меня, как  это  ни  странно, зовут  Карлсон.  Просто Карлсон, и все. Привет, Малыш!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Привет, Карлсон!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Сколько тебе лет?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Семь.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Отлично. Продолжим разговор.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тебе сколько лет?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Сколько мне лет?  Я мужчина в самом расцвете сил, больше я тебе ничего не могу сказать.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МАЛЫШ. А в каком возрасте бывает расцвет сил?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КАРЛСОН. В любом! В любом,  во  всяком случае, когда речь идет обо мне. Я красивый,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умный и в меру упитанный мужчина в самом расцвете сил! Слушай! Это же паровая машина, да?  Давай запустим ее!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Без папы нельзя. Машину можно запускать только вместе с папой.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КАРЛСОН. Правильно. С папой или с Карлсоном, который  живет  на крыше.  Лучший в мире специалист по паровым машинам – это Карлсон, который живет на крыше. Так и передай своему папе! Сейчас она у нас заработает. Нужно только проверить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предохранительный клапан. Если не проверить  предохранительные клапаны, случаются аварии.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машина заработала! Она пыхтела все быстрее и быстрее. И вот уже комната Малыша – это железнодорожный перрон. А паровая машина – самый настоящий поезд, которым управляют Малыш и его новый знакомый Карлсон. Под стук колес и паровозные гудки они проносятся мимо лесов, городов… Но вдруг раздался взрыв и обломки паровой машины разлетелись по всей комнате.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Она  взорвалась! Честное слово, она взорвалась! Какой грохот! Вот здорово!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Моя паровая машина. Моя паровая машина развалилась на куски!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Пустяки, дело житейское! Я тебе дам еще лучшую машину.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Ты?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КАРЛСОН. Конечно. У меня там, наверху, несколько тысяч паровых машин.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МАЛЫШ. Где это у тебя там, наверху?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Наверху, в моем домике на крыше.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У тебя есть домик на крыше? И несколько тысяч паровых машин?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Ну да. Уж сотни две наверняка.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Как  бы  мне  хотелось  побывать  в  твоем  домике! Подумать только, дом,  набитый  паровыми  машинами! Две сотни машин!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Ну, я в точности не считал, сколько их там осталось, но уж никак не меньше десятка.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И ты мне дашь одну машину?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Ну, конечно!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Прямо сейчас!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Нет, сначала мне надо их немножко осмотреть, проверить предохранительные клапаны... ну, и тому подобное.  Спокойствие, только спокойствие! Ты получишь машину на днях.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Это очень хорошо, что ты попал ко мне. Хотя, конечно, паровая  машина... Представляю, как рассердятся мама и папа.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Мотор что-то забарахлил. Надо срочно слетать в мастерскую, чтобы его там смазали.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Ты еще когда-нибудь залетишь сюда?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Спокойствие,  только  спокойствие!  Я прилечу приблизительно  часа  в  три, или в четыре, или в пять, но ни в коем случае не раньше шести. Уж никак не позже семи, но едва ли раньше восьми... Ожидай меня примерно к девяти, после того, как пробьют часы. Привет, Малыш!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комнату входит мама.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Что ты наделал, Малыш! Ты взорвал паровую машину! Ведь  тебя  могло убить! Неужели ты не понимаешь?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Это не 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А кто?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Ну, это не один я. Это мы с Карлсоном.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С кем?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С Карлсоном. Его зовут Карлсон, и он живет там, наверху, на крыше. А еще он умеет летать…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Малыш, не выдумывай. Ты обещал один не запускать машину. Надо  отвечать за свои поступки, а не сваливать вину на какого-то Карлсона с крыши,  которого вообще не существует.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он существует.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  Ну, хватит рассказывать сказки. Ты лучше погляди, на что похожа твоя комната.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Карлсон говорит, что это пустяки, дело житейское!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МАМА (строго). Вот, значит, как говорит Карлсон? Тогда передай ему, что, если он еще раз сунет сюда свой нос, я его так отшлепаю 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–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 век будет помнить. Убери в комнате.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 уходит.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Спокойствие, только спокойствие!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достает пылесос и нехотя начинает убирать свою комнату. Ему кажется, что гул пылесоса перерастает в жужжание пропеллера. И действительно в окне появляется Карлсон.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Привет, Малыш!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Привет, Карлсон! А мама мне не поверила. Она говорит, что я все  сочинил про тебя. Она говорит, что ты выдумка.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Вот как? Тогда передай своей маме что, если бы я был выдумкой, это была бы самая лучшая выдумка на свете. Но дело в том, что я не выдумка.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можно я познакомлю тебя с мамой?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КАРЛСОН. Конечно! Ей будет очень приятно меня увидеть 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–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 ведь я такой красивый и умный... И в меру упитанный. Короче, мужчина в  самом  расцвете сил. Да, ей будет очень приятно со мной познакомиться. Но только в другой раз, Малыш. Сейчас мне некогда. Да и ей, наверное, тоже. Сейчас я был бы не прочь слегка поразвлечься. А чем это ты занимаешься? Уж не надумал ли ты прибраться у себя в доме?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Да. Мама сказала.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 ты случайно не догадываешься, кто лучший в мире мастер скоростной уборки комнат?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Наверно, ты.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"Наверно"!  Ты  еще  говоришь "наверно"! Как ты можешь сомневаться! Карлсон, который живет на крыше, 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–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 лучший  в мире мастер скоростной уборки комнат. Это всем известно. Знаешь, кто лучший пылесосчик в мире? Я привык, чтобы вокруг меня все так и сияло чистотой. А ты развел такую грязь! Да, твоя мама права – без уборки не обойтись. Как вам повезло, что вы напали на лучшего в мире пылесосчика! Гляди, как надо браться за дело. Но не унывай, у тебя все впереди, ты еще можешь исправиться и стать отличным парнем, хотя ты и ужасный неряха. Для этого я должен тебя пропылесосить. Тебя сегодня уже пылесосили?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  Давай начнем с ушей.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Никогда прежде Малыша не пылесосили, и это оказалось так щекотно, что Малыш стонал от смеха. А Карлсон трудился усердно и методично 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–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 начал с  ушей и волос Малыша, потом принялся за шею и подмышки, прошелся по спине и животу и напоследок занялся ногами.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Вот именно это называется "генеральная уборка".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Ой, до чего щекотно! Теперь моя очередь. Иди сюда, для начала я пропылесосю тебе уши.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 этом нет нужды. Я мыл их в прошлом году в сентябре. Здесь есть вещи, которые куда больше моих ушей нуждаются в чистке. У тебя повсюду  разбросаны какие-то разноцветные бумажки, не стол, а помойка!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И, прежде чем  Малыш  успел  его  остановить, он засосал пылесосом марку с Красной Шапочкой и Серым волком. Малыш был в отчаянии.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Моя марка! Ты засосал Красную Шапочку, этого я тебе никогда не прощу!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Карлсон выключил пылесос и скрестил руки на груди.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Прости, прости меня за то, что я, такой милый, услужливый и  чистоплотный  человечек, хочу все сделать как лучше. Прости меня за это... Но я зря стараюсь.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Никогда я не слышу слов благодарности... одни только попреки...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 Карлсон! Пойми, это же Красная Шапочка.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Что еще за Красная Шапочка, из-за которой ты поднял такой шум?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Она была изображена на марке. Понимаешь, это была моя лучшая марка.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КАРЛСОН. Угадай, кто лучший в мире выдумщик игр! Угадай, во что мы будет играть!.. В Красную Шапочку и волка! Пылесос будет волком, а я 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–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 охотником, который придет, распорет волку брюхо, и  оттуда 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–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 ап! 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–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 выскочит Красная  Шапочка. У тебя есть топор? Ведь пылесос твердый, как бревно.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МАЛЫШ. Но ведь пылесос можно открыть 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–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 как будто мы распороли брюхо волку.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Конечно, если халтурить, то можно и открыть. Не в моих правилах так поступать, когда случается вспарывать брюхо волкам, но раз в этом жалком доме нет никаких инструментов, придется как-то выходить из положения. (Пылесосу). Болван! Зачем ты всосал Красную Шапочку? Спокойствие, только спокойствие, милая Красная Шапочка! Надень скорей свою шапочку и галоши, потому что сейчас я тебя выпущу.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Комната Малыша превращается в сказочный лес. Карлсон</w:t>
      </w:r>
      <w:r>
        <w:rPr>
          <w:rFonts w:eastAsia="Times New Roman" w:cs="Times New Roman CYR" w:ascii="Times New Roman CYR" w:hAnsi="Times New Roman CYR"/>
          <w:color w:val="000000"/>
          <w:sz w:val="27"/>
          <w:szCs w:val="27"/>
          <w:lang w:eastAsia="ru-RU"/>
        </w:rPr>
        <w:t>-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Охотник и Пылесос-Серый Волк, увлекают Малыша сказочной погоней!.. Но вот Красная Шапочка спасена и Карлсон победно открывает пылесос и высыпает все, что в нем было, прямо на ковер.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О, ты должен был высыпать все это на газету!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На газету?.. Разве так сказано в сказке? Разве там сказано, что охотник подстелил газету, прежде чем распороть волку брюхо и выпустить  Красную Шапочку? Нет, отвечай!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Конечно, в сказке так не сказано.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Тогда молчи! Выдумываешь, чего нет в сказке! Так я не играю!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Больше он уже не смог ничего добавить, потому что в открытое окно ворвался  ветер, взметнул пыль, она забилась Карлсону в нос, и он чихнул. От его  чиханья пыль снова взметнулась, над полом покружил маленький разноцветный квадратик и упал к ногам Малыша.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Ой, гляди, гляди, вот она, Красная Шапочка!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Видал миндал! Стоит мне чихнуть, и вещь найдена...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еще раз чихнул.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Слушай, кажется, я заболел. Ну, точно! У меня жар!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Разве?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  Еще бы! Потрогай.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он положил руку Малыша на свой лоб. Но Малышу его лоб не показался горячим.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Какая у тебя температура?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Тридцать-сорок градусов, не меньше!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по-моему, ты не болен.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Ух, какой ты гадкий! Что, я уж и захворать не могу, как все люди?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Ты хочешь заболеть?!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Конечно. Все люди этого хотят! Я хочу лежать в постели с высокой-превысокой температурой. Ты должен стать мне родной матерью. Ты придешь  узнать, как я себя чувствую, и я тебе скажу, что я самый тяжелый больной в мире. И ты меня спросишь, не хочу ли я чего-нибудь, и я тебе отвечу, что мне ничего не нужно. Ничего, кроме огромного торта, нескольких коробок печенья,  горы шоколада и большого-пребольшого куля конфет! По-моему, тебе пора в магазин, Малыш. Или у тебя нет денег для лучшего друга?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Есть! (Малыш достал копилку.) Я, правда, копил эти деньги на собаку…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Малыш, но я же лучше собаки!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Да, это точно! Я скоро!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убегает в магазин и возвращается с кулями сладостей. Как он так быстро успел вернуться, до сих пор остаётся загадкой!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КАРЛОН. Ты заставляешь меня так долго ждать! Меня, такого больного и несчастного.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Я торопился, как только мог, и столько всего накупил...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О, я самый тяжелый в мире больной! Нам надо поскорее уложить меня в постель. Ты  собирался стать мне родной матерью, ну так действуй. Сказать тебе, какое лекарство я бы сейчас принял?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Какое?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"Приторный  порошок" по рецепту Карлсона, который живет на  крыше. Ты возьмешь немного шоколаду, немного конфет, добавишь такую же  порцию печенья, все это истолчешь и хорошенько перемешаешь. Как только ты приготовишь лекарство, я приму его. Это очень помогает от жара.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Сомневаюсь.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Давай поспорим. Спорю на шоколадку, что я прав. Ну, давай держать пари!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Давай.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бросил в чашку несколько леденцов, несколько засахаренных орешков,  добавил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кусочек шоколаду, растолок все это и перемешал. Такого лекарства Малыш еще в жизни не видел, но оно выглядело так аппетитно, что он и сам согласился бы слегка поболеть, чтобы принять это лекарство. Карлсон уже привстал и, как птенец, широко разинул  рот.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Всыпь в меня большую дозу.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так и сделал. Потом они сели и молча принялись ждать, когда у Карлсона упадет температура.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(после паузы). Ты был прав, это лекарство не помогает от жара. Дай-ка мне теперь шоколадку.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МАЛЫШ. Тебе? Ведь я выиграл пари!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Ну да, пари выиграл ты, значит, мне надо получить в утешение  шоколадку. Нет справедливости на этом свете! А ты всего-навсего гадкий мальчишка, ты хочешь съесть шоколад только потому, что у меня не упала температура.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с неохотой протянул шоколадку Карлсону, который мигом откусил половину.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Нечего сидеть с кислой миной. В другой раз, когда я выиграю спор, шоколадку получишь ты. Ну, хорошо, раз ты такой лакомка, такой  обжора,  лучше всего будет по-братски поделить остатки. У тебя еще есть конфеты?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Вот, три штуки.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Три пополам не делится, это знают даже малые  дети.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быстро схватил конфету и проглотил её.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Вот теперь можно делить. Так как я очень милый и очень скромный, то разрешаю тебе взять первому. Но помни: кто берет первым,  всегда должен брать то, что поменьше.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Уступаю тебе право взять первым.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Хорошо, раз ты такой упрямый!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Карлсон схватил большую конфету и мигом засунул её себе в рот.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Послушай, ведь ты же сам говорил, что тот, кто берет первым, должен взять то, что поменьше.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Эй ты, маленький лакомка, если бы ты выбирал первым, какую бы конфету ты взял себе?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Можешь не сомневаться, я взял  бы  поменьше.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Так что ж ты волнуешься? Ведь она тебе и досталась! Слушай, а у меня, по-моему, упала температура. Я напишу всем врачам на свете и сообщу  им, какое лекарство помогает от жара. "Принимайте "приторный  порошок",  приготовленный по рецепту Карлсона, который живет на крыше". Так я и  напишу:  "Лучшее в мире средство против жара".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Карлсон, ну можно я познакомлю тебя с мамой?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Ладно, валяй!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Правда?! Ты только никуда не улетай! Мама! Мама!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тащит за руку маму в свою комнату.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Обещай мне одну вещь, мама.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Что же я должна тебе обещать?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ты раньше обещай!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А вдруг ты опять попросишь собаку?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не собаку. А кстати, собаку ты мне тоже можешь обещать, если хочешь!.. Нет, это совсем другое и нисколечко не опасное. Обещай, что ты обещаешь!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МАМА. Ну ладно, ладно.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Значит, ты обещала ничего не говорить насчет паровой машины Карлсону, который живет на крыше...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Интересно,  как  я  могу что-нибудь  сказать  или  не сказать Карлсону о паровой машине, раз я никогда с ним не встречалась?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Ты встретишься, потому что Карлсон сидит в моей комнате! Пойдем же!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Вот как? Ну, что ж, мне было бы очень приятно познакомиться с твоим Карлсоном.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Карлсон тоже так думает! Только  исполни, что обещала – ни слова о паровой машине.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Затем он нажал дверную ручку и открыл  дверь.  Карлсона  в комнате не было.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Карлсон, который живет на крыше...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Ну и хитрец же этот Карлсон! Он скрылся как раз в ту минуту, когда я  пришла.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Малыш, мне нужно уйти по делам, а ты займись, чем-нибудь.  И вот что, Малыш: я  больше не хочу слушать твои выдумки про Карлсона! Будь умницей.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 целует Малыша и уходит. Появляется Карлсон.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Привет, Малыш! Тебе ещё не купили новой паровой машины?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Не-ет.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Давай тогда повыбрасываем стулья в окно или ещё чем-нибудь займемся. Мне все равно, что делать, но я хочу позабавиться, а то я не играю!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Карлсон, ну почему ты исчез и как раз в тот момент, когда я собирался тебя познакомить с моей мамой? Почему ты удрал?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  Нет, в жизни не слыхал ничего подобного! Может быть, я уже не имею права взглянуть, что делается у меня дома? Хозяин обязан следить за своим домом. Чем я виноват, что твоя  мама решила познакомиться со мной как раз в тот момент, когда я должен был заняться своим домом? И потом, мне кажется, она не очень-то и хотела со мной познакомиться. Ты вот хотел, а она не очень. (передразнивает Малыша). «Почему ты удрал?». Надо же такое сказать! Я просто вне себя, ну просто выхожу из себя!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совершенно растерялся. Он стоял, не зная, что предпринять. Молчание длилось долго.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Если я получу какой-нибудь небольшой подарок, то, быть может,  опять  повеселею.  Правда,  ручаться  я  не  могу,  но, возможно, все же повеселею, если мне что-нибудь подарят...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подбежал к столу и начал рыться в ящике, где у него хранились самые драгоценные вещи: коллекция марок, разноцветные морские камешки, цветные мелки и оловянные солдатики. Там  же лежал и маленький электрический фонарик. Малыш им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очень дорожил.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Может быть, тебе подарить вот это?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Вот-вот, что-то в этом роде мне и нужно, чтобы у меня исправилось настроение. Если ты мне дашь этот фонарик, я постараюсь хоть немножко повеселеть.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Он твой.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 он зажигается? Ура! Горит! Подумай только, когда темными осенними вечерами мне придется идти к своему маленькому домику, я зажгу  этот фонарик. Теперь я уже не буду блуждать в потемках среди труб. Ну, Малыш, вот я и снова весел! Давай, зови свою маму, и мы познакомимся.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Она ушла по делам.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Ушла по делам, вместо того чтобы встретиться со мной?.. Ладно, в другой раз. Ну, что полетели?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Куда?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Как куда? Ко мне на крышу конечно.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как же я попаду на крышу, раз я не умею летать?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Спокойствие, только спокойствие! Я посажу тебя на спину, и – раз, два, три! – мы полетим ко мне.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Ты думаешь, у тебя хватит сил долететь со мной до крыши?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Там видно будет. Если почувствую, что выбиваюсь из сил, я тебя сброшу... Но, пожалуй, все обойдется благополучно. Лишь бы мотор не отказал.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вдруг откажет? Ведь тогда мы упадем!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Безусловно, упадем. Но это пустяки, дело житейское! Залезай скорее мне на плечи, мы сейчас взлетим!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вдруг ты меня уронишь?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Велика беда! Ведь на свете столько детей. Одним мальчиком  больше, одним меньше – пустяки, дело житейское!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Я – дело житейское? Нет, если я упаду...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Спокойствие, только спокойствие. Ты не упадешь. Я обниму тебя так крепко, как меня обнимает моя бабушка. Ты, конечно, всего-навсего маленький грязнуля, но все же ты мне нравишься. Да, странно, но все-таки  я очень к тебе привязался, глупый мальчишка. Вот подожди, мы доберемся до моего домика на крыше, и я тебя так стисну, что ты посинеешь. Чем я, в конце концов, хуже бабушки?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Подожди.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 написал на клочке бумаги записку и оставил ее на столе: «Я на вирху у Калсона который живет на крыше». Карлсон нажал кнопку на  животе  –  моторчик затарахтел. Тогда он обхватил Малыша, и они вылетели в окно.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крыше.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Малышу  никогда не случалось бывать на крыше. Куда ни глянь, крыши! Несколько километров крыш! Отсюда рукой подать до чистого весеннего неба, на котором только что стали появляться маленькие бледные звезды.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  Добро пожаловать, дорогой Карлсон, и ты, Малыш, тоже!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Вот это да! Как здесь красиво! Здесь, наверху, все ни на что  не  похоже.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Да, к счастью.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Если бы люди знали, как приятно ходить по крышам, они давно бы перестали ходить по улицам.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Да, Малыш. Но они не знают. Потому что не хотят. Или забыли. Люди не смотрят наверх. Им, наверное, неудобно задирать голову.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почему ты им не расскажешь? Почему ты их не позовешь сюда?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  Как-то раз один трубочист увидел мой домик. Он очень удивился и сказал: «Странно... Домик?..  Не  может  быть!  На  крыше  стоит маленький домик?.. Как он мог здесь оказаться?». Я думал, что трубочист  постучится в дверь, захочет со мной познакомиться. А он полез в трубу и исчез. И больше не появлялся. Не очень-то он и хотел со мной познакомиться…  Понимаешь, Малыш? Я думаю, что не нужно кричать: «Эгей! Познакомьтесь со мной! Я самый лучший в мире Карлсон! Давайте все лезьте ко мне на крышу!» Не нужно, потому что, во-первых, я самый скромный человек на свете. А во-вторых, если все залезут ко мне на крышу – крыша провалится.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Как я рад, что познакомился  с тобой!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Ты, знаешь, Малыш, мне тоже было приятно познакомиться  с тобой. Грустно, если некому крикнуть:  "Привет, Карлсон!", когда ты пролетаешь мимо. Привет, Малыш!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Привет, Карлсон! А где же твои паровые машины?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Гм... мои паровые машины... Они все вдруг взорвались. Виноваты  предохранительные клапаны. Только клапаны, ничто другое. Но это пустяки, дело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житейское, и огорчаться нечего.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Снизу, с улицы, слышен вой сирены, шум подъехавших машин, встревоженные голоса.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Должно быть, где-то пожар. Слышишь, проехали пожарные.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 может быть, даже в твоем доме. Ты только сразу же скажи мне. Я им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охотно помогу, потому что я лучший в мире пожарный.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Может, это они за мной?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Не понимаю, чего все так переполошились. Неужели кому-то  могло не понравиться, что ты отправился немного погулять по крыше?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Да, моей маме. Знаешь, у нее нервы...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 было бы неплохо слегка поразвлечься с пожарными... Ну что ж, пожалуй, мне тоже пора ложиться спать. Конечно, мы вели себя очень тихо,  прямо скажу – примерно. Но не надо забывать, что у меня сегодня был сильный жар, не меньше тридцати-сорока градусов. Привет, Малыш!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Привет, Карлсон!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Эй, Малыш, не рассказывай пожарным, что я здесь живу! Ведь я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лучший в мире пожарный и боюсь, они будут посылать за мной, когда где-нибудь загорится дом.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ГОЛОС ПОЖАРНОГО. Стой на месте и не шевелись! Слышишь, не двигайся с места! Я сейчас поднимусь и сниму тебя с крыши!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Тебя мама послала?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ГОЛОС ПОЖАРНОГО. Ну да,  мама. Конечно. Мне показалось или на крыше был еще один мальчик?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здесь не было другого мальчика. Вам показалось. Конечно,  показалось!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b/>
          <w:color w:val="000000"/>
          <w:sz w:val="27"/>
          <w:szCs w:val="27"/>
          <w:shd w:fill="FFFFFF" w:val="clear"/>
        </w:rPr>
        <w:t>АКТ ТРЕТИЙ. ТО ЕСТЬ ВТОРОЙ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 Малыш, я хочу с тобой поговорить, о том, что произошло вчера... Ты очень напугал меня, Малыш. Никогда больше так не делай. Запомни, никогда!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Ну, чего ты беспокоилась?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 очень крепко обняла его.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Подумай только! А если бы ты упал с крыши? Если бы мы тебя потеряли?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Вы бы тогда огорчились?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А как ты думаешь? Ты что ж, пролез через слуховое окно на чердаке?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я полетел с Карлсоном, который живет на крыше.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Ты все еще носишься со своими детскими фантазиями. Сколько тебе лет, Малыш?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МАЛЫШ. Я мужчина в самом расцвете сил, точь-в-точь как Карлсон.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Этот Карлсон сведет меня с ума! Послушай, никакого Карлсона, который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бы жил на крыше, не существует.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"Не существует!" Вчера, во всяком случае, он существовал.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Так дальше продолжаться не может! Послушай, я больше не могу оставлять тебя дома одного. Я нанимаю домработницу, чтобы она присматривала за тобой, пока меня нет. (кому-то за дверь) Прошу Вас, проходите, пожалуйста!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 комнату вошла суровая пожилая дама высокого роста, грузная, с несколькими подбородками и злющими глазами.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Малыш, познакомься с фрекен Бок. Наша домработница. Надеюсь, вы любите детей, да?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О да, конечно, если они хорошо воспитаны.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Я не уверена, что Малыш хорошо воспитан.   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Он будет хорошо воспитан. Не беспокойтесь, у меня дети быстро становятся шелковыми. Что-что, а выбить всякую дурь из головы  мальчика, который лазает по крышам, я сумею.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МАМА. Что касается мальчика, то с ним легче всего справиться лаской.  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Опыт подсказывает мне, что ласка не всегда помогает. Дети  должны чувствовать твердую руку. И ещё – я хочу, чтобы меня называли не  домработницей, а домоправительницей.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Хорошо.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Я не хочу оставаться один с этой домомучительницей!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Постарайся быть молодцом... ради меня! И, пожалуйста, не зови ее домомучительницей. Мне пора. (Фрекен Бок) Надеюсь, с ним ничего не случится за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время моего отсутствия.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При мне никогда ничего не случается. Идите, фру Свантесон, и ни о чем не беспокойтесь. Крыши остались в прошлом, уверяю Вас.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 целует Малыша и уходит.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Ну, что ж. Прежде всего, на кухне мальчику делать нечего. Я собираюсь печь плюшки, а ты мне будешь мешать. Тем более ты их все равно не получишь.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Но…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Никаких «но». Во-первых, все мучное портит аппетит. А во-вторых, ты наказан. Будешь знать, как лазить по крышам! Отправляйся-ка в  свою комнату и учи уроки. Ну, поживей!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уходит в свою комнату. Слышится знакомое жужжание, и появляется Карлсон.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Привет, Малыш! Вертолет системы «Карлсон» совершил удачную посадку! У тебя есть какая-нибудь еда? Сойдет и кусок торта со взбитыми сливками.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торт со сливками бывает у нас только по праздникам.</w:t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Ну и семейка у вас! "Только по  праздникам"...  А  если приходит  дорогой старый друг, с которым давно не виделись со вчерашнего дня? Думаю, твоя мама могла бы и постараться ради такого случая. Вы всегда должны надеяться, что я навещу вас, и потому твоей маме каждый день надо одной рукой сбивать сливки, а другой… жарить тефтели. Да почему у тебя такой хмурый вид, в конце концов? Ты себя плохо чувствуешь?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 нет, не в этом дело. В нашем доме появилась  домомучительница.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Противная, злая и жадная фрекен Бок.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Тебе повезло! Угадай, кто лучший в мире укротитель домомучительниц?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Наверное, ты?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КАРЛОСОН. Ты ещё сомневаешься?!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Извини, Карлсон, но как ты можешь справиться с фрекен Бок?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Я начну с того, что буду ее низводить.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Ты хочешь сказать "изводить"?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Если бы я хотел сказать "изводить", я так бы и сказал. А "низводить", как ты мог бы понять по самому слову, –  значит делать то же самое, но только гораздо смешнее.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Чем она сейчас занимается?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Она принимается жарить плюшки.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Это очень кстати! Я думаю, лучше всего начать с низведения  плюшками. И ты должен мне помочь.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Как?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Отправляйся на кухню и заведи разговор с домомучительницей.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Да, но...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Никаких "но". Говори с ней о чем хочешь, но так, чтобы она хоть на миг отвела глаза от окна!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как раз варила себе кофе, и Малыш прекрасно понимал, что она собиралась провести в тишине несколько приятных минут, заедая кофе свежими плюшками.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Что тебе надо?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Угадайте, что я буду делать, когда вырасту таким большим, как вы, фрекен Бок?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в это мгновение он услышал знакомое слабое жужжание у окна. Но Карлсона не было видно. Только маленькая пухлая ручка вдруг мелькнула в окне и схватила плюшку с блюда. Малыш захихикал. Фрекен Бок ничего не заметила.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Так что же ты будешь делать, когда вырастешь большой?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сами угадайте!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Та же маленькая пухлая ручка взяла еще одну плюшку с блюда. И Малыш снова хихикнул. Он старался сдержаться, но ничего не получалось.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Угадайте, что я буду делать, когда вырасту таким большим, как вы, фрекен Бок?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Мне некогда стоять здесь с тобой и выслушивать твои глупости. И я не собираюсь ломать себе голову над тем, что ты будешь делать, когда вырастешь большой. Но пока ты еще маленький, изволь слушаться и поэтому сейчас же уходи из кухни и учи уроки.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Да, само собой. Но когда я вырасту такой большой, как вы, фрекен Бок, я буду все время ворчать, уж это точно.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О боже, куда девались мои плюшки? (Она кинулась к подоконнику). Неужто голуби?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 улицы донесся какой-то странный звук, похожий на мычание.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Судя по мычанию, скорее корова. Какая-нибудь летающая коровка, которая очень любит плюшечки. Вот она их увидела и слизала язычком.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Не болтай глупости. Немедленно замолчи! Что за идиотская шутка! Наверно, это кто-нибудь из верхней квартиры забавляется тем, что крадет у меня плюшки.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Над нами никого нет. Мы живем на верхнем этаже, над нами только крыша.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Ничего не понимаю! Решительно ничего.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 это я уже давно заметил. Но стоит ли огорчаться, не всем же быть понятливыми.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 эти слова Малыш получил пощечину.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Я тебе покажу, как дерзить!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Нет-нет, не надо, а то мама меня не узнает, когда вернется домой.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Глаза у Малыша блестели. Он заплакал. Никогда в жизни он еще не получал пощечин, и ему было очень обидно. Он злобно поглядел на фрекен Бок. Тогда она схватила его за руку и потащила в его комнату.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Сиди здесь, и пусть тебе будет стыдно. Я запру дверь и выну ключ, теперь тебе не удастся бегать каждую минуту на кухню. Надеюсь, часа хватит, чтобы сделать тебя шелковым. Потом я тебя выпущу. А ты тем временем вспомни, что надо сказать, когда просят прощения.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фрекен Бок ушла. Малыш услышал, как щелкнул замок: он просто заперт и не может выйти. Но тут он услышал жужжание, и в комнату влетел Карлсон.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Как бы ты отнесся к скромному завтраку на моем крыльце? Какао и свежие плюшки. Я тебя приглашаю. Ну, полетели?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Еще бы! Хотя, собственно говоря, я заперт. Понимаешь, я вроде как в тюрьме.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Выходки домомучительницы, понятно. Ее воля – ты здесь насиделся бы! Знаешь что? Мы  будем  играть,  будто  ты  в  тюрьме  и терпишь  страшные муки из-за жестокого надзирателя – домомучительницы,  понимаешь? А тут вдруг появляется самый смелый в мире, сильный, прекрасный, в меру упитанный герой и спасает тебя.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кто он, этот герой?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Попробуй угадать! Слабо?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Наверно, ты. Но ведь ты можешь спасти меня сию минуту, верно?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Конечно, могу, потому что герой этот к тому же очень быстрый!  Быстрый, как  ястреб, да-да, честное  слово, и смелый, и сильный, и прекрасный, и в меру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упитанный, и он вдруг появляется и спасает тебя, потому что он такой необычайно храбрый. Гоп-гоп, вот он!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 крепко обхватил Малыша и стрелой взмыл с ним ввысь. Что и говорить, бесстрашный герой!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Спокойствие, только спокойствие!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На крыше.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Таких июньских вечеров, как в Стокгольме, не бывает нигде. Нигде в мире небо не светится этим особым светом, нигде сумерки не бывают такими ясными, такими прозрачными, такими синими, что город и небо, отраженные в блеклых водах залива, кажутся совсем сказочными. Малыш и Карлсон сидят на краю крыши дома напротив.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О, какой отличный наблюдательный пост! Отсюда так здорово следить за тем, что происходит в моей комнате!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КАРЛСОН. Есть и бинокль, и охота.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достал бинокль, и друзья стали передавать его друг другу.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Спокойствие, только спокойствие. Она сейчас появится, я это чувствую: у меня дрожат ребра, и я весь покрываюсь гусиной кожей. Жаль, конечно, что закончились плюшки, но есть немного сушеных вишен. Не плюшки конечно, но лучше, чем ничего. На, держи! Посидим, повыплевываем!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достал из кармана горсть сушеных вишен и отсыпал немного Малышу на ладошку.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куда мы будем их выплевывать?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Сейчас покажу. Вот!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набил рот вишней, а затем выплюнул косточки прямо вниз, на улицу.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Ой! Ты кидаешь мусор на улицу, а этого делать нельзя.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Нельзя, говоришь? Да это самый лучший в мире мусоропровод!.. Высота падения мусора двадцать метров.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вновь выплюнул косточки. Малыш повторил.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Ой, ой, ой, гляди, все попало тому господину на голову!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Кто ему велел гулять под мусоропроводом?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Наверно, у него вишневые косточки набились в ботинки и застряли в волосах. Это не так уж приятно!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Пустяки, дело житейское. Если человеку мешают жить только вишневые косточки, попавшие в ботинок, он может считать себя счастливым. Некоторые способны подымать шум по пустякам. А ему бы, напротив, благодарить нас надо. Ведь если вишневые косточки прорастут и пустят корни  в  его  волосах,  у него  на  голове вырастет красивое вишневое деревцо, и тогда он сможет день-деньской гулять, где захочет, рвать все время вишни и выплевывать косточки. Эй, Малыш, гляди, гляди! Домомучительница появилась в твоей комнате. Вон она входит с милой и приветливой улыбкой людоедки.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  Гляди, она все шире открывает глаза от удивления. Не понимает, где же я.  Небось решила, что я удрал через окно.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Нет, там его нет. Что, перепугалась? Теперь она ищет. Ищет в кровати... и под столом... и под кроватью... Вот здорово!.. Ой, подожди, она  подходит к шкафу...  Небось,  думает, что ты там лежишь, свернувшись в  клубочек, и плачешь... Пора нам позабавиться.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как?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 вот как.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Прежде чем Малыш успел опомниться, Карлсон полетел с ним через улицу и  кинул Малыша в его комнату. МАЛЫШ тихонько подкрался к своему столу,  сел на стул и открыл задачник. Фрекен Бок обшаривала шкаф. Она обернулась и увидела Малыша. Она попятилась назад и прислонилась к дверцам шкафа. Так она простояла довольно долго,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не говоря ни слова и не сводя с него глаз. Она только несколько раз опускала веки, словно проверяя себя, не обман ли это зрения.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Скажи, ради бога, где ты прятался?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Я не прятался. Я сидел за столом и решал примеры. Откуда я мог знать, фрекен Бок, что вы хотите поиграть со мной в прятки? Но я готов... Лезьте назад в шкаф,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t xml:space="preserve">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я с удовольствием вас поищу.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Может, я больна? В этом доме происходят такие странные вещи. Странно! Ну ладно, теперь ты можешь пойти поиграть, пока я приготовлю обед.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Спасибо, это очень мило с вашей стороны. Значит, я больше не заперт?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Нет, я разрешаю тебе выйти.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подошла к двери, взялась за ручку, нажала раз, другой, третий. Но дверь была заперта. Тогда фрекен Бок навалилась на нее всем телом, но и это не помогло.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Кто запер дверь?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Наверно, вы сами.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Что ты болтаешь! Как я могла запереть дверь снаружи, когда сама нахожусь внутри!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Этого я не знаю.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Знаешь, что я думаю? Я думаю, что в доме появилось привидение.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вы, фрекен Бок, боитесь привидений?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Наоборот. Я так давно о них мечтаю! Подумай только, теперь мне, может быть, тоже удастся попасть в телевизионную передачу! Знаешь, есть такая особая передача, когда телезрители выступают и рассказывают о своих встречах с привидениями. А ведь того, что я пережила здесь за один-единственный день, хватило бы на десять телевизионных передач. Ты помнишь, какое мычание раздалось у окна, когда исчезли плюшки? Я постараюсь воспроизвести его по телевидению, чтобы телезрители услышали, как оно звучит.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фрекен Бок издала такой звук, что Малыш от неожиданности подскочил на стуле.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Как будто, похоже.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тут до них донеслось еще более страшное мычание, и фрекен Бок побледнела, как полотно.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Оно мне отвечает. Оно... привидение... оно мне отвечает! Это звуки потустороннего мира. Ясно, как божий день.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что это значит "потустороннего мира"?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Мира привидений. В этой комнате находимся только мы с тобой, но никто из нас не мог бы издать такие странные звуки. Это звуки не человеческие, это звуки привидений. Разве ты не слышал?.. Это вопли души, не нашедшей покоя.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отпирает дверь, а сам исчезает.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Дверь открылась! (Малышу). Посмотри, там никого нет?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Никого.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Я просто обязана немедленно отправиться на телевидение. Я скоро вернусь. А если в мое отсутствие появятся привидения, попроси их меня подождать, да не забудь предложить им сесть.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 быстро уходит. Появляется Карлсон.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Она решила, что ты – привидение!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Береги домомучительницу! Она самая ценная мебель в вашем  доме. Береги как зеницу ока! Потому что теперь мы и в самом деле сумеем позабавиться.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как?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О! Она просто упадет со стула. Всегда надо все бросать, если тебя посетило вдохновение, понимаешь, а меня оно сейчас посетило. "Ла, ла, ла", – поет что-то во мне, и я знаю, что это вдохновение. Всё на свете бледнеет перед тем, что вы увидите!            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Что же мы увидим?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     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Маленькое  привидение! Гоп, гоп, ура! Ты даже не представляешь  себе,  что  я  могу  сделать  с  помощью  одной небольшой простыни. Тащи простыню и ножницы!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сбегал за тем, что просил Карлсон.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Материал подходящий, можно сделать вполне приличную одежду для привидения.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 взял ножницы и, прежде чем Малыш успел его остановить, быстро прорезал две дырки для глаз.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Новая простыня! Что скажет мама…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Простыня – это пустяки, дело житейское. А привидение должно видеть, что происходит вокруг, иначе оно начнет блуждать и попадет, в конце концов, невесть куда.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 закутался с головой в простыню, так что видны были только его маленькие пухлые ручки.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Я небольшое привидение с мотором! Дикое, но симпатичное! Но грош цена тому привидению, которое не умеет как следует вздыхать и стонать. Это первое, чему учат юное привидение в привиденческой школе. (Он повздыхал и постонал). Вот так! Теперь главное, чтобы домомучительница не застала нас врасплох! Я появлюсь через окно.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вылетает в окно. Входит Фрекен Бок.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Всё! Завтра меня ждут на телевидении, просто страшно об этом подумать! Ну, что? Появлялись приведения?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Нет. Ещё нет. Я... я глядел на звезды. А вы, фрекен Бок, не хотите на них взглянуть?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подошла к окну. Появляется Карлсон – приведение.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  Боже праведный!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Она побелела, как полотно, ноги у нее подогнулись, и она плюхнулась на стул.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Помогите! Помогите!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кинулась бежать. Они носились по всей квартире – впереди скакала фрекен Бок, а за ней мчалось привидение: в кухню и из кухни, в столовую и из столовой, в комнату Малыша и из комнаты Малыша и снова в кухню, большую комнату, комнату Малыша и снова, и снова... Фрекен Бок все время вопила так, что в конце концов привидение даже попыталось ее успокоить.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КАРЛСОН-ПРИВЕДЕНИЕ. Ну, ну, ну, не реви! Теперь-то уж мы повеселимся всласть! Как тебе только не стыдно! Орешь, как маленькая. Ты насмерть перепугала меня и соседей. Будь осторожней, не то сюда нагрянет полиция!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забежала в комнату и заперлась там. Она стала придвигать всю мебель к двери – за комодом последовали стол, стулья и этажерка. Перед столом образовалась уже настоящая баррикада. В прихожую доносился ее торжествующий смех. Привидение постучало в дверь.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Открой! Слышишь, немедленно открой! Открой! А то я не играю! (Малышу). Скажи ей, чтоб она открыла! Какой же интерес играть, если она будет так себя вести!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робко постучал в дверь.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Это я. Долго ли вы, фрекен Бок, собираетесь просидеть здесь взаперти?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Всю ночь!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КАРЛСОН-ПРИВИДЕНИЕ. Нет, ну я так не играю.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Малыш! Приложи ухо к замочной скважине, я хочу тебе кое-что шепнуть по секрету.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приложил ухо к замочной скважине, и фрекен Бок прошептала ему: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«Понимаешь, я думала, что не боюсь привидений, а оказалось, что боюсь. Но ты-то храбрый! Может, попросишь, чтобы это привидение сейчас исчезло и явилось в другой раз? Я хочу к нему немного привыкнуть».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Постараюсь, но не знаю, что получится.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 и обернулся, чтобы начать переговоры с привидением. Но его и след простыл.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его нету! Оно, наверное, улетело к себе домой.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Вдруг распахнулось окно комнаты, в которой пряталась Фрекен Бок, и оттуда выпорхнуло привидение.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Эге-гей, а самое опасное в мире привидение!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закричала, раскидала мебель, и бросилась бежать. Привидение описывало круги, оно порхало все быстрее и быстрее, все ужасней и ужасней вопила фрекен Бок, и все стремительней, в диком вихре, кружилось привидение. Но вдруг случилось нечто неожиданное. Изощряясь в сложных фигурах, привидение сделало чересчур маленький круг, и его одежды зацепились за люстру. Хлоп! – старенькие простыни тут же поползли, спали с Карлсона и повисли на люстре, а вокруг нее летал Карлсон в своей обычной одежде. Он был до того увлечен игрой, что даже не заметил, что с ним случилось. Он летал себе и летал, вздыхал и стонал по-привиденчески пуще прежнего. Но, завершая очередной круг, он вдруг заметил, что на люстре что-то висит и развевается от колебания воздуха, когда он пролетает мимо.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Что это за лоскут вы повесили на лампу? От мух, что ли?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Нет, Карлсон, не от мух.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Тогда Карлсон поглядел на свое упитанное тело, увидел свои штанишки и понял, какая случилась беда, понял, что он уже не привидение, а просто Карлсон. Он неуклюже приземлился возле Малыша: вид у него был несколько сконфуженный.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Ну да, неудача может сорвать даже самые лучшие замыслы. Сейчас мы в этом убедились... Ничего не скажешь, это дело житейское!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Кто... кто... боже праведный, а это еще кто?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Это Карлсон, который живет на крыше.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Кто это? Кто этот Карлсон, который живет на крыше?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Красивый, умный и в меру упитанный мужчина в самом расцвете сил. Представьте себе, это я.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Все помолчали. Фрекен Бок зарыдала.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Да, как говорит моя мама, от такой жизни и вправду поседеешь раньше времени. Почему вы плачете, фрекен Бок?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Да потому, что этот Карлсон не оказался привидением! Дрянной мальчишка! Подумать только! Эта телевизионная передача была уже у меня в кармане.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Но я красивый, умный и в меру упитанный мужчина в самом расцвете сил.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"Красивый, умный и в меру упитанный мужчина"! Да таких на телевидении хоть пруд пруди, с этим к ним и соваться нечего. А ведь этот маленький толстый мальчишка и впрямь похож на мужчину... Кто он, собственно говоря, такой?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Мой товарищ, мы с ним играем.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Это я и без тебя знаю. Мне наплевать, что у него пропеллер на спине и кнопка. Подумаешь, пропеллер, кнопка... а что же ещё может быть у мальчишки в наше-то время! Скоро они будут летать на Луну, не начав ходить в школу. Теперь я поняла, кто стащил плюшки, и кто мычал у окна. Это же надо додуматься – дарить детям такие игрушки, чтобы они летали, куда им заблагорассудится, и так бесстыдно издевались над старыми людьми. А все таинственные истории с привидениями, с которыми я собиралась выступать на шведском телевидение, оказались просто проказами сорванца. Нет, я не намерена терпеть здесь этого негодного маленького толстяка. Немедленно отправляйся домой, слышишь! Как тебя звать-то?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Карлсон!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Это я знаю. Но у тебя, кроме фамилии, надо думать, и имя есть?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Меня зовут Карлсон, и все!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Ой, не зли меня, не то я совсем рассержусь, я и так уже на последнем пределе. Имя – это то, как тебя зовут дома, понимаешь? Ну, как тебя кличет папа, когда пора идти спать?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Хулиган.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Точно сказано! Лучше и не придумать!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Да, да, в детстве мы все ужасно хулиганили. Но это было так давно, а теперь я самый послушный в мире!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Убирайся! Убирайся отсюда немедленно!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Так я не играю! Так себя не ведут! Разве ты не понимаешь, что, когда целый вечер играешь в привидение, просыпается зверский аппетит?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взревела от бешенства и кинулась на Карлсона, схватила его за шиворот и вытолкнула за дверь.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Убирайся! Убирайся домой и носа сюда больше не показывай!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Ну, чего вы, фрекен Бок, так злитесь? Карлсон мой товарищ, разве можно его прогонять?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Больше он ничего не успел сказать, потому что дверь кухни распахнулась и ворвался Карлсон, тоже злой как черт.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Так я не играю! Нет, так я не играю! Выставлять меня с черного хода!.. Не выйдет! Подумать только, с черного хода!.. Я хочу, чтобы меня выставили с парадного, как приличного человека!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снова схватила Карлсона за шиворот.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С парадного? Охотно!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Она потащила Карлсона через всю квартиру и вытолкнула его через парадный ход, не обращая никакого внимания на слезы и гневные вопли бегущего за ней Малыша. Так Карлсон добился своего.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Ну вот, теперь с тобой обошлись достаточно благородно?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Достаточно.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Ну, наконец-то!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Ой! До чего вы, фрекен Бок, злая и несправедливая! Карлсон имеет право быть здесь!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Они вошли в кухню. Карлсон стоял у плиты.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 я здесь! Да, да, меня надо было выставить через парадную дверь, чтобы я смог вернуться с черного хода.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схватила Карлсона за шиворот и в третий раз вытолкнула за дверь, теперь опять с черного хода.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Просто удивительно, никакого с ним сладу нет!.. Но я сейчас запру дверь, и он все же останется с носом.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Это мы еще посмотрим.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Тьфу, до чего же вы злая, фрекен Бок.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Помолчи! Ну, всё. Может,  мне наконец-то удастся съесть хоть одну тефтельку после всего того, что пришлось пережить в этот вечер.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тут из открытого окна раздался голос: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Эй! Хозяева дома? Не найдется ли у вас двух-трех тефтелек? И вот я опять с вами! Вы, конечно, мне рады... особенно ты, женщина, стоящая у плиты!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держала в руке тефтельку – она как раз собиралась сунуть ее в рот, но при виде Карлсона застыла, уставившись на него.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Никогда в жизни не видел такой прожорливой особы.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Тут фрекен Бок как с цепи сорвалась. Она заорала не своим голосом, схватила выбивалку для ковров и, размахивая ею, погналась за Карлсоном.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Ах ты озорник! Да что же это такое! Неужели мне так и не удастся тебя выгнать?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Эге-гей, вот теперь-то мы позабавимся на славу! Так весело мне не было с тех пор, как папочка гнался за мной с мухобойкой! Я тогда был маленький, но помню, тогда мы тоже здорово позабавились!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  снова началась бешеная погоня по всей квартире. Впереди летел Карлсон – он кудахтал и визжал от удовольствия, за ним мчалась фрекен Бок с выбивалкой для ковров, а за ней еле поспевал Малыш. Фрекен Бок запыхалась, она очень устала, но сдаваться не собиралась.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Ты у меня дождешься!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продолжала погоню за Карлсоном. Время от времени она подпрыгивала, чтобы стукнуть его выбивалкой, но он только смеялся. Малыш тоже хохотал до слез и никак не мог остановиться. От смеха у него даже заболел живот, и, когда все они в третий раз очутились в его комнате, он кинулся на кровать, чтобы хоть немножко передохнуть. Смеяться у него уже не было сил. Но он все же стонал от смеха, глядя, как фрекен Бок мечется вдоль стен, пытаясь поймать Карлсона. Она с остервенением размахивала выбивалкой, и, в конце концов, ей удалось загнать Карлсона в угол.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Ну вот, попался, голубчик!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 замахнулась выбивалкой и прыгнула что было сил, стукнулась обо что-то головой и с грохотом рухнула на пол.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Все! Теперь будет землетрясение.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Но Малыш в испуге кинулся к фрекен Бок.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Ой, вы не расшиблись? Бедная, бедная фрекен Бок...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Помоги мне добраться до кровати... Будь добр...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Малыш это сделал, вернее, попытался сделать. Но фрекен Бок была такая грузная, а Малыш такой маленький, что у него ничего не вышло.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Один и не пытайся. Я тоже хочу помочь ее тащить. Ведь самый послушный в мире я, а вовсе не ты!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и Малыш собрались с силами и, в конце концов, доволокли фрекен Бок до кровати.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Бедная фрекен Бок! Как вы себя чувствуете? Вам больно?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Мне кажется, у меня во всем теле нет ни одной целой косточки. Но болеть, пожалуй, ничего не болит... Вот только, когда смеюсь...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И она так захохотала, что кровать под ней затряслась. Малыш с испугом глядел на нее – что это с ней такое?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Как хотите, молодые люди, но такая тренировка, как нынче вечером, не часто выдается. И, боже праведный, до чего же это взбадривает! Я занимаюсь гимнастикой по программе "упражнения для домашних хозяек", но я только сейчас узнала, что значит бегать.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Ты прихвати с собой эту выбивалку и гоняй себя по всему гимнастическому залу!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Ты еще со мной разговариваешь? Ты бы лучше помолчал да пошел бы на кухню и принес мне несколько тефтелек! Да, после таких прыжков появляется зверский аппетит, ты прав.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Угадай, кто лучший в мире подносчик тефтелей?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рванул на кухню. Прилетел оттуда и принес полный поднос всякой еды.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Я обнаружил яблочную запеканку с ванильным соусом. Кроме того, я прихватил ветчины, сыра, колбасы, соленых огурчиков, несколько сардин и кусочек печеночного паштета. Но, скажи на милость, куда ты засунула торт со взбитыми сливками? Его я не нашел...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У нас торта нет.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И ты полагаешь, что можно наесться тефтелями, яблочной запеканкой с ванильным соусом, ветчиной, сыром, колбасой, солеными огурцами да двумя жалкими крохотными сардинками?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Нет. Но ведь есть еще и печеночный паштет.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Карлсон, Малыш и фрекен Бок, сидя на кровати, уплетали прекрасный ужин с таким аппетитом, что за ушами трещало. Никогда еще Малышу не было так вкусно. Малыш, и Карлсон, и фрекен Бок сидели рядком на кровати и жевали, глотали, и им было так уютно втроем! Но вот Карлсон проглотил последнюю тефтельку, облизал пальцы и сказал: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Что и говорить, в этом доме живут, конечно, впроголодь, но в остальном мне здесь хорошо.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 поглядела на Карлсона, потом на пустой поднос.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О боже праведный! После тебя мало что остается.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После того, как я поем, остается стол. Единственное, что остается, – это стол. Теперь вам волей-неволей придется некоторое время обойтись без меня. Я тороплюсь … Привет!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Привет, Карлсон! Тебе, в самом деле, пора улетать?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Так скоро? Очень жаль. Я уже и не помню, когда я в последний раз так резвилась. Я как будто даже помолодела! Это всё из-за тебя, хулиган. Ты, конечно, всего лишь невоспитанный толстый мальчишка, но мне почему-то жаль с тобой расставаться.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И мне тоже. Покачай меня на ручках!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Он прыгнул на колени Фрекен Бок и свернулся калачиком. Она немного покачала его.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Странно. Очень странно. Мне кажется, что я тебя уже когда-то встречала. Давным-давно…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Голос мамы: «А почему у нас все двери настежь?!». Входит в комнату.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Мама! Мама! (кидается к ней). Как хорошо, что ты пришла! Познакомься, это Карлсон!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Я сейчас упаду в обморок...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Привет! Меня зовут Карлсон, который живет на крыше... До сих пор вы еще не имели чести меня знать? А может быть, просто забыли?.. Мне кажется, мы сегодня здорово порезвились. Ну, мне пора, а то я опоздаю на ужин!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ты скоро вернешься?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Спокойствие, только спокойствие! Я же не могу появляться с бухты-барахты. Но теперь Карлсон подарит тебе лучший в мире звонок, и ты всегда сможешь позвонить и позвать меня. (Вытащил из кармана колокольчик). На, держи. Один  звонок – это "Немедленно прилетай!", два звонка – "Ни в коем случае не прилетай!", а три звонка значит – "Какое счастье, что на свете есть такой красивый, умный, в меру упитанный и храбрый человечек, как ты, лучший в мире Карлсон!"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А зачем мне для этого звонить?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 затем, глупый ты мальчишка, что друзьям надо говорить  приятные и ободряющие вещи примерно каждые пять минут, а ты сам понимаешь, что я не могу прилетать к тебе так часто. (К маме и фрекен Бок). У вас когда-то тоже были такие колокольчики, но вы их, наверное, потеряли.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МАМА. Наверное.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  БОК. (К Малышу). Но иногда мы же можем позвонить в твой?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МАЛЫШ. Конечно.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ФРЕКЕН БОК. Милый, милый Карлсон.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МАЛЫШ. Прилетай поскорей!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  <w:lang w:val="en-US"/>
        </w:rPr>
      </w:pP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КАРЛСОН. А вы звоните! Звоните! И главное, постарайтесь не терять колокольчик! Приве-е-ет!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Карлсон вылетел в окно, и тюлевые занавески раскачивались так, словно махали ему на прощание. А Малыш всё звонил и звонил.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  <w:br/>
        <w:br/>
        <w:br/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ЗАНАВЕС</w:t>
      </w:r>
      <w:r>
        <w:rPr>
          <w:rFonts w:cs="Times New Roman CYR" w:ascii="Times New Roman CYR" w:hAnsi="Times New Roman CYR"/>
          <w:color w:val="000000"/>
          <w:sz w:val="27"/>
          <w:szCs w:val="27"/>
        </w:rPr>
        <w:br/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> </w:t>
      </w:r>
    </w:p>
    <w:p>
      <w:pPr>
        <w:pStyle w:val="Normal"/>
        <w:rPr>
          <w:rFonts w:ascii="Times New Roman CYR" w:hAnsi="Times New Roman CYR" w:cs="Times New Roman CYR"/>
          <w:color w:val="000000"/>
          <w:sz w:val="27"/>
          <w:szCs w:val="27"/>
          <w:shd w:fill="FFFFFF" w:val="clear"/>
          <w:lang w:val="en-US"/>
        </w:rPr>
      </w:pP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  <w:lang w:val="en-U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Радочинский Андрей Николаевич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a.radochinsky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yandex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 w:eastAsia="ru-RU"/>
        </w:rPr>
        <w:t>ru</w:t>
      </w:r>
    </w:p>
    <w:p>
      <w:pPr>
        <w:pStyle w:val="Normal"/>
        <w:spacing w:before="0" w:after="200"/>
        <w:rPr>
          <w:rFonts w:ascii="Times New Roman CYR" w:hAnsi="Times New Roman CYR" w:eastAsia="Times New Roman" w:cs="Times New Roman CYR"/>
          <w:i/>
          <w:i/>
          <w:color w:val="000000"/>
          <w:sz w:val="27"/>
          <w:szCs w:val="27"/>
          <w:shd w:fill="FFFFFF" w:val="clear"/>
          <w:lang w:eastAsia="ru-RU"/>
        </w:rPr>
      </w:pPr>
      <w:r>
        <w:rPr>
          <w:rFonts w:eastAsia="Times New Roman" w:cs="Times New Roman CYR" w:ascii="Times New Roman CYR" w:hAnsi="Times New Roman CYR"/>
          <w:i/>
          <w:color w:val="000000"/>
          <w:sz w:val="27"/>
          <w:szCs w:val="27"/>
          <w:shd w:fill="FFFFFF" w:val="clear"/>
          <w:lang w:eastAsia="ru-RU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38</w:t>
    </w:r>
    <w:r>
      <w:rPr/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401</TotalTime>
  <Application>LibreOffice/7.0.4.2$Linux_X86_64 LibreOffice_project/00$Build-2</Application>
  <AppVersion>15.0000</AppVersion>
  <Pages>38</Pages>
  <Words>8201</Words>
  <Characters>42656</Characters>
  <CharactersWithSpaces>51701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2023-12-20T15:05:00Z</dcterms:created>
  <dc:creator>REZH-1</dc:creator>
  <dc:description/>
  <cp:keywords> </cp:keywords>
  <dc:language>ru-RU</dc:language>
  <cp:lastModifiedBy>1</cp:lastModifiedBy>
  <dcterms:modified xsi:type="dcterms:W3CDTF">2024-01-09T16:44:00Z</dcterms:modified>
  <cp:revision>10</cp:revision>
  <dc:subject/>
  <dc:title/>
</cp:coreProperties>
</file>