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A1" w:rsidRDefault="00C461A1" w:rsidP="0065289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ЕКАТЕРИНА ПОНОМАРЁВА</w:t>
      </w:r>
    </w:p>
    <w:p w:rsidR="00C461A1" w:rsidRPr="00652896" w:rsidRDefault="00C461A1" w:rsidP="0065289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П</w:t>
      </w:r>
      <w:r>
        <w:rPr>
          <w:rFonts w:ascii="Times New Roman CYR" w:hAnsi="Times New Roman CYR" w:cs="Times New Roman CYR"/>
          <w:b/>
          <w:bCs/>
          <w:color w:val="606060"/>
          <w:kern w:val="36"/>
          <w:sz w:val="32"/>
          <w:szCs w:val="32"/>
          <w:lang w:eastAsia="ru-RU"/>
        </w:rPr>
        <w:t>УТЬ К МЕЧТЕ</w:t>
      </w:r>
    </w:p>
    <w:p w:rsidR="00C461A1" w:rsidRPr="00652896" w:rsidRDefault="00C461A1" w:rsidP="0065289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hAnsi="Times New Roman CYR" w:cs="Times New Roman CYR"/>
          <w:bCs/>
          <w:color w:val="606060"/>
          <w:kern w:val="36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Cs/>
          <w:color w:val="606060"/>
          <w:kern w:val="36"/>
          <w:sz w:val="32"/>
          <w:szCs w:val="32"/>
          <w:lang w:eastAsia="ru-RU"/>
        </w:rPr>
        <w:t>Пьеса</w:t>
      </w:r>
    </w:p>
    <w:p w:rsidR="00C461A1" w:rsidRPr="00652896" w:rsidRDefault="00C461A1" w:rsidP="001C2B10">
      <w:pPr>
        <w:shd w:val="clear" w:color="auto" w:fill="FFFFFF"/>
        <w:spacing w:line="240" w:lineRule="auto"/>
        <w:textAlignment w:val="baseline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ru-RU"/>
        </w:rPr>
      </w:pP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Действующие лица:</w:t>
      </w: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Милана, Артур (Павел),</w:t>
      </w: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Воспитатель, дети, хозяин кафе,</w:t>
      </w:r>
    </w:p>
    <w:p w:rsidR="00C461A1" w:rsidRDefault="00C461A1" w:rsidP="00BC46C7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Марианна, цыганка.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652896">
      <w:pPr>
        <w:shd w:val="clear" w:color="auto" w:fill="FFFFFF"/>
        <w:spacing w:line="340" w:lineRule="atLeast"/>
        <w:jc w:val="center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Пролог</w:t>
      </w:r>
    </w:p>
    <w:p w:rsidR="00C461A1" w:rsidRDefault="00C461A1" w:rsidP="005F2AE1">
      <w:pPr>
        <w:shd w:val="clear" w:color="auto" w:fill="FFFFFF"/>
        <w:spacing w:line="340" w:lineRule="atLeast"/>
        <w:ind w:left="1416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Случается, что в жизни не везёт.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кажется, никто помочь не в силах.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Судьбы ударов уж потерян счет,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жизнь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лишь верени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ца дней постылых.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послабей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смогут изменить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безрадостную череду событий.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Им проще и привычнее так жить.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станем в этом мы винить их.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есть и те, кто бедам всем назло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поверят в Чудо и свою Удачу.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Рук не опустят, коли вновь не повезло.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повернут назад и не заплачут.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Случается, что в жизни не везёт.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кажется, никто помочь не может.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Лишь тем удача двери распахнёт,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сам к своей удаче путь проложит.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Картина 1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Двор дома-интерната. Компания разновозрастных, плохо одетых детей, с криками носится по небольшому участку.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  <w:t>Песня детей: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Нам всё дозволено! Никто не запретит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шалить и хулигани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ть. Даже драться!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воспитатель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может надрываться,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наше озорство не прекратит.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Оравой, бандой называют нас.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Всё так. И это льстит нам даже.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кто не с нами, мы тому покажем!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пожалеет он о том еще не раз!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Воспитатель: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за бест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олковая орава! Изорвете одежду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другой не будет. Это вам не у родителей новые шмотки клянчить. Тут всё строго, по лимиту. Я из своего кошелька копейки на вас не выложу. Ходите в дранье, если не цените то, что вам дают.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Мальчик и девочка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не обращая внимани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я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на крики воспитателя и разбушевавшуюся толпу детей, за руку прогуливаются чуть в отдалении от всех.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Дети: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Смотрите на эту слад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кую парочку. Жених и невеста!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умора!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Нас даже не замечают!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Подкрадемся поближе и наваляем обоим!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Мальчик и девочка, увлеченные беседой, не замечают агрессивно настроенных интернатовцев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Как здорово, что тебя прислали именно в наш приют. У меня тут совсем не было друзей.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Почему? Местные девчонки не хотели с тобой водиться?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Ага. Я как-то сразу им не понравилась. Не вписалась в коллектив...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Ты и вправду не такая, как они. Словно принцесса из сказки!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 говори глупостей. Они тоже дразнили меня "принцессой". Только за что?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Потому что ты добрая, милая и...беззащитная.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Артура: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в разных интернатах побывал.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все воспитанники словно под копирку;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То ссоры между ними, то притирки...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я о дружбе настоящей лишь мечтал.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Когда сюда меня забросила судьба,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ожидал иного здесь увидеть;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знал, что меня станут ненавидеть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 то, что безразлична мне эта толпа.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ты другая... Как из сладких грёз;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Принцесса, с чудным именем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понял, что защи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тником и другом тебе стану,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бы никто не доводил тебя до слёз!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Раздался громкий хохот. Это дети подобрались поближе и подслушали разговор: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ПрЫнцесса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Обхохочешься! ПрЫнцесса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А Артур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её прЫнц и рыцарь.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Ха-ха. Сейчас мы её короновать будем.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Дети приносят откуда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-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то старую ржавую кастрюлю без ручки.</w:t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Держите Его высочество покрепче!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Пусть любуется, как мы его невесте корону оденем!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детей: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Вместо короны ей кастрюля подойдет!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Отлично смотрится теперь наша прин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цес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Еще бы  мантию на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деть из занавески!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занавеску не достать. И так со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йдёт!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Ах, посмотрите только. Ей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угодишь!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Опять ревёт она, не оценив подарок.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Скажи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принцесса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 нам – ты от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чего грустишь?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Хотя понятно. От того, что принц твой жалок.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Парни крепко держат Артура, а девчонки надевают на голову Миланы грязную кастрюлю.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-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теперь то, что нужно. Возьмешь нас фрейлинами, повелительница?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Дети откровенно издеваются.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  <w:t>У Миланы от ужаса и унижения текут слёзы.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Пожалуйста, прекратите! Что я вам сделала плохого?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пытается вырваться из рук мучителей: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Подонки, сволочи! Отпустите её немедленно...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Один из парней бьет Артура в живот и тот теряет сознание.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  <w:t>Заплаканная Милан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, 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 сидя на земле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держит голову Артура на коленях: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Пожалуйста! Приди в себя! У меня же кроме тебя больше никого нет. Артууур...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Миланы: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 что нас ненавидят? Почему?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Мы просто дружим! Преступление это?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этой дружбой наша жизнь согрета!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Чем мы мешаем всем? Я не пойму?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Со мной всегда он, а я рядом с ним.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Мы рука об руку идти вдвоём мечтаем.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всех своею дружбой раздражаем,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видно пока дружить не прекратим.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так не будет! Им не победить!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Нас разлучить они не в состоянии.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Их злобу мы оставим без внимания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будем так, как хочется НАМ жить!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Воспитатель: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Что же за наказание такое? Лучше бы со всеми носились по двору и одежду пачкали... А нет! Уединились! Шушукаются...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Вот и получили по заслугам. Нечего от коллектива отбиваться! Тьфу, пропасть. Жених и невеста малахольные!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Картина 2.</w:t>
      </w: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Прошли годы. Милана и Артур покинули стены интерната и мечтают пожениться.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Оба работает в кафе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Милана официанткой, а Артур барменом. Но денег все равно не хватает.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Милана, в нашем городишке я вряд ли быстро сумею заработать нужную нам сумму денег.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Ничего страшного! Я же тебе не раз говорила, что мне не нужна пышная свадьба.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Нет, так не пойдёт. Помнишь, в детском доме все называли тебя "принцессой"? А у принцессы обязательно должно быть много красивых платьев. И самая шикарная свадьба! Да и "принц" обязан соответствовать своей даме!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опять ты шутишь! Если ты меня любишь одетую в старые джинсы, для чего мне разные дорогие наряды?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Нет, Милана. Я с первой нашей встречи, когда мы были еще детьми, представлял, как ты в роскошном белом платье, а я в смоки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нге становимся мужем и женой.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 xml:space="preserve"> -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Это же просто детские фантазии! Стоит ли вспоминать про них?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Именно эти фантазии помогли мне выжить и не сломаться...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Артура: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Милана, ты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пожалуйста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пойми,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что мне уехать ненадолго надо.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Ведь заработать на красивые наряды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здесь невозможно, что ни говори.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Ты даже не успеешь заскучать,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как я вернусь к тебе, моя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все мечты наши исполню, без обмана.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Совсем чуть-чуть тебе придется подождать.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уезжает. Милана берет дополнительные смены на работе, чтобы не чувствовать себя такой одинокой.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буду очень стараться, чтобы твоя мечта, Артур, быстрее исполнилась! У нас все получится! Ты вернешься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 и мы поженимся, как ты и хотел: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я в белоснежном платье, а ты в шикарном смокинге.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 давно заглядывался на симпатичную официантку.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Хороша девчонка!  Свеженькая! Наивная!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Только пока Артур находился рядом, шансов закрутить интрижку с его невестой не было.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Повезло! Я уже и не знал, как избавиться от этого Отелло. А он, дуралей, взял, да и сам освободил мне дорогу!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хозяина кафе: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-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простофиля! Укатил куда-то!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Будь я не я, коль шанс свой упущу!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эту крошку быстро укрощу!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 мужья не сыщешь лучше кандидата.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Женюсь на ней! Девчонка хороша!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избалована и не капризна.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 кафе работать будет бескорыстно,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получая за работу ни гроша.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Так решено. Иду на абордаж!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Очаровать её совсем не сложно.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заупрямится и припугнуть ведь можно!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 таких делах уж я имею стаж.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замечала похотливые взгляды хозяина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и эти взгляды очень её пугали.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когда же ты вернешься? Я совсем одна...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Помощи просить не у кого...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И мне очень страшно!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 буквально не давал прохода Милане.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ты выкобениваешься? 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же мне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краля! Сбежал твой женишок и обратно не вернется!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Какой же простак захочет поменять веселую жизнь в большом городе на наше унылое болото?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Неправда. Вы так специально говорите! Артур обязательно приедет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и мы поженимся!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ты и дуреха! Знаешь сколько там красивых, ухоженных девиц? Зачем ему ты - неказистая простушка?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Затем, что он любит меня! Он порядочный и верный!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Ну, насмешила. Был порядочный, пока на свободу не вырвался!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Зачем Вы мне это говорите? Зачем???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Потому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Артур-то твой уехал и бросил тебя, а я рядом.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хозяина кафе.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Артура всё не может позабыть!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будет плохо, если он верн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ётся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ответ мне перед ним держать придется.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Так значит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должно его здесь быть.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Все люди смертны. Он не исключение.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Приблизить стоит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его смертный час.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Мои товарищи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так делали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 раз!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не откажут мне помочь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за угощение.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Пара ударов и Артура больше нет.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Милана ведь о том и не узнает.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Еще немного подождет, чуть повздыхает,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да позабудет глупый верности обет.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Напрасно ты плохо обо мне думаешь. Я готов даже жениться на тебе!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Извините, но я Вас не люблю... И не хочу быть Вашей женой.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 подыхать с голоду хочешь? Ты знаешь, в нашем городишке я не последний человек.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Вот уволю тебя из кафе и всё! И в другое место ты не устроишься без моего ведома. Что тогда делать будешь? Думай!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Милана была в отчаяния. Хозяин кафе дал ей всего семь дней на размышления.</w:t>
      </w:r>
      <w:r w:rsidRPr="00E97251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Миланы:</w:t>
      </w:r>
      <w:r w:rsidRPr="00E9725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любимый, где же ты сейчас?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почему не возвращаешься обратно?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верю я, что ты уехал безвозвратно,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забыв про чувства, что были у нас.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Артур, любимый, я тебя так жду!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сомневаюсь в том, что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ты приедешь.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Поторопись же! От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чего ты медлишь?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без тебя могу попасть в беду.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Однажды, уже под вечер, в кафе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где работала Милана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заглянула старая цыганка: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Ты чего грустишь, золотая? Нет в этой жизни ничего ни плохого, ни хорошего, что бы длилось вечно.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Простите, мы уже закрываемся...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просто устала...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Ах, янтарная моя, зачем обманываешь? Протяни ручку, не бойся, я тебе всю правду расскажу!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Наверное это дорого стоит?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-Кому-то не по карману...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 для тебя - бесплатно. Вижу, что жизнь тебя не баловала, помогу просто так.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 Песня Цыганки: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Людей привыкла видеть я насквозь!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обмануть меня им невозможно.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знаю в душах их что искренне, что ложно;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Поверь, мне души разные увидеть довелось.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 xml:space="preserve">Твоя душа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чиста, светла, наивна.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Таких не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много я встречала на пути.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помогу тебе любимого найти,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коль ты страдаешь от разлуки непрерывно.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Любовь не бойся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детка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  потерять!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Тебя Судьба в несчастье не оставит!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дни твои печалью не отравит.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Лишь поспеши! Я путь сумею указать.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протягивая руку: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не хочу знать свою Судьбу. Вы мне о нём расскажите! Где Он? Почему так долго не возвращается?</w:t>
      </w:r>
    </w:p>
    <w:p w:rsidR="00C461A1" w:rsidRPr="00652896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Цыганка опускает руку Миланы и раскидывает по столу карты: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 бойся, жив твой касатик...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вот беда с ним приключилась...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Можешь навсегда его потерять. Не медли, поез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жай туда, куда укажу, а дальше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что должно быть, то и будет...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t>Картина 3.</w:t>
      </w:r>
      <w:r w:rsidRPr="002752C0">
        <w:rPr>
          <w:rFonts w:ascii="Times New Roman CYR" w:hAnsi="Times New Roman CYR" w:cs="Times New Roman CYR"/>
          <w:b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Уютная квартирка в центре города.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Молодой мужчина с задумчивым видом сидит за столом. Напротив него расположилась женщина неопределенного возраста.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Павел, подай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пожалуйста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сахарницу.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никак не реагирует.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Павлуша, ты меня слышишь?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вздрагивает и неуверенно произносит: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Почему меня не покидает ощущение, что я живу не своей жизнью? И даже имя Павел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–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не моё?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Ну что ты, дорогой. Доктор же объяснил тебе, что так бывает после травмы головы.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машинально дотрагивается рукой до широкой ссадины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пересекающей его лоб: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Наверное ты права, Марианна. Нужно время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и все встанет на свои места.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Марианны: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перестала о любви мечтать давно.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к каждому приходит это чувство.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как-то вечером увидела его,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избитого. Несчастного. Безумство!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не могла ему я не помочь!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 себе в квартиру привела беднягу.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 ним ухаживала день и ночь;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поняла - он послан мне во благо.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Мужчина позабыл, как его звать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 xml:space="preserve">и позабыл, как жил до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нашей встречи.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Я ж не хочу, 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бы он начал вспоминать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 том, что потерял в тот страшный вечер.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поднимается из-за стола: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Может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выйдем, пройдемся? Что-то мне воздуха не хватает...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Марианна с сомнением смотрит на Павла: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Даже и не знаю... Но если тебе этого хочется, я не против.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Пара выходит из дома. Моросит дождик.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Павлуша, милый. Не хватало тебе еще и простудиться. Может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вернемся?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Нет, Марианна. Мне непременно нужно пройтись. И так слишком долго сидел в четырех стенах после нападения. Если хочешь, ступай домой. Я приду чуть позже.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не могу оставить тебя одного! Ты еще слишком слаб. Пойдем гулять...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Павла: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Со мной что происходит? Не понять...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Душа болит и мается. Так странно.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вроде мне неплохо с Марианной,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да только в голос хочется кричать.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Она старается во всём мне угодить.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меня любит, не поспоришь с этим.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мир мой пуст, и жалок, и бесцветен.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я не знаю, как мне дальше жить.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Пара продолжает прогулку. Дождь усиливается.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Смотри, какое милое кафе. Давай заглянем!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Я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уже вся промокла.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Марианна тянет Павла в сторону кафе.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Они заходят внутрь и садятся за столик у окна.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Павел смотрит то на бармена, ловко делающего коктейли, то на официантку, быстро снующую между столиками: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где-то уже видел подобное...Только не могу вспомнить, где именно...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Дорогой, все бармены и официантки чем-то похожи друг на друга. Это же не первое кафе, в котором ты побывал за свою жизнь.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конечно, ты опять права...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стал слишком мнительным после травмы.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Павел равнодушно глядит в окно. Со стороны улицы прямо на него остолбенело смотрит незнакомая девушка.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Артур! Я нашла тебя! Артууууур!!!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Миланы:</w:t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знала, знала, что тебя найду!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Мне верный путь цыганка указала.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Любимый, милый, ты попал в беду?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слава Богу, я не опоздала!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Ты жив! А это главное, поверь!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Мы справимся с любой бедою.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Всё позади! Ведь вместе мы теперь!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Твоя Милана навсегда, Артур, с тобою.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Девушка влетает в кафе и кидается на шею ошарашенному мужчине.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Кто Вы? Мы разве знакомы? И почему Вы называете меня Артуром?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Девушка, Вы обознались. Этого мужчину зовут Павел.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ничего не понимает: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Артур, ты не помнишь меня? Я 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Милана. Что с тобой произошло? Кто эта женщина?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2752C0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не знает, что ответить этой незнакомке. Марианна швыряя деньги на столик, старается быстрее увести Павла из кафе.</w:t>
      </w:r>
      <w:r w:rsidRPr="005F2AE1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Уходя, злобно шепчет она на ухо Милане.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Забудь о нём! И больше никогда не смей даже близко к нему приближаться. А то пожалеешь!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Марианны: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Он только мой! Забудь о нем! Забудь!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 тебе мой Павел больше не вернётся!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без твоей любви он обой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дётся!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Теперь со мной ему начертан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путь.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Он только мой! Ему ты не нужна!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Иди, ступай от нас своей дорогой!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больше мужа моего не трогай,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иначе меры я принять буду должна.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Пар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а на 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выход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е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из кафе внезапно сталкивается с крупным мужчиной неприятного вида, который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, оттолкнув их, 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устремляется к Милане:</w:t>
      </w:r>
      <w:r w:rsidRPr="005F2AE1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А вот ты где? Сбежать от меня надумала? Не выйдет! Я всю дорогу не выпускал тебя из вида!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кафе, где раньше работали Милана и Артур буквально трясется от ярости: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Хватит от меня бегать! Все равно никуда не денешься, принцесса!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Милана беспомощно плачет: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За что Вы все так со мной?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Павла словно молнией пронзило. Детские воспоминания мгновенно ожили в его памяти: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Принцесса... Добрая, милая, беззащитная... Моя Милана!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Мужчина бросился на своего бывшего хозяина.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Ты 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жив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? Меня заверили, что проблем с тобой больше не будет!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Хозяин кафе так удивился, увидев перед собой живого и здорового Артура, что даже не смог отразить удар кулака, заехавшего ему в челюсть.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Да чтоб тебя и твою девку черти забрали! Подавись! Не нужна она мне. Игра не стоит свеч! Свет клином на ней не сошелся!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Песня Хозяина кафе: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Кто мог подумать, что он всё еще живой?!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Мои товарищи "свинью мне подложили",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а уверяли, что проблемы все решили...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Но ради девки не готов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идти я в бой.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Черт с ними! 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другую не найду?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Мне от "принцессы" лишь одни невзгоды.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Да и зачем лишать себя свободы?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Другие женятся пусть на свою беду!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презрительно скривился, а потом</w:t>
      </w:r>
      <w:r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,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 xml:space="preserve"> вспомнив что-то, грозно взглянул на сжавшуюся в комочек Марианну:</w:t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Ты ведь знала что я не Павел? Кому и зачем была нужна эта ложь?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Прости. Когда я нашла тебя избитого, без сознания и притащила к себе, я не собиралась ничего выдумывать. Но потом так привязалась к тебе, что испугалась, что в какой-то момент ты всё вспомнишь и уйдешь навсегда.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Спасибо тебе, Марианна, что не дала мне умереть на улице. Я всю жизнь буду тебе благодарен за это. Но...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Я не Павел... И я люблю её, мою Милану.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Артур и Милана, обнявшись, выходят из кафе.</w:t>
      </w: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</w:p>
    <w:p w:rsidR="00C461A1" w:rsidRDefault="00C461A1" w:rsidP="001C2B10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</w:p>
    <w:p w:rsidR="00C461A1" w:rsidRPr="005F2AE1" w:rsidRDefault="00C461A1" w:rsidP="005F2AE1">
      <w:pPr>
        <w:shd w:val="clear" w:color="auto" w:fill="FFFFFF"/>
        <w:spacing w:line="340" w:lineRule="atLeast"/>
        <w:ind w:left="708" w:firstLine="708"/>
        <w:textAlignment w:val="baseline"/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</w:pPr>
      <w:r w:rsidRPr="005F2AE1">
        <w:rPr>
          <w:rFonts w:ascii="Times New Roman CYR" w:hAnsi="Times New Roman CYR" w:cs="Times New Roman CYR"/>
          <w:b/>
          <w:i/>
          <w:color w:val="000000"/>
          <w:sz w:val="32"/>
          <w:szCs w:val="32"/>
          <w:lang w:eastAsia="ru-RU"/>
        </w:rPr>
        <w:t>Заключительная песня:</w:t>
      </w:r>
    </w:p>
    <w:p w:rsidR="00C461A1" w:rsidRPr="00652896" w:rsidRDefault="00C461A1" w:rsidP="005F2AE1">
      <w:pPr>
        <w:shd w:val="clear" w:color="auto" w:fill="FFFFFF"/>
        <w:spacing w:line="340" w:lineRule="atLeast"/>
        <w:ind w:left="708"/>
        <w:textAlignment w:val="baseline"/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</w:pP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-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Кто хочет жизнь счастливую прожить,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тот от Судьбы подарков ждать не станет.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верит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ь в чудеса не перестанет,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как ни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старайтесь их в обратном убедить.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bookmarkStart w:id="0" w:name="_GoBack"/>
      <w:bookmarkEnd w:id="0"/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хочет жизнь счастливую прожить,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от бед и зла лишь духом укрепится.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Из пепла птицей Феникс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 xml:space="preserve"> возродится,</w:t>
      </w:r>
      <w:r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лишь для того, что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t>бы счастливым быть.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Кто хочет жизнь счастливую прожить,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не повернёт назад, устав скитаться.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По бездорожью будет пробираться,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мечты в реальность собираясь воплотить.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И день за днём Судьбу благодарить</w:t>
      </w:r>
      <w:r w:rsidRPr="00652896">
        <w:rPr>
          <w:rFonts w:ascii="Times New Roman CYR" w:hAnsi="Times New Roman CYR" w:cs="Times New Roman CYR"/>
          <w:color w:val="000000"/>
          <w:sz w:val="32"/>
          <w:szCs w:val="32"/>
          <w:lang w:eastAsia="ru-RU"/>
        </w:rPr>
        <w:br/>
        <w:t>за то, что научила верить и любить.</w:t>
      </w:r>
    </w:p>
    <w:p w:rsidR="00C461A1" w:rsidRPr="00652896" w:rsidRDefault="00C461A1">
      <w:pPr>
        <w:rPr>
          <w:sz w:val="32"/>
          <w:szCs w:val="32"/>
        </w:rPr>
      </w:pPr>
    </w:p>
    <w:sectPr w:rsidR="00C461A1" w:rsidRPr="00652896" w:rsidSect="001B714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A1" w:rsidRDefault="00C461A1">
      <w:r>
        <w:separator/>
      </w:r>
    </w:p>
  </w:endnote>
  <w:endnote w:type="continuationSeparator" w:id="0">
    <w:p w:rsidR="00C461A1" w:rsidRDefault="00C4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A1" w:rsidRDefault="00C461A1" w:rsidP="00EE2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1A1" w:rsidRDefault="00C461A1" w:rsidP="008553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A1" w:rsidRDefault="00C461A1" w:rsidP="00EE2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461A1" w:rsidRDefault="00C461A1" w:rsidP="008553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A1" w:rsidRDefault="00C461A1">
      <w:r>
        <w:separator/>
      </w:r>
    </w:p>
  </w:footnote>
  <w:footnote w:type="continuationSeparator" w:id="0">
    <w:p w:rsidR="00C461A1" w:rsidRDefault="00C46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10"/>
    <w:rsid w:val="001B7142"/>
    <w:rsid w:val="001C2B10"/>
    <w:rsid w:val="002140AA"/>
    <w:rsid w:val="002752C0"/>
    <w:rsid w:val="005F2AE1"/>
    <w:rsid w:val="00652896"/>
    <w:rsid w:val="008553CA"/>
    <w:rsid w:val="008D2D10"/>
    <w:rsid w:val="00BC46C7"/>
    <w:rsid w:val="00C461A1"/>
    <w:rsid w:val="00E97251"/>
    <w:rsid w:val="00E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4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C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B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1C2B1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C2B1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553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831"/>
    <w:rPr>
      <w:lang w:eastAsia="en-US"/>
    </w:rPr>
  </w:style>
  <w:style w:type="character" w:styleId="PageNumber">
    <w:name w:val="page number"/>
    <w:basedOn w:val="DefaultParagraphFont"/>
    <w:uiPriority w:val="99"/>
    <w:rsid w:val="008553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0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13</Pages>
  <Words>2380</Words>
  <Characters>13566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3</cp:revision>
  <dcterms:created xsi:type="dcterms:W3CDTF">2021-08-11T17:06:00Z</dcterms:created>
  <dcterms:modified xsi:type="dcterms:W3CDTF">2021-08-27T06:14:00Z</dcterms:modified>
</cp:coreProperties>
</file>