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Николай ПИНЧУК</w:t>
      </w:r>
    </w:p>
    <w:p>
      <w:pPr>
        <w:pStyle w:val="Normal"/>
        <w:jc w:val="right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КОЛЬЦО, ПРИНЦЕССА И КОЛДУНЬЯ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сказка в одном действии, семи сценах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  <w:t>ДЕЙСТВУЮЩИЕ ЛИЦА: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3"/>
        <w:rPr/>
      </w:pPr>
      <w:r>
        <w:rPr/>
        <w:t>КОРОЛЬ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ПРИНЦЕССА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РЫЦАРЬ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ШУТ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КОЛДУНЬЯ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2"/>
        <w:rPr/>
      </w:pPr>
      <w:r>
        <w:rPr/>
        <w:t xml:space="preserve">Пролог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rPr/>
      </w:pPr>
      <w:r>
        <w:rPr/>
        <w:t xml:space="preserve">Перед занавесом — Шут. Занавес может быть расписан видами старинного города, что позволит сцены «На улице» играть без дополнительных декораций. 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ab/>
        <w:t>Ш</w:t>
        <w:tab/>
        <w:t>у</w:t>
        <w:tab/>
        <w:t>т.    Эту древнюю легенду</w:t>
      </w:r>
    </w:p>
    <w:p>
      <w:pPr>
        <w:pStyle w:val="Normal"/>
        <w:ind w:firstLine="900"/>
        <w:jc w:val="both"/>
        <w:rPr/>
      </w:pPr>
      <w:r>
        <w:rPr/>
        <w:t>я сегодня сочинил —</w:t>
      </w:r>
    </w:p>
    <w:p>
      <w:pPr>
        <w:pStyle w:val="Normal"/>
        <w:ind w:firstLine="900"/>
        <w:jc w:val="both"/>
        <w:rPr/>
      </w:pPr>
      <w:r>
        <w:rPr/>
        <w:t>дело было в прошлый вторник,</w:t>
      </w:r>
    </w:p>
    <w:p>
      <w:pPr>
        <w:pStyle w:val="Normal"/>
        <w:ind w:firstLine="900"/>
        <w:jc w:val="both"/>
        <w:rPr/>
      </w:pPr>
      <w:r>
        <w:rPr/>
        <w:t>лет семьсот тому назад.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Тёмной ночью, ровно в полдень,</w:t>
      </w:r>
    </w:p>
    <w:p>
      <w:pPr>
        <w:pStyle w:val="Normal"/>
        <w:ind w:firstLine="900"/>
        <w:jc w:val="both"/>
        <w:rPr/>
      </w:pPr>
      <w:r>
        <w:rPr/>
        <w:t xml:space="preserve">к королевскому дворцу </w:t>
      </w:r>
    </w:p>
    <w:p>
      <w:pPr>
        <w:pStyle w:val="Normal"/>
        <w:ind w:firstLine="900"/>
        <w:jc w:val="both"/>
        <w:rPr/>
      </w:pPr>
      <w:r>
        <w:rPr/>
        <w:t>прилетел дракон огромный</w:t>
      </w:r>
    </w:p>
    <w:p>
      <w:pPr>
        <w:pStyle w:val="Normal"/>
        <w:ind w:firstLine="900"/>
        <w:jc w:val="both"/>
        <w:rPr/>
      </w:pPr>
      <w:r>
        <w:rPr/>
        <w:t>и запел, как крокодил: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«Эй, подать сюда принцессу!</w:t>
      </w:r>
    </w:p>
    <w:p>
      <w:pPr>
        <w:pStyle w:val="Normal"/>
        <w:ind w:firstLine="900"/>
        <w:jc w:val="both"/>
        <w:rPr/>
      </w:pPr>
      <w:r>
        <w:rPr/>
        <w:t>Заберу её с собой —</w:t>
      </w:r>
    </w:p>
    <w:p>
      <w:pPr>
        <w:pStyle w:val="Normal"/>
        <w:ind w:firstLine="900"/>
        <w:jc w:val="both"/>
        <w:rPr/>
      </w:pPr>
      <w:r>
        <w:rPr/>
        <w:t>может, съем, а может, в клетку</w:t>
      </w:r>
    </w:p>
    <w:p>
      <w:pPr>
        <w:pStyle w:val="Normal"/>
        <w:ind w:firstLine="900"/>
        <w:jc w:val="both"/>
        <w:rPr/>
      </w:pPr>
      <w:r>
        <w:rPr/>
        <w:t>посажу и засушу.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Ну а если кто решится</w:t>
      </w:r>
    </w:p>
    <w:p>
      <w:pPr>
        <w:pStyle w:val="Normal"/>
        <w:ind w:firstLine="900"/>
        <w:jc w:val="both"/>
        <w:rPr/>
      </w:pPr>
      <w:r>
        <w:rPr/>
        <w:t>ту принцессу защищать —</w:t>
      </w:r>
    </w:p>
    <w:p>
      <w:pPr>
        <w:pStyle w:val="Normal"/>
        <w:ind w:firstLine="900"/>
        <w:jc w:val="both"/>
        <w:rPr/>
      </w:pPr>
      <w:r>
        <w:rPr/>
        <w:t>разговор у нас короткий:</w:t>
      </w:r>
    </w:p>
    <w:p>
      <w:pPr>
        <w:pStyle w:val="Normal"/>
        <w:ind w:firstLine="900"/>
        <w:jc w:val="both"/>
        <w:rPr/>
      </w:pPr>
      <w:r>
        <w:rPr/>
        <w:t xml:space="preserve">был герой, а стал гарнир!» 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Хороша была принцесса,</w:t>
      </w:r>
    </w:p>
    <w:p>
      <w:pPr>
        <w:pStyle w:val="Normal"/>
        <w:ind w:firstLine="900"/>
        <w:jc w:val="both"/>
        <w:rPr/>
      </w:pPr>
      <w:r>
        <w:rPr/>
        <w:t>а героев не нашлось!</w:t>
      </w:r>
    </w:p>
    <w:p>
      <w:pPr>
        <w:pStyle w:val="Normal"/>
        <w:ind w:firstLine="900"/>
        <w:jc w:val="both"/>
        <w:rPr/>
      </w:pPr>
      <w:r>
        <w:rPr/>
        <w:t>Все куда-то подевались,</w:t>
      </w:r>
    </w:p>
    <w:p>
      <w:pPr>
        <w:pStyle w:val="Normal"/>
        <w:ind w:firstLine="900"/>
        <w:jc w:val="both"/>
        <w:rPr/>
      </w:pPr>
      <w:r>
        <w:rPr/>
        <w:t>про дракона услыхав.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Лишь один смельчак явился</w:t>
      </w:r>
    </w:p>
    <w:p>
      <w:pPr>
        <w:pStyle w:val="Normal"/>
        <w:ind w:firstLine="900"/>
        <w:jc w:val="both"/>
        <w:rPr/>
      </w:pPr>
      <w:r>
        <w:rPr/>
        <w:t>к королевскому дворцу,</w:t>
      </w:r>
    </w:p>
    <w:p>
      <w:pPr>
        <w:pStyle w:val="Normal"/>
        <w:ind w:firstLine="900"/>
        <w:jc w:val="both"/>
        <w:rPr/>
      </w:pPr>
      <w:r>
        <w:rPr/>
        <w:t>он сейчас с драконом бьётся —</w:t>
      </w:r>
    </w:p>
    <w:p>
      <w:pPr>
        <w:pStyle w:val="Normal"/>
        <w:ind w:firstLine="900"/>
        <w:jc w:val="both"/>
        <w:rPr/>
      </w:pPr>
      <w:r>
        <w:rPr/>
        <w:t xml:space="preserve">интересно, кто кого?.. </w:t>
      </w:r>
    </w:p>
    <w:p>
      <w:pPr>
        <w:pStyle w:val="Normal"/>
        <w:jc w:val="both"/>
        <w:rPr/>
      </w:pPr>
      <w:r>
        <w:rPr/>
      </w:r>
    </w:p>
    <w:p>
      <w:pPr>
        <w:pStyle w:val="2"/>
        <w:rPr/>
      </w:pPr>
      <w:r>
        <w:rPr/>
        <w:t>Сцена первая</w:t>
      </w:r>
    </w:p>
    <w:p>
      <w:pPr>
        <w:pStyle w:val="Normal"/>
        <w:rPr/>
      </w:pPr>
      <w:r>
        <w:rPr/>
      </w:r>
    </w:p>
    <w:p>
      <w:pPr>
        <w:pStyle w:val="3"/>
        <w:ind w:firstLine="540"/>
        <w:jc w:val="both"/>
        <w:rPr/>
      </w:pPr>
      <w:r>
        <w:rPr/>
        <w:t xml:space="preserve">Занавес раздвигается, открывая тронный зал — два трона (один для Короля, другой для Принцессы), столик, на котором бумаги, чернильница с пером, большая печать и колокольчик для вызова слуг; на заднем плане — витражное окно. </w:t>
      </w:r>
    </w:p>
    <w:p>
      <w:pPr>
        <w:pStyle w:val="3"/>
        <w:ind w:firstLine="540"/>
        <w:jc w:val="both"/>
        <w:rPr/>
      </w:pPr>
      <w:r>
        <w:rPr/>
        <w:t>В зале К</w:t>
        <w:tab/>
        <w:t>о</w:t>
        <w:tab/>
        <w:t>р</w:t>
        <w:tab/>
        <w:t>о</w:t>
        <w:tab/>
        <w:t>л</w:t>
        <w:tab/>
        <w:t>ь и 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Из-за окна доносятся лязг металла, топот, рёв дракона и другие звуки сражения. К</w:t>
        <w:tab/>
        <w:t>о</w:t>
        <w:tab/>
        <w:t>р</w:t>
        <w:tab/>
        <w:t>о</w:t>
        <w:tab/>
        <w:t>л</w:t>
        <w:tab/>
        <w:t>ь нервничает, ходит из угла в угол, прислушивается, заглядывает в окно и т.п. 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сидит на своём троне в «олимпийском» спокойствии, будто всё происходящее её и не касается. При этом она то любуется собой в зеркальце, которое постоянно висит у неё на запястье, то откровенно скучает. </w:t>
      </w:r>
    </w:p>
    <w:p>
      <w:pPr>
        <w:pStyle w:val="Normal"/>
        <w:rPr/>
      </w:pPr>
      <w:r>
        <w:rPr/>
      </w:r>
    </w:p>
    <w:p>
      <w:pPr>
        <w:pStyle w:val="Style17"/>
        <w:rPr/>
      </w:pPr>
      <w:r>
        <w:rPr/>
        <w:t>Ш</w:t>
        <w:tab/>
        <w:t>у</w:t>
        <w:tab/>
        <w:t>т делает шаг назад и оказывается в зале. Садится на пол, снимает колпак и, дыша на бубенцы, полирует их о рукав своего балахона. Бубенцы при этом гремят.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(раздражённо)</w:t>
      </w:r>
      <w:r>
        <w:rPr/>
        <w:t>. Да перестань ты греметь! Костюм в порядок приводить надо дома.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Ш</w:t>
        <w:tab/>
        <w:t>у</w:t>
        <w:tab/>
        <w:t xml:space="preserve">т. Помилуйте, Ваше Величество! Мой костюм в полном порядке. Но если вам будет угодно ввести меня в Королевский Учёный совет, я должен явиться там во всём блеске своего ума </w:t>
      </w:r>
      <w:r>
        <w:rPr>
          <w:i/>
          <w:iCs/>
        </w:rPr>
        <w:t>(любуется блеском бубенцов, надевает колпак).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 тебе, дураку, делать в Учёном совете? Там сидят серьёзные люди, думают…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т. Вот-вот! Я тоже сегодня думал…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Ты думал? Уже смешно.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</w:t>
      </w:r>
      <w:r>
        <w:rPr>
          <w:i/>
          <w:iCs/>
        </w:rPr>
        <w:t xml:space="preserve">.     </w:t>
      </w:r>
      <w:r>
        <w:rPr/>
        <w:t>Да, я очень долго думал,</w:t>
      </w:r>
    </w:p>
    <w:p>
      <w:pPr>
        <w:pStyle w:val="Normal"/>
        <w:ind w:firstLine="900"/>
        <w:rPr/>
      </w:pPr>
      <w:r>
        <w:rPr/>
        <w:t>думал всем, чем только мог —</w:t>
      </w:r>
    </w:p>
    <w:p>
      <w:pPr>
        <w:pStyle w:val="Normal"/>
        <w:ind w:firstLine="900"/>
        <w:rPr/>
      </w:pPr>
      <w:r>
        <w:rPr/>
        <w:t>головою и спиною,</w:t>
      </w:r>
    </w:p>
    <w:p>
      <w:pPr>
        <w:pStyle w:val="Normal"/>
        <w:ind w:firstLine="900"/>
        <w:rPr/>
      </w:pPr>
      <w:r>
        <w:rPr/>
        <w:t>колпаком и башмаком…</w:t>
      </w:r>
    </w:p>
    <w:p>
      <w:pPr>
        <w:pStyle w:val="Normal"/>
        <w:ind w:firstLine="900"/>
        <w:rPr/>
      </w:pPr>
      <w:r>
        <w:rPr/>
      </w:r>
    </w:p>
    <w:p>
      <w:pPr>
        <w:pStyle w:val="Normal"/>
        <w:ind w:firstLine="900"/>
        <w:rPr/>
      </w:pPr>
      <w:r>
        <w:rPr/>
        <w:t>Я хотел понять драконов —</w:t>
      </w:r>
    </w:p>
    <w:p>
      <w:pPr>
        <w:pStyle w:val="Normal"/>
        <w:ind w:firstLine="900"/>
        <w:rPr/>
      </w:pPr>
      <w:r>
        <w:rPr/>
        <w:t>что за странное зверьё?</w:t>
      </w:r>
    </w:p>
    <w:p>
      <w:pPr>
        <w:pStyle w:val="Normal"/>
        <w:ind w:firstLine="900"/>
        <w:rPr/>
      </w:pPr>
      <w:r>
        <w:rPr/>
        <w:t>Словно мухи на повидло,</w:t>
      </w:r>
    </w:p>
    <w:p>
      <w:pPr>
        <w:pStyle w:val="Normal"/>
        <w:ind w:firstLine="900"/>
        <w:rPr/>
      </w:pPr>
      <w:r>
        <w:rPr/>
        <w:t>на принцесс они летят…</w:t>
      </w:r>
    </w:p>
    <w:p>
      <w:pPr>
        <w:pStyle w:val="Normal"/>
        <w:ind w:firstLine="900"/>
        <w:rPr/>
      </w:pPr>
      <w:r>
        <w:rPr/>
      </w:r>
    </w:p>
    <w:p>
      <w:pPr>
        <w:pStyle w:val="Normal"/>
        <w:ind w:firstLine="900"/>
        <w:rPr/>
      </w:pPr>
      <w:r>
        <w:rPr/>
        <w:t>Не дубина, а догадка</w:t>
      </w:r>
    </w:p>
    <w:p>
      <w:pPr>
        <w:pStyle w:val="Normal"/>
        <w:ind w:firstLine="900"/>
        <w:rPr/>
      </w:pPr>
      <w:r>
        <w:rPr/>
        <w:t>осенила вдруг меня —</w:t>
      </w:r>
    </w:p>
    <w:p>
      <w:pPr>
        <w:pStyle w:val="Normal"/>
        <w:ind w:firstLine="900"/>
        <w:rPr/>
      </w:pPr>
      <w:r>
        <w:rPr/>
        <w:t>я открыл закон природы,</w:t>
      </w:r>
    </w:p>
    <w:p>
      <w:pPr>
        <w:pStyle w:val="Normal"/>
        <w:ind w:firstLine="900"/>
        <w:rPr/>
      </w:pPr>
      <w:r>
        <w:rPr/>
        <w:t>удивительный закон!</w:t>
      </w:r>
    </w:p>
    <w:p>
      <w:pPr>
        <w:pStyle w:val="Normal"/>
        <w:ind w:firstLine="3060"/>
        <w:rPr/>
      </w:pPr>
      <w:r>
        <w:rPr/>
      </w:r>
    </w:p>
    <w:p>
      <w:pPr>
        <w:pStyle w:val="Normal"/>
        <w:rPr/>
      </w:pPr>
      <w:r>
        <w:rPr/>
        <w:t>А раз уж я открываю законы природы, то где мне место, как не в Учёном совете?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Ну, и в чём твой закон состоит?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т.  Если девушка надменно</w:t>
      </w:r>
    </w:p>
    <w:p>
      <w:pPr>
        <w:pStyle w:val="Normal"/>
        <w:ind w:firstLine="720"/>
        <w:rPr/>
      </w:pPr>
      <w:r>
        <w:rPr/>
        <w:t>отвергает женихов —</w:t>
      </w:r>
    </w:p>
    <w:p>
      <w:pPr>
        <w:pStyle w:val="Normal"/>
        <w:ind w:firstLine="720"/>
        <w:rPr/>
      </w:pPr>
      <w:r>
        <w:rPr/>
        <w:t>одного, за ним другого,</w:t>
      </w:r>
    </w:p>
    <w:p>
      <w:pPr>
        <w:pStyle w:val="Normal"/>
        <w:ind w:firstLine="720"/>
        <w:rPr/>
      </w:pPr>
      <w:r>
        <w:rPr/>
        <w:t>а потом и счёт пропал: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>десять, двадцать, тридцать, сорок</w:t>
      </w:r>
    </w:p>
    <w:p>
      <w:pPr>
        <w:pStyle w:val="Normal"/>
        <w:ind w:firstLine="720"/>
        <w:rPr/>
      </w:pPr>
      <w:r>
        <w:rPr/>
        <w:t>прогоняет со двора</w:t>
      </w:r>
    </w:p>
    <w:p>
      <w:pPr>
        <w:pStyle w:val="Normal"/>
        <w:ind w:firstLine="720"/>
        <w:rPr/>
      </w:pPr>
      <w:r>
        <w:rPr/>
        <w:t>и над каждым насмеётся</w:t>
      </w:r>
    </w:p>
    <w:p>
      <w:pPr>
        <w:pStyle w:val="Normal"/>
        <w:ind w:firstLine="720"/>
        <w:rPr/>
      </w:pPr>
      <w:r>
        <w:rPr/>
        <w:t>ни за что и ни про что,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>то однажды непременно</w:t>
      </w:r>
    </w:p>
    <w:p>
      <w:pPr>
        <w:pStyle w:val="Normal"/>
        <w:ind w:firstLine="720"/>
        <w:rPr/>
      </w:pPr>
      <w:r>
        <w:rPr/>
        <w:t>в гости к ней придёт дракон.</w:t>
      </w:r>
    </w:p>
    <w:p>
      <w:pPr>
        <w:pStyle w:val="Normal"/>
        <w:ind w:firstLine="720"/>
        <w:rPr/>
      </w:pPr>
      <w:r>
        <w:rPr/>
        <w:t xml:space="preserve">Вот такой закон природы, </w:t>
      </w:r>
    </w:p>
    <w:p>
      <w:pPr>
        <w:pStyle w:val="Normal"/>
        <w:ind w:firstLine="720"/>
        <w:rPr/>
      </w:pPr>
      <w:r>
        <w:rPr/>
        <w:t>замечательный закон!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Как говорят учёные, мне осталось только уточнить статистику. Ваше Высочество, скольким женихам вы отказали — сорока двум или сорока трём?..</w:t>
      </w:r>
    </w:p>
    <w:p>
      <w:pPr>
        <w:pStyle w:val="Normal"/>
        <w:rPr/>
      </w:pPr>
      <w:r>
        <w:rPr/>
      </w:r>
    </w:p>
    <w:p>
      <w:pPr>
        <w:pStyle w:val="3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 не удостаивает Шута даже взглядом.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Дурак, ты ври, да знай меру! Нашёл, чем шутить. Я и так себе места не нахожу.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т. Ваше место на троне, государь!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А твоё скоро будет на виселице! </w:t>
      </w:r>
      <w:r>
        <w:rPr>
          <w:i/>
          <w:iCs/>
        </w:rPr>
        <w:t xml:space="preserve">(выглядывает в окно) </w:t>
      </w:r>
      <w:r>
        <w:rPr/>
        <w:t>Ничего отсюда не видно! Вот что — поди-ка вниз, посмотри, как там дела. Потом вернёшься и доложишь.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>(аплодирует).</w:t>
      </w:r>
      <w:r>
        <w:rPr/>
        <w:t xml:space="preserve"> Браво, Ваше Величество! Зачем строить эшафот, платить палачу — куда  дешевле послать бедного шута наблюдать за боем рыцаря и дракона. Эти молодцы и не заметят, что там под ногами хрустнуло…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Значит, придётся заплатить палачу </w:t>
      </w:r>
      <w:r>
        <w:rPr>
          <w:i/>
          <w:iCs/>
        </w:rPr>
        <w:t>(берёт со столика колокольчик, собирается позвонить).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Ш</w:t>
        <w:tab/>
        <w:t>у</w:t>
        <w:tab/>
        <w:t xml:space="preserve">т. Не надо, Ваше Величество! Ещё не хватало, чтобы палач наживался за мой счёт! </w:t>
      </w:r>
    </w:p>
    <w:p>
      <w:pPr>
        <w:pStyle w:val="2"/>
        <w:rPr/>
      </w:pPr>
      <w:r>
        <w:rPr/>
      </w:r>
    </w:p>
    <w:p>
      <w:pPr>
        <w:pStyle w:val="4"/>
        <w:ind w:firstLine="540"/>
        <w:rPr/>
      </w:pPr>
      <w:r>
        <w:rPr/>
        <w:t xml:space="preserve">Шут убегает. </w:t>
      </w:r>
    </w:p>
    <w:p>
      <w:pPr>
        <w:pStyle w:val="Normal"/>
        <w:rPr/>
      </w:pPr>
      <w:r>
        <w:rPr/>
      </w:r>
    </w:p>
    <w:p>
      <w:pPr>
        <w:pStyle w:val="4"/>
        <w:ind w:firstLine="540"/>
        <w:rPr/>
      </w:pPr>
      <w:r>
        <w:rPr/>
        <w:t>К</w:t>
        <w:tab/>
        <w:t>о</w:t>
        <w:tab/>
        <w:t>р</w:t>
        <w:tab/>
        <w:t>о</w:t>
        <w:tab/>
        <w:t>л</w:t>
        <w:tab/>
        <w:t>ь пристально глядит на дочь; та демонстративно зевает.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Однако, дочь моя, вы взрослая уже,</w:t>
      </w:r>
    </w:p>
    <w:p>
      <w:pPr>
        <w:pStyle w:val="Normal"/>
        <w:ind w:firstLine="1080"/>
        <w:rPr/>
      </w:pPr>
      <w:r>
        <w:rPr/>
        <w:t>давно пора подумать и о свадьбе.</w:t>
      </w:r>
    </w:p>
    <w:p>
      <w:pPr>
        <w:pStyle w:val="Normal"/>
        <w:ind w:firstLine="1080"/>
        <w:rPr/>
      </w:pPr>
      <w:r>
        <w:rPr/>
        <w:t>Когда, скажите, вам придётся по душе</w:t>
      </w:r>
    </w:p>
    <w:p>
      <w:pPr>
        <w:pStyle w:val="Normal"/>
        <w:ind w:firstLine="1080"/>
        <w:rPr/>
      </w:pPr>
      <w:r>
        <w:rPr/>
        <w:t xml:space="preserve">хоть кто-то?..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 xml:space="preserve">(капризно)       </w:t>
      </w:r>
      <w:r>
        <w:rPr/>
        <w:t>Ах, папá, оставьте!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  <w:t>Мне ль замуж торопиться, как кухарке?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  <w:t>Принцесса я! А это значит, что любой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  <w:t>мечтает обо мне, как о подарке,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  <w:t>как о сокровище…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                                     Но почему-то в бой</w:t>
      </w:r>
    </w:p>
    <w:p>
      <w:pPr>
        <w:pStyle w:val="Normal"/>
        <w:ind w:firstLine="1440"/>
        <w:rPr/>
      </w:pPr>
      <w:r>
        <w:rPr/>
        <w:t>немногие вступают ради вас.</w:t>
      </w:r>
    </w:p>
    <w:p>
      <w:pPr>
        <w:pStyle w:val="Normal"/>
        <w:ind w:firstLine="1440"/>
        <w:rPr/>
      </w:pPr>
      <w:r>
        <w:rPr/>
        <w:t>Немедленно я издаю указ,</w:t>
      </w:r>
    </w:p>
    <w:p>
      <w:pPr>
        <w:pStyle w:val="Normal"/>
        <w:ind w:firstLine="1440"/>
        <w:rPr/>
      </w:pPr>
      <w:r>
        <w:rPr/>
        <w:t>и, дабы не терять минуты зря,</w:t>
      </w:r>
    </w:p>
    <w:p>
      <w:pPr>
        <w:pStyle w:val="Normal"/>
        <w:ind w:firstLine="1440"/>
        <w:rPr/>
      </w:pPr>
      <w:r>
        <w:rPr/>
        <w:t>не буду даже звать секретаря.</w:t>
      </w:r>
    </w:p>
    <w:p>
      <w:pPr>
        <w:pStyle w:val="Normal"/>
        <w:ind w:firstLine="1440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(подходит к столику, пишет)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1440"/>
        <w:rPr/>
      </w:pPr>
      <w:r>
        <w:rPr/>
        <w:t>Тот славный рыцарь, что дракона победит</w:t>
      </w:r>
    </w:p>
    <w:p>
      <w:pPr>
        <w:pStyle w:val="Normal"/>
        <w:ind w:firstLine="1440"/>
        <w:rPr/>
      </w:pPr>
      <w:r>
        <w:rPr/>
        <w:t>(пусть даже он не очень родовит)</w:t>
      </w:r>
    </w:p>
    <w:p>
      <w:pPr>
        <w:pStyle w:val="Normal"/>
        <w:ind w:firstLine="1440"/>
        <w:rPr/>
      </w:pPr>
      <w:r>
        <w:rPr/>
        <w:t>дочь королевскую получит в жёны</w:t>
      </w:r>
    </w:p>
    <w:p>
      <w:pPr>
        <w:pStyle w:val="Normal"/>
        <w:ind w:firstLine="1440"/>
        <w:rPr/>
      </w:pPr>
      <w:r>
        <w:rPr/>
        <w:t>и станет сам наследником короны.</w:t>
      </w:r>
    </w:p>
    <w:p>
      <w:pPr>
        <w:pStyle w:val="Normal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Меня получит?! Ха! Легко сказать…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Вот дата. Подпись вот. И вот печать.</w:t>
      </w:r>
    </w:p>
    <w:p>
      <w:pPr>
        <w:pStyle w:val="Normal"/>
        <w:rPr/>
      </w:pPr>
      <w:r>
        <w:rPr/>
      </w:r>
    </w:p>
    <w:p>
      <w:pPr>
        <w:pStyle w:val="4"/>
        <w:ind w:firstLine="540"/>
        <w:rPr/>
      </w:pPr>
      <w:r>
        <w:rPr/>
        <w:t>Входит Ш</w:t>
        <w:tab/>
        <w:t>у</w:t>
        <w:tab/>
        <w:t>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А, явился! Ну, что там?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Соперники в отличной форме. Дракон гораздо массивнее, зато рыцарь более подвижен. Дракон изрыгает пламя, а рыцарь кружит на безопасном расстоянии, выбирая удобный момент для атаки.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 xml:space="preserve">(фыркает). </w:t>
      </w:r>
      <w:r>
        <w:rPr/>
        <w:t>Кружит на безопасном расстоянии! Я так и знала, что он трус!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 xml:space="preserve">т. Трус, конечно трус, Ваше Высочество! То ли дело ваши друзья! Например, барон фон Бир. Когда его вызвали сразиться с драконом — не побоялся и смело ответил, что у него расстройство желудка, отчего он не может выйти на бой. Или граф Стерлинг. Узнав о драконе, тотчас снарядил корабль и отправился в путешествие за колониальными товарами — подлинный смельчак! А какое самопожертвование проявил маркиз де ля Мур! Сразу уехал в Испанию, где женился на престарелой инфанте Лолите — вот это подвиг!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Довольно! Марш вниз, и не возвращайся, пока не случится что-то важное.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т. Почётная ссылка на крыльцо дворца, под крыло дракона. Удаляюсь!</w:t>
      </w:r>
    </w:p>
    <w:p>
      <w:pPr>
        <w:pStyle w:val="Normal"/>
        <w:jc w:val="center"/>
        <w:rPr/>
      </w:pPr>
      <w:r>
        <w:rPr/>
      </w:r>
    </w:p>
    <w:p>
      <w:pPr>
        <w:pStyle w:val="5"/>
        <w:ind w:firstLine="540"/>
        <w:rPr/>
      </w:pPr>
      <w:r>
        <w:rPr/>
        <w:t xml:space="preserve">Король и Принцесса.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 xml:space="preserve">.   </w:t>
      </w:r>
      <w:r>
        <w:rPr/>
        <w:t>Вот ведь какая случилась беда</w:t>
      </w:r>
    </w:p>
    <w:p>
      <w:pPr>
        <w:pStyle w:val="Normal"/>
        <w:ind w:firstLine="1260"/>
        <w:rPr/>
      </w:pPr>
      <w:r>
        <w:rPr/>
        <w:t>с теми троими!</w:t>
      </w:r>
    </w:p>
    <w:p>
      <w:pPr>
        <w:pStyle w:val="Normal"/>
        <w:ind w:firstLine="1260"/>
        <w:rPr/>
      </w:pPr>
      <w:r>
        <w:rPr/>
        <w:t>Каюсь, я их не любил никогда,</w:t>
      </w:r>
    </w:p>
    <w:p>
      <w:pPr>
        <w:pStyle w:val="Normal"/>
        <w:ind w:firstLine="1260"/>
        <w:rPr/>
      </w:pPr>
      <w:r>
        <w:rPr/>
        <w:t>ну да чёрт с ними.</w:t>
      </w:r>
    </w:p>
    <w:p>
      <w:pPr>
        <w:pStyle w:val="Normal"/>
        <w:ind w:firstLine="1260"/>
        <w:rPr/>
      </w:pPr>
      <w:r>
        <w:rPr/>
        <w:t>Вы зато, помнится, были всегда</w:t>
      </w:r>
    </w:p>
    <w:p>
      <w:pPr>
        <w:pStyle w:val="Normal"/>
        <w:ind w:firstLine="1260"/>
        <w:rPr/>
      </w:pPr>
      <w:r>
        <w:rPr/>
        <w:t>довольны их кругом —</w:t>
      </w:r>
    </w:p>
    <w:p>
      <w:pPr>
        <w:pStyle w:val="Normal"/>
        <w:ind w:firstLine="1260"/>
        <w:rPr/>
      </w:pPr>
      <w:r>
        <w:rPr/>
        <w:t>так почему хоть из них кто не стал</w:t>
      </w:r>
    </w:p>
    <w:p>
      <w:pPr>
        <w:pStyle w:val="Normal"/>
        <w:ind w:firstLine="1260"/>
        <w:rPr/>
      </w:pPr>
      <w:r>
        <w:rPr/>
        <w:t>вашим супругом?</w:t>
      </w:r>
    </w:p>
    <w:p>
      <w:pPr>
        <w:pStyle w:val="Normal"/>
        <w:ind w:firstLine="1260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  Как вы грубы, папá, всё вам подай</w:t>
      </w:r>
    </w:p>
    <w:p>
      <w:pPr>
        <w:pStyle w:val="Normal"/>
        <w:ind w:firstLine="1620"/>
        <w:rPr/>
      </w:pPr>
      <w:r>
        <w:rPr/>
        <w:t>прямо на блюде!</w:t>
      </w:r>
    </w:p>
    <w:p>
      <w:pPr>
        <w:pStyle w:val="Normal"/>
        <w:ind w:firstLine="1620"/>
        <w:rPr/>
      </w:pPr>
      <w:r>
        <w:rPr/>
        <w:t xml:space="preserve">Эти воспитанные господа — </w:t>
      </w:r>
    </w:p>
    <w:p>
      <w:pPr>
        <w:pStyle w:val="Normal"/>
        <w:ind w:firstLine="1620"/>
        <w:rPr/>
      </w:pPr>
      <w:r>
        <w:rPr/>
        <w:t>умные люди!</w:t>
      </w:r>
    </w:p>
    <w:p>
      <w:pPr>
        <w:pStyle w:val="Normal"/>
        <w:ind w:firstLine="1620"/>
        <w:rPr/>
      </w:pPr>
      <w:r>
        <w:rPr/>
        <w:t>Каждый из них понимал, что ему</w:t>
      </w:r>
    </w:p>
    <w:p>
      <w:pPr>
        <w:pStyle w:val="Normal"/>
        <w:ind w:firstLine="1620"/>
        <w:rPr/>
      </w:pPr>
      <w:r>
        <w:rPr/>
        <w:t>я не невеста,</w:t>
      </w:r>
    </w:p>
    <w:p>
      <w:pPr>
        <w:pStyle w:val="Normal"/>
        <w:ind w:firstLine="1620"/>
        <w:rPr/>
      </w:pPr>
      <w:r>
        <w:rPr/>
        <w:t>Каждый из них был при мне потому,</w:t>
      </w:r>
    </w:p>
    <w:p>
      <w:pPr>
        <w:pStyle w:val="Normal"/>
        <w:ind w:firstLine="1620"/>
        <w:rPr/>
      </w:pPr>
      <w:r>
        <w:rPr/>
        <w:t>что знал своё место.</w:t>
      </w:r>
    </w:p>
    <w:p>
      <w:pPr>
        <w:pStyle w:val="Normal"/>
        <w:ind w:firstLine="1620"/>
        <w:rPr/>
      </w:pPr>
      <w:r>
        <w:rPr/>
        <w:t>Тот веселил меня, этот дарил</w:t>
      </w:r>
    </w:p>
    <w:p>
      <w:pPr>
        <w:pStyle w:val="Normal"/>
        <w:ind w:firstLine="1620"/>
        <w:rPr/>
      </w:pPr>
      <w:r>
        <w:rPr/>
        <w:t>красивые вещи,</w:t>
      </w:r>
    </w:p>
    <w:p>
      <w:pPr>
        <w:pStyle w:val="Normal"/>
        <w:ind w:firstLine="1620"/>
        <w:rPr/>
      </w:pPr>
      <w:r>
        <w:rPr/>
        <w:t>третий изысканно так говорил…</w:t>
      </w:r>
    </w:p>
    <w:p>
      <w:pPr>
        <w:pStyle w:val="21"/>
        <w:ind w:hanging="0"/>
        <w:rPr/>
      </w:pPr>
      <w:r>
        <w:rPr/>
      </w:r>
    </w:p>
    <w:p>
      <w:pPr>
        <w:pStyle w:val="21"/>
        <w:ind w:hanging="0"/>
        <w:rPr>
          <w:i/>
          <w:i/>
          <w:iCs/>
        </w:rPr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(в сердцах грохает кулаком по тому, что подвернулось — только не по Принцессе)</w:t>
      </w:r>
      <w:r>
        <w:rPr/>
        <w:t xml:space="preserve"> Час от часу хлеще! Эти пройдохи ошивались около вас, даже не имея серьёзных намерений!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4"/>
        <w:ind w:firstLine="540"/>
        <w:rPr/>
      </w:pPr>
      <w:r>
        <w:rPr/>
        <w:t>Вбегает Ш</w:t>
        <w:tab/>
        <w:t>у</w:t>
        <w:tab/>
        <w:t>т. Заметно, что очень спешил — глаза навыкате, дышит тяжело, хватается за сердце.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Что-то ты слишком скоро прибежал.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Если б мог, бежал бы ещё скорее. Скорее, а главное — подальше, подальше! Плохо дело, Ваше Величество! Рыцарь пошёл в атаку, но неудачно: дракон сбил его с коня и теперь наступает, паля огнём из пасти. Рыцарь прикрывается щитом и пытается колоть копьём, но копьё не может пробить панцирь дракона. Заметно, что силы героя на исходе. Скоро дракон прижмёт его к стене, и тогда — всё…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(мрачно)</w:t>
      </w:r>
      <w:r>
        <w:rPr/>
        <w:t xml:space="preserve">. Но ведь </w:t>
      </w:r>
      <w:r>
        <w:rPr>
          <w:i/>
          <w:iCs/>
        </w:rPr>
        <w:t>пока</w:t>
      </w:r>
      <w:r>
        <w:rPr/>
        <w:t xml:space="preserve"> не всё? Герой ещё жив? Значит, у нас есть время потешить себя надеждой — последнее удовольствие, которое мы можем себе позволить. Ступай.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</w:t>
        <w:tab/>
        <w:t>у</w:t>
        <w:tab/>
        <w:t>т. Куда?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 за вопрос? На поле боя, разумеется. И будь там до конца. Потом доложишь…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Ваше Величество! Дракон разъярён! Я боюсь… что не успею рассказать вам, как кончился бой, прежде чем сам кончусь…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Вызвать палача?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Вызовите, Ваше Величество! Немедленно вызовите, и пошлите вниз — пусть он отрубит голову дракону, тот давно заслужил…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Палач драконов не обслуживает, палач обслуживает только людей. Кроме того, от дракона ты, если повезёт, сможешь убежать, а от палача — вряд ли. Подумай…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Ш</w:t>
        <w:tab/>
        <w:t>у</w:t>
        <w:tab/>
        <w:t xml:space="preserve">т. Ваше Величество, зачем думать — я же дурак, мне и так всё ясно… </w:t>
      </w:r>
      <w:r>
        <w:rPr>
          <w:i/>
          <w:iCs/>
        </w:rPr>
        <w:t>(уходит)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540"/>
        <w:rPr>
          <w:i/>
          <w:i/>
          <w:iCs/>
        </w:rPr>
      </w:pPr>
      <w:r>
        <w:rPr>
          <w:i/>
          <w:iCs/>
        </w:rPr>
        <w:t>Король и Принцесса. Звуки боя тем временем всё ближе и громче.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Дракон потребовал принцессу.</w:t>
      </w:r>
    </w:p>
    <w:p>
      <w:pPr>
        <w:pStyle w:val="Normal"/>
        <w:ind w:firstLine="1260"/>
        <w:rPr/>
      </w:pPr>
      <w:r>
        <w:rPr/>
        <w:t>Принцессу не спасли повесы,</w:t>
      </w:r>
    </w:p>
    <w:p>
      <w:pPr>
        <w:pStyle w:val="Normal"/>
        <w:ind w:firstLine="1260"/>
        <w:rPr/>
      </w:pPr>
      <w:r>
        <w:rPr/>
        <w:t>не спас принцессу и герой.</w:t>
      </w:r>
    </w:p>
    <w:p>
      <w:pPr>
        <w:pStyle w:val="Normal"/>
        <w:ind w:firstLine="1260"/>
        <w:rPr/>
      </w:pPr>
      <w:r>
        <w:rPr/>
        <w:t>Судьба принцессы лыком шита:</w:t>
      </w:r>
    </w:p>
    <w:p>
      <w:pPr>
        <w:pStyle w:val="Normal"/>
        <w:ind w:firstLine="1260"/>
        <w:rPr/>
      </w:pPr>
      <w:r>
        <w:rPr/>
        <w:t>её последняя защита —</w:t>
      </w:r>
    </w:p>
    <w:p>
      <w:pPr>
        <w:pStyle w:val="Normal"/>
        <w:ind w:firstLine="1260"/>
        <w:rPr/>
      </w:pPr>
      <w:r>
        <w:rPr/>
        <w:t>лишь пожилой отец-король.</w:t>
      </w:r>
    </w:p>
    <w:p>
      <w:pPr>
        <w:pStyle w:val="Normal"/>
        <w:ind w:firstLine="1260"/>
        <w:rPr/>
      </w:pPr>
      <w:r>
        <w:rPr/>
      </w:r>
    </w:p>
    <w:p>
      <w:pPr>
        <w:pStyle w:val="Normal"/>
        <w:ind w:firstLine="1260"/>
        <w:rPr>
          <w:i/>
          <w:i/>
          <w:iCs/>
        </w:rPr>
      </w:pPr>
      <w:r>
        <w:rPr>
          <w:i/>
          <w:iCs/>
        </w:rPr>
        <w:t>(вынимает меч из ножен)</w:t>
      </w:r>
    </w:p>
    <w:p>
      <w:pPr>
        <w:pStyle w:val="Normal"/>
        <w:ind w:firstLine="12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1260"/>
        <w:rPr/>
      </w:pPr>
      <w:r>
        <w:rPr/>
        <w:t>Что остаётся королю?</w:t>
      </w:r>
    </w:p>
    <w:p>
      <w:pPr>
        <w:pStyle w:val="Normal"/>
        <w:ind w:firstLine="1260"/>
        <w:rPr/>
      </w:pPr>
      <w:r>
        <w:rPr/>
        <w:t>Погибнуть на мгновенье раньше</w:t>
      </w:r>
    </w:p>
    <w:p>
      <w:pPr>
        <w:pStyle w:val="Normal"/>
        <w:ind w:firstLine="1260"/>
        <w:rPr/>
      </w:pPr>
      <w:r>
        <w:rPr/>
        <w:t>и не видать, как дочь потащит</w:t>
      </w:r>
    </w:p>
    <w:p>
      <w:pPr>
        <w:pStyle w:val="Normal"/>
        <w:ind w:firstLine="1260"/>
        <w:rPr/>
      </w:pPr>
      <w:r>
        <w:rPr/>
        <w:t>дракон в трапезную свою.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Шарман, папá, как это мило!</w:t>
      </w:r>
    </w:p>
    <w:p>
      <w:pPr>
        <w:pStyle w:val="Normal"/>
        <w:ind w:firstLine="1440"/>
        <w:rPr/>
      </w:pPr>
      <w:r>
        <w:rPr/>
        <w:t>Я вашу шутку оценила,</w:t>
      </w:r>
    </w:p>
    <w:p>
      <w:pPr>
        <w:pStyle w:val="Normal"/>
        <w:ind w:firstLine="1440"/>
        <w:rPr/>
      </w:pPr>
      <w:r>
        <w:rPr/>
        <w:t>но слишком чёрен юмор ваш.</w:t>
      </w:r>
    </w:p>
    <w:p>
      <w:pPr>
        <w:pStyle w:val="Normal"/>
        <w:ind w:firstLine="1440"/>
        <w:rPr/>
      </w:pPr>
      <w:r>
        <w:rPr/>
        <w:t>С драконом мы конфликт уладим —</w:t>
      </w:r>
    </w:p>
    <w:p>
      <w:pPr>
        <w:pStyle w:val="Normal"/>
        <w:ind w:firstLine="1440"/>
        <w:rPr/>
      </w:pPr>
      <w:r>
        <w:rPr/>
        <w:t>ему как следует заплатим</w:t>
      </w:r>
    </w:p>
    <w:p>
      <w:pPr>
        <w:pStyle w:val="Normal"/>
        <w:ind w:firstLine="1440"/>
        <w:rPr/>
      </w:pPr>
      <w:r>
        <w:rPr/>
        <w:t xml:space="preserve">и кончим этот ералаш. </w:t>
      </w:r>
    </w:p>
    <w:p>
      <w:pPr>
        <w:pStyle w:val="Normal"/>
        <w:ind w:firstLine="1440"/>
        <w:rPr/>
      </w:pPr>
      <w:r>
        <w:rPr/>
        <w:t>Пудов пять золота отвесим…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  Дракон потребовал принцессу.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(морщится)</w:t>
      </w:r>
      <w:r>
        <w:rPr/>
        <w:t xml:space="preserve">. </w:t>
      </w:r>
    </w:p>
    <w:p>
      <w:pPr>
        <w:pStyle w:val="Normal"/>
        <w:ind w:firstLine="1260"/>
        <w:rPr/>
      </w:pPr>
      <w:r>
        <w:rPr/>
        <w:t xml:space="preserve">Ну, если </w:t>
      </w:r>
      <w:r>
        <w:rPr>
          <w:i/>
          <w:iCs/>
        </w:rPr>
        <w:t xml:space="preserve">это </w:t>
      </w:r>
      <w:r>
        <w:rPr/>
        <w:t xml:space="preserve"> хочет он,</w:t>
      </w:r>
    </w:p>
    <w:p>
      <w:pPr>
        <w:pStyle w:val="Normal"/>
        <w:ind w:firstLine="1260"/>
        <w:rPr/>
      </w:pPr>
      <w:r>
        <w:rPr/>
        <w:t>тогда вам приказать бы надо</w:t>
      </w:r>
    </w:p>
    <w:p>
      <w:pPr>
        <w:pStyle w:val="Normal"/>
        <w:ind w:firstLine="1260"/>
        <w:rPr/>
      </w:pPr>
      <w:r>
        <w:rPr/>
        <w:t>пригнать сюда баранов стадо —</w:t>
      </w:r>
    </w:p>
    <w:p>
      <w:pPr>
        <w:pStyle w:val="Normal"/>
        <w:ind w:firstLine="1260"/>
        <w:rPr/>
      </w:pPr>
      <w:r>
        <w:rPr/>
        <w:t>когда насытится дракон,</w:t>
      </w:r>
    </w:p>
    <w:p>
      <w:pPr>
        <w:pStyle w:val="Normal"/>
        <w:ind w:firstLine="1260"/>
        <w:rPr/>
      </w:pPr>
      <w:r>
        <w:rPr/>
        <w:t>уже не будет куролесить…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  Дракон потребовал принцессу.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(нервно).</w:t>
      </w:r>
    </w:p>
    <w:p>
      <w:pPr>
        <w:pStyle w:val="Normal"/>
        <w:ind w:firstLine="1260"/>
        <w:rPr/>
      </w:pPr>
      <w:r>
        <w:rPr/>
        <w:t>Ну это, знаете, совсем!..</w:t>
      </w:r>
    </w:p>
    <w:p>
      <w:pPr>
        <w:pStyle w:val="Normal"/>
        <w:ind w:firstLine="1260"/>
        <w:rPr/>
      </w:pPr>
      <w:r>
        <w:rPr/>
        <w:t xml:space="preserve">Коль у него </w:t>
      </w:r>
      <w:r>
        <w:rPr>
          <w:i/>
          <w:iCs/>
        </w:rPr>
        <w:t>такие</w:t>
      </w:r>
      <w:r>
        <w:rPr/>
        <w:t xml:space="preserve"> вкусы,</w:t>
      </w:r>
    </w:p>
    <w:p>
      <w:pPr>
        <w:pStyle w:val="Normal"/>
        <w:ind w:firstLine="1260"/>
        <w:rPr/>
      </w:pPr>
      <w:r>
        <w:rPr/>
        <w:t xml:space="preserve">давайте… </w:t>
      </w:r>
      <w:r>
        <w:rPr>
          <w:i/>
          <w:iCs/>
        </w:rPr>
        <w:t>погулять</w:t>
      </w:r>
      <w:r>
        <w:rPr/>
        <w:t xml:space="preserve"> отпустим</w:t>
      </w:r>
    </w:p>
    <w:p>
      <w:pPr>
        <w:pStyle w:val="Normal"/>
        <w:ind w:firstLine="1260"/>
        <w:rPr/>
      </w:pPr>
      <w:r>
        <w:rPr/>
        <w:t>двух фрейлин — у меня их семь.</w:t>
      </w:r>
    </w:p>
    <w:p>
      <w:pPr>
        <w:pStyle w:val="Normal"/>
        <w:ind w:firstLine="1260"/>
        <w:rPr/>
      </w:pPr>
      <w:r>
        <w:rPr/>
        <w:t>А там посмотрим по процессу…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  Дракон потребовал принцессу.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(очень нервно).</w:t>
      </w:r>
      <w:r>
        <w:rPr/>
        <w:t xml:space="preserve"> Я никак не пойму, папá, что вы предлагаете?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Я ничего не предлагаю, дочь моя. Сейчас дракон покончит с героем и придёт за тобой. Я встречу его как смогу, а потом… потом мне уже будет всё равно. 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rPr/>
      </w:pPr>
      <w:r>
        <w:rPr>
          <w:i/>
          <w:iCs/>
        </w:rPr>
        <w:t>До Принцессы, кажется, начинает доходить вся серьёзность ситуации. В этот момент раздаётся особенно громкий рёв, а после — тишина.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Ну, вот… </w:t>
      </w:r>
      <w:r>
        <w:rPr>
          <w:i/>
          <w:iCs/>
        </w:rPr>
        <w:t>(с мечом  наготове встаёт напротив входа в зал)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540"/>
        <w:rPr>
          <w:i/>
          <w:i/>
          <w:iCs/>
        </w:rPr>
      </w:pPr>
      <w:r>
        <w:rPr>
          <w:i/>
          <w:iCs/>
        </w:rPr>
        <w:t xml:space="preserve">Слышен быстрый топот. Король поднимает меч. </w:t>
      </w:r>
    </w:p>
    <w:p>
      <w:pPr>
        <w:pStyle w:val="Normal"/>
        <w:ind w:firstLine="540"/>
        <w:rPr>
          <w:i/>
          <w:i/>
          <w:iCs/>
        </w:rPr>
      </w:pPr>
      <w:r>
        <w:rPr>
          <w:i/>
          <w:iCs/>
        </w:rPr>
        <w:t>Вбегает Шут. Король прежде, чем успевает сообразить, кто вошёл, рубит. Шут едва уворачивается от удара.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Ш</w:t>
        <w:tab/>
        <w:t>у</w:t>
        <w:tab/>
        <w:t>т. Ваше Величество, что случилось с палачом?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(сконфужен)</w:t>
      </w:r>
      <w:r>
        <w:rPr/>
        <w:t xml:space="preserve">. С палачом? Да что с ним случится… </w:t>
      </w:r>
    </w:p>
    <w:p>
      <w:pPr>
        <w:pStyle w:val="Normal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Спасибо, успокоили! А то гляжу — вы взялись за его работу. Ну, думаю, что-то стряслось в королевстве!..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Где дракон — ты, вижу, всё-таки убежал от него?..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  <w:t>Ш</w:t>
        <w:tab/>
        <w:t>у</w:t>
        <w:tab/>
        <w:t>т. Убежал, Ваше Величество — впрочем, теперь это совсем нетрудно! Теперь даже черепаха сможет от него убежать — если, конечно, захочет. Потому как дракон лежит без движения и вряд ли уже когда-нибудь пошевелится!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Неужели рыцарь встал ему поперёк горла?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>(азартно)</w:t>
      </w:r>
      <w:r>
        <w:rPr/>
        <w:t>. Не рыцарь, Ваше Величество — копьё рыцаря встало дракону поперёк горла! Это надо было видеть! Когда, казалось, уже всё кончено, герой прижат к стене, дракон лишь примеряется, как его удобнее перекусить — рыцарь изловчился, и классическим ударом, прямо в пасть: раз! И готово! Дракон даже не пикнул!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Не пикнул, говоришь? А кто только что ревел? Уж не герой ли?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>(скромно)</w:t>
      </w:r>
      <w:r>
        <w:rPr/>
        <w:t xml:space="preserve">. Нет, Ваше Величество, не герой. Это я крикнул </w:t>
      </w:r>
      <w:r>
        <w:rPr>
          <w:i/>
          <w:iCs/>
        </w:rPr>
        <w:t>(снова заводится)</w:t>
      </w:r>
      <w:r>
        <w:rPr/>
        <w:t>. Но сами посудите: разве можно было равнодушно видеть всё это? А я это видел! Оле-оле-оле-оле!!!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Да перестань ты горланить! Где сам победитель?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Ш</w:t>
        <w:tab/>
        <w:t>у</w:t>
        <w:tab/>
        <w:t>т. Победитель, Ваше Величество, идёт сюда. Но очень медленно.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Почему? Он тяжело ранен?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Никак нет, можно сказать — совсем почти не ранен. Но ему трудно пробираться через  ликующую толпу — слышите? — ваш народ уже празднует!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И верно — слышны радостные крики, взрывы петард, музыка и т.п.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(потирает руки)</w:t>
      </w:r>
      <w:r>
        <w:rPr/>
        <w:t xml:space="preserve">. Что ж, пусть приходит. У меня есть, чем наградить славного рыцаря по заслугам </w:t>
      </w:r>
      <w:r>
        <w:rPr>
          <w:i/>
          <w:iCs/>
        </w:rPr>
        <w:t>(смотрит на Принцессу).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>(перехватывает взгляд Короля).</w:t>
      </w:r>
      <w:r>
        <w:rPr/>
        <w:t xml:space="preserve"> Ууу!.. гм-да. Достойная награда. Бедный рыцарь! Впрочем, если он справился с драконом, то, возможно, совладает и с Принцессой… 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А ну, исчезни! И не появляйся, пока рыцарь во дворце: только замечу где-нибудь  твою глупую голову — немедля поручу её палачу!</w:t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  <w:t>Сцена вторая</w:t>
      </w:r>
    </w:p>
    <w:p>
      <w:pPr>
        <w:pStyle w:val="Style19"/>
        <w:tabs>
          <w:tab w:val="clear" w:pos="4677"/>
          <w:tab w:val="clear" w:pos="9355"/>
        </w:tabs>
        <w:ind w:firstLine="5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Улица. Принцесса и Рыцарь.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Ты извини, слова мои просты.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Сказал бы я,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что не встречал подобной красоты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в родных краях…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(в сторону)</w:t>
      </w:r>
      <w:r>
        <w:rPr/>
        <w:t xml:space="preserve">. 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 xml:space="preserve">В родных краях, увы, 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жених оброс корой —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ко мне сам папа обращается на «вы»,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а он король!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Но разве выручат слова,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когда такой восторг внутри,</w:t>
      </w:r>
    </w:p>
    <w:p>
      <w:pPr>
        <w:pStyle w:val="Style19"/>
        <w:tabs>
          <w:tab w:val="clear" w:pos="4677"/>
          <w:tab w:val="clear" w:pos="9355"/>
        </w:tabs>
        <w:ind w:firstLine="1080"/>
        <w:rPr/>
      </w:pPr>
      <w:r>
        <w:rPr/>
        <w:t>что помнишь и слова едва…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(в сторону).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  <w:t>Деревня, что ни говори.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>
          <w:i/>
          <w:iCs/>
        </w:rPr>
        <w:t xml:space="preserve">(рыцарю) </w:t>
      </w:r>
      <w:r>
        <w:rPr/>
        <w:t xml:space="preserve">Отважный рыцарь, </w:t>
      </w:r>
      <w:r>
        <w:rPr>
          <w:i/>
          <w:iCs/>
        </w:rPr>
        <w:t>вы</w:t>
      </w:r>
      <w:r>
        <w:rPr/>
        <w:t xml:space="preserve"> ведь давно не бывали при дворе?</w:t>
      </w:r>
    </w:p>
    <w:p>
      <w:pPr>
        <w:pStyle w:val="Style19"/>
        <w:tabs>
          <w:tab w:val="clear" w:pos="4677"/>
          <w:tab w:val="clear" w:pos="9355"/>
        </w:tabs>
        <w:ind w:firstLine="1440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Точнее сказать — ни разу. 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Это заметно — </w:t>
      </w:r>
      <w:r>
        <w:rPr>
          <w:i/>
          <w:iCs/>
        </w:rPr>
        <w:t>вам</w:t>
      </w:r>
      <w:r>
        <w:rPr/>
        <w:t xml:space="preserve"> так трудно соблюдать придворный этикет и говорить стихами. Поэтому я разрешаю: говорите прозой, как простолюдины…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Благодарю, моя принцесса. Но я не простолюдин. Наш род славен тем, что издревле охраняет границы королевства…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Тогда что </w:t>
      </w:r>
      <w:r>
        <w:rPr>
          <w:i/>
          <w:iCs/>
        </w:rPr>
        <w:t>вас</w:t>
      </w:r>
      <w:r>
        <w:rPr/>
        <w:t xml:space="preserve"> вынудило оставить это славное поприще и примчаться в столицу?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</w:t>
      </w:r>
      <w:r>
        <w:rPr>
          <w:i/>
          <w:iCs/>
        </w:rPr>
        <w:t>.</w:t>
      </w:r>
      <w:r>
        <w:rPr/>
        <w:t xml:space="preserve"> Как что? Дракон…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Ах, да-да… одни неприятности с этими драконами! Ну ладно, вот </w:t>
      </w:r>
      <w:r>
        <w:rPr>
          <w:i/>
          <w:iCs/>
        </w:rPr>
        <w:t>вы</w:t>
      </w:r>
      <w:r>
        <w:rPr/>
        <w:t xml:space="preserve"> его победили, и что дальше?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А дальше я женюсь на тебе. 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Почему </w:t>
      </w:r>
      <w:r>
        <w:rPr>
          <w:i/>
          <w:iCs/>
        </w:rPr>
        <w:t>вы</w:t>
      </w:r>
      <w:r>
        <w:rPr/>
        <w:t xml:space="preserve"> так решили?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Во-первых, указ Его Величества короля. Я человек военный и привык выполнять приказы. Во-вторых, ты и сама нравишься мне.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 в-третьих?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Что в-третьих?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Для полной гармонии хорошо бы ещё одно условие.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Какое?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Наверное такое, чтобы и </w:t>
      </w:r>
      <w:r>
        <w:rPr>
          <w:i/>
          <w:iCs/>
        </w:rPr>
        <w:t>вы</w:t>
      </w:r>
      <w:r>
        <w:rPr/>
        <w:t xml:space="preserve"> мне тоже нравились, как </w:t>
      </w:r>
      <w:r>
        <w:rPr>
          <w:i/>
          <w:iCs/>
        </w:rPr>
        <w:t>вам</w:t>
      </w:r>
      <w:r>
        <w:rPr/>
        <w:t xml:space="preserve"> кажется?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А! Ну да, конечно! В-третьих, я тебе тоже нравлюсь. И, кстати, почему ты мне выкаешь? Ведь уже завтра мы станем мужем и женой…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Да потому я </w:t>
      </w:r>
      <w:r>
        <w:rPr>
          <w:i/>
          <w:iCs/>
        </w:rPr>
        <w:t xml:space="preserve">вам </w:t>
      </w:r>
      <w:r>
        <w:rPr/>
        <w:t xml:space="preserve">выкаю, что как раз </w:t>
      </w:r>
      <w:r>
        <w:rPr>
          <w:i/>
          <w:iCs/>
        </w:rPr>
        <w:t>вы</w:t>
      </w:r>
      <w:r>
        <w:rPr/>
        <w:t xml:space="preserve"> мне совершенно не нравитесь!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  <w:iCs/>
        </w:rPr>
        <w:t>(удивлён)</w:t>
      </w:r>
      <w:r>
        <w:rPr/>
        <w:t>. И… как же ты собираешься за меня замуж, если я тебе совсем не нравлюсь?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А кто меня спрашивал? Папочка издал указ, вы готовы его выполнить, а бедную, беззащитную принцессу, как бессловесную рабыню… </w:t>
      </w:r>
      <w:r>
        <w:rPr>
          <w:i/>
          <w:iCs/>
        </w:rPr>
        <w:t>(плачет).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  <w:iCs/>
        </w:rPr>
        <w:t>(чешет затылок)</w:t>
      </w:r>
      <w:r>
        <w:rPr/>
        <w:t>. Да, не очень благородно получается… Что же делать?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Доблестный рыцарь, если в вас есть хоть капля жалости к несчастной девушке, поговорите с папочкой — может, он отменит свой указ? Пусть наградит вас как-нибудь иначе! Право, такой видный молодец, как вы, легко найдёт себе подходящую партию!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Так-то оно так… но видишь, в чём ещё загвоздка: я дал Его Величеству слово чести…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Как?! Вы дали слово чести, что женитесь на мне, даже не спросив меня? Это, по-вашему, честный поступок?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В том-то и дело, что я ничего не знал! Его Величество поблагодарил меня за избавление от дракона и спросил, готов ли я и впредь так же верно служить ему. Разумеется, я ответил словом чести. Тогда Его Величество улыбнулся и огласил указ.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(в сторону).</w:t>
      </w:r>
      <w:r>
        <w:rPr/>
        <w:t xml:space="preserve"> Ну, папочка! Ну, хитрый старый лис… </w:t>
      </w:r>
      <w:r>
        <w:rPr>
          <w:i/>
          <w:iCs/>
        </w:rPr>
        <w:t xml:space="preserve">(рыцарю) </w:t>
      </w:r>
      <w:r>
        <w:rPr/>
        <w:t>Так пойдите, скажите ему, что передумали, что берёте своё слово обратно!..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Слово чести обратно не берут.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(с надрывом)</w:t>
      </w:r>
      <w:r>
        <w:rPr/>
        <w:t>. Ну, и что у нас будет за семейная жизнь? Разве возможно счастье там, где нет взаимной любви?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Не знаю… но у меня есть одна вещь, которая нам поможет… </w:t>
      </w:r>
      <w:r>
        <w:rPr>
          <w:i/>
          <w:iCs/>
        </w:rPr>
        <w:t>(достаёт из-за пазухи ладанку)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(в сторону).</w:t>
      </w:r>
      <w:r>
        <w:rPr/>
        <w:t xml:space="preserve"> Я думала, он просто неумён, а он, оказывается, помешан на сказках!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  <w:iCs/>
        </w:rPr>
        <w:t>(достаёт из ладанки кольцо).</w:t>
      </w:r>
      <w:r>
        <w:rPr/>
        <w:t xml:space="preserve"> Вот! Оно волшебное.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 xml:space="preserve">(язвительно). </w:t>
      </w:r>
      <w:r>
        <w:rPr/>
        <w:t>Правда? И что надо сказать — кара-бара-ча-ча, влюбись, принцесса, сгоряча?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Нет, всё гораздо проще. Это самое кольцо мой отец подарил моей матери перед свадьбой, и они прожили много лет в любви и согласии. А отцу кольцо передала его мать, моя бабушка — ей его подарил перед свадьбой мой дед. А деду…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 деду кольцо передала ваша прабабушка, которой подарил его ваш прадедушка, а прадедушке отдала кольцо прапрабабушка, ей перед свадьбой вручил кольцо прапрадедушка, а прапрадедушке вручила кольцо прапрапрабабушка… и так далее, и так далее, и так далее. Все они жили долго и счастливо, и хоть не нажили богатства, зато нарожали кучу детишек и вообще во всём у них были совет да любовь — так?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Ага. На, держи. Береги его, это кольцо приносит счастье.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Входит убогая нищенка.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Добрые люди, подайте что-нибудь бедной старой женщине на пропитание!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Рыцарь растерянно  шарит по карманам.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(подкидывает кольцо на ладони).</w:t>
      </w:r>
      <w:r>
        <w:rPr/>
        <w:t xml:space="preserve"> Значит, оно теперь моё?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Твоё.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  А раз моё, то я вольна</w:t>
      </w:r>
    </w:p>
    <w:p>
      <w:pPr>
        <w:pStyle w:val="Style19"/>
        <w:tabs>
          <w:tab w:val="clear" w:pos="4677"/>
          <w:tab w:val="clear" w:pos="9355"/>
        </w:tabs>
        <w:ind w:firstLine="1620"/>
        <w:rPr/>
      </w:pPr>
      <w:r>
        <w:rPr/>
        <w:t>с ним делать, что хочу.</w:t>
      </w:r>
    </w:p>
    <w:p>
      <w:pPr>
        <w:pStyle w:val="Style19"/>
        <w:tabs>
          <w:tab w:val="clear" w:pos="4677"/>
          <w:tab w:val="clear" w:pos="9355"/>
        </w:tabs>
        <w:ind w:firstLine="1620"/>
        <w:rPr/>
      </w:pPr>
      <w:r>
        <w:rPr/>
        <w:t xml:space="preserve">Эй, на! </w:t>
      </w:r>
      <w:r>
        <w:rPr>
          <w:i/>
          <w:iCs/>
        </w:rPr>
        <w:t>(бросает кольцо нищенке)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Нищенка, схватив кольцо, исчезает.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Что ты наделала?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Распорядилась </w:t>
      </w:r>
      <w:r>
        <w:rPr>
          <w:i/>
          <w:iCs/>
        </w:rPr>
        <w:t>своей</w:t>
      </w:r>
      <w:r>
        <w:rPr/>
        <w:t xml:space="preserve"> вещью по </w:t>
      </w:r>
      <w:r>
        <w:rPr>
          <w:i/>
          <w:iCs/>
        </w:rPr>
        <w:t>своему</w:t>
      </w:r>
      <w:r>
        <w:rPr/>
        <w:t xml:space="preserve"> усмотрению. А что?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  <w:t>Р</w:t>
        <w:tab/>
        <w:t>ы</w:t>
        <w:tab/>
        <w:t>ц</w:t>
        <w:tab/>
        <w:t>а</w:t>
        <w:tab/>
        <w:t>р</w:t>
        <w:tab/>
        <w:t>ь молчит.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Если вам так дорого то колечко, догоните нищенку и отберите у неё.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  <w:t>Р</w:t>
        <w:tab/>
        <w:t>ы</w:t>
        <w:tab/>
        <w:t>ц</w:t>
        <w:tab/>
        <w:t>а</w:t>
        <w:tab/>
        <w:t>р</w:t>
        <w:tab/>
        <w:t>ь молчит.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Ах, что я наделала! Как же теперь наша тихая, счастливая семейная жизнь? 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  <w:t>Р</w:t>
        <w:tab/>
        <w:t>ы</w:t>
        <w:tab/>
        <w:t>ц</w:t>
        <w:tab/>
        <w:t>а</w:t>
        <w:tab/>
        <w:t>р</w:t>
        <w:tab/>
        <w:t>ь молчит.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Что с вами, сударь? Вы из-за своего слова чести забыли все остальные слова?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  <w:t>Р</w:t>
        <w:tab/>
        <w:t>ы</w:t>
        <w:tab/>
        <w:t>ц</w:t>
        <w:tab/>
        <w:t>а</w:t>
        <w:tab/>
        <w:t>р</w:t>
        <w:tab/>
        <w:t>ь молчит.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А, понимаю! Решаете трудную задачку: чего лишиться — рыцарской чести или счастья в личной жизни? Обратитесь в папочкин Учёный совет — может, там вам помогут?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Нет. Такие задачи решаются не умом, а сердцем.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(иронически).</w:t>
      </w:r>
      <w:r>
        <w:rPr/>
        <w:t xml:space="preserve"> О, да!.. </w:t>
      </w:r>
      <w:r>
        <w:rPr>
          <w:i/>
          <w:iCs/>
        </w:rPr>
        <w:t>(жестами пародирует сказанное рыцарем: вертит пальцем у виска и пренебрежительно машет рукой, затем указывает на сердце и поднимает вверх большой палец)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Многие рыцари перед свадьбой исполняют какой-нибудь обет…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Обед? Как интересно! Из каких блюд?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Не обед, а обет. Торжественное обещание, если тебе так понятнее.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Ах, опять слово чести!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Да. Тебе, конечно, известно про злую колдунью, которая крадёт у людей молодость и красоту?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</w:rPr>
        <w:t>(фыркает)</w:t>
      </w:r>
      <w:r>
        <w:rPr/>
        <w:t>. Это ещё что за чудо-юдо? Впервые слышу.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Странно. Сколько я проехал по королевству, везде говорят о ней.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А, пусть простонародье болтает, о чём хочет, это их проблемы. Мне что с того?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Колдунья одинаково опасна как простым девушкам, так и принцессам.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Ха! Да что она мне сделает? Кто пустит её во дворец — у нас полно стражи!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>(пожимает плечами)</w:t>
      </w:r>
      <w:r>
        <w:rPr/>
        <w:t>. Так или иначе, вот мой обет: я обещаю найти эту колдунью. Если мне удастся её победить, я вернусь и женюсь на тебе.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(аплодирует)</w:t>
      </w:r>
      <w:r>
        <w:rPr/>
        <w:t xml:space="preserve">. Браво! Ловко выкрутились! Колдунья превратит вас в немощного старца, и вы уже сможете не жениться… </w:t>
      </w:r>
      <w:r>
        <w:rPr>
          <w:i/>
          <w:iCs/>
        </w:rPr>
        <w:t>(уходит)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  <w:iCs/>
        </w:rPr>
        <w:t xml:space="preserve">(один).  </w:t>
      </w:r>
      <w:r>
        <w:rPr/>
        <w:t>Я подал нищему денег —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он с ними пошёл в кабак.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Я, вроде, всё правильно делал,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да, видно, что-то не так.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Отбил у нахала я деву —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она мне пощёчину: шмяк!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Я, вроде, всё правильно делал,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да, видно, что-то не так.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Открыл другу правду я смело —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друг стал мне навеки враг.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Я, вроде, всё правильно делал,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да, видно, что-то не так.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Душа быть красивой хотела,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высокой и чистой, как флаг —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>я, вроде, всё правильно делал,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/>
      </w:pPr>
      <w:r>
        <w:rPr/>
        <w:t xml:space="preserve">да, видно, что-то не так… 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>
          <w:i/>
          <w:i/>
          <w:iCs/>
        </w:rPr>
      </w:pPr>
      <w:r>
        <w:rPr>
          <w:i/>
          <w:iCs/>
        </w:rPr>
        <w:t>(уходит)</w:t>
      </w:r>
    </w:p>
    <w:p>
      <w:pPr>
        <w:pStyle w:val="Style19"/>
        <w:tabs>
          <w:tab w:val="clear" w:pos="4677"/>
          <w:tab w:val="clear" w:pos="9355"/>
        </w:tabs>
        <w:ind w:firstLine="180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  <w:t>Сцена третья</w:t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Тронный зал. Король и Принцесса, позже — Шут. Король вне себя от гнева.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  Но папочка, послушайте меня…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      Молчи, дочь непокорная, молчи!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Я больше не намерен ждать ни дня —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пойдёшь сейчас!..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 xml:space="preserve">(вбегает, останавливается посреди зала, оглядывается)  </w:t>
      </w:r>
      <w:r>
        <w:rPr/>
        <w:t>А где же трубачи?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Ты почему здесь? Я тебе что говорил?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Вы мне говорили, чтобы я не показывался, пока рыцарь во дворце. Но теперь, как я понимаю, он уже не во дворце и вряд ли скоро вернётся. Наверное, можно и мне показаться. Так где трубачи?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Какие ещё трубачи, что ты городишь?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т. Я услышал рёв дикого слона. Но сразу подумал: откуда в тронном зале дикий слон? Тогда я решил, что это вы… позвали трубачей, чтобы они тут перед вами отрепетировали боевые сигналы. Но вот, и трубачей тоже нет. И что за фанфары такие гремели — ума не приложу.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Было бы что дураку прикладывать! Пошёл вон, не мешай мне беседовать с дочерью.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т. Конечно, конечно, Ваше Величество! Но всё-таки я бы позвал хоть одного трубача, чтобы он играл перед дверью, пока вы тут этак тихо, мирно беседуете с любимой дочерью. А то, знаете, придворные уже волнуются…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Я сейчас не трубача позову, а палача.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Палача? Ну, это уж слишком! Неужели принцесса так сильно провинилась?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Палача для тебя, болван! Вон отсюда! Нет, стой! Будешь ещё сплетни разносить… оставайся здесь! Заткни уши! Вот так и замри.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Шут застывает посреди зала в нелепой позе.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(Принцессе)</w:t>
      </w:r>
      <w:r>
        <w:rPr/>
        <w:t>.   Дар жениха столь дерзко отклоня,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вы не героя оскорбили, а меня!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Я повторяю, что уже сказал: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покуда не найдёте вы кольца —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не только не войдёте в этот зал,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но даже не дойдёте до дворца.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Я дам команду стражам у ворот —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кольцо вам будет пропуском сюда.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Довольно я терпел из года в год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капризы ваши. Можно иногда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>и вам мои капризы потерпеть.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 xml:space="preserve">(жалобно). </w:t>
      </w:r>
      <w:r>
        <w:rPr/>
        <w:t>Конечно, да, но только не теперь.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А отчего ж не сразу?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 xml:space="preserve">(ещё жалобнее).    </w:t>
      </w:r>
      <w:r>
        <w:rPr/>
        <w:t>Я больна,</w:t>
      </w:r>
    </w:p>
    <w:p>
      <w:pPr>
        <w:pStyle w:val="Style19"/>
        <w:tabs>
          <w:tab w:val="clear" w:pos="4677"/>
          <w:tab w:val="clear" w:pos="9355"/>
        </w:tabs>
        <w:ind w:firstLine="1260"/>
        <w:jc w:val="both"/>
        <w:rPr/>
      </w:pPr>
      <w:r>
        <w:rPr/>
        <w:t>и мне нужны покой и тишина.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Уловки ваши знаю наперёд,</w:t>
      </w:r>
    </w:p>
    <w:p>
      <w:pPr>
        <w:pStyle w:val="Style19"/>
        <w:tabs>
          <w:tab w:val="clear" w:pos="4677"/>
          <w:tab w:val="clear" w:pos="9355"/>
        </w:tabs>
        <w:ind w:firstLine="1260"/>
        <w:jc w:val="both"/>
        <w:rPr/>
      </w:pPr>
      <w:r>
        <w:rPr/>
        <w:t>и ни одна отныне не пройдёт.</w:t>
      </w:r>
    </w:p>
    <w:p>
      <w:pPr>
        <w:pStyle w:val="Style19"/>
        <w:tabs>
          <w:tab w:val="clear" w:pos="4677"/>
          <w:tab w:val="clear" w:pos="9355"/>
        </w:tabs>
        <w:ind w:firstLine="1260"/>
        <w:jc w:val="both"/>
        <w:rPr/>
      </w:pPr>
      <w:r>
        <w:rPr/>
        <w:t>Немедленно на поиски кольца!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Ах, я теряю доброго отца!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Пожалуй, слишком доброго, увы —</w:t>
      </w:r>
    </w:p>
    <w:p>
      <w:pPr>
        <w:pStyle w:val="Style19"/>
        <w:tabs>
          <w:tab w:val="clear" w:pos="4677"/>
          <w:tab w:val="clear" w:pos="9355"/>
        </w:tabs>
        <w:ind w:firstLine="1260"/>
        <w:jc w:val="both"/>
        <w:rPr/>
      </w:pPr>
      <w:r>
        <w:rPr/>
        <w:t>чем, не стесняясь, пользовались вы.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  <w:iCs/>
        </w:rPr>
        <w:t xml:space="preserve">(который, разумеется, подслушивал) </w:t>
      </w:r>
      <w:r>
        <w:rPr/>
        <w:t>Терпение как резина — можно тянуть очень долго, но чем сильнее растянешь, тем больнее щёлкнет.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(Шуту).</w:t>
      </w:r>
      <w:r>
        <w:rPr/>
        <w:t xml:space="preserve"> Ты́ что там бормочешь?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Шут пожимает плечами и гримасничает — дескать, ничего не слышу.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(Принцессе).</w:t>
      </w:r>
      <w:r>
        <w:rPr/>
        <w:t xml:space="preserve">    Сию минуту издаю указ —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 xml:space="preserve">касаться будет он не только вас. 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>
          <w:i/>
          <w:i/>
          <w:iCs/>
        </w:rPr>
      </w:pPr>
      <w:r>
        <w:rPr>
          <w:i/>
          <w:iCs/>
        </w:rPr>
        <w:t>(пишет)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>Я, как отец народа своего,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>заботясь обо всех отцах его,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 xml:space="preserve">повелеваю: 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                     </w:t>
      </w:r>
      <w:r>
        <w:rPr/>
        <w:t>всех девиц, едва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>им восемнадцать лет настанет, выдавать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>без промедленья замуж! Строем под венец!</w:t>
      </w:r>
    </w:p>
    <w:p>
      <w:pPr>
        <w:pStyle w:val="Style19"/>
        <w:tabs>
          <w:tab w:val="clear" w:pos="4677"/>
          <w:tab w:val="clear" w:pos="9355"/>
        </w:tabs>
        <w:ind w:firstLine="2520"/>
        <w:jc w:val="both"/>
        <w:rPr/>
      </w:pPr>
      <w:r>
        <w:rPr/>
        <w:t xml:space="preserve"> </w:t>
      </w:r>
      <w:r>
        <w:rPr/>
        <w:t>И никаких отсрочек!..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Любящий отец. Короли как малые дети: если их разозлить, они швыряются. Но если младенцы швыряются игрушками, то короли — указами.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(Шуту).</w:t>
      </w:r>
      <w:r>
        <w:rPr/>
        <w:t xml:space="preserve"> А, негодяй, так ты подслушивал! Эй, кто там! Палача сюда!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т. Ай-ай-ай, Ваше Величество — глядите, принцесса в глубоком обмороке!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Мне дурно, ах! Врача!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Врача!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Молчать!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Ах, я еле дышу! Доктора, скорее!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Эй, доктора сюда, или врача! А, кстати, кто лучше?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Палача!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Врача!!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Доктора!!!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Палача!!!!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Доктора!!!!!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Врача!!!!!!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Кукарача!!!!!!!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Палача!!!!!!!!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 xml:space="preserve">(зажимает ладонями уши). </w:t>
      </w:r>
      <w:r>
        <w:rPr/>
        <w:t>Трубача!!!!!!!!!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  <w:t>Сцена четвёртая</w:t>
      </w:r>
    </w:p>
    <w:p>
      <w:pPr>
        <w:pStyle w:val="Style19"/>
        <w:tabs>
          <w:tab w:val="clear" w:pos="4677"/>
          <w:tab w:val="clear" w:pos="9355"/>
        </w:tabs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Улица. Принцесса.</w:t>
      </w:r>
    </w:p>
    <w:p>
      <w:pPr>
        <w:pStyle w:val="Style19"/>
        <w:tabs>
          <w:tab w:val="clear" w:pos="4677"/>
          <w:tab w:val="clear" w:pos="9355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  <w:iCs/>
        </w:rPr>
        <w:t>(хнычет)</w:t>
      </w:r>
      <w:r>
        <w:rPr/>
        <w:t>. Папашка изверг и тиран,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каких на свете мало!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Зачем про то кольцо вчера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ему я рассказала?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Могла ведь запросто соврать: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удрал герой, и точка…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Так нет — хотела показать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отцу характер дочка!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Увы и ах! Куда влечёт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принцессу доля злая?..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Появляется нищенка.</w:t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>А, впрочем, погоди. Ещё</w:t>
      </w:r>
    </w:p>
    <w:p>
      <w:pPr>
        <w:pStyle w:val="Style19"/>
        <w:tabs>
          <w:tab w:val="clear" w:pos="4677"/>
          <w:tab w:val="clear" w:pos="9355"/>
        </w:tabs>
        <w:ind w:firstLine="2520"/>
        <w:rPr/>
      </w:pPr>
      <w:r>
        <w:rPr/>
        <w:t xml:space="preserve">они меня узнают! </w:t>
      </w:r>
      <w:r>
        <w:rPr>
          <w:i/>
          <w:iCs/>
        </w:rPr>
        <w:t xml:space="preserve">(нищенке) </w:t>
      </w:r>
      <w:r>
        <w:rPr/>
        <w:t>Эй ты, уродина!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Ах! Добрейшая принцесса!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Сама знаю, что добрейшая!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Великолепнейшая принцесса!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Сама знаю, что великолепнейшая!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Умнейшая принцесса!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Сама знаю, что умнейшая! Ты мне тут зубы не заговаривай! Где кольцо?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Про какое кольцо изволит говорить прекраснейшая принцесса?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Про то, что я кинула тебе вчера.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 xml:space="preserve">а. Ах, про то самое колечко, которое щедрейшая принцесса подала бедной старой женщине? 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Да, да, про то самое! Ну, где оно?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Здесь, здесь, где ж ему быть! Симпатичное такое колечко, бедная старая женщина  даже не стала менять его на кусок хлеба, а оставила себе.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Отлично! Давай его сюда.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Как?! Великодушнейшая принцесса отбирает у бедной старой женщины подаяние?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Я передумала. Отдавай кольцо, получишь золотой.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>а. О, бескорыстнейшая принцесса! Целый золотой за скромное колечко! Бедная старая женщина недостойна такого дара! Бедная старая женщина отдаст кольцо просто так, за одну лишь маленькую милость, которую соблаговолит оказать любезнейшая принцесса!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Ладно, только поскорее. Говори, чего хочешь.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Н</w:t>
        <w:tab/>
        <w:t>и</w:t>
        <w:tab/>
        <w:t>щ</w:t>
        <w:tab/>
        <w:t>е</w:t>
        <w:tab/>
        <w:t>н</w:t>
        <w:tab/>
        <w:t>к</w:t>
        <w:tab/>
        <w:t xml:space="preserve">а. О, терпеливейшая принцесса, бедная старая женщина просит совсем немного. Бедная старая женщина не смеет подойти к славнейшей принцессе, она подползёт к ней </w:t>
      </w:r>
      <w:r>
        <w:rPr>
          <w:i/>
          <w:iCs/>
        </w:rPr>
        <w:t>(на четвереньках подползает к принцессе)</w:t>
      </w:r>
      <w:r>
        <w:rPr/>
        <w:t xml:space="preserve">, вот так. Теперь, о, снисходительнейшая принцесса, посмотрите в недостойные глаза бедной старой женщины и протяните к ней ваши ослепительнейшие ручки!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/>
      </w:pPr>
      <w:r>
        <w:rPr>
          <w:i/>
          <w:iCs/>
        </w:rPr>
        <w:t xml:space="preserve">Далее происходит следующее. Нищенка, стоя на коленях, протягивает руки к Принцессе, а та заворожено глядит ей в глаза и медленно протягивает свои руки навстречу. Как только пальцы Принцессы и Нищенки соприкасаются, раздаётся гром и одновременно гаснет свет. Когда (через секунду, не больше) свет снова загорается, мы видим Принцессу и Нищенку в противоположных позициях: Нищенка стоит, где стояла Принцесса, а Принцесса на коленях — на месте Нищенки. Позы совершенно идентичные. Произошло ПРЕВРАЩЕНИЕ. С этого момента актриса, игравшая Принцессу, играет Колдунью (которой, как понятно, и была нищенка), а актриса, игравшая Нищенку, играет, соответственно, Принцессу. 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  <w:iCs/>
        </w:rPr>
        <w:t xml:space="preserve">(хохочет, поднимается с колен, разминается, пританцовывает). </w:t>
      </w:r>
      <w:r>
        <w:rPr/>
        <w:t xml:space="preserve">Ух! Давно я не чувствовала такой лёгкости! </w:t>
      </w:r>
      <w:r>
        <w:rPr>
          <w:i/>
          <w:iCs/>
        </w:rPr>
        <w:t xml:space="preserve">(оглядывает себя) </w:t>
      </w:r>
      <w:r>
        <w:rPr/>
        <w:t xml:space="preserve">А хороша-то, хороша! Ручки, ножки, личико — ай, красота! И платье, и причёска — ну просто прелесть! </w:t>
      </w:r>
      <w:r>
        <w:rPr>
          <w:i/>
          <w:iCs/>
        </w:rPr>
        <w:t>(Принцессе)</w:t>
      </w:r>
      <w:r>
        <w:rPr/>
        <w:t xml:space="preserve"> Хорошо тебя папочка содержал — холил и лелеял!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</w:t>
      </w:r>
      <w:r>
        <w:rPr>
          <w:i/>
          <w:iCs/>
        </w:rPr>
        <w:t xml:space="preserve">. </w:t>
      </w:r>
      <w:r>
        <w:rPr/>
        <w:t>Ты… ты кто такая?!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Хм, как тебе сказать… кем была — неважно, зато теперь буду принцессой!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Что?! Да как ты смеешь! Я сейчас пойду, скажу папе — он живо с тобой разберётся!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Ха! Иди, иди! Только сперва на себя полюбуйся! </w:t>
      </w:r>
      <w:r>
        <w:rPr>
          <w:i/>
          <w:iCs/>
        </w:rPr>
        <w:t xml:space="preserve">(хохочет) </w:t>
      </w:r>
      <w:r>
        <w:rPr/>
        <w:t xml:space="preserve">Умнейшая принцесса! Как попалась! Запомни, несчастная гордячка: ни от чего люди так не глупеют, как от высокомерия! Впрочем, тебе уже поздно учить уроки, бедная старая женщина. Ладно, оставайся, а мне пора во дворец — надо обрадовать папочку, что кольцо нашлось!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Колдунья, хохоча, уходит.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  Это сон, или просто сошла я с ума?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Это смерть, или просто сошла я с ума?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Вроде, те же дома,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вроде, здесь я сама…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но — меня уже нет?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О, немыслимый бред!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Невозможно такое, но всё так и есть!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Невозможно такое, но вот оно, здесь!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Это здесь и со мной…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 xml:space="preserve">это </w:t>
      </w:r>
      <w:r>
        <w:rPr>
          <w:i/>
          <w:iCs/>
        </w:rPr>
        <w:t>здесь</w:t>
      </w:r>
      <w:r>
        <w:rPr/>
        <w:t xml:space="preserve"> и </w:t>
      </w:r>
      <w:r>
        <w:rPr>
          <w:i/>
          <w:iCs/>
        </w:rPr>
        <w:t>со мной</w:t>
      </w:r>
      <w:r>
        <w:rPr/>
        <w:t>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>
          <w:i/>
          <w:iCs/>
        </w:rPr>
        <w:t>Это я</w:t>
      </w:r>
      <w:r>
        <w:rPr/>
        <w:t>? Или всё — лишь одни миражи,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ничего больше нет,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и меня больше нет?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Ну, и как теперь жить?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О, чудовищный бред!..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Сгорбившись и закрыв лицо руками, Принцесса уходит.</w:t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  <w:t>Сцена пятая</w:t>
      </w:r>
    </w:p>
    <w:p>
      <w:pPr>
        <w:pStyle w:val="Style19"/>
        <w:tabs>
          <w:tab w:val="clear" w:pos="4677"/>
          <w:tab w:val="clear" w:pos="9355"/>
        </w:tabs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/>
      </w:pPr>
      <w:r>
        <w:rPr>
          <w:i/>
          <w:iCs/>
        </w:rPr>
        <w:t>Тронный зал. Колдунья, развалясь, сидит на троне и ковыряется в зубах — она только что плотно пообедала, о чём свидетельствует и грязная посуда на столике перед троном. Заметим наперёд, что настоящая Принцесса, при всех её недостатках, умела вести себя культурно, чего совсем не скажешь о Колдунье даже в обличье принцессы.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(умилённо)</w:t>
      </w:r>
      <w:r>
        <w:rPr/>
        <w:t>. Понравился обед?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Ага. А что на ужин?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            Простите за совет,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но... вам не будет хуже?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 Мне? Нет.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                       Ну а тебе,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болван, какое дело?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Принцесса целый день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как следует не ела!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            Да, нагуляла…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                            Что???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                                                Прекрасный аппетит!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Природа, воздух свеж,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прогулка так бодрит,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что за обедом съешь,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пожалуй, и верблюда.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Так лучше аппетит,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чем, например… простуда.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 Сейчас как полетит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тебе в башку посуда,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посмей ещё хамить!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(слегка шокирован манерами «принцессы»)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Вы совершенно правы,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желая приструнить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шута, но что за нравы?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Что за слова от вас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я слышу, дочь моя?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Ой, да ладно вам, папочка! Слова, как слова — на улице все так выражаются, а то и почище.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Какой кошмар! Всего лишь день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пробыв среди простых людей,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 xml:space="preserve">дочь набралась… </w:t>
      </w:r>
      <w:r>
        <w:rPr>
          <w:i/>
          <w:iCs/>
        </w:rPr>
        <w:t xml:space="preserve">(ищет рифму) </w:t>
      </w:r>
      <w:r>
        <w:rPr/>
        <w:t>дочь набралась…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Демократических идей!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Во! В самую точку! </w:t>
      </w:r>
      <w:r>
        <w:rPr>
          <w:i/>
          <w:iCs/>
        </w:rPr>
        <w:t>(хохочет)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Но дочь моя, прилично ли?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Ведь ваши предки — короли!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Да, предки у меня что надо! Но, скажем прямо, устарели. Взять хотя бы эту манеру говорить стихами — что за бабушкина мода? </w:t>
      </w:r>
      <w:r>
        <w:rPr>
          <w:i/>
          <w:iCs/>
        </w:rPr>
        <w:t>Как услышу я стихи — пробивает по «хи-хи»!</w:t>
      </w:r>
      <w:r>
        <w:rPr/>
        <w:t xml:space="preserve"> Нормальные люди давно уже так не разговаривают. Нет, вы тут точно отстали от жизни!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Принцесса, опомнитесь! Всего лишь день вас не было во дворце, а такое ощущение, будто вы сюда попали впервые!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</w:t>
      </w:r>
      <w:r>
        <w:rPr>
          <w:i/>
          <w:iCs/>
        </w:rPr>
        <w:t xml:space="preserve">. </w:t>
      </w:r>
      <w:r>
        <w:rPr/>
        <w:t>Ах, папочка, простите — я столько натерпелась за этот день! Позволите мне отдохнуть до ужина?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Позволю, но прежде решим один вопрос.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  <w:iCs/>
        </w:rPr>
        <w:t>(томно).</w:t>
      </w:r>
      <w:r>
        <w:rPr/>
        <w:t xml:space="preserve"> О, я так устала! Пускай вопрос подождёт…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(усмехается).</w:t>
      </w:r>
      <w:r>
        <w:rPr/>
        <w:t xml:space="preserve"> Вот теперь я узнаю свою дочь! Нет, дорогая, как бы вы ни устали, но вопрос о вашем замужестве мы решим немедленно.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  <w:iCs/>
        </w:rPr>
        <w:t xml:space="preserve">(аж подскакивает на месте). </w:t>
      </w:r>
      <w:r>
        <w:rPr/>
        <w:t>О моём замужестве?!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Да, о вашем замужестве.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Что ж вы мне сразу не сказали? Давайте, давайте решим этот вопрос немедленно!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Чудеса, да и только! Ещё вчера вы были категорически против, а сегодня…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  <w:iCs/>
        </w:rPr>
        <w:t>(перебивает).</w:t>
      </w:r>
      <w:r>
        <w:rPr/>
        <w:t xml:space="preserve"> Я многое поняла за это время! Я теперь очень хочу замуж! </w:t>
      </w:r>
      <w:r>
        <w:rPr>
          <w:i/>
          <w:iCs/>
        </w:rPr>
        <w:t xml:space="preserve">(в сторону) </w:t>
      </w:r>
      <w:r>
        <w:rPr/>
        <w:t xml:space="preserve">Знал бы ты, </w:t>
      </w:r>
      <w:r>
        <w:rPr>
          <w:i/>
          <w:iCs/>
        </w:rPr>
        <w:t>как</w:t>
      </w:r>
      <w:r>
        <w:rPr/>
        <w:t xml:space="preserve"> я хочу — двести лет не была замужем! </w:t>
      </w:r>
      <w:r>
        <w:rPr>
          <w:i/>
          <w:iCs/>
        </w:rPr>
        <w:t>(Королю)</w:t>
      </w:r>
      <w:r>
        <w:rPr/>
        <w:t xml:space="preserve"> Итак, я готова замуж хоть сегодня, даже не дожидаясь ужина!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Это похвально, но сегодня не получится, ведь ваш жених далеко отсюда.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Мой жених?.. Ах, мой жених! И когда же он вернётся?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Не раньше, чем выполнит свой обет.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И… какой же у него обет?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А вы разве не помните?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Помню, но смутно, смутно… о, все эти тяготы и лишения прошедшего дня!..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 ж, я вам напомню. Рыцарь хочет найти и победить злую колдунью, которая крадёт у людей молодость и красоту.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Ой!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 такое? Вам плохо?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Нет-нет, просто… просто… я знаю, как эта колдунья выглядит! Да-да, сама её видела — она буквально на моих глазах украла молодость и красоту у одной девушки, бедняжка тут же превратилась в безобразную старуху. Хорошо ещё, что меня не заметили, а то ведь тоже могли превратить…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Бедная, бедная моя дочь! Сколько перетерпела!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Да!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Как рисковала!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Да!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Ну ничего, самое страшное уже позади…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Да?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Да, да. Вы подробно опишете, как выглядит колдунья, мы отправим описание рыцарю, он быстро её найдёт.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Да, да, да! А что он с ней сделает?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Ну, не знаю — ему там виднее будет, как поступить.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Только пусть не ведёт её во дворец — я боюсь!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Хорошо, моя милая. Я прикажу рыцарю казнить колдунью на месте.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Ура! Так ей и надо! Голову с плеч — ха! Руки, ноги — ха, ха! И туловище пополам — хрясь!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Всё-таки отменный аппетит нагуляла принцесса — она стала не только прожорливой, но и кровожадной…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  <w:iCs/>
        </w:rPr>
        <w:t>(швыряет в шута тарелкой).</w:t>
      </w:r>
      <w:r>
        <w:rPr/>
        <w:t xml:space="preserve"> Я тебя предупреждала? </w:t>
      </w:r>
      <w:r>
        <w:rPr>
          <w:i/>
          <w:iCs/>
        </w:rPr>
        <w:t>(Королю)</w:t>
      </w:r>
      <w:r>
        <w:rPr/>
        <w:t xml:space="preserve"> Папочка, прогоните шута!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Пошёл вон, дурак! И не появляйся, пока…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</w:t>
      </w:r>
      <w:r>
        <w:rPr>
          <w:i/>
          <w:iCs/>
        </w:rPr>
        <w:t xml:space="preserve"> (перебивает).</w:t>
      </w:r>
      <w:r>
        <w:rPr/>
        <w:t xml:space="preserve"> Папочка, вы не поняли! Прогоните шута совсем — вон из дворца, чтоб и духу его здесь больше никогда не было!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Но дочь моя… шут, конечно, дерзок и глуп, однако…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Никаких «однако»! Если вы сию минуту не прогоните шута, я… я отказываюсь выходить замуж, вот!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Но принцесса!..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И есть я тоже отказываюсь! Ну?!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(разводит руками)</w:t>
      </w:r>
      <w:r>
        <w:rPr/>
        <w:t xml:space="preserve">. Ну… </w:t>
      </w:r>
      <w:r>
        <w:rPr>
          <w:i/>
          <w:iCs/>
        </w:rPr>
        <w:t>(отводит Шута в сторонку)</w:t>
      </w:r>
      <w:r>
        <w:rPr/>
        <w:t xml:space="preserve"> ты это… того… </w:t>
      </w:r>
      <w:r>
        <w:rPr>
          <w:i/>
          <w:iCs/>
        </w:rPr>
        <w:t>(достаёт кошель, отсчитывает несколько монет)</w:t>
      </w:r>
      <w:r>
        <w:rPr/>
        <w:t xml:space="preserve"> на вот… Не обижайся, сам не знаю, что с ней… всего лишь раз принял воспитательные меры, а оно вон как обернулось!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т. Не переживайте, Ваше Величество, я вас понимаю! Но и принцессу понимаю тоже: всю жизнь лю-лю-лю, да сю-сю-сю, и вдруг — воспитательные меры! Боюсь, теперь у неё сдвиг на нервной почве.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Да, да… бедная девочка!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Папа! Ну в чём дело?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Ладно, пошёл вон, дурак… не поминай лихом!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Шут уходит.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  <w:iCs/>
        </w:rPr>
        <w:t>(в сторону).</w:t>
      </w:r>
      <w:r>
        <w:rPr/>
        <w:t xml:space="preserve"> И опять моя последняя надежда — на героя! Выдам дочку — авось, со временем всё утрясётся… </w:t>
      </w:r>
      <w:r>
        <w:rPr>
          <w:i/>
          <w:iCs/>
        </w:rPr>
        <w:t xml:space="preserve">(Принцессе) </w:t>
      </w:r>
      <w:r>
        <w:rPr/>
        <w:t>Итак, дочь моя, вы довольны?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Вполне.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Больше никаких условий не требуется, чтобы вам выйти замуж?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Никаких, папочка, я готова!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Прекрасно! Надеюсь, рыцарь через неделю-другую вернётся, а мы тем временем приготовимся к свадьбе.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Через неделю-другую! Папочка, а можно я, пока рыцарь не вернулся, схожу замуж за кого-нибудь ещё?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  <w:t>К</w:t>
        <w:tab/>
        <w:t>о</w:t>
        <w:tab/>
        <w:t>р</w:t>
        <w:tab/>
        <w:t>о</w:t>
        <w:tab/>
        <w:t>л</w:t>
        <w:tab/>
        <w:t>ь со стоном оседает.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bCs/>
        </w:rPr>
      </w:pPr>
      <w:r>
        <w:rPr>
          <w:b/>
          <w:bCs/>
        </w:rPr>
        <w:t>Сцена шестая</w:t>
      </w:r>
    </w:p>
    <w:p>
      <w:pPr>
        <w:pStyle w:val="Style19"/>
        <w:tabs>
          <w:tab w:val="clear" w:pos="4677"/>
          <w:tab w:val="clear" w:pos="9355"/>
        </w:tabs>
        <w:rPr>
          <w:b/>
          <w:b/>
          <w:bCs/>
        </w:rPr>
      </w:pPr>
      <w:r>
        <w:rPr>
          <w:b/>
          <w:b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Улица. Появляется Принцесса в обличье нищенки.</w:t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Cs/>
        </w:rPr>
      </w:pPr>
      <w:r>
        <w:rPr>
          <w:iCs/>
        </w:rPr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Как сладка корка чёрного хлеба,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если вместо бульона — вода,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вместо фруктов — мочёная репа,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да и то не всегда, не всегда…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Как уютна канава сухая,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если нет никакого жилья —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кто не пережил сам, тот не знает,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как не знала когда-то и я.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Как приятно, когда все смеются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над тобой, но не гонят, не бьют.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Хорошо, даже если плюются,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но монетку притом подают.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И забвенья воронка ночная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во сто крат вожделеннее дня…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Кто не пережил сам, тот не знает,</w:t>
      </w:r>
    </w:p>
    <w:p>
      <w:pPr>
        <w:pStyle w:val="Style19"/>
        <w:tabs>
          <w:tab w:val="clear" w:pos="4677"/>
          <w:tab w:val="clear" w:pos="9355"/>
        </w:tabs>
        <w:ind w:firstLine="1980"/>
        <w:rPr>
          <w:iCs/>
        </w:rPr>
      </w:pPr>
      <w:r>
        <w:rPr>
          <w:iCs/>
        </w:rPr>
        <w:t>как не знала когда-то и я.</w:t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  <w:t>Присаживается, достаёт из котомки еду.</w:t>
      </w:r>
    </w:p>
    <w:p>
      <w:pPr>
        <w:pStyle w:val="Style19"/>
        <w:tabs>
          <w:tab w:val="clear" w:pos="4677"/>
          <w:tab w:val="clear" w:pos="9355"/>
        </w:tabs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>
          <w:iCs/>
        </w:rPr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Принцессе сегодня повезло — у неё на обед целая луковица и аж два сухаря! </w:t>
      </w:r>
      <w:r>
        <w:rPr>
          <w:i/>
        </w:rPr>
        <w:t>(</w:t>
      </w:r>
      <w:r>
        <w:rPr>
          <w:i/>
          <w:iCs/>
        </w:rPr>
        <w:t xml:space="preserve">Усмехается). </w:t>
      </w:r>
      <w:r>
        <w:rPr>
          <w:iCs/>
        </w:rPr>
        <w:t xml:space="preserve">Странно, я всё ещё называю себя принцессой, хотя очевидно, что уже не являюсь ею, и вряд ли когда снова обрету свой прежний облик… </w:t>
      </w:r>
      <w:r>
        <w:rPr>
          <w:i/>
          <w:iCs/>
        </w:rPr>
        <w:t xml:space="preserve">(задумчиво жуёт) </w:t>
      </w:r>
      <w:r>
        <w:rPr/>
        <w:t xml:space="preserve">И вот что ещё странно: при всём притом, что меня теперь как будто и нет, я никогда раньше не чувствовала себя такой настоящей. Снаружи я — уже не я, а внутри, выходит, я только-только стала собой… </w:t>
      </w:r>
      <w:r>
        <w:rPr>
          <w:i/>
          <w:iCs/>
        </w:rPr>
        <w:t xml:space="preserve">(озирается) </w:t>
      </w:r>
      <w:r>
        <w:rPr/>
        <w:t>А здесь довольно мило, и до города недалеко — отдохну, пожалуй.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Принцесса готовит себе место для отдыха, но вдруг замирает, глядя за кулисы.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Не может быть!.. Или не он?.. Да нет же, точно он! Заметил меня, идёт сюда?! Какой ужас, а я только что наелась луку — как буду с ним разговаривать? </w:t>
      </w:r>
      <w:r>
        <w:rPr>
          <w:i/>
          <w:iCs/>
        </w:rPr>
        <w:t xml:space="preserve">(Смеётся). </w:t>
      </w:r>
      <w:r>
        <w:rPr/>
        <w:t>А зачем мне с ним разговаривать? Я — бедная старая женщина! Он меня и не узнает. Только всё равно уйду, а то ведь жалеть начнёт, милостыню подавать — ещё чего не хватало!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Принцесса собирается уйти, но тут вбегает Рыцарь.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Стой! Ни шагу больше — я узнал тебя!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Узнал меня? Но это невозможно!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Ещё как возможно! У меня твоё подробное описание, сделанное принцессой.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Принцессой? Какой принцессой?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ь. Не отпирайся! Ты — злая колдунья, которая крадёт у людей молодость и красоту.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Ах, вот оно что!..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Да. Принцесса видела тебя как раз в тот момент, когда ты заколдовала одну девушку — теперь бедняжка где-то влачит жалкое существование нищей старухи…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Что верно, то верно — влачит, ещё как влачит…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Значит, признаёшь свою вину?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а. Свою вину?!.. </w:t>
      </w:r>
      <w:r>
        <w:rPr>
          <w:i/>
        </w:rPr>
        <w:t>(осекается; в сторону)</w:t>
      </w:r>
      <w:r>
        <w:rPr/>
        <w:t xml:space="preserve"> Да что это я, в самом деле — доказать ничего невозможно, все улики — на мне, точнее, я сама улика и есть. Будь, что будет! </w:t>
      </w:r>
      <w:r>
        <w:rPr>
          <w:i/>
        </w:rPr>
        <w:t xml:space="preserve">(Рыцарю) </w:t>
      </w:r>
      <w:r>
        <w:rPr/>
        <w:t>Признаю.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Это делает тебе честь, хотя не облегчает твоей участи. У меня приказ казнить тебя на месте. Впрочем, если ты имеешь последнее желание, я постараюсь его выполнить — кроме, разумеется, желания уйти от наказания. Итак?..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</w:rPr>
        <w:t>(в сторону, быстро).</w:t>
      </w:r>
      <w:r>
        <w:rPr/>
        <w:t xml:space="preserve"> Господи, неужели всё, конец? Нет, нет! Надо собраться, надо использовать этот шанс… но что же делать? Объяснять бесполезно, умолять — тем более. Ах, может быть?!.. да, это последняя моя надежда — раньше я смеялась над сказками, но теперь ничего другого не остаётся… </w:t>
      </w:r>
      <w:r>
        <w:rPr>
          <w:i/>
        </w:rPr>
        <w:t>(Рыцарю)</w:t>
      </w:r>
      <w:r>
        <w:rPr/>
        <w:t xml:space="preserve"> Благородный рыцарь, я хочу, чтобы вы меня сейчас крепко-крепко поцеловали!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>(смущённо).</w:t>
      </w:r>
      <w:r>
        <w:rPr/>
        <w:t xml:space="preserve"> Ну… я попробую… </w:t>
      </w:r>
      <w:r>
        <w:rPr>
          <w:i/>
        </w:rPr>
        <w:t xml:space="preserve">(бормочет) </w:t>
      </w:r>
      <w:r>
        <w:rPr/>
        <w:t>Тут мне потребуется смелости больше, чем с драконом…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Рыцарь подходит к Принцессе и крепко её целует. Однако всё остаётся по-прежнему.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</w:rPr>
        <w:t xml:space="preserve">(в сторону). </w:t>
      </w:r>
      <w:r>
        <w:rPr/>
        <w:t>Увы, чуда не произошло. Либо сказки всё-таки врут, либо я слишком долго смеялась над ними. Что ж, по крайней мере, конец моим мучениям…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>(вынимает меч).</w:t>
      </w:r>
      <w:r>
        <w:rPr/>
        <w:t xml:space="preserve"> Ваше последнее желание выполнено. А теперь прошу меня простить — я должен исполнить свой долг.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/>
      </w:pPr>
      <w:r>
        <w:rPr>
          <w:i/>
        </w:rPr>
        <w:t>Принцесса склоняет голову, Рыцарь заносит меч, но, подержав пару секунд на весу, возвращает в ножны.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Нет, не могу. Дракона — пожалуйста, вооружённого врага — пожалуйста, но беззащитную старуху — увольте! Я отведу тебя во дворец на суд короля, и если Его Величество решит казнить — у него есть палач. Собирайся, пойдём — может быть даже, тебе удастся выпросить у принцессы помилование…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</w:rPr>
        <w:t>(в сторону)</w:t>
      </w:r>
      <w:r>
        <w:rPr/>
        <w:t xml:space="preserve">. Что?! Отец будет меня судить, а я — просить о помиловании у этой ведьмы? Да такое унижение хуже смерти! </w:t>
      </w:r>
      <w:r>
        <w:rPr>
          <w:i/>
        </w:rPr>
        <w:t xml:space="preserve">(Рыцарю) </w:t>
      </w:r>
      <w:r>
        <w:rPr/>
        <w:t xml:space="preserve">Я никуда не пойду.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То есть, как это — не пойдёшь? Ты что, не понимаешь — у меня приказ казнить тебя на месте!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Вот и казните!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Я не палач.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Но у вас приказ, вы должны его выполнить.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Марш во дворец!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И не подумаю.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Тогда придётся тебя отнести.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Рыцарь взваливает Принцессу как куль на плечо и медленно направляется за кулисы.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А зря я тогда не вышла за него замуж. Он хоть и незнатен, зато смел и благороден. Да и поцелуй был хорош…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Скрывается вместе с Рыцарем.</w:t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</w:rPr>
      </w:pPr>
      <w:r>
        <w:rPr>
          <w:b/>
        </w:rPr>
        <w:t>Сцена седьмая</w:t>
      </w:r>
    </w:p>
    <w:p>
      <w:pPr>
        <w:pStyle w:val="Style19"/>
        <w:tabs>
          <w:tab w:val="clear" w:pos="4677"/>
          <w:tab w:val="clear" w:pos="9355"/>
        </w:tabs>
        <w:jc w:val="both"/>
        <w:rPr>
          <w:b/>
          <w:b/>
        </w:rPr>
      </w:pPr>
      <w:r>
        <w:rPr>
          <w:b/>
        </w:rPr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/>
      </w:pPr>
      <w:r>
        <w:rPr>
          <w:i/>
        </w:rPr>
        <w:t xml:space="preserve">Тронный зал. На троне сидит Король в глубоком унынии. Из-за кулис доносятся смех Колдуньи и какие-то мужские голоса — легко догадаться, что все они там не скучают. 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Г</w:t>
        <w:tab/>
        <w:t>о</w:t>
        <w:tab/>
        <w:t>л</w:t>
        <w:tab/>
        <w:t>о</w:t>
        <w:tab/>
        <w:t>с 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и </w:t>
      </w:r>
      <w:r>
        <w:rPr>
          <w:i/>
        </w:rPr>
        <w:t>(у самого входа).</w:t>
      </w:r>
      <w:r>
        <w:rPr/>
        <w:t xml:space="preserve"> Ну ладно, ладно! Что?.. Фуй, какие вы… </w:t>
      </w:r>
      <w:r>
        <w:rPr>
          <w:i/>
        </w:rPr>
        <w:t xml:space="preserve">(хохочет) </w:t>
      </w:r>
      <w:r>
        <w:rPr/>
        <w:t xml:space="preserve"> Подождите здесь, я сейчас!..  Нет, вам сюда нельзя, а то папочка рассердится…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Колдунья вваливается в тронный зал, вид у неё несколько растрёпанный. Плюхается на трон, обмахивается.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Уффф! Барон фон Бир такая душка! Напьётся пива, начнёт чудить — никакого шута не надо!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>(угрюмо).</w:t>
      </w:r>
      <w:r>
        <w:rPr/>
        <w:t xml:space="preserve"> Живот у него уже не болит?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У барона? </w:t>
      </w:r>
      <w:r>
        <w:rPr>
          <w:i/>
        </w:rPr>
        <w:t>(хохочет)</w:t>
      </w:r>
      <w:r>
        <w:rPr/>
        <w:t xml:space="preserve"> Скорее дубовая бочка заболеет, чем его живот!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Разве что с перепугу… А какими судьбами во дворце этот вертлявый маркиз — у него, кажется, должен быть медовый месяц?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С кем — с той инфантильной инфантой? Ха! Видели бы вы, как он валялся у меня в ногах, выпрашивая прощения за свою ошибку! Ну я, разумеется, помучу его немного, а там поглядим…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Что значит — поглядим? Вам самой скоро замуж — или вы забыли?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В том-то и дело, папочка, что мне скоро замуж — надо же нагуляться! </w:t>
      </w:r>
      <w:r>
        <w:rPr>
          <w:i/>
        </w:rPr>
        <w:t xml:space="preserve">(танцует джигу) </w:t>
      </w:r>
      <w:r>
        <w:rPr/>
        <w:t>Йо-хо! Пока молодой — бери от жизни всё!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>(хватается за голову)</w:t>
      </w:r>
      <w:r>
        <w:rPr/>
        <w:t>. О, скорее бы, скорее бы вернулся ваш жених!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</w:rPr>
        <w:t>(в сторону).</w:t>
      </w:r>
      <w:r>
        <w:rPr/>
        <w:t xml:space="preserve"> А мне что-то совсем этого не хочется. Неплохо бы найти повод, чтобы отменить свадьбу…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Входит Рыцарь с Принцессой.</w:t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Какое счастье — вот и он!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</w:rPr>
        <w:t>(в сторону)</w:t>
      </w:r>
      <w:r>
        <w:rPr/>
        <w:t xml:space="preserve">. Какое счастье — вот и повод! </w:t>
      </w:r>
      <w:r>
        <w:rPr>
          <w:i/>
        </w:rPr>
        <w:t xml:space="preserve">(разыгрывает панику) </w:t>
      </w:r>
      <w:r>
        <w:rPr/>
        <w:t xml:space="preserve">Это она! Это она! Папочка, это та самая колдунья! Она меня сейчас превратит! Ах! </w:t>
      </w:r>
      <w:r>
        <w:rPr>
          <w:i/>
        </w:rPr>
        <w:t>(изображает обморок)</w:t>
      </w:r>
    </w:p>
    <w:p>
      <w:pPr>
        <w:pStyle w:val="Style19"/>
        <w:tabs>
          <w:tab w:val="clear" w:pos="4677"/>
          <w:tab w:val="clear" w:pos="9355"/>
        </w:tabs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>(бросается к колдунье, хлопочет около неё).</w:t>
      </w:r>
      <w:r>
        <w:rPr/>
        <w:t xml:space="preserve"> Дочь моя, что с тобой?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</w:rPr>
        <w:t>(слабым голосом).</w:t>
      </w:r>
      <w:r>
        <w:rPr/>
        <w:t xml:space="preserve"> Ах, папа, я сейчас умру… зачем он привёл сюда эту… эту… ох! </w:t>
      </w:r>
      <w:r>
        <w:rPr>
          <w:i/>
        </w:rPr>
        <w:t>(«теряет» сознание)</w:t>
      </w:r>
    </w:p>
    <w:p>
      <w:pPr>
        <w:pStyle w:val="Style19"/>
        <w:tabs>
          <w:tab w:val="clear" w:pos="4677"/>
          <w:tab w:val="clear" w:pos="9355"/>
        </w:tabs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Эй, кто там! Врача сюда, живо!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</w:rPr>
        <w:t>(томно)</w:t>
      </w:r>
      <w:r>
        <w:rPr/>
        <w:t>. Не надо врача, лучше палача — пусть он казнит колдунью, раз уж рыцарь не сумел этого сделать…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А, кстати: как ты смел не выполнить приказ?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Ваше Величество, я воин, а не палач. Кроме того, я, честно говоря, не уверен, что эта старая женщина и есть та самая колдунья…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Ты что-то много говорить стал, рыцарь! Воину не подобает многословие. Тебе прислали описание колдуньи?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Так точно.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Оно совпадает с её внешностью?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Рыцарь. Да, но…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>ь. Какие ещё «но»?! Ты что, не веришь глазам своим?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>ь. Ваше Величество, глаза мои видят одно, а сердце говорит совсем другое. Я чувствую, здесь какая-то ошибка. Да вы сами подойдите поближе, поглядите на эту несчастную — разве она похожа на колдунью?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>я. Папочка, не подходи — она и тебя заколдует!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Ну, с меня-то ей нечего взять </w:t>
      </w:r>
      <w:r>
        <w:rPr>
          <w:i/>
        </w:rPr>
        <w:t xml:space="preserve">(подходит, внимательно смотрит на принцессу). </w:t>
      </w:r>
      <w:r>
        <w:rPr/>
        <w:t>Хм… да, действительно, что-то не то… Ладно! Посадим пока старушку под замок, а завтра соберём учёный совет, пускай они её хорошенько того… исследуют… анализы там всякие возьмут… короче, сами разберутся. А уж по результату решим, что с ней делать.</w:t>
      </w:r>
    </w:p>
    <w:p>
      <w:pPr>
        <w:pStyle w:val="Style19"/>
        <w:tabs>
          <w:tab w:val="clear" w:pos="4677"/>
          <w:tab w:val="clear" w:pos="9355"/>
        </w:tabs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Ваше Величество, Вы — самый мудрый и великодушный король из всех, которых я когда-либо встречал!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>(смущённо).</w:t>
      </w:r>
      <w:r>
        <w:rPr/>
        <w:t xml:space="preserve"> Ну, скажешь тоже… а много тебе довелось повстречать королей?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  <w:t>Р</w:t>
        <w:tab/>
        <w:t>ы</w:t>
        <w:tab/>
        <w:t>ц</w:t>
        <w:tab/>
        <w:t>а</w:t>
        <w:tab/>
        <w:t>р</w:t>
        <w:tab/>
        <w:t>ь. Откровенно говоря, только Вас.</w:t>
      </w:r>
    </w:p>
    <w:p>
      <w:pPr>
        <w:pStyle w:val="Style19"/>
        <w:tabs>
          <w:tab w:val="clear" w:pos="4677"/>
          <w:tab w:val="clear" w:pos="9355"/>
        </w:tabs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А, вы там сговорились! Так вот же вам: вы, папочка — чёрствый, бездушный, нелюбящий отец, которому наплевать на родную дочь! А вы, рыцарь, просто тряпка! Вы не сдержали своего слова, поэтому я не считаю себя обязанной выходить за вас замуж! Нате, заберите это дешёвое колечко — тоже мне, подарочек! </w:t>
      </w:r>
      <w:r>
        <w:rPr>
          <w:i/>
        </w:rPr>
        <w:t>(снимает кольцо и бросает его под ноги рыцарю)</w:t>
      </w:r>
      <w:r>
        <w:rPr/>
        <w:t xml:space="preserve"> Мне граф Стерлинг во какой перстень преподнёс! 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>(подбирает кольцо).</w:t>
      </w:r>
      <w:r>
        <w:rPr/>
        <w:t xml:space="preserve"> Вы правы. Я не выполнил обет, поэтому не только не могу жениться на вас, но даже не имею чести называться рыцарем. Более того — я опозорил свой род, и, значит, этого кольца тоже недостоин. Бедная женщина, раз уж однажды оно попало к вам, пусть у вас и останется…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Рыцарь отдаёт кольцо Принцессе. Гром, затемнение. Когда сцена вновь освещается, мы видим, что на троне сидит нищенка, а в ногах у Рыцаря и Короля — Принцесса. Произошло ОБРАТНОЕ ПРЕВРАЩЕНИЕ.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 </w:t>
      </w:r>
      <w:r>
        <w:rPr>
          <w:i/>
        </w:rPr>
        <w:t xml:space="preserve">(не замечает происшедшей с ней перемены). </w:t>
      </w:r>
      <w:r>
        <w:rPr/>
        <w:t xml:space="preserve">Вот и мотай отсюда! Можешь забрать с собой старуху — совет вам да любовь! </w:t>
      </w:r>
      <w:r>
        <w:rPr>
          <w:i/>
        </w:rPr>
        <w:t>(хохочет)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>(смотрит на Принцессу).</w:t>
      </w:r>
      <w:r>
        <w:rPr/>
        <w:t xml:space="preserve"> Какую </w:t>
      </w:r>
      <w:r>
        <w:rPr>
          <w:i/>
        </w:rPr>
        <w:t>старуху</w:t>
      </w:r>
      <w:r>
        <w:rPr/>
        <w:t xml:space="preserve">?.. </w:t>
      </w:r>
      <w:r>
        <w:rPr>
          <w:i/>
        </w:rPr>
        <w:t>(берёт за руку, поднимает с пола)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 xml:space="preserve">(смотрит на Колдунью). </w:t>
      </w:r>
      <w:r>
        <w:rPr/>
        <w:t xml:space="preserve">Какая </w:t>
      </w:r>
      <w:r>
        <w:rPr>
          <w:i/>
        </w:rPr>
        <w:t>старуха</w:t>
      </w:r>
      <w:r>
        <w:rPr/>
        <w:t>!..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</w:t>
      </w:r>
      <w:r>
        <w:rPr>
          <w:i/>
        </w:rPr>
        <w:t>Какая</w:t>
      </w:r>
      <w:r>
        <w:rPr/>
        <w:t xml:space="preserve"> ещё старуха? Вы что, папочка, совсем сбрендили, родную дочь не узнаёте?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 </w:t>
      </w:r>
      <w:r>
        <w:rPr>
          <w:i/>
        </w:rPr>
        <w:t>(смотрит на Принцессу).</w:t>
      </w:r>
      <w:r>
        <w:rPr/>
        <w:t xml:space="preserve"> Узнаю. </w:t>
      </w:r>
      <w:r>
        <w:rPr>
          <w:i/>
        </w:rPr>
        <w:t xml:space="preserve">(Колдунье) </w:t>
      </w:r>
      <w:r>
        <w:rPr/>
        <w:t>А ты кто такая?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л</w:t>
        <w:tab/>
        <w:t>д</w:t>
        <w:tab/>
        <w:t>у</w:t>
        <w:tab/>
        <w:t>н</w:t>
        <w:tab/>
        <w:t>ь</w:t>
        <w:tab/>
        <w:t xml:space="preserve">я. Кто </w:t>
      </w:r>
      <w:r>
        <w:rPr>
          <w:i/>
        </w:rPr>
        <w:t>я</w:t>
      </w:r>
      <w:r>
        <w:rPr/>
        <w:t xml:space="preserve"> такая?! </w:t>
      </w:r>
      <w:r>
        <w:rPr>
          <w:i/>
        </w:rPr>
        <w:t>(оглядывает себя)</w:t>
      </w:r>
      <w:r>
        <w:rPr/>
        <w:t xml:space="preserve"> </w:t>
      </w:r>
      <w:r>
        <w:rPr>
          <w:i/>
        </w:rPr>
        <w:t xml:space="preserve">Кто </w:t>
      </w:r>
      <w:r>
        <w:rPr/>
        <w:t>я такая?.. Ай! Меня превратили! Папочка, это она колдунья, она!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Ну, теперь-то меня не проведёшь! </w:t>
      </w:r>
      <w:r>
        <w:rPr>
          <w:i/>
        </w:rPr>
        <w:t>(бросается к Колдунье)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Папа, осторожно!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Чепуха, в мои-то годы — у меня давно иммунитет на её колдовство!.. </w:t>
      </w:r>
      <w:r>
        <w:rPr>
          <w:i/>
        </w:rPr>
        <w:t>(хватает Колдунью  за шиворот, тащит к выходу)</w:t>
      </w:r>
      <w:r>
        <w:rPr/>
        <w:t xml:space="preserve"> Эй, стража! Кого-нибудь из ветеранов сюда!..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 xml:space="preserve">а </w:t>
      </w:r>
      <w:r>
        <w:rPr>
          <w:i/>
        </w:rPr>
        <w:t xml:space="preserve">(Рыцарю). </w:t>
      </w:r>
      <w:r>
        <w:rPr/>
        <w:t xml:space="preserve">А вы… нет, </w:t>
      </w:r>
      <w:r>
        <w:rPr>
          <w:i/>
        </w:rPr>
        <w:t>ты</w:t>
      </w:r>
      <w:r>
        <w:rPr/>
        <w:t xml:space="preserve"> был прав — кольцо действительно волшебное!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Р</w:t>
        <w:tab/>
        <w:t>ы</w:t>
        <w:tab/>
        <w:t>ц</w:t>
        <w:tab/>
        <w:t>а</w:t>
        <w:tab/>
        <w:t>р</w:t>
        <w:tab/>
        <w:t xml:space="preserve">ь </w:t>
      </w:r>
      <w:r>
        <w:rPr>
          <w:i/>
        </w:rPr>
        <w:t xml:space="preserve">(обнимает Принцессу). </w:t>
      </w:r>
      <w:r>
        <w:rPr/>
        <w:t>Да, моя принцесса!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  Опять принцесса я?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Вот фокусы судьбы!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>Возвращается Король.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Нет, больше, дочь моя,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принцессой вам не быть!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Правление моё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я вскоре передам —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>
          <w:i/>
          <w:i/>
        </w:rPr>
      </w:pPr>
      <w:r>
        <w:rPr>
          <w:i/>
        </w:rPr>
        <w:t>(одной рукой обнимает Рыцаря, другой — Принцессу)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ему быть королём,</w:t>
      </w:r>
    </w:p>
    <w:p>
      <w:pPr>
        <w:pStyle w:val="Style19"/>
        <w:tabs>
          <w:tab w:val="clear" w:pos="4677"/>
          <w:tab w:val="clear" w:pos="9355"/>
        </w:tabs>
        <w:ind w:firstLine="1080"/>
        <w:jc w:val="both"/>
        <w:rPr/>
      </w:pPr>
      <w:r>
        <w:rPr/>
        <w:t>а королевой — вам!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Что, опять превращение?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 xml:space="preserve">ь.                                                    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 xml:space="preserve">                                                              </w:t>
      </w:r>
      <w:r>
        <w:rPr/>
        <w:t>Да.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>
          <w:i/>
        </w:rPr>
        <w:t xml:space="preserve">                 </w:t>
      </w:r>
      <w:r>
        <w:rPr>
          <w:i/>
        </w:rPr>
        <w:t>(отводит принцессу в сторонку, доверительно)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Никакая, поверьте мне, дева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оставаться не может принцессой всегда,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а вот замужем вы — королева!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П</w:t>
        <w:tab/>
        <w:t>р</w:t>
        <w:tab/>
        <w:t>и</w:t>
        <w:tab/>
        <w:t>н</w:t>
        <w:tab/>
        <w:t>ц</w:t>
        <w:tab/>
        <w:t>е</w:t>
        <w:tab/>
        <w:t>с</w:t>
        <w:tab/>
        <w:t>с</w:t>
        <w:tab/>
        <w:t>а. Я против не скажу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на этот раз ни слова.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Но где наш добрый шут?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К</w:t>
        <w:tab/>
        <w:t>о</w:t>
        <w:tab/>
        <w:t>р</w:t>
        <w:tab/>
        <w:t>о</w:t>
        <w:tab/>
        <w:t>л</w:t>
        <w:tab/>
        <w:t>ь.      Ах, милая! Уловок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лукавых жертвой стал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и выгнал я шута —</w:t>
      </w:r>
    </w:p>
    <w:p>
      <w:pPr>
        <w:pStyle w:val="Style19"/>
        <w:tabs>
          <w:tab w:val="clear" w:pos="4677"/>
          <w:tab w:val="clear" w:pos="9355"/>
        </w:tabs>
        <w:ind w:firstLine="1440"/>
        <w:jc w:val="both"/>
        <w:rPr/>
      </w:pPr>
      <w:r>
        <w:rPr/>
        <w:t>такая срамота!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  <w:iCs/>
        </w:rPr>
      </w:pPr>
      <w:r>
        <w:rPr>
          <w:i/>
          <w:iCs/>
        </w:rPr>
        <w:t>Неожиданно — из-за трона или из-под стола — выскакивает Шут.</w:t>
      </w:r>
    </w:p>
    <w:p>
      <w:pPr>
        <w:pStyle w:val="Style19"/>
        <w:tabs>
          <w:tab w:val="clear" w:pos="4677"/>
          <w:tab w:val="clear" w:pos="9355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>т</w:t>
      </w:r>
      <w:r>
        <w:rPr>
          <w:i/>
        </w:rPr>
        <w:t xml:space="preserve">. </w:t>
      </w:r>
      <w:r>
        <w:rPr/>
        <w:t>Такая смехота — будто возможно выгнать шута! Да как бы не так!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  <w:t xml:space="preserve">Король хочет обнять Шута, но тот уворачивается. </w:t>
      </w:r>
    </w:p>
    <w:p>
      <w:pPr>
        <w:pStyle w:val="Style19"/>
        <w:tabs>
          <w:tab w:val="clear" w:pos="4677"/>
          <w:tab w:val="clear" w:pos="9355"/>
        </w:tabs>
        <w:ind w:firstLine="540"/>
        <w:jc w:val="both"/>
        <w:rPr>
          <w:i/>
          <w:i/>
        </w:rPr>
      </w:pPr>
      <w:r>
        <w:rPr>
          <w:i/>
        </w:rPr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  <w:t>Ш</w:t>
        <w:tab/>
        <w:t>у</w:t>
        <w:tab/>
        <w:t xml:space="preserve">т </w:t>
      </w:r>
      <w:r>
        <w:rPr>
          <w:i/>
        </w:rPr>
        <w:t xml:space="preserve">(апарт). </w:t>
      </w:r>
      <w:r>
        <w:rPr/>
        <w:t>Я рассказал вам сказку, как умел.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Рассказ мой был немного торопливым,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зато финал в нём выдался счастливым,</w:t>
      </w:r>
    </w:p>
    <w:p>
      <w:pPr>
        <w:pStyle w:val="Style19"/>
        <w:tabs>
          <w:tab w:val="clear" w:pos="4677"/>
          <w:tab w:val="clear" w:pos="9355"/>
        </w:tabs>
        <w:ind w:firstLine="1620"/>
        <w:jc w:val="both"/>
        <w:rPr/>
      </w:pPr>
      <w:r>
        <w:rPr/>
        <w:t>и, вроде, даже кто-то поумнел!</w:t>
      </w:r>
    </w:p>
    <w:p>
      <w:pPr>
        <w:pStyle w:val="Style19"/>
        <w:tabs>
          <w:tab w:val="clear" w:pos="4677"/>
          <w:tab w:val="clear" w:pos="9355"/>
        </w:tabs>
        <w:jc w:val="both"/>
        <w:rPr/>
      </w:pPr>
      <w:r>
        <w:rPr/>
      </w:r>
    </w:p>
    <w:p>
      <w:pPr>
        <w:pStyle w:val="Style19"/>
        <w:tabs>
          <w:tab w:val="clear" w:pos="4677"/>
          <w:tab w:val="clear" w:pos="9355"/>
        </w:tabs>
        <w:jc w:val="center"/>
        <w:rPr/>
      </w:pPr>
      <w:r>
        <w:rPr>
          <w:b/>
          <w:i/>
        </w:rPr>
        <w:t>Музыка, общий танец, занавес</w:t>
      </w:r>
    </w:p>
    <w:p>
      <w:pPr>
        <w:pStyle w:val="Style19"/>
        <w:tabs>
          <w:tab w:val="clear" w:pos="4677"/>
          <w:tab w:val="clear" w:pos="9355"/>
        </w:tabs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19"/>
        <w:tabs>
          <w:tab w:val="clear" w:pos="4677"/>
          <w:tab w:val="clear" w:pos="9355"/>
        </w:tabs>
        <w:rPr>
          <w:b/>
          <w:b/>
          <w:i/>
          <w:i/>
          <w:lang w:val="en-US"/>
        </w:rPr>
      </w:pPr>
      <w:r>
        <w:rPr>
          <w:b/>
          <w:i/>
        </w:rPr>
        <w:t>(с) – Николай Пинчук</w:t>
      </w:r>
    </w:p>
    <w:p>
      <w:pPr>
        <w:pStyle w:val="Style19"/>
        <w:tabs>
          <w:tab w:val="clear" w:pos="4677"/>
          <w:tab w:val="clear" w:pos="9355"/>
        </w:tabs>
        <w:rPr/>
      </w:pPr>
      <w:r>
        <w:rPr>
          <w:b/>
          <w:i/>
        </w:rPr>
        <w:t xml:space="preserve"> </w:t>
      </w:r>
      <w:hyperlink r:id="rId2">
        <w:r>
          <w:rPr>
            <w:rStyle w:val="Style11"/>
            <w:b/>
            <w:i/>
            <w:lang w:val="en-US"/>
          </w:rPr>
          <w:t>pinchnik</w:t>
        </w:r>
        <w:r>
          <w:rPr>
            <w:rStyle w:val="Style11"/>
            <w:b/>
            <w:i/>
          </w:rPr>
          <w:t>@</w:t>
        </w:r>
        <w:r>
          <w:rPr>
            <w:rStyle w:val="Style11"/>
            <w:b/>
            <w:i/>
            <w:lang w:val="en-US"/>
          </w:rPr>
          <w:t>mail</w:t>
        </w:r>
        <w:r>
          <w:rPr>
            <w:rStyle w:val="Style11"/>
            <w:b/>
            <w:i/>
          </w:rPr>
          <w:t>.</w:t>
        </w:r>
        <w:r>
          <w:rPr>
            <w:rStyle w:val="Style11"/>
            <w:b/>
            <w:i/>
            <w:lang w:val="en-US"/>
          </w:rPr>
          <w:t>ru</w:t>
        </w:r>
      </w:hyperlink>
      <w:r>
        <w:rPr>
          <w:b/>
          <w:i/>
        </w:rPr>
        <w:t xml:space="preserve"> </w:t>
      </w:r>
    </w:p>
    <w:sectPr>
      <w:footerReference w:type="default" r:id="rId3"/>
      <w:footerReference w:type="first" r:id="rId4"/>
      <w:type w:val="nextPage"/>
      <w:pgSz w:w="11906" w:h="16838"/>
      <w:pgMar w:left="1134" w:right="851" w:gutter="0" w:header="0" w:top="851" w:footer="709" w:bottom="96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 xml:space="preserve"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24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 xml:space="preserve"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24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5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i/>
      <w:iCs/>
      <w:u w:val="single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i/>
      <w:iCs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firstLine="540"/>
      <w:outlineLvl w:val="3"/>
    </w:pPr>
    <w:rPr>
      <w:i/>
      <w:iCs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firstLine="540"/>
      <w:jc w:val="both"/>
      <w:outlineLvl w:val="4"/>
    </w:pPr>
    <w:rPr>
      <w:i/>
      <w:iCs/>
    </w:rPr>
  </w:style>
  <w:style w:type="character" w:styleId="Style9">
    <w:name w:val="Основной шрифт абзаца"/>
    <w:qFormat/>
    <w:rPr/>
  </w:style>
  <w:style w:type="character" w:styleId="Style10">
    <w:name w:val="Page Number"/>
    <w:basedOn w:val="Style9"/>
    <w:rPr/>
  </w:style>
  <w:style w:type="character" w:styleId="Style11">
    <w:name w:val="Hyperlink"/>
    <w:basedOn w:val="Style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3">
    <w:name w:val="Body Text"/>
    <w:basedOn w:val="Normal"/>
    <w:pPr>
      <w:jc w:val="both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7">
    <w:name w:val="Body Text Indent"/>
    <w:basedOn w:val="Normal"/>
    <w:pPr>
      <w:ind w:firstLine="540"/>
      <w:jc w:val="both"/>
    </w:pPr>
    <w:rPr>
      <w:i/>
      <w:iCs/>
    </w:rPr>
  </w:style>
  <w:style w:type="paragraph" w:styleId="Style18">
    <w:name w:val="Колонтитул"/>
    <w:basedOn w:val="Normal"/>
    <w:qFormat/>
    <w:pPr>
      <w:suppressLineNumbers/>
      <w:tabs>
        <w:tab w:val="clear" w:pos="57"/>
        <w:tab w:val="center" w:pos="4819" w:leader="none"/>
        <w:tab w:val="right" w:pos="9638" w:leader="none"/>
      </w:tabs>
    </w:pPr>
    <w:rPr/>
  </w:style>
  <w:style w:type="paragraph" w:styleId="Style19">
    <w:name w:val="Footer"/>
    <w:basedOn w:val="Normal"/>
    <w:pPr>
      <w:tabs>
        <w:tab w:val="clear" w:pos="57"/>
        <w:tab w:val="center" w:pos="4677" w:leader="none"/>
        <w:tab w:val="right" w:pos="9355" w:leader="none"/>
      </w:tabs>
    </w:pPr>
    <w:rPr/>
  </w:style>
  <w:style w:type="paragraph" w:styleId="21">
    <w:name w:val="Основной текст с отступом 2"/>
    <w:basedOn w:val="Normal"/>
    <w:qFormat/>
    <w:pPr>
      <w:ind w:firstLine="1080"/>
      <w:jc w:val="both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nchnik@mail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LibreOffice/7.4.7.2$Linux_X86_64 LibreOffice_project/40$Build-2</Application>
  <AppVersion>15.0000</AppVersion>
  <Pages>24</Pages>
  <Words>8227</Words>
  <Characters>33906</Characters>
  <CharactersWithSpaces>42108</CharactersWithSpaces>
  <Paragraphs>645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2024-05-20T06:59:00Z</dcterms:created>
  <dc:creator>PINCHOOK</dc:creator>
  <dc:description/>
  <cp:keywords/>
  <dc:language>ru-RU</dc:language>
  <cp:lastModifiedBy>user User</cp:lastModifiedBy>
  <cp:lastPrinted>2005-12-21T05:16:00Z</cp:lastPrinted>
  <dcterms:modified xsi:type="dcterms:W3CDTF">2024-07-02T12:37:00Z</dcterms:modified>
  <cp:revision>4</cp:revision>
  <dc:subject/>
  <dc:title>Кольцо, принцесса и колдунья</dc:title>
</cp:coreProperties>
</file>