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Окна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(одноактная пьеса)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Автор: Панина Светлана Робертовна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– молодой человек, 23-25 лет, взъерошенный, в спортивных брюках, не застёгнутой  клетчатой рубашке, одетой на футболку, в кроссовках на босу ногу.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Настя – его жена, 19 лет, рыжеволосая, заплаканная, растрёпанная, одетая на скорую руку, поверх домашнего халата пальто, палантин, упавший с головы, лежит на плечах.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- мать ребёнка – молодая женщина, 25лет, без косметики, волосы собраны в пучок.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- отец ребёнка - молодой человек, 25-30 лет, в футболке и домашних шортах, с наушниками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 - пожилая женщина с собакой, 65- 70лет, в берете, в расстёгнутой куртке, одетой поверх домашнего костюма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Папа – он же профессор – мужчина 55лет, в очках, в рубашке и  жилете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Мама – она же Людочка  - его жена, 50 лет, ухоженная, с маникюром, выглядит молодо, в дорогом домашнем брючном костюмчике.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 – их дочка, молодая девушка, 20 лет,  с модной причёской, в современной одежде, с косметикой на лице.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 -  подвыпивший мужчина, 35-40 лет, в вытянутой майке и спортивных брюках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жена – женщина такого же возраста, в домашнем платье и фартуке.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глубине сцены  занавес, на котором изображены окна многоэтажного дома, на первом плане, с одной стороны, трёхэтажный дом с тёмными окнами и  дверью в подъезд.  Рядом стоит скамейка. С другой стороны, зажженный уличный фонарь, несколько деревьев или кустарников с жёлтыми листьями. На земле рядом со скамейкой листья.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(выскакивает на сцену с противоположной стороны от дома, быстро идёт к скамейке, несколько раз оглядывается): Сколько можно?  Когда же это, наконец, прекратится? (идет и садится на край скамейки.) Как же мне всё это надоело! (повторяет медленно, обхватив голову руками)  Как же всё  это достало!  (пауза) А ведь всё начиналось совсем по-другому.(молчит)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(обращается в зал) Три года назад завязались наши отношения. Настя была школьницей, а я студентом. А как мы познакомились? (смеётся) О, это такая смешная история. (улыбается и махает рукой) Я тогда уже писал дипломную работу и должен был забрать документы  у своего научного руководителя.  На кафедре у руководителя документов не оказалось, поэтому она отправила меня к себе домой. (Пауза). Приехал, значит, я к её дому, нашёл подъезд, а номер квартиры забыл. Пока ехал в общественном транспорте всё помнил, даже несколько раз повторял про себя, а как у подъезда оказался, всё забыл.  Постоял я так в задумчивости перед домофоном минут 10, а потом взял  и набрал первый попавшийся номер.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 слушаю, — услышал я задорный девичий голос.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Вы не могли бы открыть мне дверь в подъезд? — предложил я и, не успев договорить, услышал звук открывающейся двери.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Зайти в подъезд-то  – я зашёл. А куда дальше–то? Передо мной возникла другая проблема: в подъезде- то  двадцать квартир. А в какой живёт мой научный руководитель? (Максим пожал плечами и развёл по сторонам руки). Что делать?  Стучаться во все квартиры и спрашивать, здесь ли живёт кандидат исторических наук, Ирина Николаевна? (Усмехается) Нет, конечно. Но  и так тоже можно было, да только времени у меня было мало. (пауза). Поэтому я решил пойти на голос, тот самый, девичий, с задором. Нашёл квартиру, номер которой я случайно нажал в домофоне, постучался в дверь и… (Пауза) И на пороге появилась она, (широко улыбается) рыжая, весёлая,  озорная, с ямочками на щеках. (Счастливо вздыхает)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Открывая мне дверь, она разговаривала  по телефону: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Да, мам. Я поняла. Он высокий, черноглазый, с оттопыренными ушами. Передать ему синюю папку. (пауза)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тот вечер (торжественно) она отдала мне не только синюю папку с моей дипломной работой, но и своё сердце. ( Пауза. Улыбается) А через год мы сыграли свадьбу. (Пауза) Моя Настенька была такой красивой, нежной, милой… (вздыхает)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Слышится из  окна звук разбивающейся посуды. Он поворачивается в сторону, где был звук. Улыбка сходит с его лица).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 сейчас (опускает голову и смотрит в пол). Злая, грубая, вечно всем недовольная.  (подбрасывает ногой засохшие листья). Всё, что я для неё делаю,  не так. Всё, что я хочу сделать – не то. (недовольно) Её, видите ли, тошнит, от меня. ( пауза) Я устал. Как мне всё надоело. Так хочется убежать от всего этого. Бросить всё – и убежать. На край света. (Пауза. Усмехается) Вот я и убежал. Правда, только в соседний двор.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одном из окон появляется свет. Слышит громкая музыка. Максим смотрит на окно, из которого же слышится всхлипывание ребёнка. Включается окно, и зрители видят молодую пару.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 (мужу): Я  просила не включать   музыку, когда усыпляю ребёнка?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Ну, просила.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И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Не отвечай  вопросом на  вопрос.  Сделай что-нибудь.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(зло) Музыку выключи.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Он: И что мне теперь в тишине сидеть?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Она: Виталик заснёт, тогда тихонько включишь.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(недовольно): А когда он, наконец, заснёт?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Она: Не знаю. У него зубки режутся.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И что?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Она: Вот поэтому он такой беспокойный.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Он: (недовольно) Он всегда беспокойный.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Она: Не всегда.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Он: Ну что ты мне говоришь? Как будто я не знаю.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Слышится непродолжительный плач ребёнка.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Хватит уже пререкаться. Сделай уже что-нибудь.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Он:  А  что я могу сделать?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Она: Сделай музыку потише.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Мне не слышно.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Она: Какой ты эгоист!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Он: Ну, вот опять началось!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Предупреждала меня мама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( перебивает и передразнивает): Предупреждала меня мама.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Хватит уже. Ведёшь себя как ребёнок.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А ты-то давно взрослой стала. К маме всё бегаешь жаловаться на меня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Плач  ребёнка становится громче.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Ну вот, он опять расплакался. И всё из-за тебя.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Ну, давай, давай, вали всё на меня. Я даже к нему не подходил.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В этом-то и дело: ни кормишь, ни гуляешь, ни ночью к нему не встаешь.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Он: Вот ещё. Я ночью спать хочу.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Она: Я тоже многое чего хочу.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Чего, например?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Она: К подруге в гости сходить.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Ты же две недели назад к Светке бегала.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Она: Вот именно, бегала. Я до неё даже  дойти не успела, как ты позвонил и истерику закатил. Так что пришлось мне назад бежать.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Истерику  у нас закатываешь ты.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Плач ребёнка переходит в истерику.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Он: Иди, успокой его уже. Ты же мать!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Она: А ты отец!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(Уходит. Слышится, как она успокаивает ребёнка) Ладно, сыночка. Засыпай, мой,  хороший! И на папу внимания не обращай. Он тебя любит. Просто он ещё не вырос (Свет в окне исчезает)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Открывается подъездная дверь, Максим смотрит на дверь. Из подъезда выходит пожилая женщина с собачкой на руках на длинном поводке.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Иди, Геннадий Романыч, сходи под кустик. (опускает собачку на землю)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(удивлённо) Геннадий Романыч?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Старушка: Ну да!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Геннадий Романыч?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(утвердительно) Геннадий Романыч! А что здесь такого?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Так зовут Вашу собаку?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Странно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Чего здесь странного?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Имя- то человеческое.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Правильно. Так моего мужа звали.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Максим: Так Вы пса в честь мужа, что ли назвали?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Старушка: Ну да!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Вот тебе раз!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Старушка: Так ничего удивительного!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(засмеялся) Как же! Позовёшь одного, придёт другой.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Старушка: Нет уже одного. Мой Геннадий Романыч, муж, то есть, умер полтора год назад.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Извините меня, пожалуйста.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Старушка: Да, ладно. Ты же не знал. А как только его, значит, не стало, дети и внуки подарили мне вот это чудо (смотрит на собаку, собаку убегает за куст). У мужа-то при жизни аллергия на шерсть была, поэтому никаких животных у нас дома не было. А я всегда о собаке мечтала. Вот так Генночка и появился.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Максим: А почему всё-таки Геннадий Романыч?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Эта собачка мне мужа напоминает. Он, ведь, когда совсем занемог, таким же, беспомощным был.  Я его, как этого пса, кормила и выгуливала.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Надо же, как бывает!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Старушка: Ещё и не так бывает.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(недовольно) Да уж.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Старушка: Всё же от человека зависит.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Что Вы имеете в виду?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Старушка: Я говорю, что как человек захочет, так и будет.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 Вряд 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Точно-точно. Я тебе правду говорю. Всё только от тебя зависит.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Старушка тянет собачку за поводок.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Эй, Геннадий Романыч. Выходи.  Ах, вон ты где. (Из-за кустов показывается пёс) Пойдём домой. Нам с тобой пора уже спать ложиться. (слышится радостный лай) Генночка, у нас с тобой режим (берёт собаку на руки), и мы его должны соблюдать.( уходит за дверь)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провожает глазами старушку.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втором этаже загорается свет. Максим смотрит на это окно. У окна стоят двое: профессор и его жена.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Ты опять прибежала 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(обращается к жене) Людочка, ты только не волнуйся.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Ну как же не волноваться, отец?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ним подходит их дочь, Маша.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Ну, мама! (капризничая)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Что, мама? (возмущенно). Я уже 20 лет мама.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Ты только не волнуйся, Людочка. Присядь, дорогая.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Маша: Вот видишь, какой  у нас папа, а Игорь- другой.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Мама: (обращается к дочери) А кто за Игоря замуж хотел, а? (пауза) Я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Ну, мама!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Что, мама?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Папа: Девочки, только не ссорьтесь, пожалуйста.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 (обращается к дочери): Ну, ты мне ответь: Кто из нас хотел выйти замуж?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Ну, 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А кто говорил, что Игорь хороший?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Маша: Ну, 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А кто говорил, что безумно любит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Ну, 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Мама (повышая тон): Так что ты опять  к маме, папе прибежала?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Ты только не волнуйся, Людочка.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Мне тяжело с ним.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Мама: Ты что его на руках носишь?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Маша: (смеётся) Ну, нет. Мне, в другом смысле, тяжело.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А кому сейчас легко? Да ведь, папа?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Ну да…Вот по этому поводу есть одна пословица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(перебивает его) Да подожди ты со своими пословицами. Мария! (грозно) ты должна понять, что замуж выйти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не напасть, главное – замужем не пропасть.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 (папе) : я не это имела  в виду.(дочери) Замуж выйти…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На скорую руку да на долгую муку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 (папе): Я скажу по-другому. Нашей Маше повезло, она вышла замуж за хорошего человека.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Папа: С хорошим мужем жена молодеет.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Да перестань  уже. Ты же не на работе.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Папа: Хорошо. Хорошо. Ты только не волнуйся, Людочка, а то опять давление подскочит.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Давление – это не главное. Отец, наша Маша не может понять, что семья - это не только праздник, но и работа. Это труд и о другом человеке забота.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О, мама! Ты прямо в рифму заговорила.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Я скоро с тобой и петь начну. (вздыхает) Иди, звони Игорю. Пусть за тобой приезжает.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Ну, мама!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Ну, Маша! (капризничая, изображая дочь)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начинают смеяться, папа обнимает обеих.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Папа, а ты ещё пословицы на эту тему знаешь?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Папа: Конечно. На красивого глядеть хорошо, а с умным жить легко.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Маша: А ещё.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Папа: Не ищи в муже красоту, а ищи в нём доброту.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Мама: Есть ещё одна пословица, самая главная: За любимого идти – счастье найти.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Профессор обнимает свою семью и отходит от окна. Свет в этом окне медленно потухает.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(опускает голову и вздыхает): Или  за любимой идти – проблемы найти.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окна на первом этаже выглядывает подвыпивший мужчина.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Э! слышь, парень?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Это Вы мне?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А ты здесь ещё кого-то видишь?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(осматривается):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Ну,  тогда тебе. Выпить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Ну…(думает)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Решай быстрей.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Я не знаю.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Мужик: А кто за тебя знать должен?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Хорошо. Допустим, хочу. А за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Было бы что выпить, а за что найдётся.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Например.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Ну, (раздумывая) за Новый год!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(оглядывается. Смотрит на куст с жёлтыми листьями) Вроде ещё далеко до Нового 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Мужик: Ладно.  (пауза) Хорошо. Тогда за мечту!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За какую?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За какую-нибудь.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Нет. За какую-нибудь мечту я пить не хочу.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Мужик: Тогда давай  за женщин!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(обиженно) Не хочу я за женщин пить.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А чё так? Надоели?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(махнул рукой) А-а.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Понятно. Я бы тоже за свою не пил. Давай тогда за нас, мужиков!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Максим: 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Не понял.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Я не хочу.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Мужик: Ты чё,  мужиков не уважаешь,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Слышится звук хлопнувшей двери. Мужик оглядывается, Появляется рядом с ним женщина- его жена.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Жена: Опять началось: Уважаешь - не уважаешь.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Мужик: А чё он? (показывает рукой на Максима)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Жена (машет головой) Уже нализался, даже на пять минут оставить нельзя.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Ага. Я, говорит, на 5 минут к соседке схожу, а ты каждые полчаса кашу помешивай.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Жена: Иди уже спать,  Константин Ивлев.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Провожает его и закрывает шторы на окнах.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смеётся. Потом он смотрит на часы. Вздыхает. Слышится гавканье собаки.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А, Геннадий Романыч!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другого окна слышится плач ребёнка.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Максим ( смотрит на окно): Да уж. Папа- ребёнок!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Слышится фраза: «Людочка, только не волнуйся», и Максим поворачивается к этому окну, где живёт  профессор со своей женой.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Максим: С их Машей всё будет  хорошо. ( улыбается).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Слышится фраза жены выпившего мужчины: Спи, уже. Водички он захотел. Ага. Водочки, а не водички.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Максим тихо смеётся.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 затем где-то слышится его имя. Максим  прислушивается, встаёт со скамейки, оглядывается. Имя повторяется всё громче и настойчивее. Он идёт в ту сторону, откуда звучит его имя и видит свою жену. Она подходит к нему, тихо плачет и вытирает слёзы со своего лица.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Вот где ты? А я тебя искала.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Я хотела тебе сказать (берёт его за руки)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(недовольно) Что опять?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Настя: Я хотела тебе сказать (смотрит ему  в глаза)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Что? (мягче)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Я хотела тебе сказать, что мы любим тебя.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Кто мы?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Я и наш сын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(удивлённо) Сын?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Да, сын.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(удивлённо) Меня не было  дома два часа.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 улыбается и достаёт из кармана пальто фото с УЗИ. Максим рассматривает фотографию. Удивляется. На лице сначала появляется улыбка, а затем она сходит с лица.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А что если это  дочь?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 (поворачивается  к нему и смотрит Максиму в глаза): Тогда тебе придётся терпеть двух женщин одновременно.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 смеётся, вытирает слёзы, прижимает её к себе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Я согласен.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сцену  с разных сторон выходят все действующие лица и говорят слова: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(отец ребенка без наушников):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Семья-это сложно! (вздыхает)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счастливо жить одному невозможно.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Она (передаёт  ребёнка своему мужу):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Всегда будьте вместе, любовь берегите!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Обиды и ссоры подальше гоните.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Маша (взрывает хлопушку с конфетти):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Семья – это праздник, семейные даты,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Подарки, покупки, приятные траты.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Профессор (показывает семейный альбом) : Рожденье детей, первый шаг, первый лепет,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Мечты о хорошем, волненье (вздыхает) и трепет.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Его жена ( в фартуке): Семья – это труд, друг о друге забота,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Семья – это много домашней работы.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Старушка: Семья-это важно! Семья – это сложно!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(поднимает собачку и прижимает её к себе) Но счастливо жить одному невозможно.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 (любитель выпить): Всегда будьте вместе (обнимает жену), любовь берегите!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жена: Обиды и ссоры подальше гоните.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Максим: ( с радостью): Семья – это счастье.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Настя: любовь и удача.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вместе: Любите друг друга.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Максим: (машет головой): Не должно быть  иначе.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Сентябрь 202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197</TotalTime>
  <Application>LibreOffice/7.0.4.2$Linux_X86_64 LibreOffice_project/00$Build-2</Application>
  <AppVersion>15.0000</AppVersion>
  <Pages>11</Pages>
  <Words>2336</Words>
  <Characters>12110</Characters>
  <CharactersWithSpaces>14342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2023-10-17T13:35:00Z</dcterms:created>
  <dc:creator>Светлана</dc:creator>
  <dc:description/>
  <cp:keywords>  </cp:keywords>
  <dc:language>ru-RU</dc:language>
  <cp:lastModifiedBy/>
  <dcterms:modified xsi:type="dcterms:W3CDTF">2024-05-08T16:27:57Z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