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F1" w:rsidRDefault="004011F1">
      <w:pPr>
        <w:jc w:val="right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  <w:r>
        <w:t>САДОВО-ПАРКОВЫЙ РОМАН</w:t>
      </w: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  <w:r>
        <w:t>Лирическая комедия</w:t>
      </w: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  <w:r>
        <w:t xml:space="preserve">  Автор: Пахтеев Игорь </w:t>
      </w: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Pr="008813AE" w:rsidRDefault="004011F1">
      <w:pPr>
        <w:rPr>
          <w:lang w:val="en-US"/>
        </w:rPr>
      </w:pPr>
      <w:r w:rsidRPr="00782740">
        <w:t xml:space="preserve">  </w:t>
      </w:r>
      <w:r w:rsidRPr="004E3683">
        <w:rPr>
          <w:lang w:val="en-US"/>
        </w:rPr>
        <w:t>Email</w:t>
      </w:r>
      <w:r w:rsidRPr="008813AE">
        <w:rPr>
          <w:lang w:val="en-US"/>
        </w:rPr>
        <w:t xml:space="preserve">:   </w:t>
      </w:r>
      <w:r w:rsidRPr="004E3683">
        <w:rPr>
          <w:lang w:val="en-US"/>
        </w:rPr>
        <w:t>igor</w:t>
      </w:r>
      <w:r w:rsidRPr="008813AE">
        <w:rPr>
          <w:lang w:val="en-US"/>
        </w:rPr>
        <w:t>.</w:t>
      </w:r>
      <w:r w:rsidRPr="004E3683">
        <w:rPr>
          <w:lang w:val="en-US"/>
        </w:rPr>
        <w:t>pahteeff</w:t>
      </w:r>
      <w:r w:rsidRPr="008813AE">
        <w:rPr>
          <w:lang w:val="en-US"/>
        </w:rPr>
        <w:t>@</w:t>
      </w:r>
      <w:r w:rsidRPr="004E3683">
        <w:rPr>
          <w:lang w:val="en-US"/>
        </w:rPr>
        <w:t>yandex</w:t>
      </w:r>
      <w:r w:rsidRPr="008813AE">
        <w:rPr>
          <w:lang w:val="en-US"/>
        </w:rPr>
        <w:t>.</w:t>
      </w:r>
      <w:r w:rsidRPr="004E3683">
        <w:rPr>
          <w:lang w:val="en-US"/>
        </w:rPr>
        <w:t>ru</w:t>
      </w:r>
    </w:p>
    <w:p w:rsidR="004011F1" w:rsidRDefault="004011F1">
      <w:r w:rsidRPr="008813AE">
        <w:rPr>
          <w:lang w:val="en-US"/>
        </w:rPr>
        <w:t xml:space="preserve">  </w:t>
      </w:r>
      <w:r>
        <w:t>тел</w:t>
      </w:r>
      <w:r w:rsidRPr="008813AE">
        <w:rPr>
          <w:lang w:val="en-US"/>
        </w:rPr>
        <w:t xml:space="preserve">.       </w:t>
      </w:r>
      <w:r>
        <w:t>8-905-134-73-04</w:t>
      </w: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  <w:r>
        <w:t>Действующие лица:</w:t>
      </w:r>
    </w:p>
    <w:p w:rsidR="004011F1" w:rsidRDefault="004011F1" w:rsidP="004012D6">
      <w:pPr>
        <w:ind w:right="708"/>
      </w:pPr>
      <w:r>
        <w:t xml:space="preserve">  ВАЛЕРА – бывший актёр областного театра, 40 лет</w:t>
      </w:r>
    </w:p>
    <w:p w:rsidR="004011F1" w:rsidRDefault="004011F1" w:rsidP="004E3683">
      <w:pPr>
        <w:ind w:right="708"/>
      </w:pPr>
      <w:r>
        <w:t xml:space="preserve">  МАША – дворник, 40 лет  </w:t>
      </w:r>
    </w:p>
    <w:p w:rsidR="004011F1" w:rsidRDefault="004011F1" w:rsidP="004E3683">
      <w:pPr>
        <w:ind w:right="708"/>
      </w:pPr>
      <w:r>
        <w:t xml:space="preserve">  ЗОЯ – дворник, 50 лет</w:t>
      </w:r>
    </w:p>
    <w:p w:rsidR="004011F1" w:rsidRDefault="004011F1" w:rsidP="004E3683">
      <w:pPr>
        <w:ind w:right="708"/>
      </w:pPr>
      <w:r>
        <w:t xml:space="preserve">  ЛЮДА – студентка, 20 лет</w:t>
      </w:r>
    </w:p>
    <w:p w:rsidR="004011F1" w:rsidRDefault="004011F1" w:rsidP="004E3683">
      <w:pPr>
        <w:ind w:right="708"/>
      </w:pPr>
      <w:r>
        <w:t xml:space="preserve">  ВЕРА – студентка, 20 лет  </w:t>
      </w:r>
    </w:p>
    <w:p w:rsidR="004011F1" w:rsidRDefault="004011F1" w:rsidP="004E3683">
      <w:pPr>
        <w:ind w:right="708"/>
      </w:pPr>
      <w:r>
        <w:t xml:space="preserve">  СТАРУШКА С ВЯЗАНИЕМ – 75 лет</w:t>
      </w:r>
    </w:p>
    <w:p w:rsidR="004011F1" w:rsidRDefault="004011F1" w:rsidP="004E3683">
      <w:pPr>
        <w:ind w:right="708"/>
      </w:pPr>
      <w:r>
        <w:t xml:space="preserve">  ДАМА В СОЛОМЕННОЙ ШЛЯПКЕ – 70 лет</w:t>
      </w:r>
    </w:p>
    <w:p w:rsidR="004011F1" w:rsidRDefault="004011F1" w:rsidP="004E3683">
      <w:pPr>
        <w:ind w:right="708"/>
      </w:pPr>
      <w:r>
        <w:t xml:space="preserve">  ЭКСГИБИЦИОНИСТ – 40 лет.</w:t>
      </w:r>
    </w:p>
    <w:p w:rsidR="004011F1" w:rsidRDefault="004011F1" w:rsidP="004E3683">
      <w:pPr>
        <w:ind w:right="708"/>
      </w:pPr>
      <w:r>
        <w:t xml:space="preserve">  РАКИТИН – оперативник, 35лет</w:t>
      </w:r>
    </w:p>
    <w:p w:rsidR="004011F1" w:rsidRDefault="004011F1" w:rsidP="004E3683">
      <w:pPr>
        <w:ind w:right="708"/>
      </w:pPr>
      <w:r>
        <w:t xml:space="preserve">  ХРЯЩ – карманник, информатор оперативника, 40 лет </w:t>
      </w:r>
    </w:p>
    <w:p w:rsidR="004011F1" w:rsidRDefault="004011F1" w:rsidP="004E3683">
      <w:pPr>
        <w:ind w:right="708"/>
      </w:pPr>
      <w:r>
        <w:t xml:space="preserve">  ПЛЮГАВЫЙ – местный мелкий клерк, 40 лет</w:t>
      </w:r>
    </w:p>
    <w:p w:rsidR="004011F1" w:rsidRDefault="004011F1" w:rsidP="004E3683">
      <w:pPr>
        <w:ind w:right="708"/>
      </w:pPr>
      <w:r>
        <w:t xml:space="preserve">  СТОЛИЧНЫЙ – московский  делец, 40 лет</w:t>
      </w:r>
    </w:p>
    <w:p w:rsidR="004011F1" w:rsidRDefault="004011F1" w:rsidP="004E3683">
      <w:pPr>
        <w:ind w:right="708"/>
      </w:pPr>
      <w:r>
        <w:t xml:space="preserve">  МАНЬЯК    - мужик с некрасивым лицом, 50 лет. </w:t>
      </w:r>
    </w:p>
    <w:p w:rsidR="004011F1" w:rsidRDefault="004011F1" w:rsidP="0092731D">
      <w:pPr>
        <w:ind w:right="708"/>
      </w:pPr>
      <w:r>
        <w:t xml:space="preserve">  ДРАМАТУРГ - невзрачный мужичок, 40 лет</w:t>
      </w: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 w:rsidP="00364E53">
      <w:pPr>
        <w:ind w:right="708"/>
      </w:pPr>
    </w:p>
    <w:p w:rsidR="004011F1" w:rsidRDefault="004011F1" w:rsidP="00364E53">
      <w:pPr>
        <w:ind w:right="708"/>
      </w:pPr>
    </w:p>
    <w:p w:rsidR="004011F1" w:rsidRDefault="004011F1" w:rsidP="00364E53">
      <w:pPr>
        <w:ind w:right="708"/>
      </w:pPr>
    </w:p>
    <w:p w:rsidR="004011F1" w:rsidRDefault="004011F1" w:rsidP="00364E53">
      <w:pPr>
        <w:ind w:right="708"/>
      </w:pPr>
    </w:p>
    <w:p w:rsidR="004011F1" w:rsidRDefault="004011F1" w:rsidP="00364E53">
      <w:pPr>
        <w:ind w:right="708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</w:p>
    <w:p w:rsidR="004011F1" w:rsidRDefault="004011F1">
      <w:pPr>
        <w:ind w:right="708"/>
        <w:jc w:val="center"/>
      </w:pPr>
      <w:r>
        <w:t>2021 год.</w:t>
      </w:r>
    </w:p>
    <w:p w:rsidR="004011F1" w:rsidRPr="000B6E9E" w:rsidRDefault="004011F1" w:rsidP="000B6E9E">
      <w:pPr>
        <w:pStyle w:val="ACTION"/>
        <w:rPr>
          <w:b/>
          <w:sz w:val="28"/>
          <w:szCs w:val="28"/>
        </w:rPr>
      </w:pPr>
      <w:r w:rsidRPr="000B6E9E">
        <w:rPr>
          <w:b/>
          <w:sz w:val="28"/>
          <w:szCs w:val="28"/>
        </w:rPr>
        <w:t>1. Картина первая. ГОРОДСКОЙ ПАРК - УТРО.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На сцене затемнение. В луче прожектора лишь большие уличные часы, висящие на столбе. Стрелки показывают на 7 часов. </w:t>
      </w:r>
    </w:p>
    <w:p w:rsidR="004011F1" w:rsidRDefault="004011F1">
      <w:pPr>
        <w:pStyle w:val="CHARACTER"/>
      </w:pPr>
    </w:p>
    <w:p w:rsidR="004011F1" w:rsidRPr="00A103E7" w:rsidRDefault="004011F1" w:rsidP="00A103E7">
      <w:pPr>
        <w:pStyle w:val="ACTION"/>
        <w:rPr>
          <w:b/>
          <w:sz w:val="28"/>
          <w:szCs w:val="28"/>
        </w:rPr>
      </w:pPr>
      <w:r>
        <w:rPr>
          <w:b/>
          <w:sz w:val="28"/>
          <w:szCs w:val="28"/>
        </w:rPr>
        <w:t>ГОЛОС ЗА КАДРОМ:</w:t>
      </w:r>
    </w:p>
    <w:p w:rsidR="004011F1" w:rsidRPr="00E71821" w:rsidRDefault="004011F1" w:rsidP="00A103E7">
      <w:pPr>
        <w:pStyle w:val="ACTION"/>
      </w:pPr>
      <w:r w:rsidRPr="00E71821">
        <w:t>По непричёсанным просторам России с поразительной неравномерностью разбросано более тысячи больших и малых городов. И практически во всех есть городской парк</w:t>
      </w:r>
      <w:r>
        <w:t>, в котором,</w:t>
      </w:r>
      <w:r w:rsidRPr="00E71821">
        <w:t xml:space="preserve"> наверняка, найдётся хотя бы одна не до конца</w:t>
      </w:r>
      <w:r>
        <w:t xml:space="preserve"> ещё </w:t>
      </w:r>
      <w:r w:rsidRPr="00E71821">
        <w:t xml:space="preserve"> сломанная скамейка. Значит, любой российский зритель сможет представить, что вся эта необычная история произошла именно в их любимом городе. Итак….</w:t>
      </w:r>
    </w:p>
    <w:p w:rsidR="004011F1" w:rsidRDefault="004011F1">
      <w:pPr>
        <w:pStyle w:val="ACTION"/>
      </w:pPr>
    </w:p>
    <w:p w:rsidR="004011F1" w:rsidRDefault="004011F1" w:rsidP="004012D6">
      <w:pPr>
        <w:pStyle w:val="ACTION"/>
      </w:pPr>
      <w:r>
        <w:t>На сцене включается полный свет.</w:t>
      </w:r>
    </w:p>
    <w:p w:rsidR="004011F1" w:rsidRDefault="004011F1" w:rsidP="004012D6">
      <w:pPr>
        <w:pStyle w:val="ACTION"/>
      </w:pPr>
      <w:r>
        <w:br/>
        <w:t xml:space="preserve">Лето. Дорожка городского парка. На сцене - столб с фонарём и большими уличными часами. Рядом - </w:t>
      </w:r>
      <w:r w:rsidRPr="002F079B">
        <w:t>крепкая с чугунными подлокотниками скамейка</w:t>
      </w:r>
      <w:r>
        <w:t xml:space="preserve"> и</w:t>
      </w:r>
      <w:r w:rsidRPr="002F079B">
        <w:t xml:space="preserve"> выполненная в том же стиле большая урна для мусора.</w:t>
      </w:r>
    </w:p>
    <w:p w:rsidR="004011F1" w:rsidRDefault="004011F1" w:rsidP="004012D6">
      <w:pPr>
        <w:pStyle w:val="ACTION"/>
      </w:pPr>
    </w:p>
    <w:p w:rsidR="004011F1" w:rsidRDefault="004011F1">
      <w:pPr>
        <w:pStyle w:val="ACTION"/>
      </w:pPr>
      <w:r>
        <w:t>На скамейке, подстелив под себя газету «Совершенно секретно», спит  ВАЛЕРА(40). И, судя по его трёхдневной небритости на лице, не совсем чистым джинсам, помятому и явно с чужого плеча армейскому френчу, надетому прямо на майку, китайским кедам на босу ногу и цветными проволочками вместо шнурков, – это бомж обыкновенный из семейства городских.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По дорожкам парка навстречу друг другу, усердно помахивая мётлами, продвигаются две женщины-дворника, одетые в одинаковые оранжевые куртки. Одна из женщин - ЗОЯ(50)  давно перестала красить ресницы перед выходом в люди, другая - МАША(40) всеми силами ещё борется со своим возрастом.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Женщины встречаются как раз напротив скамейки.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Опершись на свои мётлы, они какое-то время, молча, смотрят на сладко похрапывающего Валеру, пока тот, как будто почувствовав на себе чужие взгляды, глубоко со всхлипом не вздыхает и не почёсывает рукой задницу.</w:t>
      </w:r>
    </w:p>
    <w:p w:rsidR="004011F1" w:rsidRDefault="004011F1">
      <w:pPr>
        <w:pStyle w:val="CHARACTER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ЗОЯ</w:t>
      </w:r>
      <w:r w:rsidRPr="00A103E7">
        <w:rPr>
          <w:b/>
        </w:rPr>
        <w:t>:</w:t>
      </w:r>
      <w:r>
        <w:t xml:space="preserve"> </w:t>
      </w:r>
    </w:p>
    <w:p w:rsidR="004011F1" w:rsidRDefault="004011F1" w:rsidP="00A103E7">
      <w:pPr>
        <w:pStyle w:val="ACTION"/>
      </w:pPr>
      <w:r>
        <w:t>Нет, Маша, ты только посмотри на этого хмыря. Ни работы, ни заботы! Нажрался, небось, вечером какой-нибудь настойки боярышника и спит теперь, как девственник!</w:t>
      </w:r>
    </w:p>
    <w:p w:rsidR="004011F1" w:rsidRDefault="004011F1">
      <w:pPr>
        <w:pStyle w:val="DIALOG"/>
      </w:pPr>
    </w:p>
    <w:p w:rsidR="004011F1" w:rsidRPr="00A103E7" w:rsidRDefault="004011F1" w:rsidP="00A103E7">
      <w:pPr>
        <w:pStyle w:val="ACTION"/>
        <w:rPr>
          <w:b/>
          <w:sz w:val="28"/>
          <w:szCs w:val="28"/>
        </w:rPr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(наклонившись ближе и принюхиваясь)</w:t>
      </w:r>
    </w:p>
    <w:p w:rsidR="004011F1" w:rsidRDefault="004011F1" w:rsidP="00A103E7">
      <w:pPr>
        <w:pStyle w:val="ACTION"/>
      </w:pPr>
      <w:r>
        <w:t>Но, вроде, от него спиртным совсем и не пахнет. Да, и довольно симпатичный, если, конечно, отмыть и побрить.</w:t>
      </w:r>
    </w:p>
    <w:p w:rsidR="004011F1" w:rsidRDefault="004011F1" w:rsidP="00A103E7">
      <w:pPr>
        <w:pStyle w:val="ACTION"/>
        <w:rPr>
          <w:b/>
        </w:rPr>
      </w:pPr>
      <w:r w:rsidRPr="00A103E7">
        <w:rPr>
          <w:b/>
          <w:sz w:val="28"/>
          <w:szCs w:val="28"/>
        </w:rPr>
        <w:t>ЗОЯ</w:t>
      </w:r>
      <w:r w:rsidRPr="00A103E7">
        <w:rPr>
          <w:b/>
        </w:rPr>
        <w:t>:</w:t>
      </w:r>
    </w:p>
    <w:p w:rsidR="004011F1" w:rsidRDefault="004011F1" w:rsidP="00A103E7">
      <w:pPr>
        <w:pStyle w:val="ACTION"/>
      </w:pPr>
      <w:r>
        <w:t xml:space="preserve">Дура ты, Машка! Мало тебя жизнь-то учила? Всё прЫнца какого-то  сказочного в мужиках пытаешься разглядеть? 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Но сама-то ты, со своим Васей, худо-бедно, а уже больше двадцати лет живёшь. Значит, есть в этом мире хорошие мужчины. Неужели жалеешь, что все эти годы была замужем?</w:t>
      </w:r>
    </w:p>
    <w:p w:rsidR="004011F1" w:rsidRDefault="004011F1" w:rsidP="00A103E7">
      <w:pPr>
        <w:pStyle w:val="ACTION"/>
      </w:pPr>
    </w:p>
    <w:p w:rsidR="004011F1" w:rsidRPr="00A103E7" w:rsidRDefault="004011F1" w:rsidP="00A103E7">
      <w:pPr>
        <w:pStyle w:val="ACTION"/>
        <w:rPr>
          <w:b/>
        </w:rPr>
      </w:pPr>
      <w:r w:rsidRPr="00A103E7">
        <w:rPr>
          <w:b/>
          <w:sz w:val="28"/>
          <w:szCs w:val="28"/>
        </w:rPr>
        <w:t>ЗОЯ</w:t>
      </w:r>
      <w:r w:rsidRPr="00A103E7">
        <w:rPr>
          <w:b/>
        </w:rPr>
        <w:t>:</w:t>
      </w:r>
    </w:p>
    <w:p w:rsidR="004011F1" w:rsidRDefault="004011F1" w:rsidP="00A103E7">
      <w:pPr>
        <w:pStyle w:val="ACTION"/>
      </w:pPr>
      <w:r>
        <w:t>Знала бы ты, Машка, как я этим замужеством-то наелась! Давно уже мечтаю одна спокойно поспать поперёк кровати. И чтобы никто не храпел под боком, и не лапал с утра пораньше меня за задницу.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Женщины задумчиво смотрят на спящего Валеру, как будто ища в нём подтверждение каждая своей точки зрения. Валера опять, но уже более нервно чешется.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ЗОЯ</w:t>
      </w:r>
      <w:r w:rsidRPr="00A103E7">
        <w:rPr>
          <w:b/>
        </w:rPr>
        <w:t>:</w:t>
      </w:r>
      <w:r>
        <w:t xml:space="preserve"> </w:t>
      </w:r>
    </w:p>
    <w:p w:rsidR="004011F1" w:rsidRDefault="004011F1" w:rsidP="00A103E7">
      <w:pPr>
        <w:pStyle w:val="ACTION"/>
      </w:pPr>
      <w:r>
        <w:t>(замахивается метлой)</w:t>
      </w:r>
    </w:p>
    <w:p w:rsidR="004011F1" w:rsidRDefault="004011F1" w:rsidP="00A103E7">
      <w:pPr>
        <w:pStyle w:val="ACTION"/>
      </w:pPr>
      <w:r>
        <w:t>Эх, врезать бы ему сейчас по хребту, чтобы нормальных людей не пугал!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(удерживает руку своей напарницы.)</w:t>
      </w:r>
    </w:p>
    <w:p w:rsidR="004011F1" w:rsidRDefault="004011F1" w:rsidP="00A103E7">
      <w:pPr>
        <w:pStyle w:val="ACTION"/>
      </w:pPr>
      <w:r>
        <w:t>Стой, стой!  Человек же он всё-таки, а не собака бешеная.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Со скамейки как будто в ответ на это раздаётся уже больше похожий на всхлип вздох.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ЗОЯ</w:t>
      </w:r>
      <w:r w:rsidRPr="00A103E7">
        <w:rPr>
          <w:b/>
        </w:rPr>
        <w:t>:</w:t>
      </w:r>
    </w:p>
    <w:p w:rsidR="004011F1" w:rsidRDefault="004011F1" w:rsidP="00A103E7">
      <w:pPr>
        <w:pStyle w:val="ACTION"/>
      </w:pPr>
      <w:r>
        <w:t>Добрая ты, Машка. Только доброта твоя не от большого ума. Народу здесь много ходит, кто-нибудь да вызовет полицию. А там ему уже не так сладко будет. Дубинками все рёбра сначала выпрямят, а потом опять назад загнут.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Зоя в раздражении машет рукой и уходит по своим делам. Маша тоже вначале делает несколько неуверенных шагов в сторону, но потом возвращается к скамейке. Поправляет задравшийся на спине мужчины френч.  И, ещё раз взглянув на лицо спящего, грустно вздыхает.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Нет, не наелась ты, Зоечка, а зажралась!</w:t>
      </w:r>
    </w:p>
    <w:p w:rsidR="004011F1" w:rsidRDefault="004011F1" w:rsidP="00A103E7">
      <w:pPr>
        <w:pStyle w:val="ACTION"/>
      </w:pPr>
      <w:r>
        <w:t>(осторожно толкает Валеру за плечо)</w:t>
      </w:r>
    </w:p>
    <w:p w:rsidR="004011F1" w:rsidRDefault="004011F1" w:rsidP="00A103E7">
      <w:pPr>
        <w:pStyle w:val="ACTION"/>
      </w:pPr>
      <w:r>
        <w:t>Эй, товарищ…. Просыпайтесь…. Вы слышите?.... Просыпайтесь!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открывает глаза и испуганно поднимает голову.</w:t>
      </w:r>
    </w:p>
    <w:p w:rsidR="004011F1" w:rsidRDefault="004011F1" w:rsidP="00A103E7">
      <w:pPr>
        <w:pStyle w:val="ACTION"/>
        <w:rPr>
          <w:b/>
          <w:sz w:val="28"/>
          <w:szCs w:val="28"/>
        </w:rPr>
      </w:pPr>
    </w:p>
    <w:p w:rsidR="004011F1" w:rsidRPr="00FA7112" w:rsidRDefault="004011F1" w:rsidP="00A103E7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А?... Что?... Кто Вы?</w:t>
      </w: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Я Маша, местный дворник. Просыпайтесь, пожалуйста.  Здесь нельзя спать.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Да-да, я понимаю. Спасибо, что разбудили.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Садится и с силой растирает ладонями своё лицо.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Господи, какой же мне сон снился!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(улыбается.)</w:t>
      </w:r>
    </w:p>
    <w:p w:rsidR="004011F1" w:rsidRDefault="004011F1" w:rsidP="00A103E7">
      <w:pPr>
        <w:pStyle w:val="ACTION"/>
      </w:pPr>
      <w:r>
        <w:t xml:space="preserve">Про женщин, наверно?  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A103E7">
      <w:pPr>
        <w:pStyle w:val="ACTION"/>
      </w:pPr>
      <w:r>
        <w:t>(улыбается в ответ)</w:t>
      </w:r>
    </w:p>
    <w:p w:rsidR="004011F1" w:rsidRDefault="004011F1" w:rsidP="00A103E7">
      <w:pPr>
        <w:pStyle w:val="ACTION"/>
      </w:pPr>
      <w:r>
        <w:t>Точно! Жуть полнейшая! Сижу это я на скамье подсудимых, а женщина-судья в чёрной мантии и с такой доброй улыбкой предлагает сломать мне хребёт. А другая женщина-адвокат требует снисхождения к злодею и, чтобы не мучить меня, просит просто пристрелить, как бешеную собаку.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Маша нервно смеётся, услышав такую интерпретацию её разговора с Зоей.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И каков же был окончательный вердикт суда инквизиции?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Слава богу, оглашение приговора перенесли на другой сон, потому что Вы меня разбудили. Вы - моя спасительница!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Встаёт и аккуратно складывает расстеленную на скамейке газету.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>Та-а-к,  мне этот бумажный реквизит, пожалуй, ещё сегодня пригодится.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A103E7">
      <w:pPr>
        <w:pStyle w:val="ACTION"/>
      </w:pPr>
      <w:r>
        <w:t xml:space="preserve">Ой, Вы, наверно, поесть хотите?   </w:t>
      </w:r>
    </w:p>
    <w:p w:rsidR="004011F1" w:rsidRDefault="004011F1" w:rsidP="00A103E7">
      <w:pPr>
        <w:pStyle w:val="ACTION"/>
      </w:pPr>
      <w:r>
        <w:t>(торопливо достаёт из кармана своей куртки свёрток)</w:t>
      </w:r>
    </w:p>
    <w:p w:rsidR="004011F1" w:rsidRDefault="004011F1" w:rsidP="00A103E7">
      <w:pPr>
        <w:pStyle w:val="ACTION"/>
      </w:pPr>
      <w:r>
        <w:t>Возьмите, пожалуйста, тут бутерброд с сыром и колбасой.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кивает в знак благодарности, опять садится на скамейку и с жадностью ест угощение.</w:t>
      </w: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</w:p>
    <w:p w:rsidR="004011F1" w:rsidRDefault="004011F1" w:rsidP="00A103E7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(задумчиво)</w:t>
      </w:r>
    </w:p>
    <w:p w:rsidR="004011F1" w:rsidRDefault="004011F1" w:rsidP="00FA7112">
      <w:pPr>
        <w:pStyle w:val="ACTION"/>
      </w:pPr>
      <w:r>
        <w:t>Вы не очень похожи на бомжа. У Вас модная стрижка и чистые ногти. С Вами что-то случилось?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FA7112">
      <w:pPr>
        <w:pStyle w:val="ACTION"/>
      </w:pPr>
      <w:r>
        <w:t>(удивлённо смотрит на свои ногти)</w:t>
      </w:r>
    </w:p>
    <w:p w:rsidR="004011F1" w:rsidRDefault="004011F1" w:rsidP="00FA7112">
      <w:pPr>
        <w:pStyle w:val="ACTION"/>
      </w:pPr>
      <w:r>
        <w:t>А Вы наблюдательны. Случилось – это ещё мягко сказано.</w:t>
      </w:r>
    </w:p>
    <w:p w:rsidR="004011F1" w:rsidRDefault="004011F1" w:rsidP="00FA7112">
      <w:pPr>
        <w:pStyle w:val="ACTION"/>
      </w:pPr>
      <w:r>
        <w:t>(продолжает уже с набитым ртом)</w:t>
      </w:r>
    </w:p>
    <w:p w:rsidR="004011F1" w:rsidRDefault="004011F1" w:rsidP="00FA7112">
      <w:pPr>
        <w:pStyle w:val="ACTION"/>
      </w:pPr>
      <w:r>
        <w:t>У меня вся жизнь в один час  рухнула…. Ещё три дня назад я был артистом драматического театра, жил с гражданской женой-красавицей в её трёхкомнатной квартире и даже имел нескольких поклонниц.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Мужчина горестно машет рукой и, собрав с колен крошки от бутерброда, отправляет их в рот.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(не выпуская из рук метлу, присаживается на край скамейки)</w:t>
      </w:r>
    </w:p>
    <w:p w:rsidR="004011F1" w:rsidRDefault="004011F1" w:rsidP="00FA7112">
      <w:pPr>
        <w:pStyle w:val="ACTION"/>
      </w:pPr>
      <w:r>
        <w:t xml:space="preserve">И что с Вами произошло? Если, конечно, не секрет? 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 xml:space="preserve">Какой уж тут секрет. </w:t>
      </w:r>
    </w:p>
    <w:p w:rsidR="004011F1" w:rsidRDefault="004011F1" w:rsidP="00FA7112">
      <w:pPr>
        <w:pStyle w:val="ACTION"/>
      </w:pPr>
      <w:r>
        <w:t>(поудобнее откидывается на скамейке, и кладёт нога на ногу)</w:t>
      </w:r>
    </w:p>
    <w:p w:rsidR="004011F1" w:rsidRDefault="004011F1" w:rsidP="00FA7112">
      <w:pPr>
        <w:pStyle w:val="ACTION"/>
      </w:pPr>
      <w:r>
        <w:t>При распределении ролей в новом спектакле я вдрызг разругался с нашим режиссёром. Психанул и написал заявление об уходе.</w:t>
      </w:r>
    </w:p>
    <w:p w:rsidR="004011F1" w:rsidRDefault="004011F1" w:rsidP="00FA7112">
      <w:pPr>
        <w:pStyle w:val="ACTION"/>
      </w:pPr>
      <w:r>
        <w:t>(горестно усмехается)</w:t>
      </w:r>
    </w:p>
    <w:p w:rsidR="004011F1" w:rsidRDefault="004011F1" w:rsidP="00FA7112">
      <w:pPr>
        <w:pStyle w:val="ACTION"/>
      </w:pPr>
      <w:r>
        <w:t>Думал, что меня не отпустят, будут уговаривать остаться, пообещают что-то  интересное. Я ведь до этого уже десять лет отработал в театре. И даже играл в шекспировских «Гамлете» и «Юлии Цезаре»!</w:t>
      </w:r>
      <w:r>
        <w:br/>
        <w:t>(качает ногой в старом кеде)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Ой, Вы играли принца?!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FA7112">
      <w:pPr>
        <w:pStyle w:val="ACTION"/>
      </w:pPr>
      <w:r>
        <w:t>(смущённо, и уже без пафоса садясь на скамейке)</w:t>
      </w:r>
    </w:p>
    <w:p w:rsidR="004011F1" w:rsidRDefault="004011F1" w:rsidP="00FA7112">
      <w:pPr>
        <w:pStyle w:val="ACTION"/>
      </w:pPr>
      <w:r>
        <w:t xml:space="preserve">Ну, нет. Такие роли в театре получают только любимчики режиссёра. А я гордый, за роли не дружу. </w:t>
      </w:r>
    </w:p>
    <w:p w:rsidR="004011F1" w:rsidRDefault="004011F1" w:rsidP="00FA7112">
      <w:pPr>
        <w:pStyle w:val="ACTION"/>
      </w:pPr>
      <w:r>
        <w:t>(опять наигранно бодро)</w:t>
      </w:r>
    </w:p>
    <w:p w:rsidR="004011F1" w:rsidRDefault="004011F1" w:rsidP="00FA7112">
      <w:pPr>
        <w:pStyle w:val="ACTION"/>
      </w:pPr>
      <w:r>
        <w:t>Но всё же играл Призрака отца Гамлета и одного из слуг Брута.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(опираясь двумя руками за метлу, мечтательно вздыхает)</w:t>
      </w:r>
    </w:p>
    <w:p w:rsidR="004011F1" w:rsidRDefault="004011F1" w:rsidP="00FA7112">
      <w:pPr>
        <w:pStyle w:val="ACTION"/>
      </w:pPr>
      <w:r>
        <w:t>Боже, как это романтично!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с удивлением и некоторым недоверием смотрит на Машу. Однако, встретив её наивный, но искренний взгляд, чувствует себя вновь стоящим на театральных подмостках перед благодарными зрителями и продолжает с ещё бОльшим душевным надрывом.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 xml:space="preserve">Я наивно надеялся на понимание, но мне подписали моё заявление! Причём, сразу! Вы представляете какой это был для меня удар?! </w:t>
      </w:r>
    </w:p>
    <w:p w:rsidR="004011F1" w:rsidRDefault="004011F1" w:rsidP="00FA7112">
      <w:pPr>
        <w:pStyle w:val="ACTION"/>
      </w:pPr>
      <w:r>
        <w:t>(трагическая пауза)</w:t>
      </w:r>
    </w:p>
    <w:p w:rsidR="004011F1" w:rsidRPr="005858DC" w:rsidRDefault="004011F1" w:rsidP="00FA7112">
      <w:pPr>
        <w:pStyle w:val="ACTION"/>
      </w:pPr>
      <w:r>
        <w:t xml:space="preserve">А уже через полчаса мне предложили получить в кассе расчёт и покинуть театр! </w:t>
      </w:r>
      <w:r w:rsidRPr="005858DC">
        <w:t>Фенита ля комедия!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в изнеможении откидывается на спинку скамейки и замирает. Маша, ещё больше проникаясь симпатией к актёру, придвигается к нему ближе по скамейке.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Но неужели Вас никто не поддержал в этот сложный для Вас жизненный момент?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FA7112">
      <w:pPr>
        <w:pStyle w:val="ACTION"/>
      </w:pPr>
      <w:r>
        <w:t>(вскакивает со скамейки и нервно ходит взад-вперёд)</w:t>
      </w:r>
    </w:p>
    <w:p w:rsidR="004011F1" w:rsidRDefault="004011F1" w:rsidP="00FA7112">
      <w:pPr>
        <w:pStyle w:val="ACTION"/>
      </w:pPr>
      <w:r>
        <w:t xml:space="preserve">Поддержал?!  Да никто не рискнул даже слово сказать в мою поддержку. Вы, милая женщина, даже не…. </w:t>
      </w:r>
    </w:p>
    <w:p w:rsidR="004011F1" w:rsidRDefault="004011F1" w:rsidP="00FA7112">
      <w:pPr>
        <w:pStyle w:val="ACTION"/>
      </w:pPr>
      <w:r>
        <w:t>(на секунду замирает)</w:t>
      </w:r>
    </w:p>
    <w:p w:rsidR="004011F1" w:rsidRDefault="004011F1" w:rsidP="00FA7112">
      <w:pPr>
        <w:pStyle w:val="ACTION"/>
      </w:pPr>
      <w:r>
        <w:t>Меня, кстати, Валерием Мордвиновым зовут. Может, слышали это имя?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Маша не хочет огорчать Валеру, поэтому отвечает расплывчато: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Где-то на слуху. Наверно, в газете какой-то читала…. А меня зовут просто Маша.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Очень приятно…. Так вот, милая Маша, Вы даже не представляете, что такое «актёрское братство»! Это же какой-то змеиный клубок! Одно притворство и лицедейство!…. Но бог с ними. Слушайте, что было дальше.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заходит за скамейку и резко наклоняется к Маше сзади. Зловеще шепчет ей в ухо, нагоняя жути.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А когда я пришёл из театра домой, намного раньше, чем должен был, то застал свою любимую в постели с каким-то волосатым бугаём!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FA7112">
      <w:pPr>
        <w:pStyle w:val="ACTION"/>
      </w:pPr>
      <w:r>
        <w:t>(в испуге прикрывает рукой рот)</w:t>
      </w:r>
    </w:p>
    <w:p w:rsidR="004011F1" w:rsidRDefault="004011F1" w:rsidP="00FA7112">
      <w:pPr>
        <w:pStyle w:val="ACTION"/>
      </w:pPr>
      <w:r>
        <w:t>Ой!  Ужас-то какой!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FA7112">
      <w:pPr>
        <w:pStyle w:val="ACTION"/>
      </w:pPr>
      <w:r>
        <w:t>(выпрямившись и со слезами в голосе)</w:t>
      </w:r>
    </w:p>
    <w:p w:rsidR="004011F1" w:rsidRDefault="004011F1" w:rsidP="00FA7112">
      <w:pPr>
        <w:pStyle w:val="ACTION"/>
      </w:pPr>
      <w:r>
        <w:t>По законам жанра, Машенька, любовник должен был в испуге прыгать голышом с балкона, но всё произошло наоборот. Меня избили и самого выкинули за дверь! Я был готов умереть от стыда и обиды!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Валерий опять выходит вперёд и обессилено плюхается на скамью. 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Маша, по-прежнему не выпуская из руки метлы, вплотную придвигается к Валере и в порыве чувств дотрагивается до его колена.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 xml:space="preserve">Бедненький. </w:t>
      </w:r>
    </w:p>
    <w:p w:rsidR="004011F1" w:rsidRDefault="004011F1">
      <w:pPr>
        <w:pStyle w:val="ACTION"/>
      </w:pPr>
    </w:p>
    <w:p w:rsidR="004011F1" w:rsidRDefault="004011F1" w:rsidP="00D16DB7">
      <w:pPr>
        <w:pStyle w:val="ACTION"/>
      </w:pPr>
      <w:r>
        <w:t>Валера кладёт свою руку на руку Маши.</w:t>
      </w:r>
    </w:p>
    <w:p w:rsidR="004011F1" w:rsidRDefault="004011F1" w:rsidP="00D16DB7">
      <w:pPr>
        <w:pStyle w:val="ACTION"/>
      </w:pPr>
    </w:p>
    <w:p w:rsidR="004011F1" w:rsidRDefault="004011F1" w:rsidP="00D16DB7">
      <w:pPr>
        <w:pStyle w:val="ACTION"/>
      </w:pPr>
      <w:r>
        <w:t>Оба на секунду замирают, не отрывая взгляда друг от друга. Маша смущается и аккуратно пытается высвободить свою руку.</w:t>
      </w:r>
    </w:p>
    <w:p w:rsidR="004011F1" w:rsidRDefault="004011F1" w:rsidP="00D16DB7">
      <w:pPr>
        <w:pStyle w:val="ACTION"/>
      </w:pPr>
    </w:p>
    <w:p w:rsidR="004011F1" w:rsidRPr="00D16DB7" w:rsidRDefault="004011F1" w:rsidP="00D16DB7">
      <w:pPr>
        <w:pStyle w:val="ACTION"/>
        <w:rPr>
          <w:b/>
          <w:sz w:val="28"/>
          <w:szCs w:val="28"/>
        </w:rPr>
      </w:pPr>
      <w:r w:rsidRPr="00D16DB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D16DB7">
      <w:pPr>
        <w:pStyle w:val="ACTION"/>
      </w:pPr>
      <w:r>
        <w:t>(с трудом шепчет)</w:t>
      </w:r>
    </w:p>
    <w:p w:rsidR="004011F1" w:rsidRDefault="004011F1" w:rsidP="00D16DB7">
      <w:pPr>
        <w:pStyle w:val="ACTION"/>
      </w:pPr>
      <w:r>
        <w:t>И как же Вы, Валера, пережили эту сердечную драму?</w:t>
      </w:r>
    </w:p>
    <w:p w:rsidR="004011F1" w:rsidRDefault="004011F1" w:rsidP="00D16DB7">
      <w:pPr>
        <w:pStyle w:val="ACTION"/>
      </w:pPr>
    </w:p>
    <w:p w:rsidR="004011F1" w:rsidRDefault="004011F1">
      <w:pPr>
        <w:pStyle w:val="ACTION"/>
      </w:pPr>
      <w:r>
        <w:t>Валера нехотя отпускает руку Маши.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 xml:space="preserve">Все артисты живут эмоциями, вот и я, с разбитым носом, и едва сдерживая слёзы, не хотел больше видеть никого из того города, где прожил так много лет, но который принёс мне теперь столько боли. </w:t>
      </w:r>
    </w:p>
    <w:p w:rsidR="004011F1" w:rsidRDefault="004011F1" w:rsidP="00FA7112">
      <w:pPr>
        <w:pStyle w:val="ACTION"/>
      </w:pPr>
      <w:r>
        <w:t>(безнадёжно машет рукой)</w:t>
      </w:r>
    </w:p>
    <w:p w:rsidR="004011F1" w:rsidRDefault="004011F1" w:rsidP="00FA7112">
      <w:pPr>
        <w:pStyle w:val="ACTION"/>
      </w:pPr>
      <w:r>
        <w:t>Я крепко после этого выпил и, как был одет в театральный костюм с бабочкой и без багажа, купил билет и сел на ближайший поезд….</w:t>
      </w:r>
    </w:p>
    <w:p w:rsidR="004011F1" w:rsidRDefault="004011F1" w:rsidP="00FA7112">
      <w:pPr>
        <w:pStyle w:val="ACTION"/>
      </w:pPr>
      <w:r>
        <w:t>(горестно качает головой, вспоминая прошедшее)</w:t>
      </w:r>
    </w:p>
    <w:p w:rsidR="004011F1" w:rsidRDefault="004011F1" w:rsidP="00FA7112">
      <w:pPr>
        <w:pStyle w:val="ACTION"/>
      </w:pPr>
      <w:r>
        <w:t>Проспал в купе часов десять и уже ночью вышел на перрон вашего города.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Валера, переполненный воспоминаниями, опять откидывается на спинку скамейки. Тяжело вздыхает и смотрит куда-то вдаль. В его глазах стоят слёзы.</w:t>
      </w:r>
    </w:p>
    <w:p w:rsidR="004011F1" w:rsidRDefault="004011F1">
      <w:pPr>
        <w:pStyle w:val="ACTION"/>
      </w:pPr>
    </w:p>
    <w:p w:rsidR="004011F1" w:rsidRDefault="004011F1" w:rsidP="00504ADA">
      <w:pPr>
        <w:pStyle w:val="ACTION"/>
      </w:pPr>
      <w:r>
        <w:t xml:space="preserve">Маша, пользуясь моментом, наконец, откладывает в сторону свою метлу и быстро наощупь поправляет причёску. 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У дежурного по вокзалу я узнал, как добраться до ближайшей гостиницы. И уже стоял на автобусной остановке, когда ко мне подошли трое подвыпивших юнцов. Они что-то спросили, я что-то раздражённо им ответил…. В результате, уже где-то ближе к утру я очнулся в кустах. В одних трусах и майке. Ни паспорта, ни денег, ни сотового телефона. К разбитому носу добавилась ещё и здоровенная шишка на голове…. Вот так, милая Маша, я и стал местным бомжом.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(горячится и почти кричит)</w:t>
      </w:r>
    </w:p>
    <w:p w:rsidR="004011F1" w:rsidRDefault="004011F1" w:rsidP="00FA7112">
      <w:pPr>
        <w:pStyle w:val="ACTION"/>
      </w:pPr>
      <w:r>
        <w:t>Но надо же было что-то делать! Идти в полицию, просить их помочь, требовать найти злодеев!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горестно машет рукой и опять поворачивается к Маше.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Я именно так и поступил. Написал в полиции заявление. Они завели дело и обещали выдать справку об утере паспорта. Но только после того, как получат подтверждение моей личности. А этого придётся ждать несколько дней….</w:t>
      </w:r>
    </w:p>
    <w:p w:rsidR="004011F1" w:rsidRDefault="004011F1" w:rsidP="00FA7112">
      <w:pPr>
        <w:pStyle w:val="ACTION"/>
      </w:pPr>
      <w:r>
        <w:t>(приободрившись)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>
        <w:t>Впрочем, я не жалуюсь. В полиции отнеслись ко мне вполне по-человечески – нашли кое-какую одежду, накормили бутербродами и даже предложили посидеть у них дня три в камере временно задержанных. Но я предпочёл свободу.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Но почему же Вы спите на скамейке, как настоящий бомж?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Следователь посоветовал мне пока не гулять по городу и не ночевать на вокзале, Если я в таком виде и без документов попадусь на глаза патрульным, то у меня могут быть проблемы. Вот поэтому я уже второй день и сижу на этой скамейке, изображая днём читающего газету законопослушного гражданина, а ночью на этой же газете сплю.</w:t>
      </w:r>
    </w:p>
    <w:p w:rsidR="004011F1" w:rsidRDefault="004011F1" w:rsidP="00FA7112">
      <w:pPr>
        <w:pStyle w:val="ACTION"/>
      </w:pPr>
      <w:r>
        <w:t>(горестно усмехаясь)</w:t>
      </w:r>
    </w:p>
    <w:p w:rsidR="004011F1" w:rsidRDefault="004011F1" w:rsidP="00FA7112">
      <w:pPr>
        <w:pStyle w:val="ACTION"/>
      </w:pPr>
      <w:r>
        <w:t>Скоро все статьи наизусть выучу!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А почему Вы не попробовали позвонить своим... этим... поклонницам? Позвонили бы и попросили у них помощи.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FA7112">
      <w:pPr>
        <w:pStyle w:val="ACTION"/>
      </w:pPr>
      <w:r>
        <w:t>(нехотя бурчит)</w:t>
      </w:r>
    </w:p>
    <w:p w:rsidR="004011F1" w:rsidRDefault="004011F1" w:rsidP="00FA7112">
      <w:pPr>
        <w:pStyle w:val="ACTION"/>
      </w:pPr>
      <w:r>
        <w:t>Не хочу. Да, и не могу. Я никогда не запоминал номера телефонов. Все контакты хранил в телефоне.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FA7112">
      <w:pPr>
        <w:pStyle w:val="ACTION"/>
      </w:pPr>
      <w:r>
        <w:t>(задумчиво качая головой)</w:t>
      </w:r>
    </w:p>
    <w:p w:rsidR="004011F1" w:rsidRDefault="004011F1" w:rsidP="00FA7112">
      <w:pPr>
        <w:pStyle w:val="ACTION"/>
      </w:pPr>
      <w:r>
        <w:t>Да-а, я-то думала, что это только у меня сейчас в жизни полная жо….  Ну, в смысле, чёрная полоса. Теперь вижу, что у других бывает ещё чернее.</w:t>
      </w:r>
    </w:p>
    <w:p w:rsidR="004011F1" w:rsidRDefault="004011F1" w:rsidP="00FA7112">
      <w:pPr>
        <w:pStyle w:val="ACTION"/>
      </w:pPr>
      <w:r>
        <w:t>(заглядывает Валере в глаза)</w:t>
      </w:r>
    </w:p>
    <w:p w:rsidR="004011F1" w:rsidRDefault="004011F1" w:rsidP="00FA7112">
      <w:pPr>
        <w:pStyle w:val="ACTION"/>
      </w:pPr>
      <w:r>
        <w:t>А Вы, Валера, случайно не обманываете меня? Всё так и было, как рассказываете?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  <w:r>
        <w:t xml:space="preserve"> </w:t>
      </w:r>
    </w:p>
    <w:p w:rsidR="004011F1" w:rsidRDefault="004011F1" w:rsidP="00FA7112">
      <w:pPr>
        <w:pStyle w:val="ACTION"/>
      </w:pPr>
      <w:r>
        <w:t>(с искренним удивлением)</w:t>
      </w:r>
    </w:p>
    <w:p w:rsidR="004011F1" w:rsidRDefault="004011F1" w:rsidP="00FA7112">
      <w:pPr>
        <w:pStyle w:val="ACTION"/>
      </w:pPr>
      <w:r>
        <w:t>Ну, какой же мне резон Вас обманывать, Маша? Я вижу Вас в первый и, наверно, в последний раз. Мы с Вами, как попутчики в железнодорожном купе, почти родственники, но лишь на несколько часов.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Тогда, родственничек, давайте сделаем так...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Маша решительно встаёт и берёт в руку метлу, становясь похожей на парковую скульптуру "Девушка с веслом".  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Вы ждёте меня на этой скамейке до двух часов дня, пока я закончу смену, а потом мы пойдём ко мне домой. Моя двухкомнатная  квартира тут недалеко. Постелю Вам на диване в гостиной. Поживёте, пока Вам не восстановят документы. Приведёте себя в порядок, переоденетесь. У меня из моего неудачного прошлого осталось кое-что из мужского гардероба.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(с сомнением, но с плохо скрываемой радостью)</w:t>
      </w:r>
    </w:p>
    <w:p w:rsidR="004011F1" w:rsidRDefault="004011F1" w:rsidP="00FA7112">
      <w:pPr>
        <w:pStyle w:val="ACTION"/>
      </w:pPr>
      <w:r>
        <w:t>Удобно ли это? Что скажут Ваши родные?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A103E7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Не беспокойтесь, я уже достаточно большая девочка, да и сейчас опять живу одна. Вы никому не помешаете... Ждите!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Маша поудобнее подхватывает метлу и быстрым шагом уходит прочь от скамейки.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ещё несколько секунд сидит, как будто не веря во всё случившееся, но потом вскакивает, прячет газету в карман и бросается вслед за Машей.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FA7112">
        <w:rPr>
          <w:b/>
          <w:sz w:val="28"/>
          <w:szCs w:val="28"/>
        </w:rPr>
        <w:t>ВАЛЕРА</w:t>
      </w:r>
      <w:r>
        <w:rPr>
          <w:b/>
          <w:sz w:val="28"/>
          <w:szCs w:val="28"/>
        </w:rPr>
        <w:t>:</w:t>
      </w:r>
      <w:r>
        <w:t xml:space="preserve"> (радостно кричит)</w:t>
      </w:r>
    </w:p>
    <w:p w:rsidR="004011F1" w:rsidRDefault="004011F1" w:rsidP="00FA7112">
      <w:pPr>
        <w:pStyle w:val="ACTION"/>
      </w:pPr>
      <w:r>
        <w:t>Маша, подождите! Разрешите я хотя бы Вам немного помогу!</w:t>
      </w:r>
    </w:p>
    <w:p w:rsidR="004011F1" w:rsidRDefault="004011F1">
      <w:pPr>
        <w:pStyle w:val="ACTION"/>
      </w:pPr>
    </w:p>
    <w:p w:rsidR="004011F1" w:rsidRPr="002052FB" w:rsidRDefault="004011F1">
      <w:pPr>
        <w:pStyle w:val="ACTION"/>
        <w:rPr>
          <w:b/>
        </w:rPr>
      </w:pPr>
      <w:r w:rsidRPr="002052FB">
        <w:rPr>
          <w:b/>
          <w:sz w:val="28"/>
          <w:szCs w:val="28"/>
        </w:rPr>
        <w:t>ЗТМ</w:t>
      </w:r>
      <w:r w:rsidRPr="002052FB">
        <w:rPr>
          <w:b/>
        </w:rPr>
        <w:t>.</w:t>
      </w:r>
    </w:p>
    <w:p w:rsidR="004011F1" w:rsidRDefault="004011F1" w:rsidP="00FA7112">
      <w:pPr>
        <w:pStyle w:val="ACTION"/>
      </w:pPr>
    </w:p>
    <w:p w:rsidR="004011F1" w:rsidRPr="000B6E9E" w:rsidRDefault="004011F1" w:rsidP="00FA7112">
      <w:pPr>
        <w:pStyle w:val="ACTION"/>
        <w:rPr>
          <w:b/>
          <w:sz w:val="28"/>
          <w:szCs w:val="28"/>
        </w:rPr>
      </w:pPr>
      <w:r w:rsidRPr="000B6E9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КАРТИНА</w:t>
      </w:r>
      <w:r w:rsidRPr="000B6E9E">
        <w:rPr>
          <w:b/>
          <w:sz w:val="28"/>
          <w:szCs w:val="28"/>
        </w:rPr>
        <w:t xml:space="preserve"> ВТОРАЯ. ГОРОДСКОЙ ПАРК - УТРО.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На сцене затемнение. В луче прожектора лишь большие уличные часы, висящие на столбе. Стрелки показывают на   7-30. </w:t>
      </w:r>
    </w:p>
    <w:p w:rsidR="004011F1" w:rsidRDefault="004011F1" w:rsidP="00FA7112">
      <w:pPr>
        <w:pStyle w:val="ACTION"/>
      </w:pPr>
    </w:p>
    <w:p w:rsidR="004011F1" w:rsidRPr="000B6E9E" w:rsidRDefault="004011F1" w:rsidP="00FA7112">
      <w:pPr>
        <w:pStyle w:val="ACTION"/>
        <w:rPr>
          <w:b/>
          <w:sz w:val="28"/>
          <w:szCs w:val="28"/>
        </w:rPr>
      </w:pPr>
      <w:r w:rsidRPr="000B6E9E">
        <w:rPr>
          <w:b/>
          <w:sz w:val="28"/>
          <w:szCs w:val="28"/>
        </w:rPr>
        <w:t>ГОЛОС ЗА КАДРОМ</w:t>
      </w:r>
    </w:p>
    <w:p w:rsidR="004011F1" w:rsidRDefault="004011F1" w:rsidP="00FA7112">
      <w:pPr>
        <w:pStyle w:val="ACTION"/>
      </w:pPr>
      <w:r>
        <w:t>Первыми посетителями городских парков после дворников, обычно бывают любители утреннего бега. Бегают многие и по разным причинам. Оптимисты считают, что это полезно для здоровья, пессимисты видят в этом лишь наглую попытку сбежать трусцой от семейных забот и обязанностей.</w:t>
      </w:r>
    </w:p>
    <w:p w:rsidR="004011F1" w:rsidRDefault="004011F1" w:rsidP="00FA7112">
      <w:pPr>
        <w:pStyle w:val="ACTION"/>
      </w:pPr>
    </w:p>
    <w:p w:rsidR="004011F1" w:rsidRDefault="004011F1" w:rsidP="002052FB">
      <w:pPr>
        <w:pStyle w:val="ACTION"/>
      </w:pPr>
      <w:r>
        <w:t>На сцене включается полный свет.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К скамейке подбегают две девушки в ярких спортивных костюмах. Одна (ЛЮДА) почти модельного телосложения, другая (ВЕРА)– с явным избытком веса.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Вера плюхается на скамейку и с трудом выдыхает слова.</w:t>
      </w:r>
    </w:p>
    <w:p w:rsidR="004011F1" w:rsidRDefault="004011F1" w:rsidP="00FA7112">
      <w:pPr>
        <w:pStyle w:val="ACTION"/>
      </w:pPr>
    </w:p>
    <w:p w:rsidR="004011F1" w:rsidRPr="002052FB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Всё, Людка, я больше не могу! Давай, немного отдышимся.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Люда, продолжая бег на месте, возмущается.</w:t>
      </w:r>
    </w:p>
    <w:p w:rsidR="004011F1" w:rsidRDefault="004011F1" w:rsidP="00FA7112">
      <w:pPr>
        <w:pStyle w:val="ACTION"/>
      </w:pPr>
    </w:p>
    <w:p w:rsidR="004011F1" w:rsidRPr="00C80261" w:rsidRDefault="004011F1" w:rsidP="00FA7112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Мы же всего пятнадцать минут назад вышли из дома! Сидя на скамейке калории не сожжёшь. Ты, Верка, скоро хула-хуп вместо резинки на трусах будешь носить.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Зачем врать-то?!  У меня всего килограмм двадцать лишних.</w:t>
      </w: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Два ведра жира и это всего-то?! Мы с тобой с первого курса снимаем одну квартиру на двоих, и я помню, какой ты была красавицей. Не худышкой, но фигуристой. А что сейчас?!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Тебе легко говорить! А у меня может обмен веществ такой.</w:t>
      </w: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Да, твоя проблема не в обмене веществ, а в отсутствии хорошего мужика. Но на тебя такую скоро уже и сексуальные маньяки не будут реагировать, даже если ночью в парке голой и в неприличной позе будешь стоять.</w:t>
      </w:r>
    </w:p>
    <w:p w:rsidR="004011F1" w:rsidRDefault="004011F1" w:rsidP="00FA7112">
      <w:pPr>
        <w:pStyle w:val="ACTION"/>
      </w:pPr>
      <w:r>
        <w:t xml:space="preserve">(раздвигает ноги и слегка приседает, показывая позу) </w:t>
      </w:r>
    </w:p>
    <w:p w:rsidR="004011F1" w:rsidRDefault="004011F1" w:rsidP="00FA7112">
      <w:pPr>
        <w:pStyle w:val="ACTION"/>
      </w:pPr>
      <w:r>
        <w:t>Так и останешься навсегда старой девой.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Не честно так, по больному бьёшь! А ещё подруга! Неделю уже надо мною издеваешься! Мне скоро по утрам придётся от тебя в туалете прятаться.</w:t>
      </w: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Запомни, на время летних каникул я тебе совсем не подруга, а безжалостный сжигатель твоего мерзкого жира.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А ты не боишься, что я не выдержу и умру! Тебя же посадят!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Люда беспечно машет рукой и тоже присаживается на скамейку, но продолжает массировать свои ноги.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>
        <w:rPr>
          <w:b/>
          <w:sz w:val="28"/>
          <w:szCs w:val="28"/>
        </w:rPr>
        <w:t>ЛЮДА</w:t>
      </w:r>
      <w:r w:rsidRPr="002052FB"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Оправдают, потому что я всё делаю из благих намерений. Будущий медик не может быть образцом ожирения. Я и декану нашему обещала, что к осени приведу тебя в порядок.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Вера вскакивает со скамейки и в возмущении кричит.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А-а! Так у вас против меня целый заговор!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Вера со слезами на глазах отворачивается от подруги. Люда понимает, что сболтнула лишнее, незаметно стукает себя по губам и пытается всё свести к шутке.</w:t>
      </w: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Ну, конечно же, заговор! Он ведь тоже помнит ту красавицу Веру с первого курса. И ты бы радовалась, что такому видному мужчине небезразлично, как ты выглядишь сейчас. Это, я думаю, о многом говорит.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(всё ещё с обидой в голосе)</w:t>
      </w:r>
    </w:p>
    <w:p w:rsidR="004011F1" w:rsidRDefault="004011F1" w:rsidP="00FA7112">
      <w:pPr>
        <w:pStyle w:val="ACTION"/>
      </w:pPr>
      <w:r>
        <w:t>А мне-то что с этого «небезразличия»? Его в зачётку не впишешь.</w:t>
      </w: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Дурочка! А если за этим «небезразличием» спрятано большое чувство? Тогда его не в зачётку, а в паспорт вписывают!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2052FB">
        <w:rPr>
          <w:b/>
          <w:sz w:val="28"/>
          <w:szCs w:val="28"/>
        </w:rPr>
        <w:t>ВЕРА:</w:t>
      </w:r>
      <w:r>
        <w:t xml:space="preserve"> </w:t>
      </w:r>
    </w:p>
    <w:p w:rsidR="004011F1" w:rsidRDefault="004011F1" w:rsidP="00FA7112">
      <w:pPr>
        <w:pStyle w:val="ACTION"/>
      </w:pPr>
      <w:r>
        <w:t>(уже без прежней обиды)</w:t>
      </w:r>
    </w:p>
    <w:p w:rsidR="004011F1" w:rsidRDefault="004011F1" w:rsidP="00FA7112">
      <w:pPr>
        <w:pStyle w:val="ACTION"/>
      </w:pPr>
      <w:r>
        <w:t>Так ведь он старый. И, насколько я знаю, женатый.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Ну, какой же он старый. Ему всего-то немного за сорок. И женат он или не женат,– разве это может быть преградой будущему счастью?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Вера уже с небольшим волнением опять садится на скамейку.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Но я никогда не замечала особого его интереса ко мне. Ни намёка, ни даже полунамёка. В лучшем случае буркнет своё "Здравствуйте", когда я с ним где-нибудь нос к носу столкнусь и сама первая поздороваюсь. А обычно он меня и в упор не видит!</w:t>
      </w: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А вспомни-ка, что именно тебе он поручил сделать доклад об анатомических особенностях женской молочной железы. Значит, заметил, что только у тебя из всех девчонок нашего факультета грудь пятого размера.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 xml:space="preserve">Ага! Вся группа потом ржала, когда я читала этот доклад. Просили расстегнуть кофточку и показать грудь для наглядности. А он в конце ещё и подколол, что я так и не смогла полностью раскрыть заданную тему. </w:t>
      </w: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C80261">
      <w:pPr>
        <w:pStyle w:val="ACTION"/>
      </w:pPr>
      <w:r>
        <w:t>(стараясь скрыть улыбку)</w:t>
      </w:r>
    </w:p>
    <w:p w:rsidR="004011F1" w:rsidRDefault="004011F1" w:rsidP="00FA7112">
      <w:pPr>
        <w:pStyle w:val="ACTION"/>
      </w:pPr>
      <w:r>
        <w:t xml:space="preserve">Да он, наверняка, этим докладом хотел понять, насколько ты раскована и как ему надо с тобой себя вести. А ты зачем-то тогда "девочку включила". 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Ты думаешь? Но ведь, если я ему действительно нравлюсь, он мог бы, например, предложить мне доработать мой доклад на  индивидуальном занятии после лекций. Разве бы я ему отказала?  Там бы и смог... всё понять.</w:t>
      </w:r>
    </w:p>
    <w:p w:rsidR="004011F1" w:rsidRDefault="004011F1" w:rsidP="00FA7112">
      <w:pPr>
        <w:pStyle w:val="ACTION"/>
      </w:pPr>
    </w:p>
    <w:p w:rsidR="004011F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Pr="00AF7886" w:rsidRDefault="004011F1" w:rsidP="00C80261">
      <w:pPr>
        <w:pStyle w:val="ACTION"/>
      </w:pPr>
      <w:r w:rsidRPr="00AF7886">
        <w:t>(вскакивает со скамейки)</w:t>
      </w:r>
    </w:p>
    <w:p w:rsidR="004011F1" w:rsidRDefault="004011F1" w:rsidP="00FA7112">
      <w:pPr>
        <w:pStyle w:val="ACTION"/>
      </w:pPr>
      <w:r>
        <w:t>Да, ты чего?! Посмотри, что во всём мире творится! Харви Вайнштейну дали срок больший, чем Брейвику - убийце 77 человек. Декан совсем не хочет, чтобы и его тоже однажды обвинили в приставании к своей студентке и потащили в суд. Такой скандал, наверняка, стоил бы ему места декана. Да, и у тебя, я думаю, в учёбе появились бы немалые проблемы. Поэтому вот получишь диплом, тогда и….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Машет рукой, показывая путь вперёд, а потом шутливо толкает Веру в плечо. </w:t>
      </w:r>
    </w:p>
    <w:p w:rsidR="004011F1" w:rsidRDefault="004011F1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Вот тогда все свои темы ему сразу и раскроешь.</w:t>
      </w:r>
    </w:p>
    <w:p w:rsidR="004011F1" w:rsidRDefault="004011F1" w:rsidP="00FA7112">
      <w:pPr>
        <w:pStyle w:val="ACTION"/>
      </w:pPr>
      <w:r>
        <w:t>(опять приседает и раздвигает колени)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2052FB">
        <w:rPr>
          <w:b/>
          <w:sz w:val="28"/>
          <w:szCs w:val="28"/>
        </w:rPr>
        <w:t>ВЕРА:</w:t>
      </w:r>
      <w:r>
        <w:t xml:space="preserve"> </w:t>
      </w:r>
    </w:p>
    <w:p w:rsidR="004011F1" w:rsidRDefault="004011F1" w:rsidP="00FA7112">
      <w:pPr>
        <w:pStyle w:val="ACTION"/>
      </w:pPr>
      <w:r>
        <w:t>(задумчиво глядя куда-то в туманное далЁко.)</w:t>
      </w:r>
    </w:p>
    <w:p w:rsidR="004011F1" w:rsidRDefault="004011F1" w:rsidP="00FA7112">
      <w:pPr>
        <w:pStyle w:val="ACTION"/>
      </w:pPr>
      <w:r>
        <w:t>Да-да. Наверно, ты права.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Pr="00C80261" w:rsidRDefault="004011F1" w:rsidP="00C80261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ЛЮДА:</w:t>
      </w:r>
    </w:p>
    <w:p w:rsidR="004011F1" w:rsidRDefault="004011F1" w:rsidP="00FA7112">
      <w:pPr>
        <w:pStyle w:val="ACTION"/>
      </w:pPr>
      <w:r>
        <w:t>А вообще, я тебе, подруга, даже немного завидую. Такой мужчина, такие перспективы!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Вера резко поворачивается к Люде и внимательно уже с нескрываемой ревностью смотрит ей в глаза. Потом встаёт, одёргивает кофту и сухо бросает через плечо: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ВЕРА:</w:t>
      </w:r>
    </w:p>
    <w:p w:rsidR="004011F1" w:rsidRDefault="004011F1" w:rsidP="00FA7112">
      <w:pPr>
        <w:pStyle w:val="ACTION"/>
      </w:pPr>
      <w:r>
        <w:t>Ладно, хватит рассиживаться. Давай, догоняй!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И быстро, не дожидаясь подруги, убегает по дорожке. Люда удивлённо пожимает плечами и бежит следом.</w:t>
      </w:r>
    </w:p>
    <w:p w:rsidR="004011F1" w:rsidRDefault="004011F1">
      <w:pPr>
        <w:pStyle w:val="ACTION"/>
      </w:pPr>
    </w:p>
    <w:p w:rsidR="004011F1" w:rsidRPr="002052FB" w:rsidRDefault="004011F1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ЗТМ.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</w:p>
    <w:p w:rsidR="004011F1" w:rsidRPr="002052FB" w:rsidRDefault="004011F1" w:rsidP="00FA7112">
      <w:pPr>
        <w:pStyle w:val="ACTION"/>
        <w:rPr>
          <w:b/>
          <w:sz w:val="28"/>
          <w:szCs w:val="28"/>
        </w:rPr>
      </w:pPr>
      <w:r w:rsidRPr="002052FB">
        <w:rPr>
          <w:b/>
          <w:sz w:val="28"/>
          <w:szCs w:val="28"/>
        </w:rPr>
        <w:t>3. КАРТИНА ТРЕТЬЯ. ГОРОДСКОЙ ПАРК - УТРО.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На сцене затемнение. В луче прожектора лишь большие уличные часы, висящие на столбе. Стрелки показывают на   10-00. </w:t>
      </w:r>
    </w:p>
    <w:p w:rsidR="004011F1" w:rsidRDefault="004011F1" w:rsidP="00FA7112">
      <w:pPr>
        <w:pStyle w:val="ACTION"/>
      </w:pPr>
    </w:p>
    <w:p w:rsidR="004011F1" w:rsidRPr="00C80261" w:rsidRDefault="004011F1" w:rsidP="00FA7112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ГОЛОС ЗА КАДРОМ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Мудрость не всегда приходит с возрастом, иногда её опережает маразм.  Но если для вас всё ещё актуален девиз: «Любви все возрасты покорны, лишь ограничен выбор поз», то мудрость может только помешать весело провести старость.</w:t>
      </w:r>
    </w:p>
    <w:p w:rsidR="004011F1" w:rsidRDefault="004011F1" w:rsidP="00FA7112">
      <w:pPr>
        <w:pStyle w:val="ACTION"/>
      </w:pPr>
    </w:p>
    <w:p w:rsidR="004011F1" w:rsidRDefault="004011F1" w:rsidP="00C80261">
      <w:pPr>
        <w:pStyle w:val="ACTION"/>
      </w:pPr>
      <w:r>
        <w:t>На сцене включается полный свет.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Та же самая скамейка на перекрёстке парковых дорожек.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На скамейку присаживается СТАРУШКА(75) с расшитым бисером ридикюлем. Устроившись поудобнее, она достаёт из сумочки очки и вязание. Вяжет.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Проходящая мимо ДАМА(70) в соломенной шляпке и с тросточкой останавливается и спрашивает:</w:t>
      </w:r>
    </w:p>
    <w:p w:rsidR="004011F1" w:rsidRDefault="004011F1" w:rsidP="00FA7112">
      <w:pPr>
        <w:pStyle w:val="ACTION"/>
      </w:pPr>
    </w:p>
    <w:p w:rsidR="004011F1" w:rsidRPr="00C80261" w:rsidRDefault="004011F1" w:rsidP="00FA7112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 xml:space="preserve">ДАМА: </w:t>
      </w:r>
    </w:p>
    <w:p w:rsidR="004011F1" w:rsidRDefault="004011F1" w:rsidP="00FA7112">
      <w:pPr>
        <w:pStyle w:val="ACTION"/>
      </w:pPr>
      <w:r>
        <w:t>Разрешите составить Вам компанию?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Старушка, не отрывая взгляда от своей работы, утвердительно кивает головой.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</w:p>
    <w:p w:rsidR="004011F1" w:rsidRPr="00C9102F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Пожалуйста.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C80261">
        <w:rPr>
          <w:b/>
          <w:sz w:val="28"/>
          <w:szCs w:val="28"/>
        </w:rPr>
        <w:t>ДАМА:</w:t>
      </w:r>
      <w:r>
        <w:t xml:space="preserve"> </w:t>
      </w:r>
    </w:p>
    <w:p w:rsidR="004011F1" w:rsidRDefault="004011F1" w:rsidP="00FA7112">
      <w:pPr>
        <w:pStyle w:val="ACTION"/>
      </w:pPr>
      <w:r>
        <w:t>(после некоторой паузы)</w:t>
      </w:r>
    </w:p>
    <w:p w:rsidR="004011F1" w:rsidRDefault="004011F1" w:rsidP="00FA7112">
      <w:pPr>
        <w:pStyle w:val="ACTION"/>
      </w:pPr>
      <w:r>
        <w:t>Внучку носочки вяжите?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Старушка приподнимает уже почти довязанный носок большого размера, с сомнением его рассматривает и хитро улыбается. </w:t>
      </w:r>
    </w:p>
    <w:p w:rsidR="004011F1" w:rsidRDefault="004011F1" w:rsidP="00FA7112">
      <w:pPr>
        <w:pStyle w:val="ACTION"/>
      </w:pPr>
    </w:p>
    <w:p w:rsidR="004011F1" w:rsidRPr="00C9102F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  <w:r>
        <w:t xml:space="preserve"> </w:t>
      </w:r>
    </w:p>
    <w:p w:rsidR="004011F1" w:rsidRDefault="004011F1" w:rsidP="00FA7112">
      <w:pPr>
        <w:pStyle w:val="ACTION"/>
      </w:pPr>
      <w:r>
        <w:t>Нет. Любовнику.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Дама от неожиданности отшатывается и с недоверием глядит собеседницу. 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C80261">
        <w:rPr>
          <w:b/>
          <w:sz w:val="28"/>
          <w:szCs w:val="28"/>
        </w:rPr>
        <w:t>ДАМА:</w:t>
      </w:r>
      <w:r>
        <w:t xml:space="preserve"> </w:t>
      </w:r>
    </w:p>
    <w:p w:rsidR="004011F1" w:rsidRDefault="004011F1" w:rsidP="00FA7112">
      <w:pPr>
        <w:pStyle w:val="ACTION"/>
      </w:pPr>
      <w:r>
        <w:t>Шутите?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Ничуть. У Геночки больные суставы, и тёплые носки из собачьей шерсти для  него - просто спасение.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Пауза. Дама сидит неестественно прямо, не решаясь посмотреть на собеседницу. </w:t>
      </w:r>
    </w:p>
    <w:p w:rsidR="004011F1" w:rsidRDefault="004011F1" w:rsidP="00FA7112">
      <w:pPr>
        <w:pStyle w:val="ACTION"/>
      </w:pPr>
    </w:p>
    <w:p w:rsidR="004011F1" w:rsidRPr="00C9102F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Он у меня ещё молодой. Ему нет и семидесяти. Но он до сих пор бодрячком держится и даже работает на полставки.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Дама резко поворачивается к собеседнице и громко шепчет.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  <w:r w:rsidRPr="00C80261">
        <w:rPr>
          <w:b/>
          <w:sz w:val="28"/>
          <w:szCs w:val="28"/>
        </w:rPr>
        <w:t>ДАМА:</w:t>
      </w:r>
      <w:r>
        <w:t xml:space="preserve"> </w:t>
      </w:r>
    </w:p>
    <w:p w:rsidR="004011F1" w:rsidRDefault="004011F1" w:rsidP="00FA7112">
      <w:pPr>
        <w:pStyle w:val="ACTION"/>
      </w:pPr>
      <w:r>
        <w:t>А вдруг муж как-то узнает? Соседи ведь бывают разные. Многие не поймут - и пойдёт молва. Как можно в Вашем-то возрасте так…. рисковать?!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Старушка беспечно отмахивается рукой.</w:t>
      </w:r>
    </w:p>
    <w:p w:rsidR="004011F1" w:rsidRDefault="004011F1" w:rsidP="00FA7112">
      <w:pPr>
        <w:pStyle w:val="ACTION"/>
      </w:pPr>
    </w:p>
    <w:p w:rsidR="004011F1" w:rsidRPr="00C9102F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Муж вряд ли что узнает, не верю я во всю эту чертовщину. А соседи у нас прекрасные. Мы, вообще, этот Новый год встречали все вместе у наших соседей, ещё одной пожилой пары. Гена принёс с собой гитару и много пел. А потом мы пили шампанское, и даже играли в «бутылочку». Перецеловались все!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Дама в страхе прикрывает рот рукой.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C80261">
        <w:rPr>
          <w:b/>
          <w:sz w:val="28"/>
          <w:szCs w:val="28"/>
        </w:rPr>
        <w:t>ДАМА:</w:t>
      </w:r>
    </w:p>
    <w:p w:rsidR="004011F1" w:rsidRDefault="004011F1" w:rsidP="00FA7112">
      <w:pPr>
        <w:pStyle w:val="ACTION"/>
      </w:pPr>
      <w:r>
        <w:t>О, господи, все?! И муж с любовником?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Да, нет же! Вы не поняли! Муж не мог целоваться – он же к тому времени уже давно умер. Несчастный случай.</w:t>
      </w:r>
    </w:p>
    <w:p w:rsidR="004011F1" w:rsidRPr="001509E1" w:rsidRDefault="004011F1" w:rsidP="00FA7112">
      <w:pPr>
        <w:pStyle w:val="ACTION"/>
      </w:pPr>
      <w:r>
        <w:t>(</w:t>
      </w:r>
      <w:r w:rsidRPr="001509E1">
        <w:t>Наклоняется ближе к Даме и доверительно шепчет.</w:t>
      </w:r>
      <w:r>
        <w:t>)</w:t>
      </w:r>
    </w:p>
    <w:p w:rsidR="004011F1" w:rsidRDefault="004011F1" w:rsidP="00FA7112">
      <w:pPr>
        <w:pStyle w:val="ACTION"/>
      </w:pPr>
      <w:r>
        <w:t>Но на самом деле его сбросили с балкона.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Дама медленно откидывается на спинку скамейки и закатывает глаза.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C80261">
        <w:rPr>
          <w:b/>
          <w:sz w:val="28"/>
          <w:szCs w:val="28"/>
        </w:rPr>
        <w:t>ДАМА:</w:t>
      </w:r>
      <w:r>
        <w:t xml:space="preserve"> </w:t>
      </w:r>
    </w:p>
    <w:p w:rsidR="004011F1" w:rsidRDefault="004011F1" w:rsidP="00FA7112">
      <w:pPr>
        <w:pStyle w:val="ACTION"/>
      </w:pPr>
      <w:r>
        <w:t>Ой!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Старушка с беспокойством откладывает вязание.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Что с Вами, милочка?! Сердце прихватило? Подождите, сейчас помогу.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Достаёт из ридикюля небольшой пузырёк, открывает крышку и даёт даме хорошо глотнуть. 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  <w:r w:rsidRPr="00C80261">
        <w:rPr>
          <w:b/>
          <w:sz w:val="28"/>
          <w:szCs w:val="28"/>
        </w:rPr>
        <w:t>ДАМА:</w:t>
      </w:r>
      <w:r>
        <w:t xml:space="preserve"> </w:t>
      </w:r>
    </w:p>
    <w:p w:rsidR="004011F1" w:rsidRDefault="004011F1" w:rsidP="00FA7112">
      <w:pPr>
        <w:pStyle w:val="ACTION"/>
      </w:pPr>
      <w:r>
        <w:t>(задыхаясь и в испуге округлив глаза)</w:t>
      </w:r>
    </w:p>
    <w:p w:rsidR="004011F1" w:rsidRDefault="004011F1" w:rsidP="00FA7112">
      <w:pPr>
        <w:pStyle w:val="ACTION"/>
      </w:pPr>
      <w:r>
        <w:t>Что?!... Что Вы мне дали?!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Коньяк…. Хороший коньяк….  Прекрасное средство для восстановления сердечного тонуса. Я всегда на всякий случай его с собой ношу.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C80261">
        <w:rPr>
          <w:b/>
          <w:sz w:val="28"/>
          <w:szCs w:val="28"/>
        </w:rPr>
        <w:t>ДАМА:</w:t>
      </w:r>
      <w:r>
        <w:t xml:space="preserve"> </w:t>
      </w:r>
    </w:p>
    <w:p w:rsidR="004011F1" w:rsidRDefault="004011F1" w:rsidP="00FA7112">
      <w:pPr>
        <w:pStyle w:val="ACTION"/>
      </w:pPr>
      <w:r>
        <w:t>Но я не пью крепкий алкоголь! Я приличная женщина!</w:t>
      </w:r>
    </w:p>
    <w:p w:rsidR="004011F1" w:rsidRDefault="004011F1" w:rsidP="00FA7112">
      <w:pPr>
        <w:pStyle w:val="ACTION"/>
      </w:pPr>
    </w:p>
    <w:p w:rsidR="004011F1" w:rsidRDefault="004011F1">
      <w:pPr>
        <w:pStyle w:val="ACTION"/>
      </w:pPr>
      <w:r>
        <w:t>Старушка пожимает плечами и прячет пузырёк в ридикюль.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Очень жаль!... В смысле жаль, что не пьёте. В лечебных целях и в разумных дозах это просто необходимо для людей со слабыми нервами и сердцем.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C80261">
        <w:rPr>
          <w:b/>
          <w:sz w:val="28"/>
          <w:szCs w:val="28"/>
        </w:rPr>
        <w:t>ДАМА:</w:t>
      </w:r>
      <w:r>
        <w:t xml:space="preserve"> </w:t>
      </w:r>
    </w:p>
    <w:p w:rsidR="004011F1" w:rsidRDefault="004011F1" w:rsidP="00FA7112">
      <w:pPr>
        <w:pStyle w:val="ACTION"/>
      </w:pPr>
      <w:r>
        <w:t xml:space="preserve">С Вами никаких нервов не хватит! 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Хватается рукой за сердце.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  <w:r w:rsidRPr="00C80261">
        <w:rPr>
          <w:b/>
          <w:sz w:val="28"/>
          <w:szCs w:val="28"/>
        </w:rPr>
        <w:t>ДАМА:</w:t>
      </w:r>
      <w:r>
        <w:t xml:space="preserve">  </w:t>
      </w:r>
    </w:p>
    <w:p w:rsidR="004011F1" w:rsidRDefault="004011F1" w:rsidP="00FA7112">
      <w:pPr>
        <w:pStyle w:val="ACTION"/>
      </w:pPr>
      <w:r>
        <w:t>Мужа по-пьянке сбросили с балкона, чтобы целоваться под ёлкой с любовником и соседями. После этого Вы, гражданочка, на нарах должны сидеть, а не на скамейке в парке.</w:t>
      </w:r>
    </w:p>
    <w:p w:rsidR="004011F1" w:rsidRDefault="004011F1" w:rsidP="00FA7112">
      <w:pPr>
        <w:pStyle w:val="ACTION"/>
      </w:pPr>
    </w:p>
    <w:p w:rsidR="004011F1" w:rsidRDefault="004011F1">
      <w:pPr>
        <w:pStyle w:val="ACTION"/>
      </w:pPr>
    </w:p>
    <w:p w:rsidR="004011F1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E302C7">
      <w:pPr>
        <w:pStyle w:val="ACTION"/>
      </w:pPr>
      <w:r>
        <w:t xml:space="preserve">Да, о чём это Вы?! </w:t>
      </w:r>
    </w:p>
    <w:p w:rsidR="004011F1" w:rsidRPr="00344057" w:rsidRDefault="004011F1" w:rsidP="00D24061">
      <w:pPr>
        <w:pStyle w:val="ACTION"/>
      </w:pPr>
      <w:r w:rsidRPr="00D24061">
        <w:t>(</w:t>
      </w:r>
      <w:r>
        <w:t>в возмущении хлопает рукой себя по колену</w:t>
      </w:r>
      <w:r w:rsidRPr="00D24061">
        <w:t>)</w:t>
      </w:r>
    </w:p>
    <w:p w:rsidR="004011F1" w:rsidRDefault="004011F1" w:rsidP="00E302C7">
      <w:pPr>
        <w:pStyle w:val="ACTION"/>
      </w:pPr>
      <w:r>
        <w:t>Мой муж был известным писателем-детективщиком.</w:t>
      </w:r>
    </w:p>
    <w:p w:rsidR="004011F1" w:rsidRDefault="004011F1" w:rsidP="00E302C7">
      <w:pPr>
        <w:pStyle w:val="ACTION"/>
      </w:pPr>
      <w:r>
        <w:t>И в лихие девяностые водил дружбу, как с ментами, так и с местной братвой. Но однажды кому-то из них здорово помешал, и… неудачно упал с пятого этажа…. Но это было тридцать лет назад!</w:t>
      </w:r>
    </w:p>
    <w:p w:rsidR="004011F1" w:rsidRDefault="004011F1" w:rsidP="00E302C7">
      <w:pPr>
        <w:pStyle w:val="ACTION"/>
      </w:pPr>
    </w:p>
    <w:p w:rsidR="004011F1" w:rsidRDefault="004011F1">
      <w:pPr>
        <w:pStyle w:val="ACTION"/>
      </w:pPr>
      <w:r>
        <w:t>Для доходчивости трясёт перед лицом собеседницы тремя растопыренными пальцами.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C9102F">
      <w:pPr>
        <w:pStyle w:val="ACTION"/>
      </w:pPr>
      <w:r>
        <w:t>(уже спокойнее)</w:t>
      </w:r>
    </w:p>
    <w:p w:rsidR="004011F1" w:rsidRDefault="004011F1" w:rsidP="00FA7112">
      <w:pPr>
        <w:pStyle w:val="ACTION"/>
      </w:pPr>
      <w:r w:rsidRPr="001A05B1">
        <w:t xml:space="preserve">По завещанию я </w:t>
      </w:r>
      <w:r>
        <w:t xml:space="preserve">пожизненно получаю авторские за все его книги. Но… </w:t>
      </w:r>
    </w:p>
    <w:p w:rsidR="004011F1" w:rsidRDefault="004011F1" w:rsidP="00FA7112">
      <w:pPr>
        <w:pStyle w:val="ACTION"/>
      </w:pPr>
      <w:r>
        <w:t>(разводит руками)</w:t>
      </w:r>
    </w:p>
    <w:p w:rsidR="004011F1" w:rsidRDefault="004011F1" w:rsidP="00FA7112">
      <w:pPr>
        <w:pStyle w:val="ACTION"/>
      </w:pPr>
      <w:r>
        <w:t xml:space="preserve">Это будет только до тех пор, пока я вновь не выйду замуж. 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Старушка опять берёт в руки своё вязание.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 w:rsidRPr="00FA2864">
        <w:t xml:space="preserve">Уже много позже я познакомилась </w:t>
      </w:r>
      <w:r>
        <w:t>с Геннадием, врачом-стоматологом.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Укоризненно смотрит поверх очков на собеседницу.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И он</w:t>
      </w:r>
      <w:r w:rsidRPr="003919D2">
        <w:t xml:space="preserve"> много раз предлагал мне оформить наши отношения. </w:t>
      </w:r>
    </w:p>
    <w:p w:rsidR="004011F1" w:rsidRDefault="004011F1" w:rsidP="00FA7112">
      <w:pPr>
        <w:pStyle w:val="ACTION"/>
      </w:pPr>
      <w:r w:rsidRPr="003919D2">
        <w:t xml:space="preserve">Но я отказываюсь, чтобы не потерять эти, даже по </w:t>
      </w:r>
      <w:r>
        <w:t xml:space="preserve">   </w:t>
      </w:r>
      <w:r w:rsidRPr="003919D2">
        <w:t>нынешним временам, весьма приличные деньги.</w:t>
      </w:r>
      <w:r>
        <w:t xml:space="preserve"> </w:t>
      </w:r>
    </w:p>
    <w:p w:rsidR="004011F1" w:rsidRDefault="004011F1" w:rsidP="00FA7112">
      <w:pPr>
        <w:pStyle w:val="ACTION"/>
      </w:pPr>
      <w:r>
        <w:t>(</w:t>
      </w:r>
      <w:r w:rsidRPr="003919D2">
        <w:t>беззаботно машет рукой</w:t>
      </w:r>
      <w:r>
        <w:t>)</w:t>
      </w:r>
    </w:p>
    <w:p w:rsidR="004011F1" w:rsidRDefault="004011F1" w:rsidP="00FA7112">
      <w:pPr>
        <w:pStyle w:val="ACTION"/>
      </w:pPr>
      <w:r>
        <w:t>А</w:t>
      </w:r>
      <w:r w:rsidRPr="005904E9">
        <w:t xml:space="preserve"> </w:t>
      </w:r>
      <w:r>
        <w:t xml:space="preserve">позже </w:t>
      </w:r>
      <w:r w:rsidRPr="005904E9">
        <w:t xml:space="preserve">в шутку стала </w:t>
      </w:r>
      <w:r>
        <w:t>даже называть Геночку своим вечным любовником.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Дама тяжело встаёт со скамейки, молча, шевелит губами, пытаясь сказать что-то обидное, но потом лишь раздражённо машет рукой и медленно уходит по дорожке, тяжело опираясь на трость и шаркая ногами.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Проводив её взглядом, старушка качает головой и продолжает вязание.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C9102F">
      <w:pPr>
        <w:pStyle w:val="ACTION"/>
      </w:pPr>
      <w:r>
        <w:t>(беззлобно бормочет)</w:t>
      </w:r>
    </w:p>
    <w:p w:rsidR="004011F1" w:rsidRDefault="004011F1" w:rsidP="00FA7112">
      <w:pPr>
        <w:pStyle w:val="ACTION"/>
      </w:pPr>
      <w:r>
        <w:t>В чужой монастырь, как и в бордель, со своим не ходят.</w:t>
      </w:r>
    </w:p>
    <w:p w:rsidR="004011F1" w:rsidRDefault="004011F1" w:rsidP="00FA7112">
      <w:pPr>
        <w:pStyle w:val="ACTION"/>
      </w:pPr>
      <w:r>
        <w:t>Но об этом почему-то все забывают, когда речь заходит о чужих семейных делах.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>
        <w:t>Продолжает вязание.</w:t>
      </w:r>
    </w:p>
    <w:p w:rsidR="004011F1" w:rsidRDefault="004011F1" w:rsidP="00FA7112">
      <w:pPr>
        <w:pStyle w:val="ACTION"/>
      </w:pPr>
    </w:p>
    <w:p w:rsidR="004011F1" w:rsidRPr="00364E53" w:rsidRDefault="004011F1" w:rsidP="00364E53">
      <w:pPr>
        <w:pStyle w:val="ACTION"/>
      </w:pPr>
      <w:r>
        <w:t>Из-за кулис</w:t>
      </w:r>
      <w:r w:rsidRPr="00364E53">
        <w:t>, озираясь и стараясь ступать как можно тише, выходит ЭКСГИБИЦИОНИСТ(40), худощавый мужчина средних лет. На нём длинный светлый плащ</w:t>
      </w:r>
      <w:r>
        <w:t>,</w:t>
      </w:r>
      <w:r w:rsidRPr="00364E53">
        <w:t xml:space="preserve"> из-под которого торчат тощие незагорелые ноги в сандалиях.</w:t>
      </w:r>
    </w:p>
    <w:p w:rsidR="004011F1" w:rsidRPr="00364E53" w:rsidRDefault="004011F1" w:rsidP="00364E53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>Приблизившись к скамейке, он немного расставляет ноги и распахивает плащ. На его лице счастливая улыбка.</w:t>
      </w:r>
    </w:p>
    <w:p w:rsidR="004011F1" w:rsidRPr="00364E53" w:rsidRDefault="004011F1" w:rsidP="00FA7112">
      <w:pPr>
        <w:pStyle w:val="ACTION"/>
      </w:pPr>
    </w:p>
    <w:p w:rsidR="004011F1" w:rsidRDefault="004011F1" w:rsidP="00364E53">
      <w:pPr>
        <w:pStyle w:val="ACTION"/>
      </w:pPr>
      <w:r w:rsidRPr="00364E53">
        <w:t xml:space="preserve">Старушка поднимает взгляд поверх очков. Её руки замирают. Старушка поправляет очки и немного наклоняется вперёд, всматривается. </w:t>
      </w:r>
    </w:p>
    <w:p w:rsidR="004011F1" w:rsidRPr="00364E53" w:rsidRDefault="004011F1" w:rsidP="00364E53">
      <w:pPr>
        <w:pStyle w:val="ACTION"/>
      </w:pPr>
    </w:p>
    <w:p w:rsidR="004011F1" w:rsidRPr="00364E53" w:rsidRDefault="004011F1" w:rsidP="00364E53">
      <w:pPr>
        <w:pStyle w:val="ACTION"/>
      </w:pPr>
      <w:r>
        <w:t>Эксгибиционист,</w:t>
      </w:r>
      <w:r w:rsidRPr="00364E53">
        <w:t xml:space="preserve"> озадаченный таким её поведением, подпрыгивает на месте и ещё шире разводит полы плаща. Старушка в ответ лишь утвердительно кивает головой.</w:t>
      </w:r>
    </w:p>
    <w:p w:rsidR="004011F1" w:rsidRPr="00364E53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Pr="00364E53" w:rsidRDefault="004011F1" w:rsidP="00FA7112">
      <w:pPr>
        <w:pStyle w:val="ACTION"/>
      </w:pPr>
      <w:r w:rsidRPr="00364E53">
        <w:t>Всё, спасибо.</w:t>
      </w:r>
    </w:p>
    <w:p w:rsidR="004011F1" w:rsidRPr="00364E53" w:rsidRDefault="004011F1" w:rsidP="00FA7112">
      <w:pPr>
        <w:pStyle w:val="ACTION"/>
      </w:pPr>
      <w:r w:rsidRPr="00364E53">
        <w:t>(продолжает вязать)</w:t>
      </w:r>
    </w:p>
    <w:p w:rsidR="004011F1" w:rsidRPr="00364E53" w:rsidRDefault="004011F1" w:rsidP="00FA7112">
      <w:pPr>
        <w:pStyle w:val="ACTION"/>
      </w:pPr>
      <w:r w:rsidRPr="00364E53">
        <w:t>У Вас, молодой человек, гидроцеле левого яичка. Видите, оно немного больше другого?</w:t>
      </w:r>
    </w:p>
    <w:p w:rsidR="004011F1" w:rsidRPr="00364E53" w:rsidRDefault="004011F1" w:rsidP="00FA7112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 xml:space="preserve">Улыбка сходит с лица эксгибициониста. Он, наклонив голову вниз, начинает внимательно разглядывать свои яички. Его руки безвольно опускаются. </w:t>
      </w:r>
    </w:p>
    <w:p w:rsidR="004011F1" w:rsidRPr="00364E53" w:rsidRDefault="004011F1" w:rsidP="00FA7112">
      <w:pPr>
        <w:pStyle w:val="ACTION"/>
      </w:pPr>
    </w:p>
    <w:p w:rsidR="004011F1" w:rsidRPr="00C9102F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>ЭКСГИБИЦИОНИСТ:</w:t>
      </w:r>
    </w:p>
    <w:p w:rsidR="004011F1" w:rsidRPr="00364E53" w:rsidRDefault="004011F1" w:rsidP="00FA7112">
      <w:pPr>
        <w:pStyle w:val="ACTION"/>
      </w:pPr>
      <w:r w:rsidRPr="00364E53">
        <w:t>Вы думаете?.... Это что за хрень такая?</w:t>
      </w:r>
      <w:r>
        <w:t xml:space="preserve"> </w:t>
      </w:r>
      <w:r w:rsidRPr="00364E53">
        <w:t xml:space="preserve"> От неё можно умереть?</w:t>
      </w:r>
    </w:p>
    <w:p w:rsidR="004011F1" w:rsidRPr="00364E53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Pr="00364E53" w:rsidRDefault="004011F1" w:rsidP="00C9102F">
      <w:pPr>
        <w:pStyle w:val="ACTION"/>
      </w:pPr>
      <w:r w:rsidRPr="00364E53">
        <w:t>(не отрывая взгляда от вязания)</w:t>
      </w:r>
    </w:p>
    <w:p w:rsidR="004011F1" w:rsidRDefault="004011F1" w:rsidP="00FA7112">
      <w:pPr>
        <w:pStyle w:val="ACTION"/>
      </w:pPr>
      <w:r w:rsidRPr="00364E53">
        <w:t>Эта хрень, как Вы выражаетесь, по-другому называется водянка яичек. Вещь серьёзная, если запустить…. У Вас была недавно травма яичка?</w:t>
      </w:r>
    </w:p>
    <w:p w:rsidR="004011F1" w:rsidRPr="00364E53" w:rsidRDefault="004011F1" w:rsidP="00FA7112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>Эксгибиционист, запахнув плащ, присаживается на краешек скамейки рядом со старушкой. Опасливо оглянувшись по сторонам, доверительно шепчет.</w:t>
      </w:r>
    </w:p>
    <w:p w:rsidR="004011F1" w:rsidRPr="00364E53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>ЭКСГИБИЦИОНИСТ:</w:t>
      </w:r>
    </w:p>
    <w:p w:rsidR="004011F1" w:rsidRPr="00364E53" w:rsidRDefault="004011F1" w:rsidP="00FA7112">
      <w:pPr>
        <w:pStyle w:val="ACTION"/>
      </w:pPr>
      <w:r w:rsidRPr="00364E53">
        <w:t>Была…. Одна сумасшедшая уд</w:t>
      </w:r>
      <w:r>
        <w:t>арила меня ногой…. Прямо туда…</w:t>
      </w:r>
      <w:r w:rsidRPr="00364E53">
        <w:t>. Боль была ужасная.</w:t>
      </w:r>
    </w:p>
    <w:p w:rsidR="004011F1" w:rsidRPr="00364E53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 w:rsidRPr="00364E53">
        <w:t>Ну, вот это и послужило причиной болезни.</w:t>
      </w:r>
      <w:r>
        <w:t xml:space="preserve"> И теперь при обострении для Вас </w:t>
      </w:r>
      <w:r w:rsidRPr="009828BB">
        <w:t xml:space="preserve">всё </w:t>
      </w:r>
      <w:r>
        <w:t xml:space="preserve"> может закончится…  </w:t>
      </w:r>
    </w:p>
    <w:p w:rsidR="004011F1" w:rsidRDefault="004011F1" w:rsidP="00FA7112">
      <w:pPr>
        <w:pStyle w:val="ACTION"/>
      </w:pPr>
      <w:r>
        <w:t>(взмахивает спицей как саблей)</w:t>
      </w:r>
    </w:p>
    <w:p w:rsidR="004011F1" w:rsidRDefault="004011F1" w:rsidP="00FA7112">
      <w:pPr>
        <w:pStyle w:val="ACTION"/>
      </w:pPr>
      <w:r>
        <w:t>ампутацией….  Полной ампутацией.</w:t>
      </w:r>
    </w:p>
    <w:p w:rsidR="004011F1" w:rsidRPr="00364E53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C9102F">
        <w:rPr>
          <w:b/>
          <w:sz w:val="28"/>
          <w:szCs w:val="28"/>
        </w:rPr>
        <w:t>ЭКСГИБИЦИОНИСТ:</w:t>
      </w:r>
      <w:r>
        <w:t xml:space="preserve"> </w:t>
      </w:r>
    </w:p>
    <w:p w:rsidR="004011F1" w:rsidRPr="00364E53" w:rsidRDefault="004011F1" w:rsidP="00FA7112">
      <w:pPr>
        <w:pStyle w:val="ACTION"/>
      </w:pPr>
      <w:r>
        <w:t>(испуганно)</w:t>
      </w:r>
    </w:p>
    <w:p w:rsidR="004011F1" w:rsidRPr="00364E53" w:rsidRDefault="004011F1" w:rsidP="00FA7112">
      <w:pPr>
        <w:pStyle w:val="ACTION"/>
      </w:pPr>
      <w:r w:rsidRPr="00364E53">
        <w:t>И что же мне делать?… Вы врач?</w:t>
      </w:r>
    </w:p>
    <w:p w:rsidR="004011F1" w:rsidRPr="00364E53" w:rsidRDefault="004011F1" w:rsidP="00FA7112">
      <w:pPr>
        <w:pStyle w:val="ACTION"/>
      </w:pPr>
    </w:p>
    <w:p w:rsidR="004011F1" w:rsidRDefault="004011F1" w:rsidP="00364E53">
      <w:pPr>
        <w:pStyle w:val="ACTION"/>
      </w:pPr>
      <w:r w:rsidRPr="00364E53">
        <w:t>Старушка, прежде чем ответить, за</w:t>
      </w:r>
      <w:r>
        <w:t>думчиво поднимает глаза вверх, пытаеясь</w:t>
      </w:r>
      <w:r w:rsidRPr="00364E53">
        <w:t xml:space="preserve"> наиболее точно сформулировать свой ответ.</w:t>
      </w:r>
    </w:p>
    <w:p w:rsidR="004011F1" w:rsidRPr="00364E53" w:rsidRDefault="004011F1" w:rsidP="00364E53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Pr="00364E53" w:rsidRDefault="004011F1" w:rsidP="00FA7112">
      <w:pPr>
        <w:pStyle w:val="ACTION"/>
      </w:pPr>
      <w:r w:rsidRPr="00364E53">
        <w:t>Скажем так…. Я</w:t>
      </w:r>
      <w:r>
        <w:t xml:space="preserve"> уже</w:t>
      </w:r>
      <w:r w:rsidRPr="00364E53">
        <w:t xml:space="preserve"> три</w:t>
      </w:r>
      <w:r>
        <w:t>дцать лет общаюсь…. Очень тесно</w:t>
      </w:r>
      <w:r w:rsidRPr="00364E53">
        <w:t xml:space="preserve"> общаюсь с одним из наших медицинских светил…. И узнала от него много интересного и полезного о мужском организме</w:t>
      </w:r>
      <w:r>
        <w:t xml:space="preserve"> и здоровье</w:t>
      </w:r>
      <w:r w:rsidRPr="00364E53">
        <w:t>.</w:t>
      </w:r>
    </w:p>
    <w:p w:rsidR="004011F1" w:rsidRPr="00364E53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>ЭКСГИБИЦИОНИСТ:</w:t>
      </w:r>
    </w:p>
    <w:p w:rsidR="004011F1" w:rsidRPr="00364E53" w:rsidRDefault="004011F1" w:rsidP="00FA7112">
      <w:pPr>
        <w:pStyle w:val="ACTION"/>
      </w:pPr>
      <w:r>
        <w:t>Но,</w:t>
      </w:r>
      <w:r w:rsidRPr="00364E53">
        <w:t xml:space="preserve"> что же Вы мне </w:t>
      </w:r>
      <w:r>
        <w:t xml:space="preserve">всё-таки </w:t>
      </w:r>
      <w:r w:rsidRPr="00364E53">
        <w:t>посоветуете?</w:t>
      </w:r>
    </w:p>
    <w:p w:rsidR="004011F1" w:rsidRPr="00364E53" w:rsidRDefault="004011F1" w:rsidP="00FA7112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>Старушка опять задумывается.</w:t>
      </w:r>
    </w:p>
    <w:p w:rsidR="004011F1" w:rsidRPr="00364E53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Pr="00364E53" w:rsidRDefault="004011F1" w:rsidP="00FA7112">
      <w:pPr>
        <w:pStyle w:val="ACTION"/>
      </w:pPr>
      <w:r w:rsidRPr="00364E53">
        <w:t xml:space="preserve">Ну, во-первых, Вам надо постоянно держать яички в тепле. Не ходите, особенно зимой, без штанов. Во-вторых, для излечения очень полезен регулярный секс. Не реже </w:t>
      </w:r>
      <w:r>
        <w:t xml:space="preserve">одного </w:t>
      </w:r>
      <w:r w:rsidRPr="00364E53">
        <w:t>раза в два дня. Ну, и, в-третьих, никаких стрессов и быстрого бега.</w:t>
      </w:r>
    </w:p>
    <w:p w:rsidR="004011F1" w:rsidRPr="00364E53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C9102F">
        <w:rPr>
          <w:b/>
          <w:sz w:val="28"/>
          <w:szCs w:val="28"/>
        </w:rPr>
        <w:t>ЭКСГИБИЦИОНИСТ:</w:t>
      </w:r>
      <w:r w:rsidRPr="00364E53">
        <w:t xml:space="preserve"> </w:t>
      </w:r>
    </w:p>
    <w:p w:rsidR="004011F1" w:rsidRPr="00364E53" w:rsidRDefault="004011F1" w:rsidP="00FA7112">
      <w:pPr>
        <w:pStyle w:val="ACTION"/>
      </w:pPr>
      <w:r w:rsidRPr="00364E53">
        <w:t>(с сомнением)</w:t>
      </w:r>
    </w:p>
    <w:p w:rsidR="004011F1" w:rsidRPr="00364E53" w:rsidRDefault="004011F1" w:rsidP="00FA7112">
      <w:pPr>
        <w:pStyle w:val="ACTION"/>
      </w:pPr>
      <w:r w:rsidRPr="00364E53">
        <w:t>И, думаете, поможет?</w:t>
      </w:r>
    </w:p>
    <w:p w:rsidR="004011F1" w:rsidRPr="00364E53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Pr="00364E53" w:rsidRDefault="004011F1" w:rsidP="00FA7112">
      <w:pPr>
        <w:pStyle w:val="ACTION"/>
      </w:pPr>
      <w:r w:rsidRPr="00364E53">
        <w:t>Уверена. Но только это дело не одного дня. И Вам потребуется собрать свою волю в кулак, чтобы победить болезнь.</w:t>
      </w:r>
    </w:p>
    <w:p w:rsidR="004011F1" w:rsidRPr="00364E53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364E53">
        <w:t>Эксгибиционист, погружённый в свои тревоги, в задумчивости кивает в ответ головой и ещё плотнее запахивает плащ.</w:t>
      </w:r>
    </w:p>
    <w:p w:rsidR="004011F1" w:rsidRDefault="004011F1" w:rsidP="00FA7112">
      <w:pPr>
        <w:pStyle w:val="ACTION"/>
      </w:pPr>
    </w:p>
    <w:p w:rsidR="004011F1" w:rsidRPr="00364E53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>ЭКСГИБИЦИОНИСТ:</w:t>
      </w:r>
    </w:p>
    <w:p w:rsidR="004011F1" w:rsidRPr="00364E53" w:rsidRDefault="004011F1" w:rsidP="00FA7112">
      <w:pPr>
        <w:pStyle w:val="ACTION"/>
      </w:pPr>
      <w:r w:rsidRPr="00364E53">
        <w:t>Да-да, в кулак.</w:t>
      </w:r>
    </w:p>
    <w:p w:rsidR="004011F1" w:rsidRPr="00364E53" w:rsidRDefault="004011F1" w:rsidP="00FA7112">
      <w:pPr>
        <w:pStyle w:val="ACTION"/>
      </w:pPr>
    </w:p>
    <w:p w:rsidR="004011F1" w:rsidRDefault="004011F1" w:rsidP="00364E53">
      <w:pPr>
        <w:pStyle w:val="ACTION"/>
      </w:pPr>
      <w:r w:rsidRPr="00364E53">
        <w:t>Вдруг торопливо встаёт.</w:t>
      </w:r>
    </w:p>
    <w:p w:rsidR="004011F1" w:rsidRDefault="004011F1" w:rsidP="00364E53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>ЭКСГИБИЦИОНИСТ:</w:t>
      </w:r>
    </w:p>
    <w:p w:rsidR="004011F1" w:rsidRPr="00364E53" w:rsidRDefault="004011F1" w:rsidP="00FA7112">
      <w:pPr>
        <w:pStyle w:val="ACTION"/>
      </w:pPr>
      <w:r w:rsidRPr="00364E53">
        <w:t>Спасибо Вам. Я вижу, что сюда идёт довольно неприятная</w:t>
      </w:r>
      <w:r>
        <w:t xml:space="preserve"> для меня</w:t>
      </w:r>
      <w:r w:rsidRPr="00364E53">
        <w:t xml:space="preserve"> женщина с метлой. Поэтому я, пожалуй, пойду, чтобы потом не бежать.</w:t>
      </w:r>
    </w:p>
    <w:p w:rsidR="004011F1" w:rsidRPr="00364E53" w:rsidRDefault="004011F1" w:rsidP="00FA7112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 xml:space="preserve">Так же неслышно, как и появился, </w:t>
      </w:r>
      <w:r>
        <w:t xml:space="preserve">он </w:t>
      </w:r>
      <w:r w:rsidRPr="00364E53">
        <w:t>скрывается за ближайшими кустами акации.</w:t>
      </w:r>
    </w:p>
    <w:p w:rsidR="004011F1" w:rsidRPr="00364E53" w:rsidRDefault="004011F1" w:rsidP="00FA7112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>Старушка вздыхает и сокрушенно качает головой.</w:t>
      </w:r>
    </w:p>
    <w:p w:rsidR="004011F1" w:rsidRPr="00364E53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Pr="00364E53" w:rsidRDefault="004011F1" w:rsidP="00FA7112">
      <w:pPr>
        <w:pStyle w:val="ACTION"/>
      </w:pPr>
      <w:r w:rsidRPr="00364E53">
        <w:t>До чего же мужики все доверчивы. Как дети.</w:t>
      </w:r>
    </w:p>
    <w:p w:rsidR="004011F1" w:rsidRPr="00364E53" w:rsidRDefault="004011F1" w:rsidP="00FA7112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>Смотрит в свой ридикюль, сколько осталось ниток в клубке, и продолжает вязать.</w:t>
      </w:r>
    </w:p>
    <w:p w:rsidR="004011F1" w:rsidRPr="00364E53" w:rsidRDefault="004011F1" w:rsidP="00FA7112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>На дорожке показывается дворник Зоя. С метлой в одной руке и мешком, полным мусора, в другой.</w:t>
      </w:r>
    </w:p>
    <w:p w:rsidR="004011F1" w:rsidRPr="00364E53" w:rsidRDefault="004011F1" w:rsidP="00364E53">
      <w:pPr>
        <w:pStyle w:val="ACTION"/>
      </w:pPr>
    </w:p>
    <w:p w:rsidR="004011F1" w:rsidRPr="00364E53" w:rsidRDefault="004011F1" w:rsidP="00364E53">
      <w:pPr>
        <w:pStyle w:val="ACTION"/>
      </w:pPr>
      <w:r w:rsidRPr="00364E53">
        <w:t>У скамейки останавливается, кладёт свой груз около урны и садится с краю скамейки, блаженно вытягивает ноги и, закрыв глаза, подставляет лицо солнцу.</w:t>
      </w:r>
    </w:p>
    <w:p w:rsidR="004011F1" w:rsidRDefault="004011F1" w:rsidP="00FA7112">
      <w:pPr>
        <w:pStyle w:val="ACTION"/>
      </w:pPr>
    </w:p>
    <w:p w:rsidR="004011F1" w:rsidRPr="00E55716" w:rsidRDefault="004011F1" w:rsidP="00FA7112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ЗОЯ:</w:t>
      </w:r>
    </w:p>
    <w:p w:rsidR="004011F1" w:rsidRDefault="004011F1" w:rsidP="00FA7112">
      <w:pPr>
        <w:pStyle w:val="ACTION"/>
      </w:pPr>
      <w:r>
        <w:t>Боже, как хорошо-то…. Внучку носочки вяжите?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Старушка опускает вязание и замирает, а потом с удивлением смотрит на Зою. Пауза затягивается неприлично долго, и старушка, тяжело вздохнув, с улыбкой кивает головой. 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И ему тоже подойдёт.</w:t>
      </w:r>
    </w:p>
    <w:p w:rsidR="004011F1" w:rsidRDefault="004011F1" w:rsidP="00FA7112">
      <w:pPr>
        <w:pStyle w:val="ACTION"/>
      </w:pPr>
    </w:p>
    <w:p w:rsidR="004011F1" w:rsidRDefault="004011F1">
      <w:pPr>
        <w:pStyle w:val="ACTION"/>
      </w:pPr>
      <w:r>
        <w:t>Зоя, по-прежнему не открывая глаз, тоже едва заметно кивает. У неё вид умудрённой жизнью светской дамы.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 это время у Старушки с вязанием  звонит сотовый телефон.</w:t>
      </w:r>
    </w:p>
    <w:p w:rsidR="004011F1" w:rsidRDefault="004011F1" w:rsidP="00FA7112">
      <w:pPr>
        <w:pStyle w:val="ACTION"/>
      </w:pPr>
    </w:p>
    <w:p w:rsidR="004011F1" w:rsidRPr="00C9102F" w:rsidRDefault="004011F1" w:rsidP="00C9102F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 xml:space="preserve">СТАРУШКА: </w:t>
      </w:r>
    </w:p>
    <w:p w:rsidR="004011F1" w:rsidRDefault="004011F1" w:rsidP="00FA7112">
      <w:pPr>
        <w:pStyle w:val="ACTION"/>
      </w:pPr>
      <w:r>
        <w:t>Алло! Ты уже идёшь на обед?... Всё бегу, Геночка, бегу!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Бросив недовязанный носок в ридикюль, она резво встаёт и быстро семенит к выходу из парка</w:t>
      </w:r>
      <w:r w:rsidRPr="00FA7112">
        <w:t>.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ЗОЯ:</w:t>
      </w:r>
    </w:p>
    <w:p w:rsidR="004011F1" w:rsidRDefault="004011F1" w:rsidP="00E55716">
      <w:pPr>
        <w:pStyle w:val="ACTION"/>
      </w:pPr>
      <w:r>
        <w:t>(по-прежнему не открывая глаз)</w:t>
      </w:r>
    </w:p>
    <w:p w:rsidR="004011F1" w:rsidRDefault="004011F1" w:rsidP="00FA7112">
      <w:pPr>
        <w:pStyle w:val="ACTION"/>
      </w:pPr>
      <w:r>
        <w:t>Побежала, небось, внучка котлетками кормить. Что же ещё на старости лет женщине остаётся делать. Эх, старость не радость.</w:t>
      </w:r>
    </w:p>
    <w:p w:rsidR="004011F1" w:rsidRDefault="004011F1" w:rsidP="00FA7112">
      <w:pPr>
        <w:pStyle w:val="ACTION"/>
      </w:pPr>
    </w:p>
    <w:p w:rsidR="004011F1" w:rsidRDefault="004011F1">
      <w:pPr>
        <w:pStyle w:val="ACTION"/>
      </w:pPr>
    </w:p>
    <w:p w:rsidR="004011F1" w:rsidRDefault="004011F1">
      <w:pPr>
        <w:pStyle w:val="ACTION"/>
        <w:rPr>
          <w:b/>
          <w:sz w:val="28"/>
          <w:szCs w:val="28"/>
        </w:rPr>
      </w:pPr>
      <w:r w:rsidRPr="00C9102F">
        <w:rPr>
          <w:b/>
          <w:sz w:val="28"/>
          <w:szCs w:val="28"/>
        </w:rPr>
        <w:t>ЗТМ</w:t>
      </w:r>
    </w:p>
    <w:p w:rsidR="004011F1" w:rsidRDefault="004011F1">
      <w:pPr>
        <w:pStyle w:val="ACTION"/>
        <w:rPr>
          <w:b/>
          <w:sz w:val="28"/>
          <w:szCs w:val="28"/>
        </w:rPr>
      </w:pPr>
    </w:p>
    <w:p w:rsidR="004011F1" w:rsidRPr="00C9102F" w:rsidRDefault="004011F1">
      <w:pPr>
        <w:pStyle w:val="ACTION"/>
        <w:rPr>
          <w:b/>
          <w:sz w:val="28"/>
          <w:szCs w:val="28"/>
        </w:rPr>
      </w:pPr>
    </w:p>
    <w:p w:rsidR="004011F1" w:rsidRPr="00E55716" w:rsidRDefault="004011F1" w:rsidP="00FA7112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4. КАРТИНА ЧЕТВЁРТАЯ. ГОРОДСКОЙ ПАРК - ДЕНЬ.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На сцене затемнение. В луче прожектора лишь большие уличные часы, висящие на столбе. Стрелки показывают на  12-00. </w:t>
      </w:r>
    </w:p>
    <w:p w:rsidR="004011F1" w:rsidRDefault="004011F1">
      <w:pPr>
        <w:pStyle w:val="ACTION"/>
      </w:pPr>
    </w:p>
    <w:p w:rsidR="004011F1" w:rsidRPr="00E55716" w:rsidRDefault="004011F1" w:rsidP="00FA7112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ГОЛОС ЗА КАДРОМ:</w:t>
      </w:r>
    </w:p>
    <w:p w:rsidR="004011F1" w:rsidRDefault="004011F1" w:rsidP="00FA7112">
      <w:pPr>
        <w:pStyle w:val="ACTION"/>
      </w:pPr>
      <w:r>
        <w:t>Если вспомнить о пользе утреннего бега, то к оптимистам можно отнести и тех, кто считает, что утренняя пробежка за пивом тоже сохраняет дух и тело в тонусе на весь последующий день.</w:t>
      </w:r>
    </w:p>
    <w:p w:rsidR="004011F1" w:rsidRDefault="004011F1" w:rsidP="00FA7112">
      <w:pPr>
        <w:pStyle w:val="ACTION"/>
      </w:pPr>
    </w:p>
    <w:p w:rsidR="004011F1" w:rsidRDefault="004011F1" w:rsidP="00E55716">
      <w:pPr>
        <w:pStyle w:val="ACTION"/>
      </w:pPr>
      <w:r>
        <w:t>На сцене включается полный свет.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На скамейке сидит ХРЯЩ(40), худой с наколками на руках мужчина, который время от времени вытирает о свои спортивные штаны постоянно потеющие ладони. Он нервно оглядывается по сторонам и явно кого-то ждёт.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Вскоре на скамейку, демонстративно не обратив внимания на протянутую ему Хрящём руку, подсаживается РАКИТИН(35), крепкий молодой человек в джинсовом костюме. </w:t>
      </w:r>
    </w:p>
    <w:p w:rsidR="004011F1" w:rsidRDefault="004011F1" w:rsidP="00FA7112">
      <w:pPr>
        <w:pStyle w:val="ACTION"/>
      </w:pPr>
    </w:p>
    <w:p w:rsidR="004011F1" w:rsidRPr="00E55716" w:rsidRDefault="004011F1" w:rsidP="00FA7112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Что-то, Хрящ, ты сегодня хреновато выглядишь. Болеешь что ли?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ХРЯЩ:</w:t>
      </w:r>
    </w:p>
    <w:p w:rsidR="004011F1" w:rsidRDefault="004011F1" w:rsidP="00FA7112">
      <w:pPr>
        <w:pStyle w:val="ACTION"/>
      </w:pPr>
      <w:r>
        <w:t>После Вашего звонка, начальник, времени похмелиться уже не было. Почти бегом бежал.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Плохо, Хрящ. Очень плохо. В следующий раз, как только я тебе свистну, беги по-настоящему, а не «почти». Дело-то срочное…. Вчера у входа в парк какой-то мужик подрезал сумочку у племянницы нашего полковника. Ничего не слышал?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ХРЯЩ:</w:t>
      </w:r>
    </w:p>
    <w:p w:rsidR="004011F1" w:rsidRDefault="004011F1" w:rsidP="00E55716">
      <w:pPr>
        <w:pStyle w:val="ACTION"/>
      </w:pPr>
      <w:r>
        <w:t>(суетливо вытирает ладони о штаны)</w:t>
      </w:r>
    </w:p>
    <w:p w:rsidR="004011F1" w:rsidRDefault="004011F1" w:rsidP="00FA7112">
      <w:pPr>
        <w:pStyle w:val="ACTION"/>
      </w:pPr>
      <w:r>
        <w:t>Не, не слышал. Ну, мало ли баб по вечерам по парку шляется.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E55716">
      <w:pPr>
        <w:pStyle w:val="ACTION"/>
      </w:pPr>
      <w:r>
        <w:t>(с подозрением прищуривается)</w:t>
      </w:r>
    </w:p>
    <w:p w:rsidR="004011F1" w:rsidRDefault="004011F1" w:rsidP="00FA7112">
      <w:pPr>
        <w:pStyle w:val="ACTION"/>
      </w:pPr>
      <w:r>
        <w:t>А ведь я тебе не сказал, когда её ограбили.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ХРЯЩ:</w:t>
      </w:r>
    </w:p>
    <w:p w:rsidR="004011F1" w:rsidRDefault="004011F1" w:rsidP="00FA7112">
      <w:pPr>
        <w:pStyle w:val="ACTION"/>
      </w:pPr>
      <w:r>
        <w:t>Уж не считаете ли Вы, гражданин начальник, что это сделал я?!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Если ты мне сейчас ничего дельного не скажешь, то на досуге я обязательно подумаю и над этой интересной версией.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ХРЯЩ:</w:t>
      </w:r>
    </w:p>
    <w:p w:rsidR="004011F1" w:rsidRDefault="004011F1" w:rsidP="00FA7112">
      <w:pPr>
        <w:pStyle w:val="ACTION"/>
      </w:pPr>
      <w:r>
        <w:t>А что говорит племянница-то? Как выглядел злодей?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Да в том-то и дело, что от толчка она упала и, испугавшись, зажмурилась. Поэтому никаких примет не смогла назвать.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ХРЯЩ:</w:t>
      </w:r>
    </w:p>
    <w:p w:rsidR="004011F1" w:rsidRDefault="004011F1" w:rsidP="00E55716">
      <w:pPr>
        <w:pStyle w:val="ACTION"/>
      </w:pPr>
      <w:r>
        <w:t>(радостно)</w:t>
      </w:r>
    </w:p>
    <w:p w:rsidR="004011F1" w:rsidRDefault="004011F1" w:rsidP="00FA7112">
      <w:pPr>
        <w:pStyle w:val="ACTION"/>
      </w:pPr>
      <w:r>
        <w:t xml:space="preserve">Ну-у, тогда дело тухлое. 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Не тебе это решать. Ты сам давай не подванивай, а  вспоминай.  Может что-то слышал или видел необычное.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Хрящ морщит лоб и потом радостно вскидывается.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ХРЯЩ:</w:t>
      </w:r>
    </w:p>
    <w:p w:rsidR="004011F1" w:rsidRDefault="004011F1" w:rsidP="00FA7112">
      <w:pPr>
        <w:pStyle w:val="ACTION"/>
      </w:pPr>
      <w:r>
        <w:t>А ведь и правда, видел! Вчера утром, когда бежал через парк в универмаг за пивом, видел мужика с газетой на скамейке!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Да ты что, Хрящ, совсем оборзел?! Мало что ли людей в парке газеты читают?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ХРЯЩ:</w:t>
      </w:r>
    </w:p>
    <w:p w:rsidR="004011F1" w:rsidRDefault="004011F1" w:rsidP="00FA7112">
      <w:pPr>
        <w:pStyle w:val="ACTION"/>
      </w:pPr>
      <w:r>
        <w:t>Так-то оно так, но только я его и в обед видел, когда за водкой и закуской бегал. А потом ещё и вечером, когда нам бухла опять не хватило, и я за добавкой мотался. А он всё сидел и читал.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Да, ты, как я погляжу, здоровый образ жизни ведёшь – весь день бегаешь на свежем воздухе. Молодец…. А как мужик выглядел-то?</w:t>
      </w:r>
    </w:p>
    <w:p w:rsidR="004011F1" w:rsidRDefault="004011F1" w:rsidP="00FA7112">
      <w:pPr>
        <w:pStyle w:val="ACTION"/>
      </w:pPr>
    </w:p>
    <w:p w:rsidR="004011F1" w:rsidRPr="00E55716" w:rsidRDefault="004011F1" w:rsidP="00FA7112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ХРЯЩ:</w:t>
      </w:r>
    </w:p>
    <w:p w:rsidR="004011F1" w:rsidRDefault="004011F1" w:rsidP="00FA7112">
      <w:pPr>
        <w:pStyle w:val="ACTION"/>
      </w:pPr>
      <w:r>
        <w:t>(смеётся)</w:t>
      </w:r>
    </w:p>
    <w:p w:rsidR="004011F1" w:rsidRDefault="004011F1" w:rsidP="00FA7112">
      <w:pPr>
        <w:pStyle w:val="ACTION"/>
      </w:pPr>
      <w:r>
        <w:t xml:space="preserve">Гы-гы! Не разглядел я толком мужика из-за его газеты, но зато точно помню, что эта газета была «Совершенно секретно». </w:t>
      </w:r>
    </w:p>
    <w:p w:rsidR="004011F1" w:rsidRDefault="004011F1" w:rsidP="00FA7112">
      <w:pPr>
        <w:pStyle w:val="ACTION"/>
      </w:pPr>
    </w:p>
    <w:p w:rsidR="004011F1" w:rsidRPr="00E55716" w:rsidRDefault="004011F1" w:rsidP="00E55716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 xml:space="preserve">Ладно, проверю. </w:t>
      </w:r>
    </w:p>
    <w:p w:rsidR="004011F1" w:rsidRDefault="004011F1" w:rsidP="00FA7112">
      <w:pPr>
        <w:pStyle w:val="ACTION"/>
      </w:pPr>
      <w:r>
        <w:t>(встаёт)</w:t>
      </w:r>
    </w:p>
    <w:p w:rsidR="004011F1" w:rsidRDefault="004011F1" w:rsidP="00FA7112">
      <w:pPr>
        <w:pStyle w:val="ACTION"/>
      </w:pPr>
      <w:r>
        <w:t>Иди, но, если услышишь, что у кого-то из ваших вдруг зашуршали лишние деньги, или кто-то станет продавать зажигалку из чистого золота, то сразу бегом ко мне!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Хрящ усиленно кивает в ответ головой, но остаётся пока сидеть на месте, нервно потирая о колени вспотевшие ладони. И лишь когда оперативник окончательно скрывается из вида, вскакивает со скамейки, достаёт из кармана блеснувшую золотом зажигалку, тщательно протирает её подолом футболки и бросает в урну. Облегчённо выдыхает и спешит к выходу из парка</w:t>
      </w:r>
      <w:r w:rsidRPr="00FA7112">
        <w:t>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</w:p>
    <w:p w:rsidR="004011F1" w:rsidRDefault="004011F1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ЗТМ</w:t>
      </w:r>
    </w:p>
    <w:p w:rsidR="004011F1" w:rsidRPr="00E55716" w:rsidRDefault="004011F1">
      <w:pPr>
        <w:pStyle w:val="ACTION"/>
        <w:rPr>
          <w:b/>
          <w:sz w:val="28"/>
          <w:szCs w:val="28"/>
        </w:rPr>
      </w:pPr>
    </w:p>
    <w:p w:rsidR="004011F1" w:rsidRDefault="004011F1" w:rsidP="00FA7112">
      <w:pPr>
        <w:pStyle w:val="ACTION"/>
      </w:pPr>
    </w:p>
    <w:p w:rsidR="004011F1" w:rsidRPr="00E55716" w:rsidRDefault="004011F1" w:rsidP="00FA7112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5. КАРТИНА ПЯТАЯ. ГОРОДСКОЙ ПАРК - ДЕНЬ.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На сцене затемнение. В луче прожектора лишь большие уличные часы, висящие на столбе. Стрелки показывают на  14-00.  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</w:p>
    <w:p w:rsidR="004011F1" w:rsidRPr="00E55716" w:rsidRDefault="004011F1" w:rsidP="00FA7112">
      <w:pPr>
        <w:pStyle w:val="ACTION"/>
        <w:rPr>
          <w:b/>
          <w:sz w:val="28"/>
          <w:szCs w:val="28"/>
        </w:rPr>
      </w:pPr>
      <w:r w:rsidRPr="00E55716">
        <w:rPr>
          <w:b/>
          <w:sz w:val="28"/>
          <w:szCs w:val="28"/>
        </w:rPr>
        <w:t>ГОЛОС ЗА КАДРОМ:</w:t>
      </w:r>
    </w:p>
    <w:p w:rsidR="004011F1" w:rsidRDefault="004011F1" w:rsidP="00FA7112">
      <w:pPr>
        <w:pStyle w:val="ACTION"/>
      </w:pPr>
      <w:r w:rsidRPr="00DD2A8F">
        <w:t>Если признаком ума является умение человека выразить свою мысль максимально  кратко и доходчиво, то любой прапорщик или прораб на стройке вполне могли бы послужить эталоном Человека разумного.</w:t>
      </w:r>
    </w:p>
    <w:p w:rsidR="004011F1" w:rsidRPr="00DD2A8F" w:rsidRDefault="004011F1" w:rsidP="00FA7112">
      <w:pPr>
        <w:pStyle w:val="ACTION"/>
      </w:pPr>
    </w:p>
    <w:p w:rsidR="004011F1" w:rsidRDefault="004011F1" w:rsidP="00FA7112">
      <w:pPr>
        <w:pStyle w:val="ACTION"/>
      </w:pPr>
      <w:r>
        <w:t>На сцене включается полный свет.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Маша и Валера неспешной походкой подходят к перекрёстку парковых дорожек. Они о чём-то оживлённо разговаривают и смеются. В руках у Валеры метла, а у Маши – скромный букетик из нескольких полевых ромашек.</w:t>
      </w:r>
    </w:p>
    <w:p w:rsidR="004011F1" w:rsidRDefault="004011F1">
      <w:pPr>
        <w:pStyle w:val="ACTION"/>
      </w:pPr>
      <w:r>
        <w:t>Около скамейки парочка останавливается. Маша, смотрит на часы.</w:t>
      </w:r>
    </w:p>
    <w:p w:rsidR="004011F1" w:rsidRDefault="004011F1" w:rsidP="00FA7112">
      <w:pPr>
        <w:pStyle w:val="ACTION"/>
      </w:pPr>
    </w:p>
    <w:p w:rsidR="004011F1" w:rsidRPr="005A2139" w:rsidRDefault="004011F1" w:rsidP="00FA7112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МАША:</w:t>
      </w:r>
    </w:p>
    <w:p w:rsidR="004011F1" w:rsidRDefault="004011F1" w:rsidP="00FA7112">
      <w:pPr>
        <w:pStyle w:val="ACTION"/>
      </w:pPr>
      <w:r>
        <w:t>Ой, уже два часа. Вы подождите меня, Валерочка, здесь. Сейчас приедет наш начальник. Он проверит сделанную работу и заберёт инвентарь. И сразу после этого я приду сюда за Вами…. И пока не стОит, чтобы нас кто-то видел вместе.</w:t>
      </w:r>
    </w:p>
    <w:p w:rsidR="004011F1" w:rsidRDefault="004011F1" w:rsidP="00FA7112">
      <w:pPr>
        <w:pStyle w:val="ACTION"/>
      </w:pPr>
    </w:p>
    <w:p w:rsidR="004011F1" w:rsidRPr="005A2139" w:rsidRDefault="004011F1" w:rsidP="00FA7112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ВАЛЕРА:</w:t>
      </w:r>
    </w:p>
    <w:p w:rsidR="004011F1" w:rsidRDefault="004011F1">
      <w:pPr>
        <w:pStyle w:val="ACTION"/>
      </w:pPr>
      <w:r>
        <w:t>Да-да! Вы, конечно же, правы, Машенька. Я подожду.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Маша уходит. Валерий с мечтательной улыбкой на лице садится на скамейку, вынимает из кармана газету и начинает делать вид, что читает. Однако, видно, что актёр держит газету вверх ногами. 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 это время к скамейке быстрым шагом подходит ПЛЮГАВЫЙ(40), невысокого роста мужчина в сером костюме и с портфелем в руке. Типичный мелкий клерк с большими амбициями. Он окидывает оценивающим взглядом Валеру и довольно грубо толкает того ногой по ноге.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ПЛЮГАВЫЙ:</w:t>
      </w:r>
    </w:p>
    <w:p w:rsidR="004011F1" w:rsidRDefault="004011F1" w:rsidP="00FA7112">
      <w:pPr>
        <w:pStyle w:val="ACTION"/>
      </w:pPr>
      <w:r>
        <w:t>Эй, ты! Иди читать куда-нибудь в другое место.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ВАЛЕРА:</w:t>
      </w:r>
    </w:p>
    <w:p w:rsidR="004011F1" w:rsidRDefault="004011F1" w:rsidP="005A2139">
      <w:pPr>
        <w:pStyle w:val="ACTION"/>
      </w:pPr>
      <w:r>
        <w:t>(всё ещё улыбаясь своим мыслям)</w:t>
      </w:r>
    </w:p>
    <w:p w:rsidR="004011F1" w:rsidRDefault="004011F1" w:rsidP="00FA7112">
      <w:pPr>
        <w:pStyle w:val="ACTION"/>
      </w:pPr>
      <w:r>
        <w:t>Присаживайтесь, пожалуйста, рядом. Вы мне совершенно не помешаете.</w:t>
      </w:r>
    </w:p>
    <w:p w:rsidR="004011F1" w:rsidRPr="005A2139" w:rsidRDefault="004011F1" w:rsidP="00FA7112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ПЛЮГАВЫЙ:</w:t>
      </w:r>
    </w:p>
    <w:p w:rsidR="004011F1" w:rsidRDefault="004011F1" w:rsidP="00FA7112">
      <w:pPr>
        <w:pStyle w:val="ACTION"/>
      </w:pPr>
      <w:r>
        <w:t>(с удивлением)</w:t>
      </w:r>
    </w:p>
    <w:p w:rsidR="004011F1" w:rsidRDefault="004011F1" w:rsidP="00FA7112">
      <w:pPr>
        <w:pStyle w:val="ACTION"/>
      </w:pPr>
      <w:r>
        <w:t>Ты, мне ещё и хамишь, бомжара? Сейчас наряд вызову, скажу, что к девушкам пристаёшь.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У Валеры улыбка сразу исчезает. Он медленно кладёт газету на скамейку и встаёт. Плюгавый понимает, что его сейчас будут бить. Испуганно отскакивает в сторону и достаёт из кармана смартфон в золотистом корпусе.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ПЛЮГАВЫЙ:</w:t>
      </w:r>
    </w:p>
    <w:p w:rsidR="004011F1" w:rsidRDefault="004011F1" w:rsidP="00FA7112">
      <w:pPr>
        <w:pStyle w:val="ACTION"/>
      </w:pPr>
      <w:r>
        <w:t>Но-но! Смотри у меня! Я уже звоню! Сядешь по-полной!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оглядывается в ту сторону, куда только недавно ушла Мария, мысленно прикидывает возможные последствия драки и, с презрением сплюнув, отходит прочь от лавочки.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ПЛЮГАВЫЙ:</w:t>
      </w:r>
    </w:p>
    <w:p w:rsidR="004011F1" w:rsidRDefault="004011F1" w:rsidP="005A2139">
      <w:pPr>
        <w:pStyle w:val="ACTION"/>
      </w:pPr>
      <w:r>
        <w:t>(осмелев кричит ему вдогонку)</w:t>
      </w:r>
    </w:p>
    <w:p w:rsidR="004011F1" w:rsidRDefault="004011F1" w:rsidP="00FA7112">
      <w:pPr>
        <w:pStyle w:val="ACTION"/>
      </w:pPr>
      <w:r>
        <w:t>Бомжара!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 видом победителя усаживается на скамейку. Суетливо меняет несколько героических поз, он, в конце концов, бросает свой портфель на лежащую рядом газету и садится, закинув нога на ногу и скрестив руки на груди.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Но вскоре, о чём-то вспомнив, принимает более свободную позу и, посмотрев на часы, достаёт из кармана уже другой, совсем простенький сотовый телефончик. По всему  видно, что он ждёт по нему какой-то важный звонок.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 это время на дорожке вновь появляется Ракитин. Бросив беглый взгляд на сидящего клерка, оперативник резко останавливается и достаёт из кармана своё удостоверение.</w:t>
      </w:r>
    </w:p>
    <w:p w:rsidR="004011F1" w:rsidRDefault="004011F1">
      <w:pPr>
        <w:pStyle w:val="ACTION"/>
      </w:pPr>
    </w:p>
    <w:p w:rsidR="004011F1" w:rsidRPr="005A2139" w:rsidRDefault="004011F1" w:rsidP="00FA7112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Капитан Ракитин. Разрешите Ваши документы.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Плюгавый от неожиданности замирает, а потом испуганно достаёт из кармана и протягивает свой паспорт.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ПЛЮГАВЫЙ:</w:t>
      </w:r>
    </w:p>
    <w:p w:rsidR="004011F1" w:rsidRDefault="004011F1" w:rsidP="00FA7112">
      <w:pPr>
        <w:pStyle w:val="ACTION"/>
      </w:pPr>
      <w:r>
        <w:t>А в чём собственно дело? Я тут просто отдыхаю.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Проверка оперативной информации.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Пока капитан листает паспорт, Плюгавый незаметно суёт свой телефончик под газету. Ракитин же, закончив проверку паспорта, но всё ещё держа его в руке, приподнимает лежащий на газете портфель. Бросив взгляд на название печатного издания, капитан сухо спрашивает.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ПЛЮГАВЫЙ:</w:t>
      </w:r>
    </w:p>
    <w:p w:rsidR="004011F1" w:rsidRDefault="004011F1" w:rsidP="00FA7112">
      <w:pPr>
        <w:pStyle w:val="ACTION"/>
      </w:pPr>
      <w:r>
        <w:t>Это Ваше?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Плюгавый, думая, что его спрашивают про портфель и спрятанный под газетой телефончик, обречённо встаёт со скамьи.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Он уже готов во всём сознаться, всё подписать и сразу ехать в Сибирь на каторгу.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ПЛЮГАВЫЙ:</w:t>
      </w:r>
    </w:p>
    <w:p w:rsidR="004011F1" w:rsidRDefault="004011F1" w:rsidP="005A2139">
      <w:pPr>
        <w:pStyle w:val="ACTION"/>
      </w:pPr>
      <w:r>
        <w:t>(обречённо)</w:t>
      </w:r>
    </w:p>
    <w:p w:rsidR="004011F1" w:rsidRDefault="004011F1" w:rsidP="00FA7112">
      <w:pPr>
        <w:pStyle w:val="ACTION"/>
      </w:pPr>
      <w:r>
        <w:t xml:space="preserve">Да. Это моё. </w:t>
      </w:r>
    </w:p>
    <w:p w:rsidR="004011F1" w:rsidRDefault="004011F1" w:rsidP="00FA7112">
      <w:pPr>
        <w:pStyle w:val="ACTION"/>
      </w:pPr>
      <w:r>
        <w:t>(уже со слезой в голосе)</w:t>
      </w:r>
    </w:p>
    <w:p w:rsidR="004011F1" w:rsidRDefault="004011F1" w:rsidP="00FA7112">
      <w:pPr>
        <w:pStyle w:val="ACTION"/>
      </w:pPr>
      <w:r>
        <w:t>Но честное слово, меня заставили! Я всё-всё Вам сейчас расскажу!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Ракитин прячет паспорт Плюгавого в свой карман, суёт портфель в руки задержанного.</w:t>
      </w:r>
    </w:p>
    <w:p w:rsidR="004011F1" w:rsidRDefault="004011F1" w:rsidP="00FA7112">
      <w:pPr>
        <w:pStyle w:val="ACTION"/>
      </w:pPr>
    </w:p>
    <w:p w:rsidR="004011F1" w:rsidRPr="005A2139" w:rsidRDefault="004011F1" w:rsidP="005A2139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РАКИТИН:</w:t>
      </w:r>
    </w:p>
    <w:p w:rsidR="004011F1" w:rsidRDefault="004011F1" w:rsidP="005A2139">
      <w:pPr>
        <w:pStyle w:val="ACTION"/>
      </w:pPr>
      <w:r>
        <w:t>(официальным тоном)</w:t>
      </w:r>
    </w:p>
    <w:p w:rsidR="004011F1" w:rsidRDefault="004011F1" w:rsidP="00FA7112">
      <w:pPr>
        <w:pStyle w:val="ACTION"/>
      </w:pPr>
      <w:r>
        <w:t>Вам, гражданин, придётся пройти со мной в отделение. Там всё и расскажите... Под протокол.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Уходя, Плюгавый недоумённо оглядывается на оставшуюся лежать на скамейке газету и спрятанный под ней телефончик. 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О чём-то хочет спросить оперативника, но тот жёстко берёт подозреваемого за локоть и подталкивает его вперёд.</w:t>
      </w:r>
    </w:p>
    <w:p w:rsidR="004011F1" w:rsidRDefault="004011F1" w:rsidP="00FA7112">
      <w:pPr>
        <w:pStyle w:val="ACTION"/>
      </w:pPr>
    </w:p>
    <w:p w:rsidR="004011F1" w:rsidRPr="005A2139" w:rsidRDefault="004011F1" w:rsidP="00FC31FE">
      <w:pPr>
        <w:pStyle w:val="ACTION"/>
        <w:rPr>
          <w:b/>
          <w:sz w:val="28"/>
          <w:szCs w:val="28"/>
        </w:rPr>
      </w:pPr>
      <w:r w:rsidRPr="005A2139">
        <w:rPr>
          <w:b/>
          <w:sz w:val="28"/>
          <w:szCs w:val="28"/>
        </w:rPr>
        <w:t>РАКИТИН:</w:t>
      </w:r>
    </w:p>
    <w:p w:rsidR="004011F1" w:rsidRDefault="004011F1" w:rsidP="00FA7112">
      <w:pPr>
        <w:pStyle w:val="ACTION"/>
      </w:pPr>
      <w:r>
        <w:t>Пройдёмте-пройдёмте, гражданин. Вам всё объяснят в отделении.</w:t>
      </w:r>
    </w:p>
    <w:p w:rsidR="004011F1" w:rsidRDefault="004011F1" w:rsidP="00FA7112">
      <w:pPr>
        <w:pStyle w:val="ACTION"/>
      </w:pPr>
    </w:p>
    <w:p w:rsidR="004011F1" w:rsidRDefault="004011F1">
      <w:pPr>
        <w:pStyle w:val="ACTION"/>
      </w:pPr>
      <w:r>
        <w:t>Валера опять возвращается к скамейке. Ухмыльнувшись вслед задержанному, он с театральным пафосом цитирует Гамлета:</w:t>
      </w:r>
    </w:p>
    <w:p w:rsidR="004011F1" w:rsidRDefault="004011F1" w:rsidP="00FA7112">
      <w:pPr>
        <w:pStyle w:val="ACTION"/>
      </w:pPr>
    </w:p>
    <w:p w:rsidR="004011F1" w:rsidRPr="00FC31FE" w:rsidRDefault="004011F1" w:rsidP="00FA7112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ВАЛЕРА:</w:t>
      </w:r>
    </w:p>
    <w:p w:rsidR="004011F1" w:rsidRDefault="004011F1" w:rsidP="00FA7112">
      <w:pPr>
        <w:pStyle w:val="ACTION"/>
      </w:pPr>
      <w:r>
        <w:t>Бедный Йорик!... И где теперь твои шутки и ужимки?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Актёр садится на скамейку и с наслаждением потягивается. У него прекрасное настроение. 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Берёт в руки газету и видит лежащий под ней телефончик. С недоумением вертит аппаратик в руках, не зная, что с ним делать, а тот в это время неожиданно звонит.</w:t>
      </w:r>
    </w:p>
    <w:p w:rsidR="004011F1" w:rsidRDefault="004011F1" w:rsidP="00FA7112">
      <w:pPr>
        <w:pStyle w:val="ACTION"/>
      </w:pPr>
    </w:p>
    <w:p w:rsidR="004011F1" w:rsidRPr="00FC31FE" w:rsidRDefault="004011F1" w:rsidP="00FC31FE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ВАЛЕРА:</w:t>
      </w:r>
    </w:p>
    <w:p w:rsidR="004011F1" w:rsidRDefault="004011F1" w:rsidP="00FC31FE">
      <w:pPr>
        <w:pStyle w:val="ACTION"/>
      </w:pPr>
      <w:r>
        <w:t>(насторожённо)</w:t>
      </w:r>
    </w:p>
    <w:p w:rsidR="004011F1" w:rsidRDefault="004011F1" w:rsidP="00FA7112">
      <w:pPr>
        <w:pStyle w:val="ACTION"/>
      </w:pPr>
      <w:r>
        <w:t>Алло.</w:t>
      </w:r>
    </w:p>
    <w:p w:rsidR="004011F1" w:rsidRDefault="004011F1" w:rsidP="00FA7112">
      <w:pPr>
        <w:pStyle w:val="ACTION"/>
      </w:pPr>
    </w:p>
    <w:p w:rsidR="004011F1" w:rsidRPr="008C2DED" w:rsidRDefault="004011F1" w:rsidP="00FA7112">
      <w:pPr>
        <w:pStyle w:val="ACTION"/>
        <w:rPr>
          <w:b/>
          <w:sz w:val="28"/>
          <w:szCs w:val="28"/>
        </w:rPr>
      </w:pPr>
      <w:r w:rsidRPr="008C2DED">
        <w:rPr>
          <w:b/>
          <w:sz w:val="28"/>
          <w:szCs w:val="28"/>
        </w:rPr>
        <w:t>ГОЛОС ИЗ ТЕЛЕФОНА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 xml:space="preserve">Вы уже на скамейке? Ждёте? </w:t>
      </w:r>
    </w:p>
    <w:p w:rsidR="004011F1" w:rsidRDefault="004011F1" w:rsidP="00FA7112">
      <w:pPr>
        <w:pStyle w:val="ACTION"/>
      </w:pPr>
    </w:p>
    <w:p w:rsidR="004011F1" w:rsidRPr="00FC31FE" w:rsidRDefault="004011F1" w:rsidP="00FC31FE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ВАЛЕРА:</w:t>
      </w:r>
    </w:p>
    <w:p w:rsidR="004011F1" w:rsidRDefault="004011F1" w:rsidP="00FA7112">
      <w:pPr>
        <w:pStyle w:val="ACTION"/>
      </w:pPr>
      <w:r>
        <w:t>(с удивлением)</w:t>
      </w:r>
    </w:p>
    <w:p w:rsidR="004011F1" w:rsidRDefault="004011F1" w:rsidP="00FA7112">
      <w:pPr>
        <w:pStyle w:val="ACTION"/>
      </w:pPr>
      <w:r>
        <w:t>Жду.</w:t>
      </w:r>
    </w:p>
    <w:p w:rsidR="004011F1" w:rsidRDefault="004011F1" w:rsidP="00FA7112">
      <w:pPr>
        <w:pStyle w:val="ACTION"/>
      </w:pPr>
    </w:p>
    <w:p w:rsidR="004011F1" w:rsidRPr="008C2DED" w:rsidRDefault="004011F1" w:rsidP="008C2DED">
      <w:pPr>
        <w:pStyle w:val="ACTION"/>
        <w:rPr>
          <w:b/>
          <w:sz w:val="28"/>
          <w:szCs w:val="28"/>
        </w:rPr>
      </w:pPr>
      <w:r w:rsidRPr="008C2DED">
        <w:rPr>
          <w:b/>
          <w:sz w:val="28"/>
          <w:szCs w:val="28"/>
        </w:rPr>
        <w:t>ГОЛОС ИЗ ТЕЛЕФОНА</w:t>
      </w:r>
      <w:r>
        <w:rPr>
          <w:b/>
          <w:sz w:val="28"/>
          <w:szCs w:val="28"/>
        </w:rPr>
        <w:t>:</w:t>
      </w:r>
    </w:p>
    <w:p w:rsidR="004011F1" w:rsidRDefault="004011F1" w:rsidP="00FA7112">
      <w:pPr>
        <w:pStyle w:val="ACTION"/>
      </w:pPr>
      <w:r>
        <w:t>Я уже рядом, сейчас подойду.</w:t>
      </w:r>
    </w:p>
    <w:p w:rsidR="004011F1" w:rsidRDefault="004011F1" w:rsidP="00FA7112">
      <w:pPr>
        <w:pStyle w:val="ACTION"/>
      </w:pPr>
    </w:p>
    <w:p w:rsidR="004011F1" w:rsidRDefault="004011F1">
      <w:pPr>
        <w:pStyle w:val="ACTION"/>
      </w:pPr>
      <w:r>
        <w:t>И через несколько секунд к скамейке подходит СТОЛИЧНЫЙ(40), делец в дорогом костюме, затемнённых очках и с кожаным кейсом в руках.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Столичный немало удивлён видом сидящего на скамейке Валеры, и поэтому останавливается, не доходя до скамейки. После небольшого размышления набирает на своём смартфоне вызов, на который телефончик в руках Валерия опять отзывается.</w:t>
      </w:r>
    </w:p>
    <w:p w:rsidR="004011F1" w:rsidRDefault="004011F1" w:rsidP="00FA7112">
      <w:pPr>
        <w:pStyle w:val="ACTION"/>
      </w:pPr>
    </w:p>
    <w:p w:rsidR="004011F1" w:rsidRPr="00FC31FE" w:rsidRDefault="004011F1" w:rsidP="00FC31FE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ВАЛЕРА:</w:t>
      </w:r>
    </w:p>
    <w:p w:rsidR="004011F1" w:rsidRDefault="004011F1" w:rsidP="00FA7112">
      <w:pPr>
        <w:pStyle w:val="ACTION"/>
      </w:pPr>
      <w:r>
        <w:t>Алло.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Столичный тут же сбрасывает вызов и уже без опаски садится рядом с Валерой.</w:t>
      </w:r>
    </w:p>
    <w:p w:rsidR="004011F1" w:rsidRDefault="004011F1" w:rsidP="00FA7112">
      <w:pPr>
        <w:pStyle w:val="ACTION"/>
      </w:pPr>
    </w:p>
    <w:p w:rsidR="004011F1" w:rsidRPr="008C2DED" w:rsidRDefault="004011F1" w:rsidP="00FA7112">
      <w:pPr>
        <w:pStyle w:val="ACTION"/>
        <w:rPr>
          <w:b/>
          <w:sz w:val="28"/>
          <w:szCs w:val="28"/>
        </w:rPr>
      </w:pPr>
      <w:r w:rsidRPr="008C2DED">
        <w:rPr>
          <w:b/>
          <w:sz w:val="28"/>
          <w:szCs w:val="28"/>
        </w:rPr>
        <w:t>СТОЛИЧНЫЙ:</w:t>
      </w:r>
    </w:p>
    <w:p w:rsidR="004011F1" w:rsidRDefault="004011F1" w:rsidP="00FA7112">
      <w:pPr>
        <w:pStyle w:val="ACTION"/>
      </w:pPr>
      <w:r>
        <w:t xml:space="preserve">Телефон отдай, больше он нам не нужен - только лишняя улика.  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беспрекословно передаёт ему сотовый и тот прячет телефончик в свой карман.</w:t>
      </w:r>
    </w:p>
    <w:p w:rsidR="004011F1" w:rsidRDefault="004011F1">
      <w:pPr>
        <w:pStyle w:val="ACTION"/>
      </w:pPr>
    </w:p>
    <w:p w:rsidR="004011F1" w:rsidRPr="008C2DED" w:rsidRDefault="004011F1" w:rsidP="008C2DED">
      <w:pPr>
        <w:pStyle w:val="ACTION"/>
        <w:rPr>
          <w:b/>
          <w:sz w:val="28"/>
          <w:szCs w:val="28"/>
        </w:rPr>
      </w:pPr>
      <w:r w:rsidRPr="008C2DED">
        <w:rPr>
          <w:b/>
          <w:sz w:val="28"/>
          <w:szCs w:val="28"/>
        </w:rPr>
        <w:t>СТОЛИЧНЫЙ:</w:t>
      </w:r>
    </w:p>
    <w:p w:rsidR="004011F1" w:rsidRDefault="004011F1" w:rsidP="008C2DED">
      <w:pPr>
        <w:pStyle w:val="ACTION"/>
      </w:pPr>
      <w:r>
        <w:t>(улыбаясь)</w:t>
      </w:r>
    </w:p>
    <w:p w:rsidR="004011F1" w:rsidRDefault="004011F1" w:rsidP="00FA7112">
      <w:pPr>
        <w:pStyle w:val="ACTION"/>
      </w:pPr>
      <w:r>
        <w:t xml:space="preserve">Ну, ваш мэр и жучара. Сразу видно, что тёртый калач и умеет учиться на чужих ошибках. Такую операцию прикрытия организовал! Сразу видно чекистскую закваску. </w:t>
      </w:r>
    </w:p>
    <w:p w:rsidR="004011F1" w:rsidRDefault="004011F1" w:rsidP="00036DC7">
      <w:pPr>
        <w:pStyle w:val="ACTION"/>
      </w:pPr>
      <w:r>
        <w:t>(двумя пальцами брезгливо приподнимает полу френча Валеры)</w:t>
      </w:r>
    </w:p>
    <w:p w:rsidR="004011F1" w:rsidRDefault="004011F1" w:rsidP="00FA7112">
      <w:pPr>
        <w:pStyle w:val="ACTION"/>
      </w:pPr>
      <w:r>
        <w:t xml:space="preserve">И кто сейчас не поверит, что я не оказываю спонсорскую помощь малообеспеченным слоям нашего общества? Хештег «Квартира в центре для бомжа»!  Малахов обзавидуется! Был бы сейчас Новый год, я для смеха и конспирации нацепил бы себе белую бороду… </w:t>
      </w:r>
    </w:p>
    <w:p w:rsidR="004011F1" w:rsidRDefault="004011F1" w:rsidP="00FA7112">
      <w:pPr>
        <w:pStyle w:val="ACTION"/>
      </w:pPr>
      <w:r>
        <w:t>(оглядывается по сторонам)</w:t>
      </w:r>
    </w:p>
    <w:p w:rsidR="004011F1" w:rsidRDefault="004011F1" w:rsidP="00FA7112">
      <w:pPr>
        <w:pStyle w:val="ACTION"/>
      </w:pPr>
      <w:r>
        <w:t>Короче, держи, болезный, подарочек от Деда Мороза и московского бизнеса. И передай вашему мэру, что мы и впредь надеемся на дальнейшее взаимовыгодное сотрудничество.</w:t>
      </w:r>
    </w:p>
    <w:p w:rsidR="004011F1" w:rsidRDefault="004011F1" w:rsidP="00FA7112">
      <w:pPr>
        <w:pStyle w:val="ACTION"/>
      </w:pPr>
    </w:p>
    <w:p w:rsidR="004011F1" w:rsidRDefault="004011F1">
      <w:pPr>
        <w:pStyle w:val="ACTION"/>
      </w:pPr>
      <w:r>
        <w:t>Неизвестный вынимает из кейса и быстро суёт ничего не понимающему Валере под газету тугой пакет. Уходит быстрым, уверенным  шагом по парковой дорожке.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в недоумении пожимает плечами и с опаской разглядывать пакет. Трясёт его, слушает не тикает ли, а потом даже для чего-то нюхает. И лишь после этого аккуратно разрывает упаковку сбоку. Увидев там доллары, в испуге опять прячет под газету. Вскакивает со скамейки и оглядывается по сторонам.</w:t>
      </w:r>
    </w:p>
    <w:p w:rsidR="004011F1" w:rsidRDefault="004011F1" w:rsidP="00FA7112">
      <w:pPr>
        <w:pStyle w:val="ACTION"/>
      </w:pPr>
    </w:p>
    <w:p w:rsidR="004011F1" w:rsidRPr="00FC31FE" w:rsidRDefault="004011F1" w:rsidP="00FC31FE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ВАЛЕРА:</w:t>
      </w:r>
    </w:p>
    <w:p w:rsidR="004011F1" w:rsidRDefault="004011F1" w:rsidP="00FC31FE">
      <w:pPr>
        <w:pStyle w:val="ACTION"/>
      </w:pPr>
      <w:r>
        <w:t>(бормочет)</w:t>
      </w:r>
    </w:p>
    <w:p w:rsidR="004011F1" w:rsidRDefault="004011F1" w:rsidP="00FA7112">
      <w:pPr>
        <w:pStyle w:val="ACTION"/>
      </w:pPr>
      <w:r>
        <w:t>Доллары…. Что-то эта светлая полоса в моей жизни стала больно жирной. Не поперхнуться бы.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Актёр в нерешительности. С одной стороны ему хочется уйти подальше от возможных проблем, с другой – большие деньги имеют магическую силу притяжения, которой сопротивляться бывает так же сложно, как и силе земного притяжения.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 конце концов, второе побеждает – Валерий быстро заворачивает пакет в газету и суёт его в карман френча.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 это самое время к скамейке, наконец, возвращается Мария. Без оранжевой бесформенной куртки и метлы она кажется ещё более привлекательной женщиной.</w:t>
      </w:r>
    </w:p>
    <w:p w:rsidR="004011F1" w:rsidRDefault="004011F1" w:rsidP="00FA7112">
      <w:pPr>
        <w:pStyle w:val="ACTION"/>
      </w:pPr>
    </w:p>
    <w:p w:rsidR="004011F1" w:rsidRPr="00036DC7" w:rsidRDefault="004011F1" w:rsidP="00FA7112">
      <w:pPr>
        <w:pStyle w:val="ACTION"/>
        <w:rPr>
          <w:b/>
          <w:sz w:val="28"/>
          <w:szCs w:val="28"/>
        </w:rPr>
      </w:pPr>
      <w:r w:rsidRPr="00036DC7">
        <w:rPr>
          <w:b/>
          <w:sz w:val="28"/>
          <w:szCs w:val="28"/>
        </w:rPr>
        <w:t>МАША:</w:t>
      </w:r>
    </w:p>
    <w:p w:rsidR="004011F1" w:rsidRDefault="004011F1" w:rsidP="00FA7112">
      <w:pPr>
        <w:pStyle w:val="ACTION"/>
      </w:pPr>
      <w:r>
        <w:t>Ну, вот, я и пришла, как  обещала. Теперь можем пойти ко мне. Будем делать из Вас опять человека.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Pr="00FC31FE" w:rsidRDefault="004011F1" w:rsidP="00FC31FE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ВАЛЕРА:</w:t>
      </w:r>
    </w:p>
    <w:p w:rsidR="004011F1" w:rsidRDefault="004011F1" w:rsidP="00FA7112">
      <w:pPr>
        <w:pStyle w:val="ACTION"/>
      </w:pPr>
      <w:r>
        <w:t xml:space="preserve">Я готов! 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Валера подхватывает женщину под руку, и они быстрым шагом уходят по парковой дорожке.</w:t>
      </w:r>
    </w:p>
    <w:p w:rsidR="004011F1" w:rsidRDefault="004011F1" w:rsidP="00FA7112">
      <w:pPr>
        <w:pStyle w:val="ACTION"/>
      </w:pPr>
    </w:p>
    <w:p w:rsidR="004011F1" w:rsidRPr="00FC31FE" w:rsidRDefault="004011F1" w:rsidP="00FC31FE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ВАЛЕРА:</w:t>
      </w:r>
    </w:p>
    <w:p w:rsidR="004011F1" w:rsidRDefault="004011F1" w:rsidP="00FA7112">
      <w:pPr>
        <w:pStyle w:val="ACTION"/>
      </w:pPr>
      <w:r>
        <w:t xml:space="preserve">А скажите, Маша, в Вашем городе есть театр?... Только кукольный?!... Ну, кукольный, так кукольный! Настоящий талант нигде не пропадёт! </w:t>
      </w:r>
      <w:r w:rsidRPr="008A4B6E">
        <w:t>Он даже на своих похоронах сорвёт аплодисменты.</w:t>
      </w:r>
    </w:p>
    <w:p w:rsidR="004011F1" w:rsidRDefault="004011F1" w:rsidP="00FA7112">
      <w:pPr>
        <w:pStyle w:val="ACTION"/>
      </w:pPr>
    </w:p>
    <w:p w:rsidR="004011F1" w:rsidRDefault="004011F1">
      <w:pPr>
        <w:pStyle w:val="ACTION"/>
      </w:pPr>
    </w:p>
    <w:p w:rsidR="004011F1" w:rsidRPr="00FC31FE" w:rsidRDefault="004011F1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ЗТМ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</w:p>
    <w:p w:rsidR="004011F1" w:rsidRPr="00FC31FE" w:rsidRDefault="004011F1" w:rsidP="00FA7112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6. КАРТИНА ШЕСТАЯ</w:t>
      </w:r>
      <w:r>
        <w:rPr>
          <w:b/>
          <w:sz w:val="28"/>
          <w:szCs w:val="28"/>
        </w:rPr>
        <w:t>. ГОРОДСКОЙ ПАРК - НОЧЬ</w:t>
      </w:r>
      <w:r w:rsidRPr="00FC31FE">
        <w:rPr>
          <w:b/>
          <w:sz w:val="28"/>
          <w:szCs w:val="28"/>
        </w:rPr>
        <w:t>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На сцене затемнение. В луче прожектора лишь большие уличные часы, висящие на столбе. Стрелки показывают на   24-00. </w:t>
      </w:r>
    </w:p>
    <w:p w:rsidR="004011F1" w:rsidRDefault="004011F1" w:rsidP="00FA7112">
      <w:pPr>
        <w:pStyle w:val="ACTION"/>
      </w:pPr>
    </w:p>
    <w:p w:rsidR="004011F1" w:rsidRPr="00FC31FE" w:rsidRDefault="004011F1" w:rsidP="00FC31FE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ГОЛОС ЗА КАДРОМ:</w:t>
      </w:r>
    </w:p>
    <w:p w:rsidR="004011F1" w:rsidRDefault="004011F1" w:rsidP="00FA7112">
      <w:pPr>
        <w:pStyle w:val="ACTION"/>
      </w:pPr>
      <w:r>
        <w:t>Прогулки под луной – известное всем романтикам и влюблённым занятие. Но кроме них есть ещё одна категория людей весьма озабоченных фазами спутника Земли.  Да-да, это, конечно же, маньяки - любимые персонажи писателей и следователей по особо важным делам.</w:t>
      </w:r>
    </w:p>
    <w:p w:rsidR="004011F1" w:rsidRDefault="004011F1" w:rsidP="00FA7112">
      <w:pPr>
        <w:pStyle w:val="ACTION"/>
      </w:pPr>
    </w:p>
    <w:p w:rsidR="004011F1" w:rsidRDefault="004011F1" w:rsidP="00C47732">
      <w:pPr>
        <w:pStyle w:val="ACTION"/>
      </w:pPr>
      <w:r>
        <w:t>На сцене включается неполный свет, имитирующий лишь свет уличного фонаря.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>
        <w:t>К скамейке, опасливо оглядываясь, подходит МАНЬЯК(50). Крепкий мужик с некрасивым лицом. Одет в больничный тёмно-синий халат со множеством штампиков. Под халатом – лишь майка и трико. На ногах – больничные шлёпанцы.</w:t>
      </w:r>
    </w:p>
    <w:p w:rsidR="004011F1" w:rsidRDefault="004011F1" w:rsidP="00FA7112">
      <w:pPr>
        <w:pStyle w:val="ACTION"/>
      </w:pPr>
      <w:r>
        <w:br/>
        <w:t xml:space="preserve">Смотрит на небо, на уличные часы. Потоптавшись, садится на скамейку. Сидит, блаженно раскинув руки по спинке скамейки. 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C20428">
      <w:pPr>
        <w:pStyle w:val="ACTION"/>
      </w:pPr>
      <w:r>
        <w:t xml:space="preserve">Хорошо-то как! Свобода…. </w:t>
      </w:r>
    </w:p>
    <w:p w:rsidR="004011F1" w:rsidRDefault="004011F1" w:rsidP="00C20428">
      <w:pPr>
        <w:pStyle w:val="ACTION"/>
      </w:pPr>
      <w:r>
        <w:t>(показывает неприличный жест через локоть)</w:t>
      </w:r>
    </w:p>
    <w:p w:rsidR="004011F1" w:rsidRDefault="004011F1" w:rsidP="00C20428">
      <w:pPr>
        <w:pStyle w:val="ACTION"/>
      </w:pPr>
      <w:r>
        <w:t>Вот вам с вашими таблетками! Ищите меня теперь!</w:t>
      </w:r>
    </w:p>
    <w:p w:rsidR="004011F1" w:rsidRDefault="004011F1" w:rsidP="00C20428">
      <w:pPr>
        <w:pStyle w:val="ACTION"/>
      </w:pPr>
      <w:r>
        <w:t xml:space="preserve">(опять сидит, раскинув руки по скамейке) </w:t>
      </w:r>
    </w:p>
    <w:p w:rsidR="004011F1" w:rsidRDefault="004011F1" w:rsidP="00C20428">
      <w:pPr>
        <w:pStyle w:val="ACTION"/>
      </w:pPr>
      <w:r>
        <w:t>Сегодня полная Луна, и я, как прежде, чувствую душевное томление. Мне снова хочется, лицом уткнуться бабе в шейку, вдохнуть всей грудью аромат её духов и ощутит во рту глоток горячей крови.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>
        <w:t>Блаженно закрывает глаза.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>
        <w:t xml:space="preserve">Из-за кулис выходит ДРАМАТУРГ(40). Невзрачный мужичок в поношенном костюме.  На носу – старомодные очки в роговой оправе. 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>
        <w:t xml:space="preserve">Маньяк открывает глаза, видит Драматурга и резко садится, готовый бежать.  </w:t>
      </w:r>
      <w:r>
        <w:br/>
      </w:r>
    </w:p>
    <w:p w:rsidR="004011F1" w:rsidRDefault="004011F1" w:rsidP="00C20428">
      <w:pPr>
        <w:pStyle w:val="ACTION"/>
      </w:pPr>
      <w:r>
        <w:t xml:space="preserve">Драматург, </w:t>
      </w:r>
      <w:r w:rsidRPr="00034D13">
        <w:t>погружённый в свои мысли</w:t>
      </w:r>
      <w:r>
        <w:t>, не спеша, проходит по дорожке мимо скамейки. Его губы шевелятся, беззвучно проговаривая какой-то текст.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>
        <w:t xml:space="preserve">Маньяк насторожённо исподлобья провожает его взглядом. 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>
        <w:t>Драматург неожиданно останавливается и смотрит в небо.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C20428">
      <w:pPr>
        <w:pStyle w:val="ACTION"/>
      </w:pPr>
      <w:r>
        <w:t xml:space="preserve">Сегодня полная Луна…. И я чувствую в душе томление. 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>
        <w:t>Маньяк удивлённо ухмыляется и с облегчением опять откидывается на спинку скамейки. Закидывает нога на ногу.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  <w:rPr>
          <w:b/>
          <w:sz w:val="28"/>
          <w:szCs w:val="28"/>
        </w:rPr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C20428">
      <w:pPr>
        <w:pStyle w:val="ACTION"/>
      </w:pPr>
      <w:r w:rsidRPr="00C20428">
        <w:t>Не спится тоже?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>
        <w:t xml:space="preserve">Драматург удивлённо оглядывается. Он только сейчас замечает сидящего на скамейке Маньяка. </w:t>
      </w:r>
    </w:p>
    <w:p w:rsidR="004011F1" w:rsidRDefault="004011F1" w:rsidP="00C20428">
      <w:pPr>
        <w:pStyle w:val="ACTION"/>
      </w:pPr>
    </w:p>
    <w:p w:rsidR="004011F1" w:rsidRDefault="004011F1" w:rsidP="00C20428">
      <w:pPr>
        <w:pStyle w:val="ACTION"/>
      </w:pPr>
      <w:r>
        <w:t xml:space="preserve">Возвращается к скамейке и присаживается рядом. </w:t>
      </w:r>
    </w:p>
    <w:p w:rsidR="004011F1" w:rsidRDefault="004011F1" w:rsidP="00C20428">
      <w:pPr>
        <w:pStyle w:val="ACTION"/>
      </w:pPr>
    </w:p>
    <w:p w:rsidR="004011F1" w:rsidRPr="00C20428" w:rsidRDefault="004011F1" w:rsidP="00C20428">
      <w:pPr>
        <w:pStyle w:val="ACTION"/>
        <w:rPr>
          <w:b/>
          <w:sz w:val="28"/>
          <w:szCs w:val="28"/>
        </w:rPr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57507E">
      <w:pPr>
        <w:pStyle w:val="ACTION"/>
      </w:pPr>
      <w:r>
        <w:t xml:space="preserve">Я вдохновения ищу…. Я знаю сотню способов убийства, но все они уже мне кажется банальными. А хочется чего-то свежего. Такого, чтобы волосы от ужаса не просто встали, а до единого осыпались под ноги.  </w:t>
      </w:r>
    </w:p>
    <w:p w:rsidR="004011F1" w:rsidRDefault="004011F1" w:rsidP="0057507E">
      <w:pPr>
        <w:pStyle w:val="ACTION"/>
      </w:pPr>
    </w:p>
    <w:p w:rsidR="004011F1" w:rsidRDefault="004011F1" w:rsidP="0057507E">
      <w:pPr>
        <w:pStyle w:val="ACTION"/>
        <w:rPr>
          <w:b/>
          <w:sz w:val="28"/>
          <w:szCs w:val="28"/>
        </w:rPr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57507E">
      <w:pPr>
        <w:pStyle w:val="ACTION"/>
      </w:pPr>
      <w:r w:rsidRPr="0058654B">
        <w:t>(радостно)</w:t>
      </w:r>
    </w:p>
    <w:p w:rsidR="004011F1" w:rsidRDefault="004011F1" w:rsidP="00FA7112">
      <w:pPr>
        <w:pStyle w:val="ACTION"/>
      </w:pPr>
      <w:r>
        <w:t>О, как!  Ты что – маньяк?</w:t>
      </w:r>
    </w:p>
    <w:p w:rsidR="004011F1" w:rsidRDefault="004011F1" w:rsidP="00FA7112">
      <w:pPr>
        <w:pStyle w:val="ACTION"/>
      </w:pPr>
    </w:p>
    <w:p w:rsidR="004011F1" w:rsidRPr="00C20428" w:rsidRDefault="004011F1" w:rsidP="00561FB6">
      <w:pPr>
        <w:pStyle w:val="ACTION"/>
        <w:rPr>
          <w:b/>
          <w:sz w:val="28"/>
          <w:szCs w:val="28"/>
        </w:rPr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FA7112">
      <w:pPr>
        <w:pStyle w:val="ACTION"/>
      </w:pPr>
      <w:r>
        <w:t xml:space="preserve">Я – драматург и сценарист. </w:t>
      </w:r>
    </w:p>
    <w:p w:rsidR="004011F1" w:rsidRDefault="004011F1" w:rsidP="00FA7112">
      <w:pPr>
        <w:pStyle w:val="ACTION"/>
      </w:pPr>
    </w:p>
    <w:p w:rsidR="004011F1" w:rsidRDefault="004011F1" w:rsidP="001A541E">
      <w:pPr>
        <w:pStyle w:val="ACTION"/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FA7112">
      <w:pPr>
        <w:pStyle w:val="ACTION"/>
      </w:pPr>
      <w:r>
        <w:t xml:space="preserve">Одно другому – не мешает…. </w:t>
      </w:r>
    </w:p>
    <w:p w:rsidR="004011F1" w:rsidRDefault="004011F1" w:rsidP="00FA7112">
      <w:pPr>
        <w:pStyle w:val="ACTION"/>
      </w:pPr>
      <w:r>
        <w:t xml:space="preserve">(сильно хлопает того по плечу) </w:t>
      </w:r>
    </w:p>
    <w:p w:rsidR="004011F1" w:rsidRDefault="004011F1" w:rsidP="00FA7112">
      <w:pPr>
        <w:pStyle w:val="ACTION"/>
      </w:pPr>
      <w:r>
        <w:t xml:space="preserve">Но по всему, дружище, мы с тобою – родственные души. </w:t>
      </w:r>
    </w:p>
    <w:p w:rsidR="004011F1" w:rsidRDefault="004011F1" w:rsidP="00FA7112">
      <w:pPr>
        <w:pStyle w:val="ACTION"/>
      </w:pPr>
    </w:p>
    <w:p w:rsidR="004011F1" w:rsidRPr="00C20428" w:rsidRDefault="004011F1" w:rsidP="002E5567">
      <w:pPr>
        <w:pStyle w:val="ACTION"/>
        <w:rPr>
          <w:b/>
          <w:sz w:val="28"/>
          <w:szCs w:val="28"/>
        </w:rPr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FA7112">
      <w:pPr>
        <w:pStyle w:val="ACTION"/>
      </w:pPr>
      <w:r>
        <w:t>Вы тоже пишите?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FA7112">
      <w:pPr>
        <w:pStyle w:val="ACTION"/>
      </w:pPr>
      <w:r>
        <w:t>Под настроение могу и расписать под Х</w:t>
      </w:r>
      <w:r w:rsidRPr="002D5888">
        <w:t>охлому.</w:t>
      </w:r>
    </w:p>
    <w:p w:rsidR="004011F1" w:rsidRDefault="004011F1" w:rsidP="00FA7112">
      <w:pPr>
        <w:pStyle w:val="ACTION"/>
      </w:pPr>
    </w:p>
    <w:p w:rsidR="004011F1" w:rsidRDefault="004011F1" w:rsidP="00A66646">
      <w:pPr>
        <w:pStyle w:val="ACTION"/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A66646">
      <w:pPr>
        <w:pStyle w:val="ACTION"/>
      </w:pPr>
      <w:r>
        <w:t>Снимаете всё сами? Или есть подвязки?</w:t>
      </w:r>
    </w:p>
    <w:p w:rsidR="004011F1" w:rsidRDefault="004011F1" w:rsidP="00A66646">
      <w:pPr>
        <w:pStyle w:val="ACTION"/>
      </w:pPr>
    </w:p>
    <w:p w:rsidR="004011F1" w:rsidRDefault="004011F1" w:rsidP="00A66646">
      <w:pPr>
        <w:pStyle w:val="ACTION"/>
        <w:rPr>
          <w:b/>
          <w:sz w:val="28"/>
          <w:szCs w:val="28"/>
        </w:rPr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A66646">
      <w:pPr>
        <w:pStyle w:val="ACTION"/>
      </w:pPr>
      <w:r>
        <w:t>Зачем лишать себя такого удовольствия? Однажды лишь сама сняла. Так я потом намучился – настроение-то сразу всё упало.</w:t>
      </w:r>
    </w:p>
    <w:p w:rsidR="004011F1" w:rsidRDefault="004011F1" w:rsidP="00A66646">
      <w:pPr>
        <w:pStyle w:val="ACTION"/>
      </w:pPr>
      <w:r>
        <w:t xml:space="preserve">(задумчиво трёт подбородок)  </w:t>
      </w:r>
    </w:p>
    <w:p w:rsidR="004011F1" w:rsidRDefault="004011F1" w:rsidP="00A66646">
      <w:pPr>
        <w:pStyle w:val="ACTION"/>
      </w:pPr>
      <w:r>
        <w:t xml:space="preserve">А вот подвязок не было ни разу. У наших это как-то всё попроще, без лишних кружев. «Ивановский текстиль» как сверху, так и снизу. </w:t>
      </w:r>
    </w:p>
    <w:p w:rsidR="004011F1" w:rsidRDefault="004011F1" w:rsidP="00A66646">
      <w:pPr>
        <w:pStyle w:val="ACTION"/>
      </w:pPr>
    </w:p>
    <w:p w:rsidR="004011F1" w:rsidRDefault="004011F1" w:rsidP="009814F5">
      <w:pPr>
        <w:pStyle w:val="ACTION"/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A66646">
      <w:pPr>
        <w:pStyle w:val="ACTION"/>
      </w:pPr>
      <w:r>
        <w:t>Да-да, без спонсоров сейчас практически никак…. А не пробовали на сцене ставить?</w:t>
      </w:r>
    </w:p>
    <w:p w:rsidR="004011F1" w:rsidRDefault="004011F1" w:rsidP="00A66646">
      <w:pPr>
        <w:pStyle w:val="ACTION"/>
      </w:pPr>
    </w:p>
    <w:p w:rsidR="004011F1" w:rsidRDefault="004011F1" w:rsidP="00F137DB">
      <w:pPr>
        <w:pStyle w:val="ACTION"/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F137DB">
      <w:pPr>
        <w:pStyle w:val="ACTION"/>
      </w:pPr>
      <w:r>
        <w:t>На сцене? В извращённой позе?  Нет, не пробовал. Спасибо за идею.</w:t>
      </w:r>
    </w:p>
    <w:p w:rsidR="004011F1" w:rsidRDefault="004011F1" w:rsidP="00F137DB">
      <w:pPr>
        <w:pStyle w:val="ACTION"/>
      </w:pPr>
    </w:p>
    <w:p w:rsidR="004011F1" w:rsidRDefault="004011F1" w:rsidP="00A66646">
      <w:pPr>
        <w:pStyle w:val="ACTION"/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A66646">
      <w:pPr>
        <w:pStyle w:val="ACTION"/>
      </w:pPr>
      <w:r>
        <w:t>(согласно кивает головой)</w:t>
      </w:r>
    </w:p>
    <w:p w:rsidR="004011F1" w:rsidRDefault="004011F1" w:rsidP="00A66646">
      <w:pPr>
        <w:pStyle w:val="ACTION"/>
      </w:pPr>
      <w:r>
        <w:t>Обнажёнка и инцест сейчас повсюду в тренде.  Даже в чеховских «Трёх сёстрах»….</w:t>
      </w:r>
    </w:p>
    <w:p w:rsidR="004011F1" w:rsidRDefault="004011F1" w:rsidP="00A66646">
      <w:pPr>
        <w:pStyle w:val="ACTION"/>
      </w:pPr>
      <w:r>
        <w:t>(горестно машет рукой)</w:t>
      </w:r>
    </w:p>
    <w:p w:rsidR="004011F1" w:rsidRDefault="004011F1" w:rsidP="00A66646">
      <w:pPr>
        <w:pStyle w:val="ACTION"/>
      </w:pPr>
      <w:r>
        <w:t xml:space="preserve">    </w:t>
      </w:r>
    </w:p>
    <w:p w:rsidR="004011F1" w:rsidRDefault="004011F1" w:rsidP="00A66646">
      <w:pPr>
        <w:pStyle w:val="ACTION"/>
      </w:pPr>
      <w:r w:rsidRPr="00275677">
        <w:rPr>
          <w:b/>
          <w:sz w:val="28"/>
          <w:szCs w:val="28"/>
        </w:rPr>
        <w:t>МАНЬЯК:</w:t>
      </w:r>
      <w:r>
        <w:rPr>
          <w:b/>
          <w:sz w:val="28"/>
          <w:szCs w:val="28"/>
        </w:rPr>
        <w:br/>
      </w:r>
      <w:r>
        <w:t>Трынде</w:t>
      </w:r>
      <w:r w:rsidRPr="00080E62">
        <w:t>т</w:t>
      </w:r>
      <w:r>
        <w:t xml:space="preserve">ь обычно было некогда, успеть бы всё закончить, пока не рассвело. </w:t>
      </w:r>
    </w:p>
    <w:p w:rsidR="004011F1" w:rsidRDefault="004011F1" w:rsidP="00A66646">
      <w:pPr>
        <w:pStyle w:val="ACTION"/>
      </w:pPr>
    </w:p>
    <w:p w:rsidR="004011F1" w:rsidRDefault="004011F1" w:rsidP="00A66646">
      <w:pPr>
        <w:pStyle w:val="ACTION"/>
        <w:rPr>
          <w:b/>
          <w:sz w:val="28"/>
          <w:szCs w:val="28"/>
        </w:rPr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A66646">
      <w:pPr>
        <w:pStyle w:val="ACTION"/>
      </w:pPr>
      <w:r w:rsidRPr="00A66646">
        <w:t>Завидую</w:t>
      </w:r>
      <w:r>
        <w:t xml:space="preserve"> я Вам</w:t>
      </w:r>
      <w:r w:rsidRPr="00A66646">
        <w:t xml:space="preserve">. </w:t>
      </w:r>
    </w:p>
    <w:p w:rsidR="004011F1" w:rsidRDefault="004011F1" w:rsidP="00A66646">
      <w:pPr>
        <w:pStyle w:val="ACTION"/>
      </w:pPr>
    </w:p>
    <w:p w:rsidR="004011F1" w:rsidRDefault="004011F1" w:rsidP="00A66646">
      <w:pPr>
        <w:pStyle w:val="ACTION"/>
        <w:rPr>
          <w:b/>
          <w:sz w:val="28"/>
          <w:szCs w:val="28"/>
        </w:rPr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A66646">
      <w:pPr>
        <w:pStyle w:val="ACTION"/>
        <w:rPr>
          <w:b/>
          <w:sz w:val="28"/>
          <w:szCs w:val="28"/>
        </w:rPr>
      </w:pPr>
      <w:r w:rsidRPr="00D95ED7">
        <w:t>Чего завидовать</w:t>
      </w:r>
      <w:r>
        <w:t>-то</w:t>
      </w:r>
      <w:r w:rsidRPr="00D95ED7">
        <w:t>?</w:t>
      </w:r>
      <w:r>
        <w:rPr>
          <w:b/>
          <w:sz w:val="28"/>
          <w:szCs w:val="28"/>
        </w:rPr>
        <w:t xml:space="preserve">  </w:t>
      </w:r>
    </w:p>
    <w:p w:rsidR="004011F1" w:rsidRDefault="004011F1" w:rsidP="00FA7112">
      <w:pPr>
        <w:pStyle w:val="ACTION"/>
      </w:pPr>
    </w:p>
    <w:p w:rsidR="004011F1" w:rsidRPr="00C20428" w:rsidRDefault="004011F1" w:rsidP="00FF2B8F">
      <w:pPr>
        <w:pStyle w:val="ACTION"/>
        <w:rPr>
          <w:b/>
          <w:sz w:val="28"/>
          <w:szCs w:val="28"/>
        </w:rPr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FA7112">
      <w:pPr>
        <w:pStyle w:val="ACTION"/>
      </w:pPr>
      <w:r>
        <w:t>Я не умею так, как Вы. По месяцу, бывает, всё мусолю. Всё не могу с сюжетом разобраться.  А Вы за ночь. Вы – просто гений!</w:t>
      </w:r>
    </w:p>
    <w:p w:rsidR="004011F1" w:rsidRDefault="004011F1" w:rsidP="00FA7112">
      <w:pPr>
        <w:pStyle w:val="ACTION"/>
      </w:pPr>
    </w:p>
    <w:p w:rsidR="004011F1" w:rsidRDefault="004011F1" w:rsidP="00FF2B8F">
      <w:pPr>
        <w:pStyle w:val="ACTION"/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FF2B8F">
      <w:pPr>
        <w:pStyle w:val="ACTION"/>
      </w:pPr>
      <w:r>
        <w:t xml:space="preserve">Мусолишь? Месяц?  Это, да, конечно долго. Не, я не люблю холодных. </w:t>
      </w:r>
    </w:p>
    <w:p w:rsidR="004011F1" w:rsidRDefault="004011F1" w:rsidP="00FF2B8F">
      <w:pPr>
        <w:pStyle w:val="ACTION"/>
      </w:pPr>
    </w:p>
    <w:p w:rsidR="004011F1" w:rsidRDefault="004011F1" w:rsidP="00FF2B8F">
      <w:pPr>
        <w:pStyle w:val="ACTION"/>
      </w:pPr>
      <w:r>
        <w:t>Зябко передёргивает плечами и плотнее запахивает на груди халат.</w:t>
      </w:r>
    </w:p>
    <w:p w:rsidR="004011F1" w:rsidRDefault="004011F1" w:rsidP="00FF2B8F">
      <w:pPr>
        <w:pStyle w:val="ACTION"/>
      </w:pPr>
    </w:p>
    <w:p w:rsidR="004011F1" w:rsidRPr="00C20428" w:rsidRDefault="004011F1" w:rsidP="001A541E">
      <w:pPr>
        <w:pStyle w:val="ACTION"/>
        <w:rPr>
          <w:b/>
          <w:sz w:val="28"/>
          <w:szCs w:val="28"/>
        </w:rPr>
      </w:pPr>
      <w:r w:rsidRPr="00C20428">
        <w:rPr>
          <w:b/>
          <w:sz w:val="28"/>
          <w:szCs w:val="28"/>
        </w:rPr>
        <w:t>ДРАМАТУРГ:</w:t>
      </w:r>
    </w:p>
    <w:p w:rsidR="004011F1" w:rsidRDefault="004011F1" w:rsidP="00FA7112">
      <w:pPr>
        <w:pStyle w:val="ACTION"/>
      </w:pPr>
      <w:r>
        <w:t xml:space="preserve">Свежо, однако…. Я вижу, Вы замёрзли. Пошли ко мне, согрею Вас глинтвейном. Соседка снизу, правда та ещё сквалыга – чуть что по батарее молотком стучит…. Но мы шуметь не будем ведь? 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FA7112">
      <w:pPr>
        <w:pStyle w:val="ACTION"/>
      </w:pPr>
      <w:r>
        <w:t xml:space="preserve">Глинтвейн горячий и тягучий, как кровь из вены старой девы…. А почему б и в самом деле…. Пошли, дружище! 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>
        <w:t>Обнявшись, уходят.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 w:rsidRPr="00275677">
        <w:rPr>
          <w:b/>
          <w:sz w:val="28"/>
          <w:szCs w:val="28"/>
        </w:rPr>
        <w:t>МАНЬЯК:</w:t>
      </w:r>
    </w:p>
    <w:p w:rsidR="004011F1" w:rsidRDefault="004011F1" w:rsidP="00FA7112">
      <w:pPr>
        <w:pStyle w:val="ACTION"/>
      </w:pPr>
      <w:r>
        <w:t>Я заодно, понюхаю духи за ушком у твоей соседки.</w:t>
      </w:r>
    </w:p>
    <w:p w:rsidR="004011F1" w:rsidRDefault="004011F1" w:rsidP="00FA7112">
      <w:pPr>
        <w:pStyle w:val="ACTION"/>
      </w:pPr>
    </w:p>
    <w:p w:rsidR="004011F1" w:rsidRPr="00FC31FE" w:rsidRDefault="004011F1" w:rsidP="00C47732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ЗТМ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</w:p>
    <w:p w:rsidR="004011F1" w:rsidRPr="00FC31FE" w:rsidRDefault="004011F1" w:rsidP="00FC31FE">
      <w:pPr>
        <w:pStyle w:val="ACTION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31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КАРТИНА СЕДЬМАЯ. ГОРОДСКОЙ ПАРК - УТРО</w:t>
      </w:r>
      <w:r w:rsidRPr="00FC31FE">
        <w:rPr>
          <w:b/>
          <w:sz w:val="28"/>
          <w:szCs w:val="28"/>
        </w:rPr>
        <w:t>.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</w:pPr>
      <w:r>
        <w:t>На сцене затемнение. В луче прожектора лишь большие уличные часы, висящие на столбе. Стрелки показывают на</w:t>
      </w:r>
    </w:p>
    <w:p w:rsidR="004011F1" w:rsidRDefault="004011F1" w:rsidP="00FA7112">
      <w:pPr>
        <w:pStyle w:val="ACTION"/>
      </w:pPr>
      <w:r>
        <w:t>07-00</w:t>
      </w:r>
    </w:p>
    <w:p w:rsidR="004011F1" w:rsidRPr="00FC31FE" w:rsidRDefault="004011F1" w:rsidP="00FA7112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ГОЛОС ЗА КАДРОМ:</w:t>
      </w:r>
    </w:p>
    <w:p w:rsidR="004011F1" w:rsidRDefault="004011F1" w:rsidP="00FA7112">
      <w:pPr>
        <w:pStyle w:val="ACTION"/>
      </w:pPr>
      <w:r w:rsidRPr="00364E53">
        <w:t>Любая история, как и басня, в своём финале должна нести какую-то высоконравственную мораль.</w:t>
      </w:r>
      <w:r>
        <w:t xml:space="preserve"> </w:t>
      </w:r>
      <w:r w:rsidRPr="00364E53">
        <w:t xml:space="preserve"> А если этого нет? Причины могут быть лишь две: или автор - безнравственный и  аморальный  тип и ему нечего сказать, или просто этот Садово-парковый роман ещё только начинается. </w:t>
      </w:r>
    </w:p>
    <w:p w:rsidR="004011F1" w:rsidRDefault="004011F1" w:rsidP="00FA7112">
      <w:pPr>
        <w:pStyle w:val="ACTION"/>
      </w:pPr>
    </w:p>
    <w:p w:rsidR="004011F1" w:rsidRDefault="004011F1" w:rsidP="00FC31FE">
      <w:pPr>
        <w:pStyle w:val="ACTION"/>
      </w:pPr>
      <w:r>
        <w:t>На сцене включается полный свет.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 xml:space="preserve">Дворничиха Зоя неспешно подходит к перекрёстку парковых дорожек. Оглядывается по сторонам в поисках своей напарницы.  Присев на скамейку, достаёт сотовый телефон и набирает вызов. Слушает гудки.   </w:t>
      </w:r>
    </w:p>
    <w:p w:rsidR="004011F1" w:rsidRDefault="004011F1">
      <w:pPr>
        <w:pStyle w:val="ACTION"/>
      </w:pPr>
    </w:p>
    <w:p w:rsidR="004011F1" w:rsidRPr="00FC31FE" w:rsidRDefault="004011F1" w:rsidP="00FA7112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ЗОЯ:</w:t>
      </w:r>
    </w:p>
    <w:p w:rsidR="004011F1" w:rsidRDefault="004011F1" w:rsidP="00FA7112">
      <w:pPr>
        <w:pStyle w:val="ACTION"/>
      </w:pPr>
      <w:r>
        <w:t>Давненько наша Машка не просыпала свою смену.</w:t>
      </w:r>
    </w:p>
    <w:p w:rsidR="004011F1" w:rsidRDefault="004011F1" w:rsidP="00FA7112">
      <w:pPr>
        <w:pStyle w:val="ACTION"/>
      </w:pPr>
      <w:r>
        <w:t xml:space="preserve">(горестно качает головой и убирает телефон в карман) </w:t>
      </w:r>
    </w:p>
    <w:p w:rsidR="004011F1" w:rsidRDefault="004011F1" w:rsidP="00FA7112">
      <w:pPr>
        <w:pStyle w:val="ACTION"/>
      </w:pPr>
      <w:r>
        <w:t>И на звонки не отвечает. Надо будет к ней сегодня всё же забежать– может, заболела…. Или опять влюбилась в какого-нибудь прЫнца…. Ох, дура баба!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Тяжело поднимается и начинает очищать урну, перекладывая из неё всякий мусор в крепкий пластиковый мешок.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В это время к перекрёстку парковых дорожек подбегает тяжёлой трусцой Вера. Она вся красная от напряжения и тяжело дышит. Люды с ней в этот раз уже нет.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Добежав до скамейки, Вера останавливается, хочет присесть отдохнуть, но после секундного размышления, только крепче сжимает губы и бежит дальше.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Зоя, мельком взглянув на пробегающую мимо девушку, продолжила очищать урну и среди прочего мусора вдруг замечает золотую зажигалку. Чиркнув, с удивлением понимает, что зажигалка не сломана.</w:t>
      </w:r>
    </w:p>
    <w:p w:rsidR="004011F1" w:rsidRDefault="004011F1">
      <w:pPr>
        <w:pStyle w:val="ACTION"/>
      </w:pPr>
    </w:p>
    <w:p w:rsidR="004011F1" w:rsidRDefault="004011F1" w:rsidP="00FA7112">
      <w:pPr>
        <w:pStyle w:val="ACTION"/>
      </w:pPr>
      <w:r w:rsidRPr="00FC31FE">
        <w:rPr>
          <w:b/>
          <w:sz w:val="28"/>
          <w:szCs w:val="28"/>
        </w:rPr>
        <w:t>ЗОЯ:</w:t>
      </w:r>
      <w:r>
        <w:t xml:space="preserve"> </w:t>
      </w:r>
    </w:p>
    <w:p w:rsidR="004011F1" w:rsidRDefault="004011F1" w:rsidP="00FA7112">
      <w:pPr>
        <w:pStyle w:val="ACTION"/>
      </w:pPr>
      <w:r>
        <w:t>(качая головой)</w:t>
      </w:r>
    </w:p>
    <w:p w:rsidR="004011F1" w:rsidRDefault="004011F1" w:rsidP="00FA7112">
      <w:pPr>
        <w:pStyle w:val="ACTION"/>
      </w:pPr>
      <w:r>
        <w:t>И чего людям ещё надо? Такие красивые вещи выкидывают.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Задумчиво вертит зажигалку в руках. Потом радостно улыбается</w:t>
      </w:r>
    </w:p>
    <w:p w:rsidR="004011F1" w:rsidRDefault="004011F1" w:rsidP="00FA7112">
      <w:pPr>
        <w:pStyle w:val="ACTION"/>
      </w:pPr>
    </w:p>
    <w:p w:rsidR="004011F1" w:rsidRDefault="004011F1" w:rsidP="00FA7112">
      <w:pPr>
        <w:pStyle w:val="ACTION"/>
        <w:rPr>
          <w:b/>
          <w:sz w:val="28"/>
          <w:szCs w:val="28"/>
        </w:rPr>
      </w:pPr>
      <w:r w:rsidRPr="00FC31FE">
        <w:rPr>
          <w:b/>
          <w:sz w:val="28"/>
          <w:szCs w:val="28"/>
        </w:rPr>
        <w:t>ЗОЯ:</w:t>
      </w:r>
    </w:p>
    <w:p w:rsidR="004011F1" w:rsidRDefault="004011F1" w:rsidP="00FA7112">
      <w:pPr>
        <w:pStyle w:val="ACTION"/>
      </w:pPr>
      <w:r>
        <w:t>А подарю-ка я её своему Васеньке на 8 июля, на День всех влюблённых. Пусть это, наверно, и китайская безделушка, но зато мужу сюрприз, и на лоджии не будут больше валяться горелые спички.</w:t>
      </w:r>
    </w:p>
    <w:p w:rsidR="004011F1" w:rsidRDefault="004011F1">
      <w:pPr>
        <w:pStyle w:val="ACTION"/>
      </w:pPr>
    </w:p>
    <w:p w:rsidR="004011F1" w:rsidRDefault="004011F1">
      <w:pPr>
        <w:pStyle w:val="ACTION"/>
      </w:pPr>
      <w:r>
        <w:t>Подхватив метлу и мешок с мусором, медленно уходит, мурлыча себе под нос мотивчик про погоду в доме.</w:t>
      </w:r>
    </w:p>
    <w:p w:rsidR="004011F1" w:rsidRDefault="004011F1">
      <w:pPr>
        <w:pStyle w:val="ACTION"/>
      </w:pPr>
      <w:r>
        <w:t xml:space="preserve"> </w:t>
      </w:r>
    </w:p>
    <w:p w:rsidR="004011F1" w:rsidRPr="00B37A64" w:rsidRDefault="004011F1">
      <w:pPr>
        <w:pStyle w:val="ACTION"/>
        <w:rPr>
          <w:b/>
          <w:sz w:val="28"/>
          <w:szCs w:val="28"/>
        </w:rPr>
      </w:pPr>
      <w:r w:rsidRPr="00B37A64">
        <w:rPr>
          <w:b/>
          <w:sz w:val="28"/>
          <w:szCs w:val="28"/>
        </w:rPr>
        <w:t>ЗАНАВЕС.</w:t>
      </w:r>
    </w:p>
    <w:sectPr w:rsidR="004011F1" w:rsidRPr="00B37A64" w:rsidSect="006C01E4">
      <w:headerReference w:type="default" r:id="rId6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F1" w:rsidRDefault="004011F1" w:rsidP="006C01E4">
      <w:r>
        <w:separator/>
      </w:r>
    </w:p>
  </w:endnote>
  <w:endnote w:type="continuationSeparator" w:id="0">
    <w:p w:rsidR="004011F1" w:rsidRDefault="004011F1" w:rsidP="006C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F1" w:rsidRDefault="004011F1" w:rsidP="006C01E4">
      <w:r>
        <w:separator/>
      </w:r>
    </w:p>
  </w:footnote>
  <w:footnote w:type="continuationSeparator" w:id="0">
    <w:p w:rsidR="004011F1" w:rsidRDefault="004011F1" w:rsidP="006C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F1" w:rsidRDefault="004011F1">
    <w:pPr>
      <w:jc w:val="right"/>
    </w:pPr>
    <w:fldSimple w:instr="PAGE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E4"/>
    <w:rsid w:val="0000103F"/>
    <w:rsid w:val="00034D13"/>
    <w:rsid w:val="00036DC7"/>
    <w:rsid w:val="00043D76"/>
    <w:rsid w:val="00045C4C"/>
    <w:rsid w:val="00057B5E"/>
    <w:rsid w:val="00063077"/>
    <w:rsid w:val="00072BAD"/>
    <w:rsid w:val="00080E62"/>
    <w:rsid w:val="00094BFA"/>
    <w:rsid w:val="000B6E9E"/>
    <w:rsid w:val="001041AD"/>
    <w:rsid w:val="00122841"/>
    <w:rsid w:val="00144933"/>
    <w:rsid w:val="001509E1"/>
    <w:rsid w:val="00153454"/>
    <w:rsid w:val="00163312"/>
    <w:rsid w:val="0017214C"/>
    <w:rsid w:val="0017304D"/>
    <w:rsid w:val="00175CFD"/>
    <w:rsid w:val="00175FF5"/>
    <w:rsid w:val="00177C53"/>
    <w:rsid w:val="001A05B1"/>
    <w:rsid w:val="001A541E"/>
    <w:rsid w:val="001C31B2"/>
    <w:rsid w:val="001D611E"/>
    <w:rsid w:val="001E4D3C"/>
    <w:rsid w:val="00204590"/>
    <w:rsid w:val="002052FB"/>
    <w:rsid w:val="002062E9"/>
    <w:rsid w:val="00240669"/>
    <w:rsid w:val="00242A4E"/>
    <w:rsid w:val="00252A93"/>
    <w:rsid w:val="00275677"/>
    <w:rsid w:val="002833AF"/>
    <w:rsid w:val="00296C01"/>
    <w:rsid w:val="002B1E12"/>
    <w:rsid w:val="002B76ED"/>
    <w:rsid w:val="002C5E51"/>
    <w:rsid w:val="002D1F2E"/>
    <w:rsid w:val="002D26D7"/>
    <w:rsid w:val="002D5888"/>
    <w:rsid w:val="002E5567"/>
    <w:rsid w:val="002F079B"/>
    <w:rsid w:val="00324DD4"/>
    <w:rsid w:val="00336C48"/>
    <w:rsid w:val="00343894"/>
    <w:rsid w:val="00344057"/>
    <w:rsid w:val="0034776E"/>
    <w:rsid w:val="00354F5C"/>
    <w:rsid w:val="00364E53"/>
    <w:rsid w:val="00390B79"/>
    <w:rsid w:val="003919D2"/>
    <w:rsid w:val="003B5EEB"/>
    <w:rsid w:val="003D140D"/>
    <w:rsid w:val="003E2EC4"/>
    <w:rsid w:val="004011F1"/>
    <w:rsid w:val="004012D6"/>
    <w:rsid w:val="00421009"/>
    <w:rsid w:val="004278F6"/>
    <w:rsid w:val="0043018A"/>
    <w:rsid w:val="00451FA9"/>
    <w:rsid w:val="00487047"/>
    <w:rsid w:val="004A3424"/>
    <w:rsid w:val="004C01EF"/>
    <w:rsid w:val="004E1C9D"/>
    <w:rsid w:val="004E3683"/>
    <w:rsid w:val="004E7259"/>
    <w:rsid w:val="00504ADA"/>
    <w:rsid w:val="00511D9A"/>
    <w:rsid w:val="005148E9"/>
    <w:rsid w:val="00532415"/>
    <w:rsid w:val="00532A31"/>
    <w:rsid w:val="00561FB6"/>
    <w:rsid w:val="00563AA1"/>
    <w:rsid w:val="00570D8B"/>
    <w:rsid w:val="0057507E"/>
    <w:rsid w:val="005858DC"/>
    <w:rsid w:val="0058654B"/>
    <w:rsid w:val="005904E9"/>
    <w:rsid w:val="005A2139"/>
    <w:rsid w:val="005A4462"/>
    <w:rsid w:val="005A52B9"/>
    <w:rsid w:val="005C42F7"/>
    <w:rsid w:val="005C6944"/>
    <w:rsid w:val="005F5DDA"/>
    <w:rsid w:val="00601281"/>
    <w:rsid w:val="006021F7"/>
    <w:rsid w:val="00616650"/>
    <w:rsid w:val="006237E5"/>
    <w:rsid w:val="00634201"/>
    <w:rsid w:val="006A386F"/>
    <w:rsid w:val="006C01E4"/>
    <w:rsid w:val="006F04BD"/>
    <w:rsid w:val="00721084"/>
    <w:rsid w:val="00736E86"/>
    <w:rsid w:val="00737907"/>
    <w:rsid w:val="0074377A"/>
    <w:rsid w:val="00744335"/>
    <w:rsid w:val="00751B8A"/>
    <w:rsid w:val="00782740"/>
    <w:rsid w:val="007C15C8"/>
    <w:rsid w:val="007F0E46"/>
    <w:rsid w:val="007F7D6E"/>
    <w:rsid w:val="00801C8C"/>
    <w:rsid w:val="00820A09"/>
    <w:rsid w:val="008331CC"/>
    <w:rsid w:val="0084067D"/>
    <w:rsid w:val="00844AEF"/>
    <w:rsid w:val="008813AE"/>
    <w:rsid w:val="00881BB0"/>
    <w:rsid w:val="00891FCA"/>
    <w:rsid w:val="008A4B6E"/>
    <w:rsid w:val="008B47FB"/>
    <w:rsid w:val="008B7BB7"/>
    <w:rsid w:val="008C2DED"/>
    <w:rsid w:val="008D7F38"/>
    <w:rsid w:val="008E5C8F"/>
    <w:rsid w:val="008E6C5F"/>
    <w:rsid w:val="008F56BF"/>
    <w:rsid w:val="009012F7"/>
    <w:rsid w:val="00901701"/>
    <w:rsid w:val="009033FC"/>
    <w:rsid w:val="009055E1"/>
    <w:rsid w:val="009172C4"/>
    <w:rsid w:val="0092731D"/>
    <w:rsid w:val="00931D8C"/>
    <w:rsid w:val="00943AC3"/>
    <w:rsid w:val="009814F5"/>
    <w:rsid w:val="009828BB"/>
    <w:rsid w:val="0098332F"/>
    <w:rsid w:val="009868DE"/>
    <w:rsid w:val="00997979"/>
    <w:rsid w:val="009A1299"/>
    <w:rsid w:val="009D24A8"/>
    <w:rsid w:val="009E1AB3"/>
    <w:rsid w:val="009F3C68"/>
    <w:rsid w:val="00A103E7"/>
    <w:rsid w:val="00A14230"/>
    <w:rsid w:val="00A66646"/>
    <w:rsid w:val="00AA306B"/>
    <w:rsid w:val="00AC3B6D"/>
    <w:rsid w:val="00AD1B9E"/>
    <w:rsid w:val="00AF497D"/>
    <w:rsid w:val="00AF751A"/>
    <w:rsid w:val="00AF7886"/>
    <w:rsid w:val="00B120A0"/>
    <w:rsid w:val="00B37A64"/>
    <w:rsid w:val="00B96308"/>
    <w:rsid w:val="00BB7F70"/>
    <w:rsid w:val="00BC162A"/>
    <w:rsid w:val="00BE13A1"/>
    <w:rsid w:val="00C01363"/>
    <w:rsid w:val="00C20428"/>
    <w:rsid w:val="00C461F8"/>
    <w:rsid w:val="00C46E0B"/>
    <w:rsid w:val="00C47732"/>
    <w:rsid w:val="00C62130"/>
    <w:rsid w:val="00C6646F"/>
    <w:rsid w:val="00C80261"/>
    <w:rsid w:val="00C9102F"/>
    <w:rsid w:val="00CA1427"/>
    <w:rsid w:val="00CA5C81"/>
    <w:rsid w:val="00CB38E4"/>
    <w:rsid w:val="00CE5C24"/>
    <w:rsid w:val="00D16DB7"/>
    <w:rsid w:val="00D21C6D"/>
    <w:rsid w:val="00D24061"/>
    <w:rsid w:val="00D70359"/>
    <w:rsid w:val="00D81EDD"/>
    <w:rsid w:val="00D85A9D"/>
    <w:rsid w:val="00D95ED7"/>
    <w:rsid w:val="00DC2432"/>
    <w:rsid w:val="00DD2A8F"/>
    <w:rsid w:val="00DE5AC5"/>
    <w:rsid w:val="00DF0338"/>
    <w:rsid w:val="00DF785F"/>
    <w:rsid w:val="00E04CDD"/>
    <w:rsid w:val="00E1679F"/>
    <w:rsid w:val="00E253ED"/>
    <w:rsid w:val="00E302C7"/>
    <w:rsid w:val="00E464F6"/>
    <w:rsid w:val="00E46EAA"/>
    <w:rsid w:val="00E55716"/>
    <w:rsid w:val="00E613D0"/>
    <w:rsid w:val="00E71821"/>
    <w:rsid w:val="00E972DA"/>
    <w:rsid w:val="00E9731C"/>
    <w:rsid w:val="00EB0992"/>
    <w:rsid w:val="00EB2618"/>
    <w:rsid w:val="00EC5303"/>
    <w:rsid w:val="00EE254C"/>
    <w:rsid w:val="00EF2DEC"/>
    <w:rsid w:val="00F10250"/>
    <w:rsid w:val="00F137DB"/>
    <w:rsid w:val="00F17753"/>
    <w:rsid w:val="00F27EFD"/>
    <w:rsid w:val="00F33029"/>
    <w:rsid w:val="00F71502"/>
    <w:rsid w:val="00F723F5"/>
    <w:rsid w:val="00F9070E"/>
    <w:rsid w:val="00F968B0"/>
    <w:rsid w:val="00FA2864"/>
    <w:rsid w:val="00FA7112"/>
    <w:rsid w:val="00FB5D87"/>
    <w:rsid w:val="00FC31FE"/>
    <w:rsid w:val="00FC564A"/>
    <w:rsid w:val="00FE76CD"/>
    <w:rsid w:val="00FE77C3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ING">
    <w:name w:val="SCENE HEADING"/>
    <w:uiPriority w:val="99"/>
    <w:rsid w:val="006C01E4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uiPriority w:val="99"/>
    <w:rsid w:val="006C01E4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uiPriority w:val="99"/>
    <w:rsid w:val="006C01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uiPriority w:val="99"/>
    <w:rsid w:val="006C01E4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uiPriority w:val="99"/>
    <w:rsid w:val="006C01E4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uiPriority w:val="99"/>
    <w:rsid w:val="006C01E4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uiPriority w:val="99"/>
    <w:rsid w:val="006C01E4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uiPriority w:val="99"/>
    <w:rsid w:val="006C01E4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uiPriority w:val="99"/>
    <w:rsid w:val="006C01E4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">
    <w:name w:val="TITLE"/>
    <w:uiPriority w:val="99"/>
    <w:rsid w:val="006C01E4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uiPriority w:val="99"/>
    <w:rsid w:val="006C01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uiPriority w:val="99"/>
    <w:rsid w:val="006C01E4"/>
    <w:pPr>
      <w:widowControl w:val="0"/>
      <w:autoSpaceDE w:val="0"/>
      <w:autoSpaceDN w:val="0"/>
      <w:adjustRightInd w:val="0"/>
      <w:ind w:left="2125"/>
    </w:pPr>
    <w:rPr>
      <w:rFonts w:ascii="Courier New" w:hAnsi="Courier New" w:cs="Courier New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2284</TotalTime>
  <Pages>31</Pages>
  <Words>6625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33</cp:revision>
  <dcterms:created xsi:type="dcterms:W3CDTF">2020-11-17T13:32:00Z</dcterms:created>
  <dcterms:modified xsi:type="dcterms:W3CDTF">2022-06-22T17:38:00Z</dcterms:modified>
</cp:coreProperties>
</file>