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B96" w:rsidRDefault="004A6B96" w:rsidP="00C36771">
      <w:pPr>
        <w:suppressAutoHyphens/>
        <w:spacing w:after="0" w:line="240" w:lineRule="auto"/>
        <w:jc w:val="right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Автор: Михаил Мирославский</w:t>
      </w:r>
    </w:p>
    <w:p w:rsidR="004A6B96" w:rsidRPr="00D818C5" w:rsidRDefault="004A6B96" w:rsidP="00C36771">
      <w:pPr>
        <w:suppressAutoHyphens/>
        <w:spacing w:after="0" w:line="240" w:lineRule="auto"/>
        <w:jc w:val="right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Почта</w:t>
      </w:r>
      <w:r w:rsidRPr="00D818C5">
        <w:rPr>
          <w:rFonts w:ascii="Times New Roman" w:hAnsi="Times New Roman"/>
          <w:color w:val="00000A"/>
          <w:sz w:val="28"/>
        </w:rPr>
        <w:t xml:space="preserve">: </w:t>
      </w:r>
      <w:r>
        <w:rPr>
          <w:rFonts w:ascii="Times New Roman" w:hAnsi="Times New Roman"/>
          <w:color w:val="00000A"/>
          <w:sz w:val="28"/>
          <w:lang w:val="en-US"/>
        </w:rPr>
        <w:t>histrione</w:t>
      </w:r>
      <w:r w:rsidRPr="00D818C5">
        <w:rPr>
          <w:rFonts w:ascii="Times New Roman" w:hAnsi="Times New Roman"/>
          <w:color w:val="00000A"/>
          <w:sz w:val="28"/>
        </w:rPr>
        <w:t>1994@</w:t>
      </w:r>
      <w:r>
        <w:rPr>
          <w:rFonts w:ascii="Times New Roman" w:hAnsi="Times New Roman"/>
          <w:color w:val="00000A"/>
          <w:sz w:val="28"/>
          <w:lang w:val="en-US"/>
        </w:rPr>
        <w:t>mail</w:t>
      </w:r>
      <w:r w:rsidRPr="00C36771">
        <w:rPr>
          <w:rFonts w:ascii="Times New Roman" w:hAnsi="Times New Roman"/>
          <w:color w:val="00000A"/>
          <w:sz w:val="28"/>
        </w:rPr>
        <w:t>.</w:t>
      </w:r>
      <w:r>
        <w:rPr>
          <w:rFonts w:ascii="Times New Roman" w:hAnsi="Times New Roman"/>
          <w:color w:val="00000A"/>
          <w:sz w:val="28"/>
          <w:lang w:val="en-US"/>
        </w:rPr>
        <w:t>ru</w:t>
      </w:r>
    </w:p>
    <w:p w:rsidR="004A6B96" w:rsidRPr="00C36771" w:rsidRDefault="004A6B96" w:rsidP="00C36771">
      <w:pPr>
        <w:shd w:val="clear" w:color="auto" w:fill="FFFFFF"/>
        <w:spacing w:after="120" w:line="240" w:lineRule="auto"/>
        <w:jc w:val="right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A6B96" w:rsidRPr="00A5138F" w:rsidRDefault="004A6B96" w:rsidP="00C36771">
      <w:pPr>
        <w:shd w:val="clear" w:color="auto" w:fill="FFFFFF"/>
        <w:spacing w:after="12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56"/>
          <w:szCs w:val="56"/>
          <w:lang w:eastAsia="ru-RU"/>
        </w:rPr>
      </w:pPr>
      <w:r w:rsidRPr="00A5138F">
        <w:rPr>
          <w:rFonts w:ascii="Times New Roman" w:hAnsi="Times New Roman"/>
          <w:b/>
          <w:bCs/>
          <w:color w:val="000000"/>
          <w:kern w:val="36"/>
          <w:sz w:val="56"/>
          <w:szCs w:val="56"/>
          <w:lang w:eastAsia="ru-RU"/>
        </w:rPr>
        <w:t>"Ясный Сокол"</w:t>
      </w:r>
    </w:p>
    <w:p w:rsidR="004A6B96" w:rsidRPr="00A5138F" w:rsidRDefault="004A6B96" w:rsidP="00C367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A6B96" w:rsidRDefault="004A6B96" w:rsidP="00C36771">
      <w:pPr>
        <w:shd w:val="clear" w:color="auto" w:fill="FFFFFF"/>
        <w:spacing w:after="30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(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сказка - </w:t>
      </w:r>
      <w:r w:rsidRPr="00A5138F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вселенское приключение)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4A6B96" w:rsidRPr="00F66096" w:rsidRDefault="004A6B96" w:rsidP="00C36771">
      <w:pPr>
        <w:shd w:val="clear" w:color="auto" w:fill="FFFFFF"/>
        <w:spacing w:after="30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</w:pPr>
      <w:r w:rsidRPr="00F66096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>по мотивам старорусского народного сказа о Ясном Соколе Н.Левашова</w:t>
      </w:r>
    </w:p>
    <w:p w:rsidR="004A6B96" w:rsidRPr="00A5138F" w:rsidRDefault="004A6B96" w:rsidP="00C3677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Pr="00C36771" w:rsidRDefault="004A6B96" w:rsidP="00C36771">
      <w:pPr>
        <w:shd w:val="clear" w:color="auto" w:fill="FFFFFF"/>
        <w:spacing w:before="90" w:after="300" w:line="240" w:lineRule="auto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 w:rsidRPr="00C36771">
        <w:rPr>
          <w:rFonts w:ascii="Times New Roman" w:hAnsi="Times New Roman"/>
          <w:b/>
          <w:color w:val="000000"/>
          <w:sz w:val="36"/>
          <w:szCs w:val="36"/>
          <w:lang w:eastAsia="ru-RU"/>
        </w:rPr>
        <w:t>Действующие лица:</w:t>
      </w:r>
    </w:p>
    <w:p w:rsidR="004A6B96" w:rsidRPr="00A5138F" w:rsidRDefault="004A6B96" w:rsidP="00F66096">
      <w:pPr>
        <w:shd w:val="clear" w:color="auto" w:fill="FFFFFF"/>
        <w:spacing w:before="90" w:after="30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Настенька</w:t>
      </w:r>
    </w:p>
    <w:p w:rsidR="004A6B96" w:rsidRPr="00A5138F" w:rsidRDefault="004A6B96" w:rsidP="00F66096">
      <w:pPr>
        <w:shd w:val="clear" w:color="auto" w:fill="FFFFFF"/>
        <w:spacing w:before="90" w:after="30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Ясный Сокол</w:t>
      </w:r>
    </w:p>
    <w:p w:rsidR="004A6B96" w:rsidRPr="00A5138F" w:rsidRDefault="004A6B96" w:rsidP="00F66096">
      <w:pPr>
        <w:shd w:val="clear" w:color="auto" w:fill="FFFFFF"/>
        <w:spacing w:before="90" w:after="30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Любомир</w:t>
      </w:r>
    </w:p>
    <w:p w:rsidR="004A6B96" w:rsidRPr="00A5138F" w:rsidRDefault="004A6B96" w:rsidP="00F66096">
      <w:pPr>
        <w:shd w:val="clear" w:color="auto" w:fill="FFFFFF"/>
        <w:spacing w:before="90" w:after="30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Забава</w:t>
      </w:r>
    </w:p>
    <w:p w:rsidR="004A6B96" w:rsidRPr="00A5138F" w:rsidRDefault="004A6B96" w:rsidP="00F66096">
      <w:pPr>
        <w:shd w:val="clear" w:color="auto" w:fill="FFFFFF"/>
        <w:spacing w:before="90" w:after="30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Весняна</w:t>
      </w:r>
    </w:p>
    <w:p w:rsidR="004A6B96" w:rsidRPr="00A5138F" w:rsidRDefault="004A6B96" w:rsidP="00F66096">
      <w:pPr>
        <w:shd w:val="clear" w:color="auto" w:fill="FFFFFF"/>
        <w:spacing w:before="90" w:after="30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Богиня Карна</w:t>
      </w:r>
    </w:p>
    <w:p w:rsidR="004A6B96" w:rsidRPr="00A5138F" w:rsidRDefault="004A6B96" w:rsidP="00F66096">
      <w:pPr>
        <w:shd w:val="clear" w:color="auto" w:fill="FFFFFF"/>
        <w:spacing w:before="90" w:after="30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Богиня Желя</w:t>
      </w:r>
    </w:p>
    <w:p w:rsidR="004A6B96" w:rsidRPr="00A5138F" w:rsidRDefault="004A6B96" w:rsidP="00F66096">
      <w:pPr>
        <w:shd w:val="clear" w:color="auto" w:fill="FFFFFF"/>
        <w:spacing w:before="90" w:after="30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Богиня Джива</w:t>
      </w:r>
    </w:p>
    <w:p w:rsidR="004A6B96" w:rsidRPr="00A5138F" w:rsidRDefault="004A6B96" w:rsidP="00F66096">
      <w:pPr>
        <w:shd w:val="clear" w:color="auto" w:fill="FFFFFF"/>
        <w:spacing w:before="90" w:after="30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Тарх Перунович</w:t>
      </w:r>
    </w:p>
    <w:p w:rsidR="004A6B96" w:rsidRPr="00A5138F" w:rsidRDefault="004A6B96" w:rsidP="00F66096">
      <w:pPr>
        <w:shd w:val="clear" w:color="auto" w:fill="FFFFFF"/>
        <w:spacing w:before="90" w:after="30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Купцы торговцы</w:t>
      </w:r>
    </w:p>
    <w:p w:rsidR="004A6B96" w:rsidRPr="00A5138F" w:rsidRDefault="004A6B96" w:rsidP="00F66096">
      <w:pPr>
        <w:shd w:val="clear" w:color="auto" w:fill="FFFFFF"/>
        <w:spacing w:before="90" w:after="30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Народ иноземный</w:t>
      </w:r>
    </w:p>
    <w:p w:rsidR="004A6B96" w:rsidRPr="00A5138F" w:rsidRDefault="004A6B96" w:rsidP="00F66096">
      <w:pPr>
        <w:shd w:val="clear" w:color="auto" w:fill="FFFFFF"/>
        <w:spacing w:before="90" w:after="30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Огневласа</w:t>
      </w:r>
    </w:p>
    <w:p w:rsidR="004A6B96" w:rsidRPr="00A5138F" w:rsidRDefault="004A6B96" w:rsidP="00F66096">
      <w:pPr>
        <w:shd w:val="clear" w:color="auto" w:fill="FFFFFF"/>
        <w:spacing w:before="90" w:after="30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Хозяйка</w:t>
      </w:r>
    </w:p>
    <w:p w:rsidR="004A6B96" w:rsidRPr="00A5138F" w:rsidRDefault="004A6B96" w:rsidP="00F66096">
      <w:pPr>
        <w:shd w:val="clear" w:color="auto" w:fill="FFFFFF"/>
        <w:spacing w:before="90" w:after="30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Старый волхв</w:t>
      </w:r>
    </w:p>
    <w:p w:rsidR="004A6B96" w:rsidRDefault="004A6B96" w:rsidP="00F66096">
      <w:pPr>
        <w:shd w:val="clear" w:color="auto" w:fill="FFFFFF"/>
        <w:spacing w:before="90" w:after="30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Голос</w:t>
      </w:r>
    </w:p>
    <w:p w:rsidR="004A6B96" w:rsidRDefault="004A6B96" w:rsidP="00C36771">
      <w:pPr>
        <w:shd w:val="clear" w:color="auto" w:fill="FFFFFF"/>
        <w:spacing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66096">
        <w:rPr>
          <w:rFonts w:ascii="Times New Roman" w:hAnsi="Times New Roman"/>
          <w:color w:val="000000"/>
          <w:sz w:val="24"/>
          <w:szCs w:val="24"/>
          <w:lang w:eastAsia="ru-RU"/>
        </w:rPr>
        <w:t>Казахстан. Усть-Каменогорск. 2021г.</w:t>
      </w:r>
    </w:p>
    <w:p w:rsidR="004A6B96" w:rsidRPr="00F66096" w:rsidRDefault="004A6B96" w:rsidP="00C36771">
      <w:pPr>
        <w:shd w:val="clear" w:color="auto" w:fill="FFFFFF"/>
        <w:spacing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Голос: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Добро пожаловать на Мидгард-Землю.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Пролог 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Жили—были в стародавние времена, в скуфе лесном, орач-труженик 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Любомир Ведаславич с женой—ладушкой Младой Зареславной: и даровал им </w:t>
      </w:r>
    </w:p>
    <w:p w:rsidR="004A6B96" w:rsidRPr="00C36771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род, девять сыновей да трех дочерей. Любомир Ведаславич поднимал сынов на ноги, приучал их к трудолюбию и жизни праведной, а подле него постоянно была дочка младшенькая, Настенька, все-то она подмечала, все слова и наставления батюшкины запоминала. А старших дочерей, Забаву и Весняну, 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воспитала и лаской обогрела М</w:t>
      </w: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лада Зареславна. Дети выросли, а родители постарели. Оженил сыновей своих Любомир Ведаславич, каждому нашел невесту пригожую из рода славного, рода древнего. Расселились сыновья с семьями своими по всему близлежащему краю, и стали трудиться и созидать на благо рода своего.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Но вот пр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ишло время, отведенное родом и М</w:t>
      </w: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акошью, пришел черед —умерла у орача-труженика жена—ладушка Млада Зареславна. Сотворили ей кроду всем миром, совершили по ней славную тризну, и стал Любомир Ведаславич один растить своих дочерей. Все три его дочери были на диво красивые и красотой равные, а нравом — разные.</w:t>
      </w: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 w:rsidRPr="00A5138F">
        <w:rPr>
          <w:rFonts w:ascii="Times New Roman" w:hAnsi="Times New Roman"/>
          <w:b/>
          <w:color w:val="000000"/>
          <w:sz w:val="36"/>
          <w:szCs w:val="36"/>
          <w:lang w:eastAsia="ru-RU"/>
        </w:rPr>
        <w:t>Картина первая.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Лесной скуф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НАСТЕНЬКА: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(зовёт)</w:t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 Батюшка?!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ЛЮБОМИР: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(несёт кладь)</w:t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 Ух! Вроде последний. Всё.</w:t>
      </w:r>
    </w:p>
    <w:p w:rsidR="004A6B96" w:rsidRPr="00A5138F" w:rsidRDefault="004A6B96" w:rsidP="00A5138F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НАСТЕНЬКА: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Батюшка, лошадей насытила в путь дорожку. Испей водицы ключевой, усталость пройдёт.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ЛЮБОМИР: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Благодарю Настенька-доченька! И впрямь, силы появились.</w:t>
      </w:r>
    </w:p>
    <w:p w:rsidR="004A6B96" w:rsidRPr="00A5138F" w:rsidRDefault="004A6B96" w:rsidP="00A5138F">
      <w:pPr>
        <w:shd w:val="clear" w:color="auto" w:fill="FFFFFF"/>
        <w:spacing w:after="0" w:line="276" w:lineRule="auto"/>
        <w:ind w:left="1416"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Что бы мы без тебя делали, хозяюшка ты наша.</w:t>
      </w:r>
    </w:p>
    <w:p w:rsidR="004A6B96" w:rsidRPr="00A5138F" w:rsidRDefault="004A6B96" w:rsidP="00A5138F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НАСТЕНЬКА: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Не кручинься родимый. Твои дочери всегда рады помочь тебе.</w:t>
      </w:r>
    </w:p>
    <w:p w:rsidR="004A6B96" w:rsidRPr="00A5138F" w:rsidRDefault="004A6B96" w:rsidP="00A5138F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ЛЮБОМИР: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Дума меня часто навещает, Настенька. Молода ты ещё, а все с хозяйством, да со мною трудишься чуть свет дотемна. Старушку-бобылку сыскать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бы мне, и тебе помощь будет. С </w:t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сестрами на игрища разные ходить будешь.</w:t>
      </w:r>
    </w:p>
    <w:p w:rsidR="004A6B96" w:rsidRPr="00A5138F" w:rsidRDefault="004A6B96" w:rsidP="00A5138F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НАСТЕНЬКА: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Не надобно, милый батюшка, бобылку брать, я сама буду по скуфу прибираться и о хозяйстве рода нашего заботиться.Ступай в терем, наряд я твой уже приготовила к торжищу.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ЛЮБОМИР: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С раннего детства радетельная была. А ведь и впрямь уже </w:t>
      </w:r>
    </w:p>
    <w:p w:rsidR="004A6B96" w:rsidRPr="00A5138F" w:rsidRDefault="004A6B96" w:rsidP="00A5138F">
      <w:pPr>
        <w:shd w:val="clear" w:color="auto" w:fill="FFFFFF"/>
        <w:spacing w:after="0" w:line="276" w:lineRule="auto"/>
        <w:ind w:left="212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ехать надобно. Заодно сестер твоих растолкаю, полно спать.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НАСТЕНЬКА: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Не нужно батюшка. Поздно домой воротились они с игрищ </w:t>
      </w:r>
    </w:p>
    <w:p w:rsidR="004A6B96" w:rsidRPr="00A5138F" w:rsidRDefault="004A6B96" w:rsidP="00A5138F">
      <w:pPr>
        <w:shd w:val="clear" w:color="auto" w:fill="FFFFFF"/>
        <w:spacing w:after="0" w:line="276" w:lineRule="auto"/>
        <w:ind w:left="1416"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костровых.</w:t>
      </w: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ЛЮБОМИР: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Забава, Весняна! Просыпайтесь. </w:t>
      </w: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(заходит в дом)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Появляются Забава и Весняна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НАСТЕНЬКА: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Доброго утра сестрицы!</w:t>
      </w:r>
    </w:p>
    <w:p w:rsidR="004A6B96" w:rsidRPr="00A5138F" w:rsidRDefault="004A6B96" w:rsidP="00A5138F">
      <w:pPr>
        <w:shd w:val="clear" w:color="auto" w:fill="FFFFFF"/>
        <w:spacing w:after="0" w:line="276" w:lineRule="auto"/>
        <w:ind w:left="3540" w:hanging="354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ЗАБАВА и ВЕСНЯНА: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Доброго, Настенька! А чего батюшка наряжается?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НАСТЕНЬКА: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Так на торжище, голубушки. Сегодня!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ЗАБАВА: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Сегодня неделя?</w:t>
      </w: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НАСТЕНЬКА: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Неделя сестрицы.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Умываются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ВЕСНЯНА: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Нужно быстро думать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чего бы пожелать.</w:t>
      </w:r>
    </w:p>
    <w:p w:rsidR="004A6B96" w:rsidRPr="00A5138F" w:rsidRDefault="004A6B96" w:rsidP="00A5138F">
      <w:pPr>
        <w:shd w:val="clear" w:color="auto" w:fill="FFFFFF"/>
        <w:spacing w:after="0" w:line="276" w:lineRule="auto"/>
        <w:ind w:left="1410" w:hanging="141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ЗАБАВА: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Чего тут думать?! Полушалок, да чтоб цветы на нем большие были и золотом расписанные.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ВЕСНЯНА: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Вот и мне тоже полушалок с цветами, что золотом </w:t>
      </w:r>
    </w:p>
    <w:p w:rsidR="004A6B96" w:rsidRPr="00A5138F" w:rsidRDefault="004A6B96" w:rsidP="00A5138F">
      <w:pPr>
        <w:shd w:val="clear" w:color="auto" w:fill="FFFFFF"/>
        <w:spacing w:after="0" w:line="276" w:lineRule="auto"/>
        <w:ind w:left="1416"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расписанные, а посреди цветов, чтоб красное было.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НАСТЕНЬКА: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Возьмите полотенчико сестры.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ЗАБАВА: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Вот Наська краса.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ВЕСНЯНА: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Красавица писанная.</w:t>
      </w:r>
    </w:p>
    <w:p w:rsidR="004A6B96" w:rsidRPr="00A5138F" w:rsidRDefault="004A6B96" w:rsidP="00A5138F">
      <w:pPr>
        <w:shd w:val="clear" w:color="auto" w:fill="FFFFFF"/>
        <w:spacing w:after="0" w:line="276" w:lineRule="auto"/>
        <w:ind w:left="1410" w:hanging="141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ЗАБАВА: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Вот мы, красоту свою, стараемся прибавить румянами и белилами и ещё в обновки нарядимся…</w:t>
      </w:r>
    </w:p>
    <w:p w:rsidR="004A6B96" w:rsidRPr="00A5138F" w:rsidRDefault="004A6B96" w:rsidP="00A5138F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ВЕСНЯНА: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Чтобы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соседнем селении на девичьих </w:t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посиделках покрасоваться.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ЗАБАВА: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Вот только сидим мы с тобой да целый день охорашиваемся, а к </w:t>
      </w:r>
    </w:p>
    <w:p w:rsidR="004A6B96" w:rsidRPr="00A5138F" w:rsidRDefault="004A6B96" w:rsidP="00A5138F">
      <w:pPr>
        <w:shd w:val="clear" w:color="auto" w:fill="FFFFFF"/>
        <w:spacing w:after="0" w:line="276" w:lineRule="auto"/>
        <w:ind w:left="141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вечеру все такие же, что и утром были. А Настенька весь день хлопочет, устанет к вечеру, а лицо только краше становится.</w:t>
      </w: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ВЕСНЯНА: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Твоя правда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Забавушка.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Выходят Любомир и Настенька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ЛЮБОМИР: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Ну, доченьки, благословляйте в дорогу батюшку своего!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ВСЕ: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(кланяясь)</w:t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 Благословляем батюшка! Доброго тебе пути! Ладного </w:t>
      </w:r>
    </w:p>
    <w:p w:rsidR="004A6B96" w:rsidRPr="00A5138F" w:rsidRDefault="004A6B96" w:rsidP="00A5138F">
      <w:pPr>
        <w:shd w:val="clear" w:color="auto" w:fill="FFFFFF"/>
        <w:spacing w:after="0" w:line="276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торжища!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ЛЮБОМИР: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Что вам, доченьки, привезти, чем вас порадовать?</w:t>
      </w:r>
    </w:p>
    <w:p w:rsidR="004A6B96" w:rsidRPr="00A5138F" w:rsidRDefault="004A6B96" w:rsidP="00A5138F">
      <w:pPr>
        <w:shd w:val="clear" w:color="auto" w:fill="FFFFFF"/>
        <w:spacing w:after="0" w:line="276" w:lineRule="auto"/>
        <w:ind w:left="1410" w:hanging="141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ЗАБАВА: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Привези мне, батюшка, полушалок, да чтоб цветы на нем большие были и золотом расписанные.</w:t>
      </w:r>
    </w:p>
    <w:p w:rsidR="004A6B96" w:rsidRPr="00A5138F" w:rsidRDefault="004A6B96" w:rsidP="00A5138F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ВЕСНЯНА: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А мне, батюшка, тоже привези полушалок с цветами, что золотом расписанные, а посреди цветов, чтоб красное было. А еще привези мне сапожки с мягкими голенищами, на высоких каблучках, чтоб они о землю топали.</w:t>
      </w:r>
    </w:p>
    <w:p w:rsidR="004A6B96" w:rsidRPr="00A5138F" w:rsidRDefault="004A6B96" w:rsidP="00A5138F">
      <w:pPr>
        <w:shd w:val="clear" w:color="auto" w:fill="FFFFFF"/>
        <w:spacing w:after="0" w:line="276" w:lineRule="auto"/>
        <w:ind w:left="1410" w:hanging="141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ЗАБАВА: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И мне, батюшка, и мне привези сапожки с мягкими голенищами и с каблучками, чтоб они о землю топали! А еще привези мне перстень с камешком на палец — ведь я у тебя одна старшая дочь!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ЛЮБОМИР: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Добро доченьки! А ты чего молчишь, Настенька!</w:t>
      </w:r>
    </w:p>
    <w:p w:rsidR="004A6B96" w:rsidRPr="00A5138F" w:rsidRDefault="004A6B96" w:rsidP="00A5138F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НАСТЕНЬКА: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А мне, батюшка, ничего не надо. Я со двора никуда не хожу, нарядов мне не надобно.</w:t>
      </w:r>
    </w:p>
    <w:p w:rsidR="004A6B96" w:rsidRPr="00A5138F" w:rsidRDefault="004A6B96" w:rsidP="00A5138F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ЛЮБОМИР: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Неправда твоя, Настенька! Как же я тебя без подарка оставлю? Я тебе тогда гостинец привезу.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НАСТЕНЬКА: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И гостинца не нужно, привези ты мне, батюшка родимый, </w:t>
      </w:r>
    </w:p>
    <w:p w:rsidR="004A6B96" w:rsidRPr="00A5138F" w:rsidRDefault="004A6B96" w:rsidP="00A5138F">
      <w:pPr>
        <w:shd w:val="clear" w:color="auto" w:fill="FFFFFF"/>
        <w:spacing w:after="0" w:line="276" w:lineRule="auto"/>
        <w:ind w:left="212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перышко Ясна Сокола из чертога Финиста, коли оно, на торжище будет.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ЛЮБОМИР: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Хорошо, доченька моя!</w:t>
      </w: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ВСЕ: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Доброго пути батюшка!</w:t>
      </w: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 w:rsidRPr="00A5138F">
        <w:rPr>
          <w:rFonts w:ascii="Times New Roman" w:hAnsi="Times New Roman"/>
          <w:b/>
          <w:color w:val="000000"/>
          <w:sz w:val="36"/>
          <w:szCs w:val="36"/>
          <w:lang w:eastAsia="ru-RU"/>
        </w:rPr>
        <w:t>Картина вторая.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Торжище</w:t>
      </w:r>
      <w:r w:rsidRPr="00A5138F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«Приходи на торжище всемирное!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Да возьми в подарок диво дивное.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 далекой планеты купи самоцветы</w:t>
      </w: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Здесь всё есть, готовьте златые монеты!»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Pr="00A5138F" w:rsidRDefault="004A6B96" w:rsidP="00A5138F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ЛЮБОМИР: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Купцы добрые, по разным землям вы разъезжаете, по дальним далям странствуете да товары дивные продаете! А нет ли у вас перышка Ясна Сокола из чертога Финиста?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КУПЦЫ: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Нету такого у нас товара; спросу на него нету.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ЛЮБОМИР: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Эх! Ладного вам торжища, купцы добрые.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ГОЛОС: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Не хотелось отцу обижать младшую дочь, свою трудолюбивую </w:t>
      </w:r>
    </w:p>
    <w:p w:rsidR="004A6B96" w:rsidRDefault="004A6B96" w:rsidP="00A5138F">
      <w:pPr>
        <w:shd w:val="clear" w:color="auto" w:fill="FFFFFF"/>
        <w:spacing w:after="0" w:line="276" w:lineRule="auto"/>
        <w:ind w:left="708" w:firstLine="708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умницу, однако воротился он ко двору без указанного.</w:t>
      </w:r>
    </w:p>
    <w:p w:rsidR="004A6B96" w:rsidRDefault="004A6B96" w:rsidP="00A5138F">
      <w:pPr>
        <w:shd w:val="clear" w:color="auto" w:fill="FFFFFF"/>
        <w:spacing w:after="0" w:line="276" w:lineRule="auto"/>
        <w:ind w:left="708" w:firstLine="708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4A6B96" w:rsidRPr="00A5138F" w:rsidRDefault="004A6B96" w:rsidP="00A5138F">
      <w:pPr>
        <w:shd w:val="clear" w:color="auto" w:fill="FFFFFF"/>
        <w:spacing w:after="0" w:line="276" w:lineRule="auto"/>
        <w:ind w:left="708"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 w:rsidRPr="00A5138F">
        <w:rPr>
          <w:rFonts w:ascii="Times New Roman" w:hAnsi="Times New Roman"/>
          <w:b/>
          <w:color w:val="000000"/>
          <w:sz w:val="36"/>
          <w:szCs w:val="36"/>
          <w:lang w:eastAsia="ru-RU"/>
        </w:rPr>
        <w:t>Картина третья.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Скуф лесной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Pr="00A5138F" w:rsidRDefault="004A6B96" w:rsidP="00A5138F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ЛЮБОМИР: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Ты уж не серчай Настенька моя. Всё торжище обошёл, всех купцов расспрашивал, нету, — говорили купцы-торговцы, такого у них товара; спросу, — говорят, — на него нету.</w:t>
      </w:r>
    </w:p>
    <w:p w:rsidR="004A6B96" w:rsidRPr="00A5138F" w:rsidRDefault="004A6B96" w:rsidP="00A5138F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НАСТЕНЬКА: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Ничего, батюшка, иной раз поедешь, тогда оно и найдется, пёрышко мое.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ГОЛОС: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Прошло время, и опять отцу нужда на торжище ехать.</w:t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4A6B96" w:rsidRPr="00A5138F" w:rsidRDefault="004A6B96" w:rsidP="00A5138F">
      <w:pPr>
        <w:shd w:val="clear" w:color="auto" w:fill="FFFFFF"/>
        <w:spacing w:after="0" w:line="276" w:lineRule="auto"/>
        <w:ind w:left="1410" w:hanging="141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ЗАБАВА: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Привези ты мне, батюшка, в прежний раз сапожки, так пусть кузнецы-умельцы подкуют теперь каблучки на тех сапожках серебряными подковками.</w:t>
      </w:r>
    </w:p>
    <w:p w:rsidR="004A6B96" w:rsidRPr="00A5138F" w:rsidRDefault="004A6B96" w:rsidP="00A5138F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ВЕСНЯНА: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И мне, батюшка, тоже, а то каблучки стучат, а не звенят, пусть они звенят, а чтоб гвоздики из подковок не потерялись, привези мне еще серебряный молоточек: я им гвоздики сама подбивать буду.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ЛЮБОМИР: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А тебе чего привезти, Настенька!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НАСТЕНЬКА: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А погляди, батюшка, перышко от Ясна Сокола из чертога </w:t>
      </w:r>
    </w:p>
    <w:p w:rsidR="004A6B96" w:rsidRDefault="004A6B96" w:rsidP="008371D2">
      <w:pPr>
        <w:shd w:val="clear" w:color="auto" w:fill="FFFFFF"/>
        <w:spacing w:after="0" w:line="276" w:lineRule="auto"/>
        <w:ind w:left="1416"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Финиста: будет ли, нет ли.</w:t>
      </w:r>
    </w:p>
    <w:p w:rsidR="004A6B96" w:rsidRDefault="004A6B96" w:rsidP="008371D2">
      <w:pPr>
        <w:shd w:val="clear" w:color="auto" w:fill="FFFFFF"/>
        <w:spacing w:after="0" w:line="276" w:lineRule="auto"/>
        <w:ind w:left="1416"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 w:rsidRPr="008371D2">
        <w:rPr>
          <w:rFonts w:ascii="Times New Roman" w:hAnsi="Times New Roman"/>
          <w:b/>
          <w:color w:val="000000"/>
          <w:sz w:val="36"/>
          <w:szCs w:val="36"/>
          <w:lang w:eastAsia="ru-RU"/>
        </w:rPr>
        <w:t>Картина четвертая.</w:t>
      </w:r>
    </w:p>
    <w:p w:rsidR="004A6B96" w:rsidRPr="008371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p w:rsidR="004A6B96" w:rsidRPr="008371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</w:pPr>
      <w:r w:rsidRPr="008371D2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Торжище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Pr="00A5138F" w:rsidRDefault="004A6B96" w:rsidP="008371D2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ЛЮБОМИР: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Купцы добрые, нет ли на сей раз перышка от Ясна Сокола из чертога Финиста? Мену богатую даю, никакого злата не пожалею.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КУПЦЫ: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Нету Любомир, ни в мену, ни в покупку.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НАСТЕНЬКА: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Не тужи Батюшка. Я и тому рада, что снова увидела своего </w:t>
      </w:r>
    </w:p>
    <w:p w:rsidR="004A6B96" w:rsidRPr="00A5138F" w:rsidRDefault="004A6B96" w:rsidP="008371D2">
      <w:pPr>
        <w:shd w:val="clear" w:color="auto" w:fill="FFFFFF"/>
        <w:spacing w:after="0" w:line="276" w:lineRule="auto"/>
        <w:ind w:left="1416"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родителя. В следующий раз может и найдется.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ЗАБАВА: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Привези мне, батюшка, чего-нибудь.</w:t>
      </w:r>
    </w:p>
    <w:p w:rsidR="004A6B96" w:rsidRPr="00A5138F" w:rsidRDefault="004A6B96" w:rsidP="008371D2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ВЕСНЯНА: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И мне, батюшка, привези чего-нибудь, а к чему-нибудь добавь ещё что-нибудь.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НАСТЕНЬКА: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А мне привези ты, батюшка, одно перышко Ясна Сокола из </w:t>
      </w:r>
    </w:p>
    <w:p w:rsidR="004A6B96" w:rsidRPr="00A5138F" w:rsidRDefault="004A6B96" w:rsidP="008371D2">
      <w:pPr>
        <w:shd w:val="clear" w:color="auto" w:fill="FFFFFF"/>
        <w:spacing w:after="0" w:line="276" w:lineRule="auto"/>
        <w:ind w:left="1416"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чертога Финиста.</w:t>
      </w:r>
    </w:p>
    <w:p w:rsidR="004A6B96" w:rsidRDefault="004A6B96" w:rsidP="008371D2">
      <w:pPr>
        <w:shd w:val="clear" w:color="auto" w:fill="FFFFFF"/>
        <w:spacing w:after="0" w:line="276" w:lineRule="auto"/>
        <w:ind w:left="1410" w:hanging="141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КУПЦЫ: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Нету того Соколиного перышка на торжище, да видно и не будет…</w:t>
      </w:r>
    </w:p>
    <w:p w:rsidR="004A6B96" w:rsidRPr="00A5138F" w:rsidRDefault="004A6B96" w:rsidP="008371D2">
      <w:pPr>
        <w:shd w:val="clear" w:color="auto" w:fill="FFFFFF"/>
        <w:spacing w:after="0" w:line="276" w:lineRule="auto"/>
        <w:ind w:left="1410" w:hanging="141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Идет по дороге, опираясь на посох дубовый старый волхв, старше его, </w:t>
      </w: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вовсе ветхий.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ЛЮБОМИР: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Здравствуй, дедушка!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СТАРЫЙ ВОЛХВ: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Здравствуй, милый. О чем у тебя тоска-кручина?</w:t>
      </w:r>
    </w:p>
    <w:p w:rsidR="004A6B96" w:rsidRPr="00A5138F" w:rsidRDefault="004A6B96" w:rsidP="008371D2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ЛЮБОМИР: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А как ей не быть, дедушка! Наказывала мне дочь привезти ей одно перышко Ясна Сокола из чертога Финиста. Искал я ей-то пёрышко, а его нету. А дочь-то она у меня меньшая, самая любимая, пуще всех мне ее жалко.</w:t>
      </w:r>
    </w:p>
    <w:p w:rsidR="004A6B96" w:rsidRPr="00A5138F" w:rsidRDefault="004A6B96" w:rsidP="008371D2">
      <w:pPr>
        <w:shd w:val="clear" w:color="auto" w:fill="FFFFFF"/>
        <w:spacing w:after="0" w:line="276" w:lineRule="auto"/>
        <w:ind w:left="2832" w:hanging="283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СТАРЫЙ ВОЛХВ: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Ин так и быть! Спрячь коробочку, в ней перышко от Ясна Сокола из чертога Финиста. Да упомни еще слова мои: есть у меня один сын; тебе дочь жалко, а мне сына. </w:t>
      </w:r>
    </w:p>
    <w:p w:rsidR="004A6B96" w:rsidRPr="00A5138F" w:rsidRDefault="004A6B96" w:rsidP="008371D2">
      <w:pPr>
        <w:shd w:val="clear" w:color="auto" w:fill="FFFFFF"/>
        <w:spacing w:after="0" w:line="276" w:lineRule="auto"/>
        <w:ind w:left="283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Ан не хочет мой сын сейчас жениться, а уж время ему пришло. Не хочет — неволить нельзя. И сказывает он мне: кто-де попросит у тебя это перышко, ты отдай, говорит, — это невеста моя Сварогом данная просит.</w:t>
      </w:r>
    </w:p>
    <w:p w:rsidR="004A6B96" w:rsidRDefault="004A6B96" w:rsidP="008371D2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ЛЮБОМИР: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Благодарю мудрый старец! Проси, чего пожелаешь. Чем смогу, тем помогу.</w:t>
      </w:r>
    </w:p>
    <w:p w:rsidR="004A6B96" w:rsidRPr="00A5138F" w:rsidRDefault="004A6B96" w:rsidP="008371D2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А старца, как и не бывало…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Default="004A6B96" w:rsidP="008371D2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ЛЮБОМИР: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Видн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о, Настеньке моей такую судьбу М</w:t>
      </w: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акошь сплела, и выходит ей — не знавши, не видавши, выйти замуж неведомо за кого…</w:t>
      </w:r>
    </w:p>
    <w:p w:rsidR="004A6B96" w:rsidRDefault="004A6B96" w:rsidP="008371D2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Pr="00A5138F" w:rsidRDefault="004A6B96" w:rsidP="008371D2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 w:rsidRPr="008371D2">
        <w:rPr>
          <w:rFonts w:ascii="Times New Roman" w:hAnsi="Times New Roman"/>
          <w:b/>
          <w:color w:val="000000"/>
          <w:sz w:val="36"/>
          <w:szCs w:val="36"/>
          <w:lang w:eastAsia="ru-RU"/>
        </w:rPr>
        <w:t>Картина пятая.</w:t>
      </w:r>
    </w:p>
    <w:p w:rsidR="004A6B96" w:rsidRPr="008371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p w:rsidR="004A6B96" w:rsidRPr="008371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</w:pPr>
      <w:r w:rsidRPr="008371D2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Скуф лесной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Приехал отец домой, в скуф лесной, подарил подарки старшим дочерям, а 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младшей Настеньке, отдал коробочку с серым перышком.</w:t>
      </w: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Нарядились старшие сестры и посмеялись над младшей.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ЗАБАВА: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А ты, Настенька, воткни свое воробьиное перышко в волоса, да и </w:t>
      </w:r>
    </w:p>
    <w:p w:rsidR="004A6B96" w:rsidRDefault="004A6B96" w:rsidP="008371D2">
      <w:pPr>
        <w:shd w:val="clear" w:color="auto" w:fill="FFFFFF"/>
        <w:spacing w:after="0" w:line="276" w:lineRule="auto"/>
        <w:ind w:left="708"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красуйся перед зерцалом.</w:t>
      </w:r>
    </w:p>
    <w:p w:rsidR="004A6B96" w:rsidRPr="00A5138F" w:rsidRDefault="004A6B96" w:rsidP="008371D2">
      <w:pPr>
        <w:shd w:val="clear" w:color="auto" w:fill="FFFFFF"/>
        <w:spacing w:after="0" w:line="276" w:lineRule="auto"/>
        <w:ind w:left="708"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Настенька промолчала, а когда в тереме легли все спать, она положила перед собой простое серое перышко Ясна Сокола из чертога Финиста, и стала им любоваться. А потом Настенька взяла перышко в свои руки, подержала его при себе, погладила и нечаянно уронила на пол.</w:t>
      </w: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Тотчас ударился кто-то в окно. Окно открылось, и влетел в горницу Ясный Сокол. Приложился он до полу и обратился в прекрасного молодца.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НАСТЕНЬКА: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Кто же ты дивный молодец?</w:t>
      </w:r>
    </w:p>
    <w:p w:rsidR="004A6B96" w:rsidRPr="00A5138F" w:rsidRDefault="004A6B96" w:rsidP="008371D2">
      <w:pPr>
        <w:shd w:val="clear" w:color="auto" w:fill="FFFFFF"/>
        <w:spacing w:after="0" w:line="276" w:lineRule="auto"/>
        <w:ind w:left="1410" w:hanging="141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СОКОЛ: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Ясным Соколом меня зовут. С дальних далей обратился к тебе я. А тебя как звать величать красавица ненаглядная?</w:t>
      </w: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НАСТЕНЬКА: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Настенька.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Три вечера привечала Настенька Сокола. Днем он летал по поднебесью, 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над полями, над лесами, над горами, над морями, а к вечеру прилетал к </w:t>
      </w: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Настеньке и делался добрым молодцем.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ВЕСНЯНА: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С кем это ты, сестрица, ночью беседуешь?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НАСТЕНЬКА: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А я сама себе слова говорю. Подруг у меня нету, днем я в </w:t>
      </w:r>
    </w:p>
    <w:p w:rsidR="004A6B96" w:rsidRPr="00A5138F" w:rsidRDefault="004A6B96" w:rsidP="008371D2">
      <w:pPr>
        <w:shd w:val="clear" w:color="auto" w:fill="FFFFFF"/>
        <w:spacing w:after="0" w:line="276" w:lineRule="auto"/>
        <w:ind w:left="212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трудах по хозяйству, говорить некогда, а вечером я беседую сама с собой.</w:t>
      </w:r>
    </w:p>
    <w:p w:rsidR="004A6B96" w:rsidRPr="00A5138F" w:rsidRDefault="004A6B96" w:rsidP="008371D2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ВЕСНЯНА: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Батюшка, а у Настеньки-то нашей суженый есть, она по ночам с ним видится, и разговор с ним разговаривает. Мы сами слыхали.</w:t>
      </w:r>
    </w:p>
    <w:p w:rsidR="004A6B96" w:rsidRPr="00A5138F" w:rsidRDefault="004A6B96" w:rsidP="008371D2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ЛЮБОМИР: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А вы бы не слушали. Чего бы у нашей Настеньки суженому не быть! Худого тут нету, девица она пригожая и в пору свою вышла. Даждьбог даст, придет и вам черед.</w:t>
      </w:r>
    </w:p>
    <w:p w:rsidR="004A6B96" w:rsidRPr="00A5138F" w:rsidRDefault="004A6B96" w:rsidP="008371D2">
      <w:pPr>
        <w:shd w:val="clear" w:color="auto" w:fill="FFFFFF"/>
        <w:spacing w:after="0" w:line="276" w:lineRule="auto"/>
        <w:ind w:left="1410" w:hanging="141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ЗАБАВА: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Так Настя-то не по череду суженого своего узнала, мне бы сталось первое её замуж выходить.</w:t>
      </w:r>
    </w:p>
    <w:p w:rsidR="004A6B96" w:rsidRPr="00A5138F" w:rsidRDefault="004A6B96" w:rsidP="008371D2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ЛЮБОМИР: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Оно правда твоя. Так-судьба-то не по счету идет, 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 повелению Рода и по желанию М</w:t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акоши. Иная невеста в девках до старости лет сидит, а иная с младости всем людям мила.</w:t>
      </w:r>
    </w:p>
    <w:p w:rsidR="004A6B96" w:rsidRPr="008371D2" w:rsidRDefault="004A6B96" w:rsidP="008371D2">
      <w:pPr>
        <w:shd w:val="clear" w:color="auto" w:fill="FFFFFF"/>
        <w:spacing w:after="0" w:line="276" w:lineRule="auto"/>
        <w:ind w:left="2124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8371D2">
        <w:rPr>
          <w:rFonts w:ascii="Times New Roman" w:hAnsi="Times New Roman"/>
          <w:i/>
          <w:color w:val="000000"/>
          <w:sz w:val="28"/>
          <w:szCs w:val="28"/>
          <w:lang w:eastAsia="ru-RU"/>
        </w:rPr>
        <w:t>“Иль уж слово того старого волхва сбывается, что перышко мне подарил! Беды-то нету, старый волхв временем умудрен, и всеми небесными богами любим, да хороший ли человек сын его, что будет суженым у Настеньки!”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ЛЮБОМИР: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Настенька!? </w:t>
      </w: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(заходит в терем)</w:t>
      </w:r>
    </w:p>
    <w:p w:rsidR="004A6B96" w:rsidRPr="00A5138F" w:rsidRDefault="004A6B96" w:rsidP="008371D2">
      <w:pPr>
        <w:shd w:val="clear" w:color="auto" w:fill="FFFFFF"/>
        <w:spacing w:after="0" w:line="276" w:lineRule="auto"/>
        <w:ind w:left="1410" w:hanging="141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ЗАБАВА: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Весняна, надобно отвадить ночного гостя, чтобы Настю ранее нас замуж не сосватали.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ВЕСНЯНА: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Как Наська по хозяйству закончит, мы её травами сонными </w:t>
      </w:r>
    </w:p>
    <w:p w:rsidR="004A6B96" w:rsidRPr="00A5138F" w:rsidRDefault="004A6B96" w:rsidP="008371D2">
      <w:pPr>
        <w:shd w:val="clear" w:color="auto" w:fill="FFFFFF"/>
        <w:spacing w:after="0" w:line="276" w:lineRule="auto"/>
        <w:ind w:left="1416"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напоим, чтобы спалось крепше. </w:t>
      </w:r>
    </w:p>
    <w:p w:rsidR="004A6B96" w:rsidRDefault="004A6B96" w:rsidP="008371D2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ЗАБАВА: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А жениха её прогоним ножами, иглами да стрелами калеными.</w:t>
      </w:r>
    </w:p>
    <w:p w:rsidR="004A6B96" w:rsidRPr="00A5138F" w:rsidRDefault="004A6B96" w:rsidP="008371D2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И вот, как стемнело, летит Ясный Сокол к Настенькиному окну. Долетел он 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до окна, ударился об острые ножи да, об иглы и стрелы, бился-бился, всю грудь 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изранил, а Настенька уморилась за день в трудах, задремала она, ожидаючи </w:t>
      </w: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своего Ясна Сокола, и не слышала, как бился ее Сокол в окно.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Pr="00A5138F" w:rsidRDefault="004A6B96" w:rsidP="008371D2">
      <w:pPr>
        <w:shd w:val="clear" w:color="auto" w:fill="FFFFFF"/>
        <w:spacing w:after="0" w:line="276" w:lineRule="auto"/>
        <w:ind w:left="1410" w:hanging="141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СОКОЛ: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Прощай, моя красная девица! Коли нужен я тебе, ты найдешь меня, хоть и очень далеко я буду! А прежде того, идучи ко мне за тридевять земель, в тринадесятый чертог, ты семь пар железных сапог износишь, семь хлебов железных изглодаешь.</w:t>
      </w:r>
    </w:p>
    <w:p w:rsidR="004A6B96" w:rsidRDefault="004A6B96" w:rsidP="008371D2">
      <w:pPr>
        <w:shd w:val="clear" w:color="auto" w:fill="FFFFFF"/>
        <w:spacing w:after="0" w:line="276" w:lineRule="auto"/>
        <w:ind w:left="1410" w:hanging="141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ГОЛОС: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И услышала Настенька сквозь дремоту слова Ясна Сокола, а встать, пробудиться не могла. </w:t>
      </w:r>
    </w:p>
    <w:p w:rsidR="004A6B96" w:rsidRPr="00A5138F" w:rsidRDefault="004A6B96" w:rsidP="008371D2">
      <w:pPr>
        <w:shd w:val="clear" w:color="auto" w:fill="FFFFFF"/>
        <w:spacing w:after="0" w:line="276" w:lineRule="auto"/>
        <w:ind w:left="1410" w:hanging="141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Утро</w:t>
      </w: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Настенька плачет у окошка, обнаружив кровь Сокола на раме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.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ЛЮБОМИР: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Настенька, доченька, что случилось? Почему ты плачешь?</w:t>
      </w:r>
    </w:p>
    <w:p w:rsidR="004A6B96" w:rsidRPr="00A5138F" w:rsidRDefault="004A6B96" w:rsidP="008371D2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НАСТЕНЬКА: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Не брани меня, батюшка, отпусти меня в путь-дорогу не близкую, да за тридевять дальних далей. Даждьбог даст, жива буду — свидимся, а ежели помру — на роду, знать, мне было написано.</w:t>
      </w:r>
    </w:p>
    <w:p w:rsidR="004A6B96" w:rsidRDefault="004A6B96" w:rsidP="008371D2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ЛЮБОМИР: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Отпускать неведомо куда любимую младшую дочь. А неволить ее, чтоб при скуфе лесном она жила, нельзя, Сварог не велит. Любящее сердце девицы сильнее власти отца и матери.… Благословляю тебя дочка родная, дочка, любимая в путь-дорогу дальнюю и отпускаю под покровительствомсветлых богов.</w:t>
      </w:r>
    </w:p>
    <w:p w:rsidR="004A6B96" w:rsidRPr="00A5138F" w:rsidRDefault="004A6B96" w:rsidP="008371D2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Pr="008371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ГОЛОС: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8371D2">
        <w:rPr>
          <w:rFonts w:ascii="Times New Roman" w:hAnsi="Times New Roman"/>
          <w:i/>
          <w:color w:val="000000"/>
          <w:sz w:val="28"/>
          <w:szCs w:val="28"/>
          <w:lang w:eastAsia="ru-RU"/>
        </w:rPr>
        <w:t>Поклонилась она родимому батюшке и старшим сестрам своим, </w:t>
      </w:r>
    </w:p>
    <w:p w:rsidR="004A6B96" w:rsidRDefault="004A6B96" w:rsidP="008371D2">
      <w:pPr>
        <w:shd w:val="clear" w:color="auto" w:fill="FFFFFF"/>
        <w:spacing w:after="0" w:line="276" w:lineRule="auto"/>
        <w:ind w:left="1416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8371D2">
        <w:rPr>
          <w:rFonts w:ascii="Times New Roman" w:hAnsi="Times New Roman"/>
          <w:i/>
          <w:color w:val="000000"/>
          <w:sz w:val="28"/>
          <w:szCs w:val="28"/>
          <w:lang w:eastAsia="ru-RU"/>
        </w:rPr>
        <w:t>братьев своих любимых повидала, курган матери навестила, требы 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Роду и Л</w:t>
      </w:r>
      <w:r w:rsidRPr="008371D2">
        <w:rPr>
          <w:rFonts w:ascii="Times New Roman" w:hAnsi="Times New Roman"/>
          <w:i/>
          <w:color w:val="000000"/>
          <w:sz w:val="28"/>
          <w:szCs w:val="28"/>
          <w:lang w:eastAsia="ru-RU"/>
        </w:rPr>
        <w:t>аде принесла, и отправилась в путь-дорогу искать своего суженого Ясна Сокола.</w:t>
      </w:r>
    </w:p>
    <w:p w:rsidR="004A6B96" w:rsidRDefault="004A6B96" w:rsidP="008371D2">
      <w:pPr>
        <w:shd w:val="clear" w:color="auto" w:fill="FFFFFF"/>
        <w:spacing w:after="0" w:line="276" w:lineRule="auto"/>
        <w:ind w:left="1416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4A6B96" w:rsidRPr="008371D2" w:rsidRDefault="004A6B96" w:rsidP="008371D2">
      <w:pPr>
        <w:shd w:val="clear" w:color="auto" w:fill="FFFFFF"/>
        <w:spacing w:after="0" w:line="276" w:lineRule="auto"/>
        <w:ind w:left="1416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 w:rsidRPr="008371D2">
        <w:rPr>
          <w:rFonts w:ascii="Times New Roman" w:hAnsi="Times New Roman"/>
          <w:b/>
          <w:color w:val="000000"/>
          <w:sz w:val="36"/>
          <w:szCs w:val="36"/>
          <w:lang w:eastAsia="ru-RU"/>
        </w:rPr>
        <w:t>Картина шестая.</w:t>
      </w:r>
    </w:p>
    <w:p w:rsidR="004A6B96" w:rsidRPr="008371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</w:pPr>
      <w:r w:rsidRPr="008371D2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Долина дивная</w:t>
      </w:r>
    </w:p>
    <w:p w:rsidR="004A6B96" w:rsidRPr="008371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A6B96" w:rsidRPr="00A5138F" w:rsidRDefault="004A6B96" w:rsidP="008371D2">
      <w:pPr>
        <w:shd w:val="clear" w:color="auto" w:fill="FFFFFF"/>
        <w:spacing w:after="0" w:line="276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Любовь сравнима со Вселенной,</w:t>
      </w:r>
    </w:p>
    <w:p w:rsidR="004A6B96" w:rsidRPr="00A5138F" w:rsidRDefault="004A6B96" w:rsidP="008371D2">
      <w:pPr>
        <w:shd w:val="clear" w:color="auto" w:fill="FFFFFF"/>
        <w:spacing w:after="0" w:line="276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Небесный свод мне путь укажет к ней.</w:t>
      </w:r>
    </w:p>
    <w:p w:rsidR="004A6B96" w:rsidRPr="00A5138F" w:rsidRDefault="004A6B96" w:rsidP="008371D2">
      <w:pPr>
        <w:shd w:val="clear" w:color="auto" w:fill="FFFFFF"/>
        <w:spacing w:after="0" w:line="276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Стремлюсь к мечте,</w:t>
      </w:r>
    </w:p>
    <w:p w:rsidR="004A6B96" w:rsidRPr="00A5138F" w:rsidRDefault="004A6B96" w:rsidP="008371D2">
      <w:pPr>
        <w:shd w:val="clear" w:color="auto" w:fill="FFFFFF"/>
        <w:spacing w:after="0" w:line="276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Мечта моя бесценна.</w:t>
      </w:r>
    </w:p>
    <w:p w:rsidR="004A6B96" w:rsidRPr="00A5138F" w:rsidRDefault="004A6B96" w:rsidP="008371D2">
      <w:pPr>
        <w:shd w:val="clear" w:color="auto" w:fill="FFFFFF"/>
        <w:spacing w:after="0" w:line="276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Любовь найти – любовь поможет мне!</w:t>
      </w:r>
    </w:p>
    <w:p w:rsidR="004A6B96" w:rsidRPr="00A5138F" w:rsidRDefault="004A6B96" w:rsidP="008371D2">
      <w:pPr>
        <w:shd w:val="clear" w:color="auto" w:fill="FFFFFF"/>
        <w:spacing w:after="0" w:line="276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 далекий путь расправить крылья</w:t>
      </w:r>
    </w:p>
    <w:p w:rsidR="004A6B96" w:rsidRPr="00A5138F" w:rsidRDefault="004A6B96" w:rsidP="008371D2">
      <w:pPr>
        <w:shd w:val="clear" w:color="auto" w:fill="FFFFFF"/>
        <w:spacing w:after="0" w:line="276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И улететь неведомо куда.</w:t>
      </w:r>
    </w:p>
    <w:p w:rsidR="004A6B96" w:rsidRPr="00A5138F" w:rsidRDefault="004A6B96" w:rsidP="008371D2">
      <w:pPr>
        <w:shd w:val="clear" w:color="auto" w:fill="FFFFFF"/>
        <w:spacing w:after="0" w:line="276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На ту планету, далёкую планету</w:t>
      </w:r>
    </w:p>
    <w:p w:rsidR="004A6B96" w:rsidRPr="00A5138F" w:rsidRDefault="004A6B96" w:rsidP="008371D2">
      <w:pPr>
        <w:shd w:val="clear" w:color="auto" w:fill="FFFFFF"/>
        <w:spacing w:after="0" w:line="276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Где суженый мой - Ясный Сокол,</w:t>
      </w:r>
    </w:p>
    <w:p w:rsidR="004A6B96" w:rsidRDefault="004A6B96" w:rsidP="008371D2">
      <w:pPr>
        <w:shd w:val="clear" w:color="auto" w:fill="FFFFFF"/>
        <w:spacing w:after="0" w:line="276" w:lineRule="auto"/>
        <w:jc w:val="center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Любит и ждёт меня!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НАСТЕНЬКА: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Что я вижу! Вайтманы небесные!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Купцы-торговцы грузят товар в вайтману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КУПЕЦ 1: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Святослав, много ещё?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КУПЕЦ 2: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Последняя Яромир! </w:t>
      </w:r>
    </w:p>
    <w:p w:rsidR="004A6B96" w:rsidRPr="00A5138F" w:rsidRDefault="004A6B96" w:rsidP="008371D2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НАСТЕНЬКА: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Приветствую вас купцы иномирные! Далеко ли путь держите?</w:t>
      </w:r>
    </w:p>
    <w:p w:rsidR="004A6B96" w:rsidRPr="00A5138F" w:rsidRDefault="004A6B96" w:rsidP="008371D2">
      <w:pPr>
        <w:shd w:val="clear" w:color="auto" w:fill="FFFFFF"/>
        <w:spacing w:after="0" w:line="276" w:lineRule="auto"/>
        <w:ind w:left="1410" w:hanging="141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КУПЕЦ 2: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И вас рады приветствовать красавица. За тридевять дальних далей.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НАСТЕНЬКА: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И мне бы туда. Возьмите меня с собой, люди добрые.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КУПЕЦ 2: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Чего не помочь такой красавице. Заходи в вайтману, гостьей </w:t>
      </w:r>
    </w:p>
    <w:p w:rsidR="004A6B96" w:rsidRPr="00A5138F" w:rsidRDefault="004A6B96" w:rsidP="008371D2">
      <w:pPr>
        <w:shd w:val="clear" w:color="auto" w:fill="FFFFFF"/>
        <w:spacing w:after="0" w:line="276" w:lineRule="auto"/>
        <w:ind w:left="708"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будешь.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НАСТЕНЬКА: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Благодарю вас!</w:t>
      </w: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КУПЕЦ 1: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В путь! Отправляемся!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ГОЛОС: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Долго мчалась вайтмана торговая средь звезд небесных, сколько </w:t>
      </w:r>
    </w:p>
    <w:p w:rsidR="004A6B96" w:rsidRDefault="004A6B96" w:rsidP="008371D2">
      <w:pPr>
        <w:shd w:val="clear" w:color="auto" w:fill="FFFFFF"/>
        <w:spacing w:after="0" w:line="276" w:lineRule="auto"/>
        <w:ind w:left="1416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прошло времени неведомо, только Настенька одну пару железных сапог износила, один железный хлеб изглодала, а тут и путь вайтманы закончился, а Настенькиному пути конца и краю нет.</w:t>
      </w:r>
    </w:p>
    <w:p w:rsidR="004A6B96" w:rsidRDefault="004A6B96" w:rsidP="008371D2">
      <w:pPr>
        <w:shd w:val="clear" w:color="auto" w:fill="FFFFFF"/>
        <w:spacing w:after="0" w:line="276" w:lineRule="auto"/>
        <w:ind w:left="1416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4A6B96" w:rsidRPr="00A5138F" w:rsidRDefault="004A6B96" w:rsidP="008371D2">
      <w:pPr>
        <w:shd w:val="clear" w:color="auto" w:fill="FFFFFF"/>
        <w:spacing w:after="0" w:line="276" w:lineRule="auto"/>
        <w:ind w:left="1416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 w:rsidRPr="008371D2">
        <w:rPr>
          <w:rFonts w:ascii="Times New Roman" w:hAnsi="Times New Roman"/>
          <w:b/>
          <w:color w:val="000000"/>
          <w:sz w:val="36"/>
          <w:szCs w:val="36"/>
          <w:lang w:eastAsia="ru-RU"/>
        </w:rPr>
        <w:t>Картина седьмая.</w:t>
      </w:r>
    </w:p>
    <w:p w:rsidR="004A6B96" w:rsidRPr="008371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p w:rsidR="004A6B96" w:rsidRPr="008371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</w:pPr>
      <w:r w:rsidRPr="008371D2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Планета с синим Солнцем и двумя Лунами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КУПЕЦ 2: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Прибыли Настенька. Желаю тебе отыскать то, что ищешь.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НАСТЕНЬКА: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Благодарю вас купцы добрые! </w:t>
      </w: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КУПЕЦ 1: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Счастливого пути девица!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Купцы отбыли</w:t>
      </w: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Настенька примечает терем в лесу. И тотем старого бога.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Pr="00A5138F" w:rsidRDefault="004A6B96" w:rsidP="008371D2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НАСТЕНЬКА: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Пойду в терем людей спрошу, не видали они моего Ясна Сокола из чертога Финиста! </w:t>
      </w: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(стучится)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НАСТЕНЬКА: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Здравия вам, хозяева сдешние. Пустите переночевать!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КАРНА: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Входи, голубушка, гостьей будешь. Как тебя звать милая?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НАСТЕНЬКА: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Настенька. А вы кто будете?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КАРНА: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Я богиня Карна. А далеко ли ты идешь, молодая!</w:t>
      </w:r>
    </w:p>
    <w:p w:rsidR="004A6B96" w:rsidRPr="00A5138F" w:rsidRDefault="004A6B96" w:rsidP="008371D2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НАСТЕНЬКА: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Далеко ли близко, сама не ведаю. А ищу я Ясна Сокола из чертога Финиста. Не слыхала ли ты про него, богиня Карна!</w:t>
      </w:r>
    </w:p>
    <w:p w:rsidR="004A6B96" w:rsidRDefault="004A6B96" w:rsidP="008371D2">
      <w:pPr>
        <w:shd w:val="clear" w:color="auto" w:fill="FFFFFF"/>
        <w:spacing w:after="0" w:line="276" w:lineRule="auto"/>
        <w:ind w:left="1410" w:hanging="141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КАРНА: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Как не слыхать! Я давно на свете Сварожьем живу, я про всех во всех мирах слыхала! Далеко тебе да чертога Финиста добираться, голубушка, еще полтора круга дальних далей. Но сперва поспи и сил наберись.</w:t>
      </w:r>
    </w:p>
    <w:p w:rsidR="004A6B96" w:rsidRPr="00A5138F" w:rsidRDefault="004A6B96" w:rsidP="008371D2">
      <w:pPr>
        <w:shd w:val="clear" w:color="auto" w:fill="FFFFFF"/>
        <w:spacing w:after="0" w:line="276" w:lineRule="auto"/>
        <w:ind w:left="1410" w:hanging="141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Утро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Pr="00A5138F" w:rsidRDefault="004A6B96" w:rsidP="008371D2">
      <w:pPr>
        <w:shd w:val="clear" w:color="auto" w:fill="FFFFFF"/>
        <w:spacing w:after="0" w:line="276" w:lineRule="auto"/>
        <w:ind w:left="1410" w:hanging="141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КАРНА: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Ступай, милая, теперь к моей родной сестре богине Желе. Она старше меня и ведает больше. Может, она добру тебя научит и скажет, где твой Ясный Сокол живет. </w:t>
      </w:r>
    </w:p>
    <w:p w:rsidR="004A6B96" w:rsidRPr="00A5138F" w:rsidRDefault="004A6B96" w:rsidP="008371D2">
      <w:pPr>
        <w:shd w:val="clear" w:color="auto" w:fill="FFFFFF"/>
        <w:spacing w:after="0" w:line="276" w:lineRule="auto"/>
        <w:ind w:left="1410" w:firstLine="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А чтоб ты меня не забыла, возьми-ка вот серебряное донце да золотое веретенце, станешь кудель прясти, золотая нитка потянется. Береги мой подарок Настенька, пока он дорог 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ебе будет, а не дорог станет — с</w:t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ама его подари.</w:t>
      </w:r>
    </w:p>
    <w:p w:rsidR="004A6B96" w:rsidRPr="00A5138F" w:rsidRDefault="004A6B96" w:rsidP="008371D2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НАСТЕНЬКА: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Благодарствую, богиня добрая. А куда же мне идти, в какую сторону?</w:t>
      </w:r>
    </w:p>
    <w:p w:rsidR="004A6B96" w:rsidRDefault="004A6B96" w:rsidP="008371D2">
      <w:pPr>
        <w:shd w:val="clear" w:color="auto" w:fill="FFFFFF"/>
        <w:spacing w:after="0" w:line="276" w:lineRule="auto"/>
        <w:ind w:left="1410" w:hanging="141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КАРНА: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А я тебе клубочек дам — самокатный, да путимерный. Куда клубочек покатится, и ты ступай за ним вослед. А передохнуть задумаешь, голубушка, сядешь на травку — И клубочек остановится, тебя ожидать будет.</w:t>
      </w:r>
    </w:p>
    <w:p w:rsidR="004A6B96" w:rsidRPr="00A5138F" w:rsidRDefault="004A6B96" w:rsidP="008371D2">
      <w:pPr>
        <w:shd w:val="clear" w:color="auto" w:fill="FFFFFF"/>
        <w:spacing w:after="0" w:line="276" w:lineRule="auto"/>
        <w:ind w:left="1410" w:hanging="141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Поклонилась Настенька богине Карне и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</w:t>
      </w: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ошла вослед за клубочком.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Pr="008371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</w:pPr>
      <w:r w:rsidRPr="008371D2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Долина дивная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НАСТЕНЬКА: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Приветствую вас купцы добрые! Далеко ли путь держите?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КУПЕЦ 2: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Приветствую красавица. Далече дальнего.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НАСТЕНЬКА: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Вот и мне бы туда. Возьмите меня с собой.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КУПЕЦ 1: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Темные это земли. Не нужно тебе тебе туда.</w:t>
      </w:r>
    </w:p>
    <w:p w:rsidR="004A6B96" w:rsidRPr="00A5138F" w:rsidRDefault="004A6B96" w:rsidP="008371D2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НАСТЕНЬКА: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Поклон вам низкий за беспокойство. Но не страшусь я земель неведаных. Боги мне туда путь указали, перечить им не в моей воли...</w:t>
      </w: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КУПЕЦ 1: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Так тому и быть! Входи красавица.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Default="004A6B96" w:rsidP="008371D2">
      <w:pPr>
        <w:shd w:val="clear" w:color="auto" w:fill="FFFFFF"/>
        <w:spacing w:after="0" w:line="276" w:lineRule="auto"/>
        <w:ind w:left="1410" w:hanging="1410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ГОЛОС: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Долго мчалась вайтмана златая средь звезд небесных, сколько прошло времени неведомо, только Настенька еще одну пару железных сапог износила, еще один железный хлеб изглодала, а тут и путь вайтманы златой закончился, а Настенькиному пути конца и краю нет.</w:t>
      </w:r>
    </w:p>
    <w:p w:rsidR="004A6B96" w:rsidRDefault="004A6B96" w:rsidP="008371D2">
      <w:pPr>
        <w:shd w:val="clear" w:color="auto" w:fill="FFFFFF"/>
        <w:spacing w:after="0" w:line="276" w:lineRule="auto"/>
        <w:ind w:left="1410" w:hanging="141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Pr="00A5138F" w:rsidRDefault="004A6B96" w:rsidP="008371D2">
      <w:pPr>
        <w:shd w:val="clear" w:color="auto" w:fill="FFFFFF"/>
        <w:spacing w:after="0" w:line="276" w:lineRule="auto"/>
        <w:ind w:left="1410" w:hanging="141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 w:rsidRPr="008371D2">
        <w:rPr>
          <w:rFonts w:ascii="Times New Roman" w:hAnsi="Times New Roman"/>
          <w:b/>
          <w:color w:val="000000"/>
          <w:sz w:val="36"/>
          <w:szCs w:val="36"/>
          <w:lang w:eastAsia="ru-RU"/>
        </w:rPr>
        <w:t>Картина восьмая.</w:t>
      </w:r>
    </w:p>
    <w:p w:rsidR="004A6B96" w:rsidRPr="008371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p w:rsidR="004A6B96" w:rsidRPr="008371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</w:pPr>
      <w:r w:rsidRPr="008371D2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Планета чёрного леса, безлунная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 тёмном лесу ночь непроглядная. Голоса зверей пугают, жути нагоняют.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НАСТЕНЬКА: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Ау! Кто здесь? Ау-у!</w:t>
      </w:r>
    </w:p>
    <w:p w:rsidR="004A6B96" w:rsidRPr="00A5138F" w:rsidRDefault="004A6B96" w:rsidP="008371D2">
      <w:pPr>
        <w:shd w:val="clear" w:color="auto" w:fill="FFFFFF"/>
        <w:spacing w:after="0" w:line="276" w:lineRule="auto"/>
        <w:ind w:left="1416"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Появляется женщина с оружием и в боевом одеянии.</w:t>
      </w:r>
    </w:p>
    <w:p w:rsidR="004A6B96" w:rsidRPr="00A5138F" w:rsidRDefault="004A6B96" w:rsidP="008371D2">
      <w:pPr>
        <w:shd w:val="clear" w:color="auto" w:fill="FFFFFF"/>
        <w:spacing w:after="0" w:line="276" w:lineRule="auto"/>
        <w:ind w:left="1410" w:hanging="141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ЖЕЛЯ: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Тише путница! Беду раньше срока накличешь. Будь здесь, да гляди в оба!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НАСТЕНЬКА: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Страшно мне!</w:t>
      </w: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ЖЕЛЯ: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Не страшись тьмы дева милая, я уберегу тебя.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Вылезают из всех уголков существа страшные, вредители мраколикие. Желя отгоняет их прочь.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НАСТЕНЬКА: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Кто были эти чудища страшные?</w:t>
      </w:r>
    </w:p>
    <w:p w:rsidR="004A6B96" w:rsidRPr="00A5138F" w:rsidRDefault="004A6B96" w:rsidP="001D3540">
      <w:pPr>
        <w:shd w:val="clear" w:color="auto" w:fill="FFFFFF"/>
        <w:spacing w:after="0" w:line="276" w:lineRule="auto"/>
        <w:ind w:left="1410" w:hanging="141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ЖЕЛЯ: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Это сущности из</w:t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тьмы прибывают. Добычу учуяли. На тебя охотиться выползли.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НАСТЕНЬКА: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Благодарю тебя дева-воительница! 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ЖЕЛЯ: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Куда идешь, красная девица? Кого ты ищешь на свете?</w:t>
      </w:r>
    </w:p>
    <w:p w:rsidR="004A6B96" w:rsidRDefault="004A6B96" w:rsidP="001D3540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НАСТЕНЬКА: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Ищу Ясна Сокола из чертога Финиста. Была я у богини Карны в лесу, на дивной земле под солнцем синим, ночь у нее ночевала, она про Ясна Сокола слыхала, а не ведает его на своей земле. Может, сказывала, родная ее сестра, богиня Желя, ведает.</w:t>
      </w:r>
    </w:p>
    <w:p w:rsidR="004A6B96" w:rsidRPr="00A5138F" w:rsidRDefault="004A6B96" w:rsidP="001D3540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Утро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Pr="00A5138F" w:rsidRDefault="004A6B96" w:rsidP="001D3540">
      <w:pPr>
        <w:shd w:val="clear" w:color="auto" w:fill="FFFFFF"/>
        <w:spacing w:after="0" w:line="276" w:lineRule="auto"/>
        <w:ind w:left="1410" w:hanging="141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ЖЕЛЯ: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Слушай меня, девица милая. Это меня называют богиней Желей. Далеко тебе искать своего Ясна Сокола будет, до чертога Финиста от нас не менее двудевять дальних далей с половиною будет. Ведать я про него ведала, да видать на нашей неприглядной земле — не видала. </w:t>
      </w:r>
    </w:p>
    <w:p w:rsidR="004A6B96" w:rsidRPr="00A5138F" w:rsidRDefault="004A6B96" w:rsidP="001D3540">
      <w:pPr>
        <w:shd w:val="clear" w:color="auto" w:fill="FFFFFF"/>
        <w:spacing w:after="0" w:line="276" w:lineRule="auto"/>
        <w:ind w:left="1410" w:firstLine="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нужно тебе к нашей старшей двоюродной сестре богине Доле,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она младшая дочь богородицы М</w:t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акоши, плетет людям счастливую судьбу и посему знать про него должна. Здесь находиться опасно для тебя. Надень кольцо путевое, вмиг на её планете окажешься. А чтоб помнила ты обо мне, возьми от меня небольшой подарок, серебряное блюдо и золотое яичко. По радости он тебе памятью будет, а по нужде помощь окажет.</w:t>
      </w:r>
    </w:p>
    <w:p w:rsidR="004A6B96" w:rsidRPr="00A5138F" w:rsidRDefault="004A6B96" w:rsidP="001D3540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НАСТЕНЬКА: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Прошу прощенья за причиненные хлопоты богиня-воительница. Благодарю тебя!</w:t>
      </w: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ЖЕЛЯ: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В добрый путь девица!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Полетела девица по звездному небу.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Pr="00A5138F" w:rsidRDefault="004A6B96" w:rsidP="001D3540">
      <w:pPr>
        <w:shd w:val="clear" w:color="auto" w:fill="FFFFFF"/>
        <w:spacing w:after="0" w:line="276" w:lineRule="auto"/>
        <w:ind w:left="1410" w:hanging="141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ГОЛОС: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Долго мчалась Настенька средь звезд небесных по пути Перунову. Много планет дивных поведала. Мудростям разным просветилась. Со многими богинями дружбу ладила. А богини Настеньку подарками разными да знанием одаривали. </w:t>
      </w:r>
    </w:p>
    <w:p w:rsidR="004A6B96" w:rsidRDefault="004A6B96" w:rsidP="001D3540">
      <w:pPr>
        <w:shd w:val="clear" w:color="auto" w:fill="FFFFFF"/>
        <w:spacing w:after="0" w:line="276" w:lineRule="auto"/>
        <w:ind w:left="1410" w:firstLine="6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И вот путь ее приблизился к планете, на которой Богиня Вечной Вселенской Жизни - Джива проживала.</w:t>
      </w:r>
    </w:p>
    <w:p w:rsidR="004A6B96" w:rsidRDefault="004A6B96" w:rsidP="001D3540">
      <w:pPr>
        <w:shd w:val="clear" w:color="auto" w:fill="FFFFFF"/>
        <w:spacing w:after="0" w:line="276" w:lineRule="auto"/>
        <w:ind w:left="1410" w:firstLine="6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4A6B96" w:rsidRPr="00A5138F" w:rsidRDefault="004A6B96" w:rsidP="001D3540">
      <w:pPr>
        <w:shd w:val="clear" w:color="auto" w:fill="FFFFFF"/>
        <w:spacing w:after="0" w:line="276" w:lineRule="auto"/>
        <w:ind w:left="1410" w:firstLine="6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 w:rsidRPr="001D3540">
        <w:rPr>
          <w:rFonts w:ascii="Times New Roman" w:hAnsi="Times New Roman"/>
          <w:b/>
          <w:color w:val="000000"/>
          <w:sz w:val="36"/>
          <w:szCs w:val="36"/>
          <w:lang w:eastAsia="ru-RU"/>
        </w:rPr>
        <w:t>Картина девятая.</w:t>
      </w:r>
    </w:p>
    <w:p w:rsidR="004A6B96" w:rsidRPr="001D3540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p w:rsidR="004A6B96" w:rsidRPr="001D3540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</w:pPr>
      <w:r w:rsidRPr="001D3540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Планета Золотого солнца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Дворец белокаменный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Default="004A6B96" w:rsidP="001D3540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НАСТЕНЬКА: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Скажите, люди добрые, куда мне идти далее, где найти светлую богиню Дживу?</w:t>
      </w:r>
    </w:p>
    <w:p w:rsidR="004A6B96" w:rsidRPr="00A5138F" w:rsidRDefault="004A6B96" w:rsidP="001D3540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Взяли люди добрые Настеньку, и отнесли до дворца белокаменного, на крыльце оставили и пошли по своим делам. Постучалась Настенька в двери дубовые, резьбой украшенные. Отворились двери дубовые, вышла к Настеньке девица красная, очи у нее синевой светятся, а русая коса до земли касается.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ДЖИВА: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Кто ты, красна девица, и какое дело привело тебя к нам?</w:t>
      </w:r>
    </w:p>
    <w:p w:rsidR="004A6B96" w:rsidRPr="00A5138F" w:rsidRDefault="004A6B96" w:rsidP="001D3540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НАСТЕНЬКА: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Здравствуй, хозяюшка добрая, подскажи, пожалуйста, где мне богиню Дживу найти-отыскать. А послала меня к ней, родственница ее, богиня Тара.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ДЖИВА: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Здравствуй, и ты, девица милая. Я богиня Джива.</w:t>
      </w:r>
    </w:p>
    <w:p w:rsidR="004A6B96" w:rsidRPr="00A5138F" w:rsidRDefault="004A6B96" w:rsidP="001D3540">
      <w:pPr>
        <w:shd w:val="clear" w:color="auto" w:fill="FFFFFF"/>
        <w:spacing w:after="0" w:line="276" w:lineRule="auto"/>
        <w:ind w:left="141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Зайди во дворец, девица милая, отдохни с дороги, а как вернется супруг мой, Даждьбог Тарх Перунович, он доставит тебя на своей небесной колеснице в чертог Финиста, на землю где сейчас живет твой Ясный Сокол.</w:t>
      </w: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НАСТЕНЬКА: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Благодарю хозяюшка добрая!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Вошла Настенька во дворец дивный, легла на ложе пуховое, на подушки мягкие и заснула. А когда проснулась, услышала мужской голос.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Pr="00A5138F" w:rsidRDefault="004A6B96" w:rsidP="001D3540">
      <w:pPr>
        <w:shd w:val="clear" w:color="auto" w:fill="FFFFFF"/>
        <w:spacing w:after="0" w:line="276" w:lineRule="auto"/>
        <w:ind w:left="1410" w:hanging="141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ТАРХ: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Ясный Сокол сегодня женился, он со своей чужеземной хозяйкой живет. Опутала его чарами своими черноокая девица с огненными волосами, что прибыла в чертог Финиста с чуждой земли, из мира дальнего. Трудно будет Настеньке, суженого своего вернуть, да сердце любящее у нее есть, а на сердце и разум придет, а от разума и трудное легким станет.</w:t>
      </w:r>
    </w:p>
    <w:p w:rsidR="004A6B96" w:rsidRPr="00A5138F" w:rsidRDefault="004A6B96" w:rsidP="001D3540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НАСТЕНЬКА: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Благодарствую, за заботу вашу, вы помогите мне, хозяева добрые, добраться до чертога Финиста, а там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если будет на то воля Рода и М</w:t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акоши, верну я своего Ясна Сокола.</w:t>
      </w:r>
    </w:p>
    <w:p w:rsidR="004A6B96" w:rsidRDefault="004A6B96" w:rsidP="001D3540">
      <w:pPr>
        <w:shd w:val="clear" w:color="auto" w:fill="FFFFFF"/>
        <w:spacing w:after="0" w:line="276" w:lineRule="auto"/>
        <w:ind w:left="1410" w:hanging="141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ДЖИВА: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Благодарствовать мне после будешь. А вот тебе подарочек — Возьми от меня золотое пялечко да иголочку: ты пялечко держи, а иголочка сама вышивать будет. Ступай теперь, девица милая, с ТархомПеруновичем, он доставит тебя до чертога Финиста, пути-то всего пол круга дальних далей осталось, а что нужно будет делать тебе — сама после узнаешь.</w:t>
      </w:r>
    </w:p>
    <w:p w:rsidR="004A6B96" w:rsidRDefault="004A6B96" w:rsidP="001D3540">
      <w:pPr>
        <w:shd w:val="clear" w:color="auto" w:fill="FFFFFF"/>
        <w:spacing w:after="0" w:line="276" w:lineRule="auto"/>
        <w:ind w:left="1410" w:hanging="141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Pr="00A5138F" w:rsidRDefault="004A6B96" w:rsidP="001D3540">
      <w:pPr>
        <w:shd w:val="clear" w:color="auto" w:fill="FFFFFF"/>
        <w:spacing w:after="0" w:line="276" w:lineRule="auto"/>
        <w:ind w:left="1410" w:hanging="141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 w:rsidRPr="001D3540">
        <w:rPr>
          <w:rFonts w:ascii="Times New Roman" w:hAnsi="Times New Roman"/>
          <w:b/>
          <w:color w:val="000000"/>
          <w:sz w:val="36"/>
          <w:szCs w:val="36"/>
          <w:lang w:eastAsia="ru-RU"/>
        </w:rPr>
        <w:t>Картина десятая.</w:t>
      </w:r>
    </w:p>
    <w:p w:rsidR="004A6B96" w:rsidRPr="001D3540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p w:rsidR="004A6B96" w:rsidRPr="001D3540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</w:pPr>
      <w:r w:rsidRPr="001D3540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Чертог Финиста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Терем огневласой хозяйки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.</w:t>
      </w: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Опустилась огненная колесница на землю, Даждьбог Тарх Перунович указал Настеньке, в какую сторону надо идти.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Pr="00A5138F" w:rsidRDefault="004A6B96" w:rsidP="001D3540">
      <w:pPr>
        <w:shd w:val="clear" w:color="auto" w:fill="FFFFFF"/>
        <w:spacing w:after="0" w:line="276" w:lineRule="auto"/>
        <w:ind w:left="1410" w:hanging="141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ТАРХ: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На прощание возьми и от меня подарочек, краса девица, ленточку многоцветную, как совсем тяжко станет, заплети ленточку многоцветную в свою косу русую, а что потом будет, увидишь.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НАСТЕНЬКА: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Благодарю вас Тарх Перунович! Прощайте! ...</w:t>
      </w:r>
    </w:p>
    <w:p w:rsidR="004A6B96" w:rsidRPr="00A5138F" w:rsidRDefault="004A6B96" w:rsidP="001D3540">
      <w:pPr>
        <w:shd w:val="clear" w:color="auto" w:fill="FFFFFF"/>
        <w:spacing w:after="0" w:line="276" w:lineRule="auto"/>
        <w:ind w:left="212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Как пойду? Я ведь последнюю пару железных сапог износила, последний железный хлеб изглодала. Земля здесь твердая, чужая, к ней привыкнуть нужно…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ХОЗЯЙКА: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Чего надо?</w:t>
      </w:r>
    </w:p>
    <w:p w:rsidR="004A6B96" w:rsidRPr="00A5138F" w:rsidRDefault="004A6B96" w:rsidP="001D3540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НАСТЕНЬКА: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Здравствуй, хозяюшка! Не надо ли вам работницу за хлеб, за одёжу-обужу?</w:t>
      </w:r>
    </w:p>
    <w:p w:rsidR="004A6B96" w:rsidRPr="00A5138F" w:rsidRDefault="004A6B96" w:rsidP="001D3540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ХОЗЯЙКА: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Надобно. А умеешь ли ты печи топить, и воду носить, и обед стряпать?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НАСТЕНЬКА: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Я у батюшки без матушки жила — Я все умею.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ХОЗЯЙКА: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А умеешь ты прясть, ткать и вышивать?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НАСТЕНЬКА: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(в сторону)</w:t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 Вот и пригодились подарки добрых богинь!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ХОЗЯЙКА: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Что?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НАСТЕНЬКА: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Умею.</w:t>
      </w: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ХОЗЯЙКА: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Ступай тогда двор людской мести.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Стала Настенька работать и служить на чужом богатом дворе. Руки у Настеньки честные, усердные — всякое дело ладится у ней. </w:t>
      </w: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Хозяйка глядит на Настеньку да радуется: не было еще у нее такой услужливой, да доброй, да смышленой работницы; и хлеб Настенька ест простой, запивает его квасом, а чаю не просит. 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Pr="00A5138F" w:rsidRDefault="004A6B96" w:rsidP="001D3540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ХОЗЯЙКА: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Смотри, какая у нас во дворе! Покорная да умелая и на лицо ласковая!</w:t>
      </w:r>
    </w:p>
    <w:p w:rsidR="004A6B96" w:rsidRDefault="004A6B96" w:rsidP="001D3540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ОГНЕВЛАСА: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Фу! Пусть она ласковая, а я, зато краше ее, и я телом пышнее и в волосах моих огонь переливается, а в ее волосах лишь солома отражается!</w:t>
      </w:r>
    </w:p>
    <w:p w:rsidR="004A6B96" w:rsidRPr="00A5138F" w:rsidRDefault="004A6B96" w:rsidP="001D3540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Села Настенька прясть. 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Pr="00A5138F" w:rsidRDefault="004A6B96" w:rsidP="001D3540">
      <w:pPr>
        <w:shd w:val="clear" w:color="auto" w:fill="FFFFFF"/>
        <w:spacing w:after="0" w:line="276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Pr="00A5138F" w:rsidRDefault="004A6B96" w:rsidP="001D3540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НАСТЕНЬКА: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Суженый мой, Соколичек, зачем ты оставил меня одну, плакать по тебе! Это на сестер моих неразумных, затмение нашло, что разлучили нас, кровь твою пролили.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ОГНЕВЛАСА: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О ком ты горюешь, девица? И какая у тебя Забава в руках!</w:t>
      </w:r>
    </w:p>
    <w:p w:rsidR="004A6B96" w:rsidRPr="00A5138F" w:rsidRDefault="004A6B96" w:rsidP="001D3540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НАСТЕНЬКА: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Горюю я о своем суженом Ясном Соколе. А это я нить пряду, полотенце Соколику буду вышивать — Было бы ему, чем поутру белое лицо утирать.</w:t>
      </w:r>
    </w:p>
    <w:p w:rsidR="004A6B96" w:rsidRPr="00A5138F" w:rsidRDefault="004A6B96" w:rsidP="001D3540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ОГНЕВЛАСА: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А продай мне свою Забаву! Ан у меня-то муж мой, то же Ясный Сокол, и я ему то же нить спряду.</w:t>
      </w:r>
    </w:p>
    <w:p w:rsidR="004A6B96" w:rsidRPr="00A5138F" w:rsidRDefault="004A6B96" w:rsidP="001D3540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НАСТЕНЬКА: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У меня Забавы нету, у меня работа в руках. А серебряное донце золотое веретенце не продается: мне добрая бабушка его подарила.</w:t>
      </w:r>
    </w:p>
    <w:p w:rsidR="004A6B96" w:rsidRPr="00A5138F" w:rsidRDefault="004A6B96" w:rsidP="001D3540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ОГНЕВЛАСА: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Если не продается, давай тогда мену делать, я тебе тоже какую-нибудь вещь подарю.</w:t>
      </w:r>
    </w:p>
    <w:p w:rsidR="004A6B96" w:rsidRPr="00A5138F" w:rsidRDefault="004A6B96" w:rsidP="001D3540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НАСТЕНЬКА: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Подари. Дозволь мне на твоего мужа Ясна Сокола хоть раз одним глазком взглянуть! Может он чем, мне моего Соколика напомнит!</w:t>
      </w: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ОГНЕВЛАСА: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Изволь, девица. Давай мне твою Забаву.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Взяла она у Настеньки серебряное донце золотое веретенце.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Default="004A6B96" w:rsidP="001D3540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ОГНЕВЛАСА: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Покажу я ей мужа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Ясна Сокола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ненадолго, ничего с ним не станется — Дам ему сонного зелья, а через это золотое веретенце мы с матушкой вовсе озолотимся!</w:t>
      </w:r>
    </w:p>
    <w:p w:rsidR="004A6B96" w:rsidRPr="00A5138F" w:rsidRDefault="004A6B96" w:rsidP="001D3540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К ночи воротился из поднебесья Ясный Сокол; обратился он в доброго молодца и пошёл спать в свою горницу.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ОГНЕВЛАСА: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Настенька! Сокол мой возвращается, гляди если хош.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Появление сокола</w:t>
      </w:r>
    </w:p>
    <w:p w:rsidR="004A6B96" w:rsidRPr="00A5138F" w:rsidRDefault="004A6B96" w:rsidP="001D3540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НАСТЕНЬКА: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Мух во дворе много летает. Пойду-ка я к Ясному Соколу в горницу, буду от него мух отгонять, чтоб спать ему не мешали.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ХОЗЯЙКА: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А пусть ее идет! </w:t>
      </w: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ОГНЕВЛАСА: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Ан нет! Пусть обождет.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Пошла вслед за мужем, дала ему на ночь сонного зелья выпить.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Pr="00A5138F" w:rsidRDefault="004A6B96" w:rsidP="001D3540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ОГНЕВЛАСА: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Испей муженек мой. Спать крепко будешь. Может у работницы ещё какая Забава на такую мену есть.</w:t>
      </w: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ОГНЕВЛАСА: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Иди теперь мух от Ясна Сокола отгоняй!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Пришла Настенька к Ясному Соколу в горницу и позабыла про мух. Видит она: спит ее сердечный друг непробудным сном.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Pr="00A5138F" w:rsidRDefault="004A6B96" w:rsidP="001D3540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НАСТЕНЬКА: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Проснись, суженый мой Ясный Сокол, это я к тебе пришла; я семь пар сапог железных истоптала, семь хлебов железных изглодала!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ОГНЕВЛАСА: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Отгоняла мух?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НАСТЕНЬКА: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Отгоняла, они в окно улетели.</w:t>
      </w: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ОГНЕВЛАСА: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Ну, иди спать в людскую.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На другой день, как поделала Настенька всю хозяйскую работу, взяла она серебряное блюдечко и катает по нем золотым яичком: покатает вокруг — и новое золотое яичко скатывается с блюдечка; покатает другой раз вокруг — и опять новое золотое яичко скатывается с блюдечка. Увидела хозяйская дочь.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Pr="00A5138F" w:rsidRDefault="004A6B96" w:rsidP="001D3540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ОГНЕВЛАСА: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Ужели и такая Забава есть у тебя! Продай мне ее, либо я тебе мену, какую хочешь, дам за нее.</w:t>
      </w:r>
    </w:p>
    <w:p w:rsidR="004A6B96" w:rsidRPr="00A5138F" w:rsidRDefault="004A6B96" w:rsidP="001D3540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НАСТЕНЬКА: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Продать не могу, мне добрая богиня это в подарок дала, и я тебе даром блюдечко с яичком отдам. На-ко, возьми!</w:t>
      </w:r>
    </w:p>
    <w:p w:rsidR="004A6B96" w:rsidRPr="00A5138F" w:rsidRDefault="004A6B96" w:rsidP="001D3540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ОГНЕВЛАСА: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А может, и тебе что нужно, Настенька? Проси, чего хочешь.</w:t>
      </w:r>
    </w:p>
    <w:p w:rsidR="004A6B96" w:rsidRPr="00A5138F" w:rsidRDefault="004A6B96" w:rsidP="001D3540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НАСТЕНЬКА: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А мне самое малое и нужно. Дозволь опять от Ясна Сокола мух отгонять, когда ты почивать его уложишь.</w:t>
      </w:r>
    </w:p>
    <w:p w:rsidR="004A6B96" w:rsidRDefault="004A6B96" w:rsidP="001D3540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ОГНЕВЛАСА: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Изволь. (в сторону) Чего с мужем станется от поглядки чужой девицы! Да и спать он будет от зелья, глаз не откроет, а у работницы, может, еще какая Забава есть!</w:t>
      </w:r>
    </w:p>
    <w:p w:rsidR="004A6B96" w:rsidRPr="00A5138F" w:rsidRDefault="004A6B96" w:rsidP="001D3540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К ночи опять, как было, воротился Ясный Сокол из поднебесья, оборотился он в доброго молодца. Настенька ему еды преподнесла, он и не заметил, лишь испил зелья сонного из рук жены своей и пошёл спать.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Пришла Настенька к Ясному Соколу, стала звать его и плакать над ним, думала — нынче он пробудится, взглянет на нее и узнает Настеньку. Долго звала его Настенька и слезы со своего лица утирала, чтоб они не упали на белое лицо суженого и не смочили его. А Ясный Сокол спал, он не пробудился и глаз своих не открыл в ответ.</w:t>
      </w: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На третий день Настенька справила всю хозяйскую работу, села на лавку в людской тереме, вынула золотое пялечко и иголочку. Держит она в руках золотое пялечко, а иголочка сама по полотну вышивает.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Pr="00A5138F" w:rsidRDefault="004A6B96" w:rsidP="001D3540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НАСТЕНЬКА: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Вот и ещё один день прошёл, а Соколик и узнать меня всё не может. Вышивайся, вышивайся, мой красный узор, вышивайся для суженого моего, для Ясна Сокола, было бы ему на что любоваться!</w:t>
      </w:r>
    </w:p>
    <w:p w:rsidR="004A6B96" w:rsidRPr="00A5138F" w:rsidRDefault="004A6B96" w:rsidP="001D3540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ОГНЕВЛАСА: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Ой, Настенька, душенька, красная девица! Подари мне такую Забаву, либо что хочешь, в обмен возьми! Золотое веретенце есть у меня, пряжи я напряду, холстины натку, а золотого пялечка с иголочкой у меня нету — вышивать нечем. В обмен не хочешь отдавать, тогда продай! Я цену тебе дам!</w:t>
      </w:r>
    </w:p>
    <w:p w:rsidR="004A6B96" w:rsidRPr="00A5138F" w:rsidRDefault="004A6B96" w:rsidP="001D3540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НАСТЕНЬКА: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Нельзя! Нельзя золотое пялечко с иголочкой ни продавать, ни в обмен давать. Их мне самая добрая, самая красивая богиня даром дала. И я тебе их даром отдам.</w:t>
      </w:r>
    </w:p>
    <w:p w:rsidR="004A6B96" w:rsidRPr="00A5138F" w:rsidRDefault="004A6B96" w:rsidP="001D3540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ОГНЕВЛАСА: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Приходи, коли хочешь, от мужа моего, Ясна Сокола, мух отгонять. Прежде ты сама просилась.</w:t>
      </w: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НАСТЕНЬКА: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Приду уж, так и быть.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Жена стоит с кувшином, Настенька с едой его встречает. Вновь прилетает Сокол и идет спать. </w:t>
      </w: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Пошла Настенька в горницу к спящему Ясному Соколу. Уже не стерпело теперь ее сердце. Припала она к его белой груди и причитает.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Default="004A6B96" w:rsidP="001D3540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НАСТЕНЬКА: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Проснись-пробудись, суженый мой, Ясный мой Соколичек! Я через семь земель небесных пешей прошла, через небеса Сварожьи пролетала, к тебе идучи! Сама смерть уморилась ходить со мной по землям небесным, семь пар железных сапог ноги мои износили, семь железных хлебов в небесах я изглодала. Встань-проснись, суженый мой, Соколик! Сжалься ты надо мной!</w:t>
      </w:r>
    </w:p>
    <w:p w:rsidR="004A6B96" w:rsidRPr="00A5138F" w:rsidRDefault="004A6B96" w:rsidP="001D3540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А Ясный Сокол спит, от зелья чужеземного, ничего не чует, и не слышит он голоса Настеньки.</w:t>
      </w: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Долго Настенька будила Ясного Сокола, долго плакала над ним, а не проснулся он, крепко было зелье жены. Да упала одна горячая слеза Настеньки на грудь Ясного Сокола, а другая слеза упала на его лицо. Одна слеза обожгла сердце Соколику, а другая открыла ему глаза, и он в ту же минуту проснулся.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СОКОЛ: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Ах! Твои слёзы обожгли меня!</w:t>
      </w:r>
    </w:p>
    <w:p w:rsidR="004A6B96" w:rsidRDefault="004A6B96" w:rsidP="001D3540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НАСТЕНЬКА: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Суженый мой. Ясный Сокол! Пробудись ко мне, это я пришла! Долго-долго я искала тебя, много железа я о небеса и о земли истерла! Не стерпели они дороги к тебе, а я стерпела! Третью ночь я зову тебя, а ты спишь, ты не пробуждаешься, ты на голос мой не отвечаешь! Сохранила я твой подарочек!</w:t>
      </w:r>
    </w:p>
    <w:p w:rsidR="004A6B96" w:rsidRPr="00A5138F" w:rsidRDefault="004A6B96" w:rsidP="001D3540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Показала она ему тут коробочку, в котором лежало серое перышко.</w:t>
      </w: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И тут узнал Ясный Сокол свою Настеньку, красную девицу. И так он обрадовался ей, что от радости сперва слова молвить не мог. Прижал он Настеньку к груди своей белой и поцеловал в уста сахарные.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Default="004A6B96" w:rsidP="001D3540">
      <w:pPr>
        <w:shd w:val="clear" w:color="auto" w:fill="FFFFFF"/>
        <w:spacing w:after="0" w:line="276" w:lineRule="auto"/>
        <w:ind w:left="1410" w:hanging="141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СОКОЛ: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Настенька! Если бы сейчас стала ты сизой голубкой, моя верная красная девица, то улетели бы мы с тобой прочь отсюда!</w:t>
      </w:r>
    </w:p>
    <w:p w:rsidR="004A6B96" w:rsidRPr="00A5138F" w:rsidRDefault="004A6B96" w:rsidP="001D3540">
      <w:pPr>
        <w:shd w:val="clear" w:color="auto" w:fill="FFFFFF"/>
        <w:spacing w:after="0" w:line="276" w:lineRule="auto"/>
        <w:ind w:left="1410" w:hanging="141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Тут достала Настенька ленточку многоцветную, подарочек Тарха Перуновича, вплела ее в свою косу русую и в ту же минуту обратилась Настенька в голубку, а суженый ее обратился — В Сокола.</w:t>
      </w: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Улетели они в ночное поднебесье и всю ночь летели рядом, до самого рассвета.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Pr="00A5138F" w:rsidRDefault="004A6B96" w:rsidP="001D3540">
      <w:pPr>
        <w:shd w:val="clear" w:color="auto" w:fill="FFFFFF"/>
        <w:spacing w:after="0" w:line="276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Снился мне сад в подвенечном уборе,</w:t>
      </w:r>
    </w:p>
    <w:p w:rsidR="004A6B96" w:rsidRPr="00A5138F" w:rsidRDefault="004A6B96" w:rsidP="001D3540">
      <w:pPr>
        <w:shd w:val="clear" w:color="auto" w:fill="FFFFFF"/>
        <w:spacing w:after="0" w:line="276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 этом саду мы с тобою вдвоём.</w:t>
      </w:r>
    </w:p>
    <w:p w:rsidR="004A6B96" w:rsidRPr="00A5138F" w:rsidRDefault="004A6B96" w:rsidP="001D3540">
      <w:pPr>
        <w:shd w:val="clear" w:color="auto" w:fill="FFFFFF"/>
        <w:spacing w:after="0" w:line="276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Звёзды на небе, звезды на море,</w:t>
      </w:r>
    </w:p>
    <w:p w:rsidR="004A6B96" w:rsidRPr="00A5138F" w:rsidRDefault="004A6B96" w:rsidP="001D3540">
      <w:pPr>
        <w:shd w:val="clear" w:color="auto" w:fill="FFFFFF"/>
        <w:spacing w:after="0" w:line="276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Звёзды и в сердце моём.</w:t>
      </w:r>
    </w:p>
    <w:p w:rsidR="004A6B96" w:rsidRPr="00A5138F" w:rsidRDefault="004A6B96" w:rsidP="001D3540">
      <w:pPr>
        <w:shd w:val="clear" w:color="auto" w:fill="FFFFFF"/>
        <w:spacing w:after="0" w:line="276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Листьев ли шёпот иль ветра порывы</w:t>
      </w:r>
    </w:p>
    <w:p w:rsidR="004A6B96" w:rsidRPr="00A5138F" w:rsidRDefault="004A6B96" w:rsidP="001D3540">
      <w:pPr>
        <w:shd w:val="clear" w:color="auto" w:fill="FFFFFF"/>
        <w:spacing w:after="0" w:line="276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Чуткой душою я жадно ловлю.</w:t>
      </w:r>
    </w:p>
    <w:p w:rsidR="004A6B96" w:rsidRPr="00A5138F" w:rsidRDefault="004A6B96" w:rsidP="001D3540">
      <w:pPr>
        <w:shd w:val="clear" w:color="auto" w:fill="FFFFFF"/>
        <w:spacing w:after="0" w:line="276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Взоры глубоки, уста молчаливы:</w:t>
      </w:r>
    </w:p>
    <w:p w:rsidR="004A6B96" w:rsidRPr="00A5138F" w:rsidRDefault="004A6B96" w:rsidP="001D3540">
      <w:pPr>
        <w:shd w:val="clear" w:color="auto" w:fill="FFFFFF"/>
        <w:spacing w:after="0" w:line="276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Милый, о милый, люблю.</w:t>
      </w:r>
    </w:p>
    <w:p w:rsidR="004A6B96" w:rsidRPr="00A5138F" w:rsidRDefault="004A6B96" w:rsidP="001D3540">
      <w:pPr>
        <w:shd w:val="clear" w:color="auto" w:fill="FFFFFF"/>
        <w:spacing w:after="0" w:line="276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Тени ночные плывут на просторе,</w:t>
      </w:r>
    </w:p>
    <w:p w:rsidR="004A6B96" w:rsidRPr="00A5138F" w:rsidRDefault="004A6B96" w:rsidP="001D3540">
      <w:pPr>
        <w:shd w:val="clear" w:color="auto" w:fill="FFFFFF"/>
        <w:spacing w:after="0" w:line="276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Счастье и радость разлиты кругом.</w:t>
      </w:r>
    </w:p>
    <w:p w:rsidR="004A6B96" w:rsidRPr="00A5138F" w:rsidRDefault="004A6B96" w:rsidP="001D3540">
      <w:pPr>
        <w:shd w:val="clear" w:color="auto" w:fill="FFFFFF"/>
        <w:spacing w:after="0" w:line="276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Звёзды на небе, звёзды на море,</w:t>
      </w:r>
    </w:p>
    <w:p w:rsidR="004A6B96" w:rsidRDefault="004A6B96" w:rsidP="001D3540">
      <w:pPr>
        <w:shd w:val="clear" w:color="auto" w:fill="FFFFFF"/>
        <w:spacing w:after="0" w:line="276" w:lineRule="auto"/>
        <w:jc w:val="center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Звёзды и в сердце моём.</w:t>
      </w:r>
    </w:p>
    <w:p w:rsidR="004A6B96" w:rsidRPr="00A5138F" w:rsidRDefault="004A6B96" w:rsidP="001D3540">
      <w:pPr>
        <w:shd w:val="clear" w:color="auto" w:fill="FFFFFF"/>
        <w:spacing w:after="0" w:line="276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Pr="00A5138F" w:rsidRDefault="004A6B96" w:rsidP="001D3540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НАСТЕНЬКА: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Сокол, Сокол, а куда ты летишь, ведь жена твоя соскучится!</w:t>
      </w:r>
    </w:p>
    <w:p w:rsidR="004A6B96" w:rsidRPr="00A5138F" w:rsidRDefault="004A6B96" w:rsidP="001D3540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СОКОЛ: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Я к тебе лечу, красная девица. А кто мужа меняет на веретенце, на блюдечко да на иголку, той жене мужа не надо и та жена не соскучится.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НАСТЕНЬКА: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А чего же ты женился на такой жене! Воли твоей не было?</w:t>
      </w:r>
    </w:p>
    <w:p w:rsidR="004A6B96" w:rsidRPr="00A5138F" w:rsidRDefault="004A6B96" w:rsidP="001D3540">
      <w:pPr>
        <w:shd w:val="clear" w:color="auto" w:fill="FFFFFF"/>
        <w:spacing w:after="0" w:line="276" w:lineRule="auto"/>
        <w:ind w:left="1410" w:hanging="141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СОКОЛ: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То видать не воля моя была, а зелье чужеземное да приворотное, от него и судьбы и любви не было.</w:t>
      </w:r>
    </w:p>
    <w:p w:rsidR="004A6B96" w:rsidRDefault="004A6B96" w:rsidP="001D3540">
      <w:pPr>
        <w:shd w:val="clear" w:color="auto" w:fill="FFFFFF"/>
        <w:spacing w:after="0" w:line="276" w:lineRule="auto"/>
        <w:ind w:left="1410" w:hanging="141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ТАРХ: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Настенька, Ясный Сокол забирайтесь на колесницу небесную, я доставлю вас на Митгард-Землю.</w:t>
      </w:r>
    </w:p>
    <w:p w:rsidR="004A6B96" w:rsidRDefault="004A6B96" w:rsidP="001D3540">
      <w:pPr>
        <w:shd w:val="clear" w:color="auto" w:fill="FFFFFF"/>
        <w:spacing w:after="0" w:line="276" w:lineRule="auto"/>
        <w:ind w:left="1410" w:hanging="141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Default="004A6B96" w:rsidP="001D3540">
      <w:pPr>
        <w:shd w:val="clear" w:color="auto" w:fill="FFFFFF"/>
        <w:spacing w:after="0" w:line="276" w:lineRule="auto"/>
        <w:ind w:left="1410" w:hanging="141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Pr="00A5138F" w:rsidRDefault="004A6B96" w:rsidP="001D3540">
      <w:pPr>
        <w:shd w:val="clear" w:color="auto" w:fill="FFFFFF"/>
        <w:spacing w:after="0" w:line="276" w:lineRule="auto"/>
        <w:ind w:left="1410" w:hanging="141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 w:rsidRPr="001D3540">
        <w:rPr>
          <w:rFonts w:ascii="Times New Roman" w:hAnsi="Times New Roman"/>
          <w:b/>
          <w:color w:val="000000"/>
          <w:sz w:val="36"/>
          <w:szCs w:val="36"/>
          <w:lang w:eastAsia="ru-RU"/>
        </w:rPr>
        <w:t>Картина одиннадцатая.</w:t>
      </w:r>
    </w:p>
    <w:p w:rsidR="004A6B96" w:rsidRPr="001D3540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p w:rsidR="004A6B96" w:rsidRPr="001D3540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</w:pPr>
      <w:r w:rsidRPr="001D3540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Лесной скуф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Захотела Настенька увидеть отца-родителя, и тут же обратилась она в красную девицу. А Ясный Сокол ударился о сыру землю и сделался перышком.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ЗАБАВА и ВЕСНЯНА: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Настенька! Настенька вернулась!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НАСТЕНЬКА: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Здравствуйте сестрицы мои! </w:t>
      </w:r>
    </w:p>
    <w:p w:rsidR="004A6B96" w:rsidRPr="00A5138F" w:rsidRDefault="004A6B96" w:rsidP="00F573F1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ЛЮБОМИР: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Здравствуй, дочь моя меньшая, любимая! Я думал, что тебя и на свете Сварожьем нету. Спасибо, что отца-родителя не забыла, в родной скуф воротилась. Где была так долго, чего под отчий кров не спешила!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НАСТЕНЬКА: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Прости меня, милый батюшка. Так нужно мне было.</w:t>
      </w:r>
    </w:p>
    <w:p w:rsidR="004A6B96" w:rsidRPr="00A5138F" w:rsidRDefault="004A6B96" w:rsidP="00F573F1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ЛЮБОМИР: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Что ж, нужно так нужно. Спасибо, что нужда прошла. Настенька сегодня праздник Триглава, и в округе большое торжище открылось, едем с нами!</w:t>
      </w:r>
    </w:p>
    <w:p w:rsidR="004A6B96" w:rsidRPr="00A5138F" w:rsidRDefault="004A6B96" w:rsidP="00F573F1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НАСТЕНЬКА: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Батюшка, я с дороги притомилась, и надеть мне нечего на себя. На торжище, чай, все нарядные будут.</w:t>
      </w:r>
    </w:p>
    <w:p w:rsidR="004A6B96" w:rsidRPr="00A5138F" w:rsidRDefault="004A6B96" w:rsidP="00F573F1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ЛЮБОМИР: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Я там тебя, Настенька, обряжу на торжище, чай, торг большой.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ЗАБАВА: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Надень наши уборы, у нас лишние есть.</w:t>
      </w:r>
    </w:p>
    <w:p w:rsidR="004A6B96" w:rsidRPr="00A5138F" w:rsidRDefault="004A6B96" w:rsidP="00F573F1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НАСТЕНЬКА: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Ах, сестрицы, спасибо вам! Мне ваши платья не по кости! Да мне и в родных стенах хорошо.</w:t>
      </w:r>
    </w:p>
    <w:p w:rsidR="004A6B96" w:rsidRPr="00A5138F" w:rsidRDefault="004A6B96" w:rsidP="00F573F1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ЛЮБОМИР: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Ну, будь, по-твоему. А что тебе с торжища привезти, какой подарок! Скажи, отца не обижай!</w:t>
      </w:r>
    </w:p>
    <w:p w:rsidR="004A6B96" w:rsidRPr="00A5138F" w:rsidRDefault="004A6B96" w:rsidP="00F573F1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НАСТЕНЬКА: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Ах, батюшка, ничего мне не надобно, все у меня есть! Недаром я далеко была и в дороге утомилась.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ЛЮБОМИР: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Ну, отдыхай тогда доченька. Скоро воротимся!</w:t>
      </w: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НАСТЕНЬКА: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Счастливого пути батюшка!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Отец со старшими сестрами уехал на торжище. В ту же пору Настенька вынула свое перышко. Оно ударилось об пол и сделалось прекрасным добрым молодцом, Ясным Соколом, только еще прекраснее, чем он был прежде. Настенька удивилась да от счастья своего ничего не сказала. 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СОКОЛ: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Не дивись на меня, Настенька, это я от твоей любви таким стал.</w:t>
      </w:r>
    </w:p>
    <w:p w:rsidR="004A6B96" w:rsidRPr="00A5138F" w:rsidRDefault="004A6B96" w:rsidP="00F573F1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НАСТЕНЬКА: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Я хоть и дивлюсь. Да для меня ты всегда одинаков, я тебя всякого люблю.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СОКОЛ: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А где родитель твой батюшка?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НАСТЕНЬКА: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На торжище уехал, и сестры с ним старшие.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СОКОЛ: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А ты чего, Настенька моя, не поехала с ними?</w:t>
      </w:r>
    </w:p>
    <w:p w:rsidR="004A6B96" w:rsidRPr="00A5138F" w:rsidRDefault="004A6B96" w:rsidP="00F573F1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НАСТЕНЬКА: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У меня суженый есть. Ясный Сокол. Мне ничего на торжище не надо.</w:t>
      </w: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СОКОЛ: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И мне ничего не надо. Да я от твоей любви богатым стал.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Обернулся Соколик от Настеньки, свистнул в окошко — Сейчас явилось на зов его всё торжище праздничное. Все подарками одаривали и радовались!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Default="004A6B96" w:rsidP="00F573F1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НАСТЕНЬКА: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(кричит)</w:t>
      </w: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 Батюшка! Возвращайтесь ко двору, на свадьбу мою с Ясным Соколом из чертога Финиста.</w:t>
      </w:r>
    </w:p>
    <w:p w:rsidR="004A6B96" w:rsidRPr="00A5138F" w:rsidRDefault="004A6B96" w:rsidP="00F573F1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Pr="00A5138F" w:rsidRDefault="004A6B96" w:rsidP="00F573F1">
      <w:pPr>
        <w:shd w:val="clear" w:color="auto" w:fill="FFFFFF"/>
        <w:spacing w:after="0" w:line="276" w:lineRule="auto"/>
        <w:ind w:left="1410" w:hanging="141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ГОЛОС: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А через три дня собрался в гости в скуф лесной весь народ, что жил на сто верст в округе; пришел и старый волхв в скуф лесной, он благословил семейный союз сына своего с Настенькой, и устроили свадьбу дивную и богатую. А как заиграла Настенька на гусельках, весь мир плясать-танцевать стал.</w:t>
      </w:r>
    </w:p>
    <w:p w:rsidR="004A6B96" w:rsidRDefault="004A6B96" w:rsidP="00F573F1">
      <w:pPr>
        <w:shd w:val="clear" w:color="auto" w:fill="FFFFFF"/>
        <w:spacing w:after="0" w:line="276" w:lineRule="auto"/>
        <w:ind w:left="1410" w:firstLine="6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На той свадьбе прадедушки наши и прабабушки были, долго они пировали, жениха и невесту величали, с весны до зимы не разошлись бы, да настала пора убирать урожай. Свадьба закончилась, и свадебный пир гости позабыли, а верное любящее сердце Настеньки навсегда запомнилось всем народом на родной Мидгард-Земле.</w:t>
      </w:r>
    </w:p>
    <w:p w:rsidR="004A6B96" w:rsidRPr="00A5138F" w:rsidRDefault="004A6B96" w:rsidP="00F573F1">
      <w:pPr>
        <w:shd w:val="clear" w:color="auto" w:fill="FFFFFF"/>
        <w:spacing w:after="0" w:line="276" w:lineRule="auto"/>
        <w:ind w:left="1410" w:firstLine="6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КОНЕЦ.</w:t>
      </w: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Примечания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1. В скуфе лесном – в лесном поселении.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2. Орач-труженик – пахарь, крестьянин.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3. Крода – погребальный костер.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4. Всем миром – т.е. Всей общинной.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5. Тризна – погребальные обряды.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6. Старушка-бобылка – т.е. Одинокая пожилая незамужняя женщина, как правило, вдова.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7. Торжище – место, где раньше собирались, для торга или обмена; ярмарка.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8. Чертог Финиста – славяно-арийское созвездие Финиста.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9. Тридевять земель – т.е. 27 земель (планет) системы ярилы-солнца.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10. Тринадесятый чертог – т.е. 13 чертог (созвездие), соответствует чертогу Финиста на Сварожьем круге.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11. Тридевять дальних далей – 27 дальних далей. Дальняя даль, древняя славяно-арийская мера больших расстояний. Одна дальняя даль соответствует современному расстоянию в 518074264845,5 километров.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12. Урманным лесом – т.е. непроходимым, густым. Урманный лес, ныне называют тайгой.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13. Вайтманы – небесные колесницы. 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14. Полтора круга дальних далей – 24 дальние дали.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15. Путимерный – т.е. Определяющий и измеряющий пути.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16. Рудно солнце – звезда, по современной классификации относится к красным гигантам.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17. Двудевять дальних далей с половиною – 22,5 дальних далей.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18. Богиня Среча – богиня Доля. 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19. Двудевять дальних далей да с одной третью – 21 дальняя даль.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20. Один круг дальних далей с одной четвертью – 20 дальних далей.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21. Большая вайтмара – великая небесная колесница, способная нести в чреве своем, по бескрайним небесам Сварги, более 144 вайтман.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22. Не одну сотню кругов жизни прожила – один круг жизни соответствует -144 летам, а сотня кругов жизни – 14400 лет.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23. Один круг дальних далей – 16 дальних далей.</w:t>
      </w:r>
    </w:p>
    <w:p w:rsidR="004A6B96" w:rsidRPr="00A5138F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38F">
        <w:rPr>
          <w:rFonts w:ascii="Times New Roman" w:hAnsi="Times New Roman"/>
          <w:color w:val="000000"/>
          <w:sz w:val="28"/>
          <w:szCs w:val="28"/>
          <w:lang w:eastAsia="ru-RU"/>
        </w:rPr>
        <w:t>24. Пол круга дальних далей – 8 дальних далей.</w:t>
      </w:r>
    </w:p>
    <w:p w:rsidR="004A6B96" w:rsidRPr="00A5138F" w:rsidRDefault="004A6B96" w:rsidP="00A5138F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sectPr w:rsidR="004A6B96" w:rsidRPr="00A5138F" w:rsidSect="00C36771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B96" w:rsidRDefault="004A6B96">
      <w:r>
        <w:separator/>
      </w:r>
    </w:p>
  </w:endnote>
  <w:endnote w:type="continuationSeparator" w:id="1">
    <w:p w:rsidR="004A6B96" w:rsidRDefault="004A6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B96" w:rsidRDefault="004A6B96" w:rsidP="005945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6B96" w:rsidRDefault="004A6B96" w:rsidP="00C3677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B96" w:rsidRDefault="004A6B96" w:rsidP="005945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4A6B96" w:rsidRDefault="004A6B96" w:rsidP="00C3677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B96" w:rsidRDefault="004A6B96">
      <w:r>
        <w:separator/>
      </w:r>
    </w:p>
  </w:footnote>
  <w:footnote w:type="continuationSeparator" w:id="1">
    <w:p w:rsidR="004A6B96" w:rsidRDefault="004A6B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809"/>
    <w:rsid w:val="001D3540"/>
    <w:rsid w:val="00335800"/>
    <w:rsid w:val="004A60F4"/>
    <w:rsid w:val="004A6B96"/>
    <w:rsid w:val="00594545"/>
    <w:rsid w:val="00600BDC"/>
    <w:rsid w:val="00760D38"/>
    <w:rsid w:val="008371D2"/>
    <w:rsid w:val="00930E8E"/>
    <w:rsid w:val="00A5138F"/>
    <w:rsid w:val="00AF7E5A"/>
    <w:rsid w:val="00C36771"/>
    <w:rsid w:val="00CE4809"/>
    <w:rsid w:val="00D818C5"/>
    <w:rsid w:val="00DE1844"/>
    <w:rsid w:val="00F573F1"/>
    <w:rsid w:val="00F6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D3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67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C3677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1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5560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555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1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1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271556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27155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23</Pages>
  <Words>4843</Words>
  <Characters>27611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ЦБС г. Орска МБУК</dc:creator>
  <cp:keywords/>
  <dc:description/>
  <cp:lastModifiedBy>Пользователь</cp:lastModifiedBy>
  <cp:revision>5</cp:revision>
  <dcterms:created xsi:type="dcterms:W3CDTF">2023-09-30T09:17:00Z</dcterms:created>
  <dcterms:modified xsi:type="dcterms:W3CDTF">2023-10-05T09:05:00Z</dcterms:modified>
</cp:coreProperties>
</file>