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TMLPreformatted"/>
        <w:shd w:fill="F8F9FA" w:val="clear"/>
        <w:spacing w:lineRule="atLeast" w:line="489"/>
        <w:rPr>
          <w:rFonts w:ascii="Arial" w:hAnsi="Arial" w:cs="Arial"/>
          <w:color w:val="FF0000"/>
          <w:sz w:val="56"/>
          <w:szCs w:val="56"/>
        </w:rPr>
      </w:pPr>
      <w:r>
        <w:rPr>
          <w:rFonts w:cs="Arial" w:ascii="Arial" w:hAnsi="Arial"/>
          <w:color w:val="FF0000"/>
          <w:sz w:val="56"/>
          <w:szCs w:val="56"/>
        </w:rPr>
        <w:t>#про любовь</w:t>
      </w:r>
    </w:p>
    <w:p>
      <w:pPr>
        <w:pStyle w:val="HTMLPreformatted"/>
        <w:shd w:fill="F8F9FA" w:val="clear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(документальня история)</w:t>
      </w:r>
    </w:p>
    <w:p>
      <w:pPr>
        <w:pStyle w:val="HTMLPreformatted"/>
        <w:shd w:fill="F8F9FA" w:val="clea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автор: Армен Маркарян</w:t>
      </w:r>
    </w:p>
    <w:p>
      <w:pPr>
        <w:pStyle w:val="HTMLPreformatted"/>
        <w:shd w:fill="F8F9FA" w:val="clear"/>
        <w:spacing w:lineRule="atLeast" w:line="489"/>
        <w:rPr/>
      </w:pPr>
      <w:r>
        <w:rPr>
          <w:rFonts w:cs="Arial" w:ascii="Arial" w:hAnsi="Arial"/>
          <w:sz w:val="24"/>
          <w:szCs w:val="24"/>
        </w:rPr>
        <w:br/>
      </w:r>
      <w:r>
        <w:rPr>
          <w:rFonts w:cs="Arial" w:ascii="Arial" w:hAnsi="Arial"/>
          <w:sz w:val="24"/>
          <w:szCs w:val="24"/>
          <w:shd w:fill="F8F9FA" w:val="clear"/>
        </w:rPr>
        <w:t xml:space="preserve">Школьные предметы были мне легко доступны. </w:t>
      </w:r>
      <w:r>
        <w:rPr>
          <w:rFonts w:cs="Arial" w:ascii="Arial" w:hAnsi="Arial"/>
          <w:color w:val="202124"/>
          <w:sz w:val="24"/>
          <w:szCs w:val="24"/>
        </w:rPr>
        <w:t xml:space="preserve">Может быть, потому, что еще до поступления в первый класс я уже умел читать и писать, складывать и вычитать </w:t>
      </w:r>
      <w:r>
        <w:rPr>
          <w:rStyle w:val="Y2iqfc"/>
          <w:rFonts w:cs="Arial" w:ascii="Arial" w:hAnsi="Arial"/>
          <w:color w:val="202124"/>
          <w:sz w:val="24"/>
          <w:szCs w:val="24"/>
        </w:rPr>
        <w:t>и, что странно для 6-летнего ребенка, знал всю таблицу умножения и в совершенстве владел несколькими иностранными языками.</w:t>
      </w:r>
      <w:r>
        <w:rPr>
          <w:rStyle w:val="HTMLPreformattedChar"/>
          <w:rFonts w:eastAsia="Calibri" w:cs="Arial" w:ascii="Arial" w:hAnsi="Arial"/>
          <w:color w:val="202124"/>
          <w:sz w:val="24"/>
          <w:szCs w:val="24"/>
        </w:rPr>
        <w:t xml:space="preserve"> “</w:t>
      </w:r>
      <w:r>
        <w:rPr>
          <w:rStyle w:val="Y2iqfc"/>
          <w:rFonts w:cs="Arial" w:ascii="Arial" w:hAnsi="Arial"/>
          <w:color w:val="202124"/>
          <w:sz w:val="24"/>
          <w:szCs w:val="24"/>
        </w:rPr>
        <w:t>Вундеркинд”, так дружно прозвали меня члены комиссии по проверке умственных способностей детей, при поступлении в школу, когда на некоторые основные вопросы они получили неожиданные ответы. Я сиял так же, как и от радости сияли глаза моих родителей. Только вот 3 сентября, всего через 3 дня после того, как я пошел в первый класс, один из мальчиков намеренно дернул одну из девочек за волосы и заставил ее плакать. Я</w:t>
      </w:r>
      <w:r>
        <w:rPr>
          <w:rStyle w:val="Y2iqfc"/>
          <w:rFonts w:cs="Arial" w:ascii="Sylfaen" w:hAnsi="Sylfaen"/>
          <w:color w:val="202124"/>
          <w:sz w:val="24"/>
          <w:szCs w:val="24"/>
        </w:rPr>
        <w:t>,</w:t>
      </w:r>
      <w:r>
        <w:rPr>
          <w:rStyle w:val="Y2iqfc"/>
          <w:rFonts w:cs="Arial" w:ascii="Arial" w:hAnsi="Arial"/>
          <w:color w:val="202124"/>
          <w:sz w:val="24"/>
          <w:szCs w:val="24"/>
        </w:rPr>
        <w:t xml:space="preserve"> как истинный джентльмен, заступился за ее честь, и сразу всем стало также очевидно, что я ужасный забияка и хулиган. </w:t>
      </w:r>
      <w:r>
        <w:rPr>
          <w:rFonts w:cs="Arial" w:ascii="Arial" w:hAnsi="Arial"/>
          <w:sz w:val="24"/>
          <w:szCs w:val="24"/>
        </w:rPr>
        <w:br/>
      </w:r>
      <w:r>
        <w:rPr>
          <w:rFonts w:cs="Arial" w:ascii="Arial" w:hAnsi="Arial"/>
          <w:color w:val="202124"/>
          <w:sz w:val="24"/>
          <w:szCs w:val="24"/>
          <w:shd w:fill="F8F9FA" w:val="clear"/>
        </w:rPr>
        <w:t xml:space="preserve">Мое негативное влияние на сверстников заставило меня по настоянию директора распрощаться с моей первой школой, где я круглым отличником отучился всего лишь до 3-го класса. </w:t>
      </w:r>
    </w:p>
    <w:p>
      <w:pPr>
        <w:pStyle w:val="HTMLPreformatted"/>
        <w:shd w:fill="F8F9FA" w:val="clear"/>
        <w:spacing w:lineRule="atLeast" w:line="489"/>
        <w:rPr>
          <w:rStyle w:val="Y2iqfc"/>
          <w:rFonts w:ascii="Arial" w:hAnsi="Arial" w:cs="Arial"/>
          <w:color w:val="202124"/>
          <w:sz w:val="24"/>
          <w:szCs w:val="24"/>
        </w:rPr>
      </w:pPr>
      <w:r>
        <w:rPr>
          <w:rStyle w:val="Y2iqfc"/>
          <w:rFonts w:cs="Arial" w:ascii="Arial" w:hAnsi="Arial"/>
          <w:color w:val="202124"/>
          <w:sz w:val="24"/>
          <w:szCs w:val="24"/>
        </w:rPr>
        <w:t xml:space="preserve">В четвертый класс я пошел уже в другую школу, условно школа № 2. А, так как я уже давно заработал репутацию заядлого любителя драк, то был уверен, что в ближайщем будущем меня ждет школа № 3, № 4, потом № 5... ну может на этом все. </w:t>
      </w:r>
    </w:p>
    <w:p>
      <w:pPr>
        <w:pStyle w:val="HTMLPreformatted"/>
        <w:shd w:fill="F8F9FA" w:val="clear"/>
        <w:spacing w:lineRule="atLeast" w:line="540"/>
        <w:rPr>
          <w:rFonts w:ascii="Arial" w:hAnsi="Arial" w:cs="Arial"/>
          <w:color w:val="202124"/>
          <w:sz w:val="24"/>
          <w:szCs w:val="24"/>
        </w:rPr>
      </w:pPr>
      <w:r>
        <w:rPr>
          <w:rStyle w:val="Y2iqfc"/>
          <w:rFonts w:cs="Arial" w:ascii="Arial" w:hAnsi="Arial"/>
          <w:color w:val="202124"/>
          <w:sz w:val="24"/>
          <w:szCs w:val="24"/>
        </w:rPr>
        <w:t>Первый день. Классный рукаводитель представил меня одноклассникам и объявил, что скоро придет новый учитель армянского языка и литературы. Пока я пытался занять свободное  место за последней партой в классе, пришла она.</w:t>
      </w:r>
    </w:p>
    <w:p>
      <w:pPr>
        <w:pStyle w:val="HTMLPreformatted"/>
        <w:shd w:fill="F8F9FA" w:val="clear"/>
        <w:spacing w:lineRule="atLeast" w:line="489"/>
        <w:rPr>
          <w:rFonts w:ascii="Arial" w:hAnsi="Arial" w:cs="Arial"/>
          <w:color w:val="202124"/>
          <w:sz w:val="24"/>
          <w:szCs w:val="24"/>
        </w:rPr>
      </w:pPr>
      <w:r>
        <w:rPr>
          <w:rFonts w:cs="Arial" w:ascii="Arial" w:hAnsi="Arial"/>
          <w:color w:val="202124"/>
          <w:sz w:val="24"/>
          <w:szCs w:val="24"/>
        </w:rPr>
        <w:t xml:space="preserve">Зовите меня Нуне </w:t>
      </w:r>
      <w:r>
        <w:rPr>
          <w:rFonts w:cs="Arial" w:ascii="Arial" w:hAnsi="Arial"/>
          <w:color w:val="202124"/>
          <w:sz w:val="24"/>
          <w:szCs w:val="24"/>
          <w:lang w:val="en-US"/>
        </w:rPr>
        <w:t>Паносовна</w:t>
      </w:r>
      <w:r>
        <w:rPr>
          <w:rFonts w:cs="Arial" w:ascii="Arial" w:hAnsi="Arial"/>
          <w:color w:val="202124"/>
          <w:sz w:val="24"/>
          <w:szCs w:val="24"/>
        </w:rPr>
        <w:t xml:space="preserve">. От одной этой фразы в моей детской душе началась буря. Каждым своим малейшим движением она украшал армянский язык, а произношением придавала писателям новую жизнь. Она говорила мелодиями Комитаса, мудростью Ованесса Туманяна, бунтарством Егише Чаренца, и, конечно же, любовью Амо Сагяна... </w:t>
      </w:r>
    </w:p>
    <w:p>
      <w:pPr>
        <w:pStyle w:val="HTMLPreformatted"/>
        <w:shd w:fill="F8F9FA" w:val="clear"/>
        <w:spacing w:lineRule="atLeast" w:line="489"/>
        <w:rPr>
          <w:rFonts w:ascii="Arial" w:hAnsi="Arial" w:cs="Arial"/>
          <w:color w:val="202124"/>
          <w:sz w:val="24"/>
          <w:szCs w:val="24"/>
          <w:lang w:val="en-US"/>
        </w:rPr>
      </w:pPr>
      <w:r>
        <w:rPr>
          <w:rFonts w:cs="Arial" w:ascii="Arial" w:hAnsi="Arial"/>
          <w:color w:val="202124"/>
          <w:sz w:val="24"/>
          <w:szCs w:val="24"/>
        </w:rPr>
        <w:t xml:space="preserve">Собирательным она была образом. </w:t>
      </w:r>
    </w:p>
    <w:p>
      <w:pPr>
        <w:pStyle w:val="HTMLPreformatted"/>
        <w:shd w:fill="F8F9FA" w:val="clear"/>
        <w:spacing w:lineRule="atLeast" w:line="540"/>
        <w:rPr/>
      </w:pPr>
      <w:r>
        <w:rPr>
          <w:rFonts w:cs="Arial" w:ascii="Arial" w:hAnsi="Arial"/>
          <w:color w:val="202124"/>
          <w:sz w:val="24"/>
          <w:szCs w:val="24"/>
        </w:rPr>
        <w:t xml:space="preserve">Только  закончила педагогический университет и сразу же поступила работать в школу, где  суждено было оказаться и мне. Наша встреча не могла быть случайностью... я влюбился. А что нужно по уши влюбленному, 10-летнему зрелому мужчине? конечно  внимание. Но, так как в классе было 30 учеников, и я сидел за этой чертовой последней партой, то моя доля внимания Нуне Паносовны доставалась ребятам, сидящим впереди. Бац... Я впервые столкнулся с несправедливостью жизни. Но не здался.  </w:t>
      </w:r>
    </w:p>
    <w:p>
      <w:pPr>
        <w:pStyle w:val="HTMLPreformatted"/>
        <w:shd w:fill="F8F9FA" w:val="clear"/>
        <w:spacing w:lineRule="atLeast" w:line="540"/>
        <w:rPr>
          <w:rFonts w:ascii="Arial" w:hAnsi="Arial" w:cs="Arial"/>
          <w:color w:val="202124"/>
          <w:sz w:val="24"/>
          <w:szCs w:val="24"/>
        </w:rPr>
      </w:pPr>
      <w:r>
        <w:rPr>
          <w:rFonts w:cs="Arial" w:ascii="Arial" w:hAnsi="Arial"/>
          <w:color w:val="202124"/>
          <w:sz w:val="24"/>
          <w:szCs w:val="24"/>
        </w:rPr>
        <w:t>Решил показать свои супер способности, я же вундеркинд. И так, мои несоответствующие возрасту знания конечно производили впечатление, но все ограничивалось отличной оценкой в ​​дневнике.</w:t>
      </w:r>
    </w:p>
    <w:p>
      <w:pPr>
        <w:pStyle w:val="Normal"/>
        <w:shd w:fill="F8F9FA" w:val="clear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540" w:before="0" w:after="0"/>
        <w:rPr>
          <w:rFonts w:ascii="Arial" w:hAnsi="Arial" w:eastAsia="Times New Roman" w:cs="Arial"/>
          <w:color w:val="202124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202124"/>
          <w:sz w:val="24"/>
          <w:szCs w:val="24"/>
          <w:lang w:eastAsia="ru-RU"/>
        </w:rPr>
        <w:t>Боже мой, какая красивая у нее была подпись!!!</w:t>
      </w:r>
    </w:p>
    <w:p>
      <w:pPr>
        <w:pStyle w:val="HTMLPreformatted"/>
        <w:shd w:fill="F8F9FA" w:val="clear"/>
        <w:spacing w:lineRule="atLeast" w:line="489"/>
        <w:rPr/>
      </w:pPr>
      <w:r>
        <w:rPr>
          <w:rFonts w:cs="Arial" w:ascii="Arial" w:hAnsi="Arial"/>
          <w:color w:val="202124"/>
          <w:sz w:val="24"/>
          <w:szCs w:val="24"/>
        </w:rPr>
        <w:t>Однажды один из моих новых одноклассников, который при написании своего имени обычно допускал 5 ошибок, за постоянную болтовню и срыв урока, с начало каждые две минуты получал выговор от Нуне Паносовны, но потом  случилось невероятное: учительница встала со своего места, подошла к болтуну и до конца урока стояла над его головой, вот так, рядышком. И меня осенило: так вот что нужно, чтобы привлечь ее внимание, мне просто надо вспомнить свои хулиганские штучки, которые я тщательно скрывал от этой новой среды. На следующий день одноклассникам раскрылся весь мой потенциал. Оказалось, что я непревзойден не только в учебе, но и в вопросах послушания. Все были поражены, я сиял, но Нуне Паносовна так и не пришла и не встала рядом со мной.</w:t>
      </w:r>
    </w:p>
    <w:p>
      <w:pPr>
        <w:pStyle w:val="HTMLPreformatted"/>
        <w:shd w:fill="F8F9FA" w:val="clear"/>
        <w:spacing w:lineRule="atLeast" w:line="489"/>
        <w:rPr>
          <w:rFonts w:ascii="Arial" w:hAnsi="Arial" w:cs="Arial"/>
          <w:color w:val="202124"/>
          <w:sz w:val="24"/>
          <w:szCs w:val="24"/>
        </w:rPr>
      </w:pPr>
      <w:r>
        <w:rPr>
          <w:rFonts w:cs="Arial" w:ascii="Arial" w:hAnsi="Arial"/>
          <w:color w:val="202124"/>
          <w:sz w:val="24"/>
          <w:szCs w:val="24"/>
        </w:rPr>
        <w:t>Более того,  в один миг я потерял еле-еле заслуженные кусочки ее внимания. Ошибся в своих расчетах...</w:t>
      </w:r>
    </w:p>
    <w:p>
      <w:pPr>
        <w:pStyle w:val="Normal"/>
        <w:shd w:fill="F8F9FA" w:val="clear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489" w:before="0" w:after="0"/>
        <w:rPr/>
      </w:pPr>
      <w:r>
        <w:rPr>
          <w:rFonts w:eastAsia="Times New Roman" w:cs="Arial" w:ascii="Arial" w:hAnsi="Arial"/>
          <w:color w:val="202124"/>
          <w:sz w:val="24"/>
          <w:szCs w:val="24"/>
          <w:lang w:eastAsia="ru-RU"/>
        </w:rPr>
        <w:t>Опять же не сдался, а разработал другую стратегию.</w:t>
      </w:r>
    </w:p>
    <w:p>
      <w:pPr>
        <w:pStyle w:val="HTMLPreformatted"/>
        <w:shd w:fill="F8F9FA" w:val="clear"/>
        <w:spacing w:lineRule="atLeast" w:line="489"/>
        <w:rPr>
          <w:rFonts w:ascii="Arial" w:hAnsi="Arial" w:cs="Arial"/>
          <w:color w:val="202124"/>
          <w:sz w:val="24"/>
          <w:szCs w:val="24"/>
        </w:rPr>
      </w:pPr>
      <w:r>
        <w:rPr>
          <w:rFonts w:cs="Arial" w:ascii="Arial" w:hAnsi="Arial"/>
          <w:color w:val="202124"/>
          <w:sz w:val="24"/>
          <w:szCs w:val="24"/>
        </w:rPr>
        <w:t>Чтобы завоевать сердце девушки, я сначала завоюю сердце отца девушки. Ее отец, Панос Сасунович был седовласым человеком лет семидесяти, с добрыми глазами,  преподавал нам труд, который по росписанию был раз в неделю и мы, мальчишки имели четкое задание, каждый из нас должен был самостоятельно сооружить деревянную пепельницу за 4 урока, то есть за один месяц. Я умудрялся заканчивать одну полную пепельницу за один урок, вместо месяца за один день. Имя мое гримело. Как только урок заканчивался, я сдовал готовую пепельницу отцу Паносу. Он осматривал ее со всех сторон, клал руку мне на плечо и, с улыбкой молча кивал головой, в знак похвалы. Я был уверен, что отец расскажет дочери о своем потрясающим ученике, который может за один день выполнить месячную работу, а дочь сразу же изменит свое отношение ко мне, услышав о моем величайшем подвиге.</w:t>
      </w:r>
      <w:r>
        <w:rPr>
          <w:rFonts w:cs="Arial" w:ascii="Arial" w:hAnsi="Arial"/>
        </w:rPr>
        <w:t xml:space="preserve"> </w:t>
      </w:r>
      <w:r>
        <w:rPr>
          <w:rFonts w:cs="Arial" w:ascii="Arial" w:hAnsi="Arial"/>
          <w:color w:val="202124"/>
          <w:sz w:val="24"/>
          <w:szCs w:val="24"/>
        </w:rPr>
        <w:t>Согласитесь, план был великолепный. Но дочь по прежнему была неприступна. Вручая в руки Паносу Сасуновичу вторую пепельницу, я так между прочим сказал, что  ученик его дочери, на что отец положив руку мне на плечо, с улыбкой молча кивнул головой. Третья пепельница… тоже самое.</w:t>
      </w:r>
    </w:p>
    <w:p>
      <w:pPr>
        <w:pStyle w:val="HTMLPreformatted"/>
        <w:shd w:fill="F8F9FA" w:val="clear"/>
        <w:spacing w:lineRule="atLeast" w:line="540"/>
        <w:rPr/>
      </w:pPr>
      <w:r>
        <w:rPr>
          <w:rFonts w:cs="Arial" w:ascii="Arial" w:hAnsi="Arial"/>
          <w:color w:val="202124"/>
          <w:sz w:val="24"/>
          <w:szCs w:val="24"/>
        </w:rPr>
        <w:t>При вручении четвертой, до того как он начнет свой похвальный ритуал я сказал, что очень люблю предметы армянский язык и литературу, естественно после труда, и этому способствовала моя любимая  учительница и его дочь и тогда я заметил спрятанный под седыми волосами, небрежно вставленный в ухо слуховой аппарат и, судя по его традиционному ответу, я понял, что батарея устройства вероятно давно нуждается в замене.</w:t>
      </w:r>
    </w:p>
    <w:p>
      <w:pPr>
        <w:pStyle w:val="HTMLPreformatted"/>
        <w:shd w:fill="F8F9FA" w:val="clear"/>
        <w:spacing w:lineRule="atLeast" w:line="540"/>
        <w:rPr/>
      </w:pPr>
      <w:r>
        <w:rPr>
          <w:rFonts w:cs="Arial" w:ascii="Arial" w:hAnsi="Arial"/>
          <w:color w:val="202124"/>
          <w:sz w:val="24"/>
          <w:szCs w:val="24"/>
        </w:rPr>
        <w:t>Не здался. Из-за моих регулярнух  драк с мальчишками из паралельного класса и побед над ними, мой отрицательный рейтинг достиг своего пика.</w:t>
      </w:r>
    </w:p>
    <w:p>
      <w:pPr>
        <w:pStyle w:val="HTMLPreformatted"/>
        <w:shd w:fill="F8F9FA" w:val="clear"/>
        <w:spacing w:lineRule="atLeast" w:line="415"/>
        <w:rPr>
          <w:rFonts w:ascii="Arial" w:hAnsi="Arial" w:cs="Arial"/>
          <w:color w:val="202124"/>
          <w:sz w:val="24"/>
          <w:szCs w:val="24"/>
        </w:rPr>
      </w:pPr>
      <w:r>
        <w:rPr>
          <w:rFonts w:cs="Arial" w:ascii="Arial" w:hAnsi="Arial"/>
          <w:color w:val="202124"/>
          <w:sz w:val="24"/>
          <w:szCs w:val="24"/>
        </w:rPr>
        <w:t xml:space="preserve">Все мальчишки моего поколения, мечтали о подходящим случае, чтобы отомстить мне. И однажды им это удалось. Каждый день я возвращался домой по дороге проходящей мимо жилого квартала недалеко от школы, где конечно жила она. Дорог от школы до дома было множество к тому же на много короче, но я всегда предпочитал именно эту дорогу чтоб случайно встретиться с ней. </w:t>
      </w:r>
    </w:p>
    <w:p>
      <w:pPr>
        <w:pStyle w:val="HTMLPreformatted"/>
        <w:shd w:fill="F8F9FA" w:val="clear"/>
        <w:spacing w:lineRule="atLeast" w:line="415"/>
        <w:rPr>
          <w:rFonts w:ascii="Arial" w:hAnsi="Arial" w:cs="Arial"/>
          <w:color w:val="202124"/>
          <w:sz w:val="24"/>
          <w:szCs w:val="24"/>
        </w:rPr>
      </w:pPr>
      <w:r>
        <w:rPr>
          <w:rFonts w:cs="Arial" w:ascii="Arial" w:hAnsi="Arial"/>
          <w:color w:val="202124"/>
          <w:sz w:val="24"/>
          <w:szCs w:val="24"/>
        </w:rPr>
        <w:t xml:space="preserve">Но в место нее я встретил мальчишек с поралельных классов и их дворовых друзей. Они поджидали меня, и когда я проходил мимо них и балкона где жила она, человек двадцать вдруг набросились на меня, как гиены. </w:t>
      </w:r>
      <w:r>
        <w:rPr>
          <w:rFonts w:cs="Arial" w:ascii="Arial" w:hAnsi="Arial"/>
          <w:sz w:val="24"/>
          <w:szCs w:val="24"/>
        </w:rPr>
        <w:br/>
      </w:r>
      <w:r>
        <w:rPr>
          <w:rFonts w:cs="Arial" w:ascii="Arial" w:hAnsi="Arial"/>
          <w:color w:val="202124"/>
          <w:sz w:val="24"/>
          <w:szCs w:val="24"/>
          <w:shd w:fill="F8F9FA" w:val="clear"/>
        </w:rPr>
        <w:t xml:space="preserve">Били со всех сторон, но даже в этот момент я не сводил глаз с интересующего меня балкона. </w:t>
      </w:r>
      <w:r>
        <w:rPr>
          <w:rFonts w:cs="Arial" w:ascii="Arial" w:hAnsi="Arial"/>
          <w:color w:val="202124"/>
          <w:sz w:val="24"/>
          <w:szCs w:val="24"/>
        </w:rPr>
        <w:t xml:space="preserve">Я не успевал отвечать на удары, которые становились все сильнее и сильнее, и вдруг услышал известную мне мелодию Комитаса, мудрость Ованесса Туманяна, бунтарство Егише Чаренца,  любовь Амо Сагяна... короче крик Нуне Паносовны. Ребята остолбенели от неожиданности, когда в одно мгновение она уже оказалась подле нас и кинулись бежать во все стороны ибо Нуне Паносовна в эту минуту гнева была подобна разъяренной львице, защищающей своего львенка.  Она помогла мне встать, поправила мою одежду, которая местами порвалась, и предложила подняться наверх, чтобы я смог умыть окровавленное лицо. Я сразу отказался, но она…была очень настойчивой, взяла меня за руку и повела к подъезду. В этот момент я забыл о боли, рука моя была в самой надежной руке на свете, время и пространство перестали иметь значение. У входа нас остановил мужчина и спросил: "Что случилось?” Она сказала, что я в одиночку отбивался от двадцати мальчишек. Я не растерялся, и чтоб оставить впячетление что надо, поправил ее, сказав что было не меньше сотни. Я был в полном блаженстве, это был мой звездный час, когда вдруг она обратилась ко мне: "Дорогой Армен, познакомся это мой муж. Бац.. Второй раз столкнулся с несправедливостью жизни. Согласно  моей натуре я опять бы не здался, пригласил бы этого молодого человека к барьеру, если бы не осознание того что на счет нее я увы опоздал. Мысленно, немедленно подписав акт беззаговорочной капитуляции, я не поднялся на верх, не смотря на ее бесконечные уговоры, поблагодарил и взявь свой портфель а если точнее все что от него осталось, медленным шагом и с улыбкой продолжил свой путь домой. Дойдя до переулка обернулся, убедился что она исчезла из виду и только тогда дал волю слезе, всего лишь одной, которая давно просилась на ружу. Она  покатилась по моей окровавленной детской щеке и исчезла, оставив лишь эту историю.    </w:t>
      </w:r>
    </w:p>
    <w:p>
      <w:pPr>
        <w:pStyle w:val="Normal"/>
        <w:shd w:fill="F8F9FA" w:val="clear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415" w:before="0" w:after="0"/>
        <w:rPr>
          <w:rFonts w:ascii="Arial" w:hAnsi="Arial" w:eastAsia="Times New Roman" w:cs="Arial"/>
          <w:color w:val="202124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202124"/>
          <w:sz w:val="24"/>
          <w:szCs w:val="24"/>
          <w:lang w:eastAsia="ru-RU"/>
        </w:rPr>
        <w:t>Через несколько месяцев я снова сменил школу..</w:t>
      </w:r>
    </w:p>
    <w:p>
      <w:pPr>
        <w:pStyle w:val="HTMLPreformatted"/>
        <w:shd w:fill="F8F9FA" w:val="clear"/>
        <w:spacing w:lineRule="atLeast" w:line="415"/>
        <w:rPr>
          <w:rFonts w:ascii="Arial" w:hAnsi="Arial" w:eastAsia="Times New Roman" w:cs="Arial"/>
          <w:color w:val="202124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202124"/>
          <w:sz w:val="24"/>
          <w:szCs w:val="24"/>
          <w:lang w:eastAsia="ru-RU"/>
        </w:rPr>
      </w:r>
    </w:p>
    <w:p>
      <w:pPr>
        <w:pStyle w:val="HTMLPreformatted"/>
        <w:shd w:fill="F8F9FA" w:val="clear"/>
        <w:spacing w:lineRule="atLeast" w:line="540"/>
        <w:rPr>
          <w:rFonts w:ascii="Arial" w:hAnsi="Arial" w:cs="Arial"/>
          <w:color w:val="202124"/>
          <w:sz w:val="24"/>
          <w:szCs w:val="24"/>
        </w:rPr>
      </w:pPr>
      <w:r>
        <w:rPr>
          <w:rFonts w:cs="Arial" w:ascii="Arial" w:hAnsi="Arial"/>
          <w:color w:val="202124"/>
          <w:sz w:val="24"/>
          <w:szCs w:val="24"/>
        </w:rPr>
      </w:r>
    </w:p>
    <w:p>
      <w:pPr>
        <w:pStyle w:val="HTMLPreformatted"/>
        <w:shd w:fill="F8F9FA" w:val="clear"/>
        <w:spacing w:lineRule="atLeast" w:line="540"/>
        <w:rPr/>
      </w:pPr>
      <w:r>
        <w:rPr>
          <w:rFonts w:eastAsia="Arial" w:cs="Arial" w:ascii="Arial" w:hAnsi="Arial"/>
          <w:color w:val="202124"/>
          <w:sz w:val="24"/>
          <w:szCs w:val="24"/>
        </w:rPr>
        <w:t xml:space="preserve">   </w:t>
      </w:r>
    </w:p>
    <w:p>
      <w:pPr>
        <w:pStyle w:val="HTMLPreformatted"/>
        <w:shd w:fill="F8F9FA" w:val="clear"/>
        <w:spacing w:lineRule="atLeast" w:line="415"/>
        <w:rPr>
          <w:rFonts w:ascii="Arial" w:hAnsi="Arial" w:cs="Arial"/>
          <w:color w:val="202124"/>
          <w:sz w:val="24"/>
          <w:szCs w:val="24"/>
        </w:rPr>
      </w:pPr>
      <w:r>
        <w:rPr>
          <w:rFonts w:cs="Arial" w:ascii="Arial" w:hAnsi="Arial"/>
          <w:color w:val="202124"/>
          <w:sz w:val="24"/>
          <w:szCs w:val="24"/>
        </w:rPr>
      </w:r>
    </w:p>
    <w:p>
      <w:pPr>
        <w:pStyle w:val="HTMLPreformatted"/>
        <w:shd w:fill="F8F9FA" w:val="clear"/>
        <w:spacing w:lineRule="atLeast" w:line="415"/>
        <w:rPr>
          <w:rFonts w:ascii="Arial" w:hAnsi="Arial" w:cs="Arial"/>
          <w:color w:val="202124"/>
          <w:sz w:val="24"/>
          <w:szCs w:val="24"/>
        </w:rPr>
      </w:pPr>
      <w:r>
        <w:rPr>
          <w:rFonts w:cs="Arial" w:ascii="Arial" w:hAnsi="Arial"/>
          <w:color w:val="202124"/>
          <w:sz w:val="24"/>
          <w:szCs w:val="24"/>
        </w:rPr>
      </w:r>
    </w:p>
    <w:p>
      <w:pPr>
        <w:pStyle w:val="HTMLPreformatted"/>
        <w:shd w:fill="F8F9FA" w:val="clear"/>
        <w:spacing w:lineRule="atLeast" w:line="489"/>
        <w:rPr>
          <w:rFonts w:ascii="Arial" w:hAnsi="Arial" w:cs="Arial"/>
          <w:color w:val="202124"/>
          <w:sz w:val="24"/>
          <w:szCs w:val="24"/>
        </w:rPr>
      </w:pPr>
      <w:r>
        <w:rPr>
          <w:rFonts w:cs="Arial" w:ascii="Arial" w:hAnsi="Arial"/>
          <w:color w:val="202124"/>
          <w:sz w:val="24"/>
          <w:szCs w:val="24"/>
        </w:rPr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cc"/>
    <w:family w:val="swiss"/>
    <w:pitch w:val="variable"/>
  </w:font>
  <w:font w:name="Courier New">
    <w:charset w:val="cc"/>
    <w:family w:val="modern"/>
    <w:pitch w:val="default"/>
  </w:font>
  <w:font w:name="Liberation Sans">
    <w:altName w:val="Arial"/>
    <w:charset w:val="01"/>
    <w:family w:val="swiss"/>
    <w:pitch w:val="variable"/>
  </w:font>
  <w:font w:name="Arial">
    <w:charset w:val="cc"/>
    <w:family w:val="swiss"/>
    <w:pitch w:val="variable"/>
  </w:font>
  <w:font w:name="Sylfae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Tahoma" w:cs="FreeSans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</w:pPr>
    <w:rPr>
      <w:rFonts w:ascii="Calibri" w:hAnsi="Calibri" w:eastAsia="Calibri" w:cs="Times New Roman"/>
      <w:color w:val="auto"/>
      <w:sz w:val="22"/>
      <w:szCs w:val="22"/>
      <w:lang w:val="ru-RU" w:bidi="ar-SA" w:eastAsia="zh-CN"/>
    </w:rPr>
  </w:style>
  <w:style w:type="character" w:styleId="DefaultParagraphFont">
    <w:name w:val="Default Paragraph Font"/>
    <w:qFormat/>
    <w:rPr/>
  </w:style>
  <w:style w:type="character" w:styleId="HTMLPreformattedChar">
    <w:name w:val="HTML Preformatted Char"/>
    <w:basedOn w:val="DefaultParagraphFont"/>
    <w:qFormat/>
    <w:rPr>
      <w:rFonts w:ascii="Courier New" w:hAnsi="Courier New" w:eastAsia="Times New Roman" w:cs="Courier New"/>
      <w:sz w:val="20"/>
      <w:szCs w:val="20"/>
    </w:rPr>
  </w:style>
  <w:style w:type="character" w:styleId="Y2iqfc">
    <w:name w:val="y2iqfc"/>
    <w:basedOn w:val="DefaultParagraphFont"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Tahoma" w:cs="Free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NoSpacing">
    <w:name w:val="No Spacing"/>
    <w:qFormat/>
    <w:pPr>
      <w:widowControl/>
      <w:bidi w:val="0"/>
    </w:pPr>
    <w:rPr>
      <w:rFonts w:ascii="Calibri" w:hAnsi="Calibri" w:eastAsia="Calibri" w:cs="Times New Roman"/>
      <w:color w:val="auto"/>
      <w:sz w:val="22"/>
      <w:szCs w:val="22"/>
      <w:lang w:val="ru-RU" w:bidi="ar-SA" w:eastAsia="zh-CN"/>
    </w:rPr>
  </w:style>
  <w:style w:type="paragraph" w:styleId="HTMLPreformatted">
    <w:name w:val="HTML Preformatted"/>
    <w:basedOn w:val="Normal"/>
    <w:qFormat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 w:cs="Courier New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575</TotalTime>
  <Application>LibreOffice/7.0.4.2$Linux_X86_64 LibreOffice_project/00$Build-2</Application>
  <AppVersion>15.0000</AppVersion>
  <Pages>4</Pages>
  <Words>1204</Words>
  <Characters>6460</Characters>
  <CharactersWithSpaces>7677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2023-06-02T13:17:00Z</dcterms:created>
  <dc:creator>Armen Margaryan</dc:creator>
  <dc:description/>
  <cp:keywords> </cp:keywords>
  <dc:language>ru-RU</dc:language>
  <cp:lastModifiedBy>Armen Margaryan</cp:lastModifiedBy>
  <dcterms:modified xsi:type="dcterms:W3CDTF">2024-08-06T23:51:00Z</dcterms:modified>
  <cp:revision>10</cp:revision>
  <dc:subject/>
  <dc:title/>
</cp:coreProperties>
</file>