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top w:val="single" w:sz="8" w:space="1" w:color="000000"/>
        </w:pBdr>
        <w:jc w:val="both"/>
        <w:rPr>
          <w:sz w:val="28"/>
          <w:szCs w:val="2"/>
        </w:rPr>
      </w:pPr>
      <w:r>
        <w:rPr>
          <w:sz w:val="28"/>
          <w:szCs w:val="2"/>
        </w:rPr>
      </w:r>
    </w:p>
    <w:p>
      <w:pPr>
        <w:sectPr>
          <w:footerReference w:type="default" r:id="rId2"/>
          <w:type w:val="nextPage"/>
          <w:pgSz w:w="11906" w:h="16838"/>
          <w:pgMar w:left="386" w:right="387" w:header="0" w:top="1440" w:footer="720" w:bottom="77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hd w:fill="FFFFFF" w:val="clear"/>
        <w:ind w:left="629" w:hanging="0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mc:AlternateContent>
          <mc:Choice Requires="wps">
            <w:drawing>
              <wp:anchor behindDoc="0" distT="36830" distB="36830" distL="24130" distR="24130" simplePos="0" locked="0" layoutInCell="0" allowOverlap="1" relativeHeight="2">
                <wp:simplePos x="0" y="0"/>
                <wp:positionH relativeFrom="margin">
                  <wp:posOffset>-688340</wp:posOffset>
                </wp:positionH>
                <wp:positionV relativeFrom="paragraph">
                  <wp:posOffset>335915</wp:posOffset>
                </wp:positionV>
                <wp:extent cx="59690" cy="399415"/>
                <wp:effectExtent l="0" t="0" r="0" b="0"/>
                <wp:wrapTopAndBottom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" cy="39941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hd w:fill="FFFFFF" w:val="clear"/>
                              <w:spacing w:before="134" w:after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43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.7pt;height:31.45pt;mso-wrap-distance-left:1.9pt;mso-wrap-distance-right:1.9pt;mso-wrap-distance-top:2.9pt;mso-wrap-distance-bottom:2.9pt;margin-top:26.45pt;mso-position-vertical-relative:text;margin-left:-54.2pt;mso-position-horizontal-relative:margin">
                <v:fill opacity="0f"/>
                <v:textbox inset="0in,0in,0in,0in">
                  <w:txbxContent>
                    <w:p>
                      <w:pPr>
                        <w:pStyle w:val="Normal"/>
                        <w:shd w:fill="FFFFFF" w:val="clear"/>
                        <w:spacing w:before="134" w:after="0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cs="Arial"/>
                          <w:sz w:val="28"/>
                          <w:szCs w:val="43"/>
                          <w:lang w:val="en-US"/>
                        </w:rPr>
                        <w:t>I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36830" distB="36830" distL="24130" distR="24130" simplePos="0" locked="0" layoutInCell="0" allowOverlap="1" relativeHeight="3">
                <wp:simplePos x="0" y="0"/>
                <wp:positionH relativeFrom="page">
                  <wp:posOffset>1085215</wp:posOffset>
                </wp:positionH>
                <wp:positionV relativeFrom="paragraph">
                  <wp:posOffset>288925</wp:posOffset>
                </wp:positionV>
                <wp:extent cx="45085" cy="177165"/>
                <wp:effectExtent l="0" t="0" r="0" b="0"/>
                <wp:wrapSquare wrapText="largest"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771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shd w:fill="FFFFFF" w:val="clear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.55pt;height:13.95pt;mso-wrap-distance-left:1.9pt;mso-wrap-distance-right:1.9pt;mso-wrap-distance-top:2.9pt;mso-wrap-distance-bottom:2.9pt;margin-top:22.75pt;mso-position-vertical-relative:text;margin-left:85.45pt;mso-position-horizontal-relative:page">
                <v:fill opacity="0f"/>
                <v:textbox inset="0in,0in,0in,0in">
                  <w:txbxContent>
                    <w:p>
                      <w:pPr>
                        <w:pStyle w:val="Normal"/>
                        <w:shd w:fill="FFFFFF" w:val="clear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spacing w:lineRule="auto" w:line="360"/>
        <w:jc w:val="right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Степан Лобозеров</w:t>
      </w:r>
    </w:p>
    <w:p>
      <w:pPr>
        <w:pStyle w:val="Normal"/>
        <w:spacing w:lineRule="auto" w:line="360"/>
        <w:jc w:val="right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spacing w:lineRule="auto" w:line="360"/>
        <w:jc w:val="right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spacing w:lineRule="auto" w:line="360"/>
        <w:jc w:val="right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spacing w:lineRule="auto" w:line="360"/>
        <w:jc w:val="center"/>
        <w:rPr>
          <w:b/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>В СТА ШАГАХ ОТ ПРАЗДНИКА</w:t>
      </w:r>
    </w:p>
    <w:p>
      <w:pPr>
        <w:pStyle w:val="Normal"/>
        <w:spacing w:lineRule="auto" w:line="360"/>
        <w:jc w:val="center"/>
        <w:rPr>
          <w:b/>
          <w:b/>
          <w:sz w:val="96"/>
          <w:szCs w:val="96"/>
        </w:rPr>
      </w:pPr>
      <w:r>
        <w:rPr>
          <w:b/>
          <w:sz w:val="96"/>
          <w:szCs w:val="96"/>
        </w:rPr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ТРАГИКОМЕДИЯ  В ДВУХ ДЕЙСТВИЯХ</w:t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rPr/>
      </w:pPr>
      <w:r>
        <w:rPr>
          <w:sz w:val="36"/>
          <w:szCs w:val="36"/>
        </w:rPr>
        <w:t>Виктор Петрович -  в пределах 40-50 лет</w:t>
      </w:r>
    </w:p>
    <w:p>
      <w:pPr>
        <w:pStyle w:val="Normal"/>
        <w:ind w:firstLine="72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firstLine="720"/>
        <w:rPr>
          <w:sz w:val="36"/>
          <w:szCs w:val="36"/>
        </w:rPr>
      </w:pPr>
      <w:r>
        <w:rPr>
          <w:sz w:val="36"/>
          <w:szCs w:val="36"/>
        </w:rPr>
        <w:t>Игорь - его сын, старшеклассник</w:t>
      </w:r>
    </w:p>
    <w:p>
      <w:pPr>
        <w:pStyle w:val="Normal"/>
        <w:ind w:firstLine="72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firstLine="720"/>
        <w:rPr/>
      </w:pPr>
      <w:r>
        <w:rPr>
          <w:sz w:val="36"/>
          <w:szCs w:val="36"/>
        </w:rPr>
        <w:t>Ксения Семеновна (Бабка) – теща Виктора</w:t>
      </w:r>
    </w:p>
    <w:p>
      <w:pPr>
        <w:pStyle w:val="Normal"/>
        <w:ind w:firstLine="72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firstLine="720"/>
        <w:rPr>
          <w:sz w:val="36"/>
          <w:szCs w:val="36"/>
        </w:rPr>
      </w:pPr>
      <w:r>
        <w:rPr>
          <w:sz w:val="36"/>
          <w:szCs w:val="36"/>
        </w:rPr>
        <w:t>Семен -   Бывший режиссер, друг детства Виктора</w:t>
      </w:r>
    </w:p>
    <w:p>
      <w:pPr>
        <w:pStyle w:val="Normal"/>
        <w:ind w:firstLine="72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firstLine="720"/>
        <w:rPr>
          <w:sz w:val="36"/>
          <w:szCs w:val="36"/>
        </w:rPr>
      </w:pPr>
      <w:r>
        <w:rPr>
          <w:sz w:val="36"/>
          <w:szCs w:val="36"/>
        </w:rPr>
        <w:t>Ирина -  бывшая учительница</w:t>
      </w:r>
    </w:p>
    <w:p>
      <w:pPr>
        <w:pStyle w:val="Normal"/>
        <w:ind w:firstLine="72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firstLine="720"/>
        <w:rPr/>
      </w:pPr>
      <w:r>
        <w:rPr>
          <w:sz w:val="36"/>
          <w:szCs w:val="36"/>
        </w:rPr>
        <w:t>Света -  ее дочь, старшеклассница</w:t>
      </w:r>
    </w:p>
    <w:p>
      <w:pPr>
        <w:pStyle w:val="Normal"/>
        <w:ind w:firstLine="72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Федор Петрович -  бабкин «конпаньён», бывший шофер.</w:t>
      </w:r>
    </w:p>
    <w:p>
      <w:pPr>
        <w:pStyle w:val="Normal"/>
        <w:ind w:firstLine="3240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firstLine="3240"/>
        <w:rPr/>
      </w:pPr>
      <w:r>
        <w:rPr/>
      </w:r>
    </w:p>
    <w:p>
      <w:pPr>
        <w:pStyle w:val="Normal"/>
        <w:ind w:firstLine="900"/>
        <w:jc w:val="center"/>
        <w:rPr>
          <w:i/>
          <w:i/>
          <w:sz w:val="48"/>
          <w:szCs w:val="48"/>
        </w:rPr>
      </w:pPr>
      <w:r>
        <w:rPr>
          <w:i/>
          <w:sz w:val="48"/>
          <w:szCs w:val="48"/>
        </w:rPr>
      </w:r>
    </w:p>
    <w:p>
      <w:pPr>
        <w:pStyle w:val="Normal"/>
        <w:ind w:firstLine="900"/>
        <w:jc w:val="center"/>
        <w:rPr>
          <w:i/>
          <w:i/>
          <w:sz w:val="48"/>
          <w:szCs w:val="48"/>
        </w:rPr>
      </w:pPr>
      <w:r>
        <w:rPr>
          <w:i/>
          <w:sz w:val="48"/>
          <w:szCs w:val="48"/>
        </w:rPr>
      </w:r>
    </w:p>
    <w:p>
      <w:pPr>
        <w:pStyle w:val="Normal"/>
        <w:ind w:firstLine="900"/>
        <w:jc w:val="center"/>
        <w:rPr>
          <w:i/>
          <w:i/>
          <w:sz w:val="48"/>
          <w:szCs w:val="48"/>
        </w:rPr>
      </w:pPr>
      <w:r>
        <w:rPr>
          <w:i/>
          <w:sz w:val="48"/>
          <w:szCs w:val="48"/>
        </w:rPr>
      </w:r>
    </w:p>
    <w:p>
      <w:pPr>
        <w:pStyle w:val="Normal"/>
        <w:ind w:firstLine="900"/>
        <w:jc w:val="center"/>
        <w:rPr>
          <w:i/>
          <w:i/>
          <w:sz w:val="48"/>
          <w:szCs w:val="48"/>
        </w:rPr>
      </w:pPr>
      <w:r>
        <w:rPr>
          <w:i/>
          <w:sz w:val="48"/>
          <w:szCs w:val="48"/>
        </w:rPr>
      </w:r>
    </w:p>
    <w:p>
      <w:pPr>
        <w:pStyle w:val="Normal"/>
        <w:ind w:firstLine="900"/>
        <w:jc w:val="center"/>
        <w:rPr/>
      </w:pPr>
      <w:r>
        <w:rPr>
          <w:i/>
          <w:sz w:val="48"/>
          <w:szCs w:val="48"/>
        </w:rPr>
        <w:t>Действие происходит в областном городе в 90-е годы прошлого века.</w:t>
      </w:r>
    </w:p>
    <w:p>
      <w:pPr>
        <w:pStyle w:val="Normal"/>
        <w:ind w:firstLine="3240"/>
        <w:rPr>
          <w:i/>
          <w:i/>
          <w:sz w:val="48"/>
          <w:szCs w:val="48"/>
        </w:rPr>
      </w:pPr>
      <w:r>
        <w:rPr>
          <w:i/>
          <w:sz w:val="48"/>
          <w:szCs w:val="48"/>
        </w:rPr>
      </w:r>
    </w:p>
    <w:p>
      <w:pPr>
        <w:pStyle w:val="Normal"/>
        <w:ind w:firstLine="3240"/>
        <w:rPr/>
      </w:pPr>
      <w:r>
        <w:rPr/>
      </w:r>
    </w:p>
    <w:p>
      <w:pPr>
        <w:pStyle w:val="Normal"/>
        <w:ind w:firstLine="3240"/>
        <w:rPr/>
      </w:pPr>
      <w:r>
        <w:rPr/>
      </w:r>
    </w:p>
    <w:p>
      <w:pPr>
        <w:pStyle w:val="Normal"/>
        <w:ind w:firstLine="3240"/>
        <w:rPr/>
      </w:pPr>
      <w:r>
        <w:rPr/>
      </w:r>
    </w:p>
    <w:p>
      <w:pPr>
        <w:pStyle w:val="Normal"/>
        <w:ind w:firstLine="3240"/>
        <w:rPr/>
      </w:pPr>
      <w:r>
        <w:rPr/>
      </w:r>
    </w:p>
    <w:p>
      <w:pPr>
        <w:pStyle w:val="Normal"/>
        <w:ind w:firstLine="3240"/>
        <w:rPr/>
      </w:pPr>
      <w:r>
        <w:rPr/>
      </w:r>
    </w:p>
    <w:p>
      <w:pPr>
        <w:pStyle w:val="Normal"/>
        <w:ind w:firstLine="3240"/>
        <w:rPr/>
      </w:pPr>
      <w:r>
        <w:rPr/>
      </w:r>
    </w:p>
    <w:p>
      <w:pPr>
        <w:pStyle w:val="Normal"/>
        <w:ind w:firstLine="324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Действие первое</w:t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Картина первая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Комната стариков, с трудом вместившая в себя две кровати, столик и тумбочку. В комнате очень подвижная Бабка и почти не подвижный Дед. Так как Дед почти ничего не слышит, разговор Бабка ведет больше сама с собой. 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Вчера пошла городского чего-нибудь присмотреть, да и вышла прямиком на магазин. Зашла, огляделась, а там со всех сторон красота неописуемая: и бумажные тебе цветочки и железные, и чуть ли тебе не алебастровые! А оградки в ряд, словно по разнорядочке: и с шишечками и с прутичками, и с цепочками, чуть ли не медными. А венки – не знаешь, на каком и глаз остановить. И все это блестит, переливается и словно бы подмигивает тебе, чего, мол, стоишь, думаешь, ложись да и помирай – видишь сколько всего для тебя наготовлено! </w:t>
      </w:r>
      <w:r>
        <w:rPr>
          <w:i/>
          <w:sz w:val="28"/>
          <w:szCs w:val="28"/>
        </w:rPr>
        <w:t>(Деду кричит в ухо)</w:t>
      </w:r>
      <w:r>
        <w:rPr>
          <w:sz w:val="28"/>
          <w:szCs w:val="28"/>
        </w:rPr>
        <w:t xml:space="preserve"> Слышишь, чего говорю 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bCs/>
          <w:sz w:val="28"/>
          <w:szCs w:val="28"/>
        </w:rPr>
        <w:t>ДЕД</w:t>
      </w:r>
      <w:r>
        <w:rPr>
          <w:sz w:val="28"/>
          <w:szCs w:val="28"/>
        </w:rPr>
        <w:t xml:space="preserve">.  Чего то уж шибко видно интересного, раз такая довольная.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И точно раньше по всей деревне надо было бегать да все искать для похоронок, а теперь…! Он еще живехонький, да здоровехонький ходит, да покойничек то, еще может даже лыбится чему то, а там уже все для него приготовлено,  как есть все, как словно бы для передовика производства какого. Вот чего достигли! Раньше кто как мог, помирали, на свое усмотрение, а теперь хоть вся деревня в раз рядочком ложись – на всех всего хватит! Такого даже и при коммунизме не обещали!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bCs/>
          <w:sz w:val="28"/>
          <w:szCs w:val="28"/>
        </w:rPr>
        <w:t xml:space="preserve">ДЕД. </w:t>
      </w:r>
      <w:r>
        <w:rPr>
          <w:bCs/>
          <w:sz w:val="28"/>
          <w:szCs w:val="28"/>
        </w:rPr>
        <w:t>Это еще не про меня? Про мое-то еще не начинала еще?</w:t>
      </w:r>
      <w:r>
        <w:rPr>
          <w:sz w:val="28"/>
          <w:szCs w:val="28"/>
        </w:rPr>
        <w:t xml:space="preserve">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. Я говорю – все там будем, а ты что особенный? Сначала жить с удобствами привыкали – приглянулось. А теперь и помирать со всеми удобствами навострились.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ДЕД.  </w:t>
      </w:r>
      <w:r>
        <w:rPr>
          <w:sz w:val="28"/>
          <w:szCs w:val="28"/>
        </w:rPr>
        <w:t>Ты ему вот что скажи…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перебивает</w:t>
      </w:r>
      <w:r>
        <w:rPr>
          <w:sz w:val="28"/>
          <w:szCs w:val="28"/>
        </w:rPr>
        <w:t>). Погоди со своим, тут сначала с главным разобраться надо. Ведь он видишь, что задумал, зятек то мой переученный: квартиру эту продать и ехать всем то ли в белый, то ли в желтый дом на речку какую-то. Он же думает, что в своем доме только зарядку делают, да фотографируются! Дом свой захотел, а сам - гвоздя вбить не умеет!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Его ругаешь то или меня уже?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 Его, его ты лежи пока. На «просторы» он захотел, вам дескать там лучше будет. Как будто мы не знаем, как быкам хвосты крутят. На «просторах» то это значит снова в глухую ночь, да самому глухому в дальнюю уборную пробираться! Только обрели на старости лет удобства эти самые и снова обратно? Да никуда мы отсюда не поедем, нас теперь отсюда и отравой не вытравишь!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Ишь ты ну и натворил он видно чего то.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 Квартиру он продавать вздумал! (</w:t>
      </w:r>
      <w:r>
        <w:rPr>
          <w:i/>
          <w:sz w:val="28"/>
          <w:szCs w:val="28"/>
        </w:rPr>
        <w:t>Обращаясь кому –то  через стену</w:t>
      </w:r>
      <w:r>
        <w:rPr>
          <w:sz w:val="28"/>
          <w:szCs w:val="28"/>
        </w:rPr>
        <w:t xml:space="preserve">).  Да ты хоть знаешь, к примеру, кому, когда, какой товар всучить можно? Да не просто продавать еще и менять надумал. (снова к стене) Да с твоим умом, с твоим стажем в торговле, ты только на стайку эту квартиру сменяешь, да и то на гнилую!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>Вот оно; поперек то идти, что значит! Такое видно, натворил что…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ты у него еще спроси когда он за машиной поедет.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кричит Деду в ухо</w:t>
      </w:r>
      <w:r>
        <w:rPr>
          <w:sz w:val="28"/>
          <w:szCs w:val="28"/>
        </w:rPr>
        <w:t xml:space="preserve">).Спросила уже, скоро сказал, собирается.  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>Разберут ее там, на запчасти, точно разберут; считай у чужих людей оставили.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 ему скажи, что ребятишки у них шибко уж пакостливые возьмут да и сдадут полмашины на железо.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 xml:space="preserve">). Сказала уже на ребятишек управу искать будет. </w:t>
      </w:r>
      <w:r>
        <w:rPr>
          <w:i/>
          <w:sz w:val="28"/>
          <w:szCs w:val="28"/>
        </w:rPr>
        <w:t xml:space="preserve">(обычным голосом, думая о своем) </w:t>
      </w:r>
      <w:r>
        <w:rPr>
          <w:sz w:val="28"/>
          <w:szCs w:val="28"/>
        </w:rPr>
        <w:t>не пол машины, а всю давно сдали и правильно сделали. Тут теперь не об машине твоей, а…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ДЕД. </w:t>
      </w:r>
      <w:r>
        <w:rPr>
          <w:sz w:val="28"/>
          <w:szCs w:val="28"/>
        </w:rPr>
        <w:t>А про бензин то сказала, что я там целую бочку закопал?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 xml:space="preserve">).  Сказала, прибавила даже: две сказала, закопаны, обещал привезти.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подскакивает</w:t>
      </w:r>
      <w:r>
        <w:rPr>
          <w:sz w:val="28"/>
          <w:szCs w:val="28"/>
        </w:rPr>
        <w:t>).  Куда?  Где он их тут куда поставит?   А если милиция, откуда слил, спросят?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 Не сюда, в другое место обещал.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Куда в другое?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В другое место к другим людям.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Каким людям?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К хорошим!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Чего?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Да что ж ты, еще про бензин теперь будешь донимать, которого уже сто лет нету вместе со всеми твоими железяками.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Чего?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кричит</w:t>
      </w:r>
      <w:r>
        <w:rPr>
          <w:sz w:val="28"/>
          <w:szCs w:val="28"/>
        </w:rPr>
        <w:t>).  Молчи! Лежи и молчи! Нишкни!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Так бы сразу и сказала, что за меня взялась (</w:t>
      </w:r>
      <w:r>
        <w:rPr>
          <w:i/>
          <w:sz w:val="28"/>
          <w:szCs w:val="28"/>
        </w:rPr>
        <w:t>затихает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Вот так-то оно и лучше. (</w:t>
      </w:r>
      <w:r>
        <w:rPr>
          <w:i/>
          <w:sz w:val="28"/>
          <w:szCs w:val="28"/>
        </w:rPr>
        <w:t>Снова о своем</w:t>
      </w:r>
      <w:r>
        <w:rPr>
          <w:sz w:val="28"/>
          <w:szCs w:val="28"/>
        </w:rPr>
        <w:t>).   А с другой стороны взять: какая же все-таки я неблагодарная! Да такого зятя днем с огнем на руках носить надо, а я его костерю как по расписанию.  Ведь если его жена, а моя дочка померла, то и я ему теперь ни кем прихожусь.  Вроде как дом сгорел, а ворота остались.  А кому они тогда эти ворота нужны, к чему они?  Тут и родных-то теперь вагонами в престарелый дом свозят, а уж нас-то таких давно взашей надо было.  А он хоть и поглядит и иной раз так, задумчиво, а все равно худого слова не скажет.  Нет, неблагодарная я.   И как только ты-то с такой неблагодарной живешь.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Это точно.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Чиво-о?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Помирать, говорю, надо.  Иначе, кто я такой теперь буду без машины?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вот такой и будешь: глухой и без машины.  Помирать ему вздумалось!  Тебе-то что, помер, да и лежи, как лежал, а нам потом?  Это только самый безответственный может в такой момент думать про это.  Ведь он, зятек то мой переученный, еще и парнишку самустил: тоже ждет переезда, не на радуется, а какая там школа на речке этой, об этом подумали? Да и обманут его, любой обманет без всякого зазрения. Нет, никак нельзя распродажи этой допустить.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А ты помнишь, сколько раз мы в Сухой Ручей за смородиной-то ездили?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Ну и что, при чем тут смородина?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И ведь ни разу она не сломалась на этой дороге, я специально лежал вспоминал.  На всех других на каждом километре глохла, а тут ни разу.  Это как понять?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Вот и вспоминай, лежи про себя какая у тебя умная машина была, да какими чудесами прославилась.  А у меня по важнее дела имеются. И ведь напрямую – то ему не скажешь, что не хочем переезжать.  Приютил их, подумает, а они еще и, кочевряжутся. Нет на прямую,  тут не пойдет, тут как-то из под прилавка надо.  Вон, Игорь вроде прибежал (</w:t>
      </w:r>
      <w:r>
        <w:rPr>
          <w:i/>
          <w:sz w:val="28"/>
          <w:szCs w:val="28"/>
        </w:rPr>
        <w:t>деду)</w:t>
      </w:r>
      <w:r>
        <w:rPr>
          <w:sz w:val="28"/>
          <w:szCs w:val="28"/>
        </w:rPr>
        <w:t xml:space="preserve"> Лежи, вспоминай, а мне сегодня еще много сделать надо. 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Картина вторая</w:t>
      </w:r>
    </w:p>
    <w:p>
      <w:pPr>
        <w:pStyle w:val="Normal"/>
        <w:spacing w:lineRule="auto" w:line="360"/>
        <w:jc w:val="both"/>
        <w:rPr/>
      </w:pPr>
      <w:r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>Комната Виктора Петровича и Игоря. Размеры ее чуть побольше чем у стариков и расположена она на «другом конце» двухкомнатной квартиры, за кухней. Соединяет комнаты узкий коридорчик. Игорь собирает свои не хитрые пожитки в сумки и рюкзаки. Входит Бабка.</w:t>
      </w:r>
    </w:p>
    <w:p>
      <w:pPr>
        <w:pStyle w:val="Normal"/>
        <w:spacing w:lineRule="auto" w:line="36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/>
          <w:sz w:val="28"/>
          <w:szCs w:val="28"/>
        </w:rPr>
        <w:t xml:space="preserve">ИГОРЬ.  </w:t>
      </w:r>
      <w:r>
        <w:rPr>
          <w:sz w:val="28"/>
          <w:szCs w:val="28"/>
        </w:rPr>
        <w:t>Баб, ты только представь: сейчас приедут покупатели, все им сдадим и переедем в Белый дом на берегу Синей реки – ты только представь! А вокруг «заливные луга и лесные угодья»! Даже не верится,  ты-то веришь?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БАБКА.  </w:t>
      </w:r>
      <w:r>
        <w:rPr>
          <w:sz w:val="28"/>
          <w:szCs w:val="28"/>
        </w:rPr>
        <w:t>А куда денешься, прикажут, и на луга переселишься.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Причем здесь прикажут?  Всегда ты не в тему.  Ничего, как только переедем сразу стану великим рыболовом, вольным стрелком, егерем, браконьером… кем там еще-то можно?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Бичом деревенским.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Ага, по-деревенски это пастух, значит, я им тоже буду.  Как врублю дудочку, да как ломанут за мной все коровы…!  А вас с дедом буду на лодке катать по всем заливным лугам и угодьям.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Входит Виктор, отец Игоря, зять Бабки, с большой старой вазой.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ВИКТОР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показывая вазу</w:t>
      </w:r>
      <w:r>
        <w:rPr>
          <w:sz w:val="28"/>
          <w:szCs w:val="28"/>
        </w:rPr>
        <w:t>).  У Мироновых взял на время.  Все-таки освежит, если с цветами.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как же, да если еще поставить куда-нибудь.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осматривает комнату</w:t>
      </w:r>
      <w:r>
        <w:rPr>
          <w:sz w:val="28"/>
          <w:szCs w:val="28"/>
        </w:rPr>
        <w:t>).  И что здесь у нас?  Стены ладно, тут уж ничего не сделаешь.  Но полы, полы-то можно как-нибудь?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Так если их еще в молодости красили?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Значит, прикрыть чем-то надо в старости.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Прикроем, чего ж не прикрыть, подумаем да и прикроем.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Некогда, мать, некогда думать.  Через час-полтора они уже здесь будут.  Смотреть будут, пытать будут и вообще, чего нам от них ждать одни хироманты знают.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Пап, а у лодки моторной руль бывает?  Ну, круглый, как у машины?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Смотрит на трубу - «стояк» сплошь облепленную «хомутами»</w:t>
      </w:r>
      <w:r>
        <w:rPr>
          <w:sz w:val="28"/>
          <w:szCs w:val="28"/>
        </w:rPr>
        <w:t xml:space="preserve">)  Все у нас было бы: и лодка, и катер, и ветер, если б не вот эта «выставка старинных хомутов».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Но ты же сказал, что обо всем уже договорился?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Я договорился, что они приедут и увидят нормальную квартиру с нормальной сантехникой, а не вот это все!  Да еще с таким населением.   Вы поймите, что если мы даже в подъезде евроремонт сделаем, вот эта коряга железная все перевесит.  Так что закрыть любым способом!  Все намного серьезнее, чем мы думаем.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Баб, но ты-то все можешь?  Сколько ты на свете прожила, сколько народа обманула, придумай что-нибудь!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Когда это я кого обманывала?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А в магазине, сколько ты отработала?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распрямляется</w:t>
      </w:r>
      <w:r>
        <w:rPr>
          <w:sz w:val="28"/>
          <w:szCs w:val="28"/>
        </w:rPr>
        <w:t>).  Да, отработала, и строгая была.  Любую очередь  в руках держать умела.  Да только не обманывала, не обвешивала, да что зря не продавала как ваши нонешние.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Вы что, не хотите переезжать?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Пошто ж не хочем-то?  И полы вон уже помыли и протерли все, куда ж теперь отступать, теперь только за трубой дело.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Ну, так делайте, делайте у нас скоро и часа не останется!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Тогда уж прямо с трубы начинать надо.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Бабке, тыча в «стояк»</w:t>
      </w:r>
      <w:r>
        <w:rPr>
          <w:sz w:val="28"/>
          <w:szCs w:val="28"/>
        </w:rPr>
        <w:t>).  Вот это закрыть надо.  Но чтоб не видно было, что закрыто.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чего ж не закрыть?  Подумаем, да и закроем!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Но мы уже с самого утра думаем!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БАБКА. </w:t>
      </w:r>
      <w:r>
        <w:rPr>
          <w:sz w:val="28"/>
          <w:szCs w:val="28"/>
        </w:rPr>
        <w:t>Мы-то с дедом еще с вечера думать начали, а вот только сейчас и пришло на ум.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И что, что пришло?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долго и внимательно смотрит на трубу</w:t>
      </w:r>
      <w:r>
        <w:rPr>
          <w:sz w:val="28"/>
          <w:szCs w:val="28"/>
        </w:rPr>
        <w:t>).  Если уж закрывать, то лучше всего бантиками.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Это как?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На каждый хомуток по бантику повесить.  Оно и закроет, если ленточки пошире вырезать у нас в деревне, бывало, все так делали.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И как мы потом им объяснять будем, что это за бантики?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Да никак.  Мы, мол, веселое любим, чтоб по ярче вот и весь разговор.  А для отводу еще их развесить везде где-нибудь.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Понятно.  Как они будут разглядывать хозяев этих веселых бантиков.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 Да она с самого утра специально.  Так бы они, может, ничего не заметили, а уж от бантиков-то точно потащатся.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если увидят, разглядят, так и мы подойдем, да вместе с ними удивимся:  гляди-ка, мол, чего это там такое наросло под ними, пока мы тут с документами бегали?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Видишь, пап?  И вот так, по любому.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Как лучше хочу.  Сами же велели спрятать, занавесить,  а в деревне, бывало, чуть ли не сплошь, поголовно, все так делали.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Что делали?  Да у вас там и труб-то никогда не было!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Не было, так на другое чего вешали.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А зачем на другое вешать, если там хомутов нет?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Пошто ж нет-то, и хомуты были.  Только не такие, а настоящие.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Ага, у вас там и хомуты особые были, для которых даже и труб не надо?  Пап, ну что она гонит-то?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Да-а… Когда они нас увидят – это будет одно.  Но, когда они нас еще и услышат…  Знаешь, мать, я иногда тебя с трудом понимаю.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Так, а я лучше что ли?  Иной раз совсем ничего понять не могу.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Баб, но мы-то вообще, точно ничего понять не можем.  Обо всем договорились, сейчас придут и зачем, кому эти заморочки нужны?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я разве что сказала против?  Ну и придут, и встретите и обсудите и об чем какой разговор-то?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И все это под бантиками?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Да бантики-то это я чтоб с толку сбить.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Тогда понятно.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Это она нас, нас сбивает.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Пошто же нас-то, наоборот их.  Как они зайдут, да как увидят трубу под бантиками, так сразу задумаются, да про все остальное-то и забудут.  А вы, тем временем, все остальное-то им и всучите, под впичитлением.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Между прочим, даже под «впичитлением» мы никому, ничего никогда не всучива… не всуч… никому! Просто так уже повелось, что перед продажей квартиры ей придают товарный вид: затеняют ее недостатки.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Так, а я о чем?  То же самое и говорю:  если только ее не всучить, то кто ж ее возьмет с такими недостатками?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 </w:t>
      </w:r>
      <w:r>
        <w:rPr>
          <w:sz w:val="28"/>
          <w:szCs w:val="28"/>
        </w:rPr>
        <w:t>Даже если бы они промолчали, мне самому было бы стыдно вот именно что всучать им все это.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Ясное дело: сначала надо все спрятать да занавесить чтоб не стыдно было, а потом уж и всучать можно.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 </w:t>
      </w:r>
      <w:r>
        <w:rPr>
          <w:sz w:val="28"/>
          <w:szCs w:val="28"/>
        </w:rPr>
        <w:t>Да поймите же вы, что нам выпал шанс, который бывает раз в жизни! И требуется от нас только полы помыть да трубу занавесить.  Но мы и этого «совершить» не в силах.  Да любой вид, любой подвид, если только задет его инстинкт самосохранения, стальные канаты порвет, рельсы перекусит, а мы…?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Пап, но ты говори точно, что делать каждому, и мы тоже порвем и перекусим!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Виктор видимо хотел сказать что-то еще, но только глубоко и безнадежно вздохнул и молча вышел. Бабка и Игорь каждый по своему смотрят друг на друга.  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третья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Уголок то ли кладовки, толи летней кухни, в котором временно живут.  Ирина, женщина лет сорока и ее дочь Света, старшеклассница, куда-то собираются.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ИРИНА. </w:t>
      </w:r>
      <w:r>
        <w:rPr>
          <w:sz w:val="28"/>
          <w:szCs w:val="28"/>
        </w:rPr>
        <w:t>И никого мы не обманываем, и обманывать не собираемся. Не я устанавливала правила игры, и вообще, не я все это придумала.  Начиталась за зиму и живешь теперь в каком-то….  А пора выйти оттуда и осмотреться.  И присмотреться пора как теперь живут и что вокруг делается.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СВЕТА.  </w:t>
      </w:r>
      <w:r>
        <w:rPr>
          <w:sz w:val="28"/>
          <w:szCs w:val="28"/>
        </w:rPr>
        <w:t>А на что тут смотреть?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Я тебе не про это говорю, а про то, куда мы сейчас поедем.  Надо жить в реальном мире и по реальным законам.  А  устанавливаем их не мы.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Мам, но они же все равно приедут и все увидят своими глазами! 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А документы на что?  Вот попробуй подкопайся к чему-нибудь, все здесь указано.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Но они же приедут и увидят?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Вот и надо, чтоб не увидели.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А как?  «Белый дом, на берегу»…  Какой он белый, он вообще некрашеный.  «На берегу синей реки».  А речка почему синяя?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А какая она должна быть? Красная?  Или желтая, чтоб про Китай подумали?  Это реклама, понимаешь – реклама, а она всегда цветная.   И для нее не важно, что есть на самом деле, а важно как это выглядит и как звучит: «Белый дом на берегу синей реки, с заливными лугами и лесными угодьями». Слышишь,  вполне современно и в тоже время ностальгия по давнему давнему прошлому.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Зачем ты им еще какие-то угодья впариваешь?  Нас же посадят, как аферистов каких.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Я тебе уже объяснила, это реклама, на ней все держится, и придумала ее не я.  Ну, давай, давай, напишем и сообщим, что дом не достроен, отопление не работает, что рядом дикая зона отдыха и пьяные отморозки каждую ночь долбятся в окна и двери этого дома, что весь огород они еще весной с корнями вырывают на закуску, что… Только все, все надо вспомнить, чтоб все было честно и благородно и уж тогда отбоя не будет от покупателей.  Ты еще скажи спасибо, что я литературу вела, а не математику.  А то б указали одни квадраты да сотки, а на цвет, на воздух, на просторы зеленые, на память историческую не хватило бы ни ума, ни воображения.  А надо уметь продать все, что тебя окружает.  «Некрашеный»…  Ну и им же лучше: в какой захотят, в такой покрасят.  И потом, он же знает уже, что белый, я же ему сказала.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Да-а…  А вот когда совсем узнают..!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Послушай, дорогуша, ты, что хочешь здесь насовсем остаться?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Нет, не хочу.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Тогда слушай, что тебе говорят, и делай.  Времена сантиментов прошли, и если мы будем думать, о ком-то и не будем думать о себе, то вскоре нас ждет даже не благоустроенное городское кладбище, а замшелый деревенский погост.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Мам, я боюсь.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Ты думаешь,  я не боюсь и с каждой попыткой все больше. Но не надо бояться, ты уже большая девочка.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Но они же сразу увидят, что я боюсь, мам, может, я не поеду?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Опять за свое?  Во-первых, ты сама прекрасно знаешь, что я не могу тебя здесь оставить одну.  И потом – хватит, дорогуша!  Ты уже не маленькая и мы теперь должны все делить на двоих.  Так как больше не на кого.  Так как папочка твой смотался, очень благородно оставив нам эти хоромы.  И мы теперь вместе должны думать как из них выбраться. И так, что мы имеем?  Документы.  И образ, символ счастья – белый дом, на берегу синей реки.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… С живописными приморскими пляжами.  Мам, но они же все равно приедут и увидят сами, сколько раз уже было.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Ты что, не веришь в чудо, думаешь, на свете чудес не бывает?  Еще как ошибаешься, дорогуша!  Да на свете знаешь сколько их происходит?  А нам и надо-то маленькое, ну совсем малюсенькое чудочко, чтобы только здесь еще на одну зиму не остаться, чтобы только выжить.  И когда это чудо совершится, мы снова окажемся в городе и везде:  и справа и слева, и вверху и внизу, везде будут люди, а мы с тобой в самой серединочке.  И никому не будет дела кто мы, откуда и где наш папочка.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В командировке.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Ну, да в командировке и никого не будет интересовать, почему она не заканчивается.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Да.  Только вот чудес не бывает, мамочка.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Что ты знаешь? Что ты понимаешь? Все, пошли, в дороге додумаем.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четвертая</w:t>
      </w:r>
    </w:p>
    <w:p>
      <w:pPr>
        <w:pStyle w:val="Normal"/>
        <w:spacing w:lineRule="auto" w:line="360"/>
        <w:ind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«Большая» комната.  Игорь ставит в принесенную отцом вазу где-то добытые искусственные цветы.  Из своей комнатки выходит бабка.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Баб, смотри, что я достал – как живые, с ними вообще угарно будет. 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как же с ними – то совсем другой разговор. Это я вчера зашла в магазин похоронный, а там вот точно такие же и всяких разных расцветок.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Ну, спасибо!  (</w:t>
      </w:r>
      <w:r>
        <w:rPr>
          <w:i/>
          <w:sz w:val="28"/>
          <w:szCs w:val="28"/>
        </w:rPr>
        <w:t>Отстраняясь от цветов</w:t>
      </w:r>
      <w:r>
        <w:rPr>
          <w:sz w:val="28"/>
          <w:szCs w:val="28"/>
        </w:rPr>
        <w:t>).  От них даже запах пошел. Все, я с тобой в паре больше работать не буду!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Входит Виктор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И что, все на том же месте? Но полы то хотя бы спрятать можно, мы же договорились.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Так сразу уж, потом, перед тем как…а то сами же и затопчем.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Да какого еще-то «перед тем» если они с минуты на минуту могут!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Только соберусь, а тут чего-нибудь важное.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(Игорю) </w:t>
      </w:r>
      <w:r>
        <w:rPr>
          <w:sz w:val="28"/>
          <w:szCs w:val="28"/>
        </w:rPr>
        <w:t xml:space="preserve">Сбегай к Миронову, спроси, чем вот это </w:t>
      </w:r>
      <w:r>
        <w:rPr>
          <w:i/>
          <w:sz w:val="28"/>
          <w:szCs w:val="28"/>
        </w:rPr>
        <w:t xml:space="preserve">(кивает на стояк в хомутах) </w:t>
      </w:r>
      <w:r>
        <w:rPr>
          <w:sz w:val="28"/>
          <w:szCs w:val="28"/>
        </w:rPr>
        <w:t xml:space="preserve">занавесить можно. </w:t>
      </w:r>
      <w:r>
        <w:rPr>
          <w:i/>
          <w:sz w:val="28"/>
          <w:szCs w:val="28"/>
        </w:rPr>
        <w:t xml:space="preserve">(В след) </w:t>
      </w:r>
      <w:r>
        <w:rPr>
          <w:sz w:val="28"/>
          <w:szCs w:val="28"/>
        </w:rPr>
        <w:t xml:space="preserve">И таблеток спроси, от умственного перенапряжения. С запасом – еще думать будем.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Игорь уходит.  Длинная тяжелая пауза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Шибко-то уж сильно чистоту наводить оно тоже… Это у нас в  деревне была одна, ну такая, чистюля, просто до брезгливости:  Хлеб, принесет с магазина, да тут же его с мылом и вымоет.   А я потом, полдня однако ходила, да все думала: неужто, думаю, она его хозяйственным моет?  Это как же его потом есть-то, если он, к примеру, портянкой стираной отдавать будет?  А ведь, чуть ли, не почти что за умную считала себя, да я-то: в магазине тогда уже работала.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А сейчас на кого работаешь?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Это как?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А так: все с подтекстом, с двойным дном, все зашифровано.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Да ты об чем говоришь-то?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Ну, виноват я перед вами, знаю, помню.  Обещал выкупить дом ваш проданный и не могу пока.  Но ведь там-то для вас будет в сотню раз лучше: та же природа, плюс удобства, такой домина и все благоустроено.   Ничего не могу понять.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Ты что, мой дом, да и квартиру свою хорошую для себя что ли продавал?  Мою же дочку хотел спасти, вылечить.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Жену свою.  Мать моего ребенка.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Ну так жену, а мою дочку.  И что ж я теперь тебе за это предъявлять должна, за кого ты меня считаешь-то?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Ну, а что тогда?  Кто из нас больше всего радоваться должен, что из этой мышеловки на природу вырвемся, кто? 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кто нас, когда учил радоваться-то?  Дед вон, даже от щекотки, рассказывал, и то не смог засмеяться, кряхтел только.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Входит Игорь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Ничего не могли придумать, до самого потолка только лестница бывает, а сквозь нее все видно.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>Значит, самим думать придется.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вот еще: квартира наша – сами видите не из лучших. Это мягко говоря. Но если в добавок к этому вы начнете излагать перед ними свои мысли вслух, тогда…тогда будет очень весело, но не нам. Поэтому: молчать, молчать и молчать.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Немыми что ль притвориться?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Не надо притворяться!  Вообще ничего делать не надо, только смотреть, слушать и молчать.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А если спросят чего?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Я буду рядом.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 На вас значит показывать?  Вроде того, что мы, мол, слышать-то слышим, только говорить запретили? </w:t>
      </w:r>
      <w:r>
        <w:rPr>
          <w:i/>
          <w:sz w:val="28"/>
          <w:szCs w:val="28"/>
        </w:rPr>
        <w:t>(показывает это жестами для немых)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Говорите, не запрещаю, только после того как они уйдут.  А до этого соберитесь, поднатужьтесь и уж как-то постарайтесь ввести их в заблуждение: пусть им хотя бы в первые минуты покажется что перед ними люди разумные, которых не так –то просто провести.                 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Так если мы молчать-то будем, как они поймут что мы умные?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По походке. (</w:t>
      </w:r>
      <w:r>
        <w:rPr>
          <w:i/>
          <w:sz w:val="28"/>
          <w:szCs w:val="28"/>
        </w:rPr>
        <w:t>Стук в дверь</w:t>
      </w:r>
      <w:r>
        <w:rPr>
          <w:sz w:val="28"/>
          <w:szCs w:val="28"/>
        </w:rPr>
        <w:t>).  Как, уже?  А почему стук, почему звонок не работает?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Когда?  С хомутами этими.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И что мы теперь, вообще не будем открывать?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Игорь бежит открывать, Виктор беспомощно оглядывает так и не приведенную в товарный вид квартиру.  Входит Семен, друг детства Виктора, за ним Игорь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СЕМЕН 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Бабке</w:t>
      </w:r>
      <w:r>
        <w:rPr>
          <w:sz w:val="28"/>
          <w:szCs w:val="28"/>
        </w:rPr>
        <w:t>).  Здравствуй, суровая, но справедливая старушка!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И ты здравствуй, колобок  бесхозный.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Вы что, в засаде? (</w:t>
      </w:r>
      <w:r>
        <w:rPr>
          <w:i/>
          <w:sz w:val="28"/>
          <w:szCs w:val="28"/>
        </w:rPr>
        <w:t>Из малой комнаты выходит дед</w:t>
      </w:r>
      <w:r>
        <w:rPr>
          <w:sz w:val="28"/>
          <w:szCs w:val="28"/>
        </w:rPr>
        <w:t>.)  Здорово, дедок!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ДЕД.  </w:t>
      </w:r>
      <w:r>
        <w:rPr>
          <w:sz w:val="28"/>
          <w:szCs w:val="28"/>
        </w:rPr>
        <w:t>Что?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деду</w:t>
      </w:r>
      <w:r>
        <w:rPr>
          <w:sz w:val="28"/>
          <w:szCs w:val="28"/>
        </w:rPr>
        <w:t>)  С тобой здоровается.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Кто?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Вон, колобок.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Вот и будь после этого вежливым, три раза обозвали.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Кричит Семену</w:t>
      </w:r>
      <w:r>
        <w:rPr>
          <w:sz w:val="28"/>
          <w:szCs w:val="28"/>
        </w:rPr>
        <w:t>).  Аппарат заказал новый для ушей и два месяца не могу дождаться.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Деду</w:t>
      </w:r>
      <w:r>
        <w:rPr>
          <w:sz w:val="28"/>
          <w:szCs w:val="28"/>
        </w:rPr>
        <w:t>).  Да он-то тебе что достанет, он сам зависимый.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i/>
          <w:sz w:val="28"/>
          <w:szCs w:val="28"/>
        </w:rPr>
        <w:t xml:space="preserve">(наконец взрывается) </w:t>
      </w:r>
      <w:r>
        <w:rPr>
          <w:sz w:val="28"/>
          <w:szCs w:val="28"/>
        </w:rPr>
        <w:t>Послушайте, вы, все!  Они могут войти  в любую минуту, а у нас…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кивая на деда</w:t>
      </w:r>
      <w:r>
        <w:rPr>
          <w:sz w:val="28"/>
          <w:szCs w:val="28"/>
        </w:rPr>
        <w:t>).  Так в уборную вышел, в туалет пройти, а тут такая ревизия.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Пап, давай каждому задание, а то я один.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 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Крепко взяв Семена выше локтя, остальным</w:t>
      </w:r>
      <w:r>
        <w:rPr>
          <w:sz w:val="28"/>
          <w:szCs w:val="28"/>
        </w:rPr>
        <w:t xml:space="preserve">).  А вы придумайте, занавесьте, решите, наконец… </w:t>
      </w:r>
      <w:r>
        <w:rPr>
          <w:i/>
          <w:sz w:val="28"/>
          <w:szCs w:val="28"/>
        </w:rPr>
        <w:t>(натыкается на деда)</w:t>
      </w:r>
      <w:r>
        <w:rPr>
          <w:sz w:val="28"/>
          <w:szCs w:val="28"/>
        </w:rPr>
        <w:t xml:space="preserve"> А потом с дедом!  (</w:t>
      </w:r>
      <w:r>
        <w:rPr>
          <w:i/>
          <w:sz w:val="28"/>
          <w:szCs w:val="28"/>
        </w:rPr>
        <w:t>Уводит Семена на кухню)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потом, дескать, с дедом.  А чего с дедом-то?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Да увести чтобы.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БАБКА.   </w:t>
      </w:r>
      <w:r>
        <w:rPr>
          <w:sz w:val="28"/>
          <w:szCs w:val="28"/>
        </w:rPr>
        <w:t>Если увести, так он так бы и приказал: увести.  А то думайте, дескать, решайте с трубой, а потом с дедом, советуйтесь, значит.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Как с ним советоваться, если он ничего не слышит?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Сама думаю.  Но сказал-то он явственно, а потом, дескать, с дедом советуйтесь.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И что, около деда теперь будем стоять?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Так, а чего нам около него стоять, чего он нам глухой присоветует-то?  Тут хоть до утра стой, хоть до вечера, в ответ все равно одна немота будет.   Пусть уж в уборную идет, раз собрался, а мы уж сами как-нибудь с канализацией решать будем.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пятая</w:t>
      </w:r>
    </w:p>
    <w:p>
      <w:pPr>
        <w:pStyle w:val="Normal"/>
        <w:spacing w:lineRule="auto" w:line="360"/>
        <w:ind w:firstLine="72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Виктор, все так же крепко держа Семена за руку, вводит его на кухню.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Бить будешь?  (</w:t>
      </w:r>
      <w:r>
        <w:rPr>
          <w:i/>
          <w:sz w:val="28"/>
          <w:szCs w:val="28"/>
        </w:rPr>
        <w:t>Виктор отпускает, наконец, его руку</w:t>
      </w:r>
      <w:r>
        <w:rPr>
          <w:sz w:val="28"/>
          <w:szCs w:val="28"/>
        </w:rPr>
        <w:t>)  Что у вас тут, покупателя нашел?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Меняем.  И сейчас должны подойти.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Теперь же не меняют?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Она сказала можно, чтобы побыстрей.  Каким-то там взаимозачетом или погашением не разобрал. Ты же наешь, всем этим хозяйственным всегда Надя занималась.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С кем говорил?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 </w:t>
      </w:r>
      <w:r>
        <w:rPr>
          <w:sz w:val="28"/>
          <w:szCs w:val="28"/>
        </w:rPr>
        <w:t>Женщина по телефону.  Вот я и хочу с тобой…  Ты же умеешь с этими… дамами.  А  то я за себя боюсь: нервный стал как пудель.  Сделаешь?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И кем я должен представиться хозяин-то ты?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Вроде юриста можно, для пущего…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И когда придут?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Точно не говорила, к обеду.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Значит к ужину.  Известный приемчик: не торопимся, значит нам это не очень-то и нужно, а мы, чтобы за это время до трясучки дошли от ожиданий несбыточных.  Так что расслабься и успокойся, время есть.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Так ты сделаешь, поможешь?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Достает газету и отдает Виктору</w:t>
      </w:r>
      <w:r>
        <w:rPr>
          <w:sz w:val="28"/>
          <w:szCs w:val="28"/>
        </w:rPr>
        <w:t>.)  Вот, смотри, даже фотография.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 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Смотрит</w:t>
      </w:r>
      <w:r>
        <w:rPr>
          <w:sz w:val="28"/>
          <w:szCs w:val="28"/>
        </w:rPr>
        <w:t>).  А что здесь?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Смотри лучше.  Не видишь – жмурик сидит с фужером.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Какой еще жмурик?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Ну, покойник, покойничек.  Сидел, выпивал и крякнул.  Квартиру только через полгода открыли, а он все сидел, выпивал.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 </w:t>
      </w:r>
      <w:r>
        <w:rPr>
          <w:sz w:val="28"/>
          <w:szCs w:val="28"/>
        </w:rPr>
        <w:t>И что ты ко мне с этим, поддержать решил?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СЕМЕН. </w:t>
      </w:r>
      <w:r>
        <w:rPr>
          <w:sz w:val="28"/>
          <w:szCs w:val="28"/>
        </w:rPr>
        <w:t>Причем здесь ты?  Ты не один живешь, это я один.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 </w:t>
      </w:r>
      <w:r>
        <w:rPr>
          <w:sz w:val="28"/>
          <w:szCs w:val="28"/>
        </w:rPr>
        <w:t>Слушай, Сень, ты же видишь что у меня?  Нет помочь, а ты  с какими-то…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что у тебя, обмен?  Так это раз плюнуть.  Вот, то что жена, Надя, тут уж извини, конечно.  Но тоже, ничего теперь не поправишь, не сделаешь.  Да и она хоть не одна была.  А тут еще один полноценный запой и буду, как этот жмур с фужером, наслаждаться одиночеством.  Да сделаю я тебе этот обмен, сделаю.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У меня уже, чувствую, с головой что-то.  Если со всем этим не получится, то дальше… даже не знаю.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Да, ты-то смотрю, от одиночества не страдаешь.  Так оформи в дом престарелых.  Теперь там говорят, вполне нормально, сам бы пошел.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Вот и иди.  А я родную бабку своего сына никуда сдавать не собираюсь.  А она старика своего не бросит, и правильно сделает.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Квартиру заполняет колокольный звон, видимо Храм где-то совсем рядом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слушает</w:t>
      </w:r>
      <w:r>
        <w:rPr>
          <w:sz w:val="28"/>
          <w:szCs w:val="28"/>
        </w:rPr>
        <w:t>).  Никак не могу тут у вас привыкнуть.  Праздник, что ли какой сегодня?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У них там каждый день праздник, только и делают, что празднуют.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что ты на них так?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Это не я, это они до меня вот так каждый день докапываются.  Как будто я им чего-то должен и они мне каждый день об этом напоминают.  А я им ничего не должен.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Да ты что, Вить?  Не надо так, нельзя.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Со мной значит все можно, а мне и сказать ничего нельзя?  Если он действительно есть, то зачем он отобрал у меня Надю, что она кому плохого сделала?   Или он не мог перенести, что какие-то маленькие человечки, устроили свое маленькое счастье без него, сами?  Этого он не мог перенести, что без него, сами?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Нельзя так, Витя!  У тебя точно, с головой что-то.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Именно у меня отобрал, потому что знал: другой уже никогда не будет, никогда.  Отобрал, а теперь каждый день еще и напоминает об этом и после всего я же еще и должен остался?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Слушай, если ты будешь вот так – вообще повернусь  и уйду.  (</w:t>
      </w:r>
      <w:r>
        <w:rPr>
          <w:i/>
          <w:sz w:val="28"/>
          <w:szCs w:val="28"/>
        </w:rPr>
        <w:t>Звон смолкает</w:t>
      </w:r>
      <w:r>
        <w:rPr>
          <w:sz w:val="28"/>
          <w:szCs w:val="28"/>
        </w:rPr>
        <w:t xml:space="preserve">).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 </w:t>
      </w:r>
      <w:r>
        <w:rPr>
          <w:sz w:val="28"/>
          <w:szCs w:val="28"/>
        </w:rPr>
        <w:t>Все.  Все.  Но они точно достали меня своим ликованием.  По поводу чего вот только, хотелось бы узнать.   Все намного серьезней, Сеня, чем мы думаем, намного страшней, чем нам кажется.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Вить, ты мне не нагоняй всего этого.   Я человек маленький, но конкретный: Бога боюсь, начальство почитаю, с соседями живу в мире и согласии.  И на том стою.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Я бы то же хотел в мире, а они Игорюшку на счетчик поставили.  И теперь, все лето на улицу не выходит.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Занял что ли?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Зачем ему?  Шпана школьная же.  Пропало там что-то накрученное, и на него записали.  Хотя он – сам знаешь.  И теперь все лето не выходит на улицу.  Понимаешь, Сеня, стержня нет, стержня, на котором бы все держалось.  От этого все…  на кусочки разваливается. Реальность не видим, она где-то там в глубине, а на поверхности какие –то сценки дурацкие, анекдоты. И получается вся наша жизнь как сырье для анекдотов, понимаешь?  Да подожди ты, мне же слово сказать некому.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Вот и говори конкретно.  Знаешь же, что не люблю всей этой философии.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Куда еще-то конкретней?  У меня жена умерла, для меня быть ничего страшнее не может, а снаружи какой-то дурацкий фарс про зятя и тещу.  У нее единственная дочь умерла, тоже страшней ничего не бывает, а на поверхности какие-то бантики, какой-то хлеб с мылом. Под нами лава клокочет раскаленная, а мы над ней, на тонкой пленочке отплясываем.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Да, на природу тебе конечно требуется. (</w:t>
      </w:r>
      <w:r>
        <w:rPr>
          <w:i/>
          <w:sz w:val="28"/>
          <w:szCs w:val="28"/>
        </w:rPr>
        <w:t>Кивая на стены квартиры</w:t>
      </w:r>
      <w:r>
        <w:rPr>
          <w:sz w:val="28"/>
          <w:szCs w:val="28"/>
        </w:rPr>
        <w:t>).  Ну, а взамен-то что обещают за все это?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В том то и дело… У меня даже какой-то просвет появился.  Представляешь:  большой Белый Дом, на берегу Синей Реки, а вокруг заливные луга и лесные угодья.  Это что, тоже теперь продается вместе с домами?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Теперь все продается.  А река почему синяя?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Не знаю, так сказала.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Синьку может недалеко сливают?  Ладно, разберемся, но звучит красиво – классика.  В общем – сделаю.  Потому что вижу: это для тебя сейчас главное. Поэтому давай осмотривать, чем мы располагаем и что за козыри будут в моем рукаве.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шестая</w:t>
      </w:r>
    </w:p>
    <w:p>
      <w:pPr>
        <w:pStyle w:val="Normal"/>
        <w:spacing w:lineRule="auto" w:line="360"/>
        <w:ind w:firstLine="720"/>
        <w:jc w:val="both"/>
        <w:rPr/>
      </w:pPr>
      <w:r>
        <w:rPr>
          <w:i/>
          <w:sz w:val="28"/>
          <w:szCs w:val="28"/>
        </w:rPr>
        <w:t>Ирина и Света на скамейке в скверике.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И район хороший, я его знаю.  Здесь и школа недалеко и магазинов море.  Светочка, девочка моя, неужели мы сидим у своего дома?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«У своего…»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А как же, если теперь там наша квартира.  Наша квартира!  В городе!  Да еще и совсем недалеко от центра получается.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Мам, не надо.  А то правда поверим, а потом знаешь как плохо будет.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Вот и надо верить, надо.  Потому, что без этого ничего не получится.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Но я боюсь.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Не надо бояться, мы пойдем вместе, и ты будешь меня поддерживать, будешь мне помогать.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Как?  Они ж сразу увидят, что я боюсь, и все провалится.   Я лучше здесь подожду.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ИРИНА. </w:t>
      </w:r>
      <w:r>
        <w:rPr>
          <w:sz w:val="28"/>
          <w:szCs w:val="28"/>
        </w:rPr>
        <w:t>Мне некогда тебе сейчас вычитывать, некогда.  Но ты пойми, запомни самое главное:  никто за нас теперь ничего не сделает.  Потому что никому до нас нет никакого дела.  Никому!  Папочка твой далеко и у него теперь своя жизнь, у сестры моей, тети Кати, тоже своя семья.  А больше  у нас нет никого.  И если мы там будем замерзать на глазах у всех – никто пальцем не пошевелит.  Поэтому рассчитывать ты можешь только на себя.  Даже на меня не рассчитывай, я не вечная, а привыкай только на себя.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Что я должна делать?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Ничего.  Даже говорить ничего не надо.  Сиди и скучай.  Вежливо так сиди и скучай.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Как это?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Ну, надоело тебе уже все, наскучило.  Потому что когда все есть, быстро приедается.  А нам, главное, произвести впечатление людей успешных, у которых все есть, и которым эта квартира так… каприз какой-то.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СВЕТА. </w:t>
      </w:r>
      <w:r>
        <w:rPr>
          <w:sz w:val="28"/>
          <w:szCs w:val="28"/>
        </w:rPr>
        <w:t>И как это я изображу, что у меня все есть?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Так и изобразишь, если просто будешь сидеть и скучать.  А про себя думай, что если все это получится, то нам уже не надо будет бояться каждого стука, каждого шороха, не надо думать о воде, о дровах, о том, как выжить в этих снегах, вообще ни о чем не надо будет думать.  Все будет расписано на неделю, на месяц, на год вперед.  А ночью, если только вдруг подскочишь от какого стука или кошмара во сне, и сердце вот-вот выпрыгнет, надо будет только подойти к окну, за которым увидишь огни машин и ты сразу успокоишься: кругом люди и нет этого зловещего белого безмолвия.  А помнишь, как ночью смотришь с балкона, а внизу бегут, бегут огоньки разноцветные.  А как пахнет асфальт после дождя.  Нет, я не плачу, я не плачу.  Я просто выжимаю из себя все нюни, все эти сантименты, чтобы стать как один сплошной нерв. Мы же не знаем, кто там и что там, поэтому ко всему должны быть готовыми и реагировать на все моментально.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Мам, я все буду делать, все, что скажешь, только  я все равно боюсь.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Да ты потом со смехом вспоминать будешь.  Ты знаешь, на что человек способен, когда его сильно прижмет?  О, да он тигра загрызет!  И голова: так соображать начнешь, что сама потом не поверишь, откуда что взялось.  Только помни, моя девочка, что эта игра, совсем не игра.  Это экзамен.  Выдержим, сдадим – значит впишемся и будем жить здесь.  Не сдадим – и дальше будем зимой мерзнуть в снегах, а летом отбиваться от всяких отморозков… Все, по глубже вдохни, внешне расслабься, а внутри как стрела, как тетива лука. Все две ласковые, пушистые лисички пошли в гости к лопоухим лохам – зайцам!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седьмая</w:t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Комната.  Игорь и бабка продолжают приводить квартиру в товарный вид.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Нет, баб, это наоборот хорошо, что у нас все так закрутилось.  Еще Цицерон говорил, что там, где ничего не происходит, там скоро произойдет крах.  А у нас видишь, как все происходит сегодня.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Молчи, дескать, в тряпочку.  Но не совсем же нам молчать, к слову-то, примерно, чего-нибудь сказать, наверно уж можно будет?  Или, там, удивиться чему.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Потом удивляться будем, когда переедем.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Ну, нет, если мы совсем-то немыми предстанем, то шибко уж много будет, на двухкомнатную-то.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Чего это у нас много?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ты посчитай, сколько получается: ты немой – раз, я немая – два, дед, глухой совсем – три, да еще у отца твоего даже походка изменилась как-то.  Ведь они же ужаснуться могут: всего на двадцать восемь полезных квадратов и столько всяких разных.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тыча в трубу</w:t>
      </w:r>
      <w:r>
        <w:rPr>
          <w:sz w:val="28"/>
          <w:szCs w:val="28"/>
        </w:rPr>
        <w:t>).  Вот, вот они чему ужаснутся, которое мы так и не спрятали.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Это уж потом, дополнительно. (</w:t>
      </w:r>
      <w:r>
        <w:rPr>
          <w:i/>
          <w:sz w:val="28"/>
          <w:szCs w:val="28"/>
        </w:rPr>
        <w:t>Комнату заполняет колокольный звон</w:t>
      </w:r>
      <w:r>
        <w:rPr>
          <w:sz w:val="28"/>
          <w:szCs w:val="28"/>
        </w:rPr>
        <w:t>).  Праздник что ль , какой сегодня?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 отцовской интонацией</w:t>
      </w:r>
      <w:r>
        <w:rPr>
          <w:sz w:val="28"/>
          <w:szCs w:val="28"/>
        </w:rPr>
        <w:t>).  У них там каждый день праздник, не знаешь что 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Нет, сегодня что-то шибко уж весело, какой-то большой праздник видно.  Надо же, за сто шагов живем от праздника, а дойти, поглядеть все никак не соберемся. (</w:t>
      </w:r>
      <w:r>
        <w:rPr>
          <w:i/>
          <w:sz w:val="28"/>
          <w:szCs w:val="28"/>
        </w:rPr>
        <w:t>Слушают</w:t>
      </w:r>
      <w:r>
        <w:rPr>
          <w:sz w:val="28"/>
          <w:szCs w:val="28"/>
        </w:rPr>
        <w:t>).  Ты мать-то вспоминаешь?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А что?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Я так, аж бояться стала.  Как только глаза закрою, так сразу вижу ее.  Потому и говорю, не перестаю – как только замолчишь, так сразу про нее.  Как вот ей теперь там?  И чем помочь, не знаешь.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Нормально у отца с головой.  Просто он тоже о ней все думает.  Вот если переедем, ему сразу лучше станет. (</w:t>
      </w:r>
      <w:r>
        <w:rPr>
          <w:i/>
          <w:sz w:val="28"/>
          <w:szCs w:val="28"/>
        </w:rPr>
        <w:t>Звон смолкает</w:t>
      </w:r>
      <w:r>
        <w:rPr>
          <w:sz w:val="28"/>
          <w:szCs w:val="28"/>
        </w:rPr>
        <w:t>).  А вы с дедом каждый день у реки гулять будете.  Прикинь, баб:  под ручку!  Слушай, баб, я понял, что нам с трубой делать, нам дедом, дедом надо им глаза замазать!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Чего?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Ну отвлечь, чтобы они зашли, отпали и им уже не до трубы было.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дед при чем?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А ты посмотри на него: злой, ну, типа мужественный, молчит как индеец, это же полный ирокез!  Представляешь, они заходят, а дед в индейском костюме, с перьями и томагавком!  Он молчит на все вопросы, потому что глухой, а они думают, что он по рашен не врубается.   Где бы вот только костюм достать, у Мироновых есть, нет спросить бы?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Тогда уж и меня наряди кем-нибудь – придумываешь чего зря.  А если уж садить деда, то наган ему в руки дать, хотя бы игрушечный.  А сверху написать на бумажке: сам, мол, глухой, а наган заряженный.   Вот тогда-то им уж точно не до трубы будет, побегут, до самого дома не оглядываясь.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Из кухни выходят Семен и Виктор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Оглядывая бабку, Игоря и весь интерьер</w:t>
      </w:r>
      <w:r>
        <w:rPr>
          <w:sz w:val="28"/>
          <w:szCs w:val="28"/>
        </w:rPr>
        <w:t>)  Если  я правильно понял, ремонтная бригада, марафетчики? (</w:t>
      </w:r>
      <w:r>
        <w:rPr>
          <w:i/>
          <w:sz w:val="28"/>
          <w:szCs w:val="28"/>
        </w:rPr>
        <w:t>Бабка и Игорь вопросительно смотрят на Виктора)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Его теперь слушайте.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И на чем остановились?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На трубе, на стояке, из-за него все и стало.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задумчиво смотрит на трубу</w:t>
      </w:r>
      <w:r>
        <w:rPr>
          <w:sz w:val="28"/>
          <w:szCs w:val="28"/>
        </w:rPr>
        <w:t>).  Нет, это не сантехника и не канализация, это у вас тут смертный грех материализовался как символ нашего времени.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Я уже договорился, на днях обещали прийти сделать, а тут этот вариант.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продолжая оглядывать комнату</w:t>
      </w:r>
      <w:r>
        <w:rPr>
          <w:sz w:val="28"/>
          <w:szCs w:val="28"/>
        </w:rPr>
        <w:t>).  Н-да…  И что же я должен сделать, совершить?  Вот это на особняк?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Да какой особняк!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Простой коттедж.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Как, совсем простой и на это, на все?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 вы знаете, уважаемые гости, что совершить это невозможно, в принципе.  Этого не сделать никому, нигде и никогда.  Ни-ко-му.  Кроме меня, естественно.  Почему?  А потому, что я личность многофункциональная и разноплановая и работу буду делать, филигранную, поэтому они мне еще и доплату выложат.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Да какую к черту доплату!  Ты сделай, что тебя просят.  Хотя бы! 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если мои запросы выше?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Не надо выше!  Не надо больше!  Вообще ничего чужого не надо.  Но  и своего… И давай как-то потише, без «этого».  Здесь не застолье!  И для нас это не представление.  Для нас это…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Все?  Тогда и меня послушайте такого простого и круглого.  Во-первых, это разминка, понимаешь – разминка.  Я должен войти в роль или как?  А главное: я очень не люблю, когда меня во время работы за фалды дергают.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Семен-то он ушлый, он и правда с них сверх всего еще и бутылку стребует.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Да, я ушлый, я профессионал.  И требую свободы действий и внимания. 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Ладно, делай, меня уже от всего этого…  Да, пока не забыл: у них там звонок не работает.  Могут поскрестись, подергать и развернуться.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Учтем.  И откроем.  Главное, самим поменьше дергаться. (</w:t>
      </w:r>
      <w:r>
        <w:rPr>
          <w:i/>
          <w:sz w:val="28"/>
          <w:szCs w:val="28"/>
        </w:rPr>
        <w:t>Бабке, кивая на «стояк»</w:t>
      </w:r>
      <w:r>
        <w:rPr>
          <w:sz w:val="28"/>
          <w:szCs w:val="28"/>
        </w:rPr>
        <w:t>)  И какие были предложения?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Так деда предлагалось посадить с наганом, чтоб вроде к трубе-то не подпускал.  А я, однако, что-то сомневаюсь.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Причем здесь не подпускал?  Я сказал  отвлечь, глаза замазать.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уж если на счет глаз разговор, то лучше всего начадить.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В смысле?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положить на сковородку чего-нибудь вонького и пусть на плитке чадит, пригорает.  Главное, чтоб глаза побольше ело.  Тогда они не то, что хомутов этих – стен не разглядят.  У нас в деревне бывало – все так делали.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Нормально.  И крепко и дешево.  Только вот заострить надо.  Значит, набираем три ведра воды, выходим на площадку, и как только они покажутся, выливаем им на головы.  Тогда они не то что стен квартирных, входную дверь рассмотреть не успеют.  У вас в деревне так делали?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Что ж у нас там…  Это уж совсем беспредел какой-то.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Так что ж ты это нам подсовываешь?  Что за игру ведешь, такая многомудрая?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Вот, это точно!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Что меня спрашивали, то я и говорила.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Все, отговорила.  В закуток, к деду и тихо сидеть там, пока все не закончится.  Потому что не люблю, когда за моей спиной, кто-то хитрей меня маячит.  Все, я сказал. (</w:t>
      </w:r>
      <w:r>
        <w:rPr>
          <w:i/>
          <w:sz w:val="28"/>
          <w:szCs w:val="28"/>
        </w:rPr>
        <w:t>Бабка молча уходит.  Семен продолжает входить в роль.</w:t>
      </w:r>
      <w:r>
        <w:rPr>
          <w:sz w:val="28"/>
          <w:szCs w:val="28"/>
        </w:rPr>
        <w:t>)  Так, что-то еще, что-то еще требуется.  Да, портфель, в руках должен быть портфель.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Зачем?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Но мы же договорились – юристом?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И что?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то, что я привык все делать конкретно, по-настоящему, поэтому мне нужен портфель.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Да при чем здесь портфель, кто их теперь носит?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Ну, дипломат или папку какую.  В руки мне, в руки надо, от этого вся правда жизни идет.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Слушай, ты, что здесь представление разыгрывать собираешься?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Я собираюсь до последнего стоять за твое правое дело.  Но так как в делах, связанных с деньгами и недвижимостью, каждый второй жулик – я должен предстать перед ними таким, чтоб, как говорит твоя теща, они «в ужасе» забыли про все свои махинации.  Или ты хочешь, чтоб у тебя и это последнее отобрали?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Я хочу нормального обмена, как договаривались.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Хотят одни, а получают другие.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Вот, дядь Сень, папка, приличная.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Так.  Теперь перо и бумагу.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из-за занавески</w:t>
      </w:r>
      <w:r>
        <w:rPr>
          <w:sz w:val="28"/>
          <w:szCs w:val="28"/>
        </w:rPr>
        <w:t>).  Шляпу-то попроси у кого-нибудь, да одень.  Тогда настоящий прокурор будешь.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Виктору</w:t>
      </w:r>
      <w:r>
        <w:rPr>
          <w:sz w:val="28"/>
          <w:szCs w:val="28"/>
        </w:rPr>
        <w:t>).  По-моему мы о чем-то договаривались?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 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бабке</w:t>
      </w:r>
      <w:r>
        <w:rPr>
          <w:sz w:val="28"/>
          <w:szCs w:val="28"/>
        </w:rPr>
        <w:t>).  Мы же договорились!... (</w:t>
      </w:r>
      <w:r>
        <w:rPr>
          <w:i/>
          <w:sz w:val="28"/>
          <w:szCs w:val="28"/>
        </w:rPr>
        <w:t>Бабка исчезает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Вот ручка и бумага.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Ага, теперь чувствую себя упакованным.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Да они уж давно развернулись и убежали, почуяли, кто их тут ждет.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Нет, это я чую – они рядом!  И мы очень скоро посмотрим в глаза друг другу.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i/>
          <w:sz w:val="28"/>
          <w:szCs w:val="28"/>
        </w:rPr>
        <w:t>Конец первого действия</w:t>
      </w:r>
      <w:r>
        <w:rPr>
          <w:sz w:val="28"/>
          <w:szCs w:val="28"/>
        </w:rPr>
        <w:t>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Действие второе</w:t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восьмая</w:t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i/>
          <w:sz w:val="28"/>
          <w:szCs w:val="28"/>
        </w:rPr>
        <w:t>Комната. Мизансцена первого действия.  Стук в дверь.  Семен жестом показывает, чтобы встречали, а сам быстро выходит.  Игорь распахивает дверь.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А она и не закрыта была.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Да, входите, пожалуйста. (</w:t>
      </w:r>
      <w:r>
        <w:rPr>
          <w:i/>
          <w:sz w:val="28"/>
          <w:szCs w:val="28"/>
        </w:rPr>
        <w:t>входят Ирина и Света</w:t>
      </w:r>
      <w:r>
        <w:rPr>
          <w:sz w:val="28"/>
          <w:szCs w:val="28"/>
        </w:rPr>
        <w:t>).  Входите, у нас всегда открыто, поэтому и звонок не работает, извините.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А я знала, я просто была уверена, что мы встретим здесь хороших и открытых людей.  Здравствуйте, я и моя дочь очень рады вас видеть.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Здравствуйте!  Игорь, стулья.  (</w:t>
      </w:r>
      <w:r>
        <w:rPr>
          <w:i/>
          <w:sz w:val="28"/>
          <w:szCs w:val="28"/>
        </w:rPr>
        <w:t xml:space="preserve">Игорь ставит стулья) </w:t>
      </w:r>
      <w:r>
        <w:rPr>
          <w:sz w:val="28"/>
          <w:szCs w:val="28"/>
        </w:rPr>
        <w:t>Присаживайтесь.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(Садятся. Длинная пауза. Со стороны гостей откровенно дружелюбная, Виктора – заметно нервозная.)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А мы вот тут ждали, вместе с сыном.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Ну может быть вы ждали каких-то важных гостей, а здесь вдруг мы?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>Нет, нет с гостями у нас разговор особый. То есть…да у нас и есть один. То есть…сидели и ждали согласно договоренностям.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А как бывает приятно, когда ожидания сбываются, верно? В наше время встретить умного и интеллигентного человека это уже многого стоит. 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(Входит Семен, точнее происходит его явление)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А вот я бы не стал столь категорично на счет интеллигентности и особенно ума. Моя юридическая практика, знаете ли показывает обратное: верить глазам своим, а тем более словам при отсутствии нотариальной печати, это знаете ли нонсенс.  И тем не менее -приступим. Итак, владелец данной жилплощади – мой давний, и что я бы особо отметил, законопослушный клиент, небезызвестный Виктор Петрович, преподаватель различных вузов, доцент и прочая, прочая.  Его законный наследник, непревзойденный  знаток ярких и убедительных высказываний и предложений, некто - Игорь. Ну, и наконец, моя скромная персона – Семен Васильевич, юрист обладающий правом заключать под стражу на месте преступления.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 А мы просто…Ирина Николаевна и Света.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Очень приятно.  Более того – настроены на сотрудничество.  И только прибавил бы: честное и откровенное.  А то в моей практике, знаете ли, всякое бывало.  Ждешь от клиента чистосердечных признаний, а в ответ…  И все это на почве махинаций с недвижимостью.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В таком случае предупреждаю вас заранее, что во всех этих юридических тонкостях я разбираюсь, как, извините, кот в немецкой грамматике.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вот тут, пазвольте, не согласиться и напомнить, что не знание законов еще никого не спасло от заслуженного возмездия. 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Простите, а от кого мы должны спасаться?  У нас есть семейный юрист, который всем этим занимается.  А в случае непредвиденных обстоятельств дает нам советы.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О, святая наивность! И вы, всерьез полагаете, что эти советы где-то, кого-то, когда-то спасли? Да уже сейчас камеры переполнены. Идешь мимо них по коридору после очередного изнурительного допроса, а оттуда руки, ноги и даже извините головы!  Торчат! Выпирают! Потому что не вместить – некуда!  И все это на почве недвижимости. 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Представляю, какого сверх напряжения сил и воли требует ваша профессия.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Нет, далеким от юридической практики людям представить это просто невозможно. Лежишь вот эдак темной бессонной ночью и думаешь, думаешь… а может зря, думаешь, я вчера упек вот этого, этого, того и десятки, сотни, тысячи им подобных? Может думаешь, следовало бы дать им шанс в виде некоего снисхождения? Но после долгих и мучительных размышлений беспристрастный ум юриста отвечает – нет, не зря!  Они хотели поживиться на сделках с недвижимостью, поэтому нет им прощения.  И только после этого удовлетворенно засыпаешь.  (</w:t>
      </w:r>
      <w:r>
        <w:rPr>
          <w:i/>
          <w:sz w:val="28"/>
          <w:szCs w:val="28"/>
        </w:rPr>
        <w:t>Не давая сказать Виктору)</w:t>
      </w:r>
      <w:r>
        <w:rPr>
          <w:sz w:val="28"/>
          <w:szCs w:val="28"/>
        </w:rPr>
        <w:t>.  Все, не будем больше о грустном и приступим к главному.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Но если это так опасно, позвольте мне тогда разъяснить почему мы пришли без своего семейного юриста. Дело в том, что у моего мужа свой бизнес. Не здесь, естественно, а «там». И когда он приедет сюда не на долго и как всегда, усталый, то вынужден будет заниматься еще и оформлением этой сделки, а при ег дотошности это займет почти все его время и он совершенно не успеет отдохнуть.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Но это же простите, варварство – так к себе относится, не имея никакого отдыха.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Вот поэтому я и хочу это сделать сама, быстро, как мой личный подарок мужу.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Так это совершенно меняет дело! Если мы оформим эту квартиру ввиде подарка усталому мужу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Из-за занавесок, как бы вытолкнутый, появляется Дед).  Видимо, выполняя приказ, он демонстративно чешется, оглядываясь, как бы для того, чтобы свериться:  так ли он делает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Совсем съели, говорит.  Закусали, сказала.  Спроси, говорит, мазь такую.  Чтобы не закусали.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Ирине)</w:t>
      </w:r>
      <w:r>
        <w:rPr>
          <w:sz w:val="28"/>
          <w:szCs w:val="28"/>
        </w:rPr>
        <w:t>. Старшее поколение, там обитают, но к данному делу отношения не имеют.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 До смерти, дескать, закусали.  Мазь, говорит, надо.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Дайте ему поскорей.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А чего дать-то?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Ну, что он там спрашивает?  Нам некогда.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ДЕД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Виктору</w:t>
      </w:r>
      <w:r>
        <w:rPr>
          <w:sz w:val="28"/>
          <w:szCs w:val="28"/>
        </w:rPr>
        <w:t>).  Хальные бандиты, да ребята ихние.  На моих глазах крыло сняли, а без меня что будет?  И кто я потом такой буду?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Здесь кто-нибудь понимает этот язык?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Из-за занавесок быстро выходит бабка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Надо же, не доглядела.  Только задумалась маленько, как дальше жить будем, а он возьми, да и выскочи.  Не стерпел, видно, совсем закусали.  Да клопы, клопы совсем одолели, так и прыгают, так и прыгают.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Это блохи прыгают, а клопы…  Слушайте, причем здесь клопы?  (Виктору) Мы так не договаривались.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Еще и блохи?  А я думала, одни клопы.  Раньше-то, вообще, одни тараканы были, так те чего, побегают по тебе, пошуршат, да и успокоятся.  А теперь надо же, еще и блохи, выходит.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Послушайте, Виктор Петрович!  Мы что тут, из жизни насекомых собрались или как?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С чего вдруг у нас?... У нас никогда ничего этого не было. 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Так я же их держу, из своей комнатки-то не выпускаю.  Так его держишь, а он тебя же укусить норовит.  Хотели, чтоб при гостях-то не появились, попридержать их, а они видят, что он глухой, безответный, ну и накинулись на него скопом.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Ирина Николаевна, я вам потом все объясню.  А пока пусть Виктор Петрович объяснит, что это за ботаники и откуда они повыскакивали.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Все, все, уходим. Дальше их будем как-то сдерживать, чтоб хоть на вас-то… Уходим, уходим.  (</w:t>
      </w:r>
      <w:r>
        <w:rPr>
          <w:i/>
          <w:sz w:val="28"/>
          <w:szCs w:val="28"/>
        </w:rPr>
        <w:t>Скрывается за занавеской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У вас всегда так?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Что?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У нас дома тихо, тихо, до скуки.  А здесь…  И что, все так живут, и соседи ваши?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Соседи, это вопрос особый, смотря, в каком ракурсе.  Старшее поколение – сами знаете, всегда чем-то недовольны.  А мы лучше возвратимся к сути.  Значит, вы хотите сделать мужу подарок?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Да.  Но это надо сделать быстро, до его приезда, в этом вся суть.   Какие колоритные старички.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Прекрасно, просто прекрасно, так и запишем.  Данная квартира передается как подарок…  Так, имя, отчество?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Чье?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Мужа, естественно, ведь мы на него будем оформлять подарок?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Извините, а почему подарок?  Разговор шел об обмене.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Обмен, но юридически это будет выглядеть как ваш личный подарок мужу.  Прекрасный, я бы сказал, подарок.  Так, опись имущества делать будем?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Причем здесь опись?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Да, я тоже так думаю – все это имущество ни  к чему (</w:t>
      </w:r>
      <w:r>
        <w:rPr>
          <w:i/>
          <w:sz w:val="28"/>
          <w:szCs w:val="28"/>
        </w:rPr>
        <w:t>пишет</w:t>
      </w:r>
      <w:r>
        <w:rPr>
          <w:sz w:val="28"/>
          <w:szCs w:val="28"/>
        </w:rPr>
        <w:t>).  Оформим чистую квартиру как дарственную, как ваш личный подарок мужу.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Подождите, причем здесь подарок?  Разговор шел только об обмене?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Я уже объяснила, что в юридических вопросах не разбираюсь.  И так как нет нашего юриста, я теперь полностью полагаюсь  на вашего,  я вижу его высокий профессионализм и надеюсь…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перебивает</w:t>
      </w:r>
      <w:r>
        <w:rPr>
          <w:sz w:val="28"/>
          <w:szCs w:val="28"/>
        </w:rPr>
        <w:t>).  И точно видите и правильно надеетесь.  Что же касается Виктора Петровича, то для начала он напустил на нас этих… личностей, а теперь и сам не доволен?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Но мы говорили об обмене?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пытаясь делать какие-то знаки и мимикой и многозначительно выделяя слово «подарок»</w:t>
      </w:r>
      <w:r>
        <w:rPr>
          <w:sz w:val="28"/>
          <w:szCs w:val="28"/>
        </w:rPr>
        <w:t>).  Виктор Петрович, вы что не видите, не понимаете, что дама хочет сделать мужу подарок, понимаете, подарок!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Я не против подарков, но почему это должна быть моя квартира?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может быть, нам все это обсудить в более спокойной, так сказать…  Может быть, обсудим это за чашкой чая?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А вы знаете, не откажемся.  Дело в том, что мы ехали сюда, представляете – на такси!  А потом шли по улице, одни, представляете, безо всякой охр…  То есть, совершенно одни.  И это оказывается так интересно – идти!  По улице!  (</w:t>
      </w:r>
      <w:r>
        <w:rPr>
          <w:i/>
          <w:sz w:val="28"/>
          <w:szCs w:val="28"/>
        </w:rPr>
        <w:t>Свете</w:t>
      </w:r>
      <w:r>
        <w:rPr>
          <w:sz w:val="28"/>
          <w:szCs w:val="28"/>
        </w:rPr>
        <w:t>.)  Когда папа вернется, у нас будет столько впечатлений!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 Но это же прекрасно – впечатления за чашкой чая!  Кстати, скажу вам откровенно, хотя мы, юристы, и не имеем права огорчаться или радоваться, здесь я  рад, искренне рад тому, что у нас еще сохранились женщины, не забывающие делать своим усталым мужьям такие прекрасные подарки, как эта прекрасная квартира.  Игорек, надеемся, ты не позволишь нашим гостям скучать, пока мы с Виктором Петровичем приготовим чай.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Виктор и Семен выходят.  К гостям робко, т.к. Света произвела на него очень большое впечатление, приближается Игорь.  Но его опережает Бабка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Дустом его обсыпала пока, может, хоть немного забудется.  А вам-то видно страшно тут сидеть? (</w:t>
      </w:r>
      <w:r>
        <w:rPr>
          <w:i/>
          <w:sz w:val="28"/>
          <w:szCs w:val="28"/>
        </w:rPr>
        <w:t>кивая на трубу</w:t>
      </w:r>
      <w:r>
        <w:rPr>
          <w:sz w:val="28"/>
          <w:szCs w:val="28"/>
        </w:rPr>
        <w:t>.)  Сами, как только глянем на это, ночью особенно, так и ужасаемся.  Но хозяин не виноватый, он нам еще с утра приказал как-нибудь закрыть это, спрятать, а мы не выполнили.  Вот и сын подтвердит.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Но это он нам, нам говорил.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Так, конечно, нам, кому же еще-то? (</w:t>
      </w:r>
      <w:r>
        <w:rPr>
          <w:i/>
          <w:sz w:val="28"/>
          <w:szCs w:val="28"/>
        </w:rPr>
        <w:t>Гостям.</w:t>
      </w:r>
      <w:r>
        <w:rPr>
          <w:sz w:val="28"/>
          <w:szCs w:val="28"/>
        </w:rPr>
        <w:t>).  А думал все про вас, все сокрушался.  Им, дескать, тут еще такого наглядеться придется, такого хлебнуть, такого натерпеться, что пусть хоть с первых-то минут не видят этого.  Это, говорит, квартира и так из всех – самая что ни на есть худшая.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Он не говорил, «что ни на есть», а просто сказал «не из лучших».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Не так, что ли?  То—то я сама тогда не поверила.  Ну, не может же, думаю, так быть, что уж из всех-то самая что ни на есть худшая.  Ну, должна же, думаю, где-нибудь быть и еще хуже этой, у негров в Африке, или еще где.  Но спорить не стала.  Он хозяин, думаю, и раз говорит, что самая, что ни на есть худшая, значит, ему видней.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Он про негров вообще не говорил.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Так и любой бы про них не вспомнил, к чему они нам, если так-то разобраться, опять же как только вокруг глянешь, так они пошто сами на ум приходят.  А хозяин-то наш – шибко уж совестливый.  Если, говорит, и удастся нам все это всучить им, по их неопытности, то мне, дескать, потом до конца жизни за это стыдно будет. И горько заплакал.  Вот он, какой справедливый у нас, хозяин-то.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Не говорил он «до конца жизни», а просто, «стыдно».  И это он нам, нам говорил.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ГОЛОС СЕМЕНА.</w:t>
      </w:r>
      <w:r>
        <w:rPr>
          <w:sz w:val="28"/>
          <w:szCs w:val="28"/>
        </w:rPr>
        <w:t xml:space="preserve">  Игорь, можно тебя на минутку? (</w:t>
      </w:r>
      <w:r>
        <w:rPr>
          <w:i/>
          <w:sz w:val="28"/>
          <w:szCs w:val="28"/>
        </w:rPr>
        <w:t>Заглядывает</w:t>
      </w:r>
      <w:r>
        <w:rPr>
          <w:sz w:val="28"/>
          <w:szCs w:val="28"/>
        </w:rPr>
        <w:t>.) Извините!  А вы поговорите пока с нашей бабулей, мы мигом.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Игорь, часто  оглядываясь, уходит на кухню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БАБКА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Ирине тихо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вслед Игорю</w:t>
      </w:r>
      <w:r>
        <w:rPr>
          <w:sz w:val="28"/>
          <w:szCs w:val="28"/>
        </w:rPr>
        <w:t>.)  видно, чего-то втроем замышлять будут. И главное, все им с рук сходит:  народ в ужасе, а они снова сухими из воды выходят.  А вы все равно не бойтесь.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Нет, нам очень интересно, все так необычно.  Когда папА вернется, у нас будет столько впечатлений! (</w:t>
      </w:r>
      <w:r>
        <w:rPr>
          <w:i/>
          <w:sz w:val="28"/>
          <w:szCs w:val="28"/>
        </w:rPr>
        <w:t>Указывает на «хомуты»):</w:t>
      </w:r>
      <w:r>
        <w:rPr>
          <w:sz w:val="28"/>
          <w:szCs w:val="28"/>
        </w:rPr>
        <w:t xml:space="preserve">  И эта забавная коллекция.  И эти стены, эти потолки, как в старых фильмах.  Как в добрых, наивных старых фильмах.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Ну, а соседи тогда и вовсе, как из картины будут.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Да?  Они артисты?  И что они делают, поют?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Зачем им петь, они все молчком любят.  Утром зайдут, часов в пять или в четыре, примерно, дашь им на литр, и до самого обеда ни звука, ни шороха, хоть книжку читай.  Потом с обеда зайдут, за тем же литром.  Ну, а вечером уже на полтора даешь, чтоб до утра-то хватило.  И никакой тебе ни матерщины, ни ругани, даже пол не затопчут.  Только вот не любят, пошто-то, когда  дверь на ночь закрывают.  Мы раз забыли, да закрыли, дак так обиделись, что неделю потом пришлось вдвойне давать.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Как интересно.  А сколько этот литр стоит, в этих, ну… рублях?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Не меньше двести.  Это самое малое.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Выходит, меньше 10 долларов в день и у вас прекрасные отношения с соседями?  Как у вас здесь все дешево!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девятая</w:t>
      </w:r>
    </w:p>
    <w:p>
      <w:pPr>
        <w:pStyle w:val="Normal"/>
        <w:spacing w:lineRule="auto" w:line="360"/>
        <w:ind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Семен и Виктор на кухне стараются говорить тихо и быстро.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Я что тебя об этом просил?  Чтобы ты у меня же на глазах мою же квартиру оформил в подарок какому-то…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Это  я тебя должен ,спросить какого черта ты лезешь туда, где ничего не понимаешь.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Что тут понимать?  Тебе  ясно было сказано – обмен! А ты что пишешь?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bCs/>
          <w:sz w:val="28"/>
          <w:szCs w:val="28"/>
        </w:rPr>
        <w:t>СЕМЕН:</w:t>
      </w:r>
      <w:r>
        <w:rPr>
          <w:sz w:val="28"/>
          <w:szCs w:val="28"/>
        </w:rPr>
        <w:t xml:space="preserve"> А ты? Слышишь и не понимаешь, рядом стоишь и ничего не видишь.  Что ты разбираешься в женской психологии?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Мне не психология, мне чистый обмен нужен.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Кто станет менять  коморку «Папы Карлы» на особняк, кто?  А здесь женщина подарок хочет сделать, понимаешь, подарок?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Это ты подарок делаешь из моей квартиры.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Женщина хочет сделать подарок своему усталому суслику.  А по ихней психологии не важно – что дарить, что обменивать.  Хоть особняк на комнату в бараке.  Главное, чтобы это был ее подарок.  Это ей самое приятное, что ее личный подарок.  И я это использую и постоянно давлю на это приятное для нее место, а ты лезешь как дуболом и разрушаешь все мои конструкции.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Посмотрел бы я на тебя, если бы твою квартиру у тебя на глазах оформляли как подарок какому-то...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При чем здесь оформлять?  Оформлять будут в юстиции, а сейчас идет тонкая психологическая игра.  Но все надо сделать обязательно до его приезда, все закрепить и оформить.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А потом?  Потом что, по судам с ним бегать?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В том-то и дело, что если мы оформим это в юстиции, потом это ни один суд не докажет и не отменит:  извините мы ее не насиловали, она сама подписала.  К тебе золотая, райская птичка залетела, а ты за ней с толстой шваброй гоняешься. Документы все готовы?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Но она не та, за кого себя выдает, она точно что-то играет.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за кого я себя выдаю?  А кто не играет?  Ты один.  Поэтому и кидаешься с кулаками на покупателей. «Доцент…» Это ж умудриться надо – жизнь прожить и ничему не научиться.  А если бы я не зашел сегодня?  Документы готовы?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Я что должен подписывать их не глядя?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ты что по ней не видишь?  Первый раз она пешком прошлась, уж наверно не в комнатушке живут с закопченными стенами.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 </w:t>
      </w:r>
      <w:r>
        <w:rPr>
          <w:sz w:val="28"/>
          <w:szCs w:val="28"/>
        </w:rPr>
        <w:t>Но я должен посмотреть своими глазами?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Посмотришь.  И что там от твоих взглядов убавиться или прибавиться, в документах же все указано и площадь и строение и сотки с гектарами.  А нам каждый час надо использовать, пока ее сокол еще в полете.  У тебя к чаю что-то имеется?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Сахар, карамельки вот бабкины.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Хочешь, чтобы они твои карамельки за издевку приняли? (</w:t>
      </w:r>
      <w:r>
        <w:rPr>
          <w:i/>
          <w:sz w:val="28"/>
          <w:szCs w:val="28"/>
        </w:rPr>
        <w:t>Выглядывает в комнату</w:t>
      </w:r>
      <w:r>
        <w:rPr>
          <w:sz w:val="28"/>
          <w:szCs w:val="28"/>
        </w:rPr>
        <w:t>).  Игорь, можно тебя на минутку.  А вы поговорите пока с нашей бабулей, мы мигом.  (</w:t>
      </w:r>
      <w:r>
        <w:rPr>
          <w:i/>
          <w:sz w:val="28"/>
          <w:szCs w:val="28"/>
        </w:rPr>
        <w:t>Виктору)</w:t>
      </w:r>
      <w:r>
        <w:rPr>
          <w:sz w:val="28"/>
          <w:szCs w:val="28"/>
        </w:rPr>
        <w:t>.  Там опять твоя теща вылезла.  Ты мне объясни, чего она хочет, и что нам еще подкинет, кроме клопов?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Сам ничего не могу понять.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Может она хочет квартиру твою к рукам прибрать?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Она?  Да  ты что, наоборот, я у них забрал.  Они здесь даже не прописаны.  Думали же временно.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Сам знаю, что не может. Но как только передо мной возникает «кроткий лик» этой вездесущей старушки, я прихожу в недоумение, то есть, говоря по-простому становлюсь недоумком! А это для творческой личности черевато! </w:t>
      </w:r>
    </w:p>
    <w:p>
      <w:pPr>
        <w:pStyle w:val="Normal"/>
        <w:tabs>
          <w:tab w:val="clear" w:pos="708"/>
          <w:tab w:val="left" w:pos="6749" w:leader="none"/>
        </w:tabs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Входит Игорь.</w:t>
        <w:tab/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 что там?  Что они?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Бабка опять вылезла.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И что?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И все выдает.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Что выдает?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Виктору)</w:t>
      </w:r>
      <w:r>
        <w:rPr>
          <w:sz w:val="28"/>
          <w:szCs w:val="28"/>
        </w:rPr>
        <w:t>.  Все, что ты нам говорил.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что ты им говорил?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А что я?  Ну, квартиру прибрать, приготовиться, она – то что говорит?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Виктору</w:t>
      </w:r>
      <w:r>
        <w:rPr>
          <w:sz w:val="28"/>
          <w:szCs w:val="28"/>
        </w:rPr>
        <w:t>).  Тебя все расхваливает.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В смысле?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Что эта квартира хуже, чем в Африке и что если мы ее всучим, обманем их, то ты до конца жизни от стыда плакать будешь.  И что ты уже горько плакал.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Когда это я плакал? Да еще горько?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И все так ехидно, что они даже не знают что делать.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Игорю</w:t>
      </w:r>
      <w:r>
        <w:rPr>
          <w:sz w:val="28"/>
          <w:szCs w:val="28"/>
        </w:rPr>
        <w:t>).  А ну-ка быстро в магазин, возьмешь чего-нибудь к чаю и туда принесешь.  Деньги у папЫ.  А мы быстро туда, пока их не  пере вербовали.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десятая</w:t>
      </w:r>
    </w:p>
    <w:p>
      <w:pPr>
        <w:pStyle w:val="Normal"/>
        <w:spacing w:lineRule="auto" w:line="360"/>
        <w:ind w:firstLine="72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ind w:firstLine="72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Комната.  Бабка продолжает рассказ о соседях.</w:t>
      </w:r>
    </w:p>
    <w:p>
      <w:pPr>
        <w:pStyle w:val="Normal"/>
        <w:spacing w:lineRule="auto" w:line="360"/>
        <w:ind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С боков-то все тихие, сами не нарадуемся.  А вот на потолке,  который, с тем вопрос нерешенный.  Заехал недавно, весь синий, нарисованный, и первое что сказал: не люблю, дескать, когда кто-то подо мной копошится.  А как тут, копошиться, не будешь, когда то одно, то другое требуется для прожиточного минимума.  А он тогда: я вас, дескать, топить не буду, я вас другим способом.  А каким, не говорит.  Вот и сидим, ждем ко всему готовые.  (</w:t>
      </w:r>
      <w:r>
        <w:rPr>
          <w:i/>
          <w:sz w:val="28"/>
          <w:szCs w:val="28"/>
        </w:rPr>
        <w:t>Увидев входящих мужчин, быстро исчезает за занавесками.)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Надеемся вам не дали скучать?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Ирина оскорблено молчит.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Она что тут, высказалась?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Почему вы не сообщили, что у вас здесь  проблемы?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какие проблемы?  У нас, здесь никаких проблем, ноу проблем.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А соседи?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что соседи?  Да у нас здесь такие соседи, что все даже удивляются.  Да мы даже дверей не закрываем, сами же видели.  Зачем, если вокруг такие люди?  Столько трезвых личностей в одном подъезде, это – даже наука объяснить не может.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А наверху?  Нам сказали, что вы вели шумный образ жизни, постоянно ему мешали и тогда он расстроился и нанял киллеров.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Кто?  Этот?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Миронов?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Фамилию она не называла, но объяснила, что проблемы большие.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Извините, но это ошибка, там такой старичок, мы у него все берем, старое, и он никак не может….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Ну-ка, где это информаторша!  (</w:t>
      </w:r>
      <w:r>
        <w:rPr>
          <w:i/>
          <w:sz w:val="28"/>
          <w:szCs w:val="28"/>
        </w:rPr>
        <w:t>Идет к бабкиной комнатке и заглядывает за занавески.</w:t>
      </w:r>
      <w:r>
        <w:rPr>
          <w:sz w:val="28"/>
          <w:szCs w:val="28"/>
        </w:rPr>
        <w:t>)  Они устали!  Спят!  Вместе со всеми своими насекомыми.  Но это же бред: интеллигентный старичок с тросточкой…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Мы у него даже сегодня еще торшер брали.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Мы можем не успеть посмотреть другие квартиры.  Мы ведь планировали осмотреть несколько?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Да, время.  (</w:t>
      </w:r>
      <w:r>
        <w:rPr>
          <w:i/>
          <w:sz w:val="28"/>
          <w:szCs w:val="28"/>
        </w:rPr>
        <w:t>Входит Игорь с конфетами, печеньем и бутылкой какого-то напитка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Подождите, какие другие, а как же чай?  Ведь мы же так и не успели оформить эту, как подарок, подарок, и зачем какие другие?  Вы посмотрите, как вам здесь будет уютно.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Боюсь, что вы нас не совсем правильно поняли.  Мы и эта квартира!  Хм, оригинально!  Я, конечно же не хочу никого обидеть, но… Тем более после того, что мы здесь услышали.  Позволю вам заметить, что мы сами живем  в основном «там», бывая здесь только наездами.  А сейчас уезжаем «туда», надеюсь, окончательно.  В доме же остается родственница мужа, то ли двоюродная, то ли троюродная его тетя.  Но так как дом для нее велик, мы решили обменять его на квартиру.  И хотя старушка совершенно неприхотлива, нам все-таки хотелось бы лучшее.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Но что может быть лучше вот этого?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Да?  Вы так считаете?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Я знаю, я просто как юрист знаю перспективы этого дома, т.е. этого района.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Вот как раз район нас устраивает.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если бы вы знали, если бы только представляли, что этот район ожидает в будущем.  Конфеты, пожалуйста.  Да уже сейчас люди десятками, сотнями, тысячами едут посмотреть на этот район из других районов.  Конфеты, пожалуйста!  И вот, чай, чай, пожалуйста.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Я думаю, дальнейший разговор может вестись только из-за того, что нас устраивает этот район.  И то, на определенных условиях.  И продолжаться он может совсем недолго. (</w:t>
      </w:r>
      <w:r>
        <w:rPr>
          <w:i/>
          <w:sz w:val="28"/>
          <w:szCs w:val="28"/>
        </w:rPr>
        <w:t>Садятся к столу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Конечно же, естественно, зачем нам его затягивать.  Мы прямо сейчас после чашки чая поедем оформлять все это как ваш  личный  подарок любимому мужу.  Конфеты, пожалуйста.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Толкая впереди себя ничего не понимающего деда, из-за занавесок появляется бабка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Конфеты купили, а деду-то, деду-то тоже маленько надо. (</w:t>
      </w:r>
      <w:r>
        <w:rPr>
          <w:i/>
          <w:sz w:val="28"/>
          <w:szCs w:val="28"/>
        </w:rPr>
        <w:t>Усаживает деда у стола</w:t>
      </w:r>
      <w:r>
        <w:rPr>
          <w:sz w:val="28"/>
          <w:szCs w:val="28"/>
        </w:rPr>
        <w:t>.)  Вот, целыми днями лежишь, так хоть тут посиди, послушай.  (</w:t>
      </w:r>
      <w:r>
        <w:rPr>
          <w:i/>
          <w:sz w:val="28"/>
          <w:szCs w:val="28"/>
        </w:rPr>
        <w:t>Гостям.</w:t>
      </w:r>
      <w:r>
        <w:rPr>
          <w:sz w:val="28"/>
          <w:szCs w:val="28"/>
        </w:rPr>
        <w:t>)  И ничего-то он теперь не послушает, совсем перестал, слышат (Ирине). А все этот луч, из подвала из самого.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Какой еще луч?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Скрывала я от вас.  Долго скрывала, не хотела огорчать, расстраивать.  И когда соседки-бабки в голос мне про это говорили: все равно долго не принимала, не верила.  Пока сама не увидела, да не ужаснулась.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Где и что ты там еще увидела?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Ирине</w:t>
      </w:r>
      <w:r>
        <w:rPr>
          <w:sz w:val="28"/>
          <w:szCs w:val="28"/>
        </w:rPr>
        <w:t>). А луч, как есть луч, прямо из подпола и прямо под кровать дедову.  Прямым лучом и прямо под кровать!  Вот она оказывается, как выходит, радиация-то!  А я-то, дура, столько не верила.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Какая еще радиация?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самая, говорят, страшная.  Вот он и начал глохнуть не по дням, а по часам.  Да и у самой у меня, хоть и на другой кровати, в боку вроде как просверлено.  Видно лучом этим.  Он, наверно, по всей квартире ходит ночью-то.  Да луч-то этот.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Да гонит она все, с самого утра гонит.  Она просто переезжать не хочет, дров, говорит, там много надо и кладбище далеко.  А дед таким глухим и приехал сюда.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Да я на сто двадцать процентов уверен, что всю эту клевету, она специально собирала по всем грязным подъездам этого паршивого дома!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Мне не верите, ладно, но дед-то вот он рядом сидит, как прямое доказательство. И оглох совсем и уже с голосом что-то делается. (</w:t>
      </w:r>
      <w:r>
        <w:rPr>
          <w:i/>
          <w:sz w:val="28"/>
          <w:szCs w:val="28"/>
        </w:rPr>
        <w:t>Кричит деду в ухо.</w:t>
      </w:r>
      <w:r>
        <w:rPr>
          <w:sz w:val="28"/>
          <w:szCs w:val="28"/>
        </w:rPr>
        <w:t>) Ну-ка скажи, скажи им про бочку-то, скажи.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ДЕД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Виктору, от долгого молчания хриплым и от этого зловещим голосом)</w:t>
      </w:r>
      <w:r>
        <w:rPr>
          <w:sz w:val="28"/>
          <w:szCs w:val="28"/>
        </w:rPr>
        <w:t xml:space="preserve">.  Там еще бочка закопанная.  Если они только чего-нибудь с огнем начнут, то потом костей не соберешь – всё на воздух взлетит! 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Бабка даже не считает нужным это комментировать, долгая пауза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Семену</w:t>
      </w:r>
      <w:r>
        <w:rPr>
          <w:sz w:val="28"/>
          <w:szCs w:val="28"/>
        </w:rPr>
        <w:t>).  Ну и что, колобок запойный, психолог женский, многоцелевой и разноплановый  - это твоя работа филигранная?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Но, если мне нож в спину?  Если твоя же собственная теща, в меня сзади вилы всадила, сверху клопами обсыпала, а спереди напустила радиации?  Как я должен работать в таких условиях?  Ты меня предупредил?  Ты мне прочитал их характеристики? (</w:t>
      </w:r>
      <w:r>
        <w:rPr>
          <w:i/>
          <w:sz w:val="28"/>
          <w:szCs w:val="28"/>
        </w:rPr>
        <w:t>Комнату снова наполняет колокольный звон.  Все стихли.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Быстро встав, слушает уже демонстративно</w:t>
      </w:r>
      <w:r>
        <w:rPr>
          <w:sz w:val="28"/>
          <w:szCs w:val="28"/>
        </w:rPr>
        <w:t>).  Что это?  Что это, откуда?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Церковь здесь рядом, они всегда звонят.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Нет, этого не может быть, это просто чудо!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Вы любите это?  Вам нравится?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Нет, это действительно чудо!  Ведь только вчера тетя, со слезами на глазах просила нас поискать квартиру где-нибудь рядом с храмом.  Хоть какую, пусть даже полу благоустроенную, любой планировки, но только рядом с храмом.  Ведь она у нас такая верующая!  И  вот непросто рядом, а вся комната наполняется этими чудными звуками.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Причем заметьте, заметьте, Ирина Николаевна, эти звуки еще  и полезны и даже целебны, я сам слышал, сам читал.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Когда мы расскажем об этом тете, она просто заплачет от счастья.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Чего ваш звон сделает против такой страшной радиации?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Да он даже чуму останавливал, я сам читал, а уж против твоей самодельной радиации это просто тьфу!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Вам надо просто знать моего мужа и его возможности.  Ради свой тети, он пришлет столько людей, что они закопают любую радиацию в самую глубь земли.  За канализацией  этого дома будет следить, особая бригада самых трезвых сантехников и поэтому все жильцы дома будут носить тетю на руках.  Нет, дочь моя, мы уже не пойдем смотреть в другие дома, потому что лучше этого чудного звона нам уже ничего не найти. (</w:t>
      </w:r>
      <w:r>
        <w:rPr>
          <w:i/>
          <w:sz w:val="28"/>
          <w:szCs w:val="28"/>
        </w:rPr>
        <w:t>Семену.</w:t>
      </w:r>
      <w:r>
        <w:rPr>
          <w:sz w:val="28"/>
          <w:szCs w:val="28"/>
        </w:rPr>
        <w:t>)  Надеюсь, оформление документов много времени не займет?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Завтра же, с утра.  Да зачем завтра, сегодня же, к концу дня можно будет втиснуться.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Так как мне нужно быстрей, мои документы со мной и в полном порядке.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И у нас. (</w:t>
      </w:r>
      <w:r>
        <w:rPr>
          <w:i/>
          <w:sz w:val="28"/>
          <w:szCs w:val="28"/>
        </w:rPr>
        <w:t>Виктору</w:t>
      </w:r>
      <w:r>
        <w:rPr>
          <w:sz w:val="28"/>
          <w:szCs w:val="28"/>
        </w:rPr>
        <w:t>).  У нас тоже в полном?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Да, я даже взял сегодня справку, которая на три дня.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Так мы можем ехать прямо сейчас?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А ведь неспроста это, когда вот так шибко торопятся.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Что?  Ну, знаете ли…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Виктор Петрович, может вы нас избавите, наконец?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Послушайте, мать, мы вас очень и очень просим не лезть, не вмешиваться…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Ладно, сами потом помянете. (</w:t>
      </w:r>
      <w:r>
        <w:rPr>
          <w:i/>
          <w:sz w:val="28"/>
          <w:szCs w:val="28"/>
        </w:rPr>
        <w:t>Деду</w:t>
      </w:r>
      <w:r>
        <w:rPr>
          <w:sz w:val="28"/>
          <w:szCs w:val="28"/>
        </w:rPr>
        <w:t>.) Пойдем, так и не успели с конфетками. (</w:t>
      </w:r>
      <w:r>
        <w:rPr>
          <w:i/>
          <w:iCs/>
          <w:sz w:val="28"/>
          <w:szCs w:val="28"/>
        </w:rPr>
        <w:t>Уводит деда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Ирине</w:t>
      </w:r>
      <w:r>
        <w:rPr>
          <w:sz w:val="28"/>
          <w:szCs w:val="28"/>
        </w:rPr>
        <w:t>).  Ирина Николаевна, вы же сами видели и слышали.  И про радиацию и наедине она вам видимо успела в подобном роде.  Ищем хорошего врача.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Извините, но мы просто не привыкли к такому.  Хотя езжайте, смотрите!  К тому же у нас там действительно какая-то загвоздка с отоплением, нужно будет вызвать сантехника.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И окно одно так и не закрепили.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Да, точно.  Тете хватало одной комнаты.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Ирина Николаевна, вопрос сейчас совершенно не в этом, как юрист говорю, сейчас для нас главное юстиция (</w:t>
      </w:r>
      <w:r>
        <w:rPr>
          <w:i/>
          <w:sz w:val="28"/>
          <w:szCs w:val="28"/>
        </w:rPr>
        <w:t>Игорь, оттого что Света, которая потрясла его дремавшие чувства, сейчас уйдет навсегда в отчаянии. Чтобы хоть как- то обратить на себя внимание, он совершенно по- мальчишески начинает «выступать»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Как только переедем, сразу в лес. Создадим там бригаду «Лесные оборотни» и всех кто окажется в лесу будем брать в  заложники с последующим выкупом. (</w:t>
      </w:r>
      <w:r>
        <w:rPr>
          <w:i/>
          <w:sz w:val="28"/>
          <w:szCs w:val="28"/>
        </w:rPr>
        <w:t>Свету начинает мелко трясти</w:t>
      </w:r>
      <w:r>
        <w:rPr>
          <w:sz w:val="28"/>
          <w:szCs w:val="28"/>
        </w:rPr>
        <w:t>). А когда добудем побольше стволов, разберемся со всей нашей школой. Но сначала в лесу создать… (</w:t>
      </w:r>
      <w:r>
        <w:rPr>
          <w:i/>
          <w:sz w:val="28"/>
          <w:szCs w:val="28"/>
        </w:rPr>
        <w:t>У Светы начинается нервный припадок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Игорю</w:t>
      </w:r>
      <w:r>
        <w:rPr>
          <w:sz w:val="28"/>
          <w:szCs w:val="28"/>
        </w:rPr>
        <w:t>) Замолчи, про лес замолчи. Воды, дайте воды. (</w:t>
      </w:r>
      <w:r>
        <w:rPr>
          <w:i/>
          <w:sz w:val="28"/>
          <w:szCs w:val="28"/>
        </w:rPr>
        <w:t>Среди всеобщего оцепенения, бабка быстро появляется из комнатки и приносит воды)</w:t>
      </w:r>
      <w:r>
        <w:rPr>
          <w:sz w:val="28"/>
          <w:szCs w:val="28"/>
        </w:rPr>
        <w:t xml:space="preserve">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Платочек наверно мокрый, приложить надо.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ИРИНА </w:t>
      </w:r>
      <w:r>
        <w:rPr>
          <w:sz w:val="28"/>
          <w:szCs w:val="28"/>
        </w:rPr>
        <w:t>Да сделайте,  растирать. (</w:t>
      </w:r>
      <w:r>
        <w:rPr>
          <w:i/>
          <w:sz w:val="28"/>
          <w:szCs w:val="28"/>
        </w:rPr>
        <w:t>Ирина с бабкой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выводят Свету из обморока. Игорь испугавшись, надолго затихает в своем углу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</w:t>
      </w:r>
      <w:r>
        <w:rPr>
          <w:sz w:val="28"/>
          <w:szCs w:val="28"/>
        </w:rPr>
        <w:t>. Ну вот, глазки открылись, теперь воды глотни, ну, доча, доча, выпей воды.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Мама, пойдем быстрей, мама побежим, я боюсь, мамочка!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Не бойся, моя девочка, я с тобой, мы в доме, нас никто не обидит.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Нет, мама, нас заберут, нам будет плохо, мамочка, нам будет очень плохо, мамочка, давай убежим.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Я с тобой, никто нас не обидит, я с тобой, ну усни, усни, закрой глазки, отдохни, мы в доме, нас никто не обидит, я с тобой.  Вот так, поспи, отдохни. 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После всеобщего молчания</w:t>
      </w:r>
      <w:r>
        <w:rPr>
          <w:sz w:val="28"/>
          <w:szCs w:val="28"/>
        </w:rPr>
        <w:t xml:space="preserve">.)          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Да пошло оно...  Чтоб все это потом на ребенка перешло, чтобы ей расплачиваться?  Нет уж!  Уж лучше…</w:t>
      </w:r>
    </w:p>
    <w:p>
      <w:pPr>
        <w:pStyle w:val="Normal"/>
        <w:spacing w:lineRule="auto" w:line="360"/>
        <w:ind w:firstLine="720"/>
        <w:jc w:val="both"/>
        <w:rPr/>
      </w:pPr>
      <w:r>
        <w:rPr>
          <w:i/>
          <w:sz w:val="28"/>
          <w:szCs w:val="28"/>
        </w:rPr>
        <w:t>(Всем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после  всеобщего молчания</w:t>
      </w:r>
      <w:r>
        <w:rPr>
          <w:sz w:val="28"/>
          <w:szCs w:val="28"/>
        </w:rPr>
        <w:t>).  Ну и что смотрим?  Одинокую мать с больным ребенком не видели?  (</w:t>
      </w:r>
      <w:r>
        <w:rPr>
          <w:i/>
          <w:sz w:val="28"/>
          <w:szCs w:val="28"/>
        </w:rPr>
        <w:t>Все молчат</w:t>
      </w:r>
      <w:r>
        <w:rPr>
          <w:sz w:val="28"/>
          <w:szCs w:val="28"/>
        </w:rPr>
        <w:t>.)  Можно мы у вас еще немного побудем?  Ей сразу нельзя, после этого отдохнуть надо.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Куда ж она такая, конечно. (</w:t>
      </w:r>
      <w:r>
        <w:rPr>
          <w:i/>
          <w:sz w:val="28"/>
          <w:szCs w:val="28"/>
        </w:rPr>
        <w:t>Всем</w:t>
      </w:r>
      <w:r>
        <w:rPr>
          <w:sz w:val="28"/>
          <w:szCs w:val="28"/>
        </w:rPr>
        <w:t>.)  И смотреть нечего, пусть девчонка отдохнет, да отойдет маленько.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нам как теперь?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 Как раньше было.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Виктор, все еще стоявший с документами в руках, резко поворачивается и выходит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Я что-то не совсем…. А как же с документами, оформлением?  Что вообще с этим домом?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Этот дом только для богатых и счастливых.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мы что, такие бедные и несчастные?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Вы ее еще благодарить должны, что нас стариков пожалела.  А то б побежали сейчас, печатей понаставили и поминай как звали.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Подождите, так это что  – блеф?  Есть он вообще этот дом в природе?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Есть, недостроенный.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как же документы?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При желании теперь все можно.  Делает их частная контора, с моих слов и нарисовали, чтобы не выезжать в такую даль.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как вы сами там жили, тетя, усталый муж?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Муж так устал, что уехал навсегда.  Тетя… Наверно за ним уехала, нет ее.  А мы ничего, даже зиму пережили.  Какая же я все -таки дура.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Мы-то хоть где переживем, а вот мужики-то сразу бы там и загнулись.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Подождите, если все документы есть, то почему тогда вы?... Мы же сразу могли оформить и…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Потому что я дура. (</w:t>
      </w:r>
      <w:r>
        <w:rPr>
          <w:i/>
          <w:sz w:val="28"/>
          <w:szCs w:val="28"/>
        </w:rPr>
        <w:t>Тихо Свете</w:t>
      </w:r>
      <w:r>
        <w:rPr>
          <w:sz w:val="28"/>
          <w:szCs w:val="28"/>
        </w:rPr>
        <w:t>) Прости меня, моя девочка. Допрос окончен?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Семен видимо что-то хочет еще сказать, но только молча всех оглядывает и уходит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Ирине, кивая вслед Семену</w:t>
      </w:r>
      <w:r>
        <w:rPr>
          <w:sz w:val="28"/>
          <w:szCs w:val="28"/>
        </w:rPr>
        <w:t xml:space="preserve">).  Задумался. Это такой конкретный человек, что и я его иной раз побаиваюсь, хотя мужик неплохой, легкий мужик, отходчивый. </w:t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одиннадцатая</w:t>
      </w:r>
    </w:p>
    <w:p>
      <w:pPr>
        <w:pStyle w:val="Normal"/>
        <w:spacing w:lineRule="auto" w:line="360"/>
        <w:ind w:firstLine="720"/>
        <w:jc w:val="both"/>
        <w:rPr/>
      </w:pPr>
      <w:r>
        <w:rPr>
          <w:i/>
          <w:sz w:val="28"/>
          <w:szCs w:val="28"/>
        </w:rPr>
        <w:t>Кухня.  Виктор с застывшим невидящим взглядом сидит за столом.  Тихо входит Семен и присаживается на краешек стула. Из комнаты чуть слышна музыка.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Двор наш, когда последний раз во сне видел?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Как только «отхожу» постоянно.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Недавно заезжал туда – ничего не осталось. Вот и докажи теперь, что мы там жили, что мы когда-то тоже были ребятишками.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И что?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 Мираж! И позади мираж и впереди. Сейчас вод Белый дом на берегу Синей реки помаячил. И растворился.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Думал ты меня после этого…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 xml:space="preserve"> Нет, Сень…. Просто все намного страшнее, чем нам кажется. ( молчат)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Но все равно жить-то надо как-то.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>А зачем?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СЕМЕН. </w:t>
      </w:r>
      <w:r>
        <w:rPr>
          <w:sz w:val="28"/>
          <w:szCs w:val="28"/>
        </w:rPr>
        <w:t xml:space="preserve"> Как это?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Зачем вообще жить, цель-то какая?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Объясни мне, как ты любишь, конкретно в двух словах. Зачем жить?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(Семен молчит)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Вот видишь, о самом что ни на есть главном мы и двух слов сказать не можем.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Ну зачем… Мало ли… Зачем все живут?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Ты возьми и по-расспрашивай этих «всех» интересная картина получится. Нет, Сень, все намного страшнее, чем нам кажется. Мы думаем, что если нам что-то не нравится, чего не хотим, боимся, того и быть не может? Ан, нет..! Ты вот в газетке фотографии увидел и от страха сюда прибежал, а я «туда» заглянул реально, через ее глаза. И реальность эта такая, что от нее… Рядом с которой все наши хотелки, вопилки и кричалки… Молчат.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СЕМЕН. </w:t>
      </w:r>
      <w:r>
        <w:rPr>
          <w:sz w:val="28"/>
          <w:szCs w:val="28"/>
        </w:rPr>
        <w:t xml:space="preserve">Ты конечно умнее меня, Витя, да и образование у меня хотя и высшее, но весьма среднее, но что-то здесь не так. Ты вот через голову, а я нутром чую…. Вот смотри, женщина эта не захотела, не смогла нас кинуть, и все изменилось, все пошло по-другому и даже мы стали другими, не заметил? Серьезно, я по себе чувствую. Значит, есть какая-то другая реальность, в которой от того, что мы говорим и что делаем - все меняется. Вот Игорь твой говорил, что жить надо « не потому что», в смысле все так живут, а «для того чтобы». </w:t>
      </w:r>
      <w:r>
        <w:rPr>
          <w:i/>
          <w:sz w:val="28"/>
          <w:szCs w:val="28"/>
        </w:rPr>
        <w:t>(Молчат</w:t>
      </w:r>
      <w:r>
        <w:rPr>
          <w:sz w:val="28"/>
          <w:szCs w:val="28"/>
        </w:rPr>
        <w:t xml:space="preserve">)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домик этот белый говорили, а у меня перед глазами картинка эта из «Джека Лондона»: белые сопки, белая река, а на берегу белый домик. «Белое безмолвие» рассказ назывался ( </w:t>
      </w:r>
      <w:r>
        <w:rPr>
          <w:i/>
          <w:sz w:val="28"/>
          <w:szCs w:val="28"/>
        </w:rPr>
        <w:t>молчат</w:t>
      </w:r>
      <w:r>
        <w:rPr>
          <w:sz w:val="28"/>
          <w:szCs w:val="28"/>
        </w:rPr>
        <w:t>).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Да….Если бы я квартиру твою… Даже подумать страшно. Пойду, посмотрю, что они там.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Картина двенадцатая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Комната, та же мизансцена.</w:t>
      </w:r>
    </w:p>
    <w:p>
      <w:pPr>
        <w:pStyle w:val="Normal"/>
        <w:spacing w:lineRule="auto" w:line="360"/>
        <w:ind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БАБАКА</w:t>
      </w:r>
      <w:r>
        <w:rPr>
          <w:sz w:val="28"/>
          <w:szCs w:val="28"/>
        </w:rPr>
        <w:t xml:space="preserve">. А я гляжу на тебя: ну и самостоятельная женщина думаю.  Уж на что я, старая продавщица, и то ничего не могла сделать.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Станешь самостоятельной, когда прижмет (молчат)</w:t>
      </w:r>
    </w:p>
    <w:p>
      <w:pPr>
        <w:pStyle w:val="Normal"/>
        <w:spacing w:lineRule="auto" w:line="360"/>
        <w:ind w:left="708" w:firstLine="720"/>
        <w:rPr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Так вот и нас тоже прижало. Так прижало, что….Как только дочки только моей не стало, жены Виктора, парнишкиной матери, так все словно куда-то провалилось. Вроде бы ходим, разговариваем, а жизни никакой не осталось, все туда рухнуло (молчат)</w:t>
      </w:r>
    </w:p>
    <w:p>
      <w:pPr>
        <w:pStyle w:val="Normal"/>
        <w:spacing w:lineRule="auto" w:line="360"/>
        <w:ind w:left="708" w:firstLine="720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А у меня наоборот сейчас, самую бльшую в жизни глупость совершила, а на душе легко, как это?</w:t>
      </w:r>
    </w:p>
    <w:p>
      <w:pPr>
        <w:pStyle w:val="Normal"/>
        <w:spacing w:lineRule="auto" w:line="360"/>
        <w:ind w:left="708" w:firstLine="720"/>
        <w:rPr/>
      </w:pPr>
      <w:r>
        <w:rPr>
          <w:b/>
          <w:sz w:val="32"/>
          <w:szCs w:val="28"/>
        </w:rPr>
        <w:t>СВЕТА.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(Неожиданно приподнимается и целует мать. ) Я люблю тебя, мамочка!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Прости меня, моя девочка, прости.  На зиму мы там не останемся, все равно найдем кого-нибудь.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И обманем?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Убедим. Только мы других найдем, эти видишь - сами хуже нашего.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Дом-то свой заиметь теперь многие желают. Даже Колобок, вон, как подвыпьет, все куда-то «на просторы» рвется.  Все куда-то хотят, и у каждого своя правда.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«Возьмите назад своих десять медных правд, и отдайте мне чистое золото истины».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Чего, чего?  Чего сказал-то?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Это не я сказал.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БАБКА. (</w:t>
      </w:r>
      <w:r>
        <w:rPr>
          <w:bCs/>
          <w:i/>
          <w:iCs/>
          <w:sz w:val="28"/>
          <w:szCs w:val="28"/>
        </w:rPr>
        <w:t>Ирине)</w:t>
      </w:r>
      <w:r>
        <w:rPr>
          <w:bCs/>
          <w:sz w:val="28"/>
          <w:szCs w:val="28"/>
        </w:rPr>
        <w:t xml:space="preserve"> Он всегда так: вычитает где-то, а потом вставит.</w:t>
      </w:r>
      <w:r>
        <w:rPr>
          <w:bCs/>
          <w:i/>
          <w:iCs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Игорю</w:t>
      </w:r>
      <w:r>
        <w:rPr>
          <w:sz w:val="28"/>
          <w:szCs w:val="28"/>
        </w:rPr>
        <w:t>).  Ты наверно много читал?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 Приходилось.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Свете</w:t>
      </w:r>
      <w:r>
        <w:rPr>
          <w:sz w:val="28"/>
          <w:szCs w:val="28"/>
        </w:rPr>
        <w:t>)  Иди, расспроси у Игоря, что он там еще читал.  Голова не кружится?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Нет.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 Вот и хорошо.  Еще немного отдохнешь и пойдем.  Иди, видишь какой он начитанный.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Света подходит к Игорю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СВЕТА.</w:t>
      </w:r>
      <w:r>
        <w:rPr>
          <w:sz w:val="28"/>
          <w:szCs w:val="28"/>
        </w:rPr>
        <w:t xml:space="preserve">  Не бойся, ты же нормальный, не будешь меня больше пугать, значит, со мной ничего не будет.  Я тоже зимой много читала.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Присаживается рядом,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 начинают говорить о чем-то своем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</w:t>
      </w: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Бабке</w:t>
      </w:r>
      <w:r>
        <w:rPr>
          <w:sz w:val="28"/>
          <w:szCs w:val="28"/>
        </w:rPr>
        <w:t>).  А в вашем доме никто не собирается за город переезжать? Нет, так чтобы достроить могли?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По-узнавать надо, поспрашивать.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Входит Семен и пристально всех осматривает</w:t>
      </w:r>
      <w:r>
        <w:rPr>
          <w:sz w:val="28"/>
          <w:szCs w:val="28"/>
        </w:rPr>
        <w:t xml:space="preserve">).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СЕМЕН</w:t>
      </w:r>
      <w:r>
        <w:rPr>
          <w:sz w:val="28"/>
          <w:szCs w:val="28"/>
        </w:rPr>
        <w:t>. Н-да.… Какие мы все… Несамодовольные.  Про воду не смотрели передачу?  Какие у нее от природы молекулы – как снежинки, залюбуешься. И как они потом выглядят, когда пройдут (</w:t>
      </w:r>
      <w:r>
        <w:rPr>
          <w:i/>
          <w:sz w:val="28"/>
          <w:szCs w:val="28"/>
        </w:rPr>
        <w:t>кивает на трубу «стояк</w:t>
      </w:r>
      <w:r>
        <w:rPr>
          <w:sz w:val="28"/>
          <w:szCs w:val="28"/>
        </w:rPr>
        <w:t>») вот по этим железякам  нерентабельным. Смотреть страшно. (</w:t>
      </w:r>
      <w:r>
        <w:rPr>
          <w:i/>
          <w:sz w:val="28"/>
          <w:szCs w:val="28"/>
        </w:rPr>
        <w:t>Стучит себя по груди</w:t>
      </w:r>
      <w:r>
        <w:rPr>
          <w:sz w:val="28"/>
          <w:szCs w:val="28"/>
        </w:rPr>
        <w:t>). Как у меня вот тут!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Чего ты опять тоску нагоняешь, совесть, что ль замучила? Ну так взял бы, да хотя бы эту трубу наладил.  Ты же у нас на все руки: и спеть и сплясать и от бабы убежать.  И даже чужую квартиру при случае спустить можешь. (</w:t>
      </w:r>
      <w:r>
        <w:rPr>
          <w:i/>
          <w:sz w:val="28"/>
          <w:szCs w:val="28"/>
        </w:rPr>
        <w:t>Ирине</w:t>
      </w:r>
      <w:r>
        <w:rPr>
          <w:sz w:val="28"/>
          <w:szCs w:val="28"/>
        </w:rPr>
        <w:t xml:space="preserve">) Он как президент наш нонешний, Борис Николаевич, неделю трудится, а потом месяц « с документами работает».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Я многое могу.  Только вот пока мало понимаю ( </w:t>
      </w:r>
      <w:r>
        <w:rPr>
          <w:i/>
          <w:sz w:val="28"/>
          <w:szCs w:val="28"/>
        </w:rPr>
        <w:t>молчат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>Ирине)</w:t>
      </w:r>
      <w:r>
        <w:rPr>
          <w:sz w:val="28"/>
          <w:szCs w:val="28"/>
        </w:rPr>
        <w:t xml:space="preserve"> Это у нас в деревне был мужик, сзади лысый совсем до копеечки, а теперь брюшко выпирает. Ну, чистый убивец с виду. Ну и вот, как на пенсию вышел, так взял и изобрел кота электрического. В розетку включит, а он и начинает кулаками сучить, или уж там лапами ли, да матерится всяко-разно, ну да вроде на мышей-то. Ну и вот, повесил его в подполье, включил.  Мыши, конечно в ужасе, сидят по своим норкам и аж трясутся.  А чего ж тут не затрясешься: такая матерщина по всему подполью и прямо в их адрес.  А  потом сообразили видно, что кроме матерщины, сделать то он им ничего не может, на гвозде подвешенный, да и давай над ним же хохотать.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( </w:t>
      </w:r>
      <w:r>
        <w:rPr>
          <w:i/>
          <w:sz w:val="28"/>
          <w:szCs w:val="28"/>
        </w:rPr>
        <w:t>Бабке)</w:t>
      </w:r>
      <w:r>
        <w:rPr>
          <w:sz w:val="28"/>
          <w:szCs w:val="28"/>
        </w:rPr>
        <w:t xml:space="preserve"> Сама видела?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Чего? Кого?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Как мыши хохотали?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Зачем я-то туда полезу?  Девчонка ихняя подглядела в щелочку.</w:t>
      </w:r>
    </w:p>
    <w:p>
      <w:pPr>
        <w:pStyle w:val="Normal"/>
        <w:spacing w:lineRule="auto" w:line="360"/>
        <w:ind w:firstLine="720"/>
        <w:jc w:val="center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Откуда ты все это выкапываешь, сама, что ли сочиняешь?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Зачем мне сочинять?  Сколько я в деревне-то прожила, вот и накопила впичитлениев.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«Впичатлениев». Тогда нам на пару надо: за мной тосты, репризы, куплеты, а ты будешь делиться своими «впичитлениями».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Ага, так я и пошла за тобой людей спаивать.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Эти люди сами кого хочешь, споить могут.  Мышей каких-то приплела.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 Не мышей, а кота.  И не приплела, а на тебя поглядела, да вспомнила: говорить заливаешься, а мышей не ловишь.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СЕМЕН. </w:t>
      </w:r>
      <w:r>
        <w:rPr>
          <w:sz w:val="28"/>
          <w:szCs w:val="28"/>
        </w:rPr>
        <w:t>Пробовал сегодня…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Что-то мы не о том все, не о том. ( </w:t>
      </w:r>
      <w:r>
        <w:rPr>
          <w:i/>
          <w:sz w:val="28"/>
          <w:szCs w:val="28"/>
        </w:rPr>
        <w:t xml:space="preserve">Ни к кому не обращаясь) </w:t>
      </w:r>
      <w:r>
        <w:rPr>
          <w:sz w:val="28"/>
          <w:szCs w:val="28"/>
        </w:rPr>
        <w:t xml:space="preserve">« Взрыв нового веселья в зале, а мне манатки собирать..» Не сегодня, так завтра, не завтра, так послезавтра он все равно меня догонит.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32"/>
          <w:szCs w:val="28"/>
        </w:rPr>
        <w:t>БАБКА</w:t>
      </w:r>
      <w:r>
        <w:rPr>
          <w:sz w:val="28"/>
          <w:szCs w:val="28"/>
        </w:rPr>
        <w:t>. А ты не бегай, а сядь, да и успокойся (</w:t>
      </w:r>
      <w:r>
        <w:rPr>
          <w:i/>
          <w:sz w:val="28"/>
          <w:szCs w:val="28"/>
        </w:rPr>
        <w:t>пауза</w:t>
      </w:r>
      <w:r>
        <w:rPr>
          <w:sz w:val="28"/>
          <w:szCs w:val="28"/>
        </w:rPr>
        <w:t>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Раньше, дескать, сядешь – раньше выйдешь. Это ж надо такое придумать! Ой, народ! Это как нас таких  еще начальство то терпит?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 xml:space="preserve">. Сам удивляюсь, как юрист бывший. ( </w:t>
      </w:r>
      <w:r>
        <w:rPr>
          <w:i/>
          <w:sz w:val="28"/>
          <w:szCs w:val="28"/>
        </w:rPr>
        <w:t>Ирине</w:t>
      </w:r>
      <w:r>
        <w:rPr>
          <w:sz w:val="28"/>
          <w:szCs w:val="28"/>
        </w:rPr>
        <w:t xml:space="preserve">) Может все-таки пора познакомиться?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</w:t>
      </w:r>
      <w:r>
        <w:rPr>
          <w:sz w:val="28"/>
          <w:szCs w:val="28"/>
        </w:rPr>
        <w:t>. Ирина. Николаевна. Педагог. Бывший. Моя дочь -  Светлана.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Семен. Васильевич. Режиссер. Бывший. Спектаклей было много, говорили о них долго и упорно, пока, наконец, совсем не выперли из  театра. Теперь вот шутки шучу перед умными и богатыми.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Простите нас пожалуйста, А я ведь сразу поняла, что мы встретим здесь хороших  и открытых людей.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СЕМЕН. </w:t>
      </w:r>
      <w:r>
        <w:rPr>
          <w:sz w:val="28"/>
          <w:szCs w:val="28"/>
        </w:rPr>
        <w:t>Да, только вот кто заставляет нас таких хороших людей страшными масками и размалеванными пугать друг друга.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ИРИНА.</w:t>
      </w:r>
      <w:r>
        <w:rPr>
          <w:sz w:val="28"/>
          <w:szCs w:val="28"/>
        </w:rPr>
        <w:t xml:space="preserve"> Обстоятельства. Заставляют.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Да, обстоятельства </w:t>
      </w:r>
      <w:r>
        <w:rPr>
          <w:i/>
          <w:sz w:val="28"/>
          <w:szCs w:val="28"/>
        </w:rPr>
        <w:t>(кричит на кухню</w:t>
      </w:r>
      <w:r>
        <w:rPr>
          <w:sz w:val="28"/>
          <w:szCs w:val="28"/>
        </w:rPr>
        <w:t>) Витя! Виктор Петрович! Дело тут у нас большое, рассудить надо!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входит Виктор</w:t>
      </w:r>
      <w:r>
        <w:rPr>
          <w:sz w:val="28"/>
          <w:szCs w:val="28"/>
        </w:rPr>
        <w:t>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Знакомься Витя, это Ирина. Она нас кинуть хотела, но передумала.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color w:val="000000"/>
          <w:sz w:val="28"/>
          <w:szCs w:val="28"/>
        </w:rPr>
        <w:t>ИРИНА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Простите нас, пожалуйста.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>Вы здесь не причем.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СЕМЕН. </w:t>
      </w:r>
      <w:r>
        <w:rPr>
          <w:sz w:val="28"/>
          <w:szCs w:val="28"/>
        </w:rPr>
        <w:t xml:space="preserve">Это точно </w:t>
      </w:r>
      <w:r>
        <w:rPr>
          <w:i/>
          <w:sz w:val="28"/>
          <w:szCs w:val="28"/>
        </w:rPr>
        <w:t xml:space="preserve">( молчат) </w:t>
      </w:r>
      <w:r>
        <w:rPr>
          <w:sz w:val="28"/>
          <w:szCs w:val="28"/>
        </w:rPr>
        <w:t xml:space="preserve">Но если мы все здесь оказались, что-то должно произойти.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</w:t>
      </w:r>
      <w:r>
        <w:rPr>
          <w:sz w:val="28"/>
          <w:szCs w:val="28"/>
        </w:rPr>
        <w:t xml:space="preserve">. Да, дядя Сень, я тоже это чувствую.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ДЕД.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(неожиданно бабке</w:t>
      </w:r>
      <w:r>
        <w:rPr>
          <w:sz w:val="28"/>
          <w:szCs w:val="28"/>
        </w:rPr>
        <w:t>) Про машину чтоль, мою интересуются? Скажи им, может , войдут в положение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Тише, они сами тут все в положении.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color w:val="000000"/>
          <w:sz w:val="28"/>
          <w:szCs w:val="28"/>
        </w:rPr>
        <w:t>СЕМЕН.</w:t>
      </w:r>
      <w:r>
        <w:rPr>
          <w:sz w:val="28"/>
          <w:szCs w:val="28"/>
        </w:rPr>
        <w:t xml:space="preserve"> Значит, обстоятельства… Заставляют… Вроде бы… Только вот, (</w:t>
      </w:r>
      <w:r>
        <w:rPr>
          <w:i/>
          <w:sz w:val="28"/>
          <w:szCs w:val="28"/>
        </w:rPr>
        <w:t xml:space="preserve"> Игорю</w:t>
      </w:r>
      <w:r>
        <w:rPr>
          <w:sz w:val="28"/>
          <w:szCs w:val="28"/>
        </w:rPr>
        <w:t>) Игорюшка Как ты сказал, жить надо не « потому что», а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 для того чтобы».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ИГОРЬ.</w:t>
      </w:r>
      <w:r>
        <w:rPr>
          <w:sz w:val="28"/>
          <w:szCs w:val="28"/>
        </w:rPr>
        <w:t xml:space="preserve"> Это не я сказал.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Так мы делаем это « потому что» умные и хваткие лавочники обозвали нас «лохами», за то что кусок из чужого горла вырвать не можем.  И мы застыдились и стали доказывать, что тоже можем. И я запил « потому что» ни работы не семьи, « потому что» все кругом пьют, и куда не кинь, вокруг везде все эти обстоятельства.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ИРИНА</w:t>
      </w:r>
      <w:r>
        <w:rPr>
          <w:sz w:val="28"/>
          <w:szCs w:val="28"/>
        </w:rPr>
        <w:t xml:space="preserve">.  А вы не пробовали так порассуждать в промерзшей комнатушке на краю света?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Может и попробую когда, еще не вечер. Так вот, все эти « потому что», все эти « обстоятельства» -  все это как объяснения и оправдания того, почему я не хороший, добрый, умный, а вот такой, како я есть. А есть ли  « для того чтобы» в смысле жить? Тогда в это многих вписать можно, да и дел много и все с припиской « несмотря на обстоятельства». Ирина Николаевна, только вы не подумайте, что это как-то вас касается, это все про себя, только про себя, каждый прежде всего с собой разобраться должен. ( </w:t>
      </w:r>
      <w:r>
        <w:rPr>
          <w:i/>
          <w:sz w:val="28"/>
          <w:szCs w:val="28"/>
        </w:rPr>
        <w:t>молчат)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Картошку в детстве еще копали  за городом. Сыро, холодно, тучи и вдруг, луч солнечный пробился и высветил круг на склоне горы. И так там казалось тепло, светло, радостно, на этом склоне. Что если б успеть в этот круг вбежать, думалось, что вся жизнь стала бы такой же теплой, светлой и радостной. И  вот пока бежишь к этому кругу, он уже в другом месте высвечивается или вообще исчезает.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Ну и что? Главное видеть его и бежать, пока не догонишь.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Красиво, но так всю жизнь можно пробегать за «солнечным зайчиком».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Бывает и похуже. Бывают такие места, куда никакой луч вообще никогда не заглядывает. Игорек, включи музыку, с ней все-таки потеплее как-то. </w:t>
      </w:r>
      <w:r>
        <w:rPr>
          <w:i/>
          <w:sz w:val="28"/>
          <w:szCs w:val="28"/>
        </w:rPr>
        <w:t>( Игорь включает ту же грустную мелодию, все какое-то время слушают.)</w:t>
      </w:r>
    </w:p>
    <w:p>
      <w:pPr>
        <w:pStyle w:val="Normal"/>
        <w:spacing w:lineRule="auto" w:line="360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ВИКТОР.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Бал проигравших.</w:t>
      </w:r>
      <w:r>
        <w:rPr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ИРИНА. </w:t>
      </w:r>
      <w:r>
        <w:rPr>
          <w:sz w:val="28"/>
          <w:szCs w:val="28"/>
        </w:rPr>
        <w:t xml:space="preserve">Да, как эти листья сорвало и теперь заметет, завалит холодным снегом…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А кому проигравшим, Витя, «этим» моим клиентам? Это издалека всё разноцветно и завлекательно, а вблизи… Я мног там насмотрелся и наслушался.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 xml:space="preserve">ВИКТОР. </w:t>
      </w:r>
      <w:r>
        <w:rPr>
          <w:sz w:val="28"/>
          <w:szCs w:val="28"/>
        </w:rPr>
        <w:t>И что, выиграл?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Выиграть там – это проиграть здесь.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 А по яснее можно?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 xml:space="preserve">. Мне трудно это объяснить.  У них там на все цена и девиз: «А почему нельзя, если это выгодно?».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Ну, а как же, на все и должна быть своя цена, на картошку одна, на колбасу совсем другая.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А чего ж ты конпаньона своего не выставишь, как неизлечимую жертву технического прогресса? Какая тебе с него выгода?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А куда ж ему тогда идти то такому?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А тебе какое дело? Кто он тебе сват? Брат?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Ну так… Кто бы он ни был, а человек же? Куда ж он такой пойдет? Да и чего ты к нему прицепился то?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</w:t>
      </w:r>
      <w:r>
        <w:rPr>
          <w:sz w:val="28"/>
          <w:szCs w:val="28"/>
        </w:rPr>
        <w:t>. Ты сама сказала, на все должна быть своя цена, своя выгода, а вот он тебе в убыток, а ты его держишь.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БАБКА.</w:t>
      </w:r>
      <w:r>
        <w:rPr>
          <w:sz w:val="28"/>
          <w:szCs w:val="28"/>
        </w:rPr>
        <w:t xml:space="preserve"> Ты чего меня путаешь! Я про колбасу с картошкой говорила, а ты куда завернул!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Так что ничего бы ты там не выиграла «продавщица старинная». Что бы там выиграть, Витя, тебе надо было сохранить свою хорошую квартиру, тебе ведь говорили, что все бесполезно, болезнь неизлечима. А ты распорядился всем, что имел  с нулевым результатом. Старичков надо было сразу к «престарелым» определить. А если бы в этом доме действительно была радиация или еще, какая пакость не выводимая, а мы бы сумели всучить это ничего не подозревающим лохам, а потом весело отпраздновать это как большую удачу -  вот это бы был выигрыш. Как, сможешь так? ( Виктор молчит)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Вот об этом я и говорил, они «там» не могут делать в ущерб себе – прогоришь. Они не могут даже никого пожалеть – тогда самого сожрут. А мы можем, даже обязаны действовать в ущерб себе, иначе перестанем быть живыми. Я увидел фотографию своего будущего и от страха прибежал к вам «живым» и увидел, как женщина, мать, даже ради выживания не смогла совершить подлость, переступить через себя и во мне что-то стало оттаивать. Я отошел, согрелся и почувствовал, что еще живой. Поэтому я не хочу возвращаться «туда», где «он» все равно меня догонит и заставит допить то, что еще осталось в его фужере. А что, как мне сделать, чтобы не возвращаться туда? Ведь если я оказался здесь, что-то должно произойти, но что? </w:t>
      </w:r>
      <w:r>
        <w:rPr>
          <w:i/>
          <w:sz w:val="28"/>
          <w:szCs w:val="28"/>
        </w:rPr>
        <w:t xml:space="preserve">( вдруг резко поворачивается, пристально смотрит на Ирину и идет к ней) </w:t>
      </w:r>
      <w:r>
        <w:rPr>
          <w:sz w:val="28"/>
          <w:szCs w:val="28"/>
        </w:rPr>
        <w:t xml:space="preserve">Как же я… Как же я раньше то… Ира, Ирина Николаевна, переходите в мою квартиру, там жить можно, еще от родителей досталась, а мне… Мне как раз сейчас и нужно это «Белое безмолвие». Столько крика, визга, воя в моей жизни было, что вылечить меня сейчас может только это «Белое безмолвие» </w:t>
      </w:r>
      <w:r>
        <w:rPr>
          <w:i/>
          <w:sz w:val="28"/>
          <w:szCs w:val="28"/>
        </w:rPr>
        <w:t xml:space="preserve">  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ИГОРЬ</w:t>
      </w:r>
      <w:r>
        <w:rPr>
          <w:sz w:val="28"/>
          <w:szCs w:val="28"/>
        </w:rPr>
        <w:t>.  А мы? мы как, дядя Сень? Ведь это для всех должно.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СЕМЕН.</w:t>
      </w:r>
      <w:r>
        <w:rPr>
          <w:sz w:val="28"/>
          <w:szCs w:val="28"/>
        </w:rPr>
        <w:t xml:space="preserve">  А вы… Витя, вы с Игорьком приезжать будете, вместе и достроим. И не будь я «колобком», если не прокачусь по тем местам и нне найду «живых», которые нам помогут. И мы сами своими руками построим этот дом, на берегу реки. Как, Витя?</w:t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ВИКТОР.</w:t>
      </w: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>После молчания</w:t>
      </w:r>
      <w:r>
        <w:rPr>
          <w:sz w:val="28"/>
          <w:szCs w:val="28"/>
        </w:rPr>
        <w:t xml:space="preserve">) Будем жить. </w:t>
      </w:r>
      <w:r>
        <w:rPr>
          <w:i/>
          <w:sz w:val="28"/>
          <w:szCs w:val="28"/>
        </w:rPr>
        <w:t>( комнату снова наполняет колокольный звон, все слушают)</w:t>
      </w:r>
    </w:p>
    <w:p>
      <w:pPr>
        <w:pStyle w:val="Normal"/>
        <w:spacing w:lineRule="auto" w:line="360"/>
        <w:ind w:firstLine="720"/>
        <w:jc w:val="both"/>
        <w:rPr/>
      </w:pPr>
      <w:r>
        <w:rPr>
          <w:b/>
          <w:sz w:val="28"/>
          <w:szCs w:val="28"/>
        </w:rPr>
        <w:t>БАБКА</w:t>
      </w:r>
      <w:r>
        <w:rPr>
          <w:sz w:val="28"/>
          <w:szCs w:val="28"/>
        </w:rPr>
        <w:t xml:space="preserve">. Надо же, опять! 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  <w:szCs w:val="28"/>
        </w:rPr>
        <w:t>Семен. Нет, Витя, ты был не прав, звон этот для «живых», он зовет их чтобы они вставали, выбирались из-под завалов и помогали выбраться другим. (Обнимает Бабку) Вот так-то мать, жить будем! Ведь если вода каждый год обновляется – есть такая Сила, то неужели Она нам, «живым» не поможет? ( звон не стихает, все слушают его по разному. Бабка словгно пытаясь услышать сквозь медные звуки голос дочери; Виктор словно услышал его впервые; Семен с видом человека, сделавшего главный выбор; Ирина, глядя вверх что-то горячо шепчет: Дед не слыша звуков, пытается разглядеть их в воздухе; Игорь и Света наблюдают реакцию взрослых на эти звуки. Музыка.)</w:t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ЗАНАВЕС</w:t>
      </w:r>
    </w:p>
    <w:sectPr>
      <w:footerReference w:type="default" r:id="rId3"/>
      <w:type w:val="nextPage"/>
      <w:pgSz w:w="11906" w:h="16838"/>
      <w:pgMar w:left="1470" w:right="1469" w:header="0" w:top="1440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PT Astra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>
                              <w:rStyle w:val="Style14"/>
                            </w:rPr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1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551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rPr>
                        <w:rStyle w:val="Style14"/>
                      </w:rPr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1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5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Style14"/>
                            </w:rPr>
                            <w:fldChar w:fldCharType="begin"/>
                          </w:r>
                          <w:r>
                            <w:rPr>
                              <w:rStyle w:val="Style14"/>
                            </w:rPr>
                            <w:instrText> PAGE </w:instrText>
                          </w:r>
                          <w:r>
                            <w:rPr>
                              <w:rStyle w:val="Style14"/>
                            </w:rPr>
                            <w:fldChar w:fldCharType="separate"/>
                          </w:r>
                          <w:r>
                            <w:rPr>
                              <w:rStyle w:val="Style14"/>
                            </w:rPr>
                            <w:t>56</w:t>
                          </w:r>
                          <w:r>
                            <w:rPr>
                              <w:rStyle w:val="Style14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438.3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Style14"/>
                      </w:rPr>
                      <w:fldChar w:fldCharType="begin"/>
                    </w:r>
                    <w:r>
                      <w:rPr>
                        <w:rStyle w:val="Style14"/>
                      </w:rPr>
                      <w:instrText> PAGE </w:instrText>
                    </w:r>
                    <w:r>
                      <w:rPr>
                        <w:rStyle w:val="Style14"/>
                      </w:rPr>
                      <w:fldChar w:fldCharType="separate"/>
                    </w:r>
                    <w:r>
                      <w:rPr>
                        <w:rStyle w:val="Style14"/>
                      </w:rPr>
                      <w:t>56</w:t>
                    </w:r>
                    <w:r>
                      <w:rPr>
                        <w:rStyle w:val="Style14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firstLine="720"/>
      <w:jc w:val="both"/>
      <w:outlineLvl w:val="0"/>
    </w:pPr>
    <w:rPr>
      <w:sz w:val="28"/>
      <w:szCs w:val="28"/>
    </w:rPr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1272</TotalTime>
  <Application>LibreOffice/7.0.4.2$Linux_X86_64 LibreOffice_project/00$Build-2</Application>
  <AppVersion>15.0000</AppVersion>
  <Pages>56</Pages>
  <Words>12793</Words>
  <Characters>63867</Characters>
  <CharactersWithSpaces>77471</CharactersWithSpaces>
  <Paragraphs>678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2023-04-09T08:50:00Z</dcterms:created>
  <dc:creator>Театр</dc:creator>
  <dc:description/>
  <cp:keywords> </cp:keywords>
  <dc:language>ru-RU</dc:language>
  <cp:lastModifiedBy>User</cp:lastModifiedBy>
  <cp:lastPrinted>2007-10-15T14:42:00Z</cp:lastPrinted>
  <dcterms:modified xsi:type="dcterms:W3CDTF">2023-04-30T18:37:00Z</dcterms:modified>
  <cp:revision>37</cp:revision>
  <dc:subject/>
  <dc:title>I</dc:title>
</cp:coreProperties>
</file>