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ОЛЬГА ЛЕСНЯК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</w:rPr>
      </w:pPr>
      <w:r>
        <w:rPr>
          <w:rFonts w:cs="PT Astra Serif;Arial" w:ascii="PT Astra Serif;Arial" w:hAnsi="PT Astra Serif;Arial"/>
          <w:b/>
          <w:color w:val="000000"/>
        </w:rPr>
        <w:t>КАЖДОМУ СВОЁ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Комедия в двух действиях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ДЕЙСТВУЮЩИЕ ЛИЦА: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color w:val="000000"/>
        </w:rPr>
        <w:t xml:space="preserve">ТАТЬЯНА, домработница 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МИХАИЛ, сын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color w:val="000000"/>
        </w:rPr>
        <w:t xml:space="preserve">ЭЛЛА, дочь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ПАПА, глава семьи Сергей Иванович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РОБЕРТ, нотариус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</w:rPr>
      </w:pPr>
      <w:r>
        <w:rPr>
          <w:rFonts w:cs="PT Astra Serif;Arial" w:ascii="PT Astra Serif;Arial" w:hAnsi="PT Astra Serif;Arial"/>
          <w:b/>
          <w:color w:val="000000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</w:rPr>
      </w:pPr>
      <w:r>
        <w:rPr>
          <w:rFonts w:cs="PT Astra Serif;Arial" w:ascii="PT Astra Serif;Arial" w:hAnsi="PT Astra Serif;Arial"/>
          <w:b/>
          <w:color w:val="000000"/>
        </w:rPr>
        <w:t>ПЕРВЫЙ АКТ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b/>
          <w:b/>
          <w:color w:val="000000"/>
        </w:rPr>
      </w:pPr>
      <w:r>
        <w:rPr>
          <w:rFonts w:cs="PT Astra Serif;Arial" w:ascii="PT Astra Serif;Arial" w:hAnsi="PT Astra Serif;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</w:rPr>
      </w:pPr>
      <w:r>
        <w:rPr>
          <w:rFonts w:cs="PT Astra Serif;Arial" w:ascii="PT Astra Serif;Arial" w:hAnsi="PT Astra Serif;Arial"/>
          <w:i/>
        </w:rPr>
        <w:t>Гостиная. На стенах картины. У стены стоит небольшой шкаф с баром (в нём бутылки алкоголя и минеральной воды). В центре гостиной – диван, возле него журнальный столик.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</w:rPr>
      </w:pPr>
      <w:r>
        <w:rPr>
          <w:rFonts w:cs="PT Astra Serif;Arial" w:ascii="PT Astra Serif;Arial" w:hAnsi="PT Astra Serif;Arial"/>
          <w:i/>
        </w:rPr>
        <w:t>На диване навзничь лежит человек, накрытый с головой пледом.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</w:rPr>
      </w:pPr>
      <w:r>
        <w:rPr>
          <w:rFonts w:cs="PT Astra Serif;Arial" w:ascii="PT Astra Serif;Arial" w:hAnsi="PT Astra Serif;Arial"/>
          <w:i/>
        </w:rPr>
        <w:t xml:space="preserve">В комнату, не спеша, заходит молодая женщина со шваброй в руках.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</w:rPr>
      </w:pPr>
      <w:r>
        <w:rPr>
          <w:rFonts w:cs="PT Astra Serif;Arial" w:ascii="PT Astra Serif;Arial" w:hAnsi="PT Astra Serif;Arial"/>
          <w:i/>
        </w:rPr>
        <w:t xml:space="preserve">Это -  домработница ТАТЬЯНА. Она начинает деловито протирать пол, насвистывая похоронный марш. Натыкается на диван, видит накрытого человека. Истошно кричит.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</w:rPr>
      </w:pPr>
      <w:r>
        <w:rPr>
          <w:rFonts w:cs="PT Astra Serif;Arial" w:ascii="PT Astra Serif;Arial" w:hAnsi="PT Astra Serif;Arial"/>
          <w:i/>
        </w:rPr>
        <w:t xml:space="preserve">Из-под одеяла падает безвольная рука и повисает, покачиваясь.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</w:rPr>
      </w:pPr>
      <w:r>
        <w:rPr>
          <w:rFonts w:cs="PT Astra Serif;Arial" w:ascii="PT Astra Serif;Arial" w:hAnsi="PT Astra Serif;Arial"/>
          <w:i/>
        </w:rPr>
        <w:t xml:space="preserve">Вопль Татьяны усиливается.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</w:rPr>
        <w:t>МИХАИЛ сдёргивает одеяло и рывком садится. Это молодой человек в безупречном костюме, который спросонья ошарашено смотрит на Татьяну.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</w:rPr>
        <w:t xml:space="preserve">Татьяна перестаёт кричать, переводит дух.    </w:t>
      </w:r>
    </w:p>
    <w:p>
      <w:pPr>
        <w:pStyle w:val="Normal"/>
        <w:spacing w:lineRule="auto" w:line="360"/>
        <w:jc w:val="center"/>
        <w:rPr>
          <w:rFonts w:ascii="PT Astra Serif;Arial" w:hAnsi="PT Astra Serif;Arial" w:eastAsia="PT Astra Serif;Arial" w:cs="PT Astra Serif;Arial"/>
          <w:i/>
          <w:i/>
        </w:rPr>
      </w:pPr>
      <w:r>
        <w:rPr>
          <w:rFonts w:eastAsia="PT Astra Serif;Arial" w:cs="PT Astra Serif;Arial" w:ascii="PT Astra Serif;Arial" w:hAnsi="PT Astra Serif;Arial"/>
          <w:i/>
        </w:rPr>
        <w:t xml:space="preserve">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</w:rPr>
        <w:t xml:space="preserve">ТАТЬЯНА: Господи!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Вы мне льстите...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встаёт, делает шаг к Татьяне.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eastAsia="PT Astra Serif;Arial" w:cs="PT Astra Serif;Arial" w:ascii="PT Astra Serif;Arial" w:hAnsi="PT Astra Serif;Arial"/>
          <w:i/>
          <w:color w:val="000000"/>
        </w:rPr>
        <w:t xml:space="preserve"> </w:t>
      </w:r>
      <w:r>
        <w:rPr>
          <w:rFonts w:cs="PT Astra Serif;Arial" w:ascii="PT Astra Serif;Arial" w:hAnsi="PT Astra Serif;Arial"/>
          <w:i/>
          <w:color w:val="000000"/>
        </w:rPr>
        <w:t>Она, защищаясь, выставляет перед собой швабру.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Стоять! Хэнде хох!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делает выпады шваброй, как рапирой.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поднимает руки.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Отойдите от меня, женщина! И перестаньте трясти Вашей грязной тряпкой! Мой носовой платок стоит больше, чем Ваша месячная зарплата!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достаёт носовой платок, брезгливо отряхивает костюм.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Да куда уж мне! Я же не ворую, как Вы. Руки! (</w:t>
      </w:r>
      <w:r>
        <w:rPr>
          <w:rFonts w:cs="PT Astra Serif;Arial" w:ascii="PT Astra Serif;Arial" w:hAnsi="PT Astra Serif;Arial"/>
          <w:i/>
          <w:color w:val="000000"/>
        </w:rPr>
        <w:t>тычет шваброй в сторону Михаила)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</w:t>
      </w:r>
      <w:r>
        <w:rPr>
          <w:rFonts w:cs="PT Astra Serif;Arial" w:ascii="PT Astra Serif;Arial" w:hAnsi="PT Astra Serif;Arial"/>
          <w:i/>
          <w:color w:val="000000"/>
        </w:rPr>
        <w:t>(поднимает руки и снова опускает)</w:t>
      </w:r>
      <w:r>
        <w:rPr>
          <w:rFonts w:cs="PT Astra Serif;Arial" w:ascii="PT Astra Serif;Arial" w:hAnsi="PT Astra Serif;Arial"/>
          <w:color w:val="000000"/>
        </w:rPr>
        <w:t xml:space="preserve"> Я – не вор!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Вы меня до смерти напугали!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Ещё кто кого напугал. Мне снилось, что я лечу на самолёте и, вдруг он начал гудеть, терять высоту, а рядом со мной какая-то женщина стала вопить, как резаная. А это – Вы, оказывается.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Я с Вами не летела!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Ещё бы! Вам с Вашей тряпкой в бизнес-классе не место.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Я поняла - Вы–вор, обокрали дом и прилегли отдохнуть. Угадала? Где награбленное, ворюга?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Татьяна заглядывает за диван, шарит под диваном шваброй.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</w:t>
      </w:r>
      <w:r>
        <w:rPr>
          <w:rFonts w:cs="PT Astra Serif;Arial" w:ascii="PT Astra Serif;Arial" w:hAnsi="PT Astra Serif;Arial"/>
          <w:i/>
          <w:color w:val="000000"/>
        </w:rPr>
        <w:t>(раздражённо)</w:t>
      </w:r>
      <w:r>
        <w:rPr>
          <w:rFonts w:cs="PT Astra Serif;Arial" w:ascii="PT Astra Serif;Arial" w:hAnsi="PT Astra Serif;Arial"/>
          <w:color w:val="000000"/>
        </w:rPr>
        <w:t xml:space="preserve"> Что Вы делаете?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</w:t>
      </w:r>
      <w:r>
        <w:rPr>
          <w:rFonts w:cs="PT Astra Serif;Arial" w:ascii="PT Astra Serif;Arial" w:hAnsi="PT Astra Serif;Arial"/>
          <w:i/>
          <w:color w:val="000000"/>
        </w:rPr>
        <w:t>(встаёт, отдуваясь)</w:t>
      </w:r>
      <w:r>
        <w:rPr>
          <w:rFonts w:cs="PT Astra Serif;Arial" w:ascii="PT Astra Serif;Arial" w:hAnsi="PT Astra Serif;Arial"/>
          <w:color w:val="000000"/>
        </w:rPr>
        <w:t xml:space="preserve"> Ничего нет…. Если Вы - не вор, то, как сюда попали?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Я – сын Сергея Ивановича. Приехал ночью на такси. Ворота оказались не заперты, я и зашёл...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Сын Сергея? Михаил? Так это Вы - то самое яблоко, которое от яблони далеко укатилось?</w:t>
      </w:r>
    </w:p>
    <w:p>
      <w:pPr>
        <w:pStyle w:val="Normal"/>
        <w:spacing w:lineRule="auto" w:line="360"/>
        <w:jc w:val="center"/>
        <w:rPr>
          <w:rFonts w:ascii="PT Astra Serif;Arial" w:hAnsi="PT Astra Serif;Arial" w:eastAsia="PT Astra Serif;Arial" w:cs="PT Astra Serif;Arial"/>
          <w:i/>
          <w:i/>
          <w:color w:val="000000"/>
        </w:rPr>
      </w:pPr>
      <w:r>
        <w:rPr>
          <w:rFonts w:eastAsia="PT Astra Serif;Arial" w:cs="PT Astra Serif;Arial" w:ascii="PT Astra Serif;Arial" w:hAnsi="PT Astra Serif;Arial"/>
          <w:i/>
          <w:color w:val="000000"/>
        </w:rPr>
        <w:t xml:space="preserve">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Татьяна грозно наступает на Михаила со шваброй наперевес.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пятится, отбегает.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Назад! Куда по мытому? Пол не высох!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замирает на месте.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снимает тряпку со швабры, замахивается, бросает тряпкой в Михаила.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Вот тебе!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Михаил ловко уворачивается, подбирает тряпку.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В каком смысле укатилось?</w:t>
      </w:r>
      <w:r>
        <w:rPr>
          <w:rFonts w:cs="PT Astra Serif;Arial" w:ascii="PT Astra Serif;Arial" w:hAnsi="PT Astra Serif;Arial"/>
          <w:i/>
          <w:color w:val="000000"/>
        </w:rPr>
        <w:t xml:space="preserve"> (бросает в Татьяну, она ловит)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Червивое яблочко, оказалось. (</w:t>
      </w:r>
      <w:r>
        <w:rPr>
          <w:rFonts w:cs="PT Astra Serif;Arial" w:ascii="PT Astra Serif;Arial" w:hAnsi="PT Astra Serif;Arial"/>
          <w:i/>
          <w:color w:val="000000"/>
        </w:rPr>
        <w:t>швыряет тряпкой в Михаила)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Оставьте в покое Ваши фруктовые сравнения! </w:t>
      </w:r>
      <w:r>
        <w:rPr>
          <w:rFonts w:cs="PT Astra Serif;Arial" w:ascii="PT Astra Serif;Arial" w:hAnsi="PT Astra Serif;Arial"/>
          <w:i/>
          <w:color w:val="000000"/>
        </w:rPr>
        <w:t xml:space="preserve">(забегает за диван, бросает тряпку в Татьяну) </w:t>
      </w:r>
      <w:r>
        <w:rPr>
          <w:rFonts w:cs="PT Astra Serif;Arial" w:ascii="PT Astra Serif;Arial" w:hAnsi="PT Astra Serif;Arial"/>
          <w:color w:val="000000"/>
        </w:rPr>
        <w:t>Почему я - червивое?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Отец из него человека сделал, помог магазин открыть, а он теперь папу разорить хочет! </w:t>
      </w:r>
      <w:r>
        <w:rPr>
          <w:rFonts w:cs="PT Astra Serif;Arial" w:ascii="PT Astra Serif;Arial" w:hAnsi="PT Astra Serif;Arial"/>
          <w:i/>
          <w:color w:val="000000"/>
        </w:rPr>
        <w:t>(кидает в Михаила)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Не магазин, а ларёк с шаурмой. Который я превратил в супермаркет! А папины фермерские лавочки и так закроются. Мой супермаркет не при чём. Я его построил рядом с папиными магазинами, потому что там место удобное. И вообще - Вы кто такая? Вы не имеете права меня оскорблять! </w:t>
      </w:r>
      <w:r>
        <w:rPr>
          <w:rFonts w:cs="PT Astra Serif;Arial" w:ascii="PT Astra Serif;Arial" w:hAnsi="PT Astra Serif;Arial"/>
          <w:i/>
          <w:color w:val="000000"/>
        </w:rPr>
        <w:t>(швыряет тряпку мимо Татьяны)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</w:t>
      </w:r>
      <w:r>
        <w:rPr>
          <w:rFonts w:cs="PT Astra Serif;Arial" w:ascii="PT Astra Serif;Arial" w:hAnsi="PT Astra Serif;Arial"/>
          <w:i/>
          <w:color w:val="000000"/>
        </w:rPr>
        <w:t>(гордо)</w:t>
      </w:r>
      <w:r>
        <w:rPr>
          <w:rFonts w:cs="PT Astra Serif;Arial" w:ascii="PT Astra Serif;Arial" w:hAnsi="PT Astra Serif;Arial"/>
          <w:color w:val="000000"/>
        </w:rPr>
        <w:t xml:space="preserve"> Я - директор этого дома! Татьяна Аркадьевна!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Ха-ха! Аркадьевна, скажите, пожалуйста, директор дома! Домработница!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А хоть бы и так! У нас каждый труд в почёте! </w:t>
      </w:r>
      <w:r>
        <w:rPr>
          <w:rFonts w:cs="PT Astra Serif;Arial" w:ascii="PT Astra Serif;Arial" w:hAnsi="PT Astra Serif;Arial"/>
          <w:i/>
          <w:color w:val="000000"/>
        </w:rPr>
        <w:t>(небольшая пауза)</w:t>
      </w:r>
      <w:r>
        <w:rPr>
          <w:rFonts w:cs="PT Astra Serif;Arial" w:ascii="PT Astra Serif;Arial" w:hAnsi="PT Astra Serif;Arial"/>
          <w:color w:val="000000"/>
        </w:rPr>
        <w:t xml:space="preserve"> Был в почёте….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Лучше скажите, где мой отец.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Дома отец, где ж ему быть?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Как дома?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ТАТЬЯНА: </w:t>
      </w:r>
      <w:r>
        <w:rPr>
          <w:rFonts w:cs="PT Astra Serif;Arial" w:ascii="PT Astra Serif;Arial" w:hAnsi="PT Astra Serif;Arial"/>
          <w:i/>
          <w:color w:val="000000"/>
        </w:rPr>
        <w:t>(спохватившись)</w:t>
      </w:r>
      <w:r>
        <w:rPr>
          <w:rFonts w:cs="PT Astra Serif;Arial" w:ascii="PT Astra Serif;Arial" w:hAnsi="PT Astra Serif;Arial"/>
          <w:color w:val="000000"/>
        </w:rPr>
        <w:t xml:space="preserve"> Ах да… Я имела в виду, чувствует себя как дома… в больнице…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Мне вчера позвонил папин нотариус Роберт, сказал – отец очень плох, хочет меня видеть. Я первым рейсом из Москвы сюда. Что с папой?</w:t>
      </w:r>
      <w:r>
        <w:rPr>
          <w:rFonts w:cs="PT Astra Serif;Arial" w:ascii="PT Astra Serif;Arial" w:hAnsi="PT Astra Serif;Arial"/>
          <w:i/>
          <w:color w:val="000000"/>
        </w:rPr>
        <w:t xml:space="preserve"> (с надеждой) </w:t>
      </w:r>
      <w:r>
        <w:rPr>
          <w:rFonts w:cs="PT Astra Serif;Arial" w:ascii="PT Astra Serif;Arial" w:hAnsi="PT Astra Serif;Arial"/>
          <w:color w:val="000000"/>
        </w:rPr>
        <w:t>Совсем плох?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Да, плох, очень плох, </w:t>
      </w:r>
      <w:r>
        <w:rPr>
          <w:rFonts w:cs="PT Astra Serif;Arial" w:ascii="PT Astra Serif;Arial" w:hAnsi="PT Astra Serif;Arial"/>
          <w:i/>
          <w:color w:val="000000"/>
        </w:rPr>
        <w:t>(тихо, в зал)</w:t>
      </w:r>
      <w:r>
        <w:rPr>
          <w:rFonts w:cs="PT Astra Serif;Arial" w:ascii="PT Astra Serif;Arial" w:hAnsi="PT Astra Serif;Arial"/>
          <w:color w:val="000000"/>
        </w:rPr>
        <w:t xml:space="preserve"> особенно после вчерашнего…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с плохо скрываемой радостью</w:t>
      </w:r>
      <w:r>
        <w:rPr>
          <w:rFonts w:cs="PT Astra Serif;Arial" w:ascii="PT Astra Serif;Arial" w:hAnsi="PT Astra Serif;Arial"/>
          <w:color w:val="000000"/>
        </w:rPr>
        <w:t xml:space="preserve">) У него был приступ?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Ещё какой! Мало никому не показалось…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Я немедленно поеду к нему в больницу! Какой адрес?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Давайте дождёмся Роберта! Он должен скоро подъехать. К отцу всё равно пока нельзя…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</w:t>
      </w:r>
      <w:r>
        <w:rPr>
          <w:rFonts w:cs="PT Astra Serif;Arial" w:ascii="PT Astra Serif;Arial" w:hAnsi="PT Astra Serif;Arial"/>
          <w:i/>
          <w:color w:val="000000"/>
        </w:rPr>
        <w:t>(с досадой)</w:t>
      </w:r>
      <w:r>
        <w:rPr>
          <w:rFonts w:cs="PT Astra Serif;Arial" w:ascii="PT Astra Serif;Arial" w:hAnsi="PT Astra Serif;Arial"/>
          <w:color w:val="000000"/>
        </w:rPr>
        <w:t xml:space="preserve"> Ах, да, нотариус. Формальности надо соблюсти…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Откуда-то раздаётся грохот.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испуганно озирается. Татьяна остаётся невозмутимой.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Что это?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</w:t>
      </w:r>
      <w:r>
        <w:rPr>
          <w:rFonts w:cs="PT Astra Serif;Arial" w:ascii="PT Astra Serif;Arial" w:hAnsi="PT Astra Serif;Arial"/>
          <w:i/>
          <w:color w:val="000000"/>
        </w:rPr>
        <w:t>(равнодушно)</w:t>
      </w:r>
      <w:r>
        <w:rPr>
          <w:rFonts w:cs="PT Astra Serif;Arial" w:ascii="PT Astra Serif;Arial" w:hAnsi="PT Astra Serif;Arial"/>
          <w:color w:val="000000"/>
        </w:rPr>
        <w:t xml:space="preserve"> Стол упал. Я же говорила, не надо его ставить возле кровати. Меня никто не послушал.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Вот так просто? Стоял и упал?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Что тут такого? Захотел – стоит, захотел – упал. Имеет право.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Странный стол.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Вы правы, надо его проверить!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Стол?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Я сейчас! Я только на минутку.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хватает швабру без тряпки, выбегает из комнаты. Михаил ногой отбрасывает тряпку подальше. 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 xml:space="preserve">Слышно, как что-то тяжёлое и мягкое тащат по полу, роняют, снова тащат.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Любопытный Михаил пытается разглядеть в проёме двери, что происходит.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Прямо на него выскакивает Татьяна, тяжело дыша.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Как поживает стол?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Отлично! </w:t>
      </w:r>
      <w:r>
        <w:rPr>
          <w:rFonts w:cs="PT Astra Serif;Arial" w:ascii="PT Astra Serif;Arial" w:hAnsi="PT Astra Serif;Arial"/>
          <w:i/>
          <w:color w:val="000000"/>
        </w:rPr>
        <w:t xml:space="preserve">(с наигранным энтузиазмом) </w:t>
      </w:r>
      <w:r>
        <w:rPr>
          <w:rFonts w:cs="PT Astra Serif;Arial" w:ascii="PT Astra Serif;Arial" w:hAnsi="PT Astra Serif;Arial"/>
          <w:color w:val="000000"/>
        </w:rPr>
        <w:t>Выпить хотите?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Я не пью…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Как верблюд?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Сами Вы – верблюд. Можно воды или сока, смузи, наконец…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Не пьёт, не курит – что за мужчина, у которого нет никакого хобби? Смузи – это что-то вроде коктейля? (</w:t>
      </w:r>
      <w:r>
        <w:rPr>
          <w:rFonts w:cs="PT Astra Serif;Arial" w:ascii="PT Astra Serif;Arial" w:hAnsi="PT Astra Serif;Arial"/>
          <w:i/>
          <w:color w:val="000000"/>
        </w:rPr>
        <w:t>заглядывает в шкаф с баром)</w:t>
      </w:r>
      <w:r>
        <w:rPr>
          <w:rFonts w:cs="PT Astra Serif;Arial" w:ascii="PT Astra Serif;Arial" w:hAnsi="PT Astra Serif;Arial"/>
          <w:color w:val="000000"/>
        </w:rPr>
        <w:t xml:space="preserve"> У нас из смузи только джин-тоник. Вы точно не пьёте?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Точнее не бывает.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А если уговорю? (</w:t>
      </w:r>
      <w:r>
        <w:rPr>
          <w:rFonts w:cs="PT Astra Serif;Arial" w:ascii="PT Astra Serif;Arial" w:hAnsi="PT Astra Serif;Arial"/>
          <w:i/>
          <w:color w:val="000000"/>
        </w:rPr>
        <w:t>натыкается на мрачный взгляд Михаила</w:t>
      </w:r>
      <w:r>
        <w:rPr>
          <w:rFonts w:cs="PT Astra Serif;Arial" w:ascii="PT Astra Serif;Arial" w:hAnsi="PT Astra Serif;Arial"/>
          <w:color w:val="000000"/>
        </w:rPr>
        <w:t>) Тогда я Вам лучше кофе принесу.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Михаил машет рукой - давайте.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Татьяна удаляется.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звонит по сотовому.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</w:t>
      </w:r>
      <w:r>
        <w:rPr>
          <w:rFonts w:cs="PT Astra Serif;Arial" w:ascii="PT Astra Serif;Arial" w:hAnsi="PT Astra Serif;Arial"/>
          <w:i/>
          <w:color w:val="000000"/>
        </w:rPr>
        <w:t>(шёпотом)</w:t>
      </w:r>
      <w:r>
        <w:rPr>
          <w:rFonts w:cs="PT Astra Serif;Arial" w:ascii="PT Astra Serif;Arial" w:hAnsi="PT Astra Serif;Arial"/>
          <w:color w:val="000000"/>
        </w:rPr>
        <w:t xml:space="preserve"> Алло! Слышишь меня? Я на месте. Всё хорошо - папа очень плох. Нет, пока не видел, он в больнице. Что значит – надо ему помочь? Найти хорошего врача? Не надо. Пусть всё идёт своим чередом. Если я буду ему помогать, он выздоровеет, и мы с тобой никогда не дождёмся наследства.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Приходит Татьяна с чашкой кофе на блюдце.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Михаил быстро отключает телефон.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протягивает Михаилу кофе.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Вы что-то сказали про наследство?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Я говорю, что с детства люблю этот уютный дом. Наследие предков!</w:t>
      </w:r>
      <w:r>
        <w:rPr>
          <w:rFonts w:cs="PT Astra Serif;Arial" w:ascii="PT Astra Serif;Arial" w:hAnsi="PT Astra Serif;Arial"/>
          <w:i/>
          <w:color w:val="000000"/>
        </w:rPr>
        <w:t xml:space="preserve"> (мечтательно вздыхает)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Каких предков? Отец построил этот дом два года назад… А в детстве Вы жили у бабушки в деревне, в старом бревенчатом доме.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Ах да! Совсем забыл! Это я всё перепутал от переживаний за отца! Странно, что Вы знаете обо мне такие подробности…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Сергей Иванович рассказывал…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Что это он с Вами так откровенничает?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Вы с сестрой к нему не приезжаете. Нужно же ему с кем-то поговорить.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Да, поговорить отец любит, не остановишь … (</w:t>
      </w:r>
      <w:r>
        <w:rPr>
          <w:rFonts w:cs="PT Astra Serif;Arial" w:ascii="PT Astra Serif;Arial" w:hAnsi="PT Astra Serif;Arial"/>
          <w:i/>
          <w:color w:val="000000"/>
        </w:rPr>
        <w:t>берёт телефон</w:t>
      </w:r>
      <w:r>
        <w:rPr>
          <w:rFonts w:cs="PT Astra Serif;Arial" w:ascii="PT Astra Serif;Arial" w:hAnsi="PT Astra Serif;Arial"/>
          <w:color w:val="000000"/>
        </w:rPr>
        <w:t>) Попробую ему позвонить.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color w:val="000000"/>
        </w:rPr>
        <w:t>взвизгивает</w:t>
      </w:r>
      <w:r>
        <w:rPr>
          <w:rFonts w:cs="PT Astra Serif;Arial" w:ascii="PT Astra Serif;Arial" w:hAnsi="PT Astra Serif;Arial"/>
          <w:color w:val="000000"/>
        </w:rPr>
        <w:t>) Нет! (</w:t>
      </w:r>
      <w:r>
        <w:rPr>
          <w:rFonts w:cs="PT Astra Serif;Arial" w:ascii="PT Astra Serif;Arial" w:hAnsi="PT Astra Serif;Arial"/>
          <w:i/>
          <w:color w:val="000000"/>
        </w:rPr>
        <w:t>Михаил испуганно смотрит на неё</w:t>
      </w:r>
      <w:r>
        <w:rPr>
          <w:rFonts w:cs="PT Astra Serif;Arial" w:ascii="PT Astra Serif;Arial" w:hAnsi="PT Astra Serif;Arial"/>
          <w:color w:val="000000"/>
        </w:rPr>
        <w:t>) Не надо звонить. Я думаю, он ещё в себя не пришёл.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</w:t>
      </w:r>
      <w:r>
        <w:rPr>
          <w:rFonts w:cs="PT Astra Serif;Arial" w:ascii="PT Astra Serif;Arial" w:hAnsi="PT Astra Serif;Arial"/>
          <w:i/>
          <w:color w:val="000000"/>
        </w:rPr>
        <w:t xml:space="preserve">(тревожно) </w:t>
      </w:r>
      <w:r>
        <w:rPr>
          <w:rFonts w:cs="PT Astra Serif;Arial" w:ascii="PT Astra Serif;Arial" w:hAnsi="PT Astra Serif;Arial"/>
          <w:color w:val="000000"/>
        </w:rPr>
        <w:t>А есть надежда, что он поправится?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Конечно, поправится! Он утром целую тарелку борща съел! Лучшее средство от… </w:t>
      </w:r>
      <w:r>
        <w:rPr>
          <w:rFonts w:cs="PT Astra Serif;Arial" w:ascii="PT Astra Serif;Arial" w:hAnsi="PT Astra Serif;Arial"/>
          <w:i/>
          <w:color w:val="000000"/>
        </w:rPr>
        <w:t>(Испуганно зажимает рот рукой)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Какой борщ? Вы бредите? Роберт сказал, что отец без сознания…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Ни капли не соврал! Вчера отец весь день провёл в обмороке.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Снова слышен грохот, ещё более сильный, чем предыдущий.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Что там всё время падает? Судя по звуку, к столу присоединился диван.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Я сейчас!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убегает.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Михаил располагается на диване, допивает кофе.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В гостиной появляется сестра Михаила – ЭЛЛА. Это грудастая девица, которая одета по принципу «натащила в кучу всё самое красивое». На лице маска с огромными стразами. В руках сумка с такими же стразами. Элла чуть прихрамывает, но это ей не мешает ходить на высоченных каблуках.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iCs/>
          <w:color w:val="000000"/>
        </w:rPr>
        <w:t>иронично</w:t>
      </w:r>
      <w:r>
        <w:rPr>
          <w:rFonts w:cs="PT Astra Serif;Arial" w:ascii="PT Astra Serif;Arial" w:hAnsi="PT Astra Serif;Arial"/>
          <w:color w:val="000000"/>
        </w:rPr>
        <w:t xml:space="preserve">) Я не узнаю Вас в гриме. </w:t>
      </w:r>
      <w:r>
        <w:rPr>
          <w:rFonts w:cs="PT Astra Serif;Arial" w:ascii="PT Astra Serif;Arial" w:hAnsi="PT Astra Serif;Arial"/>
          <w:i/>
          <w:color w:val="000000"/>
        </w:rPr>
        <w:t>(недовольно)</w:t>
      </w:r>
      <w:r>
        <w:rPr>
          <w:rFonts w:cs="PT Astra Serif;Arial" w:ascii="PT Astra Serif;Arial" w:hAnsi="PT Astra Serif;Arial"/>
          <w:color w:val="000000"/>
        </w:rPr>
        <w:t xml:space="preserve"> И ты здесь?!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iCs/>
          <w:color w:val="000000"/>
        </w:rPr>
        <w:t>снимает маску</w:t>
      </w:r>
      <w:r>
        <w:rPr>
          <w:rFonts w:cs="PT Astra Serif;Arial" w:ascii="PT Astra Serif;Arial" w:hAnsi="PT Astra Serif;Arial"/>
          <w:color w:val="000000"/>
        </w:rPr>
        <w:t>) И я рада тебя видеть, братик! Хотел проскочить передо мной, отхватить побольше? Не выйдет! Мне тоже Роберт позвонил. Кстати, как папа? Где он?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Папа в больнице, но совсем некстати живее всех живых!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</w:t>
      </w:r>
      <w:r>
        <w:rPr>
          <w:rFonts w:cs="PT Astra Serif;Arial" w:ascii="PT Astra Serif;Arial" w:hAnsi="PT Astra Serif;Arial"/>
          <w:i/>
          <w:iCs/>
          <w:color w:val="000000"/>
        </w:rPr>
        <w:t>(облегчённо вздыхает)</w:t>
      </w:r>
      <w:r>
        <w:rPr>
          <w:rFonts w:cs="PT Astra Serif;Arial" w:ascii="PT Astra Serif;Arial" w:hAnsi="PT Astra Serif;Arial"/>
          <w:color w:val="000000"/>
        </w:rPr>
        <w:t xml:space="preserve"> Хорошо, успела, значит. Подвёл меня папа – вот так бац и при смерти! Ничего не предвещало… </w:t>
      </w:r>
      <w:r>
        <w:rPr>
          <w:rFonts w:cs="PT Astra Serif;Arial" w:ascii="PT Astra Serif;Arial" w:hAnsi="PT Astra Serif;Arial"/>
          <w:i/>
          <w:color w:val="000000"/>
        </w:rPr>
        <w:t>(в волнении хромает туда-сюда)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Ты поэтому хромаешь? Из самой Москвы пешком бежала, спотыкалась?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Хуже. Я ногу сломала. Мы с Даниилом решили разнообразить наши отношения и немного переборщили. Оказывается, заниматься любовью в ванной совсем небезопасно.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А где гипс?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Гипс пришлось снять раньше - на распродаже были вот эти бомбические туфли от Гуччи. </w:t>
      </w:r>
      <w:r>
        <w:rPr>
          <w:rFonts w:cs="PT Astra Serif;Arial" w:ascii="PT Astra Serif;Arial" w:hAnsi="PT Astra Serif;Arial"/>
          <w:i/>
          <w:color w:val="000000"/>
        </w:rPr>
        <w:t>(задумывается)</w:t>
      </w:r>
      <w:r>
        <w:rPr>
          <w:rFonts w:cs="PT Astra Serif;Arial" w:ascii="PT Astra Serif;Arial" w:hAnsi="PT Astra Serif;Arial"/>
          <w:color w:val="000000"/>
        </w:rPr>
        <w:t xml:space="preserve"> Нет, от Дольче и Габана. </w:t>
      </w:r>
      <w:r>
        <w:rPr>
          <w:rFonts w:cs="PT Astra Serif;Arial" w:ascii="PT Astra Serif;Arial" w:hAnsi="PT Astra Serif;Arial"/>
          <w:i/>
          <w:color w:val="000000"/>
        </w:rPr>
        <w:t xml:space="preserve">(стоя на одной ноге, пытается рассмотреть название фирмы на подошве, едва не падает, хватается за Михаила) </w:t>
      </w:r>
      <w:r>
        <w:rPr>
          <w:rFonts w:cs="PT Astra Serif;Arial" w:ascii="PT Astra Serif;Arial" w:hAnsi="PT Astra Serif;Arial"/>
          <w:color w:val="000000"/>
        </w:rPr>
        <w:t xml:space="preserve">Неважно! Я их, как увидела, просто влюбилась. Пришлось уговорить врача снять гипс. 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</w:t>
      </w:r>
      <w:r>
        <w:rPr>
          <w:rFonts w:cs="PT Astra Serif;Arial" w:ascii="PT Astra Serif;Arial" w:hAnsi="PT Astra Serif;Arial"/>
          <w:i/>
          <w:color w:val="000000"/>
        </w:rPr>
        <w:t>(отряхиваясь от Эллы)</w:t>
      </w:r>
      <w:r>
        <w:rPr>
          <w:rFonts w:cs="PT Astra Serif;Arial" w:ascii="PT Astra Serif;Arial" w:hAnsi="PT Astra Serif;Arial"/>
          <w:color w:val="000000"/>
        </w:rPr>
        <w:t xml:space="preserve"> Думаешь, в новых туфлях умнее станешь? Лучше бы в музеи ходила, а не на распродажи!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Кстати, о музеях - ты не в курсе, где можно увидеть Джоконду?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Джоконду? В Лувре!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Лувр - это новый музей, который в Москве открыли? Ну, этот </w:t>
      </w:r>
      <w:r>
        <w:rPr>
          <w:rFonts w:cs="PT Astra Serif;Arial" w:ascii="PT Astra Serif;Arial" w:hAnsi="PT Astra Serif;Arial"/>
          <w:i/>
          <w:iCs/>
          <w:color w:val="000000"/>
        </w:rPr>
        <w:t>(показывает «рога оленя»),</w:t>
      </w:r>
      <w:r>
        <w:rPr>
          <w:rFonts w:cs="PT Astra Serif;Arial" w:ascii="PT Astra Serif;Arial" w:hAnsi="PT Astra Serif;Arial"/>
          <w:color w:val="000000"/>
        </w:rPr>
        <w:t xml:space="preserve"> с трубами?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Лувр - это в Париже. Для чего тебе Джоконда?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Мой Даниил хочет нарисовать её с натуры. Тело Джоконды, а вместо головы у неё будет </w:t>
      </w:r>
      <w:r>
        <w:rPr>
          <w:rFonts w:cs="PT Astra Serif;Arial" w:ascii="PT Astra Serif;Arial" w:hAnsi="PT Astra Serif;Arial"/>
          <w:i/>
          <w:color w:val="000000"/>
        </w:rPr>
        <w:t>(торжественно)</w:t>
      </w:r>
      <w:r>
        <w:rPr>
          <w:rFonts w:cs="PT Astra Serif;Arial" w:ascii="PT Astra Serif;Arial" w:hAnsi="PT Astra Serif;Arial"/>
          <w:color w:val="000000"/>
        </w:rPr>
        <w:t xml:space="preserve"> вирус!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Кошмар какой!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Ты ничего не понимаешь в современном искусстве! </w:t>
      </w:r>
      <w:r>
        <w:rPr>
          <w:rFonts w:cs="PT Astra Serif;Arial" w:ascii="PT Astra Serif;Arial" w:hAnsi="PT Astra Serif;Arial"/>
          <w:i/>
          <w:color w:val="000000"/>
        </w:rPr>
        <w:t>(с пафосом)</w:t>
      </w:r>
      <w:r>
        <w:rPr>
          <w:rFonts w:cs="PT Astra Serif;Arial" w:ascii="PT Astra Serif;Arial" w:hAnsi="PT Astra Serif;Arial"/>
          <w:color w:val="000000"/>
        </w:rPr>
        <w:t xml:space="preserve"> Это станет символом нашего времени - слияние человека с природой!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Михаил брезгливо морщится, его передёргивает.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Элла, прихрамывая, подходит к дивану, садится, пытается усесться поудобней. У неё звонит телефон.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</w:t>
      </w:r>
      <w:r>
        <w:rPr>
          <w:rFonts w:cs="PT Astra Serif;Arial" w:ascii="PT Astra Serif;Arial" w:hAnsi="PT Astra Serif;Arial"/>
          <w:i/>
          <w:color w:val="000000"/>
        </w:rPr>
        <w:t>(воркует в трубку)</w:t>
      </w:r>
      <w:r>
        <w:rPr>
          <w:rFonts w:cs="PT Astra Serif;Arial" w:ascii="PT Astra Serif;Arial" w:hAnsi="PT Astra Serif;Arial"/>
          <w:color w:val="000000"/>
        </w:rPr>
        <w:t xml:space="preserve"> Да, дорогой! Уже у папы дома. Нет, пока не поговорила, он в больнице. Что? Деньги нужны? Опять? Не на что краски купить? А на другой карте смотрел? Как это - там уже нет? На карте было 30 тысяч. А-а-а, коньяк подорожал - на краски уже не хватило… Милый, я не виновата, что всё дорожает. Я постараюсь уладить с папой быстрее. Целую. И я тебя. Нет, я больше. Нет, я. Нет, 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 </w:t>
      </w:r>
      <w:r>
        <w:rPr>
          <w:rFonts w:cs="PT Astra Serif;Arial" w:ascii="PT Astra Serif;Arial" w:hAnsi="PT Astra Serif;Arial"/>
          <w:i/>
          <w:color w:val="000000"/>
        </w:rPr>
        <w:t>целует телефон, отключает.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Твой бездельник звонил?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Даниил – не бездельник, он - свободный художник!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Свободный от денег, работы и обязательств.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Ему некогда работать – он в творческом поиске.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Что-то он явно заблудился. А ты? Работать не пробовала?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Мне некогда. У меня - то маникюр, то косметолог. Когда мне работать? </w:t>
      </w:r>
      <w:r>
        <w:rPr>
          <w:rFonts w:cs="PT Astra Serif;Arial" w:ascii="PT Astra Serif;Arial" w:hAnsi="PT Astra Serif;Arial"/>
          <w:i/>
          <w:color w:val="000000"/>
        </w:rPr>
        <w:t>(с чувством)</w:t>
      </w:r>
      <w:r>
        <w:rPr>
          <w:rFonts w:cs="PT Astra Serif;Arial" w:ascii="PT Astra Serif;Arial" w:hAnsi="PT Astra Serif;Arial"/>
          <w:color w:val="000000"/>
        </w:rPr>
        <w:t xml:space="preserve"> Женщина – это принцесса, а принцессы – не ра-бо-та-ют! И вообще – бог велел делиться, так что папино наследство поделим пополам!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  <w:r>
        <w:rPr>
          <w:rFonts w:cs="PT Astra Serif;Arial" w:ascii="PT Astra Serif;Arial" w:hAnsi="PT Astra Serif;Arial"/>
          <w:color w:val="000000"/>
        </w:rPr>
        <w:t>Думаю, папа успел завещание написать.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Полагаю, завещание уже составлено, поэтому Роберт нас и пригласил. Надеюсь, у отца хватило ума всё оставить мне.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вспыхивает</w:t>
      </w:r>
      <w:r>
        <w:rPr>
          <w:rFonts w:cs="PT Astra Serif;Arial" w:ascii="PT Astra Serif;Arial" w:hAnsi="PT Astra Serif;Arial"/>
          <w:color w:val="000000"/>
        </w:rPr>
        <w:t>) Тебе? А я? Как же я? Мне тоже нужны деньги!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Для тебя деньги – зло. Ты их тратишь на салоны красоты и своего альфонса.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Я не трачу, я – вкладываю в удовольствие!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Транжирить папины деньги – это не инвестиция!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</w:t>
      </w:r>
      <w:r>
        <w:rPr>
          <w:rFonts w:cs="PT Astra Serif;Arial" w:ascii="PT Astra Serif;Arial" w:hAnsi="PT Astra Serif;Arial"/>
          <w:i/>
          <w:color w:val="000000"/>
        </w:rPr>
        <w:t>(испуганно)</w:t>
      </w:r>
      <w:r>
        <w:rPr>
          <w:rFonts w:cs="PT Astra Serif;Arial" w:ascii="PT Astra Serif;Arial" w:hAnsi="PT Astra Serif;Arial"/>
          <w:color w:val="000000"/>
        </w:rPr>
        <w:t xml:space="preserve"> А вдруг папа не успел написать завещание? Что мы будем делать? (</w:t>
      </w:r>
      <w:r>
        <w:rPr>
          <w:rFonts w:cs="PT Astra Serif;Arial" w:ascii="PT Astra Serif;Arial" w:hAnsi="PT Astra Serif;Arial"/>
          <w:i/>
          <w:color w:val="000000"/>
        </w:rPr>
        <w:t>злорадно</w:t>
      </w:r>
      <w:r>
        <w:rPr>
          <w:rFonts w:cs="PT Astra Serif;Arial" w:ascii="PT Astra Serif;Arial" w:hAnsi="PT Astra Serif;Arial"/>
          <w:color w:val="000000"/>
        </w:rPr>
        <w:t>) Тебе, братик, тогда тоже ничего не достанется.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Значит, сами разделим наследство. По справедливости. Каждому – своё.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Согласна. Только давай начнём делить с чего-нибудь небольшого. Потренируемся. Например – тебе диван, мне стол. </w:t>
      </w:r>
      <w:r>
        <w:rPr>
          <w:rFonts w:cs="PT Astra Serif;Arial" w:ascii="PT Astra Serif;Arial" w:hAnsi="PT Astra Serif;Arial"/>
          <w:i/>
          <w:color w:val="000000"/>
        </w:rPr>
        <w:t>(хватает со стола чашку и блюдце)</w:t>
      </w:r>
      <w:r>
        <w:rPr>
          <w:rFonts w:cs="PT Astra Serif;Arial" w:ascii="PT Astra Serif;Arial" w:hAnsi="PT Astra Serif;Arial"/>
          <w:color w:val="000000"/>
        </w:rPr>
        <w:t xml:space="preserve"> Тебе чашку </w:t>
      </w:r>
      <w:r>
        <w:rPr>
          <w:rFonts w:cs="PT Astra Serif;Arial" w:ascii="PT Astra Serif;Arial" w:hAnsi="PT Astra Serif;Arial"/>
          <w:i/>
          <w:color w:val="000000"/>
        </w:rPr>
        <w:t xml:space="preserve">(суёт Михаилу чашку), </w:t>
      </w:r>
      <w:r>
        <w:rPr>
          <w:rFonts w:cs="PT Astra Serif;Arial" w:ascii="PT Astra Serif;Arial" w:hAnsi="PT Astra Serif;Arial"/>
          <w:color w:val="000000"/>
        </w:rPr>
        <w:t xml:space="preserve">мне блюдце </w:t>
      </w:r>
      <w:r>
        <w:rPr>
          <w:rFonts w:cs="PT Astra Serif;Arial" w:ascii="PT Astra Serif;Arial" w:hAnsi="PT Astra Serif;Arial"/>
          <w:i/>
          <w:color w:val="000000"/>
        </w:rPr>
        <w:t xml:space="preserve">(ставит на стол). </w:t>
      </w:r>
      <w:r>
        <w:rPr>
          <w:rFonts w:cs="PT Astra Serif;Arial" w:ascii="PT Astra Serif;Arial" w:hAnsi="PT Astra Serif;Arial"/>
          <w:color w:val="000000"/>
        </w:rPr>
        <w:t xml:space="preserve">Нет, наоборот. Тебе блюдце </w:t>
      </w:r>
      <w:r>
        <w:rPr>
          <w:rFonts w:cs="PT Astra Serif;Arial" w:ascii="PT Astra Serif;Arial" w:hAnsi="PT Astra Serif;Arial"/>
          <w:i/>
          <w:color w:val="000000"/>
        </w:rPr>
        <w:t xml:space="preserve">(протягивает блюдце), </w:t>
      </w:r>
      <w:r>
        <w:rPr>
          <w:rFonts w:cs="PT Astra Serif;Arial" w:ascii="PT Astra Serif;Arial" w:hAnsi="PT Astra Serif;Arial"/>
          <w:color w:val="000000"/>
        </w:rPr>
        <w:t xml:space="preserve">мне чашку </w:t>
      </w:r>
      <w:r>
        <w:rPr>
          <w:rFonts w:cs="PT Astra Serif;Arial" w:ascii="PT Astra Serif;Arial" w:hAnsi="PT Astra Serif;Arial"/>
          <w:i/>
          <w:color w:val="000000"/>
        </w:rPr>
        <w:t xml:space="preserve">(отнимает чашку).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</w:t>
      </w:r>
      <w:r>
        <w:rPr>
          <w:rFonts w:cs="PT Astra Serif;Arial" w:ascii="PT Astra Serif;Arial" w:hAnsi="PT Astra Serif;Arial"/>
          <w:i/>
          <w:color w:val="000000"/>
        </w:rPr>
        <w:t>(раздражённо)</w:t>
      </w:r>
      <w:r>
        <w:rPr>
          <w:rFonts w:cs="PT Astra Serif;Arial" w:ascii="PT Astra Serif;Arial" w:hAnsi="PT Astra Serif;Arial"/>
          <w:color w:val="000000"/>
        </w:rPr>
        <w:t xml:space="preserve"> Оставь сервиз в покое! Да, видимо, сами мы ничего не решим. Где же этот Роберт! </w:t>
      </w:r>
      <w:r>
        <w:rPr>
          <w:rFonts w:cs="PT Astra Serif;Arial" w:ascii="PT Astra Serif;Arial" w:hAnsi="PT Astra Serif;Arial"/>
          <w:i/>
          <w:color w:val="000000"/>
        </w:rPr>
        <w:t xml:space="preserve">(набирает, звонит) </w:t>
      </w:r>
      <w:r>
        <w:rPr>
          <w:rFonts w:cs="PT Astra Serif;Arial" w:ascii="PT Astra Serif;Arial" w:hAnsi="PT Astra Serif;Arial"/>
          <w:color w:val="000000"/>
        </w:rPr>
        <w:t>Не берёт трубку.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Заходит Татьяна.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Я вижу, слетелись коршуны… Вы, наверное, Элла?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Допустим. А Вы? Я Вас первый раз вижу!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Это Татьяна - домработница отца!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Экономка!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Очень приятно!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А мне не очень! Вы та самая Элла, которая постоянно делает дыры в папином бюджете?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Я не у Вас из зарплаты беру! Ещё не хватало, чтоб какая-то прислуга учила меня жить!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Да не мешало бы и поучить! Вы – тяжелей бутерброда в руках ничего не держали!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Кто на что учился!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Ха! Учился! Да Вы школу еле-еле закончили.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Не Ваше дело! 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Элле</w:t>
      </w:r>
      <w:r>
        <w:rPr>
          <w:rFonts w:cs="PT Astra Serif;Arial" w:ascii="PT Astra Serif;Arial" w:hAnsi="PT Astra Serif;Arial"/>
          <w:color w:val="000000"/>
        </w:rPr>
        <w:t>) Домработница о нас всё знает. Отец ей рассказал. (</w:t>
      </w:r>
      <w:r>
        <w:rPr>
          <w:rFonts w:cs="PT Astra Serif;Arial" w:ascii="PT Astra Serif;Arial" w:hAnsi="PT Astra Serif;Arial"/>
          <w:i/>
          <w:color w:val="000000"/>
        </w:rPr>
        <w:t>Татьяне</w:t>
      </w:r>
      <w:r>
        <w:rPr>
          <w:rFonts w:cs="PT Astra Serif;Arial" w:ascii="PT Astra Serif;Arial" w:hAnsi="PT Astra Serif;Arial"/>
          <w:color w:val="000000"/>
        </w:rPr>
        <w:t>) Когда же приедет Роберт? Я звонил ему, он не отвечает.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Я думаю, будет с минуты на минуту.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Медлить нельзя! Говорите, в какой больнице отец.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</w:t>
      </w:r>
      <w:r>
        <w:rPr>
          <w:rFonts w:cs="PT Astra Serif;Arial" w:ascii="PT Astra Serif;Arial" w:hAnsi="PT Astra Serif;Arial"/>
          <w:i/>
          <w:color w:val="000000"/>
        </w:rPr>
        <w:t xml:space="preserve"> (в замешательстве)</w:t>
      </w:r>
      <w:r>
        <w:rPr>
          <w:rFonts w:cs="PT Astra Serif;Arial" w:ascii="PT Astra Serif;Arial" w:hAnsi="PT Astra Serif;Arial"/>
          <w:color w:val="000000"/>
        </w:rPr>
        <w:t xml:space="preserve"> Я не знаю точного адреса… Роберт знает…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К чёрту Роберта! Пока он приедет, отец может умереть. А мне надо выяснить, что с завещанием. Город небольшой, больница тут одна, сам найду.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Михаил решительно направляется к выходу.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Стой! </w:t>
      </w:r>
      <w:r>
        <w:rPr>
          <w:rFonts w:cs="PT Astra Serif;Arial" w:ascii="PT Astra Serif;Arial" w:hAnsi="PT Astra Serif;Arial"/>
          <w:i/>
          <w:color w:val="000000"/>
        </w:rPr>
        <w:t>(ковыляя, бросается за Михаилом</w:t>
      </w:r>
      <w:r>
        <w:rPr>
          <w:rFonts w:cs="PT Astra Serif;Arial" w:ascii="PT Astra Serif;Arial" w:hAnsi="PT Astra Serif;Arial"/>
          <w:color w:val="000000"/>
        </w:rPr>
        <w:t xml:space="preserve">) Я с тобой! Я не могу оставить тебя с папой наедине.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Ещё чего! Сиди здесь, карауль Роберта. Этот тип может обстряпать дельце за нашей спиной. Оставайся, держи оборону!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Михаил делает знак "</w:t>
      </w:r>
      <w:r>
        <w:rPr>
          <w:rFonts w:cs="PT Astra Serif;Arial" w:ascii="PT Astra Serif;Arial" w:hAnsi="PT Astra Serif;Arial"/>
          <w:i/>
          <w:color w:val="000000"/>
          <w:lang w:val="en-US"/>
        </w:rPr>
        <w:t>No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  <w:r>
        <w:rPr>
          <w:rFonts w:cs="PT Astra Serif;Arial" w:ascii="PT Astra Serif;Arial" w:hAnsi="PT Astra Serif;Arial"/>
          <w:i/>
          <w:color w:val="000000"/>
          <w:lang w:val="en-US"/>
        </w:rPr>
        <w:t>pasaran</w:t>
      </w:r>
      <w:r>
        <w:rPr>
          <w:rFonts w:cs="PT Astra Serif;Arial" w:ascii="PT Astra Serif;Arial" w:hAnsi="PT Astra Serif;Arial"/>
          <w:i/>
          <w:color w:val="000000"/>
        </w:rPr>
        <w:t xml:space="preserve">!» и стремительно уходит.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ковыляет обратно. Оценивающе смотрит на Татьяну, меняет выражение лица на льстивое.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Танечка, а Вы не в курсе, что там с завещанием? Папа о нас с Михаилом ничего не говорил?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Дайте вспомнить. Да-да, что-то припоминаю… Говорил.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обрадовано</w:t>
      </w:r>
      <w:r>
        <w:rPr>
          <w:rFonts w:cs="PT Astra Serif;Arial" w:ascii="PT Astra Serif;Arial" w:hAnsi="PT Astra Serif;Arial"/>
          <w:color w:val="000000"/>
        </w:rPr>
        <w:t>) Наверное, сказал: «Этот прекрасный дом и все деньги я хочу оставить любимой доченьке, а жадному сыну Михаилу – не достанется ни-че-го». Угадала?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ТАТЬЯНА: Почти. Он сказал: «Жаль, что моих детей уже нельзя сдать в детдом».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испуганно</w:t>
      </w:r>
      <w:r>
        <w:rPr>
          <w:rFonts w:cs="PT Astra Serif;Arial" w:ascii="PT Astra Serif;Arial" w:hAnsi="PT Astra Serif;Arial"/>
          <w:color w:val="000000"/>
        </w:rPr>
        <w:t xml:space="preserve">) Так и сказал?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Слово в слово!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картинно плачет</w:t>
      </w:r>
      <w:r>
        <w:rPr>
          <w:rFonts w:cs="PT Astra Serif;Arial" w:ascii="PT Astra Serif;Arial" w:hAnsi="PT Astra Serif;Arial"/>
          <w:color w:val="000000"/>
        </w:rPr>
        <w:t xml:space="preserve">) Неблагодарный! Я его так люблю! Ночей не сплю, всё думаю – как там папа? Как его бизнес?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color w:val="000000"/>
        </w:rPr>
        <w:t>язвительно</w:t>
      </w:r>
      <w:r>
        <w:rPr>
          <w:rFonts w:cs="PT Astra Serif;Arial" w:ascii="PT Astra Serif;Arial" w:hAnsi="PT Astra Serif;Arial"/>
          <w:color w:val="000000"/>
        </w:rPr>
        <w:t xml:space="preserve">) Не забыл ли пополнить дочке золотую карту…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с вызовом</w:t>
      </w:r>
      <w:r>
        <w:rPr>
          <w:rFonts w:cs="PT Astra Serif;Arial" w:ascii="PT Astra Serif;Arial" w:hAnsi="PT Astra Serif;Arial"/>
          <w:color w:val="000000"/>
        </w:rPr>
        <w:t xml:space="preserve">) Да, и что – по Конституции родители должны заботиться о детях.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О детях! А не о тридцатилетней бестолочи.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Как Вы смеете меня оскорблять – мне не тридцать, а двадцать пять!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Своему альфонсу рассказывай сказки. (</w:t>
      </w:r>
      <w:r>
        <w:rPr>
          <w:rFonts w:cs="PT Astra Serif;Arial" w:ascii="PT Astra Serif;Arial" w:hAnsi="PT Astra Serif;Arial"/>
          <w:i/>
          <w:color w:val="000000"/>
        </w:rPr>
        <w:t>Скептически осматривает</w:t>
      </w:r>
      <w:r>
        <w:rPr>
          <w:rFonts w:cs="PT Astra Serif;Arial" w:ascii="PT Astra Serif;Arial" w:hAnsi="PT Astra Serif;Arial"/>
          <w:color w:val="000000"/>
        </w:rPr>
        <w:t>) А выглядите вообще – на сорок!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задыхается от возмущения</w:t>
      </w:r>
      <w:r>
        <w:rPr>
          <w:rFonts w:cs="PT Astra Serif;Arial" w:ascii="PT Astra Serif;Arial" w:hAnsi="PT Astra Serif;Arial"/>
          <w:color w:val="000000"/>
        </w:rPr>
        <w:t>) На себя посмотри, старуха!  (</w:t>
      </w:r>
      <w:r>
        <w:rPr>
          <w:rFonts w:cs="PT Astra Serif;Arial" w:ascii="PT Astra Serif;Arial" w:hAnsi="PT Astra Serif;Arial"/>
          <w:i/>
          <w:color w:val="000000"/>
        </w:rPr>
        <w:t>принимается рыться в сумочке, находит маленькое зеркальце, придирчиво разглядывает себя</w:t>
      </w:r>
      <w:r>
        <w:rPr>
          <w:rFonts w:cs="PT Astra Serif;Arial" w:ascii="PT Astra Serif;Arial" w:hAnsi="PT Astra Serif;Arial"/>
          <w:color w:val="000000"/>
        </w:rPr>
        <w:t>) Какие сорок! Двадцати не дашь! Хамка!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Это зеркало маленькое, я побольше принесу.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В гостиную на всех парах с папкой в руках влетает нотариус РОБЕРТ. Это приятной полноты весельчак средних лет.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Здравствуйте! 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</w:t>
      </w:r>
      <w:r>
        <w:rPr>
          <w:rFonts w:cs="PT Astra Serif;Arial" w:ascii="PT Astra Serif;Arial" w:hAnsi="PT Astra Serif;Arial"/>
          <w:i/>
          <w:color w:val="000000"/>
        </w:rPr>
        <w:t>(обрадовано)</w:t>
      </w:r>
      <w:r>
        <w:rPr>
          <w:rFonts w:cs="PT Astra Serif;Arial" w:ascii="PT Astra Serif;Arial" w:hAnsi="PT Astra Serif;Arial"/>
          <w:color w:val="000000"/>
        </w:rPr>
        <w:t xml:space="preserve"> Роберт, как хорошо, что ты приехал! Присаживайся!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000000"/>
        </w:rPr>
        <w:t>ЭЛЛА: Наконец-то!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отдышавшись</w:t>
      </w:r>
      <w:r>
        <w:rPr>
          <w:rFonts w:cs="PT Astra Serif;Arial" w:ascii="PT Astra Serif;Arial" w:hAnsi="PT Astra Serif;Arial"/>
          <w:color w:val="000000"/>
        </w:rPr>
        <w:t xml:space="preserve">) Так спешил!.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Отдохни! А я пока принесу тебе выпить.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 откажусь!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color w:val="000000"/>
        </w:rPr>
        <w:t>Элле</w:t>
      </w:r>
      <w:r>
        <w:rPr>
          <w:rFonts w:cs="PT Astra Serif;Arial" w:ascii="PT Astra Serif;Arial" w:hAnsi="PT Astra Serif;Arial"/>
          <w:color w:val="000000"/>
        </w:rPr>
        <w:t>) А Вам – зеркало.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А я откажусь!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уходит.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Роберт уютно устраивается на диване, замечает недовольное выражение лица Эллы.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Эллочка, разве Вы мне не рады?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Я пока не решила – радоваться мне или нет! Покажите завещание, тогда посмотрим. Может и обрадуюсь.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</w:t>
      </w:r>
      <w:r>
        <w:rPr>
          <w:rFonts w:cs="PT Astra Serif;Arial" w:ascii="PT Astra Serif;Arial" w:hAnsi="PT Astra Serif;Arial"/>
          <w:i/>
          <w:color w:val="000000"/>
        </w:rPr>
        <w:t>(испуганно)</w:t>
      </w:r>
      <w:r>
        <w:rPr>
          <w:rFonts w:cs="PT Astra Serif;Arial" w:ascii="PT Astra Serif;Arial" w:hAnsi="PT Astra Serif;Arial"/>
          <w:color w:val="000000"/>
        </w:rPr>
        <w:t xml:space="preserve"> Я не писал никакого завещания! Я ещё молод! Мне рано об этом думать!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На кой чёрт мне Ваше завещание! Покажите завещание папы!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Моего?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</w:t>
      </w:r>
      <w:r>
        <w:rPr>
          <w:rFonts w:cs="PT Astra Serif;Arial" w:ascii="PT Astra Serif;Arial" w:hAnsi="PT Astra Serif;Arial"/>
          <w:i/>
          <w:color w:val="000000"/>
        </w:rPr>
        <w:t>(с досадой)</w:t>
      </w:r>
      <w:r>
        <w:rPr>
          <w:rFonts w:cs="PT Astra Serif;Arial" w:ascii="PT Astra Serif;Arial" w:hAnsi="PT Astra Serif;Arial"/>
          <w:color w:val="000000"/>
        </w:rPr>
        <w:t xml:space="preserve"> Моего! </w:t>
      </w:r>
      <w:r>
        <w:rPr>
          <w:rFonts w:cs="PT Astra Serif;Arial" w:ascii="PT Astra Serif;Arial" w:hAnsi="PT Astra Serif;Arial"/>
          <w:i/>
          <w:color w:val="000000"/>
        </w:rPr>
        <w:t>(садится рядом с Робертом, заглядывает ему в глаза)</w:t>
      </w:r>
      <w:r>
        <w:rPr>
          <w:rFonts w:cs="PT Astra Serif;Arial" w:ascii="PT Astra Serif;Arial" w:hAnsi="PT Astra Serif;Arial"/>
          <w:color w:val="000000"/>
        </w:rPr>
        <w:t xml:space="preserve"> Мой папа, Сергей Иванович, оставил завещание, правда?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</w:t>
      </w:r>
      <w:r>
        <w:rPr>
          <w:rFonts w:cs="PT Astra Serif;Arial" w:ascii="PT Astra Serif;Arial" w:hAnsi="PT Astra Serif;Arial"/>
          <w:i/>
          <w:color w:val="000000"/>
        </w:rPr>
        <w:t>(смущённо отодвигается)</w:t>
      </w:r>
      <w:r>
        <w:rPr>
          <w:rFonts w:cs="PT Astra Serif;Arial" w:ascii="PT Astra Serif;Arial" w:hAnsi="PT Astra Serif;Arial"/>
          <w:color w:val="000000"/>
        </w:rPr>
        <w:t xml:space="preserve"> Может быть…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Что значит – может быть!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Приходит Татьяна со стаканом виски и зеркалом. Ставит на столик.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хватает зеркало, всматривается, облегчённо вздыхает.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ТАТЬЯНА: </w:t>
      </w:r>
      <w:r>
        <w:rPr>
          <w:rFonts w:cs="PT Astra Serif;Arial" w:ascii="PT Astra Serif;Arial" w:hAnsi="PT Astra Serif;Arial"/>
          <w:i/>
          <w:color w:val="000000"/>
        </w:rPr>
        <w:t xml:space="preserve">(Роберту) </w:t>
      </w:r>
      <w:r>
        <w:rPr>
          <w:rFonts w:cs="PT Astra Serif;Arial" w:ascii="PT Astra Serif;Arial" w:hAnsi="PT Astra Serif;Arial"/>
          <w:color w:val="000000"/>
        </w:rPr>
        <w:t>Извини,</w:t>
      </w:r>
      <w:r>
        <w:rPr>
          <w:rFonts w:cs="PT Astra Serif;Arial" w:ascii="PT Astra Serif;Arial" w:hAnsi="PT Astra Serif;Arial"/>
          <w:i/>
          <w:color w:val="000000"/>
        </w:rPr>
        <w:t xml:space="preserve"> э</w:t>
      </w:r>
      <w:r>
        <w:rPr>
          <w:rFonts w:cs="PT Astra Serif;Arial" w:ascii="PT Astra Serif;Arial" w:hAnsi="PT Astra Serif;Arial"/>
          <w:color w:val="000000"/>
        </w:rPr>
        <w:t>то всё, что осталось после вчерашнего….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</w:t>
      </w:r>
      <w:r>
        <w:rPr>
          <w:rFonts w:cs="PT Astra Serif;Arial" w:ascii="PT Astra Serif;Arial" w:hAnsi="PT Astra Serif;Arial"/>
          <w:i/>
          <w:color w:val="000000"/>
        </w:rPr>
        <w:t>(принюхивается к стакану)</w:t>
      </w:r>
      <w:r>
        <w:rPr>
          <w:rFonts w:cs="PT Astra Serif;Arial" w:ascii="PT Astra Serif;Arial" w:hAnsi="PT Astra Serif;Arial"/>
          <w:color w:val="000000"/>
        </w:rPr>
        <w:t xml:space="preserve"> Это тот 50-летний виски, который я Серёже на </w:t>
      </w:r>
      <w:r>
        <w:rPr>
          <w:rFonts w:cs="PT Astra Serif;Arial" w:ascii="PT Astra Serif;Arial" w:hAnsi="PT Astra Serif;Arial"/>
          <w:i/>
          <w:color w:val="000000"/>
        </w:rPr>
        <w:t xml:space="preserve">(спохватившись,  замолкает) </w:t>
      </w:r>
      <w:r>
        <w:rPr>
          <w:rFonts w:cs="PT Astra Serif;Arial" w:ascii="PT Astra Serif;Arial" w:hAnsi="PT Astra Serif;Arial"/>
          <w:color w:val="000000"/>
        </w:rPr>
        <w:t>э-ээээ…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  <w:r>
        <w:rPr>
          <w:rFonts w:cs="PT Astra Serif;Arial" w:ascii="PT Astra Serif;Arial" w:hAnsi="PT Astra Serif;Arial"/>
          <w:color w:val="000000"/>
        </w:rPr>
        <w:t xml:space="preserve">на торжественное мероприятие подарил? Силён мужик - одним махом прикончил. </w:t>
      </w:r>
      <w:r>
        <w:rPr>
          <w:rFonts w:cs="PT Astra Serif;Arial" w:ascii="PT Astra Serif;Arial" w:hAnsi="PT Astra Serif;Arial"/>
          <w:i/>
          <w:color w:val="000000"/>
        </w:rPr>
        <w:t xml:space="preserve">(отпивает глоток, с удовольствием смакует, блаженствует) </w:t>
      </w:r>
      <w:r>
        <w:rPr>
          <w:rFonts w:cs="PT Astra Serif;Arial" w:ascii="PT Astra Serif;Arial" w:hAnsi="PT Astra Serif;Arial"/>
          <w:color w:val="000000"/>
        </w:rPr>
        <w:t xml:space="preserve">Надо было воспользоваться старой народной мудростью – «Ты оставь подарок дома, пригодится самому».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Ты же знаешь, Сергей Иванович ещё и не на такое способен. Вот, на один стакан осталось.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И на том спасибо.</w:t>
      </w:r>
      <w:r>
        <w:rPr>
          <w:rFonts w:cs="PT Astra Serif;Arial" w:ascii="PT Astra Serif;Arial" w:hAnsi="PT Astra Serif;Arial"/>
          <w:i/>
          <w:color w:val="000000"/>
        </w:rPr>
        <w:t xml:space="preserve"> (отпивает)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Роберт заглядывает в зеркало Эллы, не находит там ничего интересного, делает ещё глоток.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Элла отвлекается от зеркала, внимательно наблюдает, как Роберт наслаждается напитком.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Прошу прощения, не хотела Вас прерывать, но… Что за торжественное мероприятие?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Что?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Вы сказали, что подарили виски на торжественном мероприятии у папы.</w:t>
      </w:r>
      <w:r>
        <w:rPr>
          <w:rFonts w:cs="PT Astra Serif;Arial" w:ascii="PT Astra Serif;Arial" w:hAnsi="PT Astra Serif;Arial"/>
          <w:i/>
          <w:color w:val="000000"/>
        </w:rPr>
        <w:t xml:space="preserve"> (обиженно)</w:t>
      </w:r>
      <w:r>
        <w:rPr>
          <w:rFonts w:cs="PT Astra Serif;Arial" w:ascii="PT Astra Serif;Arial" w:hAnsi="PT Astra Serif;Arial"/>
          <w:color w:val="000000"/>
        </w:rPr>
        <w:t xml:space="preserve"> Что за праздник, на который меня не позвали?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Элла вопросительно смотрит то на Роберта, то на Татьяну.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и Татьяна переглядываются.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</w:t>
      </w:r>
      <w:r>
        <w:rPr>
          <w:rFonts w:cs="PT Astra Serif;Arial" w:ascii="PT Astra Serif;Arial" w:hAnsi="PT Astra Serif;Arial"/>
          <w:i/>
          <w:color w:val="000000"/>
        </w:rPr>
        <w:t>(задорно)</w:t>
      </w:r>
      <w:r>
        <w:rPr>
          <w:rFonts w:cs="PT Astra Serif;Arial" w:ascii="PT Astra Serif;Arial" w:hAnsi="PT Astra Serif;Arial"/>
          <w:color w:val="000000"/>
        </w:rPr>
        <w:t xml:space="preserve"> Да какой там праздник! Так… Ваш отец удачную сделку провернул.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Очень удачную!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Могли бы и позвать! Ну, да ладно! Татьяна, отнесите зеркало и принесите мне какой-нибудь свежевыжатый сок.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color w:val="000000"/>
        </w:rPr>
        <w:t>с сарказмом</w:t>
      </w:r>
      <w:r>
        <w:rPr>
          <w:rFonts w:cs="PT Astra Serif;Arial" w:ascii="PT Astra Serif;Arial" w:hAnsi="PT Astra Serif;Arial"/>
          <w:color w:val="000000"/>
        </w:rPr>
        <w:t>) Капустный подойдёт или картофельный?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Когда я получу в наследство этот дом, первое, что я сделаю – вышвырну Вас отсюда. Без выходного пособия!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И к вечеру превратите дом в помойку.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Ой, как страшно! Я найму горничную-филиппинку. Она и уберёт хорошо, и при этом будет молчать, как немая! Правильно говорит мой Даниил – русская прислуга испорчена образованием.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При чём высшим образованием, в отличие от малограмотных барчуков.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Татьяна хватает зеркало и удаляется. Элла грозит ей вслед кулаком.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Кстати, у меня тоже был очень хороший год! Одна удачная сделка за другой.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Сделка? Эллочка, Вы решили-таки пойти по стопам папы и тоже ударились в бизнес?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Так, по мелочи. Накачала основу женского существования.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красноречиво поправляет зад и грудь</w:t>
      </w:r>
      <w:r>
        <w:rPr>
          <w:rFonts w:cs="PT Astra Serif;Arial" w:ascii="PT Astra Serif;Arial" w:hAnsi="PT Astra Serif;Arial"/>
          <w:color w:val="000000"/>
        </w:rPr>
        <w:t xml:space="preserve">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таращится на прелести Эллы, тянется рукой, чтоб пощупать-проверить зад, получает по рукам.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Согласен – Вы провернули очень удачную сделку.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А ещё я всучила олигарху картину Даниила. Даже две!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За сколько продали?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Нет, не продала, подарила.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В чём же удача?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Олигарх принимать подарок не хотел, а я уговорила.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Неслыханная удача! Вам, Эллочка, нужно поручить развитие отечественного автопрома. Вы всех олигархов пересажаете (</w:t>
      </w:r>
      <w:r>
        <w:rPr>
          <w:rFonts w:cs="PT Astra Serif;Arial" w:ascii="PT Astra Serif;Arial" w:hAnsi="PT Astra Serif;Arial"/>
          <w:i/>
          <w:color w:val="000000"/>
        </w:rPr>
        <w:t>Испуганная пауза. Элла смотрит вопросительно</w:t>
      </w:r>
      <w:r>
        <w:rPr>
          <w:rFonts w:cs="PT Astra Serif;Arial" w:ascii="PT Astra Serif;Arial" w:hAnsi="PT Astra Serif;Arial"/>
          <w:color w:val="000000"/>
        </w:rPr>
        <w:t xml:space="preserve">). Я имел в виду - пересадите на «Ладу Калину».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Приятно, что Вы верите в мои силы.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Я бы сказал – в Ваши достоинства.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скользит взглядом по груди и заду Эллы. Элла перехватывает взгляд, хмурится.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Вы мне зубы не заговаривайте! Я хоть в душе и блондинка, но в жизни кое-что понимаю.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Я не сомневаюсь.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Зачем Вы нас с Михаилом вызывали? Чтобы прочесть завещание? Оно в природе существует?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Завещание? Существует. Но зачем Вы сразу заводите речь о деньгах? Мы с Вами так мило беседовали…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Давайте о деле! Где завещание?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А как же душа, Эллочка?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Деньги душе не помеха! Они помогают душе играть новыми красками. Душа с деньгами красивей, чем без них. Покажите завещание!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У меня его нет.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Роберт прижимает папку к себе. Элла грозно надвигается на Роберта, тот отсаживается всё дальше и дальше, падает с дивана, не выпуская папку из рук.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Отдайте папку!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бросается на Роберта, хватается за папку, пытается отнять. Визг, шум, возня.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 xml:space="preserve">Прибегает Татьяна. Начинает оттаскивать Эллу от Роберта.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Потасовка.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Наконец троица распадается. Поднимаются, пытаются отдышаться.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eastAsia="PT Astra Serif;Arial" w:cs="PT Astra Serif;Arial" w:ascii="PT Astra Serif;Arial" w:hAnsi="PT Astra Serif;Arial"/>
          <w:i/>
          <w:color w:val="000000"/>
        </w:rPr>
        <w:t xml:space="preserve"> </w:t>
      </w:r>
      <w:r>
        <w:rPr>
          <w:rFonts w:cs="PT Astra Serif;Arial" w:ascii="PT Astra Serif;Arial" w:hAnsi="PT Astra Serif;Arial"/>
          <w:i/>
          <w:color w:val="000000"/>
        </w:rPr>
        <w:t>Папка в руках Татьяны.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Брейк! Ничья.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Да, пожалуйста, не очень-то и хотелось! (</w:t>
      </w:r>
      <w:r>
        <w:rPr>
          <w:rFonts w:cs="PT Astra Serif;Arial" w:ascii="PT Astra Serif;Arial" w:hAnsi="PT Astra Serif;Arial"/>
          <w:i/>
          <w:color w:val="000000"/>
        </w:rPr>
        <w:t>внимательно смотрит на Роберта</w:t>
      </w:r>
      <w:r>
        <w:rPr>
          <w:rFonts w:cs="PT Astra Serif;Arial" w:ascii="PT Astra Serif;Arial" w:hAnsi="PT Astra Serif;Arial"/>
          <w:color w:val="000000"/>
        </w:rPr>
        <w:t xml:space="preserve">) Скажи, у тебя мама-папа есть?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Есть…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Тогда почему ты такой злой, как собака?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Это слово ругательное – попрошу ко мне его не применять!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В моём доме - не выражаться!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А что я сказала? (</w:t>
      </w:r>
      <w:r>
        <w:rPr>
          <w:rFonts w:cs="PT Astra Serif;Arial" w:ascii="PT Astra Serif;Arial" w:hAnsi="PT Astra Serif;Arial"/>
          <w:i/>
          <w:color w:val="000000"/>
        </w:rPr>
        <w:t>умоляюще</w:t>
      </w:r>
      <w:r>
        <w:rPr>
          <w:rFonts w:cs="PT Astra Serif;Arial" w:ascii="PT Astra Serif;Arial" w:hAnsi="PT Astra Serif;Arial"/>
          <w:color w:val="000000"/>
        </w:rPr>
        <w:t>) Скажите только - папа мне что-нибудь оставил?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Надеюсь, что-нибудь незначительное – вроде горшка с кактусом.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Давайте не будем горячиться! Дождёмся Михаила, тогда я при всех зачитаю завещание.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При всех не надо (</w:t>
      </w:r>
      <w:r>
        <w:rPr>
          <w:rFonts w:cs="PT Astra Serif;Arial" w:ascii="PT Astra Serif;Arial" w:hAnsi="PT Astra Serif;Arial"/>
          <w:i/>
          <w:color w:val="000000"/>
        </w:rPr>
        <w:t>окидывает взглядом Татьяну</w:t>
      </w:r>
      <w:r>
        <w:rPr>
          <w:rFonts w:cs="PT Astra Serif;Arial" w:ascii="PT Astra Serif;Arial" w:hAnsi="PT Astra Serif;Arial"/>
          <w:color w:val="000000"/>
        </w:rPr>
        <w:t xml:space="preserve">), это семейное дело.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выразительно смотрит на Роберта, отдаёт ему папку, пожимает плечами, уходит.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добродушно</w:t>
      </w:r>
      <w:r>
        <w:rPr>
          <w:rFonts w:cs="PT Astra Serif;Arial" w:ascii="PT Astra Serif;Arial" w:hAnsi="PT Astra Serif;Arial"/>
          <w:color w:val="000000"/>
        </w:rPr>
        <w:t>) Здесь все свои. У Вашего папы от Татьяны нет никаких тайн.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Вот это и настораживает – от нас с Михаилом есть тайны, от неё нет.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Кстати, а где Михаил? Я оглашу завещание только, когда все будут в сборе.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Он поехал к отцу в больницу!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Что? К какому отцу?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У нас что – несколько отцов? К тому, которого зовут Сергей Иванович. Вы же сказали по телефону, что папа в больнице, вот Михаил и поехал туда.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пауза</w:t>
      </w:r>
      <w:r>
        <w:rPr>
          <w:rFonts w:cs="PT Astra Serif;Arial" w:ascii="PT Astra Serif;Arial" w:hAnsi="PT Astra Serif;Arial"/>
          <w:color w:val="000000"/>
        </w:rPr>
        <w:t>) Надо же, какой заботливый сын оказался… Напрасно он поехал! Зря только съездит… Я только что из больницы, видел Сергея Ивановича. Он пока не так плох. Ему стало лучше! Я бы сказал - он в полном в порядке!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То есть он здоров?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 совсем… Точнее совсем не здоров… (</w:t>
      </w:r>
      <w:r>
        <w:rPr>
          <w:rFonts w:cs="PT Astra Serif;Arial" w:ascii="PT Astra Serif;Arial" w:hAnsi="PT Astra Serif;Arial"/>
          <w:i/>
          <w:color w:val="000000"/>
        </w:rPr>
        <w:t xml:space="preserve">спохватившись) </w:t>
      </w:r>
      <w:r>
        <w:rPr>
          <w:rFonts w:cs="PT Astra Serif;Arial" w:ascii="PT Astra Serif;Arial" w:hAnsi="PT Astra Serif;Arial"/>
          <w:color w:val="000000"/>
        </w:rPr>
        <w:t>Я должен остановить Михаила! (</w:t>
      </w:r>
      <w:r>
        <w:rPr>
          <w:rFonts w:cs="PT Astra Serif;Arial" w:ascii="PT Astra Serif;Arial" w:hAnsi="PT Astra Serif;Arial"/>
          <w:i/>
          <w:color w:val="000000"/>
        </w:rPr>
        <w:t xml:space="preserve">Роберт звонит по телефону, никто не отвечает) </w:t>
      </w:r>
      <w:r>
        <w:rPr>
          <w:rFonts w:cs="PT Astra Serif;Arial" w:ascii="PT Astra Serif;Arial" w:hAnsi="PT Astra Serif;Arial"/>
          <w:color w:val="000000"/>
        </w:rPr>
        <w:t>Абонент не доступен!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Вскакивает, бросается к двери, сталкивается с Татьяной.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Куда ты, что за спешка?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Не сейчас! Я потом объясню! </w:t>
      </w:r>
      <w:r>
        <w:rPr>
          <w:rFonts w:cs="PT Astra Serif;Arial" w:ascii="PT Astra Serif;Arial" w:hAnsi="PT Astra Serif;Arial"/>
          <w:i/>
          <w:color w:val="000000"/>
        </w:rPr>
        <w:t>(убегает)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Куда это он?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 папе в больницу!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К какому папе?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сердито</w:t>
      </w:r>
      <w:r>
        <w:rPr>
          <w:rFonts w:cs="PT Astra Serif;Arial" w:ascii="PT Astra Serif;Arial" w:hAnsi="PT Astra Serif;Arial"/>
          <w:color w:val="000000"/>
        </w:rPr>
        <w:t xml:space="preserve">) Вы сговорились что ли? К моему папе, Сергею Ивановичу!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А-а, к этому… Зачем?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Догнать Михаила.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В это время в гостиную медленно заходит удручённый Михаил. Он выглядит, как человек, раздавленный каким-то неожиданным известием.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Татьяна и Элла удивлённо наблюдают за ним.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Он подходит к бару, как на автомате что-то в нём ищет, не находит.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Михаил, Вы в порядке?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очнувшись</w:t>
      </w:r>
      <w:r>
        <w:rPr>
          <w:rFonts w:cs="PT Astra Serif;Arial" w:ascii="PT Astra Serif;Arial" w:hAnsi="PT Astra Serif;Arial"/>
          <w:color w:val="000000"/>
        </w:rPr>
        <w:t>) По сравнению с отцом – в полном порядке…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тревожно</w:t>
      </w:r>
      <w:r>
        <w:rPr>
          <w:rFonts w:cs="PT Astra Serif;Arial" w:ascii="PT Astra Serif;Arial" w:hAnsi="PT Astra Serif;Arial"/>
          <w:color w:val="000000"/>
        </w:rPr>
        <w:t>) Что случилось?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задумчиво</w:t>
      </w:r>
      <w:r>
        <w:rPr>
          <w:rFonts w:cs="PT Astra Serif;Arial" w:ascii="PT Astra Serif;Arial" w:hAnsi="PT Astra Serif;Arial"/>
          <w:color w:val="000000"/>
        </w:rPr>
        <w:t>) Случилось самое страшное!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Доллар стоит тысячу рублей?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color w:val="000000"/>
        </w:rPr>
        <w:t>с сарказмом</w:t>
      </w:r>
      <w:r>
        <w:rPr>
          <w:rFonts w:cs="PT Astra Serif;Arial" w:ascii="PT Astra Serif;Arial" w:hAnsi="PT Astra Serif;Arial"/>
          <w:color w:val="000000"/>
        </w:rPr>
        <w:t>) Таксист не отдал Вам сдачу?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трагически</w:t>
      </w:r>
      <w:r>
        <w:rPr>
          <w:rFonts w:cs="PT Astra Serif;Arial" w:ascii="PT Astra Serif;Arial" w:hAnsi="PT Astra Serif;Arial"/>
          <w:color w:val="000000"/>
        </w:rPr>
        <w:t xml:space="preserve">) Отец скончался.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Татьяна и Элла разом ахнули.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color w:val="000000"/>
        </w:rPr>
        <w:t>ужаснувшись</w:t>
      </w:r>
      <w:r>
        <w:rPr>
          <w:rFonts w:cs="PT Astra Serif;Arial" w:ascii="PT Astra Serif;Arial" w:hAnsi="PT Astra Serif;Arial"/>
          <w:color w:val="000000"/>
        </w:rPr>
        <w:t>) Не может быть! Я сейчас проверю! (</w:t>
      </w:r>
      <w:r>
        <w:rPr>
          <w:rFonts w:cs="PT Astra Serif;Arial" w:ascii="PT Astra Serif;Arial" w:hAnsi="PT Astra Serif;Arial"/>
          <w:i/>
          <w:color w:val="000000"/>
        </w:rPr>
        <w:t>убегает</w:t>
      </w:r>
      <w:r>
        <w:rPr>
          <w:rFonts w:cs="PT Astra Serif;Arial" w:ascii="PT Astra Serif;Arial" w:hAnsi="PT Astra Serif;Arial"/>
          <w:color w:val="000000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кричит</w:t>
      </w:r>
      <w:r>
        <w:rPr>
          <w:rFonts w:cs="PT Astra Serif;Arial" w:ascii="PT Astra Serif;Arial" w:hAnsi="PT Astra Serif;Arial"/>
          <w:color w:val="000000"/>
        </w:rPr>
        <w:t xml:space="preserve">) Куда Вы? Что она проверять собралась?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садится в изнеможении на диван, ослабляет галстук.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Это конец.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Ты ничего не перепутал? Точно умер?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Михаил качает головой.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Как зашёл, мне прямо с порога, в регистратуре объявили… Сергей Иванович – всё…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вздыхает, утирает невидимые слёзы. Потом до неё доходит смысл слов.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шёпотом, полным ужаса</w:t>
      </w:r>
      <w:r>
        <w:rPr>
          <w:rFonts w:cs="PT Astra Serif;Arial" w:ascii="PT Astra Serif;Arial" w:hAnsi="PT Astra Serif;Arial"/>
          <w:color w:val="000000"/>
        </w:rPr>
        <w:t>) Что мы теперь будем делать?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>МИХАИЛ: Понятия не имею…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 xml:space="preserve">ЭЛЛА: Ничего, главное, что есть завещание!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Кто тебе сказал?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Нотариус.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воспрянув духом</w:t>
      </w:r>
      <w:r>
        <w:rPr>
          <w:rFonts w:cs="PT Astra Serif;Arial" w:ascii="PT Astra Serif;Arial" w:hAnsi="PT Astra Serif;Arial"/>
          <w:color w:val="000000"/>
        </w:rPr>
        <w:t>) Нотариус звонил? Приехал? Где он? Он показал тебе завещание?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>ЭЛЛА: Нет! Роберт приехал, но хотел дождаться тебя, чтоб зачитать нам обоим завещание!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>МИХАИЛ: Так вот я! Зови его! (</w:t>
      </w:r>
      <w:r>
        <w:rPr>
          <w:rFonts w:cs="PT Astra Serif;Arial" w:ascii="PT Astra Serif;Arial" w:hAnsi="PT Astra Serif;Arial"/>
          <w:i/>
          <w:color w:val="000000"/>
        </w:rPr>
        <w:t>громко</w:t>
      </w:r>
      <w:r>
        <w:rPr>
          <w:rFonts w:cs="PT Astra Serif;Arial" w:ascii="PT Astra Serif;Arial" w:hAnsi="PT Astra Serif;Arial"/>
          <w:color w:val="000000"/>
        </w:rPr>
        <w:t>) Роберт!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бодро подхватывает, тоже кричит</w:t>
      </w:r>
      <w:r>
        <w:rPr>
          <w:rFonts w:cs="PT Astra Serif;Arial" w:ascii="PT Astra Serif;Arial" w:hAnsi="PT Astra Serif;Arial"/>
          <w:color w:val="000000"/>
        </w:rPr>
        <w:t xml:space="preserve">) Роберт! Ой! А Роберт уехал!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Как это уехал? С завещанием?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>ЭЛЛА: Только что был здесь и уехал…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>МИХАИЛ: Куда?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>ЭЛЛА: За тобой. Хотел остановить тебя, чтоб ты в больницу не ехал.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  <w:color w:val="000000"/>
        </w:rPr>
        <w:t xml:space="preserve">МИХАИЛ: Почему?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Он сказал, что утром видел папу, и тот был жив и почти здоров!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Ничего не понимаю. Так и сказал – жив и здоров? Что за бред!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Я почём знаю! (</w:t>
      </w:r>
      <w:r>
        <w:rPr>
          <w:rFonts w:cs="PT Astra Serif;Arial" w:ascii="PT Astra Serif;Arial" w:hAnsi="PT Astra Serif;Arial"/>
          <w:i/>
          <w:color w:val="000000"/>
        </w:rPr>
        <w:t>с сарказмом</w:t>
      </w:r>
      <w:r>
        <w:rPr>
          <w:rFonts w:cs="PT Astra Serif;Arial" w:ascii="PT Astra Serif;Arial" w:hAnsi="PT Astra Serif;Arial"/>
          <w:color w:val="000000"/>
        </w:rPr>
        <w:t>) Наверное, не хотел травмировать твою нежную ранимую душу. Он наверняка знал, что папа уже того… (</w:t>
      </w:r>
      <w:r>
        <w:rPr>
          <w:rFonts w:cs="PT Astra Serif;Arial" w:ascii="PT Astra Serif;Arial" w:hAnsi="PT Astra Serif;Arial"/>
          <w:i/>
          <w:color w:val="000000"/>
        </w:rPr>
        <w:t>спохватилась, дала слезу в голосе</w:t>
      </w:r>
      <w:r>
        <w:rPr>
          <w:rFonts w:cs="PT Astra Serif;Arial" w:ascii="PT Astra Serif;Arial" w:hAnsi="PT Astra Serif;Arial"/>
          <w:color w:val="000000"/>
        </w:rPr>
        <w:t>) Мой бедный папа…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подчёркнуто</w:t>
      </w:r>
      <w:r>
        <w:rPr>
          <w:rFonts w:cs="PT Astra Serif;Arial" w:ascii="PT Astra Serif;Arial" w:hAnsi="PT Astra Serif;Arial"/>
          <w:color w:val="000000"/>
        </w:rPr>
        <w:t>) Наш бедный богатый папа! Пусть земля ему… Придётся мне ехать за Робертом</w:t>
      </w:r>
      <w:r>
        <w:rPr>
          <w:rFonts w:cs="PT Astra Serif;Arial" w:ascii="PT Astra Serif;Arial" w:hAnsi="PT Astra Serif;Arial"/>
          <w:vanish/>
          <w:color w:val="000000"/>
        </w:rPr>
        <w:t>ним</w:t>
      </w:r>
      <w:r>
        <w:rPr>
          <w:rFonts w:cs="PT Astra Serif;Arial" w:ascii="PT Astra Serif;Arial" w:hAnsi="PT Astra Serif;Arial"/>
          <w:color w:val="000000"/>
        </w:rPr>
        <w:t>! Поручаю тебе очень ответственное дело! Если мы разминёмся с нотариусом, и он вернётся раньше меня - как увидишь его, хватай и держи изо всех сил - чтоб не убежал.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Хватать? А если он вырвется? Видел, какой он здоровый?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Ну, вспомни, как ты сумела удержать своего свободного художника, чтоб он не вырвался. Вот так и с Робертом поступи.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 xml:space="preserve">Лицо Эллы принимает сосредоточенное выражение, что-то вспоминает.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удивлённо</w:t>
      </w:r>
      <w:r>
        <w:rPr>
          <w:rFonts w:cs="PT Astra Serif;Arial" w:ascii="PT Astra Serif;Arial" w:hAnsi="PT Astra Serif;Arial"/>
          <w:color w:val="000000"/>
        </w:rPr>
        <w:t>) Именно этим (</w:t>
      </w:r>
      <w:r>
        <w:rPr>
          <w:rFonts w:cs="PT Astra Serif;Arial" w:ascii="PT Astra Serif;Arial" w:hAnsi="PT Astra Serif;Arial"/>
          <w:i/>
          <w:color w:val="000000"/>
        </w:rPr>
        <w:t>поправляет грудь</w:t>
      </w:r>
      <w:r>
        <w:rPr>
          <w:rFonts w:cs="PT Astra Serif;Arial" w:ascii="PT Astra Serif;Arial" w:hAnsi="PT Astra Serif;Arial"/>
          <w:color w:val="000000"/>
        </w:rPr>
        <w:t>)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  <w:r>
        <w:rPr>
          <w:rFonts w:cs="PT Astra Serif;Arial" w:ascii="PT Astra Serif;Arial" w:hAnsi="PT Astra Serif;Arial"/>
          <w:color w:val="000000"/>
        </w:rPr>
        <w:t>удерживать?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С небольшой поправкой на нормы приличия – ты всё-таки носишь фамилию нашей семьи.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Обязательно нужно было намекнуть, что я не замужем?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с досадой</w:t>
      </w:r>
      <w:r>
        <w:rPr>
          <w:rFonts w:cs="PT Astra Serif;Arial" w:ascii="PT Astra Serif;Arial" w:hAnsi="PT Astra Serif;Arial"/>
          <w:color w:val="000000"/>
        </w:rPr>
        <w:t>) В общем, сама разберёшься, не маленькая.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В этот момент возвращается Роберт, с папкой в руках.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Элла, совершив бросок хромой тигрицы, вцепляется в его ногу.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eastAsia="PT Astra Serif;Arial" w:cs="PT Astra Serif;Arial" w:ascii="PT Astra Serif;Arial" w:hAnsi="PT Astra Serif;Arial"/>
          <w:i/>
          <w:color w:val="000000"/>
        </w:rPr>
        <w:t xml:space="preserve"> </w:t>
      </w:r>
      <w:r>
        <w:rPr>
          <w:rFonts w:cs="PT Astra Serif;Arial" w:ascii="PT Astra Serif;Arial" w:hAnsi="PT Astra Serif;Arial"/>
          <w:i/>
          <w:color w:val="000000"/>
        </w:rPr>
        <w:t>Роберт пугается, пытается отделаться от неё, стряхнуть с ноги, отмахивается папкой.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Что с Вами, Элла? Элла, Вы в меня влюбились? Мне, конечно, льстит Ваше внимание, но не могли бы Вы не хватать так сильно? А-а-а-а-а! Отпустите!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Элла, отпусти человека! Он уже и так никуда не убежит. Правда?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энергично кивает головой.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Михаил оттаскивает Эллу. Та нехотя отпускает, делает Роберту знак рукой «я за тобой наблюдаю».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Роберт, пятясь, отступает подальше, кладёт папку на стол.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От меня ещё никто не уходил!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Меня это почему-то не радует…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Роберт, давайте сразу к делу, без сантиментов! Мы с Эллой всё знаем. Поэтому можете нас не щадить - пусть самое страшное, но правда. Читайте завещание!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Да-да, конечно. Но позвольте спросить – а что ВСЁ вы оба знаете?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Про папу.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(с </w:t>
      </w:r>
      <w:r>
        <w:rPr>
          <w:rFonts w:cs="PT Astra Serif;Arial" w:ascii="PT Astra Serif;Arial" w:hAnsi="PT Astra Serif;Arial"/>
          <w:i/>
          <w:color w:val="000000"/>
        </w:rPr>
        <w:t>пафосом</w:t>
      </w:r>
      <w:r>
        <w:rPr>
          <w:rFonts w:cs="PT Astra Serif;Arial" w:ascii="PT Astra Serif;Arial" w:hAnsi="PT Astra Serif;Arial"/>
          <w:color w:val="000000"/>
        </w:rPr>
        <w:t>) Конечно, будет тяжело, но мы с Эллой справимся, сплотимся, и преодолеем все трудности. (</w:t>
      </w:r>
      <w:r>
        <w:rPr>
          <w:rFonts w:cs="PT Astra Serif;Arial" w:ascii="PT Astra Serif;Arial" w:hAnsi="PT Astra Serif;Arial"/>
          <w:i/>
          <w:color w:val="000000"/>
        </w:rPr>
        <w:t>картинно обнимает Эллу</w:t>
      </w:r>
      <w:r>
        <w:rPr>
          <w:rFonts w:cs="PT Astra Serif;Arial" w:ascii="PT Astra Serif;Arial" w:hAnsi="PT Astra Serif;Arial"/>
          <w:color w:val="000000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Да бога ради, скажите – что случилось? О чём речь?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Мы знаем, что отец умер.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завопил</w:t>
      </w:r>
      <w:r>
        <w:rPr>
          <w:rFonts w:cs="PT Astra Serif;Arial" w:ascii="PT Astra Serif;Arial" w:hAnsi="PT Astra Serif;Arial"/>
          <w:color w:val="000000"/>
        </w:rPr>
        <w:t xml:space="preserve">) Сергей Иванович?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Роберт сбегает. Элла, хромая, пытается догнать, но безуспешно.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Мне надо было его задержать?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Зачем он нам нужен. Папка здесь! В ней завещание!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хватает папку, судорожно открывает, вынимает какой-то лист, вчитывается.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Ну, что там?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задумчиво</w:t>
      </w:r>
      <w:r>
        <w:rPr>
          <w:rFonts w:cs="PT Astra Serif;Arial" w:ascii="PT Astra Serif;Arial" w:hAnsi="PT Astra Serif;Arial"/>
          <w:color w:val="000000"/>
        </w:rPr>
        <w:t xml:space="preserve">) Сахар в норме. А вот лейкоциты немного повышены...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Кто повышен?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Лейкоциты.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Это плохо?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Жить можно.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Главное, что сахар в норме.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Михаил начинает злиться, засовывает бумагу в карман.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При чём тут сахар! Это анализы какого-то кота. Где завещание? (</w:t>
      </w:r>
      <w:r>
        <w:rPr>
          <w:rFonts w:cs="PT Astra Serif;Arial" w:ascii="PT Astra Serif;Arial" w:hAnsi="PT Astra Serif;Arial"/>
          <w:i/>
          <w:color w:val="000000"/>
        </w:rPr>
        <w:t xml:space="preserve">начинает трясти пустую папку, швыряет её) </w:t>
      </w:r>
      <w:r>
        <w:rPr>
          <w:rFonts w:cs="PT Astra Serif;Arial" w:ascii="PT Astra Serif;Arial" w:hAnsi="PT Astra Serif;Arial"/>
          <w:color w:val="000000"/>
        </w:rPr>
        <w:t xml:space="preserve">Проклятье! Для чего было звать нас, если нам не говорят, что в завещании!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сентиментально</w:t>
      </w:r>
      <w:r>
        <w:rPr>
          <w:rFonts w:cs="PT Astra Serif;Arial" w:ascii="PT Astra Serif;Arial" w:hAnsi="PT Astra Serif;Arial"/>
          <w:color w:val="000000"/>
        </w:rPr>
        <w:t xml:space="preserve">) Хорошо, хоть у котика всё не так плохо…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Издеваешься? (</w:t>
      </w:r>
      <w:r>
        <w:rPr>
          <w:rFonts w:cs="PT Astra Serif;Arial" w:ascii="PT Astra Serif;Arial" w:hAnsi="PT Astra Serif;Arial"/>
          <w:i/>
          <w:color w:val="000000"/>
        </w:rPr>
        <w:t>мечется туда-сюда, звонит телефон, хватает трубку)</w:t>
      </w:r>
      <w:r>
        <w:rPr>
          <w:rFonts w:cs="PT Astra Serif;Arial" w:ascii="PT Astra Serif;Arial" w:hAnsi="PT Astra Serif;Arial"/>
          <w:color w:val="000000"/>
        </w:rPr>
        <w:t xml:space="preserve"> Я занят! Отец? Умер. Да-да, уже. Нет, завещание пока не видел. Нотариуса? Нотариуса видел. Вот так – нотариус без завещания. Всё! Не нервируй меня. Когда что-то выясню, сам позвоню! (</w:t>
      </w:r>
      <w:r>
        <w:rPr>
          <w:rFonts w:cs="PT Astra Serif;Arial" w:ascii="PT Astra Serif;Arial" w:hAnsi="PT Astra Serif;Arial"/>
          <w:i/>
          <w:color w:val="000000"/>
        </w:rPr>
        <w:t>отключает</w:t>
      </w:r>
      <w:r>
        <w:rPr>
          <w:rFonts w:cs="PT Astra Serif;Arial" w:ascii="PT Astra Serif;Arial" w:hAnsi="PT Astra Serif;Arial"/>
          <w:color w:val="000000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Твоя мымра звонила?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Люда – не мымра!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Ей от тебя только деньги нужны!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Как и твоему альфонсу!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Неправда. Даниил меня любит!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Люда тоже меня любит!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презрительно хмыкает.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Появляется слегка растерянный Роберт. Подходит к столу, берёт папку, заглядывает туда. Начинает её трясти.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мрачно наблюдает за ним.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Потеряли что-то?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Похоже… Одна очень важная бумага.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вынимает из кармана мятый лист, протягивает</w:t>
      </w:r>
      <w:r>
        <w:rPr>
          <w:rFonts w:cs="PT Astra Serif;Arial" w:ascii="PT Astra Serif;Arial" w:hAnsi="PT Astra Serif;Arial"/>
          <w:color w:val="000000"/>
        </w:rPr>
        <w:t>) Случайно не это?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Да! Она.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хочет взять, но Михаил прячет за спину.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Анализы кота в обмен на завещание.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 кота, а кошки. Ради Туси я готов на всё!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Туся - это Ваша жена?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Туся – это кошка Вашего папы.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Ради папиной кошки Вы готовы на всё?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Я очень люблю животных.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У папы не было кошки.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Кошка – это такое существо, которое может появиться в вашем доме в любой момент. Вчера не было – сегодня в тапках написано.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Ближе к телу, любитель животных!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Да-да, конечно. Теперь, когда вы всё знаете…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и Элла выжидающе смотрят на Роберта.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начинает шарить по карманам, постепенно доводя Михаила и Эллу до высшей степени нетерпения.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Наконец он извлекает сложенный в несколько раз лист, расправляет его.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и Михаил переглядываются.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торжественно зачитывает</w:t>
      </w:r>
      <w:r>
        <w:rPr>
          <w:rFonts w:cs="PT Astra Serif;Arial" w:ascii="PT Astra Serif;Arial" w:hAnsi="PT Astra Serif;Arial"/>
          <w:color w:val="000000"/>
        </w:rPr>
        <w:t>) «Будучи в здравом уме и твёрдой памяти (</w:t>
      </w:r>
      <w:r>
        <w:rPr>
          <w:rFonts w:cs="PT Astra Serif;Arial" w:ascii="PT Astra Serif;Arial" w:hAnsi="PT Astra Serif;Arial"/>
          <w:i/>
          <w:color w:val="000000"/>
        </w:rPr>
        <w:t>пауза</w:t>
      </w:r>
      <w:r>
        <w:rPr>
          <w:rFonts w:cs="PT Astra Serif;Arial" w:ascii="PT Astra Serif;Arial" w:hAnsi="PT Astra Serif;Arial"/>
          <w:color w:val="000000"/>
        </w:rPr>
        <w:t>) завещаю (</w:t>
      </w:r>
      <w:r>
        <w:rPr>
          <w:rFonts w:cs="PT Astra Serif;Arial" w:ascii="PT Astra Serif;Arial" w:hAnsi="PT Astra Serif;Arial"/>
          <w:i/>
          <w:color w:val="000000"/>
        </w:rPr>
        <w:t>мхатовская пауза</w:t>
      </w:r>
      <w:r>
        <w:rPr>
          <w:rFonts w:cs="PT Astra Serif;Arial" w:ascii="PT Astra Serif;Arial" w:hAnsi="PT Astra Serif;Arial"/>
          <w:color w:val="000000"/>
        </w:rPr>
        <w:t>) – всё своё движимое и недвижимое имущество (</w:t>
      </w:r>
      <w:r>
        <w:rPr>
          <w:rFonts w:cs="PT Astra Serif;Arial" w:ascii="PT Astra Serif;Arial" w:hAnsi="PT Astra Serif;Arial"/>
          <w:i/>
          <w:color w:val="000000"/>
        </w:rPr>
        <w:t>пауза, Михаил и Элла на пределе</w:t>
      </w:r>
      <w:r>
        <w:rPr>
          <w:rFonts w:cs="PT Astra Serif;Arial" w:ascii="PT Astra Serif;Arial" w:hAnsi="PT Astra Serif;Arial"/>
          <w:color w:val="000000"/>
        </w:rPr>
        <w:t>) тому, (</w:t>
      </w:r>
      <w:r>
        <w:rPr>
          <w:rFonts w:cs="PT Astra Serif;Arial" w:ascii="PT Astra Serif;Arial" w:hAnsi="PT Astra Serif;Arial"/>
          <w:i/>
          <w:color w:val="000000"/>
        </w:rPr>
        <w:t>Элла падает в обморок, но тут же приходит в себя</w:t>
      </w:r>
      <w:r>
        <w:rPr>
          <w:rFonts w:cs="PT Astra Serif;Arial" w:ascii="PT Astra Serif;Arial" w:hAnsi="PT Astra Serif;Arial"/>
          <w:color w:val="000000"/>
        </w:rPr>
        <w:t xml:space="preserve">) кто больше достоин».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Что? Что за чушь?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 Что значит – достоин?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Наберитесь терпения! (</w:t>
      </w:r>
      <w:r>
        <w:rPr>
          <w:rFonts w:cs="PT Astra Serif;Arial" w:ascii="PT Astra Serif;Arial" w:hAnsi="PT Astra Serif;Arial"/>
          <w:i/>
          <w:color w:val="000000"/>
        </w:rPr>
        <w:t>читает</w:t>
      </w:r>
      <w:r>
        <w:rPr>
          <w:rFonts w:cs="PT Astra Serif;Arial" w:ascii="PT Astra Serif;Arial" w:hAnsi="PT Astra Serif;Arial"/>
          <w:color w:val="000000"/>
        </w:rPr>
        <w:t>) «Кто достоин, а кто – нет, решает мой нотариус Роберт Фрейман». Всё. Подпись Сергея Ивановича.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Вы это сами выдумали! Отдайте завещание мне! Я сам прочту!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Нет мне!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бросается к Роберту, выхватывает завещание. Элла пытается отнять у него. Рвут друг у друга из рук.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Тем временем Роберт забирает у Михаила листок с результатами анализов кошки, любовно разглаживает, целует, кладёт в папку.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читает завещание</w:t>
      </w:r>
      <w:r>
        <w:rPr>
          <w:rFonts w:cs="PT Astra Serif;Arial" w:ascii="PT Astra Serif;Arial" w:hAnsi="PT Astra Serif;Arial"/>
          <w:color w:val="000000"/>
        </w:rPr>
        <w:t xml:space="preserve">) «… решает мой нотариус Роберт».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заглядывает в бумагу</w:t>
      </w:r>
      <w:r>
        <w:rPr>
          <w:rFonts w:cs="PT Astra Serif;Arial" w:ascii="PT Astra Serif;Arial" w:hAnsi="PT Astra Serif;Arial"/>
          <w:color w:val="000000"/>
        </w:rPr>
        <w:t>) Подпись папы.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Ничего не понимаю. Таких завещаний не бывает!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В жизни всякое бывает, молодой человек! Вот у меня был случай – пожилая женщина, у которой не было детей, всё завещала своему коту.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Опять Вы про кота! Глупая история.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Я ничего не поняла – а кому папа всё завещал?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Не кому, а кого. Наш папочка завещал нас своему нотариусу.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начинает рыдать.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Не нужно так убиваться, Эллочка! Вас же не в рабство продали. Просто ваш папа не мог понять, кто из вас двоих больше достоин его наследства и поручил выяснить это своему лучшему другу – то есть мне. Теперь я буду решать, кто из вас двоих лучше. Мальчик или девочка.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перестаёт плакать, как по команде.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Девочка!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Чего ради! (</w:t>
      </w:r>
      <w:r>
        <w:rPr>
          <w:rFonts w:cs="PT Astra Serif;Arial" w:ascii="PT Astra Serif;Arial" w:hAnsi="PT Astra Serif;Arial"/>
          <w:i/>
          <w:iCs/>
          <w:color w:val="000000"/>
        </w:rPr>
        <w:t>бьёт себя в грудь</w:t>
      </w:r>
      <w:r>
        <w:rPr>
          <w:rFonts w:cs="PT Astra Serif;Arial" w:ascii="PT Astra Serif;Arial" w:hAnsi="PT Astra Serif;Arial"/>
          <w:color w:val="000000"/>
        </w:rPr>
        <w:t>) Мальчик!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Девочкам надо уступать!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Перед законом все равны! Роберт, как же Вы будете решать нашу судьбу?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Я устрою небольшое соревнование. (</w:t>
      </w:r>
      <w:r>
        <w:rPr>
          <w:rFonts w:cs="PT Astra Serif;Arial" w:ascii="PT Astra Serif;Arial" w:hAnsi="PT Astra Serif;Arial"/>
          <w:i/>
          <w:color w:val="000000"/>
        </w:rPr>
        <w:t>показывает пальцами, насколько небольшое</w:t>
      </w:r>
      <w:r>
        <w:rPr>
          <w:rFonts w:cs="PT Astra Serif;Arial" w:ascii="PT Astra Serif;Arial" w:hAnsi="PT Astra Serif;Arial"/>
          <w:color w:val="000000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Нам придётся бегать наперегонки? Я не могу, у меня нога сломана.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000000"/>
        </w:rPr>
        <w:t>МИХАИЛ: Я бы предпочёл состязание в шахматы!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Отличная идея, но я придумал кое-что получше! Вот мои условия – Михаил, Вы должны будете мне доказать, что Вы не только расчётливый бизнесмен, но и щедрый добрый человек. А Вы, Эллочка, должны убедить меня в том, что Вы не легкомысленная особа, а серьёзная молодая женщина.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cs="PT Astra Serif;Arial" w:ascii="PT Astra Serif;Arial" w:hAnsi="PT Astra Serif;Arial"/>
          <w:i/>
          <w:iCs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cs="PT Astra Serif;Arial" w:ascii="PT Astra Serif;Arial" w:hAnsi="PT Astra Serif;Arial"/>
          <w:i/>
          <w:iCs/>
          <w:color w:val="000000"/>
        </w:rPr>
        <w:t xml:space="preserve">Михаил в недоумении. Элла практически в ужасе.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iCs/>
          <w:color w:val="000000"/>
        </w:rPr>
        <w:t xml:space="preserve">Роберт вопросительно смотрит то на одного, то на другого.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eastAsia="PT Astra Serif;Arial" w:cs="PT Astra Serif;Arial" w:ascii="PT Astra Serif;Arial" w:hAnsi="PT Astra Serif;Arial"/>
          <w:i/>
          <w:iCs/>
          <w:color w:val="000000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совладав с собой</w:t>
      </w:r>
      <w:r>
        <w:rPr>
          <w:rFonts w:cs="PT Astra Serif;Arial" w:ascii="PT Astra Serif;Arial" w:hAnsi="PT Astra Serif;Arial"/>
          <w:color w:val="000000"/>
        </w:rPr>
        <w:t>) Уже можно начинать?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Одну минуту.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cs="PT Astra Serif;Arial" w:ascii="PT Astra Serif;Arial" w:hAnsi="PT Astra Serif;Arial"/>
          <w:i/>
          <w:iCs/>
          <w:color w:val="000000"/>
        </w:rPr>
        <w:t>Роберт берёт стакан с виски, устраивается поудобней на диване, вытягивает ноги, кладёт на стол.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cs="PT Astra Serif;Arial" w:ascii="PT Astra Serif;Arial" w:hAnsi="PT Astra Serif;Arial"/>
          <w:i/>
          <w:iCs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Внимание! На старт! Марш!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Я – очень серьёзная! Когда мы с Даниилом решали, куда поехать отдыхать, я сказала: (</w:t>
      </w:r>
      <w:r>
        <w:rPr>
          <w:rFonts w:cs="PT Astra Serif;Arial" w:ascii="PT Astra Serif;Arial" w:hAnsi="PT Astra Serif;Arial"/>
          <w:i/>
          <w:color w:val="000000"/>
        </w:rPr>
        <w:t>гордо выступив вперёд</w:t>
      </w:r>
      <w:r>
        <w:rPr>
          <w:rFonts w:cs="PT Astra Serif;Arial" w:ascii="PT Astra Serif;Arial" w:hAnsi="PT Astra Serif;Arial"/>
          <w:color w:val="000000"/>
        </w:rPr>
        <w:t>) «Мы – патриоты! Никакой Турции – только Крым!»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Роберт и Михаил аплодируют.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Похвально, похвально. Серьёзный поступок. Михаил, чем ответите?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А я – очень добрый и щедрый! Когда у меня убирает домработница, я разрешаю ей не выбрасывать остатки обеда, а забрать их с собой!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Роберт и Элла аплодируют.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</w:rPr>
        <w:t xml:space="preserve">РОБЕРТ: Ого! Неслыханная щедрость!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нетерпеливо</w:t>
      </w:r>
      <w:r>
        <w:rPr>
          <w:rFonts w:cs="PT Astra Serif;Arial" w:ascii="PT Astra Serif;Arial" w:hAnsi="PT Astra Serif;Arial"/>
          <w:color w:val="000000"/>
        </w:rPr>
        <w:t>) И кто из нас выиграл?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</w:rPr>
        <w:t xml:space="preserve">РОБЕРТ: Дорогая Элла, соревнования только начинаются.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растерянно</w:t>
      </w:r>
      <w:r>
        <w:rPr>
          <w:rFonts w:cs="PT Astra Serif;Arial" w:ascii="PT Astra Serif;Arial" w:hAnsi="PT Astra Serif;Arial"/>
          <w:color w:val="000000"/>
        </w:rPr>
        <w:t xml:space="preserve">) Что же ещё, дайте подумать …. А если я не ем после шести вечера – это считается серьёзным поступком?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Не слушайте её, Роберт, у неё одни глупости на уме. Вот смотрите – я очень щедрый, очень. Я всегда даю чаевые. Всем подряд.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Неужели?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Клянусь! Официантам, продавцам, прохожим, таксистам, пилотам в самолёте, даже машинистам в метро.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Вы ездите на метро?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Разумеется. Я всегда близок к народу и езжу только на метро!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Да Вы – герой! Вам орден нужно дать – За заслуги перед отечеством.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Напрасно иронизируете. Я нищим всегда подаю милостыню.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Вы имеете в виду зарплату сотрудников Вашего супермаркета?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</w:rPr>
        <w:t>МИХАИЛ: (</w:t>
      </w:r>
      <w:r>
        <w:rPr>
          <w:rFonts w:cs="PT Astra Serif;Arial" w:ascii="PT Astra Serif;Arial" w:hAnsi="PT Astra Serif;Arial"/>
          <w:i/>
        </w:rPr>
        <w:t>нервно хихикает</w:t>
      </w:r>
      <w:r>
        <w:rPr>
          <w:rFonts w:cs="PT Astra Serif;Arial" w:ascii="PT Astra Serif;Arial" w:hAnsi="PT Astra Serif;Arial"/>
        </w:rPr>
        <w:t>) Кто на что учился.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</w:rPr>
      </w:pPr>
      <w:r>
        <w:rPr>
          <w:rFonts w:cs="PT Astra Serif;Arial" w:ascii="PT Astra Serif;Arial" w:hAnsi="PT Astra Serif;Arial"/>
        </w:rPr>
        <w:t>ЭЛЛА: Не верьте ему, Роберт! Этот жмот даже своей жене покупает украшения на распродажах!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Что в этом плохого? Это же не тухлая колбаса по акции! У кольца с бриллиантом нет срока годности. Зато я экономлю деньги, чтобы ….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Вкладывать в бизнес?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пафосно</w:t>
      </w:r>
      <w:r>
        <w:rPr>
          <w:rFonts w:cs="PT Astra Serif;Arial" w:ascii="PT Astra Serif;Arial" w:hAnsi="PT Astra Serif;Arial"/>
          <w:color w:val="000000"/>
        </w:rPr>
        <w:t>) Никакого бизнеса. Сэкономленные деньги я раздаю бедным!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Рыдаю от восторга!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И что Вы решили?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 xml:space="preserve">Элла и Михаил, затаив дыхание, ждут ответа.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демонстративно тянет время, выпивает.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Не верю!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Да что Вы себе позволяете!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Тоже мне – Станиславский! Кто Вы такой, чтоб мне не верить! Что значит – верю-не верю! Я могу привести доказательство своих слов!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И 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Видите ли – всё, о чём Вы рассказали –  не очень убедительно. За это наследство не отдают!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Чего же Вы хотите?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Реальных дел, которые я увижу собственными глазами!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Здесь и сейчас?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Именно здесь, именно сейчас!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Элла и Михаил тревожно переглядываются.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Начнём с Вас, Эллочка. Как Вы можете называть себя серьёзной, если Вы даже не замужем?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задыхаясь от обиды</w:t>
      </w:r>
      <w:r>
        <w:rPr>
          <w:rFonts w:cs="PT Astra Serif;Arial" w:ascii="PT Astra Serif;Arial" w:hAnsi="PT Astra Serif;Arial"/>
          <w:color w:val="000000"/>
        </w:rPr>
        <w:t>) Это я не замужем? А Даниил? Я живу с этим мужчиной уже целых (</w:t>
      </w:r>
      <w:r>
        <w:rPr>
          <w:rFonts w:cs="PT Astra Serif;Arial" w:ascii="PT Astra Serif;Arial" w:hAnsi="PT Astra Serif;Arial"/>
          <w:i/>
          <w:color w:val="000000"/>
        </w:rPr>
        <w:t>загибает пальцы, считает, сама удивляется</w:t>
      </w:r>
      <w:r>
        <w:rPr>
          <w:rFonts w:cs="PT Astra Serif;Arial" w:ascii="PT Astra Serif;Arial" w:hAnsi="PT Astra Serif;Arial"/>
          <w:color w:val="000000"/>
        </w:rPr>
        <w:t>) три года! Вам что – этого не достаточно?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Твой Даниил – альфонс, а не мужчина!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Альфонс тоже может быть мужчиной!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Но не Даниил!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Эллочка, Даниил – это несерьёзно. Он не женится на Вас даже ради Ваших денег.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сквозь слёзы</w:t>
      </w:r>
      <w:r>
        <w:rPr>
          <w:rFonts w:cs="PT Astra Serif;Arial" w:ascii="PT Astra Serif;Arial" w:hAnsi="PT Astra Serif;Arial"/>
          <w:color w:val="000000"/>
        </w:rPr>
        <w:t>) Он со мной не ради денег, он меня любит!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Вот если бы я любил женщину – я бы обязательно на ней женился.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У Эллы мгновенно высыхают слёзы. Смотрит на Роберта заинтересованно.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А Вы случайно не женаты?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Элла, веди себя прилично!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Я просто спросила. Для расширения этого, как его. Который круглый, а его можно ещё шире делать…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Тебе это не грозит.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Кругозор, Эллочка.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Точно!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Я одинок, Эллочка. У меня дома только рыбка. Милейшее существо.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Чудесно! Я обожаю рыбок!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У тебя же на рыбу аллергия!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Это у меня на дикую рыбу аллергия. На карпа, осетра. А на домашнюю нет. (</w:t>
      </w:r>
      <w:r>
        <w:rPr>
          <w:rFonts w:cs="PT Astra Serif;Arial" w:ascii="PT Astra Serif;Arial" w:hAnsi="PT Astra Serif;Arial"/>
          <w:i/>
          <w:color w:val="000000"/>
        </w:rPr>
        <w:t>подсаживается поближе к Роберту</w:t>
      </w:r>
      <w:r>
        <w:rPr>
          <w:rFonts w:cs="PT Astra Serif;Arial" w:ascii="PT Astra Serif;Arial" w:hAnsi="PT Astra Serif;Arial"/>
          <w:color w:val="000000"/>
        </w:rPr>
        <w:t>) А Вашей рыбке хозяйка не нужна?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 знаю, я у неё не спрашивал…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Обязательно спросите. Кстати, а Вам когда-нибудь говорили, что Вы – чертовски привлекательны?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Надо подумать….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Что тут думать! Много думать вредно. Раз я сказала, значит привлекательны. А я Вам нравлюсь?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смущённо</w:t>
      </w:r>
      <w:r>
        <w:rPr>
          <w:rFonts w:cs="PT Astra Serif;Arial" w:ascii="PT Astra Serif;Arial" w:hAnsi="PT Astra Serif;Arial"/>
          <w:color w:val="000000"/>
        </w:rPr>
        <w:t xml:space="preserve">) Пожалуй…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Пожалуй, да, или, пожалуй, нет?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решительно</w:t>
      </w:r>
      <w:r>
        <w:rPr>
          <w:rFonts w:cs="PT Astra Serif;Arial" w:ascii="PT Astra Serif;Arial" w:hAnsi="PT Astra Serif;Arial"/>
          <w:color w:val="000000"/>
        </w:rPr>
        <w:t>) Да, разумеется, нравитесь!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Ого, да у вас тут всё серьёзно! А как же Даниил?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Даниил – альфонс!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Наконец-то заметила. (</w:t>
      </w:r>
      <w:r>
        <w:rPr>
          <w:rFonts w:cs="PT Astra Serif;Arial" w:ascii="PT Astra Serif;Arial" w:hAnsi="PT Astra Serif;Arial"/>
          <w:i/>
          <w:color w:val="000000"/>
        </w:rPr>
        <w:t>с сарказмом</w:t>
      </w:r>
      <w:r>
        <w:rPr>
          <w:rFonts w:cs="PT Astra Serif;Arial" w:ascii="PT Astra Serif;Arial" w:hAnsi="PT Astra Serif;Arial"/>
          <w:color w:val="000000"/>
        </w:rPr>
        <w:t>) Но он тебя любит!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Он деньги мои любит. Пусть ищет другую дуру!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Вот как ты заговорила! Ради денег прибегаешь к запрещённым приёмам. Мне Роберта этим (</w:t>
      </w:r>
      <w:r>
        <w:rPr>
          <w:rFonts w:cs="PT Astra Serif;Arial" w:ascii="PT Astra Serif;Arial" w:hAnsi="PT Astra Serif;Arial"/>
          <w:i/>
          <w:color w:val="000000"/>
        </w:rPr>
        <w:t>поправляет свою грудь и зад</w:t>
      </w:r>
      <w:r>
        <w:rPr>
          <w:rFonts w:cs="PT Astra Serif;Arial" w:ascii="PT Astra Serif;Arial" w:hAnsi="PT Astra Serif;Arial"/>
          <w:color w:val="000000"/>
        </w:rPr>
        <w:t xml:space="preserve">) не убедить.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испуганно отсаживается подальше от Михаила</w:t>
      </w:r>
      <w:r>
        <w:rPr>
          <w:rFonts w:cs="PT Astra Serif;Arial" w:ascii="PT Astra Serif;Arial" w:hAnsi="PT Astra Serif;Arial"/>
          <w:color w:val="000000"/>
        </w:rPr>
        <w:t xml:space="preserve">) И не надо.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 xml:space="preserve">прижимается к Роберту) </w:t>
      </w:r>
      <w:r>
        <w:rPr>
          <w:rFonts w:cs="PT Astra Serif;Arial" w:ascii="PT Astra Serif;Arial" w:hAnsi="PT Astra Serif;Arial"/>
          <w:color w:val="000000"/>
        </w:rPr>
        <w:t>Ну, как – Вы уже начали в меня влюбляться?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П-п-почти… Мне нужно время. Я не могу так сразу! Тем более при посторонних.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Я не посторонний! У Эллы от меня никаких секретов. Поэтому продолжайте, не стесняйтесь! Элла, можешь доказать Роберту серьёзность своих намерений и прямо здесь слиться  с ним в любовном экстазе.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вскакивает</w:t>
      </w:r>
      <w:r>
        <w:rPr>
          <w:rFonts w:cs="PT Astra Serif;Arial" w:ascii="PT Astra Serif;Arial" w:hAnsi="PT Astra Serif;Arial"/>
          <w:color w:val="000000"/>
        </w:rPr>
        <w:t xml:space="preserve">) Что Вы! Я не планировал заходить так далеко!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А я планировала!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Бросается к Роберту, целует его долгим поцелуем. Роберт сначала отмахивается, потом сдаётся, отвечает взаимностью. Михаил наблюдает.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Я всё-таки, пожалуй, пойду. Не буду ставить вас обоих в неловкое положение. Проиграл, значит проиграл. Куда мне тягаться с Эллой, конечно, она убедительней. (</w:t>
      </w:r>
      <w:r>
        <w:rPr>
          <w:rFonts w:cs="PT Astra Serif;Arial" w:ascii="PT Astra Serif;Arial" w:hAnsi="PT Astra Serif;Arial"/>
          <w:i/>
          <w:color w:val="000000"/>
        </w:rPr>
        <w:t>Роберт и Элла продолжают целоваться</w:t>
      </w:r>
      <w:r>
        <w:rPr>
          <w:rFonts w:cs="PT Astra Serif;Arial" w:ascii="PT Astra Serif;Arial" w:hAnsi="PT Astra Serif;Arial"/>
          <w:color w:val="000000"/>
        </w:rPr>
        <w:t>). Элла, поздравляю с наследством, ты выиграла. (</w:t>
      </w:r>
      <w:r>
        <w:rPr>
          <w:rFonts w:cs="PT Astra Serif;Arial" w:ascii="PT Astra Serif;Arial" w:hAnsi="PT Astra Serif;Arial"/>
          <w:i/>
          <w:color w:val="000000"/>
        </w:rPr>
        <w:t>Элла машет рукой, мол, уходи</w:t>
      </w:r>
      <w:r>
        <w:rPr>
          <w:rFonts w:cs="PT Astra Serif;Arial" w:ascii="PT Astra Serif;Arial" w:hAnsi="PT Astra Serif;Arial"/>
          <w:color w:val="000000"/>
        </w:rPr>
        <w:t>) Будьте счастливы!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Михаил нарочито громко топочет, но никто не обращает на него внимания. Он скрывается за дверью. Потом выглядывает из-за двери.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Плодитесь и размножайтесь! (</w:t>
      </w:r>
      <w:r>
        <w:rPr>
          <w:rFonts w:cs="PT Astra Serif;Arial" w:ascii="PT Astra Serif;Arial" w:hAnsi="PT Astra Serif;Arial"/>
          <w:i/>
          <w:color w:val="000000"/>
        </w:rPr>
        <w:t>скрывается</w:t>
      </w:r>
      <w:r>
        <w:rPr>
          <w:rFonts w:cs="PT Astra Serif;Arial" w:ascii="PT Astra Serif;Arial" w:hAnsi="PT Astra Serif;Arial"/>
          <w:color w:val="000000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Наконец Роберт и Элла перестают целоваться, переводят дыхание.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Как-то быстро у нас всё закрутилось. Надо всё-таки получше узнать друг друга. Поговорить…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О чём тут говорить. Всё понятно без слов! Встретились. Полюбили друг друга с первого взгляда. Получу наследство, поженимся!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Шикарный план, Эллочка. Но есть нюансы...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Какие ещё нюансы? (</w:t>
      </w:r>
      <w:r>
        <w:rPr>
          <w:rFonts w:cs="PT Astra Serif;Arial" w:ascii="PT Astra Serif;Arial" w:hAnsi="PT Astra Serif;Arial"/>
          <w:i/>
          <w:color w:val="000000"/>
        </w:rPr>
        <w:t>обиженно</w:t>
      </w:r>
      <w:r>
        <w:rPr>
          <w:rFonts w:cs="PT Astra Serif;Arial" w:ascii="PT Astra Serif;Arial" w:hAnsi="PT Astra Serif;Arial"/>
          <w:color w:val="000000"/>
        </w:rPr>
        <w:t>) Вам что-то не понравилось?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Что Вы! Всё прекрасно. Но… Если Вы настроены так решительно… Я тоже серьёзный человек… Нужно понять, подходим ли мы друг другу.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Стерпится-слюбится.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 уверен. Вы  готовить умеете? Вот я очень люблю поесть…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Как Вам сказать….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Из двери высовывается Михаил.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громким шёпотом</w:t>
      </w:r>
      <w:r>
        <w:rPr>
          <w:rFonts w:cs="PT Astra Serif;Arial" w:ascii="PT Astra Serif;Arial" w:hAnsi="PT Astra Serif;Arial"/>
          <w:color w:val="000000"/>
        </w:rPr>
        <w:t>) Расскажи ему, как ты пожарила яичницу вместе со скорлупой.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отмахиваясь от Михаила, он скрывается за дверью</w:t>
      </w:r>
      <w:r>
        <w:rPr>
          <w:rFonts w:cs="PT Astra Serif;Arial" w:ascii="PT Astra Serif;Arial" w:hAnsi="PT Astra Serif;Arial"/>
          <w:color w:val="000000"/>
        </w:rPr>
        <w:t>) Я, скажем так, скорее любитель, чем профессионал...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То есть готовите по-домашнему, не как в ресторане?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То есть – вообще не готовлю. Только ем.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Это плохо…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Но ем с удовольствием!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Это хорошо! А как с вредными привычками?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Я - ЖОЗница.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Вы хотели сказать – ЗОЖница?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Какая разница! Буквы одни и те же…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Действительно… А убирать? Я, знаете ли, не доверяю домработницам. Хочу, чтоб в доме порядок жена наводила. Люблю уют, чистоту. Сможете сами справиться?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Снова высовывается Михаил.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Она даже чашку за собой не помоет. (</w:t>
      </w:r>
      <w:r>
        <w:rPr>
          <w:rFonts w:cs="PT Astra Serif;Arial" w:ascii="PT Astra Serif;Arial" w:hAnsi="PT Astra Serif;Arial"/>
          <w:i/>
          <w:iCs/>
          <w:color w:val="000000"/>
        </w:rPr>
        <w:t>прячется</w:t>
      </w:r>
      <w:r>
        <w:rPr>
          <w:rFonts w:cs="PT Astra Serif;Arial" w:ascii="PT Astra Serif;Arial" w:hAnsi="PT Astra Serif;Arial"/>
          <w:color w:val="000000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Враньё! Чашку я могу помыть. Вот смотрите.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iCs/>
          <w:color w:val="000000"/>
        </w:rPr>
        <w:t>Элла хватает стакан со стола.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cs="PT Astra Serif;Arial" w:ascii="PT Astra Serif;Arial" w:hAnsi="PT Astra Serif;Arial"/>
          <w:i/>
          <w:iCs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 надо, там виски, который старше Вас!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cs="PT Astra Serif;Arial" w:ascii="PT Astra Serif;Arial" w:hAnsi="PT Astra Serif;Arial"/>
          <w:i/>
          <w:iCs/>
          <w:color w:val="000000"/>
        </w:rPr>
        <w:t>Элла роняет стакан, он разбивается.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iCs/>
          <w:color w:val="000000"/>
        </w:rPr>
      </w:pPr>
      <w:r>
        <w:rPr>
          <w:rFonts w:cs="PT Astra Serif;Arial" w:ascii="PT Astra Serif;Arial" w:hAnsi="PT Astra Serif;Arial"/>
          <w:i/>
          <w:iCs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Извините, я хотела, как лучше.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А получилось, как всегда…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начинает суетиться, швырять под диван осколки, нервничает.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У Вас есть платок? Дайте платок.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Элла бросается к Роберту и пытается нашарить у него в карманах платок. Роберт безуспешно отбивается. Снова начинают целоваться. Наконец Роберту удаётся освободиться.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Эллочка, я уже понял, что поцелуи - это единственное, что Вы умеете.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ЭЛЛА: Нет! Не ставьте на мне крест! Ещё я умею танцевать!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Элла включает ритмичную музыку на сотовом и, прихрамывая, начинает исполнять различные телодвижения перед Робертом. Роберт смотрит как заворожённый.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Элла берёт Роберта за руку и увлекает его в танце. Она изо всех сил старается быть страстной, Роберт неловко ей подражает.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Наконец Роберта покидают силы, он в изнеможении садится на диван.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выключает музыку.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Вы очень страстная девушка. Мне за Вами не угнаться!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Вам понравилось?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Я понимаю, что не в моём положении привередничать. Я – одинок. Из близких у меня только рыбка. Иногда мне бывает грустно, что мне даже поругаться не с кем. А уж о поцелуях и речи не идёт. Но, ведь, это не главное…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Как не главное? А есть ещё что-то?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Есть. Любовь.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А я люблю. Я очень люблю. Я так люблю, что Вам и не снилось!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Не сомневаюсь! Вы любите папино наследство!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Да как Вы можете! Негодяй!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У Эллы раздаётся звонок. Элла хватает трубку.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раздражённо</w:t>
      </w:r>
      <w:r>
        <w:rPr>
          <w:rFonts w:cs="PT Astra Serif;Arial" w:ascii="PT Astra Serif;Arial" w:hAnsi="PT Astra Serif;Arial"/>
          <w:color w:val="000000"/>
        </w:rPr>
        <w:t>) Даниил, я занята!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выходит из укрытия.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громко, чтоб слышал Даниил</w:t>
      </w:r>
      <w:r>
        <w:rPr>
          <w:rFonts w:cs="PT Astra Serif;Arial" w:ascii="PT Astra Serif;Arial" w:hAnsi="PT Astra Serif;Arial"/>
          <w:color w:val="000000"/>
        </w:rPr>
        <w:t>) Ей некогда. Она соблазняет Роберта.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Я тебе сама позвоню. Что? Последние деньги закончились? Если нет денег, держись. Или устройся на работу! (</w:t>
      </w:r>
      <w:r>
        <w:rPr>
          <w:rFonts w:cs="PT Astra Serif;Arial" w:ascii="PT Astra Serif;Arial" w:hAnsi="PT Astra Serif;Arial"/>
          <w:i/>
          <w:color w:val="000000"/>
        </w:rPr>
        <w:t>отключает телефон</w:t>
      </w:r>
      <w:r>
        <w:rPr>
          <w:rFonts w:cs="PT Astra Serif;Arial" w:ascii="PT Astra Serif;Arial" w:hAnsi="PT Astra Serif;Arial"/>
          <w:color w:val="000000"/>
        </w:rPr>
        <w:t xml:space="preserve">)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Какая ты бессердечная! Мы в ответе за всех, кого приручили.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Как приручила, так и выставлю за дверь.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Не разбрасывайся любовниками. Я так понимаю, Роберта ты не убедила в серьезности намерений. Так что твой альфонс тебе еще пригодится.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Не убедила? (</w:t>
      </w:r>
      <w:r>
        <w:rPr>
          <w:rFonts w:cs="PT Astra Serif;Arial" w:ascii="PT Astra Serif;Arial" w:hAnsi="PT Astra Serif;Arial"/>
          <w:i/>
          <w:color w:val="000000"/>
        </w:rPr>
        <w:t>испытующе смотрит на Роберта</w:t>
      </w:r>
      <w:r>
        <w:rPr>
          <w:rFonts w:cs="PT Astra Serif;Arial" w:ascii="PT Astra Serif;Arial" w:hAnsi="PT Astra Serif;Arial"/>
          <w:color w:val="000000"/>
        </w:rPr>
        <w:t xml:space="preserve">)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Элла, у Вас много достоинств (</w:t>
      </w:r>
      <w:r>
        <w:rPr>
          <w:rFonts w:cs="PT Astra Serif;Arial" w:ascii="PT Astra Serif;Arial" w:hAnsi="PT Astra Serif;Arial"/>
          <w:i/>
          <w:color w:val="000000"/>
        </w:rPr>
        <w:t>оглядываетЭллу с ног до головы</w:t>
      </w:r>
      <w:r>
        <w:rPr>
          <w:rFonts w:cs="PT Astra Serif;Arial" w:ascii="PT Astra Serif;Arial" w:hAnsi="PT Astra Serif;Arial"/>
          <w:color w:val="000000"/>
        </w:rPr>
        <w:t>), но этого мало для папиного наследства.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Хам! (</w:t>
      </w:r>
      <w:r>
        <w:rPr>
          <w:rFonts w:cs="PT Astra Serif;Arial" w:ascii="PT Astra Serif;Arial" w:hAnsi="PT Astra Serif;Arial"/>
          <w:i/>
          <w:color w:val="000000"/>
        </w:rPr>
        <w:t>отворачивается</w:t>
      </w:r>
      <w:r>
        <w:rPr>
          <w:rFonts w:cs="PT Astra Serif;Arial" w:ascii="PT Astra Serif;Arial" w:hAnsi="PT Astra Serif;Arial"/>
          <w:color w:val="000000"/>
        </w:rPr>
        <w:t>)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Тогда разрешите, я попробую. Напомните, что я должен сделать, чтоб получить наследство?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Быть щедрым!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Какие пустяки! Я докажу Вам, до какой степени ничего мне не надо. Помните, Вы упомянули про женщину, которая всё завещала своей кошке? Я пойду дальше - я напишу дарственную на папину кошку Тусю. (</w:t>
      </w:r>
      <w:r>
        <w:rPr>
          <w:rFonts w:cs="PT Astra Serif;Arial" w:ascii="PT Astra Serif;Arial" w:hAnsi="PT Astra Serif;Arial"/>
          <w:i/>
          <w:color w:val="000000"/>
        </w:rPr>
        <w:t>со слезами в голосе</w:t>
      </w:r>
      <w:r>
        <w:rPr>
          <w:rFonts w:cs="PT Astra Serif;Arial" w:ascii="PT Astra Serif;Arial" w:hAnsi="PT Astra Serif;Arial"/>
          <w:color w:val="000000"/>
        </w:rPr>
        <w:t xml:space="preserve">) Бедная кошка – осталась сиротой. Я подарю ей мой супермаркет. Надеюсь, это её утешит!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Ты сошёл с ума!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Ничего себе! Вы уверены?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Абсолютно! У Вас есть бумага и  ручка?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шарит по карманам</w:t>
      </w:r>
      <w:r>
        <w:rPr>
          <w:rFonts w:cs="PT Astra Serif;Arial" w:ascii="PT Astra Serif;Arial" w:hAnsi="PT Astra Serif;Arial"/>
          <w:color w:val="000000"/>
        </w:rPr>
        <w:t>) Какая досада! В самый ответственный момент, когда решается судьба кошки, ни бумаги, ни ручки. (</w:t>
      </w:r>
      <w:r>
        <w:rPr>
          <w:rFonts w:cs="PT Astra Serif;Arial" w:ascii="PT Astra Serif;Arial" w:hAnsi="PT Astra Serif;Arial"/>
          <w:i/>
          <w:color w:val="000000"/>
        </w:rPr>
        <w:t>кричит</w:t>
      </w:r>
      <w:r>
        <w:rPr>
          <w:rFonts w:cs="PT Astra Serif;Arial" w:ascii="PT Astra Serif;Arial" w:hAnsi="PT Astra Serif;Arial"/>
          <w:color w:val="000000"/>
        </w:rPr>
        <w:t>) Татьяна!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Татьяна!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Появляется Татьяна.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Таня, принеси, пожалуйста, бумагу и ручку. Михаил хочет сделать Тусе подарок.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ТАТЬЯНА: Тусе? Кошке?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Татьяна хочет ещё что-то сказать, но Роберт подаёт знак – молчи.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 xml:space="preserve">разводит руками) </w:t>
      </w:r>
      <w:r>
        <w:rPr>
          <w:rFonts w:cs="PT Astra Serif;Arial" w:ascii="PT Astra Serif;Arial" w:hAnsi="PT Astra Serif;Arial"/>
          <w:color w:val="000000"/>
        </w:rPr>
        <w:t>Такова его воля.</w:t>
      </w:r>
      <w:r>
        <w:rPr>
          <w:rFonts w:cs="PT Astra Serif;Arial" w:ascii="PT Astra Serif;Arial" w:hAnsi="PT Astra Serif;Arial"/>
          <w:i/>
          <w:color w:val="000000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Кстати, где кошка?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Где-то гуляет, видимо.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Роберт делает знак Татьяне. Она уходит, возвращается с листом бумаги и ручкой.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Михаил садится за стол, сосредоточенно пишет текст.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Элла тайком крутит пальцем у виска. Татьяна кивает.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подаёт бумагу Роберту.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Вот! Читайте и делайте выводы! Я очень щедрый!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читает</w:t>
      </w:r>
      <w:r>
        <w:rPr>
          <w:rFonts w:cs="PT Astra Serif;Arial" w:ascii="PT Astra Serif;Arial" w:hAnsi="PT Astra Serif;Arial"/>
          <w:color w:val="000000"/>
        </w:rPr>
        <w:t>) «Супермаркет «Антилопа» я завещаю кошке Тусе»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торжественно</w:t>
      </w:r>
      <w:r>
        <w:rPr>
          <w:rFonts w:cs="PT Astra Serif;Arial" w:ascii="PT Astra Serif;Arial" w:hAnsi="PT Astra Serif;Arial"/>
          <w:color w:val="000000"/>
        </w:rPr>
        <w:t>) Ну, как? (</w:t>
      </w:r>
      <w:r>
        <w:rPr>
          <w:rFonts w:cs="PT Astra Serif;Arial" w:ascii="PT Astra Serif;Arial" w:hAnsi="PT Astra Serif;Arial"/>
          <w:i/>
          <w:color w:val="000000"/>
        </w:rPr>
        <w:t>поглядывая на Эллу</w:t>
      </w:r>
      <w:r>
        <w:rPr>
          <w:rFonts w:cs="PT Astra Serif;Arial" w:ascii="PT Astra Serif;Arial" w:hAnsi="PT Astra Serif;Arial"/>
          <w:color w:val="000000"/>
        </w:rPr>
        <w:t>) Ход конём?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Это очень благородно с Вашей стороны. Я потрясён. Шах и мат! Но есть один ньюанс.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У Михаила звонит телефон.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Да, слушаю. Из больницы? Как не умер? Что значит, перепутали? (</w:t>
      </w:r>
      <w:r>
        <w:rPr>
          <w:rFonts w:cs="PT Astra Serif;Arial" w:ascii="PT Astra Serif;Arial" w:hAnsi="PT Astra Serif;Arial"/>
          <w:i/>
          <w:color w:val="000000"/>
        </w:rPr>
        <w:t>подавленно</w:t>
      </w:r>
      <w:r>
        <w:rPr>
          <w:rFonts w:cs="PT Astra Serif;Arial" w:ascii="PT Astra Serif;Arial" w:hAnsi="PT Astra Serif;Arial"/>
          <w:color w:val="000000"/>
        </w:rPr>
        <w:t>) Конечно, обрадовался! И как он себя чувствует? В смысле - он вчера домой уехал? Я на вас жаловаться буду! (</w:t>
      </w:r>
      <w:r>
        <w:rPr>
          <w:rFonts w:cs="PT Astra Serif;Arial" w:ascii="PT Astra Serif;Arial" w:hAnsi="PT Astra Serif;Arial"/>
          <w:i/>
          <w:color w:val="000000"/>
        </w:rPr>
        <w:t>отключает телефон</w:t>
      </w:r>
      <w:r>
        <w:rPr>
          <w:rFonts w:cs="PT Astra Serif;Arial" w:ascii="PT Astra Serif;Arial" w:hAnsi="PT Astra Serif;Arial"/>
          <w:color w:val="000000"/>
        </w:rPr>
        <w:t xml:space="preserve">) Позвонили из больницы, сказали, что папа жив… И не просто жив, а уехал домой ещё вчера. Идиоты! Опять что-то перепутали? Ничего не понимаю…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загадочно улыбается</w:t>
      </w:r>
      <w:r>
        <w:rPr>
          <w:rFonts w:cs="PT Astra Serif;Arial" w:ascii="PT Astra Serif;Arial" w:hAnsi="PT Astra Serif;Arial"/>
          <w:color w:val="000000"/>
        </w:rPr>
        <w:t xml:space="preserve">) Вот об этом ньюансе я и хотел сообщить. Не хочу вас с Эллой разочаровывать, но Ваш папа действительно жив и почти здоров. Я только что сходил к нему в спальню и проверил.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потрясённо молчит. Элла начинает истерически хохотать.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Михаил бросается к Роберту, пытается отнять дарственную, но тот ловко прячет в карман и удирает.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за ним, Элла и Татьяна за Михаилом.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Звучит музыка.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ЗТМ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center"/>
        <w:rPr/>
      </w:pPr>
      <w:r>
        <w:rPr>
          <w:rFonts w:cs="PT Astra Serif;Arial" w:ascii="PT Astra Serif;Arial" w:hAnsi="PT Astra Serif;Arial"/>
          <w:b/>
          <w:color w:val="000000"/>
        </w:rPr>
        <w:t>ВТОРОЙ АКТ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b/>
          <w:b/>
          <w:color w:val="FF0000"/>
        </w:rPr>
      </w:pPr>
      <w:r>
        <w:rPr>
          <w:rFonts w:cs="PT Astra Serif;Arial" w:ascii="PT Astra Serif;Arial" w:hAnsi="PT Astra Serif;Arial"/>
          <w:b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Всё та же гостиная.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Все, кроме Роберта, возвращаются, запыхавшись после бега.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Не догнали. Быстро бегает…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хватается за голову</w:t>
      </w:r>
      <w:r>
        <w:rPr>
          <w:rFonts w:cs="PT Astra Serif;Arial" w:ascii="PT Astra Serif;Arial" w:hAnsi="PT Astra Serif;Arial"/>
          <w:color w:val="000000"/>
        </w:rPr>
        <w:t xml:space="preserve">) Кажется, я схожу с ума… Отец жив?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А вот Вы сейчас сами у него и спросите. (</w:t>
      </w:r>
      <w:r>
        <w:rPr>
          <w:rFonts w:cs="PT Astra Serif;Arial" w:ascii="PT Astra Serif;Arial" w:hAnsi="PT Astra Serif;Arial"/>
          <w:i/>
          <w:color w:val="000000"/>
        </w:rPr>
        <w:t>кричит</w:t>
      </w:r>
      <w:r>
        <w:rPr>
          <w:rFonts w:cs="PT Astra Serif;Arial" w:ascii="PT Astra Serif;Arial" w:hAnsi="PT Astra Serif;Arial"/>
          <w:color w:val="000000"/>
        </w:rPr>
        <w:t>) Сергей Иванович! Серёжа! Иди сюда!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В гостиной появляется ПАПА, холёный мужчина приятной наружности, которую немного портят следы разгульного образа жизни. Он обводит присутствующих нахальным взглядом.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Воцаряется тишина.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(</w:t>
      </w:r>
      <w:r>
        <w:rPr>
          <w:rFonts w:cs="PT Astra Serif;Arial" w:ascii="PT Astra Serif;Arial" w:hAnsi="PT Astra Serif;Arial"/>
          <w:i/>
          <w:color w:val="000000"/>
        </w:rPr>
        <w:t>весело</w:t>
      </w:r>
      <w:r>
        <w:rPr>
          <w:rFonts w:cs="PT Astra Serif;Arial" w:ascii="PT Astra Serif;Arial" w:hAnsi="PT Astra Serif;Arial"/>
          <w:color w:val="000000"/>
        </w:rPr>
        <w:t>) А вот и я! Ну, что – картина «Не ждали»?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Скорее – заждались.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(</w:t>
      </w:r>
      <w:r>
        <w:rPr>
          <w:rFonts w:cs="PT Astra Serif;Arial" w:ascii="PT Astra Serif;Arial" w:hAnsi="PT Astra Serif;Arial"/>
          <w:i/>
          <w:color w:val="000000"/>
        </w:rPr>
        <w:t>сдавленно хихикнув</w:t>
      </w:r>
      <w:r>
        <w:rPr>
          <w:rFonts w:cs="PT Astra Serif;Arial" w:ascii="PT Astra Serif;Arial" w:hAnsi="PT Astra Serif;Arial"/>
          <w:color w:val="000000"/>
        </w:rPr>
        <w:t>) Папа! Тебя отпустили?</w:t>
      </w:r>
    </w:p>
    <w:p>
      <w:pPr>
        <w:pStyle w:val="Style22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Скорее, отпустило. Ну, и бормотуха! Говорил я тебе, Таня, не покупай вискарь по акции. На удовольствиях не экономят! (</w:t>
      </w:r>
      <w:r>
        <w:rPr>
          <w:rFonts w:cs="PT Astra Serif;Arial" w:ascii="PT Astra Serif;Arial" w:hAnsi="PT Astra Serif;Arial"/>
          <w:i/>
          <w:color w:val="000000"/>
        </w:rPr>
        <w:t>смеётся</w:t>
      </w:r>
      <w:r>
        <w:rPr>
          <w:rFonts w:cs="PT Astra Serif;Arial" w:ascii="PT Astra Serif;Arial" w:hAnsi="PT Astra Serif;Arial"/>
          <w:color w:val="000000"/>
        </w:rPr>
        <w:t xml:space="preserve">) Вчера чуть богу душу не отдал. Мой-то нарколог в запое, реанимировать меня некому. Пришлось врачам из местной больницы меня спасать. Спасибо – откачали! Я им за это новое оборудование куплю и кровати. А то я на их матрасе все бока отлежал.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Папа трёт бок и косится в сторону бара. Татьяна перехватывает его взгляд.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Даже не думай!</w:t>
      </w:r>
    </w:p>
    <w:p>
      <w:pPr>
        <w:pStyle w:val="Normal"/>
        <w:spacing w:lineRule="auto" w:line="360"/>
        <w:jc w:val="both"/>
        <w:rPr/>
      </w:pPr>
      <w:r>
        <w:rPr>
          <w:rFonts w:cs="PT Astra Serif;Arial" w:ascii="PT Astra Serif;Arial" w:hAnsi="PT Astra Serif;Arial"/>
          <w:color w:val="000000"/>
        </w:rPr>
        <w:t>ПАПА: (</w:t>
      </w:r>
      <w:r>
        <w:rPr>
          <w:rFonts w:cs="PT Astra Serif;Arial" w:ascii="PT Astra Serif;Arial" w:hAnsi="PT Astra Serif;Arial"/>
          <w:i/>
          <w:color w:val="000000"/>
        </w:rPr>
        <w:t>грустно вздыхает, обращается к залу</w:t>
      </w:r>
      <w:r>
        <w:rPr>
          <w:rFonts w:cs="PT Astra Serif;Arial" w:ascii="PT Astra Serif;Arial" w:hAnsi="PT Astra Serif;Arial"/>
          <w:color w:val="000000"/>
        </w:rPr>
        <w:t xml:space="preserve">) Пожалуйста, посоветуйте мне что-нибудь для борьбы с мировым кризисом. 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Михаил, словно на автомате, не сводя с Папы глаз, подходит к бару, берёт бутылку водки, открывает, выпивает прямо из горлышка, ставит обратно в бар.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Папа тоже подходит к бару, начинает придирчиво перебирать бутылки.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PT Astra Serif;Arial" w:ascii="PT Astra Serif;Arial" w:hAnsi="PT Astra Serif;Arial"/>
          <w:color w:val="000000"/>
        </w:rPr>
        <w:t>ТАТЬЯНА: Пьяница!</w:t>
      </w:r>
    </w:p>
    <w:p>
      <w:pPr>
        <w:pStyle w:val="Style22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Я не пьяница, я - сомелье. Я пью не от горя. Я пробую жизнь на вкус и наслаждаюсь послевкусием.</w:t>
      </w:r>
    </w:p>
    <w:p>
      <w:pPr>
        <w:pStyle w:val="Normal"/>
        <w:spacing w:lineRule="auto" w:line="360"/>
        <w:jc w:val="both"/>
        <w:rPr/>
      </w:pPr>
      <w:r>
        <w:rPr>
          <w:rFonts w:cs="PT Astra Serif;Arial" w:ascii="PT Astra Serif;Arial" w:hAnsi="PT Astra Serif;Arial"/>
          <w:color w:val="000000"/>
        </w:rPr>
        <w:t>ТАТЬЯНА: Серёжа, ты же обещал!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Папа, обдумав слова Татьяны, выбирает минералку, с жадностью отпивает.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Растягивается на диване.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Пожалуй, лучшее успокоительное - это цианистый калий, но мне пока туда (</w:t>
      </w:r>
      <w:r>
        <w:rPr>
          <w:rFonts w:cs="PT Astra Serif;Arial" w:ascii="PT Astra Serif;Arial" w:hAnsi="PT Astra Serif;Arial"/>
          <w:i/>
          <w:color w:val="000000"/>
        </w:rPr>
        <w:t>смотрит наверх</w:t>
      </w:r>
      <w:r>
        <w:rPr>
          <w:rFonts w:cs="PT Astra Serif;Arial" w:ascii="PT Astra Serif;Arial" w:hAnsi="PT Astra Serif;Arial"/>
          <w:color w:val="000000"/>
        </w:rPr>
        <w:t>) рановато. (</w:t>
      </w:r>
      <w:r>
        <w:rPr>
          <w:rFonts w:cs="PT Astra Serif;Arial" w:ascii="PT Astra Serif;Arial" w:hAnsi="PT Astra Serif;Arial"/>
          <w:i/>
          <w:color w:val="000000"/>
        </w:rPr>
        <w:t>задорно</w:t>
      </w:r>
      <w:r>
        <w:rPr>
          <w:rFonts w:cs="PT Astra Serif;Arial" w:ascii="PT Astra Serif;Arial" w:hAnsi="PT Astra Serif;Arial"/>
          <w:color w:val="000000"/>
        </w:rPr>
        <w:t xml:space="preserve">) Я только жить начал!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и Элла кругами ходят вокруг Папы, разглядывают его с разных сторон, словно хотят удостовериться, что он не призрак.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осторожно трогает Папу пальцем, на всякий случай отскакивает.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Похож на папу.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Одно лицо.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Элла, искренне обрадовавшись, бросается ему на шею.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ЭЛЛА: Я так рада, папочка, что ты жив! Ты же не забудешь пополнить мою карту?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(</w:t>
      </w:r>
      <w:r>
        <w:rPr>
          <w:rFonts w:cs="PT Astra Serif;Arial" w:ascii="PT Astra Serif;Arial" w:hAnsi="PT Astra Serif;Arial"/>
          <w:i/>
          <w:color w:val="000000"/>
        </w:rPr>
        <w:t>отстраняется</w:t>
      </w:r>
      <w:r>
        <w:rPr>
          <w:rFonts w:cs="PT Astra Serif;Arial" w:ascii="PT Astra Serif;Arial" w:hAnsi="PT Astra Serif;Arial"/>
          <w:color w:val="000000"/>
        </w:rPr>
        <w:t xml:space="preserve">) Не уверен. Видишь ли, дорогая, я начинаю новую жизнь, и мне теперь самому понадобятся деньги. Придётся тебе с твоим свободным художником найти другого папочку. Того, кто вас обоих усыновит.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Элла обиженно отворачивается.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Я правильно понял - ты не собираешься умирать?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Извини, сынок, что нарушаю твои планы, но – нет.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Тогда дарственную отдай!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Какая дарственная?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Я написал дарственную и отдал её Роберту.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Вот к нему и обращайся! Он распоряжается всеми моими делами.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Я подарил твоей кошке супермаркет.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Элла и Татьяна злорадно смеются. Папа удивлённо смотрит на Михаила.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Сынок, ты здоров? Какой кошке? У меня нет никакой кошки.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выходит из терпения</w:t>
      </w:r>
      <w:r>
        <w:rPr>
          <w:rFonts w:cs="PT Astra Serif;Arial" w:ascii="PT Astra Serif;Arial" w:hAnsi="PT Astra Serif;Arial"/>
          <w:color w:val="000000"/>
        </w:rPr>
        <w:t xml:space="preserve">) Роберт сказал, что я должен быть щедрым, тогда наследство достанется мне. А ещё он сказал, что у тебя есть кошка. Я, как дурак, чтоб доказать свою щедрость, подарил свой супермаркет твоей кошке. Я думал, что после твоей смерти, кошка всё равно стала моей. Вот я и написал на неё дарственную.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Миша, у тебя осложнение после коронавируса – ты бредишь. Но это лечится. Я попрошу врачей в нашей местной больнице, они тебе помогут. Как можно дарить кошке бизнес? Кошке можно подарить мышку, когтеточку, сосиски, наконец. Но не бизнес. А как зовут кошку?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чуть не плачет</w:t>
      </w:r>
      <w:r>
        <w:rPr>
          <w:rFonts w:cs="PT Astra Serif;Arial" w:ascii="PT Astra Serif;Arial" w:hAnsi="PT Astra Serif;Arial"/>
          <w:color w:val="000000"/>
        </w:rPr>
        <w:t>) Туся.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Туся? Ах, Туся! Я знаком с этой кошкой. Только это не моя кошка, а Роберта.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в отчаянье</w:t>
      </w:r>
      <w:r>
        <w:rPr>
          <w:rFonts w:cs="PT Astra Serif;Arial" w:ascii="PT Astra Serif;Arial" w:hAnsi="PT Astra Serif;Arial"/>
          <w:color w:val="000000"/>
        </w:rPr>
        <w:t>) О, господи!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Ай да Роберт! Вот прохвост! Ловко!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злобно</w:t>
      </w:r>
      <w:r>
        <w:rPr>
          <w:rFonts w:cs="PT Astra Serif;Arial" w:ascii="PT Astra Serif;Arial" w:hAnsi="PT Astra Serif;Arial"/>
          <w:color w:val="000000"/>
        </w:rPr>
        <w:t>) Я это так не оставлю. Я буду жаловаться! Аферисты! Я на вас с Робертом в суд подам!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Твоё право.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(</w:t>
      </w:r>
      <w:r>
        <w:rPr>
          <w:rFonts w:cs="PT Astra Serif;Arial" w:ascii="PT Astra Serif;Arial" w:hAnsi="PT Astra Serif;Arial"/>
          <w:i/>
          <w:color w:val="000000"/>
        </w:rPr>
        <w:t>истерично</w:t>
      </w:r>
      <w:r>
        <w:rPr>
          <w:rFonts w:cs="PT Astra Serif;Arial" w:ascii="PT Astra Serif;Arial" w:hAnsi="PT Astra Serif;Arial"/>
          <w:color w:val="000000"/>
        </w:rPr>
        <w:t xml:space="preserve">) Отдайте мой супермаркет!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Да кому он нужен! Ты своим товаром только людей травишь. Разве твой супермаркет с дохлыми курами сравнится с моими фермерскими лавками, где продают свежайшие натуральные продукты.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Эти продукты – золотые.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А твою колбасу из бумаги всё равно никто есть не хочет. Даже кошка! Так что и ей не нужен твой магазин. Как он называется? «Антилопа»? Видишь, даже название против еды:  Анти – лопа. То есть – не лопай!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Пусть кошка твоего нотариуса вернёт мне супермаркет!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(</w:t>
      </w:r>
      <w:r>
        <w:rPr>
          <w:rFonts w:cs="PT Astra Serif;Arial" w:ascii="PT Astra Serif;Arial" w:hAnsi="PT Astra Serif;Arial"/>
          <w:i/>
          <w:color w:val="000000"/>
        </w:rPr>
        <w:t>усмехается</w:t>
      </w:r>
      <w:r>
        <w:rPr>
          <w:rFonts w:cs="PT Astra Serif;Arial" w:ascii="PT Astra Serif;Arial" w:hAnsi="PT Astra Serif;Arial"/>
          <w:color w:val="000000"/>
        </w:rPr>
        <w:t xml:space="preserve">) Позвони ей!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Зачем ты нас с Эллой заманил сюда? Поиздеваться?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Соскучился! От вас даже поздравления с Новым годом не дождёшься.  Хотел повидать.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Пять лет не скучал, вдруг соскучился.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Представь себе! Вы же мои дети. Я вас растил. А ещё я хотел посмотреть, чего вы оба стоите. Я надеялся, что вы, когда услышите, что я умер, расстроитесь, будете горевать. Поймёте, как вы меня любили. И вам будет жаль, что вы ко мне относились, как к банкомату. Я хотел дать вам шанс – чтоб вы показали себя лучше, чем я о вас думаю.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Ну и как?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Так показали – глаза б мои не видели…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Ты несправедлив. Я обрадовалась, когда узнала, что ты – жив.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Ты обрадовалась, потому что Миша из моего наследства тебе рубля не дал бы. Тебе выгодней, чтоб я был жив и карту не забывал пополнять.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Я ничем тебе не обязан! Я сам себя сделал. Ты мне подарил всего-навсего ма-а-аленький ларёчек с шаурмой, который я превратил в супермаркет.   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Всего-навсего? А мне ваш папа подарил поездку в Сочи, но я ему всё равно благодарна. 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Каждому по потребностям.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Только у вас с сестрой их гораздо больше, чем способностей.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Побольше, чем у Вас! Мы – дети бизнесмена, а чего Вы добились?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Почему Вы нас постоянно оскорбляете? Отец, по-моему, твоя домработница забывает, где её место.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ТАТЬЯНА: Я прекрасно помню своё место.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Я полагаю, настало время чудесных открытий. Но для этого нам понадобится Роберт. Без него не обойтись. (</w:t>
      </w:r>
      <w:r>
        <w:rPr>
          <w:rFonts w:cs="PT Astra Serif;Arial" w:ascii="PT Astra Serif;Arial" w:hAnsi="PT Astra Serif;Arial"/>
          <w:i/>
          <w:color w:val="000000"/>
        </w:rPr>
        <w:t>звонит</w:t>
      </w:r>
      <w:r>
        <w:rPr>
          <w:rFonts w:cs="PT Astra Serif;Arial" w:ascii="PT Astra Serif;Arial" w:hAnsi="PT Astra Serif;Arial"/>
          <w:color w:val="000000"/>
        </w:rPr>
        <w:t>) Роберт? Ты далеко? Что значит – плохие новости? Очень плохие? В любом случае возвращайся, мне нужна твоя помощь. Да, все в сборе. (</w:t>
      </w:r>
      <w:r>
        <w:rPr>
          <w:rFonts w:cs="PT Astra Serif;Arial" w:ascii="PT Astra Serif;Arial" w:hAnsi="PT Astra Serif;Arial"/>
          <w:i/>
          <w:color w:val="000000"/>
        </w:rPr>
        <w:t>отключает</w:t>
      </w:r>
      <w:r>
        <w:rPr>
          <w:rFonts w:cs="PT Astra Serif;Arial" w:ascii="PT Astra Serif;Arial" w:hAnsi="PT Astra Serif;Arial"/>
          <w:color w:val="000000"/>
        </w:rPr>
        <w:t xml:space="preserve">) Нужно немного подождать, и все получат то, что заслужили.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Что-то после этих слов мне захотелось уйти.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Вас с Эллой я попрошу остаться. Впереди – самое интересное.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Приходит Роберт с папкой. К нему подбегает Михаил. Трясет его, как грушу.  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Аферист! Я знаю, что кошка Ваша! Отдай супермаркет!</w:t>
        <w:tab/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Какая разница, чья кошка! Вы же хотели быть щедрым! Я Вам дал такую возможность. За всё надо платить!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Оставь в покое Роберта! Потом доругаетесь! Роберт, поздравляю твою кошку с приобретением. Можно полюбоваться на дарственную?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Роберт бережно достаёт из папки бумагу, отдаёт Папе. Папа читает, удивляется.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eastAsia="PT Astra Serif;Arial" w:cs="PT Astra Serif;Arial" w:ascii="PT Astra Serif;Arial" w:hAnsi="PT Astra Serif;Arial"/>
          <w:color w:val="000000"/>
        </w:rPr>
        <w:t xml:space="preserve">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Сахар в норме. А лейкоциты повышены…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Опять перепутал! Это анализы Туси.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меняет бумажки. Папа читает дарственную.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Значит, любимый сын подарил кошке полный магазин просрочки. Царский подарок! Он выполнил твоё условие, Роберт?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Выполнил.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А Элла справилась? Она достаточно серьёзная?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Вполне. Я бы даже на ней женился! Если она не против.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Посмотрим. (</w:t>
      </w:r>
      <w:r>
        <w:rPr>
          <w:rFonts w:cs="PT Astra Serif;Arial" w:ascii="PT Astra Serif;Arial" w:hAnsi="PT Astra Serif;Arial"/>
          <w:i/>
          <w:color w:val="000000"/>
        </w:rPr>
        <w:t>капризно</w:t>
      </w:r>
      <w:r>
        <w:rPr>
          <w:rFonts w:cs="PT Astra Serif;Arial" w:ascii="PT Astra Serif;Arial" w:hAnsi="PT Astra Serif;Arial"/>
          <w:color w:val="000000"/>
        </w:rPr>
        <w:t xml:space="preserve">) Если Роберт обещает заботиться обо мне и помнить, что я – принцесса!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Одни цари да принцессы кругом, работать некому! Кстати, Элла, не хочу разрушать вашу идиллию, но Роберт женат.</w:t>
      </w:r>
      <w:r>
        <w:rPr>
          <w:rFonts w:cs="PT Astra Serif;Arial" w:ascii="PT Astra Serif;Arial" w:hAnsi="PT Astra Serif;Arial"/>
          <w:color w:val="FF0000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Это правда?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Почти женат. Чуть-чуть. Самую малость.</w:t>
      </w:r>
      <w:r>
        <w:rPr>
          <w:rFonts w:cs="PT Astra Serif;Arial" w:ascii="PT Astra Serif;Arial" w:hAnsi="PT Astra Serif;Arial"/>
          <w:i/>
          <w:color w:val="000000"/>
        </w:rPr>
        <w:t xml:space="preserve"> (Показывает пальцами) </w:t>
      </w:r>
      <w:r>
        <w:rPr>
          <w:rFonts w:cs="PT Astra Serif;Arial" w:ascii="PT Astra Serif;Arial" w:hAnsi="PT Astra Serif;Arial"/>
          <w:color w:val="000000"/>
        </w:rPr>
        <w:t>Уже почти развёлся. Честное слово!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У тебя с Эллой один-один. Элле тоже трудно будет выйти замуж.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Это ещё почему?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Даниил не разрешит. Если он тебя и отпустит, то придёт к вам с Робертом жить.  (</w:t>
      </w:r>
      <w:r>
        <w:rPr>
          <w:rFonts w:cs="PT Astra Serif;Arial" w:ascii="PT Astra Serif;Arial" w:hAnsi="PT Astra Serif;Arial"/>
          <w:i/>
          <w:color w:val="000000"/>
        </w:rPr>
        <w:t>потирает радостно руки</w:t>
      </w:r>
      <w:r>
        <w:rPr>
          <w:rFonts w:cs="PT Astra Serif;Arial" w:ascii="PT Astra Serif;Arial" w:hAnsi="PT Astra Serif;Arial"/>
          <w:color w:val="000000"/>
        </w:rPr>
        <w:t xml:space="preserve">) Ну, что, друзья, папочка никого не обделит – каждому по заслугам.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Старое завещание читать?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Нет, конечно. Больше никаких завещаний. Сегодня день подарков!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Папа вынимает из кармана сложенный вчетверо листок, ручку, сосредоточенно пишет, отдаёт Роберту.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 Давай, Роберт, оглашай весь список, пожалуйста.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Все переглядываются, притихли... Роберт торжественно зачитывает.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000000"/>
        </w:rPr>
        <w:t>РОБЕРТ: «Сеть фермерских лавок «Хлебосол» я дарю Татьяне.»</w:t>
      </w:r>
      <w:r>
        <w:rPr>
          <w:rFonts w:cs="PT Astra Serif;Arial" w:ascii="PT Astra Serif;Arial" w:hAnsi="PT Astra Serif;Arial"/>
          <w:color w:val="FF0000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 и ЭЛЛА (</w:t>
      </w:r>
      <w:r>
        <w:rPr>
          <w:rFonts w:cs="PT Astra Serif;Arial" w:ascii="PT Astra Serif;Arial" w:hAnsi="PT Astra Serif;Arial"/>
          <w:i/>
          <w:color w:val="000000"/>
        </w:rPr>
        <w:t>хором</w:t>
      </w:r>
      <w:r>
        <w:rPr>
          <w:rFonts w:cs="PT Astra Serif;Arial" w:ascii="PT Astra Serif;Arial" w:hAnsi="PT Astra Serif;Arial"/>
          <w:color w:val="000000"/>
        </w:rPr>
        <w:t>): Татьяне?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Мне? Спасибо, Серёжа!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ЭЛЛА: А ей-то за что? За то что, пыль вытирает и полы моет? Убирать и я могу.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Элла убегает и сразу возвращается с тряпкой в руках. Принимается усердно тереть пол.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МИХАИЛ: Ты отдал бизнес домработнице? И после этого, кто из нас сумасшедший? Уж лучше подарить всё кошке, чем какой-то прислуге.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Я попрошу вас, дети мои, быть повежливей, когда говорите о своей мачехе.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МИХАИЛ и ЭЛЛА (</w:t>
      </w:r>
      <w:r>
        <w:rPr>
          <w:rFonts w:cs="PT Astra Serif;Arial" w:ascii="PT Astra Serif;Arial" w:hAnsi="PT Astra Serif;Arial"/>
          <w:i/>
          <w:color w:val="000000"/>
        </w:rPr>
        <w:t>хором</w:t>
      </w:r>
      <w:r>
        <w:rPr>
          <w:rFonts w:cs="PT Astra Serif;Arial" w:ascii="PT Astra Serif;Arial" w:hAnsi="PT Astra Serif;Arial"/>
          <w:color w:val="000000"/>
        </w:rPr>
        <w:t>): О ком?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color w:val="000000"/>
        </w:rPr>
        <w:t>раскинув руки</w:t>
      </w:r>
      <w:r>
        <w:rPr>
          <w:rFonts w:cs="PT Astra Serif;Arial" w:ascii="PT Astra Serif;Arial" w:hAnsi="PT Astra Serif;Arial"/>
          <w:color w:val="000000"/>
        </w:rPr>
        <w:t xml:space="preserve">) Сынок, доченька, дайте я вас обниму.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Татьяна хочет обнять обоих, они не даются.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Женщина, оставьте нас в покое!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Похоже, воссоединение семьи состоится нескоро.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ЭЛЛА: Какой семьи? Папа, о чём говорит твоя уборщица?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ПАПА: Я же говорил, что только жить начал. И Танюша любезно согласилась стать спутницей моей новой жизни. Теперь мы – молодожёны. Так что она имеет полное право распоряжаться моим бизнесом.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поднимает руку</w:t>
      </w:r>
      <w:r>
        <w:rPr>
          <w:rFonts w:cs="PT Astra Serif;Arial" w:ascii="PT Astra Serif;Arial" w:hAnsi="PT Astra Serif;Arial"/>
          <w:color w:val="000000"/>
        </w:rPr>
        <w:t xml:space="preserve">) Прошу прощения! Не хочется никого огорчать, но у меня плохая новость. Я только что разговаривал с нашими юристами – к сожалению, сеть фермерских лавок «Хлебосол» переживает не лучшие времена. Ей грозит банкротство.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ТАТЬЯНА: (</w:t>
      </w:r>
      <w:r>
        <w:rPr>
          <w:rFonts w:cs="PT Astra Serif;Arial" w:ascii="PT Astra Serif;Arial" w:hAnsi="PT Astra Serif;Arial"/>
          <w:i/>
          <w:iCs/>
          <w:color w:val="000000"/>
        </w:rPr>
        <w:t>бодро</w:t>
      </w:r>
      <w:r>
        <w:rPr>
          <w:rFonts w:cs="PT Astra Serif;Arial" w:ascii="PT Astra Serif;Arial" w:hAnsi="PT Astra Serif;Arial"/>
          <w:iCs/>
          <w:color w:val="000000"/>
        </w:rPr>
        <w:t>)</w:t>
      </w:r>
      <w:r>
        <w:rPr>
          <w:rFonts w:cs="PT Astra Serif;Arial" w:ascii="PT Astra Serif;Arial" w:hAnsi="PT Astra Serif;Arial"/>
          <w:color w:val="000000"/>
        </w:rPr>
        <w:t xml:space="preserve"> Не жила богато, нечего и начинать.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РОБЕРТ: Серёжа, ты не волнуйся, хоть у тебя нет денег, я буду помогать тебе бесплатно.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Спасибо, Роберт. А в тебя, Таня, я верю! Ты и в этом доме все наладила, и с бизнесом справишься. Банкротства не будет. Роберт, читай дальше.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«Дом, участок и машина переходят в собственность Роберта». (</w:t>
      </w:r>
      <w:r>
        <w:rPr>
          <w:rFonts w:cs="PT Astra Serif;Arial" w:ascii="PT Astra Serif;Arial" w:hAnsi="PT Astra Serif;Arial"/>
          <w:i/>
          <w:color w:val="000000"/>
        </w:rPr>
        <w:t>потрясённо</w:t>
      </w:r>
      <w:r>
        <w:rPr>
          <w:rFonts w:cs="PT Astra Serif;Arial" w:ascii="PT Astra Serif;Arial" w:hAnsi="PT Astra Serif;Arial"/>
          <w:color w:val="000000"/>
        </w:rPr>
        <w:t xml:space="preserve">) Ты даришь дом мне? Спасибо, Серёжа. Так неожиданно.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МИХАИЛ: Я в шоке.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РОБЕРТ: И машину, и гараж?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ПАПА: Разумеется.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(</w:t>
      </w:r>
      <w:r>
        <w:rPr>
          <w:rFonts w:cs="PT Astra Serif;Arial" w:ascii="PT Astra Serif;Arial" w:hAnsi="PT Astra Serif;Arial"/>
          <w:i/>
          <w:color w:val="000000"/>
        </w:rPr>
        <w:t>восхищённо</w:t>
      </w:r>
      <w:r>
        <w:rPr>
          <w:rFonts w:cs="PT Astra Serif;Arial" w:ascii="PT Astra Serif;Arial" w:hAnsi="PT Astra Serif;Arial"/>
          <w:color w:val="000000"/>
        </w:rPr>
        <w:t>) И вот эту чудесную баню на участке?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И гараж, и баню, и даже мангал.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Хоть мангал мог бы мне уступить… Роберт, что там дальше?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Роберт переворачивает лист.</w:t>
      </w:r>
    </w:p>
    <w:p>
      <w:pPr>
        <w:pStyle w:val="Normal"/>
        <w:spacing w:lineRule="auto" w:line="360"/>
        <w:rPr>
          <w:rFonts w:ascii="PT Astra Serif;Arial" w:hAnsi="PT Astra Serif;Arial" w:eastAsia="PT Astra Serif;Arial" w:cs="PT Astra Serif;Arial"/>
          <w:color w:val="000000"/>
        </w:rPr>
      </w:pPr>
      <w:r>
        <w:rPr>
          <w:rFonts w:eastAsia="PT Astra Serif;Arial" w:cs="PT Astra Serif;Arial" w:ascii="PT Astra Serif;Arial" w:hAnsi="PT Astra Serif;Arial"/>
          <w:color w:val="000000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Извините, но здесь больше ничего нет.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 xml:space="preserve">Элла принимается плакать.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Михаил выхватывает лист, разглядывает со всех сторон.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То есть, нам с Эллой ты не подаришь даже собачью конуру?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(</w:t>
      </w:r>
      <w:r>
        <w:rPr>
          <w:rFonts w:cs="PT Astra Serif;Arial" w:ascii="PT Astra Serif;Arial" w:hAnsi="PT Astra Serif;Arial"/>
          <w:i/>
          <w:color w:val="000000"/>
        </w:rPr>
        <w:t>усмехается</w:t>
      </w:r>
      <w:r>
        <w:rPr>
          <w:rFonts w:cs="PT Astra Serif;Arial" w:ascii="PT Astra Serif;Arial" w:hAnsi="PT Astra Serif;Arial"/>
          <w:color w:val="000000"/>
        </w:rPr>
        <w:t xml:space="preserve">) У меня нет собаки.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ТАТЬЯНА: Но у нас могла бы быть собака.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Могла. Татьяна хотела завести волкодава, но я был против. У нас даже кошки нет.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>РОБЕРТ: А у меня есть - кошка и рыбка.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С Вашей кошкой я еще разберусь. Я подам в суд и выиграю.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РОБЕРТ: Да, пожалуйста. Зато у нас с Тусей теперь есть дом и баня.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</w:rPr>
        <w:t xml:space="preserve">МИХАИЛ: С лёгким паром!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</w:rPr>
        <w:t>Папа довольно улыбается, весело на всех поглядывает.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МИХАИЛ: На твоём месте, отец, я бы так не веселился – ты всё раздал, остался ни с чем.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FF0000"/>
        </w:rPr>
      </w:pPr>
      <w:r>
        <w:rPr>
          <w:rFonts w:cs="PT Astra Serif;Arial" w:ascii="PT Astra Serif;Arial" w:hAnsi="PT Astra Serif;Arial"/>
          <w:color w:val="FF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Папа встаёт, жестом подзывает к себе Михаила и Эллу, они отказываются.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FF0000"/>
        </w:rPr>
      </w:pPr>
      <w:r>
        <w:rPr>
          <w:rFonts w:cs="PT Astra Serif;Arial" w:ascii="PT Astra Serif;Arial" w:hAnsi="PT Astra Serif;Arial"/>
          <w:i/>
          <w:color w:val="FF0000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ПАПА: (</w:t>
      </w:r>
      <w:r>
        <w:rPr>
          <w:rFonts w:cs="PT Astra Serif;Arial" w:ascii="PT Astra Serif;Arial" w:hAnsi="PT Astra Serif;Arial"/>
          <w:i/>
          <w:color w:val="000000"/>
        </w:rPr>
        <w:t>обращается к залу</w:t>
      </w:r>
      <w:r>
        <w:rPr>
          <w:rFonts w:cs="PT Astra Serif;Arial" w:ascii="PT Astra Serif;Arial" w:hAnsi="PT Astra Serif;Arial"/>
          <w:color w:val="000000"/>
        </w:rPr>
        <w:t xml:space="preserve">) Настоящий богач не тот, у кого много денег, а тот, кто увидел лица близких людей без масок. Я много лет лелеял надежду, что мои дети меня любят и ценят, и только важные дела мешают им общаться со мной. Я переживал, что плохо забочусь о них, испытывал чувство вины. Но я напрасно терзался - мои дети во мне вовсе не нуждаются, и кроме денег их ничего не интересует.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Я думал - в бизнесе друзей нет, но мой нотариус оказался настоящим другом. Он помогал мне, хотя знал, что я разорён, и мне нечем ему платить.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Мне казалось, что ни одна женщина не согласится выйти за меня замуж из-за моего развесёлого образа жизни. Но теперь у меня есть жена, которая меня любит.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Да, у меня теперь нет денег, но я - богач, потому что у меня всё впереди.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 xml:space="preserve">Новая жизнь может начаться в любое время, как только вы сами этого захотите. Теперь я это точно знаю!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  <w:t>Звучит музыка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</w:rPr>
      </w:pPr>
      <w:r>
        <w:rPr>
          <w:rFonts w:cs="PT Astra Serif;Arial" w:ascii="PT Astra Serif;Arial" w:hAnsi="PT Astra Serif;Arial"/>
          <w:i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ЗАНАВЕС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</w:rPr>
      </w:pPr>
      <w:r>
        <w:rPr>
          <w:rFonts w:cs="PT Astra Serif;Arial" w:ascii="PT Astra Serif;Arial" w:hAnsi="PT Astra Serif;Arial"/>
          <w:color w:val="000000"/>
        </w:rPr>
        <w:t>2022 г.</w:t>
      </w:r>
    </w:p>
    <w:sectPr>
      <w:footerReference w:type="default" r:id="rId2"/>
      <w:type w:val="nextPage"/>
      <w:pgSz w:w="11906" w:h="16838"/>
      <w:pgMar w:left="1418" w:right="707" w:header="0" w:top="426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erif">
    <w:altName w:val="Arial"/>
    <w:charset w:val="00"/>
    <w:family w:val="roman"/>
    <w:pitch w:val="default"/>
  </w:font>
  <w:font w:name="Calibri">
    <w:charset w:val="cc"/>
    <w:family w:val="swiss"/>
    <w:pitch w:val="variable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33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/>
        <w:rFonts w:ascii="PT Astra Serif;Arial" w:hAnsi="PT Astra Serif;Arial" w:cs="PT Astra Serif;Aria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PT Astra Serif;Arial" w:hAnsi="PT Astra Serif;Arial" w:cs="PT Astra Serif;Arial"/>
      <w:b/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color w:val="00000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6330</TotalTime>
  <Application>LibreOffice/7.0.4.2$Linux_X86_64 LibreOffice_project/00$Build-2</Application>
  <AppVersion>15.0000</AppVersion>
  <Pages>33</Pages>
  <Words>8005</Words>
  <Characters>43691</Characters>
  <CharactersWithSpaces>51391</CharactersWithSpaces>
  <Paragraphs>736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2021-03-07T02:10:00Z</dcterms:created>
  <dc:creator>1</dc:creator>
  <dc:description/>
  <cp:keywords> </cp:keywords>
  <dc:language>ru-RU</dc:language>
  <cp:lastModifiedBy>Ольга</cp:lastModifiedBy>
  <cp:lastPrinted>2022-03-27T19:13:00Z</cp:lastPrinted>
  <dcterms:modified xsi:type="dcterms:W3CDTF">2022-09-20T19:58:00Z</dcterms:modified>
  <cp:revision>1003</cp:revision>
  <dc:subject/>
  <dc:title/>
</cp:coreProperties>
</file>