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Пиковая дама</w:t>
      </w:r>
    </w:p>
    <w:p>
      <w:pPr>
        <w:pStyle w:val="Style23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Сценическая редакция С. Куваева.</w:t>
      </w:r>
    </w:p>
    <w:p>
      <w:pPr>
        <w:pStyle w:val="Style2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Style23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Style23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Style23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Style23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Style23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Style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Действующие лица:</w:t>
      </w:r>
    </w:p>
    <w:p>
      <w:pPr>
        <w:pStyle w:val="Style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jc w:val="center"/>
        <w:rPr/>
      </w:pPr>
      <w:r>
        <w:rPr>
          <w:rFonts w:cs="Times New Roman" w:ascii="Times New Roman" w:hAnsi="Times New Roman"/>
        </w:rPr>
        <w:t>Графиня Анна Федотовна</w:t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Лиза</w:t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Томский </w:t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Сурин </w:t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Чекалинский</w:t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Нарумов</w:t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Германн</w:t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снах графини:</w:t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Сен-Жермен</w:t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Герцог Орлианский</w:t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барон де Глейхен</w:t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г-жа дю Оссе</w:t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молодая графиня Томская</w:t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служанка Марта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Картина первая</w:t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(сон Графини)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Зал старинного замка. За карточным столом собрались: Герцог Орлеанский, барон де Глейхен, г-жа дю Оссе, молодая графиня ***.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главе стола ГЕРЦОГ демонстративно тасует колоду.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ГЕРЦОГ. Мадам! Месье! На банке восемь тысяч ливров. Что скажете, барон?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БАРОН. Я не готов…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ГЕРЦОГ. И все же?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БАРОН. Нет, не понтирую. Две тальи пережду. Потом…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ГЕРЦОГ. Вы госпожа?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ОССЕ. Десятка треф на мирандоль.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ГЕРЦОГ. Графиня, вы?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ГРАФИНЯ. Руте!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БАРОН. Так рисковать… Одумайтесь, графиня!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ОССЕ. (язвительно) У русских риск, мне кажется, в крови.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Мечите, герцог.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ГЕРЦОГ. Рад всегда служить…(мечет карты) Позвольте, ваша дама бита.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Не может быть… (она поднимается со стула и падает в обморок)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возгласы: Ей плохо! Лекаря! Скорее дайте соль!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Картина вторая.</w:t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Гостиная в доме графини. По ней расхаживают СУРИН и ЧЕКАЛИНСКИЙ. Сурин подходит к окну.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Эдакий туман. Он до утра продержится, коль ветер не разгонит.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«Туман заполнил грудь и жилы, а в сердце больше нету силы его прогнать…»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Во всем повинен петербургский сплин, но стоит лишь добавить сердцу несколько азарта, как все пройдет.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Чем кончилась вчера игра?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 xml:space="preserve">СУРИН. Конечно, я продулся страшно!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ЧЕКАЛИНСКИЙ. Вы до утра опять играли? Был там Германн?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СУРИН. Был, как всегда, с восьми и до восьми утра, сидел и молча пил вино.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И только?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Да на игру других смотрел.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Какой он странный человек!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СУРИН. А Томский? Наобещал чудес, египетских шаров, диковин разных – сам не кажет носа.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ЧЕКАЛИНСКИЙ. Быть может у него дела.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Какие могут быть дела у бонвивана? Он не завел часы, или заболтался с очередной красоткой.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 xml:space="preserve">ЧЕКАЛИНСКИЙ. К нему девицы льнут.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Затем, что он богат…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Не только. Он умен и знает обхождение.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Порой такого наплетет…ему все верят.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В фантазиях его дурного нет, хотя порой и смысла маловато…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Недавно рассказал мне байку о грозном всаднике, что реет в  темном небе Петербурга…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 Поверил ты?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Полночи не смыкая глаз, пытался рассмотреть. Потом заснул…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ЧЕКАЛИНСКИЙ. И все проспал.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 обнаруживает на столике бутылку шампанского и фужеры.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Самая пора шампанским подкрепиться. Просохло напрочь горло.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Пьют шампанское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ЧЕКАЛИНСКИЙ. Шампанское затем щекочет ноздри и глотку холодит, чтоб нас заставить пить, до той поры пока  не превратит в безвольное животное.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СУРИН.  Ну что ж, направимся в буфетную, там выпьем по стаканчику кларета. Он розовый, как щеки юной девы и нежный, словно тайный поцелуй.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Предпочитаю кахетинское вино. Оно в земле до срока вызревает. Зато потом, покинув квеври, нам дарит демонизм и радость жизни...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Да ты знаток.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Вино и добрая сигара, мне помогают пережить любые огорчения.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СУРИН. Хорошая сигара, верно, просветляет ум, однако я несчастлив: играю мирандолем, никогда не горячусь, и с толку не собьёшь, а всё проигрываюсь!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Ты снова об игре? Игра не суть, а отраженье жизни. В ней все случайно, правит лишь удача. Все, как в жизни…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входят ТОМСКИЙ, НАРУМОВ и ГЕРМАНН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Приветствую, друзья…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Рад встрече, господа! Что нового в столице?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Нет ничего. Парады да балы. Не жизнь, а пошлый водевиль.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Тебе недостает баталий?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Не в этом дело. Ныне офицер – игрушка в императорских руках.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НАРУМОВ. Кавалергардам трудно перенесть все эти поздние катанья...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К чему служить, коль недоволен властью?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Я офицер. Я Родине служу!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 xml:space="preserve">ТОМСКИЙ. А на балах такая скука, порой не знаешь где укрыться от всяких сплетен.  Лишь одна отрада, когда Елецкая танцует полонез.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Ты обещал нам чудеса?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Сейчас представлю вас я grand'maman. Ее воспитанница Лиза просто чудо.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А где шары?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Вы не заметили? Они в парадной...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Нарумов, есть в тебе мечта?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Была…  Мечтал я стать кавалергардом…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И стал.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НАРУМОВ. Сам видишь…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Дальше что?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От жизни получить как можно больше.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ЧЕКАЛИНСКИЙ. Все, как в игре – чем больше отдаешь, тем больше получаешь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СУРИН. Как когда… Сегодня я намерен отыграться.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Похоже, снова собралась отличная компания для штоса.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А Германн? Отроду не брал он карты в руки, сидит и смотрит на игру!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Игра меня волнует сильно, но я не в состоянии жертвовать необходимым в надежде приобресть излишнее.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ЧЕКАЛИНСКИЙ. Германн немец: он расчетлив, вот и всё!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СУРИН. Ты хочешь сказать: что русскому хорошо - для немца смерть?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смеются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Но чудится, внутри рождается азарт.  Он иссушает остатки моего ума…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Идемте господа. Не время слушаться рассудка.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уходят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Картина третья</w:t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гостиную входит ГРАФИНЯ в сопровождении ЛИЗЫ. Она приводит в порядок свой туалет, потом прихорашивается перед зеркалом, которое подает Лиза.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Подай подушку в руки мне….. не эту.  Дай ту, что вся в брюссельских кружевах, и платье на плечах поправь. Ты книксен разучила?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Да, мадам.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Сейчас же покажи.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 выходит на середину гостиной. Графиня комментирует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Плавней плие… Следи за подбородком… А руки, что</w:t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за руки.  Достаточно. Что, гости  собрались?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Пять офицеров здесь.… Сейчас сидят в столовой.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Зачем же не поднимутся сюда?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Наверно, ожидают дам.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Не будет дам! К чему здесь охи-ахи, вздохи.… У нас не бал, а дружеский прием.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Не заскучают господа?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К чему скучать, коль есть колода карт. Размечут банк другой, глядишь и утро.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Да, тетушка, уж карт у нас в избытке.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ГРАФИНЯ. Сегодня внук собрал своих друзей, чтобы представить мне. Мне будет лестно,  и тебе не грех взглянуть на бравых молодцов. Ты только не смущайся.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Все сделаю, как вы учили…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Картина четвертая</w:t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Возвращаются офицеры. Увидев графиню, они смущенно останавливаются 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Смелей входите! Поль, разъясни, что я, отнюдь, не строгих правил. Садитесь, чувствуйте себя свободно.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Офицеры рассаживаются. Лиза наблюдает из-за спины графини.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 Ma grand'maman  желала видеть тех друзей, которым я особо близок. Представлю всех: Нарумов, Чекал</w:t>
      </w:r>
      <w:r>
        <w:rPr>
          <w:rFonts w:cs="Times New Roman" w:ascii="Times New Roman" w:hAnsi="Times New Roman"/>
          <w:bCs/>
          <w:sz w:val="24"/>
          <w:szCs w:val="24"/>
        </w:rPr>
        <w:t>и́</w:t>
      </w:r>
      <w:r>
        <w:rPr>
          <w:rFonts w:cs="Times New Roman" w:ascii="Times New Roman" w:hAnsi="Times New Roman"/>
          <w:sz w:val="24"/>
          <w:szCs w:val="24"/>
        </w:rPr>
        <w:t>нский, Сурин, а это Германн. Он военный инженер.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Слыхала я, как будто басурман опять войной грозится на Россию.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НАРУМОВ. Все это сплетни, бред.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А турки?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С ними договор – подписан мир.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Быть может, Бонапарт?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Схоронен много лет назад на острове своем. Спит под плакучей ивой.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Так что? Не быть войне?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Не быть! Даю вам слово офицера.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Еще слыхала: к осени опять затопит Петербург до края, и в море унесет…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Как инженер-фортификатор доложу, что угадать сие явленье крайне сложно. В нем божий перст, но принимаем меры…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Спаси Христос.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Мы все в руках Господних.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Моншер, вы Чекалинский?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Да.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Петру Андреевичу сродственник?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ЧЕКАЛИНСКИЙ. Двоюродный племянник….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Знавала графа. Славный человек, хоть не служил, умен и благороден. Как он?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Увы, недавно умер. Долги замучили…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Не будем о дурном. Читала я на днях последний труд Стендаля. Очаровательно,  хоть для меня Нодье, признаюсь, ближе.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 xml:space="preserve">СУРИН. Пардон, мы на военной службе отвыкли от романов и поэм. Читаем воинский устав и Катехизис.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Прискорбно слышать.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Уж такие времена…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Я помню, матушка императрица изволила распорядиться, чтоб молодые офицеры читали на балах придворных Вольтера наизусть. А как балы вам, господа?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 Вчера был у Елецких. Княгиня танцевала до утра. Мой бог, как хороша.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 И, милый мой! Что в ней хорошего? Такова ли была её бабушка, Дарья Петровна?. Мы вместе были пожалованы во фрейлины… Paul!  пришли мне, какой-нибудь новый роман, только, пожалуйста, не из нынешних.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 Как это, grand'maman?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 То есть такой роман, где бы герой не давил ни отца, ни матери и где бы не было утопленных тел. Я ужасно боюсь утопленников!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 Таких романов нынче нет. Не хотите ли разве русских?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 А разве есть и русские романы?.. Пришли мне, батюшка, пожалуйста, пришли!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 xml:space="preserve">ТОМСКИЙ.  Пришлю на следующей неделе.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Позвольте, господа, теперь представить Лизу- воспитанницу с самых ранних лет.  Что прячешься, дитя? Предстань пред нами.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 Лиза выходит из-за спины графини. Склоняется в книксене, что-то бормочет по-французски: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ЛИЗА</w:t>
      </w:r>
      <w:r>
        <w:rPr>
          <w:rFonts w:cs="Times New Roman" w:ascii="Times New Roman" w:hAnsi="Times New Roman"/>
          <w:sz w:val="24"/>
          <w:szCs w:val="24"/>
          <w:lang w:val="en-US"/>
        </w:rPr>
        <w:t>. Vous me demandez mon portrait, Mais peint d’après nature; Mon cher, il sera bientôt fait, Quoique en miniature.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Потом снова приседает и убегает за кресло.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 попросили мой портрет,</w:t>
        <w:br/>
        <w:t>Каков он есть в натуре.</w:t>
        <w:br/>
        <w:t>Его рисует вам поэт</w:t>
        <w:br/>
        <w:t>Пока в миниатюре.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*Стихотворение написано Пушкиным в лицее на французском языке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Браво, Лиза! Спасибо, господа, за проведенный вечер. Сейчас должны мы удалиться, а вы гуляйте до утра. А ты, Поль проследи, чтоб гости не скучали. Веселой ночи всем, au revoir!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 с Лизой удаляются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Картина пятая</w:t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Не могу постигнуть, зачем  мa grand'maman  не понтирует!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Что странного в ее-то годы? К тому же я встречал немало дам, которые с брезгливостью относятся к игре, занятием считая недостойным.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Так вы о ней не знали ничего?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Нет! право, ничего!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О, так послушайте: Вам надо знать, что бабушка моя, лет шестьдесят тому назад, слыла в Париже la Venus moscovite – московскою Венерой. Сам Ришелье за нею волочился, и бабушка божится, что как будто, он чуть не застрелился …от её жестокости.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Французы пылкие до женщин…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ЧЕКАЛИНСКИЙ. Особо русских.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В то время дамы играли в фараон. Однажды при дворе она проиграла на слово герцогу Орлеанскому что-то очень много.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СУРИН. Как видно, соблазнилась на руте?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Доподлинно мне неизвестно.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Что было дальше?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 Приехавши домой, отлепливая мушки с лица и отвязывая фижмы, объявила мужу о проигрыше и приказала заплатить.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И что? Он заплатил?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Покойный дедушка, сколько я помню, был род бабушкиного дворецкого. Он её боялся, как огня; однако, услышав о таком ужасном проигрыше, он вышел из себя, принес счёты, доказал ей, что в полгода они издержали полмиллиона, что под Парижем нет у них ни подмосковной, ни саратовской деревни, и начисто отказался от платежа.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Прекрасно понимаю графа…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А графиня?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 Бабушка дала ему пощечину и легла спать одна, в знак своей немилости.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Известный трюк…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На другой день она велела позвать мужа, надеясь, что домашнее наказание над ним подействовало, но нашла его непоколебимым. В первый раз в жизни дошла она с ним до рассуждений и объяснений.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Думаю все дело в размере суммы или сроках…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Она хотела усовестить его, снисходительно доказывая, что долг долгу розь и что есть разница между принцем и каретником. – Куда! дедушка бунтовал. Нет, да и только! Бабушка не знала, что делать.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Да, ситуация не из приятных… Я помню, в прах продулся у Чаплицкого… Подумывал о пистолете…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А графиня?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Заметить надо, что она была знакома с Сен-Жерменом.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Это с тем графом, который наделал в России немало переполоха? Выдавал себя за Вечного Жида, за изобретателя жизненного эликсира и философского камня, и прочая. Над ним смеялись, как над шарлатаном.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Казанова в своих Записках говорит, что он был шпион; впрочем, Сен-Жермен, несмотря на свою таинственность, имел очень почтенную наружность и был в обществе человек очень любезный.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НАРУМОВ. Да это все о нем. Бабушка разыскала его в Париже, и он избавил от всех проблем.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Убедил мужа расплатиться?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При помощи оккультизма он заставил герцога забыть о долге?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Он сообщил бабушке три карты. В тот же самый вечер она явилась в Версаль. Герцог Орлеанский метал; бабушка слегка извинилась, что не привезла своего долга, в оправдание сплела маленькую историю и стала против него понтировать. Выбрала три карты, поставила их одна за другою: все три выиграли ей сониќ́а, и бабушка отыгралась совершенно.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СУРИН. Случай! 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 Сказка! 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ЧЕКАЛИНСКИЙ. Может статься, порошковые карты? 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Не думаю.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НАРУМОВ. Как! У тебя есть бабушка, которая угадывает три карты сряду, а ты до сих пор не перенял у ней её кабалистики?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ТОМСКИЙ. Да, чорта с два!  У ней было четверо сыновей, в том числе и мой отец: все четверо отчаянные игроки, и ни одному не открыла она своей тайны; хоть это было бы не худо для них и даже для меня.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входит Лиза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Графиня приказала сообщить, что ужин подан!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 выходит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 Что ж поторопимся, остынет консоме. Его наш Жак готовит превосходно, по своему рецепту…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Постой! Ответь мне на один вопрос.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 О чем, мой друг? О картах? О графине?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О Лизе…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 xml:space="preserve">ТОМСКИЙ.  Поспешите, господа. Мы вас тотчас догоним…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офицеры уходят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 Что за вопрос? Ты понял, Лиза чудо. Я не соврал?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Есть у нее жених?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Не знаю. Врать не буду, хотя могу узнать…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И есть ли шанс мне с нею говорить…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Устрою все, но только не сейчас, клянусь. Ты веришь мне?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Ведь мы с тобой друзья.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Теперь идем. Нас ждут вино и трюфеля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Картина шестая</w:t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3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(второй сон Графини)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Обстановка напоминает первую картину, только вместо карточного стола химические приборы.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Над ними склонился СЕН-ЖЕРМЕН. Служанка МАРТА подметает пол.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СЕН-ЖЕРМЕН. Послушай, Марта. Ты не могла бы немного повременить с уборкой? Это поднимает так много пыли, что сказывается на моих опытах.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МАРТА. В том не моя вина, месье Жермен. Вы так редко допускаете меня в свою лабораторию, что здесь скопились целые залежи грязи.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И всё же?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МАРТА. Сегодня обещали к вам прийти барон де Глейхен и г-жа дю Оссе. Она-то не преминет никогда всех упрекнуть в неряшестве.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Я был бы рад никогда их не видеть, но что поделаешь, без их финансовой помощи я не смогу закончить мою работу по улучшению человечества…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Им нужны только деньги. Потому они и помогают вам, что надеются заработать еще больше.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Я был готов открыть королю секреты улучшения качества льняных, шерстяных и шелковых тканей и способов их окрашивания; то же касалось различных изделий из кожи; изготовления красок и красителей, но он требовал только золота…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Так заведено. Весь мир поклоняется золоту.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Почему бы ему не поклоняться другому металлу? Например, ртути, ведь она может растворить в себе любое золото…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Правда? Эта блестяшка, которую мы привыкли видеть на конце градусника, может растворить золото?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Несомненно…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Входят барон де Глейхен и г-жа дю Оссе. Марта исчезает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БАРОН. Бонжур, месье Жермен. Мы еле вас нашли, хоть знали где искать...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ОССЕ. Да, времени потратили немало.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Рад видеть вас друзья в моем уединении.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ОССЕ. Вы тут живете?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Да.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ОССЕ. Что ж, очень мило, но как-то не уютно. Смею предложить шпалеры позднего Лебрена.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Покорнейше благодарю.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БАРОН. Вы нам хотели что-то показать?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Пренепременно.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БАРОН. Что же?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Хотел представить, как простые элементы в условиях земного магнетизма и при воздействии астральных сил меняют свойства.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БАРОН. Мы в нетерпении.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Смотрите!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демонстрирует простейшие химические опыты.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БАРОН. Браво, граф! Вы настоящий чародей! А что же с философским камнем?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К нему путь труден. Каждый шаг рождает новые препоны. Намерен их преодолеть, достигнув белую тинктуру…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ОССЕ. Вы обещали эликсир, способный навсегда остановить старение тела?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СЕН-ЖЕРМЕН. Уже сейчас готов открыть секрет приготовления лекарств, что очищают организм от вредных элементов, а также благотворных средств для женской красоты.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ОССЕ. Я завтра лекаря пришлю. Вы все ему откройте без утайки. Надеюсь, больше никому вы не успели сообщить?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Клянусь, что нет.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БАРОН. Я не дерзну вам больше докучать. Удачи!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ОССЕ. Успехов, граф! А завтра ждите от меня посланца.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Счастливого пути!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Уходят. На пороге появляется Марта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Месье, там русская графиня… Твердит, что знает вас по Петербургу и рвется к вам. Принять?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Она стара?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МАРТА. На вид лет двадцать – двадцать пять… Красавица.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Зови!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(входит графиня ***)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Я вижу, граф, меня вы не узнали?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Нет. Как ваше имя?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Вам позволю называть меня Аннет. Нас в Петербурге на балу представили друг другу. Ужель забыли Петербург?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Прекрасно помню. Я жил там, в переулке возле речки…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Фонтанки.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Точно так. Над темною водой гулял уединенно и  чувствовал величие России.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Тем временем все женщины столицы в вас были влюблены и очарованы волшебной скрипкой.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Склонен вам поверить.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Сама я видела лишь нотные листы, что подарили вы графине Остерман.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И вы пришли услышать скрипку?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Нет. Я просить хотела о другом.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О чем же?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(начинает плакать)  Вчера я крупно проиграла в карты, а муж не хочет заплатить.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Чем я смогу помочь?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Скорее превратите его в жабу, иль дайте яду мне. К чему мне дальше жить?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Спокойнее, Аннет. Желать вреда другому не в правилах моих.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Что делать мне?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Скорей утрите слезы.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Я верю в вас…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Я смог бы заплатить любые деньги, чтоб выкупить ваш долг, но есть другое средство: вы можете отыграться.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Любезный граф,  я говорю вам: денег вовсе нет.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СЕН-ЖЕРМЕН. Деньги тут не нужны.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А что же нужно?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Извольте выслушать меня. Я все подробно объясню в гостиной.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уходят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Картина седьмая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Гостиная в доме графини. В гостиную входит ГРАФИНЯ. Звонит в колокольчик. Появляется  ЛИЗА.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Вас не докличешься.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Я здесь, мадам.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Что за наряды! Кого прельщать?.. Что, офицеры здесь еще?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ЛИЗА. Разъехались еще с рассветом…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Оно понятно. В их-то годы могла я ночь протанцевать, а утром ехали кататься – зимой на саночках по Крюкову каналу, а летом в экипаже по проспекту…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И нынче барышни катаются.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Катаются, да Петербург не тот…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По мне он бесподобен.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Прикажи-ка, Лиза,  карету заложить, поедем прогуляться.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На рысаках или попроще?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Какие разговоры, конечно рысаки!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На них ваш внук уехал, и тотчас обещал вернуться 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Ну вот, опять напасть. А какова погода? – похоже, ветер.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Сегодня очень тихо и тепло...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Всегда твердишь мне наобум! Открой-ка форточку. Так точно: ветер! и прехолодный! Отложить карету! Мы не поедем.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Как скажете.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Вздремну полчасика здесь в кресле.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Я прикажу не беспокоить.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И вот что: принеси мне шаль.  Ту самую, что Поль мне подарил…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Сию секунду…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 уходит. Графиня устраивается в кресле. Входит Томский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Павлуша, здравствуй, ты ко мне?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Зашел узнать, как ваше драгоценное здоровье?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Какое уж здоровье в наши годы… Все не спала...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Вам съездить бы на воды.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Не плохо. Только все к чему?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Что с вами сталось не пойму…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Должно быть, старость…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Входит Лиза и укутывает графиню в шаль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Скажу тебе не при друзьях: ты не расчетлив стал в деньгах – бросаешь их на ветер.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Я много трачу? Странно слышать даже...  Недавно Сурин приобрел себе лепажа, а у меня всего лишь ульбрихт - и ничего…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Ты опять о пистолетах? Ведь знаешь, я их не люблю и до смерти боюсь.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Простите, если потревожил. Я не хотел.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А если что с тобой случится, не переживу.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Простите Бога ради...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Тебе давно пора жениться, чтоб думать об другом.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Жениться никогда не поздно.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Сам смотри.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Позвольте, гран маман…. Такое дело...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Ну, говори же.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По просьбе одного из офицеров, хотел бы я для нашей Лизы составить визави всего на пару слов…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Гляди не научи дурному.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Сказали бы кому-нибудь другому. Я ваш внук…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И то-то что мой внук.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 и Томский уходят. Графиня закутывается в шаль и устраивается в кресле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Как не крути - приходится признать: ушедшие года нам не догнать. Да и к чему, коль плохо ходят ноги?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ЗАНЕВЕС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ВТОРОЕ ДЕЙСТВИЕ</w:t>
      </w:r>
    </w:p>
    <w:p>
      <w:pPr>
        <w:pStyle w:val="Style23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Картина восьмая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гостиной Лиза читает в слух Стендаля «Красное и черное»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</w:t>
      </w:r>
      <w:r>
        <w:rPr>
          <w:rFonts w:cs="Times New Roman" w:ascii="Times New Roman" w:hAnsi="Times New Roman"/>
          <w:sz w:val="24"/>
          <w:szCs w:val="24"/>
          <w:lang w:val="en-US"/>
        </w:rPr>
        <w:t>. Madame de la Mole, although of so even a character, sometimes made fun of Julien.</w:t>
      </w:r>
    </w:p>
    <w:p>
      <w:pPr>
        <w:pStyle w:val="Style2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Громче! Что с тобою, мать моя? с голосу спала, что ли?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</w:t>
      </w:r>
      <w:r>
        <w:rPr>
          <w:rFonts w:cs="Times New Roman" w:ascii="Times New Roman" w:hAnsi="Times New Roman"/>
          <w:sz w:val="24"/>
          <w:szCs w:val="24"/>
          <w:lang w:val="en-US"/>
        </w:rPr>
        <w:t>. Great ladies have a horror of those unexpected incidents which are produced by a sensitive character; they constitute the opposite pole of etiquette.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Скажи теперь, что поняла?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Все непроизвольное, порожденное чувствительностью внушает ужас знатным дамам — это антипод благопристойности.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Ну хватит, положи закладку, но книгу далеко не убирай.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Входит Томский.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Здравствуйте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, grand'maman, Bon jour, mademoiselle Lise. Grand'maman, </w:t>
      </w:r>
      <w:r>
        <w:rPr>
          <w:rFonts w:cs="Times New Roman" w:ascii="Times New Roman" w:hAnsi="Times New Roman"/>
          <w:sz w:val="24"/>
          <w:szCs w:val="24"/>
        </w:rPr>
        <w:t>я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вам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поручением</w:t>
      </w:r>
      <w:r>
        <w:rPr>
          <w:rFonts w:cs="Times New Roman" w:ascii="Times New Roman" w:hAnsi="Times New Roman"/>
          <w:sz w:val="24"/>
          <w:szCs w:val="24"/>
          <w:lang w:val="en-US"/>
        </w:rPr>
        <w:t>.</w:t>
      </w:r>
    </w:p>
    <w:p>
      <w:pPr>
        <w:pStyle w:val="Style2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Что такое, Paul?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Вы помните моих друзей, что я представил вам на днях?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Конечно, помню. Офицеры - молодцы.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И одному внезапно Лиза приглянулась.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Наверное, тому, что говорил про Бонапарта?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Нет, инженеру.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Что обещал спасти от наводнения? Браво!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Он написал письмо для Лизы и поручил мне передать.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Вы говорили мне о нем, но я решила все обдумать.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Возьмите же письмо, и он просил ответ.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Пожалуйста, вперёд ко мне записок не носите. А тому, кто вас послал, скажите, что ему должно быть стыдно...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Забирает письмо и рвет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Что с тобою сделалось, мать моя! Столбняк на тебя нашёл, что ли? И думать нечего, пиши ответ.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Что писать? Я порвала письмо…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Эка невидаль, будто я не знаю, что там написано. Поди, стишки дрянные... Садись пиши, я продиктую.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Как скажете...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Коли желаете увидеться со мной, так знайте, матушка графиня соблаговолила вас принять! Приходите в восьмом  часу после полудни в известный  дом на Малою Морской, там сможем говорить свободно. Я буду ждать. Написала? Теперь подпиши и отдай Полю.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 xml:space="preserve">ТОМСКИЙ. Благодарю, </w:t>
      </w:r>
      <w:r>
        <w:rPr>
          <w:rFonts w:cs="Times New Roman" w:ascii="Times New Roman" w:hAnsi="Times New Roman"/>
          <w:sz w:val="24"/>
          <w:szCs w:val="24"/>
          <w:lang w:val="en-US"/>
        </w:rPr>
        <w:t>grand</w:t>
      </w:r>
      <w:r>
        <w:rPr>
          <w:rFonts w:cs="Times New Roman" w:ascii="Times New Roman" w:hAnsi="Times New Roman"/>
          <w:sz w:val="24"/>
          <w:szCs w:val="24"/>
        </w:rPr>
        <w:t>'</w:t>
      </w:r>
      <w:r>
        <w:rPr>
          <w:rFonts w:cs="Times New Roman" w:ascii="Times New Roman" w:hAnsi="Times New Roman"/>
          <w:sz w:val="24"/>
          <w:szCs w:val="24"/>
          <w:lang w:val="en-US"/>
        </w:rPr>
        <w:t>maman</w:t>
      </w:r>
      <w:r>
        <w:rPr>
          <w:rFonts w:cs="Times New Roman" w:ascii="Times New Roman" w:hAnsi="Times New Roman"/>
          <w:sz w:val="24"/>
          <w:szCs w:val="24"/>
        </w:rPr>
        <w:t>, за оказанную любезность. Теперь моя совесть будет чиста. Я выполнил свое обещание.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О чем ты? Лизавете я не враг…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Спасибо. Вашу доброту век буду помнить…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Да, полно, коли все довольны, и день прожит не зря. А ты чего сидишь?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Нарумов должен быть с минуты на минуту.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И долго будешь ждать?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Ходьбы здесь пять минут.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Опять, похоже, сердце защемило…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Вам капли дать?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Не надо. Так пройдет.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Вы с сердцем не шутите…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Пойду, прилягу. Лиза проводи.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 с Лизой уходят. Появляется Нарумов.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Привет, дружище!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Здравствуй Поль! Сейчас я был в своей квартире. Она просторнее, чем прежде, и окна на бульвар.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Доволен?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Сегодня вечером я жду на новоселье. Все будут?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Я думаю, не будет Германна.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Что с ним? Он заболел?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Влюбился. И нынче вечером идет на рандеву.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Вот это фортель! Променять друзей на даму - такого от него не ожидал. И кто она? Богата?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Вовсе нет. Ее ты видел у графини. Воспитанница с самых ранних лет. Приданое, конечно, даст графиня, но так для вида.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Значит, чувства?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Я понимаю, Германн одинок. Бываем мы не справедливы: насмешки, шутки  –  он все терпит. И близкий человек ему необходим.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НАРУМОВ. Мне, кажется, напротив, он скрытен и честолюбив. Внутри бушуют страсти и огненное воображение. Порой, готов вцепиться в горло, но лишь усильем воли не делает того…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Ты плохо думаешь о Германне.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Просто я боюсь, что он когда-нибудь не выдержит  –  все вырвется наружу.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Германн беден. Отсюда все его несчастья…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НАРУМОВ. Довольно. Сейчас идем смотреть мою берлогу. Потом к Борелю, чтобы заказать вино на ужин и закуски.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ТОМСКИЙ. Но у меня для Германна письмо.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НАРУМОВ. Отправим с адъютантом. И от себя записку: если что – мы рядом!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Картина девятая</w:t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(третий сон графини)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Лаборатория Сен-Жермена. Из гостиной выходят БАРОН и СЕН-ЖЕРМЕН.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БАРОН. Спасибо, граф за ужин. Ваш совиньон был просто бесподобен, а фрикасе из молодой пулярки достойно высшей похвалы.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СЕН-ЖЕРМЕН. Сейчас хочу вам показать чудесный опыт. Он демонстрирует соединение четырех стихий.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БАРОН. Сначала объясните.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СЕН-ЖЕРМЕН. Вот сера – суть земля, огнем сгорая, уходит в воздух, а потом, пройдя сквозь воду, приобретает признаки сильнейшей кислоты..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БАРОН. Не надо. Сера дурно пахнет.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СЕН-ЖЕРМЕН. Позвольте мне заметить - неприятный запах не может говорить о низости продукта. Возьмем, к примеру, сыр...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БАРОН. Граф, я хотел бы получить от вас совет.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СЕН-ЖЕРМЕН. Всегда к услугам вашим.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БАРОН. Вы помните, я рассказал вам о своих намерениях...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СЕН-ЖЕРМЕН. Их, несомненно, ждет успех.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БАРОН. Вы так считаете?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 xml:space="preserve">СЕН-ЖЕРМЕН. Анжуйская лоза в любые годы приносит славный урожай, а вкус вина известен всей стране и даже за границей.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БАРОН. Ну что ж, коль впрямь дела пойдут, пришлю вам бочек двадцать.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Удачи вам барон.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БАРОН. И вам успеха.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Барон уходит. Появляется графиня ***.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Спасибо, граф! Вы так легко вернули жизнь мою и честь. Теперь навек должницей вашей буду.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СЕН-ЖЕРМЕН. Оставьте это. Вы подтвердили лишь мои догадки…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Догадки? Но о чем?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Я долго изучал закон случайных чисел. Путем математических счислений понял: он подвластен положению звезд.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Продайте мне его.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СЕН-ЖЕРМЕН. Закон не продается.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Хотите, брошу мужа, оставлю Родину и буду с вами всюду? Я буду вам послушной ученицей, наложницей, кем захотите…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СЕН-ЖЕРМЕН. Нет.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Зачем все Лувры и Версали, коль возможно отсюда целым миром управлять.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Графиня, я прошу забыть те карты, что я вам сообщил. Они утратили уже былую силу в потоке мирового хаоса, там властвуют совсем другие числа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Вы говорили, что хотите сделать всех мудрее и счастливей. Ужель вам жаль немного счастья для маленькой Аннет? Вы видите, что я в вас влюблена?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СЕН-ЖЕРМЕН. Влюбленность только голову пьянит - восходит как туман из недр земных, но скоро улетает словно дым,…оставив лишь угар.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Вы, граф, не верите в любовь?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СЕН-ЖЕРМЕН. Влюбленность и любовь не надо путать. Любовь всегда дается нам в награду…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За что?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Увы, не знаю.… Но говорят за веру и надежду.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Что мне делать?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 xml:space="preserve">СЕН-ЖЕРМЕН. Скорее возвращайтесь в Петербург. Там обретете вы уверенность и силу, чтоб в окружении детей и внуков, прожить большую жизнь. Скажите, разве это ли не счастье?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А как же вы?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СЕН-ЖЕРМЕН. Тот переулок в Петербурге, где жил я, Графским назовут. И вы там часто будете бывать, чтоб вспомнить нашу встречу.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Прощайте, граф.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СЕН-ЖЕРМЕН. Прощайте!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Расходятся в разные стороны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Картина десятая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Гостиная в доме графини. Слышен бой часов. Лиза мечется в ожидании Германна. Наконец появляется  Германн.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Как страшно бьют часы. Удар, еще удар - уже на третьем волновалось сердце, но на восьмом вдруг появились вы. Вы так точны!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Приучен службою.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Снимает фуражку и не знает, куда положить.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Вы офицер?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Военный инженер.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Что это значит?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Значит, что мы строим редуты, флеши, бастионы и многое еще. Боюсь, вас может утомить рассказ подробный.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А говорят, вы иностранец?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Я русский немец. Далее Тифлиса Россию никогда не покидал.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Пожалуйста, садитесь. Вы не православный?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Что же, ведь лютеране  веруют в Христа. (Пристраивает фуражку в углу дивана)  Скажите, вы бывали на театре?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Нет. Графиня не выносит представлений. А вы?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Недавно побывал.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И как?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Там все чудесно… Особенно буфет.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А что смотрели?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Французский водевиль. Я ничего не понял, но все смеялись. Что-то про любовь.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Вы плохо понимаете в любви?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Учился я другому…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А как же то письмо?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Признаюсь – списал у одного корнета.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И я признаюсь, что его не прочитала.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Наверно, Томский потерял?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Нет, порвала…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Зачем?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Так… Показалось…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Где сейчас графиня?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Болеет. Пятый час лежит в постели.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А если…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Она сама продиктовала письмо для вас. Ведь с Полем вы друзья?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Мы дружим вместе все. Сегодня, например, Нарумов приглашал. Недавно он нашел себе квартиру в доходном доме близ манежа.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А вы пришли сюда?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Как видите.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Вы, верно, влюблены?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В кого?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В меня.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О, да!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И что? Намерены жениться?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Я беден.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Мне матушка графиня обещала приданое. Вы у нее должны просить моей руки.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Я попрошу.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Клянитесь, что при первой встрече у графини попросите руки.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Клянусь: как встречу я графиню – буду просить руки.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Моей руки!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Конечно вашей…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ГРАФИНИ. Лиза!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Уже иду!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 собирается пойти вместе с Лизой.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Нет, не сейчас. Пока идите, обдумайте…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 выпроваживает Германна, а сама скрывается во внутренних покоях.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Картина одиннадцатая.</w:t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Свет в гостиной гаснет, освещенная авансцена превращается в узкую улицу. Там стоит Германн с непокрытой головой.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Жениться? Мне? зачем же нет? Оно и тяжело, конечно; Но что ж, я молод и здоров, трудиться день и ночь готов; уж кое-как себе устрою приют смиренный и простой.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Эй, Германн, что с тобой? Ты словно в храме - без фуражки стоишь и шепчешь про себя.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Германн обнаруживает, что забыл фуражку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И правда. Следует вернуться.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Постой. Мне Бог послал тебя...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Куда спешишь?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К Нарумову. Распишем банк. Ты в курсе? Он нынче собирает суаре.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Я знаю. Даже зван, но планы у меня другие.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СУРИН. Ты не идешь?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Скорее нет.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СУРИН. Обиделся? На что иль на кого?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Я вовсе не умею обижаться.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СУРИН. Так что случилось?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Видно, занемог. Какой-то жар, головокруженье…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СУРИН. Еще гуляешь без фуражки… Иди домой, там пунша и в постель.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Пойду, пожалуй...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 xml:space="preserve">СУРИН. Ну, раз ты не идешь, возьми хоть до утра. (Отдает сверток)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Что это? (развертывает тряпицу.) Пистолет?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СУРИН. Да. Нёс в заклад. Не приняли – подумали, казенный.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Зачем мне пистолет?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СУРИН. Я утром заберу, нельзя мне нынче с пистолетом. Наделаю греха, хоть не заряжен...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(убегает)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Германн заталкивает пистолет за пояс брюк, прикрывает его полой и возвращается в дом графини.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Картина двенадцатая.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Полутемная гостиная. Появляется графиня. Она звонит в колокольчик. Выбегает Лиза.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ЛИЗА. Я здесь, мадам…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Померкло все в глазах. Дай то лекарство, которое мне доктор прописал.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Сейчас.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 Иди скорей. Я в креслах подожду.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Появляется Германн. Он не замечает графиню  и начинает искать фуражку. Когда находит, обнаруживает задремавшую в кресле графиню.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 Кто здесь?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Не бойтесь, ради Бога, не пугайтесь!  Я не имею намерения вредить вам; я пришёл умолять вас об одной милости.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 Что вы хотите?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Вы можете,  составить счастье моей жизни.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 В чем дело?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ГЕРМАНН.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Я пять минут назад поклялся Лизе, что при первой встрече попрошу….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 попытался встать на одно колено, но пистолет за поясом помешал. Он выпрямился, вытащил пистолет и зачем-то развернул. Видимо, хотел от него набраться уверенности.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 Что это? Пистолет?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ГЕРМАНН. Прекрасный пистолет Лепажа, ценою в пару рысаков.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 А вдруг пальнет?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 xml:space="preserve">ГЕРМАНН. Исключено! 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взял пистолет за рукоятку и отпустил вниз. Тон его изменился.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 Вы, кажется, хотели что-то попросить?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Да. Попросить меня спасти.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 Спасти? Но отчего.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От бедности. Вам это ничего не будет стоить.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  Каким же образом?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ГЕРМАНН. Я знаю, что вы можете сказать три карты сряду...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 Клянусь вам - это только шутка!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Здесь нечего шутить,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откройте вашу тайну! – что вам в ней?.. Может быть, она сопряжена с грехом ужасным, иль с пагубою вечного блаженства, иль договором  с дьяволом…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 Я не могу сказать.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Подумайте: вы стары; жить вам уж недолго, – а я готов взять грех ваш на себя. Откройте  только тайну. Подумайте, что счастье человека находится у вас руках; не только я, но дети, и внуки, правнуки мои, все будут славить вашу память и чтить её, словно святыню...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ГРАФИНЯ.  Он не позволяет.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Я не мот и деньгам я цену знаю. Три карты для меня не пропадут. Ну!..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 молчит. Она потеряла сознание или впала в забвение.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ГЕРМАНН. Я спрашиваю в последний раз: хотите ли назначить ваши карты? – да или нет? 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 молчит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Тогда имею честь!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убирает пистолет и с поклоном громко щелкает каблуками. От этого звука графиня приходит в себя.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 Он разрешил исполнить вашу просьбу. Тройка, семёрка и туз выигрывают сряду.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ГЕРМАНН. Покорнейше благодарю!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Стремительно уходит. Вбегает Лиза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Мадам, я принесла лекарство. Вот примите.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ГРАФИНЯ. Не надо. Мне стало лучше. Я пойду засну.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В сопровождении Лизы медленно уходит в свою комнату</w:t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Картина тринадцатая.</w:t>
      </w:r>
    </w:p>
    <w:p>
      <w:pPr>
        <w:pStyle w:val="Style2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Гостиная в квартире Нарумова. Входят офицеры.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Господа, представьте: зашел я утром на конюшню, а Орлик мой трясется и губами мне знаки подает. Я сам задал ему овса, а Тихона побил… Каналья, опять сменял овес на водку…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Еще писатель Карамзин так о России говорил – «Воруют!»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СУРИН. Коль дальше так пойдет, растащат все на щепки…  Или не помнят восьмую заповедь?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НАРУМОВ. Язычники, ей Богу!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Наш император приказал блюсти повсюду Божье слово, до самых дальних мест… Хоть до Камчатки…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bCs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ЧЕКАЛИНСКИЙ. Затем и Николай Семеныч </w:t>
      </w:r>
      <w:r>
        <w:rPr>
          <w:rFonts w:cs="Times New Roman" w:ascii="Times New Roman" w:hAnsi="Times New Roman"/>
          <w:bCs/>
          <w:color w:val="222222"/>
          <w:sz w:val="24"/>
          <w:szCs w:val="24"/>
          <w:shd w:fill="FFFFFF" w:val="clear"/>
        </w:rPr>
        <w:t>Сулима́ назначен губернатором Сибири. Он наведет порядок.</w:t>
      </w:r>
    </w:p>
    <w:p>
      <w:pPr>
        <w:pStyle w:val="Style23"/>
        <w:rPr>
          <w:rFonts w:ascii="Times New Roman" w:hAnsi="Times New Roman" w:cs="Times New Roman"/>
          <w:bCs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Cs/>
          <w:color w:val="222222"/>
          <w:sz w:val="24"/>
          <w:szCs w:val="24"/>
          <w:shd w:fill="FFFFFF" w:val="clear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ТОМСКИЙ. А в Синод определен Степан Нечаев в должность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обер-прокурора.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Как, господа, вам новый русский гимн?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НАРУМОВ. По мне, и старый был не плох…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Появляется Германн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Смотрите, Германн…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НАРУМОВ. Что-то поздно…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СУРИН. А говорил, что не придет совсем.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ГЕРМАНН Сегодня я играю!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ЧЕКАЛИНСКИЙ. Решился, наконец?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Ты пропустил две тальи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СУРИН.  Наш Чекалинский выиграл руте – теперь банкует.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3"/>
        <w:rPr/>
      </w:pPr>
      <w:r>
        <w:rPr>
          <w:rFonts w:cs="Times New Roman" w:ascii="Times New Roman" w:hAnsi="Times New Roman"/>
          <w:sz w:val="24"/>
          <w:szCs w:val="24"/>
        </w:rPr>
        <w:t>ЧЕКАЛИНСКИЙ. Прошу понтировать.</w:t>
      </w:r>
    </w:p>
    <w:p>
      <w:pPr>
        <w:pStyle w:val="Style2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Приятель, поздравляю с разрешеньем столь долгого поста!</w:t>
      </w:r>
    </w:p>
    <w:p>
      <w:pPr>
        <w:pStyle w:val="Normal"/>
        <w:widowControl w:val="false"/>
        <w:autoSpaceDE w:val="false"/>
        <w:spacing w:lineRule="exact" w:line="247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ГЕРМАНН. </w:t>
      </w:r>
      <w:r>
        <w:rPr>
          <w:rFonts w:cs="Times New Roman" w:ascii="Times New Roman" w:hAnsi="Times New Roman"/>
          <w:iCs/>
          <w:sz w:val="24"/>
          <w:szCs w:val="24"/>
        </w:rPr>
        <w:t>(ставя карту).</w:t>
      </w:r>
      <w:r>
        <w:rPr>
          <w:rFonts w:cs="Times New Roman" w:ascii="Times New Roman" w:hAnsi="Times New Roman"/>
          <w:sz w:val="24"/>
          <w:szCs w:val="24"/>
        </w:rPr>
        <w:t xml:space="preserve"> Идёт?</w:t>
      </w:r>
    </w:p>
    <w:p>
      <w:pPr>
        <w:pStyle w:val="Normal"/>
        <w:widowControl w:val="false"/>
        <w:autoSpaceDE w:val="false"/>
        <w:spacing w:lineRule="exact" w:line="255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А сколько?</w:t>
      </w:r>
    </w:p>
    <w:p>
      <w:pPr>
        <w:pStyle w:val="Normal"/>
        <w:widowControl w:val="false"/>
        <w:autoSpaceDE w:val="false"/>
        <w:spacing w:lineRule="exact" w:line="25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ГЕРМАН. Сорок тысяч!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СУРИН. Уж не узнал ли он три карты у графини?</w:t>
      </w:r>
    </w:p>
    <w:p>
      <w:pPr>
        <w:pStyle w:val="Normal"/>
        <w:widowControl w:val="false"/>
        <w:autoSpaceDE w:val="false"/>
        <w:spacing w:lineRule="exact" w:line="247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ГЕРМАНН. </w:t>
      </w:r>
      <w:r>
        <w:rPr>
          <w:rFonts w:cs="Times New Roman" w:ascii="Times New Roman" w:hAnsi="Times New Roman"/>
          <w:iCs/>
          <w:sz w:val="24"/>
          <w:szCs w:val="24"/>
        </w:rPr>
        <w:t>(раздраженно).</w:t>
      </w:r>
      <w:r>
        <w:rPr>
          <w:rFonts w:cs="Times New Roman" w:ascii="Times New Roman" w:hAnsi="Times New Roman"/>
          <w:sz w:val="24"/>
          <w:szCs w:val="24"/>
        </w:rPr>
        <w:t xml:space="preserve"> Что ж, бьете или нет?</w:t>
      </w:r>
    </w:p>
    <w:p>
      <w:pPr>
        <w:pStyle w:val="Normal"/>
        <w:widowControl w:val="false"/>
        <w:autoSpaceDE w:val="false"/>
        <w:spacing w:lineRule="exact" w:line="255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Идет! Какая карта?</w:t>
      </w:r>
    </w:p>
    <w:p>
      <w:pPr>
        <w:pStyle w:val="Normal"/>
        <w:widowControl w:val="false"/>
        <w:autoSpaceDE w:val="false"/>
        <w:spacing w:lineRule="exact" w:line="25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ГЕРМАН. Тройка.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Чекалинский мечет.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Выиграла!</w:t>
      </w:r>
    </w:p>
    <w:p>
      <w:pPr>
        <w:pStyle w:val="Normal"/>
        <w:widowControl w:val="false"/>
        <w:autoSpaceDE w:val="false"/>
        <w:spacing w:lineRule="auto" w:line="237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Сбывается мое заветное желанье.</w:t>
      </w:r>
    </w:p>
    <w:p>
      <w:pPr>
        <w:pStyle w:val="Normal"/>
        <w:widowControl w:val="false"/>
        <w:autoSpaceDE w:val="false"/>
        <w:spacing w:lineRule="auto" w:line="237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37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Он выиграл!</w:t>
      </w:r>
    </w:p>
    <w:p>
      <w:pPr>
        <w:pStyle w:val="Normal"/>
        <w:widowControl w:val="false"/>
        <w:autoSpaceDE w:val="false"/>
        <w:spacing w:lineRule="auto" w:line="237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СУРИН. Новичкам везет.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НАРУМОВ. Вот счастливец!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Ты хочешь получить?</w:t>
      </w:r>
    </w:p>
    <w:p>
      <w:pPr>
        <w:pStyle w:val="Normal"/>
        <w:widowControl w:val="false"/>
        <w:autoSpaceDE w:val="false"/>
        <w:spacing w:lineRule="exact" w:line="25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Нет! Я иду углом! Идет?</w:t>
      </w:r>
    </w:p>
    <w:p>
      <w:pPr>
        <w:pStyle w:val="Normal"/>
        <w:widowControl w:val="false"/>
        <w:autoSpaceDE w:val="false"/>
        <w:spacing w:lineRule="exact" w:line="25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Идет. А карта?</w:t>
      </w:r>
    </w:p>
    <w:p>
      <w:pPr>
        <w:pStyle w:val="Normal"/>
        <w:widowControl w:val="false"/>
        <w:autoSpaceDE w:val="false"/>
        <w:spacing w:lineRule="exact" w:line="25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Вот, семерка!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35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Чекалинский мечет.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Arial" w:hAnsi="Arial" w:cs="Arial"/>
          <w:iCs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ГЕРМАНН. </w:t>
      </w:r>
      <w:r>
        <w:rPr>
          <w:rFonts w:cs="Arial" w:ascii="Arial" w:hAnsi="Arial"/>
          <w:i/>
          <w:iCs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Моя!</w:t>
      </w:r>
      <w:r>
        <w:rPr>
          <w:rFonts w:cs="Arial" w:ascii="Arial" w:hAnsi="Aria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Идет еще?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Нет, получи! Сам черт с тобой играет заодно!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Кладет проигрыш на стол.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А если бы и так, что за беда!  Кому угодно? Вот это все на карту? А?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Мне.</w:t>
      </w:r>
      <w:r>
        <w:rPr>
          <w:rFonts w:cs="Arial" w:ascii="Arial" w:hAnsi="Aria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Продолжим, Чекалинский!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37" w:before="0" w:after="0"/>
        <w:jc w:val="center"/>
        <w:rPr>
          <w:rFonts w:ascii="Arial" w:hAnsi="Arial" w:cs="Arial"/>
          <w:i/>
          <w:i/>
          <w:iCs/>
        </w:rPr>
      </w:pPr>
      <w:r>
        <w:rPr>
          <w:rFonts w:cs="Times New Roman" w:ascii="Times New Roman" w:hAnsi="Times New Roman"/>
          <w:iCs/>
          <w:sz w:val="24"/>
          <w:szCs w:val="24"/>
        </w:rPr>
        <w:t>Чекалинский мечет</w:t>
      </w:r>
      <w:r>
        <w:rPr>
          <w:rFonts w:cs="Arial" w:ascii="Arial" w:hAnsi="Arial"/>
          <w:i/>
          <w:iCs/>
        </w:rPr>
        <w:t>.</w:t>
      </w:r>
      <w:r>
        <w:rPr/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Направо легла дама, налево туз.</w:t>
      </w:r>
    </w:p>
    <w:p>
      <w:pPr>
        <w:pStyle w:val="Normal"/>
        <w:widowControl w:val="false"/>
        <w:autoSpaceDE w:val="false"/>
        <w:spacing w:lineRule="auto" w:line="237" w:before="0" w:after="0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widowControl w:val="false"/>
        <w:autoSpaceDE w:val="false"/>
        <w:spacing w:lineRule="auto" w:line="237" w:before="0" w:after="0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widowControl w:val="false"/>
        <w:autoSpaceDE w:val="false"/>
        <w:spacing w:lineRule="auto" w:line="237" w:before="0" w:after="0"/>
        <w:jc w:val="center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ГЕРМАНН </w:t>
      </w:r>
      <w:r>
        <w:rPr>
          <w:rFonts w:cs="Times New Roman" w:ascii="Times New Roman" w:hAnsi="Times New Roman"/>
          <w:iCs/>
          <w:sz w:val="24"/>
          <w:szCs w:val="24"/>
        </w:rPr>
        <w:t>(открывая карту).</w:t>
      </w:r>
      <w:r>
        <w:rPr>
          <w:rFonts w:cs="Times New Roman" w:ascii="Times New Roman" w:hAnsi="Times New Roman"/>
          <w:sz w:val="24"/>
          <w:szCs w:val="24"/>
        </w:rPr>
        <w:t xml:space="preserve"> Туз выиграл!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25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ЧЕКАЛИНСКИЙ. Нет! Ваша дама… убита!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ГЕРМАНН. Какая дама?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Та, что  в руках ты держишь, – Дама пик!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ГЕРМАНН. Старуха!.. Ты меня с ума свела!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37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Германн встает, вытаскивает пистолет и стреляет себе в грудь. Раздается слабый щелчок.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ГЕРМАНН. Шайзе! Он не заряжен!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 бросает пистолет на стол, а сам сползает на стул, где теряет сознание.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ТОМСКИЙ. Стреляться? Нет, подобного скандала у нас, признаться, не бывало никогда.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СУРИН. Меня во всем вините – мой пистолет.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ТОМСКИЙ. Спокойно, господа, ведите в спальню, дайте крепкого вина,…авось, проспится.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НАРУМОВ. А может, сразу в психиатрическую больницу?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ТОМСКИЙ. Пока не надо. И так по Петербургу слухи поползут. 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Нарумов с Суриным под руки утаскивают Германна. На пороге появляется взволнованная, запыхавшаяся Лиза.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Что с вами, Лиза?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Я бежала, как могла.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ТОМСКИЙ. Как нас нашли? Откуда вы узнали?..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От Германна.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ТОМСКИЙ. Однако, что случилось?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Матушка графиня… (разражается плачем)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ТОМСКИЙ. Что с графиней?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ЛИЗА. Графиня умерла!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Лиза рыдает, Томский и Чекалинский суеверно крестятся. Свет медленно гаснет.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Финал.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Декорации исчезают. На пустой, ярко освещенной сцене ГРАФИНЯ танцует с СЕН-ЖЕРМЕНОМ. Она стара – он по-прежнему молод.</w:t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по вопросам постановки обращаться: Омелина Елена Владимировна, </w:t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т. 89992604814,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esohrakova@gmail.com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или в «Театральный агент»</w:t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32</w:t>
    </w:r>
    <w:r>
      <w:rPr/>
      <w:fldChar w:fldCharType="end"/>
    </w:r>
  </w:p>
  <w:p>
    <w:pPr>
      <w:pStyle w:val="Style25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Calibri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sz w:val="22"/>
      <w:szCs w:val="22"/>
    </w:rPr>
  </w:style>
  <w:style w:type="character" w:styleId="Style16">
    <w:name w:val="Нижний колонтитул Знак"/>
    <w:qFormat/>
    <w:rPr>
      <w:sz w:val="22"/>
      <w:szCs w:val="22"/>
    </w:rPr>
  </w:style>
  <w:style w:type="character" w:styleId="Style17">
    <w:name w:val="Интернет-ссылка"/>
    <w:rPr>
      <w:color w:val="0563C1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Без интервала"/>
    <w:qFormat/>
    <w:pPr>
      <w:widowControl/>
      <w:bidi w:val="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sohrakova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2861</TotalTime>
  <Application>LibreOffice/7.0.4.2$Linux_X86_64 LibreOffice_project/00$Build-2</Application>
  <AppVersion>15.0000</AppVersion>
  <Pages>32</Pages>
  <Words>5454</Words>
  <Characters>30251</Characters>
  <CharactersWithSpaces>35221</CharactersWithSpaces>
  <Paragraphs>627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2017-08-29T18:44:00Z</dcterms:created>
  <dc:creator>Лена</dc:creator>
  <dc:description/>
  <cp:keywords> </cp:keywords>
  <dc:language>ru-RU</dc:language>
  <cp:lastModifiedBy>Омелина Е</cp:lastModifiedBy>
  <dcterms:modified xsi:type="dcterms:W3CDTF">2024-03-30T12:07:00Z</dcterms:modified>
  <cp:revision>214</cp:revision>
  <dc:subject/>
  <dc:title/>
</cp:coreProperties>
</file>