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784D5" w14:textId="77777777" w:rsidR="008A2EF9" w:rsidRPr="00A56674" w:rsidRDefault="008A2EF9" w:rsidP="008A2EF9">
      <w:pPr>
        <w:pStyle w:val="dialog"/>
        <w:rPr>
          <w:lang w:val="en-US"/>
        </w:rPr>
      </w:pPr>
      <w:bookmarkStart w:id="0" w:name="_Toc124667298"/>
    </w:p>
    <w:p w14:paraId="2F6B0596" w14:textId="77777777" w:rsidR="008A2EF9" w:rsidRDefault="008A2EF9" w:rsidP="008A2EF9">
      <w:pPr>
        <w:rPr>
          <w:rFonts w:asciiTheme="majorBidi" w:hAnsiTheme="majorBidi" w:cstheme="majorBidi"/>
        </w:rPr>
      </w:pPr>
    </w:p>
    <w:p w14:paraId="2B36810C" w14:textId="77777777" w:rsidR="008A2EF9" w:rsidRDefault="008A2EF9" w:rsidP="008A2EF9">
      <w:pPr>
        <w:rPr>
          <w:rFonts w:asciiTheme="majorBidi" w:hAnsiTheme="majorBidi" w:cstheme="majorBidi"/>
        </w:rPr>
      </w:pPr>
    </w:p>
    <w:p w14:paraId="65017BEE" w14:textId="77777777" w:rsidR="008A2EF9" w:rsidRPr="00452DC1" w:rsidRDefault="008A2EF9" w:rsidP="008A2EF9">
      <w:pPr>
        <w:pStyle w:val="Dialog1"/>
        <w:rPr>
          <w:rFonts w:asciiTheme="majorBidi" w:hAnsiTheme="majorBidi" w:cstheme="majorBidi"/>
          <w:sz w:val="28"/>
        </w:rPr>
      </w:pPr>
    </w:p>
    <w:p w14:paraId="04FC39BF" w14:textId="77777777" w:rsidR="008A2EF9" w:rsidRPr="00452DC1" w:rsidRDefault="008A2EF9" w:rsidP="008A2EF9">
      <w:pPr>
        <w:pStyle w:val="Dialog1"/>
        <w:jc w:val="right"/>
        <w:rPr>
          <w:rFonts w:asciiTheme="majorBidi" w:hAnsiTheme="majorBidi" w:cstheme="majorBidi"/>
          <w:sz w:val="36"/>
          <w:szCs w:val="36"/>
        </w:rPr>
      </w:pPr>
      <w:r w:rsidRPr="00452DC1">
        <w:rPr>
          <w:rFonts w:asciiTheme="majorBidi" w:hAnsiTheme="majorBidi" w:cstheme="majorBidi"/>
          <w:sz w:val="36"/>
          <w:szCs w:val="36"/>
        </w:rPr>
        <w:t>Валентин Красногоров</w:t>
      </w:r>
    </w:p>
    <w:p w14:paraId="5B401785" w14:textId="77777777" w:rsidR="008A2EF9" w:rsidRPr="00452DC1" w:rsidRDefault="008A2EF9" w:rsidP="008A2EF9">
      <w:pPr>
        <w:pStyle w:val="Dialog1"/>
        <w:rPr>
          <w:rFonts w:asciiTheme="majorBidi" w:hAnsiTheme="majorBidi" w:cstheme="majorBidi"/>
          <w:sz w:val="28"/>
        </w:rPr>
      </w:pPr>
    </w:p>
    <w:p w14:paraId="44D33FEE" w14:textId="77777777" w:rsidR="008A2EF9" w:rsidRPr="00452DC1" w:rsidRDefault="008A2EF9" w:rsidP="008A2EF9">
      <w:pPr>
        <w:pStyle w:val="Dialog1"/>
        <w:rPr>
          <w:rFonts w:asciiTheme="majorBidi" w:hAnsiTheme="majorBidi" w:cstheme="majorBidi"/>
          <w:sz w:val="28"/>
        </w:rPr>
      </w:pPr>
    </w:p>
    <w:p w14:paraId="7748558A" w14:textId="77777777" w:rsidR="008A2EF9" w:rsidRPr="00452DC1" w:rsidRDefault="008A2EF9" w:rsidP="008A2EF9">
      <w:pPr>
        <w:pStyle w:val="Dialog1"/>
        <w:rPr>
          <w:rFonts w:asciiTheme="majorBidi" w:hAnsiTheme="majorBidi" w:cstheme="majorBidi"/>
          <w:sz w:val="28"/>
        </w:rPr>
      </w:pPr>
    </w:p>
    <w:p w14:paraId="2D06854C" w14:textId="77777777" w:rsidR="008A2EF9" w:rsidRPr="00452DC1" w:rsidRDefault="008A2EF9" w:rsidP="008A2EF9">
      <w:pPr>
        <w:pStyle w:val="Dialog1"/>
        <w:rPr>
          <w:rFonts w:asciiTheme="majorBidi" w:hAnsiTheme="majorBidi" w:cstheme="majorBidi"/>
          <w:sz w:val="28"/>
        </w:rPr>
      </w:pPr>
    </w:p>
    <w:p w14:paraId="6E347951" w14:textId="77777777" w:rsidR="008A2EF9" w:rsidRPr="00452DC1" w:rsidRDefault="008A2EF9" w:rsidP="008A2EF9">
      <w:pPr>
        <w:pStyle w:val="Dialog1"/>
        <w:rPr>
          <w:rFonts w:asciiTheme="majorBidi" w:hAnsiTheme="majorBidi" w:cstheme="majorBidi"/>
          <w:sz w:val="28"/>
        </w:rPr>
      </w:pPr>
    </w:p>
    <w:p w14:paraId="6E1F07EB" w14:textId="77777777" w:rsidR="008A2EF9" w:rsidRPr="00452DC1" w:rsidRDefault="008A2EF9" w:rsidP="008A2EF9">
      <w:pPr>
        <w:pStyle w:val="Dialog1"/>
        <w:rPr>
          <w:rFonts w:asciiTheme="majorBidi" w:hAnsiTheme="majorBidi" w:cstheme="majorBidi"/>
          <w:sz w:val="28"/>
        </w:rPr>
      </w:pPr>
    </w:p>
    <w:p w14:paraId="377FA700" w14:textId="3913C85C" w:rsidR="008A2EF9" w:rsidRPr="00BB34E2" w:rsidRDefault="00590A2D" w:rsidP="00590A2D">
      <w:pPr>
        <w:pStyle w:val="Dialog1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КОНКУРС КРАСОТЫ В ДРЕВНЕЙ ГРЕЦИИ</w:t>
      </w:r>
    </w:p>
    <w:p w14:paraId="293B5C3E" w14:textId="77777777" w:rsidR="00BB34E2" w:rsidRDefault="00BB34E2" w:rsidP="008A2EF9">
      <w:pPr>
        <w:pStyle w:val="Dialog1"/>
        <w:jc w:val="center"/>
        <w:rPr>
          <w:rFonts w:asciiTheme="majorBidi" w:hAnsiTheme="majorBidi" w:cstheme="majorBidi"/>
        </w:rPr>
      </w:pPr>
    </w:p>
    <w:p w14:paraId="373682BE" w14:textId="6AB47D64" w:rsidR="008A2EF9" w:rsidRPr="00BB34E2" w:rsidRDefault="008A2EF9" w:rsidP="008A2EF9">
      <w:pPr>
        <w:pStyle w:val="Dialog1"/>
        <w:jc w:val="center"/>
        <w:rPr>
          <w:rFonts w:asciiTheme="majorBidi" w:hAnsiTheme="majorBidi" w:cstheme="majorBidi"/>
          <w:sz w:val="28"/>
          <w:szCs w:val="28"/>
        </w:rPr>
      </w:pPr>
      <w:r w:rsidRPr="00BB34E2">
        <w:rPr>
          <w:rFonts w:asciiTheme="majorBidi" w:hAnsiTheme="majorBidi" w:cstheme="majorBidi"/>
          <w:sz w:val="28"/>
          <w:szCs w:val="28"/>
        </w:rPr>
        <w:t>Комедия</w:t>
      </w:r>
    </w:p>
    <w:p w14:paraId="41428166" w14:textId="77777777" w:rsidR="008A2EF9" w:rsidRPr="00452DC1" w:rsidRDefault="008A2EF9" w:rsidP="008A2EF9">
      <w:pPr>
        <w:pStyle w:val="dialog"/>
        <w:rPr>
          <w:rFonts w:asciiTheme="majorBidi" w:hAnsiTheme="majorBidi" w:cstheme="majorBidi"/>
          <w:b/>
          <w:bCs/>
          <w:sz w:val="20"/>
          <w:szCs w:val="20"/>
        </w:rPr>
      </w:pPr>
    </w:p>
    <w:p w14:paraId="2F6AFFBF" w14:textId="77777777" w:rsidR="008A2EF9" w:rsidRPr="00452DC1" w:rsidRDefault="008A2EF9" w:rsidP="008A2EF9">
      <w:pPr>
        <w:pStyle w:val="dialog"/>
        <w:rPr>
          <w:rFonts w:asciiTheme="majorBidi" w:hAnsiTheme="majorBidi" w:cstheme="majorBidi"/>
          <w:b/>
          <w:bCs/>
          <w:sz w:val="20"/>
          <w:szCs w:val="20"/>
        </w:rPr>
      </w:pPr>
    </w:p>
    <w:p w14:paraId="36E2061F" w14:textId="77777777" w:rsidR="008A2EF9" w:rsidRPr="00452DC1" w:rsidRDefault="008A2EF9" w:rsidP="008A2EF9">
      <w:pPr>
        <w:pStyle w:val="dialog"/>
        <w:rPr>
          <w:rFonts w:asciiTheme="majorBidi" w:hAnsiTheme="majorBidi" w:cstheme="majorBidi"/>
          <w:b/>
          <w:bCs/>
          <w:sz w:val="20"/>
          <w:szCs w:val="20"/>
        </w:rPr>
      </w:pPr>
    </w:p>
    <w:p w14:paraId="1811B4E5" w14:textId="77777777" w:rsidR="008A2EF9" w:rsidRPr="00452DC1" w:rsidRDefault="008A2EF9" w:rsidP="008A2EF9">
      <w:pPr>
        <w:pStyle w:val="dialog"/>
        <w:rPr>
          <w:rFonts w:asciiTheme="majorBidi" w:hAnsiTheme="majorBidi" w:cstheme="majorBidi"/>
          <w:b/>
          <w:bCs/>
          <w:sz w:val="20"/>
          <w:szCs w:val="20"/>
        </w:rPr>
      </w:pPr>
    </w:p>
    <w:p w14:paraId="7A5582AA" w14:textId="77777777" w:rsidR="008A2EF9" w:rsidRPr="00452DC1" w:rsidRDefault="008A2EF9" w:rsidP="008A2EF9">
      <w:pPr>
        <w:pStyle w:val="dialog"/>
        <w:rPr>
          <w:rFonts w:asciiTheme="majorBidi" w:hAnsiTheme="majorBidi" w:cstheme="majorBidi"/>
          <w:b/>
          <w:bCs/>
          <w:sz w:val="20"/>
          <w:szCs w:val="20"/>
        </w:rPr>
      </w:pPr>
    </w:p>
    <w:p w14:paraId="3D82ACEB" w14:textId="77777777" w:rsidR="008A2EF9" w:rsidRPr="00452DC1" w:rsidRDefault="008A2EF9" w:rsidP="008A2EF9">
      <w:pPr>
        <w:pStyle w:val="dialog"/>
        <w:rPr>
          <w:rFonts w:asciiTheme="majorBidi" w:hAnsiTheme="majorBidi" w:cstheme="majorBidi"/>
          <w:b/>
          <w:bCs/>
          <w:sz w:val="20"/>
          <w:szCs w:val="20"/>
        </w:rPr>
      </w:pPr>
    </w:p>
    <w:p w14:paraId="59308245" w14:textId="77777777" w:rsidR="008A2EF9" w:rsidRPr="00452DC1" w:rsidRDefault="008A2EF9" w:rsidP="008A2EF9">
      <w:pPr>
        <w:pStyle w:val="dialog"/>
        <w:ind w:left="851"/>
        <w:rPr>
          <w:rFonts w:asciiTheme="majorBidi" w:hAnsiTheme="majorBidi" w:cstheme="majorBidi"/>
          <w:b/>
          <w:bCs/>
          <w:sz w:val="20"/>
          <w:szCs w:val="20"/>
        </w:rPr>
      </w:pPr>
    </w:p>
    <w:p w14:paraId="3502752C" w14:textId="77777777" w:rsidR="008A2EF9" w:rsidRPr="00452DC1" w:rsidRDefault="008A2EF9" w:rsidP="008A2EF9">
      <w:pPr>
        <w:pStyle w:val="dialog"/>
        <w:rPr>
          <w:rFonts w:asciiTheme="majorBidi" w:hAnsiTheme="majorBidi" w:cstheme="majorBidi"/>
        </w:rPr>
      </w:pPr>
      <w:r w:rsidRPr="00452DC1">
        <w:rPr>
          <w:rFonts w:asciiTheme="majorBidi" w:hAnsiTheme="majorBidi" w:cstheme="majorBidi"/>
          <w:b/>
          <w:bCs/>
          <w:sz w:val="20"/>
          <w:szCs w:val="20"/>
        </w:rPr>
        <w:t>ВНИМАНИЕ!</w:t>
      </w:r>
      <w:r w:rsidRPr="00452DC1">
        <w:rPr>
          <w:rFonts w:asciiTheme="majorBidi" w:hAnsiTheme="majorBidi" w:cstheme="majorBidi"/>
          <w:sz w:val="20"/>
          <w:szCs w:val="20"/>
        </w:rPr>
        <w:t xml:space="preserve">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 названия) без письменного разрешения автора.</w:t>
      </w:r>
    </w:p>
    <w:p w14:paraId="3A55E63C" w14:textId="77777777" w:rsidR="008A2EF9" w:rsidRPr="00452DC1" w:rsidRDefault="008A2EF9" w:rsidP="008A2EF9">
      <w:pPr>
        <w:pStyle w:val="dialog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14:paraId="0C6E700E" w14:textId="7321BD76" w:rsidR="008A2EF9" w:rsidRDefault="008A2EF9" w:rsidP="008A2EF9">
      <w:pPr>
        <w:pStyle w:val="dialog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14:paraId="706E45C9" w14:textId="51781BD7" w:rsidR="008A2EF9" w:rsidRDefault="008A2EF9" w:rsidP="008A2EF9">
      <w:pPr>
        <w:pStyle w:val="dialog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14:paraId="07D0EFA2" w14:textId="7585DC3C" w:rsidR="008A2EF9" w:rsidRDefault="008A2EF9" w:rsidP="008A2EF9">
      <w:pPr>
        <w:pStyle w:val="dialog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14:paraId="2B5EE774" w14:textId="72E21824" w:rsidR="008A2EF9" w:rsidRDefault="008A2EF9" w:rsidP="008A2EF9">
      <w:pPr>
        <w:pStyle w:val="dialog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14:paraId="66C51676" w14:textId="31FB9099" w:rsidR="008A2EF9" w:rsidRDefault="008A2EF9" w:rsidP="008A2EF9">
      <w:pPr>
        <w:pStyle w:val="dialog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14:paraId="1AE70E5B" w14:textId="2D1E8B8E" w:rsidR="008A2EF9" w:rsidRDefault="008A2EF9" w:rsidP="008A2EF9">
      <w:pPr>
        <w:pStyle w:val="dialog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14:paraId="07DC9FE7" w14:textId="35EF282D" w:rsidR="008A2EF9" w:rsidRDefault="008A2EF9" w:rsidP="008A2EF9">
      <w:pPr>
        <w:pStyle w:val="dialog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14:paraId="32E51639" w14:textId="19925450" w:rsidR="008A2EF9" w:rsidRDefault="008A2EF9" w:rsidP="008A2EF9">
      <w:pPr>
        <w:pStyle w:val="dialog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14:paraId="1DB93F1B" w14:textId="77777777" w:rsidR="008A2EF9" w:rsidRPr="00452DC1" w:rsidRDefault="008A2EF9" w:rsidP="008A2EF9">
      <w:pPr>
        <w:pStyle w:val="dialog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14:paraId="03CD7DEA" w14:textId="77777777" w:rsidR="008A2EF9" w:rsidRPr="00452DC1" w:rsidRDefault="00537063" w:rsidP="008A2EF9">
      <w:pPr>
        <w:pStyle w:val="dialog"/>
        <w:rPr>
          <w:rStyle w:val="af"/>
          <w:rFonts w:asciiTheme="majorBidi" w:hAnsiTheme="majorBidi" w:cstheme="majorBidi"/>
        </w:rPr>
      </w:pPr>
      <w:hyperlink r:id="rId8" w:history="1">
        <w:r w:rsidR="008A2EF9" w:rsidRPr="00452DC1">
          <w:rPr>
            <w:rStyle w:val="af"/>
            <w:rFonts w:asciiTheme="majorBidi" w:hAnsiTheme="majorBidi" w:cstheme="majorBidi"/>
          </w:rPr>
          <w:t xml:space="preserve">Полные тексты всех пьес, рецензии, список постановок </w:t>
        </w:r>
      </w:hyperlink>
    </w:p>
    <w:p w14:paraId="7D642FA7" w14:textId="77777777" w:rsidR="008A2EF9" w:rsidRPr="00452DC1" w:rsidRDefault="008A2EF9" w:rsidP="008A2EF9">
      <w:pPr>
        <w:pStyle w:val="dialog"/>
        <w:rPr>
          <w:rFonts w:asciiTheme="majorBidi" w:hAnsiTheme="majorBidi" w:cstheme="majorBidi"/>
        </w:rPr>
      </w:pPr>
    </w:p>
    <w:p w14:paraId="07851BF9" w14:textId="77777777" w:rsidR="008A2EF9" w:rsidRPr="00452DC1" w:rsidRDefault="008A2EF9" w:rsidP="008A2EF9">
      <w:pPr>
        <w:pStyle w:val="dialog"/>
        <w:ind w:left="709"/>
        <w:rPr>
          <w:rFonts w:asciiTheme="majorBidi" w:hAnsiTheme="majorBidi" w:cstheme="majorBidi"/>
          <w:b/>
          <w:bCs/>
          <w:u w:val="single"/>
          <w:lang w:val="en-US"/>
        </w:rPr>
      </w:pPr>
      <w:r w:rsidRPr="00452DC1">
        <w:rPr>
          <w:rFonts w:asciiTheme="majorBidi" w:hAnsiTheme="majorBidi" w:cstheme="majorBidi"/>
          <w:b/>
          <w:bCs/>
          <w:u w:val="single"/>
        </w:rPr>
        <w:t>Контакты</w:t>
      </w:r>
      <w:r w:rsidRPr="00452DC1">
        <w:rPr>
          <w:rFonts w:asciiTheme="majorBidi" w:hAnsiTheme="majorBidi" w:cstheme="majorBidi"/>
          <w:b/>
          <w:bCs/>
          <w:u w:val="single"/>
          <w:lang w:val="en-US"/>
        </w:rPr>
        <w:t>:</w:t>
      </w:r>
    </w:p>
    <w:p w14:paraId="188ECE24" w14:textId="657B3E39" w:rsidR="008A2EF9" w:rsidRPr="00452DC1" w:rsidRDefault="008A2EF9" w:rsidP="008A2EF9">
      <w:pPr>
        <w:pStyle w:val="dialog"/>
        <w:tabs>
          <w:tab w:val="left" w:pos="1134"/>
        </w:tabs>
        <w:ind w:left="333" w:firstLine="0"/>
        <w:rPr>
          <w:rFonts w:asciiTheme="majorBidi" w:hAnsiTheme="majorBidi" w:cstheme="majorBidi"/>
          <w:lang w:val="en-US" w:eastAsia="en-US"/>
        </w:rPr>
      </w:pPr>
      <w:r w:rsidRPr="00452DC1">
        <w:rPr>
          <w:rFonts w:asciiTheme="majorBidi" w:hAnsiTheme="majorBidi" w:cstheme="majorBidi"/>
          <w:color w:val="auto"/>
          <w:lang w:val="en-US" w:eastAsia="en-US"/>
        </w:rPr>
        <w:t xml:space="preserve">WhatsApp/Telegram </w:t>
      </w:r>
      <w:r w:rsidR="00BB34E2">
        <w:rPr>
          <w:rFonts w:asciiTheme="majorBidi" w:hAnsiTheme="majorBidi" w:cstheme="majorBidi"/>
          <w:color w:val="auto"/>
          <w:lang w:val="en-US" w:eastAsia="en-US"/>
        </w:rPr>
        <w:t xml:space="preserve">    </w:t>
      </w:r>
      <w:r w:rsidRPr="00452DC1">
        <w:rPr>
          <w:rFonts w:asciiTheme="majorBidi" w:hAnsiTheme="majorBidi" w:cstheme="majorBidi"/>
          <w:lang w:val="en-US" w:eastAsia="en-US"/>
        </w:rPr>
        <w:t>+7-951-689-3-689</w:t>
      </w:r>
    </w:p>
    <w:p w14:paraId="3986F4C6" w14:textId="77777777" w:rsidR="008A2EF9" w:rsidRPr="00452DC1" w:rsidRDefault="008A2EF9" w:rsidP="008A2EF9">
      <w:pPr>
        <w:pStyle w:val="dialog"/>
        <w:tabs>
          <w:tab w:val="left" w:pos="1134"/>
        </w:tabs>
        <w:ind w:left="333" w:firstLine="0"/>
        <w:rPr>
          <w:rFonts w:asciiTheme="majorBidi" w:hAnsiTheme="majorBidi" w:cstheme="majorBidi"/>
          <w:lang w:val="en-US" w:eastAsia="en-US"/>
        </w:rPr>
      </w:pPr>
      <w:r w:rsidRPr="00452DC1">
        <w:rPr>
          <w:rFonts w:asciiTheme="majorBidi" w:hAnsiTheme="majorBidi" w:cstheme="majorBidi"/>
          <w:lang w:val="en-US" w:eastAsia="en-US"/>
        </w:rPr>
        <w:tab/>
        <w:t xml:space="preserve"> (972)-53-527-4146, (972) 53-52-741-42</w:t>
      </w:r>
    </w:p>
    <w:p w14:paraId="09692487" w14:textId="77777777" w:rsidR="008A2EF9" w:rsidRPr="00452DC1" w:rsidRDefault="008A2EF9" w:rsidP="008A2EF9">
      <w:pPr>
        <w:pStyle w:val="dialog"/>
        <w:tabs>
          <w:tab w:val="left" w:pos="1134"/>
        </w:tabs>
        <w:ind w:left="180" w:firstLine="153"/>
        <w:rPr>
          <w:rFonts w:asciiTheme="majorBidi" w:hAnsiTheme="majorBidi" w:cstheme="majorBidi"/>
          <w:lang w:val="en-US"/>
        </w:rPr>
      </w:pPr>
      <w:r w:rsidRPr="00452DC1">
        <w:rPr>
          <w:rFonts w:asciiTheme="majorBidi" w:hAnsiTheme="majorBidi" w:cstheme="majorBidi"/>
          <w:color w:val="auto"/>
          <w:lang w:val="en-US" w:eastAsia="en-US"/>
        </w:rPr>
        <w:t>e-mail:</w:t>
      </w:r>
      <w:r w:rsidRPr="00452DC1">
        <w:rPr>
          <w:rFonts w:asciiTheme="majorBidi" w:hAnsiTheme="majorBidi" w:cstheme="majorBidi"/>
          <w:color w:val="auto"/>
          <w:lang w:val="en-US" w:eastAsia="en-US"/>
        </w:rPr>
        <w:tab/>
      </w:r>
      <w:hyperlink r:id="rId9" w:history="1">
        <w:r w:rsidRPr="00452DC1">
          <w:rPr>
            <w:rStyle w:val="af"/>
            <w:rFonts w:asciiTheme="majorBidi" w:hAnsiTheme="majorBidi" w:cstheme="majorBidi"/>
            <w:lang w:val="en-US"/>
          </w:rPr>
          <w:t>valentin.krasnogorov@gmail.com</w:t>
        </w:r>
      </w:hyperlink>
      <w:r w:rsidRPr="00452DC1">
        <w:rPr>
          <w:rFonts w:asciiTheme="majorBidi" w:hAnsiTheme="majorBidi" w:cstheme="majorBidi"/>
          <w:color w:val="auto"/>
          <w:lang w:val="en-US" w:eastAsia="en-US"/>
        </w:rPr>
        <w:t xml:space="preserve"> </w:t>
      </w:r>
      <w:r w:rsidRPr="00452DC1">
        <w:rPr>
          <w:rFonts w:asciiTheme="majorBidi" w:hAnsiTheme="majorBidi" w:cstheme="majorBidi"/>
          <w:lang w:val="en-US"/>
        </w:rPr>
        <w:tab/>
      </w:r>
    </w:p>
    <w:p w14:paraId="21AB054B" w14:textId="77777777" w:rsidR="008A2EF9" w:rsidRPr="00452DC1" w:rsidRDefault="008A2EF9" w:rsidP="008A2EF9">
      <w:pPr>
        <w:pStyle w:val="Russtyle"/>
        <w:ind w:right="180" w:firstLine="340"/>
        <w:jc w:val="left"/>
        <w:rPr>
          <w:rFonts w:asciiTheme="majorBidi" w:hAnsiTheme="majorBidi" w:cstheme="majorBidi"/>
        </w:rPr>
      </w:pPr>
      <w:r w:rsidRPr="00452DC1">
        <w:rPr>
          <w:rFonts w:asciiTheme="majorBidi" w:hAnsiTheme="majorBidi" w:cstheme="majorBidi"/>
        </w:rPr>
        <w:t xml:space="preserve">Cайт: </w:t>
      </w:r>
      <w:hyperlink r:id="rId10" w:history="1">
        <w:r w:rsidRPr="00452DC1">
          <w:rPr>
            <w:rStyle w:val="af"/>
            <w:rFonts w:asciiTheme="majorBidi" w:hAnsiTheme="majorBidi" w:cstheme="majorBidi"/>
          </w:rPr>
          <w:t>http://krasnogorov.com/</w:t>
        </w:r>
      </w:hyperlink>
    </w:p>
    <w:p w14:paraId="38F6D534" w14:textId="77777777" w:rsidR="008A2EF9" w:rsidRPr="00452DC1" w:rsidRDefault="008A2EF9" w:rsidP="008A2EF9">
      <w:pPr>
        <w:pStyle w:val="Russtyle"/>
        <w:ind w:left="180"/>
        <w:jc w:val="left"/>
        <w:rPr>
          <w:rFonts w:asciiTheme="majorBidi" w:hAnsiTheme="majorBidi" w:cstheme="majorBidi"/>
          <w:color w:val="000000"/>
          <w:sz w:val="22"/>
          <w:szCs w:val="22"/>
        </w:rPr>
      </w:pPr>
    </w:p>
    <w:p w14:paraId="705E0640" w14:textId="77777777" w:rsidR="008A2EF9" w:rsidRPr="00452DC1" w:rsidRDefault="008A2EF9" w:rsidP="008A2EF9">
      <w:pPr>
        <w:pStyle w:val="Russtyle"/>
        <w:ind w:left="180"/>
        <w:jc w:val="left"/>
        <w:rPr>
          <w:rFonts w:asciiTheme="majorBidi" w:hAnsiTheme="majorBidi" w:cstheme="majorBidi"/>
          <w:color w:val="000000"/>
          <w:sz w:val="22"/>
          <w:szCs w:val="22"/>
        </w:rPr>
      </w:pPr>
    </w:p>
    <w:p w14:paraId="6222C7B3" w14:textId="77777777" w:rsidR="008A2EF9" w:rsidRPr="00452DC1" w:rsidRDefault="008A2EF9" w:rsidP="008A2EF9">
      <w:pPr>
        <w:pStyle w:val="Russtyle"/>
        <w:ind w:left="180"/>
        <w:jc w:val="left"/>
        <w:rPr>
          <w:rFonts w:asciiTheme="majorBidi" w:hAnsiTheme="majorBidi" w:cstheme="majorBidi"/>
          <w:color w:val="000000"/>
          <w:sz w:val="22"/>
          <w:szCs w:val="22"/>
        </w:rPr>
      </w:pPr>
    </w:p>
    <w:p w14:paraId="6B540101" w14:textId="77777777" w:rsidR="008A2EF9" w:rsidRPr="00452DC1" w:rsidRDefault="008A2EF9" w:rsidP="008A2EF9">
      <w:pPr>
        <w:pStyle w:val="Russtyle"/>
        <w:ind w:left="180"/>
        <w:jc w:val="left"/>
        <w:rPr>
          <w:rFonts w:asciiTheme="majorBidi" w:hAnsiTheme="majorBidi" w:cstheme="majorBidi"/>
          <w:color w:val="000000"/>
          <w:sz w:val="22"/>
          <w:szCs w:val="22"/>
        </w:rPr>
      </w:pPr>
    </w:p>
    <w:p w14:paraId="6C02A01B" w14:textId="48A39211" w:rsidR="008A2EF9" w:rsidRDefault="008A2EF9" w:rsidP="008A2EF9">
      <w:pPr>
        <w:pStyle w:val="Russtyle"/>
        <w:ind w:left="180"/>
        <w:jc w:val="left"/>
        <w:rPr>
          <w:rFonts w:asciiTheme="majorBidi" w:hAnsiTheme="majorBidi" w:cstheme="majorBidi"/>
          <w:color w:val="000000"/>
          <w:sz w:val="22"/>
          <w:szCs w:val="22"/>
        </w:rPr>
      </w:pPr>
    </w:p>
    <w:p w14:paraId="1F2AE422" w14:textId="77777777" w:rsidR="008A2EF9" w:rsidRPr="00452DC1" w:rsidRDefault="008A2EF9" w:rsidP="008A2EF9">
      <w:pPr>
        <w:pStyle w:val="Russtyle"/>
        <w:ind w:left="180"/>
        <w:jc w:val="left"/>
        <w:rPr>
          <w:rFonts w:asciiTheme="majorBidi" w:hAnsiTheme="majorBidi" w:cstheme="majorBidi"/>
          <w:color w:val="000000"/>
          <w:sz w:val="22"/>
          <w:szCs w:val="22"/>
        </w:rPr>
      </w:pPr>
    </w:p>
    <w:p w14:paraId="3BC517DB" w14:textId="77777777" w:rsidR="008A2EF9" w:rsidRPr="00452DC1" w:rsidRDefault="008A2EF9" w:rsidP="008A2EF9">
      <w:pPr>
        <w:pStyle w:val="Russtyle"/>
        <w:ind w:left="180"/>
        <w:jc w:val="left"/>
        <w:rPr>
          <w:rFonts w:asciiTheme="majorBidi" w:hAnsiTheme="majorBidi" w:cstheme="majorBidi"/>
          <w:color w:val="000000"/>
          <w:sz w:val="22"/>
          <w:szCs w:val="22"/>
        </w:rPr>
      </w:pPr>
    </w:p>
    <w:p w14:paraId="133103B4" w14:textId="77777777" w:rsidR="008A2EF9" w:rsidRPr="00452DC1" w:rsidRDefault="008A2EF9" w:rsidP="008A2EF9">
      <w:pPr>
        <w:pStyle w:val="Russtyle"/>
        <w:ind w:left="180" w:right="180"/>
        <w:jc w:val="center"/>
        <w:rPr>
          <w:rFonts w:asciiTheme="majorBidi" w:hAnsiTheme="majorBidi" w:cstheme="majorBidi"/>
          <w:color w:val="000000"/>
        </w:rPr>
      </w:pPr>
      <w:r w:rsidRPr="00452DC1">
        <w:rPr>
          <w:rFonts w:asciiTheme="majorBidi" w:hAnsiTheme="majorBidi" w:cstheme="majorBidi"/>
          <w:color w:val="000000"/>
        </w:rPr>
        <w:t>© Валентин Красногоров</w:t>
      </w:r>
    </w:p>
    <w:p w14:paraId="5A67CD62" w14:textId="77777777" w:rsidR="008A2EF9" w:rsidRPr="00452DC1" w:rsidRDefault="008A2EF9" w:rsidP="008A2EF9">
      <w:pPr>
        <w:pStyle w:val="dialog"/>
        <w:rPr>
          <w:rFonts w:asciiTheme="majorBidi" w:hAnsiTheme="majorBidi" w:cstheme="majorBidi"/>
        </w:rPr>
      </w:pPr>
      <w:r w:rsidRPr="00452DC1">
        <w:rPr>
          <w:rFonts w:asciiTheme="majorBidi" w:hAnsiTheme="majorBidi" w:cstheme="majorBidi"/>
          <w:sz w:val="28"/>
        </w:rPr>
        <w:br w:type="page"/>
      </w:r>
    </w:p>
    <w:p w14:paraId="5B3EFCE5" w14:textId="24B10645" w:rsidR="008A2EF9" w:rsidRDefault="008A2EF9" w:rsidP="008A2EF9">
      <w:pPr>
        <w:pStyle w:val="dialog"/>
        <w:jc w:val="center"/>
        <w:rPr>
          <w:rFonts w:asciiTheme="majorBidi" w:hAnsiTheme="majorBidi" w:cstheme="majorBidi"/>
          <w:sz w:val="28"/>
          <w:szCs w:val="28"/>
          <w:lang w:eastAsia="en-US" w:bidi="ar-SA"/>
        </w:rPr>
      </w:pPr>
    </w:p>
    <w:p w14:paraId="364A5E4F" w14:textId="731C90F1" w:rsidR="00BD29AF" w:rsidRDefault="00BD29AF" w:rsidP="008A2EF9">
      <w:pPr>
        <w:pStyle w:val="dialog"/>
        <w:jc w:val="center"/>
        <w:rPr>
          <w:rFonts w:asciiTheme="majorBidi" w:hAnsiTheme="majorBidi" w:cstheme="majorBidi"/>
          <w:sz w:val="28"/>
          <w:szCs w:val="28"/>
          <w:lang w:eastAsia="en-US" w:bidi="ar-SA"/>
        </w:rPr>
      </w:pPr>
    </w:p>
    <w:p w14:paraId="29F15627" w14:textId="2F9AA55D" w:rsidR="00BD29AF" w:rsidRDefault="00BD29AF" w:rsidP="008A2EF9">
      <w:pPr>
        <w:pStyle w:val="dialog"/>
        <w:jc w:val="center"/>
        <w:rPr>
          <w:rFonts w:asciiTheme="majorBidi" w:hAnsiTheme="majorBidi" w:cstheme="majorBidi"/>
          <w:sz w:val="28"/>
          <w:szCs w:val="28"/>
          <w:lang w:eastAsia="en-US" w:bidi="ar-SA"/>
        </w:rPr>
      </w:pPr>
    </w:p>
    <w:p w14:paraId="5AC6B9A6" w14:textId="23F2D559" w:rsidR="00BD29AF" w:rsidRDefault="00BD29AF" w:rsidP="008A2EF9">
      <w:pPr>
        <w:pStyle w:val="dialog"/>
        <w:jc w:val="center"/>
        <w:rPr>
          <w:rFonts w:asciiTheme="majorBidi" w:hAnsiTheme="majorBidi" w:cstheme="majorBidi"/>
          <w:sz w:val="28"/>
          <w:szCs w:val="28"/>
          <w:lang w:eastAsia="en-US" w:bidi="ar-SA"/>
        </w:rPr>
      </w:pPr>
    </w:p>
    <w:p w14:paraId="35EF7FF0" w14:textId="74BA618E" w:rsidR="00BD29AF" w:rsidRDefault="00BD29AF" w:rsidP="008A2EF9">
      <w:pPr>
        <w:pStyle w:val="dialog"/>
        <w:jc w:val="center"/>
        <w:rPr>
          <w:rFonts w:asciiTheme="majorBidi" w:hAnsiTheme="majorBidi" w:cstheme="majorBidi"/>
          <w:sz w:val="28"/>
          <w:szCs w:val="28"/>
          <w:lang w:eastAsia="en-US" w:bidi="ar-SA"/>
        </w:rPr>
      </w:pPr>
    </w:p>
    <w:p w14:paraId="2D3D7641" w14:textId="77777777" w:rsidR="00BD29AF" w:rsidRPr="00452DC1" w:rsidRDefault="00BD29AF" w:rsidP="008A2EF9">
      <w:pPr>
        <w:pStyle w:val="dialog"/>
        <w:jc w:val="center"/>
        <w:rPr>
          <w:rFonts w:asciiTheme="majorBidi" w:hAnsiTheme="majorBidi" w:cstheme="majorBidi"/>
          <w:sz w:val="28"/>
          <w:szCs w:val="28"/>
          <w:lang w:eastAsia="en-US" w:bidi="ar-SA"/>
        </w:rPr>
      </w:pPr>
    </w:p>
    <w:p w14:paraId="1A78C44C" w14:textId="77777777" w:rsidR="008A2EF9" w:rsidRPr="00452DC1" w:rsidRDefault="008A2EF9" w:rsidP="008A2EF9">
      <w:pPr>
        <w:pStyle w:val="dialog"/>
        <w:jc w:val="center"/>
        <w:rPr>
          <w:rFonts w:asciiTheme="majorBidi" w:hAnsiTheme="majorBidi" w:cstheme="majorBidi"/>
          <w:sz w:val="28"/>
          <w:szCs w:val="28"/>
          <w:lang w:eastAsia="en-US" w:bidi="ar-SA"/>
        </w:rPr>
      </w:pPr>
      <w:r w:rsidRPr="00452DC1">
        <w:rPr>
          <w:rFonts w:asciiTheme="majorBidi" w:hAnsiTheme="majorBidi" w:cstheme="majorBidi"/>
          <w:sz w:val="28"/>
          <w:szCs w:val="28"/>
          <w:lang w:eastAsia="en-US" w:bidi="ar-SA"/>
        </w:rPr>
        <w:t>Аннотация</w:t>
      </w:r>
    </w:p>
    <w:p w14:paraId="260F48B0" w14:textId="77777777" w:rsidR="008A2EF9" w:rsidRPr="00272E02" w:rsidRDefault="008A2EF9" w:rsidP="008A2EF9">
      <w:pPr>
        <w:pStyle w:val="dialog"/>
        <w:ind w:left="0" w:firstLine="284"/>
        <w:rPr>
          <w:i/>
          <w:iCs/>
        </w:rPr>
      </w:pPr>
      <w:r>
        <w:t>Знаменитый спор трех богинь из-за обладания «яблоком раздора» - спор, который приведет в конечном итоге к затяжной кровопролитной войне.</w:t>
      </w:r>
      <w:r>
        <w:rPr>
          <w:i/>
          <w:iCs/>
        </w:rPr>
        <w:t xml:space="preserve"> </w:t>
      </w:r>
      <w:r w:rsidRPr="00272E02">
        <w:rPr>
          <w:i/>
          <w:iCs/>
        </w:rPr>
        <w:t xml:space="preserve">1 мужская роль, 4 женских. Экстерьер. </w:t>
      </w:r>
    </w:p>
    <w:p w14:paraId="336460CE" w14:textId="77777777" w:rsidR="008A2EF9" w:rsidRPr="00452DC1" w:rsidRDefault="008A2EF9" w:rsidP="008A2EF9">
      <w:pPr>
        <w:pStyle w:val="dialog"/>
      </w:pPr>
    </w:p>
    <w:p w14:paraId="2CE282A6" w14:textId="77777777" w:rsidR="008A2EF9" w:rsidRPr="00452DC1" w:rsidRDefault="008A2EF9" w:rsidP="008A2EF9">
      <w:pPr>
        <w:pStyle w:val="dialog"/>
        <w:rPr>
          <w:rFonts w:asciiTheme="majorBidi" w:hAnsiTheme="majorBidi" w:cstheme="majorBidi"/>
          <w:lang w:eastAsia="en-US" w:bidi="ar-SA"/>
        </w:rPr>
      </w:pPr>
    </w:p>
    <w:p w14:paraId="08BADC8C" w14:textId="77777777" w:rsidR="008A2EF9" w:rsidRPr="00452DC1" w:rsidRDefault="008A2EF9" w:rsidP="008A2EF9">
      <w:pPr>
        <w:pStyle w:val="dialog"/>
        <w:rPr>
          <w:rFonts w:asciiTheme="majorBidi" w:hAnsiTheme="majorBidi" w:cstheme="majorBidi"/>
          <w:lang w:eastAsia="en-US" w:bidi="ar-SA"/>
        </w:rPr>
      </w:pPr>
    </w:p>
    <w:p w14:paraId="03AB89DB" w14:textId="77777777" w:rsidR="008A2EF9" w:rsidRPr="00452DC1" w:rsidRDefault="008A2EF9" w:rsidP="008A2EF9">
      <w:pPr>
        <w:pStyle w:val="dialog"/>
        <w:rPr>
          <w:rFonts w:asciiTheme="majorBidi" w:hAnsiTheme="majorBidi" w:cstheme="majorBidi"/>
          <w:lang w:eastAsia="en-US" w:bidi="ar-SA"/>
        </w:rPr>
      </w:pPr>
    </w:p>
    <w:p w14:paraId="66D4435D" w14:textId="77777777" w:rsidR="008A2EF9" w:rsidRPr="00452DC1" w:rsidRDefault="008A2EF9" w:rsidP="008A2EF9">
      <w:pPr>
        <w:pStyle w:val="dialog"/>
        <w:rPr>
          <w:rFonts w:asciiTheme="majorBidi" w:hAnsiTheme="majorBidi" w:cstheme="majorBidi"/>
          <w:lang w:eastAsia="en-US" w:bidi="ar-SA"/>
        </w:rPr>
      </w:pPr>
    </w:p>
    <w:p w14:paraId="0B31851F" w14:textId="77777777" w:rsidR="008A2EF9" w:rsidRPr="00452DC1" w:rsidRDefault="008A2EF9" w:rsidP="008A2EF9">
      <w:pPr>
        <w:pStyle w:val="dialog"/>
        <w:rPr>
          <w:rFonts w:asciiTheme="majorBidi" w:hAnsiTheme="majorBidi" w:cstheme="majorBidi"/>
          <w:lang w:eastAsia="en-US" w:bidi="ar-SA"/>
        </w:rPr>
      </w:pPr>
    </w:p>
    <w:p w14:paraId="05CCBCC6" w14:textId="77777777" w:rsidR="008A2EF9" w:rsidRPr="00452DC1" w:rsidRDefault="008A2EF9" w:rsidP="008A2EF9">
      <w:pPr>
        <w:pStyle w:val="dialog"/>
        <w:rPr>
          <w:rFonts w:asciiTheme="majorBidi" w:hAnsiTheme="majorBidi" w:cstheme="majorBidi"/>
          <w:lang w:eastAsia="en-US" w:bidi="ar-SA"/>
        </w:rPr>
      </w:pPr>
    </w:p>
    <w:p w14:paraId="1A72A87C" w14:textId="77777777" w:rsidR="008A2EF9" w:rsidRPr="00452DC1" w:rsidRDefault="008A2EF9" w:rsidP="008A2EF9">
      <w:pPr>
        <w:pStyle w:val="dialog"/>
        <w:rPr>
          <w:rFonts w:asciiTheme="majorBidi" w:hAnsiTheme="majorBidi" w:cstheme="majorBidi"/>
          <w:lang w:eastAsia="en-US" w:bidi="ar-SA"/>
        </w:rPr>
      </w:pPr>
    </w:p>
    <w:p w14:paraId="3BB66B7F" w14:textId="77777777" w:rsidR="008A2EF9" w:rsidRPr="00452DC1" w:rsidRDefault="008A2EF9" w:rsidP="008A2EF9">
      <w:pPr>
        <w:pStyle w:val="dialog"/>
        <w:rPr>
          <w:rFonts w:asciiTheme="majorBidi" w:hAnsiTheme="majorBidi" w:cstheme="majorBidi"/>
          <w:lang w:eastAsia="en-US" w:bidi="ar-SA"/>
        </w:rPr>
      </w:pPr>
    </w:p>
    <w:p w14:paraId="6046C7CB" w14:textId="77777777" w:rsidR="008A2EF9" w:rsidRPr="00452DC1" w:rsidRDefault="008A2EF9" w:rsidP="008A2EF9">
      <w:pPr>
        <w:pStyle w:val="dialog"/>
        <w:jc w:val="center"/>
        <w:rPr>
          <w:rFonts w:asciiTheme="majorBidi" w:hAnsiTheme="majorBidi" w:cstheme="majorBidi"/>
          <w:sz w:val="36"/>
          <w:szCs w:val="36"/>
        </w:rPr>
      </w:pPr>
      <w:r w:rsidRPr="00452DC1">
        <w:rPr>
          <w:rFonts w:asciiTheme="majorBidi" w:hAnsiTheme="majorBidi" w:cstheme="majorBidi"/>
          <w:sz w:val="36"/>
          <w:szCs w:val="36"/>
        </w:rPr>
        <w:t>Действующие лица</w:t>
      </w:r>
    </w:p>
    <w:p w14:paraId="166B9CBA" w14:textId="77777777" w:rsidR="008A2EF9" w:rsidRPr="00452DC1" w:rsidRDefault="008A2EF9" w:rsidP="008A2EF9">
      <w:pPr>
        <w:pStyle w:val="dialog"/>
        <w:rPr>
          <w:rFonts w:asciiTheme="majorBidi" w:hAnsiTheme="majorBidi" w:cstheme="majorBidi"/>
          <w:lang w:eastAsia="en-US" w:bidi="ar-SA"/>
        </w:rPr>
      </w:pPr>
    </w:p>
    <w:p w14:paraId="39684737" w14:textId="77777777" w:rsidR="008A2EF9" w:rsidRPr="00452DC1" w:rsidRDefault="008A2EF9" w:rsidP="008A2EF9">
      <w:pPr>
        <w:rPr>
          <w:rFonts w:asciiTheme="majorBidi" w:hAnsiTheme="majorBidi" w:cstheme="majorBidi"/>
        </w:rPr>
      </w:pPr>
    </w:p>
    <w:p w14:paraId="7080D2EF" w14:textId="77777777" w:rsidR="008A2EF9" w:rsidRPr="007A78F9" w:rsidRDefault="008A2EF9" w:rsidP="008A2EF9">
      <w:pPr>
        <w:spacing w:line="360" w:lineRule="auto"/>
        <w:ind w:left="311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АФРОДИТА </w:t>
      </w:r>
    </w:p>
    <w:p w14:paraId="1928FF61" w14:textId="77777777" w:rsidR="008A2EF9" w:rsidRDefault="008A2EF9" w:rsidP="008A2EF9">
      <w:pPr>
        <w:spacing w:line="360" w:lineRule="auto"/>
        <w:ind w:left="311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АФИНА </w:t>
      </w:r>
    </w:p>
    <w:p w14:paraId="54D9FD16" w14:textId="77777777" w:rsidR="008A2EF9" w:rsidRDefault="008A2EF9" w:rsidP="008A2EF9">
      <w:pPr>
        <w:spacing w:line="360" w:lineRule="auto"/>
        <w:ind w:left="311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ГЕРА</w:t>
      </w:r>
    </w:p>
    <w:p w14:paraId="49CF0E75" w14:textId="77777777" w:rsidR="008A2EF9" w:rsidRDefault="008A2EF9" w:rsidP="008A2EF9">
      <w:pPr>
        <w:spacing w:line="360" w:lineRule="auto"/>
        <w:ind w:left="311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ЭНОНА</w:t>
      </w:r>
    </w:p>
    <w:p w14:paraId="276A73B3" w14:textId="77777777" w:rsidR="008A2EF9" w:rsidRPr="007A78F9" w:rsidRDefault="008A2EF9" w:rsidP="008A2EF9">
      <w:pPr>
        <w:spacing w:line="360" w:lineRule="auto"/>
        <w:ind w:left="3119"/>
        <w:rPr>
          <w:rFonts w:asciiTheme="majorBidi" w:hAnsiTheme="majorBidi" w:cstheme="majorBidi"/>
        </w:rPr>
      </w:pPr>
      <w:r w:rsidRPr="007A78F9">
        <w:rPr>
          <w:rFonts w:asciiTheme="majorBidi" w:hAnsiTheme="majorBidi" w:cstheme="majorBidi"/>
        </w:rPr>
        <w:t>ПАРИС</w:t>
      </w:r>
    </w:p>
    <w:p w14:paraId="2AB4743C" w14:textId="77777777" w:rsidR="008A2EF9" w:rsidRDefault="008A2EF9" w:rsidP="008A2EF9">
      <w:pPr>
        <w:pStyle w:val="dialog"/>
      </w:pPr>
    </w:p>
    <w:p w14:paraId="07AAE332" w14:textId="6855D2A1" w:rsidR="008A2EF9" w:rsidRDefault="008A2EF9" w:rsidP="008A2EF9">
      <w:pPr>
        <w:pStyle w:val="dialog"/>
      </w:pPr>
    </w:p>
    <w:p w14:paraId="3F7E5B8E" w14:textId="2348E93C" w:rsidR="00BD29AF" w:rsidRDefault="00BD29AF" w:rsidP="008A2EF9">
      <w:pPr>
        <w:pStyle w:val="dialog"/>
      </w:pPr>
    </w:p>
    <w:p w14:paraId="3F2859DF" w14:textId="292AFE0D" w:rsidR="00BD29AF" w:rsidRDefault="00BD29AF" w:rsidP="008A2EF9">
      <w:pPr>
        <w:pStyle w:val="dialog"/>
      </w:pPr>
    </w:p>
    <w:p w14:paraId="71610C91" w14:textId="4D04910C" w:rsidR="00BD29AF" w:rsidRDefault="00BD29AF" w:rsidP="008A2EF9">
      <w:pPr>
        <w:pStyle w:val="dialog"/>
      </w:pPr>
    </w:p>
    <w:p w14:paraId="433D6149" w14:textId="5F6AD90F" w:rsidR="00BD29AF" w:rsidRDefault="00BD29AF" w:rsidP="008A2EF9">
      <w:pPr>
        <w:pStyle w:val="dialog"/>
      </w:pPr>
    </w:p>
    <w:p w14:paraId="2115FF86" w14:textId="31D6309F" w:rsidR="00BD29AF" w:rsidRDefault="00BD29AF" w:rsidP="008A2EF9">
      <w:pPr>
        <w:pStyle w:val="dialog"/>
      </w:pPr>
    </w:p>
    <w:p w14:paraId="011406AD" w14:textId="19BCD8E7" w:rsidR="00BD29AF" w:rsidRDefault="00BD29AF" w:rsidP="008A2EF9">
      <w:pPr>
        <w:pStyle w:val="dialog"/>
      </w:pPr>
    </w:p>
    <w:p w14:paraId="7CD9D082" w14:textId="7BC25A24" w:rsidR="00BD29AF" w:rsidRDefault="00BD29AF" w:rsidP="008A2EF9">
      <w:pPr>
        <w:pStyle w:val="dialog"/>
      </w:pPr>
    </w:p>
    <w:p w14:paraId="6A090E83" w14:textId="5B902ED6" w:rsidR="00BD29AF" w:rsidRDefault="00BD29AF">
      <w:pPr>
        <w:ind w:firstLine="0"/>
        <w:jc w:val="left"/>
        <w:rPr>
          <w:color w:val="000000"/>
          <w:lang w:eastAsia="ru-RU"/>
        </w:rPr>
      </w:pPr>
      <w:r>
        <w:br w:type="page"/>
      </w:r>
    </w:p>
    <w:bookmarkEnd w:id="0"/>
    <w:p w14:paraId="3E5A80E6" w14:textId="77777777" w:rsidR="005957A3" w:rsidRDefault="005957A3" w:rsidP="005957A3">
      <w:pPr>
        <w:pStyle w:val="dialog"/>
      </w:pPr>
    </w:p>
    <w:p w14:paraId="608B78E0" w14:textId="77777777" w:rsidR="005957A3" w:rsidRDefault="005957A3" w:rsidP="00D22B26">
      <w:pPr>
        <w:pStyle w:val="remarka"/>
        <w:rPr>
          <w:lang w:val="ru-RU"/>
        </w:rPr>
      </w:pPr>
    </w:p>
    <w:p w14:paraId="0A404B6C" w14:textId="4291703C" w:rsidR="009A25FB" w:rsidRPr="00232BAC" w:rsidRDefault="009A25FB" w:rsidP="00D22B26">
      <w:pPr>
        <w:pStyle w:val="remarka"/>
        <w:rPr>
          <w:lang w:val="ru-RU"/>
        </w:rPr>
      </w:pPr>
      <w:r w:rsidRPr="00232BAC">
        <w:rPr>
          <w:lang w:val="ru-RU"/>
        </w:rPr>
        <w:t xml:space="preserve">Живописная лужайка на вершине священной горы Идо, близ </w:t>
      </w:r>
      <w:r w:rsidR="00BB34E2">
        <w:rPr>
          <w:lang w:val="ru-RU"/>
        </w:rPr>
        <w:t xml:space="preserve">древней </w:t>
      </w:r>
      <w:r w:rsidRPr="00232BAC">
        <w:rPr>
          <w:lang w:val="ru-RU"/>
        </w:rPr>
        <w:t>Трои.</w:t>
      </w:r>
      <w:r w:rsidR="00D22B26">
        <w:rPr>
          <w:lang w:val="ru-RU"/>
        </w:rPr>
        <w:t xml:space="preserve"> На краю лужайки грубо сколоченный стол и такие же скамьи вокруг него. </w:t>
      </w:r>
      <w:r w:rsidRPr="00232BAC">
        <w:rPr>
          <w:lang w:val="ru-RU"/>
        </w:rPr>
        <w:t>На одно</w:t>
      </w:r>
      <w:r w:rsidR="00D22B26">
        <w:rPr>
          <w:lang w:val="ru-RU"/>
        </w:rPr>
        <w:t>й</w:t>
      </w:r>
      <w:r w:rsidRPr="00232BAC">
        <w:rPr>
          <w:lang w:val="ru-RU"/>
        </w:rPr>
        <w:t xml:space="preserve"> из них в объятьях друг друга сидят очень красивая девушка</w:t>
      </w:r>
      <w:r w:rsidR="00D22B26">
        <w:rPr>
          <w:lang w:val="ru-RU"/>
        </w:rPr>
        <w:t xml:space="preserve"> и</w:t>
      </w:r>
      <w:r w:rsidRPr="00232BAC">
        <w:rPr>
          <w:lang w:val="ru-RU"/>
        </w:rPr>
        <w:t xml:space="preserve"> молодой пастух</w:t>
      </w:r>
      <w:r w:rsidR="00D22B26">
        <w:rPr>
          <w:lang w:val="ru-RU"/>
        </w:rPr>
        <w:t xml:space="preserve"> - </w:t>
      </w:r>
      <w:r w:rsidR="00D22B26" w:rsidRPr="00232BAC">
        <w:rPr>
          <w:lang w:val="ru-RU"/>
        </w:rPr>
        <w:t>Энона и Парис.</w:t>
      </w:r>
      <w:r w:rsidRPr="00232BAC">
        <w:rPr>
          <w:lang w:val="ru-RU"/>
        </w:rPr>
        <w:t xml:space="preserve"> Обстановка вполне пасторальная.</w:t>
      </w:r>
    </w:p>
    <w:p w14:paraId="5B685CEB" w14:textId="77777777" w:rsidR="009A25FB" w:rsidRDefault="009A25FB" w:rsidP="00B231D1">
      <w:pPr>
        <w:pStyle w:val="dialog"/>
      </w:pPr>
      <w:r>
        <w:t>ПАРИС. Никогда я не был так счастлив.</w:t>
      </w:r>
    </w:p>
    <w:p w14:paraId="4DC1818E" w14:textId="64F57FF5" w:rsidR="009A25FB" w:rsidRDefault="009A25FB" w:rsidP="009A25FB">
      <w:pPr>
        <w:pStyle w:val="dialog"/>
      </w:pPr>
      <w:r>
        <w:t>ЭНОНА.</w:t>
      </w:r>
      <w:r w:rsidR="00D22B26">
        <w:t xml:space="preserve"> </w:t>
      </w:r>
      <w:r>
        <w:t>И я. (</w:t>
      </w:r>
      <w:r>
        <w:rPr>
          <w:i/>
          <w:iCs/>
        </w:rPr>
        <w:t>Целует юношу.)</w:t>
      </w:r>
      <w:r>
        <w:t xml:space="preserve"> </w:t>
      </w:r>
    </w:p>
    <w:p w14:paraId="13940ACB" w14:textId="77777777" w:rsidR="009A25FB" w:rsidRDefault="009A25FB" w:rsidP="009A25FB">
      <w:pPr>
        <w:pStyle w:val="dialog"/>
      </w:pPr>
      <w:r>
        <w:t>ПАРИС. Энона, ты красивее всех на свете.</w:t>
      </w:r>
    </w:p>
    <w:p w14:paraId="316EB7EF" w14:textId="2803223C" w:rsidR="009A25FB" w:rsidRDefault="009A25FB" w:rsidP="00BB34E2">
      <w:pPr>
        <w:pStyle w:val="dialog"/>
      </w:pPr>
      <w:r>
        <w:t xml:space="preserve">ЭНОНА. </w:t>
      </w:r>
      <w:r w:rsidR="00BB34E2">
        <w:t xml:space="preserve">Тебе просто не с кем меня сравнивать </w:t>
      </w:r>
      <w:r>
        <w:t>Ты в своей жизни видел всего двух-трех пастушек</w:t>
      </w:r>
      <w:r w:rsidR="00BB34E2">
        <w:t>.</w:t>
      </w:r>
    </w:p>
    <w:p w14:paraId="7F930969" w14:textId="77777777" w:rsidR="002B15A7" w:rsidRDefault="002B15A7" w:rsidP="009A25FB">
      <w:pPr>
        <w:pStyle w:val="dialog"/>
      </w:pPr>
      <w:r>
        <w:t xml:space="preserve">ПАРИС. Ты не просто пастушка. Ты дочь нимфы. </w:t>
      </w:r>
    </w:p>
    <w:p w14:paraId="19DCE6CE" w14:textId="124D511E" w:rsidR="00100621" w:rsidRDefault="002B15A7" w:rsidP="00BB34E2">
      <w:pPr>
        <w:pStyle w:val="dialog"/>
      </w:pPr>
      <w:r>
        <w:t xml:space="preserve">ЭНОНА. </w:t>
      </w:r>
      <w:r w:rsidR="00BB34E2">
        <w:t xml:space="preserve">Все равно я простая смертная. Правда, </w:t>
      </w:r>
      <w:r>
        <w:t>я могу немножко предвидеть будущее.</w:t>
      </w:r>
      <w:r w:rsidR="00D22B26">
        <w:t xml:space="preserve"> </w:t>
      </w:r>
    </w:p>
    <w:p w14:paraId="3C81A436" w14:textId="7EF8C919" w:rsidR="00100621" w:rsidRDefault="00100621" w:rsidP="00100621">
      <w:pPr>
        <w:pStyle w:val="dialog"/>
      </w:pPr>
      <w:r>
        <w:t>ПАРИС. И что же ждет меня впереди?</w:t>
      </w:r>
    </w:p>
    <w:p w14:paraId="09EA8F17" w14:textId="173F7075" w:rsidR="00100621" w:rsidRPr="00D22B26" w:rsidRDefault="00100621" w:rsidP="00D22B26">
      <w:pPr>
        <w:pStyle w:val="dialog"/>
      </w:pPr>
      <w:r w:rsidRPr="00D22B26">
        <w:t xml:space="preserve">ЭНОНА. Сначала что-то хорошее, а потом… Что будет потом, я пока не могу сказать. Твое будущее еще до конца не определилось. </w:t>
      </w:r>
    </w:p>
    <w:p w14:paraId="35C46B60" w14:textId="525751EA" w:rsidR="00100621" w:rsidRPr="00D22B26" w:rsidRDefault="00100621" w:rsidP="008366B9">
      <w:pPr>
        <w:pStyle w:val="dialog"/>
      </w:pPr>
      <w:r w:rsidRPr="00D22B26">
        <w:t>ПАРИС. А разве наша судьба не определена окончательно</w:t>
      </w:r>
      <w:r w:rsidR="00C62716">
        <w:t xml:space="preserve"> </w:t>
      </w:r>
      <w:r w:rsidR="00C62716" w:rsidRPr="00D22B26">
        <w:t xml:space="preserve">с самого </w:t>
      </w:r>
      <w:r w:rsidR="008366B9">
        <w:t>рождения</w:t>
      </w:r>
      <w:r w:rsidRPr="00D22B26">
        <w:t>?</w:t>
      </w:r>
    </w:p>
    <w:p w14:paraId="46DD0D2F" w14:textId="79A9142F" w:rsidR="002B15A7" w:rsidRDefault="00100621" w:rsidP="00BB34E2">
      <w:pPr>
        <w:pStyle w:val="dialog"/>
      </w:pPr>
      <w:r w:rsidRPr="00C62716">
        <w:t xml:space="preserve">ЭНОНА. Нет. </w:t>
      </w:r>
      <w:r w:rsidR="00DB3F35" w:rsidRPr="00C62716">
        <w:t xml:space="preserve">Человек </w:t>
      </w:r>
      <w:r w:rsidRPr="00C62716">
        <w:t xml:space="preserve">создает </w:t>
      </w:r>
      <w:r w:rsidR="00DB3F35" w:rsidRPr="00C62716">
        <w:t>свое будущее</w:t>
      </w:r>
      <w:r w:rsidRPr="00C62716">
        <w:t xml:space="preserve"> сам. Но одно я тебе могу открыть</w:t>
      </w:r>
      <w:r w:rsidR="00BB34E2">
        <w:t xml:space="preserve"> уже сейчас</w:t>
      </w:r>
      <w:r w:rsidRPr="00C62716">
        <w:t>: к</w:t>
      </w:r>
      <w:r w:rsidR="002B15A7" w:rsidRPr="00C62716">
        <w:t>огда-</w:t>
      </w:r>
      <w:r w:rsidR="002B15A7" w:rsidRPr="00D22B26">
        <w:t xml:space="preserve">нибудь жизнь </w:t>
      </w:r>
      <w:r w:rsidR="00BB34E2">
        <w:t>здесь</w:t>
      </w:r>
      <w:r w:rsidR="002B15A7" w:rsidRPr="00D22B26">
        <w:t xml:space="preserve"> тебе наскучит.</w:t>
      </w:r>
    </w:p>
    <w:p w14:paraId="294FB0A6" w14:textId="75516DE2" w:rsidR="002B15A7" w:rsidRDefault="002B15A7" w:rsidP="009A25FB">
      <w:pPr>
        <w:pStyle w:val="dialog"/>
      </w:pPr>
      <w:r>
        <w:t xml:space="preserve">ПАРИС. </w:t>
      </w:r>
      <w:r w:rsidR="00BB34E2">
        <w:t xml:space="preserve">С тобой? </w:t>
      </w:r>
      <w:r>
        <w:t>Никогда!</w:t>
      </w:r>
    </w:p>
    <w:p w14:paraId="71388B58" w14:textId="4E3F9A6E" w:rsidR="001C7672" w:rsidRDefault="002B15A7" w:rsidP="00A01F98">
      <w:pPr>
        <w:pStyle w:val="dialog"/>
      </w:pPr>
      <w:r>
        <w:t xml:space="preserve">ЭНОНА. </w:t>
      </w:r>
      <w:r>
        <w:rPr>
          <w:i/>
          <w:iCs/>
        </w:rPr>
        <w:t>(Берет его за руку и подводит к краю лужайки.)</w:t>
      </w:r>
      <w:r>
        <w:t xml:space="preserve"> </w:t>
      </w:r>
      <w:r w:rsidR="009E5275">
        <w:t>П</w:t>
      </w:r>
      <w:r w:rsidR="00D22B26">
        <w:t>арис, п</w:t>
      </w:r>
      <w:r w:rsidR="009E5275">
        <w:t xml:space="preserve">осмотри, ты видишь город? </w:t>
      </w:r>
    </w:p>
    <w:p w14:paraId="2146B445" w14:textId="77A390F7" w:rsidR="001C7672" w:rsidRDefault="001C7672" w:rsidP="00D22B26">
      <w:pPr>
        <w:pStyle w:val="dialog"/>
      </w:pPr>
      <w:r>
        <w:t>ПАРИС. Да, конечно.</w:t>
      </w:r>
      <w:r w:rsidR="00D22B26">
        <w:t xml:space="preserve"> Это Троя.</w:t>
      </w:r>
    </w:p>
    <w:p w14:paraId="307E73F0" w14:textId="1A09913B" w:rsidR="009E5275" w:rsidRDefault="001C7672" w:rsidP="00BB34E2">
      <w:pPr>
        <w:pStyle w:val="dialog"/>
      </w:pPr>
      <w:r>
        <w:t xml:space="preserve">ЭНОНА. </w:t>
      </w:r>
      <w:r w:rsidR="00BB34E2">
        <w:t>Да, эт</w:t>
      </w:r>
      <w:r w:rsidR="009E5275">
        <w:t xml:space="preserve">о </w:t>
      </w:r>
      <w:r w:rsidR="00BB34E2">
        <w:t xml:space="preserve">великая </w:t>
      </w:r>
      <w:r w:rsidR="009E5275">
        <w:t>Троя. Разве тебе ни разу не хотелось уйти туда?</w:t>
      </w:r>
    </w:p>
    <w:p w14:paraId="7E3292DA" w14:textId="408ACBC9" w:rsidR="002B15A7" w:rsidRPr="002B15A7" w:rsidRDefault="009E5275" w:rsidP="00C9644B">
      <w:pPr>
        <w:pStyle w:val="dialog"/>
      </w:pPr>
      <w:r>
        <w:t xml:space="preserve">ПАРИС. Зачем? </w:t>
      </w:r>
      <w:r w:rsidR="00BB34E2">
        <w:t xml:space="preserve">Я бывал там. </w:t>
      </w:r>
      <w:r>
        <w:t xml:space="preserve">Здесь мягкая трава, </w:t>
      </w:r>
      <w:r w:rsidR="00D22B26">
        <w:t xml:space="preserve">яркие </w:t>
      </w:r>
      <w:r w:rsidR="001C7672">
        <w:t xml:space="preserve">цветы, </w:t>
      </w:r>
      <w:r>
        <w:t xml:space="preserve">пенье птиц, шум источника, шелест деревьев. А что там хорошего? </w:t>
      </w:r>
      <w:r w:rsidR="00C9644B">
        <w:t xml:space="preserve">Теснота, пыль и шум. </w:t>
      </w:r>
      <w:r>
        <w:t>Да и кому там нужен простой пастух?</w:t>
      </w:r>
      <w:r w:rsidR="00D22B26">
        <w:t xml:space="preserve"> </w:t>
      </w:r>
    </w:p>
    <w:p w14:paraId="7538BF23" w14:textId="77777777" w:rsidR="009A25FB" w:rsidRDefault="009E5275" w:rsidP="009A25FB">
      <w:pPr>
        <w:pStyle w:val="dialog"/>
      </w:pPr>
      <w:r>
        <w:t>ЭНОНА. А вдруг ты не простой пастух?</w:t>
      </w:r>
    </w:p>
    <w:p w14:paraId="1D098AFE" w14:textId="77777777" w:rsidR="009E5275" w:rsidRDefault="009E5275" w:rsidP="009A25FB">
      <w:pPr>
        <w:pStyle w:val="dialog"/>
      </w:pPr>
      <w:r>
        <w:t>ПАРИС. А кто же я?</w:t>
      </w:r>
    </w:p>
    <w:p w14:paraId="1225EDB2" w14:textId="77C3ADFD" w:rsidR="009E5275" w:rsidRDefault="009E5275" w:rsidP="00BB34E2">
      <w:pPr>
        <w:pStyle w:val="dialog"/>
      </w:pPr>
      <w:r>
        <w:t xml:space="preserve">ЭНОНА. Скажи, а тебе </w:t>
      </w:r>
      <w:r w:rsidR="00D22B26">
        <w:t xml:space="preserve">разве </w:t>
      </w:r>
      <w:r>
        <w:t xml:space="preserve">не хочется иногда совершить </w:t>
      </w:r>
      <w:r w:rsidR="00BB34E2">
        <w:t>что-нибудь значит</w:t>
      </w:r>
      <w:r w:rsidR="008366B9">
        <w:t>е</w:t>
      </w:r>
      <w:r w:rsidR="00BB34E2">
        <w:t>льное</w:t>
      </w:r>
      <w:r>
        <w:t>, стать знаменитым?</w:t>
      </w:r>
    </w:p>
    <w:p w14:paraId="541C7AB6" w14:textId="77777777" w:rsidR="009E5275" w:rsidRDefault="009E5275" w:rsidP="009A25FB">
      <w:pPr>
        <w:pStyle w:val="dialog"/>
      </w:pPr>
      <w:r>
        <w:t>ПАРИС. Зачем?</w:t>
      </w:r>
    </w:p>
    <w:p w14:paraId="2C86A13D" w14:textId="77777777" w:rsidR="009E5275" w:rsidRDefault="009E5275" w:rsidP="009E5275">
      <w:pPr>
        <w:pStyle w:val="dialog"/>
      </w:pPr>
      <w:r>
        <w:t>ЭНОНА. Все молодые люди мечтают прославиться.</w:t>
      </w:r>
    </w:p>
    <w:p w14:paraId="43E473BB" w14:textId="0F60C36C" w:rsidR="009E5275" w:rsidRPr="001C7672" w:rsidRDefault="009E5275" w:rsidP="00BB34E2">
      <w:pPr>
        <w:pStyle w:val="dialog"/>
      </w:pPr>
      <w:r>
        <w:t xml:space="preserve">ПАРИС. Ну, сказать честно, и </w:t>
      </w:r>
      <w:r w:rsidR="001C7672">
        <w:t xml:space="preserve">я </w:t>
      </w:r>
      <w:r w:rsidR="008366B9">
        <w:t xml:space="preserve">тоже </w:t>
      </w:r>
      <w:r w:rsidR="001C7672">
        <w:t>и</w:t>
      </w:r>
      <w:r w:rsidR="004724EA">
        <w:t>ногда мечтаю о чем-то таком… ну…</w:t>
      </w:r>
      <w:r w:rsidR="001C7672">
        <w:t xml:space="preserve"> Чтобы обо мне все узнали. Но что такого особенного можно совершить </w:t>
      </w:r>
      <w:r w:rsidR="00BB34E2">
        <w:t>крестьянину</w:t>
      </w:r>
      <w:r w:rsidR="001C7672">
        <w:t xml:space="preserve">? Разве что </w:t>
      </w:r>
      <w:r w:rsidR="00B72471">
        <w:t>укротить бодливую</w:t>
      </w:r>
      <w:r w:rsidR="001C7672">
        <w:t xml:space="preserve"> корову. </w:t>
      </w:r>
      <w:r w:rsidR="001C7672">
        <w:rPr>
          <w:i/>
          <w:iCs/>
        </w:rPr>
        <w:t>(Целует девушку.)</w:t>
      </w:r>
      <w:r w:rsidR="001C7672">
        <w:t xml:space="preserve"> Когда отец </w:t>
      </w:r>
      <w:r w:rsidR="00BB34E2">
        <w:t xml:space="preserve">снова </w:t>
      </w:r>
      <w:r w:rsidR="001C7672">
        <w:t>возьмет меня в город, я куплю тебе там подарок.</w:t>
      </w:r>
    </w:p>
    <w:p w14:paraId="2E38AD38" w14:textId="1F18A6DD" w:rsidR="001C7672" w:rsidRDefault="001C7672" w:rsidP="001C7672">
      <w:pPr>
        <w:pStyle w:val="dialog"/>
      </w:pPr>
      <w:r>
        <w:t>ЭНОНА.</w:t>
      </w:r>
      <w:r w:rsidR="00556084">
        <w:t xml:space="preserve"> </w:t>
      </w:r>
      <w:r>
        <w:rPr>
          <w:i/>
          <w:iCs/>
        </w:rPr>
        <w:t>(Смеется.)</w:t>
      </w:r>
      <w:r>
        <w:t xml:space="preserve"> </w:t>
      </w:r>
      <w:r w:rsidR="008366B9">
        <w:t xml:space="preserve">Буду ждать. </w:t>
      </w:r>
      <w:r>
        <w:t xml:space="preserve">А пока можешь подарить </w:t>
      </w:r>
      <w:r w:rsidR="00556084">
        <w:t>мне яблоко. Хочется пить.</w:t>
      </w:r>
    </w:p>
    <w:p w14:paraId="4F5A007B" w14:textId="77777777" w:rsidR="00556084" w:rsidRPr="00556084" w:rsidRDefault="00556084" w:rsidP="00556084">
      <w:pPr>
        <w:pStyle w:val="remarka"/>
        <w:rPr>
          <w:lang w:val="ru-RU"/>
        </w:rPr>
      </w:pPr>
      <w:r w:rsidRPr="00556084">
        <w:rPr>
          <w:lang w:val="ru-RU"/>
        </w:rPr>
        <w:t xml:space="preserve">Парис достает из сумки </w:t>
      </w:r>
      <w:r>
        <w:rPr>
          <w:lang w:val="ru-RU"/>
        </w:rPr>
        <w:t xml:space="preserve">большое </w:t>
      </w:r>
      <w:r w:rsidRPr="00556084">
        <w:rPr>
          <w:lang w:val="ru-RU"/>
        </w:rPr>
        <w:t>яблоко. Энона хочет взять его, но Парис отводит ее руку.</w:t>
      </w:r>
    </w:p>
    <w:p w14:paraId="4AD13EEE" w14:textId="5E29B281" w:rsidR="00556084" w:rsidRPr="00556084" w:rsidRDefault="00556084" w:rsidP="00556084">
      <w:pPr>
        <w:pStyle w:val="dialog"/>
      </w:pPr>
      <w:r>
        <w:t xml:space="preserve">ПАРИС. Подожди. </w:t>
      </w:r>
      <w:r>
        <w:rPr>
          <w:i/>
          <w:iCs/>
        </w:rPr>
        <w:t xml:space="preserve">(Заостряет ножом деревянную палочку и царапает на </w:t>
      </w:r>
      <w:r w:rsidR="008366B9">
        <w:rPr>
          <w:i/>
          <w:iCs/>
        </w:rPr>
        <w:t>я</w:t>
      </w:r>
      <w:r>
        <w:rPr>
          <w:i/>
          <w:iCs/>
        </w:rPr>
        <w:t>блоке буквы.)</w:t>
      </w:r>
      <w:r>
        <w:t xml:space="preserve"> </w:t>
      </w:r>
    </w:p>
    <w:p w14:paraId="58681EE7" w14:textId="77777777" w:rsidR="00556084" w:rsidRDefault="00556084" w:rsidP="00556084">
      <w:pPr>
        <w:pStyle w:val="dialog"/>
      </w:pPr>
      <w:r>
        <w:t>ЭНОНА. Что ты там пишешь?</w:t>
      </w:r>
    </w:p>
    <w:p w14:paraId="2D767A15" w14:textId="77777777" w:rsidR="00556084" w:rsidRDefault="00556084" w:rsidP="00556084">
      <w:pPr>
        <w:pStyle w:val="dialog"/>
      </w:pPr>
      <w:r>
        <w:t xml:space="preserve">ПАРИС. Держи. </w:t>
      </w:r>
      <w:r>
        <w:rPr>
          <w:i/>
          <w:iCs/>
        </w:rPr>
        <w:t>(Дает ей яблоко.)</w:t>
      </w:r>
      <w:r>
        <w:t xml:space="preserve"> </w:t>
      </w:r>
    </w:p>
    <w:p w14:paraId="35363C44" w14:textId="29E46242" w:rsidR="00556084" w:rsidRDefault="00556084" w:rsidP="00556084">
      <w:pPr>
        <w:pStyle w:val="dialog"/>
      </w:pPr>
      <w:r>
        <w:t xml:space="preserve">ЭНОНА. </w:t>
      </w:r>
      <w:r>
        <w:rPr>
          <w:i/>
          <w:iCs/>
        </w:rPr>
        <w:t>(Читает.)</w:t>
      </w:r>
      <w:r w:rsidR="00BB34E2">
        <w:t xml:space="preserve"> «Той, что всех прекрасней</w:t>
      </w:r>
      <w:r>
        <w:t>»</w:t>
      </w:r>
      <w:r w:rsidR="00BB34E2">
        <w:t>.</w:t>
      </w:r>
      <w:r>
        <w:t xml:space="preserve"> </w:t>
      </w:r>
      <w:r>
        <w:rPr>
          <w:i/>
          <w:iCs/>
        </w:rPr>
        <w:t>(Радостно обнимает и целует Париса.)</w:t>
      </w:r>
      <w:r>
        <w:t xml:space="preserve"> </w:t>
      </w:r>
      <w:r w:rsidR="00D22B26">
        <w:t xml:space="preserve">Парис, милый! </w:t>
      </w:r>
      <w:r>
        <w:t>Это самый лучший подарок!</w:t>
      </w:r>
    </w:p>
    <w:p w14:paraId="7CB2BEDD" w14:textId="77777777" w:rsidR="00556084" w:rsidRDefault="00556084" w:rsidP="00556084">
      <w:pPr>
        <w:pStyle w:val="dialog"/>
      </w:pPr>
      <w:r>
        <w:t>ПАРИС. Ешь.</w:t>
      </w:r>
    </w:p>
    <w:p w14:paraId="70510D08" w14:textId="4509A7BC" w:rsidR="00556084" w:rsidRDefault="00556084" w:rsidP="00A01F98">
      <w:pPr>
        <w:pStyle w:val="dialog"/>
      </w:pPr>
      <w:r>
        <w:lastRenderedPageBreak/>
        <w:t xml:space="preserve">ЭНОНА. Съесть такой подарок? Ни за что! </w:t>
      </w:r>
      <w:r>
        <w:rPr>
          <w:i/>
          <w:iCs/>
        </w:rPr>
        <w:t xml:space="preserve">(Кладет яблоко в </w:t>
      </w:r>
      <w:r w:rsidR="00A01F98">
        <w:rPr>
          <w:i/>
          <w:iCs/>
        </w:rPr>
        <w:t xml:space="preserve">небольшую </w:t>
      </w:r>
      <w:r>
        <w:rPr>
          <w:i/>
          <w:iCs/>
        </w:rPr>
        <w:t>холщовую сумку.)</w:t>
      </w:r>
      <w:r>
        <w:t xml:space="preserve"> </w:t>
      </w:r>
    </w:p>
    <w:p w14:paraId="706DE9B5" w14:textId="39D8CC3B" w:rsidR="00B72471" w:rsidRDefault="00B72471" w:rsidP="004724EA">
      <w:pPr>
        <w:pStyle w:val="dialog"/>
      </w:pPr>
      <w:r>
        <w:t xml:space="preserve">ПАРИС. Пойдем, </w:t>
      </w:r>
      <w:r w:rsidR="003A4226" w:rsidRPr="00D22B26">
        <w:t>к источнику</w:t>
      </w:r>
      <w:r w:rsidR="00D22B26" w:rsidRPr="00D22B26">
        <w:t>,</w:t>
      </w:r>
      <w:r w:rsidR="003A4226" w:rsidRPr="00D22B26">
        <w:t xml:space="preserve"> </w:t>
      </w:r>
      <w:r w:rsidRPr="00D22B26">
        <w:t>а т</w:t>
      </w:r>
      <w:r>
        <w:t>о наши овцы разбегутся.</w:t>
      </w:r>
      <w:r w:rsidR="004724EA">
        <w:t xml:space="preserve"> Заодно искупаемся. </w:t>
      </w:r>
    </w:p>
    <w:p w14:paraId="43ABC40F" w14:textId="77777777" w:rsidR="00B72471" w:rsidRPr="00232BAC" w:rsidRDefault="00B72471" w:rsidP="00B72471">
      <w:pPr>
        <w:pStyle w:val="remarka"/>
        <w:rPr>
          <w:lang w:val="ru-RU"/>
        </w:rPr>
      </w:pPr>
      <w:r w:rsidRPr="00232BAC">
        <w:rPr>
          <w:lang w:val="ru-RU"/>
        </w:rPr>
        <w:t xml:space="preserve">Энона обнимает Париса. Яблоко выкатывается у нее из сумки, но она этого не замечает. </w:t>
      </w:r>
    </w:p>
    <w:p w14:paraId="2F8D3E4E" w14:textId="77777777" w:rsidR="00855F74" w:rsidRDefault="00B72471" w:rsidP="00B72471">
      <w:pPr>
        <w:pStyle w:val="dialog"/>
      </w:pPr>
      <w:r>
        <w:t>ЭНОНА. Пойдем.</w:t>
      </w:r>
    </w:p>
    <w:p w14:paraId="589BFB6B" w14:textId="786D71F3" w:rsidR="00B72471" w:rsidRPr="00B72471" w:rsidRDefault="00B72471" w:rsidP="00D22B26">
      <w:pPr>
        <w:pStyle w:val="remarka"/>
        <w:rPr>
          <w:lang w:val="ru-RU"/>
        </w:rPr>
      </w:pPr>
      <w:r w:rsidRPr="00B72471">
        <w:rPr>
          <w:lang w:val="ru-RU"/>
        </w:rPr>
        <w:t>Молодые люди уходят, обнявшись.</w:t>
      </w:r>
      <w:r>
        <w:rPr>
          <w:lang w:val="ru-RU"/>
        </w:rPr>
        <w:t xml:space="preserve"> </w:t>
      </w:r>
      <w:r w:rsidR="00256E06">
        <w:rPr>
          <w:lang w:val="ru-RU"/>
        </w:rPr>
        <w:t xml:space="preserve">На </w:t>
      </w:r>
      <w:r>
        <w:rPr>
          <w:lang w:val="ru-RU"/>
        </w:rPr>
        <w:t>лужайке появляются три женщины в красивых хитонах</w:t>
      </w:r>
      <w:r w:rsidR="00256E06">
        <w:rPr>
          <w:lang w:val="ru-RU"/>
        </w:rPr>
        <w:t xml:space="preserve"> – три богини: </w:t>
      </w:r>
      <w:r w:rsidR="006B139F">
        <w:rPr>
          <w:lang w:val="ru-RU"/>
        </w:rPr>
        <w:t xml:space="preserve">величавая </w:t>
      </w:r>
      <w:r w:rsidR="00256E06">
        <w:rPr>
          <w:lang w:val="ru-RU"/>
        </w:rPr>
        <w:t>супруга Зевса</w:t>
      </w:r>
      <w:r w:rsidR="00C21D61">
        <w:rPr>
          <w:lang w:val="ru-RU"/>
        </w:rPr>
        <w:t xml:space="preserve"> </w:t>
      </w:r>
      <w:r w:rsidR="00256E06">
        <w:rPr>
          <w:lang w:val="ru-RU"/>
        </w:rPr>
        <w:t xml:space="preserve">Гера, богиня мудрости </w:t>
      </w:r>
      <w:r w:rsidR="006B139F">
        <w:rPr>
          <w:lang w:val="ru-RU"/>
        </w:rPr>
        <w:t xml:space="preserve">воительница </w:t>
      </w:r>
      <w:r w:rsidR="00256E06">
        <w:rPr>
          <w:lang w:val="ru-RU"/>
        </w:rPr>
        <w:t>Афина и богиня любви</w:t>
      </w:r>
      <w:r w:rsidR="006B139F">
        <w:rPr>
          <w:lang w:val="ru-RU"/>
        </w:rPr>
        <w:t xml:space="preserve"> златокудрая </w:t>
      </w:r>
      <w:r w:rsidR="00256E06">
        <w:rPr>
          <w:lang w:val="ru-RU"/>
        </w:rPr>
        <w:t>Афродита.</w:t>
      </w:r>
      <w:r w:rsidR="006B139F">
        <w:rPr>
          <w:lang w:val="ru-RU"/>
        </w:rPr>
        <w:t xml:space="preserve"> </w:t>
      </w:r>
      <w:r w:rsidR="00716930">
        <w:rPr>
          <w:lang w:val="ru-RU"/>
        </w:rPr>
        <w:t>Х</w:t>
      </w:r>
      <w:r w:rsidR="00C21D61">
        <w:rPr>
          <w:lang w:val="ru-RU"/>
        </w:rPr>
        <w:t>итон</w:t>
      </w:r>
      <w:r w:rsidR="003E75A6">
        <w:rPr>
          <w:lang w:val="ru-RU"/>
        </w:rPr>
        <w:t xml:space="preserve"> Афродиты</w:t>
      </w:r>
      <w:r w:rsidR="00716930">
        <w:rPr>
          <w:lang w:val="ru-RU"/>
        </w:rPr>
        <w:t xml:space="preserve"> перехвачен под грудью</w:t>
      </w:r>
      <w:r w:rsidR="003E75A6">
        <w:rPr>
          <w:lang w:val="ru-RU"/>
        </w:rPr>
        <w:t xml:space="preserve"> ее знамениты</w:t>
      </w:r>
      <w:r w:rsidR="00716930">
        <w:rPr>
          <w:lang w:val="ru-RU"/>
        </w:rPr>
        <w:t>м</w:t>
      </w:r>
      <w:r w:rsidR="003E75A6">
        <w:rPr>
          <w:lang w:val="ru-RU"/>
        </w:rPr>
        <w:t xml:space="preserve"> «поясом обольщения». </w:t>
      </w:r>
      <w:r w:rsidR="00F73761">
        <w:rPr>
          <w:lang w:val="ru-RU"/>
        </w:rPr>
        <w:t>Гера</w:t>
      </w:r>
      <w:r w:rsidR="006B139F">
        <w:rPr>
          <w:lang w:val="ru-RU"/>
        </w:rPr>
        <w:t xml:space="preserve"> оглядыва</w:t>
      </w:r>
      <w:r w:rsidR="00F73761">
        <w:rPr>
          <w:lang w:val="ru-RU"/>
        </w:rPr>
        <w:t>е</w:t>
      </w:r>
      <w:r w:rsidR="006B139F">
        <w:rPr>
          <w:lang w:val="ru-RU"/>
        </w:rPr>
        <w:t>т</w:t>
      </w:r>
      <w:r w:rsidR="00C45E5C">
        <w:rPr>
          <w:lang w:val="ru-RU"/>
        </w:rPr>
        <w:t xml:space="preserve"> лужайку</w:t>
      </w:r>
      <w:r w:rsidR="006B139F">
        <w:rPr>
          <w:lang w:val="ru-RU"/>
        </w:rPr>
        <w:t>.</w:t>
      </w:r>
    </w:p>
    <w:p w14:paraId="73CED666" w14:textId="3013B513" w:rsidR="002812B4" w:rsidRDefault="002812B4" w:rsidP="00C9644B">
      <w:pPr>
        <w:pStyle w:val="dialog"/>
      </w:pPr>
      <w:r>
        <w:t>ГЕРА. Аф</w:t>
      </w:r>
      <w:r w:rsidR="00C9644B">
        <w:t>родит</w:t>
      </w:r>
      <w:r>
        <w:t xml:space="preserve">а, здесь действительно приятно. Хорошо, что ты </w:t>
      </w:r>
      <w:r w:rsidR="004C193F">
        <w:t>выбрала это место</w:t>
      </w:r>
      <w:r>
        <w:t>.</w:t>
      </w:r>
    </w:p>
    <w:p w14:paraId="61040F46" w14:textId="30B08AE4" w:rsidR="002812B4" w:rsidRDefault="002812B4" w:rsidP="00C9644B">
      <w:pPr>
        <w:pStyle w:val="dialog"/>
      </w:pPr>
      <w:r>
        <w:t>АФРОДИТА. Да</w:t>
      </w:r>
      <w:r w:rsidR="00C9644B">
        <w:t xml:space="preserve">, Гера, </w:t>
      </w:r>
      <w:r>
        <w:t>уж во всяком случае здесь лучше, чем с</w:t>
      </w:r>
      <w:r w:rsidR="00C9644B">
        <w:t>кучать</w:t>
      </w:r>
      <w:r>
        <w:t xml:space="preserve"> </w:t>
      </w:r>
      <w:r w:rsidR="00C9644B">
        <w:t xml:space="preserve">на </w:t>
      </w:r>
      <w:r>
        <w:t>парадн</w:t>
      </w:r>
      <w:r w:rsidR="00C9644B">
        <w:t>ых</w:t>
      </w:r>
      <w:r>
        <w:t xml:space="preserve"> обед</w:t>
      </w:r>
      <w:r w:rsidR="00C9644B">
        <w:t>ах</w:t>
      </w:r>
      <w:r>
        <w:t xml:space="preserve"> на Олимпе. Посмотрите, какие отсюда виды! С этой стороны море, а с этой - Троя. Правда, красиво?</w:t>
      </w:r>
    </w:p>
    <w:p w14:paraId="73CAD2F5" w14:textId="77777777" w:rsidR="002812B4" w:rsidRDefault="002812B4" w:rsidP="002812B4">
      <w:pPr>
        <w:pStyle w:val="dialog"/>
      </w:pPr>
      <w:r>
        <w:t xml:space="preserve">ГЕРА. </w:t>
      </w:r>
      <w:r>
        <w:rPr>
          <w:i/>
          <w:iCs/>
        </w:rPr>
        <w:t>(Глядя вниз.)</w:t>
      </w:r>
      <w:r>
        <w:t xml:space="preserve"> Да, город огромный. </w:t>
      </w:r>
    </w:p>
    <w:p w14:paraId="470BFBBD" w14:textId="19A0B8DC" w:rsidR="002812B4" w:rsidRDefault="002812B4" w:rsidP="002812B4">
      <w:pPr>
        <w:pStyle w:val="dialog"/>
      </w:pPr>
      <w:r>
        <w:t xml:space="preserve">АФРОДИТА. А рядом здесь </w:t>
      </w:r>
      <w:r w:rsidR="004C193F">
        <w:t xml:space="preserve">есть </w:t>
      </w:r>
      <w:r>
        <w:t xml:space="preserve">источник. </w:t>
      </w:r>
    </w:p>
    <w:p w14:paraId="31C54985" w14:textId="79B531DF" w:rsidR="002812B4" w:rsidRDefault="002812B4" w:rsidP="004C193F">
      <w:pPr>
        <w:pStyle w:val="dialog"/>
      </w:pPr>
      <w:r>
        <w:t xml:space="preserve">ГЕРА. </w:t>
      </w:r>
      <w:r>
        <w:rPr>
          <w:i/>
          <w:iCs/>
        </w:rPr>
        <w:t>(Афродите.)</w:t>
      </w:r>
      <w:r>
        <w:t xml:space="preserve"> Откуда ты знаешь эт</w:t>
      </w:r>
      <w:r w:rsidR="004C193F">
        <w:t>и края</w:t>
      </w:r>
      <w:r>
        <w:t>?</w:t>
      </w:r>
    </w:p>
    <w:p w14:paraId="0D8E15FC" w14:textId="77777777" w:rsidR="002812B4" w:rsidRDefault="002812B4" w:rsidP="002812B4">
      <w:pPr>
        <w:pStyle w:val="dialog"/>
      </w:pPr>
      <w:r>
        <w:t>АФРОДИТА. Это же священная гора Идо! Кто ее не знает? Она почти такая же знаменитая, как Олимп!</w:t>
      </w:r>
    </w:p>
    <w:p w14:paraId="1EEE1780" w14:textId="77777777" w:rsidR="002812B4" w:rsidRDefault="002812B4" w:rsidP="002812B4">
      <w:pPr>
        <w:pStyle w:val="dialog"/>
      </w:pPr>
      <w:r>
        <w:t xml:space="preserve">ГЕРА. Ты часто здесь бываешь? </w:t>
      </w:r>
    </w:p>
    <w:p w14:paraId="2F0850C2" w14:textId="77777777" w:rsidR="002812B4" w:rsidRPr="00C45E5C" w:rsidRDefault="002812B4" w:rsidP="002812B4">
      <w:pPr>
        <w:pStyle w:val="dialog"/>
      </w:pPr>
      <w:r>
        <w:t xml:space="preserve">АФРОДИТА. </w:t>
      </w:r>
      <w:r>
        <w:rPr>
          <w:i/>
          <w:iCs/>
        </w:rPr>
        <w:t>(Немного смутившись.)</w:t>
      </w:r>
      <w:r>
        <w:t xml:space="preserve"> Ну… Иногда. Меня сюда влекут некоторые приятные воспоминания. </w:t>
      </w:r>
    </w:p>
    <w:p w14:paraId="6D0EF259" w14:textId="77777777" w:rsidR="002812B4" w:rsidRDefault="002812B4" w:rsidP="002812B4">
      <w:pPr>
        <w:pStyle w:val="dialog"/>
      </w:pPr>
      <w:r>
        <w:t xml:space="preserve">АФИНА. Давай уж, выкладывай, не стесняйся. </w:t>
      </w:r>
    </w:p>
    <w:p w14:paraId="7174324C" w14:textId="75BCD136" w:rsidR="002812B4" w:rsidRDefault="002812B4" w:rsidP="00C9644B">
      <w:pPr>
        <w:pStyle w:val="dialog"/>
      </w:pPr>
      <w:r>
        <w:t>АФРОДИТА. А, действительно, чего стесняться? Мы тут все свои. Да и</w:t>
      </w:r>
      <w:r w:rsidR="00A334DD">
        <w:t>,</w:t>
      </w:r>
      <w:r>
        <w:t xml:space="preserve"> наверняка</w:t>
      </w:r>
      <w:r w:rsidR="00A334DD">
        <w:t>,</w:t>
      </w:r>
      <w:r>
        <w:t xml:space="preserve"> вы вс</w:t>
      </w:r>
      <w:r w:rsidR="00C9644B">
        <w:t>ё</w:t>
      </w:r>
      <w:r>
        <w:t xml:space="preserve"> знаете. Признаться, я тут как-то согрешила с одним троянцем.</w:t>
      </w:r>
    </w:p>
    <w:p w14:paraId="11BA7217" w14:textId="77777777" w:rsidR="002812B4" w:rsidRDefault="002812B4" w:rsidP="002812B4">
      <w:pPr>
        <w:pStyle w:val="dialog"/>
      </w:pPr>
      <w:r>
        <w:t xml:space="preserve">АФИНА. С одним ли? </w:t>
      </w:r>
    </w:p>
    <w:p w14:paraId="38B7A629" w14:textId="2677A78C" w:rsidR="002812B4" w:rsidRDefault="002812B4" w:rsidP="004C193F">
      <w:pPr>
        <w:pStyle w:val="dialog"/>
      </w:pPr>
      <w:r>
        <w:t xml:space="preserve">АФРОДИТА. Да какая разница? Ну что, </w:t>
      </w:r>
      <w:r w:rsidR="004C193F">
        <w:t>Афина</w:t>
      </w:r>
      <w:r>
        <w:t>, устроим пикник здесь?</w:t>
      </w:r>
      <w:r w:rsidR="004C193F">
        <w:t xml:space="preserve"> Гера, ты согласна?</w:t>
      </w:r>
    </w:p>
    <w:p w14:paraId="786E4982" w14:textId="77777777" w:rsidR="002812B4" w:rsidRDefault="002812B4" w:rsidP="002812B4">
      <w:pPr>
        <w:pStyle w:val="dialog"/>
      </w:pPr>
      <w:r>
        <w:t xml:space="preserve">ГЕРА. Да, тут хорошо. Главное, далеко от Олимпа. Быть женой большого начальника, конечно, почетно, но иногда хочется от мужа и отдохнуть. </w:t>
      </w:r>
    </w:p>
    <w:p w14:paraId="3A06FF88" w14:textId="051E1051" w:rsidR="002812B4" w:rsidRDefault="002812B4" w:rsidP="00C9644B">
      <w:pPr>
        <w:pStyle w:val="dialog"/>
      </w:pPr>
      <w:r>
        <w:t>АФРОДИТА.</w:t>
      </w:r>
      <w:r w:rsidR="00C9644B">
        <w:t xml:space="preserve"> Вот именно. П</w:t>
      </w:r>
      <w:r>
        <w:t xml:space="preserve">орой не мешает немного </w:t>
      </w:r>
      <w:r w:rsidR="00C9644B">
        <w:t xml:space="preserve">и </w:t>
      </w:r>
      <w:r>
        <w:t xml:space="preserve">развлечься. </w:t>
      </w:r>
    </w:p>
    <w:p w14:paraId="46844889" w14:textId="22DD9AB1" w:rsidR="002812B4" w:rsidRDefault="002812B4" w:rsidP="00C45E5C">
      <w:pPr>
        <w:pStyle w:val="dialog"/>
      </w:pPr>
      <w:r>
        <w:t xml:space="preserve">АФИНА. И заодно кое-что обсудить. </w:t>
      </w:r>
    </w:p>
    <w:p w14:paraId="0516A261" w14:textId="22F4A785" w:rsidR="002812B4" w:rsidRDefault="002812B4" w:rsidP="002812B4">
      <w:pPr>
        <w:pStyle w:val="dialog"/>
      </w:pPr>
      <w:r>
        <w:t>АФРОДИТА. Я так и знала, что ты позвала нас сюда по делу. Почему именно сюда.</w:t>
      </w:r>
    </w:p>
    <w:p w14:paraId="028F01E7" w14:textId="2347E407" w:rsidR="002812B4" w:rsidRDefault="002812B4" w:rsidP="00A334DD">
      <w:pPr>
        <w:pStyle w:val="dialog"/>
      </w:pPr>
      <w:r>
        <w:t>АФИНА. Во-первых, чтобы никто не мешал нашему пикнику. Во-вторых, как раз здесь, вблизи Трои</w:t>
      </w:r>
      <w:r w:rsidR="00A334DD">
        <w:t>,</w:t>
      </w:r>
      <w:r>
        <w:t xml:space="preserve"> подход</w:t>
      </w:r>
      <w:r w:rsidR="004C193F">
        <w:t>я</w:t>
      </w:r>
      <w:r>
        <w:t xml:space="preserve">щее место </w:t>
      </w:r>
      <w:r w:rsidR="00A334DD">
        <w:t xml:space="preserve">заодно </w:t>
      </w:r>
      <w:r>
        <w:t xml:space="preserve">обсудить, как предотвратить </w:t>
      </w:r>
      <w:r w:rsidR="004C193F">
        <w:t xml:space="preserve">войну между Троей и греками. Отношения у них очень напряженные. Надо их примирить. </w:t>
      </w:r>
    </w:p>
    <w:p w14:paraId="7B437C17" w14:textId="5D582379" w:rsidR="009D6BDF" w:rsidRDefault="004C193F" w:rsidP="00A334DD">
      <w:pPr>
        <w:pStyle w:val="dialog"/>
      </w:pPr>
      <w:r>
        <w:t>АФРОДИТА. Нет проблем. Помирим. Но сначала устроим наш пикничок.</w:t>
      </w:r>
      <w:r w:rsidR="00174EAC">
        <w:t xml:space="preserve"> </w:t>
      </w:r>
    </w:p>
    <w:p w14:paraId="042C037E" w14:textId="77777777" w:rsidR="00A334DD" w:rsidRDefault="009D6BDF" w:rsidP="00A334DD">
      <w:pPr>
        <w:pStyle w:val="dialog"/>
      </w:pPr>
      <w:r w:rsidRPr="00AE680F">
        <w:t xml:space="preserve">ГЕРА. </w:t>
      </w:r>
      <w:r w:rsidRPr="00254B59">
        <w:rPr>
          <w:i/>
          <w:iCs/>
        </w:rPr>
        <w:t>(Оглядывает</w:t>
      </w:r>
      <w:r w:rsidR="00AE680F">
        <w:rPr>
          <w:i/>
          <w:iCs/>
        </w:rPr>
        <w:t xml:space="preserve"> лужайку</w:t>
      </w:r>
      <w:r>
        <w:t>.)</w:t>
      </w:r>
      <w:r>
        <w:rPr>
          <w:i/>
          <w:iCs/>
        </w:rPr>
        <w:t xml:space="preserve"> </w:t>
      </w:r>
      <w:r>
        <w:t>Тут есть даже что-то вроде стола. Очень удобно.</w:t>
      </w:r>
    </w:p>
    <w:p w14:paraId="7F02621D" w14:textId="24064112" w:rsidR="00A334DD" w:rsidRPr="00A334DD" w:rsidRDefault="00A334DD" w:rsidP="00C9644B">
      <w:pPr>
        <w:pStyle w:val="remarka"/>
        <w:rPr>
          <w:lang w:val="ru-RU"/>
        </w:rPr>
      </w:pPr>
      <w:r w:rsidRPr="00A334DD">
        <w:rPr>
          <w:lang w:val="ru-RU"/>
        </w:rPr>
        <w:t>Афина р</w:t>
      </w:r>
      <w:r w:rsidR="009D6BDF" w:rsidRPr="00A334DD">
        <w:rPr>
          <w:lang w:val="ru-RU"/>
        </w:rPr>
        <w:t>асстилает скатерть</w:t>
      </w:r>
      <w:r w:rsidRPr="00A334DD">
        <w:rPr>
          <w:lang w:val="ru-RU"/>
        </w:rPr>
        <w:t xml:space="preserve"> вынимает из корзин</w:t>
      </w:r>
      <w:r w:rsidR="00C9644B">
        <w:rPr>
          <w:lang w:val="ru-RU"/>
        </w:rPr>
        <w:t>ы</w:t>
      </w:r>
      <w:r w:rsidR="009D6BDF" w:rsidRPr="00A334DD">
        <w:rPr>
          <w:lang w:val="ru-RU"/>
        </w:rPr>
        <w:t xml:space="preserve"> бокалы</w:t>
      </w:r>
      <w:r w:rsidRPr="00A334DD">
        <w:rPr>
          <w:lang w:val="ru-RU"/>
        </w:rPr>
        <w:t xml:space="preserve"> и расставляет закуску</w:t>
      </w:r>
      <w:r w:rsidR="009D6BDF" w:rsidRPr="00A334DD">
        <w:rPr>
          <w:lang w:val="ru-RU"/>
        </w:rPr>
        <w:t>.</w:t>
      </w:r>
      <w:r w:rsidRPr="00A334DD">
        <w:rPr>
          <w:lang w:val="ru-RU"/>
        </w:rPr>
        <w:t xml:space="preserve"> Все садятся.</w:t>
      </w:r>
      <w:r w:rsidR="009D6BDF" w:rsidRPr="00A334DD">
        <w:rPr>
          <w:lang w:val="ru-RU"/>
        </w:rPr>
        <w:t xml:space="preserve"> </w:t>
      </w:r>
    </w:p>
    <w:p w14:paraId="5F9A89CC" w14:textId="4FB885CB" w:rsidR="00A334DD" w:rsidRDefault="00A334DD" w:rsidP="00AE680F">
      <w:pPr>
        <w:pStyle w:val="dialog"/>
      </w:pPr>
      <w:r>
        <w:t>АФИНА. Ну что, по рюмке нектара?</w:t>
      </w:r>
    </w:p>
    <w:p w14:paraId="4BEF72AB" w14:textId="7FB593AD" w:rsidR="00001F2C" w:rsidRDefault="009D6BDF" w:rsidP="00F516EB">
      <w:pPr>
        <w:pStyle w:val="dialog"/>
      </w:pPr>
      <w:r>
        <w:t xml:space="preserve">АФРОДИТА. Ну его к лешему. Все нектар да амброзия, амброзия да нектар… У меня с собой есть кое-что получше. </w:t>
      </w:r>
      <w:r>
        <w:rPr>
          <w:i/>
          <w:iCs/>
        </w:rPr>
        <w:t>(Достает бутылку и разливает вино.)</w:t>
      </w:r>
      <w:r>
        <w:t xml:space="preserve"> </w:t>
      </w:r>
      <w:r w:rsidR="00F516EB">
        <w:t>Ну что, пьем?</w:t>
      </w:r>
      <w:r>
        <w:t xml:space="preserve"> Афина,</w:t>
      </w:r>
      <w:r w:rsidR="00F516EB">
        <w:t xml:space="preserve"> </w:t>
      </w:r>
      <w:r w:rsidR="00AE680F">
        <w:t>з</w:t>
      </w:r>
      <w:r w:rsidR="00964D63">
        <w:t>абудь</w:t>
      </w:r>
      <w:r>
        <w:t xml:space="preserve"> </w:t>
      </w:r>
      <w:r w:rsidR="00964D63">
        <w:t>свою серьезность хотя бы на сегодня</w:t>
      </w:r>
      <w:r>
        <w:t xml:space="preserve">. </w:t>
      </w:r>
    </w:p>
    <w:p w14:paraId="3C0EE935" w14:textId="77777777" w:rsidR="00001F2C" w:rsidRDefault="00001F2C" w:rsidP="00391CB4">
      <w:pPr>
        <w:pStyle w:val="dialog"/>
      </w:pPr>
      <w:r>
        <w:t>АФИНА. Мне очень хорошо.</w:t>
      </w:r>
    </w:p>
    <w:p w14:paraId="23155CFD" w14:textId="3806A274" w:rsidR="00174EAC" w:rsidRDefault="00001F2C" w:rsidP="00A01F98">
      <w:pPr>
        <w:pStyle w:val="dialog"/>
        <w:rPr>
          <w:i/>
          <w:iCs/>
        </w:rPr>
      </w:pPr>
      <w:r>
        <w:lastRenderedPageBreak/>
        <w:t xml:space="preserve">АФРОДИТА. </w:t>
      </w:r>
      <w:r w:rsidR="003C467F">
        <w:t>Но брови нахмурены</w:t>
      </w:r>
      <w:r>
        <w:t xml:space="preserve">. </w:t>
      </w:r>
      <w:r w:rsidR="009D6BDF">
        <w:t>Ты умная, деловая,</w:t>
      </w:r>
      <w:r w:rsidR="00964D63">
        <w:t xml:space="preserve"> </w:t>
      </w:r>
      <w:r w:rsidR="009D6BDF">
        <w:t xml:space="preserve">но </w:t>
      </w:r>
      <w:r>
        <w:t xml:space="preserve">просто </w:t>
      </w:r>
      <w:r w:rsidR="009D6BDF">
        <w:t>не умеешь быть счастливой. Расслабься</w:t>
      </w:r>
      <w:r w:rsidR="00CE1C25">
        <w:t>, учись</w:t>
      </w:r>
      <w:r w:rsidR="009D6BDF">
        <w:t xml:space="preserve"> радоваться каждой минуте.</w:t>
      </w:r>
      <w:r w:rsidR="00391CB4">
        <w:t xml:space="preserve"> Ты хоть когда-нибудь смеешься? Я не видела даже</w:t>
      </w:r>
      <w:r w:rsidR="00A01F98">
        <w:t>, как ты</w:t>
      </w:r>
      <w:r w:rsidR="00391CB4">
        <w:t xml:space="preserve"> улыба</w:t>
      </w:r>
      <w:r w:rsidR="00A01F98">
        <w:t>ешь</w:t>
      </w:r>
      <w:r w:rsidR="00391CB4">
        <w:t xml:space="preserve">ся. </w:t>
      </w:r>
      <w:r w:rsidR="00174EAC">
        <w:t>А ведь жизнь прекрасна!</w:t>
      </w:r>
    </w:p>
    <w:p w14:paraId="059D1B5F" w14:textId="77777777" w:rsidR="009D6BDF" w:rsidRDefault="00A27C0B" w:rsidP="00A27C0B">
      <w:pPr>
        <w:pStyle w:val="dialog"/>
      </w:pPr>
      <w:r>
        <w:t xml:space="preserve">АФИНА. </w:t>
      </w:r>
      <w:r w:rsidR="00CE1C25">
        <w:rPr>
          <w:i/>
          <w:iCs/>
        </w:rPr>
        <w:t>(Поднимает бокал.)</w:t>
      </w:r>
      <w:r w:rsidR="00CE1C25">
        <w:t xml:space="preserve"> </w:t>
      </w:r>
      <w:r w:rsidR="00174EAC">
        <w:t>Что ж, давайте за нее и выпьем!</w:t>
      </w:r>
    </w:p>
    <w:p w14:paraId="772FCD98" w14:textId="77777777" w:rsidR="00CE1C25" w:rsidRDefault="00CE1C25" w:rsidP="00A27C0B">
      <w:pPr>
        <w:pStyle w:val="remarka"/>
        <w:rPr>
          <w:lang w:val="ru-RU"/>
        </w:rPr>
      </w:pPr>
      <w:r w:rsidRPr="00391CB4">
        <w:rPr>
          <w:lang w:val="ru-RU"/>
        </w:rPr>
        <w:t>Все пьют.</w:t>
      </w:r>
      <w:r w:rsidR="00A27C0B">
        <w:rPr>
          <w:lang w:val="ru-RU"/>
        </w:rPr>
        <w:t xml:space="preserve"> Афродита снова наполняет бокалы.</w:t>
      </w:r>
    </w:p>
    <w:p w14:paraId="7FEF485C" w14:textId="6F7AFDAE" w:rsidR="00A27C0B" w:rsidRDefault="00A27C0B" w:rsidP="00BD29AF">
      <w:pPr>
        <w:pStyle w:val="dialog"/>
        <w:rPr>
          <w:lang w:bidi="ar-SA"/>
        </w:rPr>
      </w:pPr>
      <w:r>
        <w:rPr>
          <w:lang w:bidi="ar-SA"/>
        </w:rPr>
        <w:t xml:space="preserve">ГЕРА. </w:t>
      </w:r>
      <w:r w:rsidR="00184CAA">
        <w:rPr>
          <w:i/>
          <w:iCs/>
          <w:lang w:bidi="ar-SA"/>
        </w:rPr>
        <w:t>(С бокалом в руке.)</w:t>
      </w:r>
      <w:r w:rsidR="00184CAA">
        <w:rPr>
          <w:lang w:bidi="ar-SA"/>
        </w:rPr>
        <w:t xml:space="preserve"> </w:t>
      </w:r>
      <w:r>
        <w:rPr>
          <w:lang w:bidi="ar-SA"/>
        </w:rPr>
        <w:t>За что теперь</w:t>
      </w:r>
      <w:r w:rsidR="00BD29AF">
        <w:rPr>
          <w:lang w:bidi="ar-SA"/>
        </w:rPr>
        <w:t>?</w:t>
      </w:r>
    </w:p>
    <w:p w14:paraId="19B7F346" w14:textId="77777777" w:rsidR="00A27C0B" w:rsidRPr="00A27C0B" w:rsidRDefault="00A27C0B" w:rsidP="00A27C0B">
      <w:pPr>
        <w:pStyle w:val="dialog"/>
        <w:rPr>
          <w:lang w:bidi="ar-SA"/>
        </w:rPr>
      </w:pPr>
      <w:r>
        <w:rPr>
          <w:lang w:bidi="ar-SA"/>
        </w:rPr>
        <w:t>АФРОДИТА. Я предлагаю за мужчин.</w:t>
      </w:r>
    </w:p>
    <w:p w14:paraId="40FC9607" w14:textId="77777777" w:rsidR="00001F2C" w:rsidRDefault="00A27C0B" w:rsidP="00001F2C">
      <w:pPr>
        <w:pStyle w:val="dialog"/>
      </w:pPr>
      <w:r>
        <w:t>АФИНА. Чего вдруг?</w:t>
      </w:r>
    </w:p>
    <w:p w14:paraId="35145CF7" w14:textId="573A0551" w:rsidR="00964D63" w:rsidRDefault="00001F2C" w:rsidP="00527FB6">
      <w:pPr>
        <w:pStyle w:val="dialog"/>
      </w:pPr>
      <w:r>
        <w:t xml:space="preserve">АФРОДИТА. Ты, Афина, можешь этот тост пропустить. </w:t>
      </w:r>
      <w:r w:rsidR="00A27C0B">
        <w:t>Тебя ведь мужчины не интересуют. А, з</w:t>
      </w:r>
      <w:r w:rsidR="00174EAC">
        <w:t>наешь, почему? Потому что у тебя самой мужской характер. Ты умелая, мужественная, грозная.</w:t>
      </w:r>
      <w:r w:rsidR="003940CE">
        <w:t xml:space="preserve"> Тебя скорее боятся, чем любят.</w:t>
      </w:r>
    </w:p>
    <w:p w14:paraId="693F4213" w14:textId="41C4B59E" w:rsidR="003940CE" w:rsidRDefault="003940CE" w:rsidP="00A27C0B">
      <w:pPr>
        <w:pStyle w:val="dialog"/>
      </w:pPr>
      <w:r>
        <w:t>АФИНА. И, тем не менее, чуть что, на помощь сразу зовут именно меня.</w:t>
      </w:r>
      <w:r w:rsidR="00AE680F">
        <w:t xml:space="preserve"> Лучше быть </w:t>
      </w:r>
      <w:r w:rsidR="00F516EB">
        <w:t xml:space="preserve">смелой и </w:t>
      </w:r>
      <w:r w:rsidR="00AE680F">
        <w:t>сильной, чем нежной и слабой, как ты.</w:t>
      </w:r>
    </w:p>
    <w:p w14:paraId="222251ED" w14:textId="4CB4ED8D" w:rsidR="00CF56CE" w:rsidRPr="00AE680F" w:rsidRDefault="00CF56CE" w:rsidP="00AE680F">
      <w:pPr>
        <w:pStyle w:val="dialog"/>
      </w:pPr>
      <w:r w:rsidRPr="00AE680F">
        <w:t>АФРОДИТА. Я слабая, но умею слабость превраща</w:t>
      </w:r>
      <w:r w:rsidR="00AE680F" w:rsidRPr="00AE680F">
        <w:t>ть в си</w:t>
      </w:r>
      <w:r w:rsidRPr="00AE680F">
        <w:t xml:space="preserve">лу. Лаской можно добиться от мужчины чего хочешь. </w:t>
      </w:r>
    </w:p>
    <w:p w14:paraId="19ADC59F" w14:textId="77777777" w:rsidR="00CF56CE" w:rsidRDefault="00CF56CE" w:rsidP="00CF56CE">
      <w:pPr>
        <w:pStyle w:val="dialog"/>
      </w:pPr>
      <w:r w:rsidRPr="00AE680F">
        <w:t>ГЕРА. А у меня другой способ. Я извожу мужа до тех пор, пока он не сделает то, что я хочу.</w:t>
      </w:r>
      <w:r>
        <w:t xml:space="preserve"> </w:t>
      </w:r>
    </w:p>
    <w:p w14:paraId="478A918C" w14:textId="6BCC94F3" w:rsidR="00AE680F" w:rsidRDefault="00AE680F" w:rsidP="00F516EB">
      <w:pPr>
        <w:pStyle w:val="dialog"/>
      </w:pPr>
      <w:r>
        <w:t>АФИНА.</w:t>
      </w:r>
      <w:r w:rsidR="00F516EB">
        <w:t xml:space="preserve"> Бог с ними, с </w:t>
      </w:r>
      <w:r w:rsidR="003940CE">
        <w:t>мужчина</w:t>
      </w:r>
      <w:r w:rsidR="00F516EB">
        <w:t>ми</w:t>
      </w:r>
      <w:r w:rsidR="003940CE">
        <w:t>. Не для того мы здесь уединились, чтобы их вспоминать.</w:t>
      </w:r>
      <w:r w:rsidR="00184CAA">
        <w:t xml:space="preserve"> </w:t>
      </w:r>
      <w:r w:rsidR="00A334DD">
        <w:t>Давайте лучше выпьем за наш нерушимый союз.</w:t>
      </w:r>
    </w:p>
    <w:p w14:paraId="3AD6C4A5" w14:textId="2190CAB0" w:rsidR="003940CE" w:rsidRDefault="00AE680F" w:rsidP="00A334DD">
      <w:pPr>
        <w:pStyle w:val="dialog"/>
      </w:pPr>
      <w:r>
        <w:t xml:space="preserve">ГЕРА. </w:t>
      </w:r>
      <w:r w:rsidR="00527FB6">
        <w:t>Согласна.</w:t>
      </w:r>
      <w:r w:rsidR="003940CE">
        <w:t xml:space="preserve"> </w:t>
      </w:r>
      <w:r w:rsidR="00960CCB">
        <w:t>Вместе мы непобедимы</w:t>
      </w:r>
      <w:r w:rsidR="003940CE">
        <w:t xml:space="preserve">: я – жена самого Зевса, </w:t>
      </w:r>
      <w:r w:rsidR="00184CAA">
        <w:t xml:space="preserve">воительница </w:t>
      </w:r>
      <w:r w:rsidR="003940CE">
        <w:t xml:space="preserve">Афина – богиня мудрости, Афродита – </w:t>
      </w:r>
      <w:r w:rsidR="00184CAA">
        <w:t xml:space="preserve">всесильная </w:t>
      </w:r>
      <w:r w:rsidR="003940CE">
        <w:t>богиня любви. Мы бессмертны, вечно молоды, красивы, влиятельны, на</w:t>
      </w:r>
      <w:r w:rsidR="00184CAA">
        <w:rPr>
          <w:lang w:val="en-US"/>
        </w:rPr>
        <w:t>c</w:t>
      </w:r>
      <w:r w:rsidR="00184CAA" w:rsidRPr="00184CAA">
        <w:t xml:space="preserve"> </w:t>
      </w:r>
      <w:r w:rsidR="00184CAA">
        <w:t>почитают, перед нами преклоняются. Так выпьем за нашу дружбу!</w:t>
      </w:r>
      <w:r w:rsidR="003940CE">
        <w:t xml:space="preserve"> </w:t>
      </w:r>
    </w:p>
    <w:p w14:paraId="5C42BD70" w14:textId="77777777" w:rsidR="00184CAA" w:rsidRDefault="00184CAA" w:rsidP="00184CAA">
      <w:pPr>
        <w:pStyle w:val="dialog"/>
      </w:pPr>
      <w:r>
        <w:t>АФИНА и АФРОДИТА. За дружбу!</w:t>
      </w:r>
    </w:p>
    <w:p w14:paraId="076A672E" w14:textId="3F1CB7D1" w:rsidR="00184CAA" w:rsidRDefault="00960CCB" w:rsidP="00960CCB">
      <w:pPr>
        <w:pStyle w:val="remarka"/>
        <w:rPr>
          <w:lang w:val="ru-RU"/>
        </w:rPr>
      </w:pPr>
      <w:r>
        <w:rPr>
          <w:lang w:val="ru-RU"/>
        </w:rPr>
        <w:t>П</w:t>
      </w:r>
      <w:r w:rsidR="00184CAA" w:rsidRPr="00D4567B">
        <w:rPr>
          <w:lang w:val="ru-RU"/>
        </w:rPr>
        <w:t xml:space="preserve">ьют. </w:t>
      </w:r>
      <w:r w:rsidR="00D4567B">
        <w:rPr>
          <w:lang w:val="ru-RU"/>
        </w:rPr>
        <w:t xml:space="preserve">Вино, свобода и прекрасная природа оказывают на богинь свое действие. Афродита начинает танцевать, сначала одна, затем увлекает Афину и Геру. </w:t>
      </w:r>
      <w:r w:rsidR="000613A0">
        <w:rPr>
          <w:lang w:val="ru-RU"/>
        </w:rPr>
        <w:t xml:space="preserve">Обняв друг друга, как знаменитые три Грации, богини кружатся в танце, затем возвращаются к столу. Афродита замечает </w:t>
      </w:r>
      <w:r>
        <w:rPr>
          <w:lang w:val="ru-RU"/>
        </w:rPr>
        <w:t xml:space="preserve">потерянное Эноной </w:t>
      </w:r>
      <w:r w:rsidR="000613A0">
        <w:rPr>
          <w:lang w:val="ru-RU"/>
        </w:rPr>
        <w:t>яблоко.</w:t>
      </w:r>
    </w:p>
    <w:p w14:paraId="1804FBFF" w14:textId="77777777" w:rsidR="000613A0" w:rsidRPr="000613A0" w:rsidRDefault="000613A0" w:rsidP="000613A0">
      <w:pPr>
        <w:pStyle w:val="dialog"/>
        <w:rPr>
          <w:lang w:bidi="ar-SA"/>
        </w:rPr>
      </w:pPr>
      <w:r>
        <w:rPr>
          <w:lang w:bidi="ar-SA"/>
        </w:rPr>
        <w:t xml:space="preserve">АФРОДИТА. </w:t>
      </w:r>
      <w:r>
        <w:rPr>
          <w:i/>
          <w:iCs/>
          <w:lang w:bidi="ar-SA"/>
        </w:rPr>
        <w:t>(Подбирая яблоко, весело.)</w:t>
      </w:r>
      <w:r>
        <w:rPr>
          <w:lang w:bidi="ar-SA"/>
        </w:rPr>
        <w:t xml:space="preserve"> Глядите, вот и закуска! Кто-нибудь хочет? </w:t>
      </w:r>
    </w:p>
    <w:p w14:paraId="12442687" w14:textId="77777777" w:rsidR="000613A0" w:rsidRDefault="000613A0" w:rsidP="000613A0">
      <w:pPr>
        <w:pStyle w:val="dialog"/>
        <w:rPr>
          <w:lang w:bidi="ar-SA"/>
        </w:rPr>
      </w:pPr>
      <w:r>
        <w:rPr>
          <w:lang w:bidi="ar-SA"/>
        </w:rPr>
        <w:t>ГЕРА. Спасибо, я не люблю яблок.</w:t>
      </w:r>
    </w:p>
    <w:p w14:paraId="5B86C80E" w14:textId="77777777" w:rsidR="000613A0" w:rsidRDefault="000613A0" w:rsidP="000613A0">
      <w:pPr>
        <w:pStyle w:val="dialog"/>
        <w:rPr>
          <w:lang w:bidi="ar-SA"/>
        </w:rPr>
      </w:pPr>
      <w:r>
        <w:rPr>
          <w:lang w:bidi="ar-SA"/>
        </w:rPr>
        <w:t xml:space="preserve">АФИНА. </w:t>
      </w:r>
      <w:r w:rsidR="009B69AA">
        <w:rPr>
          <w:lang w:bidi="ar-SA"/>
        </w:rPr>
        <w:t>П</w:t>
      </w:r>
      <w:r>
        <w:rPr>
          <w:lang w:bidi="ar-SA"/>
        </w:rPr>
        <w:t>у</w:t>
      </w:r>
      <w:r w:rsidR="009B69AA">
        <w:rPr>
          <w:lang w:bidi="ar-SA"/>
        </w:rPr>
        <w:t>с</w:t>
      </w:r>
      <w:r>
        <w:rPr>
          <w:lang w:bidi="ar-SA"/>
        </w:rPr>
        <w:t>ть оно лежит, где лежит. Зачем подбирать с земли всякую дрянь?</w:t>
      </w:r>
    </w:p>
    <w:p w14:paraId="5CB5B812" w14:textId="77777777" w:rsidR="009B69AA" w:rsidRDefault="009B69AA" w:rsidP="009B69AA">
      <w:pPr>
        <w:pStyle w:val="dialog"/>
        <w:rPr>
          <w:lang w:bidi="ar-SA"/>
        </w:rPr>
      </w:pPr>
      <w:r>
        <w:rPr>
          <w:lang w:bidi="ar-SA"/>
        </w:rPr>
        <w:t xml:space="preserve">АФРОДИТА. </w:t>
      </w:r>
      <w:r>
        <w:rPr>
          <w:i/>
          <w:iCs/>
          <w:lang w:bidi="ar-SA"/>
        </w:rPr>
        <w:t>(С любопытством вертит яблоко в руках.)</w:t>
      </w:r>
      <w:r>
        <w:rPr>
          <w:lang w:bidi="ar-SA"/>
        </w:rPr>
        <w:t xml:space="preserve"> А тут, кажется, что-то написано. Сейчас… «Той… что всех… прекрасней». </w:t>
      </w:r>
    </w:p>
    <w:p w14:paraId="24E405E3" w14:textId="048525B6" w:rsidR="00960CCB" w:rsidRDefault="009B69AA" w:rsidP="00960CCB">
      <w:pPr>
        <w:pStyle w:val="dialog"/>
        <w:rPr>
          <w:lang w:bidi="ar-SA"/>
        </w:rPr>
      </w:pPr>
      <w:r>
        <w:rPr>
          <w:lang w:bidi="ar-SA"/>
        </w:rPr>
        <w:t xml:space="preserve">ГЕРА. Покажи. Да, </w:t>
      </w:r>
      <w:r w:rsidRPr="00452DC1">
        <w:t>«</w:t>
      </w:r>
      <w:r w:rsidR="00960CCB">
        <w:t>т</w:t>
      </w:r>
      <w:r w:rsidRPr="00452DC1">
        <w:t>ой, кто всех прекрасней»</w:t>
      </w:r>
      <w:r>
        <w:rPr>
          <w:lang w:bidi="ar-SA"/>
        </w:rPr>
        <w:t xml:space="preserve">. </w:t>
      </w:r>
      <w:r w:rsidR="00960CCB">
        <w:rPr>
          <w:lang w:bidi="ar-SA"/>
        </w:rPr>
        <w:t>Интересно, кому это яблоко предназначено?</w:t>
      </w:r>
    </w:p>
    <w:p w14:paraId="42637576" w14:textId="7258B2C4" w:rsidR="009B69AA" w:rsidRDefault="00960CCB" w:rsidP="00960CCB">
      <w:pPr>
        <w:pStyle w:val="dialog"/>
        <w:rPr>
          <w:lang w:bidi="ar-SA"/>
        </w:rPr>
      </w:pPr>
      <w:r>
        <w:t xml:space="preserve">АФИНА. </w:t>
      </w:r>
      <w:r>
        <w:rPr>
          <w:lang w:bidi="ar-SA"/>
        </w:rPr>
        <w:t xml:space="preserve">И </w:t>
      </w:r>
      <w:r w:rsidR="009B69AA">
        <w:rPr>
          <w:lang w:bidi="ar-SA"/>
        </w:rPr>
        <w:t>кто это написал?</w:t>
      </w:r>
    </w:p>
    <w:p w14:paraId="007467CE" w14:textId="77777777" w:rsidR="009B69AA" w:rsidRDefault="009B69AA" w:rsidP="009B69AA">
      <w:pPr>
        <w:pStyle w:val="dialog"/>
      </w:pPr>
      <w:r>
        <w:t>АФРОДИТА. И как это яблоко попало сюда?</w:t>
      </w:r>
    </w:p>
    <w:p w14:paraId="0CBEF8E5" w14:textId="449AA420" w:rsidR="00391CB4" w:rsidRDefault="009B69AA" w:rsidP="00960CCB">
      <w:pPr>
        <w:pStyle w:val="dialog"/>
      </w:pPr>
      <w:r>
        <w:t>АФИНА.</w:t>
      </w:r>
      <w:r w:rsidR="00ED4A42">
        <w:t xml:space="preserve"> </w:t>
      </w:r>
      <w:r w:rsidR="00ED4A42">
        <w:rPr>
          <w:i/>
          <w:iCs/>
        </w:rPr>
        <w:t>(Берет яблоко.)</w:t>
      </w:r>
      <w:r w:rsidR="00ED4A42">
        <w:t xml:space="preserve"> Мне оно не нравится. Лучше положить его обратно.</w:t>
      </w:r>
      <w:r>
        <w:t xml:space="preserve"> </w:t>
      </w:r>
    </w:p>
    <w:p w14:paraId="155F1F5E" w14:textId="77777777" w:rsidR="00ED4A42" w:rsidRDefault="00ED4A42" w:rsidP="00ED4A42">
      <w:pPr>
        <w:pStyle w:val="dialog"/>
        <w:rPr>
          <w:lang w:bidi="ar-SA"/>
        </w:rPr>
      </w:pPr>
      <w:r>
        <w:rPr>
          <w:lang w:bidi="ar-SA"/>
        </w:rPr>
        <w:t>АФРОДИТА. Чем оно тебе не нравится?</w:t>
      </w:r>
    </w:p>
    <w:p w14:paraId="7D4324A3" w14:textId="3DD765D4" w:rsidR="00ED4A42" w:rsidRDefault="00ED4A42" w:rsidP="00960CCB">
      <w:pPr>
        <w:pStyle w:val="dialog"/>
        <w:rPr>
          <w:lang w:bidi="ar-SA"/>
        </w:rPr>
      </w:pPr>
      <w:r>
        <w:rPr>
          <w:lang w:bidi="ar-SA"/>
        </w:rPr>
        <w:t>АФИНА. Я чувствую, оно принесет беду.</w:t>
      </w:r>
    </w:p>
    <w:p w14:paraId="13E16E5A" w14:textId="77777777" w:rsidR="00ED4A42" w:rsidRDefault="00ED4A42" w:rsidP="00ED4A42">
      <w:pPr>
        <w:pStyle w:val="dialog"/>
        <w:rPr>
          <w:i/>
          <w:iCs/>
        </w:rPr>
      </w:pPr>
      <w:r>
        <w:rPr>
          <w:lang w:bidi="ar-SA"/>
        </w:rPr>
        <w:t>АФРОДИТА. Пустяки. Просто кто-то решил сделать мне подарок.</w:t>
      </w:r>
    </w:p>
    <w:p w14:paraId="4A532892" w14:textId="77777777" w:rsidR="00ED4A42" w:rsidRDefault="00ED4A42" w:rsidP="00ED4A42">
      <w:pPr>
        <w:pStyle w:val="remarka"/>
        <w:rPr>
          <w:lang w:val="ru-RU"/>
        </w:rPr>
      </w:pPr>
      <w:r w:rsidRPr="00952263">
        <w:rPr>
          <w:lang w:val="ru-RU"/>
        </w:rPr>
        <w:t xml:space="preserve">Афродита берет у </w:t>
      </w:r>
      <w:r>
        <w:rPr>
          <w:lang w:val="ru-RU"/>
        </w:rPr>
        <w:t>Афины</w:t>
      </w:r>
      <w:r w:rsidRPr="00952263">
        <w:rPr>
          <w:lang w:val="ru-RU"/>
        </w:rPr>
        <w:t xml:space="preserve"> яблоко и подносит его ко рту.</w:t>
      </w:r>
    </w:p>
    <w:p w14:paraId="73483384" w14:textId="75D1944F" w:rsidR="00A90CB1" w:rsidRDefault="00A90CB1" w:rsidP="00527FB6">
      <w:pPr>
        <w:pStyle w:val="dialog"/>
      </w:pPr>
      <w:r>
        <w:t xml:space="preserve">ГЕРА. </w:t>
      </w:r>
      <w:r>
        <w:rPr>
          <w:i/>
          <w:iCs/>
        </w:rPr>
        <w:t>(</w:t>
      </w:r>
      <w:r w:rsidR="00527FB6">
        <w:rPr>
          <w:i/>
          <w:iCs/>
        </w:rPr>
        <w:t xml:space="preserve">Удерживая руку </w:t>
      </w:r>
      <w:r>
        <w:rPr>
          <w:i/>
          <w:iCs/>
        </w:rPr>
        <w:t>Афродит</w:t>
      </w:r>
      <w:r w:rsidR="00527FB6">
        <w:rPr>
          <w:i/>
          <w:iCs/>
        </w:rPr>
        <w:t>ы</w:t>
      </w:r>
      <w:r>
        <w:rPr>
          <w:i/>
          <w:iCs/>
        </w:rPr>
        <w:t>.)</w:t>
      </w:r>
      <w:r>
        <w:t xml:space="preserve"> Дорогая, а почему ты решила, что это яблоко </w:t>
      </w:r>
      <w:r w:rsidR="00EF10C7">
        <w:t>предназнач</w:t>
      </w:r>
      <w:r>
        <w:t>ено теб</w:t>
      </w:r>
      <w:r w:rsidR="00960CCB">
        <w:t>е</w:t>
      </w:r>
      <w:r w:rsidR="00ED4A42">
        <w:t>?</w:t>
      </w:r>
      <w:r>
        <w:t xml:space="preserve"> </w:t>
      </w:r>
    </w:p>
    <w:p w14:paraId="33ED3DEC" w14:textId="77777777" w:rsidR="00A90CB1" w:rsidRDefault="00A90CB1" w:rsidP="00B231D1">
      <w:pPr>
        <w:pStyle w:val="dialog"/>
      </w:pPr>
      <w:r>
        <w:t xml:space="preserve">АФРОДИТА. Но ведь на нем написано </w:t>
      </w:r>
      <w:r w:rsidRPr="00452DC1">
        <w:t>«Той, кто всех прекрасней»</w:t>
      </w:r>
      <w:r>
        <w:t>.</w:t>
      </w:r>
    </w:p>
    <w:p w14:paraId="2F6D6106" w14:textId="5878672E" w:rsidR="00A90CB1" w:rsidRDefault="00A90CB1" w:rsidP="00527FB6">
      <w:pPr>
        <w:pStyle w:val="dialog"/>
      </w:pPr>
      <w:r>
        <w:t xml:space="preserve">ГЕРА. Это понятно. </w:t>
      </w:r>
      <w:r w:rsidR="00EF10C7">
        <w:t xml:space="preserve">Ешь, мне не жалко. </w:t>
      </w:r>
      <w:r>
        <w:t xml:space="preserve">Но я не вижу, чтобы на яблоке было написано </w:t>
      </w:r>
      <w:r>
        <w:lastRenderedPageBreak/>
        <w:t>твое имя.</w:t>
      </w:r>
    </w:p>
    <w:p w14:paraId="122FF84D" w14:textId="77777777" w:rsidR="00001F2C" w:rsidRDefault="00001F2C" w:rsidP="00B231D1">
      <w:pPr>
        <w:pStyle w:val="dialog"/>
      </w:pPr>
      <w:r>
        <w:t>АФРОДИТА. Но ведь я богиня любви и красоты.</w:t>
      </w:r>
    </w:p>
    <w:p w14:paraId="555562A3" w14:textId="77777777" w:rsidR="00001F2C" w:rsidRDefault="00001F2C" w:rsidP="00EF10C7">
      <w:pPr>
        <w:pStyle w:val="dialog"/>
      </w:pPr>
      <w:r>
        <w:t>АФИНА. Любви – да. Вернее</w:t>
      </w:r>
      <w:r w:rsidR="00EF10C7">
        <w:t>,</w:t>
      </w:r>
      <w:r>
        <w:t xml:space="preserve"> </w:t>
      </w:r>
      <w:r w:rsidR="00EF10C7">
        <w:t>тех объятий</w:t>
      </w:r>
      <w:r>
        <w:t xml:space="preserve">, </w:t>
      </w:r>
      <w:r w:rsidR="00EF10C7">
        <w:t>которые</w:t>
      </w:r>
      <w:r>
        <w:t xml:space="preserve"> ты называешь любовью. Но красоты? Разве у красоты есть богиня?</w:t>
      </w:r>
    </w:p>
    <w:p w14:paraId="47B5D7B0" w14:textId="29F84572" w:rsidR="00A90CB1" w:rsidRDefault="00A90CB1" w:rsidP="00960CCB">
      <w:pPr>
        <w:pStyle w:val="dialog"/>
      </w:pPr>
      <w:r>
        <w:t xml:space="preserve">АФРОДИТА. </w:t>
      </w:r>
      <w:r w:rsidR="00960CCB">
        <w:t>Но ведь</w:t>
      </w:r>
      <w:r w:rsidR="00001F2C">
        <w:t xml:space="preserve"> каждый знает</w:t>
      </w:r>
      <w:r>
        <w:t>, кто всех прекрасней.</w:t>
      </w:r>
    </w:p>
    <w:p w14:paraId="262057ED" w14:textId="77777777" w:rsidR="00A90CB1" w:rsidRDefault="00A90CB1" w:rsidP="00B231D1">
      <w:pPr>
        <w:pStyle w:val="dialog"/>
      </w:pPr>
      <w:r>
        <w:t>ГЕРА. Да? И кто же?</w:t>
      </w:r>
    </w:p>
    <w:p w14:paraId="41D9E289" w14:textId="2666C22B" w:rsidR="00A90CB1" w:rsidRDefault="00A90CB1" w:rsidP="00201159">
      <w:pPr>
        <w:pStyle w:val="dialog"/>
      </w:pPr>
      <w:r>
        <w:t xml:space="preserve">АФРОДИТА. </w:t>
      </w:r>
      <w:r w:rsidR="00201159">
        <w:t>К</w:t>
      </w:r>
      <w:r>
        <w:t>онечно</w:t>
      </w:r>
      <w:r w:rsidR="00201159">
        <w:t>, я!</w:t>
      </w:r>
    </w:p>
    <w:p w14:paraId="5ED46787" w14:textId="77777777" w:rsidR="00A90CB1" w:rsidRDefault="00A90CB1" w:rsidP="00EF2CBE">
      <w:pPr>
        <w:pStyle w:val="dialog"/>
      </w:pPr>
      <w:r>
        <w:t xml:space="preserve">ГЕРА. Правда? А </w:t>
      </w:r>
      <w:r w:rsidR="00001F2C">
        <w:t>вот я</w:t>
      </w:r>
      <w:r>
        <w:t xml:space="preserve"> не знала.</w:t>
      </w:r>
      <w:r w:rsidR="00BC708F">
        <w:t xml:space="preserve"> Афина, а ты </w:t>
      </w:r>
      <w:r w:rsidR="00EF2CBE">
        <w:t>слышала</w:t>
      </w:r>
      <w:r w:rsidR="00BC708F">
        <w:t>, кого считают всех прекрасней?</w:t>
      </w:r>
    </w:p>
    <w:p w14:paraId="15948402" w14:textId="77777777" w:rsidR="003E33DD" w:rsidRDefault="00BC708F" w:rsidP="00EF2CBE">
      <w:pPr>
        <w:pStyle w:val="dialog"/>
      </w:pPr>
      <w:r>
        <w:t>АФИНА. Я о</w:t>
      </w:r>
      <w:r w:rsidR="003E33DD">
        <w:t xml:space="preserve"> таких глупостях</w:t>
      </w:r>
      <w:r>
        <w:t xml:space="preserve"> не задумывалась.</w:t>
      </w:r>
      <w:r w:rsidR="003E33DD">
        <w:t xml:space="preserve"> Но мне кажется, что на свете есть нем</w:t>
      </w:r>
      <w:r w:rsidR="00EF2CBE">
        <w:t>а</w:t>
      </w:r>
      <w:r w:rsidR="003E33DD">
        <w:t xml:space="preserve">ло прекрасных женщин. </w:t>
      </w:r>
    </w:p>
    <w:p w14:paraId="7D98EBA8" w14:textId="359B3533" w:rsidR="00BC708F" w:rsidRDefault="003E33DD" w:rsidP="00B231D1">
      <w:pPr>
        <w:pStyle w:val="dialog"/>
      </w:pPr>
      <w:r>
        <w:t xml:space="preserve">ГЕРА. </w:t>
      </w:r>
      <w:r w:rsidR="00527FB6">
        <w:rPr>
          <w:i/>
          <w:iCs/>
        </w:rPr>
        <w:t>(Горделиво выпрямляясь.)</w:t>
      </w:r>
      <w:r w:rsidR="00527FB6">
        <w:t xml:space="preserve"> </w:t>
      </w:r>
      <w:r>
        <w:t xml:space="preserve">И прекрасных богинь. </w:t>
      </w:r>
    </w:p>
    <w:p w14:paraId="365A7E03" w14:textId="737AE328" w:rsidR="00D341AC" w:rsidRDefault="003E33DD" w:rsidP="00845D95">
      <w:pPr>
        <w:pStyle w:val="dialog"/>
      </w:pPr>
      <w:r>
        <w:t xml:space="preserve">АФИНА. </w:t>
      </w:r>
      <w:r w:rsidR="00845D95">
        <w:rPr>
          <w:i/>
          <w:iCs/>
        </w:rPr>
        <w:t>(Многозначительно глядя на Афродиту.)</w:t>
      </w:r>
      <w:r w:rsidR="00845D95">
        <w:t xml:space="preserve"> </w:t>
      </w:r>
      <w:r>
        <w:t>И, к тому же, умных.</w:t>
      </w:r>
      <w:r w:rsidR="00BB34B3">
        <w:t xml:space="preserve"> А ч</w:t>
      </w:r>
      <w:r w:rsidR="00D341AC">
        <w:t xml:space="preserve">еловек без ума не может считаться прекрасным. </w:t>
      </w:r>
    </w:p>
    <w:p w14:paraId="278649D0" w14:textId="42534C34" w:rsidR="00BC504D" w:rsidRDefault="00BC504D" w:rsidP="00527FB6">
      <w:pPr>
        <w:pStyle w:val="dialog"/>
      </w:pPr>
      <w:r>
        <w:t>АФРОДИТА. Во-первых, яблоко предназначено не человеку, а женщине. Причем, той, что всех прекрасней, а не всех умнее.</w:t>
      </w:r>
    </w:p>
    <w:p w14:paraId="65CA6802" w14:textId="77777777" w:rsidR="00BC504D" w:rsidRDefault="00BC504D" w:rsidP="00B231D1">
      <w:pPr>
        <w:pStyle w:val="dialog"/>
      </w:pPr>
      <w:r>
        <w:t>ГЕРА. А что значит, по-твоему, «прекрасней»?</w:t>
      </w:r>
    </w:p>
    <w:p w14:paraId="605BEB90" w14:textId="77777777" w:rsidR="00D341AC" w:rsidRPr="002F1F89" w:rsidRDefault="00BC504D" w:rsidP="00B231D1">
      <w:pPr>
        <w:pStyle w:val="dialog"/>
      </w:pPr>
      <w:r>
        <w:t xml:space="preserve">АФРОДИТА. Это значит, всех милее, всех румяней и белее. </w:t>
      </w:r>
    </w:p>
    <w:p w14:paraId="0F7CA089" w14:textId="69B2B8C7" w:rsidR="00D341AC" w:rsidRPr="00D341AC" w:rsidRDefault="00D341AC" w:rsidP="00527FB6">
      <w:pPr>
        <w:pStyle w:val="dialog"/>
      </w:pPr>
      <w:r w:rsidRPr="00D341AC">
        <w:t xml:space="preserve">ГЕРА. И такой, конечно, </w:t>
      </w:r>
      <w:r w:rsidR="00527FB6" w:rsidRPr="00D341AC">
        <w:t xml:space="preserve">ты </w:t>
      </w:r>
      <w:r w:rsidRPr="00D341AC">
        <w:t>считаешь себя. Не слишком ли часто ты говоришь о своей красоте?</w:t>
      </w:r>
    </w:p>
    <w:p w14:paraId="2104FE74" w14:textId="7B669BFD" w:rsidR="00BC504D" w:rsidRPr="00D341AC" w:rsidRDefault="00D341AC" w:rsidP="00B231D1">
      <w:pPr>
        <w:pStyle w:val="dialog"/>
      </w:pPr>
      <w:r w:rsidRPr="00D341AC">
        <w:t xml:space="preserve">АФРОДИТА. </w:t>
      </w:r>
      <w:r w:rsidR="000C5DBF" w:rsidRPr="00D341AC">
        <w:t>Т</w:t>
      </w:r>
      <w:r w:rsidR="00F61EB2" w:rsidRPr="00D341AC">
        <w:t>ы мне просто за</w:t>
      </w:r>
      <w:r w:rsidR="000C5DBF" w:rsidRPr="00D341AC">
        <w:t>видуешь.</w:t>
      </w:r>
    </w:p>
    <w:p w14:paraId="5327C492" w14:textId="22CF5B85" w:rsidR="00F61EB2" w:rsidRPr="00D341AC" w:rsidRDefault="00F61EB2" w:rsidP="00B231D1">
      <w:pPr>
        <w:pStyle w:val="dialog"/>
      </w:pPr>
      <w:r w:rsidRPr="00D341AC">
        <w:t xml:space="preserve">ГЕРА. Чему мне завидовать? Я </w:t>
      </w:r>
      <w:r w:rsidR="00845D95">
        <w:t>н</w:t>
      </w:r>
      <w:r w:rsidR="00B765CE">
        <w:t xml:space="preserve">е хуже тебя и </w:t>
      </w:r>
      <w:r w:rsidRPr="00D341AC">
        <w:t>вполне счастлива.</w:t>
      </w:r>
    </w:p>
    <w:p w14:paraId="4E580634" w14:textId="3E1032D9" w:rsidR="000C5DBF" w:rsidRPr="00D341AC" w:rsidRDefault="000C5DBF" w:rsidP="000C5DBF">
      <w:pPr>
        <w:pStyle w:val="dialog"/>
      </w:pPr>
      <w:r w:rsidRPr="00D341AC">
        <w:t xml:space="preserve">АФИНА. </w:t>
      </w:r>
      <w:r w:rsidRPr="00D341AC">
        <w:rPr>
          <w:i/>
          <w:iCs/>
        </w:rPr>
        <w:t>(Гере.)</w:t>
      </w:r>
      <w:r w:rsidRPr="00D341AC">
        <w:t xml:space="preserve"> Не притворяйся счастливой. Ты ведь замужем.</w:t>
      </w:r>
    </w:p>
    <w:p w14:paraId="57A266EE" w14:textId="18626FD3" w:rsidR="003672CF" w:rsidRPr="00D341AC" w:rsidRDefault="00FF3B79" w:rsidP="00B765CE">
      <w:pPr>
        <w:pStyle w:val="dialog"/>
      </w:pPr>
      <w:r w:rsidRPr="00D341AC">
        <w:t xml:space="preserve">ГЕРА. </w:t>
      </w:r>
      <w:r w:rsidR="00D341AC" w:rsidRPr="00D341AC">
        <w:t>Это лучше, чем быть, как ты, одиночкой.</w:t>
      </w:r>
      <w:r w:rsidR="00F61EB2" w:rsidRPr="00D341AC">
        <w:t xml:space="preserve"> </w:t>
      </w:r>
      <w:r w:rsidRPr="00D341AC">
        <w:t>Я покровительница брака, то есть всего порядочного и пристойного</w:t>
      </w:r>
      <w:r w:rsidR="003672CF" w:rsidRPr="00D341AC">
        <w:t>. И потому считаю, что ни</w:t>
      </w:r>
      <w:r w:rsidR="00B765CE">
        <w:t>к</w:t>
      </w:r>
      <w:r w:rsidR="003672CF" w:rsidRPr="00D341AC">
        <w:t xml:space="preserve">то не может быть прекрасней порядочной женщины, жены, матери. </w:t>
      </w:r>
    </w:p>
    <w:p w14:paraId="0C539A8C" w14:textId="291DCD3A" w:rsidR="004625B9" w:rsidRPr="00D341AC" w:rsidRDefault="004625B9" w:rsidP="004625B9">
      <w:pPr>
        <w:pStyle w:val="dialog"/>
      </w:pPr>
      <w:r w:rsidRPr="00D341AC">
        <w:t xml:space="preserve">АФИНА. </w:t>
      </w:r>
      <w:r w:rsidR="00D341AC" w:rsidRPr="00D341AC">
        <w:t>По-твоему, раз я не жена</w:t>
      </w:r>
      <w:r w:rsidRPr="00D341AC">
        <w:t xml:space="preserve"> и не мать, я не могу быть прекрасной?</w:t>
      </w:r>
    </w:p>
    <w:p w14:paraId="4129C44E" w14:textId="7347E887" w:rsidR="00EF0233" w:rsidRPr="00D341AC" w:rsidRDefault="00EF0233" w:rsidP="004A2460">
      <w:pPr>
        <w:pStyle w:val="dialog"/>
      </w:pPr>
      <w:r w:rsidRPr="00D341AC">
        <w:t xml:space="preserve">АФРОДИТА. </w:t>
      </w:r>
      <w:r w:rsidR="004625B9" w:rsidRPr="00D341AC">
        <w:t>А я</w:t>
      </w:r>
      <w:r w:rsidR="004A2460">
        <w:t xml:space="preserve">, Гера, </w:t>
      </w:r>
      <w:r w:rsidR="004625B9" w:rsidRPr="00D341AC">
        <w:t>как раз</w:t>
      </w:r>
      <w:r w:rsidR="00746F72" w:rsidRPr="00D341AC">
        <w:t xml:space="preserve"> жена, и у</w:t>
      </w:r>
      <w:r w:rsidRPr="00D341AC">
        <w:t xml:space="preserve"> меня есть дети.</w:t>
      </w:r>
    </w:p>
    <w:p w14:paraId="7A5CB57B" w14:textId="77777777" w:rsidR="00EF0233" w:rsidRPr="00D341AC" w:rsidRDefault="00EF0233" w:rsidP="00746F72">
      <w:pPr>
        <w:pStyle w:val="dialog"/>
      </w:pPr>
      <w:r w:rsidRPr="00D341AC">
        <w:t xml:space="preserve">ГЕРА. От очень многих отцов, но </w:t>
      </w:r>
      <w:r w:rsidR="00746F72" w:rsidRPr="00D341AC">
        <w:t xml:space="preserve">ни одного от </w:t>
      </w:r>
      <w:r w:rsidRPr="00D341AC">
        <w:t>мужа. Извини, Афродита, но ты… как бы сказать помягче… немного легкомысленна.</w:t>
      </w:r>
    </w:p>
    <w:p w14:paraId="51AB2505" w14:textId="77777777" w:rsidR="006063E5" w:rsidRPr="00452DC1" w:rsidRDefault="006063E5" w:rsidP="004625B9">
      <w:pPr>
        <w:pStyle w:val="dialog"/>
      </w:pPr>
      <w:r>
        <w:t xml:space="preserve">АФРОДИТА. </w:t>
      </w:r>
      <w:r w:rsidRPr="00452DC1">
        <w:t>Да, я</w:t>
      </w:r>
      <w:r>
        <w:t xml:space="preserve"> не такая, как </w:t>
      </w:r>
      <w:r w:rsidR="003672CF">
        <w:t xml:space="preserve">ты или </w:t>
      </w:r>
      <w:r>
        <w:t>Афина</w:t>
      </w:r>
      <w:r w:rsidR="00EF0233">
        <w:t>.</w:t>
      </w:r>
      <w:r>
        <w:t xml:space="preserve"> </w:t>
      </w:r>
      <w:r w:rsidRPr="00452DC1">
        <w:t>Н</w:t>
      </w:r>
      <w:r w:rsidR="00EF0233">
        <w:t xml:space="preserve">о </w:t>
      </w:r>
      <w:r w:rsidR="00EF0233" w:rsidRPr="00452DC1">
        <w:t>женщин</w:t>
      </w:r>
      <w:r w:rsidR="00746F72">
        <w:t>у красит</w:t>
      </w:r>
      <w:r w:rsidR="007E255B" w:rsidRPr="00452DC1">
        <w:t xml:space="preserve"> </w:t>
      </w:r>
      <w:r w:rsidR="004625B9">
        <w:t>легкий характер</w:t>
      </w:r>
      <w:r w:rsidRPr="00452DC1">
        <w:t xml:space="preserve">. Мужчины не любят слишком умных и слишком правильных. Жизнь и так тяжела, надо дать им немного радости. </w:t>
      </w:r>
    </w:p>
    <w:p w14:paraId="00417949" w14:textId="57885A12" w:rsidR="004A2460" w:rsidRDefault="006063E5" w:rsidP="00DC1202">
      <w:pPr>
        <w:pStyle w:val="dialog"/>
        <w:rPr>
          <w:lang w:bidi="ar-SA"/>
        </w:rPr>
      </w:pPr>
      <w:r>
        <w:rPr>
          <w:lang w:bidi="ar-SA"/>
        </w:rPr>
        <w:t xml:space="preserve">ГЕРА. </w:t>
      </w:r>
      <w:r w:rsidR="00DC1202">
        <w:rPr>
          <w:lang w:bidi="ar-SA"/>
        </w:rPr>
        <w:t xml:space="preserve">О какой радости ты говоришь? </w:t>
      </w:r>
      <w:r w:rsidR="004A2460">
        <w:rPr>
          <w:lang w:bidi="ar-SA"/>
        </w:rPr>
        <w:t xml:space="preserve">По твоей вине </w:t>
      </w:r>
      <w:r w:rsidR="004625B9">
        <w:rPr>
          <w:lang w:bidi="ar-SA"/>
        </w:rPr>
        <w:t>мужья</w:t>
      </w:r>
      <w:r>
        <w:rPr>
          <w:lang w:bidi="ar-SA"/>
        </w:rPr>
        <w:t xml:space="preserve"> теряют головы</w:t>
      </w:r>
      <w:r w:rsidR="007E255B">
        <w:rPr>
          <w:lang w:bidi="ar-SA"/>
        </w:rPr>
        <w:t xml:space="preserve"> из-за пустых женщин и изменяют</w:t>
      </w:r>
      <w:r>
        <w:rPr>
          <w:lang w:bidi="ar-SA"/>
        </w:rPr>
        <w:t xml:space="preserve"> женам. </w:t>
      </w:r>
      <w:r w:rsidR="004A2460" w:rsidRPr="00452DC1">
        <w:rPr>
          <w:lang w:bidi="ar-SA"/>
        </w:rPr>
        <w:t xml:space="preserve">Сколько людей совершают </w:t>
      </w:r>
      <w:r w:rsidR="004A2460">
        <w:rPr>
          <w:lang w:bidi="ar-SA"/>
        </w:rPr>
        <w:t xml:space="preserve">из-за тебя </w:t>
      </w:r>
      <w:r w:rsidR="004A2460" w:rsidRPr="00452DC1">
        <w:rPr>
          <w:lang w:bidi="ar-SA"/>
        </w:rPr>
        <w:t>опрометчивые поступки, о которых жалею</w:t>
      </w:r>
      <w:r w:rsidR="004A2460">
        <w:rPr>
          <w:lang w:bidi="ar-SA"/>
        </w:rPr>
        <w:t>т</w:t>
      </w:r>
      <w:r w:rsidR="004A2460" w:rsidRPr="00452DC1">
        <w:rPr>
          <w:lang w:bidi="ar-SA"/>
        </w:rPr>
        <w:t xml:space="preserve"> всю жизнь</w:t>
      </w:r>
      <w:r w:rsidR="004A2460">
        <w:rPr>
          <w:lang w:bidi="ar-SA"/>
        </w:rPr>
        <w:t>!</w:t>
      </w:r>
    </w:p>
    <w:p w14:paraId="6AD69F5D" w14:textId="022FA960" w:rsidR="004A2460" w:rsidRDefault="004A2460" w:rsidP="004A2460">
      <w:pPr>
        <w:pStyle w:val="dialog"/>
      </w:pPr>
      <w:r>
        <w:t>АФРОДИТА. Какое это имеет отношение к делу? Мы сейчас выясняем, кто всех прекрасней</w:t>
      </w:r>
      <w:r w:rsidR="000C58DE">
        <w:t>, а не всех п</w:t>
      </w:r>
      <w:r w:rsidR="00DC1202">
        <w:t>о</w:t>
      </w:r>
      <w:r w:rsidR="000C58DE">
        <w:t>рядочней</w:t>
      </w:r>
      <w:r>
        <w:t>.</w:t>
      </w:r>
    </w:p>
    <w:p w14:paraId="17D01BEC" w14:textId="313A4A2C" w:rsidR="00BB18FA" w:rsidRDefault="004A2460" w:rsidP="004A2460">
      <w:pPr>
        <w:pStyle w:val="dialog"/>
        <w:rPr>
          <w:lang w:bidi="ar-SA"/>
        </w:rPr>
      </w:pPr>
      <w:r>
        <w:rPr>
          <w:lang w:bidi="ar-SA"/>
        </w:rPr>
        <w:t>ГЕРА. Ты</w:t>
      </w:r>
      <w:r w:rsidRPr="00452DC1">
        <w:rPr>
          <w:lang w:bidi="ar-SA"/>
        </w:rPr>
        <w:t xml:space="preserve"> </w:t>
      </w:r>
      <w:r>
        <w:rPr>
          <w:lang w:bidi="ar-SA"/>
        </w:rPr>
        <w:t>не уважаешь нерушимости</w:t>
      </w:r>
      <w:r w:rsidRPr="00452DC1">
        <w:rPr>
          <w:lang w:bidi="ar-SA"/>
        </w:rPr>
        <w:t xml:space="preserve"> брак</w:t>
      </w:r>
      <w:r>
        <w:rPr>
          <w:lang w:bidi="ar-SA"/>
        </w:rPr>
        <w:t>а</w:t>
      </w:r>
      <w:r w:rsidRPr="00452DC1">
        <w:rPr>
          <w:lang w:bidi="ar-SA"/>
        </w:rPr>
        <w:t>.</w:t>
      </w:r>
    </w:p>
    <w:p w14:paraId="341A533F" w14:textId="1085283B" w:rsidR="00BB18FA" w:rsidRDefault="00BB18FA" w:rsidP="00BB18FA">
      <w:pPr>
        <w:pStyle w:val="dialog"/>
      </w:pPr>
      <w:r>
        <w:t xml:space="preserve">АФРОДИТА. Я богиня любви. Причем тут брак? </w:t>
      </w:r>
    </w:p>
    <w:p w14:paraId="17602B8B" w14:textId="156FE79C" w:rsidR="00B01DB6" w:rsidRDefault="00B01DB6" w:rsidP="00B01DB6">
      <w:pPr>
        <w:pStyle w:val="dialog"/>
      </w:pPr>
      <w:r>
        <w:t xml:space="preserve">ГЕРА. Я тоже богиня любви, но любви в браке. </w:t>
      </w:r>
    </w:p>
    <w:p w14:paraId="011517A7" w14:textId="2873DA9D" w:rsidR="00B01DB6" w:rsidRDefault="00B01DB6" w:rsidP="00DC1202">
      <w:pPr>
        <w:pStyle w:val="dialog"/>
      </w:pPr>
      <w:r>
        <w:t xml:space="preserve">АФРОДИТА. </w:t>
      </w:r>
      <w:r w:rsidR="00DC1202">
        <w:t>Не смеши</w:t>
      </w:r>
      <w:r w:rsidR="004A2460">
        <w:t>.</w:t>
      </w:r>
    </w:p>
    <w:p w14:paraId="368A307D" w14:textId="49A5100E" w:rsidR="00DE0E8E" w:rsidRDefault="00DE0E8E" w:rsidP="004A43B8">
      <w:pPr>
        <w:pStyle w:val="dialog"/>
      </w:pPr>
      <w:r w:rsidRPr="005F1268">
        <w:t xml:space="preserve">АФИНА. </w:t>
      </w:r>
      <w:r w:rsidR="00466137" w:rsidRPr="005F1268">
        <w:t>Афродита, я</w:t>
      </w:r>
      <w:r w:rsidRPr="005F1268">
        <w:t xml:space="preserve"> не хотела ввязывать</w:t>
      </w:r>
      <w:r w:rsidR="00466137" w:rsidRPr="005F1268">
        <w:t>ся</w:t>
      </w:r>
      <w:r w:rsidRPr="005F1268">
        <w:t xml:space="preserve"> в спор, </w:t>
      </w:r>
      <w:r w:rsidR="00466137" w:rsidRPr="005F1268">
        <w:t>и мне все равно, красив</w:t>
      </w:r>
      <w:r w:rsidR="004A43B8">
        <w:t>а я</w:t>
      </w:r>
      <w:r w:rsidR="00466137" w:rsidRPr="005F1268">
        <w:t xml:space="preserve"> или нет, но,</w:t>
      </w:r>
      <w:r w:rsidRPr="005F1268">
        <w:t xml:space="preserve"> если уж на то пошло, я ничуть не хуже тебя.</w:t>
      </w:r>
    </w:p>
    <w:p w14:paraId="12333F09" w14:textId="7DFAB89A" w:rsidR="004625B9" w:rsidRDefault="004625B9" w:rsidP="000C58DE">
      <w:pPr>
        <w:pStyle w:val="dialog"/>
      </w:pPr>
      <w:r>
        <w:t xml:space="preserve">АФРОДИТА. А зачем тебе </w:t>
      </w:r>
      <w:r w:rsidR="00466137">
        <w:t xml:space="preserve">хотеть </w:t>
      </w:r>
      <w:r>
        <w:t xml:space="preserve">быть прекрасной, да еще прекрасней всех, если ты </w:t>
      </w:r>
      <w:r w:rsidR="000C58DE">
        <w:t>равнодушна к</w:t>
      </w:r>
      <w:r>
        <w:t xml:space="preserve"> мужчин</w:t>
      </w:r>
      <w:r w:rsidR="000C58DE">
        <w:t>ам</w:t>
      </w:r>
      <w:r>
        <w:t>, а мужчины не любят тебя?</w:t>
      </w:r>
    </w:p>
    <w:p w14:paraId="5305F85C" w14:textId="7151A81F" w:rsidR="003D7D0D" w:rsidRDefault="003D7D0D" w:rsidP="004A43B8">
      <w:pPr>
        <w:pStyle w:val="dialog"/>
      </w:pPr>
      <w:r>
        <w:t xml:space="preserve">АФИНА. </w:t>
      </w:r>
      <w:r w:rsidR="004625B9">
        <w:t>Он</w:t>
      </w:r>
      <w:r w:rsidR="00372C8D">
        <w:t>и</w:t>
      </w:r>
      <w:r w:rsidR="004625B9">
        <w:t xml:space="preserve"> любят меня, но не твоей любовью. Они восхищаются мною</w:t>
      </w:r>
      <w:r w:rsidR="00466137">
        <w:t>, просят у меня защиты</w:t>
      </w:r>
      <w:r w:rsidR="004625B9">
        <w:t xml:space="preserve">. </w:t>
      </w:r>
      <w:r w:rsidR="000C58DE">
        <w:t>Ведь я</w:t>
      </w:r>
      <w:r>
        <w:t xml:space="preserve"> дева-воительница</w:t>
      </w:r>
      <w:r w:rsidR="004625B9">
        <w:t>.</w:t>
      </w:r>
      <w:r>
        <w:t xml:space="preserve"> </w:t>
      </w:r>
    </w:p>
    <w:p w14:paraId="2715D530" w14:textId="0358021A" w:rsidR="003D7D0D" w:rsidRDefault="003D7D0D" w:rsidP="001A1D5A">
      <w:pPr>
        <w:pStyle w:val="dialog"/>
      </w:pPr>
      <w:r>
        <w:t>АФРОДИТА. Ты просто старая дева.</w:t>
      </w:r>
      <w:r w:rsidR="001A1D5A">
        <w:t xml:space="preserve"> </w:t>
      </w:r>
      <w:r>
        <w:t xml:space="preserve">Женщина не должна браться за оружие. Это противоестественно. </w:t>
      </w:r>
    </w:p>
    <w:p w14:paraId="5114C0B0" w14:textId="5008CC58" w:rsidR="00466137" w:rsidRPr="007239FB" w:rsidRDefault="00466137" w:rsidP="00466137">
      <w:pPr>
        <w:pStyle w:val="dialog"/>
        <w:rPr>
          <w:rFonts w:asciiTheme="majorBidi" w:hAnsiTheme="majorBidi" w:cstheme="majorBidi"/>
        </w:rPr>
      </w:pPr>
      <w:r w:rsidRPr="007239FB">
        <w:rPr>
          <w:rFonts w:asciiTheme="majorBidi" w:hAnsiTheme="majorBidi" w:cstheme="majorBidi"/>
        </w:rPr>
        <w:t xml:space="preserve">АФИНА. </w:t>
      </w:r>
      <w:r>
        <w:rPr>
          <w:rFonts w:asciiTheme="majorBidi" w:hAnsiTheme="majorBidi" w:cstheme="majorBidi"/>
        </w:rPr>
        <w:t>Ты знаешь, что я</w:t>
      </w:r>
      <w:r w:rsidRPr="007239FB">
        <w:rPr>
          <w:rFonts w:asciiTheme="majorBidi" w:hAnsiTheme="majorBidi" w:cstheme="majorBidi"/>
        </w:rPr>
        <w:t xml:space="preserve"> могу принять любой облик и </w:t>
      </w:r>
      <w:r>
        <w:rPr>
          <w:rFonts w:asciiTheme="majorBidi" w:hAnsiTheme="majorBidi" w:cstheme="majorBidi"/>
        </w:rPr>
        <w:t>стать</w:t>
      </w:r>
      <w:r w:rsidRPr="007239FB">
        <w:rPr>
          <w:rFonts w:asciiTheme="majorBidi" w:hAnsiTheme="majorBidi" w:cstheme="majorBidi"/>
        </w:rPr>
        <w:t xml:space="preserve"> красивее тебя, хотя я и </w:t>
      </w:r>
      <w:r w:rsidRPr="007239FB">
        <w:rPr>
          <w:rFonts w:asciiTheme="majorBidi" w:hAnsiTheme="majorBidi" w:cstheme="majorBidi"/>
        </w:rPr>
        <w:lastRenderedPageBreak/>
        <w:t xml:space="preserve">сейчас не хуже. </w:t>
      </w:r>
    </w:p>
    <w:p w14:paraId="4284BCA8" w14:textId="497EA5EC" w:rsidR="00466137" w:rsidRPr="00A1672D" w:rsidRDefault="00466137" w:rsidP="00466137">
      <w:pPr>
        <w:pStyle w:val="dialog"/>
        <w:rPr>
          <w:rFonts w:asciiTheme="majorBidi" w:hAnsiTheme="majorBidi" w:cstheme="majorBidi"/>
        </w:rPr>
      </w:pPr>
      <w:r w:rsidRPr="00A1672D">
        <w:rPr>
          <w:rFonts w:asciiTheme="majorBidi" w:hAnsiTheme="majorBidi" w:cstheme="majorBidi"/>
        </w:rPr>
        <w:t>АФРОДИТА. Каждая женщина может принять другой облик: для этого есть помада, пудра, краски, корсеты, платья, маникюр, подтяжка</w:t>
      </w:r>
      <w:r w:rsidR="004A43B8">
        <w:rPr>
          <w:rFonts w:asciiTheme="majorBidi" w:hAnsiTheme="majorBidi" w:cstheme="majorBidi"/>
        </w:rPr>
        <w:t xml:space="preserve"> и прочее</w:t>
      </w:r>
      <w:r w:rsidRPr="00A1672D">
        <w:rPr>
          <w:rFonts w:asciiTheme="majorBidi" w:hAnsiTheme="majorBidi" w:cstheme="majorBidi"/>
        </w:rPr>
        <w:t xml:space="preserve">. А я не нуждаюсь в услугах парикмахера и косметолога. </w:t>
      </w:r>
      <w:r w:rsidRPr="00A1672D">
        <w:t xml:space="preserve">Мне не надо ни в кого перевоплощаться. Я сама хороша. </w:t>
      </w:r>
      <w:r w:rsidRPr="00A1672D">
        <w:rPr>
          <w:rFonts w:asciiTheme="majorBidi" w:hAnsiTheme="majorBidi" w:cstheme="majorBidi"/>
        </w:rPr>
        <w:t>Я красива сама везде и всегда, в любое время дня и ночи.</w:t>
      </w:r>
    </w:p>
    <w:p w14:paraId="79464B99" w14:textId="77777777" w:rsidR="00466137" w:rsidRPr="00A1672D" w:rsidRDefault="00466137" w:rsidP="00466137">
      <w:pPr>
        <w:pStyle w:val="dialog"/>
        <w:rPr>
          <w:rFonts w:asciiTheme="majorBidi" w:hAnsiTheme="majorBidi" w:cstheme="majorBidi"/>
        </w:rPr>
      </w:pPr>
      <w:r w:rsidRPr="00A1672D">
        <w:rPr>
          <w:rFonts w:asciiTheme="majorBidi" w:hAnsiTheme="majorBidi" w:cstheme="majorBidi"/>
        </w:rPr>
        <w:t>ГЕРА. Особенно, ночи.</w:t>
      </w:r>
    </w:p>
    <w:p w14:paraId="18CF333B" w14:textId="77777777" w:rsidR="00466137" w:rsidRPr="00A1672D" w:rsidRDefault="00466137" w:rsidP="00466137">
      <w:pPr>
        <w:pStyle w:val="dialog"/>
        <w:rPr>
          <w:rFonts w:asciiTheme="majorBidi" w:hAnsiTheme="majorBidi" w:cstheme="majorBidi"/>
        </w:rPr>
      </w:pPr>
      <w:r w:rsidRPr="00A1672D">
        <w:rPr>
          <w:rFonts w:asciiTheme="majorBidi" w:hAnsiTheme="majorBidi" w:cstheme="majorBidi"/>
        </w:rPr>
        <w:t>АФРОДИТА. Да. Особенно ночи. А что такого?</w:t>
      </w:r>
    </w:p>
    <w:p w14:paraId="0BA05E45" w14:textId="3F485833" w:rsidR="004625B9" w:rsidRDefault="005968BA" w:rsidP="00466137">
      <w:pPr>
        <w:pStyle w:val="dialog"/>
      </w:pPr>
      <w:r>
        <w:t xml:space="preserve">АФИНА. </w:t>
      </w:r>
      <w:r w:rsidR="00466137">
        <w:t>Что до красоты, м</w:t>
      </w:r>
      <w:r w:rsidR="004625B9">
        <w:t>ою статую, знаменитую на весь мир, ваял сам великий Фидий.</w:t>
      </w:r>
      <w:r>
        <w:t xml:space="preserve"> </w:t>
      </w:r>
    </w:p>
    <w:p w14:paraId="224D29A7" w14:textId="77777777" w:rsidR="004625B9" w:rsidRDefault="004625B9" w:rsidP="00347EC5">
      <w:pPr>
        <w:pStyle w:val="dialog"/>
      </w:pPr>
      <w:r>
        <w:t xml:space="preserve">АФРОДИТА. А мою </w:t>
      </w:r>
      <w:r w:rsidR="005968BA">
        <w:t xml:space="preserve">- </w:t>
      </w:r>
      <w:r>
        <w:t xml:space="preserve">не менее великий Пракситель. </w:t>
      </w:r>
      <w:r w:rsidR="005968BA">
        <w:t xml:space="preserve">И не только он. Весь мир знает </w:t>
      </w:r>
      <w:r w:rsidR="005968BA">
        <w:rPr>
          <w:rFonts w:asciiTheme="majorBidi" w:hAnsiTheme="majorBidi" w:cstheme="majorBidi"/>
        </w:rPr>
        <w:t xml:space="preserve">Венеру Милосскую, Венера Книдскую, Венера Таврическую и так далее. А кто </w:t>
      </w:r>
      <w:r w:rsidR="00347EC5">
        <w:rPr>
          <w:rFonts w:asciiTheme="majorBidi" w:hAnsiTheme="majorBidi" w:cstheme="majorBidi"/>
        </w:rPr>
        <w:t>может назвать</w:t>
      </w:r>
      <w:r w:rsidR="005968BA">
        <w:rPr>
          <w:rFonts w:asciiTheme="majorBidi" w:hAnsiTheme="majorBidi" w:cstheme="majorBidi"/>
        </w:rPr>
        <w:t xml:space="preserve"> твои статуи?</w:t>
      </w:r>
    </w:p>
    <w:p w14:paraId="0543A212" w14:textId="5F7CD413" w:rsidR="004625B9" w:rsidRDefault="005968BA" w:rsidP="00A1672D">
      <w:pPr>
        <w:pStyle w:val="dialog"/>
      </w:pPr>
      <w:r>
        <w:t xml:space="preserve">АФИНА. </w:t>
      </w:r>
      <w:r w:rsidR="00A1672D">
        <w:t>И тем не менее меня считают</w:t>
      </w:r>
      <w:r>
        <w:t xml:space="preserve"> воплощение</w:t>
      </w:r>
      <w:r w:rsidR="00A1672D">
        <w:t>м</w:t>
      </w:r>
      <w:r>
        <w:t xml:space="preserve"> совершенства.</w:t>
      </w:r>
    </w:p>
    <w:p w14:paraId="0EAD3B13" w14:textId="026071F4" w:rsidR="005968BA" w:rsidRDefault="005968BA" w:rsidP="00A1672D">
      <w:pPr>
        <w:pStyle w:val="dialog"/>
      </w:pPr>
      <w:r>
        <w:t xml:space="preserve">АФРОДИТА. А </w:t>
      </w:r>
      <w:r w:rsidR="00A1672D">
        <w:t>мен</w:t>
      </w:r>
      <w:r>
        <w:t xml:space="preserve">я </w:t>
      </w:r>
      <w:r w:rsidR="00347EC5">
        <w:t xml:space="preserve">- </w:t>
      </w:r>
      <w:r>
        <w:t>этало</w:t>
      </w:r>
      <w:r w:rsidR="00A1672D">
        <w:t>ном</w:t>
      </w:r>
      <w:r>
        <w:t xml:space="preserve"> красоты. </w:t>
      </w:r>
    </w:p>
    <w:p w14:paraId="26BFF3AA" w14:textId="0E81E86A" w:rsidR="00DD5E9C" w:rsidRDefault="00DD5E9C" w:rsidP="004A43B8">
      <w:pPr>
        <w:pStyle w:val="dialog"/>
      </w:pPr>
      <w:r>
        <w:t xml:space="preserve">АФИНА. </w:t>
      </w:r>
      <w:r w:rsidR="004A43B8">
        <w:t>К</w:t>
      </w:r>
      <w:r>
        <w:t xml:space="preserve">расоту </w:t>
      </w:r>
      <w:r w:rsidR="004A43B8">
        <w:t>вообще нельзя</w:t>
      </w:r>
      <w:r>
        <w:t xml:space="preserve"> измерить.</w:t>
      </w:r>
    </w:p>
    <w:p w14:paraId="2CF3773B" w14:textId="7B1C2AF8" w:rsidR="00DD5E9C" w:rsidRDefault="00DD5E9C" w:rsidP="004A43B8">
      <w:pPr>
        <w:pStyle w:val="dialog"/>
        <w:rPr>
          <w:rFonts w:asciiTheme="majorBidi" w:hAnsiTheme="majorBidi" w:cstheme="majorBidi"/>
        </w:rPr>
      </w:pPr>
      <w:r>
        <w:t xml:space="preserve">АФРОДИТА. </w:t>
      </w:r>
      <w:r w:rsidR="00A1672D">
        <w:t xml:space="preserve">Во-первых, можно. Мои обмеры 92-59-96. Это и есть эталон. Но на самом деле, </w:t>
      </w:r>
      <w:r w:rsidR="00A1672D" w:rsidRPr="00A1672D">
        <w:t>к</w:t>
      </w:r>
      <w:r w:rsidRPr="00A1672D">
        <w:rPr>
          <w:lang w:bidi="ar-SA"/>
        </w:rPr>
        <w:t xml:space="preserve">расота женщины </w:t>
      </w:r>
      <w:r w:rsidR="004A43B8" w:rsidRPr="00A1672D">
        <w:rPr>
          <w:lang w:bidi="ar-SA"/>
        </w:rPr>
        <w:t xml:space="preserve">определяется </w:t>
      </w:r>
      <w:r w:rsidR="00A1672D" w:rsidRPr="00A1672D">
        <w:rPr>
          <w:lang w:bidi="ar-SA"/>
        </w:rPr>
        <w:t>очень просто</w:t>
      </w:r>
      <w:r w:rsidR="004A43B8">
        <w:rPr>
          <w:lang w:bidi="ar-SA"/>
        </w:rPr>
        <w:t>:</w:t>
      </w:r>
      <w:r w:rsidR="00A1672D" w:rsidRPr="00A1672D">
        <w:rPr>
          <w:lang w:bidi="ar-SA"/>
        </w:rPr>
        <w:t xml:space="preserve"> </w:t>
      </w:r>
      <w:r w:rsidRPr="00A1672D">
        <w:rPr>
          <w:lang w:bidi="ar-SA"/>
        </w:rPr>
        <w:t>количеством влюбленных в нее мужчин.</w:t>
      </w:r>
      <w:r w:rsidR="00D22B26" w:rsidRPr="00A1672D">
        <w:rPr>
          <w:lang w:bidi="ar-SA"/>
        </w:rPr>
        <w:t xml:space="preserve"> </w:t>
      </w:r>
      <w:r w:rsidR="00A1672D" w:rsidRPr="00A1672D">
        <w:rPr>
          <w:lang w:bidi="ar-SA"/>
        </w:rPr>
        <w:t xml:space="preserve">В меня влюблялись без счета. </w:t>
      </w:r>
      <w:r w:rsidRPr="00A1672D">
        <w:rPr>
          <w:rFonts w:asciiTheme="majorBidi" w:hAnsiTheme="majorBidi" w:cstheme="majorBidi"/>
        </w:rPr>
        <w:t xml:space="preserve">А сколько мужчин влюблялось в тебя? Ни одного. </w:t>
      </w:r>
    </w:p>
    <w:p w14:paraId="1331EE4C" w14:textId="77777777" w:rsidR="00852771" w:rsidRDefault="00852771" w:rsidP="003A217B">
      <w:pPr>
        <w:pStyle w:val="dialog"/>
      </w:pPr>
      <w:r>
        <w:t xml:space="preserve">ГЕРА. </w:t>
      </w:r>
      <w:r w:rsidR="002D09D9">
        <w:t>Вы с</w:t>
      </w:r>
      <w:r w:rsidR="00DD5E9C">
        <w:t>п</w:t>
      </w:r>
      <w:r w:rsidR="002D09D9">
        <w:t>орите не о том.</w:t>
      </w:r>
      <w:r w:rsidR="007E255B">
        <w:t xml:space="preserve"> </w:t>
      </w:r>
      <w:r w:rsidR="002D09D9">
        <w:t>Ж</w:t>
      </w:r>
      <w:r>
        <w:t>енщин</w:t>
      </w:r>
      <w:r w:rsidR="000B5EB9">
        <w:t>а</w:t>
      </w:r>
      <w:r>
        <w:t xml:space="preserve"> не может </w:t>
      </w:r>
      <w:r w:rsidR="000B5EB9">
        <w:t>считаться</w:t>
      </w:r>
      <w:r w:rsidR="000627D5">
        <w:t xml:space="preserve"> прекрасной</w:t>
      </w:r>
      <w:r>
        <w:t xml:space="preserve"> </w:t>
      </w:r>
      <w:r w:rsidR="000B5EB9">
        <w:t xml:space="preserve">лишь из-за </w:t>
      </w:r>
      <w:r w:rsidR="003A217B">
        <w:t>красивой вне</w:t>
      </w:r>
      <w:r w:rsidR="002D09D9">
        <w:t>шности</w:t>
      </w:r>
      <w:r w:rsidR="000B5EB9">
        <w:t xml:space="preserve">. У нее </w:t>
      </w:r>
      <w:r>
        <w:t>должн</w:t>
      </w:r>
      <w:r w:rsidR="000627D5">
        <w:t>о</w:t>
      </w:r>
      <w:r>
        <w:t xml:space="preserve"> быть прекрасн</w:t>
      </w:r>
      <w:r w:rsidR="000627D5">
        <w:t xml:space="preserve">о не только тело, но и, прежде всего, </w:t>
      </w:r>
      <w:r>
        <w:t>душа.</w:t>
      </w:r>
    </w:p>
    <w:p w14:paraId="7D8FA79B" w14:textId="77777777" w:rsidR="000B5EB9" w:rsidRDefault="007A2746" w:rsidP="002D09D9">
      <w:pPr>
        <w:pStyle w:val="dialog"/>
      </w:pPr>
      <w:r>
        <w:t xml:space="preserve">АФРОДИТА. </w:t>
      </w:r>
      <w:r w:rsidR="002D09D9">
        <w:t>Т</w:t>
      </w:r>
      <w:r w:rsidR="00852771">
        <w:t xml:space="preserve">ы еще </w:t>
      </w:r>
      <w:r>
        <w:t>скажи</w:t>
      </w:r>
      <w:r w:rsidR="00852771">
        <w:t xml:space="preserve"> «и </w:t>
      </w:r>
      <w:r w:rsidRPr="00F652B8">
        <w:t>лицо,</w:t>
      </w:r>
      <w:r>
        <w:t xml:space="preserve"> </w:t>
      </w:r>
      <w:r w:rsidRPr="00F652B8">
        <w:t>и</w:t>
      </w:r>
      <w:r>
        <w:t xml:space="preserve"> </w:t>
      </w:r>
      <w:r w:rsidRPr="00F652B8">
        <w:t>одежда,</w:t>
      </w:r>
      <w:r>
        <w:t xml:space="preserve"> </w:t>
      </w:r>
      <w:r w:rsidRPr="00F652B8">
        <w:t>и</w:t>
      </w:r>
      <w:r>
        <w:t xml:space="preserve"> </w:t>
      </w:r>
      <w:r w:rsidRPr="00F652B8">
        <w:t>душа,</w:t>
      </w:r>
      <w:r>
        <w:t xml:space="preserve"> </w:t>
      </w:r>
      <w:r w:rsidRPr="00F652B8">
        <w:t>и</w:t>
      </w:r>
      <w:r>
        <w:t xml:space="preserve"> </w:t>
      </w:r>
      <w:r w:rsidRPr="00F652B8">
        <w:t>мысли</w:t>
      </w:r>
      <w:r w:rsidR="00852771">
        <w:t xml:space="preserve">». </w:t>
      </w:r>
    </w:p>
    <w:p w14:paraId="0B1DE8E3" w14:textId="0C0A6AB6" w:rsidR="00852771" w:rsidRDefault="00852771" w:rsidP="00DD5E9C">
      <w:pPr>
        <w:pStyle w:val="dialog"/>
      </w:pPr>
      <w:r>
        <w:t>ГЕРА.</w:t>
      </w:r>
      <w:r w:rsidR="002D09D9">
        <w:t xml:space="preserve"> Нет, н</w:t>
      </w:r>
      <w:r w:rsidR="00DD5E9C">
        <w:t>е</w:t>
      </w:r>
      <w:r w:rsidR="002D09D9">
        <w:t xml:space="preserve"> скажу.</w:t>
      </w:r>
      <w:r w:rsidR="00D22B26">
        <w:t xml:space="preserve"> </w:t>
      </w:r>
      <w:r>
        <w:t>Одежду можно надеть</w:t>
      </w:r>
      <w:r w:rsidR="002D09D9">
        <w:t>,</w:t>
      </w:r>
      <w:r>
        <w:t xml:space="preserve"> снят</w:t>
      </w:r>
      <w:r w:rsidR="000B5EB9">
        <w:t>ь</w:t>
      </w:r>
      <w:r>
        <w:t xml:space="preserve">, </w:t>
      </w:r>
      <w:r w:rsidR="002D09D9">
        <w:t xml:space="preserve">переменить, </w:t>
      </w:r>
      <w:r>
        <w:t xml:space="preserve">а вот душа </w:t>
      </w:r>
      <w:r w:rsidR="000627D5">
        <w:t xml:space="preserve">- </w:t>
      </w:r>
      <w:r>
        <w:t>она внутри</w:t>
      </w:r>
      <w:r w:rsidR="000B5EB9">
        <w:t>, она неотъемлемая часть женщины.</w:t>
      </w:r>
    </w:p>
    <w:p w14:paraId="157BFE72" w14:textId="77777777" w:rsidR="00852771" w:rsidRDefault="00852771" w:rsidP="00B231D1">
      <w:pPr>
        <w:pStyle w:val="dialog"/>
      </w:pPr>
      <w:r>
        <w:t>АФРОДИТА. О</w:t>
      </w:r>
      <w:r w:rsidR="00F652B8">
        <w:t>де</w:t>
      </w:r>
      <w:r>
        <w:t>жду и тело видят, а душу нет.</w:t>
      </w:r>
    </w:p>
    <w:p w14:paraId="50DD14CF" w14:textId="77777777" w:rsidR="00D61545" w:rsidRDefault="00D61545" w:rsidP="00B231D1">
      <w:pPr>
        <w:pStyle w:val="dialog"/>
      </w:pPr>
      <w:r>
        <w:t xml:space="preserve">АФИНА. Душу чувствуют. </w:t>
      </w:r>
    </w:p>
    <w:p w14:paraId="4C742848" w14:textId="77777777" w:rsidR="004E5942" w:rsidRDefault="000B5EB9" w:rsidP="00DD5E9C">
      <w:pPr>
        <w:pStyle w:val="dialog"/>
      </w:pPr>
      <w:r>
        <w:t xml:space="preserve">АФРОДИТА. Тело тоже чувствуют, и еще как. </w:t>
      </w:r>
      <w:r w:rsidRPr="00897FAB">
        <w:t>Поверь мне. Впрочем, откуда тебе знать? Ты же у нас девушка.</w:t>
      </w:r>
      <w:r w:rsidR="007E11D5" w:rsidRPr="00897FAB">
        <w:t xml:space="preserve"> Я не спорю, т</w:t>
      </w:r>
      <w:r w:rsidR="007E11D5" w:rsidRPr="00897FAB">
        <w:rPr>
          <w:rFonts w:asciiTheme="majorBidi" w:hAnsiTheme="majorBidi" w:cstheme="majorBidi"/>
        </w:rPr>
        <w:t>ы</w:t>
      </w:r>
      <w:r w:rsidR="007E11D5">
        <w:rPr>
          <w:rFonts w:asciiTheme="majorBidi" w:hAnsiTheme="majorBidi" w:cstheme="majorBidi"/>
        </w:rPr>
        <w:t xml:space="preserve"> красива, но красотой мраморной статуи, а не живого теплого женского тела.</w:t>
      </w:r>
      <w:r w:rsidR="007E11D5">
        <w:rPr>
          <w:lang w:bidi="ar-SA"/>
        </w:rPr>
        <w:t xml:space="preserve"> </w:t>
      </w:r>
      <w:r w:rsidR="00DD5E9C">
        <w:rPr>
          <w:rFonts w:asciiTheme="majorBidi" w:hAnsiTheme="majorBidi" w:cstheme="majorBidi"/>
        </w:rPr>
        <w:t>Т</w:t>
      </w:r>
      <w:r w:rsidR="007E11D5">
        <w:rPr>
          <w:rFonts w:asciiTheme="majorBidi" w:hAnsiTheme="majorBidi" w:cstheme="majorBidi"/>
        </w:rPr>
        <w:t xml:space="preserve">ы </w:t>
      </w:r>
      <w:r w:rsidR="007E11D5" w:rsidRPr="00452DC1">
        <w:rPr>
          <w:rFonts w:asciiTheme="majorBidi" w:hAnsiTheme="majorBidi" w:cstheme="majorBidi"/>
        </w:rPr>
        <w:t>способна заморозить, а не разжечь.</w:t>
      </w:r>
      <w:r w:rsidR="007E11D5">
        <w:rPr>
          <w:rFonts w:asciiTheme="majorBidi" w:hAnsiTheme="majorBidi" w:cstheme="majorBidi"/>
        </w:rPr>
        <w:t xml:space="preserve"> </w:t>
      </w:r>
      <w:r w:rsidR="007E11D5">
        <w:rPr>
          <w:lang w:bidi="ar-SA"/>
        </w:rPr>
        <w:t>А настоящая красота не та, которой любуются в музеях, а та, котор</w:t>
      </w:r>
      <w:r w:rsidR="000E29BB">
        <w:rPr>
          <w:lang w:bidi="ar-SA"/>
        </w:rPr>
        <w:t>ая</w:t>
      </w:r>
      <w:r w:rsidR="007E11D5">
        <w:rPr>
          <w:lang w:bidi="ar-SA"/>
        </w:rPr>
        <w:t xml:space="preserve"> </w:t>
      </w:r>
      <w:r w:rsidR="000E29BB">
        <w:rPr>
          <w:lang w:bidi="ar-SA"/>
        </w:rPr>
        <w:t>влечет</w:t>
      </w:r>
      <w:r w:rsidR="007E11D5">
        <w:rPr>
          <w:lang w:bidi="ar-SA"/>
        </w:rPr>
        <w:t xml:space="preserve"> мужчин.</w:t>
      </w:r>
      <w:r w:rsidR="00AD2C62">
        <w:t xml:space="preserve"> </w:t>
      </w:r>
      <w:r w:rsidR="00AD2C62">
        <w:rPr>
          <w:rFonts w:asciiTheme="majorBidi" w:hAnsiTheme="majorBidi" w:cstheme="majorBidi"/>
        </w:rPr>
        <w:t>Мало быть красивой – надо еще быть притягательной, желанной, кружить голову. Надо быть такой, чтобы тебя хотелось обнять.</w:t>
      </w:r>
    </w:p>
    <w:p w14:paraId="1F3A3F41" w14:textId="77777777" w:rsidR="000E29BB" w:rsidRDefault="000E29BB" w:rsidP="007E11D5">
      <w:pPr>
        <w:pStyle w:val="dialog"/>
      </w:pPr>
      <w:r w:rsidRPr="00412965">
        <w:t>АФИНА. У тебя на уме только одно – быть привлекательной для мужчин.</w:t>
      </w:r>
    </w:p>
    <w:p w14:paraId="18996613" w14:textId="479CE49C" w:rsidR="000E29BB" w:rsidRPr="00452DC1" w:rsidRDefault="000E29BB" w:rsidP="00D31552">
      <w:pPr>
        <w:pStyle w:val="dialo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АФРОДИТА. А как же без этого можно считаться прекрасной? Подумай сама: к</w:t>
      </w:r>
      <w:r w:rsidRPr="00452DC1">
        <w:rPr>
          <w:rFonts w:asciiTheme="majorBidi" w:hAnsiTheme="majorBidi" w:cstheme="majorBidi"/>
        </w:rPr>
        <w:t>то захочет взять тебя в жены</w:t>
      </w:r>
      <w:r>
        <w:rPr>
          <w:rFonts w:asciiTheme="majorBidi" w:hAnsiTheme="majorBidi" w:cstheme="majorBidi"/>
        </w:rPr>
        <w:t>,</w:t>
      </w:r>
      <w:r w:rsidRPr="00452DC1">
        <w:rPr>
          <w:rFonts w:asciiTheme="majorBidi" w:hAnsiTheme="majorBidi" w:cstheme="majorBidi"/>
        </w:rPr>
        <w:t xml:space="preserve"> такую умную</w:t>
      </w:r>
      <w:r w:rsidR="00D31552">
        <w:rPr>
          <w:rFonts w:asciiTheme="majorBidi" w:hAnsiTheme="majorBidi" w:cstheme="majorBidi"/>
        </w:rPr>
        <w:t xml:space="preserve"> и</w:t>
      </w:r>
      <w:r w:rsidRPr="00452DC1">
        <w:rPr>
          <w:rFonts w:asciiTheme="majorBidi" w:hAnsiTheme="majorBidi" w:cstheme="majorBidi"/>
        </w:rPr>
        <w:t xml:space="preserve"> холодную?</w:t>
      </w:r>
    </w:p>
    <w:p w14:paraId="155E08B7" w14:textId="1F6D2614" w:rsidR="00347C35" w:rsidRDefault="00191345" w:rsidP="000C58DE">
      <w:pPr>
        <w:pStyle w:val="dialo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ГЕРА. </w:t>
      </w:r>
      <w:r w:rsidR="00D31552">
        <w:rPr>
          <w:rFonts w:asciiTheme="majorBidi" w:hAnsiTheme="majorBidi" w:cstheme="majorBidi"/>
          <w:i/>
          <w:iCs/>
        </w:rPr>
        <w:t>(</w:t>
      </w:r>
      <w:r w:rsidR="000C58DE">
        <w:rPr>
          <w:rFonts w:asciiTheme="majorBidi" w:hAnsiTheme="majorBidi" w:cstheme="majorBidi"/>
          <w:i/>
          <w:iCs/>
        </w:rPr>
        <w:t>Афине.)</w:t>
      </w:r>
      <w:r w:rsidR="000C58D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Что верно, то верно.</w:t>
      </w:r>
      <w:r w:rsidR="006652DB">
        <w:rPr>
          <w:rFonts w:asciiTheme="majorBidi" w:hAnsiTheme="majorBidi" w:cstheme="majorBidi"/>
        </w:rPr>
        <w:t xml:space="preserve"> </w:t>
      </w:r>
      <w:r w:rsidR="000C58DE">
        <w:rPr>
          <w:rFonts w:asciiTheme="majorBidi" w:hAnsiTheme="majorBidi" w:cstheme="majorBidi"/>
        </w:rPr>
        <w:t>Потому</w:t>
      </w:r>
      <w:r w:rsidR="006652DB">
        <w:rPr>
          <w:rFonts w:asciiTheme="majorBidi" w:hAnsiTheme="majorBidi" w:cstheme="majorBidi"/>
        </w:rPr>
        <w:t xml:space="preserve"> ты и ходишь безмужняя.</w:t>
      </w:r>
    </w:p>
    <w:p w14:paraId="53811F09" w14:textId="058CAA9A" w:rsidR="00E71CC6" w:rsidRPr="006652DB" w:rsidRDefault="00E71CC6" w:rsidP="00A01F98">
      <w:pPr>
        <w:pStyle w:val="dialog"/>
        <w:rPr>
          <w:rFonts w:asciiTheme="majorBidi" w:hAnsiTheme="majorBidi" w:cstheme="majorBidi"/>
        </w:rPr>
      </w:pPr>
      <w:r w:rsidRPr="006652DB">
        <w:rPr>
          <w:rFonts w:asciiTheme="majorBidi" w:hAnsiTheme="majorBidi" w:cstheme="majorBidi"/>
        </w:rPr>
        <w:t xml:space="preserve">АФРОДИТА. </w:t>
      </w:r>
      <w:r w:rsidR="000C58DE">
        <w:rPr>
          <w:rFonts w:asciiTheme="majorBidi" w:hAnsiTheme="majorBidi" w:cstheme="majorBidi"/>
        </w:rPr>
        <w:t>Н</w:t>
      </w:r>
      <w:r w:rsidRPr="006652DB">
        <w:rPr>
          <w:rFonts w:asciiTheme="majorBidi" w:hAnsiTheme="majorBidi" w:cstheme="majorBidi"/>
        </w:rPr>
        <w:t xml:space="preserve">ельзя одновременно внушать страх и быть привлекательной. Все знают, </w:t>
      </w:r>
      <w:r w:rsidR="000C58DE">
        <w:rPr>
          <w:rFonts w:asciiTheme="majorBidi" w:hAnsiTheme="majorBidi" w:cstheme="majorBidi"/>
        </w:rPr>
        <w:t xml:space="preserve">Афина, </w:t>
      </w:r>
      <w:r w:rsidRPr="006652DB">
        <w:rPr>
          <w:rFonts w:asciiTheme="majorBidi" w:hAnsiTheme="majorBidi" w:cstheme="majorBidi"/>
        </w:rPr>
        <w:t xml:space="preserve">что ты </w:t>
      </w:r>
      <w:r w:rsidR="00A01F98" w:rsidRPr="00A01F98">
        <w:rPr>
          <w:rFonts w:asciiTheme="majorBidi" w:hAnsiTheme="majorBidi" w:cstheme="majorBidi"/>
        </w:rPr>
        <w:t xml:space="preserve">суровая </w:t>
      </w:r>
      <w:r w:rsidRPr="006652DB">
        <w:rPr>
          <w:rFonts w:asciiTheme="majorBidi" w:hAnsiTheme="majorBidi" w:cstheme="majorBidi"/>
        </w:rPr>
        <w:t>и беспощадная.</w:t>
      </w:r>
      <w:r w:rsidRPr="006652DB">
        <w:rPr>
          <w:lang w:bidi="ar-SA"/>
        </w:rPr>
        <w:t xml:space="preserve"> Но разве таких любят?</w:t>
      </w:r>
    </w:p>
    <w:p w14:paraId="1B906BD9" w14:textId="77777777" w:rsidR="00004D30" w:rsidRPr="006652DB" w:rsidRDefault="002D09D9" w:rsidP="00191345">
      <w:pPr>
        <w:pStyle w:val="dialog"/>
        <w:rPr>
          <w:lang w:bidi="ar-SA"/>
        </w:rPr>
      </w:pPr>
      <w:r w:rsidRPr="006652DB">
        <w:rPr>
          <w:lang w:bidi="ar-SA"/>
        </w:rPr>
        <w:t xml:space="preserve">АФИНА. </w:t>
      </w:r>
      <w:r w:rsidR="00191345" w:rsidRPr="006652DB">
        <w:rPr>
          <w:lang w:bidi="ar-SA"/>
        </w:rPr>
        <w:t>В</w:t>
      </w:r>
      <w:r w:rsidR="000E29BB" w:rsidRPr="006652DB">
        <w:rPr>
          <w:lang w:bidi="ar-SA"/>
        </w:rPr>
        <w:t>ы, наверно, забыл</w:t>
      </w:r>
      <w:r w:rsidR="00191345" w:rsidRPr="006652DB">
        <w:rPr>
          <w:lang w:bidi="ar-SA"/>
        </w:rPr>
        <w:t>и</w:t>
      </w:r>
      <w:r w:rsidR="000E29BB" w:rsidRPr="006652DB">
        <w:rPr>
          <w:lang w:bidi="ar-SA"/>
        </w:rPr>
        <w:t xml:space="preserve">, что </w:t>
      </w:r>
      <w:r w:rsidR="00004D30" w:rsidRPr="006652DB">
        <w:rPr>
          <w:lang w:bidi="ar-SA"/>
        </w:rPr>
        <w:t>Гомер называет меня «светлоокая»</w:t>
      </w:r>
      <w:r w:rsidR="000E29BB" w:rsidRPr="006652DB">
        <w:rPr>
          <w:lang w:bidi="ar-SA"/>
        </w:rPr>
        <w:t>.</w:t>
      </w:r>
    </w:p>
    <w:p w14:paraId="0E861391" w14:textId="77777777" w:rsidR="00220F94" w:rsidRPr="006652DB" w:rsidRDefault="00662A20" w:rsidP="00F13F12">
      <w:pPr>
        <w:pStyle w:val="dialog"/>
        <w:rPr>
          <w:lang w:bidi="ar-SA"/>
        </w:rPr>
      </w:pPr>
      <w:r w:rsidRPr="006652DB">
        <w:rPr>
          <w:lang w:bidi="ar-SA"/>
        </w:rPr>
        <w:t xml:space="preserve">АФРОДИТА. </w:t>
      </w:r>
      <w:r w:rsidR="000E29BB" w:rsidRPr="006652DB">
        <w:rPr>
          <w:lang w:bidi="ar-SA"/>
        </w:rPr>
        <w:t>Подумаешь, «светлоокая»!</w:t>
      </w:r>
      <w:r w:rsidR="004D4C3E" w:rsidRPr="006652DB">
        <w:rPr>
          <w:lang w:bidi="ar-SA"/>
        </w:rPr>
        <w:t xml:space="preserve"> А меня </w:t>
      </w:r>
      <w:r w:rsidR="00AD2C62" w:rsidRPr="006652DB">
        <w:rPr>
          <w:lang w:bidi="ar-SA"/>
        </w:rPr>
        <w:t xml:space="preserve">он всегда называет </w:t>
      </w:r>
      <w:r w:rsidR="00004D30" w:rsidRPr="006652DB">
        <w:rPr>
          <w:lang w:bidi="ar-SA"/>
        </w:rPr>
        <w:t xml:space="preserve">«златая». </w:t>
      </w:r>
    </w:p>
    <w:p w14:paraId="48A949D6" w14:textId="77777777" w:rsidR="00220F94" w:rsidRPr="006652DB" w:rsidRDefault="00220F94" w:rsidP="00220F94">
      <w:pPr>
        <w:pStyle w:val="dialog"/>
        <w:rPr>
          <w:lang w:bidi="ar-SA"/>
        </w:rPr>
      </w:pPr>
      <w:r w:rsidRPr="006652DB">
        <w:rPr>
          <w:lang w:bidi="ar-SA"/>
        </w:rPr>
        <w:t xml:space="preserve">ГЕРА. А меня </w:t>
      </w:r>
      <w:r w:rsidRPr="006652DB">
        <w:rPr>
          <w:rFonts w:asciiTheme="majorBidi" w:hAnsiTheme="majorBidi" w:cstheme="majorBidi"/>
        </w:rPr>
        <w:t xml:space="preserve">«златотронная». </w:t>
      </w:r>
    </w:p>
    <w:p w14:paraId="21827E5F" w14:textId="615882BC" w:rsidR="00447767" w:rsidRPr="006652DB" w:rsidRDefault="00220F94" w:rsidP="00D31552">
      <w:pPr>
        <w:pStyle w:val="dialog"/>
        <w:rPr>
          <w:rFonts w:asciiTheme="majorBidi" w:hAnsiTheme="majorBidi" w:cstheme="majorBidi"/>
        </w:rPr>
      </w:pPr>
      <w:r w:rsidRPr="006652DB">
        <w:rPr>
          <w:lang w:bidi="ar-SA"/>
        </w:rPr>
        <w:t xml:space="preserve">АФРОДИТА. </w:t>
      </w:r>
      <w:commentRangeStart w:id="1"/>
      <w:r w:rsidR="004D4C3E" w:rsidRPr="006652DB">
        <w:rPr>
          <w:lang w:bidi="ar-SA"/>
        </w:rPr>
        <w:t>Если</w:t>
      </w:r>
      <w:commentRangeEnd w:id="1"/>
      <w:r w:rsidRPr="006652DB">
        <w:rPr>
          <w:rStyle w:val="a7"/>
          <w:color w:val="auto"/>
          <w:lang w:eastAsia="en-US"/>
        </w:rPr>
        <w:commentReference w:id="1"/>
      </w:r>
      <w:r w:rsidR="004D4C3E" w:rsidRPr="006652DB">
        <w:rPr>
          <w:lang w:bidi="ar-SA"/>
        </w:rPr>
        <w:t xml:space="preserve"> уж </w:t>
      </w:r>
      <w:r w:rsidRPr="006652DB">
        <w:rPr>
          <w:lang w:bidi="ar-SA"/>
        </w:rPr>
        <w:t>в</w:t>
      </w:r>
      <w:r w:rsidR="004D4C3E" w:rsidRPr="006652DB">
        <w:rPr>
          <w:lang w:bidi="ar-SA"/>
        </w:rPr>
        <w:t xml:space="preserve">ы </w:t>
      </w:r>
      <w:r w:rsidR="003A217B" w:rsidRPr="006652DB">
        <w:rPr>
          <w:lang w:bidi="ar-SA"/>
        </w:rPr>
        <w:t>за</w:t>
      </w:r>
      <w:r w:rsidR="004D4C3E" w:rsidRPr="006652DB">
        <w:rPr>
          <w:lang w:bidi="ar-SA"/>
        </w:rPr>
        <w:t>говорил</w:t>
      </w:r>
      <w:r w:rsidR="006652DB">
        <w:rPr>
          <w:lang w:bidi="ar-SA"/>
        </w:rPr>
        <w:t>и</w:t>
      </w:r>
      <w:r w:rsidR="004D4C3E" w:rsidRPr="006652DB">
        <w:rPr>
          <w:lang w:bidi="ar-SA"/>
        </w:rPr>
        <w:t xml:space="preserve"> о Гомер</w:t>
      </w:r>
      <w:r w:rsidR="00AD2C62" w:rsidRPr="006652DB">
        <w:rPr>
          <w:lang w:bidi="ar-SA"/>
        </w:rPr>
        <w:t>е</w:t>
      </w:r>
      <w:r w:rsidR="004D4C3E" w:rsidRPr="006652DB">
        <w:rPr>
          <w:lang w:bidi="ar-SA"/>
        </w:rPr>
        <w:t xml:space="preserve">, </w:t>
      </w:r>
      <w:r w:rsidR="006652DB">
        <w:rPr>
          <w:lang w:bidi="ar-SA"/>
        </w:rPr>
        <w:t xml:space="preserve">то </w:t>
      </w:r>
      <w:r w:rsidR="00D31552">
        <w:rPr>
          <w:lang w:bidi="ar-SA"/>
        </w:rPr>
        <w:t>вс</w:t>
      </w:r>
      <w:r w:rsidR="004D4C3E" w:rsidRPr="006652DB">
        <w:rPr>
          <w:lang w:bidi="ar-SA"/>
        </w:rPr>
        <w:t>помни</w:t>
      </w:r>
      <w:r w:rsidRPr="006652DB">
        <w:rPr>
          <w:lang w:bidi="ar-SA"/>
        </w:rPr>
        <w:t>те</w:t>
      </w:r>
      <w:r w:rsidR="004D4C3E" w:rsidRPr="006652DB">
        <w:rPr>
          <w:lang w:bidi="ar-SA"/>
        </w:rPr>
        <w:t xml:space="preserve">, как он </w:t>
      </w:r>
      <w:r w:rsidR="00AD2C62" w:rsidRPr="006652DB">
        <w:rPr>
          <w:lang w:bidi="ar-SA"/>
        </w:rPr>
        <w:t>описывает</w:t>
      </w:r>
      <w:r w:rsidR="00D31552" w:rsidRPr="00D31552">
        <w:rPr>
          <w:lang w:bidi="ar-SA"/>
        </w:rPr>
        <w:t xml:space="preserve"> </w:t>
      </w:r>
      <w:r w:rsidR="00D31552" w:rsidRPr="006652DB">
        <w:rPr>
          <w:lang w:bidi="ar-SA"/>
        </w:rPr>
        <w:t>меня</w:t>
      </w:r>
      <w:r w:rsidR="00D31552">
        <w:rPr>
          <w:lang w:bidi="ar-SA"/>
        </w:rPr>
        <w:t>:</w:t>
      </w:r>
      <w:r w:rsidR="00662A20" w:rsidRPr="006652DB">
        <w:rPr>
          <w:lang w:bidi="ar-SA"/>
        </w:rPr>
        <w:t xml:space="preserve"> </w:t>
      </w:r>
      <w:r w:rsidR="00662A20" w:rsidRPr="006652DB">
        <w:rPr>
          <w:i/>
          <w:iCs/>
          <w:lang w:bidi="ar-SA"/>
        </w:rPr>
        <w:t>(</w:t>
      </w:r>
      <w:r w:rsidR="00F13F12" w:rsidRPr="006652DB">
        <w:rPr>
          <w:i/>
          <w:iCs/>
          <w:lang w:bidi="ar-SA"/>
        </w:rPr>
        <w:t>Декламирует с упоением</w:t>
      </w:r>
      <w:r w:rsidR="00662A20" w:rsidRPr="006652DB">
        <w:rPr>
          <w:i/>
          <w:iCs/>
          <w:lang w:bidi="ar-SA"/>
        </w:rPr>
        <w:t>.)</w:t>
      </w:r>
      <w:r w:rsidR="00662A20" w:rsidRPr="006652DB">
        <w:rPr>
          <w:lang w:bidi="ar-SA"/>
        </w:rPr>
        <w:t xml:space="preserve"> «</w:t>
      </w:r>
      <w:r w:rsidR="00D12637" w:rsidRPr="006652DB">
        <w:rPr>
          <w:lang w:bidi="ar-SA"/>
        </w:rPr>
        <w:t xml:space="preserve">Прелести полные </w:t>
      </w:r>
      <w:r w:rsidR="00662A20" w:rsidRPr="006652DB">
        <w:rPr>
          <w:lang w:bidi="ar-SA"/>
        </w:rPr>
        <w:t>груди</w:t>
      </w:r>
      <w:r w:rsidR="00D12637" w:rsidRPr="006652DB">
        <w:rPr>
          <w:lang w:bidi="ar-SA"/>
        </w:rPr>
        <w:t xml:space="preserve"> и страстноблестящие очи</w:t>
      </w:r>
      <w:r w:rsidR="00662A20" w:rsidRPr="006652DB">
        <w:rPr>
          <w:lang w:bidi="ar-SA"/>
        </w:rPr>
        <w:t xml:space="preserve">…» Разве о </w:t>
      </w:r>
      <w:r w:rsidR="006652DB">
        <w:rPr>
          <w:lang w:bidi="ar-SA"/>
        </w:rPr>
        <w:t>вас</w:t>
      </w:r>
      <w:r w:rsidR="00662A20" w:rsidRPr="006652DB">
        <w:rPr>
          <w:lang w:bidi="ar-SA"/>
        </w:rPr>
        <w:t xml:space="preserve"> </w:t>
      </w:r>
      <w:r w:rsidR="00F13F12" w:rsidRPr="006652DB">
        <w:rPr>
          <w:lang w:bidi="ar-SA"/>
        </w:rPr>
        <w:t xml:space="preserve">он </w:t>
      </w:r>
      <w:r w:rsidR="00662A20" w:rsidRPr="006652DB">
        <w:rPr>
          <w:lang w:bidi="ar-SA"/>
        </w:rPr>
        <w:t>когда-нибудь мог написать</w:t>
      </w:r>
      <w:r w:rsidR="006652DB">
        <w:rPr>
          <w:lang w:bidi="ar-SA"/>
        </w:rPr>
        <w:t xml:space="preserve"> </w:t>
      </w:r>
      <w:r w:rsidR="006652DB" w:rsidRPr="006652DB">
        <w:rPr>
          <w:lang w:bidi="ar-SA"/>
        </w:rPr>
        <w:t>такое</w:t>
      </w:r>
      <w:r w:rsidR="00662A20" w:rsidRPr="006652DB">
        <w:rPr>
          <w:lang w:bidi="ar-SA"/>
        </w:rPr>
        <w:t>?</w:t>
      </w:r>
    </w:p>
    <w:p w14:paraId="2636BE02" w14:textId="77777777" w:rsidR="007B6F10" w:rsidRPr="006652DB" w:rsidRDefault="007B6F10" w:rsidP="00116E2C">
      <w:pPr>
        <w:pStyle w:val="dialog"/>
        <w:rPr>
          <w:lang w:bidi="ar-SA"/>
        </w:rPr>
      </w:pPr>
      <w:r w:rsidRPr="006652DB">
        <w:rPr>
          <w:lang w:bidi="ar-SA"/>
        </w:rPr>
        <w:t xml:space="preserve">АФИНА. </w:t>
      </w:r>
      <w:r w:rsidR="00116E2C" w:rsidRPr="006652DB">
        <w:rPr>
          <w:lang w:bidi="ar-SA"/>
        </w:rPr>
        <w:t>Н</w:t>
      </w:r>
      <w:r w:rsidRPr="006652DB">
        <w:rPr>
          <w:lang w:bidi="ar-SA"/>
        </w:rPr>
        <w:t xml:space="preserve">ашла, на кого ссылаться. Я упоминаюсь в «Илиаде» 311 раз, а ты - всего 38. </w:t>
      </w:r>
    </w:p>
    <w:p w14:paraId="1D240EBF" w14:textId="2424FB19" w:rsidR="007B6F10" w:rsidRPr="006652DB" w:rsidRDefault="007B6F10" w:rsidP="006F131C">
      <w:pPr>
        <w:pStyle w:val="dialog"/>
        <w:rPr>
          <w:rFonts w:asciiTheme="majorBidi" w:hAnsiTheme="majorBidi" w:cstheme="majorBidi"/>
        </w:rPr>
      </w:pPr>
      <w:r w:rsidRPr="006652DB">
        <w:rPr>
          <w:lang w:bidi="ar-SA"/>
        </w:rPr>
        <w:t xml:space="preserve">АФРОДИТА. Потому что «Илиада» написана про войну, а не про любовь. Воевать ты умеешь, но любви не знаешь. Ты </w:t>
      </w:r>
      <w:r w:rsidR="000C58DE">
        <w:rPr>
          <w:lang w:bidi="ar-SA"/>
        </w:rPr>
        <w:t>сильная</w:t>
      </w:r>
      <w:r w:rsidRPr="006652DB">
        <w:rPr>
          <w:lang w:bidi="ar-SA"/>
        </w:rPr>
        <w:t>, ты могучая, но разве женщину</w:t>
      </w:r>
      <w:r w:rsidR="006F131C">
        <w:rPr>
          <w:lang w:bidi="ar-SA"/>
        </w:rPr>
        <w:t xml:space="preserve"> </w:t>
      </w:r>
      <w:r w:rsidR="006F131C" w:rsidRPr="006652DB">
        <w:rPr>
          <w:lang w:bidi="ar-SA"/>
        </w:rPr>
        <w:t>украшают</w:t>
      </w:r>
      <w:r w:rsidR="006F131C">
        <w:rPr>
          <w:lang w:bidi="ar-SA"/>
        </w:rPr>
        <w:t xml:space="preserve"> </w:t>
      </w:r>
      <w:r w:rsidR="006F131C" w:rsidRPr="006652DB">
        <w:rPr>
          <w:lang w:bidi="ar-SA"/>
        </w:rPr>
        <w:t>эти качества</w:t>
      </w:r>
      <w:r w:rsidRPr="006652DB">
        <w:rPr>
          <w:lang w:bidi="ar-SA"/>
        </w:rPr>
        <w:t>?</w:t>
      </w:r>
    </w:p>
    <w:p w14:paraId="1191B1BC" w14:textId="7EA95B50" w:rsidR="00637871" w:rsidRPr="006652DB" w:rsidRDefault="00637871" w:rsidP="00C62716">
      <w:pPr>
        <w:pStyle w:val="dialog"/>
        <w:rPr>
          <w:rFonts w:asciiTheme="majorBidi" w:hAnsiTheme="majorBidi" w:cstheme="majorBidi"/>
        </w:rPr>
      </w:pPr>
      <w:r w:rsidRPr="006652DB">
        <w:rPr>
          <w:rFonts w:asciiTheme="majorBidi" w:hAnsiTheme="majorBidi" w:cstheme="majorBidi"/>
        </w:rPr>
        <w:lastRenderedPageBreak/>
        <w:t>АФИНА.</w:t>
      </w:r>
      <w:r w:rsidR="00C62716">
        <w:rPr>
          <w:rFonts w:asciiTheme="majorBidi" w:hAnsiTheme="majorBidi" w:cstheme="majorBidi"/>
        </w:rPr>
        <w:t xml:space="preserve"> </w:t>
      </w:r>
      <w:r w:rsidRPr="006652DB">
        <w:rPr>
          <w:rFonts w:asciiTheme="majorBidi" w:hAnsiTheme="majorBidi" w:cstheme="majorBidi"/>
        </w:rPr>
        <w:t>Идеалы красоты могут быть разные.</w:t>
      </w:r>
    </w:p>
    <w:p w14:paraId="1D5C3338" w14:textId="2FE51A11" w:rsidR="00637871" w:rsidRPr="00452DC1" w:rsidRDefault="00E71CC6" w:rsidP="006F131C">
      <w:pPr>
        <w:pStyle w:val="dialog"/>
        <w:rPr>
          <w:lang w:bidi="ar-SA"/>
        </w:rPr>
      </w:pPr>
      <w:r w:rsidRPr="006652DB">
        <w:rPr>
          <w:rFonts w:asciiTheme="majorBidi" w:hAnsiTheme="majorBidi" w:cstheme="majorBidi"/>
        </w:rPr>
        <w:t>АФРОДИТА. Не спорю. Ты красивая</w:t>
      </w:r>
      <w:r w:rsidR="006F131C">
        <w:rPr>
          <w:rFonts w:asciiTheme="majorBidi" w:hAnsiTheme="majorBidi" w:cstheme="majorBidi"/>
        </w:rPr>
        <w:t>. Н</w:t>
      </w:r>
      <w:r w:rsidRPr="006652DB">
        <w:rPr>
          <w:rFonts w:asciiTheme="majorBidi" w:hAnsiTheme="majorBidi" w:cstheme="majorBidi"/>
        </w:rPr>
        <w:t>о не сексуальная.</w:t>
      </w:r>
    </w:p>
    <w:p w14:paraId="7525AE7A" w14:textId="53626132" w:rsidR="009E224D" w:rsidRDefault="009E224D" w:rsidP="006652DB">
      <w:pPr>
        <w:pStyle w:val="dialo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АФИНА. На яблоке написано «той, кто всех прекрасней», а не «той, кто всех сексуальне</w:t>
      </w:r>
      <w:r w:rsidR="006652DB">
        <w:rPr>
          <w:rFonts w:asciiTheme="majorBidi" w:hAnsiTheme="majorBidi" w:cstheme="majorBidi"/>
        </w:rPr>
        <w:t>е</w:t>
      </w:r>
      <w:r>
        <w:rPr>
          <w:rFonts w:asciiTheme="majorBidi" w:hAnsiTheme="majorBidi" w:cstheme="majorBidi"/>
        </w:rPr>
        <w:t xml:space="preserve">». </w:t>
      </w:r>
    </w:p>
    <w:p w14:paraId="41A374EF" w14:textId="77777777" w:rsidR="009E224D" w:rsidRDefault="009E224D" w:rsidP="009E224D">
      <w:pPr>
        <w:pStyle w:val="dialog"/>
        <w:rPr>
          <w:lang w:bidi="ar-SA"/>
        </w:rPr>
      </w:pPr>
      <w:r>
        <w:rPr>
          <w:lang w:bidi="ar-SA"/>
        </w:rPr>
        <w:t>АФРОДИТА. Это одно и то же</w:t>
      </w:r>
      <w:r w:rsidR="00D87FB8">
        <w:rPr>
          <w:lang w:bidi="ar-SA"/>
        </w:rPr>
        <w:t>.</w:t>
      </w:r>
    </w:p>
    <w:p w14:paraId="36C9BCFB" w14:textId="3DB6006B" w:rsidR="00D12637" w:rsidRDefault="005F29B4" w:rsidP="00CF56CE">
      <w:pPr>
        <w:pStyle w:val="dialog"/>
        <w:rPr>
          <w:lang w:bidi="ar-SA"/>
        </w:rPr>
      </w:pPr>
      <w:r>
        <w:rPr>
          <w:lang w:bidi="ar-SA"/>
        </w:rPr>
        <w:t xml:space="preserve">АФИНА. </w:t>
      </w:r>
      <w:r w:rsidR="00191345">
        <w:rPr>
          <w:lang w:bidi="ar-SA"/>
        </w:rPr>
        <w:t>Вовсе нет. Сексуальность – это дос</w:t>
      </w:r>
      <w:r w:rsidR="001C7B76">
        <w:rPr>
          <w:lang w:bidi="ar-SA"/>
        </w:rPr>
        <w:t>тупность. Этим ты и</w:t>
      </w:r>
      <w:r>
        <w:rPr>
          <w:lang w:bidi="ar-SA"/>
        </w:rPr>
        <w:t xml:space="preserve"> горди</w:t>
      </w:r>
      <w:r w:rsidR="00CF56CE">
        <w:rPr>
          <w:lang w:bidi="ar-SA"/>
        </w:rPr>
        <w:t>ш</w:t>
      </w:r>
      <w:r>
        <w:rPr>
          <w:lang w:bidi="ar-SA"/>
        </w:rPr>
        <w:t>ься.</w:t>
      </w:r>
    </w:p>
    <w:p w14:paraId="4D3FA45F" w14:textId="1A6FC9E3" w:rsidR="00CF56CE" w:rsidRPr="00897FAB" w:rsidRDefault="00CF56CE" w:rsidP="00C62716">
      <w:pPr>
        <w:pStyle w:val="dialog"/>
      </w:pPr>
      <w:r>
        <w:t xml:space="preserve">АФРОДИТА. Доступность – непременное условие красоты. Иначе </w:t>
      </w:r>
      <w:r w:rsidR="00C62716">
        <w:t>кому ты нужна</w:t>
      </w:r>
      <w:r w:rsidR="006652DB">
        <w:t xml:space="preserve">, если </w:t>
      </w:r>
      <w:r w:rsidR="00C62716">
        <w:t>все буду</w:t>
      </w:r>
      <w:r w:rsidR="006652DB">
        <w:t>т</w:t>
      </w:r>
      <w:r w:rsidR="00C62716">
        <w:t xml:space="preserve"> знать</w:t>
      </w:r>
      <w:r w:rsidR="006652DB">
        <w:t>, что ты недоступна</w:t>
      </w:r>
      <w:r>
        <w:t xml:space="preserve">? </w:t>
      </w:r>
      <w:r w:rsidR="002E0D02" w:rsidRPr="00897FAB">
        <w:t>Женщина создана и существует для мужчины. Иначе она</w:t>
      </w:r>
      <w:r w:rsidRPr="00897FAB">
        <w:t xml:space="preserve"> вообще женщиной считаться не может</w:t>
      </w:r>
      <w:r w:rsidR="006652DB" w:rsidRPr="00897FAB">
        <w:t>.</w:t>
      </w:r>
      <w:r w:rsidRPr="00897FAB">
        <w:t xml:space="preserve"> </w:t>
      </w:r>
    </w:p>
    <w:p w14:paraId="1D91B8F7" w14:textId="6BD14996" w:rsidR="00CF56CE" w:rsidRPr="00897FAB" w:rsidRDefault="00CF56CE" w:rsidP="006F131C">
      <w:pPr>
        <w:pStyle w:val="dialog"/>
      </w:pPr>
      <w:r w:rsidRPr="00897FAB">
        <w:t xml:space="preserve">АФИНА. Женщина создана для того, чтобы быть свободной и самостоятельной, и чтобы </w:t>
      </w:r>
      <w:r w:rsidR="006F131C">
        <w:t>трудиться</w:t>
      </w:r>
      <w:r w:rsidRPr="00897FAB">
        <w:t xml:space="preserve"> наравне с ними.</w:t>
      </w:r>
      <w:r w:rsidR="00D22B26" w:rsidRPr="00897FAB">
        <w:t xml:space="preserve"> </w:t>
      </w:r>
    </w:p>
    <w:p w14:paraId="7A719725" w14:textId="77777777" w:rsidR="00CF56CE" w:rsidRPr="00897FAB" w:rsidRDefault="00CF56CE" w:rsidP="00CF56CE">
      <w:pPr>
        <w:pStyle w:val="dialog"/>
      </w:pPr>
      <w:r w:rsidRPr="00897FAB">
        <w:t xml:space="preserve">АФРОДИТА. Если женщины станут работающими и самостоятельными, они перестанут быть счастливыми. </w:t>
      </w:r>
    </w:p>
    <w:p w14:paraId="745D8CF4" w14:textId="35C6AE72" w:rsidR="00DE0E8E" w:rsidRPr="00897FAB" w:rsidRDefault="00897FAB" w:rsidP="006F131C">
      <w:pPr>
        <w:pStyle w:val="dialog"/>
        <w:rPr>
          <w:lang w:bidi="ar-SA"/>
        </w:rPr>
      </w:pPr>
      <w:r w:rsidRPr="00897FAB">
        <w:rPr>
          <w:lang w:bidi="ar-SA"/>
        </w:rPr>
        <w:t>АФИНА. А я</w:t>
      </w:r>
      <w:r w:rsidR="002E0D02" w:rsidRPr="00897FAB">
        <w:rPr>
          <w:lang w:bidi="ar-SA"/>
        </w:rPr>
        <w:t xml:space="preserve"> счастлива именно потому, что </w:t>
      </w:r>
      <w:r w:rsidR="006F131C">
        <w:rPr>
          <w:lang w:bidi="ar-SA"/>
        </w:rPr>
        <w:t>свободна</w:t>
      </w:r>
      <w:r w:rsidR="002E0D02" w:rsidRPr="00897FAB">
        <w:rPr>
          <w:lang w:bidi="ar-SA"/>
        </w:rPr>
        <w:t>.</w:t>
      </w:r>
    </w:p>
    <w:p w14:paraId="7463BFF3" w14:textId="772AEF43" w:rsidR="009E224D" w:rsidRDefault="009E224D" w:rsidP="002E0D02">
      <w:pPr>
        <w:pStyle w:val="dialog"/>
        <w:rPr>
          <w:rFonts w:asciiTheme="majorBidi" w:hAnsiTheme="majorBidi" w:cstheme="majorBidi"/>
        </w:rPr>
      </w:pPr>
      <w:r w:rsidRPr="00897FAB">
        <w:rPr>
          <w:lang w:bidi="ar-SA"/>
        </w:rPr>
        <w:t xml:space="preserve">АФРОДИТА. </w:t>
      </w:r>
      <w:r w:rsidR="002E0D02" w:rsidRPr="00897FAB">
        <w:rPr>
          <w:lang w:bidi="ar-SA"/>
        </w:rPr>
        <w:t>Напрасно ты</w:t>
      </w:r>
      <w:r w:rsidRPr="00897FAB">
        <w:rPr>
          <w:lang w:bidi="ar-SA"/>
        </w:rPr>
        <w:t xml:space="preserve"> </w:t>
      </w:r>
      <w:r w:rsidR="002E0D02" w:rsidRPr="00897FAB">
        <w:rPr>
          <w:lang w:bidi="ar-SA"/>
        </w:rPr>
        <w:t>кич</w:t>
      </w:r>
      <w:r w:rsidRPr="00897FAB">
        <w:rPr>
          <w:lang w:bidi="ar-SA"/>
        </w:rPr>
        <w:t xml:space="preserve">ишься своей </w:t>
      </w:r>
      <w:r w:rsidRPr="00897FAB">
        <w:rPr>
          <w:rFonts w:asciiTheme="majorBidi" w:hAnsiTheme="majorBidi" w:cstheme="majorBidi"/>
        </w:rPr>
        <w:t>девственность</w:t>
      </w:r>
      <w:r w:rsidRPr="00897FAB">
        <w:rPr>
          <w:lang w:bidi="ar-SA"/>
        </w:rPr>
        <w:t xml:space="preserve">ю. </w:t>
      </w:r>
      <w:r w:rsidRPr="00897FAB">
        <w:rPr>
          <w:rFonts w:asciiTheme="majorBidi" w:hAnsiTheme="majorBidi" w:cstheme="majorBidi"/>
        </w:rPr>
        <w:t>Это говори</w:t>
      </w:r>
      <w:r w:rsidRPr="009E224D">
        <w:rPr>
          <w:rFonts w:asciiTheme="majorBidi" w:hAnsiTheme="majorBidi" w:cstheme="majorBidi"/>
        </w:rPr>
        <w:t>т лишь о том, что ни один мужчина на тебя не польстился.</w:t>
      </w:r>
      <w:r>
        <w:rPr>
          <w:rFonts w:asciiTheme="majorBidi" w:hAnsiTheme="majorBidi" w:cstheme="majorBidi"/>
        </w:rPr>
        <w:t xml:space="preserve"> </w:t>
      </w:r>
    </w:p>
    <w:p w14:paraId="31C7B428" w14:textId="77777777" w:rsidR="00AD2C62" w:rsidRDefault="00AD2C62" w:rsidP="00AD2C62">
      <w:pPr>
        <w:pStyle w:val="dialog"/>
      </w:pPr>
      <w:r>
        <w:rPr>
          <w:rFonts w:asciiTheme="majorBidi" w:hAnsiTheme="majorBidi" w:cstheme="majorBidi"/>
        </w:rPr>
        <w:t>ГЕРА.</w:t>
      </w:r>
      <w:r w:rsidRPr="00AD2C62">
        <w:t xml:space="preserve"> </w:t>
      </w:r>
      <w:r>
        <w:t xml:space="preserve">Афина, она права. Женщине в определенном возрасте гордиться </w:t>
      </w:r>
      <w:r w:rsidRPr="00452DC1">
        <w:t>девственностью</w:t>
      </w:r>
      <w:r>
        <w:t xml:space="preserve"> уже не пристало.</w:t>
      </w:r>
    </w:p>
    <w:p w14:paraId="2B1261E5" w14:textId="12A288A5" w:rsidR="006F131C" w:rsidRDefault="00B96E76" w:rsidP="006F131C">
      <w:pPr>
        <w:pStyle w:val="dialog"/>
      </w:pPr>
      <w:r>
        <w:rPr>
          <w:rFonts w:asciiTheme="majorBidi" w:hAnsiTheme="majorBidi" w:cstheme="majorBidi"/>
        </w:rPr>
        <w:t>АФИНА. Не спорю, тебе лучше знать.</w:t>
      </w:r>
      <w:r w:rsidR="0026171B">
        <w:t xml:space="preserve"> Ты ведь у нас старше всех. </w:t>
      </w:r>
      <w:r w:rsidR="006F131C">
        <w:t>И тебе вообще гордиться нечем.</w:t>
      </w:r>
    </w:p>
    <w:p w14:paraId="0060DB44" w14:textId="64C13EC6" w:rsidR="006F131C" w:rsidRDefault="006F131C" w:rsidP="00803472">
      <w:pPr>
        <w:pStyle w:val="dialog"/>
      </w:pPr>
      <w:r>
        <w:rPr>
          <w:rFonts w:asciiTheme="majorBidi" w:hAnsiTheme="majorBidi" w:cstheme="majorBidi"/>
        </w:rPr>
        <w:t xml:space="preserve">ГЕРА. </w:t>
      </w:r>
      <w:r w:rsidR="00803472">
        <w:rPr>
          <w:rFonts w:asciiTheme="majorBidi" w:hAnsiTheme="majorBidi" w:cstheme="majorBidi"/>
        </w:rPr>
        <w:t>Говори, что хочешь</w:t>
      </w:r>
      <w:r w:rsidR="00803472">
        <w:t>.</w:t>
      </w:r>
    </w:p>
    <w:p w14:paraId="1B81DC5C" w14:textId="3DE05223" w:rsidR="005F29B4" w:rsidRDefault="006F131C" w:rsidP="006F131C">
      <w:pPr>
        <w:pStyle w:val="dialog"/>
        <w:rPr>
          <w:rFonts w:asciiTheme="majorBidi" w:hAnsiTheme="majorBidi" w:cstheme="majorBidi"/>
        </w:rPr>
      </w:pPr>
      <w:r>
        <w:t>АФИНА. И</w:t>
      </w:r>
      <w:r w:rsidR="0026171B">
        <w:t xml:space="preserve"> если хотите знать, </w:t>
      </w:r>
      <w:r w:rsidR="005F29B4">
        <w:t xml:space="preserve">девственность – символ неприступности. </w:t>
      </w:r>
      <w:r w:rsidR="002E0D02">
        <w:t xml:space="preserve">Вот почему </w:t>
      </w:r>
      <w:r w:rsidR="005F29B4">
        <w:t>города считают меня своей защитницей.</w:t>
      </w:r>
      <w:r w:rsidR="005F29B4">
        <w:rPr>
          <w:rFonts w:asciiTheme="majorBidi" w:hAnsiTheme="majorBidi" w:cstheme="majorBidi"/>
        </w:rPr>
        <w:t xml:space="preserve"> Вот почему </w:t>
      </w:r>
      <w:r w:rsidR="00AD2C62">
        <w:rPr>
          <w:rFonts w:asciiTheme="majorBidi" w:hAnsiTheme="majorBidi" w:cstheme="majorBidi"/>
        </w:rPr>
        <w:t>греки</w:t>
      </w:r>
      <w:r w:rsidR="005F29B4">
        <w:rPr>
          <w:rFonts w:asciiTheme="majorBidi" w:hAnsiTheme="majorBidi" w:cstheme="majorBidi"/>
        </w:rPr>
        <w:t xml:space="preserve"> назвали </w:t>
      </w:r>
      <w:r w:rsidR="00AD2C62">
        <w:rPr>
          <w:rFonts w:asciiTheme="majorBidi" w:hAnsiTheme="majorBidi" w:cstheme="majorBidi"/>
        </w:rPr>
        <w:t>столицу</w:t>
      </w:r>
      <w:r w:rsidR="005F29B4">
        <w:rPr>
          <w:rFonts w:asciiTheme="majorBidi" w:hAnsiTheme="majorBidi" w:cstheme="majorBidi"/>
        </w:rPr>
        <w:t xml:space="preserve"> моим именем и воздвигли в мою честь Парфенон, то есть «храм Девы».</w:t>
      </w:r>
    </w:p>
    <w:p w14:paraId="5FEF8299" w14:textId="77777777" w:rsidR="005F29B4" w:rsidRDefault="005F29B4" w:rsidP="0065404B">
      <w:pPr>
        <w:pStyle w:val="dialog"/>
      </w:pPr>
      <w:r>
        <w:rPr>
          <w:rFonts w:asciiTheme="majorBidi" w:hAnsiTheme="majorBidi" w:cstheme="majorBidi"/>
        </w:rPr>
        <w:t>АФРОДИТА. Парфенон красив, я не спорю, но он такой же строгий</w:t>
      </w:r>
      <w:r w:rsidR="00AD2C62">
        <w:rPr>
          <w:rFonts w:asciiTheme="majorBidi" w:hAnsiTheme="majorBidi" w:cstheme="majorBidi"/>
        </w:rPr>
        <w:t xml:space="preserve"> и правильный</w:t>
      </w:r>
      <w:r>
        <w:rPr>
          <w:rFonts w:asciiTheme="majorBidi" w:hAnsiTheme="majorBidi" w:cstheme="majorBidi"/>
        </w:rPr>
        <w:t xml:space="preserve">, как ты сама. </w:t>
      </w:r>
      <w:r w:rsidR="0065404B">
        <w:rPr>
          <w:rFonts w:asciiTheme="majorBidi" w:hAnsiTheme="majorBidi" w:cstheme="majorBidi"/>
        </w:rPr>
        <w:t>И, д</w:t>
      </w:r>
      <w:r>
        <w:rPr>
          <w:rFonts w:asciiTheme="majorBidi" w:hAnsiTheme="majorBidi" w:cstheme="majorBidi"/>
        </w:rPr>
        <w:t>умаешь, в мою честь не строят храмов? По всему миру!</w:t>
      </w:r>
      <w:r w:rsidR="00AD2C62">
        <w:t xml:space="preserve"> И</w:t>
      </w:r>
      <w:r>
        <w:t>х начали строить, как только я появилась на свет, 500 лет назад!</w:t>
      </w:r>
    </w:p>
    <w:p w14:paraId="027204DF" w14:textId="77777777" w:rsidR="005F29B4" w:rsidRDefault="005F29B4" w:rsidP="0065404B">
      <w:pPr>
        <w:pStyle w:val="dialog"/>
      </w:pPr>
      <w:r>
        <w:t xml:space="preserve">АФИНА. </w:t>
      </w:r>
      <w:r w:rsidR="0065404B">
        <w:t>Н</w:t>
      </w:r>
      <w:r>
        <w:t xml:space="preserve">а твоем месте </w:t>
      </w:r>
      <w:r w:rsidR="0065404B">
        <w:t xml:space="preserve">я бы </w:t>
      </w:r>
      <w:r>
        <w:t>скрывала свой возраст.</w:t>
      </w:r>
    </w:p>
    <w:p w14:paraId="6B3197F4" w14:textId="77777777" w:rsidR="005F29B4" w:rsidRDefault="005F29B4" w:rsidP="005F29B4">
      <w:pPr>
        <w:pStyle w:val="dialog"/>
      </w:pPr>
      <w:r>
        <w:t>АФРОДИТА. У меня нет возраста.</w:t>
      </w:r>
    </w:p>
    <w:p w14:paraId="689F6DA4" w14:textId="4ABA97FF" w:rsidR="0065404B" w:rsidRDefault="005F29B4" w:rsidP="005F29B4">
      <w:pPr>
        <w:pStyle w:val="dialog"/>
      </w:pPr>
      <w:r>
        <w:t>АФИНА. Как у всех молодящихся женщин</w:t>
      </w:r>
      <w:r w:rsidR="002E0D02">
        <w:t>.</w:t>
      </w:r>
    </w:p>
    <w:p w14:paraId="473E230A" w14:textId="7E8F27FF" w:rsidR="005E1897" w:rsidRDefault="0065404B" w:rsidP="006F131C">
      <w:pPr>
        <w:pStyle w:val="dialog"/>
      </w:pPr>
      <w:r>
        <w:t xml:space="preserve">ГЕРА. </w:t>
      </w:r>
      <w:r w:rsidR="006F131C">
        <w:t>П</w:t>
      </w:r>
      <w:r w:rsidR="009E224D">
        <w:t>ерестаньте склонять с</w:t>
      </w:r>
      <w:r w:rsidR="005E1897">
        <w:t>лово «девственность»</w:t>
      </w:r>
      <w:r w:rsidR="009E224D">
        <w:t>. Оно</w:t>
      </w:r>
      <w:r w:rsidR="005E1897">
        <w:t xml:space="preserve"> просто неприлично!</w:t>
      </w:r>
    </w:p>
    <w:p w14:paraId="35D31724" w14:textId="77777777" w:rsidR="005E1897" w:rsidRDefault="005E1897" w:rsidP="005E1897">
      <w:pPr>
        <w:pStyle w:val="dialog"/>
      </w:pPr>
      <w:r>
        <w:t>АФИНА. Интересно, с каких пор? И что в нем неприличного?</w:t>
      </w:r>
    </w:p>
    <w:p w14:paraId="7E2B981E" w14:textId="77777777" w:rsidR="005E1897" w:rsidRDefault="005E1897" w:rsidP="009E224D">
      <w:pPr>
        <w:pStyle w:val="dialog"/>
      </w:pPr>
      <w:r>
        <w:t>ГЕРА. А то, что мужчины сразу начинают думать о месте, в котором девственность заключается.</w:t>
      </w:r>
    </w:p>
    <w:p w14:paraId="6977A125" w14:textId="77777777" w:rsidR="005E1897" w:rsidRPr="002503B7" w:rsidRDefault="0065404B" w:rsidP="0065404B">
      <w:pPr>
        <w:pStyle w:val="dialog"/>
      </w:pPr>
      <w:r w:rsidRPr="002503B7">
        <w:t xml:space="preserve">АФИНА. </w:t>
      </w:r>
      <w:r w:rsidR="00D00BCE" w:rsidRPr="002503B7">
        <w:t>Можно подумать, что ты знаешь, о чем думают мужчины.</w:t>
      </w:r>
    </w:p>
    <w:p w14:paraId="2D6DF829" w14:textId="77777777" w:rsidR="005E1897" w:rsidRPr="002503B7" w:rsidRDefault="003C7442" w:rsidP="003C7442">
      <w:pPr>
        <w:pStyle w:val="dialog"/>
      </w:pPr>
      <w:r w:rsidRPr="002503B7">
        <w:t>ГЕРА. Во всяком случае, лучше тебя.</w:t>
      </w:r>
    </w:p>
    <w:p w14:paraId="6ED61010" w14:textId="56B8D1F6" w:rsidR="0065404B" w:rsidRPr="002503B7" w:rsidRDefault="0065404B" w:rsidP="000D746E">
      <w:pPr>
        <w:pStyle w:val="dialog"/>
      </w:pPr>
      <w:r w:rsidRPr="002503B7">
        <w:t xml:space="preserve">АФИНА. </w:t>
      </w:r>
      <w:r w:rsidR="003C7442" w:rsidRPr="002503B7">
        <w:t xml:space="preserve">Сомневаюсь. </w:t>
      </w:r>
      <w:r w:rsidR="00A0788E" w:rsidRPr="002503B7">
        <w:rPr>
          <w:rFonts w:asciiTheme="majorBidi" w:hAnsiTheme="majorBidi" w:cstheme="majorBidi"/>
        </w:rPr>
        <w:t>Муж к тебе и близко не подходит</w:t>
      </w:r>
      <w:r w:rsidR="00A0788E" w:rsidRPr="002503B7">
        <w:t>, а остальных ты никогда и не знала.</w:t>
      </w:r>
      <w:r w:rsidR="001A1D5A">
        <w:t xml:space="preserve"> Зевс ведь к</w:t>
      </w:r>
      <w:r w:rsidR="000D746E">
        <w:t xml:space="preserve"> тебе ник</w:t>
      </w:r>
      <w:r w:rsidR="001A1D5A">
        <w:t>ого не п</w:t>
      </w:r>
      <w:r w:rsidR="000D746E">
        <w:t>од</w:t>
      </w:r>
      <w:r w:rsidR="001A1D5A">
        <w:t>пу</w:t>
      </w:r>
      <w:r w:rsidR="000D746E">
        <w:t>с</w:t>
      </w:r>
      <w:r w:rsidR="001A1D5A">
        <w:t xml:space="preserve">кает. </w:t>
      </w:r>
    </w:p>
    <w:p w14:paraId="2533277B" w14:textId="4E76F15E" w:rsidR="00C06BA1" w:rsidRPr="002503B7" w:rsidRDefault="00C06BA1" w:rsidP="005657BB">
      <w:pPr>
        <w:pStyle w:val="dialog"/>
      </w:pPr>
      <w:r w:rsidRPr="002503B7">
        <w:t xml:space="preserve">ГЕРА. </w:t>
      </w:r>
      <w:r w:rsidR="005657BB">
        <w:rPr>
          <w:i/>
          <w:iCs/>
        </w:rPr>
        <w:t>(Решительно.)</w:t>
      </w:r>
      <w:r w:rsidR="005657BB">
        <w:t xml:space="preserve"> Вот что: м</w:t>
      </w:r>
      <w:r w:rsidR="00A0788E" w:rsidRPr="002503B7">
        <w:t>не надоели</w:t>
      </w:r>
      <w:r w:rsidRPr="002503B7">
        <w:t xml:space="preserve"> ваши споры. Я хочу ясно и окончательно заявить: яблоко должно достаться мне.</w:t>
      </w:r>
      <w:r w:rsidR="00FA3A94" w:rsidRPr="002503B7">
        <w:t xml:space="preserve"> </w:t>
      </w:r>
      <w:r w:rsidR="00FA3A94" w:rsidRPr="002503B7">
        <w:rPr>
          <w:i/>
          <w:iCs/>
        </w:rPr>
        <w:t>(Вырывает яблоко у Афродиты.)</w:t>
      </w:r>
      <w:r w:rsidR="00FA3A94" w:rsidRPr="002503B7">
        <w:t xml:space="preserve"> </w:t>
      </w:r>
    </w:p>
    <w:p w14:paraId="367E624A" w14:textId="533724F3" w:rsidR="00C06BA1" w:rsidRDefault="00C06BA1" w:rsidP="00C06BA1">
      <w:pPr>
        <w:pStyle w:val="dialog"/>
      </w:pPr>
      <w:r w:rsidRPr="002503B7">
        <w:t>АФИНА. Это почему же?</w:t>
      </w:r>
    </w:p>
    <w:p w14:paraId="298D8B19" w14:textId="77777777" w:rsidR="00C06BA1" w:rsidRPr="002503B7" w:rsidRDefault="00C06BA1" w:rsidP="00C06BA1">
      <w:pPr>
        <w:pStyle w:val="dialog"/>
      </w:pPr>
      <w:r w:rsidRPr="002503B7">
        <w:t xml:space="preserve">ГЕРА. Я супруга самого Зевса. </w:t>
      </w:r>
    </w:p>
    <w:p w14:paraId="361E0C3C" w14:textId="77777777" w:rsidR="00C06BA1" w:rsidRPr="002503B7" w:rsidRDefault="00C06BA1" w:rsidP="00C06BA1">
      <w:pPr>
        <w:pStyle w:val="dialog"/>
      </w:pPr>
      <w:r w:rsidRPr="002503B7">
        <w:t xml:space="preserve">АФРОДИТА. Ну и что? </w:t>
      </w:r>
    </w:p>
    <w:p w14:paraId="39C81E95" w14:textId="61ACC84C" w:rsidR="00C06BA1" w:rsidRPr="002503B7" w:rsidRDefault="00C06BA1" w:rsidP="00B52C20">
      <w:pPr>
        <w:pStyle w:val="dialog"/>
      </w:pPr>
      <w:r w:rsidRPr="002503B7">
        <w:t>ГЕРА. Ничего. Этого достаточно.</w:t>
      </w:r>
    </w:p>
    <w:p w14:paraId="6DE46F31" w14:textId="53A409C2" w:rsidR="00DB1AF7" w:rsidRPr="002503B7" w:rsidRDefault="00DB1AF7" w:rsidP="00B34CF3">
      <w:pPr>
        <w:pStyle w:val="dialog"/>
        <w:rPr>
          <w:rFonts w:asciiTheme="majorBidi" w:hAnsiTheme="majorBidi" w:cstheme="majorBidi"/>
        </w:rPr>
      </w:pPr>
      <w:r w:rsidRPr="002503B7">
        <w:rPr>
          <w:rFonts w:asciiTheme="majorBidi" w:hAnsiTheme="majorBidi" w:cstheme="majorBidi"/>
        </w:rPr>
        <w:t>АФРОДИТА. Извини, Гера,</w:t>
      </w:r>
      <w:r w:rsidR="005657BB">
        <w:rPr>
          <w:rFonts w:asciiTheme="majorBidi" w:hAnsiTheme="majorBidi" w:cstheme="majorBidi"/>
        </w:rPr>
        <w:t xml:space="preserve"> х</w:t>
      </w:r>
      <w:r w:rsidRPr="002503B7">
        <w:rPr>
          <w:rFonts w:asciiTheme="majorBidi" w:hAnsiTheme="majorBidi" w:cstheme="majorBidi"/>
        </w:rPr>
        <w:t>оть ты и бессмертна</w:t>
      </w:r>
      <w:r w:rsidR="00A0788E" w:rsidRPr="002503B7">
        <w:rPr>
          <w:rFonts w:asciiTheme="majorBidi" w:hAnsiTheme="majorBidi" w:cstheme="majorBidi"/>
        </w:rPr>
        <w:t>,</w:t>
      </w:r>
      <w:r w:rsidRPr="002503B7">
        <w:rPr>
          <w:rFonts w:asciiTheme="majorBidi" w:hAnsiTheme="majorBidi" w:cstheme="majorBidi"/>
        </w:rPr>
        <w:t xml:space="preserve"> но срок годности </w:t>
      </w:r>
      <w:r w:rsidR="005657BB" w:rsidRPr="002503B7">
        <w:rPr>
          <w:rFonts w:asciiTheme="majorBidi" w:hAnsiTheme="majorBidi" w:cstheme="majorBidi"/>
        </w:rPr>
        <w:t xml:space="preserve">у тебя </w:t>
      </w:r>
      <w:r w:rsidR="005657BB">
        <w:rPr>
          <w:rFonts w:asciiTheme="majorBidi" w:hAnsiTheme="majorBidi" w:cstheme="majorBidi"/>
        </w:rPr>
        <w:t xml:space="preserve">давно </w:t>
      </w:r>
      <w:r w:rsidRPr="002503B7">
        <w:rPr>
          <w:rFonts w:asciiTheme="majorBidi" w:hAnsiTheme="majorBidi" w:cstheme="majorBidi"/>
        </w:rPr>
        <w:t xml:space="preserve">истёк. </w:t>
      </w:r>
    </w:p>
    <w:p w14:paraId="3C8CE4A0" w14:textId="0F8F6FBF" w:rsidR="00DB1AF7" w:rsidRPr="002503B7" w:rsidRDefault="00DB1AF7" w:rsidP="005657BB">
      <w:pPr>
        <w:pStyle w:val="dialog"/>
      </w:pPr>
      <w:r w:rsidRPr="002503B7">
        <w:rPr>
          <w:rFonts w:asciiTheme="majorBidi" w:hAnsiTheme="majorBidi" w:cstheme="majorBidi"/>
        </w:rPr>
        <w:t>ГЕРА. Хвастаешь красотой, а у самой муж уродлив</w:t>
      </w:r>
      <w:r w:rsidR="005657BB">
        <w:rPr>
          <w:rFonts w:asciiTheme="majorBidi" w:hAnsiTheme="majorBidi" w:cstheme="majorBidi"/>
        </w:rPr>
        <w:t>ее</w:t>
      </w:r>
      <w:r w:rsidRPr="002503B7">
        <w:rPr>
          <w:rFonts w:asciiTheme="majorBidi" w:hAnsiTheme="majorBidi" w:cstheme="majorBidi"/>
        </w:rPr>
        <w:t xml:space="preserve"> всех богов.</w:t>
      </w:r>
    </w:p>
    <w:p w14:paraId="667DE632" w14:textId="09048029" w:rsidR="00B52C20" w:rsidRPr="00873274" w:rsidRDefault="00B52C20" w:rsidP="006E0714">
      <w:pPr>
        <w:pStyle w:val="dialog"/>
        <w:rPr>
          <w:rFonts w:asciiTheme="majorBidi" w:hAnsiTheme="majorBidi" w:cstheme="majorBidi"/>
        </w:rPr>
      </w:pPr>
      <w:r w:rsidRPr="002503B7">
        <w:rPr>
          <w:rFonts w:asciiTheme="majorBidi" w:hAnsiTheme="majorBidi" w:cstheme="majorBidi"/>
        </w:rPr>
        <w:t xml:space="preserve">АФРОДИТА. Чем у жены муж невзрачнее, тем лучше. Во-первых, рядом с </w:t>
      </w:r>
      <w:r w:rsidR="005657BB">
        <w:rPr>
          <w:rFonts w:asciiTheme="majorBidi" w:hAnsiTheme="majorBidi" w:cstheme="majorBidi"/>
        </w:rPr>
        <w:t>таким мужем</w:t>
      </w:r>
      <w:r w:rsidRPr="002503B7">
        <w:rPr>
          <w:rFonts w:asciiTheme="majorBidi" w:hAnsiTheme="majorBidi" w:cstheme="majorBidi"/>
        </w:rPr>
        <w:t xml:space="preserve"> ты смотришься еще красивей. Во-вторых, тем крепче он будет тебя держаться. В-третьих, не надо опасаться, что его кто-нибудь от тебя уведет.</w:t>
      </w:r>
      <w:r w:rsidR="00B34CF3">
        <w:rPr>
          <w:rFonts w:asciiTheme="majorBidi" w:hAnsiTheme="majorBidi" w:cstheme="majorBidi"/>
        </w:rPr>
        <w:t xml:space="preserve"> А </w:t>
      </w:r>
      <w:r w:rsidR="006E0714">
        <w:rPr>
          <w:rFonts w:asciiTheme="majorBidi" w:hAnsiTheme="majorBidi" w:cstheme="majorBidi"/>
        </w:rPr>
        <w:t xml:space="preserve">у </w:t>
      </w:r>
      <w:r w:rsidR="00B34CF3">
        <w:rPr>
          <w:rFonts w:asciiTheme="majorBidi" w:hAnsiTheme="majorBidi" w:cstheme="majorBidi"/>
        </w:rPr>
        <w:lastRenderedPageBreak/>
        <w:t xml:space="preserve">тебя Зевс красавец, </w:t>
      </w:r>
      <w:r w:rsidR="006E0714">
        <w:rPr>
          <w:rFonts w:asciiTheme="majorBidi" w:hAnsiTheme="majorBidi" w:cstheme="majorBidi"/>
        </w:rPr>
        <w:t>а</w:t>
      </w:r>
      <w:r w:rsidR="00B34CF3">
        <w:rPr>
          <w:rFonts w:asciiTheme="majorBidi" w:hAnsiTheme="majorBidi" w:cstheme="majorBidi"/>
        </w:rPr>
        <w:t xml:space="preserve"> рядом с ним ты замухрышка. </w:t>
      </w:r>
    </w:p>
    <w:p w14:paraId="4D4A0A3A" w14:textId="0F8A7A83" w:rsidR="00C06BA1" w:rsidRDefault="00A0788E" w:rsidP="006E0714">
      <w:pPr>
        <w:pStyle w:val="dialog"/>
      </w:pPr>
      <w:r>
        <w:t xml:space="preserve">АФИНА. Гера, я не понимаю: Зевс твой муж, но причем тут </w:t>
      </w:r>
      <w:r w:rsidR="00C06BA1">
        <w:t>твоя</w:t>
      </w:r>
      <w:r w:rsidR="006E0714">
        <w:t xml:space="preserve">, как ты считаешь, </w:t>
      </w:r>
      <w:r w:rsidR="00C06BA1">
        <w:t>красота?</w:t>
      </w:r>
    </w:p>
    <w:p w14:paraId="2C773394" w14:textId="77777777" w:rsidR="00447767" w:rsidRDefault="00447767" w:rsidP="008F16FD">
      <w:pPr>
        <w:pStyle w:val="dialo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ГЕРА. </w:t>
      </w:r>
      <w:r w:rsidR="008F16FD">
        <w:rPr>
          <w:rFonts w:asciiTheme="majorBidi" w:hAnsiTheme="majorBidi" w:cstheme="majorBidi"/>
        </w:rPr>
        <w:t>О</w:t>
      </w:r>
      <w:r w:rsidR="00C06BA1">
        <w:rPr>
          <w:rFonts w:asciiTheme="majorBidi" w:hAnsiTheme="majorBidi" w:cstheme="majorBidi"/>
        </w:rPr>
        <w:t>на привлекла главу богов</w:t>
      </w:r>
      <w:r w:rsidR="008F16FD">
        <w:rPr>
          <w:rFonts w:asciiTheme="majorBidi" w:hAnsiTheme="majorBidi" w:cstheme="majorBidi"/>
        </w:rPr>
        <w:t xml:space="preserve"> – разве это не достаточный довод?</w:t>
      </w:r>
      <w:r>
        <w:rPr>
          <w:rFonts w:asciiTheme="majorBidi" w:hAnsiTheme="majorBidi" w:cstheme="majorBidi"/>
        </w:rPr>
        <w:t xml:space="preserve"> </w:t>
      </w:r>
    </w:p>
    <w:p w14:paraId="74028CCE" w14:textId="777E9596" w:rsidR="00447767" w:rsidRDefault="00447767" w:rsidP="006E0714">
      <w:pPr>
        <w:pStyle w:val="dialo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АФРОДИТА. </w:t>
      </w:r>
      <w:r w:rsidR="006E0714">
        <w:rPr>
          <w:rFonts w:asciiTheme="majorBidi" w:hAnsiTheme="majorBidi" w:cstheme="majorBidi"/>
        </w:rPr>
        <w:t>Вовсе не привлекла</w:t>
      </w:r>
      <w:r w:rsidR="008F16FD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="006E0714">
        <w:rPr>
          <w:rFonts w:asciiTheme="majorBidi" w:hAnsiTheme="majorBidi" w:cstheme="majorBidi"/>
        </w:rPr>
        <w:t>В</w:t>
      </w:r>
      <w:r w:rsidR="003C7442">
        <w:rPr>
          <w:rFonts w:asciiTheme="majorBidi" w:hAnsiTheme="majorBidi" w:cstheme="majorBidi"/>
        </w:rPr>
        <w:t xml:space="preserve"> спальню твою он </w:t>
      </w:r>
      <w:r w:rsidR="006E0714">
        <w:rPr>
          <w:rFonts w:asciiTheme="majorBidi" w:hAnsiTheme="majorBidi" w:cstheme="majorBidi"/>
        </w:rPr>
        <w:t>и не</w:t>
      </w:r>
      <w:r w:rsidR="003C7442">
        <w:rPr>
          <w:rFonts w:asciiTheme="majorBidi" w:hAnsiTheme="majorBidi" w:cstheme="majorBidi"/>
        </w:rPr>
        <w:t xml:space="preserve"> заглядывает.</w:t>
      </w:r>
      <w:r>
        <w:rPr>
          <w:rFonts w:asciiTheme="majorBidi" w:hAnsiTheme="majorBidi" w:cstheme="majorBidi"/>
        </w:rPr>
        <w:t xml:space="preserve"> </w:t>
      </w:r>
    </w:p>
    <w:p w14:paraId="20E0A516" w14:textId="10DBCFF3" w:rsidR="00447767" w:rsidRDefault="00447767" w:rsidP="00A0788E">
      <w:pPr>
        <w:pStyle w:val="dialo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ГЕРА. </w:t>
      </w:r>
      <w:r w:rsidR="003C7442">
        <w:rPr>
          <w:rFonts w:asciiTheme="majorBidi" w:hAnsiTheme="majorBidi" w:cstheme="majorBidi"/>
        </w:rPr>
        <w:t>Н</w:t>
      </w:r>
      <w:r>
        <w:rPr>
          <w:rFonts w:asciiTheme="majorBidi" w:hAnsiTheme="majorBidi" w:cstheme="majorBidi"/>
        </w:rPr>
        <w:t>еправда</w:t>
      </w:r>
      <w:r w:rsidR="00A0788E">
        <w:rPr>
          <w:rFonts w:asciiTheme="majorBidi" w:hAnsiTheme="majorBidi" w:cstheme="majorBidi"/>
        </w:rPr>
        <w:t>!</w:t>
      </w:r>
    </w:p>
    <w:p w14:paraId="652A0658" w14:textId="6D5872C6" w:rsidR="00447767" w:rsidRDefault="0057400A" w:rsidP="00A0788E">
      <w:pPr>
        <w:pStyle w:val="dialo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АФИНА. </w:t>
      </w:r>
      <w:r w:rsidR="00447767">
        <w:rPr>
          <w:rFonts w:asciiTheme="majorBidi" w:hAnsiTheme="majorBidi" w:cstheme="majorBidi"/>
        </w:rPr>
        <w:t xml:space="preserve">Неправда? Видимо, ты уже забыла, </w:t>
      </w:r>
      <w:r w:rsidR="00A0788E">
        <w:rPr>
          <w:rFonts w:asciiTheme="majorBidi" w:hAnsiTheme="majorBidi" w:cstheme="majorBidi"/>
        </w:rPr>
        <w:t>что просишь</w:t>
      </w:r>
      <w:r w:rsidR="00447767">
        <w:rPr>
          <w:rFonts w:asciiTheme="majorBidi" w:hAnsiTheme="majorBidi" w:cstheme="majorBidi"/>
        </w:rPr>
        <w:t xml:space="preserve"> у </w:t>
      </w:r>
      <w:r>
        <w:rPr>
          <w:rFonts w:asciiTheme="majorBidi" w:hAnsiTheme="majorBidi" w:cstheme="majorBidi"/>
        </w:rPr>
        <w:t>Афродиты ее</w:t>
      </w:r>
      <w:r w:rsidR="00447767">
        <w:rPr>
          <w:rFonts w:asciiTheme="majorBidi" w:hAnsiTheme="majorBidi" w:cstheme="majorBidi"/>
        </w:rPr>
        <w:t xml:space="preserve"> </w:t>
      </w:r>
      <w:r w:rsidR="00447767" w:rsidRPr="00452DC1">
        <w:rPr>
          <w:rFonts w:asciiTheme="majorBidi" w:hAnsiTheme="majorBidi" w:cstheme="majorBidi"/>
          <w:lang w:bidi="ar-SA"/>
        </w:rPr>
        <w:t>пояс обольщения</w:t>
      </w:r>
      <w:r w:rsidR="00447767">
        <w:rPr>
          <w:rFonts w:asciiTheme="majorBidi" w:hAnsiTheme="majorBidi" w:cstheme="majorBidi"/>
        </w:rPr>
        <w:t xml:space="preserve">, чтобы </w:t>
      </w:r>
      <w:r w:rsidR="00447767" w:rsidRPr="001C7B76">
        <w:rPr>
          <w:rFonts w:asciiTheme="majorBidi" w:hAnsiTheme="majorBidi" w:cstheme="majorBidi"/>
          <w:lang w:bidi="ar-SA"/>
        </w:rPr>
        <w:t>хоть изредка</w:t>
      </w:r>
      <w:r w:rsidR="00447767">
        <w:rPr>
          <w:rFonts w:asciiTheme="majorBidi" w:hAnsiTheme="majorBidi" w:cstheme="majorBidi"/>
        </w:rPr>
        <w:t xml:space="preserve"> привлечь </w:t>
      </w:r>
      <w:r w:rsidR="00A846F4">
        <w:rPr>
          <w:rFonts w:asciiTheme="majorBidi" w:hAnsiTheme="majorBidi" w:cstheme="majorBidi"/>
        </w:rPr>
        <w:t>муж</w:t>
      </w:r>
      <w:r w:rsidR="00447767">
        <w:rPr>
          <w:rFonts w:asciiTheme="majorBidi" w:hAnsiTheme="majorBidi" w:cstheme="majorBidi"/>
        </w:rPr>
        <w:t xml:space="preserve">а на твое холодное ложе? </w:t>
      </w:r>
    </w:p>
    <w:p w14:paraId="18425781" w14:textId="4ECBB450" w:rsidR="00447767" w:rsidRPr="000A1609" w:rsidRDefault="00447767" w:rsidP="00373F1A">
      <w:pPr>
        <w:pStyle w:val="dialo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АФРОДИТА. (</w:t>
      </w:r>
      <w:r w:rsidRPr="000A1609">
        <w:rPr>
          <w:rFonts w:asciiTheme="majorBidi" w:hAnsiTheme="majorBidi" w:cstheme="majorBidi"/>
          <w:i/>
          <w:iCs/>
        </w:rPr>
        <w:t>Р</w:t>
      </w:r>
      <w:r>
        <w:rPr>
          <w:rFonts w:asciiTheme="majorBidi" w:hAnsiTheme="majorBidi" w:cstheme="majorBidi"/>
          <w:i/>
          <w:iCs/>
        </w:rPr>
        <w:t>азвязывая свой пояс.)</w:t>
      </w:r>
      <w:r>
        <w:rPr>
          <w:rFonts w:asciiTheme="majorBidi" w:hAnsiTheme="majorBidi" w:cstheme="majorBidi"/>
        </w:rPr>
        <w:t xml:space="preserve"> Могу и сейчас одолжить </w:t>
      </w:r>
      <w:r w:rsidR="00373F1A">
        <w:rPr>
          <w:rFonts w:asciiTheme="majorBidi" w:hAnsiTheme="majorBidi" w:cstheme="majorBidi"/>
        </w:rPr>
        <w:t xml:space="preserve">тебе его </w:t>
      </w:r>
      <w:r>
        <w:rPr>
          <w:rFonts w:asciiTheme="majorBidi" w:hAnsiTheme="majorBidi" w:cstheme="majorBidi"/>
        </w:rPr>
        <w:t xml:space="preserve">на часик. Хоть </w:t>
      </w:r>
      <w:r w:rsidR="00A0788E">
        <w:rPr>
          <w:rFonts w:asciiTheme="majorBidi" w:hAnsiTheme="majorBidi" w:cstheme="majorBidi"/>
        </w:rPr>
        <w:t>в</w:t>
      </w:r>
      <w:r w:rsidR="002503B7">
        <w:rPr>
          <w:rFonts w:asciiTheme="majorBidi" w:hAnsiTheme="majorBidi" w:cstheme="majorBidi"/>
        </w:rPr>
        <w:t>спомнишь за</w:t>
      </w:r>
      <w:r w:rsidR="00A0788E">
        <w:rPr>
          <w:rFonts w:asciiTheme="majorBidi" w:hAnsiTheme="majorBidi" w:cstheme="majorBidi"/>
        </w:rPr>
        <w:t>бытые ощущения</w:t>
      </w:r>
      <w:r>
        <w:rPr>
          <w:rFonts w:asciiTheme="majorBidi" w:hAnsiTheme="majorBidi" w:cstheme="majorBidi"/>
        </w:rPr>
        <w:t>.</w:t>
      </w:r>
    </w:p>
    <w:p w14:paraId="4423BB2B" w14:textId="5CDD0DF3" w:rsidR="003C7442" w:rsidRDefault="003C7442" w:rsidP="00FD51FB">
      <w:pPr>
        <w:pStyle w:val="dialo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ГЕРА. </w:t>
      </w:r>
      <w:r w:rsidR="00373F1A">
        <w:rPr>
          <w:rFonts w:asciiTheme="majorBidi" w:hAnsiTheme="majorBidi" w:cstheme="majorBidi"/>
        </w:rPr>
        <w:t>Муж</w:t>
      </w:r>
      <w:r>
        <w:rPr>
          <w:rFonts w:asciiTheme="majorBidi" w:hAnsiTheme="majorBidi" w:cstheme="majorBidi"/>
        </w:rPr>
        <w:t xml:space="preserve"> меня любит. Он сам </w:t>
      </w:r>
      <w:r w:rsidR="002503B7">
        <w:rPr>
          <w:rFonts w:asciiTheme="majorBidi" w:hAnsiTheme="majorBidi" w:cstheme="majorBidi"/>
        </w:rPr>
        <w:t xml:space="preserve">мне </w:t>
      </w:r>
      <w:r>
        <w:rPr>
          <w:rFonts w:asciiTheme="majorBidi" w:hAnsiTheme="majorBidi" w:cstheme="majorBidi"/>
        </w:rPr>
        <w:t xml:space="preserve">об этом не раз говорил. </w:t>
      </w:r>
    </w:p>
    <w:p w14:paraId="29D02927" w14:textId="77777777" w:rsidR="003C7442" w:rsidRDefault="003C7442" w:rsidP="003C7442">
      <w:pPr>
        <w:pStyle w:val="dialo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АФИНА. Говорить-то они все говорят. И при этом</w:t>
      </w:r>
      <w:r w:rsidRPr="00452DC1">
        <w:rPr>
          <w:rFonts w:asciiTheme="majorBidi" w:hAnsiTheme="majorBidi" w:cstheme="majorBidi"/>
        </w:rPr>
        <w:t xml:space="preserve"> изменя</w:t>
      </w:r>
      <w:r>
        <w:rPr>
          <w:rFonts w:asciiTheme="majorBidi" w:hAnsiTheme="majorBidi" w:cstheme="majorBidi"/>
        </w:rPr>
        <w:t>ют направо и налево. Назвать тебе его возлюбленных?</w:t>
      </w:r>
    </w:p>
    <w:p w14:paraId="31C7906A" w14:textId="1600837A" w:rsidR="00447767" w:rsidRDefault="00447767" w:rsidP="001C7B76">
      <w:pPr>
        <w:pStyle w:val="dialog"/>
        <w:rPr>
          <w:color w:val="202122"/>
          <w:shd w:val="clear" w:color="auto" w:fill="FFFFFF"/>
        </w:rPr>
      </w:pPr>
      <w:r>
        <w:rPr>
          <w:rFonts w:asciiTheme="majorBidi" w:hAnsiTheme="majorBidi" w:cstheme="majorBidi"/>
        </w:rPr>
        <w:t>АФРОДИТА. Да она сама их знает</w:t>
      </w:r>
      <w:r w:rsidR="001C7B76">
        <w:rPr>
          <w:rFonts w:asciiTheme="majorBidi" w:hAnsiTheme="majorBidi" w:cstheme="majorBidi"/>
        </w:rPr>
        <w:t xml:space="preserve">. Правда, </w:t>
      </w:r>
      <w:r w:rsidR="001C7B76">
        <w:t>их не пересчитать</w:t>
      </w:r>
      <w:r w:rsidR="002503B7">
        <w:t xml:space="preserve"> и не упомнить</w:t>
      </w:r>
      <w:r w:rsidR="001C7B76">
        <w:t>:</w:t>
      </w:r>
      <w:r>
        <w:rPr>
          <w:rFonts w:asciiTheme="majorBidi" w:hAnsiTheme="majorBidi" w:cstheme="majorBidi"/>
        </w:rPr>
        <w:t xml:space="preserve"> </w:t>
      </w:r>
      <w:r w:rsidRPr="009A32E2">
        <w:t>Алкмена, Леда, Фемида</w:t>
      </w:r>
      <w:r>
        <w:rPr>
          <w:color w:val="202122"/>
          <w:shd w:val="clear" w:color="auto" w:fill="FFFFFF"/>
        </w:rPr>
        <w:t>…</w:t>
      </w:r>
      <w:r w:rsidRPr="009A32E2">
        <w:rPr>
          <w:color w:val="202122"/>
          <w:shd w:val="clear" w:color="auto" w:fill="FFFFFF"/>
        </w:rPr>
        <w:t xml:space="preserve"> </w:t>
      </w:r>
    </w:p>
    <w:p w14:paraId="4FFC04C7" w14:textId="690F16DB" w:rsidR="00447767" w:rsidRDefault="00447767" w:rsidP="002503B7">
      <w:pPr>
        <w:pStyle w:val="dialo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АФИНА. </w:t>
      </w:r>
      <w:r w:rsidRPr="009A32E2">
        <w:rPr>
          <w:color w:val="202122"/>
          <w:shd w:val="clear" w:color="auto" w:fill="FFFFFF"/>
        </w:rPr>
        <w:t>Персефона, Семела</w:t>
      </w:r>
      <w:r w:rsidR="003C7442" w:rsidRPr="009A32E2">
        <w:t xml:space="preserve">, </w:t>
      </w:r>
      <w:r w:rsidR="003C7442" w:rsidRPr="009A32E2">
        <w:rPr>
          <w:color w:val="202122"/>
          <w:shd w:val="clear" w:color="auto" w:fill="FFFFFF"/>
        </w:rPr>
        <w:t>Каллисто</w:t>
      </w:r>
      <w:r w:rsidR="001C7B76">
        <w:rPr>
          <w:color w:val="202122"/>
          <w:shd w:val="clear" w:color="auto" w:fill="FFFFFF"/>
        </w:rPr>
        <w:t xml:space="preserve">, </w:t>
      </w:r>
      <w:r w:rsidR="001C7B76" w:rsidRPr="00C86CFF">
        <w:t>Офрейд</w:t>
      </w:r>
      <w:r w:rsidR="001C7B76">
        <w:t>а</w:t>
      </w:r>
      <w:r>
        <w:rPr>
          <w:color w:val="202122"/>
          <w:shd w:val="clear" w:color="auto" w:fill="FFFFFF"/>
        </w:rPr>
        <w:t>…</w:t>
      </w:r>
      <w:r w:rsidRPr="009A32E2">
        <w:rPr>
          <w:color w:val="202122"/>
          <w:shd w:val="clear" w:color="auto" w:fill="FFFFFF"/>
        </w:rPr>
        <w:t xml:space="preserve"> </w:t>
      </w:r>
      <w:r>
        <w:rPr>
          <w:rFonts w:asciiTheme="majorBidi" w:hAnsiTheme="majorBidi" w:cstheme="majorBidi"/>
        </w:rPr>
        <w:t>…</w:t>
      </w:r>
    </w:p>
    <w:p w14:paraId="12503112" w14:textId="77777777" w:rsidR="00447767" w:rsidRDefault="00447767" w:rsidP="00447767">
      <w:pPr>
        <w:pStyle w:val="dialog"/>
      </w:pPr>
      <w:r>
        <w:rPr>
          <w:rFonts w:asciiTheme="majorBidi" w:hAnsiTheme="majorBidi" w:cstheme="majorBidi"/>
        </w:rPr>
        <w:t xml:space="preserve">ГЕРА. </w:t>
      </w:r>
      <w:r>
        <w:t>П</w:t>
      </w:r>
      <w:r w:rsidRPr="009A32E2">
        <w:t>ерестань</w:t>
      </w:r>
      <w:r>
        <w:t>те</w:t>
      </w:r>
      <w:r w:rsidRPr="009A32E2">
        <w:t>!</w:t>
      </w:r>
    </w:p>
    <w:p w14:paraId="29772CCC" w14:textId="32478377" w:rsidR="003C7442" w:rsidRDefault="00447767" w:rsidP="002503B7">
      <w:pPr>
        <w:pStyle w:val="dialog"/>
      </w:pPr>
      <w:r>
        <w:rPr>
          <w:rFonts w:asciiTheme="majorBidi" w:hAnsiTheme="majorBidi" w:cstheme="majorBidi"/>
        </w:rPr>
        <w:t xml:space="preserve">АФРОДИТА. </w:t>
      </w:r>
      <w:r w:rsidR="003C7442" w:rsidRPr="009A32E2">
        <w:rPr>
          <w:color w:val="202122"/>
          <w:shd w:val="clear" w:color="auto" w:fill="FFFFFF"/>
        </w:rPr>
        <w:t>Ламия, Антиопа</w:t>
      </w:r>
      <w:r w:rsidR="001C7B76">
        <w:rPr>
          <w:color w:val="202122"/>
          <w:shd w:val="clear" w:color="auto" w:fill="FFFFFF"/>
        </w:rPr>
        <w:t>,</w:t>
      </w:r>
      <w:r w:rsidR="003C7442" w:rsidRPr="009A32E2">
        <w:t xml:space="preserve"> </w:t>
      </w:r>
      <w:r w:rsidRPr="009A32E2">
        <w:t>Латона</w:t>
      </w:r>
      <w:r w:rsidR="003C7442">
        <w:t>…</w:t>
      </w:r>
      <w:r w:rsidRPr="009A32E2">
        <w:t xml:space="preserve"> </w:t>
      </w:r>
    </w:p>
    <w:p w14:paraId="5BFE5CDC" w14:textId="18F59A91" w:rsidR="00447767" w:rsidRDefault="003C7442" w:rsidP="002503B7">
      <w:pPr>
        <w:pStyle w:val="dialog"/>
      </w:pPr>
      <w:r>
        <w:rPr>
          <w:rFonts w:asciiTheme="majorBidi" w:hAnsiTheme="majorBidi" w:cstheme="majorBidi"/>
        </w:rPr>
        <w:t xml:space="preserve">АФИНА. </w:t>
      </w:r>
      <w:r w:rsidR="00447767" w:rsidRPr="009A32E2">
        <w:t>Деметра, Фтия, Ио</w:t>
      </w:r>
      <w:r w:rsidR="00447767">
        <w:t>,</w:t>
      </w:r>
      <w:r w:rsidR="00C86CFF">
        <w:t xml:space="preserve"> Даная</w:t>
      </w:r>
      <w:r w:rsidR="00447767">
        <w:t>…</w:t>
      </w:r>
    </w:p>
    <w:p w14:paraId="483D3A17" w14:textId="77777777" w:rsidR="00447767" w:rsidRDefault="00447767" w:rsidP="00447767">
      <w:pPr>
        <w:pStyle w:val="dialog"/>
      </w:pPr>
      <w:r>
        <w:t>ГЕРА. Хватит!</w:t>
      </w:r>
    </w:p>
    <w:p w14:paraId="6FEA59D9" w14:textId="6E57A552" w:rsidR="00447767" w:rsidRPr="00A814D7" w:rsidRDefault="00C86CFF" w:rsidP="002503B7">
      <w:pPr>
        <w:pStyle w:val="dialog"/>
      </w:pPr>
      <w:r w:rsidRPr="00A814D7">
        <w:t>АФИНА.</w:t>
      </w:r>
      <w:r w:rsidR="008F16FD" w:rsidRPr="00A814D7">
        <w:t xml:space="preserve"> </w:t>
      </w:r>
      <w:r w:rsidR="003C7442" w:rsidRPr="00A814D7">
        <w:t xml:space="preserve">И всех </w:t>
      </w:r>
      <w:r w:rsidR="008F16FD" w:rsidRPr="00A814D7">
        <w:t>эти</w:t>
      </w:r>
      <w:r w:rsidR="003C7442" w:rsidRPr="00A814D7">
        <w:t xml:space="preserve">х </w:t>
      </w:r>
      <w:r w:rsidR="002503B7">
        <w:t>бедных девушек</w:t>
      </w:r>
      <w:r w:rsidR="008F16FD" w:rsidRPr="00A814D7">
        <w:t xml:space="preserve"> </w:t>
      </w:r>
      <w:r w:rsidR="003C7442" w:rsidRPr="00A814D7">
        <w:t xml:space="preserve">ты </w:t>
      </w:r>
      <w:r w:rsidR="008F16FD" w:rsidRPr="00A814D7">
        <w:t xml:space="preserve">жестоко </w:t>
      </w:r>
      <w:r w:rsidR="003C7442" w:rsidRPr="00A814D7">
        <w:t>преследовала</w:t>
      </w:r>
      <w:r w:rsidRPr="00A814D7">
        <w:t xml:space="preserve">. </w:t>
      </w:r>
      <w:r w:rsidR="00447767" w:rsidRPr="00A814D7">
        <w:t xml:space="preserve">Ламию превратила в змею, Латона из-за тебя чуть не умерла от родов, </w:t>
      </w:r>
      <w:r w:rsidRPr="00A814D7">
        <w:t xml:space="preserve">Офрейду заставила бросить сына, </w:t>
      </w:r>
      <w:r w:rsidR="00447767" w:rsidRPr="00A814D7">
        <w:rPr>
          <w:color w:val="202122"/>
          <w:shd w:val="clear" w:color="auto" w:fill="FFFFFF"/>
        </w:rPr>
        <w:t>Семеле</w:t>
      </w:r>
      <w:r w:rsidRPr="00A814D7">
        <w:rPr>
          <w:color w:val="202122"/>
          <w:shd w:val="clear" w:color="auto" w:fill="FFFFFF"/>
        </w:rPr>
        <w:t xml:space="preserve"> </w:t>
      </w:r>
      <w:r w:rsidR="00447767" w:rsidRPr="00A814D7">
        <w:rPr>
          <w:color w:val="202122"/>
          <w:shd w:val="clear" w:color="auto" w:fill="FFFFFF"/>
        </w:rPr>
        <w:t>наслала смерть, Каллисто превратила в медведицу</w:t>
      </w:r>
      <w:r w:rsidR="008F16FD" w:rsidRPr="00A814D7">
        <w:rPr>
          <w:color w:val="202122"/>
          <w:shd w:val="clear" w:color="auto" w:fill="FFFFFF"/>
        </w:rPr>
        <w:t>…</w:t>
      </w:r>
      <w:r w:rsidR="008F16FD" w:rsidRPr="00A814D7">
        <w:t xml:space="preserve"> </w:t>
      </w:r>
      <w:r w:rsidR="002503B7">
        <w:t xml:space="preserve">А еще провозглашаешь себя покровительницей женщин. </w:t>
      </w:r>
    </w:p>
    <w:p w14:paraId="0C85BD57" w14:textId="64EA9834" w:rsidR="00447767" w:rsidRPr="00A814D7" w:rsidRDefault="00447767" w:rsidP="00373F1A">
      <w:pPr>
        <w:pStyle w:val="dialog"/>
      </w:pPr>
      <w:r w:rsidRPr="00A814D7">
        <w:t>ГЕРА. Но они ведь были любовницы мужа!</w:t>
      </w:r>
    </w:p>
    <w:p w14:paraId="01BD6E7A" w14:textId="23C51D4D" w:rsidR="00447767" w:rsidRDefault="00447767" w:rsidP="00FD51FB">
      <w:pPr>
        <w:pStyle w:val="dialog"/>
      </w:pPr>
      <w:r w:rsidRPr="00A814D7">
        <w:t xml:space="preserve">АФИНА. Вот мужа и надо было наказывать. А </w:t>
      </w:r>
      <w:r w:rsidR="00C86CFF" w:rsidRPr="00A814D7">
        <w:t xml:space="preserve">они </w:t>
      </w:r>
      <w:r w:rsidRPr="00A814D7">
        <w:t xml:space="preserve">чем виноваты? </w:t>
      </w:r>
      <w:r w:rsidR="00C86CFF" w:rsidRPr="00A814D7">
        <w:t>Они его не соблазняли</w:t>
      </w:r>
      <w:r w:rsidR="002503B7">
        <w:t>, о</w:t>
      </w:r>
      <w:r w:rsidR="00C86CFF" w:rsidRPr="00A814D7">
        <w:t>н сам их брал</w:t>
      </w:r>
      <w:r w:rsidRPr="00A814D7">
        <w:t xml:space="preserve"> либо обманом, либо силой.</w:t>
      </w:r>
      <w:r>
        <w:t xml:space="preserve"> </w:t>
      </w:r>
      <w:r w:rsidR="00FD51FB">
        <w:t>Использовал служебное положение.</w:t>
      </w:r>
    </w:p>
    <w:p w14:paraId="5B43F6D1" w14:textId="2BC0625A" w:rsidR="008F16FD" w:rsidRDefault="008F16FD" w:rsidP="00373F1A">
      <w:pPr>
        <w:pStyle w:val="dialog"/>
      </w:pPr>
      <w:r>
        <w:t xml:space="preserve">АФРОДИТА. </w:t>
      </w:r>
      <w:r w:rsidR="00373F1A">
        <w:t>С</w:t>
      </w:r>
      <w:r>
        <w:t>читаешь себя всех прекрасней</w:t>
      </w:r>
      <w:r w:rsidR="00373F1A">
        <w:t>, но о</w:t>
      </w:r>
      <w:r>
        <w:t xml:space="preserve">т прекрасных не бегают. </w:t>
      </w:r>
    </w:p>
    <w:p w14:paraId="5960881E" w14:textId="77777777" w:rsidR="005E1897" w:rsidRDefault="008F16FD" w:rsidP="008F16FD">
      <w:pPr>
        <w:pStyle w:val="dialog"/>
      </w:pPr>
      <w:r>
        <w:t>АФИНА. Бегают от подозрительных, злобных и ревнивых.</w:t>
      </w:r>
    </w:p>
    <w:p w14:paraId="6752CFB9" w14:textId="3109AC4C" w:rsidR="00DC65A4" w:rsidRDefault="00DC65A4" w:rsidP="00803472">
      <w:pPr>
        <w:pStyle w:val="dialog"/>
        <w:rPr>
          <w:rFonts w:asciiTheme="majorBidi" w:hAnsiTheme="majorBidi" w:cstheme="majorBidi"/>
        </w:rPr>
      </w:pPr>
      <w:r>
        <w:t xml:space="preserve">ГЕРА. </w:t>
      </w:r>
      <w:r w:rsidR="00FD51FB">
        <w:t>Всё</w:t>
      </w:r>
      <w:r>
        <w:t xml:space="preserve"> потому, что ты, Афродита,</w:t>
      </w:r>
      <w:r>
        <w:rPr>
          <w:rFonts w:asciiTheme="majorBidi" w:hAnsiTheme="majorBidi" w:cstheme="majorBidi"/>
        </w:rPr>
        <w:t xml:space="preserve"> назло мне помога</w:t>
      </w:r>
      <w:r w:rsidR="00486B70">
        <w:rPr>
          <w:rFonts w:asciiTheme="majorBidi" w:hAnsiTheme="majorBidi" w:cstheme="majorBidi"/>
        </w:rPr>
        <w:t>ешь</w:t>
      </w:r>
      <w:r>
        <w:rPr>
          <w:rFonts w:asciiTheme="majorBidi" w:hAnsiTheme="majorBidi" w:cstheme="majorBidi"/>
        </w:rPr>
        <w:t xml:space="preserve"> Зевсу совращать</w:t>
      </w:r>
      <w:r w:rsidR="00803472">
        <w:rPr>
          <w:rFonts w:asciiTheme="majorBidi" w:hAnsiTheme="majorBidi" w:cstheme="majorBidi"/>
        </w:rPr>
        <w:t xml:space="preserve"> его любовниц</w:t>
      </w:r>
      <w:r>
        <w:rPr>
          <w:rFonts w:asciiTheme="majorBidi" w:hAnsiTheme="majorBidi" w:cstheme="majorBidi"/>
        </w:rPr>
        <w:t>.</w:t>
      </w:r>
    </w:p>
    <w:p w14:paraId="6EF7CA77" w14:textId="77777777" w:rsidR="00DC65A4" w:rsidRDefault="00DC65A4" w:rsidP="00486B70">
      <w:pPr>
        <w:pStyle w:val="dialog"/>
      </w:pPr>
      <w:r>
        <w:rPr>
          <w:rFonts w:asciiTheme="majorBidi" w:hAnsiTheme="majorBidi" w:cstheme="majorBidi"/>
        </w:rPr>
        <w:t xml:space="preserve">АФРОДИТА. </w:t>
      </w:r>
      <w:r w:rsidR="00486B70">
        <w:rPr>
          <w:rFonts w:asciiTheme="majorBidi" w:hAnsiTheme="majorBidi" w:cstheme="majorBidi"/>
        </w:rPr>
        <w:t>Вот и н</w:t>
      </w:r>
      <w:r>
        <w:rPr>
          <w:rFonts w:asciiTheme="majorBidi" w:hAnsiTheme="majorBidi" w:cstheme="majorBidi"/>
        </w:rPr>
        <w:t>еправда. Он прекрасно справляется с этим сам</w:t>
      </w:r>
    </w:p>
    <w:p w14:paraId="2CC28B3E" w14:textId="77777777" w:rsidR="0069617F" w:rsidRDefault="00A814D7" w:rsidP="00A11515">
      <w:pPr>
        <w:pStyle w:val="dialog"/>
      </w:pPr>
      <w:r>
        <w:t xml:space="preserve">ГЕРА. </w:t>
      </w:r>
      <w:r w:rsidR="002503B7">
        <w:t xml:space="preserve">Ваше злорадство не поможет вам </w:t>
      </w:r>
      <w:r w:rsidR="00A11515">
        <w:t>нарушить мои права</w:t>
      </w:r>
      <w:r w:rsidR="002503B7">
        <w:t xml:space="preserve">. </w:t>
      </w:r>
    </w:p>
    <w:p w14:paraId="700D3844" w14:textId="77777777" w:rsidR="0069617F" w:rsidRDefault="0069617F" w:rsidP="00A11515">
      <w:pPr>
        <w:pStyle w:val="dialog"/>
      </w:pPr>
      <w:r>
        <w:t>АФРОДИТА. Какие еще права?</w:t>
      </w:r>
    </w:p>
    <w:p w14:paraId="6934D9CB" w14:textId="2EA600F1" w:rsidR="00A814D7" w:rsidRDefault="0069617F" w:rsidP="00373F1A">
      <w:pPr>
        <w:pStyle w:val="dialog"/>
      </w:pPr>
      <w:r>
        <w:t xml:space="preserve">ГЕРА. </w:t>
      </w:r>
      <w:r w:rsidR="00373F1A">
        <w:t>Вы ниже меня, и я</w:t>
      </w:r>
      <w:r w:rsidR="00D87FB8">
        <w:t xml:space="preserve"> не </w:t>
      </w:r>
      <w:r w:rsidR="002503B7">
        <w:t>соби</w:t>
      </w:r>
      <w:r w:rsidR="00A11515">
        <w:t>раюсь</w:t>
      </w:r>
      <w:r w:rsidR="00D87FB8">
        <w:t xml:space="preserve"> </w:t>
      </w:r>
      <w:r w:rsidR="00373F1A">
        <w:t xml:space="preserve">вам </w:t>
      </w:r>
      <w:r w:rsidR="00D87FB8">
        <w:t>что-то уступать и что-то объяснять</w:t>
      </w:r>
      <w:r w:rsidR="00A814D7">
        <w:t>.</w:t>
      </w:r>
      <w:r w:rsidR="00D87FB8">
        <w:t xml:space="preserve"> Вы мне подчинены – этого достаточно. </w:t>
      </w:r>
    </w:p>
    <w:p w14:paraId="2B943FE7" w14:textId="77777777" w:rsidR="00A814D7" w:rsidRDefault="00A814D7" w:rsidP="00BF7E75">
      <w:pPr>
        <w:pStyle w:val="dialog"/>
      </w:pPr>
      <w:r>
        <w:t xml:space="preserve">АФРОДИТА. </w:t>
      </w:r>
      <w:r w:rsidR="00BF7E75">
        <w:t>Подч</w:t>
      </w:r>
      <w:r w:rsidR="00486B70">
        <w:t>инены?</w:t>
      </w:r>
      <w:r w:rsidR="0061482F">
        <w:t xml:space="preserve"> </w:t>
      </w:r>
      <w:r>
        <w:t>С каких это пор?</w:t>
      </w:r>
    </w:p>
    <w:p w14:paraId="71643DC2" w14:textId="77777777" w:rsidR="00A814D7" w:rsidRDefault="00A814D7" w:rsidP="00A814D7">
      <w:pPr>
        <w:pStyle w:val="dialog"/>
      </w:pPr>
      <w:r>
        <w:t>ГЕРА. Так было всегда. И я приказываю отдать яблоко мне.</w:t>
      </w:r>
    </w:p>
    <w:p w14:paraId="2DA22833" w14:textId="31EFAF7A" w:rsidR="00BF7E75" w:rsidRDefault="00A814D7" w:rsidP="00015D58">
      <w:pPr>
        <w:pStyle w:val="dialog"/>
      </w:pPr>
      <w:r>
        <w:t xml:space="preserve">АФРОДИТА. </w:t>
      </w:r>
      <w:r w:rsidR="009912FE">
        <w:t>Тоже мне,</w:t>
      </w:r>
      <w:r>
        <w:t xml:space="preserve"> жена губернатора</w:t>
      </w:r>
      <w:r w:rsidR="009912FE">
        <w:t xml:space="preserve">. </w:t>
      </w:r>
      <w:r w:rsidR="0069617F">
        <w:t xml:space="preserve">Кто ты такая? </w:t>
      </w:r>
      <w:r w:rsidR="00BF7E75">
        <w:t>Н</w:t>
      </w:r>
      <w:r w:rsidR="00BF7E75" w:rsidRPr="00452DC1">
        <w:t xml:space="preserve">и </w:t>
      </w:r>
      <w:r w:rsidR="00BF7E75">
        <w:t xml:space="preserve">добрых дел, </w:t>
      </w:r>
      <w:r w:rsidR="0069617F">
        <w:t xml:space="preserve">ни </w:t>
      </w:r>
      <w:r w:rsidR="00BF7E75" w:rsidRPr="00452DC1">
        <w:t xml:space="preserve">ума, ни красоты, ни даже власти. </w:t>
      </w:r>
      <w:r w:rsidR="00BF7E75">
        <w:t>Всего лишь</w:t>
      </w:r>
      <w:r w:rsidR="00BF7E75" w:rsidRPr="00452DC1">
        <w:t xml:space="preserve"> </w:t>
      </w:r>
      <w:r w:rsidR="00015D58">
        <w:t>супруга</w:t>
      </w:r>
      <w:r w:rsidR="00BF7E75" w:rsidRPr="00452DC1">
        <w:t xml:space="preserve"> </w:t>
      </w:r>
      <w:r w:rsidR="00BF7E75">
        <w:t>большого начальника</w:t>
      </w:r>
      <w:r w:rsidR="006A2410">
        <w:t>.</w:t>
      </w:r>
      <w:r w:rsidR="00BF7E75" w:rsidRPr="00452DC1">
        <w:t xml:space="preserve"> </w:t>
      </w:r>
    </w:p>
    <w:p w14:paraId="40ECF595" w14:textId="66695E6D" w:rsidR="00BF7E75" w:rsidRDefault="00BF7E75" w:rsidP="00A11515">
      <w:pPr>
        <w:pStyle w:val="dialog"/>
      </w:pPr>
      <w:r>
        <w:t xml:space="preserve">ГЕРА. </w:t>
      </w:r>
      <w:r w:rsidR="00A11515">
        <w:t>П</w:t>
      </w:r>
      <w:r>
        <w:t>ридержи язык.</w:t>
      </w:r>
    </w:p>
    <w:p w14:paraId="5D9632CA" w14:textId="77777777" w:rsidR="00A814D7" w:rsidRDefault="00BF7E75" w:rsidP="00BF7E75">
      <w:pPr>
        <w:pStyle w:val="dialog"/>
      </w:pPr>
      <w:r>
        <w:t xml:space="preserve">АФРОДИТА. И не подумаю. </w:t>
      </w:r>
      <w:r w:rsidR="009912FE">
        <w:t>М</w:t>
      </w:r>
      <w:r w:rsidR="00A814D7">
        <w:t xml:space="preserve">ожешь интриговать, </w:t>
      </w:r>
      <w:r w:rsidR="00DF7A8B">
        <w:t>важничать</w:t>
      </w:r>
      <w:r w:rsidR="00A814D7">
        <w:t xml:space="preserve"> и приказывать</w:t>
      </w:r>
      <w:r w:rsidR="009912FE">
        <w:t xml:space="preserve"> сколько угодно, красивее от этого ты не станешь.</w:t>
      </w:r>
    </w:p>
    <w:p w14:paraId="66274B2B" w14:textId="7A797AB9" w:rsidR="00D87FB8" w:rsidRDefault="00D87FB8" w:rsidP="00A11515">
      <w:pPr>
        <w:pStyle w:val="dialog"/>
      </w:pPr>
      <w:r>
        <w:t xml:space="preserve">АФИНА. </w:t>
      </w:r>
      <w:r w:rsidR="009912FE">
        <w:t>Гера,</w:t>
      </w:r>
      <w:r>
        <w:t xml:space="preserve"> </w:t>
      </w:r>
      <w:r w:rsidR="00BF7E75">
        <w:t xml:space="preserve">действительно, </w:t>
      </w:r>
      <w:r>
        <w:t xml:space="preserve">если мы кому-то и подчиняемся, то не тебе, а твоему мужу. </w:t>
      </w:r>
      <w:r w:rsidR="00A11515">
        <w:t>Н</w:t>
      </w:r>
      <w:r w:rsidR="00BF7E75">
        <w:t>о ч</w:t>
      </w:r>
      <w:r w:rsidR="009912FE">
        <w:t>то касается меня, я свободна. Запомни это. Командный тон я не потерплю.</w:t>
      </w:r>
    </w:p>
    <w:p w14:paraId="0C7B9E05" w14:textId="6B210AEB" w:rsidR="00B3157C" w:rsidRDefault="00D87FB8" w:rsidP="00A11515">
      <w:pPr>
        <w:pStyle w:val="dialog"/>
      </w:pPr>
      <w:r>
        <w:t xml:space="preserve">ГЕРА. </w:t>
      </w:r>
      <w:r w:rsidRPr="00E40A05">
        <w:rPr>
          <w:i/>
          <w:iCs/>
        </w:rPr>
        <w:t>(Афине</w:t>
      </w:r>
      <w:r>
        <w:rPr>
          <w:i/>
          <w:iCs/>
        </w:rPr>
        <w:t>.</w:t>
      </w:r>
      <w:r w:rsidRPr="00E40A05">
        <w:rPr>
          <w:i/>
          <w:iCs/>
        </w:rPr>
        <w:t>)</w:t>
      </w:r>
      <w:r w:rsidRPr="009912FE">
        <w:t xml:space="preserve"> </w:t>
      </w:r>
      <w:r w:rsidR="00B3157C" w:rsidRPr="00B3157C">
        <w:t xml:space="preserve">Ты вечно стремишься оттеснить меня на второй план. </w:t>
      </w:r>
      <w:r w:rsidR="00A11515">
        <w:t>П</w:t>
      </w:r>
      <w:r w:rsidR="009912FE" w:rsidRPr="00B3157C">
        <w:t xml:space="preserve">ора </w:t>
      </w:r>
      <w:r w:rsidR="00B3157C" w:rsidRPr="00B3157C">
        <w:t xml:space="preserve">тебя </w:t>
      </w:r>
      <w:r w:rsidR="009912FE" w:rsidRPr="00B3157C">
        <w:t>приструнить.</w:t>
      </w:r>
    </w:p>
    <w:p w14:paraId="59815328" w14:textId="53094270" w:rsidR="00336345" w:rsidRDefault="00336345" w:rsidP="00803472">
      <w:pPr>
        <w:pStyle w:val="dialog"/>
      </w:pPr>
      <w:r>
        <w:t xml:space="preserve">АФИНА. </w:t>
      </w:r>
      <w:r w:rsidR="00803472">
        <w:t>Руки коротки.</w:t>
      </w:r>
      <w:r>
        <w:t xml:space="preserve"> Ты не в меру напыщенная, чванливая и неумная</w:t>
      </w:r>
      <w:r w:rsidR="008A1794">
        <w:t xml:space="preserve">. Занимайся </w:t>
      </w:r>
      <w:r w:rsidR="008A1794">
        <w:lastRenderedPageBreak/>
        <w:t xml:space="preserve">тем, что ты любишь больше всего: </w:t>
      </w:r>
      <w:r>
        <w:t>сплетнича</w:t>
      </w:r>
      <w:r w:rsidR="008A1794">
        <w:t>й</w:t>
      </w:r>
      <w:r>
        <w:t xml:space="preserve"> и </w:t>
      </w:r>
      <w:r w:rsidR="008A1794" w:rsidRPr="008A1794">
        <w:t>выслеж</w:t>
      </w:r>
      <w:r w:rsidR="008A1794">
        <w:t xml:space="preserve">ивай </w:t>
      </w:r>
      <w:r>
        <w:t>муж</w:t>
      </w:r>
      <w:r w:rsidR="00373F1A">
        <w:t>а</w:t>
      </w:r>
      <w:r w:rsidR="00803472">
        <w:t xml:space="preserve">, а в остальное не </w:t>
      </w:r>
      <w:r w:rsidR="003456F5">
        <w:t>вмешивайся.</w:t>
      </w:r>
      <w:r>
        <w:t xml:space="preserve"> </w:t>
      </w:r>
    </w:p>
    <w:p w14:paraId="6DACBD53" w14:textId="2FDB7514" w:rsidR="00336345" w:rsidRPr="00B3157C" w:rsidRDefault="008A1794" w:rsidP="00A11515">
      <w:pPr>
        <w:pStyle w:val="dialog"/>
      </w:pPr>
      <w:r>
        <w:t>ГЕРА. Я тебя уничтожу!</w:t>
      </w:r>
    </w:p>
    <w:p w14:paraId="7D69E0C8" w14:textId="5E9AECB6" w:rsidR="00B3157C" w:rsidRPr="00B3157C" w:rsidRDefault="00B3157C" w:rsidP="00803472">
      <w:pPr>
        <w:pStyle w:val="dialog"/>
      </w:pPr>
      <w:r w:rsidRPr="00B3157C">
        <w:t xml:space="preserve">АФИНА. </w:t>
      </w:r>
      <w:r w:rsidR="00803472">
        <w:t>Кто кого</w:t>
      </w:r>
      <w:r w:rsidRPr="00B3157C">
        <w:t>.</w:t>
      </w:r>
    </w:p>
    <w:p w14:paraId="61E156FC" w14:textId="5AEB0081" w:rsidR="00D87FB8" w:rsidRDefault="00B3157C" w:rsidP="00C87C08">
      <w:pPr>
        <w:pStyle w:val="dialog"/>
      </w:pPr>
      <w:r w:rsidRPr="00B3157C">
        <w:t xml:space="preserve">ГЕРА. </w:t>
      </w:r>
      <w:r w:rsidR="009912FE" w:rsidRPr="00B3157C">
        <w:t>С</w:t>
      </w:r>
      <w:r w:rsidR="00D87FB8" w:rsidRPr="00B3157C">
        <w:t xml:space="preserve">лишком много </w:t>
      </w:r>
      <w:r w:rsidR="00A7159B" w:rsidRPr="00B3157C">
        <w:t>ты захв</w:t>
      </w:r>
      <w:r w:rsidR="00A7159B">
        <w:t xml:space="preserve">атила </w:t>
      </w:r>
      <w:r w:rsidR="00D87FB8">
        <w:t>власти</w:t>
      </w:r>
      <w:r w:rsidR="00C87C08">
        <w:t>!</w:t>
      </w:r>
      <w:r w:rsidR="00D87FB8">
        <w:t xml:space="preserve"> </w:t>
      </w:r>
    </w:p>
    <w:p w14:paraId="1CD2E4FB" w14:textId="7E762093" w:rsidR="00D87FB8" w:rsidRDefault="00D87FB8" w:rsidP="00D87FB8">
      <w:pPr>
        <w:pStyle w:val="dialog"/>
      </w:pPr>
      <w:r>
        <w:t>АФИНА.</w:t>
      </w:r>
      <w:r w:rsidR="00D22B26">
        <w:t xml:space="preserve"> </w:t>
      </w:r>
      <w:r>
        <w:t xml:space="preserve">Значит, имею на это право. </w:t>
      </w:r>
    </w:p>
    <w:p w14:paraId="61A72615" w14:textId="77777777" w:rsidR="00D87FB8" w:rsidRDefault="00D87FB8" w:rsidP="009912FE">
      <w:pPr>
        <w:pStyle w:val="dialog"/>
      </w:pPr>
      <w:r>
        <w:t>ГЕРА. Интересно, на чем оно основано</w:t>
      </w:r>
      <w:r w:rsidR="009912FE">
        <w:t>?</w:t>
      </w:r>
    </w:p>
    <w:p w14:paraId="646CD69B" w14:textId="753F5630" w:rsidR="00D87FB8" w:rsidRDefault="009912FE" w:rsidP="0069617F">
      <w:pPr>
        <w:pStyle w:val="dialog"/>
      </w:pPr>
      <w:r>
        <w:t xml:space="preserve">АФИНА. Очевидно, на моих способностях. Твой муж </w:t>
      </w:r>
      <w:r w:rsidRPr="00452DC1">
        <w:t>сидит себе на облаке и гремит попусту громами, думая, что кого-то можно этим испугать.</w:t>
      </w:r>
      <w:r>
        <w:t xml:space="preserve"> Он может числиться </w:t>
      </w:r>
      <w:r w:rsidR="0069617F">
        <w:t>главой</w:t>
      </w:r>
      <w:r>
        <w:t xml:space="preserve"> </w:t>
      </w:r>
      <w:r w:rsidR="00803472">
        <w:t xml:space="preserve">Олимпа </w:t>
      </w:r>
      <w:r>
        <w:t xml:space="preserve">сколько угодно, но он прекрасно знает, что </w:t>
      </w:r>
      <w:r w:rsidR="00A11515">
        <w:t xml:space="preserve">без меня </w:t>
      </w:r>
      <w:r w:rsidR="00D87FB8" w:rsidRPr="00452DC1">
        <w:t>не обойдется</w:t>
      </w:r>
      <w:r>
        <w:t>.</w:t>
      </w:r>
    </w:p>
    <w:p w14:paraId="0F338431" w14:textId="241127E3" w:rsidR="00336345" w:rsidRDefault="00336345" w:rsidP="0069617F">
      <w:pPr>
        <w:pStyle w:val="dialog"/>
      </w:pPr>
      <w:r>
        <w:t>ГЕРА. А, может, Зевс решил, что самое разумное – оставить мир в покое, дать делам идти своим путем и ни во что не вмешиваться?</w:t>
      </w:r>
    </w:p>
    <w:p w14:paraId="4133FA78" w14:textId="0A64FCA2" w:rsidR="00336345" w:rsidRPr="00452DC1" w:rsidRDefault="00336345" w:rsidP="0069617F">
      <w:pPr>
        <w:pStyle w:val="dialog"/>
      </w:pPr>
      <w:r>
        <w:t xml:space="preserve">ГЕРА. Мир и так катится в пропасть и грозит провалиться в тартарары. Кто-то должен изменить его к лучшему. </w:t>
      </w:r>
    </w:p>
    <w:p w14:paraId="3E71F67D" w14:textId="39591D43" w:rsidR="00D87FB8" w:rsidRDefault="00295C43" w:rsidP="00803472">
      <w:pPr>
        <w:pStyle w:val="dialog"/>
      </w:pPr>
      <w:r>
        <w:t xml:space="preserve">АФРОДИТА. </w:t>
      </w:r>
      <w:r w:rsidR="00A7159B">
        <w:t xml:space="preserve"> </w:t>
      </w:r>
      <w:r w:rsidR="0069617F">
        <w:t xml:space="preserve">Потому </w:t>
      </w:r>
      <w:r w:rsidR="00336345">
        <w:t xml:space="preserve">ты и </w:t>
      </w:r>
      <w:r w:rsidR="008A1794">
        <w:t>хочешь всем командовать</w:t>
      </w:r>
      <w:r w:rsidR="00336345">
        <w:t>?</w:t>
      </w:r>
    </w:p>
    <w:p w14:paraId="3779F8AF" w14:textId="5D360C77" w:rsidR="00703A5B" w:rsidRDefault="00703A5B" w:rsidP="00803472">
      <w:pPr>
        <w:pStyle w:val="dialog"/>
      </w:pPr>
      <w:r>
        <w:t xml:space="preserve">АФИНА. Мне не нужна власть, но я хочу, что </w:t>
      </w:r>
      <w:r w:rsidR="00803472">
        <w:t>царил разум и порядок</w:t>
      </w:r>
      <w:r>
        <w:t xml:space="preserve">. </w:t>
      </w:r>
      <w:r w:rsidR="00A11515">
        <w:t xml:space="preserve">Сидеть наверху почетно, но </w:t>
      </w:r>
      <w:r w:rsidR="004228C8">
        <w:t>нужно еще и</w:t>
      </w:r>
      <w:r w:rsidR="00A11515">
        <w:t xml:space="preserve"> что-то делать. </w:t>
      </w:r>
      <w:r>
        <w:t xml:space="preserve">А Зевс, вместо того чтобы </w:t>
      </w:r>
      <w:r w:rsidR="00A11515">
        <w:rPr>
          <w:rFonts w:asciiTheme="majorBidi" w:hAnsiTheme="majorBidi" w:cstheme="majorBidi"/>
        </w:rPr>
        <w:t>управлять миром,</w:t>
      </w:r>
      <w:r>
        <w:t xml:space="preserve"> </w:t>
      </w:r>
      <w:r w:rsidR="00822980">
        <w:t xml:space="preserve">устраняет своих конкурентов, </w:t>
      </w:r>
      <w:r>
        <w:t>строит себе дворцы</w:t>
      </w:r>
      <w:r w:rsidR="00336345">
        <w:t xml:space="preserve"> и</w:t>
      </w:r>
      <w:r>
        <w:t xml:space="preserve"> устраивает </w:t>
      </w:r>
      <w:r w:rsidR="004228C8">
        <w:t xml:space="preserve">себе </w:t>
      </w:r>
      <w:r>
        <w:t>роскошн</w:t>
      </w:r>
      <w:r w:rsidR="004228C8">
        <w:t>ую жизнь</w:t>
      </w:r>
      <w:r>
        <w:t xml:space="preserve">. И пока он </w:t>
      </w:r>
      <w:r w:rsidR="00BF7E75">
        <w:t xml:space="preserve">заботится </w:t>
      </w:r>
      <w:r w:rsidR="00295C43">
        <w:t xml:space="preserve">только </w:t>
      </w:r>
      <w:r w:rsidR="00BF7E75">
        <w:t xml:space="preserve">о своей </w:t>
      </w:r>
      <w:r>
        <w:t>власт</w:t>
      </w:r>
      <w:r w:rsidR="00BF7E75">
        <w:t>и</w:t>
      </w:r>
      <w:r>
        <w:t xml:space="preserve"> и свои</w:t>
      </w:r>
      <w:r w:rsidR="00BF7E75">
        <w:t>х</w:t>
      </w:r>
      <w:r>
        <w:t xml:space="preserve"> наслаждения</w:t>
      </w:r>
      <w:r w:rsidR="00BF7E75">
        <w:t>х</w:t>
      </w:r>
      <w:r>
        <w:t xml:space="preserve">, кто-то должен </w:t>
      </w:r>
      <w:r w:rsidR="00822980">
        <w:t xml:space="preserve">работать </w:t>
      </w:r>
      <w:r w:rsidR="00BF7E75">
        <w:t>для</w:t>
      </w:r>
      <w:r w:rsidR="00822980">
        <w:t xml:space="preserve"> людей</w:t>
      </w:r>
      <w:r>
        <w:t xml:space="preserve">. </w:t>
      </w:r>
    </w:p>
    <w:p w14:paraId="08A4860E" w14:textId="75987BCA" w:rsidR="00897FAB" w:rsidRPr="00FF17CC" w:rsidRDefault="00897FAB" w:rsidP="00295C43">
      <w:pPr>
        <w:pStyle w:val="dialog"/>
        <w:rPr>
          <w:lang w:bidi="ar-SA"/>
        </w:rPr>
      </w:pPr>
      <w:r w:rsidRPr="00FF17CC">
        <w:rPr>
          <w:lang w:bidi="ar-SA"/>
        </w:rPr>
        <w:t>ГЕРА. У каждой из нас свое честолюбие. Ты доби</w:t>
      </w:r>
      <w:r w:rsidR="00295C43">
        <w:rPr>
          <w:lang w:bidi="ar-SA"/>
        </w:rPr>
        <w:t>ваешься</w:t>
      </w:r>
      <w:r w:rsidRPr="00FF17CC">
        <w:rPr>
          <w:lang w:bidi="ar-SA"/>
        </w:rPr>
        <w:t xml:space="preserve"> своей цели, а я-</w:t>
      </w:r>
      <w:r w:rsidR="002F1F89">
        <w:rPr>
          <w:lang w:bidi="ar-SA"/>
        </w:rPr>
        <w:t xml:space="preserve"> </w:t>
      </w:r>
      <w:r w:rsidRPr="00FF17CC">
        <w:rPr>
          <w:lang w:bidi="ar-SA"/>
        </w:rPr>
        <w:t xml:space="preserve">своей. </w:t>
      </w:r>
    </w:p>
    <w:p w14:paraId="1C02EAF5" w14:textId="7120729B" w:rsidR="00897FAB" w:rsidRPr="00FF17CC" w:rsidRDefault="00FF17CC" w:rsidP="00FF17CC">
      <w:pPr>
        <w:pStyle w:val="dialog"/>
        <w:rPr>
          <w:lang w:bidi="ar-SA"/>
        </w:rPr>
      </w:pPr>
      <w:r w:rsidRPr="00FF17CC">
        <w:rPr>
          <w:lang w:bidi="ar-SA"/>
        </w:rPr>
        <w:t>АФИНА. И чего же добилась ты?</w:t>
      </w:r>
    </w:p>
    <w:p w14:paraId="4D706416" w14:textId="7C85559B" w:rsidR="00E94929" w:rsidRPr="00FF17CC" w:rsidRDefault="00336345" w:rsidP="00FF17CC">
      <w:pPr>
        <w:pStyle w:val="dialog"/>
      </w:pPr>
      <w:r w:rsidRPr="00FF17CC">
        <w:t>Г</w:t>
      </w:r>
      <w:r w:rsidR="00E94929" w:rsidRPr="00FF17CC">
        <w:t xml:space="preserve">ЕРА. </w:t>
      </w:r>
      <w:r w:rsidR="00FF17CC" w:rsidRPr="00FF17CC">
        <w:t>Я</w:t>
      </w:r>
      <w:r w:rsidR="00E94929" w:rsidRPr="00FF17CC">
        <w:t xml:space="preserve"> удачно вышла замуж. Заполучить хорошего мужа – это главное достижение женщины. Мало кому это удается. </w:t>
      </w:r>
    </w:p>
    <w:p w14:paraId="6BBC6CB7" w14:textId="77777777" w:rsidR="00E94929" w:rsidRPr="00FF17CC" w:rsidRDefault="00E94929" w:rsidP="00E94929">
      <w:pPr>
        <w:pStyle w:val="dialog"/>
        <w:rPr>
          <w:lang w:bidi="ar-SA"/>
        </w:rPr>
      </w:pPr>
      <w:r w:rsidRPr="00FF17CC">
        <w:rPr>
          <w:lang w:bidi="ar-SA"/>
        </w:rPr>
        <w:t xml:space="preserve">АФИНА. Ты считаешь, что у тебя хороший муж? </w:t>
      </w:r>
    </w:p>
    <w:p w14:paraId="36A3A8AF" w14:textId="29E8DCA8" w:rsidR="00E94929" w:rsidRPr="00FF17CC" w:rsidRDefault="00E94929" w:rsidP="00295C43">
      <w:pPr>
        <w:pStyle w:val="dialog"/>
        <w:rPr>
          <w:lang w:bidi="ar-SA"/>
        </w:rPr>
      </w:pPr>
      <w:r w:rsidRPr="00FF17CC">
        <w:rPr>
          <w:lang w:bidi="ar-SA"/>
        </w:rPr>
        <w:t xml:space="preserve">ГЕРА. Он занимает высокое положение. Их я занимаю почетное место рядом с ним. </w:t>
      </w:r>
    </w:p>
    <w:p w14:paraId="3F8B1352" w14:textId="37EAF5A4" w:rsidR="00E94929" w:rsidRPr="00FF17CC" w:rsidRDefault="00E94929" w:rsidP="00FF17CC">
      <w:pPr>
        <w:pStyle w:val="dialog"/>
        <w:rPr>
          <w:lang w:bidi="ar-SA"/>
        </w:rPr>
      </w:pPr>
      <w:r w:rsidRPr="00FF17CC">
        <w:rPr>
          <w:lang w:bidi="ar-SA"/>
        </w:rPr>
        <w:t xml:space="preserve">АФРОДИТА. Для женщины важно, кто с нею </w:t>
      </w:r>
      <w:r w:rsidR="00FF17CC" w:rsidRPr="00FF17CC">
        <w:rPr>
          <w:lang w:bidi="ar-SA"/>
        </w:rPr>
        <w:t>делит не почет</w:t>
      </w:r>
      <w:r w:rsidRPr="00FF17CC">
        <w:rPr>
          <w:lang w:bidi="ar-SA"/>
        </w:rPr>
        <w:t>, а постел</w:t>
      </w:r>
      <w:r w:rsidR="00FF17CC" w:rsidRPr="00FF17CC">
        <w:rPr>
          <w:lang w:bidi="ar-SA"/>
        </w:rPr>
        <w:t>ь</w:t>
      </w:r>
      <w:r w:rsidRPr="00FF17CC">
        <w:rPr>
          <w:lang w:bidi="ar-SA"/>
        </w:rPr>
        <w:t>.</w:t>
      </w:r>
    </w:p>
    <w:p w14:paraId="1D4E1BCF" w14:textId="4CDB6E67" w:rsidR="004F1703" w:rsidRPr="00FF17CC" w:rsidRDefault="00FF17CC" w:rsidP="00295C43">
      <w:pPr>
        <w:pStyle w:val="dialog"/>
        <w:rPr>
          <w:lang w:bidi="ar-SA"/>
        </w:rPr>
      </w:pPr>
      <w:r w:rsidRPr="00FF17CC">
        <w:rPr>
          <w:lang w:bidi="ar-SA"/>
        </w:rPr>
        <w:t xml:space="preserve">АФИНА. </w:t>
      </w:r>
      <w:r w:rsidR="00E94929" w:rsidRPr="00FF17CC">
        <w:rPr>
          <w:lang w:bidi="ar-SA"/>
        </w:rPr>
        <w:t xml:space="preserve">А </w:t>
      </w:r>
      <w:r w:rsidRPr="00FF17CC">
        <w:rPr>
          <w:lang w:bidi="ar-SA"/>
        </w:rPr>
        <w:t xml:space="preserve">ты </w:t>
      </w:r>
      <w:r w:rsidR="00295C43">
        <w:rPr>
          <w:lang w:bidi="ar-SA"/>
        </w:rPr>
        <w:t>молчи,</w:t>
      </w:r>
      <w:r w:rsidRPr="00FF17CC">
        <w:rPr>
          <w:lang w:bidi="ar-SA"/>
        </w:rPr>
        <w:t xml:space="preserve"> бездельница</w:t>
      </w:r>
      <w:r w:rsidR="00E94929" w:rsidRPr="00FF17CC">
        <w:rPr>
          <w:lang w:bidi="ar-SA"/>
        </w:rPr>
        <w:t>?</w:t>
      </w:r>
    </w:p>
    <w:p w14:paraId="588D9443" w14:textId="00A704BD" w:rsidR="004F1703" w:rsidRPr="00FF17CC" w:rsidRDefault="004F1703" w:rsidP="00C87C08">
      <w:pPr>
        <w:pStyle w:val="dialog"/>
      </w:pPr>
      <w:r w:rsidRPr="00FF17CC">
        <w:t xml:space="preserve">АФРОДИТА. Я женщина, и больше никем быть не хочу. А ты хочешь быть </w:t>
      </w:r>
      <w:r w:rsidR="00FF17CC" w:rsidRPr="00FF17CC">
        <w:t xml:space="preserve">еще </w:t>
      </w:r>
      <w:r w:rsidRPr="00FF17CC">
        <w:t xml:space="preserve">и покровительницей, </w:t>
      </w:r>
      <w:r w:rsidR="00FF17CC" w:rsidRPr="00FF17CC">
        <w:t>основательн</w:t>
      </w:r>
      <w:r w:rsidR="00C87C08">
        <w:t>ицей,</w:t>
      </w:r>
      <w:r w:rsidR="00FF17CC" w:rsidRPr="00FF17CC">
        <w:t xml:space="preserve"> </w:t>
      </w:r>
      <w:r w:rsidRPr="00FF17CC">
        <w:t xml:space="preserve">учредительницей, руководительницей и бог весть кем еще. В результате </w:t>
      </w:r>
      <w:r w:rsidR="00C87C08">
        <w:t xml:space="preserve">от </w:t>
      </w:r>
      <w:r w:rsidRPr="00FF17CC">
        <w:t xml:space="preserve">женщины в тебе остается очень мало. </w:t>
      </w:r>
    </w:p>
    <w:p w14:paraId="75D77556" w14:textId="12F224B8" w:rsidR="004F1703" w:rsidRDefault="00FF17CC" w:rsidP="00295C43">
      <w:pPr>
        <w:pStyle w:val="dialog"/>
      </w:pPr>
      <w:r>
        <w:t xml:space="preserve">АФИНА. И очень хорошо. </w:t>
      </w:r>
      <w:r w:rsidR="00295C43">
        <w:t>А</w:t>
      </w:r>
      <w:r>
        <w:t xml:space="preserve"> ты </w:t>
      </w:r>
      <w:r w:rsidR="00C87C08">
        <w:t>никто</w:t>
      </w:r>
      <w:r>
        <w:t>.</w:t>
      </w:r>
    </w:p>
    <w:p w14:paraId="63BD78DE" w14:textId="6DF9D555" w:rsidR="00822980" w:rsidRDefault="00822980" w:rsidP="0059714D">
      <w:pPr>
        <w:pStyle w:val="dialog"/>
      </w:pPr>
      <w:bookmarkStart w:id="2" w:name="_Toc124667308"/>
      <w:r>
        <w:t xml:space="preserve">АФРОДИТА. </w:t>
      </w:r>
      <w:r w:rsidR="00FF17CC">
        <w:t>Вы обе хвастаетесь своим влиянием, но я</w:t>
      </w:r>
      <w:r>
        <w:t xml:space="preserve"> </w:t>
      </w:r>
      <w:r w:rsidR="004228C8">
        <w:t>не менее могущественна</w:t>
      </w:r>
      <w:r>
        <w:t xml:space="preserve">, </w:t>
      </w:r>
      <w:r w:rsidR="004228C8">
        <w:t>чем</w:t>
      </w:r>
      <w:r>
        <w:t xml:space="preserve"> вы. </w:t>
      </w:r>
      <w:r w:rsidR="0050650D">
        <w:t xml:space="preserve">Мне </w:t>
      </w:r>
      <w:r w:rsidR="00A11515">
        <w:t>не в силах противиться никто.</w:t>
      </w:r>
    </w:p>
    <w:p w14:paraId="76D2C03A" w14:textId="77777777" w:rsidR="0050650D" w:rsidRPr="00452DC1" w:rsidRDefault="0050650D" w:rsidP="0050650D">
      <w:pPr>
        <w:pStyle w:val="dialo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АФИНА. Кроме меня. </w:t>
      </w:r>
    </w:p>
    <w:p w14:paraId="0E255A46" w14:textId="7ADEDD77" w:rsidR="0050650D" w:rsidRDefault="0050650D" w:rsidP="00295C43">
      <w:pPr>
        <w:pStyle w:val="dialo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АФРОДИТА. Да, кроме тебя. </w:t>
      </w:r>
      <w:r w:rsidR="0059714D">
        <w:rPr>
          <w:rFonts w:asciiTheme="majorBidi" w:hAnsiTheme="majorBidi" w:cstheme="majorBidi"/>
        </w:rPr>
        <w:t xml:space="preserve">Но все остальные передо мной бессильны. </w:t>
      </w:r>
      <w:r w:rsidR="00372C8D">
        <w:t xml:space="preserve">Посмотрите на </w:t>
      </w:r>
      <w:r>
        <w:t>этот пояс</w:t>
      </w:r>
      <w:r w:rsidR="00372C8D">
        <w:t>.</w:t>
      </w:r>
      <w:r>
        <w:t xml:space="preserve"> Вы его знаете</w:t>
      </w:r>
      <w:r w:rsidR="004228C8">
        <w:t>. Он заставляет</w:t>
      </w:r>
      <w:r w:rsidR="002F1F89">
        <w:t xml:space="preserve"> </w:t>
      </w:r>
      <w:r>
        <w:rPr>
          <w:rFonts w:asciiTheme="majorBidi" w:hAnsiTheme="majorBidi" w:cstheme="majorBidi"/>
        </w:rPr>
        <w:t xml:space="preserve">мужчин мгновенно </w:t>
      </w:r>
      <w:r w:rsidR="004228C8">
        <w:rPr>
          <w:rFonts w:asciiTheme="majorBidi" w:hAnsiTheme="majorBidi" w:cstheme="majorBidi"/>
        </w:rPr>
        <w:t xml:space="preserve">терять </w:t>
      </w:r>
      <w:r>
        <w:rPr>
          <w:rFonts w:asciiTheme="majorBidi" w:hAnsiTheme="majorBidi" w:cstheme="majorBidi"/>
        </w:rPr>
        <w:t xml:space="preserve">голову. </w:t>
      </w:r>
      <w:r>
        <w:rPr>
          <w:rFonts w:asciiTheme="majorBidi" w:hAnsiTheme="majorBidi" w:cstheme="majorBidi"/>
          <w:i/>
          <w:iCs/>
        </w:rPr>
        <w:t>(Декламирует, держа пояс в руках.)</w:t>
      </w:r>
      <w:r>
        <w:rPr>
          <w:rFonts w:asciiTheme="majorBidi" w:hAnsiTheme="majorBidi" w:cstheme="majorBidi"/>
        </w:rPr>
        <w:t xml:space="preserve"> </w:t>
      </w:r>
    </w:p>
    <w:p w14:paraId="4A04E3CE" w14:textId="621BD479" w:rsidR="0050650D" w:rsidRDefault="000D4C4A" w:rsidP="0050650D">
      <w:pPr>
        <w:pStyle w:val="dialog"/>
        <w:ind w:left="184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«</w:t>
      </w:r>
      <w:r w:rsidR="0050650D" w:rsidRPr="003E75A6">
        <w:rPr>
          <w:rFonts w:asciiTheme="majorBidi" w:hAnsiTheme="majorBidi" w:cstheme="majorBidi"/>
        </w:rPr>
        <w:t>В нём и любовь, и желания, шёпот любви, изъясненья,</w:t>
      </w:r>
    </w:p>
    <w:p w14:paraId="38A42E67" w14:textId="1CCB2425" w:rsidR="0050650D" w:rsidRDefault="0050650D" w:rsidP="00492C74">
      <w:pPr>
        <w:pStyle w:val="dialog"/>
        <w:ind w:left="1843"/>
        <w:rPr>
          <w:rFonts w:asciiTheme="majorBidi" w:hAnsiTheme="majorBidi" w:cstheme="majorBidi"/>
        </w:rPr>
      </w:pPr>
      <w:r w:rsidRPr="003E75A6">
        <w:rPr>
          <w:rFonts w:asciiTheme="majorBidi" w:hAnsiTheme="majorBidi" w:cstheme="majorBidi"/>
        </w:rPr>
        <w:t>Льстивые речи, не раз уловлявшие ум и разумных</w:t>
      </w:r>
      <w:r w:rsidR="00A11515">
        <w:rPr>
          <w:rFonts w:asciiTheme="majorBidi" w:hAnsiTheme="majorBidi" w:cstheme="majorBidi"/>
        </w:rPr>
        <w:t>…</w:t>
      </w:r>
      <w:r w:rsidR="000D4C4A">
        <w:rPr>
          <w:rFonts w:asciiTheme="majorBidi" w:hAnsiTheme="majorBidi" w:cstheme="majorBidi"/>
        </w:rPr>
        <w:t>»</w:t>
      </w:r>
    </w:p>
    <w:p w14:paraId="0D94F3B9" w14:textId="6D8961FE" w:rsidR="0050650D" w:rsidRPr="000D4C4A" w:rsidRDefault="0050650D" w:rsidP="0050650D">
      <w:pPr>
        <w:pStyle w:val="dialog"/>
        <w:ind w:left="0" w:firstLine="340"/>
        <w:rPr>
          <w:rFonts w:asciiTheme="majorBidi" w:hAnsiTheme="majorBidi" w:cstheme="majorBidi"/>
        </w:rPr>
      </w:pPr>
      <w:r w:rsidRPr="000D4C4A">
        <w:rPr>
          <w:rFonts w:asciiTheme="majorBidi" w:hAnsiTheme="majorBidi" w:cstheme="majorBidi"/>
        </w:rPr>
        <w:t>Что может быть сильнее это</w:t>
      </w:r>
      <w:r w:rsidR="00492C74" w:rsidRPr="000D4C4A">
        <w:rPr>
          <w:rFonts w:asciiTheme="majorBidi" w:hAnsiTheme="majorBidi" w:cstheme="majorBidi"/>
        </w:rPr>
        <w:t>й</w:t>
      </w:r>
      <w:r w:rsidRPr="000D4C4A">
        <w:rPr>
          <w:rFonts w:asciiTheme="majorBidi" w:hAnsiTheme="majorBidi" w:cstheme="majorBidi"/>
        </w:rPr>
        <w:t xml:space="preserve"> власти?</w:t>
      </w:r>
    </w:p>
    <w:p w14:paraId="5D5C41FD" w14:textId="4272E59A" w:rsidR="000C5DBF" w:rsidRPr="000D4C4A" w:rsidRDefault="000C5DBF" w:rsidP="000C5DBF">
      <w:pPr>
        <w:pStyle w:val="dialog"/>
      </w:pPr>
      <w:r w:rsidRPr="000D4C4A">
        <w:t xml:space="preserve">АФИНА. </w:t>
      </w:r>
      <w:r w:rsidR="00295C43">
        <w:rPr>
          <w:i/>
          <w:iCs/>
        </w:rPr>
        <w:t>(Иронически.)</w:t>
      </w:r>
      <w:r w:rsidR="00295C43">
        <w:t xml:space="preserve"> </w:t>
      </w:r>
      <w:r w:rsidRPr="000D4C4A">
        <w:t>Как ты хорошо знаешь поэзию.</w:t>
      </w:r>
    </w:p>
    <w:p w14:paraId="375C6A7E" w14:textId="7884CD7B" w:rsidR="000C5DBF" w:rsidRDefault="000C5DBF" w:rsidP="000D4C4A">
      <w:pPr>
        <w:pStyle w:val="dialog"/>
      </w:pPr>
      <w:r w:rsidRPr="000D4C4A">
        <w:t xml:space="preserve">АФРОДИТА. А как же иначе? </w:t>
      </w:r>
      <w:r w:rsidR="000D4C4A" w:rsidRPr="000D4C4A">
        <w:t>Я же богиня любви. А н</w:t>
      </w:r>
      <w:r w:rsidRPr="000D4C4A">
        <w:t>ет любви без поэзии и поэзии без любви.</w:t>
      </w:r>
    </w:p>
    <w:p w14:paraId="00FF88AB" w14:textId="1F51E522" w:rsidR="005D4D28" w:rsidRDefault="005D4D28" w:rsidP="004228C8">
      <w:pPr>
        <w:pStyle w:val="dialog"/>
      </w:pPr>
      <w:r>
        <w:rPr>
          <w:rFonts w:asciiTheme="majorBidi" w:hAnsiTheme="majorBidi" w:cstheme="majorBidi"/>
        </w:rPr>
        <w:t xml:space="preserve">АФИНА. </w:t>
      </w:r>
      <w:r w:rsidR="000D4C4A">
        <w:rPr>
          <w:rFonts w:asciiTheme="majorBidi" w:hAnsiTheme="majorBidi" w:cstheme="majorBidi"/>
        </w:rPr>
        <w:t>И, все-таки, как</w:t>
      </w:r>
      <w:r>
        <w:rPr>
          <w:rFonts w:asciiTheme="majorBidi" w:hAnsiTheme="majorBidi" w:cstheme="majorBidi"/>
        </w:rPr>
        <w:t xml:space="preserve"> ты можешь сравнивать себя со мной? </w:t>
      </w:r>
      <w:r>
        <w:t xml:space="preserve">Меня называют </w:t>
      </w:r>
      <w:r w:rsidRPr="00DC773D">
        <w:t xml:space="preserve">«носительница света», </w:t>
      </w:r>
      <w:r>
        <w:t>«</w:t>
      </w:r>
      <w:r w:rsidRPr="00DC773D">
        <w:t>созидательница</w:t>
      </w:r>
      <w:r w:rsidR="0041608B">
        <w:t xml:space="preserve">», </w:t>
      </w:r>
      <w:r>
        <w:t xml:space="preserve">«наделяющая способностью мыслить». </w:t>
      </w:r>
      <w:r w:rsidR="0041608B">
        <w:t>Меня почитают как</w:t>
      </w:r>
      <w:r>
        <w:t xml:space="preserve"> воплощение мудрости. </w:t>
      </w:r>
    </w:p>
    <w:p w14:paraId="662AB2C1" w14:textId="46A9F422" w:rsidR="00D77F06" w:rsidRDefault="00D77F06" w:rsidP="004228C8">
      <w:pPr>
        <w:pStyle w:val="dialog"/>
      </w:pPr>
      <w:r>
        <w:rPr>
          <w:rFonts w:asciiTheme="majorBidi" w:hAnsiTheme="majorBidi" w:cstheme="majorBidi"/>
        </w:rPr>
        <w:t xml:space="preserve">ГЕРА. </w:t>
      </w:r>
      <w:r w:rsidR="00B3157C">
        <w:rPr>
          <w:rFonts w:asciiTheme="majorBidi" w:hAnsiTheme="majorBidi" w:cstheme="majorBidi"/>
          <w:i/>
          <w:iCs/>
        </w:rPr>
        <w:t>(Ядовито.)</w:t>
      </w:r>
      <w:r w:rsidR="00B3157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И скромности.</w:t>
      </w:r>
      <w:r>
        <w:t xml:space="preserve"> </w:t>
      </w:r>
    </w:p>
    <w:p w14:paraId="0F187D85" w14:textId="77777777" w:rsidR="005D4D28" w:rsidRPr="009A32E2" w:rsidRDefault="005D4D28" w:rsidP="005D4D28">
      <w:pPr>
        <w:pStyle w:val="dialog"/>
      </w:pPr>
      <w:r>
        <w:t>АФРОДИТА. А я воплощение женственности, любви и красоты.</w:t>
      </w:r>
    </w:p>
    <w:p w14:paraId="7F3841DF" w14:textId="6ED2F0DB" w:rsidR="0083357F" w:rsidRDefault="0083357F" w:rsidP="008A1794">
      <w:pPr>
        <w:pStyle w:val="dialog"/>
      </w:pPr>
      <w:r>
        <w:t xml:space="preserve">ГЕРА. </w:t>
      </w:r>
      <w:r w:rsidR="008A1794">
        <w:t>Ты умеешь только</w:t>
      </w:r>
      <w:r>
        <w:t xml:space="preserve"> выставля</w:t>
      </w:r>
      <w:r w:rsidR="008A1794">
        <w:t>ть</w:t>
      </w:r>
      <w:r>
        <w:t xml:space="preserve"> напоказ </w:t>
      </w:r>
      <w:r w:rsidRPr="00452DC1">
        <w:t xml:space="preserve">свое тело, особенно те его части, </w:t>
      </w:r>
      <w:r w:rsidRPr="00452DC1">
        <w:lastRenderedPageBreak/>
        <w:t>которые порядочные женщины скрывают</w:t>
      </w:r>
      <w:r w:rsidR="004228C8">
        <w:t xml:space="preserve"> старательнее всего</w:t>
      </w:r>
      <w:r w:rsidRPr="00452DC1">
        <w:t>.</w:t>
      </w:r>
    </w:p>
    <w:p w14:paraId="2C440957" w14:textId="77777777" w:rsidR="0083357F" w:rsidRDefault="0083357F" w:rsidP="0083357F">
      <w:pPr>
        <w:pStyle w:val="dialog"/>
      </w:pPr>
      <w:r>
        <w:t>АФРОДИТА. Ты бы тоже выставляла, да тело не то.</w:t>
      </w:r>
    </w:p>
    <w:p w14:paraId="492715DD" w14:textId="77777777" w:rsidR="003361A7" w:rsidRDefault="0083357F" w:rsidP="00D77F06">
      <w:pPr>
        <w:pStyle w:val="dialog"/>
      </w:pPr>
      <w:r>
        <w:t xml:space="preserve">ГЕРА. </w:t>
      </w:r>
      <w:r w:rsidR="00DC65A4">
        <w:t>Каждый</w:t>
      </w:r>
      <w:r>
        <w:t xml:space="preserve"> долж</w:t>
      </w:r>
      <w:r w:rsidR="00DC65A4">
        <w:t>ен</w:t>
      </w:r>
      <w:r>
        <w:t xml:space="preserve"> быть занят </w:t>
      </w:r>
      <w:r w:rsidR="00D77F06">
        <w:t>чем-то полезным</w:t>
      </w:r>
      <w:r>
        <w:t xml:space="preserve">. А </w:t>
      </w:r>
      <w:r w:rsidR="00965590">
        <w:t>ты</w:t>
      </w:r>
      <w:r>
        <w:t xml:space="preserve"> занима</w:t>
      </w:r>
      <w:r w:rsidR="00965590">
        <w:t>ешь</w:t>
      </w:r>
      <w:r>
        <w:t xml:space="preserve">ся </w:t>
      </w:r>
      <w:r w:rsidR="00965590">
        <w:t xml:space="preserve">только </w:t>
      </w:r>
      <w:r>
        <w:t>любовью</w:t>
      </w:r>
      <w:r w:rsidR="00965590">
        <w:t>.</w:t>
      </w:r>
      <w:r w:rsidR="00BF7E75">
        <w:rPr>
          <w:rFonts w:asciiTheme="majorBidi" w:hAnsiTheme="majorBidi" w:cstheme="majorBidi"/>
        </w:rPr>
        <w:t xml:space="preserve"> </w:t>
      </w:r>
    </w:p>
    <w:p w14:paraId="7B7E8F28" w14:textId="77777777" w:rsidR="00965590" w:rsidRDefault="005D4D28" w:rsidP="00B3157C">
      <w:pPr>
        <w:pStyle w:val="dialog"/>
      </w:pPr>
      <w:r>
        <w:t xml:space="preserve">АФРОДИТА. Занятие любовью – тоже занятие, причем для всех самое любимое. И я добавлю – самое важное. Без него человеческий род пресекся бы. </w:t>
      </w:r>
      <w:r w:rsidR="00B3157C">
        <w:t>А</w:t>
      </w:r>
      <w:r w:rsidR="0069796F">
        <w:t xml:space="preserve"> что я </w:t>
      </w:r>
      <w:r w:rsidR="00B3157C">
        <w:t xml:space="preserve">всех </w:t>
      </w:r>
      <w:r w:rsidR="0069796F">
        <w:t>прекрасней, так это каждый скажет.</w:t>
      </w:r>
    </w:p>
    <w:p w14:paraId="4146E37F" w14:textId="363175FE" w:rsidR="0069796F" w:rsidRDefault="0069796F" w:rsidP="0069796F">
      <w:pPr>
        <w:pStyle w:val="dialo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АФИНА. Я не знаю, кто здесь всех прекрасней, но я знаю, кто всех глупее.</w:t>
      </w:r>
    </w:p>
    <w:p w14:paraId="04852553" w14:textId="66711D49" w:rsidR="000D4C4A" w:rsidRDefault="000D4C4A" w:rsidP="00295C43">
      <w:pPr>
        <w:pStyle w:val="dialog"/>
      </w:pPr>
      <w:r>
        <w:t xml:space="preserve">АФРОДИТА. Я не спорю, </w:t>
      </w:r>
      <w:r w:rsidR="00295C43">
        <w:t xml:space="preserve">ум </w:t>
      </w:r>
      <w:r>
        <w:t>– это хорошая вещь. Только зачем он женщине?</w:t>
      </w:r>
    </w:p>
    <w:p w14:paraId="1301B7A4" w14:textId="51597667" w:rsidR="00756E6D" w:rsidRDefault="00756E6D" w:rsidP="0059714D">
      <w:pPr>
        <w:pStyle w:val="dialog"/>
      </w:pPr>
      <w:r w:rsidRPr="00E123FC">
        <w:rPr>
          <w:rFonts w:asciiTheme="majorBidi" w:hAnsiTheme="majorBidi" w:cstheme="majorBidi"/>
        </w:rPr>
        <w:t xml:space="preserve">АФИНА. </w:t>
      </w:r>
      <w:r w:rsidR="004228C8">
        <w:rPr>
          <w:rFonts w:asciiTheme="majorBidi" w:hAnsiTheme="majorBidi" w:cstheme="majorBidi"/>
        </w:rPr>
        <w:t>Человек р</w:t>
      </w:r>
      <w:r w:rsidRPr="00E123FC">
        <w:rPr>
          <w:rFonts w:asciiTheme="majorBidi" w:hAnsiTheme="majorBidi" w:cstheme="majorBidi"/>
        </w:rPr>
        <w:t>азум</w:t>
      </w:r>
      <w:r w:rsidR="00151F88">
        <w:rPr>
          <w:rFonts w:asciiTheme="majorBidi" w:hAnsiTheme="majorBidi" w:cstheme="majorBidi"/>
        </w:rPr>
        <w:t>ом</w:t>
      </w:r>
      <w:r w:rsidRPr="00E123FC">
        <w:rPr>
          <w:rFonts w:asciiTheme="majorBidi" w:hAnsiTheme="majorBidi" w:cstheme="majorBidi"/>
        </w:rPr>
        <w:t xml:space="preserve"> и дух</w:t>
      </w:r>
      <w:r w:rsidR="00151F88">
        <w:rPr>
          <w:rFonts w:asciiTheme="majorBidi" w:hAnsiTheme="majorBidi" w:cstheme="majorBidi"/>
        </w:rPr>
        <w:t>ом</w:t>
      </w:r>
      <w:r w:rsidRPr="00E123FC">
        <w:rPr>
          <w:rFonts w:asciiTheme="majorBidi" w:hAnsiTheme="majorBidi" w:cstheme="majorBidi"/>
        </w:rPr>
        <w:t xml:space="preserve"> </w:t>
      </w:r>
      <w:r w:rsidR="00151F88">
        <w:rPr>
          <w:rFonts w:asciiTheme="majorBidi" w:hAnsiTheme="majorBidi" w:cstheme="majorBidi"/>
        </w:rPr>
        <w:t>подобен богам,</w:t>
      </w:r>
      <w:r w:rsidRPr="00E123FC">
        <w:rPr>
          <w:rFonts w:asciiTheme="majorBidi" w:hAnsiTheme="majorBidi" w:cstheme="majorBidi"/>
        </w:rPr>
        <w:t xml:space="preserve"> а </w:t>
      </w:r>
      <w:r w:rsidR="00151F88">
        <w:rPr>
          <w:rFonts w:asciiTheme="majorBidi" w:hAnsiTheme="majorBidi" w:cstheme="majorBidi"/>
        </w:rPr>
        <w:t xml:space="preserve">телом </w:t>
      </w:r>
      <w:r w:rsidRPr="00E123FC">
        <w:rPr>
          <w:rFonts w:asciiTheme="majorBidi" w:hAnsiTheme="majorBidi" w:cstheme="majorBidi"/>
        </w:rPr>
        <w:t xml:space="preserve">– с животными. </w:t>
      </w:r>
      <w:r w:rsidR="00B3157C">
        <w:rPr>
          <w:rFonts w:asciiTheme="majorBidi" w:hAnsiTheme="majorBidi" w:cstheme="majorBidi"/>
        </w:rPr>
        <w:t>Т</w:t>
      </w:r>
      <w:r w:rsidRPr="00E123FC">
        <w:rPr>
          <w:rFonts w:asciiTheme="majorBidi" w:hAnsiTheme="majorBidi" w:cstheme="majorBidi"/>
        </w:rPr>
        <w:t xml:space="preserve">ы </w:t>
      </w:r>
      <w:r w:rsidR="004228C8">
        <w:rPr>
          <w:rFonts w:asciiTheme="majorBidi" w:hAnsiTheme="majorBidi" w:cstheme="majorBidi"/>
        </w:rPr>
        <w:t>внушаешь ему страсть, которая равняет его</w:t>
      </w:r>
      <w:r>
        <w:t xml:space="preserve"> </w:t>
      </w:r>
      <w:r w:rsidR="000D4C4A">
        <w:t>с</w:t>
      </w:r>
      <w:r>
        <w:t xml:space="preserve"> животным</w:t>
      </w:r>
      <w:r w:rsidR="000D4C4A">
        <w:t>и</w:t>
      </w:r>
      <w:r>
        <w:t>. А</w:t>
      </w:r>
      <w:r w:rsidR="0059714D">
        <w:t xml:space="preserve"> разум делает</w:t>
      </w:r>
      <w:r>
        <w:t xml:space="preserve"> </w:t>
      </w:r>
      <w:r w:rsidR="001A1D2B">
        <w:t xml:space="preserve">его </w:t>
      </w:r>
      <w:r>
        <w:t xml:space="preserve">равным богам. </w:t>
      </w:r>
    </w:p>
    <w:p w14:paraId="2570DEFA" w14:textId="77777777" w:rsidR="003F08AC" w:rsidRPr="00452DC1" w:rsidRDefault="003F08AC" w:rsidP="003F08AC">
      <w:pPr>
        <w:pStyle w:val="dialog"/>
        <w:rPr>
          <w:rFonts w:asciiTheme="majorBidi" w:hAnsiTheme="majorBidi" w:cstheme="majorBidi"/>
        </w:rPr>
      </w:pPr>
      <w:r>
        <w:rPr>
          <w:lang w:bidi="ar-SA"/>
        </w:rPr>
        <w:t xml:space="preserve">АФРОДИТА. </w:t>
      </w:r>
      <w:r>
        <w:t>Я дарю людям любовь.</w:t>
      </w:r>
      <w:r>
        <w:rPr>
          <w:lang w:bidi="ar-SA"/>
        </w:rPr>
        <w:t xml:space="preserve"> Она</w:t>
      </w:r>
      <w:r w:rsidRPr="00452DC1">
        <w:rPr>
          <w:lang w:bidi="ar-SA"/>
        </w:rPr>
        <w:t xml:space="preserve"> вдохновля</w:t>
      </w:r>
      <w:r>
        <w:rPr>
          <w:lang w:bidi="ar-SA"/>
        </w:rPr>
        <w:t>ет</w:t>
      </w:r>
      <w:r w:rsidRPr="00452DC1">
        <w:rPr>
          <w:lang w:bidi="ar-SA"/>
        </w:rPr>
        <w:t xml:space="preserve"> людей на подвиги</w:t>
      </w:r>
      <w:r>
        <w:rPr>
          <w:lang w:bidi="ar-SA"/>
        </w:rPr>
        <w:t>,</w:t>
      </w:r>
      <w:r w:rsidRPr="00452DC1">
        <w:rPr>
          <w:lang w:bidi="ar-SA"/>
        </w:rPr>
        <w:t xml:space="preserve"> на самоотверженные поступки</w:t>
      </w:r>
      <w:r>
        <w:rPr>
          <w:lang w:bidi="ar-SA"/>
        </w:rPr>
        <w:t xml:space="preserve">, </w:t>
      </w:r>
      <w:r w:rsidRPr="00452DC1">
        <w:rPr>
          <w:lang w:bidi="ar-SA"/>
        </w:rPr>
        <w:t xml:space="preserve">на создание </w:t>
      </w:r>
      <w:r>
        <w:rPr>
          <w:lang w:bidi="ar-SA"/>
        </w:rPr>
        <w:t>прекрасного</w:t>
      </w:r>
      <w:r>
        <w:t>.</w:t>
      </w:r>
      <w:r>
        <w:rPr>
          <w:lang w:bidi="ar-SA"/>
        </w:rPr>
        <w:t xml:space="preserve"> </w:t>
      </w:r>
      <w:r w:rsidRPr="00452DC1">
        <w:rPr>
          <w:rFonts w:asciiTheme="majorBidi" w:hAnsiTheme="majorBidi" w:cstheme="majorBidi"/>
        </w:rPr>
        <w:t>О чем поется в песнях? О любви. Что воспевают поэмы</w:t>
      </w:r>
      <w:r>
        <w:rPr>
          <w:rFonts w:asciiTheme="majorBidi" w:hAnsiTheme="majorBidi" w:cstheme="majorBidi"/>
        </w:rPr>
        <w:t>? -</w:t>
      </w:r>
      <w:r w:rsidRPr="00452DC1">
        <w:rPr>
          <w:rFonts w:asciiTheme="majorBidi" w:hAnsiTheme="majorBidi" w:cstheme="majorBidi"/>
        </w:rPr>
        <w:t xml:space="preserve">Любовь. </w:t>
      </w:r>
      <w:r>
        <w:rPr>
          <w:rFonts w:asciiTheme="majorBidi" w:hAnsiTheme="majorBidi" w:cstheme="majorBidi"/>
        </w:rPr>
        <w:t>Про что</w:t>
      </w:r>
      <w:r w:rsidRPr="00452DC1">
        <w:rPr>
          <w:rFonts w:asciiTheme="majorBidi" w:hAnsiTheme="majorBidi" w:cstheme="majorBidi"/>
        </w:rPr>
        <w:t xml:space="preserve"> пишутся романы –</w:t>
      </w:r>
      <w:r>
        <w:rPr>
          <w:rFonts w:asciiTheme="majorBidi" w:hAnsiTheme="majorBidi" w:cstheme="majorBidi"/>
        </w:rPr>
        <w:t xml:space="preserve"> про </w:t>
      </w:r>
      <w:r w:rsidRPr="00452DC1">
        <w:rPr>
          <w:rFonts w:asciiTheme="majorBidi" w:hAnsiTheme="majorBidi" w:cstheme="majorBidi"/>
        </w:rPr>
        <w:t xml:space="preserve">любовь. А </w:t>
      </w:r>
      <w:r>
        <w:rPr>
          <w:rFonts w:asciiTheme="majorBidi" w:hAnsiTheme="majorBidi" w:cstheme="majorBidi"/>
        </w:rPr>
        <w:t>про</w:t>
      </w:r>
      <w:r w:rsidRPr="00452DC1">
        <w:rPr>
          <w:rFonts w:asciiTheme="majorBidi" w:hAnsiTheme="majorBidi" w:cstheme="majorBidi"/>
        </w:rPr>
        <w:t xml:space="preserve"> мудрост</w:t>
      </w:r>
      <w:r>
        <w:rPr>
          <w:rFonts w:asciiTheme="majorBidi" w:hAnsiTheme="majorBidi" w:cstheme="majorBidi"/>
        </w:rPr>
        <w:t xml:space="preserve">ь никто </w:t>
      </w:r>
      <w:r w:rsidRPr="00452DC1">
        <w:rPr>
          <w:rFonts w:asciiTheme="majorBidi" w:hAnsiTheme="majorBidi" w:cstheme="majorBidi"/>
        </w:rPr>
        <w:t>ничего</w:t>
      </w:r>
      <w:r>
        <w:rPr>
          <w:rFonts w:asciiTheme="majorBidi" w:hAnsiTheme="majorBidi" w:cstheme="majorBidi"/>
        </w:rPr>
        <w:t xml:space="preserve"> ни пишет, не поет и не рисует.</w:t>
      </w:r>
    </w:p>
    <w:p w14:paraId="0EDBB1D8" w14:textId="4E1E3BCA" w:rsidR="003F08AC" w:rsidRDefault="003F08AC" w:rsidP="00A20DD3">
      <w:pPr>
        <w:pStyle w:val="dialog"/>
      </w:pPr>
      <w:r>
        <w:t xml:space="preserve">АФИНА. Ты даришь не любовь, а наваждение. Оно длится две недели, два месяца или два года, а потом перерождается в равнодушие или ненависть. Мужчина и женщина должны соединяться в союз не от </w:t>
      </w:r>
      <w:r w:rsidR="00A20DD3">
        <w:t>физическо</w:t>
      </w:r>
      <w:r>
        <w:t xml:space="preserve">го влечения и не от помутнения рассудка, а по велению разума. Тогда крепких союзов и счастливых людей будет больше, чем сейчас. </w:t>
      </w:r>
    </w:p>
    <w:p w14:paraId="4CB69B11" w14:textId="50304487" w:rsidR="003F08AC" w:rsidRDefault="003F08AC" w:rsidP="003F08AC">
      <w:pPr>
        <w:pStyle w:val="dialog"/>
      </w:pPr>
      <w:r>
        <w:t xml:space="preserve">АФРОДИТА. Афина, ты любишь только героев: Тезей, Геракл, Одиссей… А надо любить и обыкновенных людей. Радость жизни не только в том, чтобы быть героем и совершать подвиги, и не в том, чтобы быть умнее или богаче всех. Главное – быть счастливым. В мире и так слишком много здравого смысла и холодного расчета. А счастье есть и в пенье птиц, и в свете солнца, и в стакане вина, и в дружеской беседе, и более всего в любви. Во взаимной любви мужчины и женщины. </w:t>
      </w:r>
    </w:p>
    <w:p w14:paraId="349920F2" w14:textId="77777777" w:rsidR="005E1897" w:rsidRDefault="000827B0" w:rsidP="005E1897">
      <w:pPr>
        <w:pStyle w:val="dialog"/>
      </w:pPr>
      <w:r>
        <w:t xml:space="preserve">ГЕРА. </w:t>
      </w:r>
      <w:r w:rsidR="0041608B">
        <w:t>Ты просто бесстыдница.</w:t>
      </w:r>
    </w:p>
    <w:bookmarkEnd w:id="2"/>
    <w:p w14:paraId="7191A240" w14:textId="218CC7A2" w:rsidR="00C4028A" w:rsidRDefault="000827B0" w:rsidP="00AC2491">
      <w:pPr>
        <w:pStyle w:val="dialog"/>
      </w:pPr>
      <w:r>
        <w:t>АФРОДИТА. А ты ханжа</w:t>
      </w:r>
      <w:r w:rsidR="0041608B">
        <w:t>.</w:t>
      </w:r>
    </w:p>
    <w:p w14:paraId="30D35836" w14:textId="5B777DDF" w:rsidR="003F08AC" w:rsidRDefault="003F08AC" w:rsidP="00AC2491">
      <w:pPr>
        <w:pStyle w:val="dialog"/>
      </w:pPr>
      <w:r>
        <w:t>АФИНА. Подруги, помолчим немного!</w:t>
      </w:r>
    </w:p>
    <w:p w14:paraId="5B67389C" w14:textId="253863B4" w:rsidR="0041608B" w:rsidRPr="0041608B" w:rsidRDefault="0041608B" w:rsidP="003F08AC">
      <w:pPr>
        <w:pStyle w:val="remarka"/>
        <w:rPr>
          <w:lang w:val="ru-RU"/>
        </w:rPr>
      </w:pPr>
      <w:r w:rsidRPr="0041608B">
        <w:rPr>
          <w:lang w:val="ru-RU"/>
        </w:rPr>
        <w:t>Пауза.</w:t>
      </w:r>
      <w:r w:rsidR="001E354F">
        <w:rPr>
          <w:lang w:val="ru-RU"/>
        </w:rPr>
        <w:t xml:space="preserve"> Богини умолкли, пытаясь унять раздражение.</w:t>
      </w:r>
      <w:r w:rsidRPr="0041608B">
        <w:rPr>
          <w:lang w:val="ru-RU"/>
        </w:rPr>
        <w:t xml:space="preserve"> </w:t>
      </w:r>
    </w:p>
    <w:p w14:paraId="66FA1563" w14:textId="67C7AF55" w:rsidR="00E90800" w:rsidRDefault="003F08AC" w:rsidP="002E32BB">
      <w:pPr>
        <w:pStyle w:val="dialog"/>
        <w:ind w:firstLine="380"/>
      </w:pPr>
      <w:r>
        <w:t xml:space="preserve">Нас </w:t>
      </w:r>
      <w:r w:rsidR="008D42A5">
        <w:t>зан</w:t>
      </w:r>
      <w:r w:rsidR="008F5AF2">
        <w:t>есло</w:t>
      </w:r>
      <w:r w:rsidR="008D42A5">
        <w:t xml:space="preserve"> куда-то не туда. </w:t>
      </w:r>
      <w:r w:rsidR="00952263">
        <w:t>Подумайте</w:t>
      </w:r>
      <w:r w:rsidR="008D42A5">
        <w:t>, из-за чего мы ссоримся. Если хотя бы из-за мужчины</w:t>
      </w:r>
      <w:r w:rsidR="00952263">
        <w:t>,</w:t>
      </w:r>
      <w:r w:rsidR="008D42A5">
        <w:t xml:space="preserve"> это было бы </w:t>
      </w:r>
      <w:r w:rsidR="00952263">
        <w:t>п</w:t>
      </w:r>
      <w:r w:rsidR="008D42A5">
        <w:t xml:space="preserve">онятно. Но </w:t>
      </w:r>
      <w:r w:rsidR="008A1794">
        <w:t xml:space="preserve">у Геры есть </w:t>
      </w:r>
      <w:r w:rsidR="002E32BB">
        <w:t>муж</w:t>
      </w:r>
      <w:r w:rsidR="008A1794">
        <w:t xml:space="preserve">, мне </w:t>
      </w:r>
      <w:r w:rsidR="00952263">
        <w:t xml:space="preserve">мужчины не нужны, у Афродиты их сколько угодно, и никто </w:t>
      </w:r>
      <w:r w:rsidR="0041608B">
        <w:t xml:space="preserve">их </w:t>
      </w:r>
      <w:r w:rsidR="00952263">
        <w:t xml:space="preserve">у нее не отнимает. Так из-за чего же сыр-бор? </w:t>
      </w:r>
      <w:r w:rsidR="008F5AF2">
        <w:t>Неужели и</w:t>
      </w:r>
      <w:r w:rsidR="008D42A5">
        <w:t>з-за какого-то яблока</w:t>
      </w:r>
      <w:r w:rsidR="00952263">
        <w:t>?</w:t>
      </w:r>
      <w:r>
        <w:t xml:space="preserve"> Которое, к тому же, скорее всего,</w:t>
      </w:r>
      <w:r w:rsidR="002F1F89">
        <w:t xml:space="preserve"> </w:t>
      </w:r>
      <w:r w:rsidR="00E90800" w:rsidRPr="003F08AC">
        <w:t>предназначалось вовсе не для нас.</w:t>
      </w:r>
    </w:p>
    <w:p w14:paraId="25AE0EFB" w14:textId="632BB145" w:rsidR="00065AB1" w:rsidRDefault="00952263" w:rsidP="002E32BB">
      <w:pPr>
        <w:pStyle w:val="dialog"/>
      </w:pPr>
      <w:r>
        <w:rPr>
          <w:lang w:bidi="ar-SA"/>
        </w:rPr>
        <w:t xml:space="preserve">ГЕРА. </w:t>
      </w:r>
      <w:r w:rsidR="003F08AC">
        <w:rPr>
          <w:lang w:bidi="ar-SA"/>
        </w:rPr>
        <w:t>Ты права</w:t>
      </w:r>
      <w:r>
        <w:rPr>
          <w:lang w:bidi="ar-SA"/>
        </w:rPr>
        <w:t>.</w:t>
      </w:r>
      <w:r w:rsidR="008D42A5">
        <w:rPr>
          <w:lang w:bidi="ar-SA"/>
        </w:rPr>
        <w:t xml:space="preserve"> </w:t>
      </w:r>
      <w:r>
        <w:rPr>
          <w:lang w:bidi="ar-SA"/>
        </w:rPr>
        <w:t>М</w:t>
      </w:r>
      <w:r w:rsidR="008D42A5">
        <w:rPr>
          <w:lang w:bidi="ar-SA"/>
        </w:rPr>
        <w:t>ы</w:t>
      </w:r>
      <w:r w:rsidR="008D42A5" w:rsidRPr="00452DC1">
        <w:rPr>
          <w:lang w:bidi="ar-SA"/>
        </w:rPr>
        <w:t xml:space="preserve"> богини</w:t>
      </w:r>
      <w:r>
        <w:rPr>
          <w:lang w:bidi="ar-SA"/>
        </w:rPr>
        <w:t>, а ведем себя, как торговки с база</w:t>
      </w:r>
      <w:r>
        <w:t>ра. Что о нас подумают люди?</w:t>
      </w:r>
    </w:p>
    <w:p w14:paraId="218180BD" w14:textId="29D0D001" w:rsidR="00952263" w:rsidRDefault="00952263" w:rsidP="00952263">
      <w:pPr>
        <w:pStyle w:val="dialog"/>
      </w:pPr>
      <w:r>
        <w:t xml:space="preserve">АФРОДИТА. А люди не удивятся. Они </w:t>
      </w:r>
      <w:r w:rsidR="003F08AC">
        <w:rPr>
          <w:lang w:bidi="ar-SA"/>
        </w:rPr>
        <w:t xml:space="preserve">же </w:t>
      </w:r>
      <w:r w:rsidRPr="00452DC1">
        <w:rPr>
          <w:lang w:bidi="ar-SA"/>
        </w:rPr>
        <w:t xml:space="preserve">создали </w:t>
      </w:r>
      <w:r>
        <w:rPr>
          <w:lang w:bidi="ar-SA"/>
        </w:rPr>
        <w:t>нас</w:t>
      </w:r>
      <w:r w:rsidRPr="00452DC1">
        <w:rPr>
          <w:lang w:bidi="ar-SA"/>
        </w:rPr>
        <w:t xml:space="preserve"> по своему образу и подобию.</w:t>
      </w:r>
    </w:p>
    <w:p w14:paraId="70F82670" w14:textId="1100EBF4" w:rsidR="00B52C20" w:rsidRDefault="00015D58" w:rsidP="002E32BB">
      <w:pPr>
        <w:pStyle w:val="dialog"/>
      </w:pPr>
      <w:r>
        <w:t xml:space="preserve">АФИНА. </w:t>
      </w:r>
      <w:r w:rsidR="00065AB1">
        <w:t>У всех у нас есть крас</w:t>
      </w:r>
      <w:r w:rsidR="00222978">
        <w:t>ота, влияние, поло</w:t>
      </w:r>
      <w:r w:rsidR="00065AB1">
        <w:t xml:space="preserve">жение. </w:t>
      </w:r>
      <w:r w:rsidR="00222978">
        <w:t>Чего нам не хватает?</w:t>
      </w:r>
    </w:p>
    <w:p w14:paraId="7A07DE83" w14:textId="5D766325" w:rsidR="00222978" w:rsidRDefault="00222978" w:rsidP="002E32BB">
      <w:pPr>
        <w:pStyle w:val="dialog"/>
      </w:pPr>
      <w:r>
        <w:t xml:space="preserve">ГЕРА. </w:t>
      </w:r>
      <w:r w:rsidR="00015D58">
        <w:t>Это верно</w:t>
      </w:r>
      <w:r>
        <w:t xml:space="preserve">, у каждой из нас все есть. Но почему-то всегда хочется больше. Вот </w:t>
      </w:r>
      <w:r w:rsidR="000B71B6">
        <w:t xml:space="preserve">нас </w:t>
      </w:r>
      <w:r>
        <w:t>и заноси</w:t>
      </w:r>
      <w:r w:rsidR="000D746E">
        <w:t>т</w:t>
      </w:r>
      <w:r>
        <w:t>.</w:t>
      </w:r>
    </w:p>
    <w:p w14:paraId="1AF04B78" w14:textId="77777777" w:rsidR="00222978" w:rsidRDefault="00222978" w:rsidP="00222978">
      <w:pPr>
        <w:pStyle w:val="dialog"/>
      </w:pPr>
      <w:r>
        <w:t>АФРОДИТА. А мне, например, больше</w:t>
      </w:r>
      <w:r w:rsidR="000B71B6">
        <w:t>го</w:t>
      </w:r>
      <w:r>
        <w:t xml:space="preserve"> не хочется. </w:t>
      </w:r>
      <w:r w:rsidR="000B71B6">
        <w:t>Мне и так хорошо.</w:t>
      </w:r>
    </w:p>
    <w:p w14:paraId="0F8BF078" w14:textId="76701DBA" w:rsidR="000B71B6" w:rsidRDefault="000B71B6" w:rsidP="00171070">
      <w:pPr>
        <w:pStyle w:val="dialo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ГЕРА. </w:t>
      </w:r>
      <w:r w:rsidR="00082E16">
        <w:rPr>
          <w:rFonts w:asciiTheme="majorBidi" w:hAnsiTheme="majorBidi" w:cstheme="majorBidi"/>
        </w:rPr>
        <w:t xml:space="preserve">Да, надо успокоиться. </w:t>
      </w:r>
      <w:r>
        <w:rPr>
          <w:rFonts w:asciiTheme="majorBidi" w:hAnsiTheme="majorBidi" w:cstheme="majorBidi"/>
        </w:rPr>
        <w:t>Мы ведь богини, мы все прекрасны</w:t>
      </w:r>
      <w:r w:rsidR="00B52C20">
        <w:rPr>
          <w:rFonts w:asciiTheme="majorBidi" w:hAnsiTheme="majorBidi" w:cstheme="majorBidi"/>
        </w:rPr>
        <w:t>,</w:t>
      </w:r>
      <w:r w:rsidR="00015D58">
        <w:rPr>
          <w:rFonts w:asciiTheme="majorBidi" w:hAnsiTheme="majorBidi" w:cstheme="majorBidi"/>
        </w:rPr>
        <w:t xml:space="preserve"> </w:t>
      </w:r>
      <w:r w:rsidR="00B52C20">
        <w:rPr>
          <w:rFonts w:asciiTheme="majorBidi" w:hAnsiTheme="majorBidi" w:cstheme="majorBidi"/>
        </w:rPr>
        <w:t>в</w:t>
      </w:r>
      <w:r>
        <w:rPr>
          <w:rFonts w:asciiTheme="majorBidi" w:hAnsiTheme="majorBidi" w:cstheme="majorBidi"/>
        </w:rPr>
        <w:t xml:space="preserve">се едим на Олимпе одну и ту же амброзию и пьем один и тот же нектар, и они дают </w:t>
      </w:r>
      <w:r w:rsidR="00082E16">
        <w:rPr>
          <w:rFonts w:asciiTheme="majorBidi" w:hAnsiTheme="majorBidi" w:cstheme="majorBidi"/>
        </w:rPr>
        <w:t xml:space="preserve">всем </w:t>
      </w:r>
      <w:r>
        <w:rPr>
          <w:rFonts w:asciiTheme="majorBidi" w:hAnsiTheme="majorBidi" w:cstheme="majorBidi"/>
        </w:rPr>
        <w:t>нам молодост</w:t>
      </w:r>
      <w:r w:rsidR="00082E16">
        <w:rPr>
          <w:rFonts w:asciiTheme="majorBidi" w:hAnsiTheme="majorBidi" w:cstheme="majorBidi"/>
        </w:rPr>
        <w:t>ь</w:t>
      </w:r>
      <w:r>
        <w:rPr>
          <w:rFonts w:asciiTheme="majorBidi" w:hAnsiTheme="majorBidi" w:cstheme="majorBidi"/>
        </w:rPr>
        <w:t xml:space="preserve"> и бессмертие.</w:t>
      </w:r>
    </w:p>
    <w:p w14:paraId="0694F614" w14:textId="28F1BE12" w:rsidR="00952263" w:rsidRDefault="00222978" w:rsidP="002E32BB">
      <w:pPr>
        <w:pStyle w:val="dialog"/>
      </w:pPr>
      <w:r>
        <w:t>АФИНА. А раз дел</w:t>
      </w:r>
      <w:r w:rsidR="000B71B6">
        <w:t>и</w:t>
      </w:r>
      <w:r>
        <w:t>ть нам нечего, д</w:t>
      </w:r>
      <w:r w:rsidR="00952263">
        <w:t xml:space="preserve">авайте </w:t>
      </w:r>
      <w:r w:rsidR="000B71B6">
        <w:t>забудем разногласия</w:t>
      </w:r>
      <w:r w:rsidR="00952263">
        <w:t xml:space="preserve">. </w:t>
      </w:r>
    </w:p>
    <w:p w14:paraId="1BB0FF83" w14:textId="77777777" w:rsidR="00576F3F" w:rsidRDefault="00576F3F" w:rsidP="00576F3F">
      <w:pPr>
        <w:pStyle w:val="dialog"/>
      </w:pPr>
      <w:r>
        <w:t>АФРОДИТА. Я всегда готова.</w:t>
      </w:r>
    </w:p>
    <w:p w14:paraId="7046F870" w14:textId="77777777" w:rsidR="000B71B6" w:rsidRDefault="000B71B6" w:rsidP="00576F3F">
      <w:pPr>
        <w:pStyle w:val="dialog"/>
      </w:pPr>
      <w:r>
        <w:lastRenderedPageBreak/>
        <w:t>ГЕРА. И я.</w:t>
      </w:r>
    </w:p>
    <w:p w14:paraId="6DB5D533" w14:textId="77777777" w:rsidR="009F35B9" w:rsidRDefault="009F35B9" w:rsidP="00A655C0">
      <w:pPr>
        <w:pStyle w:val="dialo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АФРОДИТА. </w:t>
      </w:r>
      <w:r w:rsidR="00A655C0">
        <w:rPr>
          <w:rFonts w:asciiTheme="majorBidi" w:hAnsiTheme="majorBidi" w:cstheme="majorBidi"/>
        </w:rPr>
        <w:t>Я уж и не помню, из-за</w:t>
      </w:r>
      <w:r w:rsidR="000B71B6">
        <w:rPr>
          <w:rFonts w:asciiTheme="majorBidi" w:hAnsiTheme="majorBidi" w:cstheme="majorBidi"/>
        </w:rPr>
        <w:t xml:space="preserve"> </w:t>
      </w:r>
      <w:r w:rsidR="00A655C0">
        <w:rPr>
          <w:rFonts w:asciiTheme="majorBidi" w:hAnsiTheme="majorBidi" w:cstheme="majorBidi"/>
        </w:rPr>
        <w:t xml:space="preserve">чего мы повздорили. </w:t>
      </w:r>
    </w:p>
    <w:p w14:paraId="73C0F0BF" w14:textId="431F47E4" w:rsidR="00A655C0" w:rsidRDefault="00A655C0" w:rsidP="002E32BB">
      <w:pPr>
        <w:pStyle w:val="dialog"/>
      </w:pPr>
      <w:r>
        <w:t xml:space="preserve">АФИНА. Ссора всегда начинается с пустяка. Потом повод забывается, а ненависть остается. </w:t>
      </w:r>
    </w:p>
    <w:p w14:paraId="4BE0CCE4" w14:textId="1CA003AB" w:rsidR="00A655C0" w:rsidRDefault="00A655C0" w:rsidP="002E32BB">
      <w:pPr>
        <w:pStyle w:val="dialog"/>
      </w:pPr>
      <w:r>
        <w:t xml:space="preserve">ГЕРА. Это верно. </w:t>
      </w:r>
    </w:p>
    <w:p w14:paraId="0A212A43" w14:textId="55FDDE00" w:rsidR="00952263" w:rsidRDefault="00A655C0" w:rsidP="00015D58">
      <w:pPr>
        <w:pStyle w:val="dialog"/>
      </w:pPr>
      <w:r w:rsidRPr="00C62716">
        <w:t>АФИНА. Нам не надо было вообще начинать эту свару. Она может завести нас очень</w:t>
      </w:r>
      <w:r>
        <w:t xml:space="preserve"> далеко.</w:t>
      </w:r>
      <w:r w:rsidR="00015D58">
        <w:t xml:space="preserve"> </w:t>
      </w:r>
    </w:p>
    <w:p w14:paraId="355F013D" w14:textId="77777777" w:rsidR="00576F3F" w:rsidRDefault="00576F3F" w:rsidP="00222978">
      <w:pPr>
        <w:pStyle w:val="dialog"/>
      </w:pPr>
      <w:r>
        <w:t>АФРОДИТА. Так не я ее начала.</w:t>
      </w:r>
    </w:p>
    <w:p w14:paraId="18BF6425" w14:textId="77777777" w:rsidR="00576F3F" w:rsidRDefault="00576F3F" w:rsidP="00576F3F">
      <w:pPr>
        <w:pStyle w:val="dialog"/>
      </w:pPr>
      <w:r>
        <w:t>ГЕРА. А кто же?</w:t>
      </w:r>
    </w:p>
    <w:p w14:paraId="017190E6" w14:textId="656AFEAE" w:rsidR="00576F3F" w:rsidRDefault="00576F3F" w:rsidP="00082E16">
      <w:pPr>
        <w:pStyle w:val="dialog"/>
      </w:pPr>
      <w:r>
        <w:t>АФРОДИТА. Это началось как-то само собой.</w:t>
      </w:r>
      <w:r w:rsidR="00222978">
        <w:t xml:space="preserve"> </w:t>
      </w:r>
    </w:p>
    <w:p w14:paraId="7CD07688" w14:textId="77777777" w:rsidR="00576F3F" w:rsidRDefault="00576F3F" w:rsidP="00E57F0C">
      <w:pPr>
        <w:pStyle w:val="dialog"/>
      </w:pPr>
      <w:r>
        <w:t>ГЕРА. А кто первая схватила яблоко?</w:t>
      </w:r>
    </w:p>
    <w:p w14:paraId="64603B56" w14:textId="4BC2C78D" w:rsidR="00576F3F" w:rsidRPr="00576F3F" w:rsidRDefault="00576F3F" w:rsidP="00E57F0C">
      <w:pPr>
        <w:pStyle w:val="dialog"/>
      </w:pPr>
      <w:r>
        <w:t xml:space="preserve">АФРОДИТА. </w:t>
      </w:r>
      <w:r w:rsidR="00E57F0C">
        <w:t>Е</w:t>
      </w:r>
      <w:r>
        <w:t xml:space="preserve">сли ты считаешь себя самой прекрасной на свете, то, пожалуйста, возьми его себе. </w:t>
      </w:r>
      <w:r>
        <w:rPr>
          <w:i/>
          <w:iCs/>
        </w:rPr>
        <w:t>(Протягивает яблоко Гере.)</w:t>
      </w:r>
      <w:r>
        <w:t xml:space="preserve"> </w:t>
      </w:r>
      <w:r w:rsidR="007063A3">
        <w:t>Мне оно не нужно.</w:t>
      </w:r>
      <w:r w:rsidR="00E57F0C">
        <w:t xml:space="preserve"> Люди и так знают, кто из нас красивей</w:t>
      </w:r>
      <w:r w:rsidR="00171070">
        <w:t xml:space="preserve"> всех</w:t>
      </w:r>
      <w:r w:rsidR="00E57F0C">
        <w:t>.</w:t>
      </w:r>
    </w:p>
    <w:p w14:paraId="5AD14841" w14:textId="77777777" w:rsidR="00576F3F" w:rsidRDefault="00576F3F" w:rsidP="00E57F0C">
      <w:pPr>
        <w:pStyle w:val="dialog"/>
      </w:pPr>
      <w:r>
        <w:t xml:space="preserve">ГЕРА. Можно подумать, что </w:t>
      </w:r>
      <w:r w:rsidR="00E57F0C">
        <w:t>яблоко</w:t>
      </w:r>
      <w:r>
        <w:t xml:space="preserve"> твое, и ты имеешь право его дарить.</w:t>
      </w:r>
    </w:p>
    <w:p w14:paraId="29CDC2AD" w14:textId="61063FA4" w:rsidR="002A6CFB" w:rsidRDefault="00A6152B" w:rsidP="00171070">
      <w:pPr>
        <w:pStyle w:val="dialog"/>
      </w:pPr>
      <w:r>
        <w:t xml:space="preserve">АФРОДИТА. А ты, конечно, считаешь, что, раз ты </w:t>
      </w:r>
      <w:r w:rsidRPr="00452DC1">
        <w:t xml:space="preserve">жена </w:t>
      </w:r>
      <w:r w:rsidRPr="00E57F0C">
        <w:t>олигарха</w:t>
      </w:r>
      <w:r>
        <w:rPr>
          <w:lang w:bidi="ar-SA"/>
        </w:rPr>
        <w:t>, то все принадлежит тебе.</w:t>
      </w:r>
      <w:r w:rsidR="002A6CFB">
        <w:rPr>
          <w:lang w:bidi="ar-SA"/>
        </w:rPr>
        <w:t xml:space="preserve"> </w:t>
      </w:r>
    </w:p>
    <w:p w14:paraId="55B23140" w14:textId="77777777" w:rsidR="00A6152B" w:rsidRDefault="00A6152B" w:rsidP="002A6CFB">
      <w:pPr>
        <w:pStyle w:val="dialog"/>
      </w:pPr>
      <w:r>
        <w:t>ГЕРА. Ешь его сама и подавись.</w:t>
      </w:r>
    </w:p>
    <w:p w14:paraId="30184C40" w14:textId="77777777" w:rsidR="00A6152B" w:rsidRDefault="00A6152B" w:rsidP="00A6152B">
      <w:pPr>
        <w:pStyle w:val="dialog"/>
      </w:pPr>
      <w:r>
        <w:t xml:space="preserve">АФРОДИТА. Вот такие слова и проявляют твой </w:t>
      </w:r>
      <w:r w:rsidR="00F23905">
        <w:t xml:space="preserve">настоящий </w:t>
      </w:r>
      <w:r>
        <w:t xml:space="preserve">характер. </w:t>
      </w:r>
    </w:p>
    <w:p w14:paraId="2F321196" w14:textId="77777777" w:rsidR="00F23905" w:rsidRDefault="00F23905" w:rsidP="00A6152B">
      <w:pPr>
        <w:pStyle w:val="dialog"/>
      </w:pPr>
      <w:r>
        <w:t>ГЕРА. А ты других слов и не заслуживаешь.</w:t>
      </w:r>
    </w:p>
    <w:p w14:paraId="2ED97545" w14:textId="1CD260AF" w:rsidR="002A6CFB" w:rsidRDefault="00F23905" w:rsidP="002A6CFB">
      <w:pPr>
        <w:pStyle w:val="dialog"/>
        <w:rPr>
          <w:lang w:bidi="ar-SA"/>
        </w:rPr>
      </w:pPr>
      <w:r>
        <w:t>АФРОДИТА. Если ты что-то и значишь, то только потому, что когда-т</w:t>
      </w:r>
      <w:r w:rsidR="00A846F4">
        <w:t>о</w:t>
      </w:r>
      <w:r>
        <w:t xml:space="preserve"> женила на себе </w:t>
      </w:r>
      <w:r w:rsidR="002C2DF3">
        <w:t xml:space="preserve">нашего </w:t>
      </w:r>
      <w:r w:rsidR="00E57F0C">
        <w:t>вождя</w:t>
      </w:r>
      <w:r>
        <w:t xml:space="preserve">. А сама ничего из себя не представляешь. Обыкновенная </w:t>
      </w:r>
      <w:r w:rsidRPr="00E57F0C">
        <w:t xml:space="preserve">напыщенная </w:t>
      </w:r>
      <w:r>
        <w:t>гусыня.</w:t>
      </w:r>
      <w:r w:rsidR="002A6CFB">
        <w:t xml:space="preserve"> Бери </w:t>
      </w:r>
      <w:r w:rsidR="00171070">
        <w:t xml:space="preserve">себе </w:t>
      </w:r>
      <w:r w:rsidR="002A6CFB">
        <w:t xml:space="preserve">это яблоко, если тебе не стыдно. </w:t>
      </w:r>
      <w:r w:rsidR="002A6CFB" w:rsidRPr="005C17B1">
        <w:t xml:space="preserve">Люди будут смеяться, увидев тебя с </w:t>
      </w:r>
      <w:r w:rsidR="002A6CFB">
        <w:t>ним</w:t>
      </w:r>
      <w:r w:rsidR="002A6CFB" w:rsidRPr="005C17B1">
        <w:t>. Какая ты черту «</w:t>
      </w:r>
      <w:r w:rsidR="002A6CFB">
        <w:t>в</w:t>
      </w:r>
      <w:r w:rsidR="002A6CFB" w:rsidRPr="005C17B1">
        <w:t>сех прекрасней</w:t>
      </w:r>
      <w:r w:rsidR="002A6CFB">
        <w:t>»</w:t>
      </w:r>
      <w:r w:rsidR="002A6CFB" w:rsidRPr="005C17B1">
        <w:t>?</w:t>
      </w:r>
    </w:p>
    <w:p w14:paraId="6774A05F" w14:textId="1288F62A" w:rsidR="00576F3F" w:rsidRDefault="00A6152B" w:rsidP="00952263">
      <w:pPr>
        <w:pStyle w:val="dialog"/>
      </w:pPr>
      <w:r w:rsidRPr="00B72E20">
        <w:t xml:space="preserve">АФИНА. Пожалуйста, не начинайте все сначала. </w:t>
      </w:r>
      <w:r w:rsidR="00015D58" w:rsidRPr="00B72E20">
        <w:t>Если мы будем продолжать этот спор, мы все проиграем.</w:t>
      </w:r>
    </w:p>
    <w:p w14:paraId="00394138" w14:textId="18D2467B" w:rsidR="00CC412D" w:rsidRPr="005C17B1" w:rsidRDefault="00E57F0C" w:rsidP="00B72E20">
      <w:pPr>
        <w:pStyle w:val="dialog"/>
      </w:pPr>
      <w:r>
        <w:t xml:space="preserve">АФРОДИТА. </w:t>
      </w:r>
      <w:r w:rsidR="000546B7">
        <w:t>Т</w:t>
      </w:r>
      <w:r>
        <w:t>ы знае</w:t>
      </w:r>
      <w:r w:rsidR="000546B7">
        <w:t>шь</w:t>
      </w:r>
      <w:r>
        <w:t xml:space="preserve">, я не злая, но бесконечно терпеть оскорбления </w:t>
      </w:r>
      <w:r w:rsidR="00015D58">
        <w:t xml:space="preserve">Геры </w:t>
      </w:r>
      <w:r>
        <w:t xml:space="preserve">я не </w:t>
      </w:r>
      <w:r w:rsidR="00B72E20">
        <w:t>намерена</w:t>
      </w:r>
      <w:r>
        <w:t xml:space="preserve">. </w:t>
      </w:r>
      <w:r w:rsidR="00272703">
        <w:t>В</w:t>
      </w:r>
      <w:r>
        <w:t xml:space="preserve"> конце концов, </w:t>
      </w:r>
      <w:r w:rsidR="00272703">
        <w:t xml:space="preserve">кто </w:t>
      </w:r>
      <w:r>
        <w:t>она такая? Б</w:t>
      </w:r>
      <w:r w:rsidR="00CC412D" w:rsidRPr="005C17B1">
        <w:t>огиня так наз</w:t>
      </w:r>
      <w:r>
        <w:t>ываемых</w:t>
      </w:r>
      <w:r w:rsidR="00CC412D" w:rsidRPr="005C17B1">
        <w:t xml:space="preserve"> порядочных женщин, скучная, спесивая, вечно считающая себя правой. </w:t>
      </w:r>
      <w:r w:rsidR="00D27C12">
        <w:t>А сама н</w:t>
      </w:r>
      <w:r w:rsidR="000546B7">
        <w:t>е</w:t>
      </w:r>
      <w:r w:rsidR="00D27C12">
        <w:t xml:space="preserve"> изменяет мужу только потому, что смертельно его боится.</w:t>
      </w:r>
    </w:p>
    <w:p w14:paraId="2F87B99E" w14:textId="7ACB7E81" w:rsidR="002C2DF3" w:rsidRDefault="000546B7" w:rsidP="00171070">
      <w:pPr>
        <w:pStyle w:val="dialog"/>
      </w:pPr>
      <w:r>
        <w:t>ГЕРА. Неправда.</w:t>
      </w:r>
      <w:r w:rsidR="002C2DF3">
        <w:t xml:space="preserve"> </w:t>
      </w:r>
      <w:r w:rsidR="00171070">
        <w:t>Это он</w:t>
      </w:r>
      <w:r w:rsidR="002C2DF3">
        <w:t xml:space="preserve"> меня боится</w:t>
      </w:r>
      <w:r w:rsidR="00D27C12">
        <w:t xml:space="preserve"> и </w:t>
      </w:r>
      <w:r w:rsidR="00171070">
        <w:t>во всем</w:t>
      </w:r>
      <w:r w:rsidR="00D27C12">
        <w:t xml:space="preserve"> мне уступает</w:t>
      </w:r>
      <w:r w:rsidR="002C2DF3">
        <w:t xml:space="preserve">. </w:t>
      </w:r>
    </w:p>
    <w:p w14:paraId="04E8A5B0" w14:textId="6C1577EE" w:rsidR="00272703" w:rsidRDefault="002C2DF3" w:rsidP="00171070">
      <w:pPr>
        <w:pStyle w:val="dialog"/>
      </w:pPr>
      <w:r>
        <w:t xml:space="preserve">АФРОДИТА. </w:t>
      </w:r>
      <w:r w:rsidR="00CC412D" w:rsidRPr="005C17B1">
        <w:t xml:space="preserve">Он </w:t>
      </w:r>
      <w:r w:rsidR="00D27C12">
        <w:t>тебе</w:t>
      </w:r>
      <w:r w:rsidR="00CC412D" w:rsidRPr="005C17B1">
        <w:t xml:space="preserve"> уступает</w:t>
      </w:r>
      <w:r w:rsidR="00D27C12">
        <w:t xml:space="preserve">, </w:t>
      </w:r>
      <w:r w:rsidR="00CC412D" w:rsidRPr="005C17B1">
        <w:t xml:space="preserve">потому что терпеть </w:t>
      </w:r>
      <w:r w:rsidR="00D27C12">
        <w:t xml:space="preserve">тебя </w:t>
      </w:r>
      <w:r w:rsidR="00CC412D" w:rsidRPr="005C17B1">
        <w:t>не может – лишь бы отвязалась.</w:t>
      </w:r>
      <w:r w:rsidR="00171070">
        <w:t xml:space="preserve"> Мужья вообще не любят сварливых жен и не хотят с ними спорить.</w:t>
      </w:r>
    </w:p>
    <w:p w14:paraId="6C291725" w14:textId="046D535C" w:rsidR="00CC412D" w:rsidRDefault="00272703" w:rsidP="001572D6">
      <w:pPr>
        <w:pStyle w:val="dialog"/>
      </w:pPr>
      <w:r>
        <w:t xml:space="preserve">ГЕРА. </w:t>
      </w:r>
      <w:r w:rsidR="001572D6">
        <w:t>Снова прошу: п</w:t>
      </w:r>
      <w:r>
        <w:t>ридержи язык, а то будет хуже.</w:t>
      </w:r>
    </w:p>
    <w:p w14:paraId="7F69C7D8" w14:textId="724E5737" w:rsidR="00272703" w:rsidRDefault="00272703" w:rsidP="00A317BD">
      <w:pPr>
        <w:pStyle w:val="dialog"/>
      </w:pPr>
      <w:r>
        <w:t xml:space="preserve">АФИНА. </w:t>
      </w:r>
      <w:r w:rsidR="00A317BD">
        <w:t>У</w:t>
      </w:r>
      <w:r>
        <w:t>спокойтесь</w:t>
      </w:r>
      <w:r w:rsidR="000546B7">
        <w:t>!</w:t>
      </w:r>
    </w:p>
    <w:p w14:paraId="1824AEC5" w14:textId="793A579C" w:rsidR="00CC412D" w:rsidRPr="005C17B1" w:rsidRDefault="00272703" w:rsidP="00A317BD">
      <w:pPr>
        <w:pStyle w:val="dialog"/>
      </w:pPr>
      <w:r>
        <w:t xml:space="preserve">АФРОДИТА. </w:t>
      </w:r>
      <w:r>
        <w:rPr>
          <w:i/>
          <w:iCs/>
        </w:rPr>
        <w:t xml:space="preserve">(Не обращая внимания на </w:t>
      </w:r>
      <w:r w:rsidR="00A317BD">
        <w:rPr>
          <w:i/>
          <w:iCs/>
        </w:rPr>
        <w:t>уговоры</w:t>
      </w:r>
      <w:r>
        <w:rPr>
          <w:i/>
          <w:iCs/>
        </w:rPr>
        <w:t xml:space="preserve"> Афины</w:t>
      </w:r>
      <w:r w:rsidR="00171070">
        <w:rPr>
          <w:i/>
          <w:iCs/>
        </w:rPr>
        <w:t>.</w:t>
      </w:r>
      <w:r>
        <w:rPr>
          <w:i/>
          <w:iCs/>
        </w:rPr>
        <w:t xml:space="preserve"> Гере.)</w:t>
      </w:r>
      <w:r>
        <w:t xml:space="preserve"> Не пугай. Запомни: ты </w:t>
      </w:r>
      <w:r w:rsidR="000546B7">
        <w:t xml:space="preserve">сама по себе </w:t>
      </w:r>
      <w:r>
        <w:t>никто</w:t>
      </w:r>
      <w:r w:rsidR="000546B7">
        <w:t xml:space="preserve"> и ничто</w:t>
      </w:r>
      <w:r>
        <w:t xml:space="preserve">. </w:t>
      </w:r>
      <w:r w:rsidR="006A2410">
        <w:t>Т</w:t>
      </w:r>
      <w:r w:rsidR="00CC412D" w:rsidRPr="005C17B1">
        <w:t>олько нелюбимая жена влиятельной персоны.</w:t>
      </w:r>
    </w:p>
    <w:p w14:paraId="52517470" w14:textId="77777777" w:rsidR="00D27C12" w:rsidRDefault="002A6CFB" w:rsidP="008A4674">
      <w:pPr>
        <w:pStyle w:val="dialog"/>
      </w:pPr>
      <w:r>
        <w:t xml:space="preserve">ГЕРА. </w:t>
      </w:r>
      <w:r w:rsidR="000546B7">
        <w:rPr>
          <w:i/>
          <w:iCs/>
        </w:rPr>
        <w:t>(Бросаясь на Афродиту.)</w:t>
      </w:r>
      <w:r w:rsidR="000546B7">
        <w:t xml:space="preserve"> </w:t>
      </w:r>
      <w:r>
        <w:t>А ты</w:t>
      </w:r>
      <w:r w:rsidR="00D27C12" w:rsidRPr="005C17B1">
        <w:t xml:space="preserve"> девушка из борделя.</w:t>
      </w:r>
    </w:p>
    <w:p w14:paraId="728CDB70" w14:textId="5EE6C884" w:rsidR="00194D77" w:rsidRPr="00762822" w:rsidRDefault="00762822" w:rsidP="006A2410">
      <w:pPr>
        <w:pStyle w:val="remarka"/>
        <w:rPr>
          <w:lang w:val="ru-RU"/>
        </w:rPr>
      </w:pPr>
      <w:r w:rsidRPr="00762822">
        <w:rPr>
          <w:lang w:val="ru-RU"/>
        </w:rPr>
        <w:t>Афина пытается их разнять. Входит Парис</w:t>
      </w:r>
      <w:r w:rsidR="006A2410">
        <w:rPr>
          <w:lang w:val="ru-RU"/>
        </w:rPr>
        <w:t xml:space="preserve"> и</w:t>
      </w:r>
      <w:r w:rsidRPr="00762822">
        <w:rPr>
          <w:lang w:val="ru-RU"/>
        </w:rPr>
        <w:t xml:space="preserve"> с уди</w:t>
      </w:r>
      <w:r>
        <w:rPr>
          <w:lang w:val="ru-RU"/>
        </w:rPr>
        <w:t>вл</w:t>
      </w:r>
      <w:r w:rsidRPr="00762822">
        <w:rPr>
          <w:lang w:val="ru-RU"/>
        </w:rPr>
        <w:t xml:space="preserve">ением смотрит на </w:t>
      </w:r>
      <w:r w:rsidR="00C55F60">
        <w:rPr>
          <w:lang w:val="ru-RU"/>
        </w:rPr>
        <w:t>разъяренных богинь. Увидев Париса, он</w:t>
      </w:r>
      <w:r w:rsidR="006A2410">
        <w:rPr>
          <w:lang w:val="ru-RU"/>
        </w:rPr>
        <w:t>и</w:t>
      </w:r>
      <w:r w:rsidR="00C55F60">
        <w:rPr>
          <w:lang w:val="ru-RU"/>
        </w:rPr>
        <w:t xml:space="preserve"> </w:t>
      </w:r>
      <w:r w:rsidR="00A317BD">
        <w:rPr>
          <w:lang w:val="ru-RU"/>
        </w:rPr>
        <w:t xml:space="preserve">в смущении </w:t>
      </w:r>
      <w:r w:rsidR="00C55F60">
        <w:rPr>
          <w:lang w:val="ru-RU"/>
        </w:rPr>
        <w:t xml:space="preserve">прекращают </w:t>
      </w:r>
      <w:r w:rsidRPr="00762822">
        <w:rPr>
          <w:lang w:val="ru-RU"/>
        </w:rPr>
        <w:t xml:space="preserve">потасовку. </w:t>
      </w:r>
    </w:p>
    <w:p w14:paraId="14C602F5" w14:textId="77777777" w:rsidR="00911D71" w:rsidRDefault="00911D71" w:rsidP="00991791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ГЕРА. </w:t>
      </w:r>
      <w:r w:rsidR="00C55F60">
        <w:rPr>
          <w:i/>
          <w:iCs/>
          <w:shd w:val="clear" w:color="auto" w:fill="FFFFFF"/>
        </w:rPr>
        <w:t>(Недовольно.)</w:t>
      </w:r>
      <w:r w:rsidR="00C55F6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Кто ты такой? </w:t>
      </w:r>
    </w:p>
    <w:p w14:paraId="0B6C1F03" w14:textId="269EEC3D" w:rsidR="00911D71" w:rsidRDefault="00911D71" w:rsidP="006A2410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ПАРИС. Я </w:t>
      </w:r>
      <w:r w:rsidR="006A2410">
        <w:rPr>
          <w:shd w:val="clear" w:color="auto" w:fill="FFFFFF"/>
        </w:rPr>
        <w:t>п</w:t>
      </w:r>
      <w:r>
        <w:rPr>
          <w:shd w:val="clear" w:color="auto" w:fill="FFFFFF"/>
        </w:rPr>
        <w:t>асу тут овец.</w:t>
      </w:r>
    </w:p>
    <w:p w14:paraId="4DEE7DCC" w14:textId="77777777" w:rsidR="00991791" w:rsidRDefault="00991791" w:rsidP="00991791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ГЕРА. Здесь овец нет. Зачем ты сюда пришел?</w:t>
      </w:r>
    </w:p>
    <w:p w14:paraId="515CCE6E" w14:textId="77777777" w:rsidR="00991791" w:rsidRDefault="00991791" w:rsidP="00991791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ПАРИС. Тут осталось мое яблоко. </w:t>
      </w:r>
      <w:r>
        <w:rPr>
          <w:i/>
          <w:iCs/>
          <w:shd w:val="clear" w:color="auto" w:fill="FFFFFF"/>
        </w:rPr>
        <w:t>(Увидев его.)</w:t>
      </w:r>
      <w:r>
        <w:rPr>
          <w:shd w:val="clear" w:color="auto" w:fill="FFFFFF"/>
        </w:rPr>
        <w:t xml:space="preserve"> Вот оно?</w:t>
      </w:r>
    </w:p>
    <w:p w14:paraId="70682B33" w14:textId="77777777" w:rsidR="00991791" w:rsidRDefault="00991791" w:rsidP="00991791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АФИНА. Так это твое яблоко?</w:t>
      </w:r>
    </w:p>
    <w:p w14:paraId="674E2A2D" w14:textId="77777777" w:rsidR="00991791" w:rsidRDefault="00991791" w:rsidP="00991791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ПАРИС. Да.</w:t>
      </w:r>
    </w:p>
    <w:p w14:paraId="3CB4FADB" w14:textId="77777777" w:rsidR="00991791" w:rsidRDefault="00991791" w:rsidP="00991791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ГЕРА. А кто вырезал на нем надпись?</w:t>
      </w:r>
    </w:p>
    <w:p w14:paraId="06087CBA" w14:textId="77777777" w:rsidR="00991791" w:rsidRPr="00991791" w:rsidRDefault="00991791" w:rsidP="00991791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ПАРИС. Я и вырезал.</w:t>
      </w:r>
    </w:p>
    <w:p w14:paraId="0EA5A4E5" w14:textId="7AC650C6" w:rsidR="007060DD" w:rsidRDefault="00991791" w:rsidP="00171070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ГЕРА. </w:t>
      </w:r>
      <w:r w:rsidR="00762822">
        <w:rPr>
          <w:shd w:val="clear" w:color="auto" w:fill="FFFFFF"/>
        </w:rPr>
        <w:t>О, ты даже грамотный. Неплохо для пастуха.</w:t>
      </w:r>
      <w:r>
        <w:rPr>
          <w:shd w:val="clear" w:color="auto" w:fill="FFFFFF"/>
        </w:rPr>
        <w:t xml:space="preserve"> И где ты</w:t>
      </w:r>
      <w:r w:rsidR="00171070">
        <w:rPr>
          <w:shd w:val="clear" w:color="auto" w:fill="FFFFFF"/>
        </w:rPr>
        <w:t xml:space="preserve"> среди овец</w:t>
      </w:r>
      <w:r>
        <w:rPr>
          <w:shd w:val="clear" w:color="auto" w:fill="FFFFFF"/>
        </w:rPr>
        <w:t xml:space="preserve"> нашел </w:t>
      </w:r>
      <w:r w:rsidR="006A2410">
        <w:rPr>
          <w:shd w:val="clear" w:color="auto" w:fill="FFFFFF"/>
        </w:rPr>
        <w:lastRenderedPageBreak/>
        <w:t>учителя</w:t>
      </w:r>
      <w:r>
        <w:rPr>
          <w:shd w:val="clear" w:color="auto" w:fill="FFFFFF"/>
        </w:rPr>
        <w:t>?</w:t>
      </w:r>
    </w:p>
    <w:p w14:paraId="03B396F3" w14:textId="77777777" w:rsidR="00762822" w:rsidRDefault="007060DD" w:rsidP="00991791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ПАРИС. </w:t>
      </w:r>
      <w:r w:rsidR="00991791">
        <w:rPr>
          <w:shd w:val="clear" w:color="auto" w:fill="FFFFFF"/>
        </w:rPr>
        <w:t>Читать и писать м</w:t>
      </w:r>
      <w:r>
        <w:rPr>
          <w:shd w:val="clear" w:color="auto" w:fill="FFFFFF"/>
        </w:rPr>
        <w:t xml:space="preserve">еня научила </w:t>
      </w:r>
      <w:r w:rsidR="00762822">
        <w:rPr>
          <w:shd w:val="clear" w:color="auto" w:fill="FFFFFF"/>
        </w:rPr>
        <w:t>Энона.</w:t>
      </w:r>
    </w:p>
    <w:p w14:paraId="1BB28CC5" w14:textId="77777777" w:rsidR="00762822" w:rsidRDefault="00991791" w:rsidP="00762822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АФРОДИТА. </w:t>
      </w:r>
      <w:r w:rsidR="00762822">
        <w:rPr>
          <w:shd w:val="clear" w:color="auto" w:fill="FFFFFF"/>
        </w:rPr>
        <w:t>Какая Энона?</w:t>
      </w:r>
    </w:p>
    <w:p w14:paraId="2BCF26A7" w14:textId="77777777" w:rsidR="00991791" w:rsidRDefault="00991791" w:rsidP="00991791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ПАРИС. Моя девушка. Сам я, по правде говоря, не слишком силен в науках.</w:t>
      </w:r>
    </w:p>
    <w:p w14:paraId="450A9A47" w14:textId="77777777" w:rsidR="00991791" w:rsidRDefault="00991791" w:rsidP="00762822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ГЕРА. </w:t>
      </w:r>
      <w:r w:rsidR="008E4AB5">
        <w:rPr>
          <w:shd w:val="clear" w:color="auto" w:fill="FFFFFF"/>
        </w:rPr>
        <w:t>А она где научилась?</w:t>
      </w:r>
    </w:p>
    <w:p w14:paraId="42CD65D1" w14:textId="6B13C83C" w:rsidR="008E4AB5" w:rsidRDefault="008E4AB5" w:rsidP="006A2410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ПАРИС. </w:t>
      </w:r>
      <w:r w:rsidR="006A2410">
        <w:rPr>
          <w:shd w:val="clear" w:color="auto" w:fill="FFFFFF"/>
        </w:rPr>
        <w:t xml:space="preserve">Она </w:t>
      </w:r>
      <w:r w:rsidR="00171070">
        <w:rPr>
          <w:shd w:val="clear" w:color="auto" w:fill="FFFFFF"/>
        </w:rPr>
        <w:t xml:space="preserve">не совсем </w:t>
      </w:r>
      <w:r w:rsidR="006A2410">
        <w:rPr>
          <w:shd w:val="clear" w:color="auto" w:fill="FFFFFF"/>
        </w:rPr>
        <w:t>простая крестьянка</w:t>
      </w:r>
      <w:r>
        <w:rPr>
          <w:shd w:val="clear" w:color="auto" w:fill="FFFFFF"/>
        </w:rPr>
        <w:t>. Она дочь нимфы.</w:t>
      </w:r>
    </w:p>
    <w:p w14:paraId="5CC7DC77" w14:textId="77777777" w:rsidR="007060DD" w:rsidRDefault="008E4AB5" w:rsidP="007060DD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ГЕРА. </w:t>
      </w:r>
      <w:r w:rsidR="007060DD">
        <w:rPr>
          <w:shd w:val="clear" w:color="auto" w:fill="FFFFFF"/>
        </w:rPr>
        <w:t>О, твоя девушка – дочь нимфы? Ты многого добился.</w:t>
      </w:r>
    </w:p>
    <w:p w14:paraId="7A619D64" w14:textId="067F1ABB" w:rsidR="007060DD" w:rsidRDefault="008E4AB5" w:rsidP="00A317BD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ПАРИС. А что-нибудь не так?</w:t>
      </w:r>
    </w:p>
    <w:p w14:paraId="0DDFEF35" w14:textId="488893FD" w:rsidR="008E4AB5" w:rsidRDefault="00762822" w:rsidP="00A317BD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ГЕРА. Нет, </w:t>
      </w:r>
      <w:r w:rsidR="008E4AB5">
        <w:rPr>
          <w:shd w:val="clear" w:color="auto" w:fill="FFFFFF"/>
        </w:rPr>
        <w:t xml:space="preserve">все хорошо. Написал </w:t>
      </w:r>
      <w:r>
        <w:rPr>
          <w:shd w:val="clear" w:color="auto" w:fill="FFFFFF"/>
        </w:rPr>
        <w:t xml:space="preserve">ты </w:t>
      </w:r>
      <w:r w:rsidR="008E4AB5">
        <w:rPr>
          <w:shd w:val="clear" w:color="auto" w:fill="FFFFFF"/>
        </w:rPr>
        <w:t>правда, с оши</w:t>
      </w:r>
      <w:r>
        <w:rPr>
          <w:shd w:val="clear" w:color="auto" w:fill="FFFFFF"/>
        </w:rPr>
        <w:t xml:space="preserve">бками, но для пастуха и </w:t>
      </w:r>
      <w:r w:rsidR="008E4AB5">
        <w:rPr>
          <w:shd w:val="clear" w:color="auto" w:fill="FFFFFF"/>
        </w:rPr>
        <w:t>так</w:t>
      </w:r>
      <w:r>
        <w:rPr>
          <w:shd w:val="clear" w:color="auto" w:fill="FFFFFF"/>
        </w:rPr>
        <w:t xml:space="preserve"> неплохо. Только запомни: слово </w:t>
      </w:r>
      <w:r w:rsidR="008E4AB5">
        <w:rPr>
          <w:shd w:val="clear" w:color="auto" w:fill="FFFFFF"/>
        </w:rPr>
        <w:t>«</w:t>
      </w:r>
      <w:r>
        <w:rPr>
          <w:shd w:val="clear" w:color="auto" w:fill="FFFFFF"/>
        </w:rPr>
        <w:t>пр</w:t>
      </w:r>
      <w:r w:rsidR="008E4AB5">
        <w:rPr>
          <w:shd w:val="clear" w:color="auto" w:fill="FFFFFF"/>
        </w:rPr>
        <w:t>е</w:t>
      </w:r>
      <w:r>
        <w:rPr>
          <w:shd w:val="clear" w:color="auto" w:fill="FFFFFF"/>
        </w:rPr>
        <w:t>красней</w:t>
      </w:r>
      <w:r w:rsidR="008E4AB5">
        <w:rPr>
          <w:shd w:val="clear" w:color="auto" w:fill="FFFFFF"/>
        </w:rPr>
        <w:t>»</w:t>
      </w:r>
      <w:r>
        <w:rPr>
          <w:shd w:val="clear" w:color="auto" w:fill="FFFFFF"/>
        </w:rPr>
        <w:t xml:space="preserve"> пишется не ч</w:t>
      </w:r>
      <w:r w:rsidR="008E4AB5">
        <w:rPr>
          <w:shd w:val="clear" w:color="auto" w:fill="FFFFFF"/>
        </w:rPr>
        <w:t>е</w:t>
      </w:r>
      <w:r>
        <w:rPr>
          <w:shd w:val="clear" w:color="auto" w:fill="FFFFFF"/>
        </w:rPr>
        <w:t xml:space="preserve">рез и, а через </w:t>
      </w:r>
      <w:r w:rsidR="008E4AB5">
        <w:rPr>
          <w:shd w:val="clear" w:color="auto" w:fill="FFFFFF"/>
        </w:rPr>
        <w:t>е</w:t>
      </w:r>
      <w:r>
        <w:rPr>
          <w:shd w:val="clear" w:color="auto" w:fill="FFFFFF"/>
        </w:rPr>
        <w:t>. Не пр</w:t>
      </w:r>
      <w:r w:rsidR="003F4D35">
        <w:rPr>
          <w:shd w:val="clear" w:color="auto" w:fill="FFFFFF"/>
        </w:rPr>
        <w:t>И</w:t>
      </w:r>
      <w:r>
        <w:rPr>
          <w:shd w:val="clear" w:color="auto" w:fill="FFFFFF"/>
        </w:rPr>
        <w:t>красней, а пр</w:t>
      </w:r>
      <w:r w:rsidR="003F4D35">
        <w:rPr>
          <w:shd w:val="clear" w:color="auto" w:fill="FFFFFF"/>
        </w:rPr>
        <w:t>Е</w:t>
      </w:r>
      <w:r>
        <w:rPr>
          <w:shd w:val="clear" w:color="auto" w:fill="FFFFFF"/>
        </w:rPr>
        <w:t xml:space="preserve">красней. </w:t>
      </w:r>
    </w:p>
    <w:p w14:paraId="62E86AB1" w14:textId="77777777" w:rsidR="00762822" w:rsidRDefault="008E4AB5" w:rsidP="008E4AB5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АФРОДИТА. </w:t>
      </w:r>
      <w:r w:rsidR="00911D71">
        <w:rPr>
          <w:shd w:val="clear" w:color="auto" w:fill="FFFFFF"/>
        </w:rPr>
        <w:t>Твоя девушка красивая?</w:t>
      </w:r>
    </w:p>
    <w:p w14:paraId="0951E91D" w14:textId="77777777" w:rsidR="00205292" w:rsidRDefault="00911D71" w:rsidP="00762822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ПАРИС. Очень.</w:t>
      </w:r>
    </w:p>
    <w:p w14:paraId="2668A4B9" w14:textId="4FEA7E77" w:rsidR="00991791" w:rsidRDefault="0092305A" w:rsidP="00A317BD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АФИНА. </w:t>
      </w:r>
      <w:r w:rsidR="00A317BD">
        <w:rPr>
          <w:shd w:val="clear" w:color="auto" w:fill="FFFFFF"/>
        </w:rPr>
        <w:t>Можно было не спрашивать</w:t>
      </w:r>
      <w:r w:rsidR="00911D71">
        <w:rPr>
          <w:shd w:val="clear" w:color="auto" w:fill="FFFFFF"/>
        </w:rPr>
        <w:t>. Каждому влю</w:t>
      </w:r>
      <w:r w:rsidR="003F4D35">
        <w:rPr>
          <w:shd w:val="clear" w:color="auto" w:fill="FFFFFF"/>
        </w:rPr>
        <w:t>б</w:t>
      </w:r>
      <w:r w:rsidR="00911D71">
        <w:rPr>
          <w:shd w:val="clear" w:color="auto" w:fill="FFFFFF"/>
        </w:rPr>
        <w:t xml:space="preserve">ленному </w:t>
      </w:r>
      <w:r w:rsidR="003F4D35" w:rsidRPr="0092305A">
        <w:rPr>
          <w:shd w:val="clear" w:color="auto" w:fill="FFFFFF"/>
        </w:rPr>
        <w:t xml:space="preserve">его девушка кажется </w:t>
      </w:r>
      <w:r w:rsidR="00A317BD">
        <w:rPr>
          <w:shd w:val="clear" w:color="auto" w:fill="FFFFFF"/>
        </w:rPr>
        <w:t>богиней</w:t>
      </w:r>
      <w:r w:rsidR="008E4AB5" w:rsidRPr="0092305A">
        <w:rPr>
          <w:shd w:val="clear" w:color="auto" w:fill="FFFFFF"/>
        </w:rPr>
        <w:t>.</w:t>
      </w:r>
    </w:p>
    <w:p w14:paraId="442B586A" w14:textId="6C1BBD68" w:rsidR="00CF56CE" w:rsidRDefault="0092305A" w:rsidP="0092305A">
      <w:pPr>
        <w:pStyle w:val="dialog"/>
      </w:pPr>
      <w:r w:rsidRPr="006A2410">
        <w:t>ГЕРА. Обычная</w:t>
      </w:r>
      <w:r w:rsidR="00CF56CE" w:rsidRPr="006A2410">
        <w:t xml:space="preserve"> последовательность такая: сначала богиня, потом жена, потом ведьма.</w:t>
      </w:r>
      <w:r w:rsidR="00CF56CE">
        <w:t xml:space="preserve"> </w:t>
      </w:r>
    </w:p>
    <w:p w14:paraId="178426F9" w14:textId="395E0C3E" w:rsidR="00991791" w:rsidRDefault="00DB3F35" w:rsidP="00991791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АФРОДИТА. </w:t>
      </w:r>
      <w:r w:rsidR="00991791">
        <w:rPr>
          <w:shd w:val="clear" w:color="auto" w:fill="FFFFFF"/>
        </w:rPr>
        <w:t>Как тебя зовут?</w:t>
      </w:r>
    </w:p>
    <w:p w14:paraId="7D22A834" w14:textId="64AD07DE" w:rsidR="00E41253" w:rsidRDefault="00991791" w:rsidP="00171070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ПАРИС. Парис.</w:t>
      </w:r>
      <w:r w:rsidR="00E41253">
        <w:rPr>
          <w:shd w:val="clear" w:color="auto" w:fill="FFFFFF"/>
        </w:rPr>
        <w:t xml:space="preserve"> А вы кто?</w:t>
      </w:r>
      <w:r>
        <w:rPr>
          <w:shd w:val="clear" w:color="auto" w:fill="FFFFFF"/>
        </w:rPr>
        <w:t xml:space="preserve"> </w:t>
      </w:r>
    </w:p>
    <w:p w14:paraId="359BD857" w14:textId="77777777" w:rsidR="00991791" w:rsidRDefault="00E41253" w:rsidP="00E41253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АФРОДИТА. </w:t>
      </w:r>
      <w:r w:rsidR="00991791">
        <w:rPr>
          <w:shd w:val="clear" w:color="auto" w:fill="FFFFFF"/>
        </w:rPr>
        <w:t xml:space="preserve">Отойди </w:t>
      </w:r>
      <w:r w:rsidR="00012232">
        <w:rPr>
          <w:shd w:val="clear" w:color="auto" w:fill="FFFFFF"/>
        </w:rPr>
        <w:t>на минут</w:t>
      </w:r>
      <w:r w:rsidR="00425FFF">
        <w:rPr>
          <w:shd w:val="clear" w:color="auto" w:fill="FFFFFF"/>
        </w:rPr>
        <w:t>к</w:t>
      </w:r>
      <w:r w:rsidR="00012232">
        <w:rPr>
          <w:shd w:val="clear" w:color="auto" w:fill="FFFFFF"/>
        </w:rPr>
        <w:t xml:space="preserve">у </w:t>
      </w:r>
      <w:r w:rsidR="00991791">
        <w:rPr>
          <w:shd w:val="clear" w:color="auto" w:fill="FFFFFF"/>
        </w:rPr>
        <w:t xml:space="preserve">в сторону, нам втроем надо кое-о-чем поговорить. </w:t>
      </w:r>
    </w:p>
    <w:p w14:paraId="36C7486A" w14:textId="77777777" w:rsidR="00B0323F" w:rsidRDefault="008E4AB5" w:rsidP="00B0323F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ПАРИС. Может, я возьму яблоко и пойду?</w:t>
      </w:r>
    </w:p>
    <w:p w14:paraId="1631D6F0" w14:textId="44F8F0EB" w:rsidR="00425FFF" w:rsidRDefault="00425FFF" w:rsidP="00BB40AB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АФРОДИТА. </w:t>
      </w:r>
      <w:r w:rsidR="00BB40AB">
        <w:rPr>
          <w:shd w:val="clear" w:color="auto" w:fill="FFFFFF"/>
        </w:rPr>
        <w:t>Яблоко не трогай и</w:t>
      </w:r>
      <w:r>
        <w:rPr>
          <w:shd w:val="clear" w:color="auto" w:fill="FFFFFF"/>
        </w:rPr>
        <w:t xml:space="preserve"> не уходи, пока мы тебя не отпустим. Отойди и жди.</w:t>
      </w:r>
    </w:p>
    <w:p w14:paraId="110F7328" w14:textId="77777777" w:rsidR="00425FFF" w:rsidRPr="00425FFF" w:rsidRDefault="00425FFF" w:rsidP="00425FFF">
      <w:pPr>
        <w:pStyle w:val="remarka"/>
        <w:rPr>
          <w:shd w:val="clear" w:color="auto" w:fill="FFFFFF"/>
          <w:lang w:val="ru-RU"/>
        </w:rPr>
      </w:pPr>
      <w:r w:rsidRPr="009E52CE">
        <w:rPr>
          <w:shd w:val="clear" w:color="auto" w:fill="FFFFFF"/>
          <w:lang w:val="ru-RU"/>
        </w:rPr>
        <w:t xml:space="preserve">Парис отходит в сторону. </w:t>
      </w:r>
      <w:r w:rsidRPr="00425FFF">
        <w:rPr>
          <w:shd w:val="clear" w:color="auto" w:fill="FFFFFF"/>
          <w:lang w:val="ru-RU"/>
        </w:rPr>
        <w:t>Богини совещаются вполголоса.</w:t>
      </w:r>
    </w:p>
    <w:p w14:paraId="0BE4C7D4" w14:textId="77777777" w:rsidR="006A2410" w:rsidRDefault="006A2410" w:rsidP="006A2410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ГЕРА. Он нам только мешает. Зачем ты его задержала?</w:t>
      </w:r>
    </w:p>
    <w:p w14:paraId="3F18F34F" w14:textId="2346A30D" w:rsidR="00272703" w:rsidRDefault="00272703" w:rsidP="00CE78A8">
      <w:pPr>
        <w:pStyle w:val="dialog"/>
      </w:pPr>
      <w:r>
        <w:t xml:space="preserve">АФРОДИТА. </w:t>
      </w:r>
      <w:r w:rsidR="00930F17">
        <w:t>Давайте</w:t>
      </w:r>
      <w:r>
        <w:t xml:space="preserve"> попроси</w:t>
      </w:r>
      <w:r w:rsidR="00930F17">
        <w:t>м</w:t>
      </w:r>
      <w:r>
        <w:t xml:space="preserve"> </w:t>
      </w:r>
      <w:r w:rsidR="007060DD">
        <w:t>этого юношу</w:t>
      </w:r>
      <w:r>
        <w:t xml:space="preserve"> нас рассудить</w:t>
      </w:r>
      <w:r w:rsidR="00CE78A8">
        <w:t>.</w:t>
      </w:r>
      <w:r w:rsidR="00425FFF">
        <w:t xml:space="preserve"> Ко</w:t>
      </w:r>
      <w:r w:rsidR="00171070">
        <w:t>го он назов</w:t>
      </w:r>
      <w:r w:rsidR="00425FFF">
        <w:t>ет, той из нас и достанется яблоко.</w:t>
      </w:r>
    </w:p>
    <w:p w14:paraId="3B3AEF26" w14:textId="77777777" w:rsidR="007060DD" w:rsidRDefault="007060DD" w:rsidP="007060DD">
      <w:pPr>
        <w:pStyle w:val="dialog"/>
      </w:pPr>
      <w:r>
        <w:t xml:space="preserve">ГЕРА. Ты </w:t>
      </w:r>
      <w:r w:rsidR="00425FFF">
        <w:t>п</w:t>
      </w:r>
      <w:r>
        <w:t xml:space="preserve">редлагаешь, чтобы </w:t>
      </w:r>
      <w:r w:rsidR="00425FFF">
        <w:t xml:space="preserve">спор </w:t>
      </w:r>
      <w:r>
        <w:t>богин</w:t>
      </w:r>
      <w:r w:rsidR="00425FFF">
        <w:t>ь</w:t>
      </w:r>
      <w:r>
        <w:t xml:space="preserve"> судил какой-то пастух?</w:t>
      </w:r>
    </w:p>
    <w:p w14:paraId="5EF5494A" w14:textId="77777777" w:rsidR="007060DD" w:rsidRDefault="007060DD" w:rsidP="007060DD">
      <w:pPr>
        <w:pStyle w:val="dialog"/>
      </w:pPr>
      <w:r>
        <w:t xml:space="preserve">АФРОДИТА. А почему нет? На вид он парень простой, бесхитростный, далекий от всяких интриг. </w:t>
      </w:r>
    </w:p>
    <w:p w14:paraId="0309767A" w14:textId="77777777" w:rsidR="00272703" w:rsidRDefault="00272703" w:rsidP="00425FFF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АФИНА. А зачем нам вообще </w:t>
      </w:r>
      <w:r w:rsidR="007060DD">
        <w:rPr>
          <w:shd w:val="clear" w:color="auto" w:fill="FFFFFF"/>
        </w:rPr>
        <w:t>судиться из-за какого-то яблока?</w:t>
      </w:r>
      <w:r>
        <w:rPr>
          <w:shd w:val="clear" w:color="auto" w:fill="FFFFFF"/>
        </w:rPr>
        <w:t xml:space="preserve"> </w:t>
      </w:r>
      <w:r w:rsidR="007060DD">
        <w:rPr>
          <w:shd w:val="clear" w:color="auto" w:fill="FFFFFF"/>
        </w:rPr>
        <w:t>П</w:t>
      </w:r>
      <w:r w:rsidR="00425FFF">
        <w:rPr>
          <w:shd w:val="clear" w:color="auto" w:fill="FFFFFF"/>
        </w:rPr>
        <w:t>усть оно себе валяется</w:t>
      </w:r>
      <w:r>
        <w:rPr>
          <w:shd w:val="clear" w:color="auto" w:fill="FFFFFF"/>
        </w:rPr>
        <w:t xml:space="preserve">, тем более оно </w:t>
      </w:r>
      <w:r w:rsidR="00425FFF">
        <w:rPr>
          <w:shd w:val="clear" w:color="auto" w:fill="FFFFFF"/>
        </w:rPr>
        <w:t>не наше</w:t>
      </w:r>
      <w:r>
        <w:rPr>
          <w:shd w:val="clear" w:color="auto" w:fill="FFFFFF"/>
        </w:rPr>
        <w:t xml:space="preserve">. </w:t>
      </w:r>
      <w:r w:rsidR="00425FFF">
        <w:rPr>
          <w:shd w:val="clear" w:color="auto" w:fill="FFFFFF"/>
        </w:rPr>
        <w:t>Пошумели, и хватит.</w:t>
      </w:r>
      <w:r>
        <w:rPr>
          <w:shd w:val="clear" w:color="auto" w:fill="FFFFFF"/>
        </w:rPr>
        <w:t xml:space="preserve"> </w:t>
      </w:r>
    </w:p>
    <w:p w14:paraId="1D12CA97" w14:textId="0EB61CE5" w:rsidR="00425FFF" w:rsidRDefault="00425FFF" w:rsidP="006A2410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ГЕРА. И незачем вмешивать в нашу ссору посторонних</w:t>
      </w:r>
      <w:r w:rsidR="006A2410">
        <w:rPr>
          <w:shd w:val="clear" w:color="auto" w:fill="FFFFFF"/>
        </w:rPr>
        <w:t>?</w:t>
      </w:r>
      <w:r>
        <w:rPr>
          <w:shd w:val="clear" w:color="auto" w:fill="FFFFFF"/>
        </w:rPr>
        <w:t xml:space="preserve"> Выносить спор из избы просто стыдно.</w:t>
      </w:r>
    </w:p>
    <w:p w14:paraId="74F2B309" w14:textId="4CAA73C7" w:rsidR="00272703" w:rsidRDefault="00425FFF" w:rsidP="00171070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АФИНА. </w:t>
      </w:r>
      <w:r w:rsidR="0044597E">
        <w:rPr>
          <w:shd w:val="clear" w:color="auto" w:fill="FFFFFF"/>
        </w:rPr>
        <w:t xml:space="preserve">Верно. </w:t>
      </w:r>
      <w:r>
        <w:rPr>
          <w:shd w:val="clear" w:color="auto" w:fill="FFFFFF"/>
        </w:rPr>
        <w:t xml:space="preserve">Так что не будем </w:t>
      </w:r>
      <w:r w:rsidR="006A2410">
        <w:rPr>
          <w:shd w:val="clear" w:color="auto" w:fill="FFFFFF"/>
        </w:rPr>
        <w:t xml:space="preserve">себя </w:t>
      </w:r>
      <w:r w:rsidR="00272703">
        <w:rPr>
          <w:shd w:val="clear" w:color="auto" w:fill="FFFFFF"/>
        </w:rPr>
        <w:t>позорить и отдавать</w:t>
      </w:r>
      <w:r w:rsidR="008D3D5F">
        <w:rPr>
          <w:shd w:val="clear" w:color="auto" w:fill="FFFFFF"/>
        </w:rPr>
        <w:t xml:space="preserve"> </w:t>
      </w:r>
      <w:r w:rsidR="00272703">
        <w:rPr>
          <w:shd w:val="clear" w:color="auto" w:fill="FFFFFF"/>
        </w:rPr>
        <w:t>на суд первого в</w:t>
      </w:r>
      <w:r w:rsidR="008D3D5F">
        <w:rPr>
          <w:shd w:val="clear" w:color="auto" w:fill="FFFFFF"/>
        </w:rPr>
        <w:t>с</w:t>
      </w:r>
      <w:r w:rsidR="00272703">
        <w:rPr>
          <w:shd w:val="clear" w:color="auto" w:fill="FFFFFF"/>
        </w:rPr>
        <w:t>тречного</w:t>
      </w:r>
      <w:r w:rsidR="008D3D5F">
        <w:rPr>
          <w:shd w:val="clear" w:color="auto" w:fill="FFFFFF"/>
        </w:rPr>
        <w:t>.</w:t>
      </w:r>
    </w:p>
    <w:p w14:paraId="1DCB493F" w14:textId="6A5965EF" w:rsidR="008D3D5F" w:rsidRDefault="008D3D5F" w:rsidP="006A2410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АФРОДИТА. </w:t>
      </w:r>
      <w:r w:rsidR="00FA3727">
        <w:t>Если нас никто не рассудит, мы снова начнем спорить и никогда не остановимся.</w:t>
      </w:r>
    </w:p>
    <w:p w14:paraId="1AC5BBCC" w14:textId="77777777" w:rsidR="00FA3727" w:rsidRDefault="00FA3727" w:rsidP="00FA3727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АФИНА. Боюсь, после суда мы рассоримся еще больше. </w:t>
      </w:r>
    </w:p>
    <w:p w14:paraId="2EC246A5" w14:textId="77777777" w:rsidR="007976F4" w:rsidRDefault="003B3C8F" w:rsidP="00FA3727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ГЕРА. </w:t>
      </w:r>
      <w:r w:rsidR="00FA3727">
        <w:rPr>
          <w:shd w:val="clear" w:color="auto" w:fill="FFFFFF"/>
        </w:rPr>
        <w:t>Я</w:t>
      </w:r>
      <w:r>
        <w:rPr>
          <w:shd w:val="clear" w:color="auto" w:fill="FFFFFF"/>
        </w:rPr>
        <w:t xml:space="preserve"> в этой игре участвовать ее собираюсь.</w:t>
      </w:r>
    </w:p>
    <w:p w14:paraId="6E1CF0FE" w14:textId="77777777" w:rsidR="00272703" w:rsidRDefault="00272703" w:rsidP="003B3C8F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АФРОДИТА. </w:t>
      </w:r>
      <w:r w:rsidR="003B3C8F">
        <w:rPr>
          <w:shd w:val="clear" w:color="auto" w:fill="FFFFFF"/>
        </w:rPr>
        <w:t>Ты</w:t>
      </w:r>
      <w:r>
        <w:rPr>
          <w:shd w:val="clear" w:color="auto" w:fill="FFFFFF"/>
        </w:rPr>
        <w:t xml:space="preserve"> просто бои</w:t>
      </w:r>
      <w:r w:rsidR="003B3C8F">
        <w:rPr>
          <w:shd w:val="clear" w:color="auto" w:fill="FFFFFF"/>
        </w:rPr>
        <w:t>шься</w:t>
      </w:r>
      <w:r>
        <w:rPr>
          <w:shd w:val="clear" w:color="auto" w:fill="FFFFFF"/>
        </w:rPr>
        <w:t xml:space="preserve"> проиграть. </w:t>
      </w:r>
    </w:p>
    <w:p w14:paraId="6756444C" w14:textId="6D9497B1" w:rsidR="00272703" w:rsidRPr="00452DC1" w:rsidRDefault="00272703" w:rsidP="008A0233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ГЕРА. </w:t>
      </w:r>
      <w:r w:rsidR="003B3C8F">
        <w:rPr>
          <w:shd w:val="clear" w:color="auto" w:fill="FFFFFF"/>
        </w:rPr>
        <w:t>Я</w:t>
      </w:r>
      <w:r w:rsidR="00FA3727">
        <w:rPr>
          <w:shd w:val="clear" w:color="auto" w:fill="FFFFFF"/>
        </w:rPr>
        <w:t xml:space="preserve"> -</w:t>
      </w:r>
      <w:r w:rsidR="003B3C8F">
        <w:rPr>
          <w:shd w:val="clear" w:color="auto" w:fill="FFFFFF"/>
        </w:rPr>
        <w:t xml:space="preserve"> боюсь? </w:t>
      </w:r>
      <w:r w:rsidR="008A0233">
        <w:rPr>
          <w:shd w:val="clear" w:color="auto" w:fill="FFFFFF"/>
        </w:rPr>
        <w:t>Хорошо</w:t>
      </w:r>
      <w:r w:rsidR="003B3C8F">
        <w:rPr>
          <w:shd w:val="clear" w:color="auto" w:fill="FFFFFF"/>
        </w:rPr>
        <w:t xml:space="preserve">, я согласна. </w:t>
      </w:r>
      <w:r>
        <w:rPr>
          <w:shd w:val="clear" w:color="auto" w:fill="FFFFFF"/>
        </w:rPr>
        <w:t>При условии, что суд будет беспристрастным</w:t>
      </w:r>
      <w:r w:rsidR="003B3C8F">
        <w:rPr>
          <w:shd w:val="clear" w:color="auto" w:fill="FFFFFF"/>
        </w:rPr>
        <w:t xml:space="preserve"> и справедливым</w:t>
      </w:r>
      <w:r>
        <w:rPr>
          <w:shd w:val="clear" w:color="auto" w:fill="FFFFFF"/>
        </w:rPr>
        <w:t>.</w:t>
      </w:r>
    </w:p>
    <w:p w14:paraId="7386F38B" w14:textId="47C6B46F" w:rsidR="003B3C8F" w:rsidRDefault="003B3C8F" w:rsidP="000A2CFE">
      <w:pPr>
        <w:pStyle w:val="dialog"/>
      </w:pPr>
      <w:r>
        <w:t xml:space="preserve">АФИНА. </w:t>
      </w:r>
      <w:r w:rsidR="0044597E">
        <w:t xml:space="preserve">Где ты видела </w:t>
      </w:r>
      <w:r w:rsidR="0044597E" w:rsidRPr="00452DC1">
        <w:t>справедливы</w:t>
      </w:r>
      <w:r w:rsidR="0044597E">
        <w:t>й суд?</w:t>
      </w:r>
      <w:r w:rsidRPr="00452DC1">
        <w:t xml:space="preserve"> </w:t>
      </w:r>
      <w:r>
        <w:t xml:space="preserve">Я знаю, чего стоят богиня правосудия и ее знаменитые завязанные глаза. На ее весах взвешиваются не доводы, а </w:t>
      </w:r>
      <w:r w:rsidR="000A2CFE">
        <w:t>подношения</w:t>
      </w:r>
      <w:r>
        <w:t xml:space="preserve">. </w:t>
      </w:r>
      <w:r w:rsidRPr="00452DC1">
        <w:t xml:space="preserve">Побеждает тот, кто больше даст. </w:t>
      </w:r>
    </w:p>
    <w:p w14:paraId="1B3A16D5" w14:textId="17182FC3" w:rsidR="00272703" w:rsidRDefault="0044597E" w:rsidP="00E87A9C">
      <w:pPr>
        <w:pStyle w:val="dialog"/>
      </w:pPr>
      <w:r>
        <w:t xml:space="preserve">АФРОДИТА. Давайте договоримся никак </w:t>
      </w:r>
      <w:r w:rsidR="00272703">
        <w:t>не влиять на судью. Н</w:t>
      </w:r>
      <w:r>
        <w:t>е</w:t>
      </w:r>
      <w:r w:rsidR="00272703">
        <w:t xml:space="preserve"> </w:t>
      </w:r>
      <w:r>
        <w:t>п</w:t>
      </w:r>
      <w:r w:rsidR="00272703">
        <w:t>одкупать, не обещать</w:t>
      </w:r>
      <w:r w:rsidR="006A2410">
        <w:t xml:space="preserve"> и</w:t>
      </w:r>
      <w:r>
        <w:t xml:space="preserve"> не запугивать. Согласны?</w:t>
      </w:r>
    </w:p>
    <w:p w14:paraId="1E8A9C42" w14:textId="3F836F44" w:rsidR="00FA3727" w:rsidRDefault="0044597E" w:rsidP="00035B28">
      <w:pPr>
        <w:pStyle w:val="dialog"/>
      </w:pPr>
      <w:r>
        <w:t xml:space="preserve">ГЕРА. </w:t>
      </w:r>
      <w:r>
        <w:rPr>
          <w:i/>
          <w:iCs/>
        </w:rPr>
        <w:t>(Помолчав, неохотно.)</w:t>
      </w:r>
      <w:r>
        <w:t xml:space="preserve"> </w:t>
      </w:r>
      <w:r w:rsidR="00FA3727">
        <w:t>Ну, хорошо.</w:t>
      </w:r>
    </w:p>
    <w:p w14:paraId="30506077" w14:textId="4BED9CBC" w:rsidR="00F815B3" w:rsidRDefault="00E87A9C" w:rsidP="00930F17">
      <w:pPr>
        <w:pStyle w:val="dialog"/>
      </w:pPr>
      <w:r>
        <w:t xml:space="preserve">АФИНА. Мне затея </w:t>
      </w:r>
      <w:r w:rsidR="00930F17">
        <w:t xml:space="preserve">с судом </w:t>
      </w:r>
      <w:r>
        <w:t xml:space="preserve">не нравится, но раз вы так хотите, пусть </w:t>
      </w:r>
      <w:r w:rsidR="00930F17">
        <w:t xml:space="preserve">он </w:t>
      </w:r>
      <w:r>
        <w:t>нас рассуд</w:t>
      </w:r>
      <w:r w:rsidR="00930F17">
        <w:t>и</w:t>
      </w:r>
      <w:r>
        <w:t>т. Но только</w:t>
      </w:r>
      <w:r w:rsidR="00F815B3">
        <w:t xml:space="preserve"> давайте поклянемся</w:t>
      </w:r>
      <w:r w:rsidR="006A2410">
        <w:t>:</w:t>
      </w:r>
      <w:r w:rsidR="00F815B3">
        <w:t xml:space="preserve"> каково ни будет решение, мы с ним согласимся и </w:t>
      </w:r>
      <w:r w:rsidR="006A2410">
        <w:t>прекратим спор</w:t>
      </w:r>
      <w:r w:rsidR="00F815B3">
        <w:t xml:space="preserve">. </w:t>
      </w:r>
    </w:p>
    <w:p w14:paraId="2DC1682D" w14:textId="60AADCBF" w:rsidR="00F815B3" w:rsidRDefault="00F815B3" w:rsidP="00F815B3">
      <w:pPr>
        <w:pStyle w:val="dialog"/>
      </w:pPr>
      <w:r>
        <w:lastRenderedPageBreak/>
        <w:t xml:space="preserve">ГЕРА. Я согласна. </w:t>
      </w:r>
    </w:p>
    <w:p w14:paraId="15E36FB9" w14:textId="6458F6CC" w:rsidR="00E87A9C" w:rsidRDefault="00E87A9C" w:rsidP="00F815B3">
      <w:pPr>
        <w:pStyle w:val="dialog"/>
      </w:pPr>
      <w:r>
        <w:t>АФРОДИТА. И я.</w:t>
      </w:r>
    </w:p>
    <w:p w14:paraId="2B8BE242" w14:textId="77777777" w:rsidR="00A24B0E" w:rsidRPr="008B539A" w:rsidRDefault="00A24B0E" w:rsidP="008B539A">
      <w:pPr>
        <w:pStyle w:val="dialog"/>
        <w:rPr>
          <w:shd w:val="clear" w:color="auto" w:fill="FFFFFF"/>
        </w:rPr>
      </w:pPr>
      <w:r>
        <w:t xml:space="preserve">ГЕРА. </w:t>
      </w:r>
      <w:r>
        <w:rPr>
          <w:i/>
          <w:iCs/>
        </w:rPr>
        <w:t>(Парису, все еще скромно стоящему в сторонке.)</w:t>
      </w:r>
      <w:r>
        <w:t xml:space="preserve"> Подойди сюда.</w:t>
      </w:r>
      <w:r w:rsidRPr="008B539A">
        <w:rPr>
          <w:shd w:val="clear" w:color="auto" w:fill="FFFFFF"/>
        </w:rPr>
        <w:t xml:space="preserve"> У нас с подругами возник маленький с</w:t>
      </w:r>
      <w:r w:rsidR="008B539A">
        <w:rPr>
          <w:shd w:val="clear" w:color="auto" w:fill="FFFFFF"/>
        </w:rPr>
        <w:t>п</w:t>
      </w:r>
      <w:r w:rsidRPr="008B539A">
        <w:rPr>
          <w:shd w:val="clear" w:color="auto" w:fill="FFFFFF"/>
        </w:rPr>
        <w:t xml:space="preserve">ор. </w:t>
      </w:r>
      <w:r w:rsidR="008B539A">
        <w:rPr>
          <w:shd w:val="clear" w:color="auto" w:fill="FFFFFF"/>
        </w:rPr>
        <w:t>Мы хотим, чтобы ты нас рассудил</w:t>
      </w:r>
      <w:r w:rsidR="0044597E">
        <w:rPr>
          <w:shd w:val="clear" w:color="auto" w:fill="FFFFFF"/>
        </w:rPr>
        <w:t>.</w:t>
      </w:r>
    </w:p>
    <w:p w14:paraId="3073BF8B" w14:textId="77777777" w:rsidR="00A24B0E" w:rsidRPr="00205292" w:rsidRDefault="00A24B0E" w:rsidP="008B539A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ПАРИС. </w:t>
      </w:r>
      <w:r w:rsidR="008B539A">
        <w:rPr>
          <w:shd w:val="clear" w:color="auto" w:fill="FFFFFF"/>
        </w:rPr>
        <w:t>А и</w:t>
      </w:r>
      <w:r>
        <w:rPr>
          <w:shd w:val="clear" w:color="auto" w:fill="FFFFFF"/>
        </w:rPr>
        <w:t>з-</w:t>
      </w:r>
      <w:r w:rsidRPr="00205292">
        <w:rPr>
          <w:shd w:val="clear" w:color="auto" w:fill="FFFFFF"/>
        </w:rPr>
        <w:t>за чего</w:t>
      </w:r>
      <w:r w:rsidR="008B539A">
        <w:rPr>
          <w:shd w:val="clear" w:color="auto" w:fill="FFFFFF"/>
        </w:rPr>
        <w:t xml:space="preserve"> спор</w:t>
      </w:r>
      <w:r w:rsidRPr="00205292">
        <w:rPr>
          <w:shd w:val="clear" w:color="auto" w:fill="FFFFFF"/>
        </w:rPr>
        <w:t>?</w:t>
      </w:r>
    </w:p>
    <w:p w14:paraId="6387FF80" w14:textId="77777777" w:rsidR="00A24B0E" w:rsidRDefault="00A24B0E" w:rsidP="00A24B0E">
      <w:pPr>
        <w:pStyle w:val="dialog"/>
        <w:rPr>
          <w:shd w:val="clear" w:color="auto" w:fill="FFFFFF"/>
        </w:rPr>
      </w:pPr>
      <w:r w:rsidRPr="00205292">
        <w:rPr>
          <w:shd w:val="clear" w:color="auto" w:fill="FFFFFF"/>
        </w:rPr>
        <w:t xml:space="preserve">ГЕРА. Из-за </w:t>
      </w:r>
      <w:r>
        <w:rPr>
          <w:shd w:val="clear" w:color="auto" w:fill="FFFFFF"/>
        </w:rPr>
        <w:t>э</w:t>
      </w:r>
      <w:r w:rsidRPr="00205292">
        <w:rPr>
          <w:shd w:val="clear" w:color="auto" w:fill="FFFFFF"/>
        </w:rPr>
        <w:t>того яб</w:t>
      </w:r>
      <w:r>
        <w:rPr>
          <w:shd w:val="clear" w:color="auto" w:fill="FFFFFF"/>
        </w:rPr>
        <w:t>л</w:t>
      </w:r>
      <w:r w:rsidRPr="00205292">
        <w:rPr>
          <w:shd w:val="clear" w:color="auto" w:fill="FFFFFF"/>
        </w:rPr>
        <w:t>ока</w:t>
      </w:r>
      <w:r>
        <w:rPr>
          <w:shd w:val="clear" w:color="auto" w:fill="FFFFFF"/>
        </w:rPr>
        <w:t>.</w:t>
      </w:r>
    </w:p>
    <w:p w14:paraId="7361C0B1" w14:textId="77777777" w:rsidR="00A24B0E" w:rsidRDefault="00A24B0E" w:rsidP="00AA3723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ПАРИС. Из-за яблока? </w:t>
      </w:r>
      <w:r w:rsidR="00AA3723">
        <w:rPr>
          <w:shd w:val="clear" w:color="auto" w:fill="FFFFFF"/>
        </w:rPr>
        <w:t>В</w:t>
      </w:r>
      <w:r>
        <w:rPr>
          <w:shd w:val="clear" w:color="auto" w:fill="FFFFFF"/>
        </w:rPr>
        <w:t>ы шутите!</w:t>
      </w:r>
    </w:p>
    <w:p w14:paraId="082A356C" w14:textId="77777777" w:rsidR="00A24B0E" w:rsidRDefault="00A24B0E" w:rsidP="00A24B0E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ГЕРА. Нисколько. </w:t>
      </w:r>
    </w:p>
    <w:p w14:paraId="56503218" w14:textId="11EE8FC0" w:rsidR="00A24B0E" w:rsidRDefault="00A24B0E" w:rsidP="009D3FAE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ПАРИС. Да я нарву вам </w:t>
      </w:r>
      <w:r w:rsidR="008B539A">
        <w:rPr>
          <w:shd w:val="clear" w:color="auto" w:fill="FFFFFF"/>
        </w:rPr>
        <w:t xml:space="preserve">хоть </w:t>
      </w:r>
      <w:r>
        <w:rPr>
          <w:shd w:val="clear" w:color="auto" w:fill="FFFFFF"/>
        </w:rPr>
        <w:t>сейчас целую корзину яблок</w:t>
      </w:r>
      <w:r w:rsidR="009D3FAE">
        <w:rPr>
          <w:shd w:val="clear" w:color="auto" w:fill="FFFFFF"/>
        </w:rPr>
        <w:t>!</w:t>
      </w:r>
    </w:p>
    <w:p w14:paraId="5D9EB5F5" w14:textId="77777777" w:rsidR="00A24B0E" w:rsidRDefault="00A24B0E" w:rsidP="00A24B0E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ГЕРА. Нет, мы хотим именно это. </w:t>
      </w:r>
    </w:p>
    <w:p w14:paraId="2CB75FC8" w14:textId="77777777" w:rsidR="00A24B0E" w:rsidRDefault="00A24B0E" w:rsidP="00AA3723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ПАРИС. Поверьте, оно не лучше других. Я выб</w:t>
      </w:r>
      <w:r w:rsidR="00AA3723">
        <w:rPr>
          <w:shd w:val="clear" w:color="auto" w:fill="FFFFFF"/>
        </w:rPr>
        <w:t>еру</w:t>
      </w:r>
      <w:r>
        <w:rPr>
          <w:shd w:val="clear" w:color="auto" w:fill="FFFFFF"/>
        </w:rPr>
        <w:t xml:space="preserve"> вам еще слаще.</w:t>
      </w:r>
    </w:p>
    <w:p w14:paraId="11E24517" w14:textId="77777777" w:rsidR="00A24B0E" w:rsidRDefault="00A24B0E" w:rsidP="00A24B0E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ГЕРА. Не нужно.</w:t>
      </w:r>
    </w:p>
    <w:p w14:paraId="30813722" w14:textId="77777777" w:rsidR="00A24B0E" w:rsidRDefault="00A24B0E" w:rsidP="00A24B0E">
      <w:pPr>
        <w:pStyle w:val="dialog"/>
        <w:rPr>
          <w:i/>
          <w:iCs/>
          <w:shd w:val="clear" w:color="auto" w:fill="FFFFFF"/>
        </w:rPr>
      </w:pPr>
      <w:r>
        <w:rPr>
          <w:shd w:val="clear" w:color="auto" w:fill="FFFFFF"/>
        </w:rPr>
        <w:t>ПАРИС. Тогда</w:t>
      </w:r>
      <w:r w:rsidR="008B539A">
        <w:rPr>
          <w:shd w:val="clear" w:color="auto" w:fill="FFFFFF"/>
        </w:rPr>
        <w:t>,</w:t>
      </w:r>
      <w:r>
        <w:rPr>
          <w:shd w:val="clear" w:color="auto" w:fill="FFFFFF"/>
        </w:rPr>
        <w:t xml:space="preserve"> давайте, я разрежу его на три части. </w:t>
      </w:r>
      <w:r>
        <w:rPr>
          <w:i/>
          <w:iCs/>
          <w:shd w:val="clear" w:color="auto" w:fill="FFFFFF"/>
        </w:rPr>
        <w:t xml:space="preserve">(Достает нож). </w:t>
      </w:r>
    </w:p>
    <w:p w14:paraId="73413D52" w14:textId="77777777" w:rsidR="00CB218E" w:rsidRDefault="00AA3723" w:rsidP="00CB218E">
      <w:pPr>
        <w:pStyle w:val="dialog"/>
      </w:pPr>
      <w:r>
        <w:t xml:space="preserve">АФРОДИТА. Не говори глупостей. </w:t>
      </w:r>
      <w:r w:rsidR="00D376C4">
        <w:t>Дело не в яблоке, а в том, что на нем написано.</w:t>
      </w:r>
      <w:r>
        <w:t xml:space="preserve"> </w:t>
      </w:r>
    </w:p>
    <w:p w14:paraId="09FD538A" w14:textId="05D5B9B0" w:rsidR="00AC2491" w:rsidRDefault="00097DF5" w:rsidP="00CB218E">
      <w:pPr>
        <w:pStyle w:val="dialog"/>
      </w:pPr>
      <w:r>
        <w:t xml:space="preserve">ПАРИС. </w:t>
      </w:r>
      <w:r w:rsidR="00AA3723">
        <w:rPr>
          <w:i/>
          <w:iCs/>
        </w:rPr>
        <w:t>(Оробев.)</w:t>
      </w:r>
      <w:r w:rsidR="00AA3723">
        <w:t xml:space="preserve"> </w:t>
      </w:r>
      <w:r>
        <w:t>Если дело в на</w:t>
      </w:r>
      <w:r w:rsidR="00AC2491">
        <w:t xml:space="preserve">дписи, я могу </w:t>
      </w:r>
      <w:r w:rsidR="00AA3723">
        <w:t>сорвать три</w:t>
      </w:r>
      <w:r w:rsidR="00AC2491">
        <w:t xml:space="preserve"> яблок</w:t>
      </w:r>
      <w:r w:rsidR="00AA3723">
        <w:t>а и</w:t>
      </w:r>
      <w:r w:rsidR="00AC2491">
        <w:t xml:space="preserve"> нацарапать </w:t>
      </w:r>
      <w:r w:rsidR="00AA3723">
        <w:t>на каждом т</w:t>
      </w:r>
      <w:r w:rsidR="00AC2491">
        <w:t>е же слова.</w:t>
      </w:r>
      <w:r w:rsidR="008B539A">
        <w:t xml:space="preserve"> Ведь все вы </w:t>
      </w:r>
      <w:r w:rsidR="00D376C4">
        <w:t>прекрасны</w:t>
      </w:r>
      <w:r w:rsidR="008B539A">
        <w:t xml:space="preserve">. </w:t>
      </w:r>
    </w:p>
    <w:p w14:paraId="567A8576" w14:textId="6DFE5424" w:rsidR="00A309FD" w:rsidRDefault="00097DF5" w:rsidP="00CB218E">
      <w:pPr>
        <w:pStyle w:val="dialog"/>
      </w:pPr>
      <w:r>
        <w:t xml:space="preserve">ГЕРА. </w:t>
      </w:r>
      <w:r w:rsidR="008B539A">
        <w:t>Спасибо. Мы сами знаем, что</w:t>
      </w:r>
      <w:r w:rsidR="00AC2491">
        <w:t xml:space="preserve"> мы</w:t>
      </w:r>
      <w:r w:rsidR="00D376C4">
        <w:t xml:space="preserve"> прекрасны</w:t>
      </w:r>
      <w:r w:rsidR="00AC2491">
        <w:t>. Но мы хотим услышать, кто из нас прекрасней всех.</w:t>
      </w:r>
      <w:r w:rsidR="008B539A">
        <w:t xml:space="preserve"> </w:t>
      </w:r>
      <w:r w:rsidR="00A24B0E">
        <w:t>Так что</w:t>
      </w:r>
      <w:r w:rsidR="00043E8B">
        <w:t xml:space="preserve"> присуди </w:t>
      </w:r>
      <w:r w:rsidR="00A309FD">
        <w:t>это яблоко</w:t>
      </w:r>
      <w:r w:rsidR="00B15BC8">
        <w:t xml:space="preserve"> </w:t>
      </w:r>
      <w:r w:rsidR="00043E8B">
        <w:t>одной из нас</w:t>
      </w:r>
      <w:r w:rsidR="00A309FD">
        <w:t xml:space="preserve">. </w:t>
      </w:r>
    </w:p>
    <w:p w14:paraId="355EDFC7" w14:textId="69905987" w:rsidR="00394061" w:rsidRDefault="00D376C4" w:rsidP="00CB218E">
      <w:pPr>
        <w:pStyle w:val="dialog"/>
      </w:pPr>
      <w:r>
        <w:t xml:space="preserve">АФРОДИТА. </w:t>
      </w:r>
      <w:r w:rsidR="00CB218E">
        <w:t xml:space="preserve">И сделай это быстро. </w:t>
      </w:r>
      <w:r w:rsidR="00A309FD">
        <w:t xml:space="preserve">Судьи любят рассматривать </w:t>
      </w:r>
      <w:r w:rsidR="0044597E">
        <w:t xml:space="preserve">даже пустяковые </w:t>
      </w:r>
      <w:r w:rsidR="00A309FD">
        <w:t xml:space="preserve">дела месяцы и годы, с инстанциями, кассациями и апелляциями, но </w:t>
      </w:r>
      <w:r>
        <w:t>ты вынеси решение прямо сейчас</w:t>
      </w:r>
      <w:r w:rsidR="00A309FD">
        <w:t xml:space="preserve">. </w:t>
      </w:r>
    </w:p>
    <w:p w14:paraId="13BB9BF4" w14:textId="44AC7F1A" w:rsidR="00043E8B" w:rsidRDefault="00D376C4" w:rsidP="009D3FAE">
      <w:pPr>
        <w:pStyle w:val="dialog"/>
      </w:pPr>
      <w:r>
        <w:t xml:space="preserve">АФИНА. </w:t>
      </w:r>
      <w:r w:rsidR="00A309FD">
        <w:t>А</w:t>
      </w:r>
      <w:r w:rsidR="00043E8B">
        <w:t xml:space="preserve"> корзину</w:t>
      </w:r>
      <w:r w:rsidR="008B539A">
        <w:t xml:space="preserve">, если хочешь, </w:t>
      </w:r>
      <w:r w:rsidR="00043E8B">
        <w:t>нарви с</w:t>
      </w:r>
      <w:r w:rsidR="00097DF5">
        <w:t>вое</w:t>
      </w:r>
      <w:r w:rsidR="00043E8B">
        <w:t>й д</w:t>
      </w:r>
      <w:r w:rsidR="00097DF5">
        <w:t>е</w:t>
      </w:r>
      <w:r w:rsidR="00043E8B">
        <w:t>в</w:t>
      </w:r>
      <w:r w:rsidR="00097DF5">
        <w:t>у</w:t>
      </w:r>
      <w:r w:rsidR="00043E8B">
        <w:t>шке</w:t>
      </w:r>
      <w:r w:rsidR="00A309FD">
        <w:t>.</w:t>
      </w:r>
      <w:r w:rsidR="00043E8B">
        <w:t xml:space="preserve"> </w:t>
      </w:r>
    </w:p>
    <w:p w14:paraId="1F5A9E22" w14:textId="77777777" w:rsidR="00394061" w:rsidRPr="00394061" w:rsidRDefault="00394061" w:rsidP="00394061">
      <w:pPr>
        <w:pStyle w:val="remarka"/>
        <w:rPr>
          <w:lang w:val="ru-RU"/>
        </w:rPr>
      </w:pPr>
      <w:r w:rsidRPr="00394061">
        <w:rPr>
          <w:lang w:val="ru-RU"/>
        </w:rPr>
        <w:t>Парис смущенно переминается с ноги на ногу и почесывает затылок, не зная, что предпринять.</w:t>
      </w:r>
    </w:p>
    <w:p w14:paraId="6531CE20" w14:textId="2B7D636F" w:rsidR="00D376C4" w:rsidRDefault="00D376C4" w:rsidP="00D376C4">
      <w:pPr>
        <w:pStyle w:val="dialog"/>
      </w:pPr>
      <w:r>
        <w:t>АФРОДИТА. Ну? В чем дело?</w:t>
      </w:r>
    </w:p>
    <w:p w14:paraId="4301D756" w14:textId="558833A3" w:rsidR="009D3FAE" w:rsidRDefault="009D3FAE" w:rsidP="00394061">
      <w:pPr>
        <w:pStyle w:val="dialog"/>
      </w:pPr>
      <w:r>
        <w:t>ПАРИС. Я лучше пойду.</w:t>
      </w:r>
    </w:p>
    <w:p w14:paraId="3F3864F4" w14:textId="7A9CDFD5" w:rsidR="009D3FAE" w:rsidRDefault="00D376C4" w:rsidP="00394061">
      <w:pPr>
        <w:pStyle w:val="dialog"/>
      </w:pPr>
      <w:r>
        <w:t xml:space="preserve">ГЕРА. </w:t>
      </w:r>
      <w:r w:rsidR="009D3FAE">
        <w:t>Ты никуда не пойдешь, пока нас не рассудишь.</w:t>
      </w:r>
    </w:p>
    <w:p w14:paraId="12CD8166" w14:textId="026305AB" w:rsidR="00D376C4" w:rsidRPr="00D376C4" w:rsidRDefault="00D376C4" w:rsidP="00A02755">
      <w:pPr>
        <w:pStyle w:val="dialog"/>
      </w:pPr>
      <w:r>
        <w:t xml:space="preserve">ПАРИС. </w:t>
      </w:r>
      <w:r w:rsidR="00A02755">
        <w:t xml:space="preserve">Нет уж, решите без </w:t>
      </w:r>
      <w:r>
        <w:t xml:space="preserve">меня. </w:t>
      </w:r>
      <w:r>
        <w:rPr>
          <w:i/>
          <w:iCs/>
        </w:rPr>
        <w:t>(Хочет уйти.)</w:t>
      </w:r>
      <w:r>
        <w:t xml:space="preserve"> </w:t>
      </w:r>
    </w:p>
    <w:p w14:paraId="7AD31383" w14:textId="21169A62" w:rsidR="009D3FAE" w:rsidRPr="00B72E20" w:rsidRDefault="009D3FAE" w:rsidP="00B72E20">
      <w:pPr>
        <w:pStyle w:val="dialog"/>
      </w:pPr>
      <w:r w:rsidRPr="00B72E20">
        <w:t xml:space="preserve">ГЕРА. </w:t>
      </w:r>
      <w:r w:rsidRPr="00B72E20">
        <w:rPr>
          <w:i/>
          <w:iCs/>
        </w:rPr>
        <w:t>(Угрожающе.)</w:t>
      </w:r>
      <w:r w:rsidRPr="00B72E20">
        <w:t xml:space="preserve"> </w:t>
      </w:r>
      <w:r w:rsidR="00B72E20" w:rsidRPr="00B72E20">
        <w:t xml:space="preserve">Стой! </w:t>
      </w:r>
      <w:r w:rsidR="00AC699A" w:rsidRPr="00B72E20">
        <w:t>Ты куда? С тобой говорят бессмертные богини!</w:t>
      </w:r>
    </w:p>
    <w:p w14:paraId="0EA08E7D" w14:textId="692672C9" w:rsidR="009D3FAE" w:rsidRPr="00B72E20" w:rsidRDefault="009D3FAE" w:rsidP="009D3FAE">
      <w:pPr>
        <w:pStyle w:val="dialog"/>
      </w:pPr>
      <w:r w:rsidRPr="00B72E20">
        <w:t xml:space="preserve">ПАРИС. </w:t>
      </w:r>
      <w:r w:rsidR="00D376C4" w:rsidRPr="00B72E20">
        <w:rPr>
          <w:i/>
          <w:iCs/>
        </w:rPr>
        <w:t>(Оробев.)</w:t>
      </w:r>
      <w:r w:rsidR="00D376C4" w:rsidRPr="00B72E20">
        <w:t xml:space="preserve"> </w:t>
      </w:r>
      <w:r w:rsidRPr="00B72E20">
        <w:t>А вы бессмертные богини?</w:t>
      </w:r>
    </w:p>
    <w:p w14:paraId="40871BAA" w14:textId="6636206A" w:rsidR="009D3FAE" w:rsidRDefault="009D3FAE" w:rsidP="00D376C4">
      <w:pPr>
        <w:pStyle w:val="dialog"/>
      </w:pPr>
      <w:r w:rsidRPr="00B72E20">
        <w:t>ГЕРА. Ты только сейчас это сообразил?</w:t>
      </w:r>
    </w:p>
    <w:p w14:paraId="76181D1E" w14:textId="6C77659D" w:rsidR="009D3FAE" w:rsidRPr="00AC699A" w:rsidRDefault="00AC699A" w:rsidP="00AC699A">
      <w:pPr>
        <w:pStyle w:val="remarka"/>
        <w:rPr>
          <w:lang w:val="ru-RU"/>
        </w:rPr>
      </w:pPr>
      <w:r w:rsidRPr="00AC699A">
        <w:rPr>
          <w:lang w:val="ru-RU"/>
        </w:rPr>
        <w:t>Парис возвращается</w:t>
      </w:r>
      <w:r>
        <w:rPr>
          <w:lang w:val="ru-RU"/>
        </w:rPr>
        <w:t xml:space="preserve"> и стоит, не зная, что делать.</w:t>
      </w:r>
      <w:r w:rsidRPr="00AC699A">
        <w:rPr>
          <w:lang w:val="ru-RU"/>
        </w:rPr>
        <w:t xml:space="preserve"> </w:t>
      </w:r>
    </w:p>
    <w:p w14:paraId="7271448E" w14:textId="5521828C" w:rsidR="00394061" w:rsidRDefault="00394061" w:rsidP="00AC699A">
      <w:pPr>
        <w:pStyle w:val="dialog"/>
      </w:pPr>
      <w:r>
        <w:t xml:space="preserve">ГЕРА. Ну, что ты </w:t>
      </w:r>
      <w:r w:rsidR="00AC699A">
        <w:t>встал, как столб</w:t>
      </w:r>
      <w:r>
        <w:t>?</w:t>
      </w:r>
    </w:p>
    <w:p w14:paraId="7E60035A" w14:textId="77777777" w:rsidR="00AA3723" w:rsidRDefault="00AA3723" w:rsidP="00706325">
      <w:pPr>
        <w:pStyle w:val="dialog"/>
      </w:pPr>
      <w:r>
        <w:t xml:space="preserve">ПАРИС. Кто я такой, чтобы судить богинь? </w:t>
      </w:r>
      <w:r w:rsidR="00706325">
        <w:t>Возьмите лучше в судьи кого-нибудь другого.</w:t>
      </w:r>
    </w:p>
    <w:p w14:paraId="446D98FE" w14:textId="77777777" w:rsidR="00394061" w:rsidRDefault="00394061" w:rsidP="00394061">
      <w:pPr>
        <w:pStyle w:val="dialog"/>
      </w:pPr>
      <w:r>
        <w:t>ГЕРА. Не смей нам возражать. Начинай.</w:t>
      </w:r>
    </w:p>
    <w:p w14:paraId="7750533F" w14:textId="77777777" w:rsidR="00A02755" w:rsidRDefault="003F019C" w:rsidP="00483D9E">
      <w:pPr>
        <w:pStyle w:val="dialog"/>
      </w:pPr>
      <w:r>
        <w:t xml:space="preserve">ПАРИС. </w:t>
      </w:r>
      <w:r w:rsidR="00706325">
        <w:rPr>
          <w:i/>
          <w:iCs/>
        </w:rPr>
        <w:t>(Понимая, что у него нет выхода.)</w:t>
      </w:r>
      <w:r w:rsidR="00706325">
        <w:t xml:space="preserve"> Ну хорошо. Только предупреждаю: я</w:t>
      </w:r>
      <w:r w:rsidR="00394061">
        <w:t xml:space="preserve"> не умею судить. </w:t>
      </w:r>
      <w:r w:rsidR="00483D9E">
        <w:t xml:space="preserve">С чего полагается начинать? </w:t>
      </w:r>
    </w:p>
    <w:p w14:paraId="3B932782" w14:textId="50E67859" w:rsidR="003F019C" w:rsidRDefault="00A02755" w:rsidP="00A02755">
      <w:pPr>
        <w:pStyle w:val="dialog"/>
      </w:pPr>
      <w:r>
        <w:t xml:space="preserve">ГЕРА. </w:t>
      </w:r>
      <w:r w:rsidR="00483D9E">
        <w:t>В</w:t>
      </w:r>
      <w:r w:rsidR="003F019C">
        <w:t>ыслушать доводы и аргументы всех сторон</w:t>
      </w:r>
      <w:r>
        <w:t>.</w:t>
      </w:r>
    </w:p>
    <w:p w14:paraId="175F7AE6" w14:textId="2EBC8555" w:rsidR="003F019C" w:rsidRDefault="003F019C" w:rsidP="00394061">
      <w:pPr>
        <w:pStyle w:val="dialog"/>
      </w:pPr>
      <w:r>
        <w:t>АФРОДИТА. Какие еще аргументы? Мы же не</w:t>
      </w:r>
      <w:r w:rsidR="008B539A">
        <w:t xml:space="preserve"> разводимся и не имущество</w:t>
      </w:r>
      <w:r>
        <w:t xml:space="preserve"> делим. Просто </w:t>
      </w:r>
      <w:r w:rsidR="00394061">
        <w:t>погляди</w:t>
      </w:r>
      <w:r>
        <w:t xml:space="preserve"> на нас </w:t>
      </w:r>
      <w:r w:rsidR="00A02755">
        <w:t xml:space="preserve">внимательно </w:t>
      </w:r>
      <w:r>
        <w:t xml:space="preserve">и скажи, кто красивее. </w:t>
      </w:r>
    </w:p>
    <w:p w14:paraId="44FA86C5" w14:textId="78F2CADC" w:rsidR="00413281" w:rsidRDefault="00394061" w:rsidP="00A02755">
      <w:pPr>
        <w:pStyle w:val="dialog"/>
        <w:rPr>
          <w:lang w:bidi="ar-SA"/>
        </w:rPr>
      </w:pPr>
      <w:r>
        <w:rPr>
          <w:lang w:bidi="ar-SA"/>
        </w:rPr>
        <w:t>ПАРИС. Тогда мне надо как следует вас рассмотреть.</w:t>
      </w:r>
    </w:p>
    <w:p w14:paraId="5A111CC4" w14:textId="77777777" w:rsidR="00706325" w:rsidRDefault="00706325" w:rsidP="003F019C">
      <w:pPr>
        <w:pStyle w:val="dialog"/>
        <w:rPr>
          <w:lang w:bidi="ar-SA"/>
        </w:rPr>
      </w:pPr>
      <w:r>
        <w:rPr>
          <w:lang w:bidi="ar-SA"/>
        </w:rPr>
        <w:t>АФИНА. А что, до сих пор ты нас еще не разглядел?</w:t>
      </w:r>
    </w:p>
    <w:p w14:paraId="5D8965F1" w14:textId="77777777" w:rsidR="00706325" w:rsidRDefault="00706325" w:rsidP="003F019C">
      <w:pPr>
        <w:pStyle w:val="dialog"/>
        <w:rPr>
          <w:lang w:bidi="ar-SA"/>
        </w:rPr>
      </w:pPr>
      <w:r>
        <w:rPr>
          <w:lang w:bidi="ar-SA"/>
        </w:rPr>
        <w:t>ПАРИС. Я не осмеливался поднять на вас глаза.</w:t>
      </w:r>
    </w:p>
    <w:p w14:paraId="7B18A71D" w14:textId="77777777" w:rsidR="00706325" w:rsidRDefault="00706325" w:rsidP="003F019C">
      <w:pPr>
        <w:pStyle w:val="dialog"/>
        <w:rPr>
          <w:lang w:bidi="ar-SA"/>
        </w:rPr>
      </w:pPr>
      <w:r>
        <w:rPr>
          <w:lang w:bidi="ar-SA"/>
        </w:rPr>
        <w:t>АФРОДИТА. Ну, теперь подними и смотри.</w:t>
      </w:r>
    </w:p>
    <w:p w14:paraId="7BCFF832" w14:textId="6997BA64" w:rsidR="00394061" w:rsidRPr="00230FA6" w:rsidRDefault="00230FA6" w:rsidP="00AC699A">
      <w:pPr>
        <w:pStyle w:val="remarka"/>
        <w:rPr>
          <w:lang w:val="ru-RU"/>
        </w:rPr>
      </w:pPr>
      <w:r w:rsidRPr="00230FA6">
        <w:rPr>
          <w:lang w:val="ru-RU"/>
        </w:rPr>
        <w:t xml:space="preserve">Парис </w:t>
      </w:r>
      <w:r w:rsidR="00AC699A">
        <w:rPr>
          <w:lang w:val="ru-RU"/>
        </w:rPr>
        <w:t>несмело</w:t>
      </w:r>
      <w:r w:rsidRPr="00230FA6">
        <w:rPr>
          <w:lang w:val="ru-RU"/>
        </w:rPr>
        <w:t xml:space="preserve"> переводит взгляд с одной богини на другую.</w:t>
      </w:r>
    </w:p>
    <w:p w14:paraId="4394320D" w14:textId="34BA257E" w:rsidR="00FA7E04" w:rsidRDefault="00394061" w:rsidP="00AC699A">
      <w:pPr>
        <w:pStyle w:val="dialog"/>
      </w:pPr>
      <w:r>
        <w:t xml:space="preserve">АФРОДИТА. </w:t>
      </w:r>
      <w:r w:rsidR="00230FA6">
        <w:t xml:space="preserve">Постойте! Я предлагаю нам </w:t>
      </w:r>
      <w:r>
        <w:t xml:space="preserve">соревноваться без одежды. Ведь </w:t>
      </w:r>
      <w:r w:rsidR="00FA7E04">
        <w:t xml:space="preserve">судья </w:t>
      </w:r>
      <w:r w:rsidR="00FA7E04">
        <w:lastRenderedPageBreak/>
        <w:t>должен сравнивать</w:t>
      </w:r>
      <w:r>
        <w:t xml:space="preserve"> красоту женщин, а не </w:t>
      </w:r>
      <w:r w:rsidR="00FA7E04">
        <w:t xml:space="preserve">красоту </w:t>
      </w:r>
      <w:r>
        <w:t xml:space="preserve">их одежд. </w:t>
      </w:r>
      <w:r w:rsidR="00F91E3E">
        <w:t>Парис</w:t>
      </w:r>
      <w:r w:rsidR="00FA7E04">
        <w:t>,</w:t>
      </w:r>
      <w:r w:rsidR="00F91E3E">
        <w:t xml:space="preserve"> </w:t>
      </w:r>
      <w:r w:rsidR="00AC699A">
        <w:t>я права</w:t>
      </w:r>
      <w:r w:rsidR="00FA7E04">
        <w:t>?</w:t>
      </w:r>
    </w:p>
    <w:p w14:paraId="275100E7" w14:textId="37875260" w:rsidR="00FA7E04" w:rsidRDefault="00FA7E04" w:rsidP="00FA7E04">
      <w:pPr>
        <w:pStyle w:val="dialog"/>
      </w:pPr>
      <w:r>
        <w:t xml:space="preserve">ПАРИС. </w:t>
      </w:r>
      <w:r w:rsidR="00F90E57">
        <w:rPr>
          <w:i/>
          <w:iCs/>
        </w:rPr>
        <w:t>(Осторожно.)</w:t>
      </w:r>
      <w:r w:rsidR="00F90E57">
        <w:t xml:space="preserve"> </w:t>
      </w:r>
      <w:r>
        <w:t>Решите это между собой</w:t>
      </w:r>
      <w:r w:rsidR="00483D9E">
        <w:t>.</w:t>
      </w:r>
    </w:p>
    <w:p w14:paraId="699C7223" w14:textId="77777777" w:rsidR="00FA7E04" w:rsidRDefault="00FA7E04" w:rsidP="00483D9E">
      <w:pPr>
        <w:pStyle w:val="dialog"/>
      </w:pPr>
      <w:r>
        <w:t>АФРОДИТА. Нет, ты судья, решающее слово за тобой. Ведь одежда может скрыть наши недостатки. Как ты считаешь?</w:t>
      </w:r>
    </w:p>
    <w:p w14:paraId="31D388D9" w14:textId="77777777" w:rsidR="00394061" w:rsidRDefault="00FA7E04" w:rsidP="00FA7E04">
      <w:pPr>
        <w:pStyle w:val="dialog"/>
      </w:pPr>
      <w:r>
        <w:t xml:space="preserve">ПАРИС. </w:t>
      </w:r>
      <w:r w:rsidR="00483D9E">
        <w:t xml:space="preserve">Ну… </w:t>
      </w:r>
      <w:r>
        <w:t>Б</w:t>
      </w:r>
      <w:r w:rsidR="00F91E3E">
        <w:t>ез одежды</w:t>
      </w:r>
      <w:r>
        <w:t>, конечно, будет лучше</w:t>
      </w:r>
      <w:r w:rsidR="00F91E3E">
        <w:t xml:space="preserve">. </w:t>
      </w:r>
    </w:p>
    <w:p w14:paraId="1B35C866" w14:textId="7D510C3F" w:rsidR="00FA7E04" w:rsidRDefault="00394061" w:rsidP="00A02755">
      <w:pPr>
        <w:pStyle w:val="dialog"/>
      </w:pPr>
      <w:r>
        <w:t xml:space="preserve">ГЕРА. </w:t>
      </w:r>
      <w:r w:rsidR="00FA7E04">
        <w:rPr>
          <w:i/>
          <w:iCs/>
        </w:rPr>
        <w:t>(Повелительно.)</w:t>
      </w:r>
      <w:r w:rsidR="00FA7E04">
        <w:t xml:space="preserve"> Парис, отойди</w:t>
      </w:r>
      <w:r w:rsidR="00A02755">
        <w:t xml:space="preserve"> снова</w:t>
      </w:r>
      <w:r w:rsidR="00FA7E04">
        <w:t xml:space="preserve"> на минут</w:t>
      </w:r>
      <w:r w:rsidR="00483D9E">
        <w:t>к</w:t>
      </w:r>
      <w:r w:rsidR="00FA7E04">
        <w:t>у</w:t>
      </w:r>
      <w:r w:rsidR="00483D9E">
        <w:t xml:space="preserve"> в сторону</w:t>
      </w:r>
      <w:r w:rsidR="00FA7E04">
        <w:t>.</w:t>
      </w:r>
    </w:p>
    <w:p w14:paraId="7955A32E" w14:textId="77777777" w:rsidR="00FA7E04" w:rsidRPr="00FA7E04" w:rsidRDefault="00FA7E04" w:rsidP="00FA7E04">
      <w:pPr>
        <w:pStyle w:val="remarka"/>
        <w:rPr>
          <w:lang w:val="ru-RU"/>
        </w:rPr>
      </w:pPr>
      <w:r w:rsidRPr="00FA7E04">
        <w:rPr>
          <w:lang w:val="ru-RU"/>
        </w:rPr>
        <w:t>Парис отходит.</w:t>
      </w:r>
    </w:p>
    <w:p w14:paraId="65620967" w14:textId="77777777" w:rsidR="00FA7E04" w:rsidRDefault="00FA7E04" w:rsidP="00AB286A">
      <w:pPr>
        <w:pStyle w:val="dialog"/>
        <w:ind w:firstLine="227"/>
      </w:pPr>
      <w:r>
        <w:t xml:space="preserve">Афродита, что еще ты выдумала? Чтобы я показалась перед </w:t>
      </w:r>
      <w:r w:rsidR="00AB286A">
        <w:t>ним</w:t>
      </w:r>
      <w:r>
        <w:t xml:space="preserve"> неодетой?</w:t>
      </w:r>
      <w:r w:rsidR="00AB286A">
        <w:t xml:space="preserve"> Здесь не дом терпимости, чтобы выбирать себе красавиц в натуральном виде.</w:t>
      </w:r>
    </w:p>
    <w:p w14:paraId="7D0FB19F" w14:textId="77777777" w:rsidR="00415A99" w:rsidRDefault="00415A99" w:rsidP="00415A99">
      <w:pPr>
        <w:pStyle w:val="dialog"/>
      </w:pPr>
      <w:r>
        <w:t>АФРОДИТА. А как еще оценить красоту?</w:t>
      </w:r>
    </w:p>
    <w:p w14:paraId="5E1E0E9B" w14:textId="77777777" w:rsidR="00415A99" w:rsidRPr="00415A99" w:rsidRDefault="00443DD9" w:rsidP="00443DD9">
      <w:pPr>
        <w:pStyle w:val="dialog"/>
      </w:pPr>
      <w:r>
        <w:t>АФИНА. Красота женщины заключается как раз в том, как она одета.</w:t>
      </w:r>
    </w:p>
    <w:p w14:paraId="4223353D" w14:textId="77777777" w:rsidR="00AB286A" w:rsidRDefault="00AB286A" w:rsidP="00AB286A">
      <w:pPr>
        <w:pStyle w:val="dialog"/>
      </w:pPr>
      <w:r>
        <w:t xml:space="preserve">АФРОДИТА. В мифах древней Греции написано, что мы явились на суд Париса обнаженными. </w:t>
      </w:r>
    </w:p>
    <w:p w14:paraId="5BBE3256" w14:textId="77777777" w:rsidR="00AB286A" w:rsidRPr="007B42F6" w:rsidRDefault="00443DD9" w:rsidP="00AB286A">
      <w:pPr>
        <w:pStyle w:val="dialog"/>
        <w:rPr>
          <w:color w:val="202124"/>
          <w:shd w:val="clear" w:color="auto" w:fill="FFFFFF"/>
        </w:rPr>
      </w:pPr>
      <w:r>
        <w:t xml:space="preserve">АФИНА. </w:t>
      </w:r>
      <w:r w:rsidR="00AB286A">
        <w:t>Кто же верит мифам</w:t>
      </w:r>
      <w:r w:rsidR="00AB286A" w:rsidRPr="007B42F6">
        <w:rPr>
          <w:color w:val="202124"/>
          <w:shd w:val="clear" w:color="auto" w:fill="FFFFFF"/>
        </w:rPr>
        <w:t>?</w:t>
      </w:r>
    </w:p>
    <w:p w14:paraId="2A9DEA88" w14:textId="77777777" w:rsidR="00443DD9" w:rsidRDefault="00443DD9" w:rsidP="00443DD9">
      <w:pPr>
        <w:pStyle w:val="dialog"/>
      </w:pPr>
      <w:r>
        <w:t>АФРОДИТА. На конкурсах красоты девушки не надевают платья.</w:t>
      </w:r>
    </w:p>
    <w:p w14:paraId="073B1C5B" w14:textId="77777777" w:rsidR="00443DD9" w:rsidRDefault="00443DD9" w:rsidP="00443DD9">
      <w:pPr>
        <w:pStyle w:val="dialog"/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>ГЕРА. Но они выступают хотя бы в купальниках.</w:t>
      </w:r>
    </w:p>
    <w:p w14:paraId="01BB8456" w14:textId="74B733D1" w:rsidR="00443DD9" w:rsidRDefault="00443DD9" w:rsidP="00F90E57">
      <w:pPr>
        <w:pStyle w:val="dialog"/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 xml:space="preserve">АФРОДИТА. Но мы же богини, а не простые девушки. Вы видели в музеях хоть одну </w:t>
      </w:r>
      <w:r w:rsidR="00F90E57">
        <w:rPr>
          <w:color w:val="202124"/>
          <w:shd w:val="clear" w:color="auto" w:fill="FFFFFF"/>
        </w:rPr>
        <w:t xml:space="preserve">статую </w:t>
      </w:r>
      <w:r>
        <w:rPr>
          <w:color w:val="202124"/>
          <w:shd w:val="clear" w:color="auto" w:fill="FFFFFF"/>
        </w:rPr>
        <w:t>богин</w:t>
      </w:r>
      <w:r w:rsidR="00F90E57">
        <w:rPr>
          <w:color w:val="202124"/>
          <w:shd w:val="clear" w:color="auto" w:fill="FFFFFF"/>
        </w:rPr>
        <w:t>и в купальнике?</w:t>
      </w:r>
    </w:p>
    <w:p w14:paraId="11D09057" w14:textId="77777777" w:rsidR="00443DD9" w:rsidRDefault="00443DD9" w:rsidP="00443DD9">
      <w:pPr>
        <w:pStyle w:val="dialog"/>
      </w:pPr>
      <w:r>
        <w:t>АФИНА. Возможно, ты и привыкла обнажаться перед мужчинами, но не я.</w:t>
      </w:r>
    </w:p>
    <w:p w14:paraId="093E1CD2" w14:textId="77777777" w:rsidR="00443DD9" w:rsidRDefault="00443DD9" w:rsidP="00443DD9">
      <w:pPr>
        <w:pStyle w:val="dialog"/>
      </w:pPr>
      <w:r>
        <w:t>ГЕРА. Я тем более.</w:t>
      </w:r>
    </w:p>
    <w:p w14:paraId="2EE46C26" w14:textId="77777777" w:rsidR="00AB286A" w:rsidRDefault="00AB286A" w:rsidP="00443DD9">
      <w:pPr>
        <w:pStyle w:val="dialog"/>
        <w:rPr>
          <w:rFonts w:asciiTheme="majorBidi" w:hAnsiTheme="majorBidi" w:cstheme="majorBidi"/>
        </w:rPr>
      </w:pPr>
      <w:r>
        <w:t>АФРОДИТА. Сознайся</w:t>
      </w:r>
      <w:r w:rsidR="00443DD9">
        <w:t xml:space="preserve">, Гера, </w:t>
      </w:r>
      <w:r>
        <w:t xml:space="preserve">что у тебя </w:t>
      </w:r>
      <w:r w:rsidR="00443DD9">
        <w:t xml:space="preserve">просто </w:t>
      </w:r>
      <w:r>
        <w:t xml:space="preserve">уже не та талия, чтобы появляться обнаженной. </w:t>
      </w:r>
    </w:p>
    <w:p w14:paraId="0C15A8B4" w14:textId="4D64377A" w:rsidR="00AB286A" w:rsidRDefault="00AB286A" w:rsidP="00AC699A">
      <w:pPr>
        <w:pStyle w:val="dialo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ГЕРА. </w:t>
      </w:r>
      <w:r w:rsidR="00AC699A">
        <w:rPr>
          <w:rFonts w:asciiTheme="majorBidi" w:hAnsiTheme="majorBidi" w:cstheme="majorBidi"/>
        </w:rPr>
        <w:t>Даже если так</w:t>
      </w:r>
      <w:r>
        <w:rPr>
          <w:rFonts w:asciiTheme="majorBidi" w:hAnsiTheme="majorBidi" w:cstheme="majorBidi"/>
        </w:rPr>
        <w:t xml:space="preserve">? Я жена и мать. Я и не должна быть щепкой, как ты. Мне подобает величие. </w:t>
      </w:r>
    </w:p>
    <w:p w14:paraId="35F5AC07" w14:textId="77777777" w:rsidR="00AB286A" w:rsidRDefault="00AB286A" w:rsidP="00AB286A">
      <w:pPr>
        <w:pStyle w:val="dialo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АФРОДИТА. Вот, когда подбросят яблоко с надписью «той, кто всех полнее», ты его и подбери. </w:t>
      </w:r>
    </w:p>
    <w:p w14:paraId="2CD54995" w14:textId="77777777" w:rsidR="00AB286A" w:rsidRDefault="00AB286A" w:rsidP="00443DD9">
      <w:pPr>
        <w:pStyle w:val="dialog"/>
      </w:pPr>
      <w:r>
        <w:t xml:space="preserve">АФИНА. </w:t>
      </w:r>
      <w:r w:rsidR="00443DD9">
        <w:t>Афродита, не начинай снова свару. Или мы остаемся в одежде, или эта игра в суд прекращается.</w:t>
      </w:r>
    </w:p>
    <w:p w14:paraId="0D74A615" w14:textId="77777777" w:rsidR="00394061" w:rsidRDefault="00443DD9" w:rsidP="00443DD9">
      <w:pPr>
        <w:pStyle w:val="dialog"/>
      </w:pPr>
      <w:r>
        <w:t xml:space="preserve">АФРОДИТА. Ну хорошо, в одежде, так в одежде. Я в любом виде неплоха. </w:t>
      </w:r>
    </w:p>
    <w:p w14:paraId="4F143C02" w14:textId="77777777" w:rsidR="00010416" w:rsidRDefault="00010416" w:rsidP="00443DD9">
      <w:pPr>
        <w:pStyle w:val="dialog"/>
      </w:pPr>
      <w:r>
        <w:t>ГЕРА. Парис, иди сюда.</w:t>
      </w:r>
    </w:p>
    <w:p w14:paraId="564F0466" w14:textId="0786864C" w:rsidR="00010416" w:rsidRDefault="00010416" w:rsidP="00010416">
      <w:pPr>
        <w:pStyle w:val="remarka"/>
        <w:rPr>
          <w:lang w:val="ru-RU"/>
        </w:rPr>
      </w:pPr>
      <w:r w:rsidRPr="009E52CE">
        <w:rPr>
          <w:lang w:val="ru-RU"/>
        </w:rPr>
        <w:t>Парис по</w:t>
      </w:r>
      <w:r w:rsidR="008D7253">
        <w:rPr>
          <w:lang w:val="ru-RU"/>
        </w:rPr>
        <w:t>д</w:t>
      </w:r>
      <w:r w:rsidRPr="009E52CE">
        <w:rPr>
          <w:lang w:val="ru-RU"/>
        </w:rPr>
        <w:t xml:space="preserve">ходит. </w:t>
      </w:r>
    </w:p>
    <w:p w14:paraId="30689792" w14:textId="77777777" w:rsidR="00010416" w:rsidRPr="00010416" w:rsidRDefault="00010416" w:rsidP="00010416">
      <w:pPr>
        <w:pStyle w:val="dialog"/>
        <w:rPr>
          <w:lang w:bidi="ar-SA"/>
        </w:rPr>
      </w:pPr>
      <w:r w:rsidRPr="009E52CE">
        <w:rPr>
          <w:lang w:bidi="ar-SA"/>
        </w:rPr>
        <w:tab/>
      </w:r>
      <w:r w:rsidRPr="009E52CE">
        <w:rPr>
          <w:lang w:bidi="ar-SA"/>
        </w:rPr>
        <w:tab/>
      </w:r>
      <w:r>
        <w:rPr>
          <w:lang w:bidi="ar-SA"/>
        </w:rPr>
        <w:t>Мы готовы. Начинай.</w:t>
      </w:r>
    </w:p>
    <w:p w14:paraId="378B7FB3" w14:textId="16256F47" w:rsidR="00394061" w:rsidRDefault="00010416" w:rsidP="00AC699A">
      <w:pPr>
        <w:pStyle w:val="dialog"/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>ПАРИС. Начать должны вы</w:t>
      </w:r>
      <w:r w:rsidR="00EB1F62">
        <w:rPr>
          <w:color w:val="202124"/>
          <w:shd w:val="clear" w:color="auto" w:fill="FFFFFF"/>
        </w:rPr>
        <w:t>,</w:t>
      </w:r>
      <w:r>
        <w:rPr>
          <w:color w:val="202124"/>
          <w:shd w:val="clear" w:color="auto" w:fill="FFFFFF"/>
        </w:rPr>
        <w:t xml:space="preserve"> а не я. Показывайте</w:t>
      </w:r>
      <w:r w:rsidR="00AC699A">
        <w:rPr>
          <w:color w:val="202124"/>
          <w:shd w:val="clear" w:color="auto" w:fill="FFFFFF"/>
        </w:rPr>
        <w:t xml:space="preserve"> себя</w:t>
      </w:r>
      <w:r w:rsidR="00EB1F62">
        <w:rPr>
          <w:color w:val="202124"/>
          <w:shd w:val="clear" w:color="auto" w:fill="FFFFFF"/>
        </w:rPr>
        <w:t>, а я буду смотреть.</w:t>
      </w:r>
    </w:p>
    <w:p w14:paraId="3688E7E6" w14:textId="5CB12B26" w:rsidR="00EB1F62" w:rsidRPr="00EB1F62" w:rsidRDefault="00010416" w:rsidP="00AC699A">
      <w:pPr>
        <w:pStyle w:val="remarka"/>
        <w:rPr>
          <w:shd w:val="clear" w:color="auto" w:fill="FFFFFF"/>
          <w:lang w:val="ru-RU"/>
        </w:rPr>
      </w:pPr>
      <w:r w:rsidRPr="009E52CE">
        <w:rPr>
          <w:shd w:val="clear" w:color="auto" w:fill="FFFFFF"/>
          <w:lang w:val="ru-RU"/>
        </w:rPr>
        <w:t>Б</w:t>
      </w:r>
      <w:r w:rsidR="00A309FD" w:rsidRPr="009E52CE">
        <w:rPr>
          <w:shd w:val="clear" w:color="auto" w:fill="FFFFFF"/>
          <w:lang w:val="ru-RU"/>
        </w:rPr>
        <w:t>огини</w:t>
      </w:r>
      <w:r w:rsidR="00EB1F62" w:rsidRPr="009E52CE">
        <w:rPr>
          <w:shd w:val="clear" w:color="auto" w:fill="FFFFFF"/>
          <w:lang w:val="ru-RU"/>
        </w:rPr>
        <w:t xml:space="preserve"> демонстрируют себя как манекенщицы на подиуме</w:t>
      </w:r>
      <w:r w:rsidR="00A309FD" w:rsidRPr="009E52CE">
        <w:rPr>
          <w:shd w:val="clear" w:color="auto" w:fill="FFFFFF"/>
          <w:lang w:val="ru-RU"/>
        </w:rPr>
        <w:t xml:space="preserve">, </w:t>
      </w:r>
      <w:r w:rsidR="00EB1F62" w:rsidRPr="009E52CE">
        <w:rPr>
          <w:shd w:val="clear" w:color="auto" w:fill="FFFFFF"/>
          <w:lang w:val="ru-RU"/>
        </w:rPr>
        <w:t>затем</w:t>
      </w:r>
      <w:r w:rsidR="00A309FD" w:rsidRPr="009E52CE">
        <w:rPr>
          <w:shd w:val="clear" w:color="auto" w:fill="FFFFFF"/>
          <w:lang w:val="ru-RU"/>
        </w:rPr>
        <w:t xml:space="preserve"> кружатся в танце, сначала </w:t>
      </w:r>
      <w:r w:rsidRPr="009E52CE">
        <w:rPr>
          <w:shd w:val="clear" w:color="auto" w:fill="FFFFFF"/>
          <w:lang w:val="ru-RU"/>
        </w:rPr>
        <w:t xml:space="preserve">вместе, потом </w:t>
      </w:r>
      <w:r w:rsidR="00A309FD" w:rsidRPr="009E52CE">
        <w:rPr>
          <w:shd w:val="clear" w:color="auto" w:fill="FFFFFF"/>
          <w:lang w:val="ru-RU"/>
        </w:rPr>
        <w:t>по очереди</w:t>
      </w:r>
      <w:r w:rsidRPr="009E52CE">
        <w:rPr>
          <w:shd w:val="clear" w:color="auto" w:fill="FFFFFF"/>
          <w:lang w:val="ru-RU"/>
        </w:rPr>
        <w:t xml:space="preserve">. Гера движется спокойно и </w:t>
      </w:r>
      <w:r w:rsidR="00A309FD" w:rsidRPr="009E52CE">
        <w:rPr>
          <w:shd w:val="clear" w:color="auto" w:fill="FFFFFF"/>
          <w:lang w:val="ru-RU"/>
        </w:rPr>
        <w:t xml:space="preserve">величаво, </w:t>
      </w:r>
      <w:r w:rsidR="00AC699A">
        <w:rPr>
          <w:shd w:val="clear" w:color="auto" w:fill="FFFFFF"/>
          <w:lang w:val="ru-RU"/>
        </w:rPr>
        <w:t xml:space="preserve">Афина танцует </w:t>
      </w:r>
      <w:r w:rsidR="00EB1F62" w:rsidRPr="009E52CE">
        <w:rPr>
          <w:shd w:val="clear" w:color="auto" w:fill="FFFFFF"/>
          <w:lang w:val="ru-RU"/>
        </w:rPr>
        <w:t>виртуозно, но чуть холодновато, как классическая балерина. Танец Афродиты стремительн</w:t>
      </w:r>
      <w:r w:rsidR="00AC699A">
        <w:rPr>
          <w:shd w:val="clear" w:color="auto" w:fill="FFFFFF"/>
          <w:lang w:val="ru-RU"/>
        </w:rPr>
        <w:t>ый,</w:t>
      </w:r>
      <w:r w:rsidR="00EB1F62" w:rsidRPr="009E52CE">
        <w:rPr>
          <w:shd w:val="clear" w:color="auto" w:fill="FFFFFF"/>
          <w:lang w:val="ru-RU"/>
        </w:rPr>
        <w:t xml:space="preserve"> огневой, эротический и зажигательный, почти стриптиз. </w:t>
      </w:r>
      <w:r w:rsidR="00EB1F62" w:rsidRPr="00EB1F62">
        <w:rPr>
          <w:shd w:val="clear" w:color="auto" w:fill="FFFFFF"/>
          <w:lang w:val="ru-RU"/>
        </w:rPr>
        <w:t xml:space="preserve">Показ завершается совместным «танцем граций». </w:t>
      </w:r>
    </w:p>
    <w:p w14:paraId="3D35350D" w14:textId="77777777" w:rsidR="00A309FD" w:rsidRDefault="00EB1F62" w:rsidP="00EB1F62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АФРОДИТА. Ну, что скажешь?</w:t>
      </w:r>
    </w:p>
    <w:p w14:paraId="3D410D0A" w14:textId="77777777" w:rsidR="00EB1F62" w:rsidRDefault="00EB1F62" w:rsidP="00EB1F62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ПАРИС. Что я могу сказать? Глаза разбегаются.</w:t>
      </w:r>
    </w:p>
    <w:p w14:paraId="039DFFE5" w14:textId="089E76E2" w:rsidR="00EB1F62" w:rsidRDefault="00EB1F62" w:rsidP="00F927AD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АФРОДИТА. </w:t>
      </w:r>
      <w:r w:rsidR="00F927AD">
        <w:rPr>
          <w:shd w:val="clear" w:color="auto" w:fill="FFFFFF"/>
        </w:rPr>
        <w:t>К</w:t>
      </w:r>
      <w:r>
        <w:rPr>
          <w:shd w:val="clear" w:color="auto" w:fill="FFFFFF"/>
        </w:rPr>
        <w:t>то из нас лучше всех?</w:t>
      </w:r>
    </w:p>
    <w:p w14:paraId="5F6E9DB3" w14:textId="77777777" w:rsidR="00EA77F9" w:rsidRDefault="00EB1F62" w:rsidP="00EB1F62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ПАРИС. Все трое хороши.</w:t>
      </w:r>
    </w:p>
    <w:p w14:paraId="31A4CDFF" w14:textId="77777777" w:rsidR="00EB1F62" w:rsidRDefault="00EB1F62" w:rsidP="00EB1F62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ГЕРА. Ты не увиливай, а скажи прямо. </w:t>
      </w:r>
    </w:p>
    <w:p w14:paraId="1A7F6DAE" w14:textId="77777777" w:rsidR="00EB1F62" w:rsidRDefault="00EB1F62" w:rsidP="00EB1F62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ПАРИС. Но я даже не знаю ваших имен! </w:t>
      </w:r>
    </w:p>
    <w:p w14:paraId="259F6EF9" w14:textId="77777777" w:rsidR="00EB1F62" w:rsidRDefault="00EB1F62" w:rsidP="00FA3727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ГЕРА. </w:t>
      </w:r>
      <w:r w:rsidR="00FA3727">
        <w:rPr>
          <w:shd w:val="clear" w:color="auto" w:fill="FFFFFF"/>
        </w:rPr>
        <w:t>Неужели ты нас не узнал? Я Гера.</w:t>
      </w:r>
    </w:p>
    <w:p w14:paraId="70711A39" w14:textId="77777777" w:rsidR="00FA3727" w:rsidRDefault="00FA3727" w:rsidP="00FA3727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АФРОДИТА. Я Афродита.</w:t>
      </w:r>
    </w:p>
    <w:p w14:paraId="3E07FFC2" w14:textId="77777777" w:rsidR="00FA3727" w:rsidRDefault="00FA3727" w:rsidP="00FA3727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ГЕРА. А она Афина. </w:t>
      </w:r>
    </w:p>
    <w:p w14:paraId="53EB837A" w14:textId="4E65E1A7" w:rsidR="00FA3727" w:rsidRDefault="00FA3727" w:rsidP="00FA3727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ПАРИС. </w:t>
      </w:r>
      <w:r w:rsidRPr="00FA3727">
        <w:rPr>
          <w:i/>
          <w:iCs/>
          <w:shd w:val="clear" w:color="auto" w:fill="FFFFFF"/>
        </w:rPr>
        <w:t>(</w:t>
      </w:r>
      <w:r>
        <w:rPr>
          <w:i/>
          <w:iCs/>
          <w:shd w:val="clear" w:color="auto" w:fill="FFFFFF"/>
        </w:rPr>
        <w:t>Не зная, что сказать.)</w:t>
      </w:r>
      <w:r>
        <w:rPr>
          <w:shd w:val="clear" w:color="auto" w:fill="FFFFFF"/>
        </w:rPr>
        <w:t xml:space="preserve"> Очень приятно. </w:t>
      </w:r>
      <w:r w:rsidR="00AC699A">
        <w:rPr>
          <w:shd w:val="clear" w:color="auto" w:fill="FFFFFF"/>
        </w:rPr>
        <w:t>Парис.</w:t>
      </w:r>
    </w:p>
    <w:p w14:paraId="0D1FBC89" w14:textId="77777777" w:rsidR="00FA3727" w:rsidRDefault="00FA3727" w:rsidP="00FA3727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ГЕРА. Ну так что?</w:t>
      </w:r>
    </w:p>
    <w:p w14:paraId="159085C0" w14:textId="77777777" w:rsidR="00FA3727" w:rsidRDefault="00FA3727" w:rsidP="00FA3727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ПАРИС. </w:t>
      </w:r>
      <w:r>
        <w:rPr>
          <w:i/>
          <w:iCs/>
          <w:shd w:val="clear" w:color="auto" w:fill="FFFFFF"/>
        </w:rPr>
        <w:t>(После долгого колебания.)</w:t>
      </w:r>
      <w:r>
        <w:rPr>
          <w:shd w:val="clear" w:color="auto" w:fill="FFFFFF"/>
        </w:rPr>
        <w:t xml:space="preserve"> Трудно выбрать. Можно мне немного подумать?</w:t>
      </w:r>
    </w:p>
    <w:p w14:paraId="6467D025" w14:textId="77777777" w:rsidR="00FA3727" w:rsidRDefault="00FA3727" w:rsidP="00FA3727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ГЕРА. Сколько немного?</w:t>
      </w:r>
    </w:p>
    <w:p w14:paraId="7DA8FA86" w14:textId="77777777" w:rsidR="00FA3727" w:rsidRDefault="00FA3727" w:rsidP="00FA3727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ПАРИС. Немного.</w:t>
      </w:r>
    </w:p>
    <w:p w14:paraId="569FD3C6" w14:textId="7F12737E" w:rsidR="00FA3727" w:rsidRDefault="005471A7" w:rsidP="00F90E57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АФИНА. Хорошо, думай. А мы, чтобы тебе не мешать, </w:t>
      </w:r>
      <w:r w:rsidR="00F90E57">
        <w:rPr>
          <w:shd w:val="clear" w:color="auto" w:fill="FFFFFF"/>
        </w:rPr>
        <w:t>пока</w:t>
      </w:r>
      <w:r w:rsidR="00DE7405">
        <w:rPr>
          <w:shd w:val="clear" w:color="auto" w:fill="FFFFFF"/>
        </w:rPr>
        <w:t xml:space="preserve"> пройдемся. </w:t>
      </w:r>
    </w:p>
    <w:p w14:paraId="4C8C3EC0" w14:textId="187E918D" w:rsidR="003F019C" w:rsidRPr="009E52CE" w:rsidRDefault="00DE7405" w:rsidP="00F927AD">
      <w:pPr>
        <w:pStyle w:val="remarka"/>
        <w:rPr>
          <w:lang w:val="ru-RU"/>
        </w:rPr>
      </w:pPr>
      <w:r w:rsidRPr="009E52CE">
        <w:rPr>
          <w:lang w:val="ru-RU"/>
        </w:rPr>
        <w:t xml:space="preserve">Богини расходятся – каждая подчеркнуто в свою сторону. Парис остается один, но </w:t>
      </w:r>
      <w:r w:rsidR="00372C8D">
        <w:rPr>
          <w:lang w:val="ru-RU"/>
        </w:rPr>
        <w:t>ненадолго</w:t>
      </w:r>
      <w:r w:rsidRPr="009E52CE">
        <w:rPr>
          <w:lang w:val="ru-RU"/>
        </w:rPr>
        <w:t>. На лужайке появляется Афродита. Оглянувшись по сторонам и убедившись, что за ней не след</w:t>
      </w:r>
      <w:r w:rsidR="00F927AD">
        <w:rPr>
          <w:lang w:val="ru-RU"/>
        </w:rPr>
        <w:t>я</w:t>
      </w:r>
      <w:r w:rsidRPr="009E52CE">
        <w:rPr>
          <w:lang w:val="ru-RU"/>
        </w:rPr>
        <w:t>т, она подходит к Парису.</w:t>
      </w:r>
    </w:p>
    <w:p w14:paraId="2BB09C8E" w14:textId="10845BD9" w:rsidR="00A24B0E" w:rsidRDefault="006B0C44" w:rsidP="00AC699A">
      <w:pPr>
        <w:pStyle w:val="dialog"/>
        <w:rPr>
          <w:lang w:bidi="ar-SA"/>
        </w:rPr>
      </w:pPr>
      <w:r>
        <w:rPr>
          <w:lang w:bidi="ar-SA"/>
        </w:rPr>
        <w:t>АФРОДИТА. Ну, ты еще думаешь?</w:t>
      </w:r>
    </w:p>
    <w:p w14:paraId="3172C230" w14:textId="77777777" w:rsidR="006B0C44" w:rsidRDefault="006B0C44" w:rsidP="006B0C44">
      <w:pPr>
        <w:pStyle w:val="dialog"/>
        <w:rPr>
          <w:lang w:bidi="ar-SA"/>
        </w:rPr>
      </w:pPr>
      <w:r>
        <w:rPr>
          <w:lang w:bidi="ar-SA"/>
        </w:rPr>
        <w:t xml:space="preserve">ПАРИС. Даже не начал. </w:t>
      </w:r>
    </w:p>
    <w:p w14:paraId="1A9073AC" w14:textId="2657A7F1" w:rsidR="00A10CAA" w:rsidRDefault="00A10CAA" w:rsidP="00AC699A">
      <w:pPr>
        <w:pStyle w:val="dialog"/>
        <w:rPr>
          <w:lang w:bidi="ar-SA"/>
        </w:rPr>
      </w:pPr>
      <w:r>
        <w:rPr>
          <w:lang w:bidi="ar-SA"/>
        </w:rPr>
        <w:t>АФРОДИТА. Я не такая строгая и принципиальная, как те две дамы. С</w:t>
      </w:r>
      <w:r w:rsidR="006B0C44">
        <w:rPr>
          <w:lang w:bidi="ar-SA"/>
        </w:rPr>
        <w:t>проси, кого угодно: каждый скажет, что</w:t>
      </w:r>
      <w:r>
        <w:rPr>
          <w:lang w:bidi="ar-SA"/>
        </w:rPr>
        <w:t xml:space="preserve"> </w:t>
      </w:r>
      <w:r w:rsidR="006B0C44">
        <w:rPr>
          <w:lang w:bidi="ar-SA"/>
        </w:rPr>
        <w:t xml:space="preserve">со </w:t>
      </w:r>
      <w:r>
        <w:rPr>
          <w:lang w:bidi="ar-SA"/>
        </w:rPr>
        <w:t xml:space="preserve">мной можно договориться. </w:t>
      </w:r>
    </w:p>
    <w:p w14:paraId="32B244DC" w14:textId="77777777" w:rsidR="00A10CAA" w:rsidRDefault="00A10CAA" w:rsidP="00A10CAA">
      <w:pPr>
        <w:pStyle w:val="dialog"/>
        <w:rPr>
          <w:lang w:bidi="ar-SA"/>
        </w:rPr>
      </w:pPr>
      <w:r>
        <w:rPr>
          <w:lang w:bidi="ar-SA"/>
        </w:rPr>
        <w:t>ПАРИС. Что ты имеешь в виду?</w:t>
      </w:r>
    </w:p>
    <w:p w14:paraId="7C086850" w14:textId="77777777" w:rsidR="00281328" w:rsidRDefault="00A10CAA" w:rsidP="00281328">
      <w:pPr>
        <w:pStyle w:val="dialog"/>
        <w:rPr>
          <w:lang w:bidi="ar-SA"/>
        </w:rPr>
      </w:pPr>
      <w:r w:rsidRPr="00B72E20">
        <w:rPr>
          <w:lang w:bidi="ar-SA"/>
        </w:rPr>
        <w:t xml:space="preserve">АФРОДИТА. </w:t>
      </w:r>
      <w:r w:rsidR="00281328" w:rsidRPr="00B72E20">
        <w:rPr>
          <w:shd w:val="clear" w:color="auto" w:fill="FFFFFF"/>
        </w:rPr>
        <w:t>А то, что я в долгу не останусь.</w:t>
      </w:r>
      <w:r w:rsidR="00281328" w:rsidRPr="00B72E20">
        <w:rPr>
          <w:lang w:bidi="ar-SA"/>
        </w:rPr>
        <w:t xml:space="preserve"> Ты меня понимаешь?</w:t>
      </w:r>
    </w:p>
    <w:p w14:paraId="6996AE56" w14:textId="6257E3CC" w:rsidR="00281328" w:rsidRDefault="00B36555" w:rsidP="007C28CF">
      <w:pPr>
        <w:pStyle w:val="dialog"/>
        <w:rPr>
          <w:lang w:bidi="ar-SA"/>
        </w:rPr>
      </w:pPr>
      <w:r>
        <w:rPr>
          <w:lang w:bidi="ar-SA"/>
        </w:rPr>
        <w:t xml:space="preserve">ПАРИС. </w:t>
      </w:r>
      <w:r w:rsidR="007C28CF">
        <w:rPr>
          <w:lang w:bidi="ar-SA"/>
        </w:rPr>
        <w:t>Н</w:t>
      </w:r>
      <w:r w:rsidR="00281328">
        <w:rPr>
          <w:lang w:bidi="ar-SA"/>
        </w:rPr>
        <w:t>е</w:t>
      </w:r>
      <w:r>
        <w:rPr>
          <w:lang w:bidi="ar-SA"/>
        </w:rPr>
        <w:t xml:space="preserve"> очень.</w:t>
      </w:r>
    </w:p>
    <w:p w14:paraId="54AAFB06" w14:textId="49CF9364" w:rsidR="00A10CAA" w:rsidRDefault="00281328" w:rsidP="00281328">
      <w:pPr>
        <w:pStyle w:val="dialog"/>
        <w:rPr>
          <w:lang w:bidi="ar-SA"/>
        </w:rPr>
      </w:pPr>
      <w:r>
        <w:rPr>
          <w:lang w:bidi="ar-SA"/>
        </w:rPr>
        <w:t>АФРОДИТА.</w:t>
      </w:r>
      <w:r w:rsidR="00D22B26">
        <w:rPr>
          <w:lang w:bidi="ar-SA"/>
        </w:rPr>
        <w:t xml:space="preserve"> </w:t>
      </w:r>
      <w:r>
        <w:rPr>
          <w:lang w:bidi="ar-SA"/>
        </w:rPr>
        <w:t>Прими правильное решение, и ты все поймешь.</w:t>
      </w:r>
    </w:p>
    <w:p w14:paraId="3E6CF098" w14:textId="77777777" w:rsidR="00A10CAA" w:rsidRDefault="00A10CAA" w:rsidP="00A10CAA">
      <w:pPr>
        <w:pStyle w:val="dialog"/>
        <w:rPr>
          <w:lang w:bidi="ar-SA"/>
        </w:rPr>
      </w:pPr>
      <w:r>
        <w:rPr>
          <w:lang w:bidi="ar-SA"/>
        </w:rPr>
        <w:t>ПАРИС. А какое решение ты считаешь правильным?</w:t>
      </w:r>
    </w:p>
    <w:p w14:paraId="7456C1C5" w14:textId="79E54FA5" w:rsidR="00A10CAA" w:rsidRDefault="00A10CAA" w:rsidP="00044BDC">
      <w:pPr>
        <w:pStyle w:val="dialog"/>
        <w:rPr>
          <w:lang w:bidi="ar-SA"/>
        </w:rPr>
      </w:pPr>
      <w:r>
        <w:rPr>
          <w:lang w:bidi="ar-SA"/>
        </w:rPr>
        <w:t xml:space="preserve">АФРОДИТА. </w:t>
      </w:r>
      <w:r w:rsidR="006B0C44">
        <w:rPr>
          <w:i/>
          <w:iCs/>
          <w:lang w:bidi="ar-SA"/>
        </w:rPr>
        <w:t xml:space="preserve">(Слегка </w:t>
      </w:r>
      <w:r w:rsidR="00044BDC">
        <w:rPr>
          <w:i/>
          <w:iCs/>
          <w:lang w:bidi="ar-SA"/>
        </w:rPr>
        <w:t>тронув свой</w:t>
      </w:r>
      <w:r>
        <w:rPr>
          <w:i/>
          <w:iCs/>
          <w:lang w:bidi="ar-SA"/>
        </w:rPr>
        <w:t xml:space="preserve"> пояс.</w:t>
      </w:r>
      <w:r w:rsidR="00044BDC">
        <w:rPr>
          <w:i/>
          <w:iCs/>
          <w:lang w:bidi="ar-SA"/>
        </w:rPr>
        <w:t xml:space="preserve"> Интимно.</w:t>
      </w:r>
      <w:r>
        <w:rPr>
          <w:i/>
          <w:iCs/>
          <w:lang w:bidi="ar-SA"/>
        </w:rPr>
        <w:t>)</w:t>
      </w:r>
      <w:r>
        <w:rPr>
          <w:lang w:bidi="ar-SA"/>
        </w:rPr>
        <w:t xml:space="preserve"> Мы здесь одни, </w:t>
      </w:r>
      <w:r w:rsidR="006B0C44">
        <w:rPr>
          <w:lang w:bidi="ar-SA"/>
        </w:rPr>
        <w:t xml:space="preserve">нас никто не слышит. </w:t>
      </w:r>
      <w:r w:rsidR="00281328">
        <w:rPr>
          <w:lang w:bidi="ar-SA"/>
        </w:rPr>
        <w:t>С</w:t>
      </w:r>
      <w:r>
        <w:rPr>
          <w:lang w:bidi="ar-SA"/>
        </w:rPr>
        <w:t>кажи честно, кто из нас троих самая красивая?</w:t>
      </w:r>
    </w:p>
    <w:p w14:paraId="3F549881" w14:textId="77777777" w:rsidR="00A10CAA" w:rsidRDefault="00A10CAA" w:rsidP="00A10CAA">
      <w:pPr>
        <w:pStyle w:val="dialog"/>
        <w:rPr>
          <w:lang w:bidi="ar-SA"/>
        </w:rPr>
      </w:pPr>
      <w:r>
        <w:rPr>
          <w:lang w:bidi="ar-SA"/>
        </w:rPr>
        <w:t>ПАРИС. Конечно</w:t>
      </w:r>
      <w:r w:rsidR="00D25DEA">
        <w:rPr>
          <w:lang w:bidi="ar-SA"/>
        </w:rPr>
        <w:t>,</w:t>
      </w:r>
      <w:r>
        <w:rPr>
          <w:lang w:bidi="ar-SA"/>
        </w:rPr>
        <w:t xml:space="preserve"> ты.</w:t>
      </w:r>
    </w:p>
    <w:p w14:paraId="2B6B631B" w14:textId="77777777" w:rsidR="00A10CAA" w:rsidRDefault="00A10CAA" w:rsidP="00057146">
      <w:pPr>
        <w:pStyle w:val="dialog"/>
        <w:rPr>
          <w:lang w:bidi="ar-SA"/>
        </w:rPr>
      </w:pPr>
      <w:r>
        <w:rPr>
          <w:lang w:bidi="ar-SA"/>
        </w:rPr>
        <w:t>АФРОДИТА. Ну вот, тако</w:t>
      </w:r>
      <w:r w:rsidR="00057146">
        <w:rPr>
          <w:lang w:bidi="ar-SA"/>
        </w:rPr>
        <w:t>е</w:t>
      </w:r>
      <w:r>
        <w:rPr>
          <w:lang w:bidi="ar-SA"/>
        </w:rPr>
        <w:t xml:space="preserve"> решение ты и вынеси.</w:t>
      </w:r>
    </w:p>
    <w:p w14:paraId="51C5DF45" w14:textId="77777777" w:rsidR="00057146" w:rsidRDefault="00057146" w:rsidP="00281328">
      <w:pPr>
        <w:pStyle w:val="dialog"/>
        <w:rPr>
          <w:lang w:bidi="ar-SA"/>
        </w:rPr>
      </w:pPr>
      <w:r>
        <w:rPr>
          <w:lang w:bidi="ar-SA"/>
        </w:rPr>
        <w:t xml:space="preserve">ПАРИС. </w:t>
      </w:r>
      <w:r w:rsidR="00281328">
        <w:rPr>
          <w:lang w:bidi="ar-SA"/>
        </w:rPr>
        <w:t>А другие две?</w:t>
      </w:r>
      <w:r>
        <w:rPr>
          <w:lang w:bidi="ar-SA"/>
        </w:rPr>
        <w:t xml:space="preserve"> Они </w:t>
      </w:r>
      <w:r w:rsidR="00281328">
        <w:rPr>
          <w:lang w:bidi="ar-SA"/>
        </w:rPr>
        <w:t xml:space="preserve">ведь тоже красивые. И </w:t>
      </w:r>
      <w:r>
        <w:rPr>
          <w:lang w:bidi="ar-SA"/>
        </w:rPr>
        <w:t>такие грозные.</w:t>
      </w:r>
    </w:p>
    <w:p w14:paraId="2F133974" w14:textId="1431BDA9" w:rsidR="00F55088" w:rsidRDefault="00057146" w:rsidP="00044BDC">
      <w:pPr>
        <w:pStyle w:val="dialog"/>
        <w:rPr>
          <w:shd w:val="clear" w:color="auto" w:fill="FFFFFF"/>
        </w:rPr>
      </w:pPr>
      <w:r>
        <w:rPr>
          <w:lang w:bidi="ar-SA"/>
        </w:rPr>
        <w:t xml:space="preserve">АФРОДИТА. А ты не бойся, они тебя не съедят. </w:t>
      </w:r>
      <w:r w:rsidR="00281328">
        <w:rPr>
          <w:lang w:bidi="ar-SA"/>
        </w:rPr>
        <w:t xml:space="preserve">Я знаю, </w:t>
      </w:r>
      <w:r w:rsidR="00A45B55">
        <w:rPr>
          <w:lang w:bidi="ar-SA"/>
        </w:rPr>
        <w:t xml:space="preserve">что ты не только </w:t>
      </w:r>
      <w:r w:rsidR="00044BDC">
        <w:rPr>
          <w:lang w:bidi="ar-SA"/>
        </w:rPr>
        <w:t>симпатичный</w:t>
      </w:r>
      <w:r w:rsidR="00A45B55">
        <w:rPr>
          <w:lang w:bidi="ar-SA"/>
        </w:rPr>
        <w:t xml:space="preserve">, но и умный юноша, и потому </w:t>
      </w:r>
      <w:r w:rsidR="00281328">
        <w:rPr>
          <w:lang w:bidi="ar-SA"/>
        </w:rPr>
        <w:t>решишь по справедливости</w:t>
      </w:r>
      <w:r w:rsidR="00044BDC">
        <w:rPr>
          <w:lang w:bidi="ar-SA"/>
        </w:rPr>
        <w:t>.</w:t>
      </w:r>
      <w:r w:rsidR="00281328">
        <w:rPr>
          <w:lang w:bidi="ar-SA"/>
        </w:rPr>
        <w:t xml:space="preserve"> </w:t>
      </w:r>
      <w:r w:rsidR="00044BDC">
        <w:rPr>
          <w:lang w:bidi="ar-SA"/>
        </w:rPr>
        <w:t>О</w:t>
      </w:r>
      <w:r w:rsidR="00281328">
        <w:rPr>
          <w:lang w:bidi="ar-SA"/>
        </w:rPr>
        <w:t>ни</w:t>
      </w:r>
      <w:r w:rsidR="00044BDC">
        <w:rPr>
          <w:lang w:bidi="ar-SA"/>
        </w:rPr>
        <w:t xml:space="preserve">, конечно, сюда придут и </w:t>
      </w:r>
      <w:r w:rsidR="00281328">
        <w:rPr>
          <w:lang w:bidi="ar-SA"/>
        </w:rPr>
        <w:t>будут сбивать тебя с толку угрозами или обещаниями</w:t>
      </w:r>
      <w:r w:rsidR="00044BDC">
        <w:rPr>
          <w:lang w:bidi="ar-SA"/>
        </w:rPr>
        <w:t>, н</w:t>
      </w:r>
      <w:r w:rsidR="00281328">
        <w:rPr>
          <w:lang w:bidi="ar-SA"/>
        </w:rPr>
        <w:t xml:space="preserve">о ты их не слушай. </w:t>
      </w:r>
      <w:r w:rsidR="00044BDC">
        <w:rPr>
          <w:lang w:bidi="ar-SA"/>
        </w:rPr>
        <w:t>К тому же, я</w:t>
      </w:r>
      <w:r w:rsidR="00281328">
        <w:rPr>
          <w:lang w:bidi="ar-SA"/>
        </w:rPr>
        <w:t xml:space="preserve"> </w:t>
      </w:r>
      <w:r>
        <w:rPr>
          <w:lang w:bidi="ar-SA"/>
        </w:rPr>
        <w:t xml:space="preserve">пришла к тебе не с пустыми руками. </w:t>
      </w:r>
      <w:r w:rsidR="008A0233">
        <w:rPr>
          <w:lang w:bidi="ar-SA"/>
        </w:rPr>
        <w:t>Я</w:t>
      </w:r>
      <w:r w:rsidR="00F55088">
        <w:rPr>
          <w:lang w:bidi="ar-SA"/>
        </w:rPr>
        <w:t xml:space="preserve"> не хуже других знаю, как в судах решаются дела. </w:t>
      </w:r>
      <w:r w:rsidR="00044BDC">
        <w:rPr>
          <w:shd w:val="clear" w:color="auto" w:fill="FFFFFF"/>
        </w:rPr>
        <w:t>Скажи, чего ты хочешь?</w:t>
      </w:r>
    </w:p>
    <w:p w14:paraId="0F8FD363" w14:textId="77777777" w:rsidR="00202E0F" w:rsidRDefault="00D25DEA" w:rsidP="00D25DEA">
      <w:pPr>
        <w:pStyle w:val="dialog"/>
        <w:rPr>
          <w:shd w:val="clear" w:color="auto" w:fill="FFFFFF"/>
        </w:rPr>
      </w:pPr>
      <w:r>
        <w:rPr>
          <w:lang w:bidi="ar-SA"/>
        </w:rPr>
        <w:t xml:space="preserve">ПАРИС. Мне, в общем-то, ничего не нужно. Хотя, знаешь, подари мне, если можешь, </w:t>
      </w:r>
      <w:r>
        <w:rPr>
          <w:shd w:val="clear" w:color="auto" w:fill="FFFFFF"/>
        </w:rPr>
        <w:t xml:space="preserve">небольшое стадо овец. </w:t>
      </w:r>
    </w:p>
    <w:p w14:paraId="1BAD31F1" w14:textId="7AB54447" w:rsidR="00202E0F" w:rsidRDefault="00202E0F" w:rsidP="00C02DA1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АФРОДИТА. Ты смеешься? Я богиня! Я могу наделить тебя совершенной красотой и неиссякаемой мужской силой, я могу подарить тебе вечную молодость, а ты просишь у меня каких-то овец!</w:t>
      </w:r>
    </w:p>
    <w:p w14:paraId="5E61AE22" w14:textId="77777777" w:rsidR="00D25DEA" w:rsidRDefault="00202E0F" w:rsidP="00D25DEA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ПАРИС. Отец Эноны сказа</w:t>
      </w:r>
      <w:r w:rsidR="00D25DEA">
        <w:rPr>
          <w:shd w:val="clear" w:color="auto" w:fill="FFFFFF"/>
        </w:rPr>
        <w:t>л, что</w:t>
      </w:r>
      <w:r>
        <w:rPr>
          <w:shd w:val="clear" w:color="auto" w:fill="FFFFFF"/>
        </w:rPr>
        <w:t>,</w:t>
      </w:r>
      <w:r w:rsidR="00D25DEA">
        <w:rPr>
          <w:shd w:val="clear" w:color="auto" w:fill="FFFFFF"/>
        </w:rPr>
        <w:t xml:space="preserve"> если у м</w:t>
      </w:r>
      <w:r>
        <w:rPr>
          <w:shd w:val="clear" w:color="auto" w:fill="FFFFFF"/>
        </w:rPr>
        <w:t>еня буд</w:t>
      </w:r>
      <w:r w:rsidR="00D25DEA">
        <w:rPr>
          <w:shd w:val="clear" w:color="auto" w:fill="FFFFFF"/>
        </w:rPr>
        <w:t>ет свое стадо, он отдаст ее за меня.</w:t>
      </w:r>
    </w:p>
    <w:p w14:paraId="64624868" w14:textId="77777777" w:rsidR="008539B7" w:rsidRDefault="008539B7" w:rsidP="00202E0F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АФРОДИТА. </w:t>
      </w:r>
      <w:r w:rsidR="00202E0F">
        <w:rPr>
          <w:shd w:val="clear" w:color="auto" w:fill="FFFFFF"/>
        </w:rPr>
        <w:t>Что тебе Энона? Я</w:t>
      </w:r>
      <w:r>
        <w:rPr>
          <w:shd w:val="clear" w:color="auto" w:fill="FFFFFF"/>
        </w:rPr>
        <w:t xml:space="preserve"> могу подарить тебе самую красивую женщину в мире</w:t>
      </w:r>
      <w:r w:rsidR="00202E0F">
        <w:rPr>
          <w:shd w:val="clear" w:color="auto" w:fill="FFFFFF"/>
        </w:rPr>
        <w:t>!</w:t>
      </w:r>
      <w:r>
        <w:rPr>
          <w:shd w:val="clear" w:color="auto" w:fill="FFFFFF"/>
        </w:rPr>
        <w:t xml:space="preserve"> </w:t>
      </w:r>
    </w:p>
    <w:p w14:paraId="2980B9DD" w14:textId="0C084270" w:rsidR="008539B7" w:rsidRDefault="00202E0F" w:rsidP="00C73C76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ПАРИС. </w:t>
      </w:r>
      <w:r w:rsidR="00C73C76">
        <w:rPr>
          <w:shd w:val="clear" w:color="auto" w:fill="FFFFFF"/>
        </w:rPr>
        <w:t>Но ведь у</w:t>
      </w:r>
      <w:r w:rsidR="008539B7">
        <w:rPr>
          <w:shd w:val="clear" w:color="auto" w:fill="FFFFFF"/>
        </w:rPr>
        <w:t xml:space="preserve"> м</w:t>
      </w:r>
      <w:r>
        <w:rPr>
          <w:shd w:val="clear" w:color="auto" w:fill="FFFFFF"/>
        </w:rPr>
        <w:t>е</w:t>
      </w:r>
      <w:r w:rsidR="008539B7">
        <w:rPr>
          <w:shd w:val="clear" w:color="auto" w:fill="FFFFFF"/>
        </w:rPr>
        <w:t xml:space="preserve">ня </w:t>
      </w:r>
      <w:r w:rsidR="00C73C76">
        <w:rPr>
          <w:shd w:val="clear" w:color="auto" w:fill="FFFFFF"/>
        </w:rPr>
        <w:t>уже</w:t>
      </w:r>
      <w:r>
        <w:rPr>
          <w:shd w:val="clear" w:color="auto" w:fill="FFFFFF"/>
        </w:rPr>
        <w:t xml:space="preserve"> </w:t>
      </w:r>
      <w:r w:rsidR="008539B7">
        <w:rPr>
          <w:shd w:val="clear" w:color="auto" w:fill="FFFFFF"/>
        </w:rPr>
        <w:t xml:space="preserve">есть </w:t>
      </w:r>
      <w:r>
        <w:rPr>
          <w:shd w:val="clear" w:color="auto" w:fill="FFFFFF"/>
        </w:rPr>
        <w:t>девушка</w:t>
      </w:r>
      <w:r w:rsidR="008539B7">
        <w:rPr>
          <w:shd w:val="clear" w:color="auto" w:fill="FFFFFF"/>
        </w:rPr>
        <w:t xml:space="preserve">. </w:t>
      </w:r>
      <w:r w:rsidR="00C1420D">
        <w:rPr>
          <w:shd w:val="clear" w:color="auto" w:fill="FFFFFF"/>
        </w:rPr>
        <w:t xml:space="preserve">Лучше сделай так, чтобы я немного прославился. </w:t>
      </w:r>
      <w:r w:rsidR="008539B7">
        <w:rPr>
          <w:i/>
          <w:iCs/>
          <w:shd w:val="clear" w:color="auto" w:fill="FFFFFF"/>
        </w:rPr>
        <w:t>(С любопытством.)</w:t>
      </w:r>
      <w:r w:rsidR="008539B7">
        <w:rPr>
          <w:shd w:val="clear" w:color="auto" w:fill="FFFFFF"/>
        </w:rPr>
        <w:t xml:space="preserve"> А </w:t>
      </w:r>
      <w:r w:rsidR="008A0233">
        <w:rPr>
          <w:shd w:val="clear" w:color="auto" w:fill="FFFFFF"/>
        </w:rPr>
        <w:t xml:space="preserve">о </w:t>
      </w:r>
      <w:r w:rsidR="008539B7">
        <w:rPr>
          <w:shd w:val="clear" w:color="auto" w:fill="FFFFFF"/>
        </w:rPr>
        <w:t>какой женщине ты говоришь?</w:t>
      </w:r>
    </w:p>
    <w:p w14:paraId="4A672555" w14:textId="77777777" w:rsidR="008539B7" w:rsidRDefault="008539B7" w:rsidP="008539B7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АФРОДИТА. Ты знаешь, кто такая Елена?</w:t>
      </w:r>
    </w:p>
    <w:p w14:paraId="721003BE" w14:textId="359B1219" w:rsidR="00202E0F" w:rsidRPr="00620AEC" w:rsidRDefault="008539B7" w:rsidP="00C1420D">
      <w:pPr>
        <w:pStyle w:val="dialog"/>
        <w:rPr>
          <w:shd w:val="clear" w:color="auto" w:fill="FFFFFF"/>
        </w:rPr>
      </w:pPr>
      <w:r w:rsidRPr="00620AEC">
        <w:rPr>
          <w:shd w:val="clear" w:color="auto" w:fill="FFFFFF"/>
        </w:rPr>
        <w:t xml:space="preserve">ПАРИС. </w:t>
      </w:r>
      <w:r w:rsidR="00C73C76">
        <w:rPr>
          <w:shd w:val="clear" w:color="auto" w:fill="FFFFFF"/>
        </w:rPr>
        <w:t xml:space="preserve">Царица Елена? </w:t>
      </w:r>
      <w:r w:rsidRPr="00620AEC">
        <w:rPr>
          <w:shd w:val="clear" w:color="auto" w:fill="FFFFFF"/>
        </w:rPr>
        <w:t xml:space="preserve">Самая красивая женщина мира? Кто </w:t>
      </w:r>
      <w:r w:rsidR="00202E0F" w:rsidRPr="00620AEC">
        <w:rPr>
          <w:shd w:val="clear" w:color="auto" w:fill="FFFFFF"/>
        </w:rPr>
        <w:t>же о ней</w:t>
      </w:r>
      <w:r w:rsidRPr="00620AEC">
        <w:rPr>
          <w:shd w:val="clear" w:color="auto" w:fill="FFFFFF"/>
        </w:rPr>
        <w:t xml:space="preserve"> не знает</w:t>
      </w:r>
      <w:r w:rsidR="00202E0F" w:rsidRPr="00620AEC">
        <w:rPr>
          <w:shd w:val="clear" w:color="auto" w:fill="FFFFFF"/>
        </w:rPr>
        <w:t>?</w:t>
      </w:r>
      <w:r w:rsidRPr="00620AEC">
        <w:rPr>
          <w:shd w:val="clear" w:color="auto" w:fill="FFFFFF"/>
        </w:rPr>
        <w:t xml:space="preserve"> </w:t>
      </w:r>
    </w:p>
    <w:p w14:paraId="6B6C965E" w14:textId="77777777" w:rsidR="008539B7" w:rsidRDefault="008539B7" w:rsidP="00202E0F">
      <w:pPr>
        <w:pStyle w:val="dialog"/>
        <w:rPr>
          <w:shd w:val="clear" w:color="auto" w:fill="FFFFFF"/>
        </w:rPr>
      </w:pPr>
      <w:r w:rsidRPr="00620AEC">
        <w:rPr>
          <w:shd w:val="clear" w:color="auto" w:fill="FFFFFF"/>
        </w:rPr>
        <w:t xml:space="preserve">АФРОДИТА. </w:t>
      </w:r>
      <w:r w:rsidR="00202E0F" w:rsidRPr="00620AEC">
        <w:rPr>
          <w:shd w:val="clear" w:color="auto" w:fill="FFFFFF"/>
        </w:rPr>
        <w:t>В</w:t>
      </w:r>
      <w:r w:rsidRPr="00620AEC">
        <w:rPr>
          <w:shd w:val="clear" w:color="auto" w:fill="FFFFFF"/>
        </w:rPr>
        <w:t>от видишь, даже ты, невежественный пастух, слышал в своей глуши,</w:t>
      </w:r>
      <w:r>
        <w:rPr>
          <w:shd w:val="clear" w:color="auto" w:fill="FFFFFF"/>
        </w:rPr>
        <w:t xml:space="preserve"> кто т</w:t>
      </w:r>
      <w:r w:rsidR="00202E0F">
        <w:rPr>
          <w:shd w:val="clear" w:color="auto" w:fill="FFFFFF"/>
        </w:rPr>
        <w:t>а</w:t>
      </w:r>
      <w:r>
        <w:rPr>
          <w:shd w:val="clear" w:color="auto" w:fill="FFFFFF"/>
        </w:rPr>
        <w:t xml:space="preserve">кая </w:t>
      </w:r>
      <w:r w:rsidR="00202E0F">
        <w:rPr>
          <w:shd w:val="clear" w:color="auto" w:fill="FFFFFF"/>
        </w:rPr>
        <w:t>Елена</w:t>
      </w:r>
      <w:r>
        <w:rPr>
          <w:shd w:val="clear" w:color="auto" w:fill="FFFFFF"/>
        </w:rPr>
        <w:t xml:space="preserve">. Так вот, если ты присудишь яблоко мне, </w:t>
      </w:r>
      <w:r w:rsidR="00202E0F">
        <w:rPr>
          <w:shd w:val="clear" w:color="auto" w:fill="FFFFFF"/>
        </w:rPr>
        <w:t>она будет</w:t>
      </w:r>
      <w:r>
        <w:rPr>
          <w:shd w:val="clear" w:color="auto" w:fill="FFFFFF"/>
        </w:rPr>
        <w:t xml:space="preserve"> твоей.</w:t>
      </w:r>
    </w:p>
    <w:p w14:paraId="3FD18836" w14:textId="50BDE0D4" w:rsidR="008539B7" w:rsidRDefault="008539B7" w:rsidP="008539B7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ПАРИС. </w:t>
      </w:r>
      <w:r w:rsidR="00C02DA1">
        <w:rPr>
          <w:i/>
          <w:iCs/>
          <w:shd w:val="clear" w:color="auto" w:fill="FFFFFF"/>
        </w:rPr>
        <w:t>(Восхищенно.)</w:t>
      </w:r>
      <w:r w:rsidR="00C02DA1">
        <w:rPr>
          <w:shd w:val="clear" w:color="auto" w:fill="FFFFFF"/>
        </w:rPr>
        <w:t xml:space="preserve"> Сама Елена?! </w:t>
      </w:r>
      <w:r w:rsidR="00C02DA1">
        <w:rPr>
          <w:i/>
          <w:iCs/>
          <w:shd w:val="clear" w:color="auto" w:fill="FFFFFF"/>
        </w:rPr>
        <w:t>(Чуть остыв.)</w:t>
      </w:r>
      <w:r w:rsidR="00C02DA1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Но ведь она уже замужем.</w:t>
      </w:r>
    </w:p>
    <w:p w14:paraId="64636764" w14:textId="77777777" w:rsidR="008539B7" w:rsidRDefault="008539B7" w:rsidP="008539B7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АФРОДИТА. Какое это имеет значение в наше время?</w:t>
      </w:r>
    </w:p>
    <w:p w14:paraId="5482571F" w14:textId="77777777" w:rsidR="0022099F" w:rsidRDefault="0022099F" w:rsidP="00F40E7C">
      <w:pPr>
        <w:pStyle w:val="dialo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ПАРИС. </w:t>
      </w:r>
      <w:r w:rsidR="00F40E7C">
        <w:rPr>
          <w:rFonts w:asciiTheme="majorBidi" w:hAnsiTheme="majorBidi" w:cstheme="majorBidi"/>
        </w:rPr>
        <w:t>Зачем мне чужая жена? По мне, Энона</w:t>
      </w:r>
      <w:r>
        <w:rPr>
          <w:rFonts w:asciiTheme="majorBidi" w:hAnsiTheme="majorBidi" w:cstheme="majorBidi"/>
        </w:rPr>
        <w:t xml:space="preserve"> лучше все</w:t>
      </w:r>
      <w:r w:rsidR="00F40E7C">
        <w:rPr>
          <w:rFonts w:asciiTheme="majorBidi" w:hAnsiTheme="majorBidi" w:cstheme="majorBidi"/>
        </w:rPr>
        <w:t>х</w:t>
      </w:r>
      <w:r w:rsidR="000F1BAA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и никого</w:t>
      </w:r>
      <w:r w:rsidR="00F40E7C">
        <w:rPr>
          <w:rFonts w:asciiTheme="majorBidi" w:hAnsiTheme="majorBidi" w:cstheme="majorBidi"/>
        </w:rPr>
        <w:t xml:space="preserve"> мне</w:t>
      </w:r>
      <w:r>
        <w:rPr>
          <w:rFonts w:asciiTheme="majorBidi" w:hAnsiTheme="majorBidi" w:cstheme="majorBidi"/>
        </w:rPr>
        <w:t xml:space="preserve"> больше не надо.</w:t>
      </w:r>
    </w:p>
    <w:p w14:paraId="27551A67" w14:textId="575BE679" w:rsidR="0022099F" w:rsidRPr="003E75A6" w:rsidRDefault="0022099F" w:rsidP="00CE78A8">
      <w:pPr>
        <w:pStyle w:val="dialo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АФРОДИТА. А ты </w:t>
      </w:r>
      <w:r w:rsidR="00CE78A8">
        <w:rPr>
          <w:rFonts w:asciiTheme="majorBidi" w:hAnsiTheme="majorBidi" w:cstheme="majorBidi"/>
        </w:rPr>
        <w:t>свою Энону</w:t>
      </w:r>
      <w:r>
        <w:rPr>
          <w:rFonts w:asciiTheme="majorBidi" w:hAnsiTheme="majorBidi" w:cstheme="majorBidi"/>
        </w:rPr>
        <w:t xml:space="preserve"> с кем-нибудь сравнивал?</w:t>
      </w:r>
    </w:p>
    <w:p w14:paraId="06E2A89B" w14:textId="7162C1C8" w:rsidR="0022099F" w:rsidRDefault="00F40E7C" w:rsidP="00C02DA1">
      <w:pPr>
        <w:pStyle w:val="dialo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ПАРИС. Нет. </w:t>
      </w:r>
    </w:p>
    <w:p w14:paraId="406AE4DA" w14:textId="0A60A0DD" w:rsidR="0022099F" w:rsidRDefault="0022099F" w:rsidP="00C1420D">
      <w:pPr>
        <w:pStyle w:val="dialo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АФРОДИТА. Приз</w:t>
      </w:r>
      <w:r w:rsidR="00F40E7C">
        <w:rPr>
          <w:rFonts w:asciiTheme="majorBidi" w:hAnsiTheme="majorBidi" w:cstheme="majorBidi"/>
        </w:rPr>
        <w:t>н</w:t>
      </w:r>
      <w:r>
        <w:rPr>
          <w:rFonts w:asciiTheme="majorBidi" w:hAnsiTheme="majorBidi" w:cstheme="majorBidi"/>
        </w:rPr>
        <w:t>айс</w:t>
      </w:r>
      <w:r w:rsidR="00F40E7C">
        <w:rPr>
          <w:rFonts w:asciiTheme="majorBidi" w:hAnsiTheme="majorBidi" w:cstheme="majorBidi"/>
        </w:rPr>
        <w:t>я</w:t>
      </w:r>
      <w:r>
        <w:rPr>
          <w:rFonts w:asciiTheme="majorBidi" w:hAnsiTheme="majorBidi" w:cstheme="majorBidi"/>
        </w:rPr>
        <w:t xml:space="preserve">, а ты вообще </w:t>
      </w:r>
      <w:r w:rsidR="00C1420D">
        <w:rPr>
          <w:rFonts w:asciiTheme="majorBidi" w:hAnsiTheme="majorBidi" w:cstheme="majorBidi"/>
        </w:rPr>
        <w:t xml:space="preserve">знал </w:t>
      </w:r>
      <w:r>
        <w:rPr>
          <w:rFonts w:asciiTheme="majorBidi" w:hAnsiTheme="majorBidi" w:cstheme="majorBidi"/>
        </w:rPr>
        <w:t>много девушек?</w:t>
      </w:r>
    </w:p>
    <w:p w14:paraId="5FDA4EEB" w14:textId="77777777" w:rsidR="0022099F" w:rsidRDefault="0022099F" w:rsidP="0032032D">
      <w:pPr>
        <w:pStyle w:val="dialo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ПАРИС. По правде говоря, только одну. </w:t>
      </w:r>
    </w:p>
    <w:p w14:paraId="55127166" w14:textId="73459C2C" w:rsidR="0022099F" w:rsidRDefault="00F40E7C" w:rsidP="00CE78A8">
      <w:pPr>
        <w:pStyle w:val="dialo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АФРОДИТА. Как же ты можешь говорить, что </w:t>
      </w:r>
      <w:r w:rsidR="0022099F">
        <w:rPr>
          <w:rFonts w:asciiTheme="majorBidi" w:hAnsiTheme="majorBidi" w:cstheme="majorBidi"/>
        </w:rPr>
        <w:t>она самая лучшая?</w:t>
      </w:r>
    </w:p>
    <w:p w14:paraId="7638B545" w14:textId="534791CC" w:rsidR="000F1BAA" w:rsidRPr="00452DC1" w:rsidRDefault="00F40E7C" w:rsidP="00AE5D98">
      <w:pPr>
        <w:pStyle w:val="dialog"/>
      </w:pPr>
      <w:r>
        <w:rPr>
          <w:rFonts w:asciiTheme="majorBidi" w:hAnsiTheme="majorBidi" w:cstheme="majorBidi"/>
        </w:rPr>
        <w:t>ПАРИС. А разве нет?</w:t>
      </w:r>
      <w:r w:rsidR="000F1BAA" w:rsidRPr="000F1BAA">
        <w:rPr>
          <w:i/>
          <w:iCs/>
        </w:rPr>
        <w:t xml:space="preserve"> (Начиная колебаться.)</w:t>
      </w:r>
      <w:r w:rsidR="000F1BAA">
        <w:rPr>
          <w:i/>
          <w:iCs/>
        </w:rPr>
        <w:t xml:space="preserve"> </w:t>
      </w:r>
      <w:r w:rsidR="00B4356C">
        <w:t xml:space="preserve">Да и </w:t>
      </w:r>
      <w:r w:rsidR="000F1BAA">
        <w:t>полюбит ли меня</w:t>
      </w:r>
      <w:r w:rsidR="00B4356C">
        <w:t xml:space="preserve"> Елена</w:t>
      </w:r>
      <w:r w:rsidR="000F1BAA">
        <w:t>?</w:t>
      </w:r>
      <w:r w:rsidR="00AE5D98">
        <w:t xml:space="preserve"> Ведь у меня нет никаких особых достоинств.</w:t>
      </w:r>
    </w:p>
    <w:p w14:paraId="788F1186" w14:textId="020C8714" w:rsidR="0032032D" w:rsidRDefault="000F1BAA" w:rsidP="00C1420D">
      <w:pPr>
        <w:pStyle w:val="dialo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АФРОДИТА. Это уже моя забота. </w:t>
      </w:r>
      <w:r>
        <w:rPr>
          <w:rFonts w:asciiTheme="majorBidi" w:hAnsiTheme="majorBidi" w:cstheme="majorBidi"/>
          <w:i/>
          <w:iCs/>
        </w:rPr>
        <w:t>(Вкрадчиво.)</w:t>
      </w:r>
      <w:r>
        <w:rPr>
          <w:rFonts w:asciiTheme="majorBidi" w:hAnsiTheme="majorBidi" w:cstheme="majorBidi"/>
        </w:rPr>
        <w:t xml:space="preserve"> Перестань колебаться. </w:t>
      </w:r>
      <w:r w:rsidR="0027603A">
        <w:rPr>
          <w:rFonts w:asciiTheme="majorBidi" w:hAnsiTheme="majorBidi" w:cstheme="majorBidi"/>
        </w:rPr>
        <w:t>Представь себе бесконечные н</w:t>
      </w:r>
      <w:r w:rsidR="0032032D">
        <w:rPr>
          <w:rFonts w:asciiTheme="majorBidi" w:hAnsiTheme="majorBidi" w:cstheme="majorBidi"/>
        </w:rPr>
        <w:t xml:space="preserve">очи любви с </w:t>
      </w:r>
      <w:r w:rsidR="00C1420D">
        <w:rPr>
          <w:rFonts w:asciiTheme="majorBidi" w:hAnsiTheme="majorBidi" w:cstheme="majorBidi"/>
        </w:rPr>
        <w:t>женщиной, которой нет равных</w:t>
      </w:r>
      <w:r w:rsidR="0027603A">
        <w:rPr>
          <w:rFonts w:asciiTheme="majorBidi" w:hAnsiTheme="majorBidi" w:cstheme="majorBidi"/>
        </w:rPr>
        <w:t xml:space="preserve">. </w:t>
      </w:r>
      <w:r w:rsidR="00C1420D">
        <w:rPr>
          <w:rFonts w:asciiTheme="majorBidi" w:hAnsiTheme="majorBidi" w:cstheme="majorBidi"/>
        </w:rPr>
        <w:t>О</w:t>
      </w:r>
      <w:r w:rsidR="0027603A">
        <w:rPr>
          <w:rFonts w:asciiTheme="majorBidi" w:hAnsiTheme="majorBidi" w:cstheme="majorBidi"/>
        </w:rPr>
        <w:t xml:space="preserve"> чем еще тут можно думать? Ты хотел прославиться, и ты прославишься.</w:t>
      </w:r>
    </w:p>
    <w:p w14:paraId="23A02C74" w14:textId="6D53CEE3" w:rsidR="003C640C" w:rsidRDefault="003C640C" w:rsidP="00C73C76">
      <w:pPr>
        <w:pStyle w:val="dialog"/>
      </w:pPr>
      <w:r>
        <w:t>ПАРИС.</w:t>
      </w:r>
      <w:r w:rsidR="00C73C76">
        <w:t>А</w:t>
      </w:r>
      <w:r>
        <w:t xml:space="preserve"> </w:t>
      </w:r>
      <w:r w:rsidR="00C02DA1">
        <w:t>при чем тут слава</w:t>
      </w:r>
      <w:r>
        <w:t>?</w:t>
      </w:r>
    </w:p>
    <w:p w14:paraId="52D631D6" w14:textId="0D431D5C" w:rsidR="00F91E3E" w:rsidRDefault="003C640C" w:rsidP="00C02DA1">
      <w:pPr>
        <w:pStyle w:val="dialog"/>
      </w:pPr>
      <w:r>
        <w:t>АФРОДИТА. Чуда</w:t>
      </w:r>
      <w:r w:rsidR="000F1BAA">
        <w:t>к</w:t>
      </w:r>
      <w:r>
        <w:t>, ты ведь будешь обладать</w:t>
      </w:r>
      <w:r w:rsidR="00C02DA1">
        <w:t xml:space="preserve"> первой красавице</w:t>
      </w:r>
      <w:r>
        <w:t>й мира</w:t>
      </w:r>
      <w:r w:rsidR="000F1BAA">
        <w:t xml:space="preserve">! </w:t>
      </w:r>
      <w:r w:rsidR="000F1BAA">
        <w:rPr>
          <w:rFonts w:asciiTheme="majorBidi" w:hAnsiTheme="majorBidi" w:cstheme="majorBidi"/>
        </w:rPr>
        <w:t>Все женщины будут завидовать</w:t>
      </w:r>
      <w:r w:rsidR="0027603A">
        <w:rPr>
          <w:rFonts w:asciiTheme="majorBidi" w:hAnsiTheme="majorBidi" w:cstheme="majorBidi"/>
        </w:rPr>
        <w:t xml:space="preserve"> ей</w:t>
      </w:r>
      <w:r w:rsidR="000F1BAA">
        <w:rPr>
          <w:rFonts w:asciiTheme="majorBidi" w:hAnsiTheme="majorBidi" w:cstheme="majorBidi"/>
        </w:rPr>
        <w:t xml:space="preserve">, а </w:t>
      </w:r>
      <w:r w:rsidR="00F55088">
        <w:rPr>
          <w:rFonts w:asciiTheme="majorBidi" w:hAnsiTheme="majorBidi" w:cstheme="majorBidi"/>
        </w:rPr>
        <w:t xml:space="preserve">все </w:t>
      </w:r>
      <w:r w:rsidR="000F1BAA">
        <w:rPr>
          <w:rFonts w:asciiTheme="majorBidi" w:hAnsiTheme="majorBidi" w:cstheme="majorBidi"/>
        </w:rPr>
        <w:t xml:space="preserve">мужчины – тебе. </w:t>
      </w:r>
      <w:r w:rsidR="0027603A">
        <w:rPr>
          <w:rFonts w:asciiTheme="majorBidi" w:hAnsiTheme="majorBidi" w:cstheme="majorBidi"/>
        </w:rPr>
        <w:t>Елену</w:t>
      </w:r>
      <w:r w:rsidR="0027603A">
        <w:t xml:space="preserve"> </w:t>
      </w:r>
      <w:r w:rsidR="00F55088">
        <w:t>воспевают в балладах и поэмах,</w:t>
      </w:r>
      <w:r>
        <w:t xml:space="preserve"> </w:t>
      </w:r>
      <w:r w:rsidR="00F55088">
        <w:t>о</w:t>
      </w:r>
      <w:r>
        <w:t xml:space="preserve"> ней </w:t>
      </w:r>
      <w:r w:rsidR="00F55088">
        <w:t xml:space="preserve">грезят знаменитые поэты и художники, о ней мечтают </w:t>
      </w:r>
      <w:r>
        <w:t>цари, герои, милли</w:t>
      </w:r>
      <w:r w:rsidR="00F91E3E">
        <w:t>а</w:t>
      </w:r>
      <w:r>
        <w:t>рдеры, а принадлежать она будет</w:t>
      </w:r>
      <w:r w:rsidR="00C1420D">
        <w:t xml:space="preserve"> не им, а</w:t>
      </w:r>
      <w:r>
        <w:t xml:space="preserve"> тебе. </w:t>
      </w:r>
      <w:r w:rsidR="00F91E3E">
        <w:t xml:space="preserve">Шутка ли - </w:t>
      </w:r>
      <w:r w:rsidR="00F91E3E" w:rsidRPr="00452DC1">
        <w:t>«</w:t>
      </w:r>
      <w:r w:rsidR="00F55088">
        <w:t>м</w:t>
      </w:r>
      <w:r w:rsidR="00F91E3E" w:rsidRPr="00452DC1">
        <w:t>исс Вселенная»</w:t>
      </w:r>
      <w:r w:rsidR="000F1BAA">
        <w:t>!</w:t>
      </w:r>
      <w:r w:rsidR="00F91E3E" w:rsidRPr="00452DC1">
        <w:t xml:space="preserve"> </w:t>
      </w:r>
      <w:r w:rsidR="0027603A">
        <w:t>Это ли не слава? Присуди мне яблоко - и</w:t>
      </w:r>
      <w:r w:rsidR="000F1BAA">
        <w:t xml:space="preserve"> </w:t>
      </w:r>
      <w:r w:rsidR="00F55088">
        <w:t>э</w:t>
      </w:r>
      <w:r w:rsidR="000F1BAA">
        <w:t xml:space="preserve">та вселенная </w:t>
      </w:r>
      <w:r w:rsidR="00F55088">
        <w:t xml:space="preserve">будет </w:t>
      </w:r>
      <w:r w:rsidR="000F1BAA">
        <w:t>твоя!</w:t>
      </w:r>
      <w:r w:rsidR="0027603A">
        <w:t xml:space="preserve"> Об</w:t>
      </w:r>
      <w:r w:rsidR="00C1420D">
        <w:t>е</w:t>
      </w:r>
      <w:r w:rsidR="0027603A">
        <w:t>щаешь?</w:t>
      </w:r>
    </w:p>
    <w:p w14:paraId="6AD97693" w14:textId="49C57BAE" w:rsidR="0027603A" w:rsidRDefault="0027603A" w:rsidP="0027603A">
      <w:pPr>
        <w:pStyle w:val="dialog"/>
      </w:pPr>
      <w:r>
        <w:t>ПАРИС. Да!</w:t>
      </w:r>
    </w:p>
    <w:p w14:paraId="7E42B475" w14:textId="0EBB8C31" w:rsidR="00F55088" w:rsidRPr="00F55088" w:rsidRDefault="0027603A" w:rsidP="0027603A">
      <w:pPr>
        <w:pStyle w:val="dialog"/>
      </w:pPr>
      <w:r>
        <w:t xml:space="preserve">АФРОДИТА. </w:t>
      </w:r>
      <w:r w:rsidR="00C73C76">
        <w:t xml:space="preserve">Очень хорошо! Смотри, не ошибись! </w:t>
      </w:r>
      <w:r>
        <w:t>А теперь</w:t>
      </w:r>
      <w:r w:rsidR="00F55088">
        <w:t xml:space="preserve"> мне лучше скрыться. Я не хочу, чтобы Афина или Гера меня тут видели. Помни о нашем уговоре! </w:t>
      </w:r>
    </w:p>
    <w:p w14:paraId="6011E4E9" w14:textId="7DC26D49" w:rsidR="003E75A6" w:rsidRPr="009E52CE" w:rsidRDefault="00F55088" w:rsidP="00C1420D">
      <w:pPr>
        <w:pStyle w:val="remarka"/>
        <w:rPr>
          <w:lang w:val="ru-RU"/>
        </w:rPr>
      </w:pPr>
      <w:r w:rsidRPr="009E52CE">
        <w:rPr>
          <w:lang w:val="ru-RU"/>
        </w:rPr>
        <w:t xml:space="preserve">Афродита исчезает. Взволнованный Парис шагает взад-вперед. Видно, что </w:t>
      </w:r>
      <w:r w:rsidR="00C1420D">
        <w:rPr>
          <w:lang w:val="ru-RU"/>
        </w:rPr>
        <w:t>слова</w:t>
      </w:r>
      <w:r w:rsidRPr="009E52CE">
        <w:rPr>
          <w:lang w:val="ru-RU"/>
        </w:rPr>
        <w:t xml:space="preserve"> Афродиты произвели на него большое впечатление. Появляется Гера.</w:t>
      </w:r>
    </w:p>
    <w:p w14:paraId="2987BAF4" w14:textId="77777777" w:rsidR="00F55088" w:rsidRDefault="00F55088" w:rsidP="00F55088">
      <w:pPr>
        <w:pStyle w:val="dialog"/>
        <w:rPr>
          <w:lang w:bidi="ar-SA"/>
        </w:rPr>
      </w:pPr>
    </w:p>
    <w:p w14:paraId="0048334C" w14:textId="3A8DAB4F" w:rsidR="00A11E40" w:rsidRDefault="00F55088" w:rsidP="00C02DA1">
      <w:pPr>
        <w:pStyle w:val="dialog"/>
        <w:rPr>
          <w:lang w:bidi="ar-SA"/>
        </w:rPr>
      </w:pPr>
      <w:r>
        <w:rPr>
          <w:lang w:bidi="ar-SA"/>
        </w:rPr>
        <w:t xml:space="preserve">ГЕРА. </w:t>
      </w:r>
      <w:r w:rsidR="00C02DA1">
        <w:rPr>
          <w:lang w:bidi="ar-SA"/>
        </w:rPr>
        <w:t>С</w:t>
      </w:r>
      <w:r w:rsidR="00A82C93">
        <w:rPr>
          <w:lang w:bidi="ar-SA"/>
        </w:rPr>
        <w:t>разу к делу. Я видела, что возле тебя терла</w:t>
      </w:r>
      <w:r w:rsidR="00A11E40">
        <w:rPr>
          <w:lang w:bidi="ar-SA"/>
        </w:rPr>
        <w:t xml:space="preserve">сь </w:t>
      </w:r>
      <w:r w:rsidR="00A82C93">
        <w:rPr>
          <w:lang w:bidi="ar-SA"/>
        </w:rPr>
        <w:t xml:space="preserve">Афродита. </w:t>
      </w:r>
      <w:r>
        <w:rPr>
          <w:lang w:bidi="ar-SA"/>
        </w:rPr>
        <w:t>И</w:t>
      </w:r>
      <w:r w:rsidR="00A11E40">
        <w:rPr>
          <w:lang w:bidi="ar-SA"/>
        </w:rPr>
        <w:t xml:space="preserve"> </w:t>
      </w:r>
      <w:r>
        <w:rPr>
          <w:lang w:bidi="ar-SA"/>
        </w:rPr>
        <w:t>дог</w:t>
      </w:r>
      <w:r w:rsidR="00A11E40">
        <w:rPr>
          <w:lang w:bidi="ar-SA"/>
        </w:rPr>
        <w:t>ад</w:t>
      </w:r>
      <w:r>
        <w:rPr>
          <w:lang w:bidi="ar-SA"/>
        </w:rPr>
        <w:t>ываюсь,</w:t>
      </w:r>
      <w:r w:rsidR="00A82C93">
        <w:rPr>
          <w:lang w:bidi="ar-SA"/>
        </w:rPr>
        <w:t xml:space="preserve"> что она тебе могла </w:t>
      </w:r>
      <w:r w:rsidR="0027603A">
        <w:rPr>
          <w:lang w:bidi="ar-SA"/>
        </w:rPr>
        <w:t>пообещать</w:t>
      </w:r>
      <w:r w:rsidR="00A82C93">
        <w:rPr>
          <w:lang w:bidi="ar-SA"/>
        </w:rPr>
        <w:t xml:space="preserve">: какую-нибудь </w:t>
      </w:r>
      <w:r w:rsidR="0027603A">
        <w:rPr>
          <w:lang w:bidi="ar-SA"/>
        </w:rPr>
        <w:t xml:space="preserve">красивую </w:t>
      </w:r>
      <w:r w:rsidR="00A82C93">
        <w:rPr>
          <w:lang w:bidi="ar-SA"/>
        </w:rPr>
        <w:t>бабу. Но баб на свете много, я же хоч</w:t>
      </w:r>
      <w:r w:rsidR="00A11E40">
        <w:rPr>
          <w:lang w:bidi="ar-SA"/>
        </w:rPr>
        <w:t>у</w:t>
      </w:r>
      <w:r w:rsidR="00A82C93">
        <w:rPr>
          <w:lang w:bidi="ar-SA"/>
        </w:rPr>
        <w:t xml:space="preserve"> предложить т</w:t>
      </w:r>
      <w:r w:rsidR="00A11E40">
        <w:rPr>
          <w:lang w:bidi="ar-SA"/>
        </w:rPr>
        <w:t>е</w:t>
      </w:r>
      <w:r w:rsidR="00A82C93">
        <w:rPr>
          <w:lang w:bidi="ar-SA"/>
        </w:rPr>
        <w:t xml:space="preserve">бе нечто более серьезное. </w:t>
      </w:r>
      <w:r w:rsidR="00C02DA1">
        <w:rPr>
          <w:lang w:bidi="ar-SA"/>
        </w:rPr>
        <w:t>Правда, т</w:t>
      </w:r>
      <w:r w:rsidR="00A11E40">
        <w:rPr>
          <w:lang w:bidi="ar-SA"/>
        </w:rPr>
        <w:t xml:space="preserve">ы, конечно, </w:t>
      </w:r>
      <w:r w:rsidR="0027603A">
        <w:rPr>
          <w:lang w:bidi="ar-SA"/>
        </w:rPr>
        <w:t>и без этого вынесешь решение</w:t>
      </w:r>
      <w:r w:rsidR="00A11E40">
        <w:rPr>
          <w:lang w:bidi="ar-SA"/>
        </w:rPr>
        <w:t xml:space="preserve"> в мою пользу</w:t>
      </w:r>
      <w:r w:rsidR="0027603A">
        <w:rPr>
          <w:lang w:bidi="ar-SA"/>
        </w:rPr>
        <w:t>,</w:t>
      </w:r>
      <w:r w:rsidR="00A11E40">
        <w:rPr>
          <w:lang w:bidi="ar-SA"/>
        </w:rPr>
        <w:t xml:space="preserve"> не так ли?</w:t>
      </w:r>
      <w:r w:rsidR="00C73C76">
        <w:rPr>
          <w:lang w:bidi="ar-SA"/>
        </w:rPr>
        <w:t xml:space="preserve"> Ты ведь очень умный и справедливый человек. </w:t>
      </w:r>
    </w:p>
    <w:p w14:paraId="6CE4ADAB" w14:textId="69F0764B" w:rsidR="00A11E40" w:rsidRDefault="00A11E40" w:rsidP="00A11E40">
      <w:pPr>
        <w:pStyle w:val="dialog"/>
        <w:rPr>
          <w:lang w:bidi="ar-SA"/>
        </w:rPr>
      </w:pPr>
      <w:r>
        <w:rPr>
          <w:lang w:bidi="ar-SA"/>
        </w:rPr>
        <w:t>ПАРИС. Я… Э-э… Ну…</w:t>
      </w:r>
      <w:r w:rsidR="00DC3CC5">
        <w:rPr>
          <w:lang w:bidi="ar-SA"/>
        </w:rPr>
        <w:t xml:space="preserve"> Надо </w:t>
      </w:r>
      <w:r w:rsidR="00620AEC">
        <w:rPr>
          <w:lang w:bidi="ar-SA"/>
        </w:rPr>
        <w:t>п</w:t>
      </w:r>
      <w:r w:rsidR="00DC3CC5">
        <w:rPr>
          <w:lang w:bidi="ar-SA"/>
        </w:rPr>
        <w:t>одумать…</w:t>
      </w:r>
    </w:p>
    <w:p w14:paraId="1BE768C5" w14:textId="1346DDB5" w:rsidR="00A10CAA" w:rsidRDefault="00A11E40" w:rsidP="0027603A">
      <w:pPr>
        <w:pStyle w:val="dialog"/>
        <w:rPr>
          <w:lang w:bidi="ar-SA"/>
        </w:rPr>
      </w:pPr>
      <w:r>
        <w:rPr>
          <w:lang w:bidi="ar-SA"/>
        </w:rPr>
        <w:t>ГЕРА. Я поним</w:t>
      </w:r>
      <w:r w:rsidR="00A10CAA">
        <w:rPr>
          <w:lang w:bidi="ar-SA"/>
        </w:rPr>
        <w:t>аю, что ничего не делается просто так</w:t>
      </w:r>
      <w:r>
        <w:rPr>
          <w:lang w:bidi="ar-SA"/>
        </w:rPr>
        <w:t xml:space="preserve">, </w:t>
      </w:r>
      <w:r w:rsidR="0027603A">
        <w:rPr>
          <w:lang w:bidi="ar-SA"/>
        </w:rPr>
        <w:t>но</w:t>
      </w:r>
      <w:r>
        <w:rPr>
          <w:lang w:bidi="ar-SA"/>
        </w:rPr>
        <w:t xml:space="preserve"> уверена, что мы с тобой найдем общий язык. Схема проста и давно известна: ты мне</w:t>
      </w:r>
      <w:r w:rsidR="0027603A">
        <w:rPr>
          <w:lang w:bidi="ar-SA"/>
        </w:rPr>
        <w:t xml:space="preserve"> -</w:t>
      </w:r>
      <w:r>
        <w:rPr>
          <w:lang w:bidi="ar-SA"/>
        </w:rPr>
        <w:t xml:space="preserve"> я тебе.</w:t>
      </w:r>
      <w:r w:rsidR="00A10CAA">
        <w:rPr>
          <w:lang w:bidi="ar-SA"/>
        </w:rPr>
        <w:t xml:space="preserve"> </w:t>
      </w:r>
      <w:r>
        <w:rPr>
          <w:lang w:bidi="ar-SA"/>
        </w:rPr>
        <w:t xml:space="preserve">Что мне – это понятно: яблоко. </w:t>
      </w:r>
    </w:p>
    <w:p w14:paraId="17AB01CB" w14:textId="42E762DC" w:rsidR="00A11E40" w:rsidRDefault="00A11E40" w:rsidP="00C73C76">
      <w:pPr>
        <w:pStyle w:val="dialog"/>
        <w:rPr>
          <w:lang w:bidi="ar-SA"/>
        </w:rPr>
      </w:pPr>
      <w:r>
        <w:rPr>
          <w:lang w:bidi="ar-SA"/>
        </w:rPr>
        <w:t xml:space="preserve">ПАРИС. А что </w:t>
      </w:r>
      <w:r w:rsidR="00C02DA1">
        <w:rPr>
          <w:lang w:bidi="ar-SA"/>
        </w:rPr>
        <w:t>тебе</w:t>
      </w:r>
      <w:r w:rsidR="00C73C76">
        <w:rPr>
          <w:lang w:bidi="ar-SA"/>
        </w:rPr>
        <w:t>?</w:t>
      </w:r>
      <w:r w:rsidR="00C02DA1">
        <w:rPr>
          <w:lang w:bidi="ar-SA"/>
        </w:rPr>
        <w:t xml:space="preserve"> </w:t>
      </w:r>
      <w:r w:rsidR="00C73C76">
        <w:rPr>
          <w:lang w:bidi="ar-SA"/>
        </w:rPr>
        <w:t>Т</w:t>
      </w:r>
      <w:r w:rsidR="00C02DA1">
        <w:rPr>
          <w:lang w:bidi="ar-SA"/>
        </w:rPr>
        <w:t xml:space="preserve">о есть </w:t>
      </w:r>
      <w:r>
        <w:rPr>
          <w:lang w:bidi="ar-SA"/>
        </w:rPr>
        <w:t>мне?</w:t>
      </w:r>
    </w:p>
    <w:p w14:paraId="16709361" w14:textId="61969893" w:rsidR="00A82C93" w:rsidRDefault="002A0E0B" w:rsidP="00DC3CC5">
      <w:pPr>
        <w:pStyle w:val="dialog"/>
        <w:rPr>
          <w:lang w:bidi="ar-SA"/>
        </w:rPr>
      </w:pPr>
      <w:r w:rsidRPr="00620AEC">
        <w:rPr>
          <w:lang w:bidi="ar-SA"/>
        </w:rPr>
        <w:t xml:space="preserve">ГЕРА. </w:t>
      </w:r>
      <w:r w:rsidR="00DC3CC5" w:rsidRPr="00620AEC">
        <w:rPr>
          <w:shd w:val="clear" w:color="auto" w:fill="FFFFFF"/>
        </w:rPr>
        <w:t>Не беспокойся, в долгу не останусь</w:t>
      </w:r>
      <w:r w:rsidRPr="00620AEC">
        <w:rPr>
          <w:lang w:bidi="ar-SA"/>
        </w:rPr>
        <w:t xml:space="preserve">. </w:t>
      </w:r>
      <w:r w:rsidR="004B1A6A" w:rsidRPr="00620AEC">
        <w:rPr>
          <w:lang w:bidi="ar-SA"/>
        </w:rPr>
        <w:t>Я сразу увидела в тебе задатки великого</w:t>
      </w:r>
      <w:r w:rsidR="004B1A6A">
        <w:rPr>
          <w:lang w:bidi="ar-SA"/>
        </w:rPr>
        <w:t xml:space="preserve"> властителя и прониклась к тебе расположением. Воспользуйся этим. Х</w:t>
      </w:r>
      <w:r w:rsidR="00A82C93">
        <w:rPr>
          <w:lang w:bidi="ar-SA"/>
        </w:rPr>
        <w:t>очешь быть царем?</w:t>
      </w:r>
    </w:p>
    <w:p w14:paraId="77D2A06A" w14:textId="6F43E862" w:rsidR="00A82C93" w:rsidRDefault="00A82C93" w:rsidP="00C73C76">
      <w:pPr>
        <w:pStyle w:val="dialog"/>
        <w:rPr>
          <w:lang w:bidi="ar-SA"/>
        </w:rPr>
      </w:pPr>
      <w:r>
        <w:rPr>
          <w:lang w:bidi="ar-SA"/>
        </w:rPr>
        <w:t xml:space="preserve">ПАРИС. </w:t>
      </w:r>
      <w:r w:rsidR="00C73C76">
        <w:rPr>
          <w:lang w:bidi="ar-SA"/>
        </w:rPr>
        <w:t>Царем?! Т</w:t>
      </w:r>
      <w:r>
        <w:rPr>
          <w:lang w:bidi="ar-SA"/>
        </w:rPr>
        <w:t>ы можешь сделать меня царем?</w:t>
      </w:r>
    </w:p>
    <w:p w14:paraId="6660FAD7" w14:textId="77777777" w:rsidR="00A82C93" w:rsidRDefault="00A82C93" w:rsidP="00A82C93">
      <w:pPr>
        <w:pStyle w:val="dialog"/>
        <w:rPr>
          <w:lang w:bidi="ar-SA"/>
        </w:rPr>
      </w:pPr>
      <w:r>
        <w:rPr>
          <w:lang w:bidi="ar-SA"/>
        </w:rPr>
        <w:t>ГЕРА. Сама не могу, но у меня е</w:t>
      </w:r>
      <w:r w:rsidR="005F1F7F">
        <w:rPr>
          <w:lang w:bidi="ar-SA"/>
        </w:rPr>
        <w:t>с</w:t>
      </w:r>
      <w:r>
        <w:rPr>
          <w:lang w:bidi="ar-SA"/>
        </w:rPr>
        <w:t xml:space="preserve">ть связи. А когда есть связи, можно сделать все. </w:t>
      </w:r>
    </w:p>
    <w:p w14:paraId="3183FF85" w14:textId="77777777" w:rsidR="00413281" w:rsidRDefault="005F1F7F" w:rsidP="005F1F7F">
      <w:pPr>
        <w:pStyle w:val="dialog"/>
        <w:rPr>
          <w:lang w:bidi="ar-SA"/>
        </w:rPr>
      </w:pPr>
      <w:r>
        <w:rPr>
          <w:lang w:bidi="ar-SA"/>
        </w:rPr>
        <w:t>ПАРИС. Мне что-то не верится: за какое-то яблоко ты предлагаешь царство?</w:t>
      </w:r>
    </w:p>
    <w:p w14:paraId="2FEE5CFF" w14:textId="77777777" w:rsidR="005F1F7F" w:rsidRDefault="005F1F7F" w:rsidP="005F1F7F">
      <w:pPr>
        <w:pStyle w:val="dialog"/>
        <w:rPr>
          <w:lang w:bidi="ar-SA"/>
        </w:rPr>
      </w:pPr>
      <w:r>
        <w:rPr>
          <w:lang w:bidi="ar-SA"/>
        </w:rPr>
        <w:t>ГЕРА. А ты ждал, что я предложу тебе грушу?</w:t>
      </w:r>
    </w:p>
    <w:p w14:paraId="667267A5" w14:textId="77777777" w:rsidR="005F1F7F" w:rsidRDefault="005F1F7F" w:rsidP="005F1F7F">
      <w:pPr>
        <w:pStyle w:val="dialog"/>
        <w:rPr>
          <w:lang w:bidi="ar-SA"/>
        </w:rPr>
      </w:pPr>
      <w:r>
        <w:rPr>
          <w:lang w:bidi="ar-SA"/>
        </w:rPr>
        <w:t>ПАРИС. Но я недостоин царства.</w:t>
      </w:r>
    </w:p>
    <w:p w14:paraId="4DFF09F2" w14:textId="77777777" w:rsidR="005F1F7F" w:rsidRDefault="005F1F7F" w:rsidP="005F1F7F">
      <w:pPr>
        <w:pStyle w:val="dialog"/>
        <w:rPr>
          <w:lang w:bidi="ar-SA"/>
        </w:rPr>
      </w:pPr>
      <w:r>
        <w:rPr>
          <w:lang w:bidi="ar-SA"/>
        </w:rPr>
        <w:t>ГЕРА. Я супруга могущественного повелителя. Я дарю то, что достойно меня, а не то, что достойно тебя.</w:t>
      </w:r>
    </w:p>
    <w:p w14:paraId="4C2D5D0F" w14:textId="77777777" w:rsidR="007472FE" w:rsidRDefault="007472FE" w:rsidP="005F1F7F">
      <w:pPr>
        <w:pStyle w:val="dialog"/>
        <w:rPr>
          <w:lang w:bidi="ar-SA"/>
        </w:rPr>
      </w:pPr>
      <w:r>
        <w:rPr>
          <w:lang w:bidi="ar-SA"/>
        </w:rPr>
        <w:t>ПАРИС. У меня нет ни талантов, ни знаний, ни опыта. Как я смогу управлять государством?</w:t>
      </w:r>
    </w:p>
    <w:p w14:paraId="0357E19E" w14:textId="2A32618D" w:rsidR="007472FE" w:rsidRDefault="007472FE" w:rsidP="004B1A6A">
      <w:pPr>
        <w:pStyle w:val="dialog"/>
        <w:rPr>
          <w:lang w:bidi="ar-SA"/>
        </w:rPr>
      </w:pPr>
      <w:r>
        <w:rPr>
          <w:lang w:bidi="ar-SA"/>
        </w:rPr>
        <w:t xml:space="preserve">ГЕРА. Чтобы </w:t>
      </w:r>
      <w:r w:rsidR="004B1A6A">
        <w:rPr>
          <w:lang w:bidi="ar-SA"/>
        </w:rPr>
        <w:t>властвовать</w:t>
      </w:r>
      <w:r>
        <w:rPr>
          <w:lang w:bidi="ar-SA"/>
        </w:rPr>
        <w:t>, талантов не надо. Назначишь помощн</w:t>
      </w:r>
      <w:r w:rsidR="00F75865">
        <w:rPr>
          <w:lang w:bidi="ar-SA"/>
        </w:rPr>
        <w:t>ик</w:t>
      </w:r>
      <w:r>
        <w:rPr>
          <w:lang w:bidi="ar-SA"/>
        </w:rPr>
        <w:t xml:space="preserve">ов, секретарей и министров. </w:t>
      </w:r>
    </w:p>
    <w:p w14:paraId="5D7723B8" w14:textId="77777777" w:rsidR="007472FE" w:rsidRDefault="007472FE" w:rsidP="005F1F7F">
      <w:pPr>
        <w:pStyle w:val="dialog"/>
        <w:rPr>
          <w:lang w:bidi="ar-SA"/>
        </w:rPr>
      </w:pPr>
      <w:r>
        <w:rPr>
          <w:lang w:bidi="ar-SA"/>
        </w:rPr>
        <w:t>ПАРИС. А что же буду делать я?</w:t>
      </w:r>
    </w:p>
    <w:p w14:paraId="3EA221F6" w14:textId="3AA29265" w:rsidR="00157B9F" w:rsidRDefault="007472FE" w:rsidP="00C73C76">
      <w:pPr>
        <w:pStyle w:val="dialog"/>
      </w:pPr>
      <w:r>
        <w:rPr>
          <w:lang w:bidi="ar-SA"/>
        </w:rPr>
        <w:t>ГЕРА. Повелевать.</w:t>
      </w:r>
      <w:r w:rsidR="00D22B26">
        <w:rPr>
          <w:lang w:bidi="ar-SA"/>
        </w:rPr>
        <w:t xml:space="preserve"> </w:t>
      </w:r>
      <w:r w:rsidR="00F75865">
        <w:t>Ты будешь окружен рабами</w:t>
      </w:r>
      <w:r>
        <w:t>.</w:t>
      </w:r>
      <w:r w:rsidR="00F75865">
        <w:t xml:space="preserve"> Твоей обязанностью будет только</w:t>
      </w:r>
      <w:r w:rsidR="00D22B26">
        <w:t xml:space="preserve"> </w:t>
      </w:r>
      <w:r w:rsidR="00F75865">
        <w:t>жить во дворце и наслаждаться.</w:t>
      </w:r>
      <w:r w:rsidR="00C73C76">
        <w:t xml:space="preserve"> Деньги потекут к тебе без </w:t>
      </w:r>
      <w:r w:rsidR="005C3C1F">
        <w:t>с</w:t>
      </w:r>
      <w:r w:rsidR="00C73C76">
        <w:t xml:space="preserve">чета. </w:t>
      </w:r>
    </w:p>
    <w:p w14:paraId="6CFDA538" w14:textId="3EF93765" w:rsidR="00157B9F" w:rsidRDefault="00157B9F" w:rsidP="00620AEC">
      <w:pPr>
        <w:pStyle w:val="dialog"/>
      </w:pPr>
      <w:r>
        <w:t>ПАРИС. М</w:t>
      </w:r>
      <w:r w:rsidR="00620AEC">
        <w:t>еня</w:t>
      </w:r>
      <w:r>
        <w:t xml:space="preserve"> больше </w:t>
      </w:r>
      <w:r w:rsidR="00620AEC">
        <w:t>привлекают</w:t>
      </w:r>
      <w:r>
        <w:t xml:space="preserve"> женщины, чем деньги.</w:t>
      </w:r>
    </w:p>
    <w:p w14:paraId="59B840CA" w14:textId="4B96CE01" w:rsidR="00157B9F" w:rsidRPr="00452DC1" w:rsidRDefault="00157B9F" w:rsidP="00620AEC">
      <w:pPr>
        <w:pStyle w:val="dialog"/>
      </w:pPr>
      <w:r>
        <w:lastRenderedPageBreak/>
        <w:t xml:space="preserve">ГЕРА. </w:t>
      </w:r>
      <w:r w:rsidR="00FF160B">
        <w:t xml:space="preserve">Потому что ты еще молод. Но не беспокойся: </w:t>
      </w:r>
      <w:r w:rsidR="007472FE">
        <w:t>б</w:t>
      </w:r>
      <w:r>
        <w:t xml:space="preserve">удут деньги – будут и женщины. </w:t>
      </w:r>
      <w:r w:rsidR="00FF160B">
        <w:t>Деньги действуют на женщин в</w:t>
      </w:r>
      <w:r w:rsidR="007472FE">
        <w:t>е</w:t>
      </w:r>
      <w:r w:rsidR="00FF160B">
        <w:t xml:space="preserve">рнее, чем </w:t>
      </w:r>
      <w:r w:rsidR="00620AEC">
        <w:t>волшебный пояс</w:t>
      </w:r>
      <w:r w:rsidR="00FF160B">
        <w:t xml:space="preserve"> </w:t>
      </w:r>
      <w:r w:rsidR="00D25DEA">
        <w:t>Афродиты</w:t>
      </w:r>
      <w:r w:rsidR="00FF160B">
        <w:t xml:space="preserve">. </w:t>
      </w:r>
      <w:r w:rsidR="007472FE">
        <w:t>Ну что, договорились? Кто всех прекрасней?</w:t>
      </w:r>
    </w:p>
    <w:p w14:paraId="0C9A7182" w14:textId="77777777" w:rsidR="00413281" w:rsidRDefault="007472FE" w:rsidP="00A24B0E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ПАРИС. Я должен еще подумать.</w:t>
      </w:r>
    </w:p>
    <w:p w14:paraId="1C013FD3" w14:textId="6F73805B" w:rsidR="00413281" w:rsidRDefault="00413281" w:rsidP="005C3C1F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ГЕРА. </w:t>
      </w:r>
      <w:r w:rsidR="00620AEC">
        <w:rPr>
          <w:i/>
          <w:iCs/>
          <w:shd w:val="clear" w:color="auto" w:fill="FFFFFF"/>
        </w:rPr>
        <w:t>(Гневно.)</w:t>
      </w:r>
      <w:r w:rsidR="00620AEC">
        <w:rPr>
          <w:shd w:val="clear" w:color="auto" w:fill="FFFFFF"/>
        </w:rPr>
        <w:t xml:space="preserve"> </w:t>
      </w:r>
      <w:r w:rsidR="007472FE">
        <w:rPr>
          <w:shd w:val="clear" w:color="auto" w:fill="FFFFFF"/>
        </w:rPr>
        <w:t>Подумать</w:t>
      </w:r>
      <w:r>
        <w:rPr>
          <w:shd w:val="clear" w:color="auto" w:fill="FFFFFF"/>
        </w:rPr>
        <w:t xml:space="preserve">? Кто ты такой, чтобы </w:t>
      </w:r>
      <w:r w:rsidR="007472FE">
        <w:rPr>
          <w:shd w:val="clear" w:color="auto" w:fill="FFFFFF"/>
        </w:rPr>
        <w:t>думать</w:t>
      </w:r>
      <w:r>
        <w:rPr>
          <w:shd w:val="clear" w:color="auto" w:fill="FFFFFF"/>
        </w:rPr>
        <w:t xml:space="preserve">? </w:t>
      </w:r>
      <w:r w:rsidR="007472FE">
        <w:rPr>
          <w:shd w:val="clear" w:color="auto" w:fill="FFFFFF"/>
        </w:rPr>
        <w:t>Попробуй</w:t>
      </w:r>
      <w:r>
        <w:rPr>
          <w:shd w:val="clear" w:color="auto" w:fill="FFFFFF"/>
        </w:rPr>
        <w:t xml:space="preserve"> только присудить яблоко другой</w:t>
      </w:r>
      <w:r w:rsidR="005C3C1F">
        <w:rPr>
          <w:shd w:val="clear" w:color="auto" w:fill="FFFFFF"/>
        </w:rPr>
        <w:t>!</w:t>
      </w:r>
      <w:r>
        <w:rPr>
          <w:shd w:val="clear" w:color="auto" w:fill="FFFFFF"/>
        </w:rPr>
        <w:t xml:space="preserve"> Мне достаточно только дунуть, и ты превратишься в пыль. Или я попрошу мужа, и он нашлет на тебя такие громы и молнии, что от тебя даже мокрого места не останется. </w:t>
      </w:r>
      <w:r w:rsidR="007472FE">
        <w:rPr>
          <w:shd w:val="clear" w:color="auto" w:fill="FFFFFF"/>
        </w:rPr>
        <w:t>Ты понял?</w:t>
      </w:r>
    </w:p>
    <w:p w14:paraId="558F91A8" w14:textId="74E36CFA" w:rsidR="009F4FA0" w:rsidRDefault="007472FE" w:rsidP="007472FE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ПАРИС. </w:t>
      </w:r>
      <w:r w:rsidR="009F4FA0">
        <w:rPr>
          <w:i/>
          <w:iCs/>
          <w:shd w:val="clear" w:color="auto" w:fill="FFFFFF"/>
        </w:rPr>
        <w:t>(Лепечет.)</w:t>
      </w:r>
      <w:r w:rsidR="009F4FA0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Да.</w:t>
      </w:r>
    </w:p>
    <w:p w14:paraId="76FA52F2" w14:textId="40A77246" w:rsidR="007472FE" w:rsidRDefault="009F4FA0" w:rsidP="009F4FA0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ГЕРА. Я не расслышала. Ты хорошо понял?</w:t>
      </w:r>
    </w:p>
    <w:p w14:paraId="72D7BEDE" w14:textId="5F6F97F7" w:rsidR="009F4FA0" w:rsidRDefault="009F4FA0" w:rsidP="009F4FA0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ПАРИС. Да.</w:t>
      </w:r>
    </w:p>
    <w:p w14:paraId="5725D438" w14:textId="7700534B" w:rsidR="00C02DA1" w:rsidRDefault="00C02DA1" w:rsidP="009F4FA0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ГЕРА. Кто всех прекрасней?</w:t>
      </w:r>
    </w:p>
    <w:p w14:paraId="628860DA" w14:textId="638DCD7F" w:rsidR="00C02DA1" w:rsidRDefault="00C02DA1" w:rsidP="009F4FA0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ПАРИС. Ты.</w:t>
      </w:r>
    </w:p>
    <w:p w14:paraId="5301F7CC" w14:textId="4CA7CE9F" w:rsidR="002E64BF" w:rsidRDefault="002E64BF" w:rsidP="002E64BF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ГЕРА. </w:t>
      </w:r>
      <w:r w:rsidR="00620AEC">
        <w:rPr>
          <w:i/>
          <w:iCs/>
          <w:shd w:val="clear" w:color="auto" w:fill="FFFFFF"/>
        </w:rPr>
        <w:t>(Сменив тон.)</w:t>
      </w:r>
      <w:r w:rsidR="00620AEC">
        <w:rPr>
          <w:shd w:val="clear" w:color="auto" w:fill="FFFFFF"/>
        </w:rPr>
        <w:t xml:space="preserve"> </w:t>
      </w:r>
      <w:r>
        <w:rPr>
          <w:shd w:val="clear" w:color="auto" w:fill="FFFFFF"/>
        </w:rPr>
        <w:t>Я пошутила. Зачем мне тебе грозить? Ведь ты и без этого сделаешь правильный выбор</w:t>
      </w:r>
      <w:r w:rsidR="00056FA1">
        <w:rPr>
          <w:shd w:val="clear" w:color="auto" w:fill="FFFFFF"/>
        </w:rPr>
        <w:t>,</w:t>
      </w:r>
      <w:r>
        <w:rPr>
          <w:shd w:val="clear" w:color="auto" w:fill="FFFFFF"/>
        </w:rPr>
        <w:t xml:space="preserve"> не так ли?</w:t>
      </w:r>
    </w:p>
    <w:p w14:paraId="3426242D" w14:textId="58219B8B" w:rsidR="002E64BF" w:rsidRDefault="002E64BF" w:rsidP="002E64BF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ПАРИС. Да… Конечно…</w:t>
      </w:r>
    </w:p>
    <w:p w14:paraId="7C4D112F" w14:textId="77777777" w:rsidR="007472FE" w:rsidRDefault="007472FE" w:rsidP="007472FE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ГЕРА. Я знала, что м</w:t>
      </w:r>
      <w:r w:rsidRPr="002E64BF">
        <w:rPr>
          <w:shd w:val="clear" w:color="auto" w:fill="FFFFFF"/>
        </w:rPr>
        <w:t>ы поймем друг друга.</w:t>
      </w:r>
      <w:r w:rsidR="007D5395" w:rsidRPr="002E64BF">
        <w:rPr>
          <w:shd w:val="clear" w:color="auto" w:fill="FFFFFF"/>
        </w:rPr>
        <w:t xml:space="preserve"> Я</w:t>
      </w:r>
      <w:r w:rsidR="007D5395">
        <w:rPr>
          <w:shd w:val="clear" w:color="auto" w:fill="FFFFFF"/>
        </w:rPr>
        <w:t xml:space="preserve"> ухожу, но помни, что я тебе сказала.</w:t>
      </w:r>
    </w:p>
    <w:p w14:paraId="33994145" w14:textId="1CD9953A" w:rsidR="000555C6" w:rsidRPr="00E90800" w:rsidRDefault="009F4FA0" w:rsidP="00695358">
      <w:pPr>
        <w:pStyle w:val="remarka"/>
        <w:rPr>
          <w:lang w:val="ru-RU"/>
        </w:rPr>
      </w:pPr>
      <w:r w:rsidRPr="00E90800">
        <w:rPr>
          <w:lang w:val="ru-RU"/>
        </w:rPr>
        <w:t>Гера уходит. Парис</w:t>
      </w:r>
      <w:r w:rsidR="00620AEC">
        <w:rPr>
          <w:lang w:val="ru-RU"/>
        </w:rPr>
        <w:t xml:space="preserve"> напуган и растерян. Появляется</w:t>
      </w:r>
      <w:r w:rsidR="00695358">
        <w:rPr>
          <w:lang w:val="ru-RU"/>
        </w:rPr>
        <w:t xml:space="preserve"> Аф</w:t>
      </w:r>
      <w:r w:rsidRPr="00E90800">
        <w:rPr>
          <w:lang w:val="ru-RU"/>
        </w:rPr>
        <w:t>ина.</w:t>
      </w:r>
    </w:p>
    <w:p w14:paraId="59211625" w14:textId="539B907E" w:rsidR="00A6666B" w:rsidRDefault="003A4C8F" w:rsidP="004B3963">
      <w:pPr>
        <w:pStyle w:val="dialog"/>
        <w:rPr>
          <w:lang w:bidi="ar-SA"/>
        </w:rPr>
      </w:pPr>
      <w:r>
        <w:rPr>
          <w:lang w:bidi="ar-SA"/>
        </w:rPr>
        <w:t>АФИНА. Я знаю, у тебя были и Афродита, и Гера.</w:t>
      </w:r>
    </w:p>
    <w:p w14:paraId="3ABB25B4" w14:textId="54FE75A7" w:rsidR="003A4C8F" w:rsidRDefault="003A4C8F" w:rsidP="003A4C8F">
      <w:pPr>
        <w:pStyle w:val="dialog"/>
        <w:rPr>
          <w:lang w:bidi="ar-SA"/>
        </w:rPr>
      </w:pPr>
      <w:r>
        <w:rPr>
          <w:lang w:bidi="ar-SA"/>
        </w:rPr>
        <w:t xml:space="preserve">ПАРИС. </w:t>
      </w:r>
      <w:r w:rsidR="00620AEC">
        <w:rPr>
          <w:lang w:bidi="ar-SA"/>
        </w:rPr>
        <w:t xml:space="preserve">Откуда ты знаешь? </w:t>
      </w:r>
      <w:r>
        <w:rPr>
          <w:lang w:bidi="ar-SA"/>
        </w:rPr>
        <w:t xml:space="preserve">Ты </w:t>
      </w:r>
      <w:r w:rsidR="00C02DA1">
        <w:rPr>
          <w:lang w:bidi="ar-SA"/>
        </w:rPr>
        <w:t xml:space="preserve">разве </w:t>
      </w:r>
      <w:r>
        <w:rPr>
          <w:lang w:bidi="ar-SA"/>
        </w:rPr>
        <w:t>их видела?</w:t>
      </w:r>
    </w:p>
    <w:p w14:paraId="17158910" w14:textId="6CBD29C5" w:rsidR="003A4C8F" w:rsidRDefault="003A4C8F" w:rsidP="00C07E7A">
      <w:pPr>
        <w:pStyle w:val="dialog"/>
        <w:rPr>
          <w:lang w:bidi="ar-SA"/>
        </w:rPr>
      </w:pPr>
      <w:r>
        <w:rPr>
          <w:lang w:bidi="ar-SA"/>
        </w:rPr>
        <w:t>АФИНА. Мне не надо было их видеть. Я знала, что они придут к тебе. И знаю, ч</w:t>
      </w:r>
      <w:r w:rsidR="00C07E7A">
        <w:rPr>
          <w:lang w:bidi="ar-SA"/>
        </w:rPr>
        <w:t>т</w:t>
      </w:r>
      <w:r>
        <w:rPr>
          <w:lang w:bidi="ar-SA"/>
        </w:rPr>
        <w:t>о они тебе обещали.</w:t>
      </w:r>
    </w:p>
    <w:p w14:paraId="5A15093F" w14:textId="667233C9" w:rsidR="003A4C8F" w:rsidRDefault="003A4C8F" w:rsidP="003A4C8F">
      <w:pPr>
        <w:pStyle w:val="dialog"/>
        <w:rPr>
          <w:lang w:bidi="ar-SA"/>
        </w:rPr>
      </w:pPr>
      <w:r>
        <w:rPr>
          <w:lang w:bidi="ar-SA"/>
        </w:rPr>
        <w:t>ПАРИС. Ты умеешь читать мысли</w:t>
      </w:r>
      <w:r w:rsidR="007F2BE0">
        <w:rPr>
          <w:lang w:bidi="ar-SA"/>
        </w:rPr>
        <w:t>?</w:t>
      </w:r>
    </w:p>
    <w:p w14:paraId="6A4F7AAD" w14:textId="4E128425" w:rsidR="009F4FA0" w:rsidRPr="007F2BE0" w:rsidRDefault="003A4C8F" w:rsidP="0040124B">
      <w:pPr>
        <w:pStyle w:val="dialog"/>
        <w:rPr>
          <w:color w:val="auto"/>
        </w:rPr>
      </w:pPr>
      <w:r w:rsidRPr="007F2BE0">
        <w:rPr>
          <w:color w:val="auto"/>
          <w:lang w:bidi="ar-SA"/>
        </w:rPr>
        <w:t>АФИНА.</w:t>
      </w:r>
      <w:r w:rsidR="009F4FA0" w:rsidRPr="007F2BE0">
        <w:rPr>
          <w:color w:val="auto"/>
          <w:lang w:bidi="ar-SA"/>
        </w:rPr>
        <w:t xml:space="preserve"> </w:t>
      </w:r>
      <w:r w:rsidR="0040124B" w:rsidRPr="007F2BE0">
        <w:rPr>
          <w:color w:val="auto"/>
        </w:rPr>
        <w:t>Угадывать</w:t>
      </w:r>
      <w:r w:rsidR="009F4FA0" w:rsidRPr="007F2BE0">
        <w:rPr>
          <w:color w:val="auto"/>
        </w:rPr>
        <w:t xml:space="preserve"> чужие мысли</w:t>
      </w:r>
      <w:r w:rsidR="0040124B" w:rsidRPr="007F2BE0">
        <w:rPr>
          <w:color w:val="auto"/>
        </w:rPr>
        <w:t xml:space="preserve"> легко</w:t>
      </w:r>
      <w:r w:rsidR="009F4FA0" w:rsidRPr="007F2BE0">
        <w:rPr>
          <w:color w:val="auto"/>
        </w:rPr>
        <w:t xml:space="preserve">, </w:t>
      </w:r>
      <w:r w:rsidR="0040124B" w:rsidRPr="007F2BE0">
        <w:rPr>
          <w:color w:val="auto"/>
        </w:rPr>
        <w:t>если имеешь</w:t>
      </w:r>
      <w:r w:rsidR="009F4FA0" w:rsidRPr="007F2BE0">
        <w:rPr>
          <w:color w:val="auto"/>
        </w:rPr>
        <w:t xml:space="preserve"> свои собственные. </w:t>
      </w:r>
    </w:p>
    <w:p w14:paraId="06D11D0B" w14:textId="6BD9745B" w:rsidR="003A4C8F" w:rsidRDefault="00C07E7A" w:rsidP="00C16157">
      <w:pPr>
        <w:pStyle w:val="dialog"/>
        <w:rPr>
          <w:lang w:bidi="ar-SA"/>
        </w:rPr>
      </w:pPr>
      <w:r>
        <w:rPr>
          <w:lang w:bidi="ar-SA"/>
        </w:rPr>
        <w:t>ПАРИС. Т</w:t>
      </w:r>
      <w:r w:rsidR="00E6439A">
        <w:rPr>
          <w:lang w:bidi="ar-SA"/>
        </w:rPr>
        <w:t>ы мне тоже хочешь что-нибу</w:t>
      </w:r>
      <w:r>
        <w:rPr>
          <w:lang w:bidi="ar-SA"/>
        </w:rPr>
        <w:t>дь пообещать</w:t>
      </w:r>
      <w:r w:rsidR="00E6439A">
        <w:rPr>
          <w:lang w:bidi="ar-SA"/>
        </w:rPr>
        <w:t>?</w:t>
      </w:r>
      <w:r>
        <w:rPr>
          <w:lang w:bidi="ar-SA"/>
        </w:rPr>
        <w:t xml:space="preserve"> </w:t>
      </w:r>
    </w:p>
    <w:p w14:paraId="1AF0AF2C" w14:textId="10792017" w:rsidR="007F2BE0" w:rsidRDefault="00C16157" w:rsidP="00C02DA1">
      <w:pPr>
        <w:pStyle w:val="dialog"/>
        <w:rPr>
          <w:shd w:val="clear" w:color="auto" w:fill="FFFFFF"/>
        </w:rPr>
      </w:pPr>
      <w:r>
        <w:rPr>
          <w:lang w:bidi="ar-SA"/>
        </w:rPr>
        <w:t xml:space="preserve">АФИНА. Я могла бы сделать для тебя многое. Например, </w:t>
      </w:r>
      <w:r w:rsidR="00842A96">
        <w:rPr>
          <w:lang w:bidi="ar-SA"/>
        </w:rPr>
        <w:t>наделить тебя мудростью, сделать</w:t>
      </w:r>
      <w:r>
        <w:rPr>
          <w:lang w:bidi="ar-SA"/>
        </w:rPr>
        <w:t xml:space="preserve"> </w:t>
      </w:r>
      <w:r w:rsidR="00666AEF" w:rsidRPr="00452DC1">
        <w:t>справедливым законодателем</w:t>
      </w:r>
      <w:r w:rsidR="00842A96">
        <w:t xml:space="preserve"> и</w:t>
      </w:r>
      <w:r w:rsidR="00666AEF" w:rsidRPr="00452DC1">
        <w:t xml:space="preserve"> великим полководцем</w:t>
      </w:r>
      <w:r w:rsidRPr="00452DC1">
        <w:t xml:space="preserve">. </w:t>
      </w:r>
      <w:r w:rsidR="00666AEF">
        <w:rPr>
          <w:lang w:bidi="ar-SA"/>
        </w:rPr>
        <w:t xml:space="preserve">Но я не буду ничего обещать. </w:t>
      </w:r>
      <w:r w:rsidR="00E6439A">
        <w:rPr>
          <w:shd w:val="clear" w:color="auto" w:fill="FFFFFF"/>
        </w:rPr>
        <w:t>Я просто</w:t>
      </w:r>
      <w:r w:rsidR="00380BD6">
        <w:rPr>
          <w:shd w:val="clear" w:color="auto" w:fill="FFFFFF"/>
        </w:rPr>
        <w:t xml:space="preserve"> расскажу </w:t>
      </w:r>
      <w:r w:rsidR="007F2BE0">
        <w:rPr>
          <w:shd w:val="clear" w:color="auto" w:fill="FFFFFF"/>
        </w:rPr>
        <w:t xml:space="preserve">тебе </w:t>
      </w:r>
      <w:r w:rsidR="00B677DA">
        <w:rPr>
          <w:shd w:val="clear" w:color="auto" w:fill="FFFFFF"/>
        </w:rPr>
        <w:t xml:space="preserve">немного </w:t>
      </w:r>
      <w:r w:rsidR="00380BD6">
        <w:rPr>
          <w:shd w:val="clear" w:color="auto" w:fill="FFFFFF"/>
        </w:rPr>
        <w:t>о тебе самом</w:t>
      </w:r>
      <w:r w:rsidR="007F2BE0">
        <w:rPr>
          <w:shd w:val="clear" w:color="auto" w:fill="FFFFFF"/>
        </w:rPr>
        <w:t>, и тогда, может быть, ты поймешь, кому надо присудить</w:t>
      </w:r>
      <w:r w:rsidR="00620AEC">
        <w:rPr>
          <w:shd w:val="clear" w:color="auto" w:fill="FFFFFF"/>
        </w:rPr>
        <w:t xml:space="preserve"> </w:t>
      </w:r>
      <w:r w:rsidR="007F2BE0">
        <w:rPr>
          <w:shd w:val="clear" w:color="auto" w:fill="FFFFFF"/>
        </w:rPr>
        <w:t>яблоко.</w:t>
      </w:r>
      <w:r w:rsidR="00380BD6">
        <w:rPr>
          <w:shd w:val="clear" w:color="auto" w:fill="FFFFFF"/>
        </w:rPr>
        <w:t xml:space="preserve"> </w:t>
      </w:r>
    </w:p>
    <w:p w14:paraId="23CD6A4E" w14:textId="2337F8E7" w:rsidR="007F2BE0" w:rsidRDefault="007F2BE0" w:rsidP="00620AEC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ПАРИС. </w:t>
      </w:r>
      <w:r w:rsidR="00620AEC">
        <w:rPr>
          <w:shd w:val="clear" w:color="auto" w:fill="FFFFFF"/>
        </w:rPr>
        <w:t xml:space="preserve">Что такого </w:t>
      </w:r>
      <w:r w:rsidR="00056FA1">
        <w:rPr>
          <w:shd w:val="clear" w:color="auto" w:fill="FFFFFF"/>
        </w:rPr>
        <w:t>т</w:t>
      </w:r>
      <w:r>
        <w:rPr>
          <w:shd w:val="clear" w:color="auto" w:fill="FFFFFF"/>
        </w:rPr>
        <w:t>ы можешь обо мне рассказать? Ведь я простой пастух.</w:t>
      </w:r>
    </w:p>
    <w:p w14:paraId="086166C7" w14:textId="725F2C8F" w:rsidR="00380BD6" w:rsidRDefault="007F2BE0" w:rsidP="007F2BE0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АФИНА. </w:t>
      </w:r>
      <w:r w:rsidR="00380BD6">
        <w:rPr>
          <w:shd w:val="clear" w:color="auto" w:fill="FFFFFF"/>
        </w:rPr>
        <w:t>На самом деле, по рождению ты не пастух.</w:t>
      </w:r>
    </w:p>
    <w:p w14:paraId="55AD70E1" w14:textId="77777777" w:rsidR="00380BD6" w:rsidRDefault="00380BD6" w:rsidP="005F01DD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ПАРИС. А кто же?</w:t>
      </w:r>
    </w:p>
    <w:p w14:paraId="5449DBDC" w14:textId="77777777" w:rsidR="00B677DA" w:rsidRDefault="00380BD6" w:rsidP="00C16157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АФИНА. Сын </w:t>
      </w:r>
      <w:r w:rsidR="00E6439A">
        <w:rPr>
          <w:shd w:val="clear" w:color="auto" w:fill="FFFFFF"/>
        </w:rPr>
        <w:t xml:space="preserve">троянского </w:t>
      </w:r>
      <w:r>
        <w:rPr>
          <w:shd w:val="clear" w:color="auto" w:fill="FFFFFF"/>
        </w:rPr>
        <w:t xml:space="preserve">царя. </w:t>
      </w:r>
    </w:p>
    <w:p w14:paraId="51F8FB7F" w14:textId="69FB6867" w:rsidR="00B677DA" w:rsidRDefault="00B677DA" w:rsidP="00C16157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ПАРИС. </w:t>
      </w:r>
      <w:r w:rsidR="00620AEC">
        <w:rPr>
          <w:i/>
          <w:iCs/>
          <w:shd w:val="clear" w:color="auto" w:fill="FFFFFF"/>
        </w:rPr>
        <w:t>(Поражен.)</w:t>
      </w:r>
      <w:r w:rsidR="00620AEC">
        <w:rPr>
          <w:shd w:val="clear" w:color="auto" w:fill="FFFFFF"/>
        </w:rPr>
        <w:t xml:space="preserve"> </w:t>
      </w:r>
      <w:r>
        <w:rPr>
          <w:shd w:val="clear" w:color="auto" w:fill="FFFFFF"/>
        </w:rPr>
        <w:t>Я – сын царя?</w:t>
      </w:r>
      <w:r w:rsidR="007F2BE0">
        <w:rPr>
          <w:shd w:val="clear" w:color="auto" w:fill="FFFFFF"/>
        </w:rPr>
        <w:t xml:space="preserve"> Как это может быть?</w:t>
      </w:r>
    </w:p>
    <w:p w14:paraId="7C5408A3" w14:textId="63E9F4F6" w:rsidR="007F2BE0" w:rsidRDefault="00B677DA" w:rsidP="007F2BE0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АФИНА. </w:t>
      </w:r>
      <w:r w:rsidR="00380BD6">
        <w:rPr>
          <w:shd w:val="clear" w:color="auto" w:fill="FFFFFF"/>
        </w:rPr>
        <w:t>Когда ты родился,</w:t>
      </w:r>
      <w:r w:rsidR="004B4FA8">
        <w:rPr>
          <w:shd w:val="clear" w:color="auto" w:fill="FFFFFF"/>
        </w:rPr>
        <w:t xml:space="preserve"> было предс</w:t>
      </w:r>
      <w:r w:rsidR="00380BD6">
        <w:rPr>
          <w:shd w:val="clear" w:color="auto" w:fill="FFFFFF"/>
        </w:rPr>
        <w:t>ка</w:t>
      </w:r>
      <w:r w:rsidR="004B4FA8">
        <w:rPr>
          <w:shd w:val="clear" w:color="auto" w:fill="FFFFFF"/>
        </w:rPr>
        <w:t>за</w:t>
      </w:r>
      <w:r w:rsidR="00380BD6">
        <w:rPr>
          <w:shd w:val="clear" w:color="auto" w:fill="FFFFFF"/>
        </w:rPr>
        <w:t>но,</w:t>
      </w:r>
      <w:r w:rsidR="004B4FA8">
        <w:rPr>
          <w:shd w:val="clear" w:color="auto" w:fill="FFFFFF"/>
        </w:rPr>
        <w:t xml:space="preserve"> ч</w:t>
      </w:r>
      <w:r w:rsidR="00380BD6">
        <w:rPr>
          <w:shd w:val="clear" w:color="auto" w:fill="FFFFFF"/>
        </w:rPr>
        <w:t>то ты принес</w:t>
      </w:r>
      <w:r w:rsidR="009F4FA0">
        <w:rPr>
          <w:shd w:val="clear" w:color="auto" w:fill="FFFFFF"/>
        </w:rPr>
        <w:t>ешь</w:t>
      </w:r>
      <w:r w:rsidR="00380BD6">
        <w:rPr>
          <w:shd w:val="clear" w:color="auto" w:fill="FFFFFF"/>
        </w:rPr>
        <w:t xml:space="preserve"> </w:t>
      </w:r>
      <w:r w:rsidR="00E6439A">
        <w:rPr>
          <w:shd w:val="clear" w:color="auto" w:fill="FFFFFF"/>
        </w:rPr>
        <w:t xml:space="preserve">Трое </w:t>
      </w:r>
      <w:r w:rsidR="00380BD6">
        <w:rPr>
          <w:shd w:val="clear" w:color="auto" w:fill="FFFFFF"/>
        </w:rPr>
        <w:t>гибель. Поэтому царь прика</w:t>
      </w:r>
      <w:r w:rsidR="004B4FA8">
        <w:rPr>
          <w:shd w:val="clear" w:color="auto" w:fill="FFFFFF"/>
        </w:rPr>
        <w:t>за</w:t>
      </w:r>
      <w:r w:rsidR="00380BD6">
        <w:rPr>
          <w:shd w:val="clear" w:color="auto" w:fill="FFFFFF"/>
        </w:rPr>
        <w:t xml:space="preserve">л </w:t>
      </w:r>
      <w:r w:rsidR="00E6439A">
        <w:rPr>
          <w:shd w:val="clear" w:color="auto" w:fill="FFFFFF"/>
        </w:rPr>
        <w:t>от</w:t>
      </w:r>
      <w:r w:rsidR="00380BD6">
        <w:rPr>
          <w:shd w:val="clear" w:color="auto" w:fill="FFFFFF"/>
        </w:rPr>
        <w:t xml:space="preserve">нести </w:t>
      </w:r>
      <w:r w:rsidR="007F2BE0">
        <w:rPr>
          <w:shd w:val="clear" w:color="auto" w:fill="FFFFFF"/>
        </w:rPr>
        <w:t>ребенка</w:t>
      </w:r>
      <w:r w:rsidR="00380BD6">
        <w:rPr>
          <w:shd w:val="clear" w:color="auto" w:fill="FFFFFF"/>
        </w:rPr>
        <w:t xml:space="preserve"> </w:t>
      </w:r>
      <w:r w:rsidR="00BC530B">
        <w:rPr>
          <w:shd w:val="clear" w:color="auto" w:fill="FFFFFF"/>
        </w:rPr>
        <w:t xml:space="preserve">сюда, </w:t>
      </w:r>
      <w:r w:rsidR="00380BD6">
        <w:rPr>
          <w:shd w:val="clear" w:color="auto" w:fill="FFFFFF"/>
        </w:rPr>
        <w:t>на</w:t>
      </w:r>
      <w:r w:rsidR="004B4FA8">
        <w:rPr>
          <w:shd w:val="clear" w:color="auto" w:fill="FFFFFF"/>
        </w:rPr>
        <w:t xml:space="preserve"> </w:t>
      </w:r>
      <w:r w:rsidR="00380BD6">
        <w:rPr>
          <w:shd w:val="clear" w:color="auto" w:fill="FFFFFF"/>
        </w:rPr>
        <w:t>эту гору и сбросить в пропасть. Н</w:t>
      </w:r>
      <w:r w:rsidR="00184671">
        <w:rPr>
          <w:shd w:val="clear" w:color="auto" w:fill="FFFFFF"/>
        </w:rPr>
        <w:t>о</w:t>
      </w:r>
      <w:r w:rsidR="00380BD6">
        <w:rPr>
          <w:shd w:val="clear" w:color="auto" w:fill="FFFFFF"/>
        </w:rPr>
        <w:t xml:space="preserve"> пастухи </w:t>
      </w:r>
      <w:r w:rsidR="00C16157">
        <w:rPr>
          <w:shd w:val="clear" w:color="auto" w:fill="FFFFFF"/>
        </w:rPr>
        <w:t xml:space="preserve">тебя </w:t>
      </w:r>
      <w:r w:rsidR="004B4FA8">
        <w:rPr>
          <w:shd w:val="clear" w:color="auto" w:fill="FFFFFF"/>
        </w:rPr>
        <w:t xml:space="preserve">спасли и вырастили. </w:t>
      </w:r>
    </w:p>
    <w:p w14:paraId="4C8B0B81" w14:textId="77777777" w:rsidR="007F2BE0" w:rsidRDefault="007F2BE0" w:rsidP="007F2BE0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ПАРИС. И я так и буду всегда пасти овец?</w:t>
      </w:r>
    </w:p>
    <w:p w14:paraId="57E8D59B" w14:textId="496BBDEA" w:rsidR="00380BD6" w:rsidRDefault="007F2BE0" w:rsidP="007F2BE0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АФИНА. Нет, </w:t>
      </w:r>
      <w:r w:rsidR="004B4FA8">
        <w:rPr>
          <w:shd w:val="clear" w:color="auto" w:fill="FFFFFF"/>
        </w:rPr>
        <w:t xml:space="preserve">скоро </w:t>
      </w:r>
      <w:r w:rsidR="00B677DA">
        <w:rPr>
          <w:shd w:val="clear" w:color="auto" w:fill="FFFFFF"/>
        </w:rPr>
        <w:t>царь вернет тебя</w:t>
      </w:r>
      <w:r w:rsidR="004B4FA8">
        <w:rPr>
          <w:shd w:val="clear" w:color="auto" w:fill="FFFFFF"/>
        </w:rPr>
        <w:t xml:space="preserve"> в Трою.</w:t>
      </w:r>
    </w:p>
    <w:p w14:paraId="6844509C" w14:textId="72B4F28F" w:rsidR="004B4FA8" w:rsidRDefault="004B4FA8" w:rsidP="00C16157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ПАРИС. </w:t>
      </w:r>
      <w:r w:rsidR="00C16157">
        <w:rPr>
          <w:i/>
          <w:iCs/>
          <w:shd w:val="clear" w:color="auto" w:fill="FFFFFF"/>
        </w:rPr>
        <w:t>(Радостно.)</w:t>
      </w:r>
      <w:r w:rsidR="00C16157">
        <w:rPr>
          <w:shd w:val="clear" w:color="auto" w:fill="FFFFFF"/>
        </w:rPr>
        <w:t xml:space="preserve"> И </w:t>
      </w:r>
      <w:r w:rsidR="00620AEC">
        <w:rPr>
          <w:shd w:val="clear" w:color="auto" w:fill="FFFFFF"/>
        </w:rPr>
        <w:t xml:space="preserve">я </w:t>
      </w:r>
      <w:r w:rsidR="00C16157">
        <w:rPr>
          <w:shd w:val="clear" w:color="auto" w:fill="FFFFFF"/>
        </w:rPr>
        <w:t xml:space="preserve">стану настоящим принцем?! </w:t>
      </w:r>
      <w:r w:rsidR="00C16157">
        <w:rPr>
          <w:i/>
          <w:iCs/>
          <w:shd w:val="clear" w:color="auto" w:fill="FFFFFF"/>
        </w:rPr>
        <w:t>(Озабоченно.)</w:t>
      </w:r>
      <w:r w:rsidR="00C16157">
        <w:rPr>
          <w:shd w:val="clear" w:color="auto" w:fill="FFFFFF"/>
        </w:rPr>
        <w:t xml:space="preserve"> А</w:t>
      </w:r>
      <w:r>
        <w:rPr>
          <w:shd w:val="clear" w:color="auto" w:fill="FFFFFF"/>
        </w:rPr>
        <w:t xml:space="preserve"> </w:t>
      </w:r>
      <w:r w:rsidR="007F2BE0">
        <w:rPr>
          <w:shd w:val="clear" w:color="auto" w:fill="FFFFFF"/>
        </w:rPr>
        <w:t xml:space="preserve">то </w:t>
      </w:r>
      <w:r>
        <w:rPr>
          <w:shd w:val="clear" w:color="auto" w:fill="FFFFFF"/>
        </w:rPr>
        <w:t>предсказание</w:t>
      </w:r>
      <w:r w:rsidR="00056FA1">
        <w:rPr>
          <w:shd w:val="clear" w:color="auto" w:fill="FFFFFF"/>
        </w:rPr>
        <w:t xml:space="preserve"> - </w:t>
      </w:r>
      <w:r>
        <w:rPr>
          <w:shd w:val="clear" w:color="auto" w:fill="FFFFFF"/>
        </w:rPr>
        <w:t xml:space="preserve"> </w:t>
      </w:r>
      <w:r w:rsidR="00620AEC">
        <w:rPr>
          <w:shd w:val="clear" w:color="auto" w:fill="FFFFFF"/>
        </w:rPr>
        <w:t>про гибель Трои</w:t>
      </w:r>
      <w:r w:rsidR="00056FA1">
        <w:rPr>
          <w:shd w:val="clear" w:color="auto" w:fill="FFFFFF"/>
        </w:rPr>
        <w:t>?</w:t>
      </w:r>
      <w:r w:rsidR="00620AEC">
        <w:rPr>
          <w:shd w:val="clear" w:color="auto" w:fill="FFFFFF"/>
        </w:rPr>
        <w:t xml:space="preserve"> </w:t>
      </w:r>
      <w:r w:rsidR="00056FA1">
        <w:rPr>
          <w:shd w:val="clear" w:color="auto" w:fill="FFFFFF"/>
        </w:rPr>
        <w:t xml:space="preserve">Оно </w:t>
      </w:r>
      <w:r>
        <w:rPr>
          <w:shd w:val="clear" w:color="auto" w:fill="FFFFFF"/>
        </w:rPr>
        <w:t xml:space="preserve">исполнится или нет? </w:t>
      </w:r>
    </w:p>
    <w:p w14:paraId="68734D96" w14:textId="698E6B71" w:rsidR="004B4FA8" w:rsidRDefault="004B4FA8" w:rsidP="00620AEC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АФИНА. Это </w:t>
      </w:r>
      <w:r w:rsidR="00B677DA">
        <w:rPr>
          <w:shd w:val="clear" w:color="auto" w:fill="FFFFFF"/>
        </w:rPr>
        <w:t xml:space="preserve">как раз </w:t>
      </w:r>
      <w:r>
        <w:rPr>
          <w:shd w:val="clear" w:color="auto" w:fill="FFFFFF"/>
        </w:rPr>
        <w:t xml:space="preserve">зависит от </w:t>
      </w:r>
      <w:r w:rsidR="00620AEC">
        <w:rPr>
          <w:shd w:val="clear" w:color="auto" w:fill="FFFFFF"/>
        </w:rPr>
        <w:t xml:space="preserve">твоего сегодняшнего </w:t>
      </w:r>
      <w:r>
        <w:rPr>
          <w:shd w:val="clear" w:color="auto" w:fill="FFFFFF"/>
        </w:rPr>
        <w:t>решения.</w:t>
      </w:r>
      <w:r w:rsidR="00184671">
        <w:rPr>
          <w:shd w:val="clear" w:color="auto" w:fill="FFFFFF"/>
        </w:rPr>
        <w:t xml:space="preserve"> Я не буду ничем </w:t>
      </w:r>
      <w:r w:rsidR="00A66E0D">
        <w:rPr>
          <w:shd w:val="clear" w:color="auto" w:fill="FFFFFF"/>
        </w:rPr>
        <w:t xml:space="preserve">тебе </w:t>
      </w:r>
      <w:r w:rsidR="00184671">
        <w:rPr>
          <w:shd w:val="clear" w:color="auto" w:fill="FFFFFF"/>
        </w:rPr>
        <w:t xml:space="preserve">угрожать, ничего советовать, подсказывать или приказывать. Решение ты должен принять сам. </w:t>
      </w:r>
    </w:p>
    <w:p w14:paraId="3CD81497" w14:textId="793DA0E5" w:rsidR="00380BD6" w:rsidRDefault="00A66E0D" w:rsidP="005F01DD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ПАРИС. Вопрос в том, какое решение.</w:t>
      </w:r>
    </w:p>
    <w:p w14:paraId="0B074771" w14:textId="071D0D18" w:rsidR="005324DD" w:rsidRDefault="00C16957" w:rsidP="00056FA1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АФИНА. Поднимись немножко над </w:t>
      </w:r>
      <w:r w:rsidR="00BC530B">
        <w:rPr>
          <w:shd w:val="clear" w:color="auto" w:fill="FFFFFF"/>
        </w:rPr>
        <w:t>с</w:t>
      </w:r>
      <w:r>
        <w:rPr>
          <w:shd w:val="clear" w:color="auto" w:fill="FFFFFF"/>
        </w:rPr>
        <w:t>воим кругозором пастуха и подумай вот о чем: Афродита обещала, что ты украдешь с ее помощью Елену и доставишь в Трою</w:t>
      </w:r>
      <w:r w:rsidR="00620AEC">
        <w:rPr>
          <w:shd w:val="clear" w:color="auto" w:fill="FFFFFF"/>
        </w:rPr>
        <w:t>, не так ли</w:t>
      </w:r>
      <w:r w:rsidR="00A32067">
        <w:rPr>
          <w:shd w:val="clear" w:color="auto" w:fill="FFFFFF"/>
        </w:rPr>
        <w:t>?</w:t>
      </w:r>
      <w:r>
        <w:rPr>
          <w:shd w:val="clear" w:color="auto" w:fill="FFFFFF"/>
        </w:rPr>
        <w:t xml:space="preserve"> Но </w:t>
      </w:r>
      <w:r w:rsidR="005324DD">
        <w:rPr>
          <w:shd w:val="clear" w:color="auto" w:fill="FFFFFF"/>
        </w:rPr>
        <w:t xml:space="preserve">легко обещать то, что тебе не принадлежит. </w:t>
      </w:r>
      <w:r>
        <w:rPr>
          <w:shd w:val="clear" w:color="auto" w:fill="FFFFFF"/>
        </w:rPr>
        <w:t xml:space="preserve">Елена – </w:t>
      </w:r>
      <w:r w:rsidR="00620AEC">
        <w:rPr>
          <w:shd w:val="clear" w:color="auto" w:fill="FFFFFF"/>
        </w:rPr>
        <w:t>жена</w:t>
      </w:r>
      <w:r>
        <w:rPr>
          <w:shd w:val="clear" w:color="auto" w:fill="FFFFFF"/>
        </w:rPr>
        <w:t xml:space="preserve"> могущественного греческого царя. </w:t>
      </w:r>
      <w:r w:rsidR="005324DD">
        <w:t xml:space="preserve">Неужели ты думаешь, что Спарта потерпит, </w:t>
      </w:r>
      <w:r w:rsidR="005324DD">
        <w:lastRenderedPageBreak/>
        <w:t xml:space="preserve">чтобы ты украл ее царицу? </w:t>
      </w:r>
      <w:r w:rsidR="005324DD">
        <w:rPr>
          <w:shd w:val="clear" w:color="auto" w:fill="FFFFFF"/>
        </w:rPr>
        <w:t>Г</w:t>
      </w:r>
      <w:r>
        <w:rPr>
          <w:shd w:val="clear" w:color="auto" w:fill="FFFFFF"/>
        </w:rPr>
        <w:t xml:space="preserve">реки </w:t>
      </w:r>
      <w:r w:rsidR="001B1885">
        <w:rPr>
          <w:shd w:val="clear" w:color="auto" w:fill="FFFFFF"/>
        </w:rPr>
        <w:t>мечтают</w:t>
      </w:r>
      <w:r>
        <w:rPr>
          <w:shd w:val="clear" w:color="auto" w:fill="FFFFFF"/>
        </w:rPr>
        <w:t xml:space="preserve"> разрушить Трою, потому что они давние соперники. </w:t>
      </w:r>
      <w:r w:rsidR="00062075">
        <w:rPr>
          <w:shd w:val="clear" w:color="auto" w:fill="FFFFFF"/>
        </w:rPr>
        <w:t xml:space="preserve">Троя контролирует Восток, Греция – запад. </w:t>
      </w:r>
      <w:r w:rsidR="00F23E7A">
        <w:rPr>
          <w:shd w:val="clear" w:color="auto" w:fill="FFFFFF"/>
        </w:rPr>
        <w:t>П</w:t>
      </w:r>
      <w:r>
        <w:rPr>
          <w:shd w:val="clear" w:color="auto" w:fill="FFFFFF"/>
        </w:rPr>
        <w:t>охищение Елены даст грекам законный повод на</w:t>
      </w:r>
      <w:r w:rsidR="005324DD">
        <w:rPr>
          <w:shd w:val="clear" w:color="auto" w:fill="FFFFFF"/>
        </w:rPr>
        <w:t>чать войну</w:t>
      </w:r>
      <w:r>
        <w:rPr>
          <w:shd w:val="clear" w:color="auto" w:fill="FFFFFF"/>
        </w:rPr>
        <w:t xml:space="preserve">. </w:t>
      </w:r>
    </w:p>
    <w:p w14:paraId="29AF974B" w14:textId="118734F5" w:rsidR="005D0E71" w:rsidRDefault="00A66E0D" w:rsidP="005324DD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ПАРИС. </w:t>
      </w:r>
      <w:r w:rsidR="005324DD">
        <w:rPr>
          <w:shd w:val="clear" w:color="auto" w:fill="FFFFFF"/>
        </w:rPr>
        <w:t>Во</w:t>
      </w:r>
      <w:r>
        <w:rPr>
          <w:shd w:val="clear" w:color="auto" w:fill="FFFFFF"/>
        </w:rPr>
        <w:t xml:space="preserve">йну из-за одной женщины? </w:t>
      </w:r>
    </w:p>
    <w:p w14:paraId="1DA46EF5" w14:textId="51F0F139" w:rsidR="001B1885" w:rsidRDefault="00A66E0D" w:rsidP="003143FE">
      <w:pPr>
        <w:pStyle w:val="dialog"/>
        <w:rPr>
          <w:shd w:val="clear" w:color="auto" w:fill="FFFFFF"/>
        </w:rPr>
      </w:pPr>
      <w:r>
        <w:t xml:space="preserve">АФИНА. </w:t>
      </w:r>
      <w:r w:rsidR="00056FA1">
        <w:t>Если бы</w:t>
      </w:r>
      <w:r w:rsidR="005D0E71">
        <w:t xml:space="preserve"> ты </w:t>
      </w:r>
      <w:r w:rsidR="00056FA1">
        <w:t xml:space="preserve">оставался </w:t>
      </w:r>
      <w:r w:rsidR="005D0E71">
        <w:t>пастух</w:t>
      </w:r>
      <w:r w:rsidR="00056FA1">
        <w:t>ом</w:t>
      </w:r>
      <w:r w:rsidR="005D0E71">
        <w:t xml:space="preserve">, </w:t>
      </w:r>
      <w:r w:rsidR="0070626D">
        <w:t>кража</w:t>
      </w:r>
      <w:r w:rsidR="005D0E71">
        <w:t xml:space="preserve"> </w:t>
      </w:r>
      <w:r w:rsidR="0070626D">
        <w:t xml:space="preserve">Елены </w:t>
      </w:r>
      <w:r w:rsidR="00056FA1">
        <w:t>была бы</w:t>
      </w:r>
      <w:r w:rsidR="005D0E71">
        <w:t xml:space="preserve"> твоим личным дел</w:t>
      </w:r>
      <w:r w:rsidR="001B1885">
        <w:t>о</w:t>
      </w:r>
      <w:r w:rsidR="005D0E71">
        <w:t xml:space="preserve">м. </w:t>
      </w:r>
      <w:r>
        <w:rPr>
          <w:shd w:val="clear" w:color="auto" w:fill="FFFFFF"/>
        </w:rPr>
        <w:t>Но раз</w:t>
      </w:r>
      <w:r w:rsidR="001B1885">
        <w:rPr>
          <w:shd w:val="clear" w:color="auto" w:fill="FFFFFF"/>
        </w:rPr>
        <w:t xml:space="preserve"> ты </w:t>
      </w:r>
      <w:r w:rsidR="00430B55">
        <w:rPr>
          <w:shd w:val="clear" w:color="auto" w:fill="FFFFFF"/>
        </w:rPr>
        <w:t>буд</w:t>
      </w:r>
      <w:r w:rsidR="001B1885">
        <w:rPr>
          <w:shd w:val="clear" w:color="auto" w:fill="FFFFFF"/>
        </w:rPr>
        <w:t xml:space="preserve">ешь троянским принцем, похищение </w:t>
      </w:r>
      <w:r w:rsidR="0070626D">
        <w:rPr>
          <w:shd w:val="clear" w:color="auto" w:fill="FFFFFF"/>
        </w:rPr>
        <w:t>царской супруги</w:t>
      </w:r>
      <w:r w:rsidR="001B1885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станет</w:t>
      </w:r>
      <w:r w:rsidR="001B1885">
        <w:rPr>
          <w:shd w:val="clear" w:color="auto" w:fill="FFFFFF"/>
        </w:rPr>
        <w:t xml:space="preserve"> преступлением всей Трои. И Трое придется за него отвечать вместе с тобой.</w:t>
      </w:r>
      <w:r w:rsidR="00997F88">
        <w:rPr>
          <w:shd w:val="clear" w:color="auto" w:fill="FFFFFF"/>
        </w:rPr>
        <w:t xml:space="preserve"> </w:t>
      </w:r>
      <w:r w:rsidR="003143FE">
        <w:rPr>
          <w:shd w:val="clear" w:color="auto" w:fill="FFFFFF"/>
        </w:rPr>
        <w:t>Город</w:t>
      </w:r>
      <w:r w:rsidR="00997F88">
        <w:rPr>
          <w:shd w:val="clear" w:color="auto" w:fill="FFFFFF"/>
        </w:rPr>
        <w:t xml:space="preserve"> погибнет.</w:t>
      </w:r>
      <w:r w:rsidR="00A32067">
        <w:rPr>
          <w:shd w:val="clear" w:color="auto" w:fill="FFFFFF"/>
        </w:rPr>
        <w:t xml:space="preserve"> Предсказание сбудется.</w:t>
      </w:r>
    </w:p>
    <w:p w14:paraId="628CA89E" w14:textId="09862940" w:rsidR="005D0E71" w:rsidRDefault="001B1885" w:rsidP="00F23E7A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ПАРИС. </w:t>
      </w:r>
      <w:r w:rsidR="00F23E7A">
        <w:rPr>
          <w:shd w:val="clear" w:color="auto" w:fill="FFFFFF"/>
        </w:rPr>
        <w:t>Если греки нападут, они и будут виноваты.</w:t>
      </w:r>
      <w:r>
        <w:rPr>
          <w:shd w:val="clear" w:color="auto" w:fill="FFFFFF"/>
        </w:rPr>
        <w:t>?</w:t>
      </w:r>
    </w:p>
    <w:p w14:paraId="7644AA7E" w14:textId="3013F7CD" w:rsidR="00380BD6" w:rsidRDefault="00380BD6" w:rsidP="003143FE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АФИНА. Не твое сейчас дело </w:t>
      </w:r>
      <w:r w:rsidR="003143FE">
        <w:rPr>
          <w:shd w:val="clear" w:color="auto" w:fill="FFFFFF"/>
        </w:rPr>
        <w:t>рассуждать</w:t>
      </w:r>
      <w:r>
        <w:rPr>
          <w:shd w:val="clear" w:color="auto" w:fill="FFFFFF"/>
        </w:rPr>
        <w:t xml:space="preserve">, кто будет виноват – греки или троянцы. Твое дело подумать о </w:t>
      </w:r>
      <w:r w:rsidR="00A66E0D">
        <w:rPr>
          <w:shd w:val="clear" w:color="auto" w:fill="FFFFFF"/>
        </w:rPr>
        <w:t>с</w:t>
      </w:r>
      <w:r>
        <w:rPr>
          <w:shd w:val="clear" w:color="auto" w:fill="FFFFFF"/>
        </w:rPr>
        <w:t xml:space="preserve">воей собственной вине и ответственности. </w:t>
      </w:r>
    </w:p>
    <w:p w14:paraId="52941822" w14:textId="7663DB8A" w:rsidR="00430B55" w:rsidRDefault="00430B55" w:rsidP="00430B55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ПАРИС. А Елена и вправду самая красивая женщина в мире?</w:t>
      </w:r>
    </w:p>
    <w:p w14:paraId="44D1D33F" w14:textId="1C640623" w:rsidR="00430B55" w:rsidRDefault="00430B55" w:rsidP="0070626D">
      <w:pPr>
        <w:pStyle w:val="dialog"/>
        <w:rPr>
          <w:lang w:bidi="ar-SA"/>
        </w:rPr>
      </w:pPr>
      <w:r>
        <w:rPr>
          <w:lang w:bidi="ar-SA"/>
        </w:rPr>
        <w:t xml:space="preserve">АФИНА. Она хороша, но нисколько не лучше </w:t>
      </w:r>
      <w:r w:rsidR="00B4356C">
        <w:rPr>
          <w:lang w:bidi="ar-SA"/>
        </w:rPr>
        <w:t xml:space="preserve">многих </w:t>
      </w:r>
      <w:r>
        <w:rPr>
          <w:lang w:bidi="ar-SA"/>
        </w:rPr>
        <w:t xml:space="preserve">других и уж во всяком случае не лучше Эноны. </w:t>
      </w:r>
      <w:r w:rsidR="00252D7D">
        <w:rPr>
          <w:lang w:bidi="ar-SA"/>
        </w:rPr>
        <w:t xml:space="preserve">Просто </w:t>
      </w:r>
      <w:r>
        <w:rPr>
          <w:lang w:bidi="ar-SA"/>
        </w:rPr>
        <w:t>Афродита</w:t>
      </w:r>
      <w:r w:rsidR="00252D7D">
        <w:rPr>
          <w:lang w:bidi="ar-SA"/>
        </w:rPr>
        <w:t xml:space="preserve"> сделает так, что</w:t>
      </w:r>
      <w:r>
        <w:rPr>
          <w:lang w:bidi="ar-SA"/>
        </w:rPr>
        <w:t xml:space="preserve"> </w:t>
      </w:r>
      <w:r w:rsidR="00F23E7A">
        <w:rPr>
          <w:lang w:bidi="ar-SA"/>
        </w:rPr>
        <w:t>на</w:t>
      </w:r>
      <w:r>
        <w:rPr>
          <w:lang w:bidi="ar-SA"/>
        </w:rPr>
        <w:t xml:space="preserve"> </w:t>
      </w:r>
      <w:r w:rsidR="0070626D">
        <w:rPr>
          <w:lang w:bidi="ar-SA"/>
        </w:rPr>
        <w:t>какое-то</w:t>
      </w:r>
      <w:r>
        <w:rPr>
          <w:lang w:bidi="ar-SA"/>
        </w:rPr>
        <w:t xml:space="preserve"> время </w:t>
      </w:r>
      <w:r w:rsidR="00252D7D">
        <w:rPr>
          <w:lang w:bidi="ar-SA"/>
        </w:rPr>
        <w:t xml:space="preserve">Елена </w:t>
      </w:r>
      <w:r w:rsidR="00F23E7A">
        <w:rPr>
          <w:lang w:bidi="ar-SA"/>
        </w:rPr>
        <w:t xml:space="preserve">и в самом деле будет </w:t>
      </w:r>
      <w:r>
        <w:rPr>
          <w:lang w:bidi="ar-SA"/>
        </w:rPr>
        <w:t xml:space="preserve">казаться тебе </w:t>
      </w:r>
      <w:r w:rsidR="00252D7D">
        <w:rPr>
          <w:lang w:bidi="ar-SA"/>
        </w:rPr>
        <w:t>перв</w:t>
      </w:r>
      <w:r>
        <w:rPr>
          <w:lang w:bidi="ar-SA"/>
        </w:rPr>
        <w:t>ой крас</w:t>
      </w:r>
      <w:r w:rsidR="00252D7D">
        <w:rPr>
          <w:lang w:bidi="ar-SA"/>
        </w:rPr>
        <w:t>авице</w:t>
      </w:r>
      <w:r>
        <w:rPr>
          <w:lang w:bidi="ar-SA"/>
        </w:rPr>
        <w:t xml:space="preserve">й на свете. </w:t>
      </w:r>
    </w:p>
    <w:p w14:paraId="64516412" w14:textId="4F1A16F6" w:rsidR="00430B55" w:rsidRDefault="00252D7D" w:rsidP="00252D7D">
      <w:pPr>
        <w:pStyle w:val="dialog"/>
      </w:pPr>
      <w:r>
        <w:t>ПАРИС. Хорошо, что ты меня предупредила.</w:t>
      </w:r>
    </w:p>
    <w:p w14:paraId="59716404" w14:textId="1A5B7298" w:rsidR="00430B55" w:rsidRDefault="00430B55" w:rsidP="003143FE">
      <w:pPr>
        <w:pStyle w:val="dialog"/>
      </w:pPr>
      <w:r>
        <w:t xml:space="preserve">АФИНА. </w:t>
      </w:r>
      <w:r>
        <w:rPr>
          <w:lang w:bidi="ar-SA"/>
        </w:rPr>
        <w:t xml:space="preserve">Подумай еще вот о чем. </w:t>
      </w:r>
      <w:r>
        <w:t>Афродита подсовывает тебе женщину, бывшую в употреблении</w:t>
      </w:r>
      <w:r w:rsidR="00DA7081">
        <w:t>, чужую жену</w:t>
      </w:r>
      <w:r>
        <w:t>. Если Елена убежит с тобой добровольно, значит</w:t>
      </w:r>
      <w:r w:rsidR="00DA7081">
        <w:t>,</w:t>
      </w:r>
      <w:r>
        <w:t xml:space="preserve"> она</w:t>
      </w:r>
      <w:r w:rsidR="003143FE">
        <w:t>, хоть и царица, но без царя в голове,</w:t>
      </w:r>
      <w:r w:rsidR="00A56674">
        <w:t xml:space="preserve"> </w:t>
      </w:r>
      <w:r w:rsidR="0070626D">
        <w:t>и</w:t>
      </w:r>
      <w:r>
        <w:t xml:space="preserve"> будет изменять и тебе. Если</w:t>
      </w:r>
      <w:r w:rsidR="00DA7081">
        <w:t xml:space="preserve"> же </w:t>
      </w:r>
      <w:r>
        <w:t xml:space="preserve">ты увезешь ее </w:t>
      </w:r>
      <w:r w:rsidR="00DA7081">
        <w:t>силой</w:t>
      </w:r>
      <w:r>
        <w:t xml:space="preserve">, она будет тебя ненавидеть. Зачем тебе такая женщина? </w:t>
      </w:r>
    </w:p>
    <w:p w14:paraId="67AE71C1" w14:textId="77777777" w:rsidR="00F23E7A" w:rsidRDefault="00F23E7A" w:rsidP="00F23E7A">
      <w:pPr>
        <w:pStyle w:val="dialog"/>
        <w:rPr>
          <w:lang w:bidi="ar-SA"/>
        </w:rPr>
      </w:pPr>
      <w:r>
        <w:rPr>
          <w:lang w:bidi="ar-SA"/>
        </w:rPr>
        <w:t>ПАРИС. Что же мне делать?</w:t>
      </w:r>
    </w:p>
    <w:p w14:paraId="7188F5AF" w14:textId="79EAFF83" w:rsidR="00D83392" w:rsidRDefault="00F23E7A" w:rsidP="0070626D">
      <w:pPr>
        <w:pStyle w:val="dialog"/>
      </w:pPr>
      <w:r>
        <w:rPr>
          <w:shd w:val="clear" w:color="auto" w:fill="FFFFFF"/>
        </w:rPr>
        <w:t>АФИНА. У тебя есть Энона. Я знаю ее. Она красивая, добрая, и, главное, тебя безмерно любит.</w:t>
      </w:r>
      <w:r w:rsidR="0070626D">
        <w:rPr>
          <w:shd w:val="clear" w:color="auto" w:fill="FFFFFF"/>
        </w:rPr>
        <w:t xml:space="preserve"> И очень-очень умная.</w:t>
      </w:r>
      <w:r>
        <w:rPr>
          <w:shd w:val="clear" w:color="auto" w:fill="FFFFFF"/>
        </w:rPr>
        <w:t xml:space="preserve"> Другой такой ты не найдешь. </w:t>
      </w:r>
      <w:r>
        <w:rPr>
          <w:lang w:bidi="ar-SA"/>
        </w:rPr>
        <w:t xml:space="preserve">Что еще </w:t>
      </w:r>
      <w:r w:rsidR="0070626D">
        <w:rPr>
          <w:lang w:bidi="ar-SA"/>
        </w:rPr>
        <w:t xml:space="preserve">ты </w:t>
      </w:r>
      <w:r>
        <w:rPr>
          <w:lang w:bidi="ar-SA"/>
        </w:rPr>
        <w:t xml:space="preserve">ищешь? Зачем бежишь от собственного счастья? </w:t>
      </w:r>
      <w:r>
        <w:t>Если ты сделаешь правильный выбор, т</w:t>
      </w:r>
      <w:r w:rsidR="00DB3F35">
        <w:t>о не</w:t>
      </w:r>
      <w:r w:rsidR="00D83392">
        <w:t xml:space="preserve"> пожалеешь</w:t>
      </w:r>
      <w:r>
        <w:t xml:space="preserve">. </w:t>
      </w:r>
    </w:p>
    <w:p w14:paraId="2D2382B8" w14:textId="77777777" w:rsidR="00D83392" w:rsidRDefault="00D83392" w:rsidP="00D83392">
      <w:pPr>
        <w:pStyle w:val="dialog"/>
      </w:pPr>
      <w:r>
        <w:t>ПАРИС. А если неправильный?</w:t>
      </w:r>
    </w:p>
    <w:p w14:paraId="5B3A0520" w14:textId="2043B6B3" w:rsidR="00430B55" w:rsidRPr="00FC14F5" w:rsidRDefault="00D83392" w:rsidP="003143FE">
      <w:pPr>
        <w:pStyle w:val="dialog"/>
        <w:rPr>
          <w:lang w:bidi="ar-SA"/>
        </w:rPr>
      </w:pPr>
      <w:r>
        <w:t>АФИНА. Я не советую тебе этого делать.</w:t>
      </w:r>
      <w:r w:rsidR="00430B55">
        <w:rPr>
          <w:lang w:bidi="ar-SA"/>
        </w:rPr>
        <w:t xml:space="preserve"> </w:t>
      </w:r>
      <w:r w:rsidR="00DA7081">
        <w:rPr>
          <w:lang w:bidi="ar-SA"/>
        </w:rPr>
        <w:t xml:space="preserve">Ошибешься - </w:t>
      </w:r>
      <w:r w:rsidR="00DA7081">
        <w:t>прольется кровь,</w:t>
      </w:r>
      <w:r w:rsidR="00DA7081" w:rsidRPr="00452DC1">
        <w:t xml:space="preserve"> падет </w:t>
      </w:r>
      <w:r w:rsidR="00DA7081">
        <w:t xml:space="preserve">твой город, </w:t>
      </w:r>
      <w:r w:rsidR="00DA7081" w:rsidRPr="00452DC1">
        <w:t>погибнут тысячи и тысячи, погибнешь ты сам</w:t>
      </w:r>
      <w:r w:rsidR="00DA7081">
        <w:t>.</w:t>
      </w:r>
      <w:r w:rsidR="00D22B26">
        <w:t xml:space="preserve"> </w:t>
      </w:r>
      <w:r w:rsidR="00430B55">
        <w:rPr>
          <w:lang w:bidi="ar-SA"/>
        </w:rPr>
        <w:t>Тебе кажется, что проблема выбора – Энона или Елена. Но</w:t>
      </w:r>
      <w:r w:rsidR="00A32067">
        <w:rPr>
          <w:lang w:bidi="ar-SA"/>
        </w:rPr>
        <w:t>,</w:t>
      </w:r>
      <w:r w:rsidR="00430B55">
        <w:rPr>
          <w:lang w:bidi="ar-SA"/>
        </w:rPr>
        <w:t xml:space="preserve"> на самом деле, выбор </w:t>
      </w:r>
      <w:r>
        <w:rPr>
          <w:lang w:bidi="ar-SA"/>
        </w:rPr>
        <w:t>такой</w:t>
      </w:r>
      <w:r w:rsidR="00430B55">
        <w:rPr>
          <w:lang w:bidi="ar-SA"/>
        </w:rPr>
        <w:t>: мир или война, жизнь или смерть.</w:t>
      </w:r>
      <w:r w:rsidR="00FC14F5">
        <w:rPr>
          <w:lang w:bidi="ar-SA"/>
        </w:rPr>
        <w:t xml:space="preserve"> </w:t>
      </w:r>
      <w:r w:rsidR="00997F88">
        <w:rPr>
          <w:shd w:val="clear" w:color="auto" w:fill="FFFFFF"/>
        </w:rPr>
        <w:t>Твоя смерть. П</w:t>
      </w:r>
      <w:r w:rsidR="00FC14F5">
        <w:rPr>
          <w:shd w:val="clear" w:color="auto" w:fill="FFFFFF"/>
        </w:rPr>
        <w:t xml:space="preserve">одумай, Парис, трижды подумай. </w:t>
      </w:r>
      <w:r w:rsidR="00FC14F5">
        <w:rPr>
          <w:i/>
          <w:iCs/>
          <w:shd w:val="clear" w:color="auto" w:fill="FFFFFF"/>
        </w:rPr>
        <w:t>(Исчезает.)</w:t>
      </w:r>
      <w:r w:rsidR="00FC14F5">
        <w:rPr>
          <w:shd w:val="clear" w:color="auto" w:fill="FFFFFF"/>
        </w:rPr>
        <w:t xml:space="preserve"> </w:t>
      </w:r>
    </w:p>
    <w:p w14:paraId="6E70BAD2" w14:textId="039C3CDA" w:rsidR="00877E20" w:rsidRPr="00792EE2" w:rsidRDefault="002874CC" w:rsidP="002874CC">
      <w:pPr>
        <w:pStyle w:val="remarka"/>
        <w:rPr>
          <w:shd w:val="clear" w:color="auto" w:fill="FFFFFF"/>
          <w:lang w:val="ru-RU"/>
        </w:rPr>
      </w:pPr>
      <w:r>
        <w:rPr>
          <w:lang w:val="ru-RU"/>
        </w:rPr>
        <w:t>О</w:t>
      </w:r>
      <w:r w:rsidR="00792EE2">
        <w:rPr>
          <w:lang w:val="ru-RU"/>
        </w:rPr>
        <w:t>ста</w:t>
      </w:r>
      <w:r>
        <w:rPr>
          <w:lang w:val="ru-RU"/>
        </w:rPr>
        <w:t xml:space="preserve">вшись один, Парис </w:t>
      </w:r>
      <w:r w:rsidR="00792EE2">
        <w:rPr>
          <w:lang w:val="ru-RU"/>
        </w:rPr>
        <w:t>задумывается.</w:t>
      </w:r>
      <w:r w:rsidR="0069617F">
        <w:rPr>
          <w:lang w:val="ru-RU"/>
        </w:rPr>
        <w:t xml:space="preserve"> Сначала он выглядит испуганным, но затем успокаивается, и </w:t>
      </w:r>
      <w:r w:rsidR="00792EE2">
        <w:rPr>
          <w:lang w:val="ru-RU"/>
        </w:rPr>
        <w:t xml:space="preserve">на его лице появляется счастливое самодовольное выражение. </w:t>
      </w:r>
      <w:r w:rsidR="00FA3A94" w:rsidRPr="00792EE2">
        <w:rPr>
          <w:lang w:val="ru-RU"/>
        </w:rPr>
        <w:t xml:space="preserve">Входит </w:t>
      </w:r>
      <w:r w:rsidR="00FA3A94" w:rsidRPr="00792EE2">
        <w:rPr>
          <w:shd w:val="clear" w:color="auto" w:fill="FFFFFF"/>
          <w:lang w:val="ru-RU"/>
        </w:rPr>
        <w:t>Энона.</w:t>
      </w:r>
    </w:p>
    <w:p w14:paraId="41A739B4" w14:textId="76C6199B" w:rsidR="007060DD" w:rsidRPr="0005082A" w:rsidRDefault="007060DD" w:rsidP="00160C10">
      <w:pPr>
        <w:pStyle w:val="dialog"/>
        <w:rPr>
          <w:lang w:bidi="ar-SA"/>
        </w:rPr>
      </w:pPr>
      <w:r>
        <w:rPr>
          <w:lang w:bidi="ar-SA"/>
        </w:rPr>
        <w:t xml:space="preserve">ЭНОНА. Парис, </w:t>
      </w:r>
      <w:r w:rsidR="00242537">
        <w:rPr>
          <w:lang w:bidi="ar-SA"/>
        </w:rPr>
        <w:t>куда ты пропал</w:t>
      </w:r>
      <w:r>
        <w:rPr>
          <w:lang w:bidi="ar-SA"/>
        </w:rPr>
        <w:t>? В</w:t>
      </w:r>
      <w:r w:rsidR="00877E20">
        <w:rPr>
          <w:lang w:bidi="ar-SA"/>
        </w:rPr>
        <w:t>ы</w:t>
      </w:r>
      <w:r w:rsidR="00EA77F9">
        <w:rPr>
          <w:lang w:bidi="ar-SA"/>
        </w:rPr>
        <w:t>з</w:t>
      </w:r>
      <w:r>
        <w:rPr>
          <w:lang w:bidi="ar-SA"/>
        </w:rPr>
        <w:t xml:space="preserve">вался принести </w:t>
      </w:r>
      <w:r w:rsidR="00877E20">
        <w:rPr>
          <w:lang w:bidi="ar-SA"/>
        </w:rPr>
        <w:t xml:space="preserve">мне </w:t>
      </w:r>
      <w:r w:rsidR="00FA3A94">
        <w:rPr>
          <w:lang w:bidi="ar-SA"/>
        </w:rPr>
        <w:t>потеря</w:t>
      </w:r>
      <w:r>
        <w:rPr>
          <w:lang w:bidi="ar-SA"/>
        </w:rPr>
        <w:t>нное яблоко</w:t>
      </w:r>
      <w:r w:rsidR="00FA3A94">
        <w:rPr>
          <w:lang w:bidi="ar-SA"/>
        </w:rPr>
        <w:t>, а сам</w:t>
      </w:r>
      <w:r>
        <w:rPr>
          <w:lang w:bidi="ar-SA"/>
        </w:rPr>
        <w:t xml:space="preserve"> исчез.</w:t>
      </w:r>
      <w:r w:rsidR="00FA3A94">
        <w:rPr>
          <w:lang w:bidi="ar-SA"/>
        </w:rPr>
        <w:t xml:space="preserve"> Я уже начал</w:t>
      </w:r>
      <w:r w:rsidR="00160C10">
        <w:rPr>
          <w:lang w:bidi="ar-SA"/>
        </w:rPr>
        <w:t>а беспокоиться!</w:t>
      </w:r>
      <w:r w:rsidR="00FA3A94">
        <w:rPr>
          <w:lang w:bidi="ar-SA"/>
        </w:rPr>
        <w:t xml:space="preserve"> </w:t>
      </w:r>
      <w:r w:rsidR="0005082A">
        <w:rPr>
          <w:i/>
          <w:iCs/>
          <w:lang w:bidi="ar-SA"/>
        </w:rPr>
        <w:t>(Хочет его обнять.)</w:t>
      </w:r>
      <w:r w:rsidR="0005082A">
        <w:rPr>
          <w:lang w:bidi="ar-SA"/>
        </w:rPr>
        <w:t xml:space="preserve"> </w:t>
      </w:r>
    </w:p>
    <w:p w14:paraId="5EB62375" w14:textId="682EB159" w:rsidR="008B539A" w:rsidRDefault="00A82C93" w:rsidP="002874CC">
      <w:pPr>
        <w:pStyle w:val="dialog"/>
        <w:rPr>
          <w:shd w:val="clear" w:color="auto" w:fill="FFFFFF"/>
        </w:rPr>
      </w:pPr>
      <w:r>
        <w:rPr>
          <w:lang w:bidi="ar-SA"/>
        </w:rPr>
        <w:t xml:space="preserve">ПАРИС. </w:t>
      </w:r>
      <w:r w:rsidR="0005082A">
        <w:rPr>
          <w:i/>
          <w:iCs/>
          <w:lang w:bidi="ar-SA"/>
        </w:rPr>
        <w:t>(Отстраняясь.)</w:t>
      </w:r>
      <w:r w:rsidR="0005082A">
        <w:rPr>
          <w:lang w:bidi="ar-SA"/>
        </w:rPr>
        <w:t xml:space="preserve"> </w:t>
      </w:r>
      <w:r w:rsidR="002874CC">
        <w:rPr>
          <w:lang w:bidi="ar-SA"/>
        </w:rPr>
        <w:t xml:space="preserve">Подожди. </w:t>
      </w:r>
      <w:r w:rsidR="007060DD">
        <w:rPr>
          <w:lang w:bidi="ar-SA"/>
        </w:rPr>
        <w:t>Тут пр</w:t>
      </w:r>
      <w:r w:rsidR="00877E20">
        <w:rPr>
          <w:lang w:bidi="ar-SA"/>
        </w:rPr>
        <w:t>о</w:t>
      </w:r>
      <w:r w:rsidR="007060DD">
        <w:rPr>
          <w:lang w:bidi="ar-SA"/>
        </w:rPr>
        <w:t>изошло та</w:t>
      </w:r>
      <w:r w:rsidR="00877E20">
        <w:rPr>
          <w:lang w:bidi="ar-SA"/>
        </w:rPr>
        <w:t>к</w:t>
      </w:r>
      <w:r w:rsidR="007060DD">
        <w:rPr>
          <w:lang w:bidi="ar-SA"/>
        </w:rPr>
        <w:t>ое… Ты не поверишь</w:t>
      </w:r>
      <w:r w:rsidR="00160C10" w:rsidRPr="00160C10">
        <w:rPr>
          <w:lang w:bidi="ar-SA"/>
        </w:rPr>
        <w:t>!</w:t>
      </w:r>
      <w:r w:rsidR="00877E20" w:rsidRPr="00160C10">
        <w:rPr>
          <w:lang w:bidi="ar-SA"/>
        </w:rPr>
        <w:t xml:space="preserve"> </w:t>
      </w:r>
      <w:r w:rsidR="009D7A88">
        <w:rPr>
          <w:shd w:val="clear" w:color="auto" w:fill="FFFFFF"/>
        </w:rPr>
        <w:t>Я пришел сюда</w:t>
      </w:r>
      <w:r w:rsidR="002874CC">
        <w:rPr>
          <w:shd w:val="clear" w:color="auto" w:fill="FFFFFF"/>
        </w:rPr>
        <w:t xml:space="preserve"> за </w:t>
      </w:r>
      <w:r w:rsidR="009D7A88">
        <w:rPr>
          <w:shd w:val="clear" w:color="auto" w:fill="FFFFFF"/>
        </w:rPr>
        <w:t>яблоко</w:t>
      </w:r>
      <w:r w:rsidR="002874CC">
        <w:rPr>
          <w:shd w:val="clear" w:color="auto" w:fill="FFFFFF"/>
        </w:rPr>
        <w:t>м</w:t>
      </w:r>
      <w:r w:rsidR="009D7A88">
        <w:rPr>
          <w:shd w:val="clear" w:color="auto" w:fill="FFFFFF"/>
        </w:rPr>
        <w:t xml:space="preserve">, и увидел, что его уже </w:t>
      </w:r>
      <w:r w:rsidR="008B539A" w:rsidRPr="00452DC1">
        <w:rPr>
          <w:shd w:val="clear" w:color="auto" w:fill="FFFFFF"/>
        </w:rPr>
        <w:t xml:space="preserve">подобрали </w:t>
      </w:r>
      <w:r w:rsidR="009D7A88">
        <w:rPr>
          <w:shd w:val="clear" w:color="auto" w:fill="FFFFFF"/>
        </w:rPr>
        <w:t xml:space="preserve">три </w:t>
      </w:r>
      <w:r w:rsidR="008B539A" w:rsidRPr="00452DC1">
        <w:rPr>
          <w:shd w:val="clear" w:color="auto" w:fill="FFFFFF"/>
        </w:rPr>
        <w:t>богини</w:t>
      </w:r>
      <w:r w:rsidR="009D7A88">
        <w:rPr>
          <w:shd w:val="clear" w:color="auto" w:fill="FFFFFF"/>
        </w:rPr>
        <w:t xml:space="preserve"> и спорят, кому из них оно достанется.</w:t>
      </w:r>
      <w:r w:rsidR="00792EE2">
        <w:rPr>
          <w:shd w:val="clear" w:color="auto" w:fill="FFFFFF"/>
        </w:rPr>
        <w:t xml:space="preserve"> Представляешь – богини!!</w:t>
      </w:r>
    </w:p>
    <w:p w14:paraId="700776EB" w14:textId="19583C68" w:rsidR="00160C10" w:rsidRDefault="00160C10" w:rsidP="00A32067">
      <w:pPr>
        <w:pStyle w:val="dialog"/>
        <w:rPr>
          <w:lang w:bidi="ar-SA"/>
        </w:rPr>
      </w:pPr>
      <w:r>
        <w:rPr>
          <w:shd w:val="clear" w:color="auto" w:fill="FFFFFF"/>
        </w:rPr>
        <w:t xml:space="preserve">ЭНОНА. </w:t>
      </w:r>
      <w:r>
        <w:rPr>
          <w:lang w:bidi="ar-SA"/>
        </w:rPr>
        <w:t>Ну, и ты, конечно, сказал им, что спорить незачем, потому что яблоко уже отдано мне.</w:t>
      </w:r>
    </w:p>
    <w:p w14:paraId="7C651764" w14:textId="77777777" w:rsidR="0070626D" w:rsidRDefault="00160C10" w:rsidP="0070626D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ПАРИС. Я </w:t>
      </w:r>
      <w:r w:rsidR="0070626D">
        <w:rPr>
          <w:shd w:val="clear" w:color="auto" w:fill="FFFFFF"/>
        </w:rPr>
        <w:t>хотел сказать</w:t>
      </w:r>
      <w:r>
        <w:rPr>
          <w:shd w:val="clear" w:color="auto" w:fill="FFFFFF"/>
        </w:rPr>
        <w:t>, но</w:t>
      </w:r>
      <w:r w:rsidR="0070626D">
        <w:rPr>
          <w:shd w:val="clear" w:color="auto" w:fill="FFFFFF"/>
        </w:rPr>
        <w:t>…</w:t>
      </w:r>
    </w:p>
    <w:p w14:paraId="0F2B45E0" w14:textId="01100F5D" w:rsidR="0070626D" w:rsidRDefault="0070626D" w:rsidP="0070626D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ЭНОНА. Испугался?</w:t>
      </w:r>
    </w:p>
    <w:p w14:paraId="5C3C0A0B" w14:textId="2F95F269" w:rsidR="00160C10" w:rsidRDefault="0070626D" w:rsidP="0070626D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ПАРИС. Нет, но…</w:t>
      </w:r>
      <w:r w:rsidR="00160C10">
        <w:rPr>
          <w:shd w:val="clear" w:color="auto" w:fill="FFFFFF"/>
        </w:rPr>
        <w:t xml:space="preserve"> </w:t>
      </w:r>
      <w:r>
        <w:rPr>
          <w:shd w:val="clear" w:color="auto" w:fill="FFFFFF"/>
        </w:rPr>
        <w:t>С</w:t>
      </w:r>
      <w:r w:rsidR="00160C10">
        <w:rPr>
          <w:shd w:val="clear" w:color="auto" w:fill="FFFFFF"/>
        </w:rPr>
        <w:t xml:space="preserve"> богинями разве поспоришь?</w:t>
      </w:r>
    </w:p>
    <w:p w14:paraId="50A43530" w14:textId="611D55C9" w:rsidR="00160C10" w:rsidRDefault="009D7A88" w:rsidP="0070626D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ЭНОНА. Что за богини?</w:t>
      </w:r>
      <w:r w:rsidR="00792EE2">
        <w:rPr>
          <w:shd w:val="clear" w:color="auto" w:fill="FFFFFF"/>
        </w:rPr>
        <w:t xml:space="preserve"> </w:t>
      </w:r>
    </w:p>
    <w:p w14:paraId="59547312" w14:textId="441BB0CA" w:rsidR="009D7A88" w:rsidRDefault="009D7A88" w:rsidP="0070626D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ПАРИС. Гера, Афина и Афродита.</w:t>
      </w:r>
    </w:p>
    <w:p w14:paraId="6D370F63" w14:textId="2BA29632" w:rsidR="00804674" w:rsidRDefault="00160C10" w:rsidP="0070626D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ЭНОНА. О</w:t>
      </w:r>
      <w:r w:rsidR="00792EE2">
        <w:rPr>
          <w:shd w:val="clear" w:color="auto" w:fill="FFFFFF"/>
        </w:rPr>
        <w:t>, с</w:t>
      </w:r>
      <w:r>
        <w:rPr>
          <w:shd w:val="clear" w:color="auto" w:fill="FFFFFF"/>
        </w:rPr>
        <w:t>амые главные!</w:t>
      </w:r>
      <w:r w:rsidR="00792EE2">
        <w:rPr>
          <w:shd w:val="clear" w:color="auto" w:fill="FFFFFF"/>
        </w:rPr>
        <w:t xml:space="preserve"> </w:t>
      </w:r>
      <w:r w:rsidR="0070626D">
        <w:rPr>
          <w:shd w:val="clear" w:color="auto" w:fill="FFFFFF"/>
        </w:rPr>
        <w:t xml:space="preserve">Тебе выпала редкая честь. </w:t>
      </w:r>
    </w:p>
    <w:p w14:paraId="68A7BB81" w14:textId="66A631F4" w:rsidR="00804674" w:rsidRDefault="00804674" w:rsidP="002874CC">
      <w:pPr>
        <w:pStyle w:val="dialog"/>
      </w:pPr>
      <w:r w:rsidRPr="002975D9">
        <w:t xml:space="preserve">ПАРИС. </w:t>
      </w:r>
      <w:r w:rsidR="0070626D" w:rsidRPr="002975D9">
        <w:t xml:space="preserve">Я сам не верю своему везению. </w:t>
      </w:r>
      <w:r w:rsidR="0070626D" w:rsidRPr="002975D9">
        <w:rPr>
          <w:i/>
          <w:iCs/>
        </w:rPr>
        <w:t>(Самодовольно.)</w:t>
      </w:r>
      <w:r w:rsidR="0070626D" w:rsidRPr="002975D9">
        <w:t xml:space="preserve"> </w:t>
      </w:r>
      <w:r w:rsidRPr="002975D9">
        <w:t xml:space="preserve">Ты бы </w:t>
      </w:r>
      <w:r w:rsidR="002975D9">
        <w:t>слыша</w:t>
      </w:r>
      <w:r w:rsidRPr="002975D9">
        <w:t xml:space="preserve">ла, как эти всемогущие богини </w:t>
      </w:r>
      <w:r w:rsidR="002975D9">
        <w:rPr>
          <w:shd w:val="clear" w:color="auto" w:fill="FFFFFF"/>
        </w:rPr>
        <w:t>почтительно со мной говорили</w:t>
      </w:r>
      <w:r w:rsidR="002874CC" w:rsidRPr="00F94E5E">
        <w:rPr>
          <w:shd w:val="clear" w:color="auto" w:fill="FFFFFF"/>
        </w:rPr>
        <w:t>, какие д</w:t>
      </w:r>
      <w:r w:rsidR="002874CC">
        <w:rPr>
          <w:shd w:val="clear" w:color="auto" w:fill="FFFFFF"/>
        </w:rPr>
        <w:t>ары предлагали</w:t>
      </w:r>
      <w:r w:rsidR="002975D9">
        <w:rPr>
          <w:shd w:val="clear" w:color="auto" w:fill="FFFFFF"/>
        </w:rPr>
        <w:t>, умоляли, уговаривали, грозили, но тут же снова льстил</w:t>
      </w:r>
      <w:r w:rsidR="002975D9" w:rsidRPr="00F94E5E">
        <w:rPr>
          <w:shd w:val="clear" w:color="auto" w:fill="FFFFFF"/>
        </w:rPr>
        <w:t>и</w:t>
      </w:r>
      <w:r w:rsidR="002975D9">
        <w:rPr>
          <w:shd w:val="clear" w:color="auto" w:fill="FFFFFF"/>
        </w:rPr>
        <w:t xml:space="preserve">. </w:t>
      </w:r>
      <w:r w:rsidR="006B4F25">
        <w:t>М</w:t>
      </w:r>
      <w:r w:rsidR="002975D9">
        <w:t xml:space="preserve">не обещают красоту, </w:t>
      </w:r>
      <w:r w:rsidR="002975D9">
        <w:lastRenderedPageBreak/>
        <w:t>вечную молодость, богатства, власть, цел</w:t>
      </w:r>
      <w:r w:rsidR="00A32067">
        <w:t>ое</w:t>
      </w:r>
      <w:r w:rsidR="002975D9">
        <w:t xml:space="preserve"> царств</w:t>
      </w:r>
      <w:r w:rsidR="00A32067">
        <w:t>о</w:t>
      </w:r>
      <w:r w:rsidR="002975D9">
        <w:t>…</w:t>
      </w:r>
      <w:r w:rsidRPr="00452DC1">
        <w:t xml:space="preserve"> </w:t>
      </w:r>
    </w:p>
    <w:p w14:paraId="32C184E6" w14:textId="0E45E524" w:rsidR="00EA77F9" w:rsidRDefault="002975D9" w:rsidP="002975D9">
      <w:pPr>
        <w:pStyle w:val="dialog"/>
      </w:pPr>
      <w:r>
        <w:rPr>
          <w:shd w:val="clear" w:color="auto" w:fill="FFFFFF"/>
        </w:rPr>
        <w:t>ЭНОНА. Тебе все это не привиделось?</w:t>
      </w:r>
    </w:p>
    <w:p w14:paraId="044A6313" w14:textId="5ECE19B0" w:rsidR="00772C80" w:rsidRPr="006B4F25" w:rsidRDefault="00F94E5E" w:rsidP="00772C80">
      <w:pPr>
        <w:pStyle w:val="dialog"/>
      </w:pPr>
      <w:r>
        <w:t xml:space="preserve">ПАРИС. </w:t>
      </w:r>
      <w:r w:rsidR="00813DF3">
        <w:t>Нет, скоро ты сама убедишься!</w:t>
      </w:r>
      <w:r w:rsidR="004F0EBC">
        <w:rPr>
          <w:shd w:val="clear" w:color="auto" w:fill="FFFFFF"/>
        </w:rPr>
        <w:t xml:space="preserve"> </w:t>
      </w:r>
      <w:r w:rsidR="00772C80" w:rsidRPr="006B4F25">
        <w:t>Афина сказала, что я, оказывается, не простой пастух, а сын царя</w:t>
      </w:r>
      <w:r w:rsidR="003677A1">
        <w:t>!</w:t>
      </w:r>
      <w:r w:rsidR="00772C80" w:rsidRPr="006B4F25">
        <w:t xml:space="preserve"> </w:t>
      </w:r>
    </w:p>
    <w:p w14:paraId="0BD13686" w14:textId="11940CD1" w:rsidR="00772C80" w:rsidRPr="006B4F25" w:rsidRDefault="00772C80" w:rsidP="00772C80">
      <w:pPr>
        <w:pStyle w:val="dialog"/>
        <w:rPr>
          <w:shd w:val="clear" w:color="auto" w:fill="FFFFFF"/>
        </w:rPr>
      </w:pPr>
      <w:r w:rsidRPr="006B4F25">
        <w:rPr>
          <w:shd w:val="clear" w:color="auto" w:fill="FFFFFF"/>
        </w:rPr>
        <w:t>ЭНОНА. Я это знала.</w:t>
      </w:r>
    </w:p>
    <w:p w14:paraId="77BC71BC" w14:textId="72B48EFC" w:rsidR="00772C80" w:rsidRPr="006B4F25" w:rsidRDefault="00772C80" w:rsidP="00772C80">
      <w:pPr>
        <w:pStyle w:val="dialog"/>
        <w:rPr>
          <w:shd w:val="clear" w:color="auto" w:fill="FFFFFF"/>
        </w:rPr>
      </w:pPr>
      <w:r w:rsidRPr="006B4F25">
        <w:rPr>
          <w:shd w:val="clear" w:color="auto" w:fill="FFFFFF"/>
        </w:rPr>
        <w:t>ПАРИС. Знала,</w:t>
      </w:r>
      <w:r w:rsidR="006B4F25" w:rsidRPr="006B4F25">
        <w:rPr>
          <w:shd w:val="clear" w:color="auto" w:fill="FFFFFF"/>
        </w:rPr>
        <w:t xml:space="preserve"> и не</w:t>
      </w:r>
      <w:r w:rsidRPr="006B4F25">
        <w:rPr>
          <w:shd w:val="clear" w:color="auto" w:fill="FFFFFF"/>
        </w:rPr>
        <w:t xml:space="preserve"> сказала мн</w:t>
      </w:r>
      <w:r w:rsidR="006B4F25" w:rsidRPr="006B4F25">
        <w:rPr>
          <w:shd w:val="clear" w:color="auto" w:fill="FFFFFF"/>
        </w:rPr>
        <w:t>е</w:t>
      </w:r>
      <w:r w:rsidRPr="006B4F25">
        <w:rPr>
          <w:shd w:val="clear" w:color="auto" w:fill="FFFFFF"/>
        </w:rPr>
        <w:t>?</w:t>
      </w:r>
      <w:r w:rsidR="006B4F25" w:rsidRPr="006B4F25">
        <w:rPr>
          <w:shd w:val="clear" w:color="auto" w:fill="FFFFFF"/>
        </w:rPr>
        <w:t xml:space="preserve"> Почему?</w:t>
      </w:r>
    </w:p>
    <w:p w14:paraId="13DE50B0" w14:textId="435FEBB9" w:rsidR="006B4F25" w:rsidRPr="006B4F25" w:rsidRDefault="006B4F25" w:rsidP="006B4F25">
      <w:pPr>
        <w:pStyle w:val="dialog"/>
        <w:rPr>
          <w:shd w:val="clear" w:color="auto" w:fill="FFFFFF"/>
        </w:rPr>
      </w:pPr>
      <w:r w:rsidRPr="006B4F25">
        <w:rPr>
          <w:shd w:val="clear" w:color="auto" w:fill="FFFFFF"/>
        </w:rPr>
        <w:t>ЭНОНА. Потому что еще не настало время.</w:t>
      </w:r>
    </w:p>
    <w:p w14:paraId="38A6C400" w14:textId="62B0B2DA" w:rsidR="00242537" w:rsidRDefault="006B4F25" w:rsidP="00CE1AA8">
      <w:pPr>
        <w:pStyle w:val="dialog"/>
        <w:rPr>
          <w:lang w:bidi="ar-SA"/>
        </w:rPr>
      </w:pPr>
      <w:r w:rsidRPr="006B4F25">
        <w:rPr>
          <w:shd w:val="clear" w:color="auto" w:fill="FFFFFF"/>
        </w:rPr>
        <w:t xml:space="preserve">ПАРИС. Ты просто хотела, чтобы я продолжал </w:t>
      </w:r>
      <w:r w:rsidR="006A3079">
        <w:rPr>
          <w:shd w:val="clear" w:color="auto" w:fill="FFFFFF"/>
        </w:rPr>
        <w:t xml:space="preserve">тут </w:t>
      </w:r>
      <w:r w:rsidR="002874CC">
        <w:rPr>
          <w:shd w:val="clear" w:color="auto" w:fill="FFFFFF"/>
        </w:rPr>
        <w:t>вести с тобой нищенскую жизнь</w:t>
      </w:r>
      <w:r w:rsidRPr="006B4F25">
        <w:rPr>
          <w:shd w:val="clear" w:color="auto" w:fill="FFFFFF"/>
        </w:rPr>
        <w:t>. Но т</w:t>
      </w:r>
      <w:r w:rsidR="004F0EBC" w:rsidRPr="006B4F25">
        <w:rPr>
          <w:shd w:val="clear" w:color="auto" w:fill="FFFFFF"/>
        </w:rPr>
        <w:t>еперь, к</w:t>
      </w:r>
      <w:r w:rsidR="00465226" w:rsidRPr="006B4F25">
        <w:rPr>
          <w:shd w:val="clear" w:color="auto" w:fill="FFFFFF"/>
        </w:rPr>
        <w:t xml:space="preserve">огда передо мной </w:t>
      </w:r>
      <w:r w:rsidR="00CE1AA8">
        <w:rPr>
          <w:shd w:val="clear" w:color="auto" w:fill="FFFFFF"/>
        </w:rPr>
        <w:t xml:space="preserve">стали </w:t>
      </w:r>
      <w:r w:rsidR="00465226" w:rsidRPr="006B4F25">
        <w:rPr>
          <w:shd w:val="clear" w:color="auto" w:fill="FFFFFF"/>
        </w:rPr>
        <w:t>заискива</w:t>
      </w:r>
      <w:r w:rsidR="00CE1AA8">
        <w:rPr>
          <w:shd w:val="clear" w:color="auto" w:fill="FFFFFF"/>
        </w:rPr>
        <w:t>ть</w:t>
      </w:r>
      <w:r w:rsidR="00465226" w:rsidRPr="006B4F25">
        <w:rPr>
          <w:shd w:val="clear" w:color="auto" w:fill="FFFFFF"/>
        </w:rPr>
        <w:t xml:space="preserve"> боги</w:t>
      </w:r>
      <w:r w:rsidR="004F0EBC" w:rsidRPr="006B4F25">
        <w:rPr>
          <w:shd w:val="clear" w:color="auto" w:fill="FFFFFF"/>
        </w:rPr>
        <w:t>н</w:t>
      </w:r>
      <w:r w:rsidR="00465226" w:rsidRPr="006B4F25">
        <w:rPr>
          <w:shd w:val="clear" w:color="auto" w:fill="FFFFFF"/>
        </w:rPr>
        <w:t>и</w:t>
      </w:r>
      <w:r w:rsidR="0005082A" w:rsidRPr="006B4F25">
        <w:rPr>
          <w:shd w:val="clear" w:color="auto" w:fill="FFFFFF"/>
        </w:rPr>
        <w:t>,</w:t>
      </w:r>
      <w:r w:rsidR="00465226" w:rsidRPr="006B4F25">
        <w:rPr>
          <w:shd w:val="clear" w:color="auto" w:fill="FFFFFF"/>
        </w:rPr>
        <w:t xml:space="preserve"> </w:t>
      </w:r>
      <w:r w:rsidRPr="006B4F25">
        <w:rPr>
          <w:shd w:val="clear" w:color="auto" w:fill="FFFFFF"/>
        </w:rPr>
        <w:t xml:space="preserve">мне </w:t>
      </w:r>
      <w:r w:rsidR="004F0EBC" w:rsidRPr="006B4F25">
        <w:rPr>
          <w:shd w:val="clear" w:color="auto" w:fill="FFFFFF"/>
        </w:rPr>
        <w:t>стало понятно</w:t>
      </w:r>
      <w:r w:rsidR="00465226" w:rsidRPr="006B4F25">
        <w:rPr>
          <w:shd w:val="clear" w:color="auto" w:fill="FFFFFF"/>
        </w:rPr>
        <w:t xml:space="preserve">, </w:t>
      </w:r>
      <w:r w:rsidR="0005082A" w:rsidRPr="006B4F25">
        <w:rPr>
          <w:shd w:val="clear" w:color="auto" w:fill="FFFFFF"/>
        </w:rPr>
        <w:t>чего я стою</w:t>
      </w:r>
      <w:r w:rsidR="00242537" w:rsidRPr="006B4F25">
        <w:rPr>
          <w:lang w:bidi="ar-SA"/>
        </w:rPr>
        <w:t>.</w:t>
      </w:r>
      <w:r w:rsidR="00EA2F2B" w:rsidRPr="006B4F25">
        <w:rPr>
          <w:lang w:bidi="ar-SA"/>
        </w:rPr>
        <w:t xml:space="preserve"> </w:t>
      </w:r>
      <w:r w:rsidR="00EA2F2B" w:rsidRPr="006B4F25">
        <w:t>Оказывается, от моего решения могут завис</w:t>
      </w:r>
      <w:r w:rsidR="003677A1">
        <w:t>еть</w:t>
      </w:r>
      <w:r w:rsidR="00EA2F2B" w:rsidRPr="006B4F25">
        <w:t xml:space="preserve"> судьбы мира.</w:t>
      </w:r>
      <w:r w:rsidR="00CE1AA8">
        <w:rPr>
          <w:lang w:bidi="ar-SA"/>
        </w:rPr>
        <w:t xml:space="preserve"> </w:t>
      </w:r>
      <w:r w:rsidR="00CE1AA8" w:rsidRPr="006B4F25">
        <w:t>За эти полчаса я стал другим человеком.</w:t>
      </w:r>
    </w:p>
    <w:p w14:paraId="777BAA2D" w14:textId="6D4F8C1C" w:rsidR="00804674" w:rsidRPr="00452DC1" w:rsidRDefault="00804674" w:rsidP="00772C80">
      <w:pPr>
        <w:pStyle w:val="dialog"/>
      </w:pPr>
      <w:r w:rsidRPr="006B4F25">
        <w:t>ЭНОНА.</w:t>
      </w:r>
      <w:r w:rsidR="002975D9" w:rsidRPr="006B4F25">
        <w:t xml:space="preserve"> </w:t>
      </w:r>
      <w:r w:rsidR="00813DF3" w:rsidRPr="006B4F25">
        <w:t>Вот, я и вижу, что ты держишься со мной не так, как раньше.</w:t>
      </w:r>
      <w:r w:rsidR="00772C80" w:rsidRPr="006B4F25">
        <w:t xml:space="preserve"> </w:t>
      </w:r>
      <w:r w:rsidR="002975D9" w:rsidRPr="006B4F25">
        <w:t xml:space="preserve">Только я не понимаю, почему ты стал другим человеком. Разве за эти полчаса ты стал </w:t>
      </w:r>
      <w:r w:rsidRPr="006B4F25">
        <w:t xml:space="preserve">умнее, </w:t>
      </w:r>
      <w:r w:rsidR="002975D9" w:rsidRPr="006B4F25">
        <w:t>смелее,</w:t>
      </w:r>
      <w:r w:rsidRPr="006B4F25">
        <w:t xml:space="preserve"> благороднее</w:t>
      </w:r>
      <w:r w:rsidR="002975D9" w:rsidRPr="006B4F25">
        <w:t>?</w:t>
      </w:r>
      <w:r w:rsidRPr="00452DC1">
        <w:t xml:space="preserve"> </w:t>
      </w:r>
    </w:p>
    <w:p w14:paraId="4C980B8E" w14:textId="1D19F479" w:rsidR="00804674" w:rsidRDefault="00813DF3" w:rsidP="00813DF3">
      <w:pPr>
        <w:pStyle w:val="dialog"/>
        <w:rPr>
          <w:lang w:bidi="ar-SA"/>
        </w:rPr>
      </w:pPr>
      <w:r>
        <w:rPr>
          <w:lang w:bidi="ar-SA"/>
        </w:rPr>
        <w:t xml:space="preserve">ПАРИС. Я возвысился, а ты, вместо того чтобы мною гордиться, надо мной подсмеиваешься. </w:t>
      </w:r>
    </w:p>
    <w:p w14:paraId="2A1C64AA" w14:textId="77F86863" w:rsidR="0013511B" w:rsidRDefault="0013511B" w:rsidP="00B7142B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ЭНОНА. Если бы </w:t>
      </w:r>
      <w:r w:rsidR="001D47EC">
        <w:rPr>
          <w:shd w:val="clear" w:color="auto" w:fill="FFFFFF"/>
        </w:rPr>
        <w:t xml:space="preserve">ты </w:t>
      </w:r>
      <w:r>
        <w:rPr>
          <w:shd w:val="clear" w:color="auto" w:fill="FFFFFF"/>
        </w:rPr>
        <w:t>возвысился благодаря своим делам, ты был бы вправе гордиться. И я бы гордилась тобой</w:t>
      </w:r>
      <w:r w:rsidR="004F0EBC">
        <w:rPr>
          <w:shd w:val="clear" w:color="auto" w:fill="FFFFFF"/>
        </w:rPr>
        <w:t>.</w:t>
      </w:r>
      <w:r>
        <w:rPr>
          <w:shd w:val="clear" w:color="auto" w:fill="FFFFFF"/>
        </w:rPr>
        <w:t xml:space="preserve"> Но на тебя просто случайно свалилось то, что тебе кажется </w:t>
      </w:r>
      <w:r w:rsidR="001D47EC">
        <w:t>везение</w:t>
      </w:r>
      <w:r w:rsidR="001D47EC">
        <w:rPr>
          <w:shd w:val="clear" w:color="auto" w:fill="FFFFFF"/>
        </w:rPr>
        <w:t>м</w:t>
      </w:r>
      <w:r w:rsidR="004F0EBC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14:paraId="45143E20" w14:textId="78FFA914" w:rsidR="00EA77F9" w:rsidRDefault="001D47EC" w:rsidP="00877E20">
      <w:pPr>
        <w:pStyle w:val="dialog"/>
      </w:pPr>
      <w:r>
        <w:t xml:space="preserve">ПАРИС. Почему «кажется»? Это действительно везение. </w:t>
      </w:r>
    </w:p>
    <w:p w14:paraId="0306557C" w14:textId="29A0AEEE" w:rsidR="00BF6F61" w:rsidRDefault="00BF6F61" w:rsidP="003677A1">
      <w:pPr>
        <w:pStyle w:val="dialog"/>
      </w:pPr>
      <w:r>
        <w:t xml:space="preserve">ЭНОНА. </w:t>
      </w:r>
      <w:r w:rsidR="003677A1">
        <w:t xml:space="preserve">Ты думаешь? Скажи, а </w:t>
      </w:r>
      <w:r w:rsidR="00813DF3">
        <w:t>чем ты заслужил столь щедрые обещания?</w:t>
      </w:r>
      <w:r w:rsidR="0005082A">
        <w:t xml:space="preserve"> </w:t>
      </w:r>
    </w:p>
    <w:p w14:paraId="5199B091" w14:textId="6B3335FB" w:rsidR="002975D9" w:rsidRDefault="00062075" w:rsidP="00813DF3">
      <w:pPr>
        <w:pStyle w:val="dialog"/>
      </w:pPr>
      <w:r>
        <w:t>ПАРИС</w:t>
      </w:r>
      <w:r>
        <w:rPr>
          <w:shd w:val="clear" w:color="auto" w:fill="FFFFFF"/>
        </w:rPr>
        <w:t xml:space="preserve">. </w:t>
      </w:r>
      <w:r w:rsidR="002975D9" w:rsidRPr="00B7142B">
        <w:rPr>
          <w:shd w:val="clear" w:color="auto" w:fill="FFFFFF"/>
        </w:rPr>
        <w:t>Они попросили меня их рассудить.</w:t>
      </w:r>
      <w:r w:rsidR="002975D9">
        <w:rPr>
          <w:shd w:val="clear" w:color="auto" w:fill="FFFFFF"/>
        </w:rPr>
        <w:t xml:space="preserve"> </w:t>
      </w:r>
      <w:r w:rsidR="002975D9">
        <w:rPr>
          <w:i/>
          <w:iCs/>
          <w:shd w:val="clear" w:color="auto" w:fill="FFFFFF"/>
        </w:rPr>
        <w:t>(Гордо.)</w:t>
      </w:r>
      <w:r w:rsidR="002975D9">
        <w:rPr>
          <w:shd w:val="clear" w:color="auto" w:fill="FFFFFF"/>
        </w:rPr>
        <w:t xml:space="preserve"> Представляешь, </w:t>
      </w:r>
      <w:r w:rsidR="00813DF3">
        <w:t>еще полчаса я был никто, повелитель овец,</w:t>
      </w:r>
      <w:r w:rsidR="00813DF3">
        <w:rPr>
          <w:shd w:val="clear" w:color="auto" w:fill="FFFFFF"/>
        </w:rPr>
        <w:t xml:space="preserve"> а теперь </w:t>
      </w:r>
      <w:r w:rsidR="002975D9">
        <w:rPr>
          <w:shd w:val="clear" w:color="auto" w:fill="FFFFFF"/>
        </w:rPr>
        <w:t>я судья над богами!</w:t>
      </w:r>
    </w:p>
    <w:p w14:paraId="3B6AB584" w14:textId="046786E6" w:rsidR="002975D9" w:rsidRDefault="00813DF3" w:rsidP="00B7142B">
      <w:pPr>
        <w:pStyle w:val="dialog"/>
      </w:pPr>
      <w:r>
        <w:t xml:space="preserve">ЭНОНА. Над богинями. </w:t>
      </w:r>
      <w:r w:rsidR="00B7142B">
        <w:t>В</w:t>
      </w:r>
      <w:r>
        <w:t xml:space="preserve"> чем </w:t>
      </w:r>
      <w:r w:rsidR="003677A1">
        <w:t xml:space="preserve">же </w:t>
      </w:r>
      <w:r>
        <w:t>ты их должен рассудить и за что ты ожидаешь награду</w:t>
      </w:r>
      <w:r w:rsidR="00B7142B">
        <w:t>?</w:t>
      </w:r>
    </w:p>
    <w:p w14:paraId="66587774" w14:textId="3F39EDBC" w:rsidR="009934BB" w:rsidRDefault="008D25D6" w:rsidP="00CF0C52">
      <w:pPr>
        <w:pStyle w:val="dialog"/>
      </w:pPr>
      <w:r>
        <w:t xml:space="preserve">ПАРИС. </w:t>
      </w:r>
      <w:r w:rsidR="009934BB">
        <w:t xml:space="preserve">За то, что я присужу яблоко одной из них. </w:t>
      </w:r>
      <w:r w:rsidR="003D3816" w:rsidRPr="00B7142B">
        <w:t xml:space="preserve">И каждая обещает мне </w:t>
      </w:r>
      <w:r w:rsidR="003677A1">
        <w:t xml:space="preserve">все, что я захочу. </w:t>
      </w:r>
      <w:r w:rsidR="003D3816" w:rsidRPr="00B7142B">
        <w:t>Представляешь, какие у мен</w:t>
      </w:r>
      <w:r w:rsidR="003D3816">
        <w:t>я теперь возможности!</w:t>
      </w:r>
      <w:r w:rsidR="00EA2F2B">
        <w:t xml:space="preserve"> </w:t>
      </w:r>
      <w:r w:rsidR="00CF0C52">
        <w:t>М</w:t>
      </w:r>
      <w:r w:rsidR="009934BB">
        <w:t>ое имя войдет в историю…</w:t>
      </w:r>
    </w:p>
    <w:p w14:paraId="08BADB8E" w14:textId="3ED2A795" w:rsidR="009934BB" w:rsidRDefault="009934BB" w:rsidP="009934BB">
      <w:pPr>
        <w:pStyle w:val="dialog"/>
      </w:pPr>
      <w:r>
        <w:rPr>
          <w:lang w:bidi="ar-SA"/>
        </w:rPr>
        <w:t xml:space="preserve">ЭНОНА. Боюсь, ты попадешь в историю, из которой тебе не выпутаться. </w:t>
      </w:r>
      <w:r>
        <w:t xml:space="preserve">Связываться женщинами, да еще сразу с тремя – ничем хорошим это не кончится. И ты </w:t>
      </w:r>
      <w:r w:rsidR="00CE1AA8">
        <w:t xml:space="preserve">еще </w:t>
      </w:r>
      <w:r>
        <w:t>считаешь, что тебе повезло?</w:t>
      </w:r>
    </w:p>
    <w:p w14:paraId="2F92037E" w14:textId="74D4A18E" w:rsidR="009934BB" w:rsidRDefault="009934BB" w:rsidP="009934BB">
      <w:pPr>
        <w:pStyle w:val="dialog"/>
      </w:pPr>
      <w:r>
        <w:t>ПАРИС. А разве нет?</w:t>
      </w:r>
    </w:p>
    <w:p w14:paraId="214C7F82" w14:textId="77777777" w:rsidR="00772C80" w:rsidRDefault="009934BB" w:rsidP="00772C80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ЭНОНА. </w:t>
      </w:r>
      <w:r w:rsidR="00A02294">
        <w:rPr>
          <w:shd w:val="clear" w:color="auto" w:fill="FFFFFF"/>
        </w:rPr>
        <w:t>Как все-таки легко вскружить пустую голову…</w:t>
      </w:r>
      <w:r w:rsidR="00772C80">
        <w:rPr>
          <w:shd w:val="clear" w:color="auto" w:fill="FFFFFF"/>
        </w:rPr>
        <w:t xml:space="preserve"> Т</w:t>
      </w:r>
      <w:r>
        <w:rPr>
          <w:shd w:val="clear" w:color="auto" w:fill="FFFFFF"/>
        </w:rPr>
        <w:t xml:space="preserve">ы </w:t>
      </w:r>
      <w:r>
        <w:t>не понимаешь, в какой ты оказался ловушке.</w:t>
      </w:r>
      <w:r w:rsidR="00F8474B">
        <w:rPr>
          <w:shd w:val="clear" w:color="auto" w:fill="FFFFFF"/>
        </w:rPr>
        <w:t xml:space="preserve"> Твоя проблема не выбирать лучшее, а избежать худшего. </w:t>
      </w:r>
    </w:p>
    <w:p w14:paraId="0C8DEAAB" w14:textId="77777777" w:rsidR="00772C80" w:rsidRDefault="00772C80" w:rsidP="00772C80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ПАРИС. Почему!?</w:t>
      </w:r>
    </w:p>
    <w:p w14:paraId="2C65171A" w14:textId="7E26A8FF" w:rsidR="009934BB" w:rsidRDefault="00772C80" w:rsidP="00CE1AA8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ЭНОНА. </w:t>
      </w:r>
      <w:r w:rsidR="00F8474B">
        <w:rPr>
          <w:shd w:val="clear" w:color="auto" w:fill="FFFFFF"/>
        </w:rPr>
        <w:t>Ты д</w:t>
      </w:r>
      <w:r w:rsidR="009934BB">
        <w:rPr>
          <w:shd w:val="clear" w:color="auto" w:fill="FFFFFF"/>
        </w:rPr>
        <w:t xml:space="preserve">олжен </w:t>
      </w:r>
      <w:r w:rsidR="003456F5">
        <w:rPr>
          <w:shd w:val="clear" w:color="auto" w:fill="FFFFFF"/>
        </w:rPr>
        <w:t>размышлять</w:t>
      </w:r>
      <w:r w:rsidR="009934BB">
        <w:rPr>
          <w:shd w:val="clear" w:color="auto" w:fill="FFFFFF"/>
        </w:rPr>
        <w:t xml:space="preserve"> не о том, что </w:t>
      </w:r>
      <w:r w:rsidR="00F8474B">
        <w:rPr>
          <w:shd w:val="clear" w:color="auto" w:fill="FFFFFF"/>
        </w:rPr>
        <w:t xml:space="preserve">обещает тебе одна из </w:t>
      </w:r>
      <w:r w:rsidR="00B7142B">
        <w:rPr>
          <w:shd w:val="clear" w:color="auto" w:fill="FFFFFF"/>
        </w:rPr>
        <w:t>них</w:t>
      </w:r>
      <w:r w:rsidR="009934BB">
        <w:rPr>
          <w:shd w:val="clear" w:color="auto" w:fill="FFFFFF"/>
        </w:rPr>
        <w:t xml:space="preserve">, а о том, как избежать потом гнева и мести двух остальных. </w:t>
      </w:r>
      <w:r w:rsidR="00F8474B">
        <w:rPr>
          <w:shd w:val="clear" w:color="auto" w:fill="FFFFFF"/>
        </w:rPr>
        <w:t>Богини обидчивы, злопамятны и беспощадны.</w:t>
      </w:r>
    </w:p>
    <w:p w14:paraId="67224185" w14:textId="0A4428D5" w:rsidR="00F8474B" w:rsidRDefault="00F8474B" w:rsidP="00F8474B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ПАРИС. </w:t>
      </w:r>
      <w:r>
        <w:rPr>
          <w:i/>
          <w:iCs/>
          <w:shd w:val="clear" w:color="auto" w:fill="FFFFFF"/>
        </w:rPr>
        <w:t>(Погрустнев.)</w:t>
      </w:r>
      <w:r>
        <w:rPr>
          <w:shd w:val="clear" w:color="auto" w:fill="FFFFFF"/>
        </w:rPr>
        <w:t xml:space="preserve"> Я об этом не подумал. </w:t>
      </w:r>
    </w:p>
    <w:p w14:paraId="01D81B47" w14:textId="2936865E" w:rsidR="00F8474B" w:rsidRDefault="00F8474B" w:rsidP="00CC0C7F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ЭНОНА. Ты вообще не очень любишь думать. </w:t>
      </w:r>
    </w:p>
    <w:p w14:paraId="2705D6F1" w14:textId="7031714F" w:rsidR="003D3816" w:rsidRDefault="003D3816" w:rsidP="003D3816">
      <w:pPr>
        <w:pStyle w:val="dialog"/>
      </w:pPr>
      <w:r>
        <w:t>ПАРИС. Что же мне делать?</w:t>
      </w:r>
    </w:p>
    <w:p w14:paraId="75575872" w14:textId="55FC817B" w:rsidR="00F8474B" w:rsidRDefault="00B7142B" w:rsidP="00B72E20">
      <w:pPr>
        <w:pStyle w:val="dialog"/>
      </w:pPr>
      <w:r w:rsidRPr="00B72E20">
        <w:t xml:space="preserve">ЭНОНА. Лучше бы никого не выбирать и скрыться, но </w:t>
      </w:r>
      <w:r w:rsidR="00B72E20" w:rsidRPr="00B72E20">
        <w:t xml:space="preserve">разве </w:t>
      </w:r>
      <w:r w:rsidRPr="00B72E20">
        <w:t>от них скроешься</w:t>
      </w:r>
      <w:r w:rsidR="00B72E20" w:rsidRPr="00B72E20">
        <w:t>?</w:t>
      </w:r>
      <w:r>
        <w:t xml:space="preserve"> </w:t>
      </w:r>
      <w:r w:rsidR="00CF0C52">
        <w:rPr>
          <w:i/>
          <w:iCs/>
        </w:rPr>
        <w:t>(Твердо.)</w:t>
      </w:r>
      <w:r w:rsidR="00CF0C52">
        <w:t xml:space="preserve"> </w:t>
      </w:r>
      <w:r w:rsidR="00F8474B">
        <w:t>Выбери Афину.</w:t>
      </w:r>
    </w:p>
    <w:p w14:paraId="060085A5" w14:textId="7ADD5512" w:rsidR="00C6307C" w:rsidRDefault="00C6307C" w:rsidP="00B7142B">
      <w:pPr>
        <w:pStyle w:val="dialog"/>
      </w:pPr>
      <w:r>
        <w:t xml:space="preserve">ПАРИС. </w:t>
      </w:r>
      <w:r w:rsidR="00B7142B">
        <w:t>Почем</w:t>
      </w:r>
      <w:r w:rsidR="00B72E20">
        <w:t>у</w:t>
      </w:r>
      <w:r w:rsidR="00B7142B">
        <w:t xml:space="preserve"> ее</w:t>
      </w:r>
      <w:r>
        <w:t>? Она как раз мне ничего не обещала и ничем не угрожала. Правда, кажется, он</w:t>
      </w:r>
      <w:r w:rsidR="00CE1AA8">
        <w:t>а</w:t>
      </w:r>
      <w:r>
        <w:t xml:space="preserve"> говорила, что может наделить меня мудростью. </w:t>
      </w:r>
    </w:p>
    <w:p w14:paraId="51DC0431" w14:textId="77E5324B" w:rsidR="00C6307C" w:rsidRDefault="00C6307C" w:rsidP="003A5FAF">
      <w:pPr>
        <w:pStyle w:val="dialog"/>
      </w:pPr>
      <w:r>
        <w:t>ЭНОНА. Она могла наделить тебя мудростью, и ты ее об этом сразу не попросил? Ты, который более других в этом нуждаешься? Правду говорят, что умный человек стремится стать еще умнее, а глупцу достаточно того, что у него есть.</w:t>
      </w:r>
    </w:p>
    <w:p w14:paraId="3BBF0206" w14:textId="2427D172" w:rsidR="00F8474B" w:rsidRDefault="00C6307C" w:rsidP="00C6307C">
      <w:pPr>
        <w:pStyle w:val="dialog"/>
      </w:pPr>
      <w:r>
        <w:t>ПАРИС. Не сердись. Это еще можно исправить. А, м</w:t>
      </w:r>
      <w:r w:rsidR="003867C6">
        <w:t xml:space="preserve">ожет, лучше </w:t>
      </w:r>
      <w:r>
        <w:t xml:space="preserve">все-таки выбрать </w:t>
      </w:r>
      <w:r w:rsidR="003867C6">
        <w:t>Афродиту?</w:t>
      </w:r>
    </w:p>
    <w:p w14:paraId="20DD3EFD" w14:textId="15EFDB33" w:rsidR="003867C6" w:rsidRDefault="009749C5" w:rsidP="00F8474B">
      <w:pPr>
        <w:pStyle w:val="dialog"/>
      </w:pPr>
      <w:r>
        <w:lastRenderedPageBreak/>
        <w:t>ЭНОНА. А что она тебе обещала?</w:t>
      </w:r>
    </w:p>
    <w:p w14:paraId="2DB8E2F5" w14:textId="4AA39D7A" w:rsidR="009749C5" w:rsidRDefault="009749C5" w:rsidP="00F8474B">
      <w:pPr>
        <w:pStyle w:val="dialog"/>
      </w:pPr>
      <w:r>
        <w:t xml:space="preserve">ПАРИС. </w:t>
      </w:r>
      <w:r>
        <w:rPr>
          <w:i/>
          <w:iCs/>
        </w:rPr>
        <w:t>(Смущенно.)</w:t>
      </w:r>
      <w:r>
        <w:t xml:space="preserve"> Ну…</w:t>
      </w:r>
    </w:p>
    <w:p w14:paraId="52D9D406" w14:textId="00C9BFC4" w:rsidR="009749C5" w:rsidRDefault="003867C6" w:rsidP="00960D8B">
      <w:pPr>
        <w:pStyle w:val="dialog"/>
      </w:pPr>
      <w:r>
        <w:t xml:space="preserve">ЭНОНА. </w:t>
      </w:r>
      <w:r w:rsidR="009749C5">
        <w:t>А</w:t>
      </w:r>
      <w:r w:rsidR="00C6307C">
        <w:t>,</w:t>
      </w:r>
      <w:r w:rsidR="009749C5">
        <w:t xml:space="preserve"> впрочем, догадаться нетрудно. </w:t>
      </w:r>
      <w:r w:rsidR="00960D8B">
        <w:t>Но как бы тебе ни хотелось, е</w:t>
      </w:r>
      <w:r w:rsidR="009749C5">
        <w:t>е не выбир</w:t>
      </w:r>
      <w:r w:rsidR="00960D8B">
        <w:t>а</w:t>
      </w:r>
      <w:r w:rsidR="009749C5">
        <w:t>й.</w:t>
      </w:r>
    </w:p>
    <w:p w14:paraId="57A00CA1" w14:textId="77777777" w:rsidR="009749C5" w:rsidRDefault="009749C5" w:rsidP="009749C5">
      <w:pPr>
        <w:pStyle w:val="dialog"/>
      </w:pPr>
      <w:r>
        <w:t>ПАРИС. Ревнуешь?</w:t>
      </w:r>
    </w:p>
    <w:p w14:paraId="65E2CEBA" w14:textId="25C6EE78" w:rsidR="009749C5" w:rsidRDefault="009749C5" w:rsidP="00B7142B">
      <w:pPr>
        <w:pStyle w:val="dialog"/>
        <w:rPr>
          <w:lang w:bidi="ar-SA"/>
        </w:rPr>
      </w:pPr>
      <w:r>
        <w:t xml:space="preserve">ЭНОНА. Нет, забочусь о тебе. Если ты ей откажешь, она </w:t>
      </w:r>
      <w:r w:rsidR="003867C6">
        <w:t xml:space="preserve">не подарит тебе </w:t>
      </w:r>
      <w:r w:rsidR="00B7142B">
        <w:t>обещанного</w:t>
      </w:r>
      <w:r w:rsidR="003867C6">
        <w:t xml:space="preserve"> блаженства, но </w:t>
      </w:r>
      <w:r>
        <w:t xml:space="preserve">зато </w:t>
      </w:r>
      <w:r w:rsidR="003867C6">
        <w:t xml:space="preserve">и не причинит никакого вреда. </w:t>
      </w:r>
      <w:r w:rsidR="00B7142B">
        <w:t xml:space="preserve">Это не Гера и не Афина. </w:t>
      </w:r>
      <w:r w:rsidR="003867C6">
        <w:t xml:space="preserve">Она слаба. </w:t>
      </w:r>
      <w:r>
        <w:rPr>
          <w:lang w:bidi="ar-SA"/>
        </w:rPr>
        <w:t>Ее поле боя – постель.</w:t>
      </w:r>
    </w:p>
    <w:p w14:paraId="492191F5" w14:textId="77777777" w:rsidR="009749C5" w:rsidRDefault="009749C5" w:rsidP="009749C5">
      <w:pPr>
        <w:pStyle w:val="dialog"/>
        <w:rPr>
          <w:lang w:bidi="ar-SA"/>
        </w:rPr>
      </w:pPr>
      <w:r>
        <w:rPr>
          <w:lang w:bidi="ar-SA"/>
        </w:rPr>
        <w:t>ПАРИС. Но она может привлечь на свою сторону сердца мужчин.</w:t>
      </w:r>
    </w:p>
    <w:p w14:paraId="27E93C6C" w14:textId="5776A511" w:rsidR="009749C5" w:rsidRPr="00452DC1" w:rsidRDefault="009749C5" w:rsidP="009749C5">
      <w:pPr>
        <w:pStyle w:val="dialog"/>
      </w:pPr>
      <w:r>
        <w:t xml:space="preserve">ЭНОНА. Сердца - это не мечи и не копья. Или она уже привлекла и твое сердце? </w:t>
      </w:r>
    </w:p>
    <w:p w14:paraId="57E839A7" w14:textId="149656A7" w:rsidR="009749C5" w:rsidRDefault="009749C5" w:rsidP="009749C5">
      <w:pPr>
        <w:pStyle w:val="dialog"/>
      </w:pPr>
      <w:r>
        <w:t>ПАРИС. Тогда лучше выбрать Геру. Она сказала, что</w:t>
      </w:r>
      <w:r w:rsidR="00CC0C7F">
        <w:t>,</w:t>
      </w:r>
      <w:r>
        <w:t xml:space="preserve"> если яблоко достанется не </w:t>
      </w:r>
      <w:r w:rsidR="00CC0C7F">
        <w:t>е</w:t>
      </w:r>
      <w:r>
        <w:t>й, она сотрет меня в порошок.</w:t>
      </w:r>
    </w:p>
    <w:p w14:paraId="2613B4CB" w14:textId="58B14B54" w:rsidR="003D3816" w:rsidRDefault="009749C5" w:rsidP="003A5FAF">
      <w:pPr>
        <w:pStyle w:val="dialog"/>
      </w:pPr>
      <w:r>
        <w:t xml:space="preserve">ЭНОНА. </w:t>
      </w:r>
      <w:r w:rsidR="003867C6">
        <w:t xml:space="preserve">Гера </w:t>
      </w:r>
      <w:r>
        <w:t>ревнивая и жестокая</w:t>
      </w:r>
      <w:r w:rsidR="003867C6">
        <w:t xml:space="preserve">, но она не </w:t>
      </w:r>
      <w:r>
        <w:t>посмеет</w:t>
      </w:r>
      <w:r w:rsidR="003867C6">
        <w:t xml:space="preserve"> </w:t>
      </w:r>
      <w:r w:rsidR="003A5FAF">
        <w:t>тебя тронуть</w:t>
      </w:r>
      <w:r w:rsidR="003867C6">
        <w:t xml:space="preserve">, если </w:t>
      </w:r>
      <w:r w:rsidR="003A5FAF">
        <w:t>на твоей стороне будет</w:t>
      </w:r>
      <w:r w:rsidR="003867C6">
        <w:t xml:space="preserve"> Афина. </w:t>
      </w:r>
      <w:r>
        <w:t>Поэтому еще раз говорю:</w:t>
      </w:r>
      <w:r w:rsidR="00290DEF">
        <w:t xml:space="preserve"> выбирай только Афину! Н</w:t>
      </w:r>
      <w:r w:rsidR="003D3816">
        <w:t>и в коем случае</w:t>
      </w:r>
      <w:r w:rsidR="003A5FAF">
        <w:t xml:space="preserve"> не</w:t>
      </w:r>
      <w:r w:rsidR="003D3816">
        <w:t xml:space="preserve"> </w:t>
      </w:r>
      <w:r w:rsidR="003A5FAF">
        <w:t>делай</w:t>
      </w:r>
      <w:r w:rsidR="003D3816">
        <w:t xml:space="preserve"> </w:t>
      </w:r>
      <w:r w:rsidR="00290DEF">
        <w:t xml:space="preserve">ее </w:t>
      </w:r>
      <w:r w:rsidR="003D3816">
        <w:t>сво</w:t>
      </w:r>
      <w:r w:rsidR="00290DEF">
        <w:t>ей</w:t>
      </w:r>
      <w:r w:rsidR="003D3816">
        <w:t xml:space="preserve"> противницей</w:t>
      </w:r>
      <w:r w:rsidR="00290DEF">
        <w:t>!</w:t>
      </w:r>
      <w:r w:rsidR="00CC0C7F">
        <w:t xml:space="preserve"> </w:t>
      </w:r>
      <w:r w:rsidR="003D3816">
        <w:t xml:space="preserve">Она самая </w:t>
      </w:r>
      <w:r w:rsidR="00290DEF">
        <w:t>мудрая</w:t>
      </w:r>
      <w:r w:rsidR="003D3816">
        <w:t>, самая сильная</w:t>
      </w:r>
      <w:r w:rsidR="00290DEF">
        <w:t>,</w:t>
      </w:r>
      <w:r w:rsidR="003D3816">
        <w:t xml:space="preserve"> </w:t>
      </w:r>
      <w:r w:rsidR="003D3816" w:rsidRPr="00452DC1">
        <w:rPr>
          <w:lang w:bidi="ar-SA"/>
        </w:rPr>
        <w:t>она никогда не поступает необдуманно.</w:t>
      </w:r>
      <w:r w:rsidR="003D3816">
        <w:t xml:space="preserve"> </w:t>
      </w:r>
      <w:r w:rsidR="00CF0C52">
        <w:t xml:space="preserve">Но она и самая грозная. </w:t>
      </w:r>
      <w:r w:rsidR="00CC0C7F">
        <w:t xml:space="preserve">Ты понял? </w:t>
      </w:r>
    </w:p>
    <w:p w14:paraId="76998EDB" w14:textId="2C3D1263" w:rsidR="003D3816" w:rsidRDefault="003D3816" w:rsidP="00F27056">
      <w:pPr>
        <w:pStyle w:val="dialog"/>
      </w:pPr>
      <w:r>
        <w:t>ПАРИС. Может</w:t>
      </w:r>
      <w:r w:rsidR="003A5FAF">
        <w:t>,</w:t>
      </w:r>
      <w:r>
        <w:t xml:space="preserve"> никому не </w:t>
      </w:r>
      <w:r w:rsidR="00F27056">
        <w:t>присуждать яблока</w:t>
      </w:r>
      <w:r>
        <w:t>, а просто отдать тебе?</w:t>
      </w:r>
    </w:p>
    <w:p w14:paraId="7C0A67D5" w14:textId="77777777" w:rsidR="003D3816" w:rsidRDefault="003D3816" w:rsidP="003D3816">
      <w:pPr>
        <w:pStyle w:val="dialog"/>
      </w:pPr>
      <w:r>
        <w:t>ЭНОНА. Спасибо, дорогой, но это не лучшее решение.</w:t>
      </w:r>
    </w:p>
    <w:p w14:paraId="363E5562" w14:textId="77777777" w:rsidR="003D3816" w:rsidRDefault="003D3816" w:rsidP="003D3816">
      <w:pPr>
        <w:pStyle w:val="dialog"/>
      </w:pPr>
      <w:r>
        <w:t>ПАРИС. Почему?</w:t>
      </w:r>
    </w:p>
    <w:p w14:paraId="105E65F3" w14:textId="15130AC5" w:rsidR="003D3816" w:rsidRDefault="003D3816" w:rsidP="00B7142B">
      <w:pPr>
        <w:pStyle w:val="dialog"/>
      </w:pPr>
      <w:r>
        <w:t>ЭНОНА. Объявить, что я прекраснее, чем великие богини? Обидеть и сделать нашими смертельными врагами все</w:t>
      </w:r>
      <w:r w:rsidR="00F27056">
        <w:t>х</w:t>
      </w:r>
      <w:r>
        <w:t xml:space="preserve"> троих?</w:t>
      </w:r>
      <w:r w:rsidR="00F27056">
        <w:t xml:space="preserve"> </w:t>
      </w:r>
      <w:r w:rsidR="00B7142B">
        <w:rPr>
          <w:i/>
          <w:iCs/>
        </w:rPr>
        <w:t>(Озабоченно.)</w:t>
      </w:r>
      <w:r w:rsidR="00B7142B">
        <w:t xml:space="preserve"> </w:t>
      </w:r>
      <w:r w:rsidR="00F27056">
        <w:t xml:space="preserve">Они, наверно, уже скоро сюда явятся. Мне пора уходить. </w:t>
      </w:r>
      <w:r w:rsidR="00CF0C52">
        <w:rPr>
          <w:i/>
          <w:iCs/>
          <w:shd w:val="clear" w:color="auto" w:fill="FFFFFF"/>
        </w:rPr>
        <w:t>(Вздыхает.)</w:t>
      </w:r>
      <w:r w:rsidR="00CF0C52">
        <w:rPr>
          <w:shd w:val="clear" w:color="auto" w:fill="FFFFFF"/>
        </w:rPr>
        <w:t xml:space="preserve"> </w:t>
      </w:r>
      <w:r w:rsidR="00F27056">
        <w:rPr>
          <w:shd w:val="clear" w:color="auto" w:fill="FFFFFF"/>
        </w:rPr>
        <w:t xml:space="preserve">Как жаль, что я не могу быть рядом с тобой и проследить, чтобы ты </w:t>
      </w:r>
      <w:r w:rsidR="00B7142B">
        <w:rPr>
          <w:shd w:val="clear" w:color="auto" w:fill="FFFFFF"/>
        </w:rPr>
        <w:t>не совершил ошибку.</w:t>
      </w:r>
      <w:r w:rsidR="00F27056">
        <w:rPr>
          <w:shd w:val="clear" w:color="auto" w:fill="FFFFFF"/>
        </w:rPr>
        <w:t xml:space="preserve"> </w:t>
      </w:r>
    </w:p>
    <w:p w14:paraId="2708D172" w14:textId="3A4819A7" w:rsidR="00CC0C7F" w:rsidRDefault="00132BE8" w:rsidP="00132BE8">
      <w:pPr>
        <w:pStyle w:val="dialog"/>
      </w:pPr>
      <w:r>
        <w:t>ПАРИС.</w:t>
      </w:r>
      <w:r w:rsidR="00D22B26">
        <w:t xml:space="preserve"> </w:t>
      </w:r>
      <w:r>
        <w:t xml:space="preserve">Не беспокойся, я все понял. </w:t>
      </w:r>
      <w:r w:rsidR="00CF0C52">
        <w:t xml:space="preserve">Только </w:t>
      </w:r>
      <w:r>
        <w:t>Афину.</w:t>
      </w:r>
    </w:p>
    <w:p w14:paraId="2F3B72A7" w14:textId="0954A2C9" w:rsidR="00CC0C7F" w:rsidRDefault="00132BE8" w:rsidP="00484497">
      <w:pPr>
        <w:pStyle w:val="dialog"/>
      </w:pPr>
      <w:r>
        <w:t xml:space="preserve">ЭНОНА. Да, Афину. </w:t>
      </w:r>
      <w:r w:rsidR="00F27056">
        <w:t xml:space="preserve">Даже если бы </w:t>
      </w:r>
      <w:r>
        <w:t>она</w:t>
      </w:r>
      <w:r w:rsidR="00F27056">
        <w:t xml:space="preserve"> была безобразной и страшной, ты должен </w:t>
      </w:r>
      <w:r>
        <w:t xml:space="preserve">был бы объявить </w:t>
      </w:r>
      <w:r w:rsidR="00F27056">
        <w:t>самой красивой именно ее. Но она и в самом деле прекрасна.</w:t>
      </w:r>
      <w:r>
        <w:t xml:space="preserve"> И я снова повторяю: р</w:t>
      </w:r>
      <w:r w:rsidR="00CC0C7F">
        <w:t>ади т</w:t>
      </w:r>
      <w:r>
        <w:t>воего города, ради тебя самого</w:t>
      </w:r>
      <w:r w:rsidR="003A5FAF">
        <w:t xml:space="preserve"> -</w:t>
      </w:r>
      <w:r>
        <w:t xml:space="preserve"> только Афину!</w:t>
      </w:r>
    </w:p>
    <w:p w14:paraId="50B92AB3" w14:textId="77777777" w:rsidR="00362434" w:rsidRDefault="00D052F1" w:rsidP="00252065">
      <w:pPr>
        <w:pStyle w:val="remarka"/>
        <w:rPr>
          <w:lang w:val="ru-RU"/>
        </w:rPr>
      </w:pPr>
      <w:r w:rsidRPr="00252065">
        <w:rPr>
          <w:lang w:val="ru-RU"/>
        </w:rPr>
        <w:t>Энона уходит.</w:t>
      </w:r>
      <w:r w:rsidR="00252065">
        <w:rPr>
          <w:lang w:val="ru-RU"/>
        </w:rPr>
        <w:t xml:space="preserve"> Парис остается один. </w:t>
      </w:r>
    </w:p>
    <w:p w14:paraId="700E8A99" w14:textId="3134D065" w:rsidR="00362434" w:rsidRPr="003A5FAF" w:rsidRDefault="00362434" w:rsidP="00362434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ПАРИС. </w:t>
      </w:r>
      <w:r>
        <w:rPr>
          <w:i/>
          <w:iCs/>
          <w:shd w:val="clear" w:color="auto" w:fill="FFFFFF"/>
        </w:rPr>
        <w:t>(Повторяет, как заученный урок.)</w:t>
      </w:r>
      <w:r>
        <w:rPr>
          <w:shd w:val="clear" w:color="auto" w:fill="FFFFFF"/>
        </w:rPr>
        <w:t xml:space="preserve"> </w:t>
      </w:r>
      <w:r>
        <w:t>Только Афину!</w:t>
      </w:r>
      <w:r w:rsidR="00B30C11">
        <w:rPr>
          <w:shd w:val="clear" w:color="auto" w:fill="FFFFFF"/>
        </w:rPr>
        <w:t xml:space="preserve"> Только Афину!</w:t>
      </w:r>
    </w:p>
    <w:p w14:paraId="6F22BEA3" w14:textId="04C8648E" w:rsidR="00132BE8" w:rsidRPr="00252065" w:rsidRDefault="00252065" w:rsidP="00252065">
      <w:pPr>
        <w:pStyle w:val="remarka"/>
        <w:rPr>
          <w:lang w:val="ru-RU"/>
        </w:rPr>
      </w:pPr>
      <w:r>
        <w:rPr>
          <w:lang w:val="ru-RU"/>
        </w:rPr>
        <w:t xml:space="preserve">Появляется Афродита. </w:t>
      </w:r>
    </w:p>
    <w:p w14:paraId="31ACB38A" w14:textId="33B2C6FD" w:rsidR="00656EA6" w:rsidRDefault="00CA5B6C" w:rsidP="00087270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АФРОДИТА. </w:t>
      </w:r>
      <w:r w:rsidR="00087270">
        <w:rPr>
          <w:shd w:val="clear" w:color="auto" w:fill="FFFFFF"/>
        </w:rPr>
        <w:t>О</w:t>
      </w:r>
      <w:r w:rsidR="00550E37">
        <w:rPr>
          <w:shd w:val="clear" w:color="auto" w:fill="FFFFFF"/>
        </w:rPr>
        <w:t xml:space="preserve"> чем с тобой говорили другие богини?</w:t>
      </w:r>
    </w:p>
    <w:p w14:paraId="49707F89" w14:textId="658503A4" w:rsidR="00656EA6" w:rsidRDefault="00656EA6" w:rsidP="00484497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ПАРИС. </w:t>
      </w:r>
      <w:r w:rsidR="00484497">
        <w:rPr>
          <w:i/>
          <w:iCs/>
          <w:shd w:val="clear" w:color="auto" w:fill="FFFFFF"/>
        </w:rPr>
        <w:t>(Пытаясь уйти от ответа.)</w:t>
      </w:r>
      <w:r w:rsidR="00484497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Ни</w:t>
      </w:r>
      <w:r w:rsidR="00550E37">
        <w:rPr>
          <w:shd w:val="clear" w:color="auto" w:fill="FFFFFF"/>
        </w:rPr>
        <w:t xml:space="preserve"> о чем</w:t>
      </w:r>
      <w:r>
        <w:rPr>
          <w:shd w:val="clear" w:color="auto" w:fill="FFFFFF"/>
        </w:rPr>
        <w:t xml:space="preserve">. </w:t>
      </w:r>
    </w:p>
    <w:p w14:paraId="7BD992C4" w14:textId="2648BAB0" w:rsidR="00656EA6" w:rsidRDefault="00132BE8" w:rsidP="00550E37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АФРОДИТА. </w:t>
      </w:r>
      <w:r w:rsidR="00656EA6">
        <w:rPr>
          <w:shd w:val="clear" w:color="auto" w:fill="FFFFFF"/>
        </w:rPr>
        <w:t xml:space="preserve">Так уж и </w:t>
      </w:r>
      <w:r w:rsidR="00550E37">
        <w:rPr>
          <w:shd w:val="clear" w:color="auto" w:fill="FFFFFF"/>
        </w:rPr>
        <w:t>ни о чем</w:t>
      </w:r>
      <w:r w:rsidR="00656EA6">
        <w:rPr>
          <w:shd w:val="clear" w:color="auto" w:fill="FFFFFF"/>
        </w:rPr>
        <w:t>?</w:t>
      </w:r>
      <w:r w:rsidR="00550E37">
        <w:rPr>
          <w:shd w:val="clear" w:color="auto" w:fill="FFFFFF"/>
        </w:rPr>
        <w:t xml:space="preserve"> Гера, наверно, угрожала?</w:t>
      </w:r>
    </w:p>
    <w:p w14:paraId="670CDE7F" w14:textId="5C473A8F" w:rsidR="00550E37" w:rsidRDefault="00550E37" w:rsidP="00087270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ПАРИС. Да. </w:t>
      </w:r>
    </w:p>
    <w:p w14:paraId="067A5FD8" w14:textId="0F04A891" w:rsidR="00550E37" w:rsidRDefault="00550E37" w:rsidP="00550E37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АФРОДИТА. </w:t>
      </w:r>
      <w:r w:rsidR="00087270">
        <w:rPr>
          <w:shd w:val="clear" w:color="auto" w:fill="FFFFFF"/>
        </w:rPr>
        <w:t xml:space="preserve">Не бойся. </w:t>
      </w:r>
      <w:r>
        <w:rPr>
          <w:shd w:val="clear" w:color="auto" w:fill="FFFFFF"/>
        </w:rPr>
        <w:t>А что обещала Афина?</w:t>
      </w:r>
    </w:p>
    <w:p w14:paraId="64E06DE6" w14:textId="5F501A13" w:rsidR="00656EA6" w:rsidRDefault="00656EA6" w:rsidP="00550E37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ПАРИС. </w:t>
      </w:r>
      <w:r w:rsidR="00550E37">
        <w:rPr>
          <w:shd w:val="clear" w:color="auto" w:fill="FFFFFF"/>
        </w:rPr>
        <w:t xml:space="preserve">Ничего. </w:t>
      </w:r>
      <w:r>
        <w:rPr>
          <w:shd w:val="clear" w:color="auto" w:fill="FFFFFF"/>
        </w:rPr>
        <w:t>Она только просила меня сделать правильный в</w:t>
      </w:r>
      <w:r w:rsidR="00550E37">
        <w:rPr>
          <w:shd w:val="clear" w:color="auto" w:fill="FFFFFF"/>
        </w:rPr>
        <w:t>ы</w:t>
      </w:r>
      <w:r>
        <w:rPr>
          <w:shd w:val="clear" w:color="auto" w:fill="FFFFFF"/>
        </w:rPr>
        <w:t xml:space="preserve">бор. </w:t>
      </w:r>
    </w:p>
    <w:p w14:paraId="10E504C6" w14:textId="4455D5D8" w:rsidR="00656EA6" w:rsidRDefault="00656EA6" w:rsidP="00550E37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АФРОДИТА. Ага</w:t>
      </w:r>
      <w:r w:rsidR="00550E37">
        <w:rPr>
          <w:shd w:val="clear" w:color="auto" w:fill="FFFFFF"/>
        </w:rPr>
        <w:t>,</w:t>
      </w:r>
      <w:r>
        <w:rPr>
          <w:shd w:val="clear" w:color="auto" w:fill="FFFFFF"/>
        </w:rPr>
        <w:t xml:space="preserve"> «правильный выбор.» </w:t>
      </w:r>
      <w:r w:rsidR="00550E37">
        <w:rPr>
          <w:shd w:val="clear" w:color="auto" w:fill="FFFFFF"/>
        </w:rPr>
        <w:t>То есть</w:t>
      </w:r>
      <w:r>
        <w:rPr>
          <w:shd w:val="clear" w:color="auto" w:fill="FFFFFF"/>
        </w:rPr>
        <w:t xml:space="preserve"> присудить яблоко ей?</w:t>
      </w:r>
    </w:p>
    <w:p w14:paraId="19CE700B" w14:textId="04CDC884" w:rsidR="00110DCF" w:rsidRDefault="00656EA6" w:rsidP="00252065">
      <w:pPr>
        <w:pStyle w:val="dialog"/>
      </w:pPr>
      <w:r>
        <w:rPr>
          <w:shd w:val="clear" w:color="auto" w:fill="FFFFFF"/>
        </w:rPr>
        <w:t xml:space="preserve">ПАРИС. Нет, она ничего об этом не говорила. </w:t>
      </w:r>
      <w:r w:rsidR="00550E37">
        <w:rPr>
          <w:shd w:val="clear" w:color="auto" w:fill="FFFFFF"/>
        </w:rPr>
        <w:t xml:space="preserve">Но, знаешь, что я решил? Не хочу я Елену. </w:t>
      </w:r>
      <w:r w:rsidR="00252065">
        <w:rPr>
          <w:shd w:val="clear" w:color="auto" w:fill="FFFFFF"/>
        </w:rPr>
        <w:t>Я люблю другую</w:t>
      </w:r>
      <w:r w:rsidR="00550E37">
        <w:rPr>
          <w:shd w:val="clear" w:color="auto" w:fill="FFFFFF"/>
        </w:rPr>
        <w:t>.</w:t>
      </w:r>
      <w:r w:rsidR="00550E37">
        <w:t xml:space="preserve"> </w:t>
      </w:r>
    </w:p>
    <w:p w14:paraId="16D05049" w14:textId="085A9FF2" w:rsidR="00B4356C" w:rsidRDefault="00B4356C" w:rsidP="00252065">
      <w:pPr>
        <w:pStyle w:val="dialo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АФРОДИТА. </w:t>
      </w:r>
      <w:r w:rsidR="00252065">
        <w:rPr>
          <w:rFonts w:asciiTheme="majorBidi" w:hAnsiTheme="majorBidi" w:cstheme="majorBidi"/>
        </w:rPr>
        <w:t>Энона</w:t>
      </w:r>
      <w:r>
        <w:rPr>
          <w:rFonts w:asciiTheme="majorBidi" w:hAnsiTheme="majorBidi" w:cstheme="majorBidi"/>
        </w:rPr>
        <w:t xml:space="preserve"> красивая девушка, но таких много. Я видела ее сейчас, когда она купалась в источнике, и честно тебе скажу – ничего особенного.</w:t>
      </w:r>
    </w:p>
    <w:p w14:paraId="50A4B4D2" w14:textId="77777777" w:rsidR="00B4356C" w:rsidRDefault="00B4356C" w:rsidP="00B4356C">
      <w:pPr>
        <w:pStyle w:val="dialo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ПАРИС. Неправда. Она дочь нимфы.</w:t>
      </w:r>
    </w:p>
    <w:p w14:paraId="00771F16" w14:textId="7BF15F3A" w:rsidR="003C640C" w:rsidRDefault="00B4356C" w:rsidP="00362434">
      <w:pPr>
        <w:pStyle w:val="dialog"/>
        <w:rPr>
          <w:rFonts w:asciiTheme="majorBidi" w:hAnsiTheme="majorBidi" w:cstheme="majorBidi"/>
        </w:rPr>
      </w:pPr>
      <w:r w:rsidRPr="003029BD">
        <w:rPr>
          <w:rFonts w:asciiTheme="majorBidi" w:hAnsiTheme="majorBidi" w:cstheme="majorBidi"/>
        </w:rPr>
        <w:t>АФРОДИТА. А Елена – дочь Зевса</w:t>
      </w:r>
      <w:r w:rsidR="00252065" w:rsidRPr="003029BD">
        <w:rPr>
          <w:rFonts w:asciiTheme="majorBidi" w:hAnsiTheme="majorBidi" w:cstheme="majorBidi"/>
        </w:rPr>
        <w:t>!</w:t>
      </w:r>
      <w:r w:rsidRPr="003029BD">
        <w:rPr>
          <w:rFonts w:asciiTheme="majorBidi" w:hAnsiTheme="majorBidi" w:cstheme="majorBidi"/>
        </w:rPr>
        <w:t xml:space="preserve"> Разве можно сравнивать?</w:t>
      </w:r>
      <w:r w:rsidR="00AE5D98" w:rsidRPr="003029BD">
        <w:t xml:space="preserve"> </w:t>
      </w:r>
      <w:r w:rsidR="00362434">
        <w:t>Красота Е</w:t>
      </w:r>
      <w:r w:rsidR="00110DCF" w:rsidRPr="003029BD">
        <w:t>лен</w:t>
      </w:r>
      <w:r w:rsidR="00362434">
        <w:t>ы</w:t>
      </w:r>
      <w:r w:rsidR="00110DCF" w:rsidRPr="003029BD">
        <w:t xml:space="preserve"> </w:t>
      </w:r>
      <w:r w:rsidR="00252065" w:rsidRPr="003029BD">
        <w:t>сияет,</w:t>
      </w:r>
      <w:r w:rsidR="00110DCF" w:rsidRPr="003029BD">
        <w:t xml:space="preserve"> </w:t>
      </w:r>
      <w:r w:rsidR="005F1268" w:rsidRPr="003029BD">
        <w:t>как солнце</w:t>
      </w:r>
      <w:r w:rsidR="00110DCF" w:rsidRPr="003029BD">
        <w:t xml:space="preserve">, </w:t>
      </w:r>
      <w:r w:rsidR="00A92C02" w:rsidRPr="003029BD">
        <w:t xml:space="preserve">по ней сходит с ума вся </w:t>
      </w:r>
      <w:r w:rsidR="002079A8" w:rsidRPr="003029BD">
        <w:t>Греция</w:t>
      </w:r>
      <w:r w:rsidRPr="003029BD">
        <w:t>!</w:t>
      </w:r>
      <w:r w:rsidR="00AE5D98" w:rsidRPr="003029BD">
        <w:t xml:space="preserve"> И</w:t>
      </w:r>
      <w:r w:rsidR="0042492D" w:rsidRPr="003029BD">
        <w:rPr>
          <w:rFonts w:asciiTheme="majorBidi" w:hAnsiTheme="majorBidi" w:cstheme="majorBidi"/>
        </w:rPr>
        <w:t xml:space="preserve"> я еще раз обещаю: она будет твоя. </w:t>
      </w:r>
      <w:r w:rsidR="00AE5D98" w:rsidRPr="003029BD">
        <w:rPr>
          <w:i/>
          <w:iCs/>
        </w:rPr>
        <w:t>(Вкрадчиво.)</w:t>
      </w:r>
      <w:r w:rsidR="00AE5D98" w:rsidRPr="003029BD">
        <w:t xml:space="preserve"> </w:t>
      </w:r>
      <w:r w:rsidR="00252065" w:rsidRPr="003029BD">
        <w:t xml:space="preserve">Правда, </w:t>
      </w:r>
      <w:r w:rsidR="00AE5D98" w:rsidRPr="003029BD">
        <w:t xml:space="preserve">сейчас </w:t>
      </w:r>
      <w:r w:rsidR="00252065" w:rsidRPr="003029BD">
        <w:t xml:space="preserve">Елена </w:t>
      </w:r>
      <w:r w:rsidR="00AE5D98" w:rsidRPr="003029BD">
        <w:t>далеко, но ты не огорчайся:</w:t>
      </w:r>
      <w:r w:rsidR="00AE5D98" w:rsidRPr="003029BD">
        <w:rPr>
          <w:rFonts w:asciiTheme="majorBidi" w:hAnsiTheme="majorBidi" w:cstheme="majorBidi"/>
        </w:rPr>
        <w:t xml:space="preserve"> </w:t>
      </w:r>
      <w:r w:rsidR="0023579E" w:rsidRPr="003029BD">
        <w:rPr>
          <w:rFonts w:asciiTheme="majorBidi" w:hAnsiTheme="majorBidi" w:cstheme="majorBidi"/>
        </w:rPr>
        <w:t>на свете есть красавица</w:t>
      </w:r>
      <w:r w:rsidR="0042492D" w:rsidRPr="003029BD">
        <w:rPr>
          <w:rFonts w:asciiTheme="majorBidi" w:hAnsiTheme="majorBidi" w:cstheme="majorBidi"/>
        </w:rPr>
        <w:t xml:space="preserve"> </w:t>
      </w:r>
      <w:r w:rsidR="00AE5D98" w:rsidRPr="003029BD">
        <w:rPr>
          <w:rFonts w:asciiTheme="majorBidi" w:hAnsiTheme="majorBidi" w:cstheme="majorBidi"/>
        </w:rPr>
        <w:t>еще</w:t>
      </w:r>
      <w:r w:rsidR="00AE5D98">
        <w:rPr>
          <w:rFonts w:asciiTheme="majorBidi" w:hAnsiTheme="majorBidi" w:cstheme="majorBidi"/>
        </w:rPr>
        <w:t xml:space="preserve"> </w:t>
      </w:r>
      <w:r w:rsidR="0042492D">
        <w:rPr>
          <w:rFonts w:asciiTheme="majorBidi" w:hAnsiTheme="majorBidi" w:cstheme="majorBidi"/>
        </w:rPr>
        <w:t>прекраснее, чем она.</w:t>
      </w:r>
    </w:p>
    <w:p w14:paraId="7D03A9BA" w14:textId="3C2747FF" w:rsidR="0023579E" w:rsidRDefault="0023579E" w:rsidP="00252065">
      <w:pPr>
        <w:pStyle w:val="dialog"/>
      </w:pPr>
      <w:r>
        <w:t xml:space="preserve">ПАРИС. </w:t>
      </w:r>
      <w:r w:rsidR="00252065">
        <w:t>Р</w:t>
      </w:r>
      <w:r>
        <w:t xml:space="preserve">азве </w:t>
      </w:r>
      <w:r w:rsidR="0042492D">
        <w:rPr>
          <w:rFonts w:asciiTheme="majorBidi" w:hAnsiTheme="majorBidi" w:cstheme="majorBidi"/>
        </w:rPr>
        <w:t xml:space="preserve">может </w:t>
      </w:r>
      <w:r>
        <w:rPr>
          <w:rFonts w:asciiTheme="majorBidi" w:hAnsiTheme="majorBidi" w:cstheme="majorBidi"/>
        </w:rPr>
        <w:t xml:space="preserve">кто-нибудь </w:t>
      </w:r>
      <w:r w:rsidR="0042492D">
        <w:rPr>
          <w:rFonts w:asciiTheme="majorBidi" w:hAnsiTheme="majorBidi" w:cstheme="majorBidi"/>
        </w:rPr>
        <w:t xml:space="preserve">быть </w:t>
      </w:r>
      <w:r>
        <w:rPr>
          <w:rFonts w:asciiTheme="majorBidi" w:hAnsiTheme="majorBidi" w:cstheme="majorBidi"/>
        </w:rPr>
        <w:t xml:space="preserve">прекраснее </w:t>
      </w:r>
      <w:r w:rsidR="005F1268">
        <w:rPr>
          <w:rFonts w:asciiTheme="majorBidi" w:hAnsiTheme="majorBidi" w:cstheme="majorBidi"/>
        </w:rPr>
        <w:t xml:space="preserve">даже </w:t>
      </w:r>
      <w:r>
        <w:rPr>
          <w:rFonts w:asciiTheme="majorBidi" w:hAnsiTheme="majorBidi" w:cstheme="majorBidi"/>
        </w:rPr>
        <w:t>самой Елены?</w:t>
      </w:r>
    </w:p>
    <w:p w14:paraId="109346E0" w14:textId="3931C58C" w:rsidR="0023579E" w:rsidRDefault="0023579E" w:rsidP="003029BD">
      <w:pPr>
        <w:pStyle w:val="dialog"/>
      </w:pPr>
      <w:r>
        <w:t>АФРОДИТА. Да.</w:t>
      </w:r>
      <w:r w:rsidR="0042492D">
        <w:t xml:space="preserve"> И </w:t>
      </w:r>
      <w:r w:rsidR="00252065">
        <w:t>эта «</w:t>
      </w:r>
      <w:r w:rsidR="00252065">
        <w:rPr>
          <w:rFonts w:asciiTheme="majorBidi" w:hAnsiTheme="majorBidi" w:cstheme="majorBidi"/>
        </w:rPr>
        <w:t>кто-нибудь</w:t>
      </w:r>
      <w:r w:rsidR="003029BD">
        <w:rPr>
          <w:rFonts w:asciiTheme="majorBidi" w:hAnsiTheme="majorBidi" w:cstheme="majorBidi"/>
        </w:rPr>
        <w:t>»</w:t>
      </w:r>
      <w:r w:rsidR="0042492D">
        <w:t xml:space="preserve"> близко.</w:t>
      </w:r>
    </w:p>
    <w:p w14:paraId="7D12AE0D" w14:textId="46D10344" w:rsidR="0023579E" w:rsidRDefault="0023579E" w:rsidP="00252065">
      <w:pPr>
        <w:pStyle w:val="dialog"/>
      </w:pPr>
      <w:r>
        <w:t xml:space="preserve">ПАРИС. Кто же </w:t>
      </w:r>
      <w:r w:rsidR="00252065">
        <w:t>она</w:t>
      </w:r>
      <w:r>
        <w:t>?</w:t>
      </w:r>
    </w:p>
    <w:p w14:paraId="3CE5AD4A" w14:textId="46FF45F6" w:rsidR="003C640C" w:rsidRDefault="0023579E" w:rsidP="00B30C11">
      <w:pPr>
        <w:pStyle w:val="dialog"/>
        <w:rPr>
          <w:rFonts w:asciiTheme="majorBidi" w:hAnsiTheme="majorBidi" w:cstheme="majorBidi"/>
        </w:rPr>
      </w:pPr>
      <w:r>
        <w:lastRenderedPageBreak/>
        <w:t xml:space="preserve">АФРОДИТА. Я. </w:t>
      </w:r>
      <w:r w:rsidR="00AE5D98">
        <w:rPr>
          <w:rFonts w:asciiTheme="majorBidi" w:hAnsiTheme="majorBidi" w:cstheme="majorBidi"/>
          <w:i/>
          <w:iCs/>
        </w:rPr>
        <w:t xml:space="preserve">(Развязывая свой </w:t>
      </w:r>
      <w:r w:rsidR="00252065">
        <w:rPr>
          <w:rFonts w:asciiTheme="majorBidi" w:hAnsiTheme="majorBidi" w:cstheme="majorBidi"/>
          <w:i/>
          <w:iCs/>
        </w:rPr>
        <w:t xml:space="preserve">волшебный </w:t>
      </w:r>
      <w:r w:rsidR="00AE5D98">
        <w:rPr>
          <w:rFonts w:asciiTheme="majorBidi" w:hAnsiTheme="majorBidi" w:cstheme="majorBidi"/>
          <w:i/>
          <w:iCs/>
        </w:rPr>
        <w:t>пояс.)</w:t>
      </w:r>
      <w:r w:rsidR="00AE5D98">
        <w:rPr>
          <w:rFonts w:asciiTheme="majorBidi" w:hAnsiTheme="majorBidi" w:cstheme="majorBidi"/>
        </w:rPr>
        <w:t xml:space="preserve"> </w:t>
      </w:r>
      <w:r w:rsidR="003C640C">
        <w:rPr>
          <w:rFonts w:asciiTheme="majorBidi" w:hAnsiTheme="majorBidi" w:cstheme="majorBidi"/>
        </w:rPr>
        <w:t>С</w:t>
      </w:r>
      <w:r>
        <w:rPr>
          <w:rFonts w:asciiTheme="majorBidi" w:hAnsiTheme="majorBidi" w:cstheme="majorBidi"/>
        </w:rPr>
        <w:t xml:space="preserve">ейчас мы </w:t>
      </w:r>
      <w:r w:rsidR="00B30C11">
        <w:rPr>
          <w:rFonts w:asciiTheme="majorBidi" w:hAnsiTheme="majorBidi" w:cstheme="majorBidi"/>
        </w:rPr>
        <w:t>зайдем в рощу</w:t>
      </w:r>
      <w:r>
        <w:rPr>
          <w:rFonts w:asciiTheme="majorBidi" w:hAnsiTheme="majorBidi" w:cstheme="majorBidi"/>
        </w:rPr>
        <w:t>,</w:t>
      </w:r>
      <w:r w:rsidR="0042492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и ты п</w:t>
      </w:r>
      <w:r w:rsidR="003C640C">
        <w:rPr>
          <w:rFonts w:asciiTheme="majorBidi" w:hAnsiTheme="majorBidi" w:cstheme="majorBidi"/>
        </w:rPr>
        <w:t>оймешь, что та</w:t>
      </w:r>
      <w:r>
        <w:rPr>
          <w:rFonts w:asciiTheme="majorBidi" w:hAnsiTheme="majorBidi" w:cstheme="majorBidi"/>
        </w:rPr>
        <w:t>к</w:t>
      </w:r>
      <w:r w:rsidR="003C640C">
        <w:rPr>
          <w:rFonts w:asciiTheme="majorBidi" w:hAnsiTheme="majorBidi" w:cstheme="majorBidi"/>
        </w:rPr>
        <w:t>ое настоящее божественное блаженство. Ты будешь мною наслаждаться без устали.</w:t>
      </w:r>
    </w:p>
    <w:p w14:paraId="47DD3758" w14:textId="195A1812" w:rsidR="003C640C" w:rsidRDefault="003C640C" w:rsidP="00A0414F">
      <w:pPr>
        <w:pStyle w:val="dialo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ПАРИС. </w:t>
      </w:r>
      <w:r w:rsidR="0042492D">
        <w:rPr>
          <w:rFonts w:asciiTheme="majorBidi" w:hAnsiTheme="majorBidi" w:cstheme="majorBidi"/>
        </w:rPr>
        <w:t>Но ведь м</w:t>
      </w:r>
      <w:r>
        <w:rPr>
          <w:rFonts w:asciiTheme="majorBidi" w:hAnsiTheme="majorBidi" w:cstheme="majorBidi"/>
        </w:rPr>
        <w:t>ы тут не одни.</w:t>
      </w:r>
      <w:r w:rsidR="0042492D">
        <w:rPr>
          <w:rFonts w:asciiTheme="majorBidi" w:hAnsiTheme="majorBidi" w:cstheme="majorBidi"/>
        </w:rPr>
        <w:t xml:space="preserve"> Где-то рядом другие </w:t>
      </w:r>
      <w:r w:rsidR="00A0414F">
        <w:rPr>
          <w:rFonts w:asciiTheme="majorBidi" w:hAnsiTheme="majorBidi" w:cstheme="majorBidi"/>
        </w:rPr>
        <w:t>две…</w:t>
      </w:r>
    </w:p>
    <w:p w14:paraId="7FC47CE8" w14:textId="4C31516E" w:rsidR="00110DCF" w:rsidRDefault="0042492D" w:rsidP="00A0414F">
      <w:pPr>
        <w:pStyle w:val="dialog"/>
      </w:pPr>
      <w:r>
        <w:rPr>
          <w:rFonts w:asciiTheme="majorBidi" w:hAnsiTheme="majorBidi" w:cstheme="majorBidi"/>
        </w:rPr>
        <w:t xml:space="preserve">АФРОДИТА. </w:t>
      </w:r>
      <w:r w:rsidR="00252065">
        <w:rPr>
          <w:rFonts w:asciiTheme="majorBidi" w:hAnsiTheme="majorBidi" w:cstheme="majorBidi"/>
          <w:i/>
          <w:iCs/>
        </w:rPr>
        <w:t>(Обнимая Париса</w:t>
      </w:r>
      <w:r w:rsidR="00252065">
        <w:rPr>
          <w:rFonts w:asciiTheme="majorBidi" w:hAnsiTheme="majorBidi" w:cstheme="majorBidi"/>
        </w:rPr>
        <w:t>.)</w:t>
      </w:r>
      <w:r w:rsidR="00252065"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</w:rPr>
        <w:t>Не думай о них.</w:t>
      </w:r>
      <w:r w:rsidR="0023579E">
        <w:t xml:space="preserve"> </w:t>
      </w:r>
      <w:r w:rsidR="00E978F9">
        <w:t>Мы уединимся всего</w:t>
      </w:r>
      <w:r w:rsidR="0023579E">
        <w:t xml:space="preserve"> на несколько минут</w:t>
      </w:r>
      <w:r w:rsidR="00E978F9">
        <w:t xml:space="preserve">, но </w:t>
      </w:r>
      <w:r w:rsidR="00506556">
        <w:t xml:space="preserve">я сделаю так, что они покажутся </w:t>
      </w:r>
      <w:r w:rsidR="00252065">
        <w:t xml:space="preserve">тебе </w:t>
      </w:r>
      <w:r w:rsidR="0023579E">
        <w:t>долгими</w:t>
      </w:r>
      <w:r w:rsidR="00506556">
        <w:t xml:space="preserve"> днями и ночами жар</w:t>
      </w:r>
      <w:r w:rsidR="002079A8">
        <w:t>к</w:t>
      </w:r>
      <w:r w:rsidR="00506556">
        <w:t xml:space="preserve">ой любви. </w:t>
      </w:r>
      <w:r w:rsidR="002079A8">
        <w:t xml:space="preserve">Ты </w:t>
      </w:r>
      <w:r w:rsidR="00506556">
        <w:t xml:space="preserve">запомнишь </w:t>
      </w:r>
      <w:r w:rsidR="002079A8">
        <w:t xml:space="preserve">их </w:t>
      </w:r>
      <w:r w:rsidR="00506556">
        <w:t>навс</w:t>
      </w:r>
      <w:r w:rsidR="00A92C02">
        <w:t>е</w:t>
      </w:r>
      <w:r w:rsidR="00506556">
        <w:t>гда.</w:t>
      </w:r>
      <w:r w:rsidR="00A92C02">
        <w:rPr>
          <w:i/>
          <w:iCs/>
        </w:rPr>
        <w:t xml:space="preserve"> </w:t>
      </w:r>
      <w:r w:rsidR="002079A8">
        <w:t xml:space="preserve">И </w:t>
      </w:r>
      <w:r w:rsidR="003029BD">
        <w:t xml:space="preserve">тогда </w:t>
      </w:r>
      <w:r w:rsidR="002079A8">
        <w:t xml:space="preserve">ты поймешь, что </w:t>
      </w:r>
      <w:r w:rsidR="00A92C02">
        <w:t xml:space="preserve">ради </w:t>
      </w:r>
      <w:r>
        <w:t>этого</w:t>
      </w:r>
      <w:r w:rsidR="00A92C02">
        <w:t xml:space="preserve"> стоит жить и умереть. </w:t>
      </w:r>
    </w:p>
    <w:p w14:paraId="2FF8D727" w14:textId="325DE230" w:rsidR="00275100" w:rsidRPr="00A82C93" w:rsidRDefault="0042492D" w:rsidP="004E46C7">
      <w:pPr>
        <w:pStyle w:val="remarka"/>
        <w:rPr>
          <w:lang w:val="ru-RU"/>
        </w:rPr>
      </w:pPr>
      <w:r>
        <w:rPr>
          <w:lang w:val="ru-RU"/>
        </w:rPr>
        <w:t>Афродита у</w:t>
      </w:r>
      <w:r w:rsidRPr="0042492D">
        <w:rPr>
          <w:lang w:val="ru-RU"/>
        </w:rPr>
        <w:t>влекает Париса в лес, сбрасывая на ходу пояс.</w:t>
      </w:r>
      <w:r>
        <w:rPr>
          <w:lang w:val="ru-RU"/>
        </w:rPr>
        <w:t xml:space="preserve"> </w:t>
      </w:r>
      <w:r w:rsidR="002079A8">
        <w:rPr>
          <w:lang w:val="ru-RU"/>
        </w:rPr>
        <w:t>З</w:t>
      </w:r>
      <w:r w:rsidR="00275100" w:rsidRPr="00A82C93">
        <w:rPr>
          <w:lang w:val="ru-RU"/>
        </w:rPr>
        <w:t>вуч</w:t>
      </w:r>
      <w:r w:rsidR="002079A8">
        <w:rPr>
          <w:lang w:val="ru-RU"/>
        </w:rPr>
        <w:t>ит</w:t>
      </w:r>
      <w:r w:rsidR="00275100" w:rsidRPr="00A82C93">
        <w:rPr>
          <w:lang w:val="ru-RU"/>
        </w:rPr>
        <w:t xml:space="preserve"> горячая эротическая музыка. </w:t>
      </w:r>
    </w:p>
    <w:p w14:paraId="7862CB35" w14:textId="622D7FB1" w:rsidR="00CA5B6C" w:rsidRPr="00CA5B6C" w:rsidRDefault="00567194" w:rsidP="00A0414F">
      <w:pPr>
        <w:pStyle w:val="remarka"/>
        <w:rPr>
          <w:lang w:val="ru-RU"/>
        </w:rPr>
      </w:pPr>
      <w:r>
        <w:rPr>
          <w:lang w:val="ru-RU"/>
        </w:rPr>
        <w:t>Возвращается</w:t>
      </w:r>
      <w:r w:rsidR="00CA5B6C" w:rsidRPr="00CA5B6C">
        <w:rPr>
          <w:lang w:val="ru-RU"/>
        </w:rPr>
        <w:t xml:space="preserve"> Энона. Она оглядывает лужайку в поисках Париса и видит н</w:t>
      </w:r>
      <w:r w:rsidR="002079A8">
        <w:rPr>
          <w:lang w:val="ru-RU"/>
        </w:rPr>
        <w:t>а</w:t>
      </w:r>
      <w:r w:rsidR="00CA5B6C" w:rsidRPr="00CA5B6C">
        <w:rPr>
          <w:lang w:val="ru-RU"/>
        </w:rPr>
        <w:t xml:space="preserve"> </w:t>
      </w:r>
      <w:r w:rsidR="00A0414F">
        <w:rPr>
          <w:lang w:val="ru-RU"/>
        </w:rPr>
        <w:t>самом краю лужайки</w:t>
      </w:r>
      <w:r w:rsidR="00CA5B6C" w:rsidRPr="00CA5B6C">
        <w:rPr>
          <w:lang w:val="ru-RU"/>
        </w:rPr>
        <w:t xml:space="preserve"> </w:t>
      </w:r>
      <w:r w:rsidR="002079A8">
        <w:rPr>
          <w:lang w:val="ru-RU"/>
        </w:rPr>
        <w:t>брошенный пояс</w:t>
      </w:r>
      <w:r w:rsidR="00CA5B6C" w:rsidRPr="00CA5B6C">
        <w:rPr>
          <w:lang w:val="ru-RU"/>
        </w:rPr>
        <w:t xml:space="preserve"> Афродиты. Поняв, что произошло, она уходит, сдерживая слезы.</w:t>
      </w:r>
      <w:r w:rsidR="002079A8">
        <w:rPr>
          <w:lang w:val="ru-RU"/>
        </w:rPr>
        <w:t xml:space="preserve"> Музыка продолжает звучать.</w:t>
      </w:r>
    </w:p>
    <w:p w14:paraId="74A61037" w14:textId="77777777" w:rsidR="00F9392B" w:rsidRPr="00672BF5" w:rsidRDefault="00F9392B" w:rsidP="00A92C02">
      <w:pPr>
        <w:pStyle w:val="remarka"/>
        <w:rPr>
          <w:lang w:val="ru-RU"/>
        </w:rPr>
      </w:pPr>
      <w:r w:rsidRPr="00672BF5">
        <w:rPr>
          <w:lang w:val="ru-RU"/>
        </w:rPr>
        <w:t>На поляну выход</w:t>
      </w:r>
      <w:r w:rsidR="00A92C02" w:rsidRPr="00672BF5">
        <w:rPr>
          <w:lang w:val="ru-RU"/>
        </w:rPr>
        <w:t>я</w:t>
      </w:r>
      <w:r w:rsidRPr="00672BF5">
        <w:rPr>
          <w:lang w:val="ru-RU"/>
        </w:rPr>
        <w:t>т Гера и Афина.</w:t>
      </w:r>
    </w:p>
    <w:p w14:paraId="21C90784" w14:textId="4D276056" w:rsidR="00F9392B" w:rsidRDefault="00F9392B" w:rsidP="004E46C7">
      <w:pPr>
        <w:pStyle w:val="dialog"/>
      </w:pPr>
      <w:r>
        <w:t>ГЕРА.</w:t>
      </w:r>
      <w:r w:rsidR="001E66DC">
        <w:t xml:space="preserve"> </w:t>
      </w:r>
      <w:r w:rsidR="004E46C7">
        <w:t>Куда же делся наш судья? Пора наконец услышать его р</w:t>
      </w:r>
      <w:r w:rsidR="001E66DC">
        <w:t xml:space="preserve">ешение. </w:t>
      </w:r>
      <w:r w:rsidR="004E46C7">
        <w:t>И</w:t>
      </w:r>
      <w:r>
        <w:t xml:space="preserve"> где Афродита?</w:t>
      </w:r>
    </w:p>
    <w:p w14:paraId="383229CC" w14:textId="248B00A4" w:rsidR="00F9392B" w:rsidRDefault="00F9392B" w:rsidP="004E46C7">
      <w:pPr>
        <w:pStyle w:val="dialog"/>
      </w:pPr>
      <w:r>
        <w:t>АФИНА. Я думаю, он</w:t>
      </w:r>
      <w:r w:rsidR="002079A8">
        <w:t>а</w:t>
      </w:r>
      <w:r>
        <w:t xml:space="preserve"> </w:t>
      </w:r>
      <w:r w:rsidR="004E46C7">
        <w:t>занимается своим любимым делом</w:t>
      </w:r>
      <w:r>
        <w:t>.</w:t>
      </w:r>
    </w:p>
    <w:p w14:paraId="27C00BA3" w14:textId="32A40687" w:rsidR="00F9392B" w:rsidRPr="00895D51" w:rsidRDefault="00A0414F" w:rsidP="00567194">
      <w:pPr>
        <w:pStyle w:val="remarka"/>
        <w:rPr>
          <w:lang w:val="ru-RU"/>
        </w:rPr>
      </w:pPr>
      <w:r>
        <w:rPr>
          <w:lang w:val="ru-RU"/>
        </w:rPr>
        <w:t>Входит</w:t>
      </w:r>
      <w:r w:rsidR="00F9392B" w:rsidRPr="00895D51">
        <w:rPr>
          <w:lang w:val="ru-RU"/>
        </w:rPr>
        <w:t xml:space="preserve"> Афрод</w:t>
      </w:r>
      <w:r w:rsidR="00A92C02" w:rsidRPr="00895D51">
        <w:rPr>
          <w:lang w:val="ru-RU"/>
        </w:rPr>
        <w:t>ит</w:t>
      </w:r>
      <w:r w:rsidR="00F9392B" w:rsidRPr="00895D51">
        <w:rPr>
          <w:lang w:val="ru-RU"/>
        </w:rPr>
        <w:t xml:space="preserve">а, слегка растрепанная, </w:t>
      </w:r>
      <w:r w:rsidR="00567194">
        <w:rPr>
          <w:lang w:val="ru-RU"/>
        </w:rPr>
        <w:t xml:space="preserve">подобрав </w:t>
      </w:r>
      <w:r w:rsidR="00A92C02" w:rsidRPr="00895D51">
        <w:rPr>
          <w:lang w:val="ru-RU"/>
        </w:rPr>
        <w:t xml:space="preserve">на ходу </w:t>
      </w:r>
      <w:r w:rsidR="00567194">
        <w:rPr>
          <w:lang w:val="ru-RU"/>
        </w:rPr>
        <w:t xml:space="preserve">свой пояс и приводя </w:t>
      </w:r>
      <w:r w:rsidR="00A92C02" w:rsidRPr="00895D51">
        <w:rPr>
          <w:lang w:val="ru-RU"/>
        </w:rPr>
        <w:t>себя в порядок.</w:t>
      </w:r>
      <w:r w:rsidR="00F9392B" w:rsidRPr="00895D51">
        <w:rPr>
          <w:lang w:val="ru-RU"/>
        </w:rPr>
        <w:t xml:space="preserve"> </w:t>
      </w:r>
    </w:p>
    <w:p w14:paraId="0D8B2B88" w14:textId="443D69F4" w:rsidR="00F9392B" w:rsidRDefault="00F9392B" w:rsidP="001E66DC">
      <w:pPr>
        <w:pStyle w:val="dialog"/>
      </w:pPr>
      <w:r>
        <w:t xml:space="preserve">АФИНА. </w:t>
      </w:r>
      <w:r>
        <w:rPr>
          <w:i/>
          <w:iCs/>
        </w:rPr>
        <w:t>(</w:t>
      </w:r>
      <w:r w:rsidR="001E66DC">
        <w:rPr>
          <w:i/>
          <w:iCs/>
        </w:rPr>
        <w:t>Ядовито</w:t>
      </w:r>
      <w:r>
        <w:rPr>
          <w:i/>
          <w:iCs/>
        </w:rPr>
        <w:t>.)</w:t>
      </w:r>
      <w:r>
        <w:t xml:space="preserve"> </w:t>
      </w:r>
      <w:r w:rsidR="001E66DC">
        <w:t xml:space="preserve">Афродита, дорогая, ты случайно не знаешь, </w:t>
      </w:r>
      <w:r>
        <w:t xml:space="preserve">где </w:t>
      </w:r>
      <w:r w:rsidR="001E66DC">
        <w:t>Парис?</w:t>
      </w:r>
    </w:p>
    <w:p w14:paraId="2F11C68A" w14:textId="3B1331F4" w:rsidR="00F9392B" w:rsidRDefault="001E66DC" w:rsidP="001E66DC">
      <w:pPr>
        <w:pStyle w:val="dialog"/>
      </w:pPr>
      <w:r>
        <w:t>АФРОДИТА. Нет</w:t>
      </w:r>
      <w:r w:rsidR="00F9392B">
        <w:t>.</w:t>
      </w:r>
      <w:r>
        <w:t xml:space="preserve"> Откуда мне знать?</w:t>
      </w:r>
    </w:p>
    <w:p w14:paraId="6A702366" w14:textId="3764AD32" w:rsidR="001E66DC" w:rsidRPr="00F9392B" w:rsidRDefault="001E66DC" w:rsidP="001E66DC">
      <w:pPr>
        <w:pStyle w:val="dialog"/>
      </w:pPr>
      <w:r>
        <w:t>АФИНА. Действительно, откуда?</w:t>
      </w:r>
    </w:p>
    <w:p w14:paraId="57FA7692" w14:textId="4983F93E" w:rsidR="00F9392B" w:rsidRPr="00796C2A" w:rsidRDefault="00567194" w:rsidP="00362434">
      <w:pPr>
        <w:pStyle w:val="remarka"/>
        <w:rPr>
          <w:lang w:val="ru-RU"/>
        </w:rPr>
      </w:pPr>
      <w:r>
        <w:rPr>
          <w:lang w:val="ru-RU"/>
        </w:rPr>
        <w:t>Входит</w:t>
      </w:r>
      <w:r w:rsidRPr="00796C2A">
        <w:rPr>
          <w:lang w:val="ru-RU"/>
        </w:rPr>
        <w:t xml:space="preserve"> </w:t>
      </w:r>
      <w:r w:rsidR="00F9392B" w:rsidRPr="00796C2A">
        <w:rPr>
          <w:lang w:val="ru-RU"/>
        </w:rPr>
        <w:t xml:space="preserve">Парис, </w:t>
      </w:r>
      <w:r w:rsidR="00796C2A">
        <w:rPr>
          <w:lang w:val="ru-RU"/>
        </w:rPr>
        <w:t xml:space="preserve">еще не пришедший </w:t>
      </w:r>
      <w:r w:rsidR="00362434">
        <w:rPr>
          <w:lang w:val="ru-RU"/>
        </w:rPr>
        <w:t>в</w:t>
      </w:r>
      <w:r w:rsidR="00796C2A">
        <w:rPr>
          <w:lang w:val="ru-RU"/>
        </w:rPr>
        <w:t xml:space="preserve"> себя </w:t>
      </w:r>
      <w:r>
        <w:rPr>
          <w:lang w:val="ru-RU"/>
        </w:rPr>
        <w:t xml:space="preserve">после </w:t>
      </w:r>
      <w:r w:rsidR="00796C2A">
        <w:rPr>
          <w:lang w:val="ru-RU"/>
        </w:rPr>
        <w:t xml:space="preserve">жарких объятий </w:t>
      </w:r>
      <w:r w:rsidR="00A0414F">
        <w:rPr>
          <w:lang w:val="ru-RU"/>
        </w:rPr>
        <w:t>богини любви</w:t>
      </w:r>
      <w:r w:rsidR="001E66DC" w:rsidRPr="00796C2A">
        <w:rPr>
          <w:lang w:val="ru-RU"/>
        </w:rPr>
        <w:t>. Он нетвердо держится на ногах.</w:t>
      </w:r>
      <w:r w:rsidR="00A92C02" w:rsidRPr="00796C2A">
        <w:rPr>
          <w:lang w:val="ru-RU"/>
        </w:rPr>
        <w:t xml:space="preserve"> </w:t>
      </w:r>
    </w:p>
    <w:p w14:paraId="268E5181" w14:textId="0DE0B235" w:rsidR="00F9392B" w:rsidRPr="00506556" w:rsidRDefault="00F9392B" w:rsidP="00F9392B">
      <w:pPr>
        <w:pStyle w:val="dialog"/>
      </w:pPr>
      <w:r>
        <w:t>АФИНА</w:t>
      </w:r>
      <w:r w:rsidR="001E66DC">
        <w:t xml:space="preserve">. </w:t>
      </w:r>
      <w:r w:rsidR="001E66DC">
        <w:rPr>
          <w:i/>
          <w:iCs/>
        </w:rPr>
        <w:t>(Гере.)</w:t>
      </w:r>
      <w:r>
        <w:t xml:space="preserve"> Вот тебе и разгадка. </w:t>
      </w:r>
    </w:p>
    <w:p w14:paraId="5225DECD" w14:textId="49C20864" w:rsidR="00D66691" w:rsidRDefault="00D66691" w:rsidP="00942F50">
      <w:pPr>
        <w:pStyle w:val="dialog"/>
      </w:pPr>
      <w:r>
        <w:t xml:space="preserve">ГЕРА. </w:t>
      </w:r>
      <w:r w:rsidR="00942F50">
        <w:t>Парис</w:t>
      </w:r>
      <w:r>
        <w:t>, мы наконец хотим усл</w:t>
      </w:r>
      <w:r w:rsidR="00A92C02">
        <w:t>ы</w:t>
      </w:r>
      <w:r>
        <w:t>ш</w:t>
      </w:r>
      <w:r w:rsidR="00A92C02">
        <w:t>а</w:t>
      </w:r>
      <w:r>
        <w:t xml:space="preserve">ть </w:t>
      </w:r>
      <w:r w:rsidR="00942F50">
        <w:t>твое решение</w:t>
      </w:r>
      <w:r>
        <w:t xml:space="preserve">. </w:t>
      </w:r>
      <w:r w:rsidR="00EE6F10">
        <w:t>Итак, к</w:t>
      </w:r>
      <w:r>
        <w:t>то из на</w:t>
      </w:r>
      <w:r w:rsidR="001E66DC">
        <w:t xml:space="preserve">с </w:t>
      </w:r>
      <w:r w:rsidR="00796C2A">
        <w:t>всех прекрасней?</w:t>
      </w:r>
      <w:r>
        <w:t xml:space="preserve"> </w:t>
      </w:r>
    </w:p>
    <w:p w14:paraId="11E13039" w14:textId="641543B0" w:rsidR="00A92C02" w:rsidRDefault="001E66DC" w:rsidP="00796C2A">
      <w:pPr>
        <w:pStyle w:val="dialog"/>
      </w:pPr>
      <w:r>
        <w:t xml:space="preserve">ПАРИС. </w:t>
      </w:r>
      <w:r w:rsidRPr="00796C2A">
        <w:rPr>
          <w:i/>
          <w:iCs/>
        </w:rPr>
        <w:t>(Лепечет</w:t>
      </w:r>
      <w:r w:rsidR="00EE6F10" w:rsidRPr="00796C2A">
        <w:rPr>
          <w:i/>
          <w:iCs/>
        </w:rPr>
        <w:t>, неловко</w:t>
      </w:r>
      <w:r w:rsidR="00796C2A">
        <w:rPr>
          <w:i/>
          <w:iCs/>
        </w:rPr>
        <w:t xml:space="preserve"> поправляя </w:t>
      </w:r>
      <w:r w:rsidR="00EE6F10" w:rsidRPr="00796C2A">
        <w:rPr>
          <w:i/>
          <w:iCs/>
        </w:rPr>
        <w:t>свой</w:t>
      </w:r>
      <w:r w:rsidR="00EE6F10" w:rsidRPr="00796C2A">
        <w:rPr>
          <w:rFonts w:asciiTheme="majorBidi" w:hAnsiTheme="majorBidi" w:cstheme="majorBidi"/>
          <w:i/>
          <w:iCs/>
        </w:rPr>
        <w:t xml:space="preserve"> помятый хитон</w:t>
      </w:r>
      <w:r w:rsidR="00EE6F10" w:rsidRPr="00796C2A">
        <w:rPr>
          <w:i/>
          <w:iCs/>
        </w:rPr>
        <w:t xml:space="preserve"> и пытаясь стряхнуть </w:t>
      </w:r>
      <w:r w:rsidR="00796C2A" w:rsidRPr="00796C2A">
        <w:rPr>
          <w:i/>
          <w:iCs/>
        </w:rPr>
        <w:t>с себя дурман</w:t>
      </w:r>
      <w:r w:rsidRPr="00796C2A">
        <w:rPr>
          <w:i/>
          <w:iCs/>
        </w:rPr>
        <w:t>.)</w:t>
      </w:r>
      <w:r>
        <w:t xml:space="preserve"> Кто прекрасней?</w:t>
      </w:r>
    </w:p>
    <w:p w14:paraId="6C1A5128" w14:textId="5072DF7C" w:rsidR="00796C2A" w:rsidRDefault="00796C2A" w:rsidP="00796C2A">
      <w:pPr>
        <w:pStyle w:val="dialog"/>
      </w:pPr>
      <w:r>
        <w:t>ГЕРА. Да, кто прекрасней. И отвечай быстрее, мы и так тебя заждались. Или ты еще не решил?</w:t>
      </w:r>
    </w:p>
    <w:p w14:paraId="61F482AB" w14:textId="54A24F19" w:rsidR="00796C2A" w:rsidRDefault="00796C2A" w:rsidP="00796C2A">
      <w:pPr>
        <w:pStyle w:val="dialog"/>
      </w:pPr>
      <w:r>
        <w:t xml:space="preserve">ПАРИС. Почему, решил. </w:t>
      </w:r>
    </w:p>
    <w:p w14:paraId="38E52BEF" w14:textId="57EC115D" w:rsidR="00FE799F" w:rsidRDefault="00DB55F1" w:rsidP="00942F50">
      <w:pPr>
        <w:pStyle w:val="remarka"/>
        <w:rPr>
          <w:lang w:val="ru-RU"/>
        </w:rPr>
      </w:pPr>
      <w:r>
        <w:rPr>
          <w:lang w:val="ru-RU"/>
        </w:rPr>
        <w:t>С яблоком в руках</w:t>
      </w:r>
      <w:r w:rsidR="00942F50">
        <w:rPr>
          <w:lang w:val="ru-RU"/>
        </w:rPr>
        <w:t xml:space="preserve"> нетвердым шагом</w:t>
      </w:r>
      <w:r>
        <w:rPr>
          <w:lang w:val="ru-RU"/>
        </w:rPr>
        <w:t xml:space="preserve"> </w:t>
      </w:r>
      <w:r w:rsidR="00942F50">
        <w:rPr>
          <w:lang w:val="ru-RU"/>
        </w:rPr>
        <w:t>о</w:t>
      </w:r>
      <w:r w:rsidR="00796C2A" w:rsidRPr="002324E6">
        <w:rPr>
          <w:lang w:val="ru-RU"/>
        </w:rPr>
        <w:t xml:space="preserve">бходит </w:t>
      </w:r>
      <w:r w:rsidR="00D66691" w:rsidRPr="002324E6">
        <w:rPr>
          <w:lang w:val="ru-RU"/>
        </w:rPr>
        <w:t>женщин,</w:t>
      </w:r>
      <w:r w:rsidR="00796C2A" w:rsidRPr="002324E6">
        <w:rPr>
          <w:lang w:val="ru-RU"/>
        </w:rPr>
        <w:t xml:space="preserve"> делая мучительное усилие </w:t>
      </w:r>
      <w:r w:rsidR="00942F50">
        <w:rPr>
          <w:lang w:val="ru-RU"/>
        </w:rPr>
        <w:t>прийти в себя.</w:t>
      </w:r>
      <w:r w:rsidR="00D22B26">
        <w:rPr>
          <w:lang w:val="ru-RU"/>
        </w:rPr>
        <w:t xml:space="preserve"> </w:t>
      </w:r>
      <w:r w:rsidR="00D66691" w:rsidRPr="002324E6">
        <w:rPr>
          <w:lang w:val="ru-RU"/>
        </w:rPr>
        <w:t>Наконец</w:t>
      </w:r>
      <w:r>
        <w:rPr>
          <w:lang w:val="ru-RU"/>
        </w:rPr>
        <w:t>,</w:t>
      </w:r>
      <w:r w:rsidR="00D66691" w:rsidRPr="002324E6">
        <w:rPr>
          <w:lang w:val="ru-RU"/>
        </w:rPr>
        <w:t xml:space="preserve"> </w:t>
      </w:r>
      <w:r w:rsidR="00FE799F" w:rsidRPr="002324E6">
        <w:rPr>
          <w:lang w:val="ru-RU"/>
        </w:rPr>
        <w:t>он оста</w:t>
      </w:r>
      <w:r>
        <w:rPr>
          <w:lang w:val="ru-RU"/>
        </w:rPr>
        <w:t>навливает</w:t>
      </w:r>
      <w:r w:rsidR="00FE799F" w:rsidRPr="002324E6">
        <w:rPr>
          <w:lang w:val="ru-RU"/>
        </w:rPr>
        <w:t>ся пр</w:t>
      </w:r>
      <w:r>
        <w:rPr>
          <w:lang w:val="ru-RU"/>
        </w:rPr>
        <w:t>о</w:t>
      </w:r>
      <w:r w:rsidR="00FE799F" w:rsidRPr="002324E6">
        <w:rPr>
          <w:lang w:val="ru-RU"/>
        </w:rPr>
        <w:t>тив Афи</w:t>
      </w:r>
      <w:r w:rsidR="00D66691" w:rsidRPr="002324E6">
        <w:rPr>
          <w:lang w:val="ru-RU"/>
        </w:rPr>
        <w:t>н</w:t>
      </w:r>
      <w:r w:rsidR="00FE799F" w:rsidRPr="002324E6">
        <w:rPr>
          <w:lang w:val="ru-RU"/>
        </w:rPr>
        <w:t>ы.</w:t>
      </w:r>
    </w:p>
    <w:p w14:paraId="1B697012" w14:textId="16CAE118" w:rsidR="00DB55F1" w:rsidRPr="00DB55F1" w:rsidRDefault="00DB55F1" w:rsidP="00DB55F1">
      <w:pPr>
        <w:pStyle w:val="dialog"/>
        <w:rPr>
          <w:lang w:bidi="ar-SA"/>
        </w:rPr>
      </w:pPr>
      <w:r>
        <w:rPr>
          <w:lang w:bidi="ar-SA"/>
        </w:rPr>
        <w:t xml:space="preserve">ГЕРА. </w:t>
      </w:r>
      <w:r>
        <w:rPr>
          <w:i/>
          <w:iCs/>
          <w:lang w:bidi="ar-SA"/>
        </w:rPr>
        <w:t>(Нетерпеливо.)</w:t>
      </w:r>
      <w:r>
        <w:rPr>
          <w:lang w:bidi="ar-SA"/>
        </w:rPr>
        <w:t xml:space="preserve"> Ну!</w:t>
      </w:r>
    </w:p>
    <w:p w14:paraId="3438277F" w14:textId="1A679CF0" w:rsidR="00D66691" w:rsidRPr="00DB55F1" w:rsidRDefault="00DB55F1" w:rsidP="00DB55F1">
      <w:pPr>
        <w:pStyle w:val="dialog"/>
      </w:pPr>
      <w:r w:rsidRPr="00DB55F1">
        <w:t>ПАРИС.</w:t>
      </w:r>
      <w:r>
        <w:rPr>
          <w:i/>
          <w:iCs/>
        </w:rPr>
        <w:t xml:space="preserve"> (Н</w:t>
      </w:r>
      <w:r w:rsidR="00D66691" w:rsidRPr="00D66691">
        <w:rPr>
          <w:i/>
          <w:iCs/>
        </w:rPr>
        <w:t>еожиданно для себя</w:t>
      </w:r>
      <w:r w:rsidR="00D66691" w:rsidRPr="009823D0">
        <w:rPr>
          <w:i/>
          <w:iCs/>
        </w:rPr>
        <w:t>.)</w:t>
      </w:r>
      <w:r w:rsidR="009823D0">
        <w:t xml:space="preserve"> Афродита.</w:t>
      </w:r>
      <w:r>
        <w:t xml:space="preserve"> </w:t>
      </w:r>
      <w:r>
        <w:rPr>
          <w:i/>
          <w:iCs/>
        </w:rPr>
        <w:t>(Вручает ей яблоко.)</w:t>
      </w:r>
      <w:r>
        <w:t xml:space="preserve"> </w:t>
      </w:r>
    </w:p>
    <w:p w14:paraId="694FFF43" w14:textId="325D464F" w:rsidR="00824BD1" w:rsidRDefault="00DB55F1" w:rsidP="001F0459">
      <w:pPr>
        <w:pStyle w:val="remarka"/>
        <w:rPr>
          <w:lang w:val="ru-RU"/>
        </w:rPr>
      </w:pPr>
      <w:r w:rsidRPr="001F0459">
        <w:rPr>
          <w:lang w:val="ru-RU"/>
        </w:rPr>
        <w:t xml:space="preserve">Афродита торжествующе поднимает яблоко над головой. </w:t>
      </w:r>
      <w:r w:rsidRPr="00DB55F1">
        <w:rPr>
          <w:lang w:val="ru-RU"/>
        </w:rPr>
        <w:t>Гера не может прийт</w:t>
      </w:r>
      <w:r>
        <w:rPr>
          <w:lang w:val="ru-RU"/>
        </w:rPr>
        <w:t>и</w:t>
      </w:r>
      <w:r w:rsidRPr="00DB55F1">
        <w:rPr>
          <w:lang w:val="ru-RU"/>
        </w:rPr>
        <w:t xml:space="preserve"> в себя от гнева и изумления. А</w:t>
      </w:r>
      <w:r w:rsidR="001F0459">
        <w:rPr>
          <w:lang w:val="ru-RU"/>
        </w:rPr>
        <w:t>фина остается спокойной.</w:t>
      </w:r>
      <w:r w:rsidRPr="00DB55F1">
        <w:rPr>
          <w:lang w:val="ru-RU"/>
        </w:rPr>
        <w:t xml:space="preserve"> </w:t>
      </w:r>
    </w:p>
    <w:p w14:paraId="5FC3A889" w14:textId="782EB6CF" w:rsidR="001F0459" w:rsidRDefault="001F0459" w:rsidP="001F0459">
      <w:pPr>
        <w:pStyle w:val="dialog"/>
        <w:rPr>
          <w:lang w:bidi="ar-SA"/>
        </w:rPr>
      </w:pPr>
      <w:r>
        <w:rPr>
          <w:lang w:bidi="ar-SA"/>
        </w:rPr>
        <w:t>ГЕРА. Да как ты смел!</w:t>
      </w:r>
    </w:p>
    <w:p w14:paraId="33281817" w14:textId="7920B49D" w:rsidR="001F0459" w:rsidRPr="001F0459" w:rsidRDefault="001F0459" w:rsidP="00FC63D1">
      <w:pPr>
        <w:pStyle w:val="dialog"/>
        <w:rPr>
          <w:lang w:bidi="ar-SA"/>
        </w:rPr>
      </w:pPr>
      <w:r>
        <w:rPr>
          <w:lang w:bidi="ar-SA"/>
        </w:rPr>
        <w:t xml:space="preserve">ПАРИС. </w:t>
      </w:r>
      <w:r>
        <w:rPr>
          <w:i/>
          <w:iCs/>
          <w:lang w:bidi="ar-SA"/>
        </w:rPr>
        <w:t>(</w:t>
      </w:r>
      <w:r w:rsidR="00942F50">
        <w:rPr>
          <w:i/>
          <w:iCs/>
          <w:lang w:bidi="ar-SA"/>
        </w:rPr>
        <w:t>С</w:t>
      </w:r>
      <w:r w:rsidR="00FC63D1">
        <w:rPr>
          <w:i/>
          <w:iCs/>
          <w:lang w:bidi="ar-SA"/>
        </w:rPr>
        <w:t xml:space="preserve"> трудом с</w:t>
      </w:r>
      <w:r w:rsidR="00372C8D">
        <w:rPr>
          <w:i/>
          <w:iCs/>
          <w:lang w:bidi="ar-SA"/>
        </w:rPr>
        <w:t xml:space="preserve">ообразив, что </w:t>
      </w:r>
      <w:r w:rsidR="00942F50">
        <w:rPr>
          <w:i/>
          <w:iCs/>
          <w:lang w:bidi="ar-SA"/>
        </w:rPr>
        <w:t>сделал</w:t>
      </w:r>
      <w:r w:rsidR="00FC63D1">
        <w:rPr>
          <w:i/>
          <w:iCs/>
          <w:lang w:bidi="ar-SA"/>
        </w:rPr>
        <w:t xml:space="preserve"> ошибку</w:t>
      </w:r>
      <w:r w:rsidR="00942F50">
        <w:rPr>
          <w:i/>
          <w:iCs/>
          <w:lang w:bidi="ar-SA"/>
        </w:rPr>
        <w:t>,</w:t>
      </w:r>
      <w:r w:rsidR="00FC63D1">
        <w:rPr>
          <w:i/>
          <w:iCs/>
          <w:lang w:bidi="ar-SA"/>
        </w:rPr>
        <w:t xml:space="preserve"> х</w:t>
      </w:r>
      <w:r>
        <w:rPr>
          <w:i/>
          <w:iCs/>
          <w:lang w:bidi="ar-SA"/>
        </w:rPr>
        <w:t xml:space="preserve">очет исправить </w:t>
      </w:r>
      <w:r w:rsidR="00FC63D1">
        <w:rPr>
          <w:i/>
          <w:iCs/>
          <w:lang w:bidi="ar-SA"/>
        </w:rPr>
        <w:t>ее</w:t>
      </w:r>
      <w:r>
        <w:rPr>
          <w:i/>
          <w:iCs/>
          <w:lang w:bidi="ar-SA"/>
        </w:rPr>
        <w:t>.)</w:t>
      </w:r>
      <w:r>
        <w:rPr>
          <w:lang w:bidi="ar-SA"/>
        </w:rPr>
        <w:t xml:space="preserve"> </w:t>
      </w:r>
      <w:r>
        <w:t xml:space="preserve">То есть я это… </w:t>
      </w:r>
      <w:r w:rsidR="00567194">
        <w:t xml:space="preserve">Я </w:t>
      </w:r>
      <w:r w:rsidR="003029BD">
        <w:t>и</w:t>
      </w:r>
      <w:r w:rsidR="00567194">
        <w:t xml:space="preserve">мел в виду… </w:t>
      </w:r>
      <w:r>
        <w:t>Я хотел сказать…</w:t>
      </w:r>
    </w:p>
    <w:p w14:paraId="7D617760" w14:textId="7958295B" w:rsidR="003B69B2" w:rsidRDefault="003B69B2" w:rsidP="003029BD">
      <w:pPr>
        <w:pStyle w:val="dialog"/>
      </w:pPr>
      <w:r>
        <w:t xml:space="preserve">АФРОДИТА. </w:t>
      </w:r>
      <w:r>
        <w:rPr>
          <w:i/>
          <w:iCs/>
        </w:rPr>
        <w:t>(Быстро.)</w:t>
      </w:r>
      <w:r>
        <w:t xml:space="preserve"> Ты уже сказал, что хотел. </w:t>
      </w:r>
      <w:r w:rsidR="001F0459">
        <w:rPr>
          <w:i/>
          <w:iCs/>
        </w:rPr>
        <w:t>(Парису вполголоса.)</w:t>
      </w:r>
      <w:r w:rsidR="001F0459">
        <w:t xml:space="preserve">. Спасибо, ты все сделал правильно. </w:t>
      </w:r>
      <w:r>
        <w:t>А теперь</w:t>
      </w:r>
      <w:r w:rsidR="003029BD">
        <w:t xml:space="preserve"> уход</w:t>
      </w:r>
      <w:r w:rsidR="003361A7">
        <w:t xml:space="preserve">и, </w:t>
      </w:r>
      <w:r>
        <w:t>и чем быстрее, тем лучше.</w:t>
      </w:r>
      <w:r w:rsidR="001F0459">
        <w:t xml:space="preserve"> </w:t>
      </w:r>
      <w:r>
        <w:t>Ты</w:t>
      </w:r>
      <w:r w:rsidR="003029BD">
        <w:t xml:space="preserve"> еще</w:t>
      </w:r>
      <w:r>
        <w:t xml:space="preserve"> молод и не знаешь, на что способны разъяренные женщины.</w:t>
      </w:r>
      <w:r w:rsidR="003361A7">
        <w:t xml:space="preserve"> </w:t>
      </w:r>
      <w:r w:rsidR="001F0459">
        <w:t>Н</w:t>
      </w:r>
      <w:r w:rsidR="003361A7">
        <w:t>и о чем не беспокойся. Я тебя не оставлю.</w:t>
      </w:r>
    </w:p>
    <w:p w14:paraId="5C0C5933" w14:textId="0A48E87A" w:rsidR="00777952" w:rsidRPr="003B69B2" w:rsidRDefault="00777952" w:rsidP="00942F50">
      <w:pPr>
        <w:pStyle w:val="dialog"/>
      </w:pPr>
      <w:r>
        <w:lastRenderedPageBreak/>
        <w:t>ПАРИС. Но я хотел сказать…</w:t>
      </w:r>
    </w:p>
    <w:p w14:paraId="7C359430" w14:textId="19531D16" w:rsidR="008B3362" w:rsidRDefault="00777952" w:rsidP="00B30C11">
      <w:pPr>
        <w:pStyle w:val="dialog"/>
      </w:pPr>
      <w:r>
        <w:t xml:space="preserve">АФРОДИТА. </w:t>
      </w:r>
      <w:r w:rsidR="008B3362">
        <w:t xml:space="preserve">Скройся немедленно. Спрячься где-нибудь </w:t>
      </w:r>
      <w:r>
        <w:t xml:space="preserve">и не </w:t>
      </w:r>
      <w:r w:rsidR="00B30C11">
        <w:t>появляйся</w:t>
      </w:r>
      <w:r>
        <w:t>, пока</w:t>
      </w:r>
      <w:r w:rsidR="008B3362">
        <w:t xml:space="preserve"> мы все не уйдем. </w:t>
      </w:r>
    </w:p>
    <w:p w14:paraId="104DC6FD" w14:textId="01198237" w:rsidR="00F3337D" w:rsidRPr="00FC63D1" w:rsidRDefault="00FC63D1" w:rsidP="00FC63D1">
      <w:pPr>
        <w:pStyle w:val="remarka"/>
        <w:rPr>
          <w:lang w:val="ru-RU"/>
        </w:rPr>
      </w:pPr>
      <w:r w:rsidRPr="00FC63D1">
        <w:rPr>
          <w:lang w:val="ru-RU"/>
        </w:rPr>
        <w:t>Парис уходит.</w:t>
      </w:r>
    </w:p>
    <w:p w14:paraId="1A17F204" w14:textId="7539E99B" w:rsidR="00FC63D1" w:rsidRPr="00452DC1" w:rsidRDefault="00FC63D1" w:rsidP="00873274">
      <w:pPr>
        <w:pStyle w:val="dialog"/>
      </w:pPr>
      <w:r>
        <w:t>АФИНА. Ты</w:t>
      </w:r>
      <w:r w:rsidR="00F3337D">
        <w:t xml:space="preserve"> его окол</w:t>
      </w:r>
      <w:r w:rsidR="00873274">
        <w:t xml:space="preserve">довала </w:t>
      </w:r>
      <w:r w:rsidR="00F3337D" w:rsidRPr="00452DC1">
        <w:t>и заста</w:t>
      </w:r>
      <w:r>
        <w:t>ви</w:t>
      </w:r>
      <w:r w:rsidR="00F3337D" w:rsidRPr="00452DC1">
        <w:t>л</w:t>
      </w:r>
      <w:r>
        <w:t>а</w:t>
      </w:r>
      <w:r w:rsidR="00F3337D" w:rsidRPr="00452DC1">
        <w:t xml:space="preserve"> сделать б</w:t>
      </w:r>
      <w:r w:rsidR="00F3337D">
        <w:t>е</w:t>
      </w:r>
      <w:r w:rsidR="00F3337D" w:rsidRPr="00452DC1">
        <w:t xml:space="preserve">зумный выбор. </w:t>
      </w:r>
      <w:r>
        <w:t>Это н</w:t>
      </w:r>
      <w:r w:rsidR="00F3337D" w:rsidRPr="00452DC1">
        <w:t>еч</w:t>
      </w:r>
      <w:r w:rsidR="00F3337D">
        <w:t>естный прием.</w:t>
      </w:r>
      <w:r>
        <w:t xml:space="preserve"> </w:t>
      </w:r>
      <w:r w:rsidRPr="00452DC1">
        <w:t>Наверно</w:t>
      </w:r>
      <w:r w:rsidR="00567194">
        <w:t>,</w:t>
      </w:r>
      <w:r w:rsidRPr="00452DC1">
        <w:t xml:space="preserve"> ты обещала ему не только Елену, но и себя в придачу.</w:t>
      </w:r>
    </w:p>
    <w:p w14:paraId="23AC3967" w14:textId="5EA86B52" w:rsidR="00FC63D1" w:rsidRPr="00452DC1" w:rsidRDefault="00FC63D1" w:rsidP="00CC12D8">
      <w:pPr>
        <w:pStyle w:val="dialog"/>
      </w:pPr>
      <w:r>
        <w:t xml:space="preserve">АФРОДИТА. Вот и не угадала. Все наоборот. Я отдала ему себя, а в придачу пообещала Елену. </w:t>
      </w:r>
    </w:p>
    <w:p w14:paraId="7A40C5AC" w14:textId="350A7B82" w:rsidR="00DF04B2" w:rsidRDefault="00FC63D1" w:rsidP="00A0414F">
      <w:pPr>
        <w:pStyle w:val="dialog"/>
      </w:pPr>
      <w:r>
        <w:t>ГЕРА.</w:t>
      </w:r>
      <w:r w:rsidR="00F815B3">
        <w:t xml:space="preserve"> </w:t>
      </w:r>
      <w:r w:rsidR="00CC12D8">
        <w:t>У тебя еще хватает наглости в этом признаваться</w:t>
      </w:r>
      <w:r w:rsidR="00A0414F">
        <w:t>?</w:t>
      </w:r>
      <w:r w:rsidR="00CC12D8">
        <w:t xml:space="preserve"> </w:t>
      </w:r>
      <w:r w:rsidR="00F815B3">
        <w:t xml:space="preserve">Думаешь, мы признаем решение, </w:t>
      </w:r>
      <w:r w:rsidR="00DF04B2">
        <w:t>купленное ценой твоего тела?</w:t>
      </w:r>
    </w:p>
    <w:p w14:paraId="488E2A8D" w14:textId="33A0910A" w:rsidR="00CC12D8" w:rsidRDefault="00CC12D8" w:rsidP="00CC12D8">
      <w:pPr>
        <w:pStyle w:val="dialog"/>
      </w:pPr>
      <w:r>
        <w:t xml:space="preserve">АФРОДИТА. Цена не такая и маленькая. Видимо, вы предложили меньше. </w:t>
      </w:r>
    </w:p>
    <w:p w14:paraId="31E8EC06" w14:textId="02ED0154" w:rsidR="00CC12D8" w:rsidRDefault="00CC12D8" w:rsidP="00A0414F">
      <w:pPr>
        <w:pStyle w:val="dialog"/>
      </w:pPr>
      <w:r>
        <w:t xml:space="preserve">ГЕРА. Я </w:t>
      </w:r>
      <w:r w:rsidR="00A0414F">
        <w:t xml:space="preserve">считаю </w:t>
      </w:r>
      <w:r>
        <w:t>этот суд не</w:t>
      </w:r>
      <w:r w:rsidR="00A0414F">
        <w:t>действительным</w:t>
      </w:r>
      <w:r>
        <w:t>.</w:t>
      </w:r>
    </w:p>
    <w:p w14:paraId="335D6337" w14:textId="1CF65CAC" w:rsidR="00D26672" w:rsidRDefault="00FC63D1" w:rsidP="00A0414F">
      <w:pPr>
        <w:pStyle w:val="dialo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АФ</w:t>
      </w:r>
      <w:r w:rsidR="00D26672">
        <w:rPr>
          <w:rFonts w:asciiTheme="majorBidi" w:hAnsiTheme="majorBidi" w:cstheme="majorBidi"/>
        </w:rPr>
        <w:t>РОДИТА. Мы все согласилис</w:t>
      </w:r>
      <w:r w:rsidR="00CC12D8">
        <w:rPr>
          <w:rFonts w:asciiTheme="majorBidi" w:hAnsiTheme="majorBidi" w:cstheme="majorBidi"/>
        </w:rPr>
        <w:t>ь, чтобы нас рассудили.</w:t>
      </w:r>
      <w:r w:rsidR="00D26672">
        <w:rPr>
          <w:rFonts w:asciiTheme="majorBidi" w:hAnsiTheme="majorBidi" w:cstheme="majorBidi"/>
        </w:rPr>
        <w:t xml:space="preserve"> Яблоко присуждено мне. </w:t>
      </w:r>
      <w:r w:rsidR="00CC12D8">
        <w:rPr>
          <w:rFonts w:asciiTheme="majorBidi" w:hAnsiTheme="majorBidi" w:cstheme="majorBidi"/>
        </w:rPr>
        <w:t>О чем теперь спорить? Ведь</w:t>
      </w:r>
      <w:r w:rsidR="00C347B7">
        <w:rPr>
          <w:rFonts w:asciiTheme="majorBidi" w:hAnsiTheme="majorBidi" w:cstheme="majorBidi"/>
        </w:rPr>
        <w:t xml:space="preserve"> вы дали клятву согласиться </w:t>
      </w:r>
      <w:r w:rsidR="00DF04B2">
        <w:rPr>
          <w:rFonts w:asciiTheme="majorBidi" w:hAnsiTheme="majorBidi" w:cstheme="majorBidi"/>
        </w:rPr>
        <w:t>с</w:t>
      </w:r>
      <w:r w:rsidR="00C347B7">
        <w:rPr>
          <w:rFonts w:asciiTheme="majorBidi" w:hAnsiTheme="majorBidi" w:cstheme="majorBidi"/>
        </w:rPr>
        <w:t xml:space="preserve"> любым решением</w:t>
      </w:r>
      <w:r w:rsidR="00310F10">
        <w:rPr>
          <w:rFonts w:asciiTheme="majorBidi" w:hAnsiTheme="majorBidi" w:cstheme="majorBidi"/>
        </w:rPr>
        <w:t>.</w:t>
      </w:r>
      <w:r w:rsidR="00C347B7">
        <w:rPr>
          <w:rFonts w:asciiTheme="majorBidi" w:hAnsiTheme="majorBidi" w:cstheme="majorBidi"/>
        </w:rPr>
        <w:t xml:space="preserve"> </w:t>
      </w:r>
    </w:p>
    <w:p w14:paraId="3C18C3EE" w14:textId="245E829C" w:rsidR="00DF04B2" w:rsidRDefault="00DF04B2" w:rsidP="00CC12D8">
      <w:pPr>
        <w:pStyle w:val="dialo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ГЕРА. С любым </w:t>
      </w:r>
      <w:r w:rsidRPr="00CC12D8">
        <w:rPr>
          <w:rFonts w:asciiTheme="majorBidi" w:hAnsiTheme="majorBidi" w:cstheme="majorBidi"/>
          <w:u w:val="single"/>
        </w:rPr>
        <w:t>справедливым</w:t>
      </w:r>
      <w:r>
        <w:rPr>
          <w:rFonts w:asciiTheme="majorBidi" w:hAnsiTheme="majorBidi" w:cstheme="majorBidi"/>
        </w:rPr>
        <w:t xml:space="preserve"> решением, а не </w:t>
      </w:r>
      <w:r w:rsidR="00362434">
        <w:rPr>
          <w:rFonts w:asciiTheme="majorBidi" w:hAnsiTheme="majorBidi" w:cstheme="majorBidi"/>
        </w:rPr>
        <w:t xml:space="preserve">с </w:t>
      </w:r>
      <w:r>
        <w:rPr>
          <w:rFonts w:asciiTheme="majorBidi" w:hAnsiTheme="majorBidi" w:cstheme="majorBidi"/>
        </w:rPr>
        <w:t xml:space="preserve">тем, </w:t>
      </w:r>
      <w:r>
        <w:t>которое вынес п</w:t>
      </w:r>
      <w:r w:rsidRPr="00452DC1">
        <w:t>родажный и развратный судья</w:t>
      </w:r>
      <w:r>
        <w:t>?</w:t>
      </w:r>
    </w:p>
    <w:p w14:paraId="394BFA19" w14:textId="57E51285" w:rsidR="00DF04B2" w:rsidRDefault="00CC12D8" w:rsidP="00567194">
      <w:pPr>
        <w:pStyle w:val="dialo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АФРОДИТА. Если ты так расстраиваешься, я могу подарить яблоко тебе. </w:t>
      </w:r>
      <w:r w:rsidR="00567194">
        <w:rPr>
          <w:rFonts w:asciiTheme="majorBidi" w:hAnsiTheme="majorBidi" w:cstheme="majorBidi"/>
        </w:rPr>
        <w:t xml:space="preserve">Я названа </w:t>
      </w:r>
      <w:r w:rsidR="00025B1A">
        <w:rPr>
          <w:rFonts w:asciiTheme="majorBidi" w:hAnsiTheme="majorBidi" w:cstheme="majorBidi"/>
        </w:rPr>
        <w:t>прекрасне</w:t>
      </w:r>
      <w:r w:rsidR="00567194">
        <w:rPr>
          <w:rFonts w:asciiTheme="majorBidi" w:hAnsiTheme="majorBidi" w:cstheme="majorBidi"/>
        </w:rPr>
        <w:t>й всех</w:t>
      </w:r>
      <w:r w:rsidR="00025B1A">
        <w:rPr>
          <w:rFonts w:asciiTheme="majorBidi" w:hAnsiTheme="majorBidi" w:cstheme="majorBidi"/>
        </w:rPr>
        <w:t xml:space="preserve">, </w:t>
      </w:r>
      <w:r w:rsidR="00567194">
        <w:rPr>
          <w:rFonts w:asciiTheme="majorBidi" w:hAnsiTheme="majorBidi" w:cstheme="majorBidi"/>
        </w:rPr>
        <w:t xml:space="preserve">и </w:t>
      </w:r>
      <w:r>
        <w:rPr>
          <w:rFonts w:asciiTheme="majorBidi" w:hAnsiTheme="majorBidi" w:cstheme="majorBidi"/>
        </w:rPr>
        <w:t xml:space="preserve">мне </w:t>
      </w:r>
      <w:r w:rsidR="00025B1A">
        <w:rPr>
          <w:rFonts w:asciiTheme="majorBidi" w:hAnsiTheme="majorBidi" w:cstheme="majorBidi"/>
        </w:rPr>
        <w:t xml:space="preserve">оно теперь не нужно. </w:t>
      </w:r>
      <w:r w:rsidR="00025B1A">
        <w:rPr>
          <w:rFonts w:asciiTheme="majorBidi" w:hAnsiTheme="majorBidi" w:cstheme="majorBidi"/>
          <w:i/>
          <w:iCs/>
        </w:rPr>
        <w:t>(Кидает яблоко Гере.)</w:t>
      </w:r>
      <w:r w:rsidR="00025B1A">
        <w:rPr>
          <w:rFonts w:asciiTheme="majorBidi" w:hAnsiTheme="majorBidi" w:cstheme="majorBidi"/>
        </w:rPr>
        <w:t xml:space="preserve"> </w:t>
      </w:r>
    </w:p>
    <w:p w14:paraId="3E6BB032" w14:textId="0A918B1D" w:rsidR="00025B1A" w:rsidRDefault="00025B1A" w:rsidP="00025B1A">
      <w:pPr>
        <w:pStyle w:val="dialo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ГЕРА. </w:t>
      </w:r>
      <w:r>
        <w:rPr>
          <w:rFonts w:asciiTheme="majorBidi" w:hAnsiTheme="majorBidi" w:cstheme="majorBidi"/>
          <w:i/>
          <w:iCs/>
        </w:rPr>
        <w:t>(Швыряя яблоко назад.)</w:t>
      </w:r>
      <w:r>
        <w:rPr>
          <w:rFonts w:asciiTheme="majorBidi" w:hAnsiTheme="majorBidi" w:cstheme="majorBidi"/>
        </w:rPr>
        <w:t xml:space="preserve"> </w:t>
      </w:r>
      <w:r>
        <w:t>Да подавись ты эт</w:t>
      </w:r>
      <w:r>
        <w:rPr>
          <w:rFonts w:asciiTheme="majorBidi" w:hAnsiTheme="majorBidi" w:cstheme="majorBidi"/>
        </w:rPr>
        <w:t xml:space="preserve">ой кислятиной! </w:t>
      </w:r>
    </w:p>
    <w:p w14:paraId="0C928445" w14:textId="37E1EFE2" w:rsidR="00873274" w:rsidRDefault="00873274" w:rsidP="00A0414F">
      <w:pPr>
        <w:pStyle w:val="dialog"/>
      </w:pPr>
      <w:r>
        <w:rPr>
          <w:rFonts w:asciiTheme="majorBidi" w:hAnsiTheme="majorBidi" w:cstheme="majorBidi"/>
        </w:rPr>
        <w:t>АФИНА. Не начинайте вс</w:t>
      </w:r>
      <w:r w:rsidR="009F0FF8">
        <w:rPr>
          <w:rFonts w:asciiTheme="majorBidi" w:hAnsiTheme="majorBidi" w:cstheme="majorBidi"/>
        </w:rPr>
        <w:t>ё</w:t>
      </w:r>
      <w:r>
        <w:rPr>
          <w:rFonts w:asciiTheme="majorBidi" w:hAnsiTheme="majorBidi" w:cstheme="majorBidi"/>
        </w:rPr>
        <w:t xml:space="preserve"> сн</w:t>
      </w:r>
      <w:r w:rsidR="00A0414F">
        <w:rPr>
          <w:rFonts w:asciiTheme="majorBidi" w:hAnsiTheme="majorBidi" w:cstheme="majorBidi"/>
        </w:rPr>
        <w:t>ов</w:t>
      </w:r>
      <w:r>
        <w:rPr>
          <w:rFonts w:asciiTheme="majorBidi" w:hAnsiTheme="majorBidi" w:cstheme="majorBidi"/>
        </w:rPr>
        <w:t>а.</w:t>
      </w:r>
    </w:p>
    <w:p w14:paraId="35C18E77" w14:textId="2D02AE4C" w:rsidR="00025B1A" w:rsidRDefault="00025B1A" w:rsidP="00A0414F">
      <w:pPr>
        <w:pStyle w:val="dialog"/>
      </w:pPr>
      <w:r>
        <w:t>ГЕРА. Теперь весь мир буд</w:t>
      </w:r>
      <w:r w:rsidR="009F0FF8">
        <w:t>е</w:t>
      </w:r>
      <w:r>
        <w:t xml:space="preserve">т знать, что </w:t>
      </w:r>
      <w:r w:rsidR="009F0FF8">
        <w:t>мне, супруге самого Зевса, предпочли</w:t>
      </w:r>
      <w:r>
        <w:t xml:space="preserve"> какую</w:t>
      </w:r>
      <w:r w:rsidR="009F0FF8">
        <w:t>-то</w:t>
      </w:r>
      <w:r>
        <w:t xml:space="preserve"> развратн</w:t>
      </w:r>
      <w:r w:rsidR="00873274">
        <w:t>ую дуру</w:t>
      </w:r>
      <w:r>
        <w:t xml:space="preserve">! </w:t>
      </w:r>
      <w:r w:rsidR="0002094A">
        <w:rPr>
          <w:i/>
          <w:iCs/>
        </w:rPr>
        <w:t>(Афродите.)</w:t>
      </w:r>
      <w:r w:rsidR="0002094A">
        <w:t xml:space="preserve"> Д</w:t>
      </w:r>
      <w:r>
        <w:t xml:space="preserve">умаешь, </w:t>
      </w:r>
      <w:r w:rsidR="009F617D">
        <w:t xml:space="preserve">твой Парис </w:t>
      </w:r>
      <w:r>
        <w:t>остане</w:t>
      </w:r>
      <w:r w:rsidR="009F617D">
        <w:t>т</w:t>
      </w:r>
      <w:r>
        <w:t>ся безнаказанным</w:t>
      </w:r>
      <w:r w:rsidR="009F617D">
        <w:t xml:space="preserve">? </w:t>
      </w:r>
      <w:r w:rsidR="00873274">
        <w:t xml:space="preserve">Я </w:t>
      </w:r>
      <w:r w:rsidR="00922625">
        <w:t xml:space="preserve">подниму всю Грецию и </w:t>
      </w:r>
      <w:r w:rsidR="00873274">
        <w:t>уничтожу и его,</w:t>
      </w:r>
      <w:r>
        <w:t xml:space="preserve"> и весь его род, и его город, и всю </w:t>
      </w:r>
      <w:r w:rsidR="00236EF0">
        <w:t>его</w:t>
      </w:r>
      <w:r>
        <w:t xml:space="preserve"> страну</w:t>
      </w:r>
      <w:r w:rsidR="00236EF0">
        <w:t>!</w:t>
      </w:r>
    </w:p>
    <w:p w14:paraId="341193FC" w14:textId="13DE38AA" w:rsidR="00310F10" w:rsidRDefault="00236EF0" w:rsidP="00310F10">
      <w:pPr>
        <w:pStyle w:val="dialog"/>
        <w:rPr>
          <w:shd w:val="clear" w:color="auto" w:fill="FFFFFF"/>
        </w:rPr>
      </w:pPr>
      <w:r>
        <w:rPr>
          <w:rFonts w:asciiTheme="majorBidi" w:hAnsiTheme="majorBidi" w:cstheme="majorBidi"/>
        </w:rPr>
        <w:t>АФИНА.</w:t>
      </w:r>
      <w:r>
        <w:t xml:space="preserve"> </w:t>
      </w:r>
      <w:r>
        <w:rPr>
          <w:shd w:val="clear" w:color="auto" w:fill="FFFFFF"/>
        </w:rPr>
        <w:t>О</w:t>
      </w:r>
      <w:r w:rsidR="007A047B">
        <w:rPr>
          <w:shd w:val="clear" w:color="auto" w:fill="FFFFFF"/>
        </w:rPr>
        <w:t>станов</w:t>
      </w:r>
      <w:r>
        <w:rPr>
          <w:shd w:val="clear" w:color="auto" w:fill="FFFFFF"/>
        </w:rPr>
        <w:t xml:space="preserve">итесь! </w:t>
      </w:r>
      <w:r w:rsidR="0002094A">
        <w:rPr>
          <w:shd w:val="clear" w:color="auto" w:fill="FFFFFF"/>
        </w:rPr>
        <w:t>Хотя бы на секунду!</w:t>
      </w:r>
    </w:p>
    <w:p w14:paraId="1EC8BFE5" w14:textId="6A260FA7" w:rsidR="00310F10" w:rsidRPr="001D36F2" w:rsidRDefault="00310F10" w:rsidP="00310F10">
      <w:pPr>
        <w:pStyle w:val="remarka"/>
        <w:rPr>
          <w:shd w:val="clear" w:color="auto" w:fill="FFFFFF"/>
          <w:lang w:val="ru-RU"/>
        </w:rPr>
      </w:pPr>
      <w:r w:rsidRPr="001D36F2">
        <w:rPr>
          <w:shd w:val="clear" w:color="auto" w:fill="FFFFFF"/>
          <w:lang w:val="ru-RU"/>
        </w:rPr>
        <w:t xml:space="preserve">Гера и Афродита умолкают. </w:t>
      </w:r>
    </w:p>
    <w:p w14:paraId="2CCAB8D7" w14:textId="61F9134D" w:rsidR="00420ED6" w:rsidRPr="002F1F89" w:rsidRDefault="0002094A" w:rsidP="006E101E">
      <w:pPr>
        <w:pStyle w:val="dialog"/>
        <w:ind w:firstLine="227"/>
      </w:pPr>
      <w:r w:rsidRPr="002F1F89">
        <w:rPr>
          <w:rFonts w:asciiTheme="majorBidi" w:hAnsiTheme="majorBidi" w:cstheme="majorBidi"/>
        </w:rPr>
        <w:t>Вместо того, чтобы забыть нашу глупую ссору</w:t>
      </w:r>
      <w:r w:rsidR="00A0414F">
        <w:rPr>
          <w:rFonts w:asciiTheme="majorBidi" w:hAnsiTheme="majorBidi" w:cstheme="majorBidi"/>
        </w:rPr>
        <w:t>,</w:t>
      </w:r>
      <w:r w:rsidR="006E101E">
        <w:rPr>
          <w:rFonts w:asciiTheme="majorBidi" w:hAnsiTheme="majorBidi" w:cstheme="majorBidi"/>
        </w:rPr>
        <w:t xml:space="preserve"> </w:t>
      </w:r>
      <w:r w:rsidR="003029BD" w:rsidRPr="002F1F89">
        <w:rPr>
          <w:rFonts w:asciiTheme="majorBidi" w:hAnsiTheme="majorBidi" w:cstheme="majorBidi"/>
        </w:rPr>
        <w:t>постараться</w:t>
      </w:r>
      <w:r w:rsidRPr="002F1F89">
        <w:rPr>
          <w:rFonts w:asciiTheme="majorBidi" w:hAnsiTheme="majorBidi" w:cstheme="majorBidi"/>
        </w:rPr>
        <w:t xml:space="preserve"> помирить греков </w:t>
      </w:r>
      <w:r w:rsidR="006E101E">
        <w:rPr>
          <w:rFonts w:asciiTheme="majorBidi" w:hAnsiTheme="majorBidi" w:cstheme="majorBidi"/>
        </w:rPr>
        <w:t>с</w:t>
      </w:r>
      <w:r w:rsidRPr="002F1F89">
        <w:rPr>
          <w:rFonts w:asciiTheme="majorBidi" w:hAnsiTheme="majorBidi" w:cstheme="majorBidi"/>
        </w:rPr>
        <w:t xml:space="preserve"> троянц</w:t>
      </w:r>
      <w:r w:rsidR="006E101E">
        <w:rPr>
          <w:rFonts w:asciiTheme="majorBidi" w:hAnsiTheme="majorBidi" w:cstheme="majorBidi"/>
        </w:rPr>
        <w:t>ами</w:t>
      </w:r>
      <w:r w:rsidRPr="002F1F89">
        <w:rPr>
          <w:rFonts w:asciiTheme="majorBidi" w:hAnsiTheme="majorBidi" w:cstheme="majorBidi"/>
        </w:rPr>
        <w:t xml:space="preserve"> и помочь им подружиться,</w:t>
      </w:r>
      <w:r w:rsidRPr="002F1F89">
        <w:t xml:space="preserve"> мы из глупого тщеславия</w:t>
      </w:r>
      <w:r w:rsidRPr="002F1F89">
        <w:rPr>
          <w:rFonts w:asciiTheme="majorBidi" w:hAnsiTheme="majorBidi" w:cstheme="majorBidi"/>
        </w:rPr>
        <w:t xml:space="preserve"> толкаем их на гибель.</w:t>
      </w:r>
      <w:r w:rsidRPr="002F1F89">
        <w:t xml:space="preserve"> </w:t>
      </w:r>
      <w:r w:rsidR="00236EF0" w:rsidRPr="002F1F89">
        <w:rPr>
          <w:shd w:val="clear" w:color="auto" w:fill="FFFFFF"/>
        </w:rPr>
        <w:t xml:space="preserve">Если мы сейчас не договоримся и не примиримся, </w:t>
      </w:r>
      <w:r w:rsidRPr="002F1F89">
        <w:rPr>
          <w:shd w:val="clear" w:color="auto" w:fill="FFFFFF"/>
        </w:rPr>
        <w:t>начнется</w:t>
      </w:r>
      <w:r w:rsidR="00236EF0" w:rsidRPr="002F1F89">
        <w:rPr>
          <w:shd w:val="clear" w:color="auto" w:fill="FFFFFF"/>
        </w:rPr>
        <w:t xml:space="preserve"> </w:t>
      </w:r>
      <w:r w:rsidR="00420ED6" w:rsidRPr="002F1F89">
        <w:rPr>
          <w:shd w:val="clear" w:color="auto" w:fill="FFFFFF"/>
        </w:rPr>
        <w:t xml:space="preserve">долгая и кровавая </w:t>
      </w:r>
      <w:r w:rsidR="00236EF0" w:rsidRPr="002F1F89">
        <w:rPr>
          <w:shd w:val="clear" w:color="auto" w:fill="FFFFFF"/>
        </w:rPr>
        <w:t xml:space="preserve">война. </w:t>
      </w:r>
    </w:p>
    <w:p w14:paraId="1070EE20" w14:textId="3D68C37E" w:rsidR="00420ED6" w:rsidRPr="002F1F89" w:rsidRDefault="00420ED6" w:rsidP="00AB3BE6">
      <w:pPr>
        <w:pStyle w:val="dialog"/>
      </w:pPr>
      <w:r w:rsidRPr="002F1F89">
        <w:t xml:space="preserve">АФРОДИТА. А что теперь можно сделать? </w:t>
      </w:r>
      <w:r w:rsidR="00AB3BE6" w:rsidRPr="002F1F89">
        <w:t>Я</w:t>
      </w:r>
      <w:r w:rsidRPr="002F1F89">
        <w:t xml:space="preserve">блоко </w:t>
      </w:r>
      <w:r w:rsidR="0002094A" w:rsidRPr="002F1F89">
        <w:t xml:space="preserve">ведь </w:t>
      </w:r>
      <w:r w:rsidR="00AB3BE6" w:rsidRPr="002F1F89">
        <w:t>уже отдано мне.</w:t>
      </w:r>
    </w:p>
    <w:p w14:paraId="62306C9C" w14:textId="58E54DF6" w:rsidR="00025B1A" w:rsidRPr="002F1F89" w:rsidRDefault="00420ED6" w:rsidP="00420ED6">
      <w:pPr>
        <w:pStyle w:val="dialog"/>
      </w:pPr>
      <w:r w:rsidRPr="002F1F89">
        <w:t>АФИНА. Выброси его и никому не рассказывай, что здесь произошло. Забудем о суде, как будто его не было.</w:t>
      </w:r>
    </w:p>
    <w:p w14:paraId="6FECB1ED" w14:textId="3C7CA141" w:rsidR="00420ED6" w:rsidRPr="002F1F89" w:rsidRDefault="00420ED6" w:rsidP="008A0F78">
      <w:pPr>
        <w:pStyle w:val="dialog"/>
      </w:pPr>
      <w:r w:rsidRPr="002F1F89">
        <w:t>АФРОДИТА.</w:t>
      </w:r>
      <w:r w:rsidR="00AB3BE6" w:rsidRPr="002F1F89">
        <w:t xml:space="preserve"> </w:t>
      </w:r>
      <w:r w:rsidR="00C4258C" w:rsidRPr="002F1F89">
        <w:t>И все потому, что решение было не в вашу пользу? Я не согласна.</w:t>
      </w:r>
      <w:r w:rsidR="008A0F78">
        <w:t xml:space="preserve"> Яблоко я и так выбросила, но от победы не откажусь и расскажу о ней всему свету. </w:t>
      </w:r>
    </w:p>
    <w:p w14:paraId="399A15EB" w14:textId="100C0804" w:rsidR="00924F33" w:rsidRPr="002F1F89" w:rsidRDefault="001C5AED" w:rsidP="00515154">
      <w:pPr>
        <w:pStyle w:val="dialog"/>
      </w:pPr>
      <w:r w:rsidRPr="002F1F89">
        <w:t>АФИНА.</w:t>
      </w:r>
      <w:r w:rsidR="00A0414F">
        <w:t xml:space="preserve"> Теперь </w:t>
      </w:r>
      <w:r w:rsidR="0002094A" w:rsidRPr="002F1F89">
        <w:t>люди</w:t>
      </w:r>
      <w:r w:rsidR="00924F33" w:rsidRPr="002F1F89">
        <w:t>, вместо того, чтобы пахать землю, разводить виноградники и строить города, будут</w:t>
      </w:r>
      <w:r w:rsidR="002F1F89" w:rsidRPr="002F1F89">
        <w:t xml:space="preserve"> воев</w:t>
      </w:r>
      <w:r w:rsidR="00924F33" w:rsidRPr="002F1F89">
        <w:t>ать</w:t>
      </w:r>
      <w:r w:rsidR="007C7FB1" w:rsidRPr="002F1F89">
        <w:rPr>
          <w:rFonts w:asciiTheme="majorBidi" w:hAnsiTheme="majorBidi" w:cstheme="majorBidi"/>
        </w:rPr>
        <w:t xml:space="preserve"> до тех пор, пока у них не останется сил даже на то, чтобы уничтожать друг друга.</w:t>
      </w:r>
      <w:r w:rsidR="00924F33" w:rsidRPr="002F1F89">
        <w:t xml:space="preserve"> </w:t>
      </w:r>
      <w:r w:rsidR="00A0414F">
        <w:t>И вс</w:t>
      </w:r>
      <w:r w:rsidR="00515154">
        <w:t>ё</w:t>
      </w:r>
      <w:r w:rsidR="00A0414F">
        <w:t xml:space="preserve"> т</w:t>
      </w:r>
      <w:r w:rsidR="00A0414F" w:rsidRPr="002F1F89">
        <w:t>олько потому, что мы что-то не поделили между собой</w:t>
      </w:r>
    </w:p>
    <w:p w14:paraId="04A48C17" w14:textId="53378472" w:rsidR="00924F33" w:rsidRPr="002F1F89" w:rsidRDefault="00997F88" w:rsidP="003029BD">
      <w:pPr>
        <w:pStyle w:val="dialog"/>
      </w:pPr>
      <w:r w:rsidRPr="002F1F89">
        <w:t>ГЕРА. Н</w:t>
      </w:r>
      <w:r w:rsidR="00924F33" w:rsidRPr="002F1F89">
        <w:t xml:space="preserve">ам-то что. </w:t>
      </w:r>
      <w:r w:rsidRPr="002F1F89">
        <w:t xml:space="preserve">Пусть </w:t>
      </w:r>
      <w:r w:rsidR="003029BD" w:rsidRPr="002F1F89">
        <w:t>себе уничтожают</w:t>
      </w:r>
      <w:r w:rsidRPr="002F1F89">
        <w:t>, а</w:t>
      </w:r>
      <w:r w:rsidR="00924F33" w:rsidRPr="002F1F89">
        <w:t xml:space="preserve"> мы будем сверху за ними наблюдать. </w:t>
      </w:r>
    </w:p>
    <w:p w14:paraId="0F6F16B5" w14:textId="77777777" w:rsidR="0002094A" w:rsidRPr="002F1F89" w:rsidRDefault="0002094A" w:rsidP="0002094A">
      <w:pPr>
        <w:pStyle w:val="dialog"/>
      </w:pPr>
      <w:r w:rsidRPr="002F1F89">
        <w:t xml:space="preserve">АФРОДИТА. Конечно. Мы-то бессмертны. </w:t>
      </w:r>
    </w:p>
    <w:p w14:paraId="31371A8E" w14:textId="5FBAF7B2" w:rsidR="002E64BF" w:rsidRPr="002F1F89" w:rsidRDefault="002E64BF" w:rsidP="003029BD">
      <w:pPr>
        <w:pStyle w:val="dialog"/>
      </w:pPr>
      <w:r w:rsidRPr="002F1F89">
        <w:t>ГЕРА.</w:t>
      </w:r>
      <w:r w:rsidR="0002094A" w:rsidRPr="002F1F89">
        <w:t xml:space="preserve"> Для нас даже</w:t>
      </w:r>
      <w:r w:rsidRPr="002F1F89">
        <w:t xml:space="preserve"> лучше, если они </w:t>
      </w:r>
      <w:r w:rsidR="0002094A" w:rsidRPr="002F1F89">
        <w:t>будут</w:t>
      </w:r>
      <w:r w:rsidRPr="002F1F89">
        <w:t xml:space="preserve"> воевать. </w:t>
      </w:r>
      <w:r w:rsidR="00062075">
        <w:t xml:space="preserve">Запад против Востока, Восток против Запада… </w:t>
      </w:r>
      <w:r w:rsidRPr="002F1F89">
        <w:t>Начнут просить у н</w:t>
      </w:r>
      <w:r w:rsidR="0002094A" w:rsidRPr="002F1F89">
        <w:t>а</w:t>
      </w:r>
      <w:r w:rsidRPr="002F1F89">
        <w:t>с помощи, приносить ж</w:t>
      </w:r>
      <w:r w:rsidR="0002094A" w:rsidRPr="002F1F89">
        <w:t>е</w:t>
      </w:r>
      <w:r w:rsidRPr="002F1F89">
        <w:t>ртвы</w:t>
      </w:r>
      <w:r w:rsidR="001B4FDB">
        <w:t>…</w:t>
      </w:r>
    </w:p>
    <w:p w14:paraId="1F6F3FB2" w14:textId="77777777" w:rsidR="00310F10" w:rsidRDefault="00310F10" w:rsidP="00310F10">
      <w:pPr>
        <w:pStyle w:val="dialog"/>
      </w:pPr>
      <w:r w:rsidRPr="002F1F89">
        <w:t>АФИНА. Афродита, уступи. Еще не поздно все исправить.</w:t>
      </w:r>
    </w:p>
    <w:p w14:paraId="6092020A" w14:textId="0F5A8639" w:rsidR="0002094A" w:rsidRDefault="0002094A" w:rsidP="003029BD">
      <w:pPr>
        <w:pStyle w:val="dialog"/>
      </w:pPr>
      <w:r>
        <w:t xml:space="preserve">АФРОДИТА. Ни за что! </w:t>
      </w:r>
      <w:r w:rsidR="003029BD">
        <w:t>Вам</w:t>
      </w:r>
      <w:r>
        <w:t xml:space="preserve"> легко призывать </w:t>
      </w:r>
      <w:r w:rsidR="003029BD">
        <w:t xml:space="preserve">меня </w:t>
      </w:r>
      <w:r>
        <w:t xml:space="preserve">к уступкам. Вам-то уступать нечего – вы же ничего не выиграли. </w:t>
      </w:r>
    </w:p>
    <w:p w14:paraId="28CAF0F5" w14:textId="75A96018" w:rsidR="001C5AED" w:rsidRDefault="001C5AED" w:rsidP="001B4FDB">
      <w:pPr>
        <w:pStyle w:val="dialog"/>
      </w:pPr>
      <w:r>
        <w:t xml:space="preserve">АФИНА. </w:t>
      </w:r>
      <w:r w:rsidR="001B4FDB">
        <w:t>Мы обе тебя просим. Правда, Гера?</w:t>
      </w:r>
    </w:p>
    <w:p w14:paraId="7DD870C0" w14:textId="4A27CDF1" w:rsidR="001B4FDB" w:rsidRPr="001B4FDB" w:rsidRDefault="001B4FDB" w:rsidP="001B4FDB">
      <w:pPr>
        <w:pStyle w:val="remarka"/>
        <w:rPr>
          <w:lang w:val="ru-RU"/>
        </w:rPr>
      </w:pPr>
      <w:r w:rsidRPr="001B4FDB">
        <w:rPr>
          <w:lang w:val="ru-RU"/>
        </w:rPr>
        <w:lastRenderedPageBreak/>
        <w:t>Гера неохотно кивает.</w:t>
      </w:r>
    </w:p>
    <w:p w14:paraId="598B25F8" w14:textId="0554E36C" w:rsidR="00D26672" w:rsidRDefault="00D26672" w:rsidP="001C5AED">
      <w:pPr>
        <w:pStyle w:val="dialog"/>
      </w:pPr>
      <w:r>
        <w:t xml:space="preserve">АФРОДИТА. </w:t>
      </w:r>
      <w:r w:rsidR="001C5AED">
        <w:t>То вы с ней</w:t>
      </w:r>
      <w:r>
        <w:t xml:space="preserve"> шипели друг на друга, как змеи, а </w:t>
      </w:r>
      <w:r w:rsidR="001C5AED">
        <w:t>то вдруг</w:t>
      </w:r>
      <w:r>
        <w:t xml:space="preserve"> стали не разлей вода. </w:t>
      </w:r>
    </w:p>
    <w:p w14:paraId="24A56327" w14:textId="38A75684" w:rsidR="001C5AED" w:rsidRDefault="001C5AED" w:rsidP="0002094A">
      <w:pPr>
        <w:pStyle w:val="dialog"/>
      </w:pPr>
      <w:r>
        <w:t xml:space="preserve">АФИНА. </w:t>
      </w:r>
      <w:r w:rsidR="0002094A">
        <w:t xml:space="preserve">Надо быть готовыми </w:t>
      </w:r>
      <w:r>
        <w:t>не только на вражду, но и на дружбу.</w:t>
      </w:r>
    </w:p>
    <w:p w14:paraId="4A3C71DC" w14:textId="5E90A659" w:rsidR="00D26672" w:rsidRDefault="001C5AED" w:rsidP="006E101E">
      <w:pPr>
        <w:pStyle w:val="dialog"/>
      </w:pPr>
      <w:r>
        <w:t xml:space="preserve">АФРОДИТА. </w:t>
      </w:r>
      <w:r w:rsidR="00D26672">
        <w:t xml:space="preserve">Вы </w:t>
      </w:r>
      <w:r w:rsidR="00AB3BE6">
        <w:t>готовы</w:t>
      </w:r>
      <w:r w:rsidR="00D26672">
        <w:t xml:space="preserve"> дружить</w:t>
      </w:r>
      <w:r w:rsidR="006E101E">
        <w:t xml:space="preserve">, но </w:t>
      </w:r>
      <w:r w:rsidR="00D26672">
        <w:t xml:space="preserve">не между собой, а против меня. </w:t>
      </w:r>
    </w:p>
    <w:p w14:paraId="0A4EC05B" w14:textId="2FEA2F67" w:rsidR="00F3337D" w:rsidRDefault="001C5AED" w:rsidP="001C5AED">
      <w:pPr>
        <w:pStyle w:val="dialog"/>
      </w:pPr>
      <w:r>
        <w:t>АФИНА. И ты можешь подружиться с нами.</w:t>
      </w:r>
    </w:p>
    <w:p w14:paraId="462949AD" w14:textId="0413900B" w:rsidR="001F5CEC" w:rsidRDefault="0002094A" w:rsidP="0002094A">
      <w:pPr>
        <w:pStyle w:val="dialog"/>
      </w:pPr>
      <w:r>
        <w:t>АФРОДИТА. Чего ради?</w:t>
      </w:r>
    </w:p>
    <w:p w14:paraId="287ADF8A" w14:textId="2670DB8B" w:rsidR="005F0B27" w:rsidRDefault="007A047B" w:rsidP="006E101E">
      <w:pPr>
        <w:pStyle w:val="dialog"/>
      </w:pPr>
      <w:r>
        <w:t xml:space="preserve">АФИНА. Мы </w:t>
      </w:r>
      <w:r w:rsidR="005F0B27">
        <w:t xml:space="preserve">все </w:t>
      </w:r>
      <w:r>
        <w:t xml:space="preserve">погорячились, но </w:t>
      </w:r>
      <w:r w:rsidR="003029BD">
        <w:t>н</w:t>
      </w:r>
      <w:r w:rsidR="0002094A">
        <w:t>адо</w:t>
      </w:r>
      <w:r>
        <w:t xml:space="preserve"> быть выше мелочных обид. Какое-то яблоко превратилось в </w:t>
      </w:r>
      <w:r w:rsidR="006E101E">
        <w:rPr>
          <w:rFonts w:asciiTheme="majorBidi" w:hAnsiTheme="majorBidi" w:cstheme="majorBidi"/>
        </w:rPr>
        <w:t>причину раздора</w:t>
      </w:r>
      <w:r w:rsidRPr="00452DC1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мы боимся уронить свой авторитет, боимся проиграть</w:t>
      </w:r>
      <w:r w:rsidR="005F0B27">
        <w:t xml:space="preserve">. </w:t>
      </w:r>
      <w:r>
        <w:t xml:space="preserve">Но на самом деле победит тот, кто уступит. </w:t>
      </w:r>
    </w:p>
    <w:p w14:paraId="0A3610FE" w14:textId="41F6C161" w:rsidR="00F3337D" w:rsidRDefault="005F0B27" w:rsidP="003029BD">
      <w:pPr>
        <w:pStyle w:val="dialog"/>
      </w:pPr>
      <w:r>
        <w:t>АФРОДИТА. Ну так и уступите, если не боитесь признать свое поражение. Почему должна уступать я?</w:t>
      </w:r>
      <w:r w:rsidR="0002094A">
        <w:t xml:space="preserve"> И не пугайте меня войной</w:t>
      </w:r>
      <w:r w:rsidR="002F1F89">
        <w:t>.</w:t>
      </w:r>
      <w:r w:rsidR="00492C74">
        <w:t xml:space="preserve"> Вы считаете меня глуповатой блондинкой, ни на что не способной. Так скоро вы убедитесь в обратном. </w:t>
      </w:r>
      <w:r w:rsidR="001C5AED">
        <w:t>Прощайте.</w:t>
      </w:r>
    </w:p>
    <w:p w14:paraId="2DF0E612" w14:textId="17B6571B" w:rsidR="001C5AED" w:rsidRDefault="001C5AED" w:rsidP="00F3337D">
      <w:pPr>
        <w:pStyle w:val="dialog"/>
      </w:pPr>
      <w:r>
        <w:t xml:space="preserve">ГЕРА. Ты еще пожалеешь об этом. </w:t>
      </w:r>
    </w:p>
    <w:p w14:paraId="5736A103" w14:textId="15E84269" w:rsidR="00492C74" w:rsidRPr="003E2F65" w:rsidRDefault="001C5AED" w:rsidP="008A0F78">
      <w:pPr>
        <w:pStyle w:val="dialog"/>
      </w:pPr>
      <w:r>
        <w:t xml:space="preserve">АФРОДИТА. </w:t>
      </w:r>
      <w:r w:rsidR="00492C74">
        <w:t xml:space="preserve">Вы </w:t>
      </w:r>
      <w:r>
        <w:t>тоже</w:t>
      </w:r>
      <w:r w:rsidR="00492C74">
        <w:t xml:space="preserve"> пожалеете.</w:t>
      </w:r>
      <w:r>
        <w:t xml:space="preserve"> </w:t>
      </w:r>
      <w:r w:rsidR="003E2F65">
        <w:rPr>
          <w:i/>
          <w:iCs/>
        </w:rPr>
        <w:t>(Исчезает.)</w:t>
      </w:r>
      <w:r w:rsidR="003E2F65">
        <w:t xml:space="preserve"> </w:t>
      </w:r>
    </w:p>
    <w:p w14:paraId="22A75682" w14:textId="24C2C34D" w:rsidR="005F0B27" w:rsidRPr="001C5AED" w:rsidRDefault="005F0B27" w:rsidP="003574BE">
      <w:pPr>
        <w:pStyle w:val="dialog"/>
      </w:pPr>
      <w:r>
        <w:t xml:space="preserve">ГЕРА. </w:t>
      </w:r>
      <w:r w:rsidR="0049077F">
        <w:t>К</w:t>
      </w:r>
      <w:r>
        <w:t xml:space="preserve">уда она </w:t>
      </w:r>
      <w:r w:rsidR="0049077F">
        <w:t>скры</w:t>
      </w:r>
      <w:r>
        <w:t>лась так вн</w:t>
      </w:r>
      <w:r w:rsidR="003574BE">
        <w:t>ез</w:t>
      </w:r>
      <w:r>
        <w:t>апно?</w:t>
      </w:r>
    </w:p>
    <w:p w14:paraId="6069469E" w14:textId="14B4DC85" w:rsidR="001D2472" w:rsidRDefault="003574BE" w:rsidP="003574BE">
      <w:pPr>
        <w:pStyle w:val="dialog"/>
      </w:pPr>
      <w:r>
        <w:t xml:space="preserve">АФИНА. </w:t>
      </w:r>
      <w:r w:rsidR="0049077F">
        <w:t>Ей не терпится</w:t>
      </w:r>
      <w:r w:rsidR="001D2472">
        <w:t xml:space="preserve"> повсюду </w:t>
      </w:r>
      <w:r w:rsidR="0049077F">
        <w:t>раст</w:t>
      </w:r>
      <w:r w:rsidR="001D2472">
        <w:t xml:space="preserve">рубить о своей победе. </w:t>
      </w:r>
      <w:r w:rsidR="00C4258C">
        <w:t>Я говорила, что не надо было до</w:t>
      </w:r>
      <w:r w:rsidR="001D2472">
        <w:t>пускать этот суд.</w:t>
      </w:r>
    </w:p>
    <w:p w14:paraId="58F26F59" w14:textId="77777777" w:rsidR="001D2472" w:rsidRDefault="001D2472" w:rsidP="001D2472">
      <w:pPr>
        <w:pStyle w:val="dialog"/>
      </w:pPr>
      <w:r>
        <w:t>ГЕРА. Кто знал, что он так закончится?</w:t>
      </w:r>
    </w:p>
    <w:p w14:paraId="4D0B1E30" w14:textId="32CDA46A" w:rsidR="001D2472" w:rsidRDefault="00922625" w:rsidP="003861BC">
      <w:pPr>
        <w:pStyle w:val="dialog"/>
      </w:pPr>
      <w:r>
        <w:t xml:space="preserve">АФИНА. </w:t>
      </w:r>
      <w:r w:rsidR="001D2472">
        <w:t xml:space="preserve">Разве когда-нибудь </w:t>
      </w:r>
      <w:r w:rsidR="003574BE">
        <w:t xml:space="preserve">разум </w:t>
      </w:r>
      <w:r w:rsidR="001D2472">
        <w:t xml:space="preserve">брал верх над </w:t>
      </w:r>
      <w:r w:rsidR="00F86078">
        <w:t>страстью</w:t>
      </w:r>
      <w:r w:rsidR="001D2472">
        <w:t>?</w:t>
      </w:r>
      <w:r w:rsidR="003574BE">
        <w:t xml:space="preserve"> У Афродиты </w:t>
      </w:r>
      <w:r w:rsidR="003861BC">
        <w:t xml:space="preserve">лишь </w:t>
      </w:r>
      <w:r w:rsidR="003574BE">
        <w:t xml:space="preserve">одно оружие, но сопротивляться ему </w:t>
      </w:r>
      <w:r w:rsidR="003861BC">
        <w:t xml:space="preserve">люди </w:t>
      </w:r>
      <w:r w:rsidR="003574BE">
        <w:t>не в силах</w:t>
      </w:r>
      <w:r w:rsidR="003861BC">
        <w:t>.</w:t>
      </w:r>
    </w:p>
    <w:p w14:paraId="7B0E74BB" w14:textId="2F738570" w:rsidR="001D2472" w:rsidRDefault="001D2472" w:rsidP="00AB3BE6">
      <w:pPr>
        <w:pStyle w:val="dialo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ГЕРА. Где Парис? Я хочу сразу его уничтожить. Что это за судья, который пос</w:t>
      </w:r>
      <w:r w:rsidR="00AB3BE6">
        <w:rPr>
          <w:rFonts w:asciiTheme="majorBidi" w:hAnsiTheme="majorBidi" w:cstheme="majorBidi"/>
        </w:rPr>
        <w:t>мел вынести решение вопреки мне</w:t>
      </w:r>
      <w:r>
        <w:rPr>
          <w:rFonts w:asciiTheme="majorBidi" w:hAnsiTheme="majorBidi" w:cstheme="majorBidi"/>
        </w:rPr>
        <w:t>н</w:t>
      </w:r>
      <w:r w:rsidR="00AB3BE6">
        <w:rPr>
          <w:rFonts w:asciiTheme="majorBidi" w:hAnsiTheme="majorBidi" w:cstheme="majorBidi"/>
        </w:rPr>
        <w:t>и</w:t>
      </w:r>
      <w:r>
        <w:rPr>
          <w:rFonts w:asciiTheme="majorBidi" w:hAnsiTheme="majorBidi" w:cstheme="majorBidi"/>
        </w:rPr>
        <w:t>ю высших сил?</w:t>
      </w:r>
    </w:p>
    <w:p w14:paraId="08D02689" w14:textId="4049D171" w:rsidR="00E72C77" w:rsidRDefault="00C4258C" w:rsidP="00A3671D">
      <w:pPr>
        <w:pStyle w:val="dialog"/>
      </w:pPr>
      <w:r>
        <w:t>АФИНА. Не горячись.</w:t>
      </w:r>
      <w:r w:rsidR="00E72C77">
        <w:t xml:space="preserve"> </w:t>
      </w:r>
      <w:r>
        <w:t xml:space="preserve">У нас есть более важные дела. </w:t>
      </w:r>
      <w:r w:rsidR="00A3671D">
        <w:t>Времени терять нельзя.</w:t>
      </w:r>
    </w:p>
    <w:p w14:paraId="6A83F389" w14:textId="23023426" w:rsidR="00FC63D1" w:rsidRPr="00452DC1" w:rsidRDefault="00C4258C" w:rsidP="00A3671D">
      <w:pPr>
        <w:pStyle w:val="dialog"/>
      </w:pPr>
      <w:r>
        <w:t xml:space="preserve">ГЕРА. Ты права. </w:t>
      </w:r>
      <w:r w:rsidR="001F5CEC">
        <w:t>Надо готовиться к войне.</w:t>
      </w:r>
    </w:p>
    <w:p w14:paraId="0EE724E4" w14:textId="7BAD0F05" w:rsidR="00F264F0" w:rsidRDefault="00492C74" w:rsidP="00C4258C">
      <w:pPr>
        <w:pStyle w:val="dialog"/>
      </w:pPr>
      <w:r>
        <w:t>АФИНА.</w:t>
      </w:r>
      <w:r w:rsidR="00C4258C">
        <w:t xml:space="preserve"> И</w:t>
      </w:r>
      <w:r w:rsidR="00F264F0">
        <w:t>звини, в пылу ссоры</w:t>
      </w:r>
      <w:r w:rsidRPr="00492C74">
        <w:t xml:space="preserve"> </w:t>
      </w:r>
      <w:r>
        <w:t>я</w:t>
      </w:r>
      <w:r w:rsidR="00F264F0">
        <w:t xml:space="preserve"> </w:t>
      </w:r>
      <w:r w:rsidR="007379BB">
        <w:t xml:space="preserve">раньше </w:t>
      </w:r>
      <w:r w:rsidR="00F264F0">
        <w:t xml:space="preserve">наговорила </w:t>
      </w:r>
      <w:r>
        <w:t xml:space="preserve">тебе </w:t>
      </w:r>
      <w:r w:rsidR="00F264F0">
        <w:t>лишнего.</w:t>
      </w:r>
    </w:p>
    <w:p w14:paraId="547EEEB5" w14:textId="5C08DB4C" w:rsidR="00F264F0" w:rsidRDefault="00492C74" w:rsidP="001F5CEC">
      <w:pPr>
        <w:pStyle w:val="dialog"/>
      </w:pPr>
      <w:r>
        <w:t xml:space="preserve">ГЕРА. </w:t>
      </w:r>
      <w:r w:rsidR="00F264F0">
        <w:t xml:space="preserve">Пустяки, я уже все забыла. </w:t>
      </w:r>
      <w:r w:rsidR="0091214B">
        <w:t>Мы должны сейчас</w:t>
      </w:r>
      <w:r w:rsidR="00F264F0">
        <w:t xml:space="preserve"> объединить </w:t>
      </w:r>
      <w:r w:rsidR="001F5CEC">
        <w:t xml:space="preserve">свои </w:t>
      </w:r>
      <w:r w:rsidR="00F264F0">
        <w:t>усилия</w:t>
      </w:r>
      <w:r w:rsidR="001F5CEC">
        <w:t>.</w:t>
      </w:r>
      <w:r w:rsidR="003574BE">
        <w:t xml:space="preserve"> Я отправляюсь на Олимп. Ты со мной?</w:t>
      </w:r>
    </w:p>
    <w:p w14:paraId="3DFBC932" w14:textId="0EEB9806" w:rsidR="003574BE" w:rsidRDefault="003574BE" w:rsidP="007379BB">
      <w:pPr>
        <w:pStyle w:val="dialog"/>
      </w:pPr>
      <w:r>
        <w:t xml:space="preserve">АФИНА. </w:t>
      </w:r>
      <w:r w:rsidR="007379BB">
        <w:t xml:space="preserve">Да. </w:t>
      </w:r>
      <w:r w:rsidR="00BB6FCE">
        <w:t xml:space="preserve">Иди, я вслед за собой. </w:t>
      </w:r>
    </w:p>
    <w:p w14:paraId="24987238" w14:textId="0E63E721" w:rsidR="00F264F0" w:rsidRPr="00BB6FCE" w:rsidRDefault="003574BE" w:rsidP="003574BE">
      <w:pPr>
        <w:pStyle w:val="remarka"/>
        <w:rPr>
          <w:lang w:val="ru-RU"/>
        </w:rPr>
      </w:pPr>
      <w:r w:rsidRPr="00BB6FCE">
        <w:rPr>
          <w:lang w:val="ru-RU"/>
        </w:rPr>
        <w:t>Гера уходит.</w:t>
      </w:r>
    </w:p>
    <w:p w14:paraId="1DE12744" w14:textId="1EA2E131" w:rsidR="00BB6FCE" w:rsidRDefault="001F5CEC" w:rsidP="00A3671D">
      <w:pPr>
        <w:pStyle w:val="dialo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АФИНА. </w:t>
      </w:r>
      <w:r w:rsidR="00BB6FCE">
        <w:rPr>
          <w:rFonts w:asciiTheme="majorBidi" w:hAnsiTheme="majorBidi" w:cstheme="majorBidi"/>
          <w:i/>
          <w:iCs/>
        </w:rPr>
        <w:t>(Одна.)</w:t>
      </w:r>
      <w:r w:rsidR="00BB6F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Я считала себя та</w:t>
      </w:r>
      <w:r w:rsidR="000B6579">
        <w:rPr>
          <w:rFonts w:asciiTheme="majorBidi" w:hAnsiTheme="majorBidi" w:cstheme="majorBidi"/>
        </w:rPr>
        <w:t>кой мудрой, справ</w:t>
      </w:r>
      <w:r w:rsidR="003574BE">
        <w:rPr>
          <w:rFonts w:asciiTheme="majorBidi" w:hAnsiTheme="majorBidi" w:cstheme="majorBidi"/>
        </w:rPr>
        <w:t>ед</w:t>
      </w:r>
      <w:r w:rsidR="000B6579">
        <w:rPr>
          <w:rFonts w:asciiTheme="majorBidi" w:hAnsiTheme="majorBidi" w:cstheme="majorBidi"/>
        </w:rPr>
        <w:t>ливой, б</w:t>
      </w:r>
      <w:r w:rsidR="003574BE">
        <w:rPr>
          <w:rFonts w:asciiTheme="majorBidi" w:hAnsiTheme="majorBidi" w:cstheme="majorBidi"/>
        </w:rPr>
        <w:t>е</w:t>
      </w:r>
      <w:r w:rsidR="000B6579">
        <w:rPr>
          <w:rFonts w:asciiTheme="majorBidi" w:hAnsiTheme="majorBidi" w:cstheme="majorBidi"/>
        </w:rPr>
        <w:t>спристрастной,</w:t>
      </w:r>
      <w:r w:rsidR="00BB6FCE">
        <w:rPr>
          <w:rFonts w:asciiTheme="majorBidi" w:hAnsiTheme="majorBidi" w:cstheme="majorBidi"/>
        </w:rPr>
        <w:t xml:space="preserve"> и </w:t>
      </w:r>
      <w:r w:rsidR="000B6579">
        <w:rPr>
          <w:rFonts w:asciiTheme="majorBidi" w:hAnsiTheme="majorBidi" w:cstheme="majorBidi"/>
        </w:rPr>
        <w:t xml:space="preserve">все-таки дала себя втянуть в этот бессмысленный спор. </w:t>
      </w:r>
      <w:r w:rsidR="003574BE">
        <w:rPr>
          <w:rFonts w:asciiTheme="majorBidi" w:hAnsiTheme="majorBidi" w:cstheme="majorBidi"/>
        </w:rPr>
        <w:t>Это позволительно</w:t>
      </w:r>
      <w:r w:rsidRPr="00452DC1">
        <w:rPr>
          <w:rFonts w:asciiTheme="majorBidi" w:hAnsiTheme="majorBidi" w:cstheme="majorBidi"/>
        </w:rPr>
        <w:t xml:space="preserve"> для сварливой Геры и</w:t>
      </w:r>
      <w:r w:rsidR="003574BE">
        <w:rPr>
          <w:rFonts w:asciiTheme="majorBidi" w:hAnsiTheme="majorBidi" w:cstheme="majorBidi"/>
        </w:rPr>
        <w:t>ли</w:t>
      </w:r>
      <w:r w:rsidRPr="00452DC1">
        <w:rPr>
          <w:rFonts w:asciiTheme="majorBidi" w:hAnsiTheme="majorBidi" w:cstheme="majorBidi"/>
        </w:rPr>
        <w:t xml:space="preserve"> для Афро</w:t>
      </w:r>
      <w:r w:rsidR="003574BE">
        <w:rPr>
          <w:rFonts w:asciiTheme="majorBidi" w:hAnsiTheme="majorBidi" w:cstheme="majorBidi"/>
        </w:rPr>
        <w:t>диты</w:t>
      </w:r>
      <w:r w:rsidRPr="00452DC1">
        <w:rPr>
          <w:rFonts w:asciiTheme="majorBidi" w:hAnsiTheme="majorBidi" w:cstheme="majorBidi"/>
        </w:rPr>
        <w:t xml:space="preserve"> с ее телячьими мозгами</w:t>
      </w:r>
      <w:r w:rsidR="00BB6FCE">
        <w:rPr>
          <w:rFonts w:asciiTheme="majorBidi" w:hAnsiTheme="majorBidi" w:cstheme="majorBidi"/>
        </w:rPr>
        <w:t>, н</w:t>
      </w:r>
      <w:r w:rsidRPr="00452DC1">
        <w:rPr>
          <w:rFonts w:asciiTheme="majorBidi" w:hAnsiTheme="majorBidi" w:cstheme="majorBidi"/>
        </w:rPr>
        <w:t>о как я ввязалась в это?</w:t>
      </w:r>
      <w:r w:rsidR="00BB6FCE">
        <w:rPr>
          <w:rFonts w:asciiTheme="majorBidi" w:hAnsiTheme="majorBidi" w:cstheme="majorBidi"/>
        </w:rPr>
        <w:t xml:space="preserve"> </w:t>
      </w:r>
      <w:r w:rsidR="00A3671D">
        <w:rPr>
          <w:rFonts w:asciiTheme="majorBidi" w:hAnsiTheme="majorBidi" w:cstheme="majorBidi"/>
        </w:rPr>
        <w:t xml:space="preserve">Я считала себя богиней, но вела себя как обыкновенная </w:t>
      </w:r>
      <w:r w:rsidR="003456F5">
        <w:rPr>
          <w:rFonts w:asciiTheme="majorBidi" w:hAnsiTheme="majorBidi" w:cstheme="majorBidi"/>
        </w:rPr>
        <w:t>женщина.</w:t>
      </w:r>
    </w:p>
    <w:p w14:paraId="7DC02D81" w14:textId="7F80C83E" w:rsidR="000B6579" w:rsidRPr="004724EA" w:rsidRDefault="00BB6FCE" w:rsidP="008A0F78">
      <w:pPr>
        <w:pStyle w:val="remarka"/>
        <w:rPr>
          <w:shd w:val="clear" w:color="auto" w:fill="FFFFFF"/>
          <w:lang w:val="ru-RU"/>
        </w:rPr>
      </w:pPr>
      <w:r w:rsidRPr="004724EA">
        <w:rPr>
          <w:shd w:val="clear" w:color="auto" w:fill="FFFFFF"/>
          <w:lang w:val="ru-RU"/>
        </w:rPr>
        <w:t>А</w:t>
      </w:r>
      <w:r w:rsidR="000B6579" w:rsidRPr="004724EA">
        <w:rPr>
          <w:shd w:val="clear" w:color="auto" w:fill="FFFFFF"/>
          <w:lang w:val="ru-RU"/>
        </w:rPr>
        <w:t xml:space="preserve">фина уходит. </w:t>
      </w:r>
      <w:r w:rsidR="008A0F78">
        <w:rPr>
          <w:shd w:val="clear" w:color="auto" w:fill="FFFFFF"/>
          <w:lang w:val="ru-RU"/>
        </w:rPr>
        <w:t xml:space="preserve">Яблоко раздора так и остается валяться на земле. </w:t>
      </w:r>
      <w:r w:rsidR="000B6579" w:rsidRPr="004724EA">
        <w:rPr>
          <w:shd w:val="clear" w:color="auto" w:fill="FFFFFF"/>
          <w:lang w:val="ru-RU"/>
        </w:rPr>
        <w:t>Из укрытия осторожно выходит Парис, предварит</w:t>
      </w:r>
      <w:r w:rsidRPr="004724EA">
        <w:rPr>
          <w:shd w:val="clear" w:color="auto" w:fill="FFFFFF"/>
          <w:lang w:val="ru-RU"/>
        </w:rPr>
        <w:t>е</w:t>
      </w:r>
      <w:r w:rsidR="000B6579" w:rsidRPr="004724EA">
        <w:rPr>
          <w:shd w:val="clear" w:color="auto" w:fill="FFFFFF"/>
          <w:lang w:val="ru-RU"/>
        </w:rPr>
        <w:t>льно уб</w:t>
      </w:r>
      <w:r w:rsidRPr="004724EA">
        <w:rPr>
          <w:shd w:val="clear" w:color="auto" w:fill="FFFFFF"/>
          <w:lang w:val="ru-RU"/>
        </w:rPr>
        <w:t>е</w:t>
      </w:r>
      <w:r w:rsidR="000B6579" w:rsidRPr="004724EA">
        <w:rPr>
          <w:shd w:val="clear" w:color="auto" w:fill="FFFFFF"/>
          <w:lang w:val="ru-RU"/>
        </w:rPr>
        <w:t>дившись, что последняя богиня покинула поле боя. Он берет со стола кувшин и жа</w:t>
      </w:r>
      <w:r w:rsidRPr="004724EA">
        <w:rPr>
          <w:shd w:val="clear" w:color="auto" w:fill="FFFFFF"/>
          <w:lang w:val="ru-RU"/>
        </w:rPr>
        <w:t>дно пьет. В</w:t>
      </w:r>
      <w:r w:rsidR="000B6579" w:rsidRPr="004724EA">
        <w:rPr>
          <w:shd w:val="clear" w:color="auto" w:fill="FFFFFF"/>
          <w:lang w:val="ru-RU"/>
        </w:rPr>
        <w:t>ходит Энона.</w:t>
      </w:r>
      <w:r w:rsidR="004E0639">
        <w:rPr>
          <w:shd w:val="clear" w:color="auto" w:fill="FFFFFF"/>
          <w:lang w:val="ru-RU"/>
        </w:rPr>
        <w:t xml:space="preserve"> Услышав ее шаги, он пугливо шарахается, но, увидев девушку. успокаивается.</w:t>
      </w:r>
    </w:p>
    <w:p w14:paraId="4EBCEFC5" w14:textId="11B09BE3" w:rsidR="000B6579" w:rsidRDefault="000B6579" w:rsidP="008B3362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ЭНОНА. Где все?</w:t>
      </w:r>
    </w:p>
    <w:p w14:paraId="39170735" w14:textId="66D20554" w:rsidR="000B6579" w:rsidRDefault="00BB6FCE" w:rsidP="008B3362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ПАРИС. Не знаю. На</w:t>
      </w:r>
      <w:r w:rsidR="000B6579">
        <w:rPr>
          <w:shd w:val="clear" w:color="auto" w:fill="FFFFFF"/>
        </w:rPr>
        <w:t>верно, уже на Олимпе.</w:t>
      </w:r>
    </w:p>
    <w:p w14:paraId="1ACD2063" w14:textId="3E779ADE" w:rsidR="000B6579" w:rsidRDefault="000B6579" w:rsidP="004E0639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ЭНОНА. </w:t>
      </w:r>
      <w:r w:rsidR="004E0639">
        <w:rPr>
          <w:shd w:val="clear" w:color="auto" w:fill="FFFFFF"/>
        </w:rPr>
        <w:t>Суд</w:t>
      </w:r>
      <w:r>
        <w:rPr>
          <w:shd w:val="clear" w:color="auto" w:fill="FFFFFF"/>
        </w:rPr>
        <w:t xml:space="preserve"> закончился? </w:t>
      </w:r>
    </w:p>
    <w:p w14:paraId="4A3D19A8" w14:textId="7EE04C52" w:rsidR="000B6579" w:rsidRDefault="000B6579" w:rsidP="008B3362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ПАРИС. Да. </w:t>
      </w:r>
    </w:p>
    <w:p w14:paraId="7DDCEDB5" w14:textId="1361C5F4" w:rsidR="004E0639" w:rsidRDefault="004E0639" w:rsidP="00D808EE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ЭНОНА. И кому</w:t>
      </w:r>
      <w:r w:rsidR="00D808EE">
        <w:rPr>
          <w:shd w:val="clear" w:color="auto" w:fill="FFFFFF"/>
        </w:rPr>
        <w:t xml:space="preserve"> досталось </w:t>
      </w:r>
      <w:r w:rsidR="003029BD">
        <w:rPr>
          <w:shd w:val="clear" w:color="auto" w:fill="FFFFFF"/>
        </w:rPr>
        <w:t>яблоко</w:t>
      </w:r>
      <w:r>
        <w:rPr>
          <w:shd w:val="clear" w:color="auto" w:fill="FFFFFF"/>
        </w:rPr>
        <w:t>?</w:t>
      </w:r>
    </w:p>
    <w:p w14:paraId="581EAB6E" w14:textId="49A113A8" w:rsidR="004E0639" w:rsidRDefault="004E0639" w:rsidP="004E0639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ПАРИС. </w:t>
      </w:r>
      <w:r w:rsidR="00D808EE">
        <w:rPr>
          <w:shd w:val="clear" w:color="auto" w:fill="FFFFFF"/>
        </w:rPr>
        <w:t>Никому.</w:t>
      </w:r>
    </w:p>
    <w:p w14:paraId="437BE494" w14:textId="497B9A83" w:rsidR="00D808EE" w:rsidRDefault="00D808EE" w:rsidP="004E0639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ЭНОНА. Никому? </w:t>
      </w:r>
      <w:r w:rsidR="008A0F78">
        <w:rPr>
          <w:i/>
          <w:iCs/>
          <w:shd w:val="clear" w:color="auto" w:fill="FFFFFF"/>
        </w:rPr>
        <w:t>(Увидев на земле яблоко, подбирает его</w:t>
      </w:r>
      <w:r w:rsidR="008A0F78">
        <w:rPr>
          <w:shd w:val="clear" w:color="auto" w:fill="FFFFFF"/>
        </w:rPr>
        <w:t>.)</w:t>
      </w:r>
      <w:r w:rsidR="008A0F78">
        <w:rPr>
          <w:i/>
          <w:iCs/>
          <w:shd w:val="clear" w:color="auto" w:fill="FFFFFF"/>
        </w:rPr>
        <w:t xml:space="preserve"> </w:t>
      </w:r>
      <w:r>
        <w:rPr>
          <w:shd w:val="clear" w:color="auto" w:fill="FFFFFF"/>
        </w:rPr>
        <w:t>Неужели ты оставил его мне?</w:t>
      </w:r>
    </w:p>
    <w:p w14:paraId="38E9BFE2" w14:textId="13B6E47F" w:rsidR="00D808EE" w:rsidRDefault="00D808EE" w:rsidP="004E0639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lastRenderedPageBreak/>
        <w:t>ПАРИС. Ну да.</w:t>
      </w:r>
    </w:p>
    <w:p w14:paraId="62BC518B" w14:textId="09649A07" w:rsidR="000B6579" w:rsidRDefault="00D808EE" w:rsidP="00EE7292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ЭНОНА. </w:t>
      </w:r>
      <w:r w:rsidR="008A0F78">
        <w:rPr>
          <w:shd w:val="clear" w:color="auto" w:fill="FFFFFF"/>
        </w:rPr>
        <w:t xml:space="preserve">Неправда. </w:t>
      </w:r>
      <w:r w:rsidR="00EE7292">
        <w:rPr>
          <w:shd w:val="clear" w:color="auto" w:fill="FFFFFF"/>
        </w:rPr>
        <w:t xml:space="preserve">Они его просто бросили. </w:t>
      </w:r>
      <w:r>
        <w:rPr>
          <w:shd w:val="clear" w:color="auto" w:fill="FFFFFF"/>
        </w:rPr>
        <w:t xml:space="preserve">Скажи прямо, кому ты </w:t>
      </w:r>
      <w:r w:rsidR="00A85A4D">
        <w:rPr>
          <w:shd w:val="clear" w:color="auto" w:fill="FFFFFF"/>
        </w:rPr>
        <w:t xml:space="preserve">его </w:t>
      </w:r>
      <w:r>
        <w:rPr>
          <w:shd w:val="clear" w:color="auto" w:fill="FFFFFF"/>
        </w:rPr>
        <w:t xml:space="preserve">присудил. </w:t>
      </w:r>
      <w:r w:rsidR="000B6579">
        <w:rPr>
          <w:shd w:val="clear" w:color="auto" w:fill="FFFFFF"/>
        </w:rPr>
        <w:t>Афине?</w:t>
      </w:r>
    </w:p>
    <w:p w14:paraId="3242F902" w14:textId="05C34BBA" w:rsidR="000B6579" w:rsidRPr="00FC63D1" w:rsidRDefault="000B6579" w:rsidP="000B6579">
      <w:pPr>
        <w:pStyle w:val="remarka"/>
        <w:rPr>
          <w:shd w:val="clear" w:color="auto" w:fill="FFFFFF"/>
          <w:lang w:val="ru-RU"/>
        </w:rPr>
      </w:pPr>
      <w:r w:rsidRPr="00FC63D1">
        <w:rPr>
          <w:shd w:val="clear" w:color="auto" w:fill="FFFFFF"/>
          <w:lang w:val="ru-RU"/>
        </w:rPr>
        <w:t>Парис молчит.</w:t>
      </w:r>
    </w:p>
    <w:p w14:paraId="5EC9166F" w14:textId="786A60E9" w:rsidR="008B3362" w:rsidRDefault="00BB6FCE" w:rsidP="000B6579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Я спрашиваю: Афине?</w:t>
      </w:r>
      <w:r w:rsidR="000B6579">
        <w:rPr>
          <w:shd w:val="clear" w:color="auto" w:fill="FFFFFF"/>
        </w:rPr>
        <w:t xml:space="preserve"> </w:t>
      </w:r>
    </w:p>
    <w:p w14:paraId="40DAFB40" w14:textId="5804DF64" w:rsidR="008B3362" w:rsidRDefault="008B3362" w:rsidP="008B3362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ПАРИС. Нет</w:t>
      </w:r>
      <w:r w:rsidR="00BD29AF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2F6592">
        <w:rPr>
          <w:i/>
          <w:iCs/>
          <w:shd w:val="clear" w:color="auto" w:fill="FFFFFF"/>
        </w:rPr>
        <w:t>(Смущенно.)</w:t>
      </w:r>
      <w:r w:rsidR="002F6592">
        <w:rPr>
          <w:shd w:val="clear" w:color="auto" w:fill="FFFFFF"/>
        </w:rPr>
        <w:t xml:space="preserve"> </w:t>
      </w:r>
      <w:r>
        <w:rPr>
          <w:shd w:val="clear" w:color="auto" w:fill="FFFFFF"/>
        </w:rPr>
        <w:t>А</w:t>
      </w:r>
      <w:r w:rsidR="00BB6FCE">
        <w:rPr>
          <w:shd w:val="clear" w:color="auto" w:fill="FFFFFF"/>
        </w:rPr>
        <w:t>ф</w:t>
      </w:r>
      <w:r>
        <w:rPr>
          <w:shd w:val="clear" w:color="auto" w:fill="FFFFFF"/>
        </w:rPr>
        <w:t>родите.</w:t>
      </w:r>
    </w:p>
    <w:p w14:paraId="387FDB50" w14:textId="477FD227" w:rsidR="008B3362" w:rsidRDefault="008B3362" w:rsidP="009A4C23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ЭНОНА. </w:t>
      </w:r>
      <w:r w:rsidR="009A4C23">
        <w:rPr>
          <w:shd w:val="clear" w:color="auto" w:fill="FFFFFF"/>
        </w:rPr>
        <w:t>Афродите</w:t>
      </w:r>
      <w:r>
        <w:rPr>
          <w:shd w:val="clear" w:color="auto" w:fill="FFFFFF"/>
        </w:rPr>
        <w:t>!?</w:t>
      </w:r>
      <w:r w:rsidR="009A4C23">
        <w:rPr>
          <w:shd w:val="clear" w:color="auto" w:fill="FFFFFF"/>
        </w:rPr>
        <w:t xml:space="preserve"> Как ты мог восстановить против себя двух самых могущественных и мстительных женщин? Ведь ты, кажется, сам понял, что этого делать было нельзя!</w:t>
      </w:r>
    </w:p>
    <w:p w14:paraId="2B348E42" w14:textId="4A8D5CE6" w:rsidR="00804674" w:rsidRDefault="00804674" w:rsidP="00C37344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ПАРИС. </w:t>
      </w:r>
      <w:r w:rsidR="009A4C23">
        <w:rPr>
          <w:i/>
          <w:iCs/>
          <w:shd w:val="clear" w:color="auto" w:fill="FFFFFF"/>
        </w:rPr>
        <w:t>(Виновато.)</w:t>
      </w:r>
      <w:r w:rsidR="009A4C23">
        <w:rPr>
          <w:shd w:val="clear" w:color="auto" w:fill="FFFFFF"/>
        </w:rPr>
        <w:t xml:space="preserve"> С</w:t>
      </w:r>
      <w:r>
        <w:rPr>
          <w:shd w:val="clear" w:color="auto" w:fill="FFFFFF"/>
        </w:rPr>
        <w:t>ам не знаю, как это случилось.</w:t>
      </w:r>
      <w:r w:rsidR="009A4C23">
        <w:rPr>
          <w:shd w:val="clear" w:color="auto" w:fill="FFFFFF"/>
        </w:rPr>
        <w:t xml:space="preserve"> </w:t>
      </w:r>
    </w:p>
    <w:p w14:paraId="0EDBDE36" w14:textId="458CC763" w:rsidR="00F21FD9" w:rsidRDefault="009A4C23" w:rsidP="009B582F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ЭНОНА. </w:t>
      </w:r>
      <w:r w:rsidR="00C37344">
        <w:rPr>
          <w:i/>
          <w:iCs/>
          <w:shd w:val="clear" w:color="auto" w:fill="FFFFFF"/>
        </w:rPr>
        <w:t>(Вздыхает.)</w:t>
      </w:r>
      <w:r w:rsidR="00C37344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Зато я знаю.</w:t>
      </w:r>
      <w:r w:rsidR="00C37344">
        <w:rPr>
          <w:shd w:val="clear" w:color="auto" w:fill="FFFFFF"/>
        </w:rPr>
        <w:t xml:space="preserve"> </w:t>
      </w:r>
      <w:r w:rsidR="00F21FD9">
        <w:rPr>
          <w:shd w:val="clear" w:color="auto" w:fill="FFFFFF"/>
        </w:rPr>
        <w:t>Я</w:t>
      </w:r>
      <w:r w:rsidR="00D808EE">
        <w:rPr>
          <w:shd w:val="clear" w:color="auto" w:fill="FFFFFF"/>
        </w:rPr>
        <w:t xml:space="preserve"> в</w:t>
      </w:r>
      <w:r w:rsidR="00F21FD9">
        <w:rPr>
          <w:shd w:val="clear" w:color="auto" w:fill="FFFFFF"/>
        </w:rPr>
        <w:t>и</w:t>
      </w:r>
      <w:r w:rsidR="00D808EE">
        <w:rPr>
          <w:shd w:val="clear" w:color="auto" w:fill="FFFFFF"/>
        </w:rPr>
        <w:t>дела сброшенн</w:t>
      </w:r>
      <w:r w:rsidR="009B582F">
        <w:rPr>
          <w:shd w:val="clear" w:color="auto" w:fill="FFFFFF"/>
        </w:rPr>
        <w:t>ую</w:t>
      </w:r>
      <w:r w:rsidR="00D808EE">
        <w:rPr>
          <w:shd w:val="clear" w:color="auto" w:fill="FFFFFF"/>
        </w:rPr>
        <w:t xml:space="preserve"> ею </w:t>
      </w:r>
      <w:r w:rsidR="009B582F">
        <w:rPr>
          <w:shd w:val="clear" w:color="auto" w:fill="FFFFFF"/>
        </w:rPr>
        <w:t>одежду</w:t>
      </w:r>
      <w:r w:rsidR="00F21FD9">
        <w:rPr>
          <w:shd w:val="clear" w:color="auto" w:fill="FFFFFF"/>
        </w:rPr>
        <w:t xml:space="preserve">. </w:t>
      </w:r>
    </w:p>
    <w:p w14:paraId="33E54C56" w14:textId="77777777" w:rsidR="00F21FD9" w:rsidRDefault="00F21FD9" w:rsidP="00F21FD9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ПАРИС. Понимаешь…</w:t>
      </w:r>
    </w:p>
    <w:p w14:paraId="198CC3E7" w14:textId="62618653" w:rsidR="00D808EE" w:rsidRDefault="00F21FD9" w:rsidP="002F6592">
      <w:pPr>
        <w:pStyle w:val="dialog"/>
      </w:pPr>
      <w:r>
        <w:rPr>
          <w:shd w:val="clear" w:color="auto" w:fill="FFFFFF"/>
        </w:rPr>
        <w:t xml:space="preserve">ЭНОНА. </w:t>
      </w:r>
      <w:r>
        <w:rPr>
          <w:i/>
          <w:iCs/>
          <w:shd w:val="clear" w:color="auto" w:fill="FFFFFF"/>
        </w:rPr>
        <w:t>(Обрывая его.)</w:t>
      </w:r>
      <w:r>
        <w:rPr>
          <w:shd w:val="clear" w:color="auto" w:fill="FFFFFF"/>
        </w:rPr>
        <w:t xml:space="preserve"> Не надо. </w:t>
      </w:r>
      <w:r w:rsidR="00D808EE">
        <w:rPr>
          <w:shd w:val="clear" w:color="auto" w:fill="FFFFFF"/>
        </w:rPr>
        <w:t>Подруги мне рассказывали, чт</w:t>
      </w:r>
      <w:r w:rsidR="002F6592">
        <w:rPr>
          <w:shd w:val="clear" w:color="auto" w:fill="FFFFFF"/>
        </w:rPr>
        <w:t>ò</w:t>
      </w:r>
      <w:r w:rsidR="00D808EE">
        <w:rPr>
          <w:shd w:val="clear" w:color="auto" w:fill="FFFFFF"/>
        </w:rPr>
        <w:t xml:space="preserve"> в таких случаях говорят мужчины</w:t>
      </w:r>
      <w:r>
        <w:rPr>
          <w:shd w:val="clear" w:color="auto" w:fill="FFFFFF"/>
        </w:rPr>
        <w:t>:</w:t>
      </w:r>
      <w:r w:rsidR="00D808EE" w:rsidRPr="00D808EE">
        <w:t xml:space="preserve"> </w:t>
      </w:r>
      <w:r w:rsidR="00D808EE">
        <w:t>«</w:t>
      </w:r>
      <w:r>
        <w:t>я</w:t>
      </w:r>
      <w:r w:rsidR="00D808EE">
        <w:t xml:space="preserve"> сам не понимаю, как это произошло»</w:t>
      </w:r>
      <w:r w:rsidR="00D808EE">
        <w:rPr>
          <w:shd w:val="clear" w:color="auto" w:fill="FFFFFF"/>
        </w:rPr>
        <w:t xml:space="preserve">, </w:t>
      </w:r>
      <w:r w:rsidR="00D808EE">
        <w:t xml:space="preserve">«на меня нашло какое-то наваждение», </w:t>
      </w:r>
      <w:r>
        <w:t xml:space="preserve">«честное слово, я к ней ничего не испытываю», </w:t>
      </w:r>
      <w:r w:rsidR="00D808EE">
        <w:t>«это у нас было только один раз»</w:t>
      </w:r>
      <w:r>
        <w:t>, «это больше это не повторится»,</w:t>
      </w:r>
      <w:r w:rsidRPr="00F21FD9">
        <w:t xml:space="preserve"> </w:t>
      </w:r>
      <w:r>
        <w:t xml:space="preserve">«я люблю только тебя» </w:t>
      </w:r>
      <w:r w:rsidR="00D808EE">
        <w:t xml:space="preserve">и так далее. Так что можешь не стараться придумывать оправдания. Считай, что я их уже слышала. </w:t>
      </w:r>
    </w:p>
    <w:p w14:paraId="77A80E87" w14:textId="4B8EAF8F" w:rsidR="009A4C23" w:rsidRDefault="009A4C23" w:rsidP="00F21FD9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ПАРИС. </w:t>
      </w:r>
      <w:r w:rsidR="00F21FD9">
        <w:rPr>
          <w:shd w:val="clear" w:color="auto" w:fill="FFFFFF"/>
        </w:rPr>
        <w:t>Но на меня действительно нашло наваждение. Х</w:t>
      </w:r>
      <w:r>
        <w:rPr>
          <w:shd w:val="clear" w:color="auto" w:fill="FFFFFF"/>
        </w:rPr>
        <w:t>отел сказа</w:t>
      </w:r>
      <w:r w:rsidR="00DC51E2">
        <w:rPr>
          <w:shd w:val="clear" w:color="auto" w:fill="FFFFFF"/>
        </w:rPr>
        <w:t>т</w:t>
      </w:r>
      <w:r>
        <w:rPr>
          <w:shd w:val="clear" w:color="auto" w:fill="FFFFFF"/>
        </w:rPr>
        <w:t xml:space="preserve">ь «Афина», а </w:t>
      </w:r>
      <w:r w:rsidR="003A319C">
        <w:rPr>
          <w:shd w:val="clear" w:color="auto" w:fill="FFFFFF"/>
        </w:rPr>
        <w:t xml:space="preserve">почему-то </w:t>
      </w:r>
      <w:r>
        <w:rPr>
          <w:shd w:val="clear" w:color="auto" w:fill="FFFFFF"/>
        </w:rPr>
        <w:t xml:space="preserve">произнес «Афродита». </w:t>
      </w:r>
    </w:p>
    <w:p w14:paraId="3BB60A14" w14:textId="7B7B0832" w:rsidR="00F96A35" w:rsidRDefault="00C37344" w:rsidP="006837C3">
      <w:pPr>
        <w:pStyle w:val="dialog"/>
      </w:pPr>
      <w:r>
        <w:rPr>
          <w:shd w:val="clear" w:color="auto" w:fill="FFFFFF"/>
        </w:rPr>
        <w:t xml:space="preserve">ЭНОНА. </w:t>
      </w:r>
      <w:r w:rsidR="00F21FD9">
        <w:rPr>
          <w:i/>
          <w:iCs/>
          <w:shd w:val="clear" w:color="auto" w:fill="FFFFFF"/>
        </w:rPr>
        <w:t>(Печально.)</w:t>
      </w:r>
      <w:r w:rsidR="00BD29A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До чего ты все-таки безволен. Как легко ты </w:t>
      </w:r>
      <w:r w:rsidR="001D36F2">
        <w:rPr>
          <w:shd w:val="clear" w:color="auto" w:fill="FFFFFF"/>
        </w:rPr>
        <w:t>передарил</w:t>
      </w:r>
      <w:r>
        <w:rPr>
          <w:shd w:val="clear" w:color="auto" w:fill="FFFFFF"/>
        </w:rPr>
        <w:t xml:space="preserve"> </w:t>
      </w:r>
      <w:r w:rsidR="004E4A8E">
        <w:rPr>
          <w:shd w:val="clear" w:color="auto" w:fill="FFFFFF"/>
        </w:rPr>
        <w:t xml:space="preserve">мое яблоко </w:t>
      </w:r>
      <w:r>
        <w:rPr>
          <w:shd w:val="clear" w:color="auto" w:fill="FFFFFF"/>
        </w:rPr>
        <w:t xml:space="preserve">другой. Теперь нас не ждет ничего хорошего. </w:t>
      </w:r>
      <w:r w:rsidR="001D36F2" w:rsidRPr="00452DC1">
        <w:t>Будь проклят день, когда я уронила это яблоко</w:t>
      </w:r>
      <w:r w:rsidR="001D36F2">
        <w:t>!</w:t>
      </w:r>
    </w:p>
    <w:p w14:paraId="0493C460" w14:textId="38565ED8" w:rsidR="00EE7292" w:rsidRDefault="00EE7292" w:rsidP="00EE7292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ПАРИС. Возьми его себе.</w:t>
      </w:r>
    </w:p>
    <w:p w14:paraId="074444FE" w14:textId="1AE511FF" w:rsidR="00EE7292" w:rsidRPr="00D82028" w:rsidRDefault="00EE7292" w:rsidP="00D82028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ЭНОНА. Нет, теперь оно мне тоже не нужно.</w:t>
      </w:r>
      <w:r w:rsidR="00D82028">
        <w:rPr>
          <w:shd w:val="clear" w:color="auto" w:fill="FFFFFF"/>
        </w:rPr>
        <w:t xml:space="preserve"> </w:t>
      </w:r>
      <w:r w:rsidR="00D82028">
        <w:rPr>
          <w:i/>
          <w:iCs/>
          <w:shd w:val="clear" w:color="auto" w:fill="FFFFFF"/>
        </w:rPr>
        <w:t>(Бросает его на землю.)</w:t>
      </w:r>
      <w:r w:rsidR="00D82028">
        <w:rPr>
          <w:shd w:val="clear" w:color="auto" w:fill="FFFFFF"/>
        </w:rPr>
        <w:t xml:space="preserve"> </w:t>
      </w:r>
    </w:p>
    <w:p w14:paraId="1F5CDBBE" w14:textId="5607E0B4" w:rsidR="00C37344" w:rsidRDefault="008A0F78" w:rsidP="00EE7292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ПАРИС. </w:t>
      </w:r>
      <w:r w:rsidR="00C37344">
        <w:rPr>
          <w:shd w:val="clear" w:color="auto" w:fill="FFFFFF"/>
        </w:rPr>
        <w:t>Да все не так страшно</w:t>
      </w:r>
      <w:r w:rsidR="006837C3">
        <w:rPr>
          <w:shd w:val="clear" w:color="auto" w:fill="FFFFFF"/>
        </w:rPr>
        <w:t>!</w:t>
      </w:r>
      <w:r w:rsidR="00C37344">
        <w:rPr>
          <w:shd w:val="clear" w:color="auto" w:fill="FFFFFF"/>
        </w:rPr>
        <w:t xml:space="preserve"> Наоборот, все к лучшему. </w:t>
      </w:r>
      <w:r w:rsidR="004E4A8E">
        <w:rPr>
          <w:shd w:val="clear" w:color="auto" w:fill="FFFFFF"/>
        </w:rPr>
        <w:t xml:space="preserve">Афродита обещала меня </w:t>
      </w:r>
      <w:r w:rsidR="004E4A8E" w:rsidRPr="00A85A4D">
        <w:rPr>
          <w:shd w:val="clear" w:color="auto" w:fill="FFFFFF"/>
        </w:rPr>
        <w:t>защитить, а</w:t>
      </w:r>
      <w:r w:rsidR="00C37344" w:rsidRPr="00A85A4D">
        <w:rPr>
          <w:shd w:val="clear" w:color="auto" w:fill="FFFFFF"/>
        </w:rPr>
        <w:t xml:space="preserve"> Афина сказала, что я </w:t>
      </w:r>
      <w:r w:rsidR="00A85A4D" w:rsidRPr="00A85A4D">
        <w:rPr>
          <w:shd w:val="clear" w:color="auto" w:fill="FFFFFF"/>
        </w:rPr>
        <w:t>уйду в Трою и</w:t>
      </w:r>
      <w:r w:rsidR="00C37344" w:rsidRPr="00A85A4D">
        <w:rPr>
          <w:shd w:val="clear" w:color="auto" w:fill="FFFFFF"/>
        </w:rPr>
        <w:t xml:space="preserve"> буду жить во дворце.</w:t>
      </w:r>
    </w:p>
    <w:p w14:paraId="43B8515B" w14:textId="2C7677B2" w:rsidR="004E4A8E" w:rsidRDefault="004E4A8E" w:rsidP="004E4A8E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ЭНОНА. Значит, ты меня скоро бросишь.</w:t>
      </w:r>
    </w:p>
    <w:p w14:paraId="00ED4A9A" w14:textId="5539F8FE" w:rsidR="004E4A8E" w:rsidRDefault="004E4A8E" w:rsidP="00A85A4D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>ПАРИС. Я вовсе не собираюсь тебя бросать!</w:t>
      </w:r>
      <w:r w:rsidRPr="003A319C">
        <w:rPr>
          <w:shd w:val="clear" w:color="auto" w:fill="FFFFFF"/>
        </w:rPr>
        <w:t xml:space="preserve"> </w:t>
      </w:r>
      <w:r w:rsidRPr="003A319C">
        <w:rPr>
          <w:i/>
          <w:iCs/>
          <w:shd w:val="clear" w:color="auto" w:fill="FFFFFF"/>
        </w:rPr>
        <w:t>(Помолчав.)</w:t>
      </w:r>
      <w:r w:rsidR="003A319C">
        <w:rPr>
          <w:shd w:val="clear" w:color="auto" w:fill="FFFFFF"/>
        </w:rPr>
        <w:t xml:space="preserve"> С другой стороны, ты же понимаешь</w:t>
      </w:r>
      <w:r w:rsidR="00A85A4D">
        <w:rPr>
          <w:shd w:val="clear" w:color="auto" w:fill="FFFFFF"/>
        </w:rPr>
        <w:t xml:space="preserve"> -</w:t>
      </w:r>
      <w:r w:rsidR="003A319C">
        <w:rPr>
          <w:shd w:val="clear" w:color="auto" w:fill="FFFFFF"/>
        </w:rPr>
        <w:t xml:space="preserve"> у нас с тобой все ра</w:t>
      </w:r>
      <w:r w:rsidR="00A85A4D">
        <w:rPr>
          <w:shd w:val="clear" w:color="auto" w:fill="FFFFFF"/>
        </w:rPr>
        <w:t>в</w:t>
      </w:r>
      <w:r w:rsidR="003A319C">
        <w:rPr>
          <w:shd w:val="clear" w:color="auto" w:fill="FFFFFF"/>
        </w:rPr>
        <w:t xml:space="preserve">но нет будущего. </w:t>
      </w:r>
    </w:p>
    <w:p w14:paraId="57DBD225" w14:textId="064BD886" w:rsidR="003A319C" w:rsidRPr="00C37344" w:rsidRDefault="003A319C" w:rsidP="003A319C">
      <w:pPr>
        <w:pStyle w:val="dialog"/>
        <w:rPr>
          <w:shd w:val="clear" w:color="auto" w:fill="FFFFFF"/>
        </w:rPr>
      </w:pPr>
      <w:r>
        <w:rPr>
          <w:shd w:val="clear" w:color="auto" w:fill="FFFFFF"/>
        </w:rPr>
        <w:t xml:space="preserve">ЭНОНА. Прости, но я этого не понимаю. </w:t>
      </w:r>
    </w:p>
    <w:p w14:paraId="3CCB31CD" w14:textId="1AA3E398" w:rsidR="003A319C" w:rsidRDefault="00A02294" w:rsidP="00A85A4D">
      <w:pPr>
        <w:pStyle w:val="dialog"/>
      </w:pPr>
      <w:r>
        <w:t xml:space="preserve">ПАРИС. </w:t>
      </w:r>
      <w:r w:rsidR="00A85A4D">
        <w:t>В</w:t>
      </w:r>
      <w:r w:rsidR="003A319C">
        <w:t>едь</w:t>
      </w:r>
      <w:r>
        <w:t xml:space="preserve"> мы </w:t>
      </w:r>
      <w:r w:rsidR="00A85A4D">
        <w:t xml:space="preserve">же </w:t>
      </w:r>
      <w:r w:rsidR="00224A71">
        <w:t xml:space="preserve">с тобой </w:t>
      </w:r>
      <w:r w:rsidR="003A319C">
        <w:t>теперь</w:t>
      </w:r>
      <w:r>
        <w:t xml:space="preserve"> не ровня. Я сын царя</w:t>
      </w:r>
      <w:r w:rsidR="003A319C">
        <w:t>, а ты простая пастушка.</w:t>
      </w:r>
    </w:p>
    <w:p w14:paraId="762EB328" w14:textId="0ADED42C" w:rsidR="003A319C" w:rsidRDefault="003A319C" w:rsidP="003A319C">
      <w:pPr>
        <w:pStyle w:val="dialog"/>
      </w:pPr>
      <w:r>
        <w:t>ЭНОНА. И кто же теперь тебе ровня?</w:t>
      </w:r>
    </w:p>
    <w:p w14:paraId="5753F97E" w14:textId="77777777" w:rsidR="00224A71" w:rsidRDefault="003A319C" w:rsidP="00224A71">
      <w:pPr>
        <w:pStyle w:val="dialog"/>
      </w:pPr>
      <w:r>
        <w:t xml:space="preserve">ПАРИС. Афродита сказала, что моей женой будет царица </w:t>
      </w:r>
      <w:r w:rsidR="00A02294">
        <w:t xml:space="preserve">Елена. </w:t>
      </w:r>
    </w:p>
    <w:p w14:paraId="59B53568" w14:textId="21E1D942" w:rsidR="00224A71" w:rsidRDefault="00224A71" w:rsidP="006837C3">
      <w:pPr>
        <w:pStyle w:val="dialog"/>
      </w:pPr>
      <w:r>
        <w:t>ЭНОНА. Вот как?</w:t>
      </w:r>
    </w:p>
    <w:p w14:paraId="4DF51BD9" w14:textId="257DC551" w:rsidR="00A02294" w:rsidRDefault="00224A71" w:rsidP="00695661">
      <w:pPr>
        <w:pStyle w:val="dialog"/>
      </w:pPr>
      <w:r>
        <w:t>ПАРИС. Я не спорю, ты очень хороша собой</w:t>
      </w:r>
      <w:r w:rsidR="00BD29AF">
        <w:t>,</w:t>
      </w:r>
      <w:r w:rsidR="00695661">
        <w:t xml:space="preserve"> и ты </w:t>
      </w:r>
      <w:r w:rsidR="00A02294">
        <w:t xml:space="preserve">дочь нимфы, но Елена </w:t>
      </w:r>
      <w:r>
        <w:t xml:space="preserve">- </w:t>
      </w:r>
      <w:r w:rsidR="00A02294">
        <w:t xml:space="preserve">дочь </w:t>
      </w:r>
      <w:r w:rsidR="003A319C">
        <w:t>Зевса</w:t>
      </w:r>
      <w:r>
        <w:t>.</w:t>
      </w:r>
      <w:r w:rsidR="003A319C">
        <w:t xml:space="preserve"> </w:t>
      </w:r>
      <w:r>
        <w:t xml:space="preserve">И, </w:t>
      </w:r>
      <w:r w:rsidR="00695661">
        <w:t>говорят</w:t>
      </w:r>
      <w:r>
        <w:t>, п</w:t>
      </w:r>
      <w:r w:rsidR="00A02294">
        <w:t>ервая красавица мира.</w:t>
      </w:r>
    </w:p>
    <w:p w14:paraId="13AE891A" w14:textId="255D909D" w:rsidR="003A319C" w:rsidRDefault="003A319C" w:rsidP="00A02294">
      <w:pPr>
        <w:pStyle w:val="dialog"/>
      </w:pPr>
      <w:r>
        <w:t>ЭНОНА. Другими словами, ты меня</w:t>
      </w:r>
      <w:r w:rsidRPr="00452DC1">
        <w:t xml:space="preserve"> продал и предал.</w:t>
      </w:r>
    </w:p>
    <w:p w14:paraId="1181AABC" w14:textId="22AC9A77" w:rsidR="00695661" w:rsidRDefault="00695661" w:rsidP="00A02294">
      <w:pPr>
        <w:pStyle w:val="dialog"/>
      </w:pPr>
      <w:r>
        <w:t>ПАРИС. Но ты ведь понимаешь, что в моем новом положении…</w:t>
      </w:r>
    </w:p>
    <w:p w14:paraId="52AE8F76" w14:textId="001FF77C" w:rsidR="00DB1AF7" w:rsidRDefault="00DB1AF7" w:rsidP="004F28F3">
      <w:pPr>
        <w:pStyle w:val="dialog"/>
      </w:pPr>
      <w:r w:rsidRPr="002B5D91">
        <w:t xml:space="preserve">ЭНОНА. Я понимаю. </w:t>
      </w:r>
      <w:r w:rsidR="00F21FD9" w:rsidRPr="002B5D91">
        <w:t xml:space="preserve">Царский сын хочет царицу. </w:t>
      </w:r>
      <w:r w:rsidR="00A85A4D" w:rsidRPr="002B5D91">
        <w:t>Я не ровня Елене.</w:t>
      </w:r>
      <w:r w:rsidR="00A85A4D">
        <w:t xml:space="preserve"> </w:t>
      </w:r>
      <w:r w:rsidRPr="002B5D91">
        <w:t xml:space="preserve">А </w:t>
      </w:r>
      <w:r w:rsidR="00A85A4D">
        <w:t>себя ты</w:t>
      </w:r>
      <w:r w:rsidR="004F28F3">
        <w:t>,</w:t>
      </w:r>
      <w:r w:rsidR="00A85A4D">
        <w:t xml:space="preserve"> конечно</w:t>
      </w:r>
      <w:r w:rsidR="004F28F3">
        <w:t>,</w:t>
      </w:r>
      <w:r w:rsidR="00A85A4D">
        <w:t xml:space="preserve"> считаешь</w:t>
      </w:r>
      <w:r w:rsidRPr="002B5D91">
        <w:t xml:space="preserve"> </w:t>
      </w:r>
      <w:r w:rsidR="006837C3">
        <w:t xml:space="preserve">по </w:t>
      </w:r>
      <w:r w:rsidR="00F21FD9" w:rsidRPr="002B5D91">
        <w:t>своим достоинствам</w:t>
      </w:r>
      <w:r w:rsidRPr="002B5D91">
        <w:t xml:space="preserve"> </w:t>
      </w:r>
      <w:r w:rsidR="00A85A4D">
        <w:t>р</w:t>
      </w:r>
      <w:r w:rsidR="004F28F3">
        <w:t>о</w:t>
      </w:r>
      <w:r w:rsidR="00A85A4D">
        <w:t>вн</w:t>
      </w:r>
      <w:r w:rsidR="004F28F3">
        <w:t>ей</w:t>
      </w:r>
      <w:r w:rsidRPr="002B5D91">
        <w:t xml:space="preserve"> царям?</w:t>
      </w:r>
    </w:p>
    <w:p w14:paraId="45B740CE" w14:textId="24CFBACF" w:rsidR="001D36F2" w:rsidRDefault="001D36F2" w:rsidP="00565D18">
      <w:pPr>
        <w:pStyle w:val="dialog"/>
      </w:pPr>
      <w:r>
        <w:t>ПАРИС. Ты хочешь, чтобы я и дальше пресмыкался в</w:t>
      </w:r>
      <w:r w:rsidR="009F0587">
        <w:t>н</w:t>
      </w:r>
      <w:r>
        <w:t xml:space="preserve">изу и не поднялся выше тебя. </w:t>
      </w:r>
    </w:p>
    <w:p w14:paraId="7294A797" w14:textId="64014DCC" w:rsidR="009E52CE" w:rsidRDefault="009E52CE" w:rsidP="006837C3">
      <w:pPr>
        <w:pStyle w:val="dialog"/>
      </w:pPr>
      <w:r>
        <w:t>ЭНОНА.</w:t>
      </w:r>
      <w:r w:rsidR="00B823A8">
        <w:t xml:space="preserve"> </w:t>
      </w:r>
      <w:r w:rsidR="009936EE">
        <w:t xml:space="preserve">Послушай. </w:t>
      </w:r>
      <w:r w:rsidR="00AB3BE6">
        <w:t>Одному ч</w:t>
      </w:r>
      <w:r w:rsidR="00B823A8">
        <w:t>е</w:t>
      </w:r>
      <w:r w:rsidR="00AB3BE6">
        <w:t>ловеку</w:t>
      </w:r>
      <w:r w:rsidR="004724EA">
        <w:t xml:space="preserve"> не захотелось </w:t>
      </w:r>
      <w:r w:rsidR="00AB3BE6">
        <w:t xml:space="preserve">жить </w:t>
      </w:r>
      <w:r w:rsidR="00B823A8">
        <w:t>в долине</w:t>
      </w:r>
      <w:r w:rsidR="00BD29AF">
        <w:t>, внизу</w:t>
      </w:r>
      <w:r w:rsidR="00B823A8">
        <w:t xml:space="preserve">, </w:t>
      </w:r>
      <w:r w:rsidR="00AB3BE6">
        <w:t>и он</w:t>
      </w:r>
      <w:r>
        <w:t xml:space="preserve"> </w:t>
      </w:r>
      <w:r w:rsidR="00B823A8">
        <w:t>р</w:t>
      </w:r>
      <w:r>
        <w:t xml:space="preserve">ешил </w:t>
      </w:r>
      <w:r w:rsidR="00B823A8">
        <w:t>пере</w:t>
      </w:r>
      <w:r w:rsidR="002838E0">
        <w:t>бра</w:t>
      </w:r>
      <w:r w:rsidR="00B823A8">
        <w:t>ться</w:t>
      </w:r>
      <w:r>
        <w:t xml:space="preserve"> </w:t>
      </w:r>
      <w:r w:rsidR="004724EA">
        <w:t>куда-нибудь повыше</w:t>
      </w:r>
      <w:r w:rsidR="003A4C8F">
        <w:t xml:space="preserve">. </w:t>
      </w:r>
      <w:r w:rsidR="001D36F2">
        <w:t>Сложил в мешок</w:t>
      </w:r>
      <w:r w:rsidR="00AB3BE6">
        <w:t xml:space="preserve"> все</w:t>
      </w:r>
      <w:r w:rsidR="006837C3">
        <w:t>, что у него было</w:t>
      </w:r>
      <w:r w:rsidR="009B582F">
        <w:t xml:space="preserve"> ценного</w:t>
      </w:r>
      <w:r w:rsidR="006837C3">
        <w:t>,</w:t>
      </w:r>
      <w:r w:rsidR="00AB3BE6">
        <w:t xml:space="preserve"> и </w:t>
      </w:r>
      <w:r w:rsidR="00BD29AF">
        <w:t>пошел в гору</w:t>
      </w:r>
      <w:r w:rsidR="00AB3BE6">
        <w:t>. Н</w:t>
      </w:r>
      <w:r w:rsidR="003A4C8F">
        <w:t xml:space="preserve">о </w:t>
      </w:r>
      <w:r w:rsidR="00AB3BE6">
        <w:t xml:space="preserve">подниматься с грузом было тяжело, и он постепенно оставлял </w:t>
      </w:r>
      <w:r w:rsidR="00D42697">
        <w:t>в</w:t>
      </w:r>
      <w:r w:rsidR="00AB3BE6">
        <w:t xml:space="preserve"> пути то одно, то другое. И</w:t>
      </w:r>
      <w:r w:rsidR="003A4C8F">
        <w:t xml:space="preserve"> </w:t>
      </w:r>
      <w:r w:rsidR="00AB3BE6">
        <w:t>ко</w:t>
      </w:r>
      <w:r w:rsidR="003A4C8F">
        <w:t xml:space="preserve">гда </w:t>
      </w:r>
      <w:r w:rsidR="00B823A8">
        <w:t>достиг цели</w:t>
      </w:r>
      <w:r w:rsidR="003A4C8F">
        <w:t xml:space="preserve">, </w:t>
      </w:r>
      <w:r w:rsidR="00AB3BE6">
        <w:t>оказалось, что</w:t>
      </w:r>
      <w:r w:rsidR="003A4C8F">
        <w:t xml:space="preserve">, </w:t>
      </w:r>
      <w:r w:rsidR="00B823A8">
        <w:t>поднимаясь, он</w:t>
      </w:r>
      <w:r w:rsidR="003A4C8F">
        <w:t xml:space="preserve"> раст</w:t>
      </w:r>
      <w:r w:rsidR="0022338A">
        <w:t>е</w:t>
      </w:r>
      <w:r w:rsidR="003A4C8F">
        <w:t xml:space="preserve">рял </w:t>
      </w:r>
      <w:r w:rsidR="006837C3">
        <w:t xml:space="preserve">по дороге </w:t>
      </w:r>
      <w:r w:rsidR="003A4C8F">
        <w:t>все</w:t>
      </w:r>
      <w:r w:rsidR="00B823A8">
        <w:t xml:space="preserve">, что у него было. Так и ты. Поднимаясь, утратишь все лучшее, что у тебя есть: </w:t>
      </w:r>
      <w:r w:rsidR="003A4C8F">
        <w:t>доброту, честность, любовь.</w:t>
      </w:r>
      <w:r w:rsidR="00565D18">
        <w:t xml:space="preserve"> Уже потерял.</w:t>
      </w:r>
    </w:p>
    <w:p w14:paraId="3214FD31" w14:textId="20160B84" w:rsidR="009936EE" w:rsidRDefault="009936EE" w:rsidP="00D42697">
      <w:pPr>
        <w:pStyle w:val="dialog"/>
      </w:pPr>
      <w:r>
        <w:t>ПАРИС. Почему ты так думаешь?</w:t>
      </w:r>
    </w:p>
    <w:p w14:paraId="08C47B08" w14:textId="691E6E5F" w:rsidR="009936EE" w:rsidRPr="002B5D91" w:rsidRDefault="009936EE" w:rsidP="00D42697">
      <w:pPr>
        <w:pStyle w:val="dialog"/>
      </w:pPr>
      <w:r w:rsidRPr="002B5D91">
        <w:lastRenderedPageBreak/>
        <w:t>ЭНОНА. Не ты первый, не ты последний</w:t>
      </w:r>
      <w:r w:rsidR="003E2F65">
        <w:t>, кто так поступает.</w:t>
      </w:r>
      <w:r w:rsidRPr="002B5D91">
        <w:t xml:space="preserve">. </w:t>
      </w:r>
    </w:p>
    <w:p w14:paraId="2CC82859" w14:textId="3A010F29" w:rsidR="009936EE" w:rsidRPr="002B5D91" w:rsidRDefault="009936EE" w:rsidP="00D42697">
      <w:pPr>
        <w:pStyle w:val="dialog"/>
      </w:pPr>
      <w:r w:rsidRPr="002B5D91">
        <w:t xml:space="preserve">ПАРИС. </w:t>
      </w:r>
      <w:r w:rsidR="000E73EA" w:rsidRPr="002B5D91">
        <w:t>Ты, наверно, обижена на меня?</w:t>
      </w:r>
    </w:p>
    <w:p w14:paraId="23C077CE" w14:textId="4632D9B8" w:rsidR="009F0587" w:rsidRPr="002B5D91" w:rsidRDefault="009F0587" w:rsidP="00565D18">
      <w:pPr>
        <w:pStyle w:val="dialog"/>
      </w:pPr>
      <w:r w:rsidRPr="002B5D91">
        <w:t xml:space="preserve">ЭНОНА. </w:t>
      </w:r>
      <w:r w:rsidR="000E73EA" w:rsidRPr="002B5D91">
        <w:t xml:space="preserve">За что? </w:t>
      </w:r>
      <w:r w:rsidRPr="002B5D91">
        <w:t>Я не богиня и не царица, я не умею совершать волшебства и обещать царства, и я не первая красавица мира. Я умею только любить и давать счастье - то, чего ты от богинь и цариц не дождешься. Но, видно, это тебе и не нужно. Когда перед людьми встает выбор – успех или счастье, они всегда выбирают успех.</w:t>
      </w:r>
    </w:p>
    <w:p w14:paraId="17F2008F" w14:textId="6EE0E760" w:rsidR="009F0587" w:rsidRPr="002B5D91" w:rsidRDefault="009F0587" w:rsidP="00B823A8">
      <w:pPr>
        <w:pStyle w:val="dialog"/>
      </w:pPr>
      <w:r w:rsidRPr="002B5D91">
        <w:t xml:space="preserve">ПАРИС. Успех – это и есть счастье. </w:t>
      </w:r>
    </w:p>
    <w:p w14:paraId="45194BFB" w14:textId="521A086C" w:rsidR="009F0587" w:rsidRPr="002B5D91" w:rsidRDefault="009936EE" w:rsidP="002F1F89">
      <w:pPr>
        <w:pStyle w:val="dialog"/>
      </w:pPr>
      <w:r w:rsidRPr="002B5D91">
        <w:t xml:space="preserve">ЭНОНА. </w:t>
      </w:r>
      <w:r w:rsidR="009F0587" w:rsidRPr="002B5D91">
        <w:t>Расспроси об этом тех, кто его добился</w:t>
      </w:r>
      <w:r w:rsidR="009F0587" w:rsidRPr="002F1F89">
        <w:t xml:space="preserve">. </w:t>
      </w:r>
      <w:r w:rsidR="00565D18" w:rsidRPr="002F1F89">
        <w:t>Если бы я могла тебя остановить!</w:t>
      </w:r>
      <w:r w:rsidR="003E2F65">
        <w:t>..</w:t>
      </w:r>
      <w:bookmarkStart w:id="3" w:name="_GoBack"/>
      <w:bookmarkEnd w:id="3"/>
    </w:p>
    <w:p w14:paraId="179F07EB" w14:textId="0F99E76E" w:rsidR="009F0587" w:rsidRDefault="002F1F89" w:rsidP="00FA66E9">
      <w:pPr>
        <w:pStyle w:val="dialog"/>
      </w:pPr>
      <w:r>
        <w:t xml:space="preserve">ПАРИС. Можно подумать, ты знаешь, </w:t>
      </w:r>
      <w:r w:rsidR="009936EE" w:rsidRPr="002B5D91">
        <w:t>что меня ждет?</w:t>
      </w:r>
    </w:p>
    <w:p w14:paraId="2A37EA7F" w14:textId="41B27BC5" w:rsidR="002E27DF" w:rsidRDefault="00804674" w:rsidP="002F1F89">
      <w:pPr>
        <w:pStyle w:val="dialog"/>
      </w:pPr>
      <w:r w:rsidRPr="002B5D91">
        <w:t xml:space="preserve">ЭНОНА. Ах, милый, </w:t>
      </w:r>
      <w:r w:rsidR="009936EE" w:rsidRPr="002B5D91">
        <w:t>т</w:t>
      </w:r>
      <w:r w:rsidR="00C45A81" w:rsidRPr="002B5D91">
        <w:t xml:space="preserve">еперь, когда ты выбрал свое будущее, </w:t>
      </w:r>
      <w:r w:rsidRPr="002B5D91">
        <w:t xml:space="preserve">его </w:t>
      </w:r>
      <w:r w:rsidR="00C45A81" w:rsidRPr="002B5D91">
        <w:t xml:space="preserve">угадать </w:t>
      </w:r>
      <w:r w:rsidRPr="002B5D91">
        <w:t xml:space="preserve">так нетрудно. </w:t>
      </w:r>
      <w:r w:rsidR="0080439C" w:rsidRPr="002B5D91">
        <w:t>Т</w:t>
      </w:r>
      <w:r w:rsidR="009936EE" w:rsidRPr="002B5D91">
        <w:t>ебя не ждет ничего хорошего.</w:t>
      </w:r>
      <w:r w:rsidR="009936EE">
        <w:t xml:space="preserve"> </w:t>
      </w:r>
    </w:p>
    <w:p w14:paraId="22B9704D" w14:textId="3C0914B8" w:rsidR="002838E0" w:rsidRDefault="002838E0" w:rsidP="009936EE">
      <w:pPr>
        <w:pStyle w:val="dialog"/>
      </w:pPr>
      <w:r>
        <w:t xml:space="preserve">ПАРИС. А </w:t>
      </w:r>
      <w:r w:rsidR="009936EE">
        <w:t>тебя?</w:t>
      </w:r>
    </w:p>
    <w:p w14:paraId="1E7B9976" w14:textId="50F6116F" w:rsidR="002838E0" w:rsidRDefault="002838E0" w:rsidP="002838E0">
      <w:pPr>
        <w:pStyle w:val="dialog"/>
      </w:pPr>
      <w:r>
        <w:t xml:space="preserve">ЭНОНА. </w:t>
      </w:r>
      <w:r w:rsidR="009936EE">
        <w:t xml:space="preserve">Мне </w:t>
      </w:r>
      <w:r w:rsidR="002F1F89">
        <w:t xml:space="preserve">поначалу </w:t>
      </w:r>
      <w:r w:rsidR="009936EE">
        <w:t>будет трудно: ведь т</w:t>
      </w:r>
      <w:r>
        <w:t xml:space="preserve">ы первый, </w:t>
      </w:r>
      <w:r w:rsidR="00997F88">
        <w:t>к</w:t>
      </w:r>
      <w:r>
        <w:t>то меня бросает. Но надеюсь, что будут еще и другие.</w:t>
      </w:r>
      <w:r w:rsidR="00924F33">
        <w:t xml:space="preserve"> Так что обо мне не беспокойся. </w:t>
      </w:r>
    </w:p>
    <w:p w14:paraId="2E69EE70" w14:textId="733DF1BF" w:rsidR="002838E0" w:rsidRDefault="002838E0" w:rsidP="00C45A81">
      <w:pPr>
        <w:pStyle w:val="dialog"/>
      </w:pPr>
      <w:r>
        <w:t>ПАРИС. Что значит «другие»! Я не хочу других!</w:t>
      </w:r>
    </w:p>
    <w:p w14:paraId="2A70338F" w14:textId="618E6E24" w:rsidR="002838E0" w:rsidRDefault="002838E0" w:rsidP="00C45A81">
      <w:pPr>
        <w:pStyle w:val="dialog"/>
      </w:pPr>
      <w:r>
        <w:t>ЭНОНА. Ты свой выбор сделал.</w:t>
      </w:r>
    </w:p>
    <w:p w14:paraId="7FF26BC4" w14:textId="05AB23CA" w:rsidR="00412EE1" w:rsidRDefault="00412EE1" w:rsidP="002F1F89">
      <w:pPr>
        <w:pStyle w:val="dialog"/>
      </w:pPr>
      <w:r>
        <w:t>ПАРИС. Если ты действительно умеешь п</w:t>
      </w:r>
      <w:r w:rsidR="00924F33">
        <w:t>р</w:t>
      </w:r>
      <w:r>
        <w:t xml:space="preserve">едсказывать будущее, скажи, что </w:t>
      </w:r>
      <w:r w:rsidR="00FA66E9">
        <w:t xml:space="preserve">же, все-таки, будет </w:t>
      </w:r>
      <w:r>
        <w:t>со мно</w:t>
      </w:r>
      <w:r w:rsidR="00924F33">
        <w:t>й</w:t>
      </w:r>
      <w:r w:rsidR="00FA66E9">
        <w:t>?</w:t>
      </w:r>
      <w:r>
        <w:t xml:space="preserve"> </w:t>
      </w:r>
    </w:p>
    <w:p w14:paraId="42B5009C" w14:textId="1C5B7C06" w:rsidR="00924F33" w:rsidRDefault="00412EE1" w:rsidP="00924F33">
      <w:pPr>
        <w:pStyle w:val="dialog"/>
      </w:pPr>
      <w:r>
        <w:t>ЭНОНА.</w:t>
      </w:r>
      <w:r w:rsidR="00924F33">
        <w:t xml:space="preserve"> </w:t>
      </w:r>
      <w:r>
        <w:t>Не хочу тебя рас</w:t>
      </w:r>
      <w:r w:rsidR="00924F33">
        <w:t>с</w:t>
      </w:r>
      <w:r>
        <w:t>тр</w:t>
      </w:r>
      <w:r w:rsidR="00924F33">
        <w:t>а</w:t>
      </w:r>
      <w:r>
        <w:t xml:space="preserve">ивать. </w:t>
      </w:r>
    </w:p>
    <w:p w14:paraId="1E64E184" w14:textId="77777777" w:rsidR="00924F33" w:rsidRDefault="00924F33" w:rsidP="008B3362">
      <w:pPr>
        <w:pStyle w:val="dialog"/>
      </w:pPr>
      <w:r>
        <w:t>ПАРИС. Но я же должен знать!</w:t>
      </w:r>
    </w:p>
    <w:p w14:paraId="5349E3BB" w14:textId="20CA6A06" w:rsidR="009E52CE" w:rsidRDefault="00924F33" w:rsidP="008B3362">
      <w:pPr>
        <w:pStyle w:val="dialog"/>
      </w:pPr>
      <w:r>
        <w:t xml:space="preserve">ЭНОНА. </w:t>
      </w:r>
      <w:r w:rsidR="00412EE1">
        <w:t>Прочитай «Илиаду»</w:t>
      </w:r>
      <w:r>
        <w:t xml:space="preserve">, там все написано. Прощай. </w:t>
      </w:r>
    </w:p>
    <w:p w14:paraId="10523E0D" w14:textId="2B987BBF" w:rsidR="002F1F89" w:rsidRPr="00D82028" w:rsidRDefault="00D82028" w:rsidP="00D82028">
      <w:pPr>
        <w:pStyle w:val="remarka"/>
        <w:rPr>
          <w:lang w:val="ru-RU"/>
        </w:rPr>
      </w:pPr>
      <w:r>
        <w:rPr>
          <w:lang w:val="ru-RU"/>
        </w:rPr>
        <w:t>Расходятся.</w:t>
      </w:r>
      <w:r w:rsidRPr="00D82028">
        <w:rPr>
          <w:lang w:val="ru-RU"/>
        </w:rPr>
        <w:t xml:space="preserve"> </w:t>
      </w:r>
      <w:r w:rsidR="00EE7292" w:rsidRPr="00D82028">
        <w:rPr>
          <w:lang w:val="ru-RU"/>
        </w:rPr>
        <w:t xml:space="preserve">На сцене остается полураздавленное яблоко. </w:t>
      </w:r>
    </w:p>
    <w:p w14:paraId="66CCC28C" w14:textId="7DBF5741" w:rsidR="002F1F89" w:rsidRDefault="002F1F89" w:rsidP="008B3362">
      <w:pPr>
        <w:pStyle w:val="dialog"/>
      </w:pPr>
    </w:p>
    <w:p w14:paraId="30835BBD" w14:textId="479431EA" w:rsidR="002F1F89" w:rsidRDefault="002F1F89" w:rsidP="002F1F89">
      <w:pPr>
        <w:pStyle w:val="dialog"/>
        <w:jc w:val="center"/>
      </w:pPr>
      <w:r>
        <w:t>КОНЕЦ</w:t>
      </w:r>
    </w:p>
    <w:sectPr w:rsidR="002F1F89" w:rsidSect="00EB6538">
      <w:headerReference w:type="even" r:id="rId13"/>
      <w:headerReference w:type="default" r:id="rId14"/>
      <w:pgSz w:w="11906" w:h="16838" w:code="9"/>
      <w:pgMar w:top="1440" w:right="1134" w:bottom="1440" w:left="1797" w:header="720" w:footer="720" w:gutter="0"/>
      <w:cols w:space="720"/>
      <w:titlePg/>
      <w:bidi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Валентин Красногоров" w:date="2023-01-23T16:19:00Z" w:initials="В.К.">
    <w:p w14:paraId="69093F0F" w14:textId="77777777" w:rsidR="00C9644B" w:rsidRDefault="00C9644B">
      <w:pPr>
        <w:pStyle w:val="a8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093F0F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415A5" w14:textId="77777777" w:rsidR="00537063" w:rsidRDefault="00537063" w:rsidP="00133283">
      <w:r>
        <w:separator/>
      </w:r>
    </w:p>
  </w:endnote>
  <w:endnote w:type="continuationSeparator" w:id="0">
    <w:p w14:paraId="76D60EC5" w14:textId="77777777" w:rsidR="00537063" w:rsidRDefault="00537063" w:rsidP="0013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6EDD9" w14:textId="77777777" w:rsidR="00537063" w:rsidRDefault="00537063" w:rsidP="00133283">
      <w:r>
        <w:separator/>
      </w:r>
    </w:p>
  </w:footnote>
  <w:footnote w:type="continuationSeparator" w:id="0">
    <w:p w14:paraId="0778BC66" w14:textId="77777777" w:rsidR="00537063" w:rsidRDefault="00537063" w:rsidP="00133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76F" w14:textId="77777777" w:rsidR="00C9644B" w:rsidRDefault="00C9644B" w:rsidP="00EB653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1A41690" w14:textId="77777777" w:rsidR="00C9644B" w:rsidRDefault="00C9644B" w:rsidP="00EB653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76FBA" w14:textId="137A6765" w:rsidR="00C9644B" w:rsidRDefault="00C9644B" w:rsidP="00EB653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2F65">
      <w:rPr>
        <w:rStyle w:val="a4"/>
        <w:noProof/>
      </w:rPr>
      <w:t>26</w:t>
    </w:r>
    <w:r>
      <w:rPr>
        <w:rStyle w:val="a4"/>
      </w:rPr>
      <w:fldChar w:fldCharType="end"/>
    </w:r>
  </w:p>
  <w:p w14:paraId="45B5FDCC" w14:textId="77777777" w:rsidR="00C9644B" w:rsidRDefault="00C9644B" w:rsidP="00EB653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6AAE"/>
    <w:multiLevelType w:val="hybridMultilevel"/>
    <w:tmpl w:val="47504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лентин Красногоров">
    <w15:presenceInfo w15:providerId="None" w15:userId="Валентин Красногор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DD"/>
    <w:rsid w:val="00001F2C"/>
    <w:rsid w:val="000021B2"/>
    <w:rsid w:val="00004D30"/>
    <w:rsid w:val="00006B78"/>
    <w:rsid w:val="00010416"/>
    <w:rsid w:val="00011222"/>
    <w:rsid w:val="00011420"/>
    <w:rsid w:val="00012232"/>
    <w:rsid w:val="00015300"/>
    <w:rsid w:val="00015D58"/>
    <w:rsid w:val="000179B6"/>
    <w:rsid w:val="00017D42"/>
    <w:rsid w:val="0002094A"/>
    <w:rsid w:val="00020B44"/>
    <w:rsid w:val="00020E14"/>
    <w:rsid w:val="00021265"/>
    <w:rsid w:val="00021ECB"/>
    <w:rsid w:val="0002230E"/>
    <w:rsid w:val="00022EB8"/>
    <w:rsid w:val="00023481"/>
    <w:rsid w:val="00024BAC"/>
    <w:rsid w:val="00025B1A"/>
    <w:rsid w:val="00025F09"/>
    <w:rsid w:val="00026439"/>
    <w:rsid w:val="0002713A"/>
    <w:rsid w:val="00027AEB"/>
    <w:rsid w:val="00027C13"/>
    <w:rsid w:val="00030561"/>
    <w:rsid w:val="00031039"/>
    <w:rsid w:val="00031C25"/>
    <w:rsid w:val="00031D61"/>
    <w:rsid w:val="0003235D"/>
    <w:rsid w:val="00033356"/>
    <w:rsid w:val="00033366"/>
    <w:rsid w:val="000335E1"/>
    <w:rsid w:val="00033FA5"/>
    <w:rsid w:val="00035B28"/>
    <w:rsid w:val="00037BB5"/>
    <w:rsid w:val="00037E5F"/>
    <w:rsid w:val="0004136F"/>
    <w:rsid w:val="000413A0"/>
    <w:rsid w:val="00043E8B"/>
    <w:rsid w:val="00044309"/>
    <w:rsid w:val="00044BDC"/>
    <w:rsid w:val="000454F3"/>
    <w:rsid w:val="00045893"/>
    <w:rsid w:val="00045995"/>
    <w:rsid w:val="00045CF2"/>
    <w:rsid w:val="000472A0"/>
    <w:rsid w:val="000504B1"/>
    <w:rsid w:val="00050720"/>
    <w:rsid w:val="0005082A"/>
    <w:rsid w:val="000527F8"/>
    <w:rsid w:val="00052A70"/>
    <w:rsid w:val="000546B7"/>
    <w:rsid w:val="00054A13"/>
    <w:rsid w:val="00054CE0"/>
    <w:rsid w:val="000555C6"/>
    <w:rsid w:val="00056FA1"/>
    <w:rsid w:val="00057146"/>
    <w:rsid w:val="000579EE"/>
    <w:rsid w:val="000613A0"/>
    <w:rsid w:val="00062075"/>
    <w:rsid w:val="000627D5"/>
    <w:rsid w:val="00063C40"/>
    <w:rsid w:val="00065AB1"/>
    <w:rsid w:val="000661B9"/>
    <w:rsid w:val="000666DE"/>
    <w:rsid w:val="00067493"/>
    <w:rsid w:val="000730CE"/>
    <w:rsid w:val="000732FD"/>
    <w:rsid w:val="00073787"/>
    <w:rsid w:val="0007385A"/>
    <w:rsid w:val="00077348"/>
    <w:rsid w:val="0008197F"/>
    <w:rsid w:val="000827B0"/>
    <w:rsid w:val="000827CD"/>
    <w:rsid w:val="00082DF6"/>
    <w:rsid w:val="00082E16"/>
    <w:rsid w:val="000833A8"/>
    <w:rsid w:val="000834BE"/>
    <w:rsid w:val="0008388F"/>
    <w:rsid w:val="00084AA2"/>
    <w:rsid w:val="0008627B"/>
    <w:rsid w:val="00087270"/>
    <w:rsid w:val="00087ACF"/>
    <w:rsid w:val="0009013D"/>
    <w:rsid w:val="0009077A"/>
    <w:rsid w:val="00091B9D"/>
    <w:rsid w:val="00093383"/>
    <w:rsid w:val="000942FA"/>
    <w:rsid w:val="0009663D"/>
    <w:rsid w:val="00097419"/>
    <w:rsid w:val="00097DF5"/>
    <w:rsid w:val="00097FDE"/>
    <w:rsid w:val="000A03AB"/>
    <w:rsid w:val="000A0EEC"/>
    <w:rsid w:val="000A1609"/>
    <w:rsid w:val="000A2CFE"/>
    <w:rsid w:val="000A469D"/>
    <w:rsid w:val="000A5A76"/>
    <w:rsid w:val="000A5FEB"/>
    <w:rsid w:val="000A7499"/>
    <w:rsid w:val="000A77CD"/>
    <w:rsid w:val="000A78E7"/>
    <w:rsid w:val="000B01C5"/>
    <w:rsid w:val="000B0ABF"/>
    <w:rsid w:val="000B101C"/>
    <w:rsid w:val="000B20BF"/>
    <w:rsid w:val="000B3009"/>
    <w:rsid w:val="000B31CF"/>
    <w:rsid w:val="000B3438"/>
    <w:rsid w:val="000B357B"/>
    <w:rsid w:val="000B3CE8"/>
    <w:rsid w:val="000B5181"/>
    <w:rsid w:val="000B5809"/>
    <w:rsid w:val="000B5EB9"/>
    <w:rsid w:val="000B612D"/>
    <w:rsid w:val="000B6579"/>
    <w:rsid w:val="000B6C5B"/>
    <w:rsid w:val="000B71B6"/>
    <w:rsid w:val="000B7200"/>
    <w:rsid w:val="000B74EB"/>
    <w:rsid w:val="000C28EE"/>
    <w:rsid w:val="000C58DE"/>
    <w:rsid w:val="000C5DBF"/>
    <w:rsid w:val="000C5FB3"/>
    <w:rsid w:val="000C7A13"/>
    <w:rsid w:val="000D0F92"/>
    <w:rsid w:val="000D1A5C"/>
    <w:rsid w:val="000D2F62"/>
    <w:rsid w:val="000D3BE7"/>
    <w:rsid w:val="000D4514"/>
    <w:rsid w:val="000D4B72"/>
    <w:rsid w:val="000D4C4A"/>
    <w:rsid w:val="000D5627"/>
    <w:rsid w:val="000D5A48"/>
    <w:rsid w:val="000D5D85"/>
    <w:rsid w:val="000D746E"/>
    <w:rsid w:val="000D7A7B"/>
    <w:rsid w:val="000E2161"/>
    <w:rsid w:val="000E29BB"/>
    <w:rsid w:val="000E2F8F"/>
    <w:rsid w:val="000E325F"/>
    <w:rsid w:val="000E525A"/>
    <w:rsid w:val="000E70E8"/>
    <w:rsid w:val="000E73EA"/>
    <w:rsid w:val="000F1BAA"/>
    <w:rsid w:val="000F2E4B"/>
    <w:rsid w:val="000F320A"/>
    <w:rsid w:val="000F5B44"/>
    <w:rsid w:val="00100621"/>
    <w:rsid w:val="00101715"/>
    <w:rsid w:val="00104F16"/>
    <w:rsid w:val="0010539E"/>
    <w:rsid w:val="0010647D"/>
    <w:rsid w:val="0011020D"/>
    <w:rsid w:val="00110DCF"/>
    <w:rsid w:val="00111F9E"/>
    <w:rsid w:val="001154A4"/>
    <w:rsid w:val="001168C7"/>
    <w:rsid w:val="00116E2C"/>
    <w:rsid w:val="00117ABC"/>
    <w:rsid w:val="00121317"/>
    <w:rsid w:val="00121D34"/>
    <w:rsid w:val="0012274C"/>
    <w:rsid w:val="001227B2"/>
    <w:rsid w:val="001315C1"/>
    <w:rsid w:val="00131CB9"/>
    <w:rsid w:val="00132BE8"/>
    <w:rsid w:val="00133283"/>
    <w:rsid w:val="00134857"/>
    <w:rsid w:val="0013511B"/>
    <w:rsid w:val="00136C71"/>
    <w:rsid w:val="001376B2"/>
    <w:rsid w:val="001402D1"/>
    <w:rsid w:val="00140F07"/>
    <w:rsid w:val="001426A8"/>
    <w:rsid w:val="00145863"/>
    <w:rsid w:val="00151F88"/>
    <w:rsid w:val="00152EED"/>
    <w:rsid w:val="00153190"/>
    <w:rsid w:val="00154677"/>
    <w:rsid w:val="00154C23"/>
    <w:rsid w:val="00154E1A"/>
    <w:rsid w:val="00155D53"/>
    <w:rsid w:val="001572D6"/>
    <w:rsid w:val="001577D3"/>
    <w:rsid w:val="00157B3C"/>
    <w:rsid w:val="00157B9F"/>
    <w:rsid w:val="0016035E"/>
    <w:rsid w:val="00160AFB"/>
    <w:rsid w:val="00160C10"/>
    <w:rsid w:val="00161548"/>
    <w:rsid w:val="00161A05"/>
    <w:rsid w:val="00162B26"/>
    <w:rsid w:val="00167AB4"/>
    <w:rsid w:val="00171070"/>
    <w:rsid w:val="00171888"/>
    <w:rsid w:val="001734E1"/>
    <w:rsid w:val="0017366A"/>
    <w:rsid w:val="00173756"/>
    <w:rsid w:val="00174EAC"/>
    <w:rsid w:val="00177D36"/>
    <w:rsid w:val="00181077"/>
    <w:rsid w:val="001813A6"/>
    <w:rsid w:val="0018218B"/>
    <w:rsid w:val="0018303F"/>
    <w:rsid w:val="001833ED"/>
    <w:rsid w:val="00183481"/>
    <w:rsid w:val="00183BD4"/>
    <w:rsid w:val="00183D6D"/>
    <w:rsid w:val="00183DA2"/>
    <w:rsid w:val="00184671"/>
    <w:rsid w:val="00184CAA"/>
    <w:rsid w:val="00184D47"/>
    <w:rsid w:val="001853F2"/>
    <w:rsid w:val="00185767"/>
    <w:rsid w:val="00185E34"/>
    <w:rsid w:val="00186508"/>
    <w:rsid w:val="00191345"/>
    <w:rsid w:val="001927A4"/>
    <w:rsid w:val="00193AA7"/>
    <w:rsid w:val="00194516"/>
    <w:rsid w:val="00194D77"/>
    <w:rsid w:val="001951B9"/>
    <w:rsid w:val="00197467"/>
    <w:rsid w:val="00197530"/>
    <w:rsid w:val="001A0309"/>
    <w:rsid w:val="001A1D2B"/>
    <w:rsid w:val="001A1D5A"/>
    <w:rsid w:val="001A346C"/>
    <w:rsid w:val="001A3A4D"/>
    <w:rsid w:val="001A44DC"/>
    <w:rsid w:val="001A6D98"/>
    <w:rsid w:val="001A7881"/>
    <w:rsid w:val="001B080D"/>
    <w:rsid w:val="001B0FAB"/>
    <w:rsid w:val="001B13E4"/>
    <w:rsid w:val="001B1885"/>
    <w:rsid w:val="001B468C"/>
    <w:rsid w:val="001B4996"/>
    <w:rsid w:val="001B4FDB"/>
    <w:rsid w:val="001B5083"/>
    <w:rsid w:val="001B6CA4"/>
    <w:rsid w:val="001B7091"/>
    <w:rsid w:val="001C13E9"/>
    <w:rsid w:val="001C444A"/>
    <w:rsid w:val="001C4E0B"/>
    <w:rsid w:val="001C5AED"/>
    <w:rsid w:val="001C6E52"/>
    <w:rsid w:val="001C725A"/>
    <w:rsid w:val="001C7672"/>
    <w:rsid w:val="001C7B76"/>
    <w:rsid w:val="001D0C17"/>
    <w:rsid w:val="001D109B"/>
    <w:rsid w:val="001D2472"/>
    <w:rsid w:val="001D36F2"/>
    <w:rsid w:val="001D38D3"/>
    <w:rsid w:val="001D3E59"/>
    <w:rsid w:val="001D47EC"/>
    <w:rsid w:val="001D5CC6"/>
    <w:rsid w:val="001E01B9"/>
    <w:rsid w:val="001E0A65"/>
    <w:rsid w:val="001E161F"/>
    <w:rsid w:val="001E1956"/>
    <w:rsid w:val="001E22D9"/>
    <w:rsid w:val="001E2695"/>
    <w:rsid w:val="001E354F"/>
    <w:rsid w:val="001E3B89"/>
    <w:rsid w:val="001E40C4"/>
    <w:rsid w:val="001E4D25"/>
    <w:rsid w:val="001E5776"/>
    <w:rsid w:val="001E59C4"/>
    <w:rsid w:val="001E66DC"/>
    <w:rsid w:val="001E7008"/>
    <w:rsid w:val="001F03E4"/>
    <w:rsid w:val="001F0459"/>
    <w:rsid w:val="001F0A68"/>
    <w:rsid w:val="001F19F8"/>
    <w:rsid w:val="001F31A2"/>
    <w:rsid w:val="001F41B6"/>
    <w:rsid w:val="001F5CEC"/>
    <w:rsid w:val="00200237"/>
    <w:rsid w:val="00201006"/>
    <w:rsid w:val="00201159"/>
    <w:rsid w:val="00202B1B"/>
    <w:rsid w:val="00202C44"/>
    <w:rsid w:val="00202E0F"/>
    <w:rsid w:val="00205292"/>
    <w:rsid w:val="002054F1"/>
    <w:rsid w:val="00205A86"/>
    <w:rsid w:val="00206C33"/>
    <w:rsid w:val="00206DD0"/>
    <w:rsid w:val="00207187"/>
    <w:rsid w:val="002078FE"/>
    <w:rsid w:val="002079A8"/>
    <w:rsid w:val="00210ABE"/>
    <w:rsid w:val="00210C42"/>
    <w:rsid w:val="00210F8E"/>
    <w:rsid w:val="0021222A"/>
    <w:rsid w:val="00213FF3"/>
    <w:rsid w:val="00216100"/>
    <w:rsid w:val="00216240"/>
    <w:rsid w:val="002200AB"/>
    <w:rsid w:val="0022099F"/>
    <w:rsid w:val="00220F94"/>
    <w:rsid w:val="00220FB0"/>
    <w:rsid w:val="002228F4"/>
    <w:rsid w:val="00222978"/>
    <w:rsid w:val="0022338A"/>
    <w:rsid w:val="002247F2"/>
    <w:rsid w:val="00224A71"/>
    <w:rsid w:val="00224CE1"/>
    <w:rsid w:val="00224FD2"/>
    <w:rsid w:val="00225646"/>
    <w:rsid w:val="002266D3"/>
    <w:rsid w:val="00226A20"/>
    <w:rsid w:val="00227742"/>
    <w:rsid w:val="00230F60"/>
    <w:rsid w:val="00230FA6"/>
    <w:rsid w:val="002324E6"/>
    <w:rsid w:val="00232BAC"/>
    <w:rsid w:val="002334DA"/>
    <w:rsid w:val="00234F74"/>
    <w:rsid w:val="0023579E"/>
    <w:rsid w:val="00236EF0"/>
    <w:rsid w:val="0023707A"/>
    <w:rsid w:val="00241E2A"/>
    <w:rsid w:val="00241E8D"/>
    <w:rsid w:val="00242537"/>
    <w:rsid w:val="00245076"/>
    <w:rsid w:val="002503B7"/>
    <w:rsid w:val="00252065"/>
    <w:rsid w:val="002520CA"/>
    <w:rsid w:val="002524BA"/>
    <w:rsid w:val="002529D8"/>
    <w:rsid w:val="00252AB8"/>
    <w:rsid w:val="00252D7D"/>
    <w:rsid w:val="00253002"/>
    <w:rsid w:val="00253D06"/>
    <w:rsid w:val="0025431A"/>
    <w:rsid w:val="00254B59"/>
    <w:rsid w:val="00255D4A"/>
    <w:rsid w:val="00256AC2"/>
    <w:rsid w:val="00256E06"/>
    <w:rsid w:val="00257042"/>
    <w:rsid w:val="0026171B"/>
    <w:rsid w:val="00261BD5"/>
    <w:rsid w:val="00262598"/>
    <w:rsid w:val="00263383"/>
    <w:rsid w:val="002635D4"/>
    <w:rsid w:val="00264C88"/>
    <w:rsid w:val="0026528B"/>
    <w:rsid w:val="002657B1"/>
    <w:rsid w:val="0026657A"/>
    <w:rsid w:val="0027024A"/>
    <w:rsid w:val="00272703"/>
    <w:rsid w:val="002728AB"/>
    <w:rsid w:val="00272E02"/>
    <w:rsid w:val="002745E6"/>
    <w:rsid w:val="00275100"/>
    <w:rsid w:val="0027520C"/>
    <w:rsid w:val="00275449"/>
    <w:rsid w:val="0027603A"/>
    <w:rsid w:val="00277737"/>
    <w:rsid w:val="002812B4"/>
    <w:rsid w:val="00281328"/>
    <w:rsid w:val="00281D40"/>
    <w:rsid w:val="002828FB"/>
    <w:rsid w:val="002838E0"/>
    <w:rsid w:val="00283A09"/>
    <w:rsid w:val="002858DE"/>
    <w:rsid w:val="00285E19"/>
    <w:rsid w:val="0028643B"/>
    <w:rsid w:val="00286773"/>
    <w:rsid w:val="00287366"/>
    <w:rsid w:val="002874CC"/>
    <w:rsid w:val="00287525"/>
    <w:rsid w:val="00287A1F"/>
    <w:rsid w:val="00290DEF"/>
    <w:rsid w:val="0029231C"/>
    <w:rsid w:val="00293A7C"/>
    <w:rsid w:val="00294F0E"/>
    <w:rsid w:val="00295C43"/>
    <w:rsid w:val="002975D9"/>
    <w:rsid w:val="002A0E0B"/>
    <w:rsid w:val="002A1707"/>
    <w:rsid w:val="002A3F6C"/>
    <w:rsid w:val="002A4275"/>
    <w:rsid w:val="002A4470"/>
    <w:rsid w:val="002A6CFB"/>
    <w:rsid w:val="002A72EA"/>
    <w:rsid w:val="002B15A7"/>
    <w:rsid w:val="002B20F3"/>
    <w:rsid w:val="002B2CB0"/>
    <w:rsid w:val="002B2CFC"/>
    <w:rsid w:val="002B2F84"/>
    <w:rsid w:val="002B38E6"/>
    <w:rsid w:val="002B5D91"/>
    <w:rsid w:val="002B61D7"/>
    <w:rsid w:val="002B6F20"/>
    <w:rsid w:val="002B7AA2"/>
    <w:rsid w:val="002C110D"/>
    <w:rsid w:val="002C282B"/>
    <w:rsid w:val="002C2BBB"/>
    <w:rsid w:val="002C2DF3"/>
    <w:rsid w:val="002C6621"/>
    <w:rsid w:val="002C6AF4"/>
    <w:rsid w:val="002C77F6"/>
    <w:rsid w:val="002D0474"/>
    <w:rsid w:val="002D09D9"/>
    <w:rsid w:val="002D12A6"/>
    <w:rsid w:val="002D14FD"/>
    <w:rsid w:val="002D24DF"/>
    <w:rsid w:val="002D383A"/>
    <w:rsid w:val="002D3852"/>
    <w:rsid w:val="002D3D9B"/>
    <w:rsid w:val="002D7109"/>
    <w:rsid w:val="002D76AA"/>
    <w:rsid w:val="002E0D02"/>
    <w:rsid w:val="002E0FEA"/>
    <w:rsid w:val="002E15B6"/>
    <w:rsid w:val="002E20A7"/>
    <w:rsid w:val="002E27DF"/>
    <w:rsid w:val="002E32BB"/>
    <w:rsid w:val="002E3808"/>
    <w:rsid w:val="002E5EE2"/>
    <w:rsid w:val="002E6234"/>
    <w:rsid w:val="002E64BF"/>
    <w:rsid w:val="002E6EE0"/>
    <w:rsid w:val="002E7182"/>
    <w:rsid w:val="002F03FF"/>
    <w:rsid w:val="002F0731"/>
    <w:rsid w:val="002F0E29"/>
    <w:rsid w:val="002F1F89"/>
    <w:rsid w:val="002F6592"/>
    <w:rsid w:val="002F697B"/>
    <w:rsid w:val="002F73FE"/>
    <w:rsid w:val="003004F0"/>
    <w:rsid w:val="00300A31"/>
    <w:rsid w:val="00301744"/>
    <w:rsid w:val="003029BD"/>
    <w:rsid w:val="00303648"/>
    <w:rsid w:val="003046BD"/>
    <w:rsid w:val="00304D8A"/>
    <w:rsid w:val="003051FD"/>
    <w:rsid w:val="00305B29"/>
    <w:rsid w:val="003063EF"/>
    <w:rsid w:val="00307968"/>
    <w:rsid w:val="003101E8"/>
    <w:rsid w:val="00310BD1"/>
    <w:rsid w:val="00310F10"/>
    <w:rsid w:val="00312406"/>
    <w:rsid w:val="00312AB1"/>
    <w:rsid w:val="003143FE"/>
    <w:rsid w:val="003146AD"/>
    <w:rsid w:val="003149CF"/>
    <w:rsid w:val="0032032D"/>
    <w:rsid w:val="00321C9C"/>
    <w:rsid w:val="003230C5"/>
    <w:rsid w:val="003231AF"/>
    <w:rsid w:val="00323F52"/>
    <w:rsid w:val="00324908"/>
    <w:rsid w:val="003257D3"/>
    <w:rsid w:val="003272C7"/>
    <w:rsid w:val="003274C5"/>
    <w:rsid w:val="00327941"/>
    <w:rsid w:val="00332395"/>
    <w:rsid w:val="00333E93"/>
    <w:rsid w:val="0033507C"/>
    <w:rsid w:val="003357DB"/>
    <w:rsid w:val="003361A7"/>
    <w:rsid w:val="00336345"/>
    <w:rsid w:val="00337201"/>
    <w:rsid w:val="00343106"/>
    <w:rsid w:val="00343532"/>
    <w:rsid w:val="00345447"/>
    <w:rsid w:val="003456F5"/>
    <w:rsid w:val="003465F8"/>
    <w:rsid w:val="00347784"/>
    <w:rsid w:val="00347C35"/>
    <w:rsid w:val="00347EC5"/>
    <w:rsid w:val="00350BDF"/>
    <w:rsid w:val="00354029"/>
    <w:rsid w:val="003548BB"/>
    <w:rsid w:val="003557E3"/>
    <w:rsid w:val="0035596E"/>
    <w:rsid w:val="00356052"/>
    <w:rsid w:val="003574BE"/>
    <w:rsid w:val="00361139"/>
    <w:rsid w:val="00362434"/>
    <w:rsid w:val="0036724A"/>
    <w:rsid w:val="003672CF"/>
    <w:rsid w:val="003677A1"/>
    <w:rsid w:val="00367F58"/>
    <w:rsid w:val="003702E2"/>
    <w:rsid w:val="00372C8D"/>
    <w:rsid w:val="00373BE7"/>
    <w:rsid w:val="00373F1A"/>
    <w:rsid w:val="0037416B"/>
    <w:rsid w:val="00380561"/>
    <w:rsid w:val="00380860"/>
    <w:rsid w:val="00380BD6"/>
    <w:rsid w:val="00385A15"/>
    <w:rsid w:val="003861BC"/>
    <w:rsid w:val="0038674F"/>
    <w:rsid w:val="003867C6"/>
    <w:rsid w:val="0038739C"/>
    <w:rsid w:val="00387C9E"/>
    <w:rsid w:val="003905DB"/>
    <w:rsid w:val="00390DA9"/>
    <w:rsid w:val="003919C8"/>
    <w:rsid w:val="00391CB4"/>
    <w:rsid w:val="00392C35"/>
    <w:rsid w:val="00393529"/>
    <w:rsid w:val="00393C16"/>
    <w:rsid w:val="00393D79"/>
    <w:rsid w:val="00394061"/>
    <w:rsid w:val="003940CE"/>
    <w:rsid w:val="00395A06"/>
    <w:rsid w:val="00395AA2"/>
    <w:rsid w:val="003A217B"/>
    <w:rsid w:val="003A23B4"/>
    <w:rsid w:val="003A241D"/>
    <w:rsid w:val="003A2813"/>
    <w:rsid w:val="003A2FA8"/>
    <w:rsid w:val="003A319C"/>
    <w:rsid w:val="003A3E67"/>
    <w:rsid w:val="003A4226"/>
    <w:rsid w:val="003A4C8F"/>
    <w:rsid w:val="003A4D6C"/>
    <w:rsid w:val="003A5FAF"/>
    <w:rsid w:val="003A6234"/>
    <w:rsid w:val="003A73AA"/>
    <w:rsid w:val="003A7994"/>
    <w:rsid w:val="003B03CB"/>
    <w:rsid w:val="003B0DB7"/>
    <w:rsid w:val="003B0F24"/>
    <w:rsid w:val="003B2F1B"/>
    <w:rsid w:val="003B3C8F"/>
    <w:rsid w:val="003B4CA6"/>
    <w:rsid w:val="003B6198"/>
    <w:rsid w:val="003B69B2"/>
    <w:rsid w:val="003B7D44"/>
    <w:rsid w:val="003C1C34"/>
    <w:rsid w:val="003C3F13"/>
    <w:rsid w:val="003C467F"/>
    <w:rsid w:val="003C49D1"/>
    <w:rsid w:val="003C615F"/>
    <w:rsid w:val="003C640C"/>
    <w:rsid w:val="003C7442"/>
    <w:rsid w:val="003D1230"/>
    <w:rsid w:val="003D19F2"/>
    <w:rsid w:val="003D28E0"/>
    <w:rsid w:val="003D2C61"/>
    <w:rsid w:val="003D3816"/>
    <w:rsid w:val="003D3CEB"/>
    <w:rsid w:val="003D3D0C"/>
    <w:rsid w:val="003D4D71"/>
    <w:rsid w:val="003D5700"/>
    <w:rsid w:val="003D6549"/>
    <w:rsid w:val="003D7D0D"/>
    <w:rsid w:val="003E1478"/>
    <w:rsid w:val="003E2484"/>
    <w:rsid w:val="003E2DB2"/>
    <w:rsid w:val="003E2F65"/>
    <w:rsid w:val="003E33A4"/>
    <w:rsid w:val="003E33DD"/>
    <w:rsid w:val="003E3C22"/>
    <w:rsid w:val="003E4748"/>
    <w:rsid w:val="003E5F46"/>
    <w:rsid w:val="003E6446"/>
    <w:rsid w:val="003E75A6"/>
    <w:rsid w:val="003F019C"/>
    <w:rsid w:val="003F08AC"/>
    <w:rsid w:val="003F229A"/>
    <w:rsid w:val="003F2679"/>
    <w:rsid w:val="003F3041"/>
    <w:rsid w:val="003F4D35"/>
    <w:rsid w:val="00400A8E"/>
    <w:rsid w:val="0040124B"/>
    <w:rsid w:val="0040398E"/>
    <w:rsid w:val="00405A64"/>
    <w:rsid w:val="00405E41"/>
    <w:rsid w:val="00405F42"/>
    <w:rsid w:val="00407C34"/>
    <w:rsid w:val="00410484"/>
    <w:rsid w:val="00412965"/>
    <w:rsid w:val="00412EE1"/>
    <w:rsid w:val="00413281"/>
    <w:rsid w:val="00413DDB"/>
    <w:rsid w:val="00415346"/>
    <w:rsid w:val="00415855"/>
    <w:rsid w:val="00415A18"/>
    <w:rsid w:val="00415A35"/>
    <w:rsid w:val="00415A99"/>
    <w:rsid w:val="0041608B"/>
    <w:rsid w:val="0041643D"/>
    <w:rsid w:val="00417416"/>
    <w:rsid w:val="00417959"/>
    <w:rsid w:val="00417DD4"/>
    <w:rsid w:val="00420ED6"/>
    <w:rsid w:val="004228C8"/>
    <w:rsid w:val="00423013"/>
    <w:rsid w:val="0042458D"/>
    <w:rsid w:val="004246DC"/>
    <w:rsid w:val="0042492D"/>
    <w:rsid w:val="00424EE8"/>
    <w:rsid w:val="004250FE"/>
    <w:rsid w:val="00425FFF"/>
    <w:rsid w:val="00427AE6"/>
    <w:rsid w:val="00430B55"/>
    <w:rsid w:val="00430ED9"/>
    <w:rsid w:val="00431C06"/>
    <w:rsid w:val="0043271C"/>
    <w:rsid w:val="00432D19"/>
    <w:rsid w:val="00433438"/>
    <w:rsid w:val="0043625F"/>
    <w:rsid w:val="0043698D"/>
    <w:rsid w:val="00436F1E"/>
    <w:rsid w:val="00442473"/>
    <w:rsid w:val="00442BC6"/>
    <w:rsid w:val="00443239"/>
    <w:rsid w:val="00443DD9"/>
    <w:rsid w:val="004441F8"/>
    <w:rsid w:val="0044597E"/>
    <w:rsid w:val="00445B89"/>
    <w:rsid w:val="00447767"/>
    <w:rsid w:val="00450C06"/>
    <w:rsid w:val="00452DC1"/>
    <w:rsid w:val="0045613C"/>
    <w:rsid w:val="00456E51"/>
    <w:rsid w:val="00456EE9"/>
    <w:rsid w:val="0045769B"/>
    <w:rsid w:val="00461AB2"/>
    <w:rsid w:val="00462568"/>
    <w:rsid w:val="004625B9"/>
    <w:rsid w:val="00465226"/>
    <w:rsid w:val="004653D3"/>
    <w:rsid w:val="00465BAA"/>
    <w:rsid w:val="00466137"/>
    <w:rsid w:val="00471827"/>
    <w:rsid w:val="00471920"/>
    <w:rsid w:val="00471BD7"/>
    <w:rsid w:val="004724EA"/>
    <w:rsid w:val="004734F2"/>
    <w:rsid w:val="004740AB"/>
    <w:rsid w:val="00477AA7"/>
    <w:rsid w:val="0048134E"/>
    <w:rsid w:val="004829FE"/>
    <w:rsid w:val="00483D9E"/>
    <w:rsid w:val="00484497"/>
    <w:rsid w:val="00485306"/>
    <w:rsid w:val="004853C0"/>
    <w:rsid w:val="0048560E"/>
    <w:rsid w:val="00485B48"/>
    <w:rsid w:val="00486B70"/>
    <w:rsid w:val="0049077F"/>
    <w:rsid w:val="004907ED"/>
    <w:rsid w:val="004918BB"/>
    <w:rsid w:val="00491EC7"/>
    <w:rsid w:val="00492C74"/>
    <w:rsid w:val="004930F4"/>
    <w:rsid w:val="00496EE2"/>
    <w:rsid w:val="00497DE6"/>
    <w:rsid w:val="00497E7A"/>
    <w:rsid w:val="004A2460"/>
    <w:rsid w:val="004A43B8"/>
    <w:rsid w:val="004A4E4F"/>
    <w:rsid w:val="004A6E95"/>
    <w:rsid w:val="004A6F36"/>
    <w:rsid w:val="004B05F4"/>
    <w:rsid w:val="004B172E"/>
    <w:rsid w:val="004B1A6A"/>
    <w:rsid w:val="004B202C"/>
    <w:rsid w:val="004B3963"/>
    <w:rsid w:val="004B449F"/>
    <w:rsid w:val="004B4FA8"/>
    <w:rsid w:val="004B588C"/>
    <w:rsid w:val="004C193F"/>
    <w:rsid w:val="004C42A9"/>
    <w:rsid w:val="004C430B"/>
    <w:rsid w:val="004C52E0"/>
    <w:rsid w:val="004C61D0"/>
    <w:rsid w:val="004C7781"/>
    <w:rsid w:val="004C7FC1"/>
    <w:rsid w:val="004D0664"/>
    <w:rsid w:val="004D0D08"/>
    <w:rsid w:val="004D218F"/>
    <w:rsid w:val="004D2C06"/>
    <w:rsid w:val="004D3575"/>
    <w:rsid w:val="004D4C3E"/>
    <w:rsid w:val="004D52A4"/>
    <w:rsid w:val="004D5B17"/>
    <w:rsid w:val="004D6270"/>
    <w:rsid w:val="004D6DAE"/>
    <w:rsid w:val="004E0639"/>
    <w:rsid w:val="004E1B96"/>
    <w:rsid w:val="004E2DAF"/>
    <w:rsid w:val="004E360C"/>
    <w:rsid w:val="004E46C7"/>
    <w:rsid w:val="004E4A8E"/>
    <w:rsid w:val="004E4C3C"/>
    <w:rsid w:val="004E570F"/>
    <w:rsid w:val="004E5942"/>
    <w:rsid w:val="004E6EA8"/>
    <w:rsid w:val="004F0EBC"/>
    <w:rsid w:val="004F1703"/>
    <w:rsid w:val="004F28F3"/>
    <w:rsid w:val="004F34D9"/>
    <w:rsid w:val="00500B62"/>
    <w:rsid w:val="00501F54"/>
    <w:rsid w:val="00502A77"/>
    <w:rsid w:val="00502DF7"/>
    <w:rsid w:val="00504A32"/>
    <w:rsid w:val="0050650D"/>
    <w:rsid w:val="00506556"/>
    <w:rsid w:val="005074F7"/>
    <w:rsid w:val="005101E8"/>
    <w:rsid w:val="005109B0"/>
    <w:rsid w:val="005129E3"/>
    <w:rsid w:val="00513B93"/>
    <w:rsid w:val="00515154"/>
    <w:rsid w:val="005247B6"/>
    <w:rsid w:val="00524B55"/>
    <w:rsid w:val="00525706"/>
    <w:rsid w:val="00526330"/>
    <w:rsid w:val="00526B9C"/>
    <w:rsid w:val="00526D01"/>
    <w:rsid w:val="0052734C"/>
    <w:rsid w:val="00527FB6"/>
    <w:rsid w:val="00531395"/>
    <w:rsid w:val="005324DD"/>
    <w:rsid w:val="005332CD"/>
    <w:rsid w:val="00537063"/>
    <w:rsid w:val="00537CE9"/>
    <w:rsid w:val="00541825"/>
    <w:rsid w:val="00541A96"/>
    <w:rsid w:val="005434AC"/>
    <w:rsid w:val="00546B6D"/>
    <w:rsid w:val="005471A7"/>
    <w:rsid w:val="00550E37"/>
    <w:rsid w:val="00554077"/>
    <w:rsid w:val="00554FD0"/>
    <w:rsid w:val="00556084"/>
    <w:rsid w:val="0055646F"/>
    <w:rsid w:val="00557178"/>
    <w:rsid w:val="00557CE0"/>
    <w:rsid w:val="00563843"/>
    <w:rsid w:val="00563926"/>
    <w:rsid w:val="00564F08"/>
    <w:rsid w:val="005657BB"/>
    <w:rsid w:val="00565D18"/>
    <w:rsid w:val="00567194"/>
    <w:rsid w:val="00567F0D"/>
    <w:rsid w:val="00570999"/>
    <w:rsid w:val="00571BA6"/>
    <w:rsid w:val="00571D84"/>
    <w:rsid w:val="0057400A"/>
    <w:rsid w:val="00574FC0"/>
    <w:rsid w:val="005750FA"/>
    <w:rsid w:val="00575A9B"/>
    <w:rsid w:val="00576682"/>
    <w:rsid w:val="00576F3F"/>
    <w:rsid w:val="005775C3"/>
    <w:rsid w:val="00583425"/>
    <w:rsid w:val="00584D01"/>
    <w:rsid w:val="00587105"/>
    <w:rsid w:val="0059010E"/>
    <w:rsid w:val="00590918"/>
    <w:rsid w:val="005909E4"/>
    <w:rsid w:val="00590A2D"/>
    <w:rsid w:val="00590C66"/>
    <w:rsid w:val="005917FC"/>
    <w:rsid w:val="00592DF2"/>
    <w:rsid w:val="00594F43"/>
    <w:rsid w:val="005957A3"/>
    <w:rsid w:val="00595BD1"/>
    <w:rsid w:val="005968BA"/>
    <w:rsid w:val="0059714D"/>
    <w:rsid w:val="00597BBC"/>
    <w:rsid w:val="005A0B81"/>
    <w:rsid w:val="005A1667"/>
    <w:rsid w:val="005A1FD9"/>
    <w:rsid w:val="005A27A6"/>
    <w:rsid w:val="005A32E5"/>
    <w:rsid w:val="005A37A0"/>
    <w:rsid w:val="005A3FCC"/>
    <w:rsid w:val="005A42A9"/>
    <w:rsid w:val="005A67D3"/>
    <w:rsid w:val="005A73D1"/>
    <w:rsid w:val="005A7448"/>
    <w:rsid w:val="005A771E"/>
    <w:rsid w:val="005B2073"/>
    <w:rsid w:val="005B3F51"/>
    <w:rsid w:val="005B51FC"/>
    <w:rsid w:val="005C17B1"/>
    <w:rsid w:val="005C37B4"/>
    <w:rsid w:val="005C3C1F"/>
    <w:rsid w:val="005C5D84"/>
    <w:rsid w:val="005C5E37"/>
    <w:rsid w:val="005D0E71"/>
    <w:rsid w:val="005D3241"/>
    <w:rsid w:val="005D3FFA"/>
    <w:rsid w:val="005D401C"/>
    <w:rsid w:val="005D4BDE"/>
    <w:rsid w:val="005D4D28"/>
    <w:rsid w:val="005D621E"/>
    <w:rsid w:val="005D7C75"/>
    <w:rsid w:val="005E01B7"/>
    <w:rsid w:val="005E0B63"/>
    <w:rsid w:val="005E0BAE"/>
    <w:rsid w:val="005E0FBB"/>
    <w:rsid w:val="005E10E5"/>
    <w:rsid w:val="005E1514"/>
    <w:rsid w:val="005E1897"/>
    <w:rsid w:val="005E3583"/>
    <w:rsid w:val="005E4F07"/>
    <w:rsid w:val="005E4F9F"/>
    <w:rsid w:val="005E64C1"/>
    <w:rsid w:val="005E6B19"/>
    <w:rsid w:val="005E726A"/>
    <w:rsid w:val="005F01DD"/>
    <w:rsid w:val="005F0736"/>
    <w:rsid w:val="005F0B27"/>
    <w:rsid w:val="005F1268"/>
    <w:rsid w:val="005F1447"/>
    <w:rsid w:val="005F1F7F"/>
    <w:rsid w:val="005F268C"/>
    <w:rsid w:val="005F277B"/>
    <w:rsid w:val="005F29B4"/>
    <w:rsid w:val="005F4DE8"/>
    <w:rsid w:val="005F57C8"/>
    <w:rsid w:val="00600991"/>
    <w:rsid w:val="0060161E"/>
    <w:rsid w:val="0060377F"/>
    <w:rsid w:val="00604638"/>
    <w:rsid w:val="00605BAD"/>
    <w:rsid w:val="006063E5"/>
    <w:rsid w:val="00607296"/>
    <w:rsid w:val="00610676"/>
    <w:rsid w:val="00611ECE"/>
    <w:rsid w:val="006132C3"/>
    <w:rsid w:val="006139B4"/>
    <w:rsid w:val="00613F42"/>
    <w:rsid w:val="0061482F"/>
    <w:rsid w:val="0061514A"/>
    <w:rsid w:val="006167D6"/>
    <w:rsid w:val="00616F0C"/>
    <w:rsid w:val="00620AEC"/>
    <w:rsid w:val="00621A79"/>
    <w:rsid w:val="006229D1"/>
    <w:rsid w:val="0062438D"/>
    <w:rsid w:val="00624FC0"/>
    <w:rsid w:val="00626D7F"/>
    <w:rsid w:val="00632837"/>
    <w:rsid w:val="00632D72"/>
    <w:rsid w:val="00634F49"/>
    <w:rsid w:val="00635A53"/>
    <w:rsid w:val="00635E46"/>
    <w:rsid w:val="00637871"/>
    <w:rsid w:val="0064195A"/>
    <w:rsid w:val="00642F00"/>
    <w:rsid w:val="00643547"/>
    <w:rsid w:val="00644FEC"/>
    <w:rsid w:val="00646280"/>
    <w:rsid w:val="00646593"/>
    <w:rsid w:val="00646B61"/>
    <w:rsid w:val="00646DE4"/>
    <w:rsid w:val="00647348"/>
    <w:rsid w:val="00650BDB"/>
    <w:rsid w:val="00651A0A"/>
    <w:rsid w:val="006523B9"/>
    <w:rsid w:val="00652573"/>
    <w:rsid w:val="00653BA9"/>
    <w:rsid w:val="0065404B"/>
    <w:rsid w:val="00654EE0"/>
    <w:rsid w:val="006559F7"/>
    <w:rsid w:val="00655FC7"/>
    <w:rsid w:val="00656EA6"/>
    <w:rsid w:val="006574BF"/>
    <w:rsid w:val="0066031C"/>
    <w:rsid w:val="00660873"/>
    <w:rsid w:val="00660B95"/>
    <w:rsid w:val="00661B8A"/>
    <w:rsid w:val="00662376"/>
    <w:rsid w:val="00662A20"/>
    <w:rsid w:val="00662EDD"/>
    <w:rsid w:val="006652DB"/>
    <w:rsid w:val="00665BB7"/>
    <w:rsid w:val="00665BE5"/>
    <w:rsid w:val="00666AEF"/>
    <w:rsid w:val="00666E3F"/>
    <w:rsid w:val="006710D3"/>
    <w:rsid w:val="006711B3"/>
    <w:rsid w:val="00671853"/>
    <w:rsid w:val="00672BF5"/>
    <w:rsid w:val="00674900"/>
    <w:rsid w:val="006752C7"/>
    <w:rsid w:val="006758C9"/>
    <w:rsid w:val="00676E41"/>
    <w:rsid w:val="0068162E"/>
    <w:rsid w:val="006817A2"/>
    <w:rsid w:val="00682024"/>
    <w:rsid w:val="006837C3"/>
    <w:rsid w:val="00684963"/>
    <w:rsid w:val="00685FBD"/>
    <w:rsid w:val="00691455"/>
    <w:rsid w:val="006943BF"/>
    <w:rsid w:val="00694F2B"/>
    <w:rsid w:val="00695029"/>
    <w:rsid w:val="0069505E"/>
    <w:rsid w:val="00695358"/>
    <w:rsid w:val="00695661"/>
    <w:rsid w:val="0069617F"/>
    <w:rsid w:val="00696B53"/>
    <w:rsid w:val="0069796F"/>
    <w:rsid w:val="006A0705"/>
    <w:rsid w:val="006A135A"/>
    <w:rsid w:val="006A2410"/>
    <w:rsid w:val="006A3079"/>
    <w:rsid w:val="006A5432"/>
    <w:rsid w:val="006A565A"/>
    <w:rsid w:val="006A631A"/>
    <w:rsid w:val="006A7E69"/>
    <w:rsid w:val="006B0369"/>
    <w:rsid w:val="006B0810"/>
    <w:rsid w:val="006B0C44"/>
    <w:rsid w:val="006B139F"/>
    <w:rsid w:val="006B1762"/>
    <w:rsid w:val="006B34D6"/>
    <w:rsid w:val="006B3C1C"/>
    <w:rsid w:val="006B4F25"/>
    <w:rsid w:val="006B5399"/>
    <w:rsid w:val="006B5F76"/>
    <w:rsid w:val="006B6BD1"/>
    <w:rsid w:val="006B6CB2"/>
    <w:rsid w:val="006B72DB"/>
    <w:rsid w:val="006B7307"/>
    <w:rsid w:val="006C17A5"/>
    <w:rsid w:val="006C1CE4"/>
    <w:rsid w:val="006C2793"/>
    <w:rsid w:val="006C519C"/>
    <w:rsid w:val="006C609E"/>
    <w:rsid w:val="006C6BFC"/>
    <w:rsid w:val="006C6C27"/>
    <w:rsid w:val="006C71CA"/>
    <w:rsid w:val="006D0DDC"/>
    <w:rsid w:val="006D1FA5"/>
    <w:rsid w:val="006D5201"/>
    <w:rsid w:val="006D60FF"/>
    <w:rsid w:val="006E01F9"/>
    <w:rsid w:val="006E0714"/>
    <w:rsid w:val="006E101E"/>
    <w:rsid w:val="006E16E8"/>
    <w:rsid w:val="006E284B"/>
    <w:rsid w:val="006E4B26"/>
    <w:rsid w:val="006E6E19"/>
    <w:rsid w:val="006E78D6"/>
    <w:rsid w:val="006E79E4"/>
    <w:rsid w:val="006F1208"/>
    <w:rsid w:val="006F131C"/>
    <w:rsid w:val="006F1692"/>
    <w:rsid w:val="006F3ACF"/>
    <w:rsid w:val="006F6B85"/>
    <w:rsid w:val="00701BEC"/>
    <w:rsid w:val="00703A5B"/>
    <w:rsid w:val="007046C5"/>
    <w:rsid w:val="007046F2"/>
    <w:rsid w:val="007060DD"/>
    <w:rsid w:val="0070626D"/>
    <w:rsid w:val="00706325"/>
    <w:rsid w:val="007063A3"/>
    <w:rsid w:val="00706E9E"/>
    <w:rsid w:val="00707276"/>
    <w:rsid w:val="007075AB"/>
    <w:rsid w:val="00707EBA"/>
    <w:rsid w:val="00716930"/>
    <w:rsid w:val="00716F2F"/>
    <w:rsid w:val="0071757B"/>
    <w:rsid w:val="00717A97"/>
    <w:rsid w:val="00717D11"/>
    <w:rsid w:val="00717E0D"/>
    <w:rsid w:val="0072010A"/>
    <w:rsid w:val="007210A6"/>
    <w:rsid w:val="00721B76"/>
    <w:rsid w:val="007239FB"/>
    <w:rsid w:val="007248D9"/>
    <w:rsid w:val="0072507F"/>
    <w:rsid w:val="00725728"/>
    <w:rsid w:val="0072638B"/>
    <w:rsid w:val="007264F4"/>
    <w:rsid w:val="007274CD"/>
    <w:rsid w:val="00730E52"/>
    <w:rsid w:val="00730EDC"/>
    <w:rsid w:val="00730EEF"/>
    <w:rsid w:val="007315FD"/>
    <w:rsid w:val="00731DA8"/>
    <w:rsid w:val="007348F2"/>
    <w:rsid w:val="0073493E"/>
    <w:rsid w:val="00736BFC"/>
    <w:rsid w:val="00736C71"/>
    <w:rsid w:val="007378E7"/>
    <w:rsid w:val="007379BB"/>
    <w:rsid w:val="00740A5F"/>
    <w:rsid w:val="00743747"/>
    <w:rsid w:val="00743F57"/>
    <w:rsid w:val="00744DDD"/>
    <w:rsid w:val="00745D9B"/>
    <w:rsid w:val="00746F72"/>
    <w:rsid w:val="00747079"/>
    <w:rsid w:val="007472FE"/>
    <w:rsid w:val="007502F4"/>
    <w:rsid w:val="00751533"/>
    <w:rsid w:val="0075153D"/>
    <w:rsid w:val="00751A80"/>
    <w:rsid w:val="00751D2B"/>
    <w:rsid w:val="00752C96"/>
    <w:rsid w:val="007540B5"/>
    <w:rsid w:val="00754B5E"/>
    <w:rsid w:val="00754F64"/>
    <w:rsid w:val="007559CE"/>
    <w:rsid w:val="00755F77"/>
    <w:rsid w:val="00756925"/>
    <w:rsid w:val="00756D26"/>
    <w:rsid w:val="00756E55"/>
    <w:rsid w:val="00756E6D"/>
    <w:rsid w:val="00757D5F"/>
    <w:rsid w:val="00760000"/>
    <w:rsid w:val="00761E97"/>
    <w:rsid w:val="00762822"/>
    <w:rsid w:val="00763E39"/>
    <w:rsid w:val="0076507A"/>
    <w:rsid w:val="00766C9D"/>
    <w:rsid w:val="00772B8D"/>
    <w:rsid w:val="00772C80"/>
    <w:rsid w:val="007739CA"/>
    <w:rsid w:val="00773F40"/>
    <w:rsid w:val="007741A0"/>
    <w:rsid w:val="00775A4A"/>
    <w:rsid w:val="00775BEF"/>
    <w:rsid w:val="00776925"/>
    <w:rsid w:val="00777431"/>
    <w:rsid w:val="00777952"/>
    <w:rsid w:val="007802C3"/>
    <w:rsid w:val="007804D4"/>
    <w:rsid w:val="00780B39"/>
    <w:rsid w:val="00782972"/>
    <w:rsid w:val="00784A7F"/>
    <w:rsid w:val="00785894"/>
    <w:rsid w:val="00785E36"/>
    <w:rsid w:val="00786823"/>
    <w:rsid w:val="007924D1"/>
    <w:rsid w:val="00792EE2"/>
    <w:rsid w:val="00795092"/>
    <w:rsid w:val="007954FE"/>
    <w:rsid w:val="00795794"/>
    <w:rsid w:val="00795DD5"/>
    <w:rsid w:val="0079648F"/>
    <w:rsid w:val="00796C2A"/>
    <w:rsid w:val="007976F4"/>
    <w:rsid w:val="00797A4C"/>
    <w:rsid w:val="007A034E"/>
    <w:rsid w:val="007A047B"/>
    <w:rsid w:val="007A252A"/>
    <w:rsid w:val="007A2746"/>
    <w:rsid w:val="007A43D9"/>
    <w:rsid w:val="007A498C"/>
    <w:rsid w:val="007A78F9"/>
    <w:rsid w:val="007B17B4"/>
    <w:rsid w:val="007B2497"/>
    <w:rsid w:val="007B2861"/>
    <w:rsid w:val="007B2877"/>
    <w:rsid w:val="007B29DC"/>
    <w:rsid w:val="007B2B1B"/>
    <w:rsid w:val="007B3182"/>
    <w:rsid w:val="007B3EF5"/>
    <w:rsid w:val="007B42F6"/>
    <w:rsid w:val="007B4D9D"/>
    <w:rsid w:val="007B67DD"/>
    <w:rsid w:val="007B6F10"/>
    <w:rsid w:val="007B7232"/>
    <w:rsid w:val="007B7E53"/>
    <w:rsid w:val="007C0418"/>
    <w:rsid w:val="007C1464"/>
    <w:rsid w:val="007C235D"/>
    <w:rsid w:val="007C264B"/>
    <w:rsid w:val="007C28CF"/>
    <w:rsid w:val="007C28FC"/>
    <w:rsid w:val="007C4A96"/>
    <w:rsid w:val="007C4FB9"/>
    <w:rsid w:val="007C66C8"/>
    <w:rsid w:val="007C7FB1"/>
    <w:rsid w:val="007D003A"/>
    <w:rsid w:val="007D0043"/>
    <w:rsid w:val="007D2320"/>
    <w:rsid w:val="007D33D1"/>
    <w:rsid w:val="007D5248"/>
    <w:rsid w:val="007D5395"/>
    <w:rsid w:val="007D5625"/>
    <w:rsid w:val="007D5BDC"/>
    <w:rsid w:val="007D65A3"/>
    <w:rsid w:val="007E0A7F"/>
    <w:rsid w:val="007E0C27"/>
    <w:rsid w:val="007E0DAA"/>
    <w:rsid w:val="007E11D5"/>
    <w:rsid w:val="007E255B"/>
    <w:rsid w:val="007E4978"/>
    <w:rsid w:val="007E7105"/>
    <w:rsid w:val="007F0863"/>
    <w:rsid w:val="007F1B45"/>
    <w:rsid w:val="007F2BE0"/>
    <w:rsid w:val="007F3406"/>
    <w:rsid w:val="007F4C3F"/>
    <w:rsid w:val="007F52C1"/>
    <w:rsid w:val="007F6C84"/>
    <w:rsid w:val="0080173F"/>
    <w:rsid w:val="00803472"/>
    <w:rsid w:val="008037CA"/>
    <w:rsid w:val="0080395A"/>
    <w:rsid w:val="00803DF8"/>
    <w:rsid w:val="00803E28"/>
    <w:rsid w:val="0080439C"/>
    <w:rsid w:val="00804674"/>
    <w:rsid w:val="00804D32"/>
    <w:rsid w:val="00806C56"/>
    <w:rsid w:val="00806FB7"/>
    <w:rsid w:val="00807151"/>
    <w:rsid w:val="008076F6"/>
    <w:rsid w:val="00807E8D"/>
    <w:rsid w:val="00810877"/>
    <w:rsid w:val="0081220E"/>
    <w:rsid w:val="00813DF3"/>
    <w:rsid w:val="00815247"/>
    <w:rsid w:val="00815615"/>
    <w:rsid w:val="00815D87"/>
    <w:rsid w:val="00815DC8"/>
    <w:rsid w:val="00816704"/>
    <w:rsid w:val="00820810"/>
    <w:rsid w:val="00822980"/>
    <w:rsid w:val="008229A5"/>
    <w:rsid w:val="00823CA6"/>
    <w:rsid w:val="00824BD1"/>
    <w:rsid w:val="0082685A"/>
    <w:rsid w:val="00826971"/>
    <w:rsid w:val="0082772C"/>
    <w:rsid w:val="0083020F"/>
    <w:rsid w:val="00830247"/>
    <w:rsid w:val="00831004"/>
    <w:rsid w:val="0083153B"/>
    <w:rsid w:val="00832BCA"/>
    <w:rsid w:val="0083357F"/>
    <w:rsid w:val="008360FB"/>
    <w:rsid w:val="008366B9"/>
    <w:rsid w:val="00840259"/>
    <w:rsid w:val="008410D7"/>
    <w:rsid w:val="00841127"/>
    <w:rsid w:val="00842A96"/>
    <w:rsid w:val="008432D9"/>
    <w:rsid w:val="0084495E"/>
    <w:rsid w:val="00845D95"/>
    <w:rsid w:val="0084636A"/>
    <w:rsid w:val="00846C25"/>
    <w:rsid w:val="00850740"/>
    <w:rsid w:val="008507A9"/>
    <w:rsid w:val="008522FE"/>
    <w:rsid w:val="00852771"/>
    <w:rsid w:val="008529E8"/>
    <w:rsid w:val="008539B7"/>
    <w:rsid w:val="00853A8D"/>
    <w:rsid w:val="00854452"/>
    <w:rsid w:val="00855F74"/>
    <w:rsid w:val="008572E5"/>
    <w:rsid w:val="0086051E"/>
    <w:rsid w:val="00861133"/>
    <w:rsid w:val="00861CE6"/>
    <w:rsid w:val="008624B8"/>
    <w:rsid w:val="00862B13"/>
    <w:rsid w:val="008630DE"/>
    <w:rsid w:val="00864029"/>
    <w:rsid w:val="0086408E"/>
    <w:rsid w:val="0086594D"/>
    <w:rsid w:val="0086650E"/>
    <w:rsid w:val="00866B89"/>
    <w:rsid w:val="00870F16"/>
    <w:rsid w:val="00871137"/>
    <w:rsid w:val="00873274"/>
    <w:rsid w:val="00873E30"/>
    <w:rsid w:val="008749B6"/>
    <w:rsid w:val="00875038"/>
    <w:rsid w:val="00875CC8"/>
    <w:rsid w:val="00875EF0"/>
    <w:rsid w:val="00876D95"/>
    <w:rsid w:val="008773F2"/>
    <w:rsid w:val="00877E20"/>
    <w:rsid w:val="008806C7"/>
    <w:rsid w:val="0088161A"/>
    <w:rsid w:val="00881831"/>
    <w:rsid w:val="00882137"/>
    <w:rsid w:val="008826A9"/>
    <w:rsid w:val="00884840"/>
    <w:rsid w:val="00884A78"/>
    <w:rsid w:val="00886E4B"/>
    <w:rsid w:val="0088706A"/>
    <w:rsid w:val="0088778C"/>
    <w:rsid w:val="00891561"/>
    <w:rsid w:val="008931D1"/>
    <w:rsid w:val="00895817"/>
    <w:rsid w:val="00895D51"/>
    <w:rsid w:val="008973F1"/>
    <w:rsid w:val="00897FAB"/>
    <w:rsid w:val="008A0233"/>
    <w:rsid w:val="008A0606"/>
    <w:rsid w:val="008A0F78"/>
    <w:rsid w:val="008A1794"/>
    <w:rsid w:val="008A18C9"/>
    <w:rsid w:val="008A2A0D"/>
    <w:rsid w:val="008A2D32"/>
    <w:rsid w:val="008A2EF9"/>
    <w:rsid w:val="008A32DA"/>
    <w:rsid w:val="008A4674"/>
    <w:rsid w:val="008A6207"/>
    <w:rsid w:val="008A6486"/>
    <w:rsid w:val="008A7D58"/>
    <w:rsid w:val="008B0918"/>
    <w:rsid w:val="008B15C4"/>
    <w:rsid w:val="008B3362"/>
    <w:rsid w:val="008B3DD2"/>
    <w:rsid w:val="008B4904"/>
    <w:rsid w:val="008B539A"/>
    <w:rsid w:val="008B6DC6"/>
    <w:rsid w:val="008B6E7C"/>
    <w:rsid w:val="008C15D3"/>
    <w:rsid w:val="008C1792"/>
    <w:rsid w:val="008C1F4A"/>
    <w:rsid w:val="008C33FA"/>
    <w:rsid w:val="008C398E"/>
    <w:rsid w:val="008C4471"/>
    <w:rsid w:val="008C4E31"/>
    <w:rsid w:val="008C54B7"/>
    <w:rsid w:val="008C6796"/>
    <w:rsid w:val="008C7065"/>
    <w:rsid w:val="008D0134"/>
    <w:rsid w:val="008D114E"/>
    <w:rsid w:val="008D1A62"/>
    <w:rsid w:val="008D1ECD"/>
    <w:rsid w:val="008D25D6"/>
    <w:rsid w:val="008D2D4F"/>
    <w:rsid w:val="008D2FAA"/>
    <w:rsid w:val="008D3C66"/>
    <w:rsid w:val="008D3D5F"/>
    <w:rsid w:val="008D42A5"/>
    <w:rsid w:val="008D5367"/>
    <w:rsid w:val="008D5FF7"/>
    <w:rsid w:val="008D61FC"/>
    <w:rsid w:val="008D679B"/>
    <w:rsid w:val="008D7253"/>
    <w:rsid w:val="008D7A42"/>
    <w:rsid w:val="008E02F4"/>
    <w:rsid w:val="008E0E44"/>
    <w:rsid w:val="008E1349"/>
    <w:rsid w:val="008E3798"/>
    <w:rsid w:val="008E4263"/>
    <w:rsid w:val="008E4AB5"/>
    <w:rsid w:val="008E4CA5"/>
    <w:rsid w:val="008E530E"/>
    <w:rsid w:val="008E5A7E"/>
    <w:rsid w:val="008E68F4"/>
    <w:rsid w:val="008E755D"/>
    <w:rsid w:val="008F13CA"/>
    <w:rsid w:val="008F16FD"/>
    <w:rsid w:val="008F46C1"/>
    <w:rsid w:val="008F4FE7"/>
    <w:rsid w:val="008F5AF2"/>
    <w:rsid w:val="008F78D7"/>
    <w:rsid w:val="00900180"/>
    <w:rsid w:val="00901E5A"/>
    <w:rsid w:val="0090265E"/>
    <w:rsid w:val="009027CE"/>
    <w:rsid w:val="0090494D"/>
    <w:rsid w:val="0090611D"/>
    <w:rsid w:val="00907532"/>
    <w:rsid w:val="00911465"/>
    <w:rsid w:val="00911D71"/>
    <w:rsid w:val="0091214B"/>
    <w:rsid w:val="00913CAC"/>
    <w:rsid w:val="009147C3"/>
    <w:rsid w:val="00915C82"/>
    <w:rsid w:val="00915F35"/>
    <w:rsid w:val="009175C6"/>
    <w:rsid w:val="0092005F"/>
    <w:rsid w:val="00921D39"/>
    <w:rsid w:val="00921F71"/>
    <w:rsid w:val="00922625"/>
    <w:rsid w:val="00922A12"/>
    <w:rsid w:val="00922EC9"/>
    <w:rsid w:val="0092305A"/>
    <w:rsid w:val="00923141"/>
    <w:rsid w:val="009249A4"/>
    <w:rsid w:val="00924BCF"/>
    <w:rsid w:val="00924F33"/>
    <w:rsid w:val="00925DC2"/>
    <w:rsid w:val="009266A3"/>
    <w:rsid w:val="00930220"/>
    <w:rsid w:val="00930F17"/>
    <w:rsid w:val="00932499"/>
    <w:rsid w:val="00932505"/>
    <w:rsid w:val="009340CC"/>
    <w:rsid w:val="00934B52"/>
    <w:rsid w:val="009375BF"/>
    <w:rsid w:val="0094052E"/>
    <w:rsid w:val="009406EE"/>
    <w:rsid w:val="00940C25"/>
    <w:rsid w:val="00940E6D"/>
    <w:rsid w:val="00941381"/>
    <w:rsid w:val="009423FE"/>
    <w:rsid w:val="00942F50"/>
    <w:rsid w:val="00943410"/>
    <w:rsid w:val="00943882"/>
    <w:rsid w:val="00943D7E"/>
    <w:rsid w:val="009446F9"/>
    <w:rsid w:val="009449A5"/>
    <w:rsid w:val="00945DEF"/>
    <w:rsid w:val="00946239"/>
    <w:rsid w:val="00950CB9"/>
    <w:rsid w:val="00951369"/>
    <w:rsid w:val="00952263"/>
    <w:rsid w:val="009554B1"/>
    <w:rsid w:val="00956AA2"/>
    <w:rsid w:val="00960CCB"/>
    <w:rsid w:val="00960D8B"/>
    <w:rsid w:val="009618F1"/>
    <w:rsid w:val="009627A1"/>
    <w:rsid w:val="00962F37"/>
    <w:rsid w:val="00963872"/>
    <w:rsid w:val="00963B62"/>
    <w:rsid w:val="00963E4E"/>
    <w:rsid w:val="00964D63"/>
    <w:rsid w:val="00965423"/>
    <w:rsid w:val="00965590"/>
    <w:rsid w:val="0096613C"/>
    <w:rsid w:val="00966A6E"/>
    <w:rsid w:val="00966C4E"/>
    <w:rsid w:val="00973EA4"/>
    <w:rsid w:val="009749C5"/>
    <w:rsid w:val="009759C9"/>
    <w:rsid w:val="00981B6E"/>
    <w:rsid w:val="009823D0"/>
    <w:rsid w:val="00982C77"/>
    <w:rsid w:val="009868A0"/>
    <w:rsid w:val="00990AE5"/>
    <w:rsid w:val="009912FE"/>
    <w:rsid w:val="00991791"/>
    <w:rsid w:val="00992F94"/>
    <w:rsid w:val="009934BB"/>
    <w:rsid w:val="009936EE"/>
    <w:rsid w:val="009968A5"/>
    <w:rsid w:val="00996DFF"/>
    <w:rsid w:val="00997F88"/>
    <w:rsid w:val="009A0BA4"/>
    <w:rsid w:val="009A25FB"/>
    <w:rsid w:val="009A32E2"/>
    <w:rsid w:val="009A3386"/>
    <w:rsid w:val="009A36F1"/>
    <w:rsid w:val="009A4712"/>
    <w:rsid w:val="009A4C23"/>
    <w:rsid w:val="009A5FB0"/>
    <w:rsid w:val="009A61AB"/>
    <w:rsid w:val="009A7204"/>
    <w:rsid w:val="009B582F"/>
    <w:rsid w:val="009B69AA"/>
    <w:rsid w:val="009C014E"/>
    <w:rsid w:val="009C189A"/>
    <w:rsid w:val="009C2DD1"/>
    <w:rsid w:val="009C349B"/>
    <w:rsid w:val="009C4834"/>
    <w:rsid w:val="009C5E61"/>
    <w:rsid w:val="009C6361"/>
    <w:rsid w:val="009C6994"/>
    <w:rsid w:val="009C70CA"/>
    <w:rsid w:val="009C7247"/>
    <w:rsid w:val="009C7699"/>
    <w:rsid w:val="009C7793"/>
    <w:rsid w:val="009D2368"/>
    <w:rsid w:val="009D2589"/>
    <w:rsid w:val="009D25D5"/>
    <w:rsid w:val="009D276D"/>
    <w:rsid w:val="009D3FAE"/>
    <w:rsid w:val="009D4A4E"/>
    <w:rsid w:val="009D5747"/>
    <w:rsid w:val="009D6002"/>
    <w:rsid w:val="009D6BDF"/>
    <w:rsid w:val="009D7A88"/>
    <w:rsid w:val="009E0296"/>
    <w:rsid w:val="009E033E"/>
    <w:rsid w:val="009E0657"/>
    <w:rsid w:val="009E06E4"/>
    <w:rsid w:val="009E224D"/>
    <w:rsid w:val="009E375B"/>
    <w:rsid w:val="009E4F42"/>
    <w:rsid w:val="009E5275"/>
    <w:rsid w:val="009E52CE"/>
    <w:rsid w:val="009E613A"/>
    <w:rsid w:val="009E6C41"/>
    <w:rsid w:val="009F0587"/>
    <w:rsid w:val="009F0FF8"/>
    <w:rsid w:val="009F35B9"/>
    <w:rsid w:val="009F4FA0"/>
    <w:rsid w:val="009F553E"/>
    <w:rsid w:val="009F617D"/>
    <w:rsid w:val="00A01F98"/>
    <w:rsid w:val="00A02294"/>
    <w:rsid w:val="00A02755"/>
    <w:rsid w:val="00A03A6F"/>
    <w:rsid w:val="00A0414F"/>
    <w:rsid w:val="00A04BC0"/>
    <w:rsid w:val="00A055C4"/>
    <w:rsid w:val="00A0647F"/>
    <w:rsid w:val="00A068DF"/>
    <w:rsid w:val="00A0788E"/>
    <w:rsid w:val="00A07EC6"/>
    <w:rsid w:val="00A10063"/>
    <w:rsid w:val="00A10CAA"/>
    <w:rsid w:val="00A11515"/>
    <w:rsid w:val="00A1155A"/>
    <w:rsid w:val="00A11E40"/>
    <w:rsid w:val="00A14677"/>
    <w:rsid w:val="00A14DC2"/>
    <w:rsid w:val="00A166B9"/>
    <w:rsid w:val="00A1672D"/>
    <w:rsid w:val="00A1779F"/>
    <w:rsid w:val="00A179AF"/>
    <w:rsid w:val="00A20B76"/>
    <w:rsid w:val="00A20DD3"/>
    <w:rsid w:val="00A22552"/>
    <w:rsid w:val="00A2388A"/>
    <w:rsid w:val="00A23C39"/>
    <w:rsid w:val="00A24B0E"/>
    <w:rsid w:val="00A2660F"/>
    <w:rsid w:val="00A267A6"/>
    <w:rsid w:val="00A26816"/>
    <w:rsid w:val="00A270F2"/>
    <w:rsid w:val="00A27C0B"/>
    <w:rsid w:val="00A27DFE"/>
    <w:rsid w:val="00A305B3"/>
    <w:rsid w:val="00A309FD"/>
    <w:rsid w:val="00A31517"/>
    <w:rsid w:val="00A317BD"/>
    <w:rsid w:val="00A32067"/>
    <w:rsid w:val="00A334DD"/>
    <w:rsid w:val="00A33F9C"/>
    <w:rsid w:val="00A363ED"/>
    <w:rsid w:val="00A3671D"/>
    <w:rsid w:val="00A40936"/>
    <w:rsid w:val="00A4175B"/>
    <w:rsid w:val="00A41C48"/>
    <w:rsid w:val="00A45B55"/>
    <w:rsid w:val="00A462E2"/>
    <w:rsid w:val="00A5093A"/>
    <w:rsid w:val="00A50A41"/>
    <w:rsid w:val="00A50E26"/>
    <w:rsid w:val="00A51530"/>
    <w:rsid w:val="00A52041"/>
    <w:rsid w:val="00A5330B"/>
    <w:rsid w:val="00A5392F"/>
    <w:rsid w:val="00A539C5"/>
    <w:rsid w:val="00A56674"/>
    <w:rsid w:val="00A56F61"/>
    <w:rsid w:val="00A60448"/>
    <w:rsid w:val="00A6152B"/>
    <w:rsid w:val="00A61B6C"/>
    <w:rsid w:val="00A62B4C"/>
    <w:rsid w:val="00A64169"/>
    <w:rsid w:val="00A64B08"/>
    <w:rsid w:val="00A64C2B"/>
    <w:rsid w:val="00A655C0"/>
    <w:rsid w:val="00A65659"/>
    <w:rsid w:val="00A65F0A"/>
    <w:rsid w:val="00A662F5"/>
    <w:rsid w:val="00A6666B"/>
    <w:rsid w:val="00A66760"/>
    <w:rsid w:val="00A66E0D"/>
    <w:rsid w:val="00A67C53"/>
    <w:rsid w:val="00A7159B"/>
    <w:rsid w:val="00A71E1A"/>
    <w:rsid w:val="00A72761"/>
    <w:rsid w:val="00A72BCF"/>
    <w:rsid w:val="00A72D03"/>
    <w:rsid w:val="00A75C16"/>
    <w:rsid w:val="00A778BA"/>
    <w:rsid w:val="00A814D7"/>
    <w:rsid w:val="00A82C93"/>
    <w:rsid w:val="00A82E38"/>
    <w:rsid w:val="00A83B88"/>
    <w:rsid w:val="00A83EE6"/>
    <w:rsid w:val="00A846F4"/>
    <w:rsid w:val="00A85A4D"/>
    <w:rsid w:val="00A85EEA"/>
    <w:rsid w:val="00A86538"/>
    <w:rsid w:val="00A907D8"/>
    <w:rsid w:val="00A90CB1"/>
    <w:rsid w:val="00A91B7E"/>
    <w:rsid w:val="00A91FE3"/>
    <w:rsid w:val="00A92247"/>
    <w:rsid w:val="00A922E9"/>
    <w:rsid w:val="00A92744"/>
    <w:rsid w:val="00A92C02"/>
    <w:rsid w:val="00A97DCC"/>
    <w:rsid w:val="00AA3723"/>
    <w:rsid w:val="00AA4445"/>
    <w:rsid w:val="00AA4AAF"/>
    <w:rsid w:val="00AA4EFB"/>
    <w:rsid w:val="00AA7ABF"/>
    <w:rsid w:val="00AB286A"/>
    <w:rsid w:val="00AB28D0"/>
    <w:rsid w:val="00AB3BE6"/>
    <w:rsid w:val="00AB6909"/>
    <w:rsid w:val="00AB6AE7"/>
    <w:rsid w:val="00AC2491"/>
    <w:rsid w:val="00AC3C05"/>
    <w:rsid w:val="00AC62FE"/>
    <w:rsid w:val="00AC699A"/>
    <w:rsid w:val="00AC7B4B"/>
    <w:rsid w:val="00AD1851"/>
    <w:rsid w:val="00AD2027"/>
    <w:rsid w:val="00AD295F"/>
    <w:rsid w:val="00AD2B75"/>
    <w:rsid w:val="00AD2C62"/>
    <w:rsid w:val="00AE49CD"/>
    <w:rsid w:val="00AE52A3"/>
    <w:rsid w:val="00AE56D4"/>
    <w:rsid w:val="00AE57D1"/>
    <w:rsid w:val="00AE5D98"/>
    <w:rsid w:val="00AE5EBD"/>
    <w:rsid w:val="00AE680F"/>
    <w:rsid w:val="00AE6B42"/>
    <w:rsid w:val="00AE770D"/>
    <w:rsid w:val="00AF002D"/>
    <w:rsid w:val="00AF043A"/>
    <w:rsid w:val="00AF0786"/>
    <w:rsid w:val="00AF0E21"/>
    <w:rsid w:val="00AF1B7D"/>
    <w:rsid w:val="00AF1F8B"/>
    <w:rsid w:val="00AF2233"/>
    <w:rsid w:val="00AF34EC"/>
    <w:rsid w:val="00AF428F"/>
    <w:rsid w:val="00AF4D6B"/>
    <w:rsid w:val="00B0046F"/>
    <w:rsid w:val="00B01DB6"/>
    <w:rsid w:val="00B02E4C"/>
    <w:rsid w:val="00B0323F"/>
    <w:rsid w:val="00B03F79"/>
    <w:rsid w:val="00B058DD"/>
    <w:rsid w:val="00B067B5"/>
    <w:rsid w:val="00B069B3"/>
    <w:rsid w:val="00B073E6"/>
    <w:rsid w:val="00B113A5"/>
    <w:rsid w:val="00B13FB5"/>
    <w:rsid w:val="00B15BC8"/>
    <w:rsid w:val="00B16F4F"/>
    <w:rsid w:val="00B178CF"/>
    <w:rsid w:val="00B21E1F"/>
    <w:rsid w:val="00B231D1"/>
    <w:rsid w:val="00B238AE"/>
    <w:rsid w:val="00B27424"/>
    <w:rsid w:val="00B277C3"/>
    <w:rsid w:val="00B306EB"/>
    <w:rsid w:val="00B30AED"/>
    <w:rsid w:val="00B30C11"/>
    <w:rsid w:val="00B3157C"/>
    <w:rsid w:val="00B32C27"/>
    <w:rsid w:val="00B32EE9"/>
    <w:rsid w:val="00B33493"/>
    <w:rsid w:val="00B346CC"/>
    <w:rsid w:val="00B346E7"/>
    <w:rsid w:val="00B34CF3"/>
    <w:rsid w:val="00B36555"/>
    <w:rsid w:val="00B37F1E"/>
    <w:rsid w:val="00B41314"/>
    <w:rsid w:val="00B41F85"/>
    <w:rsid w:val="00B4228E"/>
    <w:rsid w:val="00B4356C"/>
    <w:rsid w:val="00B47E07"/>
    <w:rsid w:val="00B5018F"/>
    <w:rsid w:val="00B50542"/>
    <w:rsid w:val="00B519C2"/>
    <w:rsid w:val="00B52C20"/>
    <w:rsid w:val="00B5386B"/>
    <w:rsid w:val="00B55483"/>
    <w:rsid w:val="00B55B83"/>
    <w:rsid w:val="00B55E13"/>
    <w:rsid w:val="00B57733"/>
    <w:rsid w:val="00B60496"/>
    <w:rsid w:val="00B6094B"/>
    <w:rsid w:val="00B64C2C"/>
    <w:rsid w:val="00B653D7"/>
    <w:rsid w:val="00B65E70"/>
    <w:rsid w:val="00B66FF3"/>
    <w:rsid w:val="00B673C7"/>
    <w:rsid w:val="00B677DA"/>
    <w:rsid w:val="00B7142B"/>
    <w:rsid w:val="00B72471"/>
    <w:rsid w:val="00B72E20"/>
    <w:rsid w:val="00B730BC"/>
    <w:rsid w:val="00B7511B"/>
    <w:rsid w:val="00B7532F"/>
    <w:rsid w:val="00B765CE"/>
    <w:rsid w:val="00B765D2"/>
    <w:rsid w:val="00B811E1"/>
    <w:rsid w:val="00B8152E"/>
    <w:rsid w:val="00B81FD5"/>
    <w:rsid w:val="00B82076"/>
    <w:rsid w:val="00B823A8"/>
    <w:rsid w:val="00B8644C"/>
    <w:rsid w:val="00B8794C"/>
    <w:rsid w:val="00B87E7C"/>
    <w:rsid w:val="00B90875"/>
    <w:rsid w:val="00B9173F"/>
    <w:rsid w:val="00B92486"/>
    <w:rsid w:val="00B9263C"/>
    <w:rsid w:val="00B940B0"/>
    <w:rsid w:val="00B954AA"/>
    <w:rsid w:val="00B9589C"/>
    <w:rsid w:val="00B96513"/>
    <w:rsid w:val="00B966E1"/>
    <w:rsid w:val="00B96E76"/>
    <w:rsid w:val="00BA08F9"/>
    <w:rsid w:val="00BA537A"/>
    <w:rsid w:val="00BB18FA"/>
    <w:rsid w:val="00BB34B3"/>
    <w:rsid w:val="00BB34E2"/>
    <w:rsid w:val="00BB3636"/>
    <w:rsid w:val="00BB40AB"/>
    <w:rsid w:val="00BB4827"/>
    <w:rsid w:val="00BB4BC0"/>
    <w:rsid w:val="00BB5C9C"/>
    <w:rsid w:val="00BB60C1"/>
    <w:rsid w:val="00BB6176"/>
    <w:rsid w:val="00BB6FCE"/>
    <w:rsid w:val="00BC0244"/>
    <w:rsid w:val="00BC11F5"/>
    <w:rsid w:val="00BC1C3E"/>
    <w:rsid w:val="00BC2795"/>
    <w:rsid w:val="00BC2CE8"/>
    <w:rsid w:val="00BC32DA"/>
    <w:rsid w:val="00BC4903"/>
    <w:rsid w:val="00BC504D"/>
    <w:rsid w:val="00BC530B"/>
    <w:rsid w:val="00BC6DCC"/>
    <w:rsid w:val="00BC708F"/>
    <w:rsid w:val="00BC7307"/>
    <w:rsid w:val="00BD281B"/>
    <w:rsid w:val="00BD29AF"/>
    <w:rsid w:val="00BD5367"/>
    <w:rsid w:val="00BD5E6D"/>
    <w:rsid w:val="00BD5F79"/>
    <w:rsid w:val="00BD71B6"/>
    <w:rsid w:val="00BE009B"/>
    <w:rsid w:val="00BE04F5"/>
    <w:rsid w:val="00BE07C2"/>
    <w:rsid w:val="00BE0D33"/>
    <w:rsid w:val="00BE3A7A"/>
    <w:rsid w:val="00BE462C"/>
    <w:rsid w:val="00BE5C74"/>
    <w:rsid w:val="00BE60DE"/>
    <w:rsid w:val="00BE6220"/>
    <w:rsid w:val="00BF0F6E"/>
    <w:rsid w:val="00BF113F"/>
    <w:rsid w:val="00BF24A1"/>
    <w:rsid w:val="00BF24C6"/>
    <w:rsid w:val="00BF37F4"/>
    <w:rsid w:val="00BF3D61"/>
    <w:rsid w:val="00BF4201"/>
    <w:rsid w:val="00BF5E82"/>
    <w:rsid w:val="00BF6F61"/>
    <w:rsid w:val="00BF7E75"/>
    <w:rsid w:val="00C00480"/>
    <w:rsid w:val="00C02A54"/>
    <w:rsid w:val="00C02DA1"/>
    <w:rsid w:val="00C06BA1"/>
    <w:rsid w:val="00C07C5F"/>
    <w:rsid w:val="00C07E7A"/>
    <w:rsid w:val="00C113A5"/>
    <w:rsid w:val="00C13B00"/>
    <w:rsid w:val="00C1420D"/>
    <w:rsid w:val="00C156C1"/>
    <w:rsid w:val="00C16065"/>
    <w:rsid w:val="00C16157"/>
    <w:rsid w:val="00C16957"/>
    <w:rsid w:val="00C1714F"/>
    <w:rsid w:val="00C21392"/>
    <w:rsid w:val="00C21D61"/>
    <w:rsid w:val="00C25B43"/>
    <w:rsid w:val="00C26C96"/>
    <w:rsid w:val="00C27ADE"/>
    <w:rsid w:val="00C27B9C"/>
    <w:rsid w:val="00C3070C"/>
    <w:rsid w:val="00C30D63"/>
    <w:rsid w:val="00C30E96"/>
    <w:rsid w:val="00C3220C"/>
    <w:rsid w:val="00C32A9D"/>
    <w:rsid w:val="00C343C7"/>
    <w:rsid w:val="00C347B7"/>
    <w:rsid w:val="00C360F4"/>
    <w:rsid w:val="00C36499"/>
    <w:rsid w:val="00C3655B"/>
    <w:rsid w:val="00C36566"/>
    <w:rsid w:val="00C36E63"/>
    <w:rsid w:val="00C37344"/>
    <w:rsid w:val="00C4028A"/>
    <w:rsid w:val="00C4077F"/>
    <w:rsid w:val="00C40E1F"/>
    <w:rsid w:val="00C40FF1"/>
    <w:rsid w:val="00C41238"/>
    <w:rsid w:val="00C417F8"/>
    <w:rsid w:val="00C41FF1"/>
    <w:rsid w:val="00C4258C"/>
    <w:rsid w:val="00C44820"/>
    <w:rsid w:val="00C45A81"/>
    <w:rsid w:val="00C45E3A"/>
    <w:rsid w:val="00C45E5C"/>
    <w:rsid w:val="00C466F3"/>
    <w:rsid w:val="00C50316"/>
    <w:rsid w:val="00C53465"/>
    <w:rsid w:val="00C55F13"/>
    <w:rsid w:val="00C55F60"/>
    <w:rsid w:val="00C56720"/>
    <w:rsid w:val="00C56ACC"/>
    <w:rsid w:val="00C57C12"/>
    <w:rsid w:val="00C609B1"/>
    <w:rsid w:val="00C61ACE"/>
    <w:rsid w:val="00C625BF"/>
    <w:rsid w:val="00C62716"/>
    <w:rsid w:val="00C6307C"/>
    <w:rsid w:val="00C63F30"/>
    <w:rsid w:val="00C64805"/>
    <w:rsid w:val="00C65073"/>
    <w:rsid w:val="00C65581"/>
    <w:rsid w:val="00C65ABF"/>
    <w:rsid w:val="00C7198C"/>
    <w:rsid w:val="00C71E7D"/>
    <w:rsid w:val="00C738A1"/>
    <w:rsid w:val="00C73C76"/>
    <w:rsid w:val="00C74ADC"/>
    <w:rsid w:val="00C764DC"/>
    <w:rsid w:val="00C77D97"/>
    <w:rsid w:val="00C80816"/>
    <w:rsid w:val="00C82464"/>
    <w:rsid w:val="00C82EE5"/>
    <w:rsid w:val="00C83142"/>
    <w:rsid w:val="00C83C11"/>
    <w:rsid w:val="00C83FEC"/>
    <w:rsid w:val="00C84995"/>
    <w:rsid w:val="00C86177"/>
    <w:rsid w:val="00C86CFF"/>
    <w:rsid w:val="00C875CF"/>
    <w:rsid w:val="00C876BC"/>
    <w:rsid w:val="00C877BA"/>
    <w:rsid w:val="00C87C08"/>
    <w:rsid w:val="00C90641"/>
    <w:rsid w:val="00C906F2"/>
    <w:rsid w:val="00C91116"/>
    <w:rsid w:val="00C91583"/>
    <w:rsid w:val="00C92242"/>
    <w:rsid w:val="00C92A7C"/>
    <w:rsid w:val="00C92E2B"/>
    <w:rsid w:val="00C94E20"/>
    <w:rsid w:val="00C95383"/>
    <w:rsid w:val="00C9644B"/>
    <w:rsid w:val="00C9653A"/>
    <w:rsid w:val="00C9667B"/>
    <w:rsid w:val="00C966A7"/>
    <w:rsid w:val="00C968DB"/>
    <w:rsid w:val="00C96EFA"/>
    <w:rsid w:val="00C97690"/>
    <w:rsid w:val="00CA02A6"/>
    <w:rsid w:val="00CA07A8"/>
    <w:rsid w:val="00CA5626"/>
    <w:rsid w:val="00CA5B6C"/>
    <w:rsid w:val="00CA6D83"/>
    <w:rsid w:val="00CB0042"/>
    <w:rsid w:val="00CB218E"/>
    <w:rsid w:val="00CB2906"/>
    <w:rsid w:val="00CB51B4"/>
    <w:rsid w:val="00CB5817"/>
    <w:rsid w:val="00CB6A56"/>
    <w:rsid w:val="00CC030F"/>
    <w:rsid w:val="00CC0C7F"/>
    <w:rsid w:val="00CC12D8"/>
    <w:rsid w:val="00CC21C1"/>
    <w:rsid w:val="00CC2D3F"/>
    <w:rsid w:val="00CC3536"/>
    <w:rsid w:val="00CC412D"/>
    <w:rsid w:val="00CC7E39"/>
    <w:rsid w:val="00CD04AD"/>
    <w:rsid w:val="00CD1210"/>
    <w:rsid w:val="00CD16C1"/>
    <w:rsid w:val="00CD1D03"/>
    <w:rsid w:val="00CD4066"/>
    <w:rsid w:val="00CD435B"/>
    <w:rsid w:val="00CD43D4"/>
    <w:rsid w:val="00CD4CB8"/>
    <w:rsid w:val="00CD5A7A"/>
    <w:rsid w:val="00CD6313"/>
    <w:rsid w:val="00CD6BB8"/>
    <w:rsid w:val="00CD6D75"/>
    <w:rsid w:val="00CD6F45"/>
    <w:rsid w:val="00CE0BF6"/>
    <w:rsid w:val="00CE1AA8"/>
    <w:rsid w:val="00CE1C25"/>
    <w:rsid w:val="00CE5A0E"/>
    <w:rsid w:val="00CE783F"/>
    <w:rsid w:val="00CE78A8"/>
    <w:rsid w:val="00CF0281"/>
    <w:rsid w:val="00CF04F8"/>
    <w:rsid w:val="00CF0589"/>
    <w:rsid w:val="00CF0C52"/>
    <w:rsid w:val="00CF1986"/>
    <w:rsid w:val="00CF47AE"/>
    <w:rsid w:val="00CF56CE"/>
    <w:rsid w:val="00CF763D"/>
    <w:rsid w:val="00D00494"/>
    <w:rsid w:val="00D00756"/>
    <w:rsid w:val="00D0097F"/>
    <w:rsid w:val="00D00BCE"/>
    <w:rsid w:val="00D0291D"/>
    <w:rsid w:val="00D039A5"/>
    <w:rsid w:val="00D05243"/>
    <w:rsid w:val="00D052F1"/>
    <w:rsid w:val="00D055C9"/>
    <w:rsid w:val="00D06C1B"/>
    <w:rsid w:val="00D10DD6"/>
    <w:rsid w:val="00D10DF9"/>
    <w:rsid w:val="00D12637"/>
    <w:rsid w:val="00D13A5E"/>
    <w:rsid w:val="00D16B7E"/>
    <w:rsid w:val="00D20509"/>
    <w:rsid w:val="00D22B26"/>
    <w:rsid w:val="00D233B3"/>
    <w:rsid w:val="00D24FCE"/>
    <w:rsid w:val="00D251FE"/>
    <w:rsid w:val="00D25A3D"/>
    <w:rsid w:val="00D25DCD"/>
    <w:rsid w:val="00D25DEA"/>
    <w:rsid w:val="00D26672"/>
    <w:rsid w:val="00D2775F"/>
    <w:rsid w:val="00D27C12"/>
    <w:rsid w:val="00D27D43"/>
    <w:rsid w:val="00D3050A"/>
    <w:rsid w:val="00D30726"/>
    <w:rsid w:val="00D31288"/>
    <w:rsid w:val="00D31552"/>
    <w:rsid w:val="00D325AE"/>
    <w:rsid w:val="00D337B7"/>
    <w:rsid w:val="00D341AC"/>
    <w:rsid w:val="00D36D91"/>
    <w:rsid w:val="00D376C4"/>
    <w:rsid w:val="00D3791A"/>
    <w:rsid w:val="00D422E5"/>
    <w:rsid w:val="00D42697"/>
    <w:rsid w:val="00D448A7"/>
    <w:rsid w:val="00D45176"/>
    <w:rsid w:val="00D4567B"/>
    <w:rsid w:val="00D45D8D"/>
    <w:rsid w:val="00D45F67"/>
    <w:rsid w:val="00D4620C"/>
    <w:rsid w:val="00D46803"/>
    <w:rsid w:val="00D5061A"/>
    <w:rsid w:val="00D50B07"/>
    <w:rsid w:val="00D5383B"/>
    <w:rsid w:val="00D54776"/>
    <w:rsid w:val="00D5482C"/>
    <w:rsid w:val="00D54ECB"/>
    <w:rsid w:val="00D56C3F"/>
    <w:rsid w:val="00D60304"/>
    <w:rsid w:val="00D60999"/>
    <w:rsid w:val="00D61545"/>
    <w:rsid w:val="00D63E5C"/>
    <w:rsid w:val="00D6421A"/>
    <w:rsid w:val="00D66691"/>
    <w:rsid w:val="00D678E5"/>
    <w:rsid w:val="00D70C9F"/>
    <w:rsid w:val="00D72819"/>
    <w:rsid w:val="00D73B04"/>
    <w:rsid w:val="00D75400"/>
    <w:rsid w:val="00D766A3"/>
    <w:rsid w:val="00D77A50"/>
    <w:rsid w:val="00D77F06"/>
    <w:rsid w:val="00D808EE"/>
    <w:rsid w:val="00D811AA"/>
    <w:rsid w:val="00D82028"/>
    <w:rsid w:val="00D83392"/>
    <w:rsid w:val="00D84396"/>
    <w:rsid w:val="00D87853"/>
    <w:rsid w:val="00D87FB8"/>
    <w:rsid w:val="00D91BB7"/>
    <w:rsid w:val="00D91F1C"/>
    <w:rsid w:val="00D92DA2"/>
    <w:rsid w:val="00D931A0"/>
    <w:rsid w:val="00D94CF7"/>
    <w:rsid w:val="00D95191"/>
    <w:rsid w:val="00D958DD"/>
    <w:rsid w:val="00DA02E4"/>
    <w:rsid w:val="00DA359F"/>
    <w:rsid w:val="00DA483D"/>
    <w:rsid w:val="00DA4C5E"/>
    <w:rsid w:val="00DA5F22"/>
    <w:rsid w:val="00DA6BC3"/>
    <w:rsid w:val="00DA7081"/>
    <w:rsid w:val="00DB171D"/>
    <w:rsid w:val="00DB1AF7"/>
    <w:rsid w:val="00DB1FA2"/>
    <w:rsid w:val="00DB367F"/>
    <w:rsid w:val="00DB3C56"/>
    <w:rsid w:val="00DB3D87"/>
    <w:rsid w:val="00DB3F35"/>
    <w:rsid w:val="00DB55F1"/>
    <w:rsid w:val="00DB5CF1"/>
    <w:rsid w:val="00DC0637"/>
    <w:rsid w:val="00DC1202"/>
    <w:rsid w:val="00DC2D77"/>
    <w:rsid w:val="00DC366C"/>
    <w:rsid w:val="00DC3CC5"/>
    <w:rsid w:val="00DC51E2"/>
    <w:rsid w:val="00DC5C6C"/>
    <w:rsid w:val="00DC65A4"/>
    <w:rsid w:val="00DC68A8"/>
    <w:rsid w:val="00DC773D"/>
    <w:rsid w:val="00DD08AB"/>
    <w:rsid w:val="00DD2EF5"/>
    <w:rsid w:val="00DD34B0"/>
    <w:rsid w:val="00DD370A"/>
    <w:rsid w:val="00DD5042"/>
    <w:rsid w:val="00DD5323"/>
    <w:rsid w:val="00DD5E9C"/>
    <w:rsid w:val="00DD73B6"/>
    <w:rsid w:val="00DE0E8E"/>
    <w:rsid w:val="00DE3191"/>
    <w:rsid w:val="00DE36D1"/>
    <w:rsid w:val="00DE3F2B"/>
    <w:rsid w:val="00DE6D83"/>
    <w:rsid w:val="00DE7405"/>
    <w:rsid w:val="00DE7C3C"/>
    <w:rsid w:val="00DE7D2D"/>
    <w:rsid w:val="00DF01C0"/>
    <w:rsid w:val="00DF04B2"/>
    <w:rsid w:val="00DF12A6"/>
    <w:rsid w:val="00DF22B9"/>
    <w:rsid w:val="00DF2895"/>
    <w:rsid w:val="00DF5993"/>
    <w:rsid w:val="00DF7A8B"/>
    <w:rsid w:val="00DF7E91"/>
    <w:rsid w:val="00E03C13"/>
    <w:rsid w:val="00E10460"/>
    <w:rsid w:val="00E10958"/>
    <w:rsid w:val="00E10B59"/>
    <w:rsid w:val="00E11F5C"/>
    <w:rsid w:val="00E123FC"/>
    <w:rsid w:val="00E12F3D"/>
    <w:rsid w:val="00E1533A"/>
    <w:rsid w:val="00E156FE"/>
    <w:rsid w:val="00E165F9"/>
    <w:rsid w:val="00E16C52"/>
    <w:rsid w:val="00E2160E"/>
    <w:rsid w:val="00E22CF0"/>
    <w:rsid w:val="00E25268"/>
    <w:rsid w:val="00E25BCB"/>
    <w:rsid w:val="00E35D50"/>
    <w:rsid w:val="00E36C53"/>
    <w:rsid w:val="00E37095"/>
    <w:rsid w:val="00E40A05"/>
    <w:rsid w:val="00E41253"/>
    <w:rsid w:val="00E44067"/>
    <w:rsid w:val="00E444F3"/>
    <w:rsid w:val="00E46935"/>
    <w:rsid w:val="00E51FA1"/>
    <w:rsid w:val="00E553D7"/>
    <w:rsid w:val="00E55418"/>
    <w:rsid w:val="00E5588B"/>
    <w:rsid w:val="00E565F8"/>
    <w:rsid w:val="00E57F0C"/>
    <w:rsid w:val="00E62EE8"/>
    <w:rsid w:val="00E63230"/>
    <w:rsid w:val="00E6439A"/>
    <w:rsid w:val="00E6585B"/>
    <w:rsid w:val="00E65B61"/>
    <w:rsid w:val="00E671D1"/>
    <w:rsid w:val="00E701D7"/>
    <w:rsid w:val="00E71A97"/>
    <w:rsid w:val="00E71CC6"/>
    <w:rsid w:val="00E729ED"/>
    <w:rsid w:val="00E72B8B"/>
    <w:rsid w:val="00E72C77"/>
    <w:rsid w:val="00E72D97"/>
    <w:rsid w:val="00E73092"/>
    <w:rsid w:val="00E75995"/>
    <w:rsid w:val="00E804CF"/>
    <w:rsid w:val="00E81749"/>
    <w:rsid w:val="00E83527"/>
    <w:rsid w:val="00E83889"/>
    <w:rsid w:val="00E84C5D"/>
    <w:rsid w:val="00E8688D"/>
    <w:rsid w:val="00E87A9C"/>
    <w:rsid w:val="00E87BE1"/>
    <w:rsid w:val="00E90800"/>
    <w:rsid w:val="00E935F9"/>
    <w:rsid w:val="00E9463A"/>
    <w:rsid w:val="00E94929"/>
    <w:rsid w:val="00E96889"/>
    <w:rsid w:val="00E9772B"/>
    <w:rsid w:val="00E978F9"/>
    <w:rsid w:val="00EA19A3"/>
    <w:rsid w:val="00EA2F2B"/>
    <w:rsid w:val="00EA3726"/>
    <w:rsid w:val="00EA59B9"/>
    <w:rsid w:val="00EA77F9"/>
    <w:rsid w:val="00EB19B6"/>
    <w:rsid w:val="00EB19DC"/>
    <w:rsid w:val="00EB1F62"/>
    <w:rsid w:val="00EB29C4"/>
    <w:rsid w:val="00EB2CA5"/>
    <w:rsid w:val="00EB544B"/>
    <w:rsid w:val="00EB590A"/>
    <w:rsid w:val="00EB5D4E"/>
    <w:rsid w:val="00EB6538"/>
    <w:rsid w:val="00EB6EBC"/>
    <w:rsid w:val="00EC0606"/>
    <w:rsid w:val="00EC19DE"/>
    <w:rsid w:val="00EC2815"/>
    <w:rsid w:val="00EC2EBE"/>
    <w:rsid w:val="00EC31A2"/>
    <w:rsid w:val="00EC4095"/>
    <w:rsid w:val="00EC4AF5"/>
    <w:rsid w:val="00EC60DC"/>
    <w:rsid w:val="00EC60E0"/>
    <w:rsid w:val="00EC723B"/>
    <w:rsid w:val="00EC7CB3"/>
    <w:rsid w:val="00ED3C0D"/>
    <w:rsid w:val="00ED4A42"/>
    <w:rsid w:val="00ED608F"/>
    <w:rsid w:val="00ED64DD"/>
    <w:rsid w:val="00ED6DB0"/>
    <w:rsid w:val="00EE03DE"/>
    <w:rsid w:val="00EE2D12"/>
    <w:rsid w:val="00EE4169"/>
    <w:rsid w:val="00EE59B4"/>
    <w:rsid w:val="00EE6745"/>
    <w:rsid w:val="00EE6F10"/>
    <w:rsid w:val="00EE7292"/>
    <w:rsid w:val="00EE764A"/>
    <w:rsid w:val="00EE7F1E"/>
    <w:rsid w:val="00EF0233"/>
    <w:rsid w:val="00EF10C7"/>
    <w:rsid w:val="00EF12F1"/>
    <w:rsid w:val="00EF2CBE"/>
    <w:rsid w:val="00EF3535"/>
    <w:rsid w:val="00EF6646"/>
    <w:rsid w:val="00F020AD"/>
    <w:rsid w:val="00F02533"/>
    <w:rsid w:val="00F0326F"/>
    <w:rsid w:val="00F03ADF"/>
    <w:rsid w:val="00F051C3"/>
    <w:rsid w:val="00F053EA"/>
    <w:rsid w:val="00F06A14"/>
    <w:rsid w:val="00F06C1E"/>
    <w:rsid w:val="00F0721C"/>
    <w:rsid w:val="00F078A6"/>
    <w:rsid w:val="00F10ABB"/>
    <w:rsid w:val="00F11900"/>
    <w:rsid w:val="00F1282E"/>
    <w:rsid w:val="00F12949"/>
    <w:rsid w:val="00F131F0"/>
    <w:rsid w:val="00F132CE"/>
    <w:rsid w:val="00F13F12"/>
    <w:rsid w:val="00F145D3"/>
    <w:rsid w:val="00F179A5"/>
    <w:rsid w:val="00F210A4"/>
    <w:rsid w:val="00F21FD9"/>
    <w:rsid w:val="00F22539"/>
    <w:rsid w:val="00F23735"/>
    <w:rsid w:val="00F23905"/>
    <w:rsid w:val="00F23951"/>
    <w:rsid w:val="00F23E7A"/>
    <w:rsid w:val="00F24B5B"/>
    <w:rsid w:val="00F2641F"/>
    <w:rsid w:val="00F264F0"/>
    <w:rsid w:val="00F26F26"/>
    <w:rsid w:val="00F27056"/>
    <w:rsid w:val="00F270CE"/>
    <w:rsid w:val="00F27757"/>
    <w:rsid w:val="00F27D23"/>
    <w:rsid w:val="00F31445"/>
    <w:rsid w:val="00F31D9A"/>
    <w:rsid w:val="00F3337D"/>
    <w:rsid w:val="00F339DF"/>
    <w:rsid w:val="00F33EDA"/>
    <w:rsid w:val="00F35FC4"/>
    <w:rsid w:val="00F37034"/>
    <w:rsid w:val="00F40E7C"/>
    <w:rsid w:val="00F40ED5"/>
    <w:rsid w:val="00F4206D"/>
    <w:rsid w:val="00F42D86"/>
    <w:rsid w:val="00F43A16"/>
    <w:rsid w:val="00F43EA1"/>
    <w:rsid w:val="00F446F7"/>
    <w:rsid w:val="00F50240"/>
    <w:rsid w:val="00F513E0"/>
    <w:rsid w:val="00F516EB"/>
    <w:rsid w:val="00F51E3D"/>
    <w:rsid w:val="00F51E68"/>
    <w:rsid w:val="00F531D1"/>
    <w:rsid w:val="00F55088"/>
    <w:rsid w:val="00F55775"/>
    <w:rsid w:val="00F567CA"/>
    <w:rsid w:val="00F5704D"/>
    <w:rsid w:val="00F605C6"/>
    <w:rsid w:val="00F61725"/>
    <w:rsid w:val="00F61EB2"/>
    <w:rsid w:val="00F62054"/>
    <w:rsid w:val="00F62CC4"/>
    <w:rsid w:val="00F6308F"/>
    <w:rsid w:val="00F64415"/>
    <w:rsid w:val="00F64A4C"/>
    <w:rsid w:val="00F64E4E"/>
    <w:rsid w:val="00F652B8"/>
    <w:rsid w:val="00F65D6C"/>
    <w:rsid w:val="00F66058"/>
    <w:rsid w:val="00F67DC8"/>
    <w:rsid w:val="00F67DF2"/>
    <w:rsid w:val="00F7323E"/>
    <w:rsid w:val="00F73761"/>
    <w:rsid w:val="00F756F7"/>
    <w:rsid w:val="00F75865"/>
    <w:rsid w:val="00F77865"/>
    <w:rsid w:val="00F77A11"/>
    <w:rsid w:val="00F77A49"/>
    <w:rsid w:val="00F815B3"/>
    <w:rsid w:val="00F8399A"/>
    <w:rsid w:val="00F8474B"/>
    <w:rsid w:val="00F86078"/>
    <w:rsid w:val="00F86C4B"/>
    <w:rsid w:val="00F90E57"/>
    <w:rsid w:val="00F9192D"/>
    <w:rsid w:val="00F91D67"/>
    <w:rsid w:val="00F91E3E"/>
    <w:rsid w:val="00F927AD"/>
    <w:rsid w:val="00F93485"/>
    <w:rsid w:val="00F9392B"/>
    <w:rsid w:val="00F93B78"/>
    <w:rsid w:val="00F943C2"/>
    <w:rsid w:val="00F94C88"/>
    <w:rsid w:val="00F94E5E"/>
    <w:rsid w:val="00F95285"/>
    <w:rsid w:val="00F962BC"/>
    <w:rsid w:val="00F964FB"/>
    <w:rsid w:val="00F96A35"/>
    <w:rsid w:val="00FA0A0F"/>
    <w:rsid w:val="00FA138C"/>
    <w:rsid w:val="00FA2B6E"/>
    <w:rsid w:val="00FA3727"/>
    <w:rsid w:val="00FA3A94"/>
    <w:rsid w:val="00FA4AB5"/>
    <w:rsid w:val="00FA5D6C"/>
    <w:rsid w:val="00FA626D"/>
    <w:rsid w:val="00FA6336"/>
    <w:rsid w:val="00FA66E9"/>
    <w:rsid w:val="00FA73A6"/>
    <w:rsid w:val="00FA74BE"/>
    <w:rsid w:val="00FA7E04"/>
    <w:rsid w:val="00FB0949"/>
    <w:rsid w:val="00FB0A2F"/>
    <w:rsid w:val="00FB0EC0"/>
    <w:rsid w:val="00FB1151"/>
    <w:rsid w:val="00FB39DA"/>
    <w:rsid w:val="00FB5B26"/>
    <w:rsid w:val="00FB5E2F"/>
    <w:rsid w:val="00FB6541"/>
    <w:rsid w:val="00FB6DEF"/>
    <w:rsid w:val="00FB7E04"/>
    <w:rsid w:val="00FB7F79"/>
    <w:rsid w:val="00FC0434"/>
    <w:rsid w:val="00FC14F5"/>
    <w:rsid w:val="00FC212B"/>
    <w:rsid w:val="00FC23A3"/>
    <w:rsid w:val="00FC3056"/>
    <w:rsid w:val="00FC3F05"/>
    <w:rsid w:val="00FC40FF"/>
    <w:rsid w:val="00FC476A"/>
    <w:rsid w:val="00FC48F1"/>
    <w:rsid w:val="00FC63D1"/>
    <w:rsid w:val="00FC653B"/>
    <w:rsid w:val="00FC78A1"/>
    <w:rsid w:val="00FD162A"/>
    <w:rsid w:val="00FD2383"/>
    <w:rsid w:val="00FD2813"/>
    <w:rsid w:val="00FD2B87"/>
    <w:rsid w:val="00FD4B3E"/>
    <w:rsid w:val="00FD51FB"/>
    <w:rsid w:val="00FD5E31"/>
    <w:rsid w:val="00FD73FC"/>
    <w:rsid w:val="00FE2A38"/>
    <w:rsid w:val="00FE2C25"/>
    <w:rsid w:val="00FE32A4"/>
    <w:rsid w:val="00FE38E5"/>
    <w:rsid w:val="00FE5E8D"/>
    <w:rsid w:val="00FE799F"/>
    <w:rsid w:val="00FF0764"/>
    <w:rsid w:val="00FF160B"/>
    <w:rsid w:val="00FF17CC"/>
    <w:rsid w:val="00FF2CBA"/>
    <w:rsid w:val="00FF3B79"/>
    <w:rsid w:val="00FF42BF"/>
    <w:rsid w:val="00FF4786"/>
    <w:rsid w:val="00FF554A"/>
    <w:rsid w:val="00FF5F50"/>
    <w:rsid w:val="00FF73AC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6D0C9"/>
  <w15:docId w15:val="{5924B80E-0154-46C9-9BDA-065C8832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BD1"/>
    <w:pPr>
      <w:ind w:firstLine="432"/>
      <w:jc w:val="both"/>
    </w:pPr>
    <w:rPr>
      <w:sz w:val="24"/>
      <w:szCs w:val="24"/>
      <w:lang w:eastAsia="en-US" w:bidi="he-IL"/>
    </w:rPr>
  </w:style>
  <w:style w:type="paragraph" w:styleId="1">
    <w:name w:val="heading 1"/>
    <w:basedOn w:val="a"/>
    <w:next w:val="dialog"/>
    <w:link w:val="10"/>
    <w:uiPriority w:val="9"/>
    <w:qFormat/>
    <w:rsid w:val="00206DD0"/>
    <w:pPr>
      <w:keepNext/>
      <w:spacing w:before="240" w:after="60"/>
      <w:ind w:firstLine="0"/>
      <w:jc w:val="left"/>
      <w:outlineLvl w:val="0"/>
    </w:pPr>
    <w:rPr>
      <w:bCs/>
      <w:kern w:val="32"/>
      <w:sz w:val="36"/>
      <w:szCs w:val="32"/>
      <w:lang w:val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E10E5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val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5E10E5"/>
    <w:pPr>
      <w:keepNext/>
      <w:spacing w:before="240" w:after="60"/>
      <w:ind w:firstLine="0"/>
      <w:jc w:val="left"/>
      <w:outlineLvl w:val="2"/>
    </w:pPr>
    <w:rPr>
      <w:rFonts w:ascii="Cambria" w:hAnsi="Cambria"/>
      <w:b/>
      <w:bCs/>
      <w:sz w:val="26"/>
      <w:szCs w:val="26"/>
      <w:lang w:val="en-US" w:bidi="ar-SA"/>
    </w:rPr>
  </w:style>
  <w:style w:type="paragraph" w:styleId="4">
    <w:name w:val="heading 4"/>
    <w:basedOn w:val="a"/>
    <w:next w:val="a"/>
    <w:link w:val="40"/>
    <w:qFormat/>
    <w:rsid w:val="003E33A4"/>
    <w:pPr>
      <w:keepNext/>
      <w:ind w:left="119" w:right="57" w:firstLine="0"/>
      <w:jc w:val="center"/>
      <w:outlineLvl w:val="3"/>
    </w:pPr>
    <w:rPr>
      <w:rFonts w:cs="Miriam"/>
      <w:b/>
      <w:color w:val="000000"/>
      <w:sz w:val="26"/>
      <w:szCs w:val="48"/>
      <w:lang w:eastAsia="he-I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4DD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65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6538"/>
  </w:style>
  <w:style w:type="paragraph" w:customStyle="1" w:styleId="Rus">
    <w:name w:val="Rus"/>
    <w:basedOn w:val="a"/>
    <w:rsid w:val="001154A4"/>
    <w:pPr>
      <w:ind w:firstLine="340"/>
    </w:pPr>
    <w:rPr>
      <w:lang w:eastAsia="ru-RU" w:bidi="ar-SA"/>
    </w:rPr>
  </w:style>
  <w:style w:type="paragraph" w:customStyle="1" w:styleId="remarka">
    <w:name w:val="remarka"/>
    <w:basedOn w:val="Rus"/>
    <w:next w:val="dialog"/>
    <w:qFormat/>
    <w:rsid w:val="00111F9E"/>
    <w:pPr>
      <w:keepNext/>
      <w:spacing w:before="120" w:after="120"/>
      <w:ind w:left="567" w:right="284" w:firstLine="284"/>
    </w:pPr>
    <w:rPr>
      <w:i/>
      <w:iCs/>
      <w:lang w:val="en-US"/>
    </w:rPr>
  </w:style>
  <w:style w:type="paragraph" w:styleId="21">
    <w:name w:val="toc 2"/>
    <w:basedOn w:val="a"/>
    <w:next w:val="a"/>
    <w:autoRedefine/>
    <w:uiPriority w:val="39"/>
    <w:rsid w:val="00963872"/>
    <w:pPr>
      <w:tabs>
        <w:tab w:val="right" w:leader="dot" w:pos="8965"/>
      </w:tabs>
      <w:ind w:left="240"/>
    </w:pPr>
  </w:style>
  <w:style w:type="paragraph" w:customStyle="1" w:styleId="dialog">
    <w:name w:val="dialog"/>
    <w:basedOn w:val="a"/>
    <w:qFormat/>
    <w:rsid w:val="00E62EE8"/>
    <w:pPr>
      <w:widowControl w:val="0"/>
      <w:ind w:left="340" w:right="170" w:hanging="340"/>
    </w:pPr>
    <w:rPr>
      <w:color w:val="000000"/>
      <w:lang w:eastAsia="ru-RU"/>
    </w:rPr>
  </w:style>
  <w:style w:type="paragraph" w:styleId="a5">
    <w:name w:val="Normal (Web)"/>
    <w:basedOn w:val="a"/>
    <w:uiPriority w:val="99"/>
    <w:unhideWhenUsed/>
    <w:rsid w:val="00754F64"/>
    <w:pPr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10">
    <w:name w:val="Заголовок 1 Знак"/>
    <w:link w:val="1"/>
    <w:uiPriority w:val="9"/>
    <w:rsid w:val="00206DD0"/>
    <w:rPr>
      <w:bCs/>
      <w:kern w:val="32"/>
      <w:sz w:val="36"/>
      <w:szCs w:val="32"/>
      <w:lang w:val="en-US" w:eastAsia="en-US"/>
    </w:rPr>
  </w:style>
  <w:style w:type="character" w:customStyle="1" w:styleId="20">
    <w:name w:val="Заголовок 2 Знак"/>
    <w:link w:val="2"/>
    <w:uiPriority w:val="9"/>
    <w:rsid w:val="005E10E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link w:val="3"/>
    <w:uiPriority w:val="9"/>
    <w:rsid w:val="005E10E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link w:val="4"/>
    <w:rsid w:val="003E33A4"/>
    <w:rPr>
      <w:rFonts w:cs="Miriam"/>
      <w:b/>
      <w:color w:val="000000"/>
      <w:sz w:val="26"/>
      <w:szCs w:val="48"/>
      <w:lang w:eastAsia="he-IL" w:bidi="he-IL"/>
    </w:rPr>
  </w:style>
  <w:style w:type="character" w:customStyle="1" w:styleId="60">
    <w:name w:val="Заголовок 6 Знак"/>
    <w:basedOn w:val="a0"/>
    <w:link w:val="6"/>
    <w:uiPriority w:val="9"/>
    <w:semiHidden/>
    <w:rsid w:val="00744D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 w:bidi="he-IL"/>
    </w:rPr>
  </w:style>
  <w:style w:type="character" w:styleId="a6">
    <w:name w:val="Subtle Reference"/>
    <w:basedOn w:val="a0"/>
    <w:uiPriority w:val="31"/>
    <w:rsid w:val="00744DDD"/>
    <w:rPr>
      <w:smallCaps/>
      <w:color w:val="5A5A5A" w:themeColor="text1" w:themeTint="A5"/>
    </w:rPr>
  </w:style>
  <w:style w:type="character" w:styleId="a7">
    <w:name w:val="annotation reference"/>
    <w:basedOn w:val="a0"/>
    <w:uiPriority w:val="99"/>
    <w:semiHidden/>
    <w:unhideWhenUsed/>
    <w:rsid w:val="00744DD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44DD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44DDD"/>
    <w:rPr>
      <w:lang w:eastAsia="en-US" w:bidi="he-IL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44DD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44DDD"/>
    <w:rPr>
      <w:b/>
      <w:bCs/>
      <w:lang w:eastAsia="en-US" w:bidi="he-IL"/>
    </w:rPr>
  </w:style>
  <w:style w:type="paragraph" w:styleId="ac">
    <w:name w:val="Revision"/>
    <w:hidden/>
    <w:uiPriority w:val="99"/>
    <w:semiHidden/>
    <w:rsid w:val="00744DDD"/>
    <w:rPr>
      <w:sz w:val="24"/>
      <w:szCs w:val="24"/>
      <w:lang w:eastAsia="en-US" w:bidi="he-IL"/>
    </w:rPr>
  </w:style>
  <w:style w:type="paragraph" w:styleId="ad">
    <w:name w:val="Balloon Text"/>
    <w:basedOn w:val="a"/>
    <w:link w:val="ae"/>
    <w:uiPriority w:val="99"/>
    <w:semiHidden/>
    <w:unhideWhenUsed/>
    <w:rsid w:val="00744DD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44DDD"/>
    <w:rPr>
      <w:rFonts w:ascii="Segoe UI" w:hAnsi="Segoe UI" w:cs="Segoe UI"/>
      <w:sz w:val="18"/>
      <w:szCs w:val="18"/>
      <w:lang w:eastAsia="en-US" w:bidi="he-IL"/>
    </w:rPr>
  </w:style>
  <w:style w:type="character" w:styleId="af">
    <w:name w:val="Hyperlink"/>
    <w:basedOn w:val="a0"/>
    <w:unhideWhenUsed/>
    <w:rsid w:val="00F86C4B"/>
    <w:rPr>
      <w:color w:val="0000FF"/>
      <w:u w:val="single"/>
    </w:rPr>
  </w:style>
  <w:style w:type="paragraph" w:customStyle="1" w:styleId="remarkni">
    <w:name w:val="remarkni"/>
    <w:basedOn w:val="a"/>
    <w:next w:val="a"/>
    <w:rsid w:val="00864029"/>
    <w:pPr>
      <w:widowControl w:val="0"/>
      <w:spacing w:before="60" w:after="60"/>
      <w:ind w:left="567" w:right="170" w:firstLine="0"/>
    </w:pPr>
    <w:rPr>
      <w:rFonts w:cs="Miriam"/>
      <w:i/>
      <w:iCs/>
      <w:sz w:val="18"/>
      <w:szCs w:val="18"/>
      <w:lang w:eastAsia="ru-RU"/>
    </w:rPr>
  </w:style>
  <w:style w:type="paragraph" w:customStyle="1" w:styleId="Dialog1">
    <w:name w:val="Dialog1"/>
    <w:rsid w:val="00864029"/>
    <w:pPr>
      <w:ind w:left="567" w:hanging="567"/>
      <w:jc w:val="both"/>
    </w:pPr>
    <w:rPr>
      <w:rFonts w:cs="Miriam"/>
      <w:color w:val="000000"/>
      <w:sz w:val="24"/>
      <w:szCs w:val="24"/>
      <w:lang w:bidi="he-IL"/>
    </w:rPr>
  </w:style>
  <w:style w:type="paragraph" w:customStyle="1" w:styleId="Russtyle">
    <w:name w:val="Russtyle"/>
    <w:basedOn w:val="a"/>
    <w:link w:val="Russtyle0"/>
    <w:rsid w:val="00864029"/>
    <w:pPr>
      <w:ind w:firstLine="397"/>
    </w:pPr>
    <w:rPr>
      <w:rFonts w:cs="Miriam"/>
      <w:lang w:eastAsia="ru-RU"/>
    </w:rPr>
  </w:style>
  <w:style w:type="character" w:customStyle="1" w:styleId="Russtyle0">
    <w:name w:val="Russtyle Знак"/>
    <w:link w:val="Russtyle"/>
    <w:rsid w:val="00864029"/>
    <w:rPr>
      <w:rFonts w:cs="Miriam"/>
      <w:sz w:val="24"/>
      <w:szCs w:val="24"/>
      <w:lang w:bidi="he-IL"/>
    </w:rPr>
  </w:style>
  <w:style w:type="character" w:customStyle="1" w:styleId="w">
    <w:name w:val="w"/>
    <w:basedOn w:val="a0"/>
    <w:rsid w:val="00F652B8"/>
  </w:style>
  <w:style w:type="paragraph" w:styleId="11">
    <w:name w:val="toc 1"/>
    <w:basedOn w:val="a"/>
    <w:next w:val="a"/>
    <w:autoRedefine/>
    <w:uiPriority w:val="39"/>
    <w:unhideWhenUsed/>
    <w:rsid w:val="00B231D1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B231D1"/>
    <w:pPr>
      <w:spacing w:after="100"/>
      <w:ind w:left="480"/>
    </w:pPr>
  </w:style>
  <w:style w:type="paragraph" w:styleId="41">
    <w:name w:val="toc 4"/>
    <w:basedOn w:val="a"/>
    <w:next w:val="a"/>
    <w:autoRedefine/>
    <w:uiPriority w:val="39"/>
    <w:unhideWhenUsed/>
    <w:rsid w:val="00B231D1"/>
    <w:pPr>
      <w:spacing w:after="100"/>
      <w:ind w:left="720"/>
    </w:pPr>
  </w:style>
  <w:style w:type="paragraph" w:styleId="HTML">
    <w:name w:val="HTML Preformatted"/>
    <w:basedOn w:val="a"/>
    <w:link w:val="HTML0"/>
    <w:uiPriority w:val="99"/>
    <w:unhideWhenUsed/>
    <w:rsid w:val="00966C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966C4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koi8-r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gorov.c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rasnogorov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entin.krasnogorov@gmail.co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geny\Dropbox\aMy%20documents\rus-macro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2299F-E258-4B24-AD99-A57F1435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rus-macro</Template>
  <TotalTime>74</TotalTime>
  <Pages>26</Pages>
  <Words>9242</Words>
  <Characters>52681</Characters>
  <Application>Microsoft Office Word</Application>
  <DocSecurity>0</DocSecurity>
  <Lines>439</Lines>
  <Paragraphs>123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Конкурс красоты в древней Греции</vt:lpstr>
      <vt:lpstr>H</vt:lpstr>
    </vt:vector>
  </TitlesOfParts>
  <Company>SPecialiST RePack</Company>
  <LinksUpToDate>false</LinksUpToDate>
  <CharactersWithSpaces>61800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красоты в древней Греции</dc:title>
  <dc:subject>Спор, приводящий к войне</dc:subject>
  <dc:creator>Валентин Красногоров</dc:creator>
  <cp:keywords>Валентин Красногоров, комедия,пьеса для женщин, новая пьеса, Valentin Krasnogorov;Троянская война</cp:keywords>
  <cp:lastModifiedBy>Валентин Красногоров</cp:lastModifiedBy>
  <cp:revision>7</cp:revision>
  <cp:lastPrinted>2005-09-12T18:17:00Z</cp:lastPrinted>
  <dcterms:created xsi:type="dcterms:W3CDTF">2023-02-13T09:50:00Z</dcterms:created>
  <dcterms:modified xsi:type="dcterms:W3CDTF">2023-05-28T08:57:00Z</dcterms:modified>
</cp:coreProperties>
</file>