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08" w:rsidRPr="006F087C" w:rsidRDefault="00DC1708" w:rsidP="00DC1708">
      <w:pPr>
        <w:pStyle w:val="dialog"/>
        <w:jc w:val="left"/>
        <w:rPr>
          <w:sz w:val="18"/>
          <w:szCs w:val="18"/>
        </w:rPr>
      </w:pPr>
    </w:p>
    <w:p w:rsidR="00DC1708" w:rsidRDefault="00DC1708" w:rsidP="00DC1708">
      <w:pPr>
        <w:pStyle w:val="dialog"/>
        <w:jc w:val="right"/>
        <w:rPr>
          <w:sz w:val="36"/>
          <w:szCs w:val="36"/>
        </w:rPr>
      </w:pPr>
    </w:p>
    <w:p w:rsidR="00DC1708" w:rsidRDefault="00DC1708" w:rsidP="00DC1708">
      <w:pPr>
        <w:pStyle w:val="dialog"/>
        <w:jc w:val="right"/>
        <w:rPr>
          <w:sz w:val="36"/>
          <w:szCs w:val="36"/>
        </w:rPr>
      </w:pPr>
    </w:p>
    <w:p w:rsidR="00DC1708" w:rsidRDefault="00DC1708" w:rsidP="00DC1708">
      <w:pPr>
        <w:pStyle w:val="dialog"/>
        <w:jc w:val="right"/>
        <w:rPr>
          <w:sz w:val="36"/>
          <w:szCs w:val="36"/>
        </w:rPr>
      </w:pPr>
    </w:p>
    <w:p w:rsidR="00DC1708" w:rsidRDefault="00DC1708" w:rsidP="00DC1708">
      <w:pPr>
        <w:pStyle w:val="dialog"/>
        <w:jc w:val="right"/>
        <w:rPr>
          <w:sz w:val="36"/>
          <w:szCs w:val="36"/>
        </w:rPr>
      </w:pPr>
      <w:r>
        <w:rPr>
          <w:sz w:val="36"/>
          <w:szCs w:val="36"/>
        </w:rPr>
        <w:t>Валентин Красногоров</w:t>
      </w:r>
    </w:p>
    <w:p w:rsidR="00DC1708" w:rsidRDefault="00DC1708" w:rsidP="00DC1708">
      <w:pPr>
        <w:pStyle w:val="dialog"/>
        <w:jc w:val="right"/>
      </w:pPr>
    </w:p>
    <w:p w:rsidR="00DC1708" w:rsidRDefault="00DC1708" w:rsidP="00DC1708">
      <w:pPr>
        <w:pStyle w:val="dialog"/>
        <w:jc w:val="right"/>
      </w:pPr>
    </w:p>
    <w:p w:rsidR="00DC1708" w:rsidRDefault="00DC1708" w:rsidP="00DC1708">
      <w:pPr>
        <w:pStyle w:val="dialog"/>
        <w:jc w:val="right"/>
      </w:pPr>
    </w:p>
    <w:p w:rsidR="00D838CB" w:rsidRDefault="00D838CB" w:rsidP="00DC1708">
      <w:pPr>
        <w:pStyle w:val="dialog"/>
        <w:jc w:val="right"/>
      </w:pPr>
    </w:p>
    <w:p w:rsidR="00D838CB" w:rsidRDefault="00D838CB" w:rsidP="00DC1708">
      <w:pPr>
        <w:pStyle w:val="dialog"/>
        <w:jc w:val="right"/>
      </w:pPr>
    </w:p>
    <w:p w:rsidR="00D838CB" w:rsidRDefault="00D838CB" w:rsidP="00DC1708">
      <w:pPr>
        <w:pStyle w:val="dialog"/>
        <w:jc w:val="right"/>
      </w:pPr>
    </w:p>
    <w:p w:rsidR="00D838CB" w:rsidRDefault="00D838CB" w:rsidP="00DC1708">
      <w:pPr>
        <w:pStyle w:val="dialog"/>
        <w:jc w:val="right"/>
      </w:pPr>
    </w:p>
    <w:p w:rsidR="00DC1708" w:rsidRDefault="00DC1708" w:rsidP="00DC1708">
      <w:pPr>
        <w:pStyle w:val="dialog"/>
        <w:jc w:val="right"/>
      </w:pPr>
    </w:p>
    <w:p w:rsidR="00D838CB" w:rsidRPr="00D838CB" w:rsidRDefault="00D838CB" w:rsidP="00D838CB">
      <w:pPr>
        <w:pStyle w:val="dialog"/>
        <w:jc w:val="center"/>
        <w:rPr>
          <w:sz w:val="48"/>
          <w:szCs w:val="48"/>
        </w:rPr>
      </w:pPr>
      <w:r w:rsidRPr="00D838CB">
        <w:rPr>
          <w:sz w:val="48"/>
          <w:szCs w:val="48"/>
        </w:rPr>
        <w:t>Отложенное свидание</w:t>
      </w:r>
    </w:p>
    <w:p w:rsidR="00D838CB" w:rsidRDefault="00D838CB" w:rsidP="00DC1708">
      <w:pPr>
        <w:pStyle w:val="dialog"/>
        <w:jc w:val="center"/>
        <w:rPr>
          <w:sz w:val="28"/>
          <w:szCs w:val="28"/>
        </w:rPr>
      </w:pPr>
    </w:p>
    <w:p w:rsidR="00DC1708" w:rsidRDefault="008604A1" w:rsidP="00DC1708">
      <w:pPr>
        <w:pStyle w:val="dialog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Пьеса в одном действии</w:t>
      </w:r>
    </w:p>
    <w:p w:rsidR="00DC1708" w:rsidRDefault="00DC1708" w:rsidP="00DC1708">
      <w:pPr>
        <w:pStyle w:val="dialog"/>
      </w:pPr>
    </w:p>
    <w:p w:rsidR="00DC1708" w:rsidRDefault="00DC1708" w:rsidP="00DC1708">
      <w:pPr>
        <w:pStyle w:val="dialog"/>
      </w:pPr>
    </w:p>
    <w:p w:rsidR="00D838CB" w:rsidRDefault="00D838CB" w:rsidP="00DC1708">
      <w:pPr>
        <w:pStyle w:val="dialog"/>
      </w:pPr>
    </w:p>
    <w:p w:rsidR="00D838CB" w:rsidRDefault="00D838CB" w:rsidP="00DC1708">
      <w:pPr>
        <w:pStyle w:val="dialog"/>
      </w:pPr>
    </w:p>
    <w:p w:rsidR="00D838CB" w:rsidRDefault="00D838CB" w:rsidP="00DC1708">
      <w:pPr>
        <w:pStyle w:val="dialog"/>
      </w:pPr>
    </w:p>
    <w:p w:rsidR="00B57F35" w:rsidRDefault="00B57F35" w:rsidP="00B57F35">
      <w:pPr>
        <w:pStyle w:val="dialog"/>
      </w:pPr>
      <w:r>
        <w:rPr>
          <w:b/>
          <w:bCs/>
          <w:sz w:val="20"/>
          <w:szCs w:val="20"/>
        </w:rPr>
        <w:t>ВНИМАНИЕ!</w:t>
      </w:r>
      <w:r>
        <w:rPr>
          <w:sz w:val="20"/>
          <w:szCs w:val="20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</w:t>
      </w:r>
      <w:r w:rsidRPr="00E0403E">
        <w:rPr>
          <w:sz w:val="20"/>
          <w:szCs w:val="20"/>
        </w:rPr>
        <w:t xml:space="preserve"> </w:t>
      </w:r>
      <w:r>
        <w:rPr>
          <w:sz w:val="20"/>
          <w:szCs w:val="20"/>
        </w:rPr>
        <w:t>при постановке (в том числе изменение названия)  без письменного разрешения автора.</w:t>
      </w:r>
    </w:p>
    <w:p w:rsidR="00B57F35" w:rsidRDefault="00B57F35" w:rsidP="00B57F35">
      <w:pPr>
        <w:pStyle w:val="dialog"/>
        <w:rPr>
          <w:sz w:val="20"/>
        </w:rPr>
      </w:pPr>
    </w:p>
    <w:p w:rsidR="00B57F35" w:rsidRDefault="00B57F35" w:rsidP="00B57F35">
      <w:pPr>
        <w:pStyle w:val="dialog"/>
        <w:rPr>
          <w:sz w:val="20"/>
        </w:rPr>
      </w:pPr>
    </w:p>
    <w:p w:rsidR="00B57F35" w:rsidRDefault="00B57F35" w:rsidP="00B57F35">
      <w:pPr>
        <w:pStyle w:val="dialog"/>
        <w:rPr>
          <w:sz w:val="20"/>
        </w:rPr>
      </w:pPr>
    </w:p>
    <w:p w:rsidR="00047572" w:rsidRPr="0022318D" w:rsidRDefault="003C1DD2" w:rsidP="00047572">
      <w:pPr>
        <w:pStyle w:val="Russtyle"/>
        <w:ind w:firstLine="0"/>
        <w:jc w:val="left"/>
        <w:outlineLvl w:val="0"/>
        <w:rPr>
          <w:rStyle w:val="a6"/>
          <w:sz w:val="28"/>
          <w:szCs w:val="28"/>
        </w:rPr>
      </w:pPr>
      <w:hyperlink r:id="rId8" w:history="1">
        <w:r w:rsidR="00047572" w:rsidRPr="0022318D">
          <w:rPr>
            <w:rStyle w:val="a6"/>
            <w:sz w:val="28"/>
            <w:szCs w:val="28"/>
          </w:rPr>
          <w:t xml:space="preserve">Полные тексты </w:t>
        </w:r>
        <w:r w:rsidR="00047572">
          <w:rPr>
            <w:rStyle w:val="a6"/>
            <w:sz w:val="28"/>
            <w:szCs w:val="28"/>
          </w:rPr>
          <w:t xml:space="preserve">всех </w:t>
        </w:r>
        <w:r w:rsidR="00047572" w:rsidRPr="0022318D">
          <w:rPr>
            <w:rStyle w:val="a6"/>
            <w:sz w:val="28"/>
            <w:szCs w:val="28"/>
          </w:rPr>
          <w:t xml:space="preserve">пьес, рецензии, список постановок </w:t>
        </w:r>
      </w:hyperlink>
    </w:p>
    <w:p w:rsidR="00047572" w:rsidRDefault="00047572" w:rsidP="00047572">
      <w:pPr>
        <w:pStyle w:val="Russtyle"/>
        <w:ind w:firstLine="0"/>
        <w:jc w:val="left"/>
        <w:outlineLvl w:val="0"/>
        <w:rPr>
          <w:sz w:val="22"/>
          <w:szCs w:val="22"/>
        </w:rPr>
      </w:pPr>
    </w:p>
    <w:p w:rsidR="00047572" w:rsidRDefault="00047572" w:rsidP="00047572">
      <w:pPr>
        <w:pStyle w:val="Russtyle"/>
        <w:ind w:firstLine="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См. также мой сайт:</w:t>
      </w:r>
      <w:r w:rsidRPr="005E07C9">
        <w:rPr>
          <w:sz w:val="22"/>
          <w:szCs w:val="22"/>
        </w:rPr>
        <w:t xml:space="preserve"> </w:t>
      </w:r>
    </w:p>
    <w:p w:rsidR="00047572" w:rsidRPr="005E07C9" w:rsidRDefault="003C1DD2" w:rsidP="00047572">
      <w:pPr>
        <w:pStyle w:val="Russtyle"/>
        <w:ind w:firstLine="0"/>
        <w:jc w:val="left"/>
        <w:outlineLvl w:val="0"/>
        <w:rPr>
          <w:sz w:val="22"/>
          <w:szCs w:val="22"/>
        </w:rPr>
      </w:pPr>
      <w:hyperlink r:id="rId9" w:history="1">
        <w:r w:rsidR="00047572" w:rsidRPr="00AF2E4B">
          <w:rPr>
            <w:rStyle w:val="a6"/>
            <w:sz w:val="22"/>
            <w:szCs w:val="22"/>
          </w:rPr>
          <w:t>http://</w:t>
        </w:r>
        <w:r w:rsidR="00047572" w:rsidRPr="00AF2E4B">
          <w:rPr>
            <w:rStyle w:val="a6"/>
            <w:sz w:val="22"/>
            <w:szCs w:val="22"/>
            <w:lang w:val="en-US"/>
          </w:rPr>
          <w:t>krasnogorov</w:t>
        </w:r>
        <w:r w:rsidR="00047572" w:rsidRPr="00310566">
          <w:rPr>
            <w:rStyle w:val="a6"/>
            <w:sz w:val="22"/>
            <w:szCs w:val="22"/>
          </w:rPr>
          <w:t>.</w:t>
        </w:r>
        <w:r w:rsidR="00047572" w:rsidRPr="00AF2E4B">
          <w:rPr>
            <w:rStyle w:val="a6"/>
            <w:sz w:val="22"/>
            <w:szCs w:val="22"/>
            <w:lang w:val="en-US"/>
          </w:rPr>
          <w:t>com</w:t>
        </w:r>
        <w:r w:rsidR="00047572" w:rsidRPr="00AF2E4B">
          <w:rPr>
            <w:rStyle w:val="a6"/>
            <w:sz w:val="22"/>
            <w:szCs w:val="22"/>
          </w:rPr>
          <w:t>/</w:t>
        </w:r>
      </w:hyperlink>
      <w:r w:rsidR="00047572">
        <w:rPr>
          <w:sz w:val="22"/>
          <w:szCs w:val="22"/>
        </w:rPr>
        <w:t xml:space="preserve"> </w:t>
      </w:r>
      <w:r w:rsidR="00047572" w:rsidRPr="005E07C9">
        <w:rPr>
          <w:sz w:val="22"/>
          <w:szCs w:val="22"/>
        </w:rPr>
        <w:t xml:space="preserve"> </w:t>
      </w:r>
    </w:p>
    <w:p w:rsidR="00047572" w:rsidRDefault="00047572" w:rsidP="00047572">
      <w:pPr>
        <w:pStyle w:val="dialog"/>
        <w:rPr>
          <w:color w:val="auto"/>
          <w:sz w:val="22"/>
          <w:szCs w:val="22"/>
        </w:rPr>
      </w:pPr>
    </w:p>
    <w:p w:rsidR="00047572" w:rsidRPr="0003773F" w:rsidRDefault="00047572" w:rsidP="00047572">
      <w:pPr>
        <w:pStyle w:val="dialog"/>
        <w:ind w:left="180" w:firstLine="153"/>
        <w:outlineLvl w:val="0"/>
        <w:rPr>
          <w:b/>
          <w:bCs/>
          <w:color w:val="auto"/>
          <w:u w:val="single"/>
          <w:lang w:eastAsia="en-US"/>
        </w:rPr>
      </w:pPr>
      <w:r w:rsidRPr="0003773F">
        <w:rPr>
          <w:b/>
          <w:bCs/>
          <w:color w:val="auto"/>
          <w:u w:val="single"/>
        </w:rPr>
        <w:t>Контакты</w:t>
      </w:r>
      <w:r w:rsidRPr="0003773F">
        <w:rPr>
          <w:b/>
          <w:bCs/>
          <w:color w:val="auto"/>
          <w:u w:val="single"/>
          <w:lang w:eastAsia="en-US"/>
        </w:rPr>
        <w:t>:</w:t>
      </w:r>
    </w:p>
    <w:p w:rsidR="00047572" w:rsidRPr="0003773F" w:rsidRDefault="00047572" w:rsidP="00047572">
      <w:pPr>
        <w:pStyle w:val="dialog"/>
        <w:tabs>
          <w:tab w:val="left" w:pos="1134"/>
        </w:tabs>
        <w:ind w:left="333" w:firstLine="0"/>
        <w:rPr>
          <w:lang w:eastAsia="en-US"/>
        </w:rPr>
      </w:pPr>
      <w:r w:rsidRPr="0003773F">
        <w:rPr>
          <w:color w:val="auto"/>
          <w:lang w:eastAsia="en-US"/>
        </w:rPr>
        <w:t xml:space="preserve">Тел. </w:t>
      </w:r>
      <w:r w:rsidRPr="0003773F">
        <w:rPr>
          <w:color w:val="auto"/>
          <w:lang w:eastAsia="en-US"/>
        </w:rPr>
        <w:tab/>
      </w:r>
      <w:r w:rsidRPr="0003773F">
        <w:rPr>
          <w:lang w:eastAsia="en-US"/>
        </w:rPr>
        <w:t>+7-951-689-3-689</w:t>
      </w:r>
    </w:p>
    <w:p w:rsidR="00047572" w:rsidRPr="0003773F" w:rsidRDefault="00047572" w:rsidP="00047572">
      <w:pPr>
        <w:pStyle w:val="dialog"/>
        <w:tabs>
          <w:tab w:val="left" w:pos="1134"/>
        </w:tabs>
        <w:ind w:left="333" w:firstLine="0"/>
        <w:rPr>
          <w:lang w:eastAsia="en-US"/>
        </w:rPr>
      </w:pPr>
      <w:r w:rsidRPr="0003773F">
        <w:rPr>
          <w:lang w:eastAsia="en-US"/>
        </w:rPr>
        <w:tab/>
        <w:t xml:space="preserve"> (972)-53-527-4146, (972) 53-527-4142</w:t>
      </w:r>
    </w:p>
    <w:p w:rsidR="00047572" w:rsidRPr="0003773F" w:rsidRDefault="00047572" w:rsidP="00047572">
      <w:pPr>
        <w:pStyle w:val="dialog"/>
        <w:tabs>
          <w:tab w:val="left" w:pos="1134"/>
        </w:tabs>
        <w:ind w:left="180" w:firstLine="153"/>
      </w:pPr>
      <w:r w:rsidRPr="0003773F">
        <w:rPr>
          <w:color w:val="auto"/>
          <w:lang w:eastAsia="en-US"/>
        </w:rPr>
        <w:t>e-mail:</w:t>
      </w:r>
      <w:r w:rsidRPr="0003773F">
        <w:rPr>
          <w:color w:val="auto"/>
          <w:lang w:eastAsia="en-US"/>
        </w:rPr>
        <w:tab/>
      </w:r>
      <w:hyperlink r:id="rId10" w:history="1">
        <w:r w:rsidRPr="0003773F">
          <w:rPr>
            <w:rStyle w:val="a6"/>
            <w:lang w:eastAsia="en-US"/>
          </w:rPr>
          <w:t>valentin.krasnogorov@gmail.com</w:t>
        </w:r>
      </w:hyperlink>
      <w:r w:rsidRPr="0003773F">
        <w:rPr>
          <w:color w:val="auto"/>
          <w:lang w:eastAsia="en-US"/>
        </w:rPr>
        <w:t xml:space="preserve">   </w:t>
      </w:r>
      <w:r w:rsidRPr="0003773F">
        <w:tab/>
      </w:r>
    </w:p>
    <w:p w:rsidR="00047572" w:rsidRPr="0003773F" w:rsidRDefault="00047572" w:rsidP="00047572">
      <w:pPr>
        <w:pStyle w:val="Russtyle"/>
        <w:ind w:right="180" w:firstLine="340"/>
        <w:jc w:val="left"/>
      </w:pPr>
      <w:r w:rsidRPr="0003773F">
        <w:t xml:space="preserve">Cайт: </w:t>
      </w:r>
      <w:hyperlink r:id="rId11" w:history="1">
        <w:r w:rsidRPr="0003773F">
          <w:rPr>
            <w:rStyle w:val="a6"/>
          </w:rPr>
          <w:t>http://krasnogorov.com/</w:t>
        </w:r>
      </w:hyperlink>
    </w:p>
    <w:p w:rsidR="00047572" w:rsidRDefault="00047572" w:rsidP="00047572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047572" w:rsidRDefault="00047572" w:rsidP="00047572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047572" w:rsidRDefault="00047572" w:rsidP="00047572">
      <w:pPr>
        <w:pStyle w:val="Russtyle"/>
        <w:ind w:left="180"/>
        <w:jc w:val="center"/>
        <w:rPr>
          <w:rFonts w:cs="Times New Roman"/>
          <w:color w:val="000000"/>
        </w:rPr>
      </w:pPr>
      <w:r>
        <w:rPr>
          <w:color w:val="000000"/>
          <w:sz w:val="22"/>
          <w:szCs w:val="22"/>
        </w:rPr>
        <w:t>-</w:t>
      </w:r>
      <w:r>
        <w:rPr>
          <w:rFonts w:cs="Times New Roman"/>
          <w:color w:val="000000"/>
        </w:rPr>
        <w:t>© Валентин Красногоров</w:t>
      </w:r>
    </w:p>
    <w:p w:rsidR="00047572" w:rsidRDefault="00047572" w:rsidP="00047572">
      <w:pPr>
        <w:pStyle w:val="Russtyle"/>
        <w:ind w:left="180"/>
        <w:jc w:val="center"/>
        <w:rPr>
          <w:rFonts w:cs="Times New Roman"/>
          <w:color w:val="000000"/>
        </w:rPr>
      </w:pPr>
    </w:p>
    <w:p w:rsidR="00B57F35" w:rsidRPr="00E6568C" w:rsidRDefault="00B57F35" w:rsidP="00B57F35">
      <w:pPr>
        <w:pStyle w:val="dialog"/>
        <w:tabs>
          <w:tab w:val="left" w:pos="1134"/>
        </w:tabs>
        <w:ind w:left="180" w:firstLine="153"/>
        <w:rPr>
          <w:color w:val="auto"/>
          <w:sz w:val="22"/>
          <w:szCs w:val="22"/>
          <w:lang w:eastAsia="en-US"/>
        </w:rPr>
      </w:pPr>
      <w:r w:rsidRPr="00B6650E">
        <w:rPr>
          <w:sz w:val="22"/>
          <w:szCs w:val="22"/>
        </w:rPr>
        <w:tab/>
      </w:r>
    </w:p>
    <w:p w:rsidR="00B57F35" w:rsidRPr="00135CB3" w:rsidRDefault="00B57F35" w:rsidP="00B57F35">
      <w:pPr>
        <w:pStyle w:val="Russtyle"/>
        <w:ind w:left="180" w:right="180"/>
        <w:jc w:val="left"/>
      </w:pPr>
    </w:p>
    <w:p w:rsidR="00DC1708" w:rsidRDefault="00DC1708" w:rsidP="00DC1708">
      <w:pPr>
        <w:pStyle w:val="dialog"/>
      </w:pPr>
      <w:r>
        <w:br w:type="page"/>
      </w:r>
    </w:p>
    <w:p w:rsidR="00DC1708" w:rsidRDefault="00DC1708" w:rsidP="00DC1708">
      <w:pPr>
        <w:pStyle w:val="dialog"/>
      </w:pPr>
    </w:p>
    <w:p w:rsidR="00DC1708" w:rsidRPr="00022FDB" w:rsidRDefault="00DC1708" w:rsidP="00DC1708">
      <w:pPr>
        <w:pStyle w:val="dialog"/>
      </w:pPr>
    </w:p>
    <w:p w:rsidR="00DC1708" w:rsidRDefault="00DC1708" w:rsidP="00DC1708">
      <w:pPr>
        <w:pStyle w:val="dialog"/>
      </w:pPr>
    </w:p>
    <w:p w:rsidR="00DC1708" w:rsidRDefault="00DC1708" w:rsidP="00DC1708">
      <w:pPr>
        <w:pStyle w:val="dialog"/>
        <w:jc w:val="center"/>
      </w:pPr>
      <w:r>
        <w:t>АННОТАЦИЯ</w:t>
      </w:r>
    </w:p>
    <w:p w:rsidR="008604A1" w:rsidRDefault="008604A1" w:rsidP="008604A1">
      <w:pPr>
        <w:pStyle w:val="dialog"/>
        <w:ind w:left="0" w:firstLine="567"/>
      </w:pPr>
    </w:p>
    <w:p w:rsidR="00DC1708" w:rsidRDefault="008604A1" w:rsidP="008604A1">
      <w:pPr>
        <w:pStyle w:val="dialog"/>
        <w:ind w:left="0" w:firstLine="567"/>
      </w:pPr>
      <w:r>
        <w:t>Мужчина и женщина встречаются после десятилетнего перерыва.</w:t>
      </w:r>
      <w:r w:rsidR="003C4108">
        <w:t xml:space="preserve"> </w:t>
      </w:r>
      <w:r w:rsidR="003C4108" w:rsidRPr="00930FF7">
        <w:rPr>
          <w:sz w:val="22"/>
          <w:szCs w:val="22"/>
        </w:rPr>
        <w:t>Пьеса входит в цикл одноактных пьес</w:t>
      </w:r>
      <w:r w:rsidR="003C4108">
        <w:rPr>
          <w:sz w:val="22"/>
          <w:szCs w:val="22"/>
        </w:rPr>
        <w:t xml:space="preserve"> «</w:t>
      </w:r>
      <w:hyperlink r:id="rId12" w:history="1">
        <w:r w:rsidR="003C4108" w:rsidRPr="00741DB4">
          <w:rPr>
            <w:rStyle w:val="a6"/>
            <w:b/>
            <w:bCs/>
            <w:sz w:val="20"/>
            <w:szCs w:val="20"/>
          </w:rPr>
          <w:t>Прелести измены</w:t>
        </w:r>
      </w:hyperlink>
      <w:r w:rsidR="003C4108">
        <w:t>»</w:t>
      </w:r>
      <w:r w:rsidR="003C4108" w:rsidRPr="00930FF7">
        <w:t>.</w:t>
      </w:r>
      <w:bookmarkStart w:id="0" w:name="_GoBack"/>
      <w:bookmarkEnd w:id="0"/>
      <w:r>
        <w:t xml:space="preserve"> </w:t>
      </w:r>
      <w:r>
        <w:rPr>
          <w:i/>
        </w:rPr>
        <w:t xml:space="preserve">Одна мужская, одна женская роль. </w:t>
      </w:r>
      <w:r w:rsidR="00DC1708" w:rsidRPr="006F686B">
        <w:rPr>
          <w:i/>
        </w:rPr>
        <w:t>Интерьер</w:t>
      </w:r>
      <w:r w:rsidR="00DC1708">
        <w:t xml:space="preserve">. </w:t>
      </w:r>
    </w:p>
    <w:p w:rsidR="00DC1708" w:rsidRPr="00022FDB" w:rsidRDefault="00DC1708" w:rsidP="00DC1708">
      <w:pPr>
        <w:pStyle w:val="dialog"/>
      </w:pPr>
    </w:p>
    <w:p w:rsidR="00DC1708" w:rsidRPr="004379BA" w:rsidRDefault="00DC1708" w:rsidP="00DC1708">
      <w:pPr>
        <w:pStyle w:val="dialog"/>
      </w:pPr>
    </w:p>
    <w:p w:rsidR="00DC1708" w:rsidRPr="004379BA" w:rsidRDefault="00DC1708" w:rsidP="00DC1708">
      <w:pPr>
        <w:pStyle w:val="dialog"/>
      </w:pPr>
    </w:p>
    <w:p w:rsidR="00DC1708" w:rsidRPr="004379BA" w:rsidRDefault="00DC1708" w:rsidP="00DC1708">
      <w:pPr>
        <w:pStyle w:val="dialog"/>
      </w:pPr>
    </w:p>
    <w:p w:rsidR="00DC1708" w:rsidRPr="00D103A3" w:rsidRDefault="00DC1708" w:rsidP="00DC1708">
      <w:pPr>
        <w:pStyle w:val="dialog"/>
        <w:ind w:left="2694"/>
        <w:jc w:val="left"/>
        <w:rPr>
          <w:sz w:val="36"/>
          <w:szCs w:val="36"/>
        </w:rPr>
      </w:pPr>
      <w:r w:rsidRPr="00D103A3">
        <w:rPr>
          <w:sz w:val="36"/>
          <w:szCs w:val="36"/>
        </w:rPr>
        <w:t>Действующие лица</w:t>
      </w:r>
    </w:p>
    <w:p w:rsidR="00DC1708" w:rsidRDefault="00DC1708" w:rsidP="00DC1708">
      <w:pPr>
        <w:pStyle w:val="dialog"/>
        <w:ind w:left="2410"/>
      </w:pPr>
    </w:p>
    <w:p w:rsidR="00DC1708" w:rsidRDefault="00DC1708" w:rsidP="00DC1708">
      <w:pPr>
        <w:pStyle w:val="dialog"/>
        <w:ind w:left="2410"/>
      </w:pPr>
    </w:p>
    <w:p w:rsidR="00DC1708" w:rsidRDefault="00DC1708" w:rsidP="00DC1708">
      <w:pPr>
        <w:pStyle w:val="dialog"/>
        <w:rPr>
          <w:sz w:val="18"/>
          <w:szCs w:val="18"/>
        </w:rPr>
      </w:pPr>
    </w:p>
    <w:p w:rsidR="00DC1708" w:rsidRDefault="00DC1708" w:rsidP="00DC1708">
      <w:pPr>
        <w:pStyle w:val="dialog"/>
      </w:pPr>
    </w:p>
    <w:p w:rsidR="00DC1708" w:rsidRPr="009720E4" w:rsidRDefault="00DC1708" w:rsidP="00DC1708">
      <w:pPr>
        <w:pStyle w:val="dialog"/>
        <w:spacing w:line="360" w:lineRule="auto"/>
        <w:ind w:left="2835" w:firstLine="0"/>
        <w:rPr>
          <w:sz w:val="28"/>
          <w:szCs w:val="28"/>
        </w:rPr>
      </w:pPr>
      <w:r w:rsidRPr="009720E4">
        <w:rPr>
          <w:sz w:val="28"/>
          <w:szCs w:val="28"/>
        </w:rPr>
        <w:t>Инна</w:t>
      </w:r>
    </w:p>
    <w:p w:rsidR="00DC1708" w:rsidRPr="009720E4" w:rsidRDefault="008604A1" w:rsidP="00DC1708">
      <w:pPr>
        <w:pStyle w:val="dialog"/>
        <w:spacing w:line="360" w:lineRule="auto"/>
        <w:ind w:left="2835" w:firstLine="0"/>
        <w:rPr>
          <w:sz w:val="28"/>
          <w:szCs w:val="28"/>
        </w:rPr>
      </w:pPr>
      <w:r>
        <w:rPr>
          <w:sz w:val="28"/>
          <w:szCs w:val="28"/>
        </w:rPr>
        <w:t>Сергей</w:t>
      </w:r>
    </w:p>
    <w:p w:rsidR="00DC1708" w:rsidRDefault="00DC1708" w:rsidP="00266856">
      <w:pPr>
        <w:pStyle w:val="dialog"/>
        <w:rPr>
          <w:sz w:val="36"/>
          <w:szCs w:val="36"/>
        </w:rPr>
      </w:pPr>
    </w:p>
    <w:p w:rsidR="00FB70C8" w:rsidRDefault="00D838CB" w:rsidP="00F36BBF">
      <w:pPr>
        <w:pStyle w:val="remarka"/>
        <w:rPr>
          <w:b/>
          <w:bCs/>
          <w:i w:val="0"/>
          <w:iCs w:val="0"/>
          <w:color w:val="000000"/>
        </w:rPr>
      </w:pPr>
      <w:r>
        <w:rPr>
          <w:b/>
          <w:bCs/>
          <w:i w:val="0"/>
          <w:iCs w:val="0"/>
          <w:color w:val="000000"/>
        </w:rPr>
        <w:br w:type="page"/>
      </w:r>
    </w:p>
    <w:p w:rsidR="00D17684" w:rsidRDefault="00D17684" w:rsidP="00F36BBF">
      <w:pPr>
        <w:pStyle w:val="remarka"/>
      </w:pPr>
      <w:r>
        <w:t>Комната в доме Инны. Инна одна, читает книгу. Звонок в дверь. Инна идет открывать и возвращается. За ней следует мужчина.</w:t>
      </w:r>
    </w:p>
    <w:p w:rsidR="00F36BBF" w:rsidRDefault="00F36BBF" w:rsidP="00F36BBF">
      <w:pPr>
        <w:pStyle w:val="dialog"/>
      </w:pPr>
    </w:p>
    <w:p w:rsidR="00F36BBF" w:rsidRDefault="00F36BBF" w:rsidP="00F36BBF">
      <w:pPr>
        <w:pStyle w:val="dialog"/>
      </w:pPr>
      <w:r>
        <w:t>СЕРГЕЙ. Добрый вечер.</w:t>
      </w:r>
    </w:p>
    <w:p w:rsidR="00F36BBF" w:rsidRDefault="00F36BBF" w:rsidP="00F36BBF">
      <w:pPr>
        <w:pStyle w:val="dialog"/>
      </w:pPr>
      <w:r>
        <w:t xml:space="preserve">ИННА. </w:t>
      </w:r>
      <w:r w:rsidR="00DA2114">
        <w:t xml:space="preserve">Добрый вечер. </w:t>
      </w:r>
      <w:r>
        <w:t xml:space="preserve">Может, сразу пройдем в </w:t>
      </w:r>
      <w:r w:rsidR="004463E5">
        <w:t>ванную</w:t>
      </w:r>
      <w:r>
        <w:t xml:space="preserve">? </w:t>
      </w:r>
    </w:p>
    <w:p w:rsidR="00F36BBF" w:rsidRDefault="00F36BBF" w:rsidP="00F36BBF">
      <w:pPr>
        <w:pStyle w:val="dialog"/>
      </w:pPr>
      <w:r>
        <w:t xml:space="preserve">СЕРГЕЙ. В </w:t>
      </w:r>
      <w:r w:rsidR="004463E5">
        <w:t>ванную</w:t>
      </w:r>
      <w:r>
        <w:t>? Зачем?</w:t>
      </w:r>
    </w:p>
    <w:p w:rsidR="00F36BBF" w:rsidRPr="00FB70C8" w:rsidRDefault="00F36BBF" w:rsidP="0083371F">
      <w:pPr>
        <w:pStyle w:val="dialog"/>
      </w:pPr>
      <w:r>
        <w:t xml:space="preserve">ИННА. </w:t>
      </w:r>
      <w:r w:rsidR="001C290D">
        <w:t xml:space="preserve">Там </w:t>
      </w:r>
      <w:r w:rsidR="009C4E88">
        <w:t>где</w:t>
      </w:r>
      <w:r w:rsidR="00FB70C8">
        <w:t xml:space="preserve">-то </w:t>
      </w:r>
      <w:r w:rsidR="001C290D">
        <w:t>п</w:t>
      </w:r>
      <w:r w:rsidR="009C4E88">
        <w:t>ро</w:t>
      </w:r>
      <w:r w:rsidR="001C290D">
        <w:t>текает</w:t>
      </w:r>
      <w:r>
        <w:t>. Я же вам говорила по телефону, когда вызывала.</w:t>
      </w:r>
      <w:r w:rsidR="001E7CD6">
        <w:t xml:space="preserve"> </w:t>
      </w:r>
      <w:r w:rsidR="0083371F">
        <w:t>Я очень рада</w:t>
      </w:r>
      <w:r w:rsidR="00EB6345">
        <w:t>, что вы сумели прийти ко мне прямо</w:t>
      </w:r>
      <w:r w:rsidR="001E7CD6" w:rsidRPr="00FB70C8">
        <w:t xml:space="preserve"> </w:t>
      </w:r>
      <w:r w:rsidR="00FB70C8" w:rsidRPr="00FB70C8">
        <w:t>сегодня</w:t>
      </w:r>
      <w:r w:rsidR="001E7CD6" w:rsidRPr="00FB70C8">
        <w:t>.</w:t>
      </w:r>
    </w:p>
    <w:p w:rsidR="00F36BBF" w:rsidRDefault="00F36BBF" w:rsidP="00F36BBF">
      <w:pPr>
        <w:pStyle w:val="dialog"/>
      </w:pPr>
      <w:r w:rsidRPr="00FB70C8">
        <w:t xml:space="preserve">СЕРГЕЙ. </w:t>
      </w:r>
      <w:r w:rsidR="00EB6345">
        <w:t xml:space="preserve">Это, конечно, приятно слышать, но… </w:t>
      </w:r>
      <w:r w:rsidR="00FB70C8" w:rsidRPr="00FB70C8">
        <w:t>Дело в том, что вы звонили не мне.</w:t>
      </w:r>
    </w:p>
    <w:p w:rsidR="00F36BBF" w:rsidRDefault="00F36BBF" w:rsidP="00F36BBF">
      <w:pPr>
        <w:pStyle w:val="dialog"/>
      </w:pPr>
      <w:r>
        <w:t xml:space="preserve">ИННА. </w:t>
      </w:r>
      <w:r w:rsidR="00EB6345">
        <w:t>Но ведь</w:t>
      </w:r>
      <w:r>
        <w:t xml:space="preserve"> </w:t>
      </w:r>
      <w:r w:rsidR="009C4E88">
        <w:t xml:space="preserve">вы </w:t>
      </w:r>
      <w:r w:rsidR="004463E5">
        <w:t>сантехник</w:t>
      </w:r>
      <w:r>
        <w:t>?</w:t>
      </w:r>
    </w:p>
    <w:p w:rsidR="00F36BBF" w:rsidRDefault="00F36BBF" w:rsidP="00F36BBF">
      <w:pPr>
        <w:pStyle w:val="dialog"/>
      </w:pPr>
      <w:r>
        <w:t>СЕРГЕЙ. Не совсем.</w:t>
      </w:r>
    </w:p>
    <w:p w:rsidR="00F36BBF" w:rsidRDefault="00F36BBF" w:rsidP="00F36BBF">
      <w:pPr>
        <w:pStyle w:val="dialog"/>
      </w:pPr>
      <w:r>
        <w:t xml:space="preserve">ИННА. А кто же вы тогда? </w:t>
      </w:r>
      <w:r>
        <w:rPr>
          <w:i/>
          <w:iCs/>
        </w:rPr>
        <w:t>(Впервые внимательно глядит на вош</w:t>
      </w:r>
      <w:r w:rsidR="00422041">
        <w:rPr>
          <w:i/>
          <w:iCs/>
        </w:rPr>
        <w:t>е</w:t>
      </w:r>
      <w:r>
        <w:rPr>
          <w:i/>
          <w:iCs/>
        </w:rPr>
        <w:t>дшего.)</w:t>
      </w:r>
      <w:r>
        <w:t xml:space="preserve"> </w:t>
      </w:r>
    </w:p>
    <w:p w:rsidR="00F36BBF" w:rsidRDefault="00F36BBF" w:rsidP="00F36BBF">
      <w:pPr>
        <w:pStyle w:val="dialog"/>
      </w:pPr>
      <w:r>
        <w:t>СЕРГЕЙ. Узнаешь?</w:t>
      </w:r>
    </w:p>
    <w:p w:rsidR="00F36BBF" w:rsidRDefault="00F36BBF" w:rsidP="00422041">
      <w:pPr>
        <w:pStyle w:val="dialog"/>
      </w:pPr>
      <w:r>
        <w:t xml:space="preserve">ИННА. </w:t>
      </w:r>
      <w:r w:rsidR="00422041">
        <w:rPr>
          <w:i/>
          <w:iCs/>
        </w:rPr>
        <w:t>(Тихо.)</w:t>
      </w:r>
      <w:r w:rsidR="00422041">
        <w:t xml:space="preserve"> О господи!</w:t>
      </w:r>
      <w:r w:rsidR="001E7CD6">
        <w:t xml:space="preserve"> </w:t>
      </w:r>
      <w:r w:rsidR="001E7CD6" w:rsidRPr="00FB70C8">
        <w:t>Сергей</w:t>
      </w:r>
      <w:r w:rsidR="001E7CD6">
        <w:t>?</w:t>
      </w:r>
    </w:p>
    <w:p w:rsidR="00422041" w:rsidRDefault="00422041" w:rsidP="00422041">
      <w:pPr>
        <w:pStyle w:val="dialog"/>
      </w:pPr>
      <w:r>
        <w:t>СЕРГЕЙ. Я так уж изменился?</w:t>
      </w:r>
    </w:p>
    <w:p w:rsidR="00422041" w:rsidRDefault="00422041" w:rsidP="00BA350A">
      <w:pPr>
        <w:pStyle w:val="dialog"/>
      </w:pPr>
      <w:r>
        <w:t xml:space="preserve">ИННА. Нет, </w:t>
      </w:r>
      <w:r w:rsidR="00FB70C8">
        <w:t xml:space="preserve">пожалуй, </w:t>
      </w:r>
      <w:r>
        <w:t>не очень. Но я просто не ожидала тебя увидеть</w:t>
      </w:r>
      <w:r w:rsidR="009557C5">
        <w:t>, да еще здесь</w:t>
      </w:r>
      <w:r>
        <w:t>.</w:t>
      </w:r>
      <w:r w:rsidR="00D17ED2">
        <w:t xml:space="preserve"> </w:t>
      </w:r>
      <w:r w:rsidR="00BA350A">
        <w:t>Откуда ты свалился</w:t>
      </w:r>
      <w:r>
        <w:t>?</w:t>
      </w:r>
    </w:p>
    <w:p w:rsidR="00BA350A" w:rsidRDefault="00BA350A" w:rsidP="00BA350A">
      <w:pPr>
        <w:pStyle w:val="dialog"/>
      </w:pPr>
      <w:r>
        <w:t xml:space="preserve">СЕРГЕЙ. </w:t>
      </w:r>
      <w:r w:rsidR="008C6FA8">
        <w:t>С луны</w:t>
      </w:r>
      <w:r>
        <w:t>.</w:t>
      </w:r>
    </w:p>
    <w:p w:rsidR="00BA350A" w:rsidRDefault="00BA350A" w:rsidP="00BA350A">
      <w:pPr>
        <w:pStyle w:val="dialog"/>
      </w:pPr>
      <w:r>
        <w:t xml:space="preserve">ИННА. </w:t>
      </w:r>
      <w:r w:rsidR="008C6FA8">
        <w:rPr>
          <w:i/>
        </w:rPr>
        <w:t>(Настороженно.)</w:t>
      </w:r>
      <w:r w:rsidR="008C6FA8">
        <w:t xml:space="preserve"> </w:t>
      </w:r>
      <w:r w:rsidR="00BE6245">
        <w:t>Что тебе нужно</w:t>
      </w:r>
      <w:r>
        <w:t>?</w:t>
      </w:r>
    </w:p>
    <w:p w:rsidR="00422041" w:rsidRDefault="00422041" w:rsidP="00422041">
      <w:pPr>
        <w:pStyle w:val="dialog"/>
      </w:pPr>
      <w:r>
        <w:t>СЕРГЕЙ. Не очень ласковый прием.</w:t>
      </w:r>
    </w:p>
    <w:p w:rsidR="00422041" w:rsidRDefault="00422041" w:rsidP="00422041">
      <w:pPr>
        <w:pStyle w:val="dialog"/>
      </w:pPr>
      <w:r>
        <w:t>ИННА. А как еще встречают незваных гостей?</w:t>
      </w:r>
    </w:p>
    <w:p w:rsidR="00422041" w:rsidRDefault="00422041" w:rsidP="00422041">
      <w:pPr>
        <w:pStyle w:val="dialog"/>
      </w:pPr>
      <w:r>
        <w:t xml:space="preserve">СЕРГЕЙ. </w:t>
      </w:r>
      <w:r w:rsidR="00BA350A">
        <w:t xml:space="preserve">Во всяком случае, не так свирепо. </w:t>
      </w:r>
    </w:p>
    <w:p w:rsidR="00422041" w:rsidRDefault="00422041" w:rsidP="00422041">
      <w:pPr>
        <w:pStyle w:val="dialog"/>
      </w:pPr>
      <w:r>
        <w:t>ИННА. А ты ожидал, что я брошусь тебе на шею?</w:t>
      </w:r>
    </w:p>
    <w:p w:rsidR="00422041" w:rsidRDefault="00422041" w:rsidP="00422041">
      <w:pPr>
        <w:pStyle w:val="dialog"/>
      </w:pPr>
      <w:r>
        <w:t>СЕРГЕЙ. Почему бы и нет?</w:t>
      </w:r>
    </w:p>
    <w:p w:rsidR="00422041" w:rsidRDefault="00422041" w:rsidP="00422041">
      <w:pPr>
        <w:pStyle w:val="dialog"/>
      </w:pPr>
      <w:r>
        <w:t>ИННА. Мог хотя бы предупредить.</w:t>
      </w:r>
    </w:p>
    <w:p w:rsidR="00422041" w:rsidRDefault="00422041" w:rsidP="00422041">
      <w:pPr>
        <w:pStyle w:val="dialog"/>
      </w:pPr>
      <w:r>
        <w:t>СЕРГЕЙ. Не уверен, что тогда бы я получил приглашение.</w:t>
      </w:r>
    </w:p>
    <w:p w:rsidR="00422041" w:rsidRPr="00422041" w:rsidRDefault="009557C5" w:rsidP="009557C5">
      <w:pPr>
        <w:pStyle w:val="remarka"/>
      </w:pPr>
      <w:r>
        <w:t>Пауза.</w:t>
      </w:r>
    </w:p>
    <w:p w:rsidR="00F36BBF" w:rsidRDefault="009557C5" w:rsidP="00A0617F">
      <w:pPr>
        <w:pStyle w:val="dialog"/>
      </w:pPr>
      <w:r>
        <w:tab/>
      </w:r>
      <w:r>
        <w:tab/>
      </w:r>
      <w:r w:rsidR="00A0617F">
        <w:t>Инна, м</w:t>
      </w:r>
      <w:r>
        <w:t xml:space="preserve">ожет, </w:t>
      </w:r>
      <w:r w:rsidR="00A0617F">
        <w:t xml:space="preserve">ты </w:t>
      </w:r>
      <w:r>
        <w:t xml:space="preserve">все-таки предложишь </w:t>
      </w:r>
      <w:r w:rsidR="00A0617F">
        <w:t xml:space="preserve">мне </w:t>
      </w:r>
      <w:r>
        <w:t>сесть?</w:t>
      </w:r>
    </w:p>
    <w:p w:rsidR="009557C5" w:rsidRDefault="009557C5" w:rsidP="00F36BBF">
      <w:pPr>
        <w:pStyle w:val="dialog"/>
      </w:pPr>
      <w:r>
        <w:t>ИННА. А надо ли?</w:t>
      </w:r>
    </w:p>
    <w:p w:rsidR="009557C5" w:rsidRDefault="009557C5" w:rsidP="00F36BBF">
      <w:pPr>
        <w:pStyle w:val="dialog"/>
      </w:pPr>
      <w:r>
        <w:t>СЕРГЕЙ. Я не понимаю – ты меня боишься, что ли?</w:t>
      </w:r>
    </w:p>
    <w:p w:rsidR="009557C5" w:rsidRDefault="009557C5" w:rsidP="00F36BBF">
      <w:pPr>
        <w:pStyle w:val="dialog"/>
      </w:pPr>
      <w:r>
        <w:t xml:space="preserve">ИННА. Нет. А может, боюсь. </w:t>
      </w:r>
    </w:p>
    <w:p w:rsidR="009557C5" w:rsidRDefault="009557C5" w:rsidP="00F36BBF">
      <w:pPr>
        <w:pStyle w:val="dialog"/>
      </w:pPr>
      <w:r>
        <w:t>СЕРГЕЙ. Чего?</w:t>
      </w:r>
    </w:p>
    <w:p w:rsidR="003844A3" w:rsidRDefault="009557C5" w:rsidP="009557C5">
      <w:pPr>
        <w:pStyle w:val="dialog"/>
      </w:pPr>
      <w:r>
        <w:t>ИННА. Не знаю. И буду бояться, пока не пойму, зачем ты вдруг явился.</w:t>
      </w:r>
    </w:p>
    <w:p w:rsidR="00D167C5" w:rsidRDefault="00BA350A" w:rsidP="009557C5">
      <w:pPr>
        <w:pStyle w:val="dialog"/>
      </w:pPr>
      <w:r>
        <w:t>СЕРГЕЙ. В жизни многие встречи случаются вдруг.</w:t>
      </w:r>
    </w:p>
    <w:p w:rsidR="00D167C5" w:rsidRDefault="00D167C5" w:rsidP="009557C5">
      <w:pPr>
        <w:pStyle w:val="dialog"/>
      </w:pPr>
      <w:r>
        <w:t>ИННА. Ты знаешь, что я замужем?</w:t>
      </w:r>
    </w:p>
    <w:p w:rsidR="00D167C5" w:rsidRDefault="00D167C5" w:rsidP="009557C5">
      <w:pPr>
        <w:pStyle w:val="dialog"/>
      </w:pPr>
      <w:r>
        <w:t xml:space="preserve">СЕРГЕЙ. Да. </w:t>
      </w:r>
    </w:p>
    <w:p w:rsidR="00D167C5" w:rsidRDefault="00D167C5" w:rsidP="009557C5">
      <w:pPr>
        <w:pStyle w:val="dialog"/>
      </w:pPr>
      <w:r>
        <w:t>ИННА. И что у меня сын?</w:t>
      </w:r>
    </w:p>
    <w:p w:rsidR="00D167C5" w:rsidRDefault="00D167C5" w:rsidP="009557C5">
      <w:pPr>
        <w:pStyle w:val="dialog"/>
      </w:pPr>
      <w:r>
        <w:t>СЕРГЕЙ. Да.</w:t>
      </w:r>
    </w:p>
    <w:p w:rsidR="00D167C5" w:rsidRDefault="00D167C5" w:rsidP="009557C5">
      <w:pPr>
        <w:pStyle w:val="dialog"/>
      </w:pPr>
      <w:r>
        <w:t>ИННА. И все-таки пришел?</w:t>
      </w:r>
    </w:p>
    <w:p w:rsidR="00D167C5" w:rsidRDefault="00D167C5" w:rsidP="009557C5">
      <w:pPr>
        <w:pStyle w:val="dialog"/>
      </w:pPr>
      <w:r>
        <w:t xml:space="preserve">СЕРГЕЙ. </w:t>
      </w:r>
      <w:r w:rsidR="00BE6245">
        <w:t>Разве с</w:t>
      </w:r>
      <w:r>
        <w:t>тарые друзья не имеют права раз в десять лет навестить женщину</w:t>
      </w:r>
      <w:r w:rsidR="001E7CD6">
        <w:t>, если она замужем</w:t>
      </w:r>
      <w:r>
        <w:t>?</w:t>
      </w:r>
    </w:p>
    <w:p w:rsidR="00D167C5" w:rsidRDefault="00D167C5" w:rsidP="009557C5">
      <w:pPr>
        <w:pStyle w:val="dialog"/>
      </w:pPr>
      <w:r>
        <w:t>ИННА. Просто навестить?</w:t>
      </w:r>
    </w:p>
    <w:p w:rsidR="00D167C5" w:rsidRDefault="00D167C5" w:rsidP="009557C5">
      <w:pPr>
        <w:pStyle w:val="dialog"/>
      </w:pPr>
      <w:r>
        <w:t xml:space="preserve">СЕРГЕЙ. Да. </w:t>
      </w:r>
    </w:p>
    <w:p w:rsidR="00BA350A" w:rsidRDefault="00D167C5" w:rsidP="009557C5">
      <w:pPr>
        <w:pStyle w:val="dialog"/>
      </w:pPr>
      <w:r>
        <w:t xml:space="preserve">ИННА. Тогда садись. </w:t>
      </w:r>
    </w:p>
    <w:p w:rsidR="00BA350A" w:rsidRDefault="00BA350A" w:rsidP="009557C5">
      <w:pPr>
        <w:pStyle w:val="dialog"/>
      </w:pPr>
      <w:r>
        <w:t>СЕРГЕЙ. Может, предложишь хотя бы чаю?</w:t>
      </w:r>
    </w:p>
    <w:p w:rsidR="00D167C5" w:rsidRDefault="00226C80" w:rsidP="00226C80">
      <w:pPr>
        <w:pStyle w:val="dialog"/>
      </w:pPr>
      <w:r>
        <w:t>ИННА. Это ни к чему.</w:t>
      </w:r>
    </w:p>
    <w:p w:rsidR="00226C80" w:rsidRDefault="00226C80" w:rsidP="00226C80">
      <w:pPr>
        <w:pStyle w:val="dialog"/>
      </w:pPr>
      <w:r w:rsidRPr="00BE6245">
        <w:t>СЕРГЕЙ. Жалко чаю?</w:t>
      </w:r>
    </w:p>
    <w:p w:rsidR="00226C80" w:rsidRDefault="00D167C5" w:rsidP="009557C5">
      <w:pPr>
        <w:pStyle w:val="dialog"/>
      </w:pPr>
      <w:r>
        <w:lastRenderedPageBreak/>
        <w:t xml:space="preserve">ИННА. </w:t>
      </w:r>
      <w:r w:rsidR="001E7CD6">
        <w:t>Просто не успею его приготовить. Ведь</w:t>
      </w:r>
      <w:r w:rsidR="00A0617F">
        <w:t xml:space="preserve"> </w:t>
      </w:r>
      <w:r>
        <w:t xml:space="preserve">твой визит не затянется. </w:t>
      </w:r>
    </w:p>
    <w:p w:rsidR="00226C80" w:rsidRDefault="00226C80" w:rsidP="009557C5">
      <w:pPr>
        <w:pStyle w:val="dialog"/>
      </w:pPr>
      <w:r>
        <w:t>СЕРГЕЙ. Я не тороплюсь.</w:t>
      </w:r>
    </w:p>
    <w:p w:rsidR="009557C5" w:rsidRDefault="00226C80" w:rsidP="009557C5">
      <w:pPr>
        <w:pStyle w:val="dialog"/>
      </w:pPr>
      <w:r>
        <w:t xml:space="preserve">ИННА. </w:t>
      </w:r>
      <w:r w:rsidR="00D167C5">
        <w:t xml:space="preserve">Муж может вернуться каждую минуту. </w:t>
      </w:r>
    </w:p>
    <w:p w:rsidR="00D167C5" w:rsidRDefault="00D167C5" w:rsidP="009557C5">
      <w:pPr>
        <w:pStyle w:val="dialog"/>
      </w:pPr>
      <w:r>
        <w:t>СЕРГЕЙ. А что, он не позволяет тебе встречаться с друзьями?</w:t>
      </w:r>
    </w:p>
    <w:p w:rsidR="00555DE0" w:rsidRDefault="00D167C5" w:rsidP="009557C5">
      <w:pPr>
        <w:pStyle w:val="dialog"/>
      </w:pPr>
      <w:r>
        <w:t xml:space="preserve">ИННА. Я </w:t>
      </w:r>
      <w:r w:rsidR="00F0316D">
        <w:t xml:space="preserve">сама </w:t>
      </w:r>
      <w:r>
        <w:t>этого</w:t>
      </w:r>
      <w:r w:rsidR="00F0316D" w:rsidRPr="00F0316D">
        <w:t xml:space="preserve"> </w:t>
      </w:r>
      <w:r w:rsidR="00F0316D">
        <w:t>себе</w:t>
      </w:r>
      <w:r>
        <w:t xml:space="preserve"> не позволяю.</w:t>
      </w:r>
    </w:p>
    <w:p w:rsidR="00555DE0" w:rsidRDefault="00555DE0" w:rsidP="00555DE0">
      <w:pPr>
        <w:pStyle w:val="dialog"/>
      </w:pPr>
      <w:r>
        <w:t>СЕРГЕЙ. А что будет, если твой Отелло меня тут застанет? И увидит, как я пью чай? Он меня убьет? Или тебя? Или обоих?</w:t>
      </w:r>
    </w:p>
    <w:p w:rsidR="00555DE0" w:rsidRDefault="00555DE0" w:rsidP="00555DE0">
      <w:pPr>
        <w:pStyle w:val="dialog"/>
      </w:pPr>
      <w:r>
        <w:t>ИННА. Не смешно.</w:t>
      </w:r>
    </w:p>
    <w:p w:rsidR="00555DE0" w:rsidRDefault="00555DE0" w:rsidP="00555DE0">
      <w:pPr>
        <w:pStyle w:val="dialog"/>
      </w:pPr>
      <w:r>
        <w:t>СЕРГЕЙ. А я и не пытаюсь тебя рассмешить.</w:t>
      </w:r>
    </w:p>
    <w:p w:rsidR="00555DE0" w:rsidRDefault="00555DE0" w:rsidP="00555DE0">
      <w:pPr>
        <w:pStyle w:val="dialog"/>
      </w:pPr>
      <w:r>
        <w:t>ИННА. В любом случае я б</w:t>
      </w:r>
      <w:r w:rsidR="00BE6245">
        <w:t>ы</w:t>
      </w:r>
      <w:r>
        <w:t xml:space="preserve"> не хотела, чтобы он тебя тут </w:t>
      </w:r>
      <w:r w:rsidR="00142B00">
        <w:t>у</w:t>
      </w:r>
      <w:r>
        <w:t>видел.</w:t>
      </w:r>
    </w:p>
    <w:p w:rsidR="00555DE0" w:rsidRDefault="00555DE0" w:rsidP="008C09C9">
      <w:pPr>
        <w:pStyle w:val="dialog"/>
      </w:pPr>
      <w:r>
        <w:t xml:space="preserve">СЕРГЕЙ. </w:t>
      </w:r>
      <w:r w:rsidR="008C09C9">
        <w:t xml:space="preserve">Мне, конечно, </w:t>
      </w:r>
      <w:r w:rsidR="003078FB">
        <w:t>отрадно слышать</w:t>
      </w:r>
      <w:r w:rsidR="008C09C9">
        <w:t xml:space="preserve">, что ты беспокоишься за мою жизнь, но не </w:t>
      </w:r>
      <w:r w:rsidR="001E7CD6">
        <w:t>стоит</w:t>
      </w:r>
      <w:r w:rsidR="008C09C9">
        <w:t xml:space="preserve"> волноваться. Т</w:t>
      </w:r>
      <w:r>
        <w:t xml:space="preserve">вой муж не придет. Он уехал </w:t>
      </w:r>
      <w:r w:rsidR="008C09C9">
        <w:t xml:space="preserve">вместе </w:t>
      </w:r>
      <w:r>
        <w:t xml:space="preserve">с сыном </w:t>
      </w:r>
      <w:r w:rsidR="008C09C9">
        <w:t>за гран</w:t>
      </w:r>
      <w:r w:rsidR="00226FF1">
        <w:t>и</w:t>
      </w:r>
      <w:r w:rsidR="008C09C9">
        <w:t>цу и</w:t>
      </w:r>
      <w:r>
        <w:t xml:space="preserve"> вернется только через три дня.</w:t>
      </w:r>
    </w:p>
    <w:p w:rsidR="00555DE0" w:rsidRDefault="00555DE0" w:rsidP="00555DE0">
      <w:pPr>
        <w:pStyle w:val="dialog"/>
      </w:pPr>
      <w:r>
        <w:t>ИННА. Откуда ты знаешь?</w:t>
      </w:r>
    </w:p>
    <w:p w:rsidR="00555DE0" w:rsidRDefault="00555DE0" w:rsidP="00555DE0">
      <w:pPr>
        <w:pStyle w:val="dialog"/>
      </w:pPr>
      <w:r>
        <w:t xml:space="preserve">СЕРГЕЙ. У нас с тобой еще остались общие знакомые. Они проинформировали. </w:t>
      </w:r>
    </w:p>
    <w:p w:rsidR="008C09C9" w:rsidRDefault="00555DE0" w:rsidP="00555DE0">
      <w:pPr>
        <w:pStyle w:val="dialog"/>
      </w:pPr>
      <w:r>
        <w:t>ИННА. Я смотрю, ты хорошо подготовился к встрече.</w:t>
      </w:r>
    </w:p>
    <w:p w:rsidR="00226FF1" w:rsidRDefault="008C09C9" w:rsidP="00555DE0">
      <w:pPr>
        <w:pStyle w:val="dialog"/>
      </w:pPr>
      <w:r>
        <w:t>СЕРГЕЙ. К важным встречам и надо хорошо готовиться.</w:t>
      </w:r>
    </w:p>
    <w:p w:rsidR="00226FF1" w:rsidRDefault="00226FF1" w:rsidP="00226FF1">
      <w:pPr>
        <w:pStyle w:val="dialog"/>
      </w:pPr>
      <w:r>
        <w:t>ИННА. Для тебя эта встреча действительно важна?</w:t>
      </w:r>
    </w:p>
    <w:p w:rsidR="00226FF1" w:rsidRDefault="00226FF1" w:rsidP="00226FF1">
      <w:pPr>
        <w:pStyle w:val="dialog"/>
      </w:pPr>
      <w:r>
        <w:t xml:space="preserve">СЕРГЕЙ. Очень. </w:t>
      </w:r>
    </w:p>
    <w:p w:rsidR="00226FF1" w:rsidRDefault="00226FF1" w:rsidP="00226FF1">
      <w:pPr>
        <w:pStyle w:val="dialog"/>
      </w:pPr>
      <w:r>
        <w:t>ИННА. Я верю. Потому ты и готовился к ней десять лет.</w:t>
      </w:r>
    </w:p>
    <w:p w:rsidR="00226FF1" w:rsidRDefault="00226FF1" w:rsidP="00226FF1">
      <w:pPr>
        <w:pStyle w:val="dialog"/>
      </w:pPr>
      <w:r>
        <w:t xml:space="preserve">СЕРГЕЙ. Принимаю </w:t>
      </w:r>
      <w:r w:rsidR="00E3334F">
        <w:t>твой упрек.</w:t>
      </w:r>
    </w:p>
    <w:p w:rsidR="00CA2876" w:rsidRDefault="00CA2876" w:rsidP="00226FF1">
      <w:pPr>
        <w:pStyle w:val="dialog"/>
      </w:pPr>
      <w:r>
        <w:t>ИННА. Я тебя вовсе не упрекаю.</w:t>
      </w:r>
    </w:p>
    <w:p w:rsidR="00226C80" w:rsidRDefault="00226C80" w:rsidP="00226C80">
      <w:pPr>
        <w:pStyle w:val="dialog"/>
      </w:pPr>
      <w:r>
        <w:t>СЕРГЕЙ. Может, все-таки, поставишь чай?</w:t>
      </w:r>
    </w:p>
    <w:p w:rsidR="00226C80" w:rsidRDefault="00226C80" w:rsidP="00226C80">
      <w:pPr>
        <w:pStyle w:val="dialog"/>
      </w:pPr>
      <w:r>
        <w:t xml:space="preserve">ИННА. </w:t>
      </w:r>
      <w:r>
        <w:rPr>
          <w:i/>
          <w:iCs/>
        </w:rPr>
        <w:t>(Поколебавшись.)</w:t>
      </w:r>
      <w:r>
        <w:t xml:space="preserve"> Ну, хорошо.</w:t>
      </w:r>
    </w:p>
    <w:p w:rsidR="00226C80" w:rsidRDefault="00226C80" w:rsidP="00183EB5">
      <w:pPr>
        <w:pStyle w:val="remarka"/>
      </w:pPr>
      <w:r>
        <w:t>Инна выходит в кухню. Сергей осматривает комнату, задерживая взгляд на семейных фотографиях</w:t>
      </w:r>
      <w:r w:rsidR="00183EB5">
        <w:t>, потом с любопытством рассматривает висящую на стене гитару.</w:t>
      </w:r>
      <w:r>
        <w:t xml:space="preserve"> Инна возвращается. </w:t>
      </w:r>
    </w:p>
    <w:p w:rsidR="00226C80" w:rsidRDefault="00183EB5" w:rsidP="00F94BB9">
      <w:pPr>
        <w:pStyle w:val="dialog"/>
      </w:pPr>
      <w:r>
        <w:t>СЕРГЕЙ. Ну, ты все еще нервничаешь?</w:t>
      </w:r>
    </w:p>
    <w:p w:rsidR="00226C80" w:rsidRDefault="00183EB5" w:rsidP="00A311B0">
      <w:pPr>
        <w:pStyle w:val="dialog"/>
      </w:pPr>
      <w:r>
        <w:t>ИННА.</w:t>
      </w:r>
      <w:r w:rsidR="00EE12CF">
        <w:t xml:space="preserve"> И не думала.</w:t>
      </w:r>
      <w:r>
        <w:t xml:space="preserve"> Пришел, так пришел, что тут такого? </w:t>
      </w:r>
    </w:p>
    <w:p w:rsidR="00A311B0" w:rsidRDefault="00F94BB9" w:rsidP="00F94BB9">
      <w:pPr>
        <w:pStyle w:val="dialog"/>
      </w:pPr>
      <w:r>
        <w:t xml:space="preserve">СЕРГЕЙ. Действительно, что тут такого? </w:t>
      </w:r>
    </w:p>
    <w:p w:rsidR="00A311B0" w:rsidRDefault="00A311B0" w:rsidP="00A311B0">
      <w:pPr>
        <w:pStyle w:val="dialog"/>
      </w:pPr>
      <w:r>
        <w:t xml:space="preserve">ИННА. В крайнем случае, не постесняюсь и выставить. </w:t>
      </w:r>
    </w:p>
    <w:p w:rsidR="00F94BB9" w:rsidRDefault="00A311B0" w:rsidP="00F94BB9">
      <w:pPr>
        <w:pStyle w:val="dialog"/>
      </w:pPr>
      <w:r>
        <w:t xml:space="preserve">СЕРГЕЙ. </w:t>
      </w:r>
      <w:r w:rsidR="00EE12CF">
        <w:t xml:space="preserve">Спасибо, очень любезно. </w:t>
      </w:r>
      <w:r w:rsidR="00F94BB9">
        <w:t>Твой муж играет на гитаре?</w:t>
      </w:r>
    </w:p>
    <w:p w:rsidR="00F94BB9" w:rsidRDefault="00F94BB9" w:rsidP="00F94BB9">
      <w:pPr>
        <w:pStyle w:val="dialog"/>
      </w:pPr>
      <w:r>
        <w:t>ИННА. Нет.</w:t>
      </w:r>
    </w:p>
    <w:p w:rsidR="00F94BB9" w:rsidRDefault="00F94BB9" w:rsidP="00F94BB9">
      <w:pPr>
        <w:pStyle w:val="dialog"/>
      </w:pPr>
      <w:r>
        <w:t>СЕРГЕЙ. А кто? Неужели ты научилась?</w:t>
      </w:r>
    </w:p>
    <w:p w:rsidR="00F94BB9" w:rsidRDefault="00F94BB9" w:rsidP="00F94BB9">
      <w:pPr>
        <w:pStyle w:val="dialog"/>
      </w:pPr>
      <w:r>
        <w:t>ИННА. Нет.</w:t>
      </w:r>
    </w:p>
    <w:p w:rsidR="00F94BB9" w:rsidRPr="00CA2876" w:rsidRDefault="00F94BB9" w:rsidP="00F94BB9">
      <w:pPr>
        <w:pStyle w:val="dialog"/>
      </w:pPr>
      <w:r>
        <w:t>СЕРГЕЙ. Чего же она тут висит?</w:t>
      </w:r>
    </w:p>
    <w:p w:rsidR="00F94BB9" w:rsidRDefault="00F94BB9" w:rsidP="00F94BB9">
      <w:pPr>
        <w:pStyle w:val="dialog"/>
      </w:pPr>
      <w:r>
        <w:t xml:space="preserve">ИННА. </w:t>
      </w:r>
      <w:r>
        <w:rPr>
          <w:i/>
          <w:iCs/>
        </w:rPr>
        <w:t>(Пожав плечами.)</w:t>
      </w:r>
      <w:r>
        <w:t xml:space="preserve"> Так. Мало ли в квартирах накапливается лишних вещей. Вроде бы и не нужно, а жалко выбросить.</w:t>
      </w:r>
    </w:p>
    <w:p w:rsidR="0047232F" w:rsidRDefault="0047232F" w:rsidP="0047232F">
      <w:pPr>
        <w:pStyle w:val="remarka"/>
      </w:pPr>
      <w:r>
        <w:t>Сергей хочет взять гитару. Инна останавливает его.</w:t>
      </w:r>
    </w:p>
    <w:p w:rsidR="0047232F" w:rsidRPr="0047232F" w:rsidRDefault="0047232F" w:rsidP="0047232F">
      <w:pPr>
        <w:pStyle w:val="dialog"/>
      </w:pPr>
      <w:r>
        <w:tab/>
      </w:r>
      <w:r>
        <w:tab/>
        <w:t>Не трогай!</w:t>
      </w:r>
    </w:p>
    <w:p w:rsidR="00F94BB9" w:rsidRDefault="00F94BB9" w:rsidP="00F94BB9">
      <w:pPr>
        <w:pStyle w:val="dialog"/>
      </w:pPr>
      <w:r>
        <w:t xml:space="preserve">СЕРГЕЙ. </w:t>
      </w:r>
      <w:r w:rsidR="0047232F">
        <w:t xml:space="preserve">Не бойся, я ничего ей не сделаю. </w:t>
      </w:r>
      <w:r>
        <w:rPr>
          <w:i/>
          <w:iCs/>
        </w:rPr>
        <w:t>(Снимает гитару со стены и рассматривает ее.)</w:t>
      </w:r>
      <w:r>
        <w:t xml:space="preserve"> Послушай, это же моя гитара!</w:t>
      </w:r>
    </w:p>
    <w:p w:rsidR="00F94BB9" w:rsidRDefault="00F94BB9" w:rsidP="00F94BB9">
      <w:pPr>
        <w:pStyle w:val="dialog"/>
      </w:pPr>
      <w:r>
        <w:t>ИННА. Возможно.</w:t>
      </w:r>
    </w:p>
    <w:p w:rsidR="00F94BB9" w:rsidRDefault="00F94BB9" w:rsidP="00F94BB9">
      <w:pPr>
        <w:pStyle w:val="dialog"/>
      </w:pPr>
      <w:r>
        <w:t>СЕРГЕЙ. Да нет, точно моя!</w:t>
      </w:r>
    </w:p>
    <w:p w:rsidR="00F94BB9" w:rsidRPr="00CA2876" w:rsidRDefault="00F94BB9" w:rsidP="00226C80">
      <w:pPr>
        <w:pStyle w:val="dialog"/>
      </w:pPr>
      <w:r>
        <w:t xml:space="preserve">ИННА. </w:t>
      </w:r>
      <w:r w:rsidR="00226C80">
        <w:t>Если твоя, м</w:t>
      </w:r>
      <w:r>
        <w:t>ожешь ее забрать. Ты, наверное, за ней и пришел.</w:t>
      </w:r>
    </w:p>
    <w:p w:rsidR="00F94BB9" w:rsidRDefault="00F94BB9" w:rsidP="006A393A">
      <w:pPr>
        <w:pStyle w:val="dialog"/>
      </w:pPr>
      <w:r>
        <w:t xml:space="preserve">СЕРГЕЙ. Именно за ней. Как ты сразу не поняла? </w:t>
      </w:r>
      <w:r w:rsidR="0047232F">
        <w:t xml:space="preserve">Пока ты </w:t>
      </w:r>
      <w:r w:rsidR="006A393A">
        <w:t>готовишь чай</w:t>
      </w:r>
      <w:r>
        <w:t xml:space="preserve">, </w:t>
      </w:r>
      <w:r w:rsidR="0047232F">
        <w:t>я ее попробую, хорошо?</w:t>
      </w:r>
    </w:p>
    <w:p w:rsidR="003B6EBB" w:rsidRDefault="003B6EBB" w:rsidP="0047232F">
      <w:pPr>
        <w:pStyle w:val="dialog"/>
      </w:pPr>
      <w:r>
        <w:lastRenderedPageBreak/>
        <w:t>ИННА. Как хочешь.</w:t>
      </w:r>
    </w:p>
    <w:p w:rsidR="0047232F" w:rsidRDefault="0047232F" w:rsidP="005A254E">
      <w:pPr>
        <w:pStyle w:val="remarka"/>
      </w:pPr>
      <w:r>
        <w:t>Сергей перебирает струны. Инна начинает накрывать на стол. Сергей, настроив гитару, начинает напевать известный романс. Инна сначала продолжает свое занятие, потом останавлива</w:t>
      </w:r>
      <w:r w:rsidR="005A254E">
        <w:t>ет</w:t>
      </w:r>
      <w:r>
        <w:t>ся и невольно прислушивается к пению.</w:t>
      </w:r>
    </w:p>
    <w:p w:rsidR="0047232F" w:rsidRDefault="006A393A" w:rsidP="0047232F">
      <w:pPr>
        <w:pStyle w:val="dialog"/>
      </w:pPr>
      <w:r>
        <w:t xml:space="preserve">СЕРГЕЙ. </w:t>
      </w:r>
    </w:p>
    <w:p w:rsidR="003B6EBB" w:rsidRPr="003B6EBB" w:rsidRDefault="003B6EBB" w:rsidP="003B6EBB">
      <w:pPr>
        <w:pStyle w:val="dialog"/>
        <w:ind w:left="1560"/>
      </w:pPr>
      <w:r w:rsidRPr="003B6EBB">
        <w:t>Спокойно и просто мы встретились с вами,</w:t>
      </w:r>
    </w:p>
    <w:p w:rsidR="003B6EBB" w:rsidRPr="003B6EBB" w:rsidRDefault="003B6EBB" w:rsidP="003B6EBB">
      <w:pPr>
        <w:pStyle w:val="dialog"/>
        <w:ind w:left="1560"/>
      </w:pPr>
      <w:r w:rsidRPr="003B6EBB">
        <w:t>В душе зажила уже старая рана,</w:t>
      </w:r>
    </w:p>
    <w:p w:rsidR="003B6EBB" w:rsidRPr="003B6EBB" w:rsidRDefault="003B6EBB" w:rsidP="003B6EBB">
      <w:pPr>
        <w:pStyle w:val="dialog"/>
        <w:ind w:left="1560"/>
      </w:pPr>
      <w:r w:rsidRPr="003B6EBB">
        <w:t>Но пропасть разрыва легла между нами –</w:t>
      </w:r>
    </w:p>
    <w:p w:rsidR="003B6EBB" w:rsidRPr="003B6EBB" w:rsidRDefault="003B6EBB" w:rsidP="003B6EBB">
      <w:pPr>
        <w:pStyle w:val="dialog"/>
        <w:ind w:left="1560"/>
      </w:pPr>
      <w:r w:rsidRPr="003B6EBB">
        <w:t>Мы только знакомы. Как странно…</w:t>
      </w:r>
    </w:p>
    <w:p w:rsidR="003B6EBB" w:rsidRPr="003B6EBB" w:rsidRDefault="003B6EBB" w:rsidP="003B6EBB">
      <w:pPr>
        <w:pStyle w:val="dialog"/>
        <w:ind w:left="1560"/>
      </w:pPr>
    </w:p>
    <w:p w:rsidR="003B6EBB" w:rsidRPr="003B6EBB" w:rsidRDefault="003B6EBB" w:rsidP="003B6EBB">
      <w:pPr>
        <w:pStyle w:val="dialog"/>
        <w:ind w:left="1560"/>
      </w:pPr>
      <w:r w:rsidRPr="003B6EBB">
        <w:t>Как странно все это, совсем ведь недавно</w:t>
      </w:r>
    </w:p>
    <w:p w:rsidR="003B6EBB" w:rsidRPr="003B6EBB" w:rsidRDefault="003B6EBB" w:rsidP="003B6EBB">
      <w:pPr>
        <w:pStyle w:val="dialog"/>
        <w:ind w:left="1560"/>
      </w:pPr>
      <w:r w:rsidRPr="003B6EBB">
        <w:t>Была наша близость безмерна, безгранна.</w:t>
      </w:r>
    </w:p>
    <w:p w:rsidR="003B6EBB" w:rsidRPr="003B6EBB" w:rsidRDefault="003B6EBB" w:rsidP="003B6EBB">
      <w:pPr>
        <w:pStyle w:val="dialog"/>
        <w:ind w:left="1560"/>
      </w:pPr>
      <w:r w:rsidRPr="003B6EBB">
        <w:t>А ныне, ах, ныне былому не равно,</w:t>
      </w:r>
    </w:p>
    <w:p w:rsidR="003B6EBB" w:rsidRPr="003B6EBB" w:rsidRDefault="003B6EBB" w:rsidP="003B6EBB">
      <w:pPr>
        <w:pStyle w:val="dialog"/>
        <w:ind w:left="1560"/>
      </w:pPr>
      <w:r w:rsidRPr="003B6EBB">
        <w:t>Мы только знакомы. Как странно…</w:t>
      </w:r>
    </w:p>
    <w:p w:rsidR="003B6EBB" w:rsidRPr="003B6EBB" w:rsidRDefault="003B6EBB" w:rsidP="003B6EBB">
      <w:pPr>
        <w:pStyle w:val="dialog"/>
        <w:ind w:left="1560"/>
      </w:pPr>
    </w:p>
    <w:p w:rsidR="003B6EBB" w:rsidRPr="003B6EBB" w:rsidRDefault="003B6EBB" w:rsidP="003B6EBB">
      <w:pPr>
        <w:pStyle w:val="dialog"/>
        <w:ind w:left="1560"/>
      </w:pPr>
      <w:r w:rsidRPr="003B6EBB">
        <w:t>Завязка – вся сказка. Развязка – страданье.</w:t>
      </w:r>
    </w:p>
    <w:p w:rsidR="003B6EBB" w:rsidRPr="003B6EBB" w:rsidRDefault="003B6EBB" w:rsidP="00965897">
      <w:pPr>
        <w:pStyle w:val="dialog"/>
        <w:ind w:left="1560"/>
      </w:pPr>
      <w:r w:rsidRPr="003B6EBB">
        <w:t xml:space="preserve">Но думать все время о </w:t>
      </w:r>
      <w:r w:rsidR="00965897">
        <w:t>вас</w:t>
      </w:r>
      <w:r w:rsidRPr="003B6EBB">
        <w:t xml:space="preserve"> неустанно…</w:t>
      </w:r>
    </w:p>
    <w:p w:rsidR="003B6EBB" w:rsidRDefault="003B6EBB" w:rsidP="003B6EBB">
      <w:pPr>
        <w:pStyle w:val="dialog"/>
        <w:ind w:left="1560"/>
      </w:pPr>
      <w:r>
        <w:t>А, может быть… Впрочем, зачем?.. До свиданья.</w:t>
      </w:r>
    </w:p>
    <w:p w:rsidR="003B6EBB" w:rsidRDefault="003B6EBB" w:rsidP="003B6EBB">
      <w:pPr>
        <w:pStyle w:val="dialog"/>
        <w:ind w:left="1560"/>
      </w:pPr>
      <w:r>
        <w:t xml:space="preserve">Мы просто знакомы. Как странно… </w:t>
      </w:r>
      <w:r>
        <w:rPr>
          <w:rStyle w:val="a8"/>
        </w:rPr>
        <w:footnoteReference w:id="1"/>
      </w:r>
    </w:p>
    <w:p w:rsidR="003B6EBB" w:rsidRDefault="003B6EBB" w:rsidP="003B6EBB">
      <w:pPr>
        <w:pStyle w:val="dialog"/>
        <w:ind w:left="1560"/>
      </w:pPr>
    </w:p>
    <w:p w:rsidR="00FD4597" w:rsidRDefault="00FD4597" w:rsidP="00FD4597">
      <w:pPr>
        <w:pStyle w:val="remarka"/>
      </w:pPr>
      <w:r>
        <w:t>Молчание.</w:t>
      </w:r>
    </w:p>
    <w:p w:rsidR="005A254E" w:rsidRDefault="005A254E" w:rsidP="00915C3F">
      <w:pPr>
        <w:pStyle w:val="dialog"/>
      </w:pPr>
      <w:r>
        <w:t xml:space="preserve">ИННА. </w:t>
      </w:r>
      <w:r w:rsidR="00915C3F">
        <w:rPr>
          <w:i/>
          <w:iCs/>
        </w:rPr>
        <w:t>(Довольно резко.)</w:t>
      </w:r>
      <w:r w:rsidR="00915C3F">
        <w:t xml:space="preserve"> </w:t>
      </w:r>
      <w:r>
        <w:t>Унеси гитару в п</w:t>
      </w:r>
      <w:r w:rsidR="00915C3F">
        <w:t>рихожую</w:t>
      </w:r>
      <w:r>
        <w:t xml:space="preserve"> и по</w:t>
      </w:r>
      <w:r w:rsidR="00915C3F">
        <w:t>ложи</w:t>
      </w:r>
      <w:r>
        <w:t xml:space="preserve"> возле двери.</w:t>
      </w:r>
      <w:r w:rsidR="00573323">
        <w:t xml:space="preserve"> </w:t>
      </w:r>
    </w:p>
    <w:p w:rsidR="005A254E" w:rsidRDefault="005A254E" w:rsidP="005A254E">
      <w:pPr>
        <w:pStyle w:val="dialog"/>
      </w:pPr>
      <w:r>
        <w:t>СЕРГЕЙ. Зачем?</w:t>
      </w:r>
    </w:p>
    <w:p w:rsidR="005A254E" w:rsidRDefault="005A254E" w:rsidP="00915C3F">
      <w:pPr>
        <w:pStyle w:val="dialog"/>
      </w:pPr>
      <w:r>
        <w:t xml:space="preserve">ИННА. Чтобы </w:t>
      </w:r>
      <w:r w:rsidR="00915C3F">
        <w:t xml:space="preserve">ты </w:t>
      </w:r>
      <w:r>
        <w:t xml:space="preserve">не забыл </w:t>
      </w:r>
      <w:r w:rsidR="003078FB">
        <w:t xml:space="preserve">ее </w:t>
      </w:r>
      <w:r>
        <w:t>взять</w:t>
      </w:r>
      <w:r w:rsidR="00915C3F">
        <w:t>, когда будешь уходить.</w:t>
      </w:r>
    </w:p>
    <w:p w:rsidR="00915C3F" w:rsidRDefault="00915C3F" w:rsidP="00915C3F">
      <w:pPr>
        <w:pStyle w:val="remarka"/>
      </w:pPr>
      <w:r>
        <w:t xml:space="preserve">Сергей молча </w:t>
      </w:r>
      <w:r w:rsidR="00024565">
        <w:t>вешает гитару на прежнее место.</w:t>
      </w:r>
    </w:p>
    <w:p w:rsidR="00C87EC3" w:rsidRPr="00E518FB" w:rsidRDefault="00C87EC3" w:rsidP="006614DF">
      <w:pPr>
        <w:pStyle w:val="dialog"/>
        <w:ind w:firstLine="153"/>
      </w:pPr>
      <w:r w:rsidRPr="00E518FB">
        <w:t xml:space="preserve">Теперь скажи, зачем </w:t>
      </w:r>
      <w:r w:rsidR="00916D12" w:rsidRPr="00E518FB">
        <w:t xml:space="preserve">все-таки </w:t>
      </w:r>
      <w:r w:rsidRPr="00E518FB">
        <w:t xml:space="preserve">ты </w:t>
      </w:r>
      <w:r w:rsidR="00BE3B6E">
        <w:t>пришел</w:t>
      </w:r>
      <w:r w:rsidRPr="00E518FB">
        <w:t>.</w:t>
      </w:r>
    </w:p>
    <w:p w:rsidR="00C87EC3" w:rsidRPr="00E518FB" w:rsidRDefault="00C87EC3" w:rsidP="00916D12">
      <w:pPr>
        <w:pStyle w:val="dialog"/>
      </w:pPr>
      <w:r w:rsidRPr="00E518FB">
        <w:t xml:space="preserve">СЕРГЕЙ. Ты </w:t>
      </w:r>
      <w:r w:rsidR="00916D12" w:rsidRPr="00E518FB">
        <w:t xml:space="preserve">мне </w:t>
      </w:r>
      <w:r w:rsidR="00BE3B6E" w:rsidRPr="00E518FB">
        <w:t xml:space="preserve">совсем </w:t>
      </w:r>
      <w:r w:rsidRPr="00E518FB">
        <w:t>не рада?</w:t>
      </w:r>
    </w:p>
    <w:p w:rsidR="00916D12" w:rsidRPr="00E518FB" w:rsidRDefault="00916D12" w:rsidP="00916D12">
      <w:pPr>
        <w:pStyle w:val="dialog"/>
      </w:pPr>
      <w:r w:rsidRPr="00E518FB">
        <w:t>ИННА. Чему я должна радоваться?</w:t>
      </w:r>
    </w:p>
    <w:p w:rsidR="00916D12" w:rsidRPr="00E518FB" w:rsidRDefault="00916D12" w:rsidP="00916D12">
      <w:pPr>
        <w:pStyle w:val="dialog"/>
      </w:pPr>
      <w:r w:rsidRPr="00E518FB">
        <w:t xml:space="preserve">СЕРГЕЙ. Ты хоть вспоминала иногда обо мне? </w:t>
      </w:r>
    </w:p>
    <w:p w:rsidR="00C87EC3" w:rsidRPr="00E04BA5" w:rsidRDefault="00C87EC3" w:rsidP="00E518FB">
      <w:pPr>
        <w:pStyle w:val="dialog"/>
      </w:pPr>
      <w:r w:rsidRPr="00E04BA5">
        <w:t xml:space="preserve">ИННА. </w:t>
      </w:r>
      <w:r w:rsidR="00E518FB" w:rsidRPr="00E04BA5">
        <w:t>Нет</w:t>
      </w:r>
      <w:r w:rsidR="00916D12" w:rsidRPr="00E04BA5">
        <w:t>.</w:t>
      </w:r>
      <w:r w:rsidR="00E518FB" w:rsidRPr="00E04BA5">
        <w:t xml:space="preserve"> У меня давно другая жизнь.</w:t>
      </w:r>
    </w:p>
    <w:p w:rsidR="00C87EC3" w:rsidRPr="00E04BA5" w:rsidRDefault="00C87EC3" w:rsidP="00D17ED2">
      <w:pPr>
        <w:pStyle w:val="dialog"/>
      </w:pPr>
      <w:r w:rsidRPr="00E04BA5">
        <w:t xml:space="preserve">СЕРГЕЙ. </w:t>
      </w:r>
      <w:r w:rsidR="00D17ED2" w:rsidRPr="00E04BA5">
        <w:t>И ты счастлива?</w:t>
      </w:r>
      <w:r w:rsidRPr="00E04BA5">
        <w:t xml:space="preserve"> </w:t>
      </w:r>
    </w:p>
    <w:p w:rsidR="00D17ED2" w:rsidRDefault="00C87EC3" w:rsidP="00D17ED2">
      <w:pPr>
        <w:pStyle w:val="dialog"/>
      </w:pPr>
      <w:r w:rsidRPr="00E04BA5">
        <w:t xml:space="preserve">ИННА. </w:t>
      </w:r>
      <w:r w:rsidR="00D17ED2" w:rsidRPr="00E04BA5">
        <w:t>Чайник, наверное, давно закипел</w:t>
      </w:r>
      <w:r w:rsidRPr="00E04BA5">
        <w:t xml:space="preserve">. </w:t>
      </w:r>
      <w:r w:rsidRPr="00E04BA5">
        <w:rPr>
          <w:i/>
          <w:iCs/>
        </w:rPr>
        <w:t>(Выходит на кухню</w:t>
      </w:r>
      <w:r w:rsidR="00916D12" w:rsidRPr="00E04BA5">
        <w:rPr>
          <w:i/>
          <w:iCs/>
        </w:rPr>
        <w:t xml:space="preserve"> и возвращается с чайником в руках.</w:t>
      </w:r>
      <w:r w:rsidRPr="00E04BA5">
        <w:rPr>
          <w:i/>
          <w:iCs/>
        </w:rPr>
        <w:t>)</w:t>
      </w:r>
      <w:r>
        <w:t xml:space="preserve"> </w:t>
      </w:r>
    </w:p>
    <w:p w:rsidR="00C87EC3" w:rsidRDefault="00D17ED2" w:rsidP="00D17ED2">
      <w:pPr>
        <w:pStyle w:val="dialog"/>
      </w:pPr>
      <w:r>
        <w:t>СЕРГЕЙ. У вас уютная квартира.</w:t>
      </w:r>
      <w:r w:rsidR="00C87EC3">
        <w:t xml:space="preserve"> </w:t>
      </w:r>
    </w:p>
    <w:p w:rsidR="00024565" w:rsidRDefault="00C87EC3" w:rsidP="00916D12">
      <w:pPr>
        <w:pStyle w:val="dialog"/>
      </w:pPr>
      <w:r>
        <w:t xml:space="preserve">ИННА. </w:t>
      </w:r>
      <w:r w:rsidR="00916D12">
        <w:t>С</w:t>
      </w:r>
      <w:r w:rsidR="00024565">
        <w:t>адись</w:t>
      </w:r>
      <w:r w:rsidR="006A393A">
        <w:t xml:space="preserve">, </w:t>
      </w:r>
      <w:r w:rsidR="00024565">
        <w:t>п</w:t>
      </w:r>
      <w:r w:rsidR="006A393A">
        <w:t xml:space="preserve">ей свой </w:t>
      </w:r>
      <w:r w:rsidR="00024565">
        <w:t xml:space="preserve">чай. Извини, </w:t>
      </w:r>
      <w:r w:rsidR="00FD4597">
        <w:t xml:space="preserve">что </w:t>
      </w:r>
      <w:r w:rsidR="00024565">
        <w:t>не с чем. Пирогов не приготовила.</w:t>
      </w:r>
    </w:p>
    <w:p w:rsidR="00024565" w:rsidRDefault="00024565" w:rsidP="00024565">
      <w:pPr>
        <w:pStyle w:val="dialog"/>
      </w:pPr>
      <w:r>
        <w:t>СЕРГЕЙ. Это</w:t>
      </w:r>
      <w:r w:rsidR="00B63EEC">
        <w:t xml:space="preserve"> </w:t>
      </w:r>
      <w:r>
        <w:t xml:space="preserve">моя вина. Явился без торта, конфет и букета. В следующий раз я исправлюсь. </w:t>
      </w:r>
    </w:p>
    <w:p w:rsidR="00064EBE" w:rsidRDefault="00024565" w:rsidP="00024565">
      <w:pPr>
        <w:pStyle w:val="dialog"/>
      </w:pPr>
      <w:r>
        <w:t xml:space="preserve">ИННА. В следующий раз? </w:t>
      </w:r>
      <w:r w:rsidR="00064EBE">
        <w:t>Боюсь, его не будет.</w:t>
      </w:r>
    </w:p>
    <w:p w:rsidR="00064EBE" w:rsidRDefault="00064EBE" w:rsidP="00024565">
      <w:pPr>
        <w:pStyle w:val="dialog"/>
      </w:pPr>
      <w:r>
        <w:t>СЕРГЕЙ.</w:t>
      </w:r>
      <w:r w:rsidR="00573323">
        <w:t xml:space="preserve"> </w:t>
      </w:r>
      <w:r>
        <w:t>Почему нет?</w:t>
      </w:r>
    </w:p>
    <w:p w:rsidR="00024565" w:rsidRDefault="00064EBE" w:rsidP="00024565">
      <w:pPr>
        <w:pStyle w:val="dialog"/>
      </w:pPr>
      <w:r>
        <w:t xml:space="preserve">ИННА. </w:t>
      </w:r>
      <w:r w:rsidR="00024565">
        <w:t>Давай перестанем ходить вокруг да около. Скажи, что ты задумал?</w:t>
      </w:r>
    </w:p>
    <w:p w:rsidR="00024565" w:rsidRDefault="00024565" w:rsidP="00B7742C">
      <w:pPr>
        <w:pStyle w:val="dialog"/>
      </w:pPr>
      <w:r>
        <w:t xml:space="preserve">СЕРГЕЙ. А ты не </w:t>
      </w:r>
      <w:r w:rsidR="00B7742C">
        <w:t>догадываешься</w:t>
      </w:r>
      <w:r>
        <w:t>?</w:t>
      </w:r>
    </w:p>
    <w:p w:rsidR="00B7742C" w:rsidRDefault="00B7742C" w:rsidP="00B7742C">
      <w:pPr>
        <w:pStyle w:val="dialog"/>
      </w:pPr>
      <w:r>
        <w:t>ИННА. Я не умею читать чужие мысли. Да и не хочу.</w:t>
      </w:r>
      <w:r w:rsidR="009C4E88">
        <w:t xml:space="preserve"> Переходи к делу. </w:t>
      </w:r>
    </w:p>
    <w:p w:rsidR="00FD4597" w:rsidRDefault="00FD4597" w:rsidP="00E7594D">
      <w:pPr>
        <w:pStyle w:val="dialog"/>
      </w:pPr>
      <w:r>
        <w:t xml:space="preserve">СЕРГЕЙ. </w:t>
      </w:r>
      <w:r w:rsidR="00E7594D">
        <w:t>Что ж, к делу, так к делу. З</w:t>
      </w:r>
      <w:r>
        <w:t>а тобой дол</w:t>
      </w:r>
      <w:r w:rsidR="009D4F4D">
        <w:t>г</w:t>
      </w:r>
      <w:r>
        <w:t xml:space="preserve">. Я хотел бы его получить. </w:t>
      </w:r>
    </w:p>
    <w:p w:rsidR="00FD4597" w:rsidRDefault="00FD4597" w:rsidP="00916D12">
      <w:pPr>
        <w:pStyle w:val="dialog"/>
      </w:pPr>
      <w:r>
        <w:t xml:space="preserve">ИННА. </w:t>
      </w:r>
      <w:r w:rsidR="00916D12">
        <w:t>Н</w:t>
      </w:r>
      <w:r>
        <w:t>е помню никакого долга.</w:t>
      </w:r>
    </w:p>
    <w:p w:rsidR="00FD4597" w:rsidRDefault="00FD4597" w:rsidP="00B7742C">
      <w:pPr>
        <w:pStyle w:val="dialog"/>
      </w:pPr>
      <w:r>
        <w:lastRenderedPageBreak/>
        <w:t xml:space="preserve">СЕРГЕЙ. Зато я помню. </w:t>
      </w:r>
    </w:p>
    <w:p w:rsidR="00FD4597" w:rsidRDefault="00FD4597" w:rsidP="00B7742C">
      <w:pPr>
        <w:pStyle w:val="dialog"/>
      </w:pPr>
      <w:r>
        <w:t>ИННА. Может, ты еще и проценты потребуешь?</w:t>
      </w:r>
    </w:p>
    <w:p w:rsidR="00B74FF6" w:rsidRDefault="00FD4597" w:rsidP="00B7742C">
      <w:pPr>
        <w:pStyle w:val="dialog"/>
      </w:pPr>
      <w:r>
        <w:t>СЕРГЕЙ. Честно говоря, не отказался бы.</w:t>
      </w:r>
    </w:p>
    <w:p w:rsidR="00B74FF6" w:rsidRDefault="00B74FF6" w:rsidP="00B74FF6">
      <w:pPr>
        <w:pStyle w:val="dialog"/>
      </w:pPr>
      <w:r>
        <w:t xml:space="preserve">ИННА. </w:t>
      </w:r>
      <w:r>
        <w:rPr>
          <w:i/>
          <w:iCs/>
        </w:rPr>
        <w:t>(Берет свою сумку, достает из нее кошелек.)</w:t>
      </w:r>
      <w:r w:rsidR="00573323">
        <w:t xml:space="preserve"> </w:t>
      </w:r>
      <w:r>
        <w:t xml:space="preserve">Не знаю, сколько денег у меня при себе. О какой сумме идет речь? </w:t>
      </w:r>
    </w:p>
    <w:p w:rsidR="00FD4597" w:rsidRDefault="00B74FF6" w:rsidP="00B74FF6">
      <w:pPr>
        <w:pStyle w:val="dialog"/>
      </w:pPr>
      <w:r>
        <w:t>СЕРГЕЙ. Инна, не притворяйся. Ты очень хорошо знаешь, о каком долге идет речь.</w:t>
      </w:r>
    </w:p>
    <w:p w:rsidR="00B74FF6" w:rsidRDefault="00B74FF6" w:rsidP="00B7742C">
      <w:pPr>
        <w:pStyle w:val="dialog"/>
      </w:pPr>
      <w:r>
        <w:t xml:space="preserve">ИННА. </w:t>
      </w:r>
      <w:r w:rsidR="00406A93">
        <w:t>Понятия не имею</w:t>
      </w:r>
      <w:r>
        <w:t>.</w:t>
      </w:r>
    </w:p>
    <w:p w:rsidR="00B37EC7" w:rsidRDefault="00B74FF6" w:rsidP="00B7742C">
      <w:pPr>
        <w:pStyle w:val="dialog"/>
      </w:pPr>
      <w:r>
        <w:t>СЕРГЕЙ. Прекрасно понимаешь. Поэтому с самого начала и нервничаешь.</w:t>
      </w:r>
      <w:r w:rsidR="00B37EC7">
        <w:t xml:space="preserve"> </w:t>
      </w:r>
    </w:p>
    <w:p w:rsidR="00B37EC7" w:rsidRDefault="00B37EC7" w:rsidP="00B7742C">
      <w:pPr>
        <w:pStyle w:val="dialog"/>
      </w:pPr>
      <w:r>
        <w:t>ИННА. Я ничего не помню.</w:t>
      </w:r>
      <w:r w:rsidR="005C4BA0">
        <w:t xml:space="preserve"> Все это было так давно…</w:t>
      </w:r>
    </w:p>
    <w:p w:rsidR="005C4BA0" w:rsidRDefault="005C4BA0" w:rsidP="00916D12">
      <w:pPr>
        <w:pStyle w:val="dialog"/>
      </w:pPr>
      <w:r>
        <w:t xml:space="preserve">СЕРГЕЙ. Тебе </w:t>
      </w:r>
      <w:r w:rsidR="00916D12">
        <w:t>подсказать</w:t>
      </w:r>
      <w:r>
        <w:t>?</w:t>
      </w:r>
    </w:p>
    <w:p w:rsidR="005C4BA0" w:rsidRDefault="005C4BA0" w:rsidP="00B7742C">
      <w:pPr>
        <w:pStyle w:val="dialog"/>
      </w:pPr>
      <w:r>
        <w:t xml:space="preserve">ИННА. </w:t>
      </w:r>
      <w:r>
        <w:rPr>
          <w:i/>
          <w:iCs/>
        </w:rPr>
        <w:t>(Помолчав.)</w:t>
      </w:r>
      <w:r>
        <w:t xml:space="preserve"> Не надо. </w:t>
      </w:r>
    </w:p>
    <w:p w:rsidR="005C4BA0" w:rsidRDefault="005C4BA0" w:rsidP="005C4BA0">
      <w:pPr>
        <w:pStyle w:val="dialog"/>
      </w:pPr>
      <w:r>
        <w:t>СЕРГЕЙ. Это было утром в аэропорту, помнишь?</w:t>
      </w:r>
      <w:r w:rsidR="00573323">
        <w:t xml:space="preserve"> </w:t>
      </w:r>
    </w:p>
    <w:p w:rsidR="005C4BA0" w:rsidRDefault="005C4BA0" w:rsidP="005C4BA0">
      <w:pPr>
        <w:pStyle w:val="remarka"/>
      </w:pPr>
      <w:r>
        <w:t xml:space="preserve">Инна не отвечает. </w:t>
      </w:r>
    </w:p>
    <w:p w:rsidR="005C4BA0" w:rsidRDefault="005C4BA0" w:rsidP="00455359">
      <w:pPr>
        <w:pStyle w:val="dialog"/>
      </w:pPr>
      <w:r>
        <w:tab/>
      </w:r>
      <w:r>
        <w:tab/>
        <w:t xml:space="preserve">Ты не пришла ко мне накануне вечером, </w:t>
      </w:r>
      <w:r w:rsidR="00455359">
        <w:t xml:space="preserve">как обещала, хотя знала, что это последняя наша ночь. </w:t>
      </w:r>
      <w:r>
        <w:t xml:space="preserve">Я </w:t>
      </w:r>
      <w:r w:rsidR="00455359">
        <w:t xml:space="preserve">стоял в аэропорту у турникета и ждал, но тебя не было. Я </w:t>
      </w:r>
      <w:r>
        <w:t>боялся, что улечу, так и не увидев тебя…</w:t>
      </w:r>
    </w:p>
    <w:p w:rsidR="00035F44" w:rsidRDefault="00035F44" w:rsidP="00035F44">
      <w:pPr>
        <w:pStyle w:val="remarka"/>
      </w:pPr>
    </w:p>
    <w:p w:rsidR="008C1E9B" w:rsidRDefault="00035F44" w:rsidP="00916D12">
      <w:pPr>
        <w:pStyle w:val="remarka"/>
      </w:pPr>
      <w:r w:rsidRPr="00035F44">
        <w:t>Зал аэропорта. Сергей, с чемоданом в руках, нетерпеливо ждет Инну. Голос диктора объявляет об окончании посадки на его самолет. Потеряв надежду увидеть любимую девушку, Сергей направляет</w:t>
      </w:r>
      <w:r w:rsidR="006614DF">
        <w:t>ся</w:t>
      </w:r>
      <w:r w:rsidRPr="00035F44">
        <w:t xml:space="preserve"> на посадку, но в это</w:t>
      </w:r>
      <w:r w:rsidR="00916D12">
        <w:t>т момент</w:t>
      </w:r>
      <w:r w:rsidR="00573323">
        <w:t xml:space="preserve"> </w:t>
      </w:r>
      <w:r w:rsidRPr="00035F44">
        <w:t>вбегает Инна и бросается ему на шею. Горячие поцелуи, объятья. Оба они совсем еще молоды</w:t>
      </w:r>
      <w:r w:rsidR="008C1E9B">
        <w:t>.</w:t>
      </w:r>
    </w:p>
    <w:p w:rsidR="008C1E9B" w:rsidRDefault="008C1E9B" w:rsidP="008C1E9B">
      <w:pPr>
        <w:pStyle w:val="dialog"/>
      </w:pPr>
      <w:r>
        <w:t xml:space="preserve">ИННА. </w:t>
      </w:r>
      <w:r w:rsidR="00E041A9">
        <w:t>Сергей!</w:t>
      </w:r>
      <w:r w:rsidR="00573323">
        <w:t xml:space="preserve"> </w:t>
      </w:r>
      <w:r>
        <w:rPr>
          <w:i/>
          <w:iCs/>
        </w:rPr>
        <w:t>(Горячо обнимая и целуя Сергея.)</w:t>
      </w:r>
      <w:r>
        <w:t xml:space="preserve"> Милый… Милый…</w:t>
      </w:r>
    </w:p>
    <w:p w:rsidR="008C1E9B" w:rsidRDefault="008C1E9B" w:rsidP="009064AF">
      <w:pPr>
        <w:pStyle w:val="dialog"/>
      </w:pPr>
      <w:r>
        <w:t xml:space="preserve">СЕРГЕЙ. </w:t>
      </w:r>
      <w:r w:rsidR="00E041A9">
        <w:t xml:space="preserve">Инна! </w:t>
      </w:r>
      <w:r w:rsidR="006614DF">
        <w:t xml:space="preserve">Пришла! </w:t>
      </w:r>
      <w:r>
        <w:t>Как я рад</w:t>
      </w:r>
      <w:r w:rsidR="009064AF">
        <w:t>!</w:t>
      </w:r>
      <w:r>
        <w:t xml:space="preserve"> Я уж думал, что так и уеду, </w:t>
      </w:r>
      <w:r w:rsidR="009064AF">
        <w:t>не увидев</w:t>
      </w:r>
      <w:r w:rsidR="006614DF">
        <w:t xml:space="preserve"> тебя</w:t>
      </w:r>
      <w:r>
        <w:t>.</w:t>
      </w:r>
    </w:p>
    <w:p w:rsidR="008C1E9B" w:rsidRDefault="008C1E9B" w:rsidP="008C1E9B">
      <w:pPr>
        <w:pStyle w:val="dialog"/>
      </w:pPr>
      <w:r>
        <w:t xml:space="preserve">ИННА. Я не пришла – я бежала, летела… Думала только </w:t>
      </w:r>
      <w:r w:rsidR="00DC1450">
        <w:t>о</w:t>
      </w:r>
      <w:r>
        <w:t>б одном – лишь бы успеть!</w:t>
      </w:r>
    </w:p>
    <w:p w:rsidR="009064AF" w:rsidRDefault="009064AF" w:rsidP="009064AF">
      <w:pPr>
        <w:pStyle w:val="dialog"/>
      </w:pPr>
      <w:r>
        <w:t xml:space="preserve">СЕРГЕЙ. А теперь мы не увидимся целый </w:t>
      </w:r>
      <w:r w:rsidR="008536AB">
        <w:t>месяц</w:t>
      </w:r>
      <w:r>
        <w:t>. Как мы его проживем друг без друга?</w:t>
      </w:r>
    </w:p>
    <w:p w:rsidR="009064AF" w:rsidRDefault="009064AF" w:rsidP="008C1E9B">
      <w:pPr>
        <w:pStyle w:val="dialog"/>
      </w:pPr>
      <w:r>
        <w:t xml:space="preserve">ИННА. Я боюсь даже думать об этом. Мне хочется зажмуриться, потом открыть глаза и увидеть, что этот </w:t>
      </w:r>
      <w:r w:rsidR="008536AB">
        <w:t>месяц</w:t>
      </w:r>
      <w:r>
        <w:t xml:space="preserve"> уже прошел.</w:t>
      </w:r>
    </w:p>
    <w:p w:rsidR="009C4E88" w:rsidRDefault="009C4E88" w:rsidP="009C4E88">
      <w:pPr>
        <w:pStyle w:val="remarka"/>
      </w:pPr>
      <w:r>
        <w:t>Диктор аэропорта объявляет об оконч</w:t>
      </w:r>
      <w:r w:rsidR="00573323">
        <w:t>ании посадки на очередной рейс.</w:t>
      </w:r>
      <w:r>
        <w:t xml:space="preserve"> </w:t>
      </w:r>
    </w:p>
    <w:p w:rsidR="009064AF" w:rsidRDefault="009064AF" w:rsidP="008C1E9B">
      <w:pPr>
        <w:pStyle w:val="dialog"/>
      </w:pPr>
      <w:r>
        <w:t>СЕРГЕЙ. Мне пора. Уже кончается посадка.</w:t>
      </w:r>
    </w:p>
    <w:p w:rsidR="009064AF" w:rsidRDefault="009064AF" w:rsidP="008C1E9B">
      <w:pPr>
        <w:pStyle w:val="dialog"/>
      </w:pPr>
      <w:r>
        <w:t>ИННА. Подожди! Еще минутку! Я так люблю тебя!</w:t>
      </w:r>
    </w:p>
    <w:p w:rsidR="009064AF" w:rsidRDefault="009064AF" w:rsidP="0061322F">
      <w:pPr>
        <w:pStyle w:val="dialog"/>
      </w:pPr>
      <w:r>
        <w:t xml:space="preserve">СЕРГЕЙ. Я ждал тебя дома всю </w:t>
      </w:r>
      <w:r w:rsidR="0061322F">
        <w:t xml:space="preserve">ночь. </w:t>
      </w:r>
    </w:p>
    <w:p w:rsidR="0061322F" w:rsidRDefault="0061322F" w:rsidP="0061322F">
      <w:pPr>
        <w:pStyle w:val="dialog"/>
      </w:pPr>
      <w:r>
        <w:t>ИННА. Я знаю</w:t>
      </w:r>
      <w:r w:rsidR="006A393A">
        <w:t>.</w:t>
      </w:r>
      <w:r w:rsidR="00573323">
        <w:t xml:space="preserve"> </w:t>
      </w:r>
      <w:r>
        <w:t>Но у мамы снова был приступ, и я не могла. Я и сейчас</w:t>
      </w:r>
      <w:r w:rsidR="006614DF">
        <w:t xml:space="preserve"> вырвалась</w:t>
      </w:r>
      <w:r>
        <w:t xml:space="preserve"> с трудом. </w:t>
      </w:r>
    </w:p>
    <w:p w:rsidR="0061322F" w:rsidRDefault="0061322F" w:rsidP="00F36680">
      <w:pPr>
        <w:pStyle w:val="dialog"/>
      </w:pPr>
      <w:r>
        <w:t>СЕРГЕЙ. Я так тосковал</w:t>
      </w:r>
      <w:r w:rsidR="00B6770B">
        <w:t>…</w:t>
      </w:r>
      <w:r w:rsidR="00F36680">
        <w:t xml:space="preserve"> М</w:t>
      </w:r>
      <w:r>
        <w:t xml:space="preserve">ои руки не выпускали из своих объятий… </w:t>
      </w:r>
    </w:p>
    <w:p w:rsidR="0061322F" w:rsidRDefault="0061322F" w:rsidP="008C1E9B">
      <w:pPr>
        <w:pStyle w:val="dialog"/>
      </w:pPr>
      <w:r>
        <w:t>ИННА. А я чувствовала себя в твоих объятьях. Ужасно обидно. У меня все время слезы текли.</w:t>
      </w:r>
      <w:r w:rsidR="00BE3B6E">
        <w:t xml:space="preserve"> </w:t>
      </w:r>
      <w:r>
        <w:t xml:space="preserve">Последняя ночь – а я не пришла. Я </w:t>
      </w:r>
      <w:r w:rsidR="008536AB">
        <w:t>все время</w:t>
      </w:r>
      <w:r>
        <w:t xml:space="preserve"> буду об этом жалеть. </w:t>
      </w:r>
      <w:r w:rsidR="00EC0320">
        <w:t xml:space="preserve">И вообще, </w:t>
      </w:r>
      <w:r w:rsidR="008536AB">
        <w:t>месяц</w:t>
      </w:r>
      <w:r w:rsidR="00EC0320">
        <w:t xml:space="preserve"> – это такой большой срок… Почти бесконечный. Мало ли что может случиться</w:t>
      </w:r>
      <w:r w:rsidR="006A393A">
        <w:t>…</w:t>
      </w:r>
    </w:p>
    <w:p w:rsidR="00F36680" w:rsidRDefault="00F36680" w:rsidP="008C1E9B">
      <w:pPr>
        <w:pStyle w:val="dialog"/>
      </w:pPr>
      <w:r>
        <w:t>СЕРГЕЙ. Не придумывай. Что может случиться?</w:t>
      </w:r>
    </w:p>
    <w:p w:rsidR="00F36680" w:rsidRDefault="00F36680" w:rsidP="008C1E9B">
      <w:pPr>
        <w:pStyle w:val="dialog"/>
      </w:pPr>
      <w:r>
        <w:t>ИННА. Не знаю.</w:t>
      </w:r>
    </w:p>
    <w:p w:rsidR="0061322F" w:rsidRDefault="0061322F" w:rsidP="00EC0320">
      <w:pPr>
        <w:pStyle w:val="dialog"/>
      </w:pPr>
      <w:r>
        <w:t xml:space="preserve">СЕРГЕЙ. </w:t>
      </w:r>
      <w:r w:rsidR="00EC0320">
        <w:t xml:space="preserve">Обещай мне вот что: что бы ни случилось, пусть это наше несостоявшееся свидание будет за тобой. Даже если ты меня разлюбишь, даже если пройдет </w:t>
      </w:r>
      <w:r w:rsidR="009C4E88">
        <w:t xml:space="preserve">много </w:t>
      </w:r>
      <w:r w:rsidR="00EC0320">
        <w:t>лет, все равно:</w:t>
      </w:r>
      <w:r w:rsidR="00573323">
        <w:t xml:space="preserve"> </w:t>
      </w:r>
      <w:r w:rsidR="00EC0320">
        <w:t>если я потребую от тебя свидания, ты придешь.</w:t>
      </w:r>
      <w:r w:rsidR="006A393A">
        <w:t xml:space="preserve"> Хорошо?</w:t>
      </w:r>
    </w:p>
    <w:p w:rsidR="009064AF" w:rsidRDefault="00EC0320" w:rsidP="008C1E9B">
      <w:pPr>
        <w:pStyle w:val="dialog"/>
      </w:pPr>
      <w:r>
        <w:lastRenderedPageBreak/>
        <w:t>ИННА. Что за глупости ты говоришь? Я тебя никогда не разлюблю.</w:t>
      </w:r>
    </w:p>
    <w:p w:rsidR="00EC0320" w:rsidRDefault="00EC0320" w:rsidP="00EC0320">
      <w:pPr>
        <w:pStyle w:val="dialog"/>
      </w:pPr>
      <w:r>
        <w:t>СЕРГЕЙ. Я знаю. Вернее, надеюсь. Но жизнь – сложная штука, и не все происходит так, как мы ожидаем. Я не могу уехать с мыслью, что, может быть, я уже больше никогда не обниму тебя.</w:t>
      </w:r>
      <w:r w:rsidR="00CD3ADB">
        <w:t xml:space="preserve"> Обещай мне.</w:t>
      </w:r>
    </w:p>
    <w:p w:rsidR="00CD3ADB" w:rsidRDefault="00CD3ADB" w:rsidP="00EC0320">
      <w:pPr>
        <w:pStyle w:val="dialog"/>
      </w:pPr>
      <w:r>
        <w:t xml:space="preserve">ИННА. Зачем обещания? Я твоя и всегда буду твоей. </w:t>
      </w:r>
    </w:p>
    <w:p w:rsidR="00CD3ADB" w:rsidRDefault="00CD3ADB" w:rsidP="00EC0320">
      <w:pPr>
        <w:pStyle w:val="dialog"/>
      </w:pPr>
      <w:r>
        <w:t>СЕРГЕЙ. Значит, придешь?</w:t>
      </w:r>
    </w:p>
    <w:p w:rsidR="00CD3ADB" w:rsidRDefault="00CD3ADB" w:rsidP="006A393A">
      <w:pPr>
        <w:pStyle w:val="dialog"/>
      </w:pPr>
      <w:r>
        <w:t xml:space="preserve">ИННА. </w:t>
      </w:r>
      <w:r>
        <w:rPr>
          <w:i/>
          <w:iCs/>
        </w:rPr>
        <w:t xml:space="preserve">(Смеясь.) </w:t>
      </w:r>
      <w:r>
        <w:t>Хочешь, я дам клятву, как в старинных романах</w:t>
      </w:r>
      <w:r w:rsidR="00A42E2D">
        <w:t>?</w:t>
      </w:r>
      <w:r>
        <w:t xml:space="preserve"> </w:t>
      </w:r>
      <w:r w:rsidR="00BE3B6E">
        <w:t>Чем</w:t>
      </w:r>
      <w:r>
        <w:t xml:space="preserve"> тебе поклясться? Жизнью матери? Своей кровью? Ты ведь и так знаешь, что какие бы препятствия не возникли, где бы и с кем бы я ни была, я приду к тебе по первому твоему зову</w:t>
      </w:r>
      <w:r w:rsidR="006A393A">
        <w:t xml:space="preserve">. Пусть это будет через год или </w:t>
      </w:r>
      <w:r w:rsidR="0045132F">
        <w:t xml:space="preserve">даже </w:t>
      </w:r>
      <w:r w:rsidR="006A393A">
        <w:t>через десять лет, но</w:t>
      </w:r>
      <w:r>
        <w:t xml:space="preserve"> мы в</w:t>
      </w:r>
      <w:r w:rsidR="00A42E2D">
        <w:t>е</w:t>
      </w:r>
      <w:r>
        <w:t>рнем себе эту пропущенную ночь.</w:t>
      </w:r>
    </w:p>
    <w:p w:rsidR="00480D0C" w:rsidRDefault="00CD3ADB" w:rsidP="00CD3ADB">
      <w:pPr>
        <w:pStyle w:val="dialog"/>
      </w:pPr>
      <w:r>
        <w:t>ГОЛОС ДИКТОРА. Внимание, посадка на рейс А-1483 закончена.</w:t>
      </w:r>
    </w:p>
    <w:p w:rsidR="00480D0C" w:rsidRDefault="00480D0C" w:rsidP="00480D0C">
      <w:pPr>
        <w:pStyle w:val="dialog"/>
      </w:pPr>
      <w:r>
        <w:t xml:space="preserve">СЕРГЕЙ. </w:t>
      </w:r>
      <w:r>
        <w:rPr>
          <w:i/>
          <w:iCs/>
        </w:rPr>
        <w:t>(Обнимая девушку.)</w:t>
      </w:r>
      <w:r>
        <w:t xml:space="preserve"> </w:t>
      </w:r>
      <w:r w:rsidR="00BE3B6E">
        <w:t>До свидания</w:t>
      </w:r>
      <w:r>
        <w:t>.</w:t>
      </w:r>
    </w:p>
    <w:p w:rsidR="00556A0C" w:rsidRDefault="00556A0C" w:rsidP="00480D0C">
      <w:pPr>
        <w:pStyle w:val="dialog"/>
      </w:pPr>
      <w:r>
        <w:t xml:space="preserve">ИННА. </w:t>
      </w:r>
      <w:r w:rsidR="008536AB">
        <w:t>Пиши мне чаще, хорошо?</w:t>
      </w:r>
    </w:p>
    <w:p w:rsidR="00556A0C" w:rsidRDefault="00556A0C" w:rsidP="00480D0C">
      <w:pPr>
        <w:pStyle w:val="dialog"/>
      </w:pPr>
      <w:r>
        <w:t>СЕРГЕЙ. Каждый день.</w:t>
      </w:r>
      <w:r w:rsidR="008B7EDF">
        <w:t xml:space="preserve"> А теперь мне пора.</w:t>
      </w:r>
    </w:p>
    <w:p w:rsidR="00480D0C" w:rsidRDefault="00480D0C" w:rsidP="00480D0C">
      <w:pPr>
        <w:pStyle w:val="dialog"/>
      </w:pPr>
      <w:r>
        <w:t xml:space="preserve">ИННА. </w:t>
      </w:r>
      <w:r w:rsidR="00556A0C">
        <w:t xml:space="preserve">Не уезжай! </w:t>
      </w:r>
      <w:r>
        <w:t>Я без тебя умру!</w:t>
      </w:r>
    </w:p>
    <w:p w:rsidR="00480D0C" w:rsidRDefault="00480D0C" w:rsidP="00CD3ADB">
      <w:pPr>
        <w:pStyle w:val="dialog"/>
      </w:pPr>
      <w:r>
        <w:t xml:space="preserve">СЕРГЕЙ. Я </w:t>
      </w:r>
      <w:r w:rsidR="008B7EDF">
        <w:t xml:space="preserve">скоро </w:t>
      </w:r>
      <w:r>
        <w:t>вернусь.</w:t>
      </w:r>
      <w:r w:rsidR="008B7EDF">
        <w:t xml:space="preserve"> Жди.</w:t>
      </w:r>
    </w:p>
    <w:p w:rsidR="00CD3ADB" w:rsidRDefault="00480D0C" w:rsidP="00480D0C">
      <w:pPr>
        <w:pStyle w:val="remarka"/>
      </w:pPr>
      <w:r>
        <w:t>Сергей берет чемодан и поспешно уходит. Инна машет ему вслед рукой, другой рукой утирая слезы.</w:t>
      </w:r>
    </w:p>
    <w:p w:rsidR="00480D0C" w:rsidRDefault="00480D0C" w:rsidP="00480D0C">
      <w:pPr>
        <w:pStyle w:val="dialog"/>
      </w:pPr>
    </w:p>
    <w:p w:rsidR="00480D0C" w:rsidRDefault="00480D0C" w:rsidP="00480D0C">
      <w:pPr>
        <w:pStyle w:val="dialog"/>
      </w:pPr>
    </w:p>
    <w:p w:rsidR="00480D0C" w:rsidRDefault="00702C67" w:rsidP="00702C67">
      <w:pPr>
        <w:pStyle w:val="remarka"/>
      </w:pPr>
      <w:r>
        <w:t>Инна и Сергей снова в комнате за столом.</w:t>
      </w:r>
    </w:p>
    <w:p w:rsidR="00436608" w:rsidRPr="00480D0C" w:rsidRDefault="00436608" w:rsidP="00916D12">
      <w:pPr>
        <w:pStyle w:val="dialog"/>
      </w:pPr>
      <w:r>
        <w:t>ИННА. Боже, как мы были молоды и глупы!</w:t>
      </w:r>
      <w:r w:rsidR="00573323">
        <w:t xml:space="preserve"> </w:t>
      </w:r>
      <w:r>
        <w:t xml:space="preserve">Даже </w:t>
      </w:r>
      <w:r w:rsidR="00916D12">
        <w:t xml:space="preserve">немного </w:t>
      </w:r>
      <w:r>
        <w:t>стыдно и смешно.</w:t>
      </w:r>
    </w:p>
    <w:p w:rsidR="00436608" w:rsidRDefault="00436608" w:rsidP="00436608">
      <w:pPr>
        <w:pStyle w:val="dialog"/>
      </w:pPr>
      <w:r>
        <w:t>СЕРГЕЙ. А мне не смешно и не стыдно.</w:t>
      </w:r>
    </w:p>
    <w:p w:rsidR="00436608" w:rsidRDefault="00436608" w:rsidP="00436608">
      <w:pPr>
        <w:pStyle w:val="dialog"/>
      </w:pPr>
      <w:r>
        <w:t xml:space="preserve">ИННА. </w:t>
      </w:r>
      <w:r w:rsidR="00E8051E">
        <w:t>Т</w:t>
      </w:r>
      <w:r>
        <w:t xml:space="preserve">ы хоть когда-нибудь вспоминал об этом? </w:t>
      </w:r>
    </w:p>
    <w:p w:rsidR="00436608" w:rsidRDefault="00436608" w:rsidP="00436608">
      <w:pPr>
        <w:pStyle w:val="dialog"/>
      </w:pPr>
      <w:r>
        <w:t xml:space="preserve">СЕРГЕЙ. Все время. </w:t>
      </w:r>
    </w:p>
    <w:p w:rsidR="00436608" w:rsidRDefault="00436608" w:rsidP="00436608">
      <w:pPr>
        <w:pStyle w:val="dialog"/>
      </w:pPr>
      <w:r>
        <w:t>ИННА. Как приятно это слышать. Все десять лет сидел и вспоминал. И, конечно, мечтал встретиться. Но, видимо, все как-то было некогда.</w:t>
      </w:r>
    </w:p>
    <w:p w:rsidR="00436608" w:rsidRDefault="00436608" w:rsidP="00436608">
      <w:pPr>
        <w:pStyle w:val="dialog"/>
      </w:pPr>
      <w:r>
        <w:t xml:space="preserve">СЕРГЕЙ. Сейчас не об этом речь. </w:t>
      </w:r>
    </w:p>
    <w:p w:rsidR="00436608" w:rsidRDefault="00436608" w:rsidP="00436608">
      <w:pPr>
        <w:pStyle w:val="dialog"/>
      </w:pPr>
      <w:r>
        <w:t>ИННА. А о чем же?</w:t>
      </w:r>
    </w:p>
    <w:p w:rsidR="00436608" w:rsidRDefault="00436608" w:rsidP="00436608">
      <w:pPr>
        <w:pStyle w:val="dialog"/>
      </w:pPr>
      <w:r>
        <w:t>СЕРГЕЙ. О твоем обещании. Ты его вспомнила?</w:t>
      </w:r>
    </w:p>
    <w:p w:rsidR="00436608" w:rsidRDefault="00436608" w:rsidP="00436608">
      <w:pPr>
        <w:pStyle w:val="dialog"/>
      </w:pPr>
      <w:r>
        <w:t>ИННА. Я и не забывала.</w:t>
      </w:r>
    </w:p>
    <w:p w:rsidR="00436608" w:rsidRDefault="00436608" w:rsidP="00436608">
      <w:pPr>
        <w:pStyle w:val="dialog"/>
      </w:pPr>
      <w:r>
        <w:t>СЕРГЕЙ. Ну, и что ты скажешь?</w:t>
      </w:r>
    </w:p>
    <w:p w:rsidR="00FD4597" w:rsidRDefault="00065D68" w:rsidP="00065D68">
      <w:pPr>
        <w:pStyle w:val="dialog"/>
      </w:pPr>
      <w:r w:rsidRPr="00016028">
        <w:t xml:space="preserve">ИННА. </w:t>
      </w:r>
      <w:r w:rsidR="00BE3B6E">
        <w:t>Пей</w:t>
      </w:r>
      <w:r w:rsidRPr="00016028">
        <w:t xml:space="preserve"> чай.</w:t>
      </w:r>
    </w:p>
    <w:p w:rsidR="00B36280" w:rsidRDefault="00436608" w:rsidP="00436608">
      <w:pPr>
        <w:pStyle w:val="remarka"/>
      </w:pPr>
      <w:r>
        <w:t xml:space="preserve">Инна разливает чай. </w:t>
      </w:r>
      <w:r w:rsidR="00CC5B16">
        <w:t xml:space="preserve">Сергей наблюдает за ней. </w:t>
      </w:r>
      <w:r>
        <w:t>Пауза.</w:t>
      </w:r>
    </w:p>
    <w:p w:rsidR="00070E87" w:rsidRDefault="00070E87" w:rsidP="00436608">
      <w:pPr>
        <w:pStyle w:val="dialog"/>
      </w:pPr>
      <w:r>
        <w:t>СЕРГЕЙ. Вот, ты говоришь, что я будто бы выгляжу почти как раньше. А ты изменилась.</w:t>
      </w:r>
    </w:p>
    <w:p w:rsidR="00A42E2D" w:rsidRDefault="00A42E2D" w:rsidP="00436608">
      <w:pPr>
        <w:pStyle w:val="dialog"/>
      </w:pPr>
      <w:r>
        <w:t>ИННА.</w:t>
      </w:r>
      <w:r w:rsidR="00573323">
        <w:t xml:space="preserve"> </w:t>
      </w:r>
      <w:r>
        <w:t xml:space="preserve">Спасибо за </w:t>
      </w:r>
      <w:r w:rsidR="00E518FB">
        <w:t>«</w:t>
      </w:r>
      <w:r>
        <w:t>комплимент</w:t>
      </w:r>
      <w:r w:rsidR="00E518FB">
        <w:t>»</w:t>
      </w:r>
      <w:r>
        <w:t>.</w:t>
      </w:r>
    </w:p>
    <w:p w:rsidR="00436608" w:rsidRDefault="00A42E2D" w:rsidP="00A42E2D">
      <w:pPr>
        <w:pStyle w:val="dialog"/>
      </w:pPr>
      <w:r>
        <w:t>СЕРГЕЙ. Раньше т</w:t>
      </w:r>
      <w:r w:rsidR="00016028">
        <w:t>ы была симпатичной худущей девчонкой</w:t>
      </w:r>
      <w:r>
        <w:t xml:space="preserve">. </w:t>
      </w:r>
      <w:r w:rsidR="00436608">
        <w:t>Не знаю, что я тогда в тебе нашел.</w:t>
      </w:r>
    </w:p>
    <w:p w:rsidR="00436608" w:rsidRDefault="00436608" w:rsidP="00A42E2D">
      <w:pPr>
        <w:pStyle w:val="dialog"/>
      </w:pPr>
      <w:r>
        <w:t>ИННА. Ну, а сейчас?</w:t>
      </w:r>
    </w:p>
    <w:p w:rsidR="00A42E2D" w:rsidRDefault="00436608" w:rsidP="00A42E2D">
      <w:pPr>
        <w:pStyle w:val="dialog"/>
      </w:pPr>
      <w:r>
        <w:t xml:space="preserve">СЕРГЕЙ. </w:t>
      </w:r>
      <w:r w:rsidR="00A42E2D">
        <w:t xml:space="preserve">Сейчас ты стала зрелой соблазнительной женщиной. </w:t>
      </w:r>
    </w:p>
    <w:p w:rsidR="00A42E2D" w:rsidRDefault="00A42E2D" w:rsidP="00436608">
      <w:pPr>
        <w:pStyle w:val="dialog"/>
      </w:pPr>
      <w:r>
        <w:t xml:space="preserve">ИННА. </w:t>
      </w:r>
      <w:r w:rsidR="00436608">
        <w:t>И</w:t>
      </w:r>
      <w:r>
        <w:t xml:space="preserve"> кто из нас двоих тебе нравится больше</w:t>
      </w:r>
      <w:r w:rsidR="00B36280">
        <w:t>, пр</w:t>
      </w:r>
      <w:r w:rsidR="006614DF">
        <w:t>ежня</w:t>
      </w:r>
      <w:r w:rsidR="00B36280">
        <w:t>я или настоящая?</w:t>
      </w:r>
    </w:p>
    <w:p w:rsidR="00A42E2D" w:rsidRDefault="00A42E2D" w:rsidP="00A42E2D">
      <w:pPr>
        <w:pStyle w:val="dialog"/>
      </w:pPr>
      <w:r>
        <w:t>СЕРГЕЙ. Обе.</w:t>
      </w:r>
    </w:p>
    <w:p w:rsidR="00064EBE" w:rsidRDefault="00064EBE" w:rsidP="00064EBE">
      <w:pPr>
        <w:pStyle w:val="dialog"/>
      </w:pPr>
      <w:r w:rsidRPr="00064EBE">
        <w:t xml:space="preserve">ИННА. Спасибо. А то уж я решила ревновать к той девчонке. </w:t>
      </w:r>
    </w:p>
    <w:p w:rsidR="00431FE0" w:rsidRDefault="00016028" w:rsidP="008E06BF">
      <w:pPr>
        <w:pStyle w:val="dialog"/>
      </w:pPr>
      <w:r>
        <w:t xml:space="preserve">СЕРГЕЙ. </w:t>
      </w:r>
      <w:r w:rsidR="00431FE0">
        <w:t>А помнишь наши прогулки до рассвета,</w:t>
      </w:r>
      <w:r w:rsidR="00573323">
        <w:t xml:space="preserve"> </w:t>
      </w:r>
      <w:r w:rsidR="008E06BF">
        <w:t xml:space="preserve">рука в руке, </w:t>
      </w:r>
      <w:r w:rsidR="00431FE0">
        <w:t xml:space="preserve">наши </w:t>
      </w:r>
      <w:r w:rsidR="008E06BF">
        <w:t xml:space="preserve">нескончаемые </w:t>
      </w:r>
      <w:r w:rsidR="00431FE0">
        <w:t xml:space="preserve">разговоры, и </w:t>
      </w:r>
      <w:r>
        <w:t>теплы</w:t>
      </w:r>
      <w:r w:rsidR="00064EBE">
        <w:t>е</w:t>
      </w:r>
      <w:r>
        <w:t xml:space="preserve"> светлые ночи, и </w:t>
      </w:r>
      <w:r w:rsidR="00431FE0">
        <w:t>запах сирени, и наши первые объят</w:t>
      </w:r>
      <w:r w:rsidR="0045489A">
        <w:t>ь</w:t>
      </w:r>
      <w:r w:rsidR="00431FE0">
        <w:t>я</w:t>
      </w:r>
      <w:r>
        <w:t>…</w:t>
      </w:r>
      <w:r w:rsidR="00431FE0">
        <w:t xml:space="preserve"> </w:t>
      </w:r>
    </w:p>
    <w:p w:rsidR="00064EBE" w:rsidRDefault="00064EBE" w:rsidP="00BC756A">
      <w:pPr>
        <w:pStyle w:val="dialog"/>
      </w:pPr>
      <w:r>
        <w:lastRenderedPageBreak/>
        <w:t xml:space="preserve">ИННА. </w:t>
      </w:r>
      <w:r w:rsidR="008E06BF">
        <w:t>Помню, не помню – какая разница?</w:t>
      </w:r>
      <w:r w:rsidR="00573323">
        <w:t xml:space="preserve"> </w:t>
      </w:r>
      <w:r w:rsidR="00BC756A">
        <w:t>У всех была первая любовь. Глупая, чистая, восторженная, пылкая, но неглубокая.</w:t>
      </w:r>
      <w:r w:rsidR="00573323">
        <w:t xml:space="preserve"> </w:t>
      </w:r>
      <w:r w:rsidR="00BC756A">
        <w:t>Так что о</w:t>
      </w:r>
      <w:r w:rsidR="008E06BF">
        <w:t xml:space="preserve">ставим лирику. </w:t>
      </w:r>
      <w:r>
        <w:t>Она ни к чему.</w:t>
      </w:r>
    </w:p>
    <w:p w:rsidR="00064EBE" w:rsidRDefault="008E06BF" w:rsidP="00BC756A">
      <w:pPr>
        <w:pStyle w:val="dialog"/>
      </w:pPr>
      <w:r>
        <w:t>СЕРГЕЙ. Т</w:t>
      </w:r>
      <w:r w:rsidR="00BC756A">
        <w:t>ебе разве не хочется иногда</w:t>
      </w:r>
      <w:r>
        <w:t>, чтобы вс</w:t>
      </w:r>
      <w:r w:rsidR="00BC756A">
        <w:t>ё</w:t>
      </w:r>
      <w:r>
        <w:t xml:space="preserve"> это </w:t>
      </w:r>
      <w:r w:rsidR="00BC756A">
        <w:t>вернулось</w:t>
      </w:r>
      <w:r>
        <w:t>?</w:t>
      </w:r>
    </w:p>
    <w:p w:rsidR="00AE22E9" w:rsidRDefault="00016028" w:rsidP="00BC756A">
      <w:pPr>
        <w:pStyle w:val="dialog"/>
      </w:pPr>
      <w:r>
        <w:t xml:space="preserve">ИННА. </w:t>
      </w:r>
      <w:r w:rsidR="00BC756A">
        <w:t>П</w:t>
      </w:r>
      <w:r w:rsidR="00431FE0">
        <w:t>ервая</w:t>
      </w:r>
      <w:r w:rsidR="00AE22E9">
        <w:t xml:space="preserve"> любовь бывает только один раз, </w:t>
      </w:r>
      <w:r w:rsidR="00064EBE">
        <w:t xml:space="preserve">на то она и первая. Повториться </w:t>
      </w:r>
      <w:r w:rsidR="00AE22E9">
        <w:t xml:space="preserve">она </w:t>
      </w:r>
      <w:r w:rsidR="00431FE0">
        <w:t>не может.</w:t>
      </w:r>
      <w:r w:rsidR="00CC5B16">
        <w:t xml:space="preserve"> Это уже будет вторая или там десятая любовь.</w:t>
      </w:r>
    </w:p>
    <w:p w:rsidR="00AE22E9" w:rsidRDefault="00AE22E9" w:rsidP="00AE22E9">
      <w:pPr>
        <w:pStyle w:val="dialog"/>
      </w:pPr>
      <w:r>
        <w:t xml:space="preserve">СЕРГЕЙ. Но она может и не прекратиться. </w:t>
      </w:r>
    </w:p>
    <w:p w:rsidR="00AE22E9" w:rsidRDefault="00AE22E9" w:rsidP="00AE22E9">
      <w:pPr>
        <w:pStyle w:val="dialog"/>
      </w:pPr>
      <w:r>
        <w:t>ИННА. Уж не о себе ли ты говоришь?</w:t>
      </w:r>
    </w:p>
    <w:p w:rsidR="00AE22E9" w:rsidRDefault="00AE22E9" w:rsidP="00AE22E9">
      <w:pPr>
        <w:pStyle w:val="dialog"/>
      </w:pPr>
      <w:r>
        <w:t>СЕРГЕЙ. А если и так?</w:t>
      </w:r>
    </w:p>
    <w:p w:rsidR="00B7742C" w:rsidRDefault="00AE22E9" w:rsidP="00193B30">
      <w:pPr>
        <w:pStyle w:val="dialog"/>
      </w:pPr>
      <w:r>
        <w:t>ИННА. Не смеши меня.</w:t>
      </w:r>
      <w:r w:rsidR="00431FE0">
        <w:t xml:space="preserve"> </w:t>
      </w:r>
    </w:p>
    <w:p w:rsidR="00193B30" w:rsidRDefault="00193B30" w:rsidP="00BC756A">
      <w:pPr>
        <w:pStyle w:val="dialog"/>
      </w:pPr>
      <w:r>
        <w:t xml:space="preserve">СЕРГЕЙ. Хорошо, оставим лирику и перейдем к делу. Ты мне должна свидание. </w:t>
      </w:r>
      <w:r w:rsidR="00BC756A">
        <w:t>Скажи, когда и где.</w:t>
      </w:r>
    </w:p>
    <w:p w:rsidR="003B6EBB" w:rsidRDefault="003B6EBB" w:rsidP="00E04BA5">
      <w:pPr>
        <w:pStyle w:val="dialog"/>
      </w:pPr>
      <w:r w:rsidRPr="00E04BA5">
        <w:t xml:space="preserve">ИННА. Ты что, шутишь? Какое свидание? Прошло </w:t>
      </w:r>
      <w:r w:rsidR="00E04BA5" w:rsidRPr="00E04BA5">
        <w:t>столько</w:t>
      </w:r>
      <w:r w:rsidRPr="00E04BA5">
        <w:t xml:space="preserve"> лет</w:t>
      </w:r>
      <w:r w:rsidR="0045489A">
        <w:t>…</w:t>
      </w:r>
    </w:p>
    <w:p w:rsidR="00CC5B16" w:rsidRDefault="00CC5B16" w:rsidP="00CC5B16">
      <w:pPr>
        <w:pStyle w:val="dialog"/>
      </w:pPr>
      <w:r>
        <w:t>СЕРГЕЙ. Ну и что?</w:t>
      </w:r>
      <w:r w:rsidR="00E518FB">
        <w:t xml:space="preserve"> Ты ведь обещала.</w:t>
      </w:r>
      <w:r>
        <w:t xml:space="preserve"> </w:t>
      </w:r>
    </w:p>
    <w:p w:rsidR="003B6EBB" w:rsidRDefault="00E518FB" w:rsidP="00BC756A">
      <w:pPr>
        <w:pStyle w:val="dialog"/>
      </w:pPr>
      <w:r>
        <w:t>ИННА. За этим ты и пришел?</w:t>
      </w:r>
    </w:p>
    <w:p w:rsidR="003B6EBB" w:rsidRDefault="00E518FB" w:rsidP="00E04BA5">
      <w:pPr>
        <w:pStyle w:val="dialog"/>
      </w:pPr>
      <w:r>
        <w:t xml:space="preserve">СЕРГЕЙ. Да. </w:t>
      </w:r>
      <w:r w:rsidR="00E04BA5">
        <w:t>И жду ответа.</w:t>
      </w:r>
      <w:r>
        <w:t xml:space="preserve"> </w:t>
      </w:r>
    </w:p>
    <w:p w:rsidR="00431FE0" w:rsidRDefault="00431FE0" w:rsidP="00E04BA5">
      <w:pPr>
        <w:pStyle w:val="dialog"/>
      </w:pPr>
      <w:r>
        <w:t>ОНА. Неужели тебя ничего не интересует, кроме этого несчастного свидания? Почему бы тебе не спросить</w:t>
      </w:r>
      <w:r w:rsidR="00E04BA5">
        <w:t xml:space="preserve"> хотя бы</w:t>
      </w:r>
      <w:r>
        <w:t xml:space="preserve">, как я живу, где работаю, </w:t>
      </w:r>
      <w:r w:rsidR="00193B30">
        <w:t xml:space="preserve">что </w:t>
      </w:r>
      <w:r w:rsidR="00926EE8">
        <w:t>у меня за семья</w:t>
      </w:r>
      <w:r w:rsidR="00BC756A">
        <w:t>, что я теперь вообще за человек</w:t>
      </w:r>
      <w:r w:rsidR="00193B30">
        <w:t>?</w:t>
      </w:r>
      <w:r>
        <w:t xml:space="preserve"> Почему ты </w:t>
      </w:r>
      <w:r w:rsidR="00CC5B16">
        <w:t xml:space="preserve">стремишься возвратить меня к прошлому </w:t>
      </w:r>
      <w:r>
        <w:t>и не хочешь знать, какая я сейчас?</w:t>
      </w:r>
    </w:p>
    <w:p w:rsidR="00AA49F6" w:rsidRDefault="00AA49F6" w:rsidP="00E04BA5">
      <w:pPr>
        <w:pStyle w:val="dialog"/>
      </w:pPr>
      <w:r>
        <w:t>СЕРГЕЙ. Я не для того пришел, чтобы рассказывать и выслушивать</w:t>
      </w:r>
      <w:r w:rsidR="00573323">
        <w:t xml:space="preserve"> </w:t>
      </w:r>
      <w:r>
        <w:t>историю своей и твоей жизни. Во всяком случае, не сейчас.</w:t>
      </w:r>
    </w:p>
    <w:p w:rsidR="00AA49F6" w:rsidRDefault="00AA49F6" w:rsidP="00E04BA5">
      <w:pPr>
        <w:pStyle w:val="dialog"/>
      </w:pPr>
      <w:r w:rsidRPr="00BE3B6E">
        <w:t xml:space="preserve">ИННА. Ах, вот как? </w:t>
      </w:r>
      <w:r w:rsidR="00742F84" w:rsidRPr="00BE3B6E">
        <w:t xml:space="preserve">Тебе </w:t>
      </w:r>
      <w:r w:rsidRPr="00BE3B6E">
        <w:t>это не интересно?</w:t>
      </w:r>
    </w:p>
    <w:p w:rsidR="00926EE8" w:rsidRDefault="00926EE8" w:rsidP="00926EE8">
      <w:pPr>
        <w:pStyle w:val="dialog"/>
      </w:pPr>
      <w:r>
        <w:t xml:space="preserve">СЕРГЕЙ. </w:t>
      </w:r>
      <w:r w:rsidR="00AA49F6">
        <w:t>Нет, почему же. Но я</w:t>
      </w:r>
      <w:r>
        <w:t xml:space="preserve"> полагал, что </w:t>
      </w:r>
      <w:r w:rsidR="00BE3B6E">
        <w:t xml:space="preserve">мы </w:t>
      </w:r>
      <w:r w:rsidR="0045489A">
        <w:t xml:space="preserve">обо </w:t>
      </w:r>
      <w:r>
        <w:t xml:space="preserve">всем поговорим на свидании. </w:t>
      </w:r>
    </w:p>
    <w:p w:rsidR="00926EE8" w:rsidRDefault="00926EE8" w:rsidP="00CC5B16">
      <w:pPr>
        <w:pStyle w:val="dialog"/>
      </w:pPr>
      <w:r>
        <w:t xml:space="preserve">ИННА. </w:t>
      </w:r>
      <w:r w:rsidR="002346F1">
        <w:t xml:space="preserve">Если ты хотел позвать меня на </w:t>
      </w:r>
      <w:r w:rsidR="00CC5B16">
        <w:t>него</w:t>
      </w:r>
      <w:r w:rsidR="002346F1">
        <w:t xml:space="preserve"> только для разговоров, то считай, что оно уже началось.</w:t>
      </w:r>
    </w:p>
    <w:p w:rsidR="002346F1" w:rsidRDefault="002346F1" w:rsidP="00926EE8">
      <w:pPr>
        <w:pStyle w:val="dialog"/>
      </w:pPr>
      <w:r>
        <w:t>СЕРГЕЙ. Ну, хорошо, расскажи, действительно, что у тебя за семья.</w:t>
      </w:r>
    </w:p>
    <w:p w:rsidR="002346F1" w:rsidRDefault="002346F1" w:rsidP="00781024">
      <w:pPr>
        <w:pStyle w:val="dialog"/>
      </w:pPr>
      <w:r>
        <w:t xml:space="preserve">ИННА. Семья как семья. Я уже тебе сказала. </w:t>
      </w:r>
      <w:r w:rsidR="00781024">
        <w:t>Сын, муж</w:t>
      </w:r>
      <w:r>
        <w:t xml:space="preserve">. </w:t>
      </w:r>
    </w:p>
    <w:p w:rsidR="002346F1" w:rsidRDefault="002346F1" w:rsidP="00926EE8">
      <w:pPr>
        <w:pStyle w:val="dialog"/>
      </w:pPr>
      <w:r>
        <w:t>СЕРГЕЙ. Ну, и как вы с ним живете?</w:t>
      </w:r>
    </w:p>
    <w:p w:rsidR="006614DF" w:rsidRDefault="00AE22E9" w:rsidP="00781024">
      <w:pPr>
        <w:pStyle w:val="dialog"/>
      </w:pPr>
      <w:r>
        <w:t xml:space="preserve">ИННА. </w:t>
      </w:r>
      <w:r w:rsidR="002346F1">
        <w:t>С мужем?</w:t>
      </w:r>
      <w:r>
        <w:t xml:space="preserve"> </w:t>
      </w:r>
      <w:r w:rsidR="00781024">
        <w:t>К</w:t>
      </w:r>
      <w:r>
        <w:t xml:space="preserve">ак </w:t>
      </w:r>
      <w:r w:rsidR="00193B30">
        <w:t xml:space="preserve">все </w:t>
      </w:r>
      <w:r w:rsidR="002346F1">
        <w:t xml:space="preserve">супруги </w:t>
      </w:r>
      <w:r>
        <w:t xml:space="preserve">после </w:t>
      </w:r>
      <w:r w:rsidR="006614DF">
        <w:t>нескольких</w:t>
      </w:r>
      <w:r>
        <w:t xml:space="preserve"> лет брака. Буднично и </w:t>
      </w:r>
      <w:r w:rsidR="002346F1">
        <w:t>разм</w:t>
      </w:r>
      <w:r w:rsidR="007E2021">
        <w:t>е</w:t>
      </w:r>
      <w:r w:rsidR="002346F1">
        <w:t>ренно</w:t>
      </w:r>
      <w:r>
        <w:t xml:space="preserve">. Без особой любви, без пламенной страсти, но, к счастью, и без ненависти. Я бы сказала, что мы друзья. </w:t>
      </w:r>
    </w:p>
    <w:p w:rsidR="006614DF" w:rsidRDefault="006614DF" w:rsidP="00781024">
      <w:pPr>
        <w:pStyle w:val="dialog"/>
      </w:pPr>
      <w:r>
        <w:t>СЕРГЕЙ. Просто друзья?</w:t>
      </w:r>
    </w:p>
    <w:p w:rsidR="00AE22E9" w:rsidRDefault="006614DF" w:rsidP="00781024">
      <w:pPr>
        <w:pStyle w:val="dialog"/>
      </w:pPr>
      <w:r>
        <w:t xml:space="preserve">ИННА. </w:t>
      </w:r>
      <w:r w:rsidR="00AE22E9">
        <w:t>Друзья, которые, к тому же, иногда занимаются и любовью.</w:t>
      </w:r>
      <w:r w:rsidR="00193B30">
        <w:t xml:space="preserve"> Назовем это так. </w:t>
      </w:r>
    </w:p>
    <w:p w:rsidR="000D03B0" w:rsidRDefault="000D03B0" w:rsidP="000D03B0">
      <w:pPr>
        <w:pStyle w:val="dialog"/>
      </w:pPr>
      <w:r>
        <w:t>СЕРГЕЙ. Твой муж что-нибудь знает обо мне?</w:t>
      </w:r>
    </w:p>
    <w:p w:rsidR="000D03B0" w:rsidRDefault="000D03B0" w:rsidP="000D03B0">
      <w:pPr>
        <w:pStyle w:val="dialog"/>
      </w:pPr>
      <w:r>
        <w:t>ИННА. Я не принадлежу к любительницам рассказывать мужчинам о своем прошлом. Чем меньше они об этом знают, тем для них лучше. Да и что может узнать муж, чего он еще не знает?</w:t>
      </w:r>
      <w:r w:rsidR="00573323">
        <w:t xml:space="preserve"> </w:t>
      </w:r>
      <w:r>
        <w:t>Что у меня в юности кто-то был? Так ему известно, что он взял меня не девушкой.</w:t>
      </w:r>
    </w:p>
    <w:p w:rsidR="00193B30" w:rsidRPr="00B23A35" w:rsidRDefault="002346F1" w:rsidP="00193B30">
      <w:pPr>
        <w:pStyle w:val="dialog"/>
      </w:pPr>
      <w:r w:rsidRPr="00B23A35">
        <w:t>СЕРГЕЙ. Ну, а ваш сын?</w:t>
      </w:r>
      <w:r w:rsidR="007E2021" w:rsidRPr="00B23A35">
        <w:t xml:space="preserve"> Сколько ему?</w:t>
      </w:r>
    </w:p>
    <w:p w:rsidR="00A85199" w:rsidRPr="00B23A35" w:rsidRDefault="00A85199" w:rsidP="00193B30">
      <w:pPr>
        <w:pStyle w:val="dialog"/>
      </w:pPr>
      <w:r w:rsidRPr="00B23A35">
        <w:t xml:space="preserve">ИННА. </w:t>
      </w:r>
      <w:r w:rsidR="0045489A" w:rsidRPr="00B23A35">
        <w:t>Он у</w:t>
      </w:r>
      <w:r w:rsidRPr="00B23A35">
        <w:t>же большой.</w:t>
      </w:r>
    </w:p>
    <w:p w:rsidR="00A85199" w:rsidRPr="00B23A35" w:rsidRDefault="00A85199" w:rsidP="00A85199">
      <w:pPr>
        <w:pStyle w:val="dialog"/>
      </w:pPr>
      <w:r w:rsidRPr="00B23A35">
        <w:t>СЕРГЕЙ.</w:t>
      </w:r>
      <w:r w:rsidR="005A2B30" w:rsidRPr="00B23A35">
        <w:t xml:space="preserve"> Он</w:t>
      </w:r>
      <w:r w:rsidRPr="00B23A35">
        <w:t xml:space="preserve"> похож на тебя или на мужа?</w:t>
      </w:r>
    </w:p>
    <w:p w:rsidR="005A2B30" w:rsidRPr="00B23A35" w:rsidRDefault="005A2B30" w:rsidP="00A85199">
      <w:pPr>
        <w:pStyle w:val="dialog"/>
      </w:pPr>
      <w:r w:rsidRPr="00B23A35">
        <w:t xml:space="preserve">ИННА. </w:t>
      </w:r>
      <w:r w:rsidR="00971B51" w:rsidRPr="00B23A35">
        <w:t>Он похож</w:t>
      </w:r>
      <w:r w:rsidRPr="00B23A35">
        <w:t xml:space="preserve"> на отца. </w:t>
      </w:r>
    </w:p>
    <w:p w:rsidR="00971B51" w:rsidRPr="00B23A35" w:rsidRDefault="00971B51" w:rsidP="00A85199">
      <w:pPr>
        <w:pStyle w:val="dialog"/>
      </w:pPr>
      <w:r w:rsidRPr="00B23A35">
        <w:t>СЕРГЕЙ. Значит, на мужа.</w:t>
      </w:r>
    </w:p>
    <w:p w:rsidR="002346F1" w:rsidRPr="00B23A35" w:rsidRDefault="007E2021" w:rsidP="00A0617F">
      <w:pPr>
        <w:pStyle w:val="dialog"/>
      </w:pPr>
      <w:r w:rsidRPr="00B23A35">
        <w:t xml:space="preserve">ИННА. </w:t>
      </w:r>
      <w:r w:rsidR="00971B51" w:rsidRPr="00B23A35">
        <w:t xml:space="preserve">Не совсем. </w:t>
      </w:r>
      <w:r w:rsidRPr="00B23A35">
        <w:t xml:space="preserve">Это мой сын, </w:t>
      </w:r>
      <w:r w:rsidR="00971B51" w:rsidRPr="00B23A35">
        <w:t>но</w:t>
      </w:r>
      <w:r w:rsidRPr="00B23A35">
        <w:t xml:space="preserve"> не </w:t>
      </w:r>
      <w:r w:rsidR="00A85199" w:rsidRPr="00B23A35">
        <w:t>его</w:t>
      </w:r>
      <w:r w:rsidRPr="00B23A35">
        <w:t xml:space="preserve">. </w:t>
      </w:r>
    </w:p>
    <w:p w:rsidR="007E2021" w:rsidRPr="00B23A35" w:rsidRDefault="007E2021" w:rsidP="00E04BA5">
      <w:pPr>
        <w:pStyle w:val="dialog"/>
      </w:pPr>
      <w:r w:rsidRPr="00B23A35">
        <w:t xml:space="preserve">СЕРГЕЙ. Я что-то не понимаю. Что значит «не </w:t>
      </w:r>
      <w:r w:rsidR="00E04BA5" w:rsidRPr="00B23A35">
        <w:t>его</w:t>
      </w:r>
      <w:r w:rsidRPr="00B23A35">
        <w:t>»?</w:t>
      </w:r>
    </w:p>
    <w:p w:rsidR="002346F1" w:rsidRDefault="002346F1" w:rsidP="00F36680">
      <w:pPr>
        <w:pStyle w:val="dialog"/>
      </w:pPr>
      <w:r w:rsidRPr="00B23A35">
        <w:t>ИННА. Это сын от моего первого брака.</w:t>
      </w:r>
      <w:r w:rsidR="00573323" w:rsidRPr="00B23A35">
        <w:t xml:space="preserve"> </w:t>
      </w:r>
      <w:r w:rsidR="00A0617F" w:rsidRPr="00B23A35">
        <w:t xml:space="preserve">Но Василий его любит. </w:t>
      </w:r>
      <w:r w:rsidR="007E2021" w:rsidRPr="00B23A35">
        <w:t xml:space="preserve">Василий </w:t>
      </w:r>
      <w:r w:rsidR="00A0617F" w:rsidRPr="00B23A35">
        <w:t>–</w:t>
      </w:r>
      <w:r w:rsidR="00F36680" w:rsidRPr="00B23A35">
        <w:t xml:space="preserve"> </w:t>
      </w:r>
      <w:r w:rsidRPr="00B23A35">
        <w:t>мой</w:t>
      </w:r>
      <w:r>
        <w:t xml:space="preserve"> второй муж.</w:t>
      </w:r>
    </w:p>
    <w:p w:rsidR="005A2B30" w:rsidRDefault="005A2B30" w:rsidP="00A0617F">
      <w:pPr>
        <w:pStyle w:val="dialog"/>
      </w:pPr>
      <w:r>
        <w:t>СЕРГЕЙ. Я не знал, что ты замужем уже второй раз.</w:t>
      </w:r>
    </w:p>
    <w:p w:rsidR="005A2B30" w:rsidRDefault="005A2B30" w:rsidP="00A0617F">
      <w:pPr>
        <w:pStyle w:val="dialog"/>
      </w:pPr>
      <w:r>
        <w:t xml:space="preserve">ИННА. Теперь знаешь. </w:t>
      </w:r>
    </w:p>
    <w:p w:rsidR="002346F1" w:rsidRDefault="002346F1" w:rsidP="002346F1">
      <w:pPr>
        <w:pStyle w:val="dialog"/>
      </w:pPr>
      <w:r>
        <w:lastRenderedPageBreak/>
        <w:t xml:space="preserve">СЕРГЕЙ. Я смотрю, ты </w:t>
      </w:r>
      <w:r w:rsidR="00781024">
        <w:t xml:space="preserve">без меня </w:t>
      </w:r>
      <w:r>
        <w:t xml:space="preserve">времени зря не теряла. </w:t>
      </w:r>
    </w:p>
    <w:p w:rsidR="00AA49F6" w:rsidRDefault="002346F1" w:rsidP="002346F1">
      <w:pPr>
        <w:pStyle w:val="dialog"/>
      </w:pPr>
      <w:r>
        <w:t>ИННА.</w:t>
      </w:r>
      <w:r w:rsidR="00573323">
        <w:t xml:space="preserve"> </w:t>
      </w:r>
      <w:r>
        <w:t>За десять лет можно много успеть.</w:t>
      </w:r>
      <w:r w:rsidR="00AF0440">
        <w:t xml:space="preserve"> </w:t>
      </w:r>
    </w:p>
    <w:p w:rsidR="002346F1" w:rsidRDefault="002346F1" w:rsidP="002346F1">
      <w:pPr>
        <w:pStyle w:val="dialog"/>
      </w:pPr>
      <w:r>
        <w:t>СЕРГЕЙ. А как ты насчет того, чтобы попытаться третий раз?</w:t>
      </w:r>
    </w:p>
    <w:p w:rsidR="002346F1" w:rsidRDefault="002346F1" w:rsidP="002346F1">
      <w:pPr>
        <w:pStyle w:val="dialog"/>
      </w:pPr>
      <w:r>
        <w:t xml:space="preserve">ИННА. Пока не было подходящих предложений. </w:t>
      </w:r>
    </w:p>
    <w:p w:rsidR="007E2021" w:rsidRDefault="007E2021" w:rsidP="002346F1">
      <w:pPr>
        <w:pStyle w:val="dialog"/>
      </w:pPr>
      <w:r>
        <w:t>СЕРГЕЙ. А если оно поступит?</w:t>
      </w:r>
    </w:p>
    <w:p w:rsidR="007E2021" w:rsidRDefault="007E2021" w:rsidP="007E2021">
      <w:pPr>
        <w:pStyle w:val="dialog"/>
      </w:pPr>
      <w:r>
        <w:t>ИННА. Тогда я и подумаю. Но мой нынешний муж меня вполне устраивает.</w:t>
      </w:r>
    </w:p>
    <w:p w:rsidR="007E2021" w:rsidRDefault="007E2021" w:rsidP="007E2021">
      <w:pPr>
        <w:pStyle w:val="dialog"/>
      </w:pPr>
      <w:r>
        <w:t>СЕРГЕЙ. Во всех отношениях?</w:t>
      </w:r>
    </w:p>
    <w:p w:rsidR="007E2021" w:rsidRDefault="007E2021" w:rsidP="007E2021">
      <w:pPr>
        <w:pStyle w:val="dialog"/>
      </w:pPr>
      <w:r>
        <w:t xml:space="preserve">ИННА. Во всех. </w:t>
      </w:r>
      <w:r w:rsidR="0045489A">
        <w:t>В том числе и</w:t>
      </w:r>
      <w:r>
        <w:t xml:space="preserve"> в тех, о которых не принято рассказывать посторонним.</w:t>
      </w:r>
    </w:p>
    <w:p w:rsidR="007E2021" w:rsidRDefault="007E2021" w:rsidP="007E2021">
      <w:pPr>
        <w:pStyle w:val="dialog"/>
      </w:pPr>
      <w:r>
        <w:t>СЕРГЕЙ. Спасибо за информацию.</w:t>
      </w:r>
    </w:p>
    <w:p w:rsidR="007E2021" w:rsidRDefault="007E2021" w:rsidP="007E2021">
      <w:pPr>
        <w:pStyle w:val="dialog"/>
      </w:pPr>
      <w:r>
        <w:t>ИННА. Ты ее хотел и ты ее получил.</w:t>
      </w:r>
    </w:p>
    <w:p w:rsidR="008A26D0" w:rsidRDefault="008A26D0" w:rsidP="008A26D0">
      <w:pPr>
        <w:pStyle w:val="remarka"/>
      </w:pPr>
      <w:r>
        <w:t>Пауза.</w:t>
      </w:r>
    </w:p>
    <w:p w:rsidR="008A26D0" w:rsidRDefault="008A26D0" w:rsidP="008A26D0">
      <w:pPr>
        <w:pStyle w:val="dialog"/>
      </w:pPr>
      <w:r>
        <w:t>СЕРГЕЙ. А кто был твой первый муж?</w:t>
      </w:r>
    </w:p>
    <w:p w:rsidR="008A26D0" w:rsidRDefault="008A26D0" w:rsidP="008A26D0">
      <w:pPr>
        <w:pStyle w:val="dialog"/>
      </w:pPr>
      <w:r>
        <w:t>ИННА. Мужчина.</w:t>
      </w:r>
    </w:p>
    <w:p w:rsidR="008A26D0" w:rsidRDefault="008A26D0" w:rsidP="008A26D0">
      <w:pPr>
        <w:pStyle w:val="dialog"/>
      </w:pPr>
      <w:r>
        <w:t>СЕРГЕЙ. Это понятно. Ну, а кроме того?</w:t>
      </w:r>
    </w:p>
    <w:p w:rsidR="008A26D0" w:rsidRDefault="008A26D0" w:rsidP="00A0617F">
      <w:pPr>
        <w:pStyle w:val="dialog"/>
      </w:pPr>
      <w:r>
        <w:t xml:space="preserve">ИННА. </w:t>
      </w:r>
      <w:r w:rsidR="00A0617F">
        <w:t xml:space="preserve">Какая разница? </w:t>
      </w:r>
      <w:r>
        <w:t>Жила я с ним недолго, и было это давно.</w:t>
      </w:r>
      <w:r w:rsidR="00A0617F">
        <w:t xml:space="preserve"> Подробностей я не помню.</w:t>
      </w:r>
      <w:r>
        <w:t xml:space="preserve"> Да и вообще, мужчины не так уж сильно отличаются друг от друга. </w:t>
      </w:r>
    </w:p>
    <w:p w:rsidR="008A26D0" w:rsidRDefault="008A26D0" w:rsidP="008A26D0">
      <w:pPr>
        <w:pStyle w:val="dialog"/>
      </w:pPr>
      <w:r>
        <w:t>СЕРГЕЙ. У тебя такой богатый опыт?</w:t>
      </w:r>
    </w:p>
    <w:p w:rsidR="0081668D" w:rsidRDefault="0081668D" w:rsidP="0077778D">
      <w:pPr>
        <w:pStyle w:val="dialog"/>
      </w:pPr>
      <w:r>
        <w:t xml:space="preserve">ИННА. </w:t>
      </w:r>
      <w:r w:rsidR="008A26D0">
        <w:t xml:space="preserve">Не думаешь ли ты, что я все эти годы только и делала, что тосковала по тебе? </w:t>
      </w:r>
      <w:r>
        <w:t>Нет, дорогой, в</w:t>
      </w:r>
      <w:r w:rsidR="008A26D0">
        <w:t xml:space="preserve">се забывается, все проходит. У меня были </w:t>
      </w:r>
      <w:r w:rsidR="00A0617F">
        <w:t>любовники</w:t>
      </w:r>
      <w:r w:rsidR="008A26D0">
        <w:t xml:space="preserve">, и не один, и, поверь мне, </w:t>
      </w:r>
      <w:r w:rsidR="00781024">
        <w:t xml:space="preserve">я </w:t>
      </w:r>
      <w:r w:rsidR="008A26D0">
        <w:t>наслаждалась</w:t>
      </w:r>
      <w:r w:rsidR="0077778D">
        <w:t>с ними в постели</w:t>
      </w:r>
      <w:r w:rsidR="008A26D0">
        <w:t xml:space="preserve">, </w:t>
      </w:r>
      <w:r>
        <w:t>совершенно не вспоминая о тебе.</w:t>
      </w:r>
    </w:p>
    <w:p w:rsidR="0081668D" w:rsidRDefault="0081668D" w:rsidP="0081668D">
      <w:pPr>
        <w:pStyle w:val="dialog"/>
      </w:pPr>
      <w:r>
        <w:t>СЕРГЕЙ. Может ли это быть?</w:t>
      </w:r>
    </w:p>
    <w:p w:rsidR="008A26D0" w:rsidRDefault="0081668D" w:rsidP="0081668D">
      <w:pPr>
        <w:pStyle w:val="dialog"/>
      </w:pPr>
      <w:r>
        <w:t xml:space="preserve">ИННА. Не может быть иначе. </w:t>
      </w:r>
      <w:r w:rsidR="008A26D0">
        <w:t>В первой любви, как и всякой женщине,</w:t>
      </w:r>
      <w:r w:rsidR="00573323">
        <w:t xml:space="preserve"> </w:t>
      </w:r>
      <w:r w:rsidR="008A26D0">
        <w:t xml:space="preserve">мне нравился возлюбленный, в последующих – сама любовь. </w:t>
      </w:r>
    </w:p>
    <w:p w:rsidR="0081668D" w:rsidRPr="00C94CE4" w:rsidRDefault="0081668D" w:rsidP="00C94CE4">
      <w:pPr>
        <w:pStyle w:val="dialog"/>
      </w:pPr>
      <w:r>
        <w:t xml:space="preserve">СЕРГЕЙ. </w:t>
      </w:r>
      <w:r w:rsidR="00C94CE4">
        <w:rPr>
          <w:i/>
          <w:iCs/>
        </w:rPr>
        <w:t>(Помолчав.)</w:t>
      </w:r>
      <w:r w:rsidR="00C94CE4">
        <w:t xml:space="preserve"> А ты действительно изменилась. </w:t>
      </w:r>
    </w:p>
    <w:p w:rsidR="00C94CE4" w:rsidRDefault="0081668D" w:rsidP="00A0617F">
      <w:pPr>
        <w:pStyle w:val="dialog"/>
      </w:pPr>
      <w:r>
        <w:t xml:space="preserve">ИННА. </w:t>
      </w:r>
      <w:r w:rsidR="00A0617F">
        <w:t>Након</w:t>
      </w:r>
      <w:r w:rsidR="00AF0440">
        <w:t>е</w:t>
      </w:r>
      <w:r w:rsidR="00A0617F">
        <w:t>ц</w:t>
      </w:r>
      <w:r w:rsidR="00C94CE4">
        <w:t xml:space="preserve"> ты начинаешь это понимать. </w:t>
      </w:r>
    </w:p>
    <w:p w:rsidR="00C94CE4" w:rsidRDefault="00C94CE4" w:rsidP="00C94CE4">
      <w:pPr>
        <w:pStyle w:val="dialog"/>
      </w:pPr>
      <w:r>
        <w:t>СЕРГЕЙ. Пожалуй, мне лучше тебя ни о чем не расспрашивать.</w:t>
      </w:r>
    </w:p>
    <w:p w:rsidR="0081668D" w:rsidRDefault="00C94CE4" w:rsidP="00C94CE4">
      <w:pPr>
        <w:pStyle w:val="dialog"/>
      </w:pPr>
      <w:r>
        <w:t>ИННА. Нет, почему же.</w:t>
      </w:r>
      <w:r w:rsidR="0081668D">
        <w:t xml:space="preserve"> Чем больше ты задашь вопросов и услышишь ответов, тем меньше тебе захочется требовать от меня свидания. </w:t>
      </w:r>
      <w:r w:rsidR="00FB2CB5">
        <w:t>Поймешь</w:t>
      </w:r>
      <w:r w:rsidR="0081668D">
        <w:t>, что поезд уже ушел.</w:t>
      </w:r>
    </w:p>
    <w:p w:rsidR="00AF0440" w:rsidRDefault="007B60F6" w:rsidP="007B60F6">
      <w:pPr>
        <w:pStyle w:val="dialog"/>
      </w:pPr>
      <w:r>
        <w:t>СЕРГЕЙ. Боюсь, ты стала слишком трезвой</w:t>
      </w:r>
      <w:r w:rsidR="00AF0440">
        <w:t>.</w:t>
      </w:r>
    </w:p>
    <w:p w:rsidR="00AF0440" w:rsidRDefault="00AF0440" w:rsidP="007B60F6">
      <w:pPr>
        <w:pStyle w:val="dialog"/>
      </w:pPr>
      <w:r>
        <w:t xml:space="preserve">ИННА. И даже циничной. </w:t>
      </w:r>
    </w:p>
    <w:p w:rsidR="007B60F6" w:rsidRDefault="00AF0440" w:rsidP="007B60F6">
      <w:pPr>
        <w:pStyle w:val="dialog"/>
      </w:pPr>
      <w:r>
        <w:t>СЕРГЕЙ.</w:t>
      </w:r>
      <w:r w:rsidR="00573323">
        <w:t xml:space="preserve"> </w:t>
      </w:r>
      <w:r w:rsidR="00653EE5">
        <w:t>И</w:t>
      </w:r>
      <w:r>
        <w:t>ли хочешь такой казаться.</w:t>
      </w:r>
    </w:p>
    <w:p w:rsidR="007B60F6" w:rsidRDefault="007B60F6" w:rsidP="00A0617F">
      <w:pPr>
        <w:pStyle w:val="dialog"/>
      </w:pPr>
      <w:r>
        <w:t>ИННА. Просто тогда я была ребенком, а сейчас стала взрослой. А что, тебя шокирует, что я встречалась с кем-то, кроме тебя?</w:t>
      </w:r>
    </w:p>
    <w:p w:rsidR="000F74FB" w:rsidRDefault="003B6EBB" w:rsidP="007B60F6">
      <w:pPr>
        <w:pStyle w:val="dialog"/>
      </w:pPr>
      <w:r>
        <w:t>СЕРГЕЙ</w:t>
      </w:r>
      <w:r w:rsidR="000F74FB">
        <w:t xml:space="preserve">. </w:t>
      </w:r>
      <w:r w:rsidR="007B60F6">
        <w:t>Я понимаю, что десять лет ты не жила затворницей. Но с</w:t>
      </w:r>
      <w:r w:rsidR="000F74FB">
        <w:t>кажи, ты хоть один раз испытывала с кем-нибудь то, что мы с тобой испытывали тогда? Счастье от каждого прикосновения, от каждой улыбки, от каждого слова, от каждой минуты молчания? Ты бродила с кем-нибудь ночи напролет, не имея сил расстаться? Ты начинала ждать новой встречи спустя минуту после расставания? Ты просыпа</w:t>
      </w:r>
      <w:r w:rsidR="00795194">
        <w:t>лась утром счастливая только от</w:t>
      </w:r>
      <w:r w:rsidR="000F74FB">
        <w:t xml:space="preserve">того, что сегодня вы снова увидитесь? </w:t>
      </w:r>
      <w:r w:rsidR="007B60F6">
        <w:t>Тебя переполняло какое-то безумное, необъяснимое счастье оттого, что на свете есть человек, которого ты любишь?</w:t>
      </w:r>
    </w:p>
    <w:p w:rsidR="000F74FB" w:rsidRDefault="003B6EBB" w:rsidP="000F74FB">
      <w:pPr>
        <w:pStyle w:val="dialog"/>
      </w:pPr>
      <w:r>
        <w:t xml:space="preserve">ИННА. </w:t>
      </w:r>
      <w:r w:rsidR="000F74FB">
        <w:rPr>
          <w:i/>
          <w:iCs/>
        </w:rPr>
        <w:t>(Помолчав.)</w:t>
      </w:r>
      <w:r w:rsidR="000F74FB">
        <w:t xml:space="preserve"> Это бывает только в юности.</w:t>
      </w:r>
      <w:r w:rsidR="007B60F6">
        <w:t xml:space="preserve"> И то не у всех.</w:t>
      </w:r>
    </w:p>
    <w:p w:rsidR="00781024" w:rsidRDefault="003B6EBB" w:rsidP="00781024">
      <w:pPr>
        <w:pStyle w:val="dialog"/>
      </w:pPr>
      <w:r>
        <w:t>СЕРГЕЙ</w:t>
      </w:r>
      <w:r w:rsidR="000F74FB">
        <w:t xml:space="preserve">. Но почему? Разве любить радостно и безоглядно можно только в восемнадцать лет? А в тридцать или сорок уже нельзя? </w:t>
      </w:r>
      <w:r w:rsidR="00781024">
        <w:t>И р</w:t>
      </w:r>
      <w:r w:rsidR="000F74FB">
        <w:t>азве нельзя любить всю жизнь?</w:t>
      </w:r>
    </w:p>
    <w:p w:rsidR="00653EE5" w:rsidRDefault="00781024" w:rsidP="000F74FB">
      <w:pPr>
        <w:pStyle w:val="dialog"/>
      </w:pPr>
      <w:r>
        <w:t xml:space="preserve">ИННА. </w:t>
      </w:r>
      <w:r w:rsidR="00653EE5">
        <w:t>Видимо, нельзя.</w:t>
      </w:r>
    </w:p>
    <w:p w:rsidR="00653EE5" w:rsidRDefault="00653EE5" w:rsidP="000F74FB">
      <w:pPr>
        <w:pStyle w:val="dialog"/>
      </w:pPr>
      <w:r>
        <w:lastRenderedPageBreak/>
        <w:t>СЕРГЕЙ. А я уверен, что можно. Все зависит от нас самих.</w:t>
      </w:r>
    </w:p>
    <w:p w:rsidR="00781024" w:rsidRDefault="00653EE5" w:rsidP="000F74FB">
      <w:pPr>
        <w:pStyle w:val="dialog"/>
      </w:pPr>
      <w:r>
        <w:t xml:space="preserve">ИННА. </w:t>
      </w:r>
      <w:r w:rsidR="00781024">
        <w:t>Или ты неисправимый романтик</w:t>
      </w:r>
      <w:r w:rsidR="00197071">
        <w:t>,</w:t>
      </w:r>
      <w:r w:rsidR="00781024">
        <w:t xml:space="preserve"> или просто любишь красиво поговорить. </w:t>
      </w:r>
    </w:p>
    <w:p w:rsidR="008B7EDF" w:rsidRDefault="008B7EDF" w:rsidP="008B7EDF">
      <w:pPr>
        <w:pStyle w:val="dialog"/>
      </w:pPr>
      <w:r>
        <w:t>СЕРГЕЙ. Это всё, что ты можешь мне сказать?</w:t>
      </w:r>
    </w:p>
    <w:p w:rsidR="00742F84" w:rsidRDefault="00742F84" w:rsidP="008B7EDF">
      <w:pPr>
        <w:pStyle w:val="dialog"/>
      </w:pPr>
      <w:r>
        <w:t>ИННА. А разве я должна что-то говорить?</w:t>
      </w:r>
    </w:p>
    <w:p w:rsidR="00742F84" w:rsidRDefault="00742F84" w:rsidP="00742F84">
      <w:pPr>
        <w:pStyle w:val="remarka"/>
      </w:pPr>
      <w:r>
        <w:t>Пауза.</w:t>
      </w:r>
    </w:p>
    <w:p w:rsidR="00742F84" w:rsidRDefault="00742F84" w:rsidP="00742F84">
      <w:pPr>
        <w:pStyle w:val="dialog"/>
      </w:pPr>
      <w:r>
        <w:t>СЕРГЕЙ. Вот, ты рассказала немного о себе. А почему ты ничего не спрашиваешь обо мне?</w:t>
      </w:r>
    </w:p>
    <w:p w:rsidR="008B7EDF" w:rsidRDefault="00742F84" w:rsidP="008B7EDF">
      <w:pPr>
        <w:pStyle w:val="dialog"/>
      </w:pPr>
      <w:r>
        <w:t xml:space="preserve">ИННА. </w:t>
      </w:r>
      <w:r w:rsidR="00FB70C8">
        <w:t xml:space="preserve">Зачем? </w:t>
      </w:r>
      <w:r w:rsidR="00FB70C8">
        <w:rPr>
          <w:i/>
        </w:rPr>
        <w:t xml:space="preserve">(Помолчав.) </w:t>
      </w:r>
      <w:r w:rsidR="008E2C6E">
        <w:t>Почему</w:t>
      </w:r>
      <w:r w:rsidR="008B7EDF">
        <w:t xml:space="preserve"> ты </w:t>
      </w:r>
      <w:r w:rsidR="008E2C6E">
        <w:t xml:space="preserve">тогда </w:t>
      </w:r>
      <w:r w:rsidR="008B7EDF">
        <w:t>исчез?</w:t>
      </w:r>
    </w:p>
    <w:p w:rsidR="005A6A38" w:rsidRDefault="008B7EDF" w:rsidP="008B7EDF">
      <w:pPr>
        <w:pStyle w:val="dialog"/>
      </w:pPr>
      <w:r>
        <w:t xml:space="preserve">СЕРГЕЙ. </w:t>
      </w:r>
      <w:r w:rsidR="005A6A38">
        <w:t>Долгая история… После того, как наш вертолет разбился, пришлось долго приходить в себя. Хорошо, что остался жив.</w:t>
      </w:r>
    </w:p>
    <w:p w:rsidR="005A6A38" w:rsidRDefault="005A6A38" w:rsidP="008B7EDF">
      <w:pPr>
        <w:pStyle w:val="dialog"/>
      </w:pPr>
      <w:r>
        <w:t>ИННА. Ты попал в авиакатастрофу?</w:t>
      </w:r>
    </w:p>
    <w:p w:rsidR="005A6A38" w:rsidRDefault="005A6A38" w:rsidP="008B7EDF">
      <w:pPr>
        <w:pStyle w:val="dialog"/>
      </w:pPr>
      <w:r>
        <w:t>СЕРГЕЙ. А ты не знала?</w:t>
      </w:r>
    </w:p>
    <w:p w:rsidR="005A6A38" w:rsidRDefault="005A6A38" w:rsidP="008B7EDF">
      <w:pPr>
        <w:pStyle w:val="dialog"/>
      </w:pPr>
      <w:r>
        <w:t>ИННА. Нет.</w:t>
      </w:r>
    </w:p>
    <w:p w:rsidR="008B7EDF" w:rsidRDefault="005A6A38" w:rsidP="008B7EDF">
      <w:pPr>
        <w:pStyle w:val="dialog"/>
      </w:pPr>
      <w:r>
        <w:t xml:space="preserve">СЕРГЕЙ. Сначала </w:t>
      </w:r>
      <w:r w:rsidR="00742F84">
        <w:t>приходил в себя</w:t>
      </w:r>
      <w:r w:rsidR="00573323">
        <w:t xml:space="preserve"> </w:t>
      </w:r>
      <w:r>
        <w:t xml:space="preserve"> в какой-то лесной избушке в горах. Потом с товарищем несколько недель брели по тайге</w:t>
      </w:r>
      <w:r w:rsidR="00742F84">
        <w:t xml:space="preserve"> в поисках людей</w:t>
      </w:r>
      <w:r>
        <w:t>. Потом больница. Когда я смог, наконец, тебе позвонить, твой телефон не отвечал.</w:t>
      </w:r>
    </w:p>
    <w:p w:rsidR="008E2C6E" w:rsidRDefault="008E2C6E" w:rsidP="008B7EDF">
      <w:pPr>
        <w:pStyle w:val="dialog"/>
      </w:pPr>
      <w:r>
        <w:t xml:space="preserve">ИННА. </w:t>
      </w:r>
      <w:r w:rsidR="00881734">
        <w:t>У меня сменился номер.</w:t>
      </w:r>
      <w:r>
        <w:t xml:space="preserve"> </w:t>
      </w:r>
    </w:p>
    <w:p w:rsidR="008E2C6E" w:rsidRDefault="008B7EDF" w:rsidP="008B7EDF">
      <w:pPr>
        <w:pStyle w:val="dialog"/>
      </w:pPr>
      <w:r>
        <w:t xml:space="preserve">СЕРГЕЙ. </w:t>
      </w:r>
      <w:r w:rsidR="00FB70C8">
        <w:t xml:space="preserve">Позднее </w:t>
      </w:r>
      <w:r w:rsidR="008E2C6E">
        <w:t xml:space="preserve">я это понял. </w:t>
      </w:r>
      <w:r w:rsidRPr="00653EE5">
        <w:t>Когда я вернулся, и узнал, что ты замужем, я сначала не поверил… Потом пришел в ярость, потом мучался, страдал, потом старался позабыть, и действительно забыл… По крайней мере, так я думал. Но</w:t>
      </w:r>
      <w:r w:rsidR="00573323">
        <w:t xml:space="preserve"> </w:t>
      </w:r>
      <w:r w:rsidRPr="00653EE5">
        <w:t xml:space="preserve">оказалось, </w:t>
      </w:r>
      <w:r w:rsidR="008E2C6E">
        <w:t>что забыть не так просто…</w:t>
      </w:r>
    </w:p>
    <w:p w:rsidR="008B7EDF" w:rsidRPr="00653EE5" w:rsidRDefault="008E2C6E" w:rsidP="008B7EDF">
      <w:pPr>
        <w:pStyle w:val="dialog"/>
      </w:pPr>
      <w:r>
        <w:t xml:space="preserve">ИННА. Ну, а что было потом? </w:t>
      </w:r>
    </w:p>
    <w:p w:rsidR="00757D2A" w:rsidRDefault="008E2C6E" w:rsidP="00C72A25">
      <w:pPr>
        <w:pStyle w:val="dialog"/>
      </w:pPr>
      <w:r>
        <w:t xml:space="preserve">СЕРГЕЙ. Все было… </w:t>
      </w:r>
      <w:r w:rsidR="009E7EE5" w:rsidRPr="00653EE5">
        <w:t xml:space="preserve">Были встречи и расставания, надежды и разочарования, </w:t>
      </w:r>
      <w:r w:rsidRPr="00653EE5">
        <w:t>были женщины,</w:t>
      </w:r>
      <w:r w:rsidR="00573323">
        <w:t xml:space="preserve"> </w:t>
      </w:r>
      <w:r w:rsidR="009E7EE5" w:rsidRPr="00653EE5">
        <w:t xml:space="preserve">попытки создать семью, все было…. </w:t>
      </w:r>
      <w:r w:rsidR="00757D2A">
        <w:t xml:space="preserve">Но все это было так </w:t>
      </w:r>
      <w:r w:rsidR="00757D2A" w:rsidRPr="00653EE5">
        <w:t xml:space="preserve">скучно, </w:t>
      </w:r>
      <w:r w:rsidR="008F1044">
        <w:t>так</w:t>
      </w:r>
      <w:r w:rsidR="00757D2A" w:rsidRPr="00653EE5">
        <w:t xml:space="preserve"> </w:t>
      </w:r>
      <w:r w:rsidR="00757D2A">
        <w:t>обыденно</w:t>
      </w:r>
      <w:r w:rsidR="00757D2A" w:rsidRPr="00653EE5">
        <w:t xml:space="preserve">, </w:t>
      </w:r>
      <w:r w:rsidR="00757D2A">
        <w:t>что</w:t>
      </w:r>
      <w:r w:rsidR="00757D2A" w:rsidRPr="00653EE5">
        <w:t xml:space="preserve"> </w:t>
      </w:r>
      <w:r w:rsidR="00757D2A">
        <w:t>в конце концов мне стало</w:t>
      </w:r>
      <w:r w:rsidR="00757D2A" w:rsidRPr="00653EE5">
        <w:t xml:space="preserve"> страшно: неужели та</w:t>
      </w:r>
      <w:r w:rsidR="00757D2A">
        <w:t>к</w:t>
      </w:r>
      <w:r w:rsidR="00757D2A" w:rsidRPr="00653EE5">
        <w:t xml:space="preserve"> будет </w:t>
      </w:r>
      <w:r w:rsidR="00845B2E">
        <w:t xml:space="preserve">продолжаться </w:t>
      </w:r>
      <w:r w:rsidR="00F3453F">
        <w:t>всю жизнь</w:t>
      </w:r>
      <w:r w:rsidR="00757D2A" w:rsidRPr="00653EE5">
        <w:t xml:space="preserve">? </w:t>
      </w:r>
      <w:r w:rsidR="00AA3E23">
        <w:t>И я все чаще вспоминал</w:t>
      </w:r>
      <w:r w:rsidR="00AA3E23" w:rsidRPr="00653EE5">
        <w:t xml:space="preserve"> о нашем </w:t>
      </w:r>
      <w:r w:rsidR="00AA3E23">
        <w:t>несостоявшемся</w:t>
      </w:r>
      <w:r w:rsidR="00AA3E23" w:rsidRPr="00653EE5">
        <w:t xml:space="preserve"> свидании… Я знал, что оно обязательно будет, должно быть</w:t>
      </w:r>
      <w:r w:rsidR="00C72A25">
        <w:t>, и</w:t>
      </w:r>
      <w:r w:rsidR="00AA3E23" w:rsidRPr="00653EE5">
        <w:t xml:space="preserve"> что оно изменит мою жизнь… Нашу жизнь…</w:t>
      </w:r>
    </w:p>
    <w:p w:rsidR="00AA3E23" w:rsidRPr="00845B2E" w:rsidRDefault="00AA3E23" w:rsidP="009E7EE5">
      <w:pPr>
        <w:pStyle w:val="dialog"/>
      </w:pPr>
      <w:r w:rsidRPr="00845B2E">
        <w:t>ИННА. Оно ничего не изменит, Сергей.</w:t>
      </w:r>
    </w:p>
    <w:p w:rsidR="00BD4FC5" w:rsidRDefault="00AA3E23" w:rsidP="00BD4FC5">
      <w:pPr>
        <w:pStyle w:val="dialog"/>
      </w:pPr>
      <w:r>
        <w:t>СЕРГЕЙ. Ты думаешь? Неужели у нас есть только прошлое, но нет будущего</w:t>
      </w:r>
      <w:r w:rsidR="00BD4FC5">
        <w:t>?</w:t>
      </w:r>
      <w:r>
        <w:t xml:space="preserve"> </w:t>
      </w:r>
    </w:p>
    <w:p w:rsidR="00BD4FC5" w:rsidRDefault="00BD4FC5" w:rsidP="00BD4FC5">
      <w:pPr>
        <w:pStyle w:val="dialog"/>
      </w:pPr>
      <w:r w:rsidRPr="00845B2E">
        <w:t xml:space="preserve">ИННА. </w:t>
      </w:r>
      <w:r w:rsidR="00F3453F">
        <w:t>Только прошлое.</w:t>
      </w:r>
    </w:p>
    <w:p w:rsidR="00AA3E23" w:rsidRDefault="00BD4FC5" w:rsidP="00BD4FC5">
      <w:pPr>
        <w:pStyle w:val="dialog"/>
      </w:pPr>
      <w:r>
        <w:t xml:space="preserve">СЕРГЕЙ. </w:t>
      </w:r>
      <w:r w:rsidR="00F3453F">
        <w:t xml:space="preserve">Неправда. </w:t>
      </w:r>
      <w:r w:rsidR="00AA3E23">
        <w:t>Неужели нельзя хотя бы на один миг снова ощутить то, что было?</w:t>
      </w:r>
    </w:p>
    <w:p w:rsidR="00AA3E23" w:rsidRDefault="00AA3E23" w:rsidP="00AA3E23">
      <w:pPr>
        <w:pStyle w:val="dialog"/>
      </w:pPr>
      <w:r>
        <w:t>ИННА. Нельзя.</w:t>
      </w:r>
    </w:p>
    <w:p w:rsidR="00AA3E23" w:rsidRDefault="00AA3E23" w:rsidP="00AA3E23">
      <w:pPr>
        <w:pStyle w:val="dialog"/>
      </w:pPr>
      <w:r>
        <w:t xml:space="preserve">СЕРГЕЙ. Но почему? </w:t>
      </w:r>
    </w:p>
    <w:p w:rsidR="00AA3E23" w:rsidRDefault="00AA3E23" w:rsidP="00AA3E23">
      <w:pPr>
        <w:pStyle w:val="dialog"/>
      </w:pPr>
      <w:r>
        <w:t xml:space="preserve">ИННА. Мне уже не девятнадцать и никогда не будет девятнадцать. Мы никогда не будем такими, как тогда, наивными, восторженными и без оглядки влюбленными. И наше свидание не будет, не может быть таким, каким оно было </w:t>
      </w:r>
      <w:r w:rsidR="00845B2E">
        <w:t xml:space="preserve">бы </w:t>
      </w:r>
      <w:r>
        <w:t xml:space="preserve">когда-то. Тех нас нет, те мы умерли, и их уже не воскресить. Так что оставь эту игру в юность. </w:t>
      </w:r>
    </w:p>
    <w:p w:rsidR="00AA3E23" w:rsidRDefault="00AA3E23" w:rsidP="00D222FE">
      <w:pPr>
        <w:pStyle w:val="dialog"/>
      </w:pPr>
      <w:r>
        <w:t xml:space="preserve">СЕРГЕЙ. </w:t>
      </w:r>
      <w:r w:rsidR="00D222FE" w:rsidRPr="00D222FE">
        <w:t>Ты просто уходишь от ответа</w:t>
      </w:r>
      <w:r w:rsidRPr="00D222FE">
        <w:t>.</w:t>
      </w:r>
    </w:p>
    <w:p w:rsidR="00AA3E23" w:rsidRDefault="00AA3E23" w:rsidP="001F7199">
      <w:pPr>
        <w:pStyle w:val="dialog"/>
      </w:pPr>
      <w:r>
        <w:t xml:space="preserve">ИННА. Пойми, </w:t>
      </w:r>
      <w:r w:rsidR="001F7199" w:rsidRPr="001F7199">
        <w:rPr>
          <w:color w:val="auto"/>
        </w:rPr>
        <w:t>для меня</w:t>
      </w:r>
      <w:r>
        <w:t xml:space="preserve"> нет проблемы переспать с тобой: обещала, так могу сделать. Но ведь это не то, что ты хочешь. У тебя сохранились красивые воспоминания, не надо их портить. </w:t>
      </w:r>
    </w:p>
    <w:p w:rsidR="00AA3E23" w:rsidRDefault="00AA3E23" w:rsidP="00AA3E23">
      <w:pPr>
        <w:pStyle w:val="dialog"/>
      </w:pPr>
      <w:r>
        <w:t>СЕРГЕЙ. Почему портить?</w:t>
      </w:r>
    </w:p>
    <w:p w:rsidR="00AA3E23" w:rsidRDefault="00AA3E23" w:rsidP="001F7199">
      <w:pPr>
        <w:pStyle w:val="dialog"/>
      </w:pPr>
      <w:r>
        <w:t xml:space="preserve">ИННА. </w:t>
      </w:r>
      <w:r w:rsidR="007C204C">
        <w:t>Я еще раз повторяю: т</w:t>
      </w:r>
      <w:r>
        <w:t xml:space="preserve">ы хочешь встречи с той, </w:t>
      </w:r>
      <w:r w:rsidR="001F7199">
        <w:t xml:space="preserve">кем </w:t>
      </w:r>
      <w:r>
        <w:t xml:space="preserve">я была </w:t>
      </w:r>
      <w:r w:rsidR="007C204C">
        <w:t>десять</w:t>
      </w:r>
      <w:r>
        <w:t xml:space="preserve"> лет назад, но той девушки уже не существует. Есть усталая, зрелая, видавшая виды женщина, которая еще, как говорится, «ничего», которая еще «выглядит», но не более того. </w:t>
      </w:r>
    </w:p>
    <w:p w:rsidR="00AA3E23" w:rsidRDefault="00AA3E23" w:rsidP="00AA3E23">
      <w:pPr>
        <w:pStyle w:val="dialog"/>
      </w:pPr>
      <w:r>
        <w:lastRenderedPageBreak/>
        <w:t>СЕРГЕЙ. Это не имеет значения.</w:t>
      </w:r>
    </w:p>
    <w:p w:rsidR="00AA3E23" w:rsidRDefault="00AA3E23" w:rsidP="00AA3E23">
      <w:pPr>
        <w:pStyle w:val="dialog"/>
      </w:pPr>
      <w:r>
        <w:t xml:space="preserve">ИННА. Нет, имеет. Ты </w:t>
      </w:r>
      <w:r w:rsidR="00E37A04">
        <w:t>ждешь</w:t>
      </w:r>
      <w:r>
        <w:t xml:space="preserve"> радостей первой любви, а она у нас будет десятая. Ты разве хочешь, чтобы я обменивалась с тобой опытом, который приобрела с другими мужчинами? Или научиться чему-то в постели у тебя? Ты ведь тоже не постился эти десять лет. </w:t>
      </w:r>
    </w:p>
    <w:p w:rsidR="001728E8" w:rsidRDefault="001728E8" w:rsidP="004A6438">
      <w:pPr>
        <w:pStyle w:val="dialog"/>
      </w:pPr>
      <w:r>
        <w:t>СЕРГЕЙ. Ты пытаешься меня убедить, что мечты юности сохн</w:t>
      </w:r>
      <w:r w:rsidR="00F3453F">
        <w:t>у</w:t>
      </w:r>
      <w:r>
        <w:t>т</w:t>
      </w:r>
      <w:r w:rsidR="00F3453F">
        <w:t xml:space="preserve"> и</w:t>
      </w:r>
      <w:r>
        <w:t xml:space="preserve"> </w:t>
      </w:r>
      <w:r w:rsidR="00F3453F">
        <w:t>вянут</w:t>
      </w:r>
      <w:r>
        <w:t xml:space="preserve"> под напором прозы жизни. </w:t>
      </w:r>
      <w:r w:rsidR="00F3453F">
        <w:t>Даже</w:t>
      </w:r>
      <w:r>
        <w:t xml:space="preserve"> если так, то не нужно ли нам задуматься</w:t>
      </w:r>
      <w:r w:rsidR="001F7199">
        <w:t xml:space="preserve"> над тем, почему это </w:t>
      </w:r>
      <w:r w:rsidR="00F3453F">
        <w:t>случилось</w:t>
      </w:r>
      <w:r>
        <w:t xml:space="preserve">? Когда и почему </w:t>
      </w:r>
      <w:r w:rsidR="004A6438">
        <w:t xml:space="preserve">мы </w:t>
      </w:r>
      <w:r>
        <w:t>пошли не тем путем? Почему мы п</w:t>
      </w:r>
      <w:r w:rsidR="00C5031A">
        <w:t xml:space="preserve">однимаемся в годах, должностях </w:t>
      </w:r>
      <w:r>
        <w:t xml:space="preserve">и зарплатах, но опускаемся </w:t>
      </w:r>
      <w:r w:rsidR="004A6438">
        <w:t>где-то внутри себя</w:t>
      </w:r>
      <w:r>
        <w:t xml:space="preserve">? Почему мы становимся скучнее и равнодушнее? </w:t>
      </w:r>
      <w:r w:rsidR="00D250B0">
        <w:t>Неужели и душа стареет вместе с телом?</w:t>
      </w:r>
    </w:p>
    <w:p w:rsidR="001728E8" w:rsidRDefault="001728E8" w:rsidP="001728E8">
      <w:pPr>
        <w:pStyle w:val="dialog"/>
      </w:pPr>
      <w:r>
        <w:t xml:space="preserve">ИННА. А ты хочешь, </w:t>
      </w:r>
      <w:r w:rsidR="001A08EA">
        <w:t>ч</w:t>
      </w:r>
      <w:r w:rsidR="00C5031A">
        <w:t>тобы наши морщины разгладились, глаза заблестели, движения стали легкими?</w:t>
      </w:r>
      <w:r>
        <w:t xml:space="preserve"> </w:t>
      </w:r>
      <w:r w:rsidR="001A08EA">
        <w:t xml:space="preserve">Чтобы </w:t>
      </w:r>
      <w:r>
        <w:t xml:space="preserve">я </w:t>
      </w:r>
      <w:r w:rsidR="001A08EA">
        <w:t xml:space="preserve">чудом </w:t>
      </w:r>
      <w:r>
        <w:t xml:space="preserve">снова стала юной, веселой, беззаботной, тоненькой и восторженной? Или чтобы юность и глупость вернулись </w:t>
      </w:r>
      <w:r w:rsidR="00E37A04">
        <w:t xml:space="preserve">и </w:t>
      </w:r>
      <w:r>
        <w:t xml:space="preserve">к тебе? </w:t>
      </w:r>
    </w:p>
    <w:p w:rsidR="00E37A04" w:rsidRDefault="00E37A04" w:rsidP="001728E8">
      <w:pPr>
        <w:pStyle w:val="dialog"/>
      </w:pPr>
      <w:r>
        <w:t xml:space="preserve">СЕРГЕЙ. Я верю, что в глубине души мы те же, что и были, и </w:t>
      </w:r>
      <w:r w:rsidR="007C204C">
        <w:t>ч</w:t>
      </w:r>
      <w:r>
        <w:t xml:space="preserve">то </w:t>
      </w:r>
      <w:r w:rsidRPr="00653EE5">
        <w:t>мы созданы друг для друга</w:t>
      </w:r>
      <w:r>
        <w:t xml:space="preserve">. </w:t>
      </w:r>
      <w:r w:rsidR="007C204C">
        <w:t>Э</w:t>
      </w:r>
      <w:r w:rsidRPr="00653EE5">
        <w:t>то</w:t>
      </w:r>
      <w:r>
        <w:t>го</w:t>
      </w:r>
      <w:r w:rsidRPr="00653EE5">
        <w:t xml:space="preserve"> ничто не может изменить</w:t>
      </w:r>
      <w:r>
        <w:t>. Мы не имеем права друг друга потерять.</w:t>
      </w:r>
    </w:p>
    <w:p w:rsidR="00E37A04" w:rsidRDefault="00E37A04" w:rsidP="001728E8">
      <w:pPr>
        <w:pStyle w:val="dialog"/>
      </w:pPr>
      <w:r>
        <w:t>ИННА. Уж не хочешь ли ты сказать, что ты до сих пор меня любишь?</w:t>
      </w:r>
    </w:p>
    <w:p w:rsidR="00E37A04" w:rsidRDefault="00E37A04" w:rsidP="00E37A04">
      <w:pPr>
        <w:pStyle w:val="dialog"/>
      </w:pPr>
      <w:r>
        <w:t xml:space="preserve">СЕРГЕЙ. Если честно, не знаю. </w:t>
      </w:r>
      <w:r w:rsidRPr="00653EE5">
        <w:t>Слишком давно это был</w:t>
      </w:r>
      <w:r>
        <w:t>о</w:t>
      </w:r>
      <w:r w:rsidRPr="00653EE5">
        <w:t xml:space="preserve">. Но </w:t>
      </w:r>
      <w:r>
        <w:t>одно я знаю твердо: стоит мне вспомнить</w:t>
      </w:r>
      <w:r w:rsidRPr="00653EE5">
        <w:t>, как мы с тобой были счастливы, то дыхание останавливается</w:t>
      </w:r>
      <w:r w:rsidR="00D250B0">
        <w:t>, и хочется хотя бы</w:t>
      </w:r>
      <w:r w:rsidRPr="00653EE5">
        <w:t xml:space="preserve"> на один день, хоть на один час вернуть это счастье.</w:t>
      </w:r>
    </w:p>
    <w:p w:rsidR="00017631" w:rsidRDefault="00017631" w:rsidP="00017631">
      <w:pPr>
        <w:pStyle w:val="remarka"/>
      </w:pPr>
      <w:r>
        <w:t>Пауза.</w:t>
      </w:r>
    </w:p>
    <w:p w:rsidR="00CA308C" w:rsidRDefault="00017631" w:rsidP="00CA308C">
      <w:pPr>
        <w:pStyle w:val="dialog"/>
      </w:pPr>
      <w:r>
        <w:t>ИННА. Ну, хорошо. Допустим, я тебе поверю</w:t>
      </w:r>
      <w:r w:rsidR="00CA308C">
        <w:t>. Д</w:t>
      </w:r>
      <w:r>
        <w:t xml:space="preserve">опустим, </w:t>
      </w:r>
      <w:r w:rsidR="00CA308C">
        <w:t>я приду. И мы проведем вместе ночь. Допустим даже, что нас действительно буд</w:t>
      </w:r>
      <w:r w:rsidR="00F3453F">
        <w:t>у</w:t>
      </w:r>
      <w:r w:rsidR="00CA308C">
        <w:t>т ждать коротки</w:t>
      </w:r>
      <w:r w:rsidR="008F7A31">
        <w:t xml:space="preserve">е минуты </w:t>
      </w:r>
      <w:r w:rsidR="00CA308C">
        <w:t>ослепительного счастья. Что потом?</w:t>
      </w:r>
    </w:p>
    <w:p w:rsidR="00017631" w:rsidRDefault="00017631" w:rsidP="004A6438">
      <w:pPr>
        <w:pStyle w:val="dialog"/>
      </w:pPr>
      <w:r>
        <w:t xml:space="preserve">СЕРГЕЙ. Что потом? Не знаю. Далеко вперед я не загадывал. </w:t>
      </w:r>
      <w:r w:rsidR="008F7A31">
        <w:t xml:space="preserve">Пока я прошу у тебя </w:t>
      </w:r>
      <w:r w:rsidR="00F3453F">
        <w:t>лишь</w:t>
      </w:r>
      <w:r w:rsidR="008F7A31">
        <w:t xml:space="preserve"> одно свидание. А оно решит, что будет дальше. Но только мне не нужно отбывани</w:t>
      </w:r>
      <w:r w:rsidR="004A6438">
        <w:t>е</w:t>
      </w:r>
      <w:r w:rsidR="008F7A31">
        <w:t xml:space="preserve"> повинности. Я хочу, чтобы ты пришла</w:t>
      </w:r>
      <w:r w:rsidR="00573323">
        <w:t xml:space="preserve"> </w:t>
      </w:r>
      <w:r w:rsidR="008F7A31">
        <w:t>на него такой, какой была тогда: любящей, радостной, открытой, счастливой</w:t>
      </w:r>
      <w:r w:rsidR="006C5E62">
        <w:t>…. Забудь хотя бы на несколько часов сегодняшние проблемы, зажмурься, представь, что это происходит тогда, десять лет назад…</w:t>
      </w:r>
    </w:p>
    <w:p w:rsidR="00E00616" w:rsidRDefault="00E00616" w:rsidP="00017631">
      <w:pPr>
        <w:pStyle w:val="dialog"/>
      </w:pPr>
      <w:r>
        <w:t xml:space="preserve">ИННА. И все-таки, я еще раз спрашиваю: а что </w:t>
      </w:r>
      <w:r w:rsidR="006C5E62">
        <w:t xml:space="preserve">будет </w:t>
      </w:r>
      <w:r>
        <w:t>потом?</w:t>
      </w:r>
    </w:p>
    <w:p w:rsidR="00E00616" w:rsidRDefault="00E00616" w:rsidP="00017631">
      <w:pPr>
        <w:pStyle w:val="dialog"/>
      </w:pPr>
      <w:r>
        <w:t>СЕРГЕЙ. Не знаю. Зачем раньше времени об этом думать?</w:t>
      </w:r>
    </w:p>
    <w:p w:rsidR="00E00616" w:rsidRDefault="00017631" w:rsidP="00017631">
      <w:pPr>
        <w:pStyle w:val="dialog"/>
      </w:pPr>
      <w:r>
        <w:t xml:space="preserve">ИННА. </w:t>
      </w:r>
      <w:r w:rsidR="0032341A">
        <w:t xml:space="preserve">Ты не знаешь, зато я знаю. </w:t>
      </w:r>
      <w:r w:rsidR="00E00616">
        <w:t xml:space="preserve">Ничего не будет. </w:t>
      </w:r>
    </w:p>
    <w:p w:rsidR="0089230C" w:rsidRDefault="00E00616" w:rsidP="00017631">
      <w:pPr>
        <w:pStyle w:val="dialog"/>
      </w:pPr>
      <w:r>
        <w:t>СЕРГЕЙ. А может быть, мы решим остаться вместе на всю жизнь.</w:t>
      </w:r>
    </w:p>
    <w:p w:rsidR="00017631" w:rsidRDefault="0089230C" w:rsidP="00017631">
      <w:pPr>
        <w:pStyle w:val="dialog"/>
      </w:pPr>
      <w:r>
        <w:t>ИННА. И тогда начнется с</w:t>
      </w:r>
      <w:r w:rsidR="0032341A">
        <w:t xml:space="preserve">кучная рутина, как у всех других. </w:t>
      </w:r>
      <w:r>
        <w:t>Знаешь, что</w:t>
      </w:r>
      <w:r w:rsidR="007C204C">
        <w:t xml:space="preserve"> </w:t>
      </w:r>
      <w:r>
        <w:t>бы было, если бы</w:t>
      </w:r>
      <w:r w:rsidR="0032341A">
        <w:t xml:space="preserve"> мы тогда не расстались</w:t>
      </w:r>
      <w:r>
        <w:t>?</w:t>
      </w:r>
      <w:r w:rsidR="0032341A">
        <w:t xml:space="preserve"> </w:t>
      </w:r>
      <w:r>
        <w:t xml:space="preserve">Наши </w:t>
      </w:r>
      <w:r w:rsidR="0032341A">
        <w:t xml:space="preserve">восторги очень скоро бы кончились и сменились бы </w:t>
      </w:r>
      <w:r>
        <w:t xml:space="preserve">взаимным </w:t>
      </w:r>
      <w:r w:rsidR="00C31582">
        <w:t xml:space="preserve">равнодушием, </w:t>
      </w:r>
      <w:r>
        <w:t xml:space="preserve">а то и </w:t>
      </w:r>
      <w:r w:rsidR="00C31582">
        <w:t>раздражение</w:t>
      </w:r>
      <w:r>
        <w:t>м</w:t>
      </w:r>
      <w:r w:rsidR="00C31582">
        <w:t xml:space="preserve">. </w:t>
      </w:r>
      <w:r>
        <w:t xml:space="preserve">Так что надо благодарить судьбу за то, что она нас разлучила. </w:t>
      </w:r>
      <w:r w:rsidR="006C5E62">
        <w:t xml:space="preserve">По крайней мере, остались волнующие воспоминания. </w:t>
      </w:r>
    </w:p>
    <w:p w:rsidR="00017631" w:rsidRDefault="00017631" w:rsidP="00017631">
      <w:pPr>
        <w:pStyle w:val="dialog"/>
      </w:pPr>
      <w:r>
        <w:t xml:space="preserve">СЕРГЕЙ. Неужели у нас </w:t>
      </w:r>
      <w:r w:rsidR="0089230C">
        <w:t xml:space="preserve">с тобой </w:t>
      </w:r>
      <w:r>
        <w:t xml:space="preserve">было бы то же самое, что у вас с мужем, если бы мы </w:t>
      </w:r>
      <w:r w:rsidR="0089230C">
        <w:t>не расстались</w:t>
      </w:r>
      <w:r>
        <w:t xml:space="preserve">? Неужели мы так же </w:t>
      </w:r>
      <w:r w:rsidR="006C5E62">
        <w:t xml:space="preserve">спокойно встречались бы дома вечером после работы, </w:t>
      </w:r>
      <w:r>
        <w:t>смотрели бы телевизор и, зевая, ложились бы спать?</w:t>
      </w:r>
    </w:p>
    <w:p w:rsidR="00017631" w:rsidRDefault="00017631" w:rsidP="00017631">
      <w:pPr>
        <w:pStyle w:val="dialog"/>
      </w:pPr>
      <w:r>
        <w:t>ИННА. Откуда ты знаешь, какая жизнь у нас с мужем?</w:t>
      </w:r>
    </w:p>
    <w:p w:rsidR="00017631" w:rsidRDefault="00017631" w:rsidP="00017631">
      <w:pPr>
        <w:pStyle w:val="dialog"/>
      </w:pPr>
      <w:r>
        <w:t>СЕРГЕЙ. Ты сама говорила.</w:t>
      </w:r>
    </w:p>
    <w:p w:rsidR="00017631" w:rsidRDefault="00017631" w:rsidP="00017631">
      <w:pPr>
        <w:pStyle w:val="dialog"/>
      </w:pPr>
      <w:r>
        <w:t xml:space="preserve">ИННА. Мало ли что я говорила. </w:t>
      </w:r>
    </w:p>
    <w:p w:rsidR="00017631" w:rsidRPr="00017631" w:rsidRDefault="00C31582" w:rsidP="00017631">
      <w:pPr>
        <w:pStyle w:val="dialog"/>
      </w:pPr>
      <w:r>
        <w:t xml:space="preserve">СЕРГЕЙ. Странная штука любовь. Вот двое встречаются, сходят с ума друг от друга, </w:t>
      </w:r>
      <w:r>
        <w:lastRenderedPageBreak/>
        <w:t>каждая минута, проведенная вместе, доставляет им наслаждение. И им, конечно,</w:t>
      </w:r>
      <w:r w:rsidR="00573323">
        <w:t xml:space="preserve"> </w:t>
      </w:r>
      <w:r>
        <w:t>кажется, что так будет вечно. Но проходит неделя, месяц, год… И они расстаются. И если снова встречаются, не находят друг в друге ничего волнующего, ничего интересного. Куда же девается это обаяние, которое тебя так притягивало? Неужели оно является только результатом нашего воображения?</w:t>
      </w:r>
    </w:p>
    <w:p w:rsidR="001728E8" w:rsidRDefault="00AA49F6" w:rsidP="00AA3E23">
      <w:pPr>
        <w:pStyle w:val="dialog"/>
      </w:pPr>
      <w:r>
        <w:t>ИННА. Давай не будем рассуждать на общие темы.</w:t>
      </w:r>
      <w:r w:rsidR="005C0320">
        <w:t xml:space="preserve"> Скажи ясно и определенно: чего ты хочешь?</w:t>
      </w:r>
    </w:p>
    <w:p w:rsidR="001A08EA" w:rsidRDefault="001A08EA" w:rsidP="001A08EA">
      <w:pPr>
        <w:pStyle w:val="dialog"/>
      </w:pPr>
      <w:r>
        <w:t xml:space="preserve">СЕРГЕЙ. </w:t>
      </w:r>
      <w:r w:rsidR="005C0320">
        <w:t xml:space="preserve">Я же сказал: свидания. </w:t>
      </w:r>
      <w:r>
        <w:t xml:space="preserve">Я не буду знать покоя, если </w:t>
      </w:r>
      <w:r w:rsidR="005C0320">
        <w:t>оно</w:t>
      </w:r>
      <w:r>
        <w:t xml:space="preserve"> не состоится. Наши отношения были прерваны, а не закончены. </w:t>
      </w:r>
    </w:p>
    <w:p w:rsidR="001A08EA" w:rsidRDefault="001A08EA" w:rsidP="001A08EA">
      <w:pPr>
        <w:pStyle w:val="dialog"/>
      </w:pPr>
      <w:r>
        <w:t xml:space="preserve">ИННА. </w:t>
      </w:r>
      <w:r w:rsidR="005C0320">
        <w:t xml:space="preserve">Тогда давай </w:t>
      </w:r>
      <w:r w:rsidR="00C31582">
        <w:t xml:space="preserve">прямо </w:t>
      </w:r>
      <w:r>
        <w:t>сейчас мы их и закончим. Или для этого обязательно нужна постель?</w:t>
      </w:r>
    </w:p>
    <w:p w:rsidR="00C31582" w:rsidRDefault="00C31582" w:rsidP="00C31582">
      <w:pPr>
        <w:pStyle w:val="dialog"/>
      </w:pPr>
      <w:r>
        <w:t xml:space="preserve">СЕРГЕЙ. </w:t>
      </w:r>
      <w:r w:rsidR="005C0320">
        <w:t>Так</w:t>
      </w:r>
      <w:r>
        <w:t xml:space="preserve"> ты придешь или нет?</w:t>
      </w:r>
    </w:p>
    <w:p w:rsidR="00C31582" w:rsidRDefault="00C31582" w:rsidP="00C31582">
      <w:pPr>
        <w:pStyle w:val="dialog"/>
      </w:pPr>
      <w:r>
        <w:t>ОНА. Забудь про это. Нельзя жить воспоминаниями о смешных ребяческих клятвах.</w:t>
      </w:r>
    </w:p>
    <w:p w:rsidR="00C31582" w:rsidRDefault="00C31582" w:rsidP="00C31582">
      <w:pPr>
        <w:pStyle w:val="dialog"/>
      </w:pPr>
      <w:r>
        <w:t>СЕРГЕЙ. Что тебя удерживает? Верность мужу?</w:t>
      </w:r>
      <w:r w:rsidR="00573323">
        <w:t xml:space="preserve"> </w:t>
      </w:r>
      <w:r>
        <w:t>Но я раньше, чем он, узнал твое тело. Мы десятки раз уже были вместе. Что для тебя изменит еще одна встреча, единственная и последняя? Считай, что наше свидание произойдет до твоего знакомства с ним. Оно ведь принадлежит прошлому, а не настоящему.</w:t>
      </w:r>
    </w:p>
    <w:p w:rsidR="001A08EA" w:rsidRDefault="001A08EA" w:rsidP="001A08EA">
      <w:pPr>
        <w:pStyle w:val="dialog"/>
      </w:pPr>
      <w:r>
        <w:t xml:space="preserve">ИННА. Нет, дорогой. Если я и соглашусь уйти к другому мужчине, то </w:t>
      </w:r>
      <w:r w:rsidR="00C31582">
        <w:t xml:space="preserve">к тому, кто зовет не </w:t>
      </w:r>
      <w:r>
        <w:t>на один час и</w:t>
      </w:r>
      <w:r w:rsidR="00C31582">
        <w:t xml:space="preserve"> </w:t>
      </w:r>
      <w:r>
        <w:t xml:space="preserve">на одну ночь, а на всю жизнь. </w:t>
      </w:r>
    </w:p>
    <w:p w:rsidR="00016028" w:rsidRDefault="005C0320" w:rsidP="00757695">
      <w:pPr>
        <w:pStyle w:val="dialog"/>
      </w:pPr>
      <w:r>
        <w:t>СЕРГЕЙ. Кто знает, может быть, и позову.</w:t>
      </w:r>
    </w:p>
    <w:p w:rsidR="00016028" w:rsidRDefault="00A20A6C" w:rsidP="00016028">
      <w:pPr>
        <w:pStyle w:val="dialog"/>
      </w:pPr>
      <w:r>
        <w:t xml:space="preserve">ИННА. </w:t>
      </w:r>
      <w:r w:rsidR="00016028">
        <w:t xml:space="preserve">А ты готов принять меня </w:t>
      </w:r>
      <w:r w:rsidR="005C0320">
        <w:t xml:space="preserve">такой, как я сейчас: </w:t>
      </w:r>
      <w:r w:rsidR="00C31582">
        <w:t xml:space="preserve">взрослой, немного циничной, </w:t>
      </w:r>
      <w:r w:rsidR="00016028">
        <w:t xml:space="preserve">разведенной, с ребенком, – короче, не такой юной девочкой, как тогда? </w:t>
      </w:r>
    </w:p>
    <w:p w:rsidR="00016028" w:rsidRDefault="00A20A6C" w:rsidP="00016028">
      <w:pPr>
        <w:pStyle w:val="dialog"/>
      </w:pPr>
      <w:r>
        <w:t xml:space="preserve">СЕРГЕЙ. </w:t>
      </w:r>
      <w:r w:rsidR="00016028">
        <w:t>Не знаю.</w:t>
      </w:r>
      <w:r w:rsidR="005C0320">
        <w:t xml:space="preserve"> Так сразу я сказать не могу.</w:t>
      </w:r>
    </w:p>
    <w:p w:rsidR="00344195" w:rsidRDefault="005C0320" w:rsidP="00757695">
      <w:pPr>
        <w:pStyle w:val="dialog"/>
      </w:pPr>
      <w:r>
        <w:t>ИННА. Вот, в</w:t>
      </w:r>
      <w:r w:rsidR="00A20A6C">
        <w:t>идишь, ты отрекся не только от меня, но и от своего сына.</w:t>
      </w:r>
    </w:p>
    <w:p w:rsidR="00344195" w:rsidRDefault="00344195" w:rsidP="00757695">
      <w:pPr>
        <w:pStyle w:val="dialog"/>
      </w:pPr>
      <w:r>
        <w:t>СЕРГЕЙ. От какого моего сына?</w:t>
      </w:r>
    </w:p>
    <w:p w:rsidR="00344195" w:rsidRDefault="00344195" w:rsidP="00757695">
      <w:pPr>
        <w:pStyle w:val="dialog"/>
      </w:pPr>
      <w:r>
        <w:t xml:space="preserve">ИННА. А ты еще не понял? Ты ведь рассматривал тут фотографии. </w:t>
      </w:r>
    </w:p>
    <w:p w:rsidR="00344195" w:rsidRDefault="00344195" w:rsidP="00757695">
      <w:pPr>
        <w:pStyle w:val="dialog"/>
      </w:pPr>
      <w:r>
        <w:t xml:space="preserve">СЕРГЕЙ. </w:t>
      </w:r>
      <w:r>
        <w:rPr>
          <w:i/>
        </w:rPr>
        <w:t>(Подходит к фотографии, висящей на стене.)</w:t>
      </w:r>
      <w:r>
        <w:t xml:space="preserve"> Ты хочешь сказать, что…</w:t>
      </w:r>
    </w:p>
    <w:p w:rsidR="00344195" w:rsidRDefault="00344195" w:rsidP="00757695">
      <w:pPr>
        <w:pStyle w:val="dialog"/>
      </w:pPr>
      <w:r>
        <w:t xml:space="preserve">ИННА. Я уже сказала, что он похож на отца. Разве не видно? </w:t>
      </w:r>
    </w:p>
    <w:p w:rsidR="00344195" w:rsidRDefault="00344195" w:rsidP="00757695">
      <w:pPr>
        <w:pStyle w:val="dialog"/>
      </w:pPr>
      <w:r>
        <w:t>СЕРГЕЙ. Я не знал…</w:t>
      </w:r>
    </w:p>
    <w:p w:rsidR="00344195" w:rsidRDefault="00344195" w:rsidP="00757695">
      <w:pPr>
        <w:pStyle w:val="dialog"/>
      </w:pPr>
      <w:r>
        <w:t xml:space="preserve">ИННА. Я знаю, что ты не знал. А теперь уходи. </w:t>
      </w:r>
    </w:p>
    <w:p w:rsidR="00344195" w:rsidRDefault="00344195" w:rsidP="00757695">
      <w:pPr>
        <w:pStyle w:val="dialog"/>
      </w:pPr>
      <w:r>
        <w:t>СЕРГЕЙ. Не сердись.</w:t>
      </w:r>
    </w:p>
    <w:p w:rsidR="00344195" w:rsidRDefault="00344195" w:rsidP="00757695">
      <w:pPr>
        <w:pStyle w:val="dialog"/>
      </w:pPr>
      <w:r>
        <w:t>ИННА. Я не сержусь. Уходи.</w:t>
      </w:r>
    </w:p>
    <w:p w:rsidR="00344195" w:rsidRDefault="00344195" w:rsidP="00757695">
      <w:pPr>
        <w:pStyle w:val="dialog"/>
      </w:pPr>
      <w:r>
        <w:t>СЕРГЕЙ. Я не виноват, что ты меня не дождалась.</w:t>
      </w:r>
    </w:p>
    <w:p w:rsidR="00344195" w:rsidRDefault="00344195" w:rsidP="00757695">
      <w:pPr>
        <w:pStyle w:val="dialog"/>
      </w:pPr>
      <w:r>
        <w:t>ИННА. А я не виновата, что ты исчез, оставив меня беременной. Уходи.</w:t>
      </w:r>
    </w:p>
    <w:p w:rsidR="00344195" w:rsidRDefault="00344195" w:rsidP="00757695">
      <w:pPr>
        <w:pStyle w:val="dialog"/>
      </w:pPr>
      <w:r>
        <w:t xml:space="preserve">СЕРГЕЙ. </w:t>
      </w:r>
      <w:r w:rsidR="00BE62A8">
        <w:t>Так ты не придешь?</w:t>
      </w:r>
    </w:p>
    <w:p w:rsidR="00BE62A8" w:rsidRDefault="00BE62A8" w:rsidP="00757695">
      <w:pPr>
        <w:pStyle w:val="dialog"/>
      </w:pPr>
      <w:r>
        <w:t xml:space="preserve">ИННА. Нет. Незачем ворошить прошлое. </w:t>
      </w:r>
    </w:p>
    <w:p w:rsidR="00BE62A8" w:rsidRDefault="00BE62A8" w:rsidP="00757695">
      <w:pPr>
        <w:pStyle w:val="dialog"/>
      </w:pPr>
      <w:r>
        <w:t>СЕРГЕЙ. Я имею в виду, насовсем.</w:t>
      </w:r>
    </w:p>
    <w:p w:rsidR="00BE62A8" w:rsidRDefault="00BE62A8" w:rsidP="00757695">
      <w:pPr>
        <w:pStyle w:val="dialog"/>
      </w:pPr>
      <w:r>
        <w:t xml:space="preserve">ИННА. Нет. </w:t>
      </w:r>
      <w:r w:rsidR="00A95C23">
        <w:t xml:space="preserve">Время ушло. </w:t>
      </w:r>
      <w:r w:rsidR="006D3FB2">
        <w:t>И у меня семья.</w:t>
      </w:r>
    </w:p>
    <w:p w:rsidR="00A95C23" w:rsidRDefault="00A95C23" w:rsidP="00757695">
      <w:pPr>
        <w:pStyle w:val="dialog"/>
      </w:pPr>
      <w:r>
        <w:t xml:space="preserve">СЕРГЕЙ. </w:t>
      </w:r>
      <w:r w:rsidR="006D3FB2">
        <w:t>Это твое окончательное решение?</w:t>
      </w:r>
    </w:p>
    <w:p w:rsidR="00A95C23" w:rsidRDefault="00A95C23" w:rsidP="00757695">
      <w:pPr>
        <w:pStyle w:val="dialog"/>
      </w:pPr>
      <w:r>
        <w:t>ИННА. Прощай.</w:t>
      </w:r>
    </w:p>
    <w:p w:rsidR="006D3FB2" w:rsidRDefault="006D3FB2" w:rsidP="006D3FB2">
      <w:pPr>
        <w:pStyle w:val="remarka"/>
      </w:pPr>
      <w:r>
        <w:t>Сергей направляется к выходу, но останавливается.</w:t>
      </w:r>
    </w:p>
    <w:p w:rsidR="006D3FB2" w:rsidRDefault="006D3FB2" w:rsidP="00757695">
      <w:pPr>
        <w:pStyle w:val="dialog"/>
      </w:pPr>
      <w:r>
        <w:t>СЕРГЕЙ. Ответь мне только на один вопрос: ты меня теперь совсем не любишь?</w:t>
      </w:r>
    </w:p>
    <w:p w:rsidR="006D3FB2" w:rsidRDefault="006D3FB2" w:rsidP="00757695">
      <w:pPr>
        <w:pStyle w:val="dialog"/>
      </w:pPr>
      <w:r>
        <w:t>ИННА. Совсем.</w:t>
      </w:r>
    </w:p>
    <w:p w:rsidR="00FB70C8" w:rsidRDefault="00FB70C8" w:rsidP="00757695">
      <w:pPr>
        <w:pStyle w:val="dialog"/>
      </w:pPr>
      <w:r>
        <w:t>СЕРГЕЙ. Все, что было, забыто?</w:t>
      </w:r>
    </w:p>
    <w:p w:rsidR="00FB70C8" w:rsidRDefault="00FB70C8" w:rsidP="00757695">
      <w:pPr>
        <w:pStyle w:val="dialog"/>
      </w:pPr>
      <w:r>
        <w:t xml:space="preserve">ИННА. Да. </w:t>
      </w:r>
    </w:p>
    <w:p w:rsidR="006D3FB2" w:rsidRDefault="006D3FB2" w:rsidP="004A6438">
      <w:pPr>
        <w:pStyle w:val="remarka"/>
      </w:pPr>
      <w:r>
        <w:lastRenderedPageBreak/>
        <w:t>Сергей, помедлив, уходит. Инна, оставшись одна, без сил опускается на стул.</w:t>
      </w:r>
    </w:p>
    <w:p w:rsidR="00344195" w:rsidRDefault="00344195" w:rsidP="00757695">
      <w:pPr>
        <w:pStyle w:val="dialog"/>
      </w:pPr>
    </w:p>
    <w:p w:rsidR="006A29E0" w:rsidRDefault="006A29E0" w:rsidP="006A29E0">
      <w:pPr>
        <w:pStyle w:val="2"/>
        <w:jc w:val="center"/>
      </w:pPr>
      <w:r>
        <w:t>Конец</w:t>
      </w:r>
    </w:p>
    <w:sectPr w:rsidR="006A29E0" w:rsidSect="0083371F">
      <w:headerReference w:type="even" r:id="rId13"/>
      <w:headerReference w:type="default" r:id="rId14"/>
      <w:pgSz w:w="11906" w:h="16838" w:code="9"/>
      <w:pgMar w:top="1440" w:right="1134" w:bottom="1440" w:left="1797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D2" w:rsidRDefault="003C1DD2" w:rsidP="00133283">
      <w:r>
        <w:separator/>
      </w:r>
    </w:p>
  </w:endnote>
  <w:endnote w:type="continuationSeparator" w:id="0">
    <w:p w:rsidR="003C1DD2" w:rsidRDefault="003C1DD2" w:rsidP="0013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altName w:val="Arial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D2" w:rsidRDefault="003C1DD2" w:rsidP="00133283">
      <w:r>
        <w:separator/>
      </w:r>
    </w:p>
  </w:footnote>
  <w:footnote w:type="continuationSeparator" w:id="0">
    <w:p w:rsidR="003C1DD2" w:rsidRDefault="003C1DD2" w:rsidP="00133283">
      <w:r>
        <w:continuationSeparator/>
      </w:r>
    </w:p>
  </w:footnote>
  <w:footnote w:id="1">
    <w:p w:rsidR="00B23A35" w:rsidRPr="003B6EBB" w:rsidRDefault="00B23A35" w:rsidP="003B6EBB">
      <w:pPr>
        <w:pStyle w:val="dialog"/>
        <w:ind w:left="1560"/>
        <w:rPr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3B6EBB">
        <w:rPr>
          <w:sz w:val="20"/>
          <w:szCs w:val="20"/>
        </w:rPr>
        <w:t>Музыка Б. Прозоровского, Слова Л. Пеньковского</w:t>
      </w:r>
    </w:p>
    <w:p w:rsidR="00B23A35" w:rsidRDefault="00B23A35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35" w:rsidRDefault="00B23A35" w:rsidP="00EB65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3A35" w:rsidRDefault="00B23A35" w:rsidP="00EB65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35" w:rsidRDefault="00B23A35" w:rsidP="00EB65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4108">
      <w:rPr>
        <w:rStyle w:val="a4"/>
        <w:noProof/>
      </w:rPr>
      <w:t>2</w:t>
    </w:r>
    <w:r>
      <w:rPr>
        <w:rStyle w:val="a4"/>
      </w:rPr>
      <w:fldChar w:fldCharType="end"/>
    </w:r>
  </w:p>
  <w:p w:rsidR="00B23A35" w:rsidRDefault="00B23A35" w:rsidP="00EB653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158"/>
    <w:multiLevelType w:val="hybridMultilevel"/>
    <w:tmpl w:val="CFCC8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9F7BA3"/>
    <w:multiLevelType w:val="hybridMultilevel"/>
    <w:tmpl w:val="04207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381"/>
    <w:rsid w:val="00006AE3"/>
    <w:rsid w:val="00016028"/>
    <w:rsid w:val="00017631"/>
    <w:rsid w:val="00024565"/>
    <w:rsid w:val="00033356"/>
    <w:rsid w:val="00035F44"/>
    <w:rsid w:val="00047572"/>
    <w:rsid w:val="00053BEE"/>
    <w:rsid w:val="00064EBE"/>
    <w:rsid w:val="00065D68"/>
    <w:rsid w:val="00070E87"/>
    <w:rsid w:val="000802A4"/>
    <w:rsid w:val="00082A7C"/>
    <w:rsid w:val="00095FE6"/>
    <w:rsid w:val="000A5A76"/>
    <w:rsid w:val="000C485E"/>
    <w:rsid w:val="000D03B0"/>
    <w:rsid w:val="000D7E7D"/>
    <w:rsid w:val="000F74FB"/>
    <w:rsid w:val="0011221E"/>
    <w:rsid w:val="001154A4"/>
    <w:rsid w:val="00126D2F"/>
    <w:rsid w:val="00133283"/>
    <w:rsid w:val="00137257"/>
    <w:rsid w:val="00142B00"/>
    <w:rsid w:val="0015024F"/>
    <w:rsid w:val="001659CC"/>
    <w:rsid w:val="001728E8"/>
    <w:rsid w:val="00183EB5"/>
    <w:rsid w:val="00193B30"/>
    <w:rsid w:val="00197071"/>
    <w:rsid w:val="001A08EA"/>
    <w:rsid w:val="001C290D"/>
    <w:rsid w:val="001C670B"/>
    <w:rsid w:val="001E4D25"/>
    <w:rsid w:val="001E7CD6"/>
    <w:rsid w:val="001F5D9B"/>
    <w:rsid w:val="001F7199"/>
    <w:rsid w:val="00213C18"/>
    <w:rsid w:val="00226C80"/>
    <w:rsid w:val="00226FF1"/>
    <w:rsid w:val="002346F1"/>
    <w:rsid w:val="00235D4A"/>
    <w:rsid w:val="00257B7A"/>
    <w:rsid w:val="00266856"/>
    <w:rsid w:val="0028770D"/>
    <w:rsid w:val="00294F0E"/>
    <w:rsid w:val="002E14C1"/>
    <w:rsid w:val="00304BFD"/>
    <w:rsid w:val="003078FB"/>
    <w:rsid w:val="0032341A"/>
    <w:rsid w:val="00324908"/>
    <w:rsid w:val="00344195"/>
    <w:rsid w:val="00344203"/>
    <w:rsid w:val="00354AA3"/>
    <w:rsid w:val="00382930"/>
    <w:rsid w:val="003844A3"/>
    <w:rsid w:val="00384FC0"/>
    <w:rsid w:val="00395A06"/>
    <w:rsid w:val="003B0F24"/>
    <w:rsid w:val="003B6EBB"/>
    <w:rsid w:val="003C0682"/>
    <w:rsid w:val="003C1DD2"/>
    <w:rsid w:val="003C4108"/>
    <w:rsid w:val="003E2DA1"/>
    <w:rsid w:val="00406A93"/>
    <w:rsid w:val="00422041"/>
    <w:rsid w:val="00431FE0"/>
    <w:rsid w:val="00436608"/>
    <w:rsid w:val="00436CD8"/>
    <w:rsid w:val="004463E5"/>
    <w:rsid w:val="0045132F"/>
    <w:rsid w:val="00453C4B"/>
    <w:rsid w:val="0045489A"/>
    <w:rsid w:val="00455359"/>
    <w:rsid w:val="00464196"/>
    <w:rsid w:val="00471BD7"/>
    <w:rsid w:val="0047232F"/>
    <w:rsid w:val="00480D0C"/>
    <w:rsid w:val="00491EC7"/>
    <w:rsid w:val="004A6438"/>
    <w:rsid w:val="00511460"/>
    <w:rsid w:val="00517642"/>
    <w:rsid w:val="00555DE0"/>
    <w:rsid w:val="00556A0C"/>
    <w:rsid w:val="00557BF8"/>
    <w:rsid w:val="00571426"/>
    <w:rsid w:val="005732A5"/>
    <w:rsid w:val="00573323"/>
    <w:rsid w:val="005733DC"/>
    <w:rsid w:val="0058134C"/>
    <w:rsid w:val="005A1FD9"/>
    <w:rsid w:val="005A254E"/>
    <w:rsid w:val="005A2B30"/>
    <w:rsid w:val="005A6A38"/>
    <w:rsid w:val="005C0320"/>
    <w:rsid w:val="005C39D8"/>
    <w:rsid w:val="005C4BA0"/>
    <w:rsid w:val="005D6AED"/>
    <w:rsid w:val="0061322F"/>
    <w:rsid w:val="00616560"/>
    <w:rsid w:val="006355A0"/>
    <w:rsid w:val="00635E46"/>
    <w:rsid w:val="00644A23"/>
    <w:rsid w:val="00653EE5"/>
    <w:rsid w:val="006614DF"/>
    <w:rsid w:val="00672665"/>
    <w:rsid w:val="0068675C"/>
    <w:rsid w:val="00696B53"/>
    <w:rsid w:val="006A29E0"/>
    <w:rsid w:val="006A393A"/>
    <w:rsid w:val="006A7E69"/>
    <w:rsid w:val="006C17A5"/>
    <w:rsid w:val="006C5E62"/>
    <w:rsid w:val="006D3FB2"/>
    <w:rsid w:val="006D7E6B"/>
    <w:rsid w:val="00702C67"/>
    <w:rsid w:val="00724667"/>
    <w:rsid w:val="00730E52"/>
    <w:rsid w:val="00732B4B"/>
    <w:rsid w:val="00741E1C"/>
    <w:rsid w:val="00742F84"/>
    <w:rsid w:val="007474E2"/>
    <w:rsid w:val="00757695"/>
    <w:rsid w:val="00757D2A"/>
    <w:rsid w:val="0077778D"/>
    <w:rsid w:val="00781024"/>
    <w:rsid w:val="00795194"/>
    <w:rsid w:val="007A0288"/>
    <w:rsid w:val="007B5E5D"/>
    <w:rsid w:val="007B60F6"/>
    <w:rsid w:val="007C204C"/>
    <w:rsid w:val="007D7CEE"/>
    <w:rsid w:val="007D7DB3"/>
    <w:rsid w:val="007E2021"/>
    <w:rsid w:val="007E69B2"/>
    <w:rsid w:val="00810517"/>
    <w:rsid w:val="00813AD9"/>
    <w:rsid w:val="00814EE2"/>
    <w:rsid w:val="0081668D"/>
    <w:rsid w:val="00823CA6"/>
    <w:rsid w:val="0083371F"/>
    <w:rsid w:val="00845A4F"/>
    <w:rsid w:val="00845B2E"/>
    <w:rsid w:val="008501C2"/>
    <w:rsid w:val="008536AB"/>
    <w:rsid w:val="00853A8D"/>
    <w:rsid w:val="008604A1"/>
    <w:rsid w:val="00870300"/>
    <w:rsid w:val="00881734"/>
    <w:rsid w:val="00890EBD"/>
    <w:rsid w:val="0089230C"/>
    <w:rsid w:val="008A26D0"/>
    <w:rsid w:val="008B54DE"/>
    <w:rsid w:val="008B7EDF"/>
    <w:rsid w:val="008C09C9"/>
    <w:rsid w:val="008C1E9B"/>
    <w:rsid w:val="008C36A2"/>
    <w:rsid w:val="008C6FA8"/>
    <w:rsid w:val="008E06BF"/>
    <w:rsid w:val="008E0B50"/>
    <w:rsid w:val="008E2C6E"/>
    <w:rsid w:val="008F1044"/>
    <w:rsid w:val="008F7A31"/>
    <w:rsid w:val="009064AF"/>
    <w:rsid w:val="00907AAB"/>
    <w:rsid w:val="00915C3F"/>
    <w:rsid w:val="00916D12"/>
    <w:rsid w:val="00926EE8"/>
    <w:rsid w:val="00941381"/>
    <w:rsid w:val="009459D9"/>
    <w:rsid w:val="009557C5"/>
    <w:rsid w:val="00961276"/>
    <w:rsid w:val="00963872"/>
    <w:rsid w:val="00965897"/>
    <w:rsid w:val="00971B51"/>
    <w:rsid w:val="00980BEF"/>
    <w:rsid w:val="00994046"/>
    <w:rsid w:val="009A1BE1"/>
    <w:rsid w:val="009B277A"/>
    <w:rsid w:val="009C4834"/>
    <w:rsid w:val="009C4E88"/>
    <w:rsid w:val="009D4F4D"/>
    <w:rsid w:val="009E7EE5"/>
    <w:rsid w:val="009F6A15"/>
    <w:rsid w:val="00A0617F"/>
    <w:rsid w:val="00A06359"/>
    <w:rsid w:val="00A16D00"/>
    <w:rsid w:val="00A17E21"/>
    <w:rsid w:val="00A20A6C"/>
    <w:rsid w:val="00A30237"/>
    <w:rsid w:val="00A311B0"/>
    <w:rsid w:val="00A42E2D"/>
    <w:rsid w:val="00A462E2"/>
    <w:rsid w:val="00A64169"/>
    <w:rsid w:val="00A81E3E"/>
    <w:rsid w:val="00A85199"/>
    <w:rsid w:val="00A95C23"/>
    <w:rsid w:val="00AA3E23"/>
    <w:rsid w:val="00AA49F6"/>
    <w:rsid w:val="00AA4EFB"/>
    <w:rsid w:val="00AB2E0A"/>
    <w:rsid w:val="00AB6909"/>
    <w:rsid w:val="00AD002D"/>
    <w:rsid w:val="00AD1851"/>
    <w:rsid w:val="00AD3BC9"/>
    <w:rsid w:val="00AD4E78"/>
    <w:rsid w:val="00AE22E9"/>
    <w:rsid w:val="00AF0440"/>
    <w:rsid w:val="00B01B3D"/>
    <w:rsid w:val="00B07A6F"/>
    <w:rsid w:val="00B23A35"/>
    <w:rsid w:val="00B27C81"/>
    <w:rsid w:val="00B36280"/>
    <w:rsid w:val="00B37EC7"/>
    <w:rsid w:val="00B423FC"/>
    <w:rsid w:val="00B459E0"/>
    <w:rsid w:val="00B56574"/>
    <w:rsid w:val="00B57F35"/>
    <w:rsid w:val="00B63EEC"/>
    <w:rsid w:val="00B66A13"/>
    <w:rsid w:val="00B6770B"/>
    <w:rsid w:val="00B72977"/>
    <w:rsid w:val="00B73BB9"/>
    <w:rsid w:val="00B74FF6"/>
    <w:rsid w:val="00B7742C"/>
    <w:rsid w:val="00BA0FF8"/>
    <w:rsid w:val="00BA32B3"/>
    <w:rsid w:val="00BA350A"/>
    <w:rsid w:val="00BC756A"/>
    <w:rsid w:val="00BD4FC5"/>
    <w:rsid w:val="00BE3B6E"/>
    <w:rsid w:val="00BE6245"/>
    <w:rsid w:val="00BE62A8"/>
    <w:rsid w:val="00C00480"/>
    <w:rsid w:val="00C0207A"/>
    <w:rsid w:val="00C31582"/>
    <w:rsid w:val="00C44A57"/>
    <w:rsid w:val="00C5031A"/>
    <w:rsid w:val="00C643ED"/>
    <w:rsid w:val="00C71A75"/>
    <w:rsid w:val="00C72A25"/>
    <w:rsid w:val="00C72A44"/>
    <w:rsid w:val="00C73A60"/>
    <w:rsid w:val="00C87EC3"/>
    <w:rsid w:val="00C91942"/>
    <w:rsid w:val="00C94959"/>
    <w:rsid w:val="00C94CE4"/>
    <w:rsid w:val="00C96EFA"/>
    <w:rsid w:val="00CA2876"/>
    <w:rsid w:val="00CA308C"/>
    <w:rsid w:val="00CB2479"/>
    <w:rsid w:val="00CC145C"/>
    <w:rsid w:val="00CC5B16"/>
    <w:rsid w:val="00CD1143"/>
    <w:rsid w:val="00CD3ADB"/>
    <w:rsid w:val="00D0587D"/>
    <w:rsid w:val="00D075E9"/>
    <w:rsid w:val="00D167C5"/>
    <w:rsid w:val="00D17684"/>
    <w:rsid w:val="00D17ED2"/>
    <w:rsid w:val="00D222FE"/>
    <w:rsid w:val="00D250B0"/>
    <w:rsid w:val="00D33FD4"/>
    <w:rsid w:val="00D5657C"/>
    <w:rsid w:val="00D62365"/>
    <w:rsid w:val="00D715E4"/>
    <w:rsid w:val="00D71824"/>
    <w:rsid w:val="00D761E3"/>
    <w:rsid w:val="00D838CB"/>
    <w:rsid w:val="00D928BB"/>
    <w:rsid w:val="00DA2114"/>
    <w:rsid w:val="00DA6BAC"/>
    <w:rsid w:val="00DC140C"/>
    <w:rsid w:val="00DC1450"/>
    <w:rsid w:val="00DC1708"/>
    <w:rsid w:val="00DD6097"/>
    <w:rsid w:val="00DF01C0"/>
    <w:rsid w:val="00E00616"/>
    <w:rsid w:val="00E01D28"/>
    <w:rsid w:val="00E041A9"/>
    <w:rsid w:val="00E04BA5"/>
    <w:rsid w:val="00E3334F"/>
    <w:rsid w:val="00E37A04"/>
    <w:rsid w:val="00E518FB"/>
    <w:rsid w:val="00E7594D"/>
    <w:rsid w:val="00E8051E"/>
    <w:rsid w:val="00EA19A3"/>
    <w:rsid w:val="00EA3557"/>
    <w:rsid w:val="00EB6345"/>
    <w:rsid w:val="00EB6538"/>
    <w:rsid w:val="00EC0320"/>
    <w:rsid w:val="00ED2C52"/>
    <w:rsid w:val="00EE12CF"/>
    <w:rsid w:val="00EF4DDE"/>
    <w:rsid w:val="00F0316D"/>
    <w:rsid w:val="00F12405"/>
    <w:rsid w:val="00F210A4"/>
    <w:rsid w:val="00F3453F"/>
    <w:rsid w:val="00F34A0A"/>
    <w:rsid w:val="00F36680"/>
    <w:rsid w:val="00F36BBF"/>
    <w:rsid w:val="00F6337B"/>
    <w:rsid w:val="00F7227F"/>
    <w:rsid w:val="00F75165"/>
    <w:rsid w:val="00F91D67"/>
    <w:rsid w:val="00F94BB9"/>
    <w:rsid w:val="00F96C19"/>
    <w:rsid w:val="00FB2CB5"/>
    <w:rsid w:val="00FB4D82"/>
    <w:rsid w:val="00FB70C8"/>
    <w:rsid w:val="00FC1700"/>
    <w:rsid w:val="00FD37D5"/>
    <w:rsid w:val="00FD4597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81"/>
    <w:pPr>
      <w:ind w:firstLine="432"/>
      <w:jc w:val="both"/>
    </w:pPr>
    <w:rPr>
      <w:sz w:val="24"/>
      <w:szCs w:val="24"/>
      <w:lang w:eastAsia="en-US" w:bidi="he-IL"/>
    </w:rPr>
  </w:style>
  <w:style w:type="paragraph" w:styleId="2">
    <w:name w:val="heading 2"/>
    <w:aliases w:val="Заголовок 2 Знак,Заголовок 2 Знак תו Знак,Заголовок 2 Знак תו"/>
    <w:basedOn w:val="a"/>
    <w:next w:val="a"/>
    <w:link w:val="21"/>
    <w:qFormat/>
    <w:rsid w:val="002668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65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6538"/>
  </w:style>
  <w:style w:type="paragraph" w:customStyle="1" w:styleId="Rus">
    <w:name w:val="Rus"/>
    <w:basedOn w:val="a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a"/>
    <w:next w:val="dialog"/>
    <w:rsid w:val="00395A06"/>
    <w:pPr>
      <w:keepNext/>
      <w:spacing w:before="120" w:after="120"/>
      <w:ind w:left="1134" w:right="567" w:firstLine="340"/>
    </w:pPr>
    <w:rPr>
      <w:i/>
      <w:iCs/>
      <w:lang w:eastAsia="ru-RU"/>
    </w:rPr>
  </w:style>
  <w:style w:type="paragraph" w:styleId="20">
    <w:name w:val="toc 2"/>
    <w:basedOn w:val="a"/>
    <w:next w:val="a"/>
    <w:autoRedefine/>
    <w:semiHidden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rsid w:val="00853A8D"/>
    <w:pPr>
      <w:widowControl w:val="0"/>
      <w:ind w:left="567" w:right="170" w:hanging="567"/>
    </w:pPr>
    <w:rPr>
      <w:color w:val="000000"/>
      <w:lang w:eastAsia="ru-RU"/>
    </w:rPr>
  </w:style>
  <w:style w:type="paragraph" w:styleId="a5">
    <w:name w:val="Document Map"/>
    <w:basedOn w:val="a"/>
    <w:semiHidden/>
    <w:rsid w:val="001659CC"/>
    <w:pPr>
      <w:shd w:val="clear" w:color="auto" w:fill="000080"/>
    </w:pPr>
    <w:rPr>
      <w:rFonts w:ascii="Tahoma" w:hAnsi="Tahoma" w:cs="Tahoma"/>
    </w:rPr>
  </w:style>
  <w:style w:type="character" w:customStyle="1" w:styleId="21">
    <w:name w:val="Заголовок 2 Знак1"/>
    <w:aliases w:val="Заголовок 2 Знак Знак,Заголовок 2 Знак תו Знак Знак,Заголовок 2 Знак תו Знак1"/>
    <w:link w:val="2"/>
    <w:rsid w:val="00266856"/>
    <w:rPr>
      <w:rFonts w:ascii="Arial" w:hAnsi="Arial" w:cs="Arial"/>
      <w:b/>
      <w:bCs/>
      <w:i/>
      <w:iCs/>
      <w:sz w:val="28"/>
      <w:szCs w:val="28"/>
      <w:lang w:val="ru-RU" w:eastAsia="en-US" w:bidi="he-IL"/>
    </w:rPr>
  </w:style>
  <w:style w:type="character" w:styleId="a6">
    <w:name w:val="Hyperlink"/>
    <w:rsid w:val="00DC1708"/>
    <w:rPr>
      <w:color w:val="0000FF"/>
      <w:u w:val="single"/>
    </w:rPr>
  </w:style>
  <w:style w:type="paragraph" w:customStyle="1" w:styleId="Russtyle">
    <w:name w:val="Russtyle"/>
    <w:basedOn w:val="a"/>
    <w:link w:val="Russtyle0"/>
    <w:rsid w:val="00DC1708"/>
    <w:pPr>
      <w:ind w:firstLine="397"/>
    </w:pPr>
    <w:rPr>
      <w:rFonts w:cs="Miriam"/>
      <w:lang w:eastAsia="ru-RU"/>
    </w:rPr>
  </w:style>
  <w:style w:type="paragraph" w:styleId="a7">
    <w:name w:val="footnote text"/>
    <w:basedOn w:val="a"/>
    <w:semiHidden/>
    <w:rsid w:val="003B6EBB"/>
    <w:rPr>
      <w:sz w:val="20"/>
      <w:szCs w:val="20"/>
    </w:rPr>
  </w:style>
  <w:style w:type="character" w:styleId="a8">
    <w:name w:val="footnote reference"/>
    <w:semiHidden/>
    <w:rsid w:val="003B6EBB"/>
    <w:rPr>
      <w:vertAlign w:val="superscript"/>
    </w:rPr>
  </w:style>
  <w:style w:type="character" w:customStyle="1" w:styleId="Russtyle0">
    <w:name w:val="Russtyle Знак"/>
    <w:link w:val="Russtyle"/>
    <w:rsid w:val="00B57F35"/>
    <w:rPr>
      <w:rFonts w:cs="Miriam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oi8-r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ov.com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asnogorov.com/Prelesti_izmen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asnogorov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lentin.krasnogor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gorov.com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\AppData\Roaming\Microsoft\&#1064;&#1072;&#1073;&#1083;&#1086;&#1085;&#1099;\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Rus</Template>
  <TotalTime>5</TotalTime>
  <Pages>13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Отложенное свидание</vt:lpstr>
    </vt:vector>
  </TitlesOfParts>
  <Company>SPecialiST RePack</Company>
  <LinksUpToDate>false</LinksUpToDate>
  <CharactersWithSpaces>23921</CharactersWithSpaces>
  <SharedDoc>false</SharedDoc>
  <HLinks>
    <vt:vector size="12" baseType="variant">
      <vt:variant>
        <vt:i4>2228351</vt:i4>
      </vt:variant>
      <vt:variant>
        <vt:i4>6</vt:i4>
      </vt:variant>
      <vt:variant>
        <vt:i4>0</vt:i4>
      </vt:variant>
      <vt:variant>
        <vt:i4>5</vt:i4>
      </vt:variant>
      <vt:variant>
        <vt:lpwstr>http://www.krasnogorov.com/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http://www.krasnogorov.com/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Отложенное свидание</dc:title>
  <dc:creator>Валентин Красногоров</dc:creator>
  <cp:keywords>Красногоров, одноактная пьеса, драма, пьеса на двоих</cp:keywords>
  <cp:lastModifiedBy>Пользователь Windows</cp:lastModifiedBy>
  <cp:revision>7</cp:revision>
  <cp:lastPrinted>2017-07-05T11:11:00Z</cp:lastPrinted>
  <dcterms:created xsi:type="dcterms:W3CDTF">2017-06-21T15:16:00Z</dcterms:created>
  <dcterms:modified xsi:type="dcterms:W3CDTF">2019-08-16T15:55:00Z</dcterms:modified>
</cp:coreProperties>
</file>