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05" w:rsidRPr="00652A17" w:rsidRDefault="00D12805" w:rsidP="00D12805">
      <w:pPr>
        <w:pStyle w:val="Rus"/>
      </w:pPr>
    </w:p>
    <w:p w:rsidR="00D12805" w:rsidRPr="00652A17" w:rsidRDefault="00D12805" w:rsidP="00D12805">
      <w:pPr>
        <w:pStyle w:val="dialog"/>
        <w:jc w:val="right"/>
        <w:rPr>
          <w:sz w:val="36"/>
          <w:szCs w:val="36"/>
        </w:rPr>
      </w:pPr>
    </w:p>
    <w:p w:rsidR="00D12805" w:rsidRPr="00652A17" w:rsidRDefault="00D12805" w:rsidP="00D12805">
      <w:pPr>
        <w:pStyle w:val="dialog"/>
        <w:jc w:val="right"/>
        <w:rPr>
          <w:sz w:val="36"/>
          <w:szCs w:val="36"/>
        </w:rPr>
      </w:pPr>
    </w:p>
    <w:p w:rsidR="00D12805" w:rsidRPr="00652A17" w:rsidRDefault="00D12805" w:rsidP="00D12805">
      <w:pPr>
        <w:pStyle w:val="dialog"/>
        <w:jc w:val="right"/>
        <w:rPr>
          <w:sz w:val="36"/>
          <w:szCs w:val="36"/>
        </w:rPr>
      </w:pPr>
    </w:p>
    <w:p w:rsidR="00D12805" w:rsidRPr="00652A17" w:rsidRDefault="00D12805" w:rsidP="00D12805">
      <w:pPr>
        <w:pStyle w:val="dialog"/>
        <w:jc w:val="right"/>
        <w:rPr>
          <w:sz w:val="36"/>
          <w:szCs w:val="36"/>
        </w:rPr>
      </w:pPr>
      <w:r w:rsidRPr="00652A17">
        <w:rPr>
          <w:sz w:val="36"/>
          <w:szCs w:val="36"/>
        </w:rPr>
        <w:t>Валентин Красногоров</w:t>
      </w:r>
    </w:p>
    <w:p w:rsidR="00D12805" w:rsidRPr="00652A17" w:rsidRDefault="00D12805" w:rsidP="00D12805">
      <w:pPr>
        <w:pStyle w:val="dialog"/>
        <w:jc w:val="center"/>
      </w:pPr>
      <w:bookmarkStart w:id="0" w:name="_Toc383073717"/>
    </w:p>
    <w:p w:rsidR="00D12805" w:rsidRPr="00652A17" w:rsidRDefault="00D12805" w:rsidP="00D12805">
      <w:pPr>
        <w:pStyle w:val="dialog"/>
        <w:jc w:val="center"/>
      </w:pPr>
    </w:p>
    <w:bookmarkEnd w:id="0"/>
    <w:p w:rsidR="00D12805" w:rsidRPr="00652A17" w:rsidRDefault="00D12805" w:rsidP="00D12805">
      <w:pPr>
        <w:pStyle w:val="dialog"/>
        <w:rPr>
          <w:sz w:val="32"/>
          <w:szCs w:val="32"/>
        </w:rPr>
      </w:pPr>
    </w:p>
    <w:p w:rsidR="00D12805" w:rsidRPr="00652A17" w:rsidRDefault="00D12805" w:rsidP="00D12805">
      <w:pPr>
        <w:pStyle w:val="dialog"/>
        <w:rPr>
          <w:sz w:val="32"/>
          <w:szCs w:val="32"/>
        </w:rPr>
      </w:pPr>
    </w:p>
    <w:p w:rsidR="00D12805" w:rsidRPr="00652A17" w:rsidRDefault="00D12805" w:rsidP="00D12805">
      <w:pPr>
        <w:pStyle w:val="dialog"/>
        <w:rPr>
          <w:sz w:val="32"/>
          <w:szCs w:val="32"/>
        </w:rPr>
      </w:pPr>
    </w:p>
    <w:p w:rsidR="00D12805" w:rsidRPr="00652A17" w:rsidRDefault="00D12805" w:rsidP="00D12805">
      <w:pPr>
        <w:pStyle w:val="dialog"/>
        <w:rPr>
          <w:sz w:val="32"/>
          <w:szCs w:val="32"/>
        </w:rPr>
      </w:pPr>
    </w:p>
    <w:p w:rsidR="00D12805" w:rsidRPr="00652A17" w:rsidRDefault="00D12805" w:rsidP="00D12805">
      <w:pPr>
        <w:pStyle w:val="dialog"/>
        <w:rPr>
          <w:sz w:val="32"/>
          <w:szCs w:val="32"/>
        </w:rPr>
      </w:pPr>
    </w:p>
    <w:p w:rsidR="00662950" w:rsidRPr="00652A17" w:rsidRDefault="00662950" w:rsidP="00662950">
      <w:pPr>
        <w:pStyle w:val="dialog"/>
        <w:jc w:val="center"/>
        <w:rPr>
          <w:sz w:val="36"/>
          <w:szCs w:val="36"/>
        </w:rPr>
      </w:pPr>
      <w:bookmarkStart w:id="1" w:name="_Toc378732345"/>
      <w:bookmarkStart w:id="2" w:name="_Toc378732462"/>
      <w:bookmarkStart w:id="3" w:name="_Toc378732589"/>
      <w:bookmarkStart w:id="4" w:name="_Toc378732652"/>
      <w:bookmarkStart w:id="5" w:name="_Toc381251191"/>
      <w:bookmarkStart w:id="6" w:name="_Toc381251337"/>
      <w:bookmarkStart w:id="7" w:name="_Toc382644664"/>
      <w:bookmarkStart w:id="8" w:name="_Toc382644737"/>
      <w:bookmarkStart w:id="9" w:name="_Toc382644769"/>
      <w:bookmarkStart w:id="10" w:name="_Toc382644802"/>
      <w:bookmarkStart w:id="11" w:name="_Toc382725625"/>
      <w:bookmarkStart w:id="12" w:name="_Toc382738795"/>
      <w:bookmarkStart w:id="13" w:name="_Toc383073720"/>
      <w:bookmarkStart w:id="14" w:name="_Toc185759003"/>
      <w:r w:rsidRPr="00652A17">
        <w:rPr>
          <w:sz w:val="36"/>
          <w:szCs w:val="36"/>
        </w:rPr>
        <w:t>ПЕЛИКАНЫ В ПУСТЫНЕ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D12805" w:rsidRPr="000D3D7B" w:rsidRDefault="00D12805" w:rsidP="00D12805">
      <w:pPr>
        <w:pStyle w:val="remarka"/>
        <w:ind w:left="720" w:hanging="54"/>
        <w:jc w:val="center"/>
        <w:rPr>
          <w:i w:val="0"/>
        </w:rPr>
      </w:pPr>
      <w:r w:rsidRPr="00652A17">
        <w:rPr>
          <w:i w:val="0"/>
        </w:rPr>
        <w:t>Драма в одном действии</w:t>
      </w:r>
    </w:p>
    <w:p w:rsidR="00202DB6" w:rsidRPr="00652A17" w:rsidRDefault="00202DB6" w:rsidP="00202DB6">
      <w:pPr>
        <w:pStyle w:val="dialog"/>
        <w:jc w:val="center"/>
        <w:rPr>
          <w:lang w:bidi="ar-SA"/>
        </w:rPr>
      </w:pPr>
      <w:r w:rsidRPr="00652A17">
        <w:rPr>
          <w:lang w:bidi="ar-SA"/>
        </w:rPr>
        <w:t>(из цикла «Маленькие трагедии»)</w:t>
      </w:r>
    </w:p>
    <w:p w:rsidR="00D12805" w:rsidRPr="00652A17" w:rsidRDefault="00D12805" w:rsidP="00D12805">
      <w:pPr>
        <w:pStyle w:val="dialog"/>
        <w:rPr>
          <w:sz w:val="32"/>
          <w:szCs w:val="32"/>
        </w:rPr>
      </w:pPr>
    </w:p>
    <w:p w:rsidR="00D12805" w:rsidRPr="00652A17" w:rsidRDefault="00D12805" w:rsidP="00D12805">
      <w:pPr>
        <w:pStyle w:val="dialog"/>
        <w:rPr>
          <w:sz w:val="32"/>
          <w:szCs w:val="32"/>
        </w:rPr>
      </w:pPr>
    </w:p>
    <w:p w:rsidR="00D12805" w:rsidRPr="00652A17" w:rsidRDefault="00D12805" w:rsidP="00D12805">
      <w:pPr>
        <w:pStyle w:val="dialog"/>
        <w:rPr>
          <w:sz w:val="32"/>
          <w:szCs w:val="32"/>
        </w:rPr>
      </w:pPr>
    </w:p>
    <w:p w:rsidR="00D12805" w:rsidRPr="00652A17" w:rsidRDefault="00D12805" w:rsidP="00D12805">
      <w:pPr>
        <w:pStyle w:val="dialog"/>
        <w:rPr>
          <w:b/>
          <w:bCs/>
          <w:color w:val="auto"/>
          <w:u w:val="single"/>
        </w:rPr>
      </w:pPr>
    </w:p>
    <w:p w:rsidR="00D12805" w:rsidRPr="00652A17" w:rsidRDefault="00D12805" w:rsidP="00D12805">
      <w:pPr>
        <w:pStyle w:val="dialog"/>
        <w:rPr>
          <w:b/>
          <w:bCs/>
          <w:sz w:val="20"/>
          <w:szCs w:val="20"/>
        </w:rPr>
      </w:pPr>
    </w:p>
    <w:p w:rsidR="003207A8" w:rsidRPr="00652A17" w:rsidRDefault="003207A8" w:rsidP="003207A8">
      <w:pPr>
        <w:pStyle w:val="dialog"/>
      </w:pPr>
      <w:r w:rsidRPr="00652A17">
        <w:rPr>
          <w:b/>
          <w:bCs/>
          <w:sz w:val="20"/>
          <w:szCs w:val="20"/>
        </w:rPr>
        <w:t>ВНИМАНИЕ!</w:t>
      </w:r>
      <w:r w:rsidRPr="00652A17">
        <w:rPr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 без письменного разрешения автора.</w:t>
      </w:r>
    </w:p>
    <w:p w:rsidR="003207A8" w:rsidRPr="00652A17" w:rsidRDefault="003207A8" w:rsidP="003207A8">
      <w:pPr>
        <w:pStyle w:val="dialog"/>
      </w:pPr>
    </w:p>
    <w:p w:rsidR="00D12805" w:rsidRPr="00652A17" w:rsidRDefault="00D12805" w:rsidP="00D12805">
      <w:pPr>
        <w:pStyle w:val="dialog"/>
        <w:rPr>
          <w:b/>
          <w:bCs/>
          <w:sz w:val="20"/>
          <w:szCs w:val="20"/>
          <w:u w:val="single"/>
        </w:rPr>
      </w:pPr>
    </w:p>
    <w:p w:rsidR="00D12805" w:rsidRPr="00652A17" w:rsidRDefault="00D12805" w:rsidP="00D12805">
      <w:pPr>
        <w:pStyle w:val="dialog"/>
        <w:rPr>
          <w:b/>
          <w:bCs/>
          <w:sz w:val="20"/>
          <w:szCs w:val="20"/>
          <w:u w:val="single"/>
        </w:rPr>
      </w:pPr>
    </w:p>
    <w:p w:rsidR="00D12805" w:rsidRPr="00652A17" w:rsidRDefault="00D12805" w:rsidP="00D12805">
      <w:pPr>
        <w:pStyle w:val="dialog"/>
        <w:rPr>
          <w:b/>
          <w:bCs/>
          <w:sz w:val="20"/>
          <w:szCs w:val="20"/>
          <w:u w:val="single"/>
        </w:rPr>
      </w:pPr>
    </w:p>
    <w:p w:rsidR="00D12805" w:rsidRPr="00652A17" w:rsidRDefault="00D12805" w:rsidP="00D12805">
      <w:pPr>
        <w:pStyle w:val="dialog"/>
        <w:rPr>
          <w:b/>
          <w:bCs/>
          <w:sz w:val="20"/>
          <w:szCs w:val="20"/>
          <w:u w:val="single"/>
        </w:rPr>
      </w:pPr>
    </w:p>
    <w:p w:rsidR="00D12805" w:rsidRPr="00652A17" w:rsidRDefault="00D12805" w:rsidP="00D12805">
      <w:pPr>
        <w:pStyle w:val="dialog"/>
        <w:rPr>
          <w:b/>
          <w:bCs/>
          <w:sz w:val="20"/>
          <w:szCs w:val="20"/>
          <w:u w:val="single"/>
        </w:rPr>
      </w:pPr>
    </w:p>
    <w:p w:rsidR="00D12805" w:rsidRPr="00652A17" w:rsidRDefault="00D12805" w:rsidP="00D12805">
      <w:pPr>
        <w:pStyle w:val="dialog"/>
      </w:pPr>
    </w:p>
    <w:p w:rsidR="00D12805" w:rsidRPr="00652A17" w:rsidRDefault="000C4519" w:rsidP="00D12805">
      <w:pPr>
        <w:pStyle w:val="Russtyle"/>
        <w:ind w:firstLine="0"/>
        <w:jc w:val="left"/>
        <w:outlineLvl w:val="0"/>
        <w:rPr>
          <w:rStyle w:val="a5"/>
          <w:rFonts w:cs="Times New Roman"/>
          <w:sz w:val="28"/>
          <w:szCs w:val="28"/>
        </w:rPr>
      </w:pPr>
      <w:hyperlink r:id="rId7" w:history="1">
        <w:r w:rsidR="00D12805" w:rsidRPr="00652A17">
          <w:rPr>
            <w:rStyle w:val="a5"/>
            <w:rFonts w:cs="Times New Roman"/>
            <w:sz w:val="28"/>
            <w:szCs w:val="28"/>
          </w:rPr>
          <w:t xml:space="preserve">Полные тексты всех пьес, рецензии, список постановок </w:t>
        </w:r>
      </w:hyperlink>
    </w:p>
    <w:p w:rsidR="00D12805" w:rsidRPr="00652A17" w:rsidRDefault="00D12805" w:rsidP="00D12805">
      <w:pPr>
        <w:pStyle w:val="Russtyle"/>
        <w:ind w:firstLine="0"/>
        <w:jc w:val="left"/>
        <w:outlineLvl w:val="0"/>
        <w:rPr>
          <w:rFonts w:cs="Times New Roman"/>
          <w:sz w:val="22"/>
          <w:szCs w:val="22"/>
        </w:rPr>
      </w:pPr>
    </w:p>
    <w:p w:rsidR="000D3D7B" w:rsidRPr="00723EF3" w:rsidRDefault="000D3D7B" w:rsidP="000D3D7B">
      <w:pPr>
        <w:pStyle w:val="dialog"/>
        <w:ind w:left="180" w:firstLine="153"/>
        <w:outlineLvl w:val="0"/>
        <w:rPr>
          <w:b/>
          <w:bCs/>
          <w:color w:val="auto"/>
          <w:u w:val="single"/>
          <w:lang w:eastAsia="en-US"/>
        </w:rPr>
      </w:pPr>
      <w:r w:rsidRPr="00723EF3">
        <w:rPr>
          <w:b/>
          <w:bCs/>
          <w:color w:val="auto"/>
          <w:u w:val="single"/>
        </w:rPr>
        <w:t>Контакты</w:t>
      </w:r>
      <w:r w:rsidRPr="00723EF3">
        <w:rPr>
          <w:b/>
          <w:bCs/>
          <w:color w:val="auto"/>
          <w:u w:val="single"/>
          <w:lang w:eastAsia="en-US"/>
        </w:rPr>
        <w:t>:</w:t>
      </w:r>
    </w:p>
    <w:p w:rsidR="000D3D7B" w:rsidRPr="00723EF3" w:rsidRDefault="000D3D7B" w:rsidP="000D3D7B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723EF3">
        <w:rPr>
          <w:color w:val="auto"/>
          <w:lang w:eastAsia="en-US"/>
        </w:rPr>
        <w:t xml:space="preserve">Тел. </w:t>
      </w:r>
      <w:r w:rsidRPr="00723EF3">
        <w:rPr>
          <w:color w:val="auto"/>
          <w:lang w:eastAsia="en-US"/>
        </w:rPr>
        <w:tab/>
      </w:r>
      <w:r w:rsidRPr="00723EF3">
        <w:rPr>
          <w:lang w:eastAsia="en-US"/>
        </w:rPr>
        <w:t>+7-951-689-3-689</w:t>
      </w:r>
    </w:p>
    <w:p w:rsidR="000D3D7B" w:rsidRPr="00723EF3" w:rsidRDefault="000D3D7B" w:rsidP="000D3D7B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723EF3">
        <w:rPr>
          <w:lang w:eastAsia="en-US"/>
        </w:rPr>
        <w:tab/>
        <w:t xml:space="preserve"> (972)-53-527-4146, (972) 53-52-741-42</w:t>
      </w:r>
    </w:p>
    <w:p w:rsidR="000D3D7B" w:rsidRPr="00723EF3" w:rsidRDefault="000D3D7B" w:rsidP="000D3D7B">
      <w:pPr>
        <w:pStyle w:val="dialog"/>
        <w:tabs>
          <w:tab w:val="left" w:pos="1134"/>
        </w:tabs>
        <w:ind w:left="180" w:firstLine="153"/>
      </w:pPr>
      <w:r w:rsidRPr="00723EF3">
        <w:rPr>
          <w:color w:val="auto"/>
          <w:lang w:eastAsia="en-US"/>
        </w:rPr>
        <w:t>e-mail:</w:t>
      </w:r>
      <w:r w:rsidRPr="00723EF3">
        <w:rPr>
          <w:color w:val="auto"/>
          <w:lang w:eastAsia="en-US"/>
        </w:rPr>
        <w:tab/>
      </w:r>
      <w:hyperlink r:id="rId8" w:history="1">
        <w:r w:rsidRPr="00723EF3">
          <w:rPr>
            <w:rStyle w:val="a5"/>
          </w:rPr>
          <w:t>valentin.krasnogorov@gmail.com</w:t>
        </w:r>
      </w:hyperlink>
      <w:r w:rsidRPr="00723EF3">
        <w:rPr>
          <w:color w:val="auto"/>
          <w:lang w:eastAsia="en-US"/>
        </w:rPr>
        <w:t xml:space="preserve">   </w:t>
      </w:r>
      <w:r w:rsidRPr="00723EF3">
        <w:tab/>
      </w:r>
    </w:p>
    <w:p w:rsidR="000D3D7B" w:rsidRPr="00723EF3" w:rsidRDefault="000D3D7B" w:rsidP="000D3D7B">
      <w:pPr>
        <w:pStyle w:val="dialog"/>
        <w:tabs>
          <w:tab w:val="left" w:pos="1134"/>
        </w:tabs>
        <w:ind w:left="0" w:firstLine="340"/>
        <w:jc w:val="left"/>
        <w:rPr>
          <w:color w:val="auto"/>
          <w:lang w:eastAsia="en-US"/>
        </w:rPr>
      </w:pPr>
    </w:p>
    <w:p w:rsidR="000D3D7B" w:rsidRDefault="000D3D7B" w:rsidP="000D3D7B">
      <w:pPr>
        <w:pStyle w:val="dialog"/>
        <w:tabs>
          <w:tab w:val="left" w:pos="1134"/>
        </w:tabs>
        <w:ind w:left="180" w:firstLine="153"/>
        <w:rPr>
          <w:rStyle w:val="a5"/>
        </w:rPr>
      </w:pPr>
      <w:r w:rsidRPr="00723EF3">
        <w:t>Cайт</w:t>
      </w:r>
      <w:r>
        <w:t xml:space="preserve">: </w:t>
      </w:r>
      <w:hyperlink r:id="rId9" w:history="1">
        <w:r w:rsidRPr="00723EF3">
          <w:rPr>
            <w:rStyle w:val="a5"/>
          </w:rPr>
          <w:t>http://krasnogorov.com/</w:t>
        </w:r>
      </w:hyperlink>
    </w:p>
    <w:p w:rsidR="000D3D7B" w:rsidRDefault="000D3D7B" w:rsidP="000D3D7B">
      <w:pPr>
        <w:pStyle w:val="dialog"/>
        <w:tabs>
          <w:tab w:val="left" w:pos="1134"/>
        </w:tabs>
        <w:ind w:left="180" w:firstLine="153"/>
        <w:rPr>
          <w:rStyle w:val="a5"/>
          <w:color w:val="auto"/>
        </w:rPr>
      </w:pPr>
    </w:p>
    <w:p w:rsidR="000D3D7B" w:rsidRDefault="000D3D7B" w:rsidP="000D3D7B">
      <w:pPr>
        <w:pStyle w:val="dialog"/>
        <w:tabs>
          <w:tab w:val="left" w:pos="1134"/>
        </w:tabs>
        <w:ind w:left="180" w:firstLine="153"/>
        <w:rPr>
          <w:rStyle w:val="a5"/>
          <w:color w:val="auto"/>
        </w:rPr>
      </w:pPr>
    </w:p>
    <w:p w:rsidR="000D3D7B" w:rsidRDefault="000D3D7B" w:rsidP="000D3D7B">
      <w:pPr>
        <w:pStyle w:val="dialog"/>
        <w:tabs>
          <w:tab w:val="left" w:pos="1134"/>
        </w:tabs>
        <w:ind w:left="180" w:firstLine="153"/>
        <w:rPr>
          <w:rStyle w:val="a5"/>
          <w:color w:val="auto"/>
        </w:rPr>
      </w:pPr>
    </w:p>
    <w:p w:rsidR="000D3D7B" w:rsidRPr="000D2812" w:rsidRDefault="000D3D7B" w:rsidP="000D3D7B">
      <w:pPr>
        <w:pStyle w:val="dialog"/>
        <w:tabs>
          <w:tab w:val="left" w:pos="1134"/>
        </w:tabs>
        <w:ind w:left="180" w:firstLine="153"/>
        <w:rPr>
          <w:rStyle w:val="a5"/>
          <w:color w:val="auto"/>
        </w:rPr>
      </w:pPr>
    </w:p>
    <w:p w:rsidR="000D3D7B" w:rsidRPr="00944246" w:rsidRDefault="000D3D7B" w:rsidP="000D3D7B">
      <w:pPr>
        <w:pStyle w:val="dialog"/>
        <w:jc w:val="center"/>
        <w:rPr>
          <w:sz w:val="22"/>
          <w:szCs w:val="22"/>
        </w:rPr>
      </w:pPr>
      <w:r w:rsidRPr="00944246">
        <w:rPr>
          <w:sz w:val="22"/>
          <w:szCs w:val="22"/>
        </w:rPr>
        <w:t>© Валентин Красногоров</w:t>
      </w:r>
    </w:p>
    <w:p w:rsidR="00CE0D72" w:rsidRPr="00C06250" w:rsidRDefault="00CE0D72" w:rsidP="00CE0D72">
      <w:pPr>
        <w:pStyle w:val="Russtyle"/>
        <w:ind w:left="180"/>
        <w:jc w:val="left"/>
        <w:rPr>
          <w:color w:val="000000"/>
        </w:rPr>
      </w:pPr>
    </w:p>
    <w:p w:rsidR="00705934" w:rsidRPr="00016B9D" w:rsidRDefault="00D12805" w:rsidP="00705934">
      <w:pPr>
        <w:pStyle w:val="Rus"/>
        <w:jc w:val="center"/>
      </w:pPr>
      <w:r w:rsidRPr="00652A17">
        <w:br w:type="page"/>
      </w:r>
      <w:r w:rsidR="00705934">
        <w:lastRenderedPageBreak/>
        <w:t>АННОТАЦИЯ</w:t>
      </w:r>
    </w:p>
    <w:p w:rsidR="00705934" w:rsidRPr="00E6568C" w:rsidRDefault="00705934" w:rsidP="00705934">
      <w:pPr>
        <w:pStyle w:val="Russtyle"/>
        <w:ind w:firstLine="284"/>
        <w:rPr>
          <w:i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Одноактная пьеса </w:t>
      </w:r>
      <w:r>
        <w:rPr>
          <w:sz w:val="22"/>
          <w:szCs w:val="22"/>
          <w:lang w:eastAsia="ru-RU"/>
        </w:rPr>
        <w:t>ф</w:t>
      </w:r>
      <w:r w:rsidRPr="003152F7">
        <w:rPr>
          <w:sz w:val="22"/>
          <w:szCs w:val="22"/>
        </w:rPr>
        <w:t>илософского содержания</w:t>
      </w:r>
      <w:r w:rsidRPr="00705934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из цикла</w:t>
      </w:r>
      <w:r w:rsidRPr="00F53209">
        <w:rPr>
          <w:sz w:val="22"/>
          <w:szCs w:val="22"/>
          <w:lang w:eastAsia="ru-RU"/>
        </w:rPr>
        <w:t xml:space="preserve"> «</w:t>
      </w:r>
      <w:hyperlink r:id="rId10" w:history="1">
        <w:bookmarkStart w:id="15" w:name="_Hlk528597104"/>
        <w:r w:rsidRPr="00F53209">
          <w:rPr>
            <w:rStyle w:val="a5"/>
            <w:sz w:val="22"/>
            <w:szCs w:val="22"/>
          </w:rPr>
          <w:t>«Маленькие трагедии»</w:t>
        </w:r>
        <w:bookmarkEnd w:id="15"/>
      </w:hyperlink>
      <w:r>
        <w:rPr>
          <w:sz w:val="22"/>
          <w:szCs w:val="22"/>
          <w:lang w:eastAsia="ru-RU"/>
        </w:rPr>
        <w:t>»</w:t>
      </w:r>
      <w:r w:rsidRPr="003152F7">
        <w:rPr>
          <w:sz w:val="22"/>
          <w:szCs w:val="22"/>
        </w:rPr>
        <w:t>, написанн</w:t>
      </w:r>
      <w:r>
        <w:rPr>
          <w:sz w:val="22"/>
          <w:szCs w:val="22"/>
        </w:rPr>
        <w:t>ая</w:t>
      </w:r>
      <w:r w:rsidRPr="003152F7">
        <w:rPr>
          <w:sz w:val="22"/>
          <w:szCs w:val="22"/>
        </w:rPr>
        <w:t xml:space="preserve"> в современном стиле. </w:t>
      </w:r>
      <w:r>
        <w:rPr>
          <w:sz w:val="22"/>
          <w:szCs w:val="22"/>
        </w:rPr>
        <w:t>И</w:t>
      </w:r>
      <w:r w:rsidRPr="003152F7">
        <w:rPr>
          <w:sz w:val="22"/>
          <w:szCs w:val="22"/>
        </w:rPr>
        <w:t>дея пьес</w:t>
      </w:r>
      <w:r>
        <w:rPr>
          <w:sz w:val="22"/>
          <w:szCs w:val="22"/>
        </w:rPr>
        <w:t>ы</w:t>
      </w:r>
      <w:r w:rsidRPr="003152F7">
        <w:rPr>
          <w:sz w:val="22"/>
          <w:szCs w:val="22"/>
        </w:rPr>
        <w:t>, привлекающ</w:t>
      </w:r>
      <w:r>
        <w:rPr>
          <w:sz w:val="22"/>
          <w:szCs w:val="22"/>
        </w:rPr>
        <w:t>ей</w:t>
      </w:r>
      <w:r w:rsidRPr="003152F7">
        <w:rPr>
          <w:sz w:val="22"/>
          <w:szCs w:val="22"/>
        </w:rPr>
        <w:t xml:space="preserve"> необычной театральной формой – невозможность людей услышать и понять друг друга.</w:t>
      </w:r>
      <w:r>
        <w:rPr>
          <w:sz w:val="22"/>
          <w:szCs w:val="22"/>
        </w:rPr>
        <w:t xml:space="preserve"> </w:t>
      </w:r>
      <w:r w:rsidRPr="003152F7">
        <w:rPr>
          <w:sz w:val="22"/>
          <w:szCs w:val="22"/>
        </w:rPr>
        <w:t>В пьесе одновременно развиваются четыре независимых линии действия. Все линии сплетаются в одно целое, полное напряжения.</w:t>
      </w:r>
      <w:r w:rsidRPr="00F53209">
        <w:rPr>
          <w:sz w:val="22"/>
          <w:szCs w:val="22"/>
          <w:lang w:eastAsia="ru-RU"/>
        </w:rPr>
        <w:t xml:space="preserve"> </w:t>
      </w:r>
      <w:r w:rsidRPr="00E6568C">
        <w:rPr>
          <w:sz w:val="22"/>
          <w:szCs w:val="22"/>
          <w:lang w:eastAsia="ru-RU"/>
        </w:rPr>
        <w:t xml:space="preserve">На фестивале в Чехии пьеса получила </w:t>
      </w:r>
      <w:r>
        <w:rPr>
          <w:sz w:val="22"/>
          <w:szCs w:val="22"/>
          <w:lang w:eastAsia="ru-RU"/>
        </w:rPr>
        <w:t>"</w:t>
      </w:r>
      <w:r w:rsidRPr="00E6568C">
        <w:rPr>
          <w:sz w:val="22"/>
          <w:szCs w:val="22"/>
          <w:lang w:eastAsia="ru-RU"/>
        </w:rPr>
        <w:t>Приз зрителей</w:t>
      </w:r>
      <w:r>
        <w:rPr>
          <w:sz w:val="22"/>
          <w:szCs w:val="22"/>
          <w:lang w:eastAsia="ru-RU"/>
        </w:rPr>
        <w:t>"</w:t>
      </w:r>
      <w:r w:rsidRPr="00E6568C">
        <w:rPr>
          <w:sz w:val="22"/>
          <w:szCs w:val="22"/>
          <w:lang w:eastAsia="ru-RU"/>
        </w:rPr>
        <w:t xml:space="preserve"> и </w:t>
      </w:r>
      <w:r>
        <w:rPr>
          <w:sz w:val="22"/>
          <w:szCs w:val="22"/>
          <w:lang w:eastAsia="ru-RU"/>
        </w:rPr>
        <w:t>"</w:t>
      </w:r>
      <w:r w:rsidRPr="00E6568C">
        <w:rPr>
          <w:sz w:val="22"/>
          <w:szCs w:val="22"/>
          <w:lang w:eastAsia="ru-RU"/>
        </w:rPr>
        <w:t>Приз за лучшую драматургию</w:t>
      </w:r>
      <w:r>
        <w:rPr>
          <w:sz w:val="22"/>
          <w:szCs w:val="22"/>
          <w:lang w:eastAsia="ru-RU"/>
        </w:rPr>
        <w:t>"</w:t>
      </w:r>
      <w:r w:rsidRPr="00E6568C">
        <w:rPr>
          <w:sz w:val="22"/>
          <w:szCs w:val="22"/>
          <w:lang w:eastAsia="ru-RU"/>
        </w:rPr>
        <w:t>.</w:t>
      </w:r>
      <w:r>
        <w:rPr>
          <w:i/>
          <w:sz w:val="22"/>
          <w:szCs w:val="22"/>
          <w:lang w:eastAsia="ru-RU"/>
        </w:rPr>
        <w:t>4</w:t>
      </w:r>
      <w:r w:rsidRPr="00E6568C">
        <w:rPr>
          <w:i/>
          <w:sz w:val="22"/>
          <w:szCs w:val="22"/>
          <w:lang w:eastAsia="ru-RU"/>
        </w:rPr>
        <w:t xml:space="preserve"> муж</w:t>
      </w:r>
      <w:r>
        <w:rPr>
          <w:i/>
          <w:sz w:val="22"/>
          <w:szCs w:val="22"/>
          <w:lang w:eastAsia="ru-RU"/>
        </w:rPr>
        <w:t>ских роли</w:t>
      </w:r>
      <w:r w:rsidRPr="00E6568C">
        <w:rPr>
          <w:i/>
          <w:sz w:val="22"/>
          <w:szCs w:val="22"/>
          <w:lang w:eastAsia="ru-RU"/>
        </w:rPr>
        <w:t xml:space="preserve">, </w:t>
      </w:r>
      <w:r>
        <w:rPr>
          <w:i/>
          <w:sz w:val="22"/>
          <w:szCs w:val="22"/>
          <w:lang w:eastAsia="ru-RU"/>
        </w:rPr>
        <w:t>3</w:t>
      </w:r>
      <w:r w:rsidRPr="00E6568C">
        <w:rPr>
          <w:i/>
          <w:sz w:val="22"/>
          <w:szCs w:val="22"/>
          <w:lang w:eastAsia="ru-RU"/>
        </w:rPr>
        <w:t xml:space="preserve"> жен</w:t>
      </w:r>
      <w:r>
        <w:rPr>
          <w:i/>
          <w:sz w:val="22"/>
          <w:szCs w:val="22"/>
          <w:lang w:eastAsia="ru-RU"/>
        </w:rPr>
        <w:t>ских</w:t>
      </w:r>
      <w:r w:rsidRPr="00E6568C">
        <w:rPr>
          <w:i/>
          <w:sz w:val="22"/>
          <w:szCs w:val="22"/>
          <w:lang w:eastAsia="ru-RU"/>
        </w:rPr>
        <w:t>,</w:t>
      </w:r>
      <w:r>
        <w:rPr>
          <w:i/>
          <w:sz w:val="22"/>
          <w:szCs w:val="22"/>
          <w:lang w:eastAsia="ru-RU"/>
        </w:rPr>
        <w:t>. и</w:t>
      </w:r>
      <w:r w:rsidRPr="00E6568C">
        <w:rPr>
          <w:i/>
          <w:sz w:val="22"/>
          <w:szCs w:val="22"/>
          <w:lang w:eastAsia="ru-RU"/>
        </w:rPr>
        <w:t>нтерьер.</w:t>
      </w:r>
    </w:p>
    <w:p w:rsidR="00D12805" w:rsidRPr="00652A17" w:rsidRDefault="00D12805" w:rsidP="00D12805">
      <w:pPr>
        <w:pStyle w:val="dialog"/>
      </w:pPr>
    </w:p>
    <w:p w:rsidR="00D12805" w:rsidRDefault="00D12805" w:rsidP="00D12805">
      <w:pPr>
        <w:ind w:left="2977"/>
        <w:rPr>
          <w:color w:val="000000"/>
          <w:lang w:eastAsia="ru-RU"/>
        </w:rPr>
      </w:pPr>
    </w:p>
    <w:p w:rsidR="00705934" w:rsidRDefault="00705934" w:rsidP="00D12805">
      <w:pPr>
        <w:ind w:left="2977"/>
        <w:rPr>
          <w:color w:val="000000"/>
          <w:lang w:eastAsia="ru-RU"/>
        </w:rPr>
      </w:pPr>
      <w:bookmarkStart w:id="16" w:name="_GoBack"/>
      <w:bookmarkEnd w:id="16"/>
    </w:p>
    <w:p w:rsidR="00705934" w:rsidRDefault="00705934" w:rsidP="00D12805">
      <w:pPr>
        <w:ind w:left="2977"/>
        <w:rPr>
          <w:color w:val="000000"/>
          <w:lang w:eastAsia="ru-RU"/>
        </w:rPr>
      </w:pPr>
    </w:p>
    <w:p w:rsidR="00705934" w:rsidRPr="00652A17" w:rsidRDefault="00705934" w:rsidP="00D12805">
      <w:pPr>
        <w:ind w:left="2977"/>
        <w:rPr>
          <w:color w:val="000000"/>
          <w:lang w:eastAsia="ru-RU"/>
        </w:rPr>
      </w:pPr>
    </w:p>
    <w:p w:rsidR="00D12805" w:rsidRPr="00652A17" w:rsidRDefault="00D12805" w:rsidP="00D12805">
      <w:pPr>
        <w:ind w:left="2977"/>
        <w:rPr>
          <w:i/>
          <w:iCs/>
          <w:color w:val="000000"/>
          <w:sz w:val="28"/>
          <w:szCs w:val="28"/>
          <w:lang w:eastAsia="ru-RU"/>
        </w:rPr>
      </w:pPr>
      <w:r w:rsidRPr="00652A17">
        <w:rPr>
          <w:i/>
          <w:iCs/>
          <w:color w:val="000000"/>
          <w:sz w:val="28"/>
          <w:szCs w:val="28"/>
          <w:lang w:eastAsia="ru-RU"/>
        </w:rPr>
        <w:t xml:space="preserve">Я уподобился пеликану в пустыне; я стал как филин на развалинах; </w:t>
      </w:r>
    </w:p>
    <w:p w:rsidR="00D12805" w:rsidRPr="00652A17" w:rsidRDefault="00D12805" w:rsidP="00D12805">
      <w:pPr>
        <w:ind w:left="2977"/>
        <w:rPr>
          <w:i/>
          <w:iCs/>
          <w:color w:val="000000"/>
          <w:sz w:val="28"/>
          <w:szCs w:val="28"/>
          <w:lang w:eastAsia="ru-RU"/>
        </w:rPr>
      </w:pPr>
      <w:bookmarkStart w:id="17" w:name="ps101_8"/>
      <w:bookmarkEnd w:id="17"/>
      <w:r w:rsidRPr="00652A17">
        <w:rPr>
          <w:i/>
          <w:iCs/>
          <w:color w:val="000000"/>
          <w:sz w:val="28"/>
          <w:szCs w:val="28"/>
          <w:lang w:eastAsia="ru-RU"/>
        </w:rPr>
        <w:t>Не сплю и сижу, как одинокая птица на кровле.</w:t>
      </w:r>
    </w:p>
    <w:p w:rsidR="00D12805" w:rsidRPr="00652A17" w:rsidRDefault="00D12805" w:rsidP="00D12805">
      <w:pPr>
        <w:ind w:left="2977"/>
        <w:rPr>
          <w:i/>
          <w:iCs/>
          <w:color w:val="000000"/>
          <w:lang w:eastAsia="ru-RU"/>
        </w:rPr>
      </w:pPr>
    </w:p>
    <w:p w:rsidR="00D12805" w:rsidRPr="00652A17" w:rsidRDefault="00D12805" w:rsidP="00D12805">
      <w:pPr>
        <w:ind w:left="2977"/>
        <w:rPr>
          <w:color w:val="000000"/>
          <w:lang w:eastAsia="ru-RU"/>
        </w:rPr>
      </w:pPr>
      <w:r w:rsidRPr="00652A17">
        <w:rPr>
          <w:color w:val="000000"/>
          <w:lang w:eastAsia="ru-RU"/>
        </w:rPr>
        <w:t xml:space="preserve">Библия, </w:t>
      </w:r>
      <w:r w:rsidRPr="00652A17">
        <w:rPr>
          <w:color w:val="000000"/>
        </w:rPr>
        <w:t>Псалтырь, 101, 7-8.</w:t>
      </w:r>
    </w:p>
    <w:p w:rsidR="00D12805" w:rsidRPr="00652A17" w:rsidRDefault="00D12805" w:rsidP="00D12805">
      <w:pPr>
        <w:pStyle w:val="dialog"/>
      </w:pPr>
    </w:p>
    <w:p w:rsidR="00D12805" w:rsidRPr="000D3D7B" w:rsidRDefault="00D12805" w:rsidP="00D12805">
      <w:pPr>
        <w:pStyle w:val="dialog"/>
      </w:pPr>
    </w:p>
    <w:p w:rsidR="00202DB6" w:rsidRPr="000D3D7B" w:rsidRDefault="00202DB6" w:rsidP="00D12805">
      <w:pPr>
        <w:pStyle w:val="dialog"/>
      </w:pPr>
    </w:p>
    <w:p w:rsidR="00202DB6" w:rsidRPr="000D3D7B" w:rsidRDefault="00202DB6" w:rsidP="00D12805">
      <w:pPr>
        <w:pStyle w:val="dialog"/>
      </w:pPr>
    </w:p>
    <w:p w:rsidR="00202DB6" w:rsidRPr="000D3D7B" w:rsidRDefault="00202DB6" w:rsidP="00D12805">
      <w:pPr>
        <w:pStyle w:val="dialog"/>
      </w:pPr>
    </w:p>
    <w:p w:rsidR="00202DB6" w:rsidRPr="000D3D7B" w:rsidRDefault="00202DB6" w:rsidP="00D12805">
      <w:pPr>
        <w:pStyle w:val="dialog"/>
      </w:pPr>
    </w:p>
    <w:p w:rsidR="00202DB6" w:rsidRPr="000D3D7B" w:rsidRDefault="00202DB6" w:rsidP="00D12805">
      <w:pPr>
        <w:pStyle w:val="dialog"/>
      </w:pPr>
    </w:p>
    <w:p w:rsidR="00202DB6" w:rsidRPr="000D3D7B" w:rsidRDefault="00202DB6" w:rsidP="00D12805">
      <w:pPr>
        <w:pStyle w:val="dialog"/>
      </w:pPr>
    </w:p>
    <w:p w:rsidR="00D12805" w:rsidRPr="00652A17" w:rsidRDefault="00D12805" w:rsidP="00D12805">
      <w:pPr>
        <w:pStyle w:val="dialog"/>
      </w:pPr>
    </w:p>
    <w:p w:rsidR="00D12805" w:rsidRPr="00652A17" w:rsidRDefault="00D12805" w:rsidP="00D12805">
      <w:pPr>
        <w:pStyle w:val="dialog"/>
      </w:pPr>
    </w:p>
    <w:p w:rsidR="00D12805" w:rsidRPr="00652A17" w:rsidRDefault="00D12805" w:rsidP="00D12805">
      <w:pPr>
        <w:pStyle w:val="dialog"/>
        <w:jc w:val="center"/>
        <w:rPr>
          <w:sz w:val="32"/>
          <w:szCs w:val="32"/>
        </w:rPr>
      </w:pPr>
      <w:r w:rsidRPr="00652A17">
        <w:rPr>
          <w:sz w:val="32"/>
          <w:szCs w:val="32"/>
        </w:rPr>
        <w:t>Действующие лица:</w:t>
      </w:r>
    </w:p>
    <w:p w:rsidR="00D12805" w:rsidRPr="00652A17" w:rsidRDefault="00D12805" w:rsidP="00D12805">
      <w:pPr>
        <w:pStyle w:val="dialog"/>
        <w:jc w:val="center"/>
        <w:rPr>
          <w:sz w:val="28"/>
          <w:szCs w:val="28"/>
        </w:rPr>
      </w:pPr>
    </w:p>
    <w:p w:rsidR="00D12805" w:rsidRPr="00652A17" w:rsidRDefault="00D12805" w:rsidP="00662950">
      <w:pPr>
        <w:pStyle w:val="dialog"/>
        <w:spacing w:line="360" w:lineRule="auto"/>
        <w:jc w:val="center"/>
        <w:rPr>
          <w:b/>
          <w:bCs/>
          <w:sz w:val="28"/>
          <w:szCs w:val="28"/>
        </w:rPr>
      </w:pPr>
      <w:r w:rsidRPr="00652A17">
        <w:rPr>
          <w:b/>
          <w:bCs/>
          <w:sz w:val="28"/>
          <w:szCs w:val="28"/>
        </w:rPr>
        <w:t>Мужчина</w:t>
      </w:r>
    </w:p>
    <w:p w:rsidR="00D12805" w:rsidRPr="00652A17" w:rsidRDefault="00D12805" w:rsidP="00662950">
      <w:pPr>
        <w:pStyle w:val="dialog"/>
        <w:spacing w:line="360" w:lineRule="auto"/>
        <w:jc w:val="center"/>
        <w:rPr>
          <w:b/>
          <w:bCs/>
          <w:sz w:val="28"/>
          <w:szCs w:val="28"/>
        </w:rPr>
      </w:pPr>
      <w:r w:rsidRPr="00652A17">
        <w:rPr>
          <w:b/>
          <w:bCs/>
          <w:sz w:val="28"/>
          <w:szCs w:val="28"/>
        </w:rPr>
        <w:t>Женщина</w:t>
      </w:r>
    </w:p>
    <w:p w:rsidR="00D12805" w:rsidRPr="00652A17" w:rsidRDefault="00D12805" w:rsidP="00662950">
      <w:pPr>
        <w:pStyle w:val="dialog"/>
        <w:spacing w:line="360" w:lineRule="auto"/>
        <w:jc w:val="center"/>
        <w:rPr>
          <w:b/>
          <w:bCs/>
          <w:sz w:val="28"/>
          <w:szCs w:val="28"/>
        </w:rPr>
      </w:pPr>
      <w:r w:rsidRPr="00652A17">
        <w:rPr>
          <w:b/>
          <w:bCs/>
          <w:sz w:val="28"/>
          <w:szCs w:val="28"/>
        </w:rPr>
        <w:t>Врач</w:t>
      </w:r>
    </w:p>
    <w:p w:rsidR="00D12805" w:rsidRPr="00652A17" w:rsidRDefault="00D12805" w:rsidP="00662950">
      <w:pPr>
        <w:pStyle w:val="dialog"/>
        <w:spacing w:line="360" w:lineRule="auto"/>
        <w:jc w:val="center"/>
        <w:rPr>
          <w:b/>
          <w:bCs/>
          <w:sz w:val="28"/>
          <w:szCs w:val="28"/>
        </w:rPr>
      </w:pPr>
      <w:r w:rsidRPr="00652A17">
        <w:rPr>
          <w:b/>
          <w:bCs/>
          <w:sz w:val="28"/>
          <w:szCs w:val="28"/>
        </w:rPr>
        <w:t>Гость</w:t>
      </w:r>
    </w:p>
    <w:p w:rsidR="00D12805" w:rsidRPr="00652A17" w:rsidRDefault="00D12805" w:rsidP="00662950">
      <w:pPr>
        <w:pStyle w:val="dialog"/>
        <w:spacing w:line="360" w:lineRule="auto"/>
        <w:jc w:val="center"/>
        <w:rPr>
          <w:b/>
          <w:bCs/>
          <w:sz w:val="28"/>
          <w:szCs w:val="28"/>
        </w:rPr>
      </w:pPr>
      <w:r w:rsidRPr="00652A17">
        <w:rPr>
          <w:b/>
          <w:bCs/>
          <w:sz w:val="28"/>
          <w:szCs w:val="28"/>
        </w:rPr>
        <w:t>Мужчина в темных очках</w:t>
      </w:r>
    </w:p>
    <w:p w:rsidR="00D12805" w:rsidRPr="00652A17" w:rsidRDefault="00D12805" w:rsidP="00662950">
      <w:pPr>
        <w:pStyle w:val="dialog"/>
        <w:spacing w:line="360" w:lineRule="auto"/>
        <w:jc w:val="center"/>
        <w:rPr>
          <w:b/>
          <w:bCs/>
          <w:sz w:val="28"/>
          <w:szCs w:val="28"/>
        </w:rPr>
      </w:pPr>
      <w:r w:rsidRPr="00652A17">
        <w:rPr>
          <w:b/>
          <w:bCs/>
          <w:sz w:val="28"/>
          <w:szCs w:val="28"/>
        </w:rPr>
        <w:t>Его спутница</w:t>
      </w:r>
    </w:p>
    <w:p w:rsidR="00D12805" w:rsidRPr="00652A17" w:rsidRDefault="00D12805" w:rsidP="00662950">
      <w:pPr>
        <w:pStyle w:val="dialog"/>
        <w:spacing w:line="360" w:lineRule="auto"/>
        <w:jc w:val="center"/>
        <w:rPr>
          <w:b/>
          <w:bCs/>
          <w:sz w:val="28"/>
          <w:szCs w:val="28"/>
        </w:rPr>
      </w:pPr>
      <w:r w:rsidRPr="00652A17">
        <w:rPr>
          <w:b/>
          <w:bCs/>
          <w:sz w:val="28"/>
          <w:szCs w:val="28"/>
        </w:rPr>
        <w:t>Старуха</w:t>
      </w:r>
    </w:p>
    <w:p w:rsidR="00D12805" w:rsidRPr="00652A17" w:rsidRDefault="00D12805" w:rsidP="00D12805">
      <w:pPr>
        <w:pStyle w:val="dialog"/>
        <w:rPr>
          <w:sz w:val="27"/>
          <w:szCs w:val="27"/>
        </w:rPr>
      </w:pPr>
    </w:p>
    <w:p w:rsidR="00CE0D72" w:rsidRDefault="00D12805" w:rsidP="00CE0D72">
      <w:pPr>
        <w:pStyle w:val="remarka0"/>
      </w:pPr>
      <w:r w:rsidRPr="00652A17">
        <w:br w:type="page"/>
      </w:r>
    </w:p>
    <w:p w:rsidR="00CE0D72" w:rsidRDefault="00CE0D72" w:rsidP="00CE0D72">
      <w:pPr>
        <w:pStyle w:val="remarka0"/>
      </w:pPr>
      <w:proofErr w:type="gramStart"/>
      <w:r>
        <w:t>Обстановка — беспорядочно расположенные приметы жилья: стол, стулья, широкая неприбранная постель, холодильник, газовая плита, платяной шкаф, ширма.</w:t>
      </w:r>
      <w:proofErr w:type="gramEnd"/>
      <w:r>
        <w:t xml:space="preserve"> Эти разнородные и разностильные предметы расставлены на пустом пространстве сцены, не подчиняясь какой-либо правильной планировке. В глубине сцены — скульптура Родена “Вечная весна”: обнаженная девушка в объятиях юноши. В глубоком облезлом кресле застыла СТАРУХА. Ее высохшая неподвижная фигура почти незаметна. Рядом с ней — столик с лекарствами. </w:t>
      </w:r>
    </w:p>
    <w:p w:rsidR="00CE0D72" w:rsidRDefault="00CE0D72" w:rsidP="00CE0D72">
      <w:pPr>
        <w:pStyle w:val="remarka0"/>
      </w:pPr>
      <w:r>
        <w:t xml:space="preserve">Из-за ширмы появляется привлекательная ЖЕНЩИНА в пестром халате. В ее руках телефон. Она берет его с собой на постель, садится и набирает номер. 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Лора, здравствуй. Где ты пропадала? Звоню тебе уже который раз... Ничего не случилось. Просто он скоро должен прийти. Я ведь еще не сказала тебе главного: сегодня он сделает мне предложение... Нет-нет, я знаю это совершенно точно. Ты бы видела, как он на меня при последней встрече смотрел... Ну ладно, мне надо допечь пирог и привести себя в порядок. Я тебе еще позвоню. </w:t>
      </w:r>
    </w:p>
    <w:p w:rsidR="00CE0D72" w:rsidRDefault="00CE0D72" w:rsidP="00CE0D72">
      <w:pPr>
        <w:pStyle w:val="remarka0"/>
      </w:pPr>
      <w:r>
        <w:t xml:space="preserve">Кладет </w:t>
      </w:r>
      <w:r w:rsidR="00DB69C6">
        <w:t>телефон</w:t>
      </w:r>
      <w:r>
        <w:t xml:space="preserve">, направляется к плите, открывает духовку, проверяет пирог, накрывает стол скатертью, затем подходит к зеркалу и, оставшись в одном белье, внимательно изучает свое отражение. Снова берет </w:t>
      </w:r>
      <w:r w:rsidR="00DB69C6">
        <w:t>телефон</w:t>
      </w:r>
      <w:r>
        <w:t>.</w:t>
      </w:r>
    </w:p>
    <w:p w:rsidR="00CE0D72" w:rsidRDefault="00CE0D72" w:rsidP="00CE0D72">
      <w:pPr>
        <w:pStyle w:val="dialog"/>
      </w:pPr>
      <w:r>
        <w:tab/>
        <w:t xml:space="preserve">Это я. Не знаю, какое мне надеть платье. Он сейчас будет, а я еще не одета. Какое вечернее? </w:t>
      </w:r>
      <w:proofErr w:type="gramStart"/>
      <w:r>
        <w:t>Черное</w:t>
      </w:r>
      <w:proofErr w:type="gramEnd"/>
      <w:r>
        <w:t xml:space="preserve"> с вырезом? Я тоже так думаю. Конечно, волнуюсь. Столько лет одна, и вдруг... Голова кругом идет.</w:t>
      </w:r>
    </w:p>
    <w:p w:rsidR="00CE0D72" w:rsidRDefault="00CE0D72" w:rsidP="00CE0D72">
      <w:pPr>
        <w:pStyle w:val="remarka0"/>
      </w:pPr>
      <w:r>
        <w:t xml:space="preserve">Кладет </w:t>
      </w:r>
      <w:r w:rsidR="00DB69C6">
        <w:t>телефон</w:t>
      </w:r>
      <w:r>
        <w:t xml:space="preserve">, оставляет телефон на постели и, так и не надев платья, спешит к плите. Откинув одеяло, из постели вылезает небритый МУЖЧИНА в кальсонах и тянется к </w:t>
      </w:r>
      <w:r w:rsidR="00DB69C6">
        <w:t>телефону</w:t>
      </w:r>
      <w:r>
        <w:t>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Алло! Клиника? Я насчет вызова. Номер сто тридцать семь. Все в порядке? Ничего не изменилось? Спасибо.</w:t>
      </w:r>
    </w:p>
    <w:p w:rsidR="00CE0D72" w:rsidRDefault="00CE0D72" w:rsidP="00CE0D72">
      <w:pPr>
        <w:pStyle w:val="remarka0"/>
      </w:pPr>
      <w:r>
        <w:t xml:space="preserve">МУЖЧИНА кладет </w:t>
      </w:r>
      <w:r w:rsidR="00DB69C6">
        <w:t>телефон</w:t>
      </w:r>
      <w:r>
        <w:t xml:space="preserve">, протягивает руку к брюкам, переброшенным через спинку стула, но, бросив взгляд на часы, снова ложится на кровать поверх одеяла и безучастно смотрит в потолок. Тем временем ЖЕНЩИНА возвращается от плиты, достает из шкафа туфли и черное вечернее платье, вынимает из шкатулки нитку жемчуга и тщательно одевается перед зеркалом. Старуха берет в руки альбом со старыми фотографиями и начинает рассматривать их, печально улыбаясь и покачивая головой. Кончив одеваться, ЖЕНЩИНА сервирует стол. Снова подходит к зеркалу, потом с сомнением смотрит на фарфор, серебро и хрусталь обеденных приборов. Берет телефон. 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Лора, это снова я. Может, зря я надела черное платье? </w:t>
      </w:r>
      <w:proofErr w:type="gramStart"/>
      <w:r>
        <w:t>Идти-то оно мне идет</w:t>
      </w:r>
      <w:proofErr w:type="gramEnd"/>
      <w:r>
        <w:t xml:space="preserve">, но... Человек придет для интимного разговора, а я вырядилась как на торжественный прием... Все это должно произойти как бы невзначай, а у него сложится впечатление, что я целый день к этому готовилась. Пирог, шампанское, жемчуг... Ты тоже так думаешь? Правильно. Что-нибудь </w:t>
      </w:r>
      <w:proofErr w:type="gramStart"/>
      <w:r>
        <w:t>попроще</w:t>
      </w:r>
      <w:proofErr w:type="gramEnd"/>
      <w:r>
        <w:t xml:space="preserve">, но привлекательнее. </w:t>
      </w:r>
    </w:p>
    <w:p w:rsidR="00CE0D72" w:rsidRDefault="00CE0D72" w:rsidP="00CE0D72">
      <w:pPr>
        <w:pStyle w:val="remarka0"/>
      </w:pPr>
      <w:r>
        <w:t xml:space="preserve">Как только ЖЕНЩИНА кладет </w:t>
      </w:r>
      <w:r w:rsidR="00DB69C6">
        <w:t>телефон</w:t>
      </w:r>
      <w:r>
        <w:t>, ее сразу берет МУЖЧИНА.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Алло! Клиника? Я насчет вызова. Номер сто тридцать восемь. Все в порядке? Ничего не изменилось? Спасибо.</w:t>
      </w:r>
    </w:p>
    <w:p w:rsidR="00CE0D72" w:rsidRDefault="00CE0D72" w:rsidP="00CE0D72">
      <w:pPr>
        <w:pStyle w:val="remarka0"/>
      </w:pPr>
      <w:r>
        <w:lastRenderedPageBreak/>
        <w:t>МУЖЧИНА натягивает брюки и рубашку, принимая относительно пристойный, хотя и неряшливый вид. ЖЕНЩИНА медленно переодевается. СТАРУХА хочет взять пузырек с лекарством, но руки плохо слушаются ее, и она роняет пузырек на пол. Тяжело дыша, входит прилично одетый пожилой человек. Сделав два-три шага, он со стоном опускается на пол. МУЖЧИНА обеспокоенно бросается к нему.</w:t>
      </w:r>
    </w:p>
    <w:p w:rsidR="00CE0D72" w:rsidRDefault="00CE0D72" w:rsidP="00CE0D72">
      <w:pPr>
        <w:pStyle w:val="dialog"/>
      </w:pPr>
      <w:r>
        <w:tab/>
        <w:t>Эй!</w:t>
      </w:r>
    </w:p>
    <w:p w:rsidR="00CE0D72" w:rsidRDefault="00CE0D72" w:rsidP="00CE0D72">
      <w:pPr>
        <w:pStyle w:val="remarka0"/>
      </w:pPr>
      <w:r>
        <w:t xml:space="preserve">Пожилой человек не отвечает. </w:t>
      </w:r>
      <w:proofErr w:type="gramStart"/>
      <w:r>
        <w:t>МУЖЧИНА проверяет у лежащего пульс, хватает со столика Старухи шприц и делает укол.</w:t>
      </w:r>
      <w:proofErr w:type="gramEnd"/>
      <w:r>
        <w:t xml:space="preserve"> ЖЕНЩИНА убирает со стола шампанское и хрусталь. </w:t>
      </w:r>
      <w:proofErr w:type="gramStart"/>
      <w:r>
        <w:t>Пришедший</w:t>
      </w:r>
      <w:proofErr w:type="gramEnd"/>
      <w:r>
        <w:t xml:space="preserve"> открывает глаза.</w:t>
      </w:r>
    </w:p>
    <w:p w:rsidR="00CE0D72" w:rsidRDefault="00CE0D72" w:rsidP="00CE0D72">
      <w:pPr>
        <w:pStyle w:val="dialog"/>
      </w:pPr>
      <w:r>
        <w:tab/>
        <w:t>Вам лучше?</w:t>
      </w:r>
    </w:p>
    <w:p w:rsidR="00CE0D72" w:rsidRDefault="00CE0D72" w:rsidP="00CE0D72">
      <w:pPr>
        <w:pStyle w:val="dialog"/>
      </w:pPr>
      <w:r>
        <w:t>ВИЗИТЕР</w:t>
      </w:r>
      <w:r>
        <w:rPr>
          <w:b/>
          <w:bCs/>
        </w:rPr>
        <w:t>.</w:t>
      </w:r>
      <w:r>
        <w:t xml:space="preserve"> Спасибо. Не стоило беспокоиться.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Что с вами?</w:t>
      </w:r>
    </w:p>
    <w:p w:rsidR="00CE0D72" w:rsidRDefault="00CE0D72" w:rsidP="00CE0D72">
      <w:pPr>
        <w:pStyle w:val="dialog"/>
      </w:pPr>
      <w:r>
        <w:t>ВИЗИТЕР</w:t>
      </w:r>
      <w:r>
        <w:rPr>
          <w:b/>
          <w:bCs/>
        </w:rPr>
        <w:t>.</w:t>
      </w:r>
      <w:r>
        <w:t xml:space="preserve"> Пустяки. Астма, радикулит, печень. Пятый этаж, не первый раз. Лифт не работает, сердце тоже. Во всяком случае, весьма </w:t>
      </w:r>
      <w:proofErr w:type="gramStart"/>
      <w:r>
        <w:t>благодарен</w:t>
      </w:r>
      <w:proofErr w:type="gramEnd"/>
      <w:r>
        <w:t xml:space="preserve">. </w:t>
      </w:r>
      <w:r>
        <w:rPr>
          <w:i/>
          <w:iCs/>
          <w:szCs w:val="22"/>
        </w:rPr>
        <w:t>(Поднимается и пожимает Мужчине руку.)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Кто вы такой?</w:t>
      </w:r>
    </w:p>
    <w:p w:rsidR="00CE0D72" w:rsidRDefault="00CE0D72" w:rsidP="00CE0D72">
      <w:pPr>
        <w:pStyle w:val="dialog"/>
      </w:pPr>
      <w:r>
        <w:t>ВИЗИТЕР</w:t>
      </w:r>
      <w:r>
        <w:rPr>
          <w:b/>
          <w:bCs/>
        </w:rPr>
        <w:t>.</w:t>
      </w:r>
      <w:r>
        <w:t xml:space="preserve"> По вызову. Девятнадцать часов, к номеру сто тридцать семь. 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Так вы и есть врач?</w:t>
      </w:r>
    </w:p>
    <w:p w:rsidR="00CE0D72" w:rsidRDefault="00CE0D72" w:rsidP="00CE0D72">
      <w:pPr>
        <w:pStyle w:val="dialog"/>
      </w:pPr>
      <w:r>
        <w:t>ВРАЧ</w:t>
      </w:r>
      <w:r>
        <w:rPr>
          <w:b/>
          <w:bCs/>
        </w:rPr>
        <w:t>.</w:t>
      </w:r>
      <w:r>
        <w:t xml:space="preserve"> Разве не похож? Попрошу квитанцию. </w:t>
      </w:r>
    </w:p>
    <w:p w:rsidR="00CE0D72" w:rsidRDefault="00CE0D72" w:rsidP="00CE0D72">
      <w:pPr>
        <w:pStyle w:val="remarka0"/>
      </w:pPr>
      <w:r>
        <w:t>МУЖЧИНА роется в карманах брюк и достает квитанцию.</w:t>
      </w:r>
    </w:p>
    <w:p w:rsidR="00CE0D72" w:rsidRDefault="00CE0D72" w:rsidP="00CE0D72">
      <w:pPr>
        <w:pStyle w:val="dialog"/>
      </w:pPr>
      <w:r>
        <w:tab/>
        <w:t>Все верно. Петр... Как ваша фамилия?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Петр.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Это имя. А фамилия?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Просто Петр. В клинике сказали, что главное — уплатить вперед, а называть себя я могу, как хочу.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Ну что ж, Петр так Петр. Мне это действительно все равно. </w:t>
      </w:r>
      <w:r>
        <w:rPr>
          <w:i/>
          <w:iCs/>
          <w:szCs w:val="22"/>
        </w:rPr>
        <w:t xml:space="preserve">(Пошатнувшись, хватается за край стола.) 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Вам снова плохо?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Пустяки. Пульс девяносто, давление двести, возраст семьдесят. Я привык. </w:t>
      </w:r>
      <w:r>
        <w:rPr>
          <w:i/>
          <w:iCs/>
          <w:szCs w:val="22"/>
        </w:rPr>
        <w:t>(Валится на постель.)</w:t>
      </w:r>
      <w:r>
        <w:t xml:space="preserve"> 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</w:t>
      </w:r>
      <w:r>
        <w:rPr>
          <w:i/>
          <w:iCs/>
          <w:szCs w:val="22"/>
        </w:rPr>
        <w:t xml:space="preserve">(С лекарством и стаканом воды). </w:t>
      </w:r>
      <w:r>
        <w:t>Таблетку?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С удовольствием. </w:t>
      </w:r>
      <w:r>
        <w:rPr>
          <w:i/>
          <w:iCs/>
          <w:szCs w:val="22"/>
        </w:rPr>
        <w:t xml:space="preserve">(Глотает таблетку.) </w:t>
      </w:r>
      <w:r>
        <w:t>Мерси. Позвольте отдышаться, сейчас еще только без пяти семь.</w:t>
      </w:r>
    </w:p>
    <w:p w:rsidR="00CE0D72" w:rsidRDefault="00CE0D72" w:rsidP="00CE0D72">
      <w:pPr>
        <w:pStyle w:val="remarka0"/>
      </w:pPr>
      <w:r>
        <w:t>СТАРУХА пытается встать, чтобы поднять упавший пузырек, но не может оторвать парализованное тело от кресла. ЖЕНЩИНА надевает скромное домашнее платье, смотрится в зеркало и звонит по телефону.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Я тебе еще не надоела? Нет, не пришел. Не знаю, что и думать. Люблю ли я его? Трудно сказать, ведь мы познакомились недавно. Одно я знаю твердо: я хочу его любить. Я вообще хочу любить... Быть любимой тоже, но главное — любить. Я хочу для него жить. Я окружу его такой заботой... Это не передать. Я буду тапочки в зубах ему приносить. Нет, он придет. Ты не представляешь, как я в него верю. </w:t>
      </w:r>
      <w:r>
        <w:rPr>
          <w:i/>
          <w:iCs/>
          <w:szCs w:val="22"/>
        </w:rPr>
        <w:t xml:space="preserve">(Кладет </w:t>
      </w:r>
      <w:r w:rsidR="00DB69C6" w:rsidRPr="00DB69C6">
        <w:rPr>
          <w:i/>
        </w:rPr>
        <w:t>телефон</w:t>
      </w:r>
      <w:r w:rsidR="00DB69C6">
        <w:rPr>
          <w:i/>
          <w:iCs/>
          <w:szCs w:val="22"/>
        </w:rPr>
        <w:t xml:space="preserve"> </w:t>
      </w:r>
      <w:r>
        <w:rPr>
          <w:i/>
          <w:iCs/>
          <w:szCs w:val="22"/>
        </w:rPr>
        <w:t xml:space="preserve">и тут же снова набирает номер.) </w:t>
      </w:r>
      <w:r>
        <w:t>Слушай, я же не сказала главного: я сменила платье, убрала цветы и шампанское, и сразу стало как-то уныло и непразднично. Он может подумать, что я совсем его не ждала. Да и сама я не выгляжу... Может, надеть то белое? Белое — это всегда красиво... Да-да, конечно.</w:t>
      </w:r>
    </w:p>
    <w:p w:rsidR="00CE0D72" w:rsidRDefault="00CE0D72" w:rsidP="00CE0D72">
      <w:pPr>
        <w:pStyle w:val="remarka0"/>
      </w:pPr>
      <w:r>
        <w:lastRenderedPageBreak/>
        <w:t xml:space="preserve">Кладет </w:t>
      </w:r>
      <w:r w:rsidR="00DB69C6">
        <w:t>телефон</w:t>
      </w:r>
      <w:r>
        <w:t>, снова ставит на стол цветы, достает из шкафа белое платье и переодевается. Входит пара — МУЖЧИНА в темных очках и его Спутница.</w:t>
      </w:r>
    </w:p>
    <w:p w:rsidR="00CE0D72" w:rsidRDefault="00CE0D72" w:rsidP="00CE0D72">
      <w:pPr>
        <w:pStyle w:val="dialog"/>
      </w:pPr>
      <w:r>
        <w:t>СПУТНИЦА. Подожди минутку здесь.</w:t>
      </w:r>
    </w:p>
    <w:p w:rsidR="00CE0D72" w:rsidRDefault="00CE0D72" w:rsidP="00CE0D72">
      <w:pPr>
        <w:pStyle w:val="dialog"/>
      </w:pPr>
      <w:r>
        <w:t>МУЖЧИНА В ТЕМНЫХ ОЧКАХ. Не уходи, пожалуйста.</w:t>
      </w:r>
    </w:p>
    <w:p w:rsidR="00CE0D72" w:rsidRDefault="00CE0D72" w:rsidP="00CE0D72">
      <w:pPr>
        <w:pStyle w:val="dialog"/>
        <w:rPr>
          <w:i/>
          <w:iCs/>
          <w:szCs w:val="22"/>
        </w:rPr>
      </w:pPr>
      <w:r>
        <w:t xml:space="preserve">СПУТНИЦА. Сиди спокойно, я скоро вернусь. </w:t>
      </w:r>
      <w:r>
        <w:rPr>
          <w:i/>
          <w:iCs/>
          <w:szCs w:val="22"/>
        </w:rPr>
        <w:t>(Скрывается за ширмой.)</w:t>
      </w:r>
    </w:p>
    <w:p w:rsidR="00CE0D72" w:rsidRDefault="00CE0D72" w:rsidP="00CE0D72">
      <w:pPr>
        <w:pStyle w:val="remarka0"/>
      </w:pPr>
      <w:r>
        <w:t>МУЖЧИНА В ТЕМНЫХ ОЧКАХ садится и застывает в напряженной позе.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</w:t>
      </w:r>
      <w:r>
        <w:rPr>
          <w:i/>
          <w:iCs/>
          <w:szCs w:val="22"/>
        </w:rPr>
        <w:t xml:space="preserve">(Лежа на кровати.) </w:t>
      </w:r>
      <w:r>
        <w:t>Девятнадцать часов. Я вас слушаю.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Видите ли...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</w:t>
      </w:r>
      <w:r>
        <w:rPr>
          <w:i/>
          <w:iCs/>
          <w:szCs w:val="22"/>
        </w:rPr>
        <w:t xml:space="preserve">(Прерывая.) </w:t>
      </w:r>
      <w:r>
        <w:t xml:space="preserve">Впрочем, нет. Сначала выньте из моей сумки стетоскоп. Спасибо. Теперь снимите рубашку. Наклонитесь ко мне. Вот так. Дышите. </w:t>
      </w:r>
      <w:r>
        <w:rPr>
          <w:i/>
          <w:iCs/>
          <w:szCs w:val="22"/>
        </w:rPr>
        <w:t xml:space="preserve">(Продолжая лежать, прослушивает пациента.) </w:t>
      </w:r>
      <w:r>
        <w:t>Проклятое сердце... Не у вас, у меня. У вас все в порядке. Что, собственно, у вас болит?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Ничего.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</w:t>
      </w:r>
      <w:r>
        <w:rPr>
          <w:i/>
          <w:iCs/>
          <w:szCs w:val="22"/>
        </w:rPr>
        <w:t xml:space="preserve">(От удивления садится.) </w:t>
      </w:r>
      <w:r>
        <w:t>То есть как это “ничего”? Зачем же вы вызывали врача, да еще платного?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Сейчас я вам попытаюсь объяснить...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Объяснять ничего не надо. Скажите просто, у вас болит что-нибудь или нет?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Понимаете...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Да или нет?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Да.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Что именно?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Душа.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Так бы сразу и сказали. </w:t>
      </w:r>
      <w:r>
        <w:rPr>
          <w:i/>
          <w:iCs/>
          <w:szCs w:val="22"/>
        </w:rPr>
        <w:t xml:space="preserve">(Встает и защелкивает саквояж.) </w:t>
      </w:r>
      <w:r>
        <w:t>Когда болит душа, надо вызывать психиатра, а не терапевта. До свидания. Я спешу.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Вы шутите... Я так ждал вашего прихода... Останьтесь, я прошу вас.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И не подумаю. </w:t>
      </w:r>
      <w:r>
        <w:rPr>
          <w:i/>
          <w:iCs/>
          <w:szCs w:val="22"/>
        </w:rPr>
        <w:t xml:space="preserve">(Решительно направляется к двери, но вдруг останавливается и хватается за сердце.) </w:t>
      </w:r>
      <w:r>
        <w:t>Ох...</w:t>
      </w:r>
      <w:r>
        <w:rPr>
          <w:i/>
          <w:iCs/>
          <w:szCs w:val="22"/>
        </w:rPr>
        <w:t xml:space="preserve"> (Опускается на стул.)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Еще таблетку?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Я бы предпочел рюмку коньяку.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Минуточку....</w:t>
      </w:r>
    </w:p>
    <w:p w:rsidR="00CE0D72" w:rsidRDefault="00CE0D72" w:rsidP="00CE0D72">
      <w:pPr>
        <w:pStyle w:val="remarka0"/>
      </w:pPr>
      <w:r>
        <w:t>МУЖЧИНА наливает и подает коньяк. МУЖЧИНА В ТЕМНЫХ ОЧКАХ делает несколько беспокойных движений, затем встает, как бы собираясь куда-то идти, но снова садится и застывает.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</w:t>
      </w:r>
      <w:r>
        <w:rPr>
          <w:i/>
          <w:iCs/>
          <w:szCs w:val="22"/>
        </w:rPr>
        <w:t>(Выпив коньяк.)</w:t>
      </w:r>
      <w:r>
        <w:t xml:space="preserve"> Пять звездочек. Сорок шесть градусов. Мне снова двадцать лет. Мерси. И до свидания.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Вы все же уходите?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Разумеется. 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</w:t>
      </w:r>
      <w:r>
        <w:rPr>
          <w:i/>
          <w:iCs/>
          <w:szCs w:val="22"/>
        </w:rPr>
        <w:t xml:space="preserve">(Преграждая ему дорогу.) </w:t>
      </w:r>
      <w:r>
        <w:t>Я вас не отпущу.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Интересно, каким образом?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По правилам вашей клиники визит врача должен продолжаться не менее тридцати минут, если этого требует больной. Я узнавал. Если вы сейчас уйдете, я подам жалобу.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</w:t>
      </w:r>
      <w:r>
        <w:rPr>
          <w:i/>
          <w:iCs/>
          <w:szCs w:val="22"/>
        </w:rPr>
        <w:t xml:space="preserve">(Вздыхает и садится.) </w:t>
      </w:r>
      <w:proofErr w:type="gramStart"/>
      <w:r>
        <w:t>Ну</w:t>
      </w:r>
      <w:proofErr w:type="gramEnd"/>
      <w:r>
        <w:t xml:space="preserve"> хорошо, выкладывайте, что там у вас.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Разве можно рассказать обо всем, что мучает, за четверть часа?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А вы только самое главное.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Самое главное... Самое главное... Доктор, самое главное — мне все стало противно.</w:t>
      </w:r>
    </w:p>
    <w:p w:rsidR="00CE0D72" w:rsidRDefault="00CE0D72" w:rsidP="00CE0D72">
      <w:pPr>
        <w:pStyle w:val="dialog"/>
      </w:pPr>
      <w:r>
        <w:rPr>
          <w:bCs/>
        </w:rPr>
        <w:lastRenderedPageBreak/>
        <w:t>ВРАЧ.</w:t>
      </w:r>
      <w:r>
        <w:t xml:space="preserve"> Что именно?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Все. Служба, улицы, люди... Я не могу смотреть телевизор, не включаю компьютер, не читаю газет.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Ну и что?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Вас это не удивляет?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Нет.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И не вызывает сочувствия?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Выписать вам что-нибудь успокаивающее?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Я знаю, что вы думаете: переутомление, депрессия, стресс, невроз и прочие медицинские штучки. Но я совершенно здоров.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Чего же вы от меня хотите?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Сочувствия.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Это тоже входит в правила клиники?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Это входит в обязанности любого врача.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</w:t>
      </w:r>
      <w:proofErr w:type="gramStart"/>
      <w:r>
        <w:t>Ну</w:t>
      </w:r>
      <w:proofErr w:type="gramEnd"/>
      <w:r>
        <w:t xml:space="preserve"> хорошо, я вам очень сочувствую. А теперь давайте померяем вам давление.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</w:t>
      </w:r>
      <w:r>
        <w:rPr>
          <w:i/>
          <w:iCs/>
          <w:szCs w:val="22"/>
        </w:rPr>
        <w:t xml:space="preserve">(Нетерпеливо.) </w:t>
      </w:r>
      <w:r>
        <w:t>Зачем?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Моя обязанность. Вы так хорошо изучили наши правила, должны бы знать.</w:t>
      </w:r>
    </w:p>
    <w:p w:rsidR="00CE0D72" w:rsidRDefault="00CE0D72" w:rsidP="00CE0D72">
      <w:pPr>
        <w:pStyle w:val="remarka0"/>
      </w:pPr>
      <w:r>
        <w:t>Достает прибор и, несмотря на протесты Мужчины, меряет ему давление.</w:t>
      </w:r>
    </w:p>
    <w:p w:rsidR="00CE0D72" w:rsidRDefault="00CE0D72" w:rsidP="00CE0D72">
      <w:pPr>
        <w:pStyle w:val="dialog"/>
      </w:pPr>
      <w:r>
        <w:t xml:space="preserve">ЖЕНЩИНА. </w:t>
      </w:r>
      <w:r>
        <w:rPr>
          <w:i/>
          <w:iCs/>
          <w:szCs w:val="22"/>
        </w:rPr>
        <w:t xml:space="preserve">(Звонит по телефону.) </w:t>
      </w:r>
      <w:r>
        <w:t xml:space="preserve">Лора, его нет и нет. Что-то случилось, я уверена... Да, я в белом, но это неважно. Лишь бы он пришел. </w:t>
      </w:r>
      <w:r>
        <w:rPr>
          <w:i/>
          <w:iCs/>
          <w:szCs w:val="22"/>
        </w:rPr>
        <w:t xml:space="preserve">(Кладет </w:t>
      </w:r>
      <w:r w:rsidR="00DB69C6">
        <w:t>телефон</w:t>
      </w:r>
      <w:r>
        <w:rPr>
          <w:i/>
          <w:iCs/>
          <w:szCs w:val="22"/>
        </w:rPr>
        <w:t>, нервно ходит по квартире, бесцельно перекладывая вещи с места на место.)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</w:t>
      </w:r>
      <w:r w:rsidRPr="00885656">
        <w:rPr>
          <w:i/>
        </w:rPr>
        <w:t>(Складывая прибор.)</w:t>
      </w:r>
      <w:r>
        <w:t xml:space="preserve"> Давление в норме. Просто отличное давление. Я вам </w:t>
      </w:r>
      <w:proofErr w:type="gramStart"/>
      <w:r>
        <w:t>чертовски</w:t>
      </w:r>
      <w:proofErr w:type="gramEnd"/>
      <w:r>
        <w:t xml:space="preserve"> завидую.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Я же говорил, что его не нужно мерять. 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Все мы делаем множество ненужных вещей.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Теперь, когда все формальности выполнены, вы можете, наконец, меня выслушать?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А как насчет направления в лабораторию или к специалисту?</w:t>
      </w:r>
    </w:p>
    <w:p w:rsidR="00CE0D72" w:rsidRDefault="00CE0D72" w:rsidP="00CE0D72">
      <w:pPr>
        <w:pStyle w:val="remarka0"/>
      </w:pPr>
      <w:r>
        <w:t>МУЖЧИНА делает нетерпеливый жест.</w:t>
      </w:r>
    </w:p>
    <w:p w:rsidR="00CE0D72" w:rsidRDefault="00CE0D72" w:rsidP="00CE0D72">
      <w:pPr>
        <w:pStyle w:val="dialog"/>
      </w:pPr>
      <w:r>
        <w:tab/>
        <w:t>Я это говорю к тому, что, когда полчаса пройдут, у меня уже не будет времени писать.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Доктор, вы можете поговорить со мной по-человечески? Ведь, в конце концов, я платил за это деньги, черт </w:t>
      </w:r>
      <w:proofErr w:type="gramStart"/>
      <w:r>
        <w:t>побери</w:t>
      </w:r>
      <w:proofErr w:type="gramEnd"/>
      <w:r>
        <w:t>!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</w:t>
      </w:r>
      <w:r>
        <w:rPr>
          <w:i/>
          <w:iCs/>
          <w:szCs w:val="22"/>
        </w:rPr>
        <w:t xml:space="preserve">(Спокойно сложив саквояж.) </w:t>
      </w:r>
      <w:r>
        <w:t xml:space="preserve">Я слушаю. </w:t>
      </w:r>
      <w:proofErr w:type="gramStart"/>
      <w:r>
        <w:rPr>
          <w:i/>
          <w:iCs/>
          <w:szCs w:val="22"/>
        </w:rPr>
        <w:t>(Пауза.</w:t>
      </w:r>
      <w:proofErr w:type="gramEnd"/>
      <w:r>
        <w:rPr>
          <w:i/>
          <w:iCs/>
          <w:szCs w:val="22"/>
        </w:rPr>
        <w:t xml:space="preserve"> </w:t>
      </w:r>
      <w:proofErr w:type="gramStart"/>
      <w:r>
        <w:rPr>
          <w:i/>
          <w:iCs/>
          <w:szCs w:val="22"/>
        </w:rPr>
        <w:t>ДОКТОР смотрит на часы.)</w:t>
      </w:r>
      <w:proofErr w:type="gramEnd"/>
      <w:r>
        <w:rPr>
          <w:i/>
          <w:iCs/>
          <w:szCs w:val="22"/>
        </w:rPr>
        <w:t xml:space="preserve"> </w:t>
      </w:r>
      <w:r>
        <w:t>Что же вы молчите?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Меня убивает ваше равнодушие.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Осталось четыре минуты. Если вам есть что сказать, поторопитесь...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</w:t>
      </w:r>
      <w:r>
        <w:rPr>
          <w:i/>
          <w:iCs/>
          <w:szCs w:val="22"/>
        </w:rPr>
        <w:t xml:space="preserve">(Нервно.) </w:t>
      </w:r>
      <w:r>
        <w:t>Не могу сосредоточиться... Потерял нить...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Вы кончили тем, вернее, начали с того, что вам все противно.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Ах да... Верно... Это самое главное. Все противно. Бодрые улыбки. Безупречные костюмы. Деньги, деньги, деньги... Все ненавистно.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Все?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Все.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Чушь. Я вам не верю.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Как хотите.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Скажите, вам противен запах леса, летнего соснового леса в солнечный день?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Запах леса? Нет, конечно.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Вкус хорошего кофе?</w:t>
      </w:r>
    </w:p>
    <w:p w:rsidR="00CE0D72" w:rsidRDefault="00CE0D72" w:rsidP="00CE0D72">
      <w:pPr>
        <w:pStyle w:val="dialog"/>
      </w:pPr>
      <w:r>
        <w:rPr>
          <w:bCs/>
        </w:rPr>
        <w:lastRenderedPageBreak/>
        <w:t>МУЖЧИНА.</w:t>
      </w:r>
      <w:r>
        <w:t xml:space="preserve"> Нет.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Может, вам противны красивые женщины? Полевые цветы? Музыка Моцарта? Молчите? Какого же дьявола вы считаете, что разочаровались во всем на свете?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Хорошо. Пусть мне противно не все. Пусть многое. Не в этом суть.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Да, суть не в этом. Хотите, я скажу, в чем она?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Я этого добиваюсь от вас битых полчаса.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</w:t>
      </w:r>
      <w:r>
        <w:rPr>
          <w:i/>
          <w:iCs/>
          <w:szCs w:val="22"/>
        </w:rPr>
        <w:t xml:space="preserve">(Взглянув на часы.) </w:t>
      </w:r>
      <w:r>
        <w:t xml:space="preserve">Которые, кстати, истекли. </w:t>
      </w:r>
      <w:r>
        <w:rPr>
          <w:i/>
          <w:iCs/>
          <w:szCs w:val="22"/>
        </w:rPr>
        <w:t>(Встает.)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Но вы же обещали мне сказать...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В другой раз. Всего хорошего. 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Нет, вы не можете так уйти!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Дорогой Петр, ваше время кончилось. Я очень сожалею. </w:t>
      </w:r>
      <w:r>
        <w:rPr>
          <w:i/>
          <w:iCs/>
          <w:szCs w:val="22"/>
        </w:rPr>
        <w:t xml:space="preserve">(Берет саквояж.) 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</w:t>
      </w:r>
      <w:r>
        <w:rPr>
          <w:i/>
          <w:iCs/>
          <w:szCs w:val="22"/>
        </w:rPr>
        <w:t>(Загораживая ВРАЧУ дорогу.)</w:t>
      </w:r>
      <w:r>
        <w:t xml:space="preserve"> И все-таки вам придется потерпеть меня еще немножко.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Меня ждет следующий больной.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Но следующий больной — это я. 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</w:t>
      </w:r>
      <w:r>
        <w:rPr>
          <w:i/>
          <w:iCs/>
          <w:szCs w:val="22"/>
        </w:rPr>
        <w:t>(Глядя в блокнот.)</w:t>
      </w:r>
      <w:r>
        <w:t xml:space="preserve"> Время?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Семь тридцать.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Фамилия?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Павел.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Почему Павел, когда вы Петр? А впрочем, мне совершенно все равно. Попрошу квитанцию.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</w:t>
      </w:r>
      <w:r>
        <w:rPr>
          <w:i/>
          <w:iCs/>
          <w:szCs w:val="22"/>
        </w:rPr>
        <w:t xml:space="preserve">(Протягивая квитанцию.) </w:t>
      </w:r>
      <w:r>
        <w:t>Сто тридцать восемь.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</w:t>
      </w:r>
      <w:r>
        <w:rPr>
          <w:i/>
          <w:iCs/>
          <w:szCs w:val="22"/>
        </w:rPr>
        <w:t xml:space="preserve">(Сверяя с блокнотом.) </w:t>
      </w:r>
      <w:r>
        <w:t>Все верно. Что у вас болит?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Ничего. Я...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Снимите рубашку, я прослушаю ваше сердце.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Но ведь вы же только что...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Дорогой Павел, то был человек номер сто тридцать семь, а теперь — сто тридцать восемь.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Но ведь и тот, и другой...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Дышите. </w:t>
      </w:r>
      <w:r>
        <w:rPr>
          <w:i/>
          <w:iCs/>
          <w:szCs w:val="22"/>
        </w:rPr>
        <w:t xml:space="preserve">(Прослушивает сердце.) 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</w:t>
      </w:r>
      <w:r>
        <w:rPr>
          <w:i/>
          <w:iCs/>
          <w:szCs w:val="22"/>
        </w:rPr>
        <w:t>(По телефону.)</w:t>
      </w:r>
      <w:r>
        <w:t xml:space="preserve"> Его нет. Я просто места себе не нахожу... Да, я знаю, что делать ничего не надо. Я знаю, что лучше всего не ждать... Но я больше не могу. Извини, я тебя все время дергаю... Постараюсь взять себя в руки. </w:t>
      </w:r>
      <w:r>
        <w:rPr>
          <w:i/>
          <w:iCs/>
          <w:szCs w:val="22"/>
        </w:rPr>
        <w:t xml:space="preserve">(Кладет </w:t>
      </w:r>
      <w:r w:rsidR="00DB69C6" w:rsidRPr="00DB69C6">
        <w:rPr>
          <w:i/>
        </w:rPr>
        <w:t>телефон</w:t>
      </w:r>
      <w:r>
        <w:rPr>
          <w:i/>
          <w:iCs/>
          <w:szCs w:val="22"/>
        </w:rPr>
        <w:t xml:space="preserve">.) 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А теперь посмотрим, какое у вас давление. 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Доктор, кончайте валять </w:t>
      </w:r>
      <w:proofErr w:type="gramStart"/>
      <w:r>
        <w:t>дурака</w:t>
      </w:r>
      <w:proofErr w:type="gramEnd"/>
      <w:r>
        <w:t>. Мы опять впустую потратим время.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Прошу вас, не мешайте мне. </w:t>
      </w:r>
      <w:r>
        <w:rPr>
          <w:i/>
          <w:iCs/>
          <w:szCs w:val="22"/>
        </w:rPr>
        <w:t>(Измеряет давление.)</w:t>
      </w:r>
    </w:p>
    <w:p w:rsidR="00CE0D72" w:rsidRDefault="00CE0D72" w:rsidP="00CE0D72">
      <w:pPr>
        <w:pStyle w:val="remarka0"/>
      </w:pPr>
      <w:r>
        <w:t>Парализованная СТАРУХА снова пытается дотянуться до пузырька с лекарством. МУЖЧИНА в темных очках беспокойно ерзает на своем стуле. Входит привлекательный МУЖЧИНА с бутылкой вина и букетом в руках.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Можно?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</w:t>
      </w:r>
      <w:r>
        <w:rPr>
          <w:i/>
          <w:iCs/>
          <w:szCs w:val="22"/>
        </w:rPr>
        <w:t xml:space="preserve">(Не веря своим глазам.) </w:t>
      </w:r>
      <w:r>
        <w:t>Вы?!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Не ждали? Ведь я же обещал. Забыли?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Конечно, не забыла!.. Я очень ждала... То есть, не ждала, но... Проходите, что же вы стоите...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</w:t>
      </w:r>
      <w:r>
        <w:rPr>
          <w:i/>
          <w:iCs/>
          <w:szCs w:val="22"/>
        </w:rPr>
        <w:t xml:space="preserve">(Вручая вино и цветы.) </w:t>
      </w:r>
      <w:r>
        <w:t>Это вам.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</w:t>
      </w:r>
      <w:proofErr w:type="gramStart"/>
      <w:r>
        <w:t>Ну</w:t>
      </w:r>
      <w:proofErr w:type="gramEnd"/>
      <w:r>
        <w:t xml:space="preserve"> зачем же... Большое спасибо. Чудный букет.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Как вы мило выглядите в этом платье. Настоящая невеста. Кстати, я хочу вам сказать... </w:t>
      </w:r>
      <w:r>
        <w:rPr>
          <w:i/>
          <w:iCs/>
          <w:szCs w:val="22"/>
        </w:rPr>
        <w:t xml:space="preserve">(После паузы.) </w:t>
      </w:r>
      <w:r>
        <w:t>Вы здесь одна?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Да.</w:t>
      </w:r>
    </w:p>
    <w:p w:rsidR="00CE0D72" w:rsidRDefault="00CE0D72" w:rsidP="00CE0D72">
      <w:pPr>
        <w:pStyle w:val="dialog"/>
      </w:pPr>
      <w:r>
        <w:rPr>
          <w:bCs/>
        </w:rPr>
        <w:lastRenderedPageBreak/>
        <w:t>ГОСТЬ.</w:t>
      </w:r>
      <w:r>
        <w:t xml:space="preserve"> Вы вообще одна живете?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Да.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Очень мило и уютно. Эти занавески - просто прелесть. У вас прекрасный вкус.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</w:t>
      </w:r>
      <w:r>
        <w:rPr>
          <w:i/>
          <w:iCs/>
          <w:szCs w:val="22"/>
        </w:rPr>
        <w:t xml:space="preserve">(Смущенно.) </w:t>
      </w:r>
      <w:r>
        <w:t>Я поставлю чай.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Позвольте, я вам помогу.</w:t>
      </w:r>
    </w:p>
    <w:p w:rsidR="00CE0D72" w:rsidRDefault="00CE0D72" w:rsidP="00CE0D72">
      <w:pPr>
        <w:pStyle w:val="remarka0"/>
      </w:pPr>
      <w:r>
        <w:t>ЖЕНЩИНА наливает в чайник воду, ГОСТЬ откупоривает бутылку, помогает взять чашки и т. д.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</w:t>
      </w:r>
      <w:r>
        <w:rPr>
          <w:i/>
          <w:iCs/>
          <w:szCs w:val="22"/>
        </w:rPr>
        <w:t xml:space="preserve">(Складывая прибор.) </w:t>
      </w:r>
      <w:r>
        <w:t>Давление в норме. Просто отличное давление. Мне бы ваши годы.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Доктор, ради бога, перестаньте. Я хочу услышать живые слова. Ведь вы обещали сказать мне...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</w:t>
      </w:r>
      <w:r>
        <w:rPr>
          <w:i/>
          <w:iCs/>
          <w:szCs w:val="22"/>
        </w:rPr>
        <w:t>(Прерывая).</w:t>
      </w:r>
      <w:r>
        <w:t xml:space="preserve"> Да-да, я помню. Но сначала посмотрите, на кого вы похожи. Небритое, нечесаное, бог знает как одетое существо. А ваше жилье? Оно как гнездо паука, который сам </w:t>
      </w:r>
      <w:proofErr w:type="gramStart"/>
      <w:r>
        <w:t>влип</w:t>
      </w:r>
      <w:proofErr w:type="gramEnd"/>
      <w:r>
        <w:t xml:space="preserve"> в свою паутину. В гробу гораздо уютнее. </w:t>
      </w:r>
      <w:r>
        <w:rPr>
          <w:i/>
          <w:iCs/>
          <w:szCs w:val="22"/>
        </w:rPr>
        <w:t xml:space="preserve">(Подходит к плите.) </w:t>
      </w:r>
      <w:r>
        <w:t xml:space="preserve">Я уверен, что чай вы кипятите в кастрюле из-под рыбы, а котлеты греете прямо на огне, нацепив на ржавую вилку. Впрочем, есть ли у вас котлеты? </w:t>
      </w:r>
      <w:r>
        <w:rPr>
          <w:i/>
          <w:iCs/>
          <w:szCs w:val="22"/>
        </w:rPr>
        <w:t xml:space="preserve">(Раскрывая холодильник.) </w:t>
      </w:r>
      <w:r>
        <w:t xml:space="preserve">Ну конечно, пусто. Дорогой Павел, нельзя так опускаться. </w:t>
      </w:r>
      <w:r>
        <w:rPr>
          <w:i/>
          <w:iCs/>
          <w:szCs w:val="22"/>
        </w:rPr>
        <w:t>(Продолжает критически осматривать квартиру.)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Будьте добры, достаньте из холодильника лимон.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</w:t>
      </w:r>
      <w:r>
        <w:rPr>
          <w:i/>
          <w:iCs/>
          <w:szCs w:val="22"/>
        </w:rPr>
        <w:t xml:space="preserve">(Открывая холодильник.) </w:t>
      </w:r>
      <w:r>
        <w:t>Ого! Сколько у вас тут разных вкусностей! Вы изумительная хозяйка!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Ну что вы... Просто я привыкла, чтобы в доме было все необходимое. </w:t>
      </w:r>
      <w:proofErr w:type="gramStart"/>
      <w:r>
        <w:rPr>
          <w:i/>
          <w:iCs/>
          <w:szCs w:val="22"/>
        </w:rPr>
        <w:t>(Хочет взять лимон.</w:t>
      </w:r>
      <w:proofErr w:type="gramEnd"/>
      <w:r>
        <w:rPr>
          <w:i/>
          <w:iCs/>
          <w:szCs w:val="22"/>
        </w:rPr>
        <w:t xml:space="preserve"> ГОСТЬ удерживает ее руку. </w:t>
      </w:r>
      <w:proofErr w:type="gramStart"/>
      <w:r>
        <w:rPr>
          <w:i/>
          <w:iCs/>
          <w:szCs w:val="22"/>
        </w:rPr>
        <w:t>ЖЕНЩИНА опускает глаза.)</w:t>
      </w:r>
      <w:proofErr w:type="gramEnd"/>
      <w:r>
        <w:rPr>
          <w:i/>
          <w:iCs/>
          <w:szCs w:val="22"/>
        </w:rPr>
        <w:t xml:space="preserve"> </w:t>
      </w:r>
      <w:r>
        <w:t>Мне нужно нарезать лимон.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Я сделаю это сам.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</w:t>
      </w:r>
      <w:r>
        <w:rPr>
          <w:i/>
          <w:iCs/>
          <w:szCs w:val="22"/>
        </w:rPr>
        <w:t xml:space="preserve">(Высвобождая руку.) </w:t>
      </w:r>
      <w:r>
        <w:t>Я накрою пока на стол.</w:t>
      </w:r>
    </w:p>
    <w:p w:rsidR="00CE0D72" w:rsidRDefault="00CE0D72" w:rsidP="00CE0D72">
      <w:pPr>
        <w:pStyle w:val="remarka0"/>
      </w:pPr>
      <w:r>
        <w:t>ЖЕНЩИНА накрывает часть стола белоснежной скатертью и ставит на нее цветы, хрусталь, шампанское и т. д. МУЖЧИНА, расстелив газету, ставит на другом конце бутылку коньяка, ломоть хлеба и кусок колбасы.</w:t>
      </w:r>
    </w:p>
    <w:p w:rsidR="00CE0D72" w:rsidRDefault="00CE0D72" w:rsidP="00CE0D72">
      <w:pPr>
        <w:pStyle w:val="dialog"/>
      </w:pPr>
      <w:r>
        <w:t>МУЖЧИНА В ТЕМНЫХ ОЧКАХ.</w:t>
      </w:r>
      <w:r>
        <w:rPr>
          <w:b/>
          <w:bCs/>
        </w:rPr>
        <w:t xml:space="preserve"> </w:t>
      </w:r>
      <w:r>
        <w:rPr>
          <w:i/>
          <w:iCs/>
          <w:szCs w:val="22"/>
        </w:rPr>
        <w:t>(Беспокойно.)</w:t>
      </w:r>
      <w:r>
        <w:t xml:space="preserve"> Где ты? Ты же обещала скоро вернуться. </w:t>
      </w:r>
      <w:r>
        <w:rPr>
          <w:i/>
          <w:iCs/>
          <w:szCs w:val="22"/>
        </w:rPr>
        <w:t xml:space="preserve">(Помолчав.) </w:t>
      </w:r>
      <w:r>
        <w:t>Почему ты не отвечаешь?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</w:t>
      </w:r>
      <w:r>
        <w:rPr>
          <w:i/>
          <w:iCs/>
          <w:szCs w:val="22"/>
        </w:rPr>
        <w:t xml:space="preserve">(Выпив свой коньяк.) </w:t>
      </w:r>
      <w:r>
        <w:t>Вот, вы считаете, что я опускаюсь. Но я поднимаюсь. Вопрос в том, что считать верхом, и что — низом. И я раньше ставил себе ваши нелепые цели, главная из которых — всем нравиться. Женщинам, начальству, толпе. И у меня были ваши заветные мечты — деньги, известность, власть. И у меня были ваши огорчения. Но теперь я выше этого. Да, я давно не был в парикмахерской и ношу дырявые туфли, но разве так уж важно, брился ли Эйнштейн и в какой обуви шел на Голгофу Христос?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К чему же вы стремитесь теперь?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Я пытаюсь жить по-настоящему. Не разменивать себя на мелочи, не петлять.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Ну и как, получается?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Не знаю. Пока я достиг лишь половины пути. Не совершаю подлостей, но и не делаю ничего хорошего. Бросил, что мне ненавистно, но не нашел, что хочу. Расстался с теми, кто был чужой, но не встретил тех, кто стал бы мне близок.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В этом и есть причина вашей меланхолии. Вы одиноки, друг мой, а одиночества не любите. Вот вы и дошли до того, что на последние гроши нанимаете платного собеседника.</w:t>
      </w:r>
    </w:p>
    <w:p w:rsidR="00CE0D72" w:rsidRDefault="00CE0D72" w:rsidP="00CE0D72">
      <w:pPr>
        <w:pStyle w:val="dialog"/>
      </w:pPr>
      <w:r>
        <w:rPr>
          <w:bCs/>
        </w:rPr>
        <w:lastRenderedPageBreak/>
        <w:t>МУЖЧИНА.</w:t>
      </w:r>
      <w:r>
        <w:t xml:space="preserve"> Я не скрываю, мне нужен друг.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Женщина.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Да, женщина. Но не всякая, а единственная.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Вы ищете идеал?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Вовсе нет. Пусть она будет с неровностями, царапинами и острыми углами. Но эти углы должны совпадать с моими зазубринами.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Существует ли она, эта родственная вам душа?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Она есть, но как найти ее среди миллионов? Чем сложнее замок, тем труднее подобрать к нему ключ.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Какой же вывод?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Давайте выпьем.</w:t>
      </w:r>
    </w:p>
    <w:p w:rsidR="00CE0D72" w:rsidRDefault="00CE0D72" w:rsidP="00CE0D72">
      <w:pPr>
        <w:pStyle w:val="remarka0"/>
      </w:pPr>
      <w:r>
        <w:t>Молча пьют. ЖЕНЩИНА и ее ГОСТЬ тоже за столом. Гость открывает шампанское и разливает его по бокалам.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За что мы пьем?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За встречу!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За встречу!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За то, чтобы исполнились все ваши желания.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Вам торт или пирог?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Кусочек пирога. Ведь вы готовили его сами.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</w:t>
      </w:r>
      <w:r>
        <w:rPr>
          <w:i/>
          <w:iCs/>
          <w:szCs w:val="22"/>
        </w:rPr>
        <w:t>(Чуть кокетливо.)</w:t>
      </w:r>
      <w:r>
        <w:t xml:space="preserve"> А я возьму себе торт. Ведь его принесли вы.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Спасибо. </w:t>
      </w:r>
      <w:r>
        <w:rPr>
          <w:i/>
          <w:iCs/>
          <w:szCs w:val="22"/>
        </w:rPr>
        <w:t xml:space="preserve">(Оглядывая комнату.) </w:t>
      </w:r>
      <w:r>
        <w:t>А кто живет рядом?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Никто. Я живу здесь одна.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Замечательно. Значит, вы сами себе хозяйка. А вам не бывает иногда скучно?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Не только скучно, но и страшно.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Чего вам бояться?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Мало ли... Например, заболею, буду звать на помощь, а никто не услышит.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Ну-ну, выбросьте из головы эти мысли. Давайте лучше выпьем еще.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Я не привыкла к вину.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Иногда можно немного себе и позволить. </w:t>
      </w:r>
      <w:r>
        <w:rPr>
          <w:i/>
          <w:iCs/>
          <w:szCs w:val="22"/>
        </w:rPr>
        <w:t xml:space="preserve">(Поднимает бокал.) </w:t>
      </w:r>
      <w:r>
        <w:t xml:space="preserve">За вашу красоту и обаяние. </w:t>
      </w:r>
    </w:p>
    <w:p w:rsidR="00CE0D72" w:rsidRPr="00490AC5" w:rsidRDefault="00CE0D72" w:rsidP="00CE0D72">
      <w:pPr>
        <w:pStyle w:val="remarka0"/>
      </w:pPr>
      <w:r w:rsidRPr="00490AC5">
        <w:t>Пьют.</w:t>
      </w:r>
    </w:p>
    <w:p w:rsidR="00CE0D72" w:rsidRDefault="00CE0D72" w:rsidP="00CE0D72">
      <w:pPr>
        <w:pStyle w:val="dialog"/>
      </w:pPr>
      <w:r>
        <w:tab/>
        <w:t>Вы танцуете?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Немного.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Может, поставим что-нибудь медленное? Только сначала еще один тост. За вас. Ну-ну, не ставьте бокал, пейте до дна. Вот так.</w:t>
      </w:r>
    </w:p>
    <w:p w:rsidR="00CE0D72" w:rsidRDefault="00CE0D72" w:rsidP="00CE0D72">
      <w:pPr>
        <w:pStyle w:val="remarka0"/>
      </w:pPr>
      <w:r>
        <w:t xml:space="preserve">Пьют. ЖЕНЩИНА включает музыку и танцует с ГОСТЕМ. Парализованная СТАРУХА сползает на пол и тянется к пузырьку, откатившемуся от нее в недостижимую даль — на два или три метра. А мелодия танца продолжает звучать, медленная, ностальгическая. 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</w:t>
      </w:r>
      <w:r>
        <w:rPr>
          <w:i/>
          <w:iCs/>
          <w:szCs w:val="22"/>
        </w:rPr>
        <w:t xml:space="preserve">(Сделав еще один глоток.) </w:t>
      </w:r>
      <w:r>
        <w:t>Знаете, о чем я сейчас думаю? Может быть, я действительно опускаюсь. Вы говорите, брюки не стираны и квартира запущена. А зачем мне ее убирать? Для кого бриться?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Для себя.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Нет-нет, это несерьезно. Как ни крути, но каждый из нас, даже самый закоренелый эгоист, живет для других. Мы ждем от них любви и помощи и сами хотим любить и помогать. Даже отъявленному </w:t>
      </w:r>
      <w:proofErr w:type="spellStart"/>
      <w:proofErr w:type="gramStart"/>
      <w:r>
        <w:t>подлецу</w:t>
      </w:r>
      <w:proofErr w:type="spellEnd"/>
      <w:proofErr w:type="gramEnd"/>
      <w:r>
        <w:t xml:space="preserve"> нужны люди — хотя бы для того, чтобы делать им подлости. А рядом со мной никого, понимаете?</w:t>
      </w:r>
    </w:p>
    <w:p w:rsidR="00CE0D72" w:rsidRDefault="00CE0D72" w:rsidP="00CE0D72">
      <w:pPr>
        <w:pStyle w:val="remarka0"/>
      </w:pPr>
      <w:r>
        <w:lastRenderedPageBreak/>
        <w:t>СТАРУХА продолжает тянуться к лекарству.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Понимаю. Я тоже одинок.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Нет, вы не понимаете. У вас семья, жена...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Жена — это худший вид одиночества.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А дети?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Когда тебе за семьдесят, начинаешь сомневаться, нужен ли ты детям и вообще кому-нибудь на свете. Вот сейчас я выйду от </w:t>
      </w:r>
      <w:proofErr w:type="gramStart"/>
      <w:r>
        <w:t>вас</w:t>
      </w:r>
      <w:proofErr w:type="gramEnd"/>
      <w:r>
        <w:t xml:space="preserve"> и, может быть, свалюсь где-нибудь на лестнице... И, думаете, кто-нибудь хватится?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Так может, лучше перестать?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Что перестать?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Ну... ходить по лестницам.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И что тогда? </w:t>
      </w:r>
      <w:r>
        <w:rPr>
          <w:i/>
          <w:iCs/>
          <w:szCs w:val="22"/>
        </w:rPr>
        <w:t xml:space="preserve">(Помолчав.) </w:t>
      </w:r>
      <w:r>
        <w:t xml:space="preserve">Нет уж, лучше я буду ходить. 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Устаете?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А как вы думаете? Столько людей, и у каждого своя история. Но продолжайте. Не для того вы заплатили деньги, чтобы выслушивать меня.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Доктор, а почему бы вам не зайти ко мне еще раз? Когда-нибудь, просто так...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Я бы с удовольствием... Но дела... С восьми до трех, с четырех до девяти...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Вот видите...</w:t>
      </w:r>
    </w:p>
    <w:p w:rsidR="00CE0D72" w:rsidRDefault="00CE0D72" w:rsidP="00CE0D72">
      <w:pPr>
        <w:pStyle w:val="dialog"/>
      </w:pPr>
      <w:r>
        <w:rPr>
          <w:bCs/>
        </w:rPr>
        <w:t>ВРАЧ.</w:t>
      </w:r>
      <w:r>
        <w:t xml:space="preserve"> Что поделать.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Раньше я тяготился одиночеством, потому что хотел чего-то для себя. Заботы, тепла. Я почему-то считал, что имею на это право. Теперь я хочу сам протянуть кому-то руку. Я хочу быть для кого-то кем-то. Но во мне никто не нуждается. Никто.</w:t>
      </w:r>
    </w:p>
    <w:p w:rsidR="00CE0D72" w:rsidRDefault="00CE0D72" w:rsidP="00CE0D72">
      <w:pPr>
        <w:pStyle w:val="remarka0"/>
      </w:pPr>
      <w:r>
        <w:t>Старуха, оставив попытки дотянуться до лекарства, предпринимает теперь безуспешные усилия, чтобы подняться назад в кресло. А музыка продолжает звучать.</w:t>
      </w:r>
    </w:p>
    <w:p w:rsidR="00CE0D72" w:rsidRDefault="00CE0D72" w:rsidP="00CE0D72">
      <w:pPr>
        <w:pStyle w:val="dialog"/>
      </w:pPr>
      <w:r>
        <w:tab/>
        <w:t>Ведь есть же, наверное, кто-то, кому я нужен. Но где он, этот кто-то, где? От этих мыслей я с ума схожу. Целыми днями сижу на постели, раскачиваюсь, как китайский болванчик на старых часах, и повторяю — где, где, где?</w:t>
      </w:r>
    </w:p>
    <w:p w:rsidR="00CE0D72" w:rsidRDefault="00CE0D72" w:rsidP="00CE0D72">
      <w:pPr>
        <w:pStyle w:val="dialog"/>
      </w:pPr>
      <w:r>
        <w:t>МУЖЧИНА В ТЕМНЫХ ОЧКАХ.</w:t>
      </w:r>
      <w:r>
        <w:rPr>
          <w:b/>
          <w:bCs/>
        </w:rPr>
        <w:t xml:space="preserve"> </w:t>
      </w:r>
      <w:r>
        <w:t xml:space="preserve">Где, где я? </w:t>
      </w:r>
      <w:r>
        <w:rPr>
          <w:i/>
          <w:iCs/>
          <w:szCs w:val="22"/>
        </w:rPr>
        <w:t xml:space="preserve">(Встает.) </w:t>
      </w:r>
      <w:r>
        <w:t xml:space="preserve">Тебя еще нет? </w:t>
      </w:r>
      <w:r>
        <w:rPr>
          <w:i/>
          <w:iCs/>
          <w:szCs w:val="22"/>
        </w:rPr>
        <w:t xml:space="preserve">(Молчание.) </w:t>
      </w:r>
      <w:r>
        <w:t xml:space="preserve">Здесь есть кто-нибудь? </w:t>
      </w:r>
      <w:r>
        <w:rPr>
          <w:i/>
          <w:iCs/>
          <w:szCs w:val="22"/>
        </w:rPr>
        <w:t xml:space="preserve">(Пытается сделать несколько шагов, но, наткнувшись на стол, останавливается и умоляюще протягивает руки.) </w:t>
      </w:r>
      <w:r>
        <w:t xml:space="preserve">Помогите, ведь я не вижу. Вы понимаете, что значит не видеть? </w:t>
      </w:r>
      <w:proofErr w:type="gramStart"/>
      <w:r>
        <w:rPr>
          <w:i/>
          <w:iCs/>
          <w:szCs w:val="22"/>
        </w:rPr>
        <w:t>(На сцене и в зале гаснет свет.</w:t>
      </w:r>
      <w:proofErr w:type="gramEnd"/>
      <w:r>
        <w:rPr>
          <w:i/>
          <w:iCs/>
          <w:szCs w:val="22"/>
        </w:rPr>
        <w:t xml:space="preserve"> </w:t>
      </w:r>
      <w:proofErr w:type="gramStart"/>
      <w:r>
        <w:rPr>
          <w:i/>
          <w:iCs/>
          <w:szCs w:val="22"/>
        </w:rPr>
        <w:t>Голос Слепого звучит в полной темноте.)</w:t>
      </w:r>
      <w:proofErr w:type="gramEnd"/>
      <w:r>
        <w:rPr>
          <w:i/>
          <w:iCs/>
          <w:szCs w:val="22"/>
        </w:rPr>
        <w:t xml:space="preserve"> </w:t>
      </w:r>
      <w:r>
        <w:t xml:space="preserve">Я вас спрашиваю — если только тут кто-нибудь есть — вы понимаете, что значит темнота и неизвестность? </w:t>
      </w:r>
      <w:r>
        <w:rPr>
          <w:i/>
          <w:iCs/>
          <w:szCs w:val="22"/>
        </w:rPr>
        <w:t xml:space="preserve">(Молчание.) </w:t>
      </w:r>
      <w:r>
        <w:t xml:space="preserve">Вы спросите — почему я разговариваю, если никого нет. А для меня всегда нет никого и ничего. А может, я ошибаюсь? </w:t>
      </w:r>
      <w:r>
        <w:rPr>
          <w:i/>
          <w:iCs/>
          <w:szCs w:val="22"/>
        </w:rPr>
        <w:t xml:space="preserve">(Молчание.) </w:t>
      </w:r>
      <w:r>
        <w:t xml:space="preserve">Скажите, вы есть? </w:t>
      </w:r>
      <w:proofErr w:type="gramStart"/>
      <w:r>
        <w:rPr>
          <w:i/>
          <w:iCs/>
          <w:szCs w:val="22"/>
        </w:rPr>
        <w:t>(Не получив ответа, бредет на свое место, натыкаясь на мебель.</w:t>
      </w:r>
      <w:proofErr w:type="gramEnd"/>
      <w:r>
        <w:rPr>
          <w:i/>
          <w:iCs/>
          <w:szCs w:val="22"/>
        </w:rPr>
        <w:t xml:space="preserve"> </w:t>
      </w:r>
      <w:proofErr w:type="gramStart"/>
      <w:r>
        <w:rPr>
          <w:i/>
          <w:iCs/>
          <w:szCs w:val="22"/>
        </w:rPr>
        <w:t xml:space="preserve">С первым словом ЖЕНЩИНЫ снова вспыхивает свет.) </w:t>
      </w:r>
      <w:proofErr w:type="gramEnd"/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</w:t>
      </w:r>
      <w:r>
        <w:rPr>
          <w:i/>
          <w:iCs/>
          <w:szCs w:val="22"/>
        </w:rPr>
        <w:t xml:space="preserve">(Переставая танцевать.) </w:t>
      </w:r>
      <w:r>
        <w:t>У меня голова кружится. Может, снова сядем за стол?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</w:t>
      </w:r>
      <w:r>
        <w:rPr>
          <w:i/>
          <w:iCs/>
          <w:szCs w:val="22"/>
        </w:rPr>
        <w:t xml:space="preserve">(Продолжая обнимать ЖЕНЩИНУ за талию.) </w:t>
      </w:r>
      <w:r>
        <w:t>Нет, все время за столом — это... однообразно. Мне больше нравится стоять так, чувствовать вашу близость...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</w:t>
      </w:r>
      <w:r>
        <w:rPr>
          <w:i/>
          <w:iCs/>
          <w:szCs w:val="22"/>
        </w:rPr>
        <w:t xml:space="preserve">(Пытаясь освободиться.) </w:t>
      </w:r>
      <w:r>
        <w:t>Давайте лучше поговорим о чем-нибудь.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Мы уже наговорились. Я думаю, у нас найдутся и другие занятия. </w:t>
      </w:r>
      <w:r>
        <w:rPr>
          <w:i/>
          <w:iCs/>
          <w:szCs w:val="22"/>
        </w:rPr>
        <w:t>(Обнимает ЖЕНЩИНУ все настойчивее.)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Боюсь, вы слишком много выпили.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Я абсолютно трезв.</w:t>
      </w:r>
    </w:p>
    <w:p w:rsidR="00CE0D72" w:rsidRDefault="00CE0D72" w:rsidP="00CE0D72">
      <w:pPr>
        <w:pStyle w:val="dialog"/>
      </w:pPr>
      <w:r>
        <w:rPr>
          <w:bCs/>
        </w:rPr>
        <w:lastRenderedPageBreak/>
        <w:t>ЖЕНЩИНА.</w:t>
      </w:r>
      <w:r>
        <w:t xml:space="preserve"> Прошу вас, вернемся к столу.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</w:t>
      </w:r>
      <w:r>
        <w:rPr>
          <w:i/>
          <w:iCs/>
          <w:szCs w:val="22"/>
        </w:rPr>
        <w:t xml:space="preserve">(Со смешком.) </w:t>
      </w:r>
      <w:r>
        <w:t xml:space="preserve">Я предпочитаю другую мебель. </w:t>
      </w:r>
      <w:r>
        <w:rPr>
          <w:i/>
          <w:iCs/>
          <w:szCs w:val="22"/>
        </w:rPr>
        <w:t xml:space="preserve">(Тащит ошеломленную ЖЕНЩИНУ к постели) 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Что вы делаете? Отпустите!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</w:t>
      </w:r>
      <w:r>
        <w:rPr>
          <w:i/>
          <w:iCs/>
          <w:szCs w:val="22"/>
        </w:rPr>
        <w:t xml:space="preserve">(Грубо.) </w:t>
      </w:r>
      <w:r>
        <w:t>Перестань ломаться. Поиграли в приличия, и будет.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Пустите!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Не корчи из себя девственницу.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</w:t>
      </w:r>
      <w:r>
        <w:rPr>
          <w:i/>
          <w:iCs/>
          <w:szCs w:val="22"/>
        </w:rPr>
        <w:t xml:space="preserve">(Вырываясь.) </w:t>
      </w:r>
      <w:r>
        <w:t>Вот ты каков! Уходи!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Сначала получу, </w:t>
      </w:r>
      <w:proofErr w:type="gramStart"/>
      <w:r>
        <w:t>за чем</w:t>
      </w:r>
      <w:proofErr w:type="gramEnd"/>
      <w:r>
        <w:t xml:space="preserve"> пришел.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</w:t>
      </w:r>
      <w:r>
        <w:rPr>
          <w:i/>
          <w:iCs/>
          <w:szCs w:val="22"/>
        </w:rPr>
        <w:t xml:space="preserve">(В отчаянии) </w:t>
      </w:r>
      <w:r>
        <w:t xml:space="preserve">А </w:t>
      </w:r>
      <w:proofErr w:type="gramStart"/>
      <w:r>
        <w:t>за чем</w:t>
      </w:r>
      <w:proofErr w:type="gramEnd"/>
      <w:r>
        <w:t xml:space="preserve"> ты пришел?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Сама знаешь, не маленькая. </w:t>
      </w:r>
      <w:r>
        <w:rPr>
          <w:i/>
          <w:iCs/>
          <w:szCs w:val="22"/>
        </w:rPr>
        <w:t xml:space="preserve">(Подходит к ней вплотную.) 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Прошу тебя, не надо.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А зачем звала?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Не трогай! Я закричу.</w:t>
      </w:r>
    </w:p>
    <w:p w:rsidR="00CE0D72" w:rsidRDefault="00CE0D72" w:rsidP="00CE0D72">
      <w:pPr>
        <w:pStyle w:val="dialog"/>
      </w:pPr>
      <w:r>
        <w:rPr>
          <w:bCs/>
        </w:rPr>
        <w:t>ГОСТЬ.</w:t>
      </w:r>
      <w:r>
        <w:t xml:space="preserve"> Кто услышит? </w:t>
      </w:r>
      <w:r>
        <w:rPr>
          <w:i/>
          <w:iCs/>
          <w:szCs w:val="22"/>
        </w:rPr>
        <w:t xml:space="preserve">(Срывает с нее платье.) 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Помогите! Помогите хоть кто-нибудь!</w:t>
      </w:r>
    </w:p>
    <w:p w:rsidR="00CE0D72" w:rsidRDefault="00CE0D72" w:rsidP="00CE0D72">
      <w:pPr>
        <w:pStyle w:val="remarka0"/>
      </w:pPr>
      <w:r>
        <w:t xml:space="preserve">МУЖЧИНА и ВРАЧ меланхолично похлебывают коньяк. СТАРУХА беспомощно лежит на полу в нескольких сантиметрах от пузырька. СЛЕПОЙ делает несколько шагов вперед. С первым </w:t>
      </w:r>
      <w:proofErr w:type="gramStart"/>
      <w:r>
        <w:t>его</w:t>
      </w:r>
      <w:proofErr w:type="gramEnd"/>
      <w:r>
        <w:t xml:space="preserve"> словом сцена и зал погружаются в темноту. </w:t>
      </w:r>
    </w:p>
    <w:p w:rsidR="00CE0D72" w:rsidRDefault="00CE0D72" w:rsidP="00CE0D72">
      <w:pPr>
        <w:pStyle w:val="dialog"/>
      </w:pPr>
      <w:r>
        <w:rPr>
          <w:bCs/>
        </w:rPr>
        <w:t>СЛЕПОЙ.</w:t>
      </w:r>
      <w:r>
        <w:t xml:space="preserve"> Зачем ты это сделала? Почему ты оставила меня одного? </w:t>
      </w:r>
      <w:r>
        <w:rPr>
          <w:i/>
          <w:iCs/>
          <w:szCs w:val="22"/>
        </w:rPr>
        <w:t xml:space="preserve">(Слышен звук его неуверенных спотыкающихся шагов.) </w:t>
      </w:r>
      <w:r>
        <w:t>Где выход? Если тут кто-нибудь есть, помогите! Неужели так трудно — сказать, где выход? Или вы тоже не видите друг друга? Или вас нет вообще? Скажите — вы есть?</w:t>
      </w:r>
    </w:p>
    <w:p w:rsidR="00CE0D72" w:rsidRDefault="00CE0D72" w:rsidP="00CE0D72">
      <w:pPr>
        <w:pStyle w:val="remarka0"/>
      </w:pPr>
      <w:r>
        <w:t xml:space="preserve">Слепой умолкает. Когда снова зажигается свет, на сцене нет уже ни СЛЕПОГО, ни ВРАЧА, ни ГОСТЯ. МУЖЧИНА в одиночестве сидит на прежнем месте за столом с рюмкой в руках. СТАРУХА барахтается на полу. ЖЕНЩИНА лежит в постели. Звонит телефон. ЖЕНЩИНА </w:t>
      </w:r>
      <w:r w:rsidR="00DB69C6">
        <w:t>отвечает</w:t>
      </w:r>
      <w:r>
        <w:t>. Голос ее бесцветен и пуст.</w:t>
      </w:r>
    </w:p>
    <w:p w:rsidR="00CE0D72" w:rsidRDefault="00CE0D72" w:rsidP="00CE0D72">
      <w:pPr>
        <w:pStyle w:val="dialog"/>
      </w:pPr>
      <w:r>
        <w:rPr>
          <w:bCs/>
        </w:rPr>
        <w:t>ЖЕНЩИНА.</w:t>
      </w:r>
      <w:r>
        <w:t xml:space="preserve"> Да. Конечно, это я. Ничего не случилось. Тебе кажется. Нет. Так и не пришел. Я говорю — тот, кого я ждала, не пришел. Не знаю. Думаю, никогда.</w:t>
      </w:r>
    </w:p>
    <w:p w:rsidR="00CE0D72" w:rsidRDefault="00CE0D72" w:rsidP="00CE0D72">
      <w:pPr>
        <w:pStyle w:val="remarka0"/>
      </w:pPr>
      <w:r>
        <w:t>Пока ЖЕНЩИНА разговаривает, МУЖЧИНА допивает бутылку, снимает рубашку и брюки и залезает в постель, но не ложится, а остается сидеть, механически раскачиваясь и повторяя одно и то же слово.</w:t>
      </w:r>
    </w:p>
    <w:p w:rsidR="00CE0D72" w:rsidRDefault="00CE0D72" w:rsidP="00CE0D72">
      <w:pPr>
        <w:pStyle w:val="dialog"/>
      </w:pPr>
      <w:r>
        <w:tab/>
        <w:t>Не надо меня утешать, я совершенно спокойна. Я давно уже усвоила, что никому не нужна и никогда не буду нужна. Надо смотреть правде в глаза. Может, и есть на свете ОН, но мне его уже никогда не встретить. Ты не согласна? Тогда ответь на один простой вопрос — где он?</w:t>
      </w:r>
    </w:p>
    <w:p w:rsidR="00CE0D72" w:rsidRDefault="00CE0D72" w:rsidP="00CE0D72">
      <w:pPr>
        <w:pStyle w:val="dialog"/>
      </w:pPr>
      <w:r>
        <w:rPr>
          <w:bCs/>
        </w:rPr>
        <w:t>МУЖЧИНА.</w:t>
      </w:r>
      <w:r>
        <w:t xml:space="preserve"> </w:t>
      </w:r>
      <w:r>
        <w:rPr>
          <w:i/>
          <w:iCs/>
          <w:szCs w:val="22"/>
        </w:rPr>
        <w:t xml:space="preserve">(Раскачиваясь.) </w:t>
      </w:r>
      <w:r>
        <w:t>Где?.. Где?.. Где?..</w:t>
      </w:r>
    </w:p>
    <w:p w:rsidR="00CE0D72" w:rsidRDefault="00CE0D72" w:rsidP="00CE0D72">
      <w:pPr>
        <w:pStyle w:val="remarka0"/>
      </w:pPr>
      <w:r>
        <w:t>А в “Вечной весне” юноша и девушка — молодые, гибкие, полные жизни и любви — по-прежнему слиты в неразрывном единении душ и тел.</w:t>
      </w:r>
    </w:p>
    <w:p w:rsidR="00CE0D72" w:rsidRDefault="00CE0D72" w:rsidP="00CE0D72">
      <w:pPr>
        <w:pStyle w:val="Russtyle"/>
        <w:ind w:firstLine="284"/>
        <w:rPr>
          <w:lang w:eastAsia="ru-RU"/>
        </w:rPr>
      </w:pPr>
    </w:p>
    <w:p w:rsidR="00D12805" w:rsidRPr="00652A17" w:rsidRDefault="00D12805" w:rsidP="00CE0D72">
      <w:pPr>
        <w:pStyle w:val="remarka"/>
        <w:rPr>
          <w:sz w:val="32"/>
          <w:szCs w:val="32"/>
        </w:rPr>
      </w:pPr>
      <w:r w:rsidRPr="00652A17">
        <w:rPr>
          <w:sz w:val="32"/>
          <w:szCs w:val="32"/>
        </w:rPr>
        <w:t>Конец</w:t>
      </w:r>
    </w:p>
    <w:sectPr w:rsidR="00D12805" w:rsidRPr="00652A17" w:rsidSect="00CE0D72">
      <w:headerReference w:type="even" r:id="rId11"/>
      <w:headerReference w:type="default" r:id="rId12"/>
      <w:pgSz w:w="11906" w:h="16838" w:code="9"/>
      <w:pgMar w:top="1440" w:right="1021" w:bottom="1440" w:left="1701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19" w:rsidRDefault="000C4519" w:rsidP="00133283">
      <w:r>
        <w:separator/>
      </w:r>
    </w:p>
  </w:endnote>
  <w:endnote w:type="continuationSeparator" w:id="0">
    <w:p w:rsidR="000C4519" w:rsidRDefault="000C4519" w:rsidP="001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riam">
    <w:altName w:val="Arial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19" w:rsidRDefault="000C4519" w:rsidP="00133283">
      <w:r>
        <w:separator/>
      </w:r>
    </w:p>
  </w:footnote>
  <w:footnote w:type="continuationSeparator" w:id="0">
    <w:p w:rsidR="000C4519" w:rsidRDefault="000C4519" w:rsidP="0013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C8" w:rsidRDefault="00F372C8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72C8" w:rsidRDefault="00F372C8" w:rsidP="00EB65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C8" w:rsidRDefault="00F372C8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410C">
      <w:rPr>
        <w:rStyle w:val="a4"/>
        <w:noProof/>
      </w:rPr>
      <w:t>2</w:t>
    </w:r>
    <w:r>
      <w:rPr>
        <w:rStyle w:val="a4"/>
      </w:rPr>
      <w:fldChar w:fldCharType="end"/>
    </w:r>
  </w:p>
  <w:p w:rsidR="00F372C8" w:rsidRDefault="00F372C8" w:rsidP="00EB653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950"/>
    <w:rsid w:val="00033356"/>
    <w:rsid w:val="000A5A76"/>
    <w:rsid w:val="000B5181"/>
    <w:rsid w:val="000C4519"/>
    <w:rsid w:val="000D3D7B"/>
    <w:rsid w:val="00103200"/>
    <w:rsid w:val="001154A4"/>
    <w:rsid w:val="00133283"/>
    <w:rsid w:val="00174DC1"/>
    <w:rsid w:val="001E4D25"/>
    <w:rsid w:val="00202DB6"/>
    <w:rsid w:val="00287366"/>
    <w:rsid w:val="00294F0E"/>
    <w:rsid w:val="003207A8"/>
    <w:rsid w:val="00324908"/>
    <w:rsid w:val="00374517"/>
    <w:rsid w:val="00395A06"/>
    <w:rsid w:val="003B0F24"/>
    <w:rsid w:val="00404E9E"/>
    <w:rsid w:val="004246DC"/>
    <w:rsid w:val="00471BD7"/>
    <w:rsid w:val="00491EC7"/>
    <w:rsid w:val="0054498B"/>
    <w:rsid w:val="005A1FD9"/>
    <w:rsid w:val="00635E46"/>
    <w:rsid w:val="006510A4"/>
    <w:rsid w:val="00652A17"/>
    <w:rsid w:val="00662950"/>
    <w:rsid w:val="0069569F"/>
    <w:rsid w:val="00696B53"/>
    <w:rsid w:val="006A7E69"/>
    <w:rsid w:val="006C08C9"/>
    <w:rsid w:val="006C17A5"/>
    <w:rsid w:val="006C519C"/>
    <w:rsid w:val="00705934"/>
    <w:rsid w:val="00730E52"/>
    <w:rsid w:val="007650B8"/>
    <w:rsid w:val="007B29A6"/>
    <w:rsid w:val="00823CA6"/>
    <w:rsid w:val="0084636A"/>
    <w:rsid w:val="00853A8D"/>
    <w:rsid w:val="008B6E7C"/>
    <w:rsid w:val="00941381"/>
    <w:rsid w:val="00963872"/>
    <w:rsid w:val="009750D4"/>
    <w:rsid w:val="009C4834"/>
    <w:rsid w:val="00A462E2"/>
    <w:rsid w:val="00A64169"/>
    <w:rsid w:val="00A9341F"/>
    <w:rsid w:val="00AA4EFB"/>
    <w:rsid w:val="00AB6909"/>
    <w:rsid w:val="00AD1851"/>
    <w:rsid w:val="00B841B1"/>
    <w:rsid w:val="00BE7767"/>
    <w:rsid w:val="00BF2678"/>
    <w:rsid w:val="00C00480"/>
    <w:rsid w:val="00C96EFA"/>
    <w:rsid w:val="00CE0D72"/>
    <w:rsid w:val="00CF5712"/>
    <w:rsid w:val="00D12805"/>
    <w:rsid w:val="00D2640C"/>
    <w:rsid w:val="00DB5176"/>
    <w:rsid w:val="00DB69C6"/>
    <w:rsid w:val="00DC410C"/>
    <w:rsid w:val="00DF01C0"/>
    <w:rsid w:val="00E756F5"/>
    <w:rsid w:val="00E8636B"/>
    <w:rsid w:val="00EA19A3"/>
    <w:rsid w:val="00EB4732"/>
    <w:rsid w:val="00EB6538"/>
    <w:rsid w:val="00F210A4"/>
    <w:rsid w:val="00F372C8"/>
    <w:rsid w:val="00F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81"/>
    <w:pPr>
      <w:ind w:firstLine="432"/>
      <w:jc w:val="both"/>
    </w:pPr>
    <w:rPr>
      <w:sz w:val="24"/>
      <w:szCs w:val="24"/>
      <w:lang w:eastAsia="en-US" w:bidi="he-IL"/>
    </w:rPr>
  </w:style>
  <w:style w:type="paragraph" w:styleId="2">
    <w:name w:val="heading 2"/>
    <w:aliases w:val="14"/>
    <w:basedOn w:val="a"/>
    <w:next w:val="a"/>
    <w:qFormat/>
    <w:rsid w:val="00D12805"/>
    <w:pPr>
      <w:keepNext/>
      <w:spacing w:before="240" w:after="60" w:line="360" w:lineRule="auto"/>
      <w:ind w:firstLine="0"/>
      <w:jc w:val="center"/>
      <w:outlineLvl w:val="1"/>
    </w:pPr>
    <w:rPr>
      <w:rFonts w:ascii="Baltica" w:hAnsi="Baltica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65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rsid w:val="00103200"/>
    <w:pPr>
      <w:keepNext/>
      <w:spacing w:before="120" w:after="120"/>
      <w:ind w:left="397" w:right="284"/>
    </w:pPr>
    <w:rPr>
      <w:i/>
      <w:iCs/>
    </w:rPr>
  </w:style>
  <w:style w:type="paragraph" w:styleId="20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rsid w:val="00103200"/>
    <w:pPr>
      <w:widowControl w:val="0"/>
      <w:ind w:left="340" w:hanging="340"/>
    </w:pPr>
    <w:rPr>
      <w:color w:val="000000"/>
      <w:lang w:eastAsia="ru-RU"/>
    </w:rPr>
  </w:style>
  <w:style w:type="paragraph" w:customStyle="1" w:styleId="Russtyle">
    <w:name w:val="Russtyle"/>
    <w:basedOn w:val="a"/>
    <w:link w:val="Russtyle0"/>
    <w:rsid w:val="00D12805"/>
    <w:pPr>
      <w:ind w:firstLine="397"/>
    </w:pPr>
    <w:rPr>
      <w:rFonts w:cs="Miriam"/>
      <w:lang w:eastAsia="he-IL"/>
    </w:rPr>
  </w:style>
  <w:style w:type="character" w:styleId="a5">
    <w:name w:val="Hyperlink"/>
    <w:rsid w:val="00D12805"/>
    <w:rPr>
      <w:color w:val="0000FF"/>
      <w:u w:val="single"/>
    </w:rPr>
  </w:style>
  <w:style w:type="paragraph" w:customStyle="1" w:styleId="remarka0">
    <w:name w:val="Стиль remarka + Междустр.интервал:  одинарный"/>
    <w:basedOn w:val="remarka"/>
    <w:rsid w:val="00CE0D72"/>
    <w:pPr>
      <w:keepNext w:val="0"/>
      <w:ind w:left="567" w:right="113" w:firstLine="284"/>
    </w:pPr>
    <w:rPr>
      <w:szCs w:val="20"/>
      <w:lang w:bidi="he-IL"/>
    </w:rPr>
  </w:style>
  <w:style w:type="character" w:customStyle="1" w:styleId="Russtyle0">
    <w:name w:val="Russtyle Знак"/>
    <w:link w:val="Russtyle"/>
    <w:rsid w:val="00CE0D72"/>
    <w:rPr>
      <w:rFonts w:cs="Miriam"/>
      <w:sz w:val="24"/>
      <w:szCs w:val="24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koi8-r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.krasnogoro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gorov.com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rasnogorov.com/Malen'kie_traged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nogorov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\AppData\Roaming\Microsoft\&#1064;&#1072;&#1073;&#1083;&#1086;&#1085;&#1099;\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rus</Template>
  <TotalTime>14</TotalTime>
  <Pages>11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Пеликаны в пустыне</vt:lpstr>
    </vt:vector>
  </TitlesOfParts>
  <Company>SPecialiST RePack</Company>
  <LinksUpToDate>false</LinksUpToDate>
  <CharactersWithSpaces>23936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Пеликаны в пустыне</dc:title>
  <dc:creator>Валентин Красногоров</dc:creator>
  <cp:keywords>Красногоров, Одноактные пьесы, Маленькие трагедии</cp:keywords>
  <cp:lastModifiedBy>Пользователь Windows</cp:lastModifiedBy>
  <cp:revision>6</cp:revision>
  <cp:lastPrinted>2005-09-12T19:17:00Z</cp:lastPrinted>
  <dcterms:created xsi:type="dcterms:W3CDTF">2017-07-03T10:38:00Z</dcterms:created>
  <dcterms:modified xsi:type="dcterms:W3CDTF">2019-08-17T05:26:00Z</dcterms:modified>
</cp:coreProperties>
</file>