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89" w:rsidRDefault="00AD6F89" w:rsidP="003B0F24">
      <w:pPr>
        <w:pStyle w:val="Rus"/>
      </w:pPr>
    </w:p>
    <w:p w:rsidR="00DB3B20" w:rsidRDefault="00DB3B20" w:rsidP="003B0F24">
      <w:pPr>
        <w:pStyle w:val="Rus"/>
      </w:pPr>
    </w:p>
    <w:p w:rsidR="00B430F6" w:rsidRDefault="00B430F6" w:rsidP="00B430F6">
      <w:pPr>
        <w:pStyle w:val="dialog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B430F6" w:rsidRDefault="00B430F6" w:rsidP="00B430F6">
      <w:pPr>
        <w:pStyle w:val="dialog"/>
        <w:jc w:val="center"/>
      </w:pPr>
      <w:bookmarkStart w:id="0" w:name="_Toc383073717"/>
    </w:p>
    <w:p w:rsidR="00B430F6" w:rsidRDefault="00B430F6" w:rsidP="00B430F6">
      <w:pPr>
        <w:pStyle w:val="dialog"/>
        <w:jc w:val="center"/>
      </w:pPr>
    </w:p>
    <w:bookmarkEnd w:id="0"/>
    <w:p w:rsidR="00B430F6" w:rsidRDefault="00B430F6" w:rsidP="00B430F6">
      <w:pPr>
        <w:pStyle w:val="dialog"/>
        <w:rPr>
          <w:sz w:val="32"/>
          <w:szCs w:val="32"/>
        </w:rPr>
      </w:pPr>
    </w:p>
    <w:p w:rsidR="00B430F6" w:rsidRPr="00DC4285" w:rsidRDefault="00B430F6" w:rsidP="00B430F6">
      <w:pPr>
        <w:pStyle w:val="dialog"/>
        <w:rPr>
          <w:sz w:val="32"/>
          <w:szCs w:val="32"/>
        </w:rPr>
      </w:pPr>
    </w:p>
    <w:p w:rsidR="00B25162" w:rsidRDefault="00B25162" w:rsidP="00B430F6">
      <w:pPr>
        <w:pStyle w:val="dialog"/>
        <w:rPr>
          <w:sz w:val="32"/>
          <w:szCs w:val="32"/>
        </w:rPr>
      </w:pPr>
    </w:p>
    <w:p w:rsidR="00B25162" w:rsidRPr="00DC4285" w:rsidRDefault="00B25162" w:rsidP="00B430F6">
      <w:pPr>
        <w:pStyle w:val="dialog"/>
        <w:rPr>
          <w:sz w:val="32"/>
          <w:szCs w:val="32"/>
        </w:rPr>
      </w:pPr>
    </w:p>
    <w:p w:rsidR="00B25162" w:rsidRPr="00DC4285" w:rsidRDefault="00B25162" w:rsidP="00B430F6">
      <w:pPr>
        <w:pStyle w:val="dialog"/>
        <w:rPr>
          <w:sz w:val="32"/>
          <w:szCs w:val="32"/>
        </w:rPr>
      </w:pPr>
    </w:p>
    <w:p w:rsidR="00B430F6" w:rsidRDefault="00B430F6" w:rsidP="00B430F6">
      <w:pPr>
        <w:pStyle w:val="2"/>
        <w:ind w:left="426" w:right="169"/>
        <w:rPr>
          <w:rFonts w:ascii="Times New Roman" w:hAnsi="Times New Roman"/>
          <w:sz w:val="32"/>
          <w:szCs w:val="32"/>
          <w:lang w:eastAsia="ru-RU"/>
        </w:rPr>
      </w:pPr>
      <w:bookmarkStart w:id="1" w:name="_Toc185759001"/>
      <w:r>
        <w:rPr>
          <w:rFonts w:ascii="Times New Roman" w:hAnsi="Times New Roman"/>
          <w:sz w:val="32"/>
          <w:szCs w:val="32"/>
          <w:lang w:eastAsia="ru-RU"/>
        </w:rPr>
        <w:t>ПЕСНЯ НА ДВА ГОЛОСА ДЛЯ ГЛУХИХ</w:t>
      </w:r>
      <w:bookmarkEnd w:id="1"/>
    </w:p>
    <w:p w:rsidR="00B430F6" w:rsidRPr="00B430F6" w:rsidRDefault="00B430F6" w:rsidP="00B430F6">
      <w:pPr>
        <w:pStyle w:val="remarka"/>
        <w:ind w:left="720" w:hanging="54"/>
        <w:jc w:val="center"/>
        <w:rPr>
          <w:i w:val="0"/>
        </w:rPr>
      </w:pPr>
      <w:r w:rsidRPr="00B430F6">
        <w:rPr>
          <w:i w:val="0"/>
        </w:rPr>
        <w:t>Драма в одном действии</w:t>
      </w:r>
    </w:p>
    <w:p w:rsidR="00377512" w:rsidRPr="00202DB6" w:rsidRDefault="00377512" w:rsidP="00377512">
      <w:pPr>
        <w:pStyle w:val="dialog"/>
        <w:jc w:val="center"/>
        <w:rPr>
          <w:lang w:bidi="ar-SA"/>
        </w:rPr>
      </w:pPr>
      <w:r w:rsidRPr="00377512">
        <w:rPr>
          <w:lang w:bidi="ar-SA"/>
        </w:rPr>
        <w:t>(</w:t>
      </w:r>
      <w:r>
        <w:rPr>
          <w:lang w:bidi="ar-SA"/>
        </w:rPr>
        <w:t>из цикла «Маленькие трагедии»)</w:t>
      </w:r>
    </w:p>
    <w:p w:rsidR="00B430F6" w:rsidRPr="00377512" w:rsidRDefault="00B430F6" w:rsidP="00B430F6">
      <w:pPr>
        <w:pStyle w:val="dialog"/>
        <w:rPr>
          <w:sz w:val="32"/>
          <w:szCs w:val="32"/>
        </w:rPr>
      </w:pPr>
    </w:p>
    <w:p w:rsidR="00B25162" w:rsidRPr="00377512" w:rsidRDefault="00B25162" w:rsidP="00B430F6">
      <w:pPr>
        <w:pStyle w:val="dialog"/>
        <w:rPr>
          <w:sz w:val="32"/>
          <w:szCs w:val="32"/>
        </w:rPr>
      </w:pPr>
    </w:p>
    <w:p w:rsidR="00B25162" w:rsidRPr="00377512" w:rsidRDefault="00B25162" w:rsidP="00B430F6">
      <w:pPr>
        <w:pStyle w:val="dialog"/>
        <w:rPr>
          <w:sz w:val="32"/>
          <w:szCs w:val="32"/>
        </w:rPr>
      </w:pPr>
    </w:p>
    <w:p w:rsidR="00B430F6" w:rsidRDefault="00B430F6" w:rsidP="00B430F6">
      <w:pPr>
        <w:pStyle w:val="dialog"/>
        <w:rPr>
          <w:b/>
          <w:bCs/>
          <w:color w:val="auto"/>
          <w:u w:val="single"/>
        </w:rPr>
      </w:pPr>
    </w:p>
    <w:p w:rsidR="00B430F6" w:rsidRDefault="00B430F6" w:rsidP="00B430F6">
      <w:pPr>
        <w:pStyle w:val="dialog"/>
        <w:rPr>
          <w:b/>
          <w:bCs/>
          <w:sz w:val="20"/>
          <w:szCs w:val="20"/>
        </w:rPr>
      </w:pPr>
    </w:p>
    <w:p w:rsidR="00703F90" w:rsidRDefault="00703F90" w:rsidP="00703F90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703F90" w:rsidRDefault="00703F90" w:rsidP="00703F90">
      <w:pPr>
        <w:pStyle w:val="dialog"/>
      </w:pPr>
    </w:p>
    <w:p w:rsidR="00B430F6" w:rsidRDefault="00B430F6" w:rsidP="00B430F6">
      <w:pPr>
        <w:pStyle w:val="dialog"/>
        <w:rPr>
          <w:b/>
          <w:bCs/>
          <w:sz w:val="20"/>
          <w:szCs w:val="20"/>
          <w:u w:val="single"/>
        </w:rPr>
      </w:pPr>
    </w:p>
    <w:p w:rsidR="00B430F6" w:rsidRPr="00703F90" w:rsidRDefault="00B430F6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25162" w:rsidRPr="00703F90" w:rsidRDefault="00B25162" w:rsidP="00B430F6">
      <w:pPr>
        <w:pStyle w:val="dialog"/>
        <w:rPr>
          <w:b/>
          <w:bCs/>
          <w:sz w:val="20"/>
          <w:szCs w:val="20"/>
          <w:u w:val="single"/>
        </w:rPr>
      </w:pPr>
    </w:p>
    <w:p w:rsidR="00B430F6" w:rsidRDefault="00B430F6" w:rsidP="00B430F6">
      <w:pPr>
        <w:pStyle w:val="dialog"/>
        <w:rPr>
          <w:b/>
          <w:bCs/>
          <w:sz w:val="20"/>
          <w:szCs w:val="20"/>
          <w:u w:val="single"/>
        </w:rPr>
      </w:pPr>
    </w:p>
    <w:p w:rsidR="00DB3B20" w:rsidRPr="00CB14C0" w:rsidRDefault="00DB3B20" w:rsidP="00DB3B20">
      <w:pPr>
        <w:pStyle w:val="dialog"/>
        <w:rPr>
          <w:b/>
          <w:bCs/>
          <w:sz w:val="20"/>
          <w:szCs w:val="20"/>
          <w:u w:val="single"/>
        </w:rPr>
      </w:pPr>
    </w:p>
    <w:p w:rsidR="00DB3B20" w:rsidRPr="0022318D" w:rsidRDefault="00B731AC" w:rsidP="00DB3B20">
      <w:pPr>
        <w:pStyle w:val="Russtyle"/>
        <w:ind w:firstLine="0"/>
        <w:jc w:val="left"/>
        <w:outlineLvl w:val="0"/>
        <w:rPr>
          <w:rStyle w:val="a5"/>
          <w:sz w:val="28"/>
          <w:szCs w:val="28"/>
        </w:rPr>
      </w:pPr>
      <w:hyperlink r:id="rId7" w:history="1">
        <w:r w:rsidR="00DB3B20" w:rsidRPr="0022318D">
          <w:rPr>
            <w:rStyle w:val="a5"/>
            <w:sz w:val="28"/>
            <w:szCs w:val="28"/>
          </w:rPr>
          <w:t xml:space="preserve">Полные тексты </w:t>
        </w:r>
        <w:r w:rsidR="00DB3B20">
          <w:rPr>
            <w:rStyle w:val="a5"/>
            <w:sz w:val="28"/>
            <w:szCs w:val="28"/>
          </w:rPr>
          <w:t xml:space="preserve">всех </w:t>
        </w:r>
        <w:r w:rsidR="00DB3B20" w:rsidRPr="0022318D">
          <w:rPr>
            <w:rStyle w:val="a5"/>
            <w:sz w:val="28"/>
            <w:szCs w:val="28"/>
          </w:rPr>
          <w:t xml:space="preserve">пьес, рецензии, список постановок </w:t>
        </w:r>
      </w:hyperlink>
    </w:p>
    <w:p w:rsidR="00DB3B20" w:rsidRDefault="00DB3B20" w:rsidP="00DB3B20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DB3B20" w:rsidRDefault="00DB3B20" w:rsidP="00DB3B20">
      <w:pPr>
        <w:pStyle w:val="Russtyle"/>
        <w:ind w:firstLine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См. также мой сайт:</w:t>
      </w:r>
      <w:r w:rsidRPr="005E07C9">
        <w:rPr>
          <w:sz w:val="22"/>
          <w:szCs w:val="22"/>
        </w:rPr>
        <w:t xml:space="preserve"> </w:t>
      </w:r>
    </w:p>
    <w:p w:rsidR="00DB3B20" w:rsidRPr="005E07C9" w:rsidRDefault="00B731AC" w:rsidP="00DB3B20">
      <w:pPr>
        <w:pStyle w:val="Russtyle"/>
        <w:ind w:firstLine="0"/>
        <w:jc w:val="left"/>
        <w:outlineLvl w:val="0"/>
        <w:rPr>
          <w:sz w:val="22"/>
          <w:szCs w:val="22"/>
        </w:rPr>
      </w:pPr>
      <w:hyperlink r:id="rId8" w:history="1">
        <w:r w:rsidR="00DB3B20" w:rsidRPr="00AF2E4B">
          <w:rPr>
            <w:rStyle w:val="a5"/>
            <w:sz w:val="22"/>
            <w:szCs w:val="22"/>
          </w:rPr>
          <w:t>http://</w:t>
        </w:r>
        <w:proofErr w:type="spellStart"/>
        <w:r w:rsidR="00DB3B20" w:rsidRPr="00AF2E4B">
          <w:rPr>
            <w:rStyle w:val="a5"/>
            <w:sz w:val="22"/>
            <w:szCs w:val="22"/>
            <w:lang w:val="en-US"/>
          </w:rPr>
          <w:t>krasnogorov</w:t>
        </w:r>
        <w:proofErr w:type="spellEnd"/>
        <w:r w:rsidR="00DB3B20" w:rsidRPr="00310566">
          <w:rPr>
            <w:rStyle w:val="a5"/>
            <w:sz w:val="22"/>
            <w:szCs w:val="22"/>
          </w:rPr>
          <w:t>.</w:t>
        </w:r>
        <w:r w:rsidR="00DB3B20" w:rsidRPr="00AF2E4B">
          <w:rPr>
            <w:rStyle w:val="a5"/>
            <w:sz w:val="22"/>
            <w:szCs w:val="22"/>
            <w:lang w:val="en-US"/>
          </w:rPr>
          <w:t>com</w:t>
        </w:r>
        <w:r w:rsidR="00DB3B20" w:rsidRPr="00AF2E4B">
          <w:rPr>
            <w:rStyle w:val="a5"/>
            <w:sz w:val="22"/>
            <w:szCs w:val="22"/>
          </w:rPr>
          <w:t>/</w:t>
        </w:r>
      </w:hyperlink>
      <w:r w:rsidR="00DB3B20">
        <w:rPr>
          <w:sz w:val="22"/>
          <w:szCs w:val="22"/>
        </w:rPr>
        <w:t xml:space="preserve"> </w:t>
      </w:r>
      <w:r w:rsidR="00DB3B20" w:rsidRPr="005E07C9">
        <w:rPr>
          <w:sz w:val="22"/>
          <w:szCs w:val="22"/>
        </w:rPr>
        <w:t xml:space="preserve"> </w:t>
      </w:r>
    </w:p>
    <w:p w:rsidR="00DB3B20" w:rsidRDefault="00DB3B20" w:rsidP="00DB3B20">
      <w:pPr>
        <w:pStyle w:val="dialog"/>
        <w:rPr>
          <w:color w:val="auto"/>
          <w:sz w:val="22"/>
          <w:szCs w:val="22"/>
        </w:rPr>
      </w:pPr>
    </w:p>
    <w:p w:rsidR="00DB3B20" w:rsidRPr="0003773F" w:rsidRDefault="00DB3B20" w:rsidP="00DB3B20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03773F">
        <w:rPr>
          <w:b/>
          <w:bCs/>
          <w:color w:val="auto"/>
          <w:u w:val="single"/>
        </w:rPr>
        <w:t>Контакты</w:t>
      </w:r>
      <w:r w:rsidRPr="0003773F">
        <w:rPr>
          <w:b/>
          <w:bCs/>
          <w:color w:val="auto"/>
          <w:u w:val="single"/>
          <w:lang w:eastAsia="en-US"/>
        </w:rPr>
        <w:t>:</w:t>
      </w:r>
    </w:p>
    <w:p w:rsidR="00DB3B20" w:rsidRPr="0003773F" w:rsidRDefault="00DB3B20" w:rsidP="00DB3B20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03773F">
        <w:rPr>
          <w:color w:val="auto"/>
          <w:lang w:eastAsia="en-US"/>
        </w:rPr>
        <w:t xml:space="preserve">Тел. </w:t>
      </w:r>
      <w:r w:rsidRPr="0003773F">
        <w:rPr>
          <w:color w:val="auto"/>
          <w:lang w:eastAsia="en-US"/>
        </w:rPr>
        <w:tab/>
      </w:r>
      <w:r w:rsidRPr="0003773F">
        <w:rPr>
          <w:lang w:eastAsia="en-US"/>
        </w:rPr>
        <w:t>+7-951-689-3-689</w:t>
      </w:r>
    </w:p>
    <w:p w:rsidR="00DB3B20" w:rsidRPr="0003773F" w:rsidRDefault="00DB3B20" w:rsidP="00DB3B20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03773F">
        <w:rPr>
          <w:lang w:eastAsia="en-US"/>
        </w:rPr>
        <w:tab/>
        <w:t xml:space="preserve"> (972)-53-527-4146, (972) 53-527-4142</w:t>
      </w:r>
    </w:p>
    <w:p w:rsidR="00DB3B20" w:rsidRPr="0003773F" w:rsidRDefault="00DB3B20" w:rsidP="00DB3B20">
      <w:pPr>
        <w:pStyle w:val="dialog"/>
        <w:tabs>
          <w:tab w:val="left" w:pos="1134"/>
        </w:tabs>
        <w:ind w:left="180" w:firstLine="153"/>
      </w:pPr>
      <w:r w:rsidRPr="0003773F">
        <w:rPr>
          <w:color w:val="auto"/>
          <w:lang w:eastAsia="en-US"/>
        </w:rPr>
        <w:t>e-mail:</w:t>
      </w:r>
      <w:r w:rsidRPr="0003773F">
        <w:rPr>
          <w:color w:val="auto"/>
          <w:lang w:eastAsia="en-US"/>
        </w:rPr>
        <w:tab/>
      </w:r>
      <w:hyperlink r:id="rId9" w:history="1">
        <w:r w:rsidRPr="0003773F">
          <w:rPr>
            <w:rStyle w:val="a5"/>
            <w:lang w:eastAsia="en-US"/>
          </w:rPr>
          <w:t>valentin.krasnogorov@gmail.com</w:t>
        </w:r>
      </w:hyperlink>
      <w:r w:rsidRPr="0003773F">
        <w:rPr>
          <w:color w:val="auto"/>
          <w:lang w:eastAsia="en-US"/>
        </w:rPr>
        <w:t xml:space="preserve">   </w:t>
      </w:r>
      <w:r w:rsidRPr="0003773F">
        <w:tab/>
      </w:r>
    </w:p>
    <w:p w:rsidR="00DB3B20" w:rsidRPr="0003773F" w:rsidRDefault="00DB3B20" w:rsidP="00DB3B20">
      <w:pPr>
        <w:pStyle w:val="Russtyle"/>
        <w:ind w:right="180" w:firstLine="340"/>
        <w:jc w:val="left"/>
      </w:pPr>
      <w:r w:rsidRPr="0003773F">
        <w:t xml:space="preserve">Cайт: </w:t>
      </w:r>
      <w:hyperlink r:id="rId10" w:history="1">
        <w:r w:rsidRPr="0003773F">
          <w:rPr>
            <w:rStyle w:val="a5"/>
          </w:rPr>
          <w:t>http://krasnogorov.com/</w:t>
        </w:r>
      </w:hyperlink>
    </w:p>
    <w:p w:rsidR="00DB3B20" w:rsidRDefault="00DB3B20" w:rsidP="00DB3B20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DB3B20" w:rsidRDefault="00DB3B20" w:rsidP="00DB3B20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DB3B20" w:rsidRDefault="00DB3B20" w:rsidP="00DB3B20">
      <w:pPr>
        <w:pStyle w:val="Russtyle"/>
        <w:ind w:left="180"/>
        <w:jc w:val="center"/>
        <w:rPr>
          <w:rFonts w:cs="Times New Roman"/>
          <w:color w:val="000000"/>
        </w:rPr>
      </w:pPr>
      <w:r>
        <w:rPr>
          <w:color w:val="000000"/>
          <w:sz w:val="22"/>
          <w:szCs w:val="22"/>
        </w:rPr>
        <w:t>-</w:t>
      </w:r>
      <w:r>
        <w:rPr>
          <w:rFonts w:cs="Times New Roman"/>
          <w:color w:val="000000"/>
        </w:rPr>
        <w:t>© Валентин Красногоров</w:t>
      </w:r>
    </w:p>
    <w:p w:rsidR="00DB3B20" w:rsidRDefault="00DB3B20" w:rsidP="00DB3B20">
      <w:pPr>
        <w:pStyle w:val="Russtyle"/>
        <w:ind w:left="180"/>
        <w:jc w:val="center"/>
        <w:rPr>
          <w:rFonts w:cs="Times New Roman"/>
          <w:color w:val="000000"/>
        </w:rPr>
      </w:pPr>
    </w:p>
    <w:p w:rsidR="009A3CEB" w:rsidRPr="00016B9D" w:rsidRDefault="009A3CEB" w:rsidP="009A3CEB">
      <w:pPr>
        <w:pStyle w:val="Rus"/>
        <w:jc w:val="center"/>
      </w:pPr>
      <w:r>
        <w:t>АННОТАЦИЯ</w:t>
      </w:r>
    </w:p>
    <w:p w:rsidR="009A3CEB" w:rsidRPr="00E6568C" w:rsidRDefault="009A3CEB" w:rsidP="009A3CEB">
      <w:pPr>
        <w:pStyle w:val="Russtyle"/>
        <w:ind w:firstLine="284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Одноактная пьеса из цикла</w:t>
      </w:r>
      <w:r w:rsidRPr="00F53209">
        <w:rPr>
          <w:sz w:val="22"/>
          <w:szCs w:val="22"/>
          <w:lang w:eastAsia="ru-RU"/>
        </w:rPr>
        <w:t xml:space="preserve"> «</w:t>
      </w:r>
      <w:hyperlink r:id="rId11" w:history="1">
        <w:bookmarkStart w:id="2" w:name="_Hlk528597104"/>
        <w:r w:rsidRPr="00F53209">
          <w:rPr>
            <w:rStyle w:val="a5"/>
            <w:sz w:val="22"/>
            <w:szCs w:val="22"/>
          </w:rPr>
          <w:t>«Маленькие трагедии»</w:t>
        </w:r>
        <w:bookmarkEnd w:id="2"/>
      </w:hyperlink>
      <w:r>
        <w:rPr>
          <w:sz w:val="22"/>
          <w:szCs w:val="22"/>
          <w:lang w:eastAsia="ru-RU"/>
        </w:rPr>
        <w:t xml:space="preserve">». </w:t>
      </w:r>
      <w:r w:rsidR="00431DB3" w:rsidRPr="00E6568C">
        <w:rPr>
          <w:sz w:val="22"/>
          <w:szCs w:val="22"/>
          <w:lang w:eastAsia="ru-RU"/>
        </w:rPr>
        <w:t>Однажды утром</w:t>
      </w:r>
      <w:r w:rsidR="00431DB3">
        <w:rPr>
          <w:sz w:val="22"/>
          <w:szCs w:val="22"/>
          <w:lang w:eastAsia="ru-RU"/>
        </w:rPr>
        <w:t xml:space="preserve"> с</w:t>
      </w:r>
      <w:r>
        <w:rPr>
          <w:sz w:val="22"/>
          <w:szCs w:val="22"/>
          <w:lang w:eastAsia="ru-RU"/>
        </w:rPr>
        <w:t>упруги</w:t>
      </w:r>
      <w:r w:rsidRPr="00E6568C">
        <w:rPr>
          <w:sz w:val="22"/>
          <w:szCs w:val="22"/>
          <w:lang w:eastAsia="ru-RU"/>
        </w:rPr>
        <w:t xml:space="preserve"> обнаруживают, что между ними выросла невидимая стена. Несмотря на отчаянные попытки, им не удается преодолеть ее.</w:t>
      </w:r>
      <w:r w:rsidRPr="00F53209">
        <w:rPr>
          <w:sz w:val="22"/>
          <w:szCs w:val="22"/>
          <w:lang w:eastAsia="ru-RU"/>
        </w:rPr>
        <w:t xml:space="preserve"> </w:t>
      </w:r>
      <w:r w:rsidRPr="00E6568C">
        <w:rPr>
          <w:sz w:val="22"/>
          <w:szCs w:val="22"/>
          <w:lang w:eastAsia="ru-RU"/>
        </w:rPr>
        <w:t xml:space="preserve">На фестивале в Чехии пьеса получила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зрителей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 xml:space="preserve"> и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за лучшую драматургию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.</w:t>
      </w:r>
      <w:r w:rsidR="00325CEF">
        <w:rPr>
          <w:i/>
          <w:sz w:val="22"/>
          <w:szCs w:val="22"/>
          <w:lang w:eastAsia="ru-RU"/>
        </w:rPr>
        <w:t>1</w:t>
      </w:r>
      <w:r w:rsidRPr="00E6568C">
        <w:rPr>
          <w:i/>
          <w:sz w:val="22"/>
          <w:szCs w:val="22"/>
          <w:lang w:eastAsia="ru-RU"/>
        </w:rPr>
        <w:t xml:space="preserve"> муж</w:t>
      </w:r>
      <w:r>
        <w:rPr>
          <w:i/>
          <w:sz w:val="22"/>
          <w:szCs w:val="22"/>
          <w:lang w:eastAsia="ru-RU"/>
        </w:rPr>
        <w:t>ск</w:t>
      </w:r>
      <w:r w:rsidR="00325CEF">
        <w:rPr>
          <w:i/>
          <w:sz w:val="22"/>
          <w:szCs w:val="22"/>
          <w:lang w:eastAsia="ru-RU"/>
        </w:rPr>
        <w:t>ая</w:t>
      </w:r>
      <w:r>
        <w:rPr>
          <w:i/>
          <w:sz w:val="22"/>
          <w:szCs w:val="22"/>
          <w:lang w:eastAsia="ru-RU"/>
        </w:rPr>
        <w:t xml:space="preserve"> рол</w:t>
      </w:r>
      <w:r w:rsidR="00325CEF">
        <w:rPr>
          <w:i/>
          <w:sz w:val="22"/>
          <w:szCs w:val="22"/>
          <w:lang w:eastAsia="ru-RU"/>
        </w:rPr>
        <w:t>ь</w:t>
      </w:r>
      <w:r w:rsidRPr="00E6568C">
        <w:rPr>
          <w:i/>
          <w:sz w:val="22"/>
          <w:szCs w:val="22"/>
          <w:lang w:eastAsia="ru-RU"/>
        </w:rPr>
        <w:t xml:space="preserve">, </w:t>
      </w:r>
      <w:r w:rsidR="00325CEF">
        <w:rPr>
          <w:i/>
          <w:sz w:val="22"/>
          <w:szCs w:val="22"/>
          <w:lang w:eastAsia="ru-RU"/>
        </w:rPr>
        <w:t>1</w:t>
      </w:r>
      <w:r w:rsidRPr="00E6568C">
        <w:rPr>
          <w:i/>
          <w:sz w:val="22"/>
          <w:szCs w:val="22"/>
          <w:lang w:eastAsia="ru-RU"/>
        </w:rPr>
        <w:t xml:space="preserve"> жен</w:t>
      </w:r>
      <w:r>
        <w:rPr>
          <w:i/>
          <w:sz w:val="22"/>
          <w:szCs w:val="22"/>
          <w:lang w:eastAsia="ru-RU"/>
        </w:rPr>
        <w:t>ск</w:t>
      </w:r>
      <w:r w:rsidR="00325CEF">
        <w:rPr>
          <w:i/>
          <w:sz w:val="22"/>
          <w:szCs w:val="22"/>
          <w:lang w:eastAsia="ru-RU"/>
        </w:rPr>
        <w:t>ая</w:t>
      </w:r>
      <w:proofErr w:type="gramStart"/>
      <w:r w:rsidR="00325CEF">
        <w:rPr>
          <w:i/>
          <w:sz w:val="22"/>
          <w:szCs w:val="22"/>
          <w:lang w:eastAsia="ru-RU"/>
        </w:rPr>
        <w:t>.</w:t>
      </w:r>
      <w:proofErr w:type="gramEnd"/>
      <w:r w:rsidR="00325CEF">
        <w:rPr>
          <w:i/>
          <w:sz w:val="22"/>
          <w:szCs w:val="22"/>
          <w:lang w:eastAsia="ru-RU"/>
        </w:rPr>
        <w:t xml:space="preserve"> </w:t>
      </w:r>
      <w:bookmarkStart w:id="3" w:name="_GoBack"/>
      <w:bookmarkEnd w:id="3"/>
      <w:r w:rsidR="00325CEF">
        <w:rPr>
          <w:i/>
          <w:sz w:val="22"/>
          <w:szCs w:val="22"/>
          <w:lang w:eastAsia="ru-RU"/>
        </w:rPr>
        <w:t>И</w:t>
      </w:r>
      <w:r w:rsidR="00325CEF" w:rsidRPr="00E6568C">
        <w:rPr>
          <w:i/>
          <w:sz w:val="22"/>
          <w:szCs w:val="22"/>
          <w:lang w:eastAsia="ru-RU"/>
        </w:rPr>
        <w:t>нтерьер</w:t>
      </w:r>
      <w:r w:rsidRPr="00E6568C">
        <w:rPr>
          <w:i/>
          <w:sz w:val="22"/>
          <w:szCs w:val="22"/>
          <w:lang w:eastAsia="ru-RU"/>
        </w:rPr>
        <w:t>.</w:t>
      </w:r>
    </w:p>
    <w:p w:rsidR="009A3CEB" w:rsidRDefault="009A3CEB" w:rsidP="009A3CEB">
      <w:pPr>
        <w:pStyle w:val="dialog"/>
        <w:ind w:left="142" w:firstLine="284"/>
      </w:pPr>
    </w:p>
    <w:p w:rsidR="00B430F6" w:rsidRDefault="00B430F6" w:rsidP="00B430F6">
      <w:pPr>
        <w:rPr>
          <w:lang w:eastAsia="ru-RU"/>
        </w:rPr>
      </w:pPr>
    </w:p>
    <w:p w:rsidR="00B430F6" w:rsidRDefault="00B430F6" w:rsidP="00B430F6">
      <w:pPr>
        <w:rPr>
          <w:lang w:eastAsia="ru-RU"/>
        </w:rPr>
      </w:pPr>
    </w:p>
    <w:p w:rsidR="00B430F6" w:rsidRDefault="00B430F6" w:rsidP="00B430F6">
      <w:pPr>
        <w:rPr>
          <w:lang w:eastAsia="ru-RU"/>
        </w:rPr>
      </w:pPr>
    </w:p>
    <w:p w:rsidR="00B430F6" w:rsidRPr="00AD6F89" w:rsidRDefault="00B430F6" w:rsidP="00B25162">
      <w:pPr>
        <w:pStyle w:val="dialog"/>
        <w:ind w:left="0" w:firstLine="0"/>
      </w:pPr>
    </w:p>
    <w:p w:rsidR="00B430F6" w:rsidRDefault="00B430F6" w:rsidP="00B430F6">
      <w:pPr>
        <w:pStyle w:val="dialog"/>
        <w:jc w:val="center"/>
        <w:rPr>
          <w:sz w:val="28"/>
          <w:szCs w:val="28"/>
        </w:rPr>
      </w:pPr>
    </w:p>
    <w:p w:rsidR="00B430F6" w:rsidRDefault="00B430F6" w:rsidP="00B430F6">
      <w:pPr>
        <w:pStyle w:val="dialog"/>
        <w:jc w:val="center"/>
        <w:rPr>
          <w:sz w:val="28"/>
          <w:szCs w:val="28"/>
        </w:rPr>
      </w:pPr>
    </w:p>
    <w:p w:rsidR="00B430F6" w:rsidRDefault="00B430F6" w:rsidP="00B430F6">
      <w:pPr>
        <w:pStyle w:val="dialog"/>
        <w:jc w:val="center"/>
        <w:rPr>
          <w:sz w:val="28"/>
          <w:szCs w:val="28"/>
        </w:rPr>
      </w:pPr>
    </w:p>
    <w:p w:rsidR="00B430F6" w:rsidRDefault="00B430F6" w:rsidP="00B430F6">
      <w:pPr>
        <w:pStyle w:val="dialog"/>
        <w:jc w:val="center"/>
        <w:rPr>
          <w:sz w:val="28"/>
          <w:szCs w:val="28"/>
        </w:rPr>
      </w:pPr>
    </w:p>
    <w:p w:rsidR="00B430F6" w:rsidRPr="00B430F6" w:rsidRDefault="00B430F6" w:rsidP="00B430F6">
      <w:pPr>
        <w:pStyle w:val="dialog"/>
        <w:jc w:val="center"/>
        <w:rPr>
          <w:sz w:val="32"/>
          <w:szCs w:val="32"/>
        </w:rPr>
      </w:pPr>
      <w:r w:rsidRPr="00B430F6">
        <w:rPr>
          <w:sz w:val="32"/>
          <w:szCs w:val="32"/>
        </w:rPr>
        <w:t>Действующие лица:</w:t>
      </w:r>
    </w:p>
    <w:p w:rsidR="00B430F6" w:rsidRDefault="00B430F6" w:rsidP="00B430F6">
      <w:pPr>
        <w:pStyle w:val="dialog"/>
        <w:jc w:val="center"/>
        <w:rPr>
          <w:sz w:val="28"/>
          <w:szCs w:val="28"/>
        </w:rPr>
      </w:pPr>
    </w:p>
    <w:p w:rsidR="00B430F6" w:rsidRDefault="00B430F6" w:rsidP="00B430F6">
      <w:pPr>
        <w:pStyle w:val="dialo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Муж</w:t>
      </w:r>
    </w:p>
    <w:p w:rsidR="00B430F6" w:rsidRDefault="00B430F6" w:rsidP="00B430F6">
      <w:pPr>
        <w:pStyle w:val="dialog"/>
        <w:jc w:val="center"/>
        <w:rPr>
          <w:b/>
          <w:bCs/>
          <w:sz w:val="28"/>
          <w:szCs w:val="28"/>
        </w:rPr>
      </w:pPr>
    </w:p>
    <w:p w:rsidR="00B430F6" w:rsidRDefault="00B430F6" w:rsidP="00B430F6">
      <w:pPr>
        <w:pStyle w:val="dialo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Жена</w:t>
      </w:r>
    </w:p>
    <w:p w:rsidR="00B430F6" w:rsidRDefault="00B430F6" w:rsidP="00B430F6">
      <w:pPr>
        <w:pStyle w:val="dialog"/>
        <w:rPr>
          <w:sz w:val="27"/>
          <w:szCs w:val="27"/>
        </w:rPr>
      </w:pPr>
    </w:p>
    <w:p w:rsidR="00B430F6" w:rsidRPr="00B430F6" w:rsidRDefault="00B430F6" w:rsidP="00B430F6">
      <w:pPr>
        <w:rPr>
          <w:lang w:eastAsia="ru-RU"/>
        </w:rPr>
      </w:pPr>
      <w:r>
        <w:br w:type="page"/>
      </w:r>
    </w:p>
    <w:p w:rsidR="00C36382" w:rsidRDefault="00C36382" w:rsidP="00C36382">
      <w:pPr>
        <w:pStyle w:val="remarka0"/>
      </w:pPr>
      <w:r>
        <w:t>Комната в доме Мужа и Жены. В центре возвышается супружеское ложе. Оно состоит из двух придвинутых друг к другу вплотную широких кроватей. Справа и слева от постели — тумбочки, на каждой из них будильник, пачка сигарет, спички. С каждой стороны вешалка-стойка. На одной вешалке висит халат Жены, на другой — одежда Мужа. В комнате стерильная чистота и незыблемый, почти геометрический порядок.</w:t>
      </w:r>
    </w:p>
    <w:p w:rsidR="00C36382" w:rsidRDefault="00C36382" w:rsidP="00C36382">
      <w:pPr>
        <w:pStyle w:val="remarka0"/>
      </w:pPr>
      <w:r>
        <w:t xml:space="preserve">Утро. МУЖ и ЖЕНА лежат в постели. На тумбочке Мужа звонит будильник. МУЖ нажимает кнопку звонка, порывисто садится, но, придя немного в себя, снова откидывается на подушку. Спустя несколько мгновений просыпается и ЖЕНА. Оба долго лежат с открытыми глазами, глядя в потолок, затем одновременно берут, каждый со своей тумбочки, сигареты и долго курят, прежде чем МУЖ </w:t>
      </w:r>
      <w:proofErr w:type="gramStart"/>
      <w:r>
        <w:t>произносит</w:t>
      </w:r>
      <w:proofErr w:type="gramEnd"/>
      <w:r>
        <w:t xml:space="preserve"> наконец свою первую фразу.</w:t>
      </w:r>
    </w:p>
    <w:p w:rsidR="00C36382" w:rsidRDefault="00C36382" w:rsidP="00C36382">
      <w:pPr>
        <w:pStyle w:val="dialog"/>
      </w:pP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Не отключил вечером звонок у будильника. Забыл, что сегодня выходной.</w:t>
      </w:r>
    </w:p>
    <w:p w:rsidR="00C36382" w:rsidRDefault="00C36382" w:rsidP="00C36382">
      <w:pPr>
        <w:pStyle w:val="remarka0"/>
      </w:pPr>
      <w:r>
        <w:t>ЖЕНА продолжает молча курить. Пауза. МУЖ уныло продолжает.</w:t>
      </w:r>
    </w:p>
    <w:p w:rsidR="00C36382" w:rsidRDefault="00C36382" w:rsidP="00C36382">
      <w:pPr>
        <w:pStyle w:val="dialog"/>
      </w:pPr>
      <w:r>
        <w:tab/>
        <w:t xml:space="preserve">Снова выходной... </w:t>
      </w:r>
      <w:r>
        <w:rPr>
          <w:i/>
          <w:iCs/>
          <w:szCs w:val="22"/>
        </w:rPr>
        <w:t xml:space="preserve">(Гасит сигарету.) </w:t>
      </w:r>
      <w:r>
        <w:t>Какие у тебя на сегодня планы?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(Гасит сигарету.) </w:t>
      </w:r>
      <w:r>
        <w:t>Ты еще будешь спать или мне готовить завтрак?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На меня не рассчитывай — я целый день буду занят.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Я, пожалуй, встану. Все равно уже не уснуть.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И если ты снова хочешь позвать гостей, предупреди заранее, чтобы я вовремя ушел.</w:t>
      </w:r>
    </w:p>
    <w:p w:rsidR="00C36382" w:rsidRDefault="00C36382" w:rsidP="00C36382">
      <w:pPr>
        <w:pStyle w:val="remarka0"/>
      </w:pPr>
      <w:r>
        <w:t>Пауза.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Какие у тебя на сегодня планы?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Что ты молчишь? Опять не в духе?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Имей в виду — идти к твоим родственникам я не намерена. Сегодня я </w:t>
      </w:r>
      <w:proofErr w:type="gramStart"/>
      <w:r>
        <w:t>хочу</w:t>
      </w:r>
      <w:proofErr w:type="gramEnd"/>
      <w:r>
        <w:t xml:space="preserve"> наконец отдохнуть.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Если ты не расположена со мной разговаривать, то могла бы так и сказать.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Ты удостоишь меня хоть словом, или я все время буду говорить одна?</w:t>
      </w:r>
    </w:p>
    <w:p w:rsidR="00C36382" w:rsidRDefault="00C36382" w:rsidP="00C36382">
      <w:pPr>
        <w:pStyle w:val="remarka0"/>
      </w:pPr>
      <w:r w:rsidRPr="00F82E82">
        <w:t>Пауза.</w:t>
      </w:r>
    </w:p>
    <w:p w:rsidR="00C36382" w:rsidRDefault="00C36382" w:rsidP="00C36382">
      <w:pPr>
        <w:pStyle w:val="dialog"/>
      </w:pPr>
      <w:r>
        <w:tab/>
      </w:r>
      <w:r>
        <w:tab/>
      </w:r>
      <w:r>
        <w:rPr>
          <w:i/>
          <w:iCs/>
          <w:szCs w:val="22"/>
        </w:rPr>
        <w:t xml:space="preserve">(Откидывает одеяло.) </w:t>
      </w:r>
      <w:r>
        <w:t>Ты как хочешь, а я встаю.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Подожди. </w:t>
      </w:r>
      <w:proofErr w:type="gramStart"/>
      <w:r>
        <w:rPr>
          <w:i/>
          <w:iCs/>
          <w:szCs w:val="22"/>
        </w:rPr>
        <w:t>(Хочет удержать Жену, но его протянутая рука застывает на полпути.</w:t>
      </w:r>
      <w:proofErr w:type="gram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Удивленно.)</w:t>
      </w:r>
      <w:proofErr w:type="gramEnd"/>
      <w:r>
        <w:rPr>
          <w:i/>
          <w:iCs/>
          <w:szCs w:val="22"/>
        </w:rPr>
        <w:t xml:space="preserve"> </w:t>
      </w:r>
      <w:r>
        <w:t>Что такое?</w:t>
      </w:r>
    </w:p>
    <w:p w:rsidR="00C36382" w:rsidRDefault="00C36382" w:rsidP="00C36382">
      <w:pPr>
        <w:pStyle w:val="remarka0"/>
      </w:pPr>
      <w:r>
        <w:t>Начинает ощупывать пустоту между постелями.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>(</w:t>
      </w:r>
      <w:proofErr w:type="gramStart"/>
      <w:r>
        <w:rPr>
          <w:i/>
          <w:iCs/>
          <w:szCs w:val="22"/>
        </w:rPr>
        <w:t>Взглянув</w:t>
      </w:r>
      <w:proofErr w:type="gramEnd"/>
      <w:r>
        <w:rPr>
          <w:i/>
          <w:iCs/>
          <w:szCs w:val="22"/>
        </w:rPr>
        <w:t xml:space="preserve"> наконец на Мужа, с любопытством следит за его движениями.) </w:t>
      </w:r>
      <w:r>
        <w:t xml:space="preserve">Что с тобой? </w:t>
      </w:r>
    </w:p>
    <w:p w:rsidR="00C36382" w:rsidRDefault="00C36382" w:rsidP="00C36382">
      <w:pPr>
        <w:pStyle w:val="remarka0"/>
      </w:pPr>
      <w:r>
        <w:t>МУЖ не отвечает.</w:t>
      </w:r>
    </w:p>
    <w:p w:rsidR="00C36382" w:rsidRDefault="00C36382" w:rsidP="00C36382">
      <w:pPr>
        <w:pStyle w:val="dialog"/>
      </w:pPr>
      <w:r>
        <w:tab/>
        <w:t>Я тебя спрашиваю — что случилось?</w:t>
      </w:r>
    </w:p>
    <w:p w:rsidR="00C36382" w:rsidRDefault="00C36382" w:rsidP="00C36382">
      <w:pPr>
        <w:pStyle w:val="remarka0"/>
      </w:pPr>
      <w:r>
        <w:t>МУЖ не отвечает.</w:t>
      </w:r>
    </w:p>
    <w:p w:rsidR="00C36382" w:rsidRDefault="00C36382" w:rsidP="00C36382">
      <w:pPr>
        <w:pStyle w:val="dialog"/>
      </w:pPr>
      <w:r>
        <w:tab/>
        <w:t>Ты оглох, что ли?</w:t>
      </w:r>
    </w:p>
    <w:p w:rsidR="00C36382" w:rsidRDefault="00C36382" w:rsidP="00C36382">
      <w:pPr>
        <w:pStyle w:val="remarka0"/>
      </w:pPr>
      <w:r>
        <w:t>МУЖ продолжает молча шарить руками в воздухе.</w:t>
      </w:r>
    </w:p>
    <w:p w:rsidR="00C36382" w:rsidRDefault="00C36382" w:rsidP="00C36382">
      <w:pPr>
        <w:pStyle w:val="dialog"/>
      </w:pPr>
      <w:r>
        <w:tab/>
        <w:t xml:space="preserve">Да ответь </w:t>
      </w:r>
      <w:proofErr w:type="gramStart"/>
      <w:r>
        <w:t>мне</w:t>
      </w:r>
      <w:proofErr w:type="gramEnd"/>
      <w:r>
        <w:t xml:space="preserve"> наконец!</w:t>
      </w:r>
    </w:p>
    <w:p w:rsidR="00C36382" w:rsidRDefault="00C36382" w:rsidP="00C36382">
      <w:pPr>
        <w:pStyle w:val="remarka0"/>
      </w:pPr>
      <w:r>
        <w:lastRenderedPageBreak/>
        <w:t>МУЖ в состоянии шока садится на кровать.</w:t>
      </w:r>
    </w:p>
    <w:p w:rsidR="00C36382" w:rsidRDefault="00C36382" w:rsidP="00C36382">
      <w:pPr>
        <w:pStyle w:val="dialog"/>
      </w:pPr>
      <w:r>
        <w:tab/>
        <w:t>Ты не заболел?</w:t>
      </w:r>
    </w:p>
    <w:p w:rsidR="00C36382" w:rsidRDefault="00C36382" w:rsidP="00C36382">
      <w:pPr>
        <w:pStyle w:val="remarka0"/>
      </w:pPr>
      <w:r>
        <w:t>МУЖ не отвечает.</w:t>
      </w:r>
    </w:p>
    <w:p w:rsidR="00C36382" w:rsidRDefault="00C36382" w:rsidP="00C36382">
      <w:pPr>
        <w:pStyle w:val="dialog"/>
      </w:pPr>
      <w:r>
        <w:tab/>
      </w:r>
      <w:r>
        <w:rPr>
          <w:i/>
          <w:iCs/>
          <w:szCs w:val="22"/>
        </w:rPr>
        <w:t xml:space="preserve">(Встревоженно.) </w:t>
      </w:r>
      <w:r>
        <w:t>Ты в порядке? Ты меня узнаешь?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Вчера этого не было.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rPr>
          <w:b/>
          <w:bCs/>
        </w:rPr>
        <w:t xml:space="preserve"> </w:t>
      </w:r>
      <w:r>
        <w:t>Кто я? Как меня зовут?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А может, это произошло уже давно?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(Беспокойно). </w:t>
      </w:r>
      <w:r>
        <w:t>Скажи, ты понимаешь мои вопросы?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(Испуганно). </w:t>
      </w:r>
      <w:r>
        <w:t>Ты что-то говоришь или только шевелишь губами?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(Встревоженно.) </w:t>
      </w:r>
      <w:r>
        <w:t xml:space="preserve">Дай, я пощупаю твой лоб. </w:t>
      </w:r>
      <w:proofErr w:type="gramStart"/>
      <w:r>
        <w:rPr>
          <w:i/>
          <w:iCs/>
          <w:szCs w:val="22"/>
        </w:rPr>
        <w:t>(Ее рука, протянутая к Мужу, останавливается на полпути.</w:t>
      </w:r>
      <w:proofErr w:type="gram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Удивленно.)</w:t>
      </w:r>
      <w:proofErr w:type="gramEnd"/>
      <w:r>
        <w:rPr>
          <w:i/>
          <w:iCs/>
          <w:szCs w:val="22"/>
        </w:rPr>
        <w:t xml:space="preserve"> </w:t>
      </w:r>
      <w:r>
        <w:t>Что такое?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Ты тоже заметила? </w:t>
      </w:r>
      <w:proofErr w:type="gramStart"/>
      <w:r>
        <w:t>Как</w:t>
      </w:r>
      <w:proofErr w:type="gramEnd"/>
      <w:r>
        <w:t xml:space="preserve"> по-твоему, что это?</w:t>
      </w:r>
    </w:p>
    <w:p w:rsidR="00C36382" w:rsidRDefault="00C36382" w:rsidP="00C36382">
      <w:pPr>
        <w:pStyle w:val="remarka0"/>
      </w:pPr>
      <w:r>
        <w:t>ЖЕНА не отвечает.</w:t>
      </w:r>
    </w:p>
    <w:p w:rsidR="00C36382" w:rsidRDefault="00C36382" w:rsidP="00C36382">
      <w:pPr>
        <w:pStyle w:val="dialog"/>
      </w:pPr>
      <w:r>
        <w:tab/>
        <w:t>Ты слышишь?</w:t>
      </w:r>
    </w:p>
    <w:p w:rsidR="00C36382" w:rsidRDefault="00C36382" w:rsidP="00C36382">
      <w:pPr>
        <w:pStyle w:val="remarka0"/>
      </w:pPr>
      <w:r>
        <w:t>ЖЕНА не отвечает. МУЖ, сложив ладони трубочкой, кричит.</w:t>
      </w:r>
    </w:p>
    <w:p w:rsidR="00C36382" w:rsidRDefault="00C36382" w:rsidP="00C36382">
      <w:pPr>
        <w:pStyle w:val="dialog"/>
      </w:pPr>
      <w:r>
        <w:tab/>
        <w:t>Ты меня слышишь?</w:t>
      </w:r>
    </w:p>
    <w:p w:rsidR="00C36382" w:rsidRDefault="00C36382" w:rsidP="00C36382">
      <w:pPr>
        <w:pStyle w:val="remarka0"/>
      </w:pPr>
      <w:r>
        <w:t>ЖЕНА молча смотрит на него. МУЖ хватает пачку сигарет, быстро пишет на ней несколько слов и показывает Жене.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(Отрицательно качая головой.) </w:t>
      </w:r>
      <w:r>
        <w:t>Нет, не слышу.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Только этого нам не хватало.</w:t>
      </w:r>
    </w:p>
    <w:p w:rsidR="00C36382" w:rsidRDefault="00C36382" w:rsidP="00C36382">
      <w:pPr>
        <w:pStyle w:val="remarka0"/>
      </w:pPr>
      <w:r>
        <w:t>МУЖ отшвыривает записку и начинает ползать по кровати, ощупывая невидимую преграду и стараясь найти в ней брешь. ЖЕНА повторяет его движения. Эта игра длится довольно долго.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(Сдаваясь.) </w:t>
      </w:r>
      <w:r>
        <w:t>Нет, это безнадежно.</w:t>
      </w:r>
    </w:p>
    <w:p w:rsidR="00C36382" w:rsidRDefault="00C36382" w:rsidP="00C36382">
      <w:pPr>
        <w:pStyle w:val="Drakni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МУЖ.</w:t>
      </w:r>
      <w:r>
        <w:rPr>
          <w:sz w:val="24"/>
          <w:szCs w:val="24"/>
          <w:lang w:eastAsia="ru-RU"/>
        </w:rPr>
        <w:t xml:space="preserve"> Как назло, ты сегодня выглядишь на редкость..</w:t>
      </w:r>
      <w:proofErr w:type="gramStart"/>
      <w:r>
        <w:rPr>
          <w:sz w:val="24"/>
          <w:szCs w:val="24"/>
          <w:lang w:eastAsia="ru-RU"/>
        </w:rPr>
        <w:t>.с</w:t>
      </w:r>
      <w:proofErr w:type="gramEnd"/>
      <w:r>
        <w:rPr>
          <w:sz w:val="24"/>
          <w:szCs w:val="24"/>
          <w:lang w:eastAsia="ru-RU"/>
        </w:rPr>
        <w:t>облазнительно.</w:t>
      </w:r>
    </w:p>
    <w:p w:rsidR="00C36382" w:rsidRDefault="00C36382" w:rsidP="00C36382">
      <w:pPr>
        <w:pStyle w:val="Drakni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ЖЕНА.</w:t>
      </w:r>
      <w:r>
        <w:rPr>
          <w:sz w:val="24"/>
          <w:szCs w:val="24"/>
          <w:lang w:eastAsia="ru-RU"/>
        </w:rPr>
        <w:t xml:space="preserve"> Ты что-то сказал?</w:t>
      </w:r>
    </w:p>
    <w:p w:rsidR="00C36382" w:rsidRDefault="00C36382" w:rsidP="00C36382">
      <w:pPr>
        <w:pStyle w:val="Drakni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МУЖ.</w:t>
      </w:r>
      <w:r>
        <w:rPr>
          <w:sz w:val="24"/>
          <w:szCs w:val="24"/>
          <w:lang w:eastAsia="ru-RU"/>
        </w:rPr>
        <w:t xml:space="preserve"> </w:t>
      </w:r>
      <w:r>
        <w:rPr>
          <w:i/>
          <w:iCs/>
          <w:sz w:val="24"/>
          <w:szCs w:val="22"/>
          <w:lang w:eastAsia="ru-RU"/>
        </w:rPr>
        <w:t xml:space="preserve">(Кричит.) </w:t>
      </w:r>
      <w:r>
        <w:rPr>
          <w:sz w:val="24"/>
          <w:szCs w:val="24"/>
          <w:lang w:eastAsia="ru-RU"/>
        </w:rPr>
        <w:t>Я говорю: ты — сегодня — выглядишь...</w:t>
      </w:r>
    </w:p>
    <w:p w:rsidR="00C36382" w:rsidRDefault="00C36382" w:rsidP="00C36382">
      <w:pPr>
        <w:pStyle w:val="remarka0"/>
      </w:pPr>
      <w:r>
        <w:t>ЖЕНА качает головой и пожимает плечами, давая знать, что она ничего не слышит. МУЖ хватает сигаретную пачку, пишет и показывает Жене.</w:t>
      </w:r>
    </w:p>
    <w:p w:rsidR="00C36382" w:rsidRDefault="00C36382" w:rsidP="00C36382">
      <w:pPr>
        <w:pStyle w:val="Drakni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ЖЕНА.</w:t>
      </w:r>
      <w:r>
        <w:rPr>
          <w:sz w:val="24"/>
          <w:szCs w:val="24"/>
          <w:lang w:eastAsia="ru-RU"/>
        </w:rPr>
        <w:t xml:space="preserve"> Не говори глупостей. Сейчас не до этого. </w:t>
      </w:r>
      <w:r>
        <w:rPr>
          <w:i/>
          <w:iCs/>
          <w:sz w:val="24"/>
          <w:szCs w:val="22"/>
          <w:lang w:eastAsia="ru-RU"/>
        </w:rPr>
        <w:t>(Слезает с постели и накидывает халат.</w:t>
      </w:r>
      <w:r>
        <w:rPr>
          <w:sz w:val="24"/>
          <w:szCs w:val="24"/>
          <w:lang w:eastAsia="ru-RU"/>
        </w:rPr>
        <w:t>)</w:t>
      </w:r>
    </w:p>
    <w:p w:rsidR="00C36382" w:rsidRDefault="00C36382" w:rsidP="00C36382">
      <w:pPr>
        <w:pStyle w:val="remarka0"/>
      </w:pPr>
      <w:r>
        <w:t>МУЖ соскакивает на пол и бежит по комнате в обход кровати на половину Жены. На середине пути раздается глухой удар. МУЖ со стоном хватается за ушибленную голову и сползает на пол. ЖЕНА хочет помочь Мужу, но тоже натыкается на препятствие. МУЖ поднимается и садится на край постели.</w:t>
      </w:r>
    </w:p>
    <w:p w:rsidR="00C36382" w:rsidRDefault="00C36382" w:rsidP="00C36382">
      <w:pPr>
        <w:pStyle w:val="Drakni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МУЖ.</w:t>
      </w:r>
      <w:r>
        <w:rPr>
          <w:sz w:val="24"/>
          <w:szCs w:val="24"/>
          <w:lang w:eastAsia="ru-RU"/>
        </w:rPr>
        <w:t xml:space="preserve"> Сейчас что-нибудь сообразим.</w:t>
      </w:r>
    </w:p>
    <w:p w:rsidR="00C36382" w:rsidRDefault="00C36382" w:rsidP="00C36382">
      <w:pPr>
        <w:pStyle w:val="remarka0"/>
      </w:pPr>
      <w:r>
        <w:t>Подумав, МУЖ лезет под кровать в надежде проникнуть на половину Жены. ЖЕНА с другой стороны постели повторяет его движения. Вскоре супруги вылезают из-под кроватей — каждый со своей стороны. После минутного размышления, ЖЕНА достает из-под кровати стремянку и быстро лезет наверх, пытаясь найти в стене отверстие. Стремянка покачнулась, МУЖ машинально бросается ее поддержать, но вместо этого хватается за ушибленный нос, изрыгая проклятья.</w:t>
      </w:r>
    </w:p>
    <w:p w:rsidR="00C36382" w:rsidRDefault="00C36382" w:rsidP="00C36382">
      <w:pPr>
        <w:pStyle w:val="remarka0"/>
      </w:pPr>
      <w:r>
        <w:lastRenderedPageBreak/>
        <w:t>ЖЕНА слезает со стремянки, лихорадочно перетаскивает ее на другое место и снова пытается перелезть через стену. МУЖ скептически наблюдает за ней.</w:t>
      </w:r>
    </w:p>
    <w:p w:rsidR="00C36382" w:rsidRDefault="00C36382" w:rsidP="00C36382">
      <w:pPr>
        <w:pStyle w:val="dialog"/>
      </w:pPr>
      <w:r>
        <w:tab/>
        <w:t>Перестань, все равно ничего не выйдет.</w:t>
      </w:r>
    </w:p>
    <w:p w:rsidR="00C36382" w:rsidRDefault="00C36382" w:rsidP="00C36382">
      <w:pPr>
        <w:pStyle w:val="remarka0"/>
      </w:pPr>
      <w:r>
        <w:t>ЖЕНА переносит лестницу и вновь поднимается по ступенькам. МУЖ в стремительном порыве взметается вверх прямо по невидимой стене и у потолка кричит Жене в лицо.</w:t>
      </w:r>
    </w:p>
    <w:p w:rsidR="00C36382" w:rsidRDefault="00C36382" w:rsidP="00C36382">
      <w:pPr>
        <w:pStyle w:val="dialog"/>
      </w:pPr>
      <w:r>
        <w:tab/>
        <w:t xml:space="preserve">Все без толку, как ты не понимаешь! </w:t>
      </w:r>
      <w:r>
        <w:rPr>
          <w:i/>
          <w:iCs/>
          <w:szCs w:val="22"/>
        </w:rPr>
        <w:t>(Падает на пол.)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(Падая со стремянки.) </w:t>
      </w:r>
      <w:r>
        <w:t>Этого следовало ожидать. Если бы в стене была хоть малейшая щелка, мы бы слышали друг друга.</w:t>
      </w:r>
    </w:p>
    <w:p w:rsidR="00C36382" w:rsidRDefault="00C36382" w:rsidP="00C36382">
      <w:pPr>
        <w:pStyle w:val="remarka0"/>
      </w:pPr>
      <w:r>
        <w:t>МУЖ достает из-под кровати молоток, приставляет к стене зубило и начинает долбить ее свирепыми ударами. ЖЕНА, сидя на стремянке, наблюдает за ним. МУЖ промахивается, ударяет по пальцам, вскрикивает, роняет зубило, швыряет молоток, яростно топает ногами.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Что ты на меня уставилась? Лучше бы помогла.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Что?</w:t>
      </w:r>
    </w:p>
    <w:p w:rsidR="00C36382" w:rsidRDefault="00C36382" w:rsidP="00C36382">
      <w:pPr>
        <w:pStyle w:val="dialog"/>
        <w:rPr>
          <w:i/>
          <w:iCs/>
          <w:szCs w:val="22"/>
        </w:rPr>
      </w:pPr>
      <w:r>
        <w:rPr>
          <w:bCs/>
        </w:rPr>
        <w:t>МУЖ.</w:t>
      </w:r>
      <w:r>
        <w:t xml:space="preserve"> Где аптечка? </w:t>
      </w:r>
      <w:r>
        <w:rPr>
          <w:i/>
          <w:iCs/>
          <w:szCs w:val="22"/>
        </w:rPr>
        <w:t>(Протягивает ушибленную руку.)</w:t>
      </w:r>
    </w:p>
    <w:p w:rsidR="00C36382" w:rsidRDefault="00C36382" w:rsidP="00C36382">
      <w:pPr>
        <w:pStyle w:val="remarka0"/>
      </w:pPr>
      <w:r>
        <w:t>ЖЕНА, кивнув, выходит, затем возвращается, держа в руках перчатки мужа.</w:t>
      </w:r>
    </w:p>
    <w:p w:rsidR="00C36382" w:rsidRDefault="00C36382" w:rsidP="00C36382">
      <w:pPr>
        <w:pStyle w:val="dialog"/>
      </w:pPr>
      <w:r>
        <w:tab/>
        <w:t xml:space="preserve">На кой черт мне перчатки! Я же просил аптечку! </w:t>
      </w:r>
    </w:p>
    <w:p w:rsidR="00C36382" w:rsidRDefault="00C36382" w:rsidP="00C36382">
      <w:pPr>
        <w:pStyle w:val="remarka0"/>
      </w:pPr>
      <w:r>
        <w:t>ЖЕНА кивает, лезет под кровать, достает оттуда топор и протягивает его Мужу.</w:t>
      </w:r>
    </w:p>
    <w:p w:rsidR="00C36382" w:rsidRDefault="00C36382" w:rsidP="00C36382">
      <w:pPr>
        <w:pStyle w:val="dialog"/>
      </w:pPr>
      <w:r>
        <w:tab/>
      </w:r>
      <w:proofErr w:type="gramStart"/>
      <w:r>
        <w:t>Ну</w:t>
      </w:r>
      <w:proofErr w:type="gramEnd"/>
      <w:r>
        <w:t xml:space="preserve"> при чем тут топор? Неужели ты меня совсем не понимаешь? А впрочем, давай его сюда.</w:t>
      </w:r>
    </w:p>
    <w:p w:rsidR="00C36382" w:rsidRDefault="00C36382" w:rsidP="00C36382">
      <w:pPr>
        <w:pStyle w:val="remarka0"/>
      </w:pPr>
      <w:r>
        <w:t xml:space="preserve">ЖЕНА относит топор в сторону. МУЖ бросается было за ней вдогонку, но ушибается лбом об стену и со стоном хватается за голову. ЖЕНА </w:t>
      </w:r>
      <w:r w:rsidR="00AF7DF7">
        <w:t xml:space="preserve">берет </w:t>
      </w:r>
      <w:r>
        <w:t>телефон и набирает номер.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Мама, у нас неприятность. Не пугайся, ничего особенного. Между нами выросла стена. Алло! Ты меня слышишь? </w:t>
      </w:r>
      <w:proofErr w:type="gramStart"/>
      <w:r>
        <w:t>Ну</w:t>
      </w:r>
      <w:proofErr w:type="gramEnd"/>
      <w:r>
        <w:t xml:space="preserve"> слава богу, а то я испугалась, что меня теперь никто не слышит... Так вот, стена. Что-то похожее с нами должно было случиться, я это давно чувствовала. Он все хуже и хуже меня слышал, все меньше понимал. С каждым днем мне было все труднее к нему подойти... Я не хотела тебе говорить, чтобы не расстраивать... Может, ты что-нибудь посоветуешь</w:t>
      </w:r>
      <w:proofErr w:type="gramStart"/>
      <w:r>
        <w:t xml:space="preserve">?... </w:t>
      </w:r>
      <w:proofErr w:type="gramEnd"/>
      <w:r>
        <w:t xml:space="preserve">Пожалуй, ты права. Я так и сделаю. Прямо сейчас. </w:t>
      </w:r>
    </w:p>
    <w:p w:rsidR="00C36382" w:rsidRDefault="00C36382" w:rsidP="00C36382">
      <w:pPr>
        <w:pStyle w:val="remarka0"/>
      </w:pPr>
      <w:r>
        <w:t>Пока ЖЕНА разговаривает, МУЖ осторожно идет к постели, вытянув на всякий случай руку вперед — ему надоело ушибаться о пустое место. Залепив ушибленный лоб пластырем, он достает из-под кровати кирку и лом, нащупывает стенку и с остервенением начинает делать под нее подкоп.</w:t>
      </w:r>
    </w:p>
    <w:p w:rsidR="00C36382" w:rsidRDefault="00C36382" w:rsidP="00C36382">
      <w:pPr>
        <w:pStyle w:val="remarka0"/>
      </w:pPr>
      <w:r>
        <w:t xml:space="preserve">ЖЕНА, заглядывая в справочник, набирает несколько разных номеров. МУЖ, сняв несколько половиц, быстро углубляет подкоп. ЖЕНА снова звонит. </w:t>
      </w:r>
    </w:p>
    <w:p w:rsidR="00C36382" w:rsidRDefault="00C36382" w:rsidP="00C36382">
      <w:pPr>
        <w:pStyle w:val="dialog"/>
      </w:pPr>
      <w:r>
        <w:tab/>
        <w:t>Мама, ремонт квартир не отвечает. Ведь сегодня выходной... Ну ладно, я тебе еще позвоню.</w:t>
      </w:r>
    </w:p>
    <w:p w:rsidR="00C36382" w:rsidRDefault="00C36382" w:rsidP="00C36382">
      <w:pPr>
        <w:pStyle w:val="remarka0"/>
      </w:pPr>
      <w:r>
        <w:t>ЖЕНА кладет трубку, поворачивается к Мужу и с удивлением замечает, что он исчез. Пол разворочен, рядом с кроватью куча земли и мусора.</w:t>
      </w:r>
    </w:p>
    <w:p w:rsidR="00C36382" w:rsidRDefault="00C36382" w:rsidP="00C36382">
      <w:pPr>
        <w:pStyle w:val="dialog"/>
      </w:pPr>
      <w:r>
        <w:lastRenderedPageBreak/>
        <w:tab/>
        <w:t>Ты где?</w:t>
      </w:r>
    </w:p>
    <w:p w:rsidR="00C36382" w:rsidRDefault="00C36382" w:rsidP="00C36382">
      <w:pPr>
        <w:pStyle w:val="remarka0"/>
      </w:pPr>
      <w:r>
        <w:t>Бросается к куче, но, ударившись об стенку, хватается за голову. Неожиданно из-под пола появляется МУЖ, с пластырем, весь в грязи и известке.</w:t>
      </w:r>
    </w:p>
    <w:p w:rsidR="00C36382" w:rsidRDefault="00C36382" w:rsidP="00C36382">
      <w:pPr>
        <w:pStyle w:val="dialog"/>
      </w:pPr>
      <w:r>
        <w:tab/>
        <w:t>Что с тобой? Почему у тебя такой жуткий вид?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Кому ты звонила? Опять мамочке? Надеюсь, она сюда не притащится?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Ты делал подкоп?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Наверное, эта проклятая стена продолжается вверх и вниз на целый километр. Я не удивлюсь, если она разделяет и другие квартиры.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Как назло, платяной шкаф на твоей стороне. Во что мне одеваться? Утюг, правда, здесь. Но все белье — там.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Я все время забываю, что она меня не слышит. 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Надо успокоиться и все обдумать.</w:t>
      </w:r>
    </w:p>
    <w:p w:rsidR="00C36382" w:rsidRDefault="00C36382" w:rsidP="00C36382">
      <w:pPr>
        <w:pStyle w:val="remarka0"/>
      </w:pPr>
      <w:proofErr w:type="gramStart"/>
      <w:r>
        <w:t>Усталой походкой МУЖ и ЖЕНА направляются к постели — каждый со своей стороны, ложатся, одновременно берут каждый со свой тумбочки сигареты и долго курят.</w:t>
      </w:r>
      <w:proofErr w:type="gramEnd"/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Не понимаю, чего я взвинтился. Что, собственно, изменилось? Ну не слышит, ну не отвечает, так что? Не лезть же из-за этого на стенку. В конце концов, в таком положении есть свои преимущества. Это даже забавно. По-своему. </w:t>
      </w:r>
      <w:r>
        <w:rPr>
          <w:i/>
          <w:iCs/>
          <w:szCs w:val="22"/>
        </w:rPr>
        <w:t xml:space="preserve">(Садится и смотрит на Жену.) </w:t>
      </w:r>
      <w:r>
        <w:t>Ау!</w:t>
      </w:r>
    </w:p>
    <w:p w:rsidR="00C36382" w:rsidRDefault="00C36382" w:rsidP="00C36382">
      <w:pPr>
        <w:pStyle w:val="remarka0"/>
      </w:pPr>
      <w:r>
        <w:t>ЖЕНА достает из тумбочки зеркало.</w:t>
      </w:r>
    </w:p>
    <w:p w:rsidR="00C36382" w:rsidRDefault="00C36382" w:rsidP="00C36382">
      <w:pPr>
        <w:pStyle w:val="dialog"/>
      </w:pPr>
      <w:r>
        <w:tab/>
        <w:t>Ку-ку!</w:t>
      </w:r>
    </w:p>
    <w:p w:rsidR="00C36382" w:rsidRDefault="00C36382" w:rsidP="00C36382">
      <w:pPr>
        <w:pStyle w:val="remarka0"/>
      </w:pPr>
      <w:r>
        <w:t>ЖЕНА рассматривает себя в зеркале.</w:t>
      </w:r>
    </w:p>
    <w:p w:rsidR="00C36382" w:rsidRDefault="00C36382" w:rsidP="00C36382">
      <w:pPr>
        <w:pStyle w:val="dialog"/>
      </w:pPr>
      <w:r>
        <w:tab/>
        <w:t xml:space="preserve">Смотри, смотри... У тебя, моя дорогая, довольно неприглядный, я бы даже сказал, </w:t>
      </w:r>
      <w:proofErr w:type="gramStart"/>
      <w:r>
        <w:t>дурацкий</w:t>
      </w:r>
      <w:proofErr w:type="gramEnd"/>
      <w:r>
        <w:t xml:space="preserve"> вид. Ты сейчас вся какая-то измятая, несвежая, прокуренная. Сколько раз я говорил тебе, что не люблю курящих женщин — ты не обращала внимания. Для тебя мои слова вообще не существуют.</w:t>
      </w:r>
    </w:p>
    <w:p w:rsidR="00C36382" w:rsidRDefault="00C36382" w:rsidP="00C36382">
      <w:pPr>
        <w:pStyle w:val="remarka0"/>
      </w:pPr>
      <w:r>
        <w:t>ЖЕНА, глядя в зеркало, потирает ушибленный лоб.</w:t>
      </w:r>
    </w:p>
    <w:p w:rsidR="00C36382" w:rsidRDefault="00C36382" w:rsidP="00C36382">
      <w:pPr>
        <w:pStyle w:val="dialog"/>
      </w:pPr>
      <w:r>
        <w:tab/>
        <w:t xml:space="preserve">И </w:t>
      </w:r>
      <w:proofErr w:type="gramStart"/>
      <w:r>
        <w:t>вот</w:t>
      </w:r>
      <w:proofErr w:type="gramEnd"/>
      <w:r>
        <w:t xml:space="preserve"> наконец тебя стукнуло по голове. Где же твоя обычная равнодушно-презрительная мина? Ведь у тебя всегда такое выражение лица, будто ты знаешь наперед каждое мое слово, и тебе все надоело, и ты от всего устала. Так я тебе на это вот что скажу: ты ничего обо мне не знаешь. Абсолютно ничего. Даже того, что я спал с твоей лучшей подругой.</w:t>
      </w:r>
    </w:p>
    <w:p w:rsidR="00C36382" w:rsidRDefault="00C36382" w:rsidP="00C36382">
      <w:pPr>
        <w:pStyle w:val="remarka0"/>
      </w:pPr>
      <w:r>
        <w:t>ЖЕНА поворачивает к Мужу голову. МУЖ умолкает и с беспокойством вглядывается в лицо Жены.</w:t>
      </w:r>
    </w:p>
    <w:p w:rsidR="00C36382" w:rsidRDefault="00C36382" w:rsidP="00C36382">
      <w:pPr>
        <w:pStyle w:val="dialog"/>
      </w:pPr>
      <w:r>
        <w:tab/>
        <w:t>Ты меня услышала, что ли?</w:t>
      </w:r>
    </w:p>
    <w:p w:rsidR="00C36382" w:rsidRDefault="00C36382" w:rsidP="00C36382">
      <w:pPr>
        <w:pStyle w:val="remarka0"/>
      </w:pPr>
      <w:r>
        <w:t xml:space="preserve">ЖЕНА продолжает смотреть на Мужа. </w:t>
      </w:r>
    </w:p>
    <w:p w:rsidR="00C36382" w:rsidRDefault="00C36382" w:rsidP="00C36382">
      <w:pPr>
        <w:pStyle w:val="dialog"/>
      </w:pPr>
      <w:r>
        <w:tab/>
      </w:r>
      <w:r>
        <w:rPr>
          <w:i/>
          <w:iCs/>
          <w:szCs w:val="22"/>
        </w:rPr>
        <w:t xml:space="preserve">(Нервно.) </w:t>
      </w:r>
      <w:r>
        <w:t>Скажи что-нибудь!</w:t>
      </w:r>
    </w:p>
    <w:p w:rsidR="00C36382" w:rsidRDefault="00C36382" w:rsidP="00C36382">
      <w:pPr>
        <w:pStyle w:val="remarka0"/>
      </w:pPr>
      <w:r>
        <w:t>ЖЕНА вновь поворачивается к зеркалу. МУЖ достает пистолет, подносит его к уху Жены и стреляет в воздух. ЖЕНА не реагирует. МУЖ с удовлетворением отшвыривает пистолет.</w:t>
      </w:r>
    </w:p>
    <w:p w:rsidR="00C36382" w:rsidRDefault="00C36382" w:rsidP="00C36382">
      <w:pPr>
        <w:pStyle w:val="dialog"/>
      </w:pPr>
      <w:r>
        <w:tab/>
        <w:t xml:space="preserve">Да, я с ней спал. Зачем? Не знаю. Радости мне это не доставило. Я мог бы попытаться объяснить тебе, но... </w:t>
      </w:r>
      <w:r>
        <w:rPr>
          <w:i/>
          <w:iCs/>
          <w:szCs w:val="22"/>
        </w:rPr>
        <w:t>(Безнадежно вздыхает.)</w:t>
      </w:r>
    </w:p>
    <w:p w:rsidR="00C36382" w:rsidRDefault="00C36382" w:rsidP="00C36382">
      <w:pPr>
        <w:pStyle w:val="dialog"/>
      </w:pPr>
      <w:r>
        <w:rPr>
          <w:bCs/>
        </w:rPr>
        <w:lastRenderedPageBreak/>
        <w:t>ЖЕНА.</w:t>
      </w:r>
      <w:r>
        <w:t xml:space="preserve"> Он рядом и в то же время бесконечно</w:t>
      </w:r>
      <w:r>
        <w:rPr>
          <w:color w:val="FF0000"/>
        </w:rPr>
        <w:t xml:space="preserve"> </w:t>
      </w:r>
      <w:r>
        <w:t>далеко. Как будто слушает меня, но не слышит. Но ко всему можно привыкнуть. К тому же, это для меня не ново. Надо взять себя в руки.</w:t>
      </w:r>
      <w:r>
        <w:rPr>
          <w:sz w:val="23"/>
          <w:szCs w:val="23"/>
        </w:rPr>
        <w:t xml:space="preserve"> Я </w:t>
      </w:r>
      <w:r>
        <w:t xml:space="preserve">слишком серьезно ко всему отношусь. Жить надо легче. Я молода, здорова. Мне весело. Мне очень хорошо. </w:t>
      </w:r>
      <w:r>
        <w:rPr>
          <w:i/>
          <w:iCs/>
          <w:szCs w:val="22"/>
        </w:rPr>
        <w:t>(Начинает петь.)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Вот почему я молчу даже тогда, когда с тобой разговариваю. Как в гостях, когда можно беседовать весь вечер и при этом ничего не сказать. “Добрый вечер. Погода ужасная. Очень интересный фильм. </w:t>
      </w:r>
      <w:proofErr w:type="gramStart"/>
      <w:r>
        <w:t>Три-ноль</w:t>
      </w:r>
      <w:proofErr w:type="gramEnd"/>
      <w:r>
        <w:t>. Да. Нет. Сыт. Спасибо. Спокойной ночи</w:t>
      </w:r>
      <w:proofErr w:type="gramStart"/>
      <w:r>
        <w:t xml:space="preserve">.” </w:t>
      </w:r>
      <w:proofErr w:type="gramEnd"/>
      <w:r>
        <w:t>Так и у нас с тобой. Организованный обмен жетонами привычных слов, а все настоящее заперто в сейф.</w:t>
      </w:r>
    </w:p>
    <w:p w:rsidR="00C36382" w:rsidRDefault="00C36382" w:rsidP="00C36382">
      <w:pPr>
        <w:pStyle w:val="remarka0"/>
      </w:pPr>
      <w:r>
        <w:t>ЖЕНА продолжает петь.</w:t>
      </w:r>
    </w:p>
    <w:p w:rsidR="00C36382" w:rsidRDefault="00C36382" w:rsidP="00C36382">
      <w:pPr>
        <w:pStyle w:val="dialog"/>
      </w:pPr>
      <w:r>
        <w:tab/>
        <w:t xml:space="preserve">Все, что я тебе обычно говорю, это словесная шелуха, звуковая пена. Я не впускаю в свой мир людей, не способных его понять. Тебе это ясно? Во мне все бурлит, пламенеет и взрывается, как в глубинах вулкана, накрытого снежной шапкой, а ты ощущаешь только холод и безмолвие. </w:t>
      </w:r>
      <w:r>
        <w:rPr>
          <w:i/>
          <w:iCs/>
          <w:szCs w:val="22"/>
        </w:rPr>
        <w:t xml:space="preserve">(Все более распаляясь.) </w:t>
      </w:r>
      <w:r>
        <w:t xml:space="preserve">Но когда-нибудь мой огонь вырвется на свободу! И тогда берегись, слышишь? </w:t>
      </w:r>
      <w:r>
        <w:rPr>
          <w:i/>
          <w:iCs/>
          <w:szCs w:val="22"/>
        </w:rPr>
        <w:t xml:space="preserve">(Стучит кулаками по стене.) </w:t>
      </w:r>
      <w:r>
        <w:t>Он все опрокинет, все сожжет! Поверни голову, я тебе это говорю! Не надейся, что эта проклятая стена позволит тебе отмолчаться. Сейчас я разнесу ее к чертовой матери и выложу тебе все! Хватит! На этот раз я заставлю тебя выслушать!</w:t>
      </w:r>
    </w:p>
    <w:p w:rsidR="00C36382" w:rsidRDefault="00C36382" w:rsidP="00C36382">
      <w:pPr>
        <w:pStyle w:val="remarka0"/>
      </w:pPr>
      <w:r>
        <w:t xml:space="preserve">МУЖ мечется вдоль стены, бьет по ней кулаками, </w:t>
      </w:r>
      <w:proofErr w:type="gramStart"/>
      <w:r>
        <w:t>пинает</w:t>
      </w:r>
      <w:proofErr w:type="gramEnd"/>
      <w:r>
        <w:t xml:space="preserve"> ее ногой, потом хватает тумбочку и с размаху швыряет ее в стену. Тумбочка разваливается на куски. МУЖ бежит к кровати, достает из-под нее электродрель и начинает энергично сверлить стену. ЖЕНА продолжает петь. После яростной, но бесплодной атаки МУЖ бессильно садится на кучу мусора и вытирает со лба пот.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(Переставая петь.) </w:t>
      </w:r>
      <w:r>
        <w:t xml:space="preserve">Не понимаю, перед кем я притворяюсь. Я вовсе не хочу петь. Я хочу кричать. Ведь все могло бы быть иначе. </w:t>
      </w:r>
      <w:r>
        <w:rPr>
          <w:i/>
          <w:iCs/>
          <w:szCs w:val="22"/>
        </w:rPr>
        <w:t xml:space="preserve">(Мужу.) </w:t>
      </w:r>
      <w:r>
        <w:t xml:space="preserve">Ты слышишь? Если бы не ты, все было бы иначе! Я знала, что рано или поздно этим кончится. Я давно тебя предупреждала, но ты не хотел меня слушать. А теперь поздно, поздно, поздно! Видишь, к чему мы из-за тебя пришли! </w:t>
      </w:r>
      <w:r>
        <w:rPr>
          <w:i/>
          <w:iCs/>
          <w:szCs w:val="22"/>
        </w:rPr>
        <w:t xml:space="preserve">(Вскакивает.) </w:t>
      </w:r>
      <w:r>
        <w:t xml:space="preserve">Но ты еще отплатишь мне за мои слезы! </w:t>
      </w:r>
      <w:r>
        <w:rPr>
          <w:i/>
          <w:iCs/>
          <w:szCs w:val="22"/>
        </w:rPr>
        <w:t xml:space="preserve">(Исступленно стучит кулаками по стене.) </w:t>
      </w:r>
      <w:r>
        <w:t>За бессонные ночи! За твое равнодушие! За твои измены! За мою растоптанную жизнь! Ты слышишь? Я тебя ненавижу! Ненавижу!</w:t>
      </w:r>
    </w:p>
    <w:p w:rsidR="00C36382" w:rsidRDefault="00C36382" w:rsidP="00C36382">
      <w:pPr>
        <w:pStyle w:val="remarka0"/>
      </w:pPr>
      <w:r>
        <w:t>МУЖ достает из-под кровати трубу и садится с ней на кучу мусора.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Моя труба ее всегда почему-то раздражает. Ее вообще все во мне раздражает. Но теперь я смогу играть спокойно. </w:t>
      </w:r>
      <w:r>
        <w:rPr>
          <w:i/>
          <w:iCs/>
          <w:szCs w:val="22"/>
        </w:rPr>
        <w:t>(Начинает играть на трубе.)</w:t>
      </w:r>
      <w:r>
        <w:t xml:space="preserve"> 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>(Продолжает рыдать.)</w:t>
      </w:r>
      <w:r>
        <w:t xml:space="preserve"> Если бы за все эти годы ты хоть на минуту попытался меня понять. С тобой или без тебя — я всегда одинока. Ведь ты нисколько меня не любишь! Нисколько! Разве не так?</w:t>
      </w:r>
    </w:p>
    <w:p w:rsidR="00C36382" w:rsidRDefault="00C36382" w:rsidP="00C36382">
      <w:pPr>
        <w:pStyle w:val="remarka0"/>
      </w:pPr>
      <w:r>
        <w:t>МУЖ играет на трубе.</w:t>
      </w:r>
    </w:p>
    <w:p w:rsidR="00C36382" w:rsidRDefault="00C36382" w:rsidP="00C36382">
      <w:pPr>
        <w:pStyle w:val="dialog"/>
      </w:pPr>
      <w:r>
        <w:tab/>
        <w:t>Откликнись, я прошу тебя!</w:t>
      </w:r>
    </w:p>
    <w:p w:rsidR="00C36382" w:rsidRDefault="00C36382" w:rsidP="00C36382">
      <w:pPr>
        <w:pStyle w:val="remarka0"/>
      </w:pPr>
      <w:r>
        <w:t>МУЖ играет.</w:t>
      </w:r>
    </w:p>
    <w:p w:rsidR="00C36382" w:rsidRDefault="00C36382" w:rsidP="00C36382">
      <w:pPr>
        <w:pStyle w:val="dialog"/>
      </w:pPr>
      <w:r>
        <w:tab/>
      </w:r>
      <w:r>
        <w:rPr>
          <w:i/>
          <w:iCs/>
          <w:szCs w:val="22"/>
        </w:rPr>
        <w:t xml:space="preserve">(Злобно.) </w:t>
      </w:r>
      <w:r>
        <w:t>Вот и теперь, вместо того, чтобы что-то сделать, ты хладнокровно дразнишь меня своей проклятой трубой. Трус! Вообразил себя в безопасности и осмелел. Но я доберусь до тебя!</w:t>
      </w:r>
    </w:p>
    <w:p w:rsidR="00C36382" w:rsidRDefault="00C36382" w:rsidP="00C36382">
      <w:pPr>
        <w:pStyle w:val="remarka0"/>
      </w:pPr>
      <w:r>
        <w:lastRenderedPageBreak/>
        <w:t>Бьет по стене стремянкой. Грохот ударов заглушает звук трубы. Выбившись из сил, ЖЕНА роняет стремянку и опускается на пол.</w:t>
      </w:r>
    </w:p>
    <w:p w:rsidR="00C36382" w:rsidRDefault="00C36382" w:rsidP="00C36382">
      <w:pPr>
        <w:pStyle w:val="dialog"/>
      </w:pPr>
      <w:r>
        <w:tab/>
        <w:t>Как тихо...</w:t>
      </w:r>
    </w:p>
    <w:p w:rsidR="00C36382" w:rsidRDefault="00C36382" w:rsidP="00C36382">
      <w:pPr>
        <w:pStyle w:val="remarka0"/>
      </w:pPr>
      <w:r>
        <w:t>МУЖ продолжает играть.</w:t>
      </w:r>
    </w:p>
    <w:p w:rsidR="00C36382" w:rsidRDefault="00C36382" w:rsidP="00C36382">
      <w:pPr>
        <w:pStyle w:val="dialog"/>
      </w:pPr>
      <w:r>
        <w:tab/>
        <w:t>Откуда во мне столько злобы?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(Переставая играть.) </w:t>
      </w:r>
      <w:r>
        <w:t xml:space="preserve">Ясно одно: этот ужас не должен продолжаться вечно. Я просто не вынесу. 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Эта тишина невыносима. Надо что-то предпринять.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Надо что-то делать. </w:t>
      </w:r>
      <w:r>
        <w:rPr>
          <w:i/>
          <w:iCs/>
          <w:szCs w:val="22"/>
        </w:rPr>
        <w:t>(Бьет по стене трубой.)</w:t>
      </w:r>
      <w:r>
        <w:t xml:space="preserve"> Надо что делать... Надо что-то делать...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Ведь было же нам когда-то хорошо. Недолго, но ведь было! </w:t>
      </w:r>
      <w:r>
        <w:rPr>
          <w:i/>
          <w:iCs/>
          <w:szCs w:val="22"/>
        </w:rPr>
        <w:t xml:space="preserve">(Мужу.) </w:t>
      </w:r>
      <w:r>
        <w:t xml:space="preserve">Надо только пробиться друг к другу, и тогда я попытаюсь тебе все объяснить. Быть может, ты поймешь... Так больше нельзя... </w:t>
      </w:r>
      <w:r>
        <w:rPr>
          <w:i/>
          <w:iCs/>
          <w:szCs w:val="22"/>
        </w:rPr>
        <w:t xml:space="preserve">(Бьет по стене топором, утюгом, чем попало.) </w:t>
      </w:r>
      <w:r>
        <w:t>Нельзя. Нельзя. Нельзя...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(Продолжая разбивать стену трубой.) </w:t>
      </w:r>
      <w:r>
        <w:t xml:space="preserve">Надо пробить хотя бы маленькую дырочку. Главное, чтобы ты меня услышала. Тогда я попытаюсь тебе объяснить. Быть может, еще не поздно. Быть может, все изменится. </w:t>
      </w:r>
      <w:r>
        <w:rPr>
          <w:i/>
          <w:iCs/>
          <w:szCs w:val="22"/>
        </w:rPr>
        <w:t xml:space="preserve">(Бьет по стене.). </w:t>
      </w:r>
      <w:r>
        <w:t>Все. Все. Все...</w:t>
      </w:r>
    </w:p>
    <w:p w:rsidR="00C36382" w:rsidRDefault="00C36382" w:rsidP="00C36382">
      <w:pPr>
        <w:pStyle w:val="remarka0"/>
      </w:pPr>
      <w:r>
        <w:t>Штурм стены с обеих сторон продолжается, пока ЖЕНА в изнеможении не опускает руки.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Неужели все кончено?</w:t>
      </w:r>
    </w:p>
    <w:p w:rsidR="00C36382" w:rsidRDefault="00C36382" w:rsidP="00C36382">
      <w:pPr>
        <w:pStyle w:val="dialog"/>
      </w:pPr>
      <w:r>
        <w:rPr>
          <w:bCs/>
        </w:rPr>
        <w:t>МУЖ.</w:t>
      </w:r>
      <w:r>
        <w:t xml:space="preserve"> Нет, так просто я не сдамся.</w:t>
      </w:r>
    </w:p>
    <w:p w:rsidR="00C36382" w:rsidRDefault="00C36382" w:rsidP="00C36382">
      <w:pPr>
        <w:pStyle w:val="remarka0"/>
      </w:pPr>
      <w:r>
        <w:t>МУЖ отшвыривает трубу, подбегает к постели, откатывает свою кровать — она на колесах, — разворачивает ее поперек к стене и с упорством фанатика обрушивает, как таран, на стену. ЖЕНА с другой стороны повторяет действия Мужа. После нескольких мощных ударов с обеих сторон кровати разваливаются и превращаются в груду досок и тряпок.</w:t>
      </w:r>
    </w:p>
    <w:p w:rsidR="00C36382" w:rsidRDefault="00C36382" w:rsidP="00C36382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(В отчаянии.) </w:t>
      </w:r>
      <w:proofErr w:type="gramStart"/>
      <w:r>
        <w:t>Ну</w:t>
      </w:r>
      <w:proofErr w:type="gramEnd"/>
      <w:r>
        <w:t xml:space="preserve"> сделай же, сделай что-нибудь!</w:t>
      </w:r>
    </w:p>
    <w:p w:rsidR="00C36382" w:rsidRDefault="00C36382" w:rsidP="00C36382">
      <w:pPr>
        <w:pStyle w:val="remarka0"/>
      </w:pPr>
      <w:r>
        <w:t>МУЖ достает оранжевый пакет, перевязанный шпагатом. ЖЕНА испуганно кричит.</w:t>
      </w:r>
    </w:p>
    <w:p w:rsidR="00C36382" w:rsidRDefault="00C36382" w:rsidP="00C36382">
      <w:pPr>
        <w:pStyle w:val="dialog"/>
      </w:pPr>
      <w:r>
        <w:tab/>
        <w:t>Ты сошел с ума! Остановись!</w:t>
      </w:r>
    </w:p>
    <w:p w:rsidR="00C36382" w:rsidRDefault="00C36382" w:rsidP="00C36382">
      <w:pPr>
        <w:pStyle w:val="remarka0"/>
      </w:pPr>
      <w:r>
        <w:t>МУЖ привязывает к пакету динамита зажигательную трубку с метровым куском огнепроводного шнура, устанавливает заряд у подножия стены и поджигает шнур. Пока пламя с шипением и треском ползет по шнуру, МУЖ и ЖЕНА пятятся к краям комнаты. Гремит взрыв. Когда дым рассеивается, супруги бросаются друг к другу, но путь им преграждает неумолимая стена. Измученные, в закопченных лохмотьях, среди груд мусора, осколков стекла и обломков мебели, покрытых сажей, они стоят в клубах дыма и пыли друг против друга, прижавшись ладонями к стене.</w:t>
      </w:r>
    </w:p>
    <w:p w:rsidR="00B430F6" w:rsidRDefault="00B430F6" w:rsidP="00B430F6">
      <w:pPr>
        <w:pStyle w:val="dialog"/>
      </w:pPr>
    </w:p>
    <w:p w:rsidR="00B430F6" w:rsidRPr="00B430F6" w:rsidRDefault="00B430F6" w:rsidP="00B430F6">
      <w:pPr>
        <w:pStyle w:val="Rus"/>
        <w:jc w:val="center"/>
        <w:rPr>
          <w:sz w:val="32"/>
          <w:szCs w:val="32"/>
        </w:rPr>
      </w:pPr>
      <w:r w:rsidRPr="00B430F6">
        <w:rPr>
          <w:sz w:val="32"/>
          <w:szCs w:val="32"/>
        </w:rPr>
        <w:t>Конец</w:t>
      </w:r>
    </w:p>
    <w:p w:rsidR="008B6E7C" w:rsidRDefault="008B6E7C" w:rsidP="003B0F24">
      <w:pPr>
        <w:pStyle w:val="Rus"/>
      </w:pPr>
    </w:p>
    <w:p w:rsidR="008B6E7C" w:rsidRDefault="008B6E7C" w:rsidP="003B0F24">
      <w:pPr>
        <w:pStyle w:val="Rus"/>
      </w:pPr>
    </w:p>
    <w:sectPr w:rsidR="008B6E7C" w:rsidSect="00EB6538">
      <w:headerReference w:type="even" r:id="rId12"/>
      <w:headerReference w:type="default" r:id="rId13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AC" w:rsidRDefault="00B731AC" w:rsidP="00133283">
      <w:pPr>
        <w:pStyle w:val="Russtyle"/>
      </w:pPr>
      <w:r>
        <w:separator/>
      </w:r>
    </w:p>
  </w:endnote>
  <w:endnote w:type="continuationSeparator" w:id="0">
    <w:p w:rsidR="00B731AC" w:rsidRDefault="00B731AC" w:rsidP="00133283">
      <w:pPr>
        <w:pStyle w:val="Rus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AC" w:rsidRDefault="00B731AC" w:rsidP="00133283">
      <w:pPr>
        <w:pStyle w:val="Russtyle"/>
      </w:pPr>
      <w:r>
        <w:separator/>
      </w:r>
    </w:p>
  </w:footnote>
  <w:footnote w:type="continuationSeparator" w:id="0">
    <w:p w:rsidR="00B731AC" w:rsidRDefault="00B731AC" w:rsidP="00133283">
      <w:pPr>
        <w:pStyle w:val="Rus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12" w:rsidRDefault="00377512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512" w:rsidRDefault="00377512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12" w:rsidRDefault="00377512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5CEF">
      <w:rPr>
        <w:rStyle w:val="a4"/>
        <w:noProof/>
      </w:rPr>
      <w:t>2</w:t>
    </w:r>
    <w:r>
      <w:rPr>
        <w:rStyle w:val="a4"/>
      </w:rPr>
      <w:fldChar w:fldCharType="end"/>
    </w:r>
  </w:p>
  <w:p w:rsidR="00377512" w:rsidRDefault="00377512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162"/>
    <w:rsid w:val="00033356"/>
    <w:rsid w:val="000A5A76"/>
    <w:rsid w:val="000B5181"/>
    <w:rsid w:val="001154A4"/>
    <w:rsid w:val="00133283"/>
    <w:rsid w:val="001E4D25"/>
    <w:rsid w:val="00287366"/>
    <w:rsid w:val="00294F0E"/>
    <w:rsid w:val="00324908"/>
    <w:rsid w:val="00325CEF"/>
    <w:rsid w:val="00377512"/>
    <w:rsid w:val="00395A06"/>
    <w:rsid w:val="003B0F24"/>
    <w:rsid w:val="00404E9E"/>
    <w:rsid w:val="004246DC"/>
    <w:rsid w:val="00431DB3"/>
    <w:rsid w:val="00471BD7"/>
    <w:rsid w:val="00485F4D"/>
    <w:rsid w:val="00491EC7"/>
    <w:rsid w:val="00516557"/>
    <w:rsid w:val="005A1FD9"/>
    <w:rsid w:val="00635E46"/>
    <w:rsid w:val="0068174B"/>
    <w:rsid w:val="00687687"/>
    <w:rsid w:val="00696B53"/>
    <w:rsid w:val="006A7E69"/>
    <w:rsid w:val="006B077B"/>
    <w:rsid w:val="006C17A5"/>
    <w:rsid w:val="006C519C"/>
    <w:rsid w:val="00703F90"/>
    <w:rsid w:val="00730E52"/>
    <w:rsid w:val="007C32F9"/>
    <w:rsid w:val="00823CA6"/>
    <w:rsid w:val="0084636A"/>
    <w:rsid w:val="00853A8D"/>
    <w:rsid w:val="00891A12"/>
    <w:rsid w:val="008B6E7C"/>
    <w:rsid w:val="00941381"/>
    <w:rsid w:val="00963872"/>
    <w:rsid w:val="009A3CEB"/>
    <w:rsid w:val="009C4834"/>
    <w:rsid w:val="00A462E2"/>
    <w:rsid w:val="00A64169"/>
    <w:rsid w:val="00AA4EFB"/>
    <w:rsid w:val="00AB6909"/>
    <w:rsid w:val="00AD1851"/>
    <w:rsid w:val="00AD4C25"/>
    <w:rsid w:val="00AD6F89"/>
    <w:rsid w:val="00AF7DF7"/>
    <w:rsid w:val="00B163E8"/>
    <w:rsid w:val="00B204D7"/>
    <w:rsid w:val="00B25162"/>
    <w:rsid w:val="00B430F6"/>
    <w:rsid w:val="00B731AC"/>
    <w:rsid w:val="00C00480"/>
    <w:rsid w:val="00C36382"/>
    <w:rsid w:val="00C96EFA"/>
    <w:rsid w:val="00D9075F"/>
    <w:rsid w:val="00DB3B20"/>
    <w:rsid w:val="00DB5176"/>
    <w:rsid w:val="00DC4285"/>
    <w:rsid w:val="00DF01C0"/>
    <w:rsid w:val="00EA19A3"/>
    <w:rsid w:val="00EB6538"/>
    <w:rsid w:val="00F210A4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aliases w:val="14"/>
    <w:basedOn w:val="a"/>
    <w:next w:val="a"/>
    <w:qFormat/>
    <w:rsid w:val="00B430F6"/>
    <w:pPr>
      <w:keepNext/>
      <w:spacing w:before="240" w:after="60" w:line="360" w:lineRule="auto"/>
      <w:ind w:firstLine="0"/>
      <w:jc w:val="center"/>
      <w:outlineLvl w:val="1"/>
    </w:pPr>
    <w:rPr>
      <w:rFonts w:ascii="Baltica" w:hAnsi="Baltica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4246DC"/>
    <w:pPr>
      <w:keepNext/>
      <w:spacing w:before="120" w:after="120"/>
      <w:ind w:left="1134" w:right="567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Drakni">
    <w:name w:val="Drakni"/>
    <w:basedOn w:val="a"/>
    <w:rsid w:val="00B430F6"/>
    <w:pPr>
      <w:widowControl w:val="0"/>
      <w:ind w:left="425" w:right="170" w:hanging="425"/>
    </w:pPr>
    <w:rPr>
      <w:rFonts w:cs="Miriam"/>
      <w:color w:val="000000"/>
      <w:sz w:val="20"/>
      <w:szCs w:val="20"/>
      <w:lang w:eastAsia="he-IL"/>
    </w:rPr>
  </w:style>
  <w:style w:type="paragraph" w:customStyle="1" w:styleId="Russtyle">
    <w:name w:val="Russtyle"/>
    <w:basedOn w:val="a"/>
    <w:link w:val="Russtyle0"/>
    <w:rsid w:val="00B430F6"/>
    <w:pPr>
      <w:ind w:firstLine="397"/>
    </w:pPr>
    <w:rPr>
      <w:rFonts w:cs="Miriam"/>
      <w:lang w:eastAsia="he-IL"/>
    </w:rPr>
  </w:style>
  <w:style w:type="character" w:styleId="a5">
    <w:name w:val="Hyperlink"/>
    <w:rsid w:val="00B430F6"/>
    <w:rPr>
      <w:color w:val="0000FF"/>
      <w:u w:val="single"/>
    </w:rPr>
  </w:style>
  <w:style w:type="paragraph" w:customStyle="1" w:styleId="remarka0">
    <w:name w:val="Стиль remarka + Междустр.интервал:  одинарный"/>
    <w:basedOn w:val="remarka"/>
    <w:rsid w:val="00C36382"/>
    <w:pPr>
      <w:keepNext w:val="0"/>
      <w:ind w:left="567" w:right="113" w:firstLine="284"/>
    </w:pPr>
    <w:rPr>
      <w:szCs w:val="20"/>
      <w:lang w:bidi="he-IL"/>
    </w:rPr>
  </w:style>
  <w:style w:type="character" w:customStyle="1" w:styleId="Russtyle0">
    <w:name w:val="Russtyle Знак"/>
    <w:link w:val="Russtyle"/>
    <w:rsid w:val="00AD6F89"/>
    <w:rPr>
      <w:rFonts w:cs="Miriam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koi8-r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asnogorov.com/Malen'kie_tragedi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rasnogor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8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Песня на два голоса</vt:lpstr>
    </vt:vector>
  </TitlesOfParts>
  <Company>SPecialiST RePack</Company>
  <LinksUpToDate>false</LinksUpToDate>
  <CharactersWithSpaces>15266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на два голоса</dc:title>
  <dc:creator>Красногоров</dc:creator>
  <cp:keywords>Одноактные пьесы, современная драма</cp:keywords>
  <cp:lastModifiedBy>Пользователь Windows</cp:lastModifiedBy>
  <cp:revision>9</cp:revision>
  <cp:lastPrinted>2017-07-05T13:40:00Z</cp:lastPrinted>
  <dcterms:created xsi:type="dcterms:W3CDTF">2017-07-03T10:33:00Z</dcterms:created>
  <dcterms:modified xsi:type="dcterms:W3CDTF">2019-08-17T05:30:00Z</dcterms:modified>
</cp:coreProperties>
</file>