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1D" w:rsidRPr="002A691B" w:rsidRDefault="00F47A1D" w:rsidP="00F47A1D">
      <w:pPr>
        <w:pStyle w:val="dialog"/>
        <w:jc w:val="right"/>
        <w:rPr>
          <w:sz w:val="36"/>
          <w:szCs w:val="36"/>
          <w:lang w:val="en-GB"/>
        </w:rPr>
      </w:pPr>
    </w:p>
    <w:p w:rsidR="00F47A1D" w:rsidRDefault="00F47A1D" w:rsidP="00F47A1D">
      <w:pPr>
        <w:pStyle w:val="dialog"/>
        <w:jc w:val="right"/>
        <w:rPr>
          <w:sz w:val="36"/>
          <w:szCs w:val="36"/>
        </w:rPr>
      </w:pPr>
    </w:p>
    <w:p w:rsidR="00F47A1D" w:rsidRDefault="00F47A1D" w:rsidP="00F47A1D">
      <w:pPr>
        <w:pStyle w:val="dialog"/>
        <w:jc w:val="right"/>
        <w:outlineLvl w:val="0"/>
        <w:rPr>
          <w:sz w:val="36"/>
          <w:szCs w:val="36"/>
        </w:rPr>
      </w:pPr>
      <w:r>
        <w:rPr>
          <w:sz w:val="36"/>
          <w:szCs w:val="36"/>
        </w:rPr>
        <w:t>Валентин</w:t>
      </w:r>
      <w:r w:rsidR="00355741">
        <w:rPr>
          <w:sz w:val="36"/>
          <w:szCs w:val="36"/>
        </w:rPr>
        <w:t xml:space="preserve"> </w:t>
      </w:r>
      <w:r>
        <w:rPr>
          <w:sz w:val="36"/>
          <w:szCs w:val="36"/>
        </w:rPr>
        <w:t>Красногоров</w:t>
      </w:r>
    </w:p>
    <w:p w:rsidR="00F47A1D" w:rsidRDefault="00F47A1D" w:rsidP="00F47A1D">
      <w:pPr>
        <w:pStyle w:val="dialog"/>
      </w:pPr>
    </w:p>
    <w:p w:rsidR="00F47A1D" w:rsidRDefault="00F47A1D" w:rsidP="00F47A1D">
      <w:pPr>
        <w:pStyle w:val="dialog"/>
        <w:rPr>
          <w:rFonts w:hint="cs"/>
          <w:szCs w:val="22"/>
          <w:rtl/>
        </w:rPr>
      </w:pPr>
    </w:p>
    <w:p w:rsidR="00F47A1D" w:rsidRDefault="00F47A1D" w:rsidP="00F47A1D">
      <w:pPr>
        <w:pStyle w:val="dialog"/>
        <w:rPr>
          <w:szCs w:val="22"/>
        </w:rPr>
      </w:pPr>
    </w:p>
    <w:p w:rsidR="00F47A1D" w:rsidRDefault="00F47A1D" w:rsidP="00F47A1D">
      <w:pPr>
        <w:pStyle w:val="dialog"/>
        <w:rPr>
          <w:szCs w:val="22"/>
        </w:rPr>
      </w:pPr>
    </w:p>
    <w:p w:rsidR="00F47A1D" w:rsidRDefault="00F47A1D" w:rsidP="00F47A1D">
      <w:pPr>
        <w:pStyle w:val="dialog"/>
        <w:rPr>
          <w:szCs w:val="22"/>
        </w:rPr>
      </w:pPr>
    </w:p>
    <w:p w:rsidR="00F47A1D" w:rsidRDefault="00F47A1D" w:rsidP="00F47A1D">
      <w:pPr>
        <w:pStyle w:val="dialog"/>
        <w:rPr>
          <w:szCs w:val="22"/>
        </w:rPr>
      </w:pPr>
    </w:p>
    <w:p w:rsidR="00F47A1D" w:rsidRDefault="00F47A1D" w:rsidP="00F47A1D">
      <w:pPr>
        <w:pStyle w:val="dialog"/>
        <w:rPr>
          <w:szCs w:val="22"/>
        </w:rPr>
      </w:pPr>
    </w:p>
    <w:p w:rsidR="00F47A1D" w:rsidRDefault="00F47A1D" w:rsidP="00F47A1D">
      <w:pPr>
        <w:pStyle w:val="dialog"/>
        <w:rPr>
          <w:szCs w:val="22"/>
        </w:rPr>
      </w:pPr>
    </w:p>
    <w:p w:rsidR="00F47A1D" w:rsidRDefault="00F47A1D" w:rsidP="00F47A1D">
      <w:pPr>
        <w:pStyle w:val="dialog"/>
        <w:rPr>
          <w:szCs w:val="22"/>
        </w:rPr>
      </w:pPr>
    </w:p>
    <w:p w:rsidR="00F47A1D" w:rsidRDefault="00AE6F14" w:rsidP="00F47A1D">
      <w:pPr>
        <w:pStyle w:val="dialog"/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t>Подарок</w:t>
      </w:r>
    </w:p>
    <w:p w:rsidR="00F47A1D" w:rsidRDefault="00F47A1D" w:rsidP="00F47A1D">
      <w:pPr>
        <w:pStyle w:val="dialog"/>
        <w:rPr>
          <w:szCs w:val="22"/>
        </w:rPr>
      </w:pPr>
    </w:p>
    <w:p w:rsidR="00F47A1D" w:rsidRPr="00F47A1D" w:rsidRDefault="00F47A1D" w:rsidP="00F47A1D">
      <w:pPr>
        <w:pStyle w:val="dialog"/>
        <w:jc w:val="center"/>
        <w:rPr>
          <w:sz w:val="28"/>
          <w:szCs w:val="28"/>
        </w:rPr>
      </w:pPr>
      <w:r w:rsidRPr="00F47A1D">
        <w:rPr>
          <w:sz w:val="28"/>
          <w:szCs w:val="28"/>
        </w:rPr>
        <w:t>Пьеса в одном действии</w:t>
      </w:r>
    </w:p>
    <w:p w:rsidR="00F47A1D" w:rsidRDefault="00F47A1D" w:rsidP="00F47A1D">
      <w:pPr>
        <w:pStyle w:val="dialog"/>
        <w:rPr>
          <w:szCs w:val="22"/>
        </w:rPr>
      </w:pPr>
    </w:p>
    <w:p w:rsidR="00CE096C" w:rsidRDefault="00CE096C" w:rsidP="00CE096C">
      <w:pPr>
        <w:pStyle w:val="dialog"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</w:t>
      </w:r>
      <w:r w:rsidRPr="00E0403E">
        <w:rPr>
          <w:sz w:val="20"/>
          <w:szCs w:val="20"/>
        </w:rPr>
        <w:t xml:space="preserve"> </w:t>
      </w:r>
      <w:r>
        <w:rPr>
          <w:sz w:val="20"/>
          <w:szCs w:val="20"/>
        </w:rPr>
        <w:t>при постановке (в том числе изменение названия)</w:t>
      </w:r>
      <w:r w:rsidR="009C46F2">
        <w:rPr>
          <w:sz w:val="20"/>
          <w:szCs w:val="20"/>
        </w:rPr>
        <w:t xml:space="preserve"> </w:t>
      </w:r>
      <w:r>
        <w:rPr>
          <w:sz w:val="20"/>
          <w:szCs w:val="20"/>
        </w:rPr>
        <w:t>без письменного разрешения автора.</w:t>
      </w:r>
    </w:p>
    <w:p w:rsidR="00F47A1D" w:rsidRDefault="00F47A1D" w:rsidP="00F47A1D">
      <w:pPr>
        <w:pStyle w:val="dialog"/>
        <w:rPr>
          <w:b/>
          <w:bCs/>
          <w:sz w:val="20"/>
          <w:szCs w:val="20"/>
          <w:u w:val="single"/>
        </w:rPr>
      </w:pPr>
    </w:p>
    <w:p w:rsidR="00F47A1D" w:rsidRDefault="00F47A1D" w:rsidP="00F47A1D">
      <w:pPr>
        <w:pStyle w:val="dialog"/>
        <w:rPr>
          <w:b/>
          <w:bCs/>
          <w:sz w:val="20"/>
          <w:szCs w:val="20"/>
          <w:u w:val="single"/>
        </w:rPr>
      </w:pPr>
    </w:p>
    <w:p w:rsidR="00F47A1D" w:rsidRDefault="00F47A1D" w:rsidP="00F47A1D">
      <w:pPr>
        <w:pStyle w:val="dialog"/>
        <w:rPr>
          <w:b/>
          <w:bCs/>
          <w:sz w:val="20"/>
          <w:szCs w:val="20"/>
          <w:u w:val="single"/>
        </w:rPr>
      </w:pPr>
    </w:p>
    <w:p w:rsidR="00F47A1D" w:rsidRDefault="00F47A1D" w:rsidP="00F47A1D">
      <w:pPr>
        <w:pStyle w:val="dialog"/>
        <w:rPr>
          <w:b/>
          <w:bCs/>
          <w:sz w:val="20"/>
          <w:szCs w:val="20"/>
          <w:u w:val="single"/>
        </w:rPr>
      </w:pPr>
    </w:p>
    <w:p w:rsidR="00F47A1D" w:rsidRDefault="00F47A1D" w:rsidP="00F47A1D">
      <w:pPr>
        <w:pStyle w:val="dialog"/>
        <w:rPr>
          <w:b/>
          <w:bCs/>
          <w:sz w:val="20"/>
          <w:szCs w:val="20"/>
          <w:u w:val="single"/>
        </w:rPr>
      </w:pPr>
    </w:p>
    <w:p w:rsidR="00F47A1D" w:rsidRDefault="00F47A1D" w:rsidP="00F47A1D">
      <w:pPr>
        <w:pStyle w:val="dialog"/>
      </w:pPr>
    </w:p>
    <w:p w:rsidR="00F47A1D" w:rsidRPr="00FA214C" w:rsidRDefault="00F47A1D" w:rsidP="00F47A1D">
      <w:pPr>
        <w:pStyle w:val="dialog"/>
        <w:jc w:val="left"/>
      </w:pPr>
    </w:p>
    <w:p w:rsidR="00F47A1D" w:rsidRPr="0091478F" w:rsidRDefault="00F47A1D" w:rsidP="00F47A1D">
      <w:pPr>
        <w:pStyle w:val="Rus"/>
        <w:ind w:firstLine="0"/>
        <w:jc w:val="right"/>
        <w:outlineLvl w:val="0"/>
        <w:rPr>
          <w:rStyle w:val="a6"/>
          <w:sz w:val="28"/>
          <w:szCs w:val="28"/>
        </w:rPr>
      </w:pPr>
      <w:hyperlink r:id="rId10" w:history="1">
        <w:r w:rsidRPr="0091478F">
          <w:rPr>
            <w:rStyle w:val="a6"/>
            <w:sz w:val="28"/>
            <w:szCs w:val="28"/>
          </w:rPr>
          <w:t>Полные тексты всех пьес автора, ре</w:t>
        </w:r>
        <w:r w:rsidRPr="0091478F">
          <w:rPr>
            <w:rStyle w:val="a6"/>
            <w:sz w:val="28"/>
            <w:szCs w:val="28"/>
          </w:rPr>
          <w:t>ц</w:t>
        </w:r>
        <w:r w:rsidRPr="0091478F">
          <w:rPr>
            <w:rStyle w:val="a6"/>
            <w:sz w:val="28"/>
            <w:szCs w:val="28"/>
          </w:rPr>
          <w:t xml:space="preserve">ензии, список постановок </w:t>
        </w:r>
      </w:hyperlink>
    </w:p>
    <w:p w:rsidR="00D16F75" w:rsidRPr="00AE5393" w:rsidRDefault="00D16F75" w:rsidP="00D16F75">
      <w:pPr>
        <w:pStyle w:val="dialog"/>
        <w:jc w:val="left"/>
      </w:pPr>
    </w:p>
    <w:p w:rsidR="00D16F75" w:rsidRPr="00AE5393" w:rsidRDefault="00D16F75" w:rsidP="00D16F75">
      <w:pPr>
        <w:pStyle w:val="Rus"/>
        <w:ind w:firstLine="0"/>
        <w:jc w:val="right"/>
        <w:outlineLvl w:val="0"/>
        <w:rPr>
          <w:rStyle w:val="a6"/>
        </w:rPr>
      </w:pPr>
      <w:hyperlink r:id="rId11" w:history="1">
        <w:r w:rsidRPr="00AE5393">
          <w:rPr>
            <w:rStyle w:val="a6"/>
          </w:rPr>
          <w:t xml:space="preserve">Полные тексты всех пьес автора, рецензии, список постановок </w:t>
        </w:r>
      </w:hyperlink>
    </w:p>
    <w:p w:rsidR="00D16F75" w:rsidRDefault="00D16F75" w:rsidP="00D16F75">
      <w:pPr>
        <w:pStyle w:val="dialog"/>
        <w:ind w:left="180" w:firstLine="153"/>
        <w:outlineLvl w:val="0"/>
        <w:rPr>
          <w:lang w:eastAsia="en-US"/>
        </w:rPr>
      </w:pPr>
    </w:p>
    <w:p w:rsidR="00D16F75" w:rsidRPr="00E17AF9" w:rsidRDefault="00D16F75" w:rsidP="00D16F75">
      <w:pPr>
        <w:pStyle w:val="dialog"/>
        <w:ind w:left="180" w:firstLine="153"/>
        <w:outlineLvl w:val="0"/>
        <w:rPr>
          <w:b/>
          <w:bCs/>
          <w:color w:val="auto"/>
          <w:u w:val="single"/>
          <w:lang w:eastAsia="en-US"/>
        </w:rPr>
      </w:pPr>
      <w:r w:rsidRPr="00E17AF9">
        <w:rPr>
          <w:b/>
          <w:bCs/>
          <w:color w:val="auto"/>
          <w:u w:val="single"/>
        </w:rPr>
        <w:t>Контакты</w:t>
      </w:r>
      <w:r w:rsidRPr="00E17AF9">
        <w:rPr>
          <w:b/>
          <w:bCs/>
          <w:color w:val="auto"/>
          <w:u w:val="single"/>
          <w:lang w:eastAsia="en-US"/>
        </w:rPr>
        <w:t>:</w:t>
      </w:r>
    </w:p>
    <w:p w:rsidR="00D16F75" w:rsidRPr="00E17AF9" w:rsidRDefault="00D16F75" w:rsidP="00D16F75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E17AF9">
        <w:rPr>
          <w:color w:val="auto"/>
          <w:lang w:eastAsia="en-US"/>
        </w:rPr>
        <w:t xml:space="preserve">Тел. </w:t>
      </w:r>
      <w:r w:rsidRPr="00E17AF9">
        <w:rPr>
          <w:color w:val="auto"/>
          <w:lang w:eastAsia="en-US"/>
        </w:rPr>
        <w:tab/>
      </w:r>
      <w:r w:rsidRPr="00E17AF9">
        <w:rPr>
          <w:lang w:eastAsia="en-US"/>
        </w:rPr>
        <w:t>+7-951-689-3-689</w:t>
      </w:r>
    </w:p>
    <w:p w:rsidR="00D16F75" w:rsidRPr="00E17AF9" w:rsidRDefault="00D16F75" w:rsidP="00D16F75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E17AF9">
        <w:rPr>
          <w:lang w:eastAsia="en-US"/>
        </w:rPr>
        <w:tab/>
        <w:t xml:space="preserve"> (972)-53-527-4146, (972) 53-52-741-42</w:t>
      </w:r>
    </w:p>
    <w:p w:rsidR="00D16F75" w:rsidRPr="00E17AF9" w:rsidRDefault="00D16F75" w:rsidP="00D16F75">
      <w:pPr>
        <w:pStyle w:val="dialog"/>
        <w:tabs>
          <w:tab w:val="left" w:pos="1134"/>
        </w:tabs>
        <w:ind w:left="180" w:firstLine="153"/>
      </w:pPr>
      <w:r w:rsidRPr="00723EF3">
        <w:rPr>
          <w:color w:val="auto"/>
          <w:lang w:eastAsia="en-US"/>
        </w:rPr>
        <w:t>e</w:t>
      </w:r>
      <w:r w:rsidRPr="00E17AF9">
        <w:rPr>
          <w:color w:val="auto"/>
          <w:lang w:eastAsia="en-US"/>
        </w:rPr>
        <w:t>-</w:t>
      </w:r>
      <w:r w:rsidRPr="00723EF3">
        <w:rPr>
          <w:color w:val="auto"/>
          <w:lang w:eastAsia="en-US"/>
        </w:rPr>
        <w:t>mail</w:t>
      </w:r>
      <w:r w:rsidRPr="00E17AF9">
        <w:rPr>
          <w:color w:val="auto"/>
          <w:lang w:eastAsia="en-US"/>
        </w:rPr>
        <w:t>:</w:t>
      </w:r>
      <w:r w:rsidRPr="00E17AF9">
        <w:rPr>
          <w:color w:val="auto"/>
          <w:lang w:eastAsia="en-US"/>
        </w:rPr>
        <w:tab/>
      </w:r>
      <w:hyperlink r:id="rId12" w:history="1">
        <w:r w:rsidRPr="00723EF3">
          <w:rPr>
            <w:rStyle w:val="a6"/>
          </w:rPr>
          <w:t>valentin</w:t>
        </w:r>
        <w:r w:rsidRPr="00E17AF9">
          <w:rPr>
            <w:rStyle w:val="a6"/>
          </w:rPr>
          <w:t>.</w:t>
        </w:r>
        <w:r w:rsidRPr="00723EF3">
          <w:rPr>
            <w:rStyle w:val="a6"/>
          </w:rPr>
          <w:t>krasnogorov</w:t>
        </w:r>
        <w:r w:rsidRPr="00E17AF9">
          <w:rPr>
            <w:rStyle w:val="a6"/>
          </w:rPr>
          <w:t>@</w:t>
        </w:r>
        <w:r w:rsidRPr="00723EF3">
          <w:rPr>
            <w:rStyle w:val="a6"/>
          </w:rPr>
          <w:t>gmail</w:t>
        </w:r>
        <w:r w:rsidRPr="00E17AF9">
          <w:rPr>
            <w:rStyle w:val="a6"/>
          </w:rPr>
          <w:t>.</w:t>
        </w:r>
        <w:r w:rsidRPr="00723EF3">
          <w:rPr>
            <w:rStyle w:val="a6"/>
          </w:rPr>
          <w:t>com</w:t>
        </w:r>
      </w:hyperlink>
      <w:r w:rsidRPr="00E17AF9">
        <w:rPr>
          <w:color w:val="auto"/>
          <w:lang w:eastAsia="en-US"/>
        </w:rPr>
        <w:t xml:space="preserve">   </w:t>
      </w:r>
      <w:r w:rsidRPr="00E17AF9">
        <w:tab/>
      </w:r>
    </w:p>
    <w:p w:rsidR="00D16F75" w:rsidRPr="00E17AF9" w:rsidRDefault="00D16F75" w:rsidP="00D16F75">
      <w:pPr>
        <w:pStyle w:val="dialog"/>
        <w:tabs>
          <w:tab w:val="left" w:pos="1134"/>
        </w:tabs>
        <w:ind w:left="0" w:firstLine="340"/>
        <w:jc w:val="left"/>
        <w:rPr>
          <w:color w:val="auto"/>
          <w:lang w:eastAsia="en-US"/>
        </w:rPr>
      </w:pPr>
    </w:p>
    <w:p w:rsidR="00D16F75" w:rsidRPr="00E17AF9" w:rsidRDefault="00D16F75" w:rsidP="00D16F75">
      <w:pPr>
        <w:pStyle w:val="dialog"/>
        <w:tabs>
          <w:tab w:val="left" w:pos="1134"/>
        </w:tabs>
        <w:ind w:left="180" w:firstLine="153"/>
        <w:rPr>
          <w:rStyle w:val="a6"/>
        </w:rPr>
      </w:pPr>
      <w:r w:rsidRPr="00723EF3">
        <w:t>C</w:t>
      </w:r>
      <w:r w:rsidRPr="00E17AF9">
        <w:t xml:space="preserve">айт: </w:t>
      </w:r>
      <w:hyperlink r:id="rId13" w:history="1">
        <w:r w:rsidRPr="00723EF3">
          <w:rPr>
            <w:rStyle w:val="a6"/>
          </w:rPr>
          <w:t>http</w:t>
        </w:r>
        <w:r w:rsidRPr="00E17AF9">
          <w:rPr>
            <w:rStyle w:val="a6"/>
          </w:rPr>
          <w:t>://</w:t>
        </w:r>
        <w:r w:rsidRPr="00723EF3">
          <w:rPr>
            <w:rStyle w:val="a6"/>
          </w:rPr>
          <w:t>krasnogorov</w:t>
        </w:r>
        <w:r w:rsidRPr="00E17AF9">
          <w:rPr>
            <w:rStyle w:val="a6"/>
          </w:rPr>
          <w:t>.</w:t>
        </w:r>
        <w:r w:rsidRPr="00723EF3">
          <w:rPr>
            <w:rStyle w:val="a6"/>
          </w:rPr>
          <w:t>com</w:t>
        </w:r>
        <w:r w:rsidRPr="00E17AF9">
          <w:rPr>
            <w:rStyle w:val="a6"/>
          </w:rPr>
          <w:t>/</w:t>
        </w:r>
      </w:hyperlink>
    </w:p>
    <w:p w:rsidR="00D16F75" w:rsidRPr="00E17AF9" w:rsidRDefault="00D16F75" w:rsidP="00D16F75">
      <w:pPr>
        <w:pStyle w:val="dialog"/>
        <w:tabs>
          <w:tab w:val="left" w:pos="1134"/>
        </w:tabs>
        <w:ind w:left="180" w:firstLine="153"/>
        <w:rPr>
          <w:rStyle w:val="a6"/>
          <w:color w:val="auto"/>
        </w:rPr>
      </w:pPr>
    </w:p>
    <w:p w:rsidR="00D16F75" w:rsidRPr="00E17AF9" w:rsidRDefault="00D16F75" w:rsidP="00D16F75">
      <w:pPr>
        <w:pStyle w:val="dialog"/>
        <w:tabs>
          <w:tab w:val="left" w:pos="1134"/>
        </w:tabs>
        <w:ind w:left="180" w:firstLine="153"/>
        <w:rPr>
          <w:rStyle w:val="a6"/>
          <w:color w:val="auto"/>
        </w:rPr>
      </w:pPr>
    </w:p>
    <w:p w:rsidR="00D16F75" w:rsidRPr="00E17AF9" w:rsidRDefault="00D16F75" w:rsidP="00D16F75">
      <w:pPr>
        <w:pStyle w:val="dialog"/>
        <w:tabs>
          <w:tab w:val="left" w:pos="1134"/>
        </w:tabs>
        <w:ind w:left="180" w:firstLine="153"/>
        <w:jc w:val="center"/>
        <w:rPr>
          <w:color w:val="auto"/>
          <w:sz w:val="22"/>
          <w:szCs w:val="22"/>
          <w:lang w:eastAsia="en-US"/>
        </w:rPr>
      </w:pPr>
      <w:r w:rsidRPr="00E17AF9">
        <w:rPr>
          <w:sz w:val="22"/>
          <w:szCs w:val="22"/>
        </w:rPr>
        <w:t>© Валентин Красногоров</w:t>
      </w:r>
    </w:p>
    <w:p w:rsidR="00F47A1D" w:rsidRDefault="00D16F75" w:rsidP="00D16F75">
      <w:pPr>
        <w:pStyle w:val="Russtyle"/>
        <w:ind w:left="180" w:right="180"/>
        <w:jc w:val="left"/>
        <w:rPr>
          <w:sz w:val="32"/>
          <w:szCs w:val="32"/>
        </w:rPr>
      </w:pPr>
      <w:r>
        <w:rPr>
          <w:sz w:val="20"/>
          <w:szCs w:val="20"/>
        </w:rPr>
        <w:br w:type="page"/>
      </w:r>
    </w:p>
    <w:p w:rsidR="008B064B" w:rsidRPr="00477405" w:rsidRDefault="008B064B" w:rsidP="008B064B">
      <w:pPr>
        <w:pStyle w:val="Rus"/>
        <w:jc w:val="center"/>
        <w:rPr>
          <w:sz w:val="22"/>
          <w:szCs w:val="22"/>
        </w:rPr>
      </w:pPr>
      <w:r w:rsidRPr="00477405">
        <w:rPr>
          <w:sz w:val="22"/>
          <w:szCs w:val="22"/>
        </w:rPr>
        <w:t>АННОТАЦИЯ</w:t>
      </w:r>
    </w:p>
    <w:p w:rsidR="008B064B" w:rsidRPr="00477405" w:rsidRDefault="008B064B" w:rsidP="008B064B">
      <w:pPr>
        <w:pStyle w:val="Rus"/>
        <w:rPr>
          <w:sz w:val="22"/>
          <w:szCs w:val="22"/>
        </w:rPr>
      </w:pPr>
      <w:r>
        <w:rPr>
          <w:sz w:val="22"/>
          <w:szCs w:val="22"/>
        </w:rPr>
        <w:t xml:space="preserve">Обеспеченный муж дарит жене роскошный автомобиль, что служит поводом для выяснений отношений между супругами. Их разговор приводит к неожиданному результату. </w:t>
      </w:r>
      <w:bookmarkStart w:id="0" w:name="_GoBack"/>
      <w:bookmarkEnd w:id="0"/>
      <w:r>
        <w:rPr>
          <w:sz w:val="22"/>
          <w:szCs w:val="22"/>
        </w:rPr>
        <w:t>Пьеса входит в цикл одноактных пьес «</w:t>
      </w:r>
      <w:hyperlink r:id="rId14" w:history="1">
        <w:r>
          <w:rPr>
            <w:rStyle w:val="a6"/>
            <w:b/>
            <w:bCs/>
          </w:rPr>
          <w:t>Прелести измены</w:t>
        </w:r>
      </w:hyperlink>
      <w:r>
        <w:t>».</w:t>
      </w:r>
      <w:r w:rsidRPr="004B42BA">
        <w:rPr>
          <w:i/>
          <w:sz w:val="22"/>
          <w:szCs w:val="22"/>
        </w:rPr>
        <w:t xml:space="preserve"> </w:t>
      </w:r>
      <w:r w:rsidRPr="00E77C35">
        <w:rPr>
          <w:i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E77C35">
        <w:rPr>
          <w:i/>
          <w:iCs/>
          <w:sz w:val="22"/>
          <w:szCs w:val="22"/>
        </w:rPr>
        <w:t>мужская роль, 1 женская, интерьер</w:t>
      </w:r>
      <w:r w:rsidRPr="00E77C35">
        <w:rPr>
          <w:i/>
          <w:sz w:val="22"/>
          <w:szCs w:val="22"/>
        </w:rPr>
        <w:t>.</w:t>
      </w:r>
    </w:p>
    <w:p w:rsidR="008B064B" w:rsidRPr="00477405" w:rsidRDefault="008B064B" w:rsidP="008B064B">
      <w:pPr>
        <w:pStyle w:val="Rus"/>
        <w:rPr>
          <w:sz w:val="22"/>
          <w:szCs w:val="22"/>
        </w:rPr>
      </w:pPr>
    </w:p>
    <w:p w:rsidR="00F47A1D" w:rsidRDefault="00F47A1D" w:rsidP="00F47A1D">
      <w:pPr>
        <w:pStyle w:val="dialog"/>
        <w:jc w:val="center"/>
        <w:rPr>
          <w:sz w:val="32"/>
          <w:szCs w:val="32"/>
        </w:rPr>
      </w:pPr>
    </w:p>
    <w:p w:rsidR="00F47A1D" w:rsidRPr="00D1641C" w:rsidRDefault="00F47A1D" w:rsidP="00D1641C">
      <w:pPr>
        <w:pStyle w:val="dialog"/>
        <w:ind w:left="3060"/>
      </w:pPr>
    </w:p>
    <w:p w:rsidR="00F47A1D" w:rsidRPr="00D1641C" w:rsidRDefault="00F47A1D" w:rsidP="00D1641C">
      <w:pPr>
        <w:pStyle w:val="dialog"/>
        <w:ind w:left="3060"/>
      </w:pPr>
    </w:p>
    <w:p w:rsidR="00085F24" w:rsidRDefault="00085F24" w:rsidP="00D1641C">
      <w:pPr>
        <w:pStyle w:val="dialog"/>
        <w:ind w:left="3060"/>
      </w:pPr>
    </w:p>
    <w:p w:rsidR="00085F24" w:rsidRDefault="00085F24" w:rsidP="00D1641C">
      <w:pPr>
        <w:pStyle w:val="dialog"/>
        <w:ind w:left="3060"/>
      </w:pPr>
    </w:p>
    <w:p w:rsidR="00085F24" w:rsidRDefault="00085F24" w:rsidP="00D1641C">
      <w:pPr>
        <w:pStyle w:val="dialog"/>
        <w:ind w:left="3060"/>
      </w:pPr>
    </w:p>
    <w:p w:rsidR="00F47A1D" w:rsidRPr="00D1641C" w:rsidRDefault="00F47A1D" w:rsidP="00D1641C">
      <w:pPr>
        <w:pStyle w:val="dialog"/>
        <w:ind w:left="3060"/>
      </w:pPr>
      <w:r w:rsidRPr="00D1641C">
        <w:t>ДЕЙСТВУЮЩИЕ ЛИЦА:</w:t>
      </w:r>
    </w:p>
    <w:p w:rsidR="00F47A1D" w:rsidRPr="00D1641C" w:rsidRDefault="00F47A1D" w:rsidP="00D1641C">
      <w:pPr>
        <w:pStyle w:val="dialog"/>
        <w:ind w:left="3060"/>
      </w:pPr>
    </w:p>
    <w:p w:rsidR="00F47A1D" w:rsidRPr="00D1641C" w:rsidRDefault="00AE6F14" w:rsidP="00D1641C">
      <w:pPr>
        <w:pStyle w:val="dialog"/>
        <w:ind w:left="3780"/>
      </w:pPr>
      <w:r w:rsidRPr="00D1641C">
        <w:t>МУЖ</w:t>
      </w:r>
    </w:p>
    <w:p w:rsidR="00AE6F14" w:rsidRPr="00D1641C" w:rsidRDefault="00AE6F14" w:rsidP="00D1641C">
      <w:pPr>
        <w:pStyle w:val="dialog"/>
        <w:ind w:left="3780"/>
      </w:pPr>
    </w:p>
    <w:p w:rsidR="00F47A1D" w:rsidRPr="00D1641C" w:rsidRDefault="00F47A1D" w:rsidP="00D1641C">
      <w:pPr>
        <w:pStyle w:val="dialog"/>
        <w:ind w:left="3780"/>
        <w:rPr>
          <w:szCs w:val="28"/>
        </w:rPr>
      </w:pPr>
      <w:r w:rsidRPr="00D1641C">
        <w:rPr>
          <w:szCs w:val="28"/>
        </w:rPr>
        <w:t>ЖЕНА</w:t>
      </w:r>
    </w:p>
    <w:p w:rsidR="00F47A1D" w:rsidRDefault="00F47A1D" w:rsidP="00D1641C">
      <w:pPr>
        <w:pStyle w:val="dialog"/>
        <w:ind w:left="3060"/>
        <w:rPr>
          <w:szCs w:val="28"/>
        </w:rPr>
      </w:pPr>
    </w:p>
    <w:p w:rsidR="000375F1" w:rsidRPr="00D1641C" w:rsidRDefault="000375F1" w:rsidP="000375F1">
      <w:pPr>
        <w:pStyle w:val="dialog"/>
        <w:ind w:left="540"/>
        <w:rPr>
          <w:szCs w:val="28"/>
        </w:rPr>
      </w:pPr>
      <w:r>
        <w:rPr>
          <w:szCs w:val="28"/>
        </w:rPr>
        <w:t>Может быть задействован еще один персонаж – виртуальный.</w:t>
      </w:r>
    </w:p>
    <w:p w:rsidR="000375F1" w:rsidRDefault="000375F1" w:rsidP="00AE6F14">
      <w:pPr>
        <w:pStyle w:val="dialog"/>
        <w:rPr>
          <w:sz w:val="28"/>
          <w:szCs w:val="28"/>
        </w:rPr>
      </w:pPr>
    </w:p>
    <w:p w:rsidR="00947AB8" w:rsidRDefault="00215F04" w:rsidP="00947AB8">
      <w:pPr>
        <w:pStyle w:val="dialog"/>
      </w:pPr>
      <w:r>
        <w:br w:type="page"/>
      </w:r>
    </w:p>
    <w:p w:rsidR="009B445A" w:rsidRDefault="009B445A" w:rsidP="00947AB8">
      <w:pPr>
        <w:pStyle w:val="dialog"/>
      </w:pPr>
      <w:r>
        <w:t xml:space="preserve">Комната в доме Мужа и Жены. Муж </w:t>
      </w:r>
      <w:r w:rsidR="00306F91">
        <w:t>сидит у компьютера</w:t>
      </w:r>
      <w:r>
        <w:t>. Входит Жена – молодая, красивая женщина</w:t>
      </w:r>
      <w:r w:rsidR="00467C63">
        <w:t xml:space="preserve"> в утреннем пеньюаре</w:t>
      </w:r>
      <w:r>
        <w:t xml:space="preserve">. </w:t>
      </w:r>
    </w:p>
    <w:p w:rsidR="009B445A" w:rsidRDefault="009B445A" w:rsidP="009B445A">
      <w:pPr>
        <w:pStyle w:val="dialog"/>
        <w:rPr>
          <w:iCs/>
          <w:lang w:bidi="ar-SA"/>
        </w:rPr>
      </w:pPr>
      <w:r>
        <w:rPr>
          <w:lang w:bidi="ar-SA"/>
        </w:rPr>
        <w:t xml:space="preserve">ЖЕНА. </w:t>
      </w:r>
      <w:r>
        <w:rPr>
          <w:i/>
          <w:iCs/>
          <w:lang w:bidi="ar-SA"/>
        </w:rPr>
        <w:t xml:space="preserve">(Целуя Мужа.) </w:t>
      </w:r>
      <w:r>
        <w:rPr>
          <w:iCs/>
          <w:lang w:bidi="ar-SA"/>
        </w:rPr>
        <w:t>Привет, дорогой. А ты, как всегда, с самого утра работаешь?</w:t>
      </w:r>
    </w:p>
    <w:p w:rsidR="009B445A" w:rsidRPr="0003366D" w:rsidRDefault="009B445A" w:rsidP="0003366D">
      <w:pPr>
        <w:pStyle w:val="dialog"/>
        <w:rPr>
          <w:i/>
          <w:lang w:bidi="ar-SA"/>
        </w:rPr>
      </w:pPr>
      <w:r>
        <w:rPr>
          <w:iCs/>
          <w:lang w:bidi="ar-SA"/>
        </w:rPr>
        <w:t>МУЖ. Привет. Вообще-то, сейчас уже полдень.</w:t>
      </w:r>
      <w:r w:rsidR="009C46F2">
        <w:rPr>
          <w:iCs/>
          <w:lang w:bidi="ar-SA"/>
        </w:rPr>
        <w:t xml:space="preserve"> </w:t>
      </w:r>
    </w:p>
    <w:p w:rsidR="009B445A" w:rsidRDefault="009B445A" w:rsidP="003B779B">
      <w:pPr>
        <w:pStyle w:val="dialog"/>
        <w:rPr>
          <w:iCs/>
          <w:lang w:bidi="ar-SA"/>
        </w:rPr>
      </w:pPr>
      <w:r>
        <w:rPr>
          <w:iCs/>
          <w:lang w:bidi="ar-SA"/>
        </w:rPr>
        <w:t>ЖЕНА. Да? Значит, я</w:t>
      </w:r>
      <w:r w:rsidR="00467C63">
        <w:rPr>
          <w:iCs/>
          <w:lang w:bidi="ar-SA"/>
        </w:rPr>
        <w:t xml:space="preserve">, как обычно, </w:t>
      </w:r>
      <w:r>
        <w:rPr>
          <w:iCs/>
          <w:lang w:bidi="ar-SA"/>
        </w:rPr>
        <w:t xml:space="preserve">немножко заспалась. </w:t>
      </w:r>
      <w:proofErr w:type="gramStart"/>
      <w:r>
        <w:rPr>
          <w:iCs/>
          <w:lang w:bidi="ar-SA"/>
        </w:rPr>
        <w:t>Пойду</w:t>
      </w:r>
      <w:proofErr w:type="gramEnd"/>
      <w:r w:rsidR="006E5913">
        <w:rPr>
          <w:iCs/>
          <w:lang w:bidi="ar-SA"/>
        </w:rPr>
        <w:t xml:space="preserve"> при</w:t>
      </w:r>
      <w:r w:rsidR="003B779B">
        <w:rPr>
          <w:iCs/>
          <w:lang w:bidi="ar-SA"/>
        </w:rPr>
        <w:t>веду себя в порядок</w:t>
      </w:r>
      <w:r>
        <w:rPr>
          <w:iCs/>
          <w:lang w:bidi="ar-SA"/>
        </w:rPr>
        <w:t>.</w:t>
      </w:r>
    </w:p>
    <w:p w:rsidR="009B445A" w:rsidRDefault="009B445A" w:rsidP="009B445A">
      <w:pPr>
        <w:pStyle w:val="dialog"/>
        <w:rPr>
          <w:iCs/>
          <w:lang w:bidi="ar-SA"/>
        </w:rPr>
      </w:pPr>
      <w:r>
        <w:rPr>
          <w:iCs/>
          <w:lang w:bidi="ar-SA"/>
        </w:rPr>
        <w:t xml:space="preserve">МУЖ. Сделать тебе завтрак? </w:t>
      </w:r>
    </w:p>
    <w:p w:rsidR="009B445A" w:rsidRDefault="009B445A" w:rsidP="009B445A">
      <w:pPr>
        <w:pStyle w:val="dialog"/>
        <w:rPr>
          <w:iCs/>
          <w:lang w:bidi="ar-SA"/>
        </w:rPr>
      </w:pPr>
      <w:r>
        <w:rPr>
          <w:iCs/>
          <w:lang w:bidi="ar-SA"/>
        </w:rPr>
        <w:t>ЖЕНА. Нет, я только выпью кофе и побегу.</w:t>
      </w:r>
    </w:p>
    <w:p w:rsidR="009B445A" w:rsidRDefault="009B445A" w:rsidP="009B445A">
      <w:pPr>
        <w:pStyle w:val="dialog"/>
        <w:rPr>
          <w:iCs/>
          <w:lang w:bidi="ar-SA"/>
        </w:rPr>
      </w:pPr>
      <w:r>
        <w:rPr>
          <w:iCs/>
          <w:lang w:bidi="ar-SA"/>
        </w:rPr>
        <w:t>МУЖ. Куда опять?</w:t>
      </w:r>
    </w:p>
    <w:p w:rsidR="009B445A" w:rsidRDefault="009B445A" w:rsidP="006E5913">
      <w:pPr>
        <w:pStyle w:val="dialog"/>
        <w:rPr>
          <w:iCs/>
          <w:lang w:bidi="ar-SA"/>
        </w:rPr>
      </w:pPr>
      <w:r>
        <w:rPr>
          <w:iCs/>
          <w:lang w:bidi="ar-SA"/>
        </w:rPr>
        <w:t xml:space="preserve">ЖЕНА. Мне надо съездить в одно место. </w:t>
      </w:r>
      <w:r w:rsidR="006E5913">
        <w:rPr>
          <w:iCs/>
          <w:lang w:bidi="ar-SA"/>
        </w:rPr>
        <w:t xml:space="preserve">Но сначала я должна позвонить. </w:t>
      </w:r>
    </w:p>
    <w:p w:rsidR="009B445A" w:rsidRDefault="009B445A" w:rsidP="009B445A">
      <w:pPr>
        <w:pStyle w:val="remarka"/>
      </w:pPr>
      <w:r>
        <w:t>Жена выходит. Муж начинает готовить кофе. Жена</w:t>
      </w:r>
      <w:r w:rsidR="00467C63">
        <w:t>, одеваясь,</w:t>
      </w:r>
      <w:r>
        <w:t xml:space="preserve"> продолжает разговор с мужем из спальни. </w:t>
      </w:r>
    </w:p>
    <w:p w:rsidR="009B445A" w:rsidRDefault="009B445A" w:rsidP="0003366D">
      <w:pPr>
        <w:pStyle w:val="dialog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 w:rsidR="0003366D">
        <w:rPr>
          <w:lang w:bidi="ar-SA"/>
        </w:rPr>
        <w:t>Какие новости</w:t>
      </w:r>
      <w:r>
        <w:rPr>
          <w:lang w:bidi="ar-SA"/>
        </w:rPr>
        <w:t>?</w:t>
      </w:r>
    </w:p>
    <w:p w:rsidR="009B445A" w:rsidRDefault="009B445A" w:rsidP="006E5913">
      <w:pPr>
        <w:pStyle w:val="dialog"/>
        <w:rPr>
          <w:lang w:bidi="ar-SA"/>
        </w:rPr>
      </w:pPr>
      <w:r>
        <w:rPr>
          <w:lang w:bidi="ar-SA"/>
        </w:rPr>
        <w:t>МУЖ. Вс</w:t>
      </w:r>
      <w:r w:rsidR="006E5913">
        <w:rPr>
          <w:lang w:bidi="ar-SA"/>
        </w:rPr>
        <w:t>ё</w:t>
      </w:r>
      <w:r>
        <w:rPr>
          <w:lang w:bidi="ar-SA"/>
        </w:rPr>
        <w:t xml:space="preserve"> то же. Продолжается </w:t>
      </w:r>
      <w:r w:rsidR="00401B0A">
        <w:rPr>
          <w:lang w:bidi="ar-SA"/>
        </w:rPr>
        <w:t xml:space="preserve">городская </w:t>
      </w:r>
      <w:r>
        <w:rPr>
          <w:lang w:bidi="ar-SA"/>
        </w:rPr>
        <w:t xml:space="preserve">предвыборная гонка. Опубликован рейтинг кандидатов. </w:t>
      </w:r>
    </w:p>
    <w:p w:rsidR="009B445A" w:rsidRDefault="009B445A" w:rsidP="009B445A">
      <w:pPr>
        <w:pStyle w:val="dialog"/>
        <w:rPr>
          <w:lang w:bidi="ar-SA"/>
        </w:rPr>
      </w:pPr>
      <w:r>
        <w:rPr>
          <w:lang w:bidi="ar-SA"/>
        </w:rPr>
        <w:t xml:space="preserve">ЖЕНА. </w:t>
      </w:r>
      <w:r>
        <w:rPr>
          <w:i/>
          <w:iCs/>
          <w:lang w:bidi="ar-SA"/>
        </w:rPr>
        <w:t xml:space="preserve">(Из спальни.) </w:t>
      </w:r>
      <w:r>
        <w:rPr>
          <w:lang w:bidi="ar-SA"/>
        </w:rPr>
        <w:t>Ну, и каковы шансы у твоего друга?</w:t>
      </w:r>
    </w:p>
    <w:p w:rsidR="002A691B" w:rsidRPr="00EE31F7" w:rsidRDefault="009B445A" w:rsidP="002A691B">
      <w:pPr>
        <w:pStyle w:val="dialog"/>
      </w:pPr>
      <w:r>
        <w:rPr>
          <w:lang w:bidi="ar-SA"/>
        </w:rPr>
        <w:t>МУЖ. Неплохие. Если ничего не случится, станет депутатом.</w:t>
      </w:r>
      <w:r w:rsidR="002A691B" w:rsidRPr="002A691B">
        <w:t xml:space="preserve"> </w:t>
      </w:r>
      <w:r w:rsidR="002A691B" w:rsidRPr="00C4527A">
        <w:t>А там, глядишь, и мэром.</w:t>
      </w:r>
    </w:p>
    <w:p w:rsidR="002A691B" w:rsidRPr="00EE31F7" w:rsidRDefault="002A691B" w:rsidP="002A691B">
      <w:pPr>
        <w:pStyle w:val="dialog"/>
      </w:pPr>
      <w:r>
        <w:t xml:space="preserve">ЛЮДМИЛА. </w:t>
      </w:r>
      <w:r w:rsidRPr="00EE31F7">
        <w:rPr>
          <w:i/>
          <w:iCs/>
        </w:rPr>
        <w:t>(Из спальни.)</w:t>
      </w:r>
      <w:r w:rsidRPr="00EE31F7">
        <w:t xml:space="preserve"> А что может случиться?</w:t>
      </w:r>
    </w:p>
    <w:p w:rsidR="002A691B" w:rsidRPr="00EE31F7" w:rsidRDefault="002A691B" w:rsidP="002A691B">
      <w:pPr>
        <w:pStyle w:val="dialog"/>
      </w:pPr>
      <w:r>
        <w:t xml:space="preserve">МАКСИМ. </w:t>
      </w:r>
      <w:r w:rsidRPr="00EE31F7">
        <w:rPr>
          <w:i/>
          <w:iCs/>
        </w:rPr>
        <w:t xml:space="preserve">(Пожимая плечами.) </w:t>
      </w:r>
      <w:r w:rsidRPr="00EE31F7">
        <w:rPr>
          <w:iCs/>
        </w:rPr>
        <w:t>В</w:t>
      </w:r>
      <w:r w:rsidRPr="00EE31F7">
        <w:t>сё, что угодно. Политика вещь непредсказуемая.</w:t>
      </w:r>
    </w:p>
    <w:p w:rsidR="002A691B" w:rsidRPr="00EE31F7" w:rsidRDefault="002A691B" w:rsidP="002A691B">
      <w:pPr>
        <w:pStyle w:val="dialog"/>
      </w:pPr>
      <w:r>
        <w:t xml:space="preserve">ЛЮДМИЛА. </w:t>
      </w:r>
      <w:r w:rsidRPr="00EE31F7">
        <w:rPr>
          <w:i/>
          <w:iCs/>
        </w:rPr>
        <w:t>(Из спальни.)</w:t>
      </w:r>
      <w:r w:rsidRPr="00EE31F7">
        <w:t xml:space="preserve"> Ты его еще финансируешь?</w:t>
      </w:r>
    </w:p>
    <w:p w:rsidR="002A691B" w:rsidRPr="00EE31F7" w:rsidRDefault="002A691B" w:rsidP="002A691B">
      <w:pPr>
        <w:pStyle w:val="dialog"/>
      </w:pPr>
      <w:r>
        <w:t xml:space="preserve">МАКСИМ. </w:t>
      </w:r>
      <w:r w:rsidRPr="00EE31F7">
        <w:t>В последнее время почти нет.</w:t>
      </w:r>
    </w:p>
    <w:p w:rsidR="009B445A" w:rsidRDefault="002A691B" w:rsidP="002A691B">
      <w:pPr>
        <w:pStyle w:val="dialog"/>
        <w:rPr>
          <w:lang w:bidi="ar-SA"/>
        </w:rPr>
      </w:pPr>
      <w:r>
        <w:t xml:space="preserve">ЛЮДМИЛА. </w:t>
      </w:r>
      <w:r w:rsidRPr="00EE31F7">
        <w:t xml:space="preserve">Напрасно. Если его выберут, то </w:t>
      </w:r>
      <w:r>
        <w:t xml:space="preserve">он </w:t>
      </w:r>
      <w:r w:rsidRPr="00EE31F7">
        <w:t>всё с лихвой тебе вернет. И вообще будет тебе полезен. Раз уж начал ему помогать, так поддерживай до конца.</w:t>
      </w:r>
      <w:r w:rsidR="00290BA2">
        <w:rPr>
          <w:lang w:bidi="ar-SA"/>
        </w:rPr>
        <w:t xml:space="preserve"> </w:t>
      </w:r>
    </w:p>
    <w:p w:rsidR="009B445A" w:rsidRDefault="009B445A" w:rsidP="0003366D">
      <w:pPr>
        <w:pStyle w:val="dialog"/>
        <w:rPr>
          <w:lang w:bidi="ar-SA"/>
        </w:rPr>
      </w:pPr>
      <w:r>
        <w:rPr>
          <w:lang w:bidi="ar-SA"/>
        </w:rPr>
        <w:t>МУЖ. Он и так стоит крепко. И вс</w:t>
      </w:r>
      <w:r w:rsidR="00467C63">
        <w:rPr>
          <w:lang w:bidi="ar-SA"/>
        </w:rPr>
        <w:t>ё</w:t>
      </w:r>
      <w:r>
        <w:rPr>
          <w:lang w:bidi="ar-SA"/>
        </w:rPr>
        <w:t xml:space="preserve"> потому, что выбрал</w:t>
      </w:r>
      <w:r w:rsidR="00BC0DD9">
        <w:rPr>
          <w:lang w:bidi="ar-SA"/>
        </w:rPr>
        <w:t xml:space="preserve"> простой </w:t>
      </w:r>
      <w:r>
        <w:rPr>
          <w:lang w:bidi="ar-SA"/>
        </w:rPr>
        <w:t>правильны</w:t>
      </w:r>
      <w:r w:rsidR="00401B0A">
        <w:rPr>
          <w:lang w:bidi="ar-SA"/>
        </w:rPr>
        <w:t>й</w:t>
      </w:r>
      <w:r>
        <w:rPr>
          <w:lang w:bidi="ar-SA"/>
        </w:rPr>
        <w:t xml:space="preserve"> лозунг</w:t>
      </w:r>
      <w:r w:rsidR="00401B0A">
        <w:rPr>
          <w:lang w:bidi="ar-SA"/>
        </w:rPr>
        <w:t xml:space="preserve">: </w:t>
      </w:r>
      <w:r w:rsidR="00401B0A">
        <w:t xml:space="preserve">«Моя программа </w:t>
      </w:r>
      <w:proofErr w:type="gramStart"/>
      <w:r w:rsidR="00401B0A">
        <w:t>–ч</w:t>
      </w:r>
      <w:proofErr w:type="gramEnd"/>
      <w:r w:rsidR="00401B0A">
        <w:t>естность</w:t>
      </w:r>
      <w:r w:rsidR="0003366D">
        <w:t>!</w:t>
      </w:r>
      <w:r w:rsidR="00401B0A">
        <w:t>».</w:t>
      </w:r>
      <w:r>
        <w:rPr>
          <w:lang w:bidi="ar-SA"/>
        </w:rPr>
        <w:t xml:space="preserve"> </w:t>
      </w:r>
      <w:r w:rsidR="00467C63">
        <w:rPr>
          <w:lang w:bidi="ar-SA"/>
        </w:rPr>
        <w:t>Остальные кандидаты</w:t>
      </w:r>
      <w:r>
        <w:rPr>
          <w:lang w:bidi="ar-SA"/>
        </w:rPr>
        <w:t xml:space="preserve"> дают обещания, говорят о реформах, </w:t>
      </w:r>
      <w:r w:rsidR="00401B0A">
        <w:rPr>
          <w:lang w:bidi="ar-SA"/>
        </w:rPr>
        <w:t xml:space="preserve">публикуют длинные скучные программы, </w:t>
      </w:r>
      <w:r>
        <w:rPr>
          <w:lang w:bidi="ar-SA"/>
        </w:rPr>
        <w:t>а он повторяет только одно</w:t>
      </w:r>
      <w:r w:rsidR="00401B0A">
        <w:rPr>
          <w:lang w:bidi="ar-SA"/>
        </w:rPr>
        <w:t xml:space="preserve"> слово</w:t>
      </w:r>
      <w:r>
        <w:rPr>
          <w:lang w:bidi="ar-SA"/>
        </w:rPr>
        <w:t>: «</w:t>
      </w:r>
      <w:r w:rsidR="00401B0A">
        <w:rPr>
          <w:lang w:bidi="ar-SA"/>
        </w:rPr>
        <w:t>честность</w:t>
      </w:r>
      <w:r>
        <w:rPr>
          <w:lang w:bidi="ar-SA"/>
        </w:rPr>
        <w:t xml:space="preserve">». А </w:t>
      </w:r>
      <w:r w:rsidR="00290BA2">
        <w:rPr>
          <w:lang w:bidi="ar-SA"/>
        </w:rPr>
        <w:t xml:space="preserve">в наше время, когда все обманывают и воруют, </w:t>
      </w:r>
      <w:r>
        <w:rPr>
          <w:lang w:bidi="ar-SA"/>
        </w:rPr>
        <w:t>люди истосковались по честности.</w:t>
      </w:r>
    </w:p>
    <w:p w:rsidR="009B445A" w:rsidRDefault="009B445A" w:rsidP="00467C63">
      <w:pPr>
        <w:pStyle w:val="remarka"/>
      </w:pPr>
      <w:r>
        <w:t>Жена</w:t>
      </w:r>
      <w:r w:rsidR="00467C63">
        <w:t xml:space="preserve"> кончает одеваться и выходит</w:t>
      </w:r>
      <w:r>
        <w:t xml:space="preserve">, нарядная и накрашенная. </w:t>
      </w:r>
    </w:p>
    <w:p w:rsidR="009B445A" w:rsidRDefault="009B445A" w:rsidP="009B445A">
      <w:pPr>
        <w:pStyle w:val="dialog"/>
        <w:rPr>
          <w:lang w:bidi="ar-SA"/>
        </w:rPr>
      </w:pPr>
      <w:r>
        <w:rPr>
          <w:lang w:bidi="ar-SA"/>
        </w:rPr>
        <w:t>ЖЕНА. Вот я и готова.</w:t>
      </w:r>
    </w:p>
    <w:p w:rsidR="009B445A" w:rsidRDefault="009B445A" w:rsidP="009B445A">
      <w:pPr>
        <w:pStyle w:val="dialog"/>
        <w:rPr>
          <w:iCs/>
          <w:lang w:bidi="ar-SA"/>
        </w:rPr>
      </w:pPr>
      <w:r>
        <w:rPr>
          <w:lang w:bidi="ar-SA"/>
        </w:rPr>
        <w:t xml:space="preserve">МУЖ. </w:t>
      </w:r>
      <w:r>
        <w:rPr>
          <w:i/>
          <w:iCs/>
          <w:lang w:bidi="ar-SA"/>
        </w:rPr>
        <w:t xml:space="preserve">(Ставит на стол чашку с дымящимся кофе.) </w:t>
      </w:r>
      <w:r>
        <w:rPr>
          <w:iCs/>
          <w:lang w:bidi="ar-SA"/>
        </w:rPr>
        <w:t>Садись, пей.</w:t>
      </w:r>
    </w:p>
    <w:p w:rsidR="009B445A" w:rsidRPr="002D7291" w:rsidRDefault="009B445A" w:rsidP="009B445A">
      <w:pPr>
        <w:pStyle w:val="dialog"/>
        <w:rPr>
          <w:lang w:bidi="ar-SA"/>
        </w:rPr>
      </w:pPr>
      <w:r>
        <w:rPr>
          <w:iCs/>
          <w:lang w:bidi="ar-SA"/>
        </w:rPr>
        <w:t xml:space="preserve">ЖЕНА. Спасибо. </w:t>
      </w:r>
      <w:r>
        <w:rPr>
          <w:i/>
          <w:lang w:bidi="ar-SA"/>
        </w:rPr>
        <w:t xml:space="preserve">(Пьет кофе.) </w:t>
      </w:r>
    </w:p>
    <w:p w:rsidR="009B445A" w:rsidRDefault="009B445A" w:rsidP="009B445A">
      <w:pPr>
        <w:pStyle w:val="dialog"/>
        <w:rPr>
          <w:iCs/>
          <w:lang w:bidi="ar-SA"/>
        </w:rPr>
      </w:pPr>
      <w:r>
        <w:rPr>
          <w:iCs/>
          <w:lang w:bidi="ar-SA"/>
        </w:rPr>
        <w:t>МУЖ. Ты шикарно выглядишь.</w:t>
      </w:r>
    </w:p>
    <w:p w:rsidR="009B445A" w:rsidRDefault="009B445A" w:rsidP="009B445A">
      <w:pPr>
        <w:pStyle w:val="dialog"/>
        <w:rPr>
          <w:iCs/>
          <w:lang w:bidi="ar-SA"/>
        </w:rPr>
      </w:pPr>
      <w:r>
        <w:rPr>
          <w:iCs/>
          <w:lang w:bidi="ar-SA"/>
        </w:rPr>
        <w:t xml:space="preserve">ЖЕНА. Спасибо. </w:t>
      </w:r>
    </w:p>
    <w:p w:rsidR="009B445A" w:rsidRDefault="009B445A" w:rsidP="009B445A">
      <w:pPr>
        <w:pStyle w:val="dialog"/>
        <w:rPr>
          <w:iCs/>
          <w:lang w:bidi="ar-SA"/>
        </w:rPr>
      </w:pPr>
      <w:r>
        <w:rPr>
          <w:iCs/>
          <w:lang w:bidi="ar-SA"/>
        </w:rPr>
        <w:t>МУЖ. Так куда ты собралась на этот раз?</w:t>
      </w:r>
    </w:p>
    <w:p w:rsidR="009B445A" w:rsidRDefault="009B445A" w:rsidP="006E5913">
      <w:pPr>
        <w:pStyle w:val="dialog"/>
        <w:rPr>
          <w:iCs/>
          <w:lang w:bidi="ar-SA"/>
        </w:rPr>
      </w:pPr>
      <w:r>
        <w:rPr>
          <w:iCs/>
          <w:lang w:bidi="ar-SA"/>
        </w:rPr>
        <w:t xml:space="preserve">ЖЕНА. Сказать честно, мне просто хочется погонять на </w:t>
      </w:r>
      <w:r w:rsidR="00EB212A">
        <w:rPr>
          <w:iCs/>
          <w:lang w:bidi="ar-SA"/>
        </w:rPr>
        <w:t xml:space="preserve">новой </w:t>
      </w:r>
      <w:r>
        <w:rPr>
          <w:iCs/>
          <w:lang w:bidi="ar-SA"/>
        </w:rPr>
        <w:t xml:space="preserve">машине. С тех пор, как ты мне ее </w:t>
      </w:r>
      <w:r w:rsidR="00EB212A">
        <w:rPr>
          <w:iCs/>
          <w:lang w:bidi="ar-SA"/>
        </w:rPr>
        <w:t>подарил</w:t>
      </w:r>
      <w:r>
        <w:rPr>
          <w:iCs/>
          <w:lang w:bidi="ar-SA"/>
        </w:rPr>
        <w:t xml:space="preserve">, меня все время тянет </w:t>
      </w:r>
      <w:r w:rsidR="006E5913">
        <w:rPr>
          <w:iCs/>
          <w:lang w:bidi="ar-SA"/>
        </w:rPr>
        <w:t>покататься</w:t>
      </w:r>
      <w:r>
        <w:rPr>
          <w:iCs/>
          <w:lang w:bidi="ar-SA"/>
        </w:rPr>
        <w:t xml:space="preserve">. Не знаю, как я жила без нее </w:t>
      </w:r>
      <w:r w:rsidR="002A691B">
        <w:rPr>
          <w:iCs/>
          <w:lang w:bidi="ar-SA"/>
        </w:rPr>
        <w:t>до сих пор</w:t>
      </w:r>
      <w:r>
        <w:rPr>
          <w:iCs/>
          <w:lang w:bidi="ar-SA"/>
        </w:rPr>
        <w:t>.</w:t>
      </w:r>
    </w:p>
    <w:p w:rsidR="009B445A" w:rsidRDefault="009B445A" w:rsidP="009B445A">
      <w:pPr>
        <w:pStyle w:val="dialog"/>
        <w:rPr>
          <w:iCs/>
          <w:lang w:bidi="ar-SA"/>
        </w:rPr>
      </w:pPr>
      <w:r>
        <w:rPr>
          <w:iCs/>
          <w:lang w:bidi="ar-SA"/>
        </w:rPr>
        <w:t>МУЖ. У тебя и раньше была машина.</w:t>
      </w:r>
    </w:p>
    <w:p w:rsidR="009B445A" w:rsidRDefault="009B445A" w:rsidP="00EB212A">
      <w:pPr>
        <w:pStyle w:val="dialog"/>
        <w:rPr>
          <w:iCs/>
          <w:lang w:bidi="ar-SA"/>
        </w:rPr>
      </w:pPr>
      <w:r>
        <w:rPr>
          <w:iCs/>
          <w:lang w:bidi="ar-SA"/>
        </w:rPr>
        <w:t xml:space="preserve">ЖЕНА. Разве можно сравнить эту машину с </w:t>
      </w:r>
      <w:proofErr w:type="gramStart"/>
      <w:r w:rsidR="00EB212A">
        <w:rPr>
          <w:iCs/>
          <w:lang w:bidi="ar-SA"/>
        </w:rPr>
        <w:t>прежней</w:t>
      </w:r>
      <w:proofErr w:type="gramEnd"/>
      <w:r>
        <w:rPr>
          <w:iCs/>
          <w:lang w:bidi="ar-SA"/>
        </w:rPr>
        <w:t xml:space="preserve">? В этой я чувствую себя королевой. Это настоящий джип, такой, о котором я мечтала: просторный, мощный, красивый, удобный. Мягкие сиденья, тонированные стекла, занавески... Ты все предусмотрел. Просто дом на колесах. Я </w:t>
      </w:r>
      <w:r w:rsidR="0064309E">
        <w:rPr>
          <w:iCs/>
          <w:lang w:bidi="ar-SA"/>
        </w:rPr>
        <w:t>везде</w:t>
      </w:r>
      <w:r>
        <w:rPr>
          <w:iCs/>
          <w:lang w:bidi="ar-SA"/>
        </w:rPr>
        <w:t xml:space="preserve"> хвастаюсь</w:t>
      </w:r>
      <w:r w:rsidR="0064309E">
        <w:rPr>
          <w:iCs/>
          <w:lang w:bidi="ar-SA"/>
        </w:rPr>
        <w:t xml:space="preserve"> и</w:t>
      </w:r>
      <w:r>
        <w:rPr>
          <w:iCs/>
          <w:lang w:bidi="ar-SA"/>
        </w:rPr>
        <w:t xml:space="preserve"> всем говорю, что это </w:t>
      </w:r>
      <w:r w:rsidR="00EB212A">
        <w:rPr>
          <w:iCs/>
          <w:lang w:bidi="ar-SA"/>
        </w:rPr>
        <w:t>твой подарок</w:t>
      </w:r>
      <w:r>
        <w:rPr>
          <w:iCs/>
          <w:lang w:bidi="ar-SA"/>
        </w:rPr>
        <w:t xml:space="preserve">. И </w:t>
      </w:r>
      <w:r w:rsidR="0064309E">
        <w:rPr>
          <w:iCs/>
          <w:lang w:bidi="ar-SA"/>
        </w:rPr>
        <w:t>все</w:t>
      </w:r>
      <w:r>
        <w:rPr>
          <w:iCs/>
          <w:lang w:bidi="ar-SA"/>
        </w:rPr>
        <w:t xml:space="preserve"> умирают от зависти. </w:t>
      </w:r>
    </w:p>
    <w:p w:rsidR="009B445A" w:rsidRDefault="009B445A" w:rsidP="00290BA2">
      <w:pPr>
        <w:pStyle w:val="dialog"/>
        <w:rPr>
          <w:iCs/>
          <w:lang w:bidi="ar-SA"/>
        </w:rPr>
      </w:pPr>
      <w:r>
        <w:rPr>
          <w:iCs/>
          <w:lang w:bidi="ar-SA"/>
        </w:rPr>
        <w:t xml:space="preserve">МУЖ. </w:t>
      </w:r>
      <w:r w:rsidR="00290BA2">
        <w:rPr>
          <w:iCs/>
          <w:lang w:bidi="ar-SA"/>
        </w:rPr>
        <w:t>Уже всем показала?</w:t>
      </w:r>
    </w:p>
    <w:p w:rsidR="009B445A" w:rsidRDefault="009B445A" w:rsidP="00290BA2">
      <w:pPr>
        <w:pStyle w:val="dialog"/>
        <w:rPr>
          <w:iCs/>
          <w:lang w:bidi="ar-SA"/>
        </w:rPr>
      </w:pPr>
      <w:r>
        <w:rPr>
          <w:iCs/>
          <w:lang w:bidi="ar-SA"/>
        </w:rPr>
        <w:t xml:space="preserve">ЖЕНА. </w:t>
      </w:r>
      <w:r w:rsidR="00290BA2">
        <w:rPr>
          <w:iCs/>
          <w:lang w:bidi="ar-SA"/>
        </w:rPr>
        <w:t>Нет, конечно</w:t>
      </w:r>
      <w:r>
        <w:rPr>
          <w:iCs/>
          <w:lang w:bidi="ar-SA"/>
        </w:rPr>
        <w:t xml:space="preserve">. Да и прошло-то всего две недели. </w:t>
      </w:r>
      <w:r w:rsidR="00EB212A">
        <w:rPr>
          <w:iCs/>
          <w:lang w:bidi="ar-SA"/>
        </w:rPr>
        <w:t xml:space="preserve">Вот и хочется поездить. </w:t>
      </w:r>
      <w:r>
        <w:rPr>
          <w:iCs/>
          <w:lang w:bidi="ar-SA"/>
        </w:rPr>
        <w:lastRenderedPageBreak/>
        <w:t xml:space="preserve">Спасибо тебе еще раз. </w:t>
      </w:r>
      <w:r>
        <w:rPr>
          <w:i/>
          <w:lang w:bidi="ar-SA"/>
        </w:rPr>
        <w:t xml:space="preserve">(Подходит к нему и горячо целует.) </w:t>
      </w:r>
    </w:p>
    <w:p w:rsidR="009B445A" w:rsidRDefault="009B445A" w:rsidP="009B445A">
      <w:pPr>
        <w:pStyle w:val="dialog"/>
        <w:rPr>
          <w:iCs/>
          <w:lang w:bidi="ar-SA"/>
        </w:rPr>
      </w:pPr>
      <w:r>
        <w:rPr>
          <w:iCs/>
          <w:lang w:bidi="ar-SA"/>
        </w:rPr>
        <w:t>МУЖ. Пустяки. Хочешь, прокатимся вместе? Поедем за город, посидим где-нибудь</w:t>
      </w:r>
      <w:r w:rsidR="009C46F2">
        <w:rPr>
          <w:iCs/>
          <w:lang w:bidi="ar-SA"/>
        </w:rPr>
        <w:t xml:space="preserve"> </w:t>
      </w:r>
      <w:r>
        <w:rPr>
          <w:iCs/>
          <w:lang w:bidi="ar-SA"/>
        </w:rPr>
        <w:t>в ресторане…</w:t>
      </w:r>
    </w:p>
    <w:p w:rsidR="009B445A" w:rsidRDefault="009B445A" w:rsidP="009B445A">
      <w:pPr>
        <w:pStyle w:val="dialog"/>
        <w:rPr>
          <w:iCs/>
          <w:lang w:bidi="ar-SA"/>
        </w:rPr>
      </w:pPr>
      <w:r>
        <w:rPr>
          <w:iCs/>
          <w:lang w:bidi="ar-SA"/>
        </w:rPr>
        <w:t xml:space="preserve">ЖЕНА. Не хочу </w:t>
      </w:r>
      <w:r w:rsidR="0023327C">
        <w:rPr>
          <w:iCs/>
          <w:lang w:bidi="ar-SA"/>
        </w:rPr>
        <w:t xml:space="preserve">тебя </w:t>
      </w:r>
      <w:r>
        <w:rPr>
          <w:iCs/>
          <w:lang w:bidi="ar-SA"/>
        </w:rPr>
        <w:t>отвлекать. Ты ведь, наверное, как всегда, очень занят?</w:t>
      </w:r>
    </w:p>
    <w:p w:rsidR="009B445A" w:rsidRDefault="009B445A" w:rsidP="006E5913">
      <w:pPr>
        <w:pStyle w:val="dialog"/>
        <w:rPr>
          <w:iCs/>
          <w:lang w:bidi="ar-SA"/>
        </w:rPr>
      </w:pPr>
      <w:r>
        <w:rPr>
          <w:iCs/>
          <w:lang w:bidi="ar-SA"/>
        </w:rPr>
        <w:t xml:space="preserve">МУЖ. Да нет, не </w:t>
      </w:r>
      <w:proofErr w:type="gramStart"/>
      <w:r>
        <w:rPr>
          <w:iCs/>
          <w:lang w:bidi="ar-SA"/>
        </w:rPr>
        <w:t>очень</w:t>
      </w:r>
      <w:proofErr w:type="gramEnd"/>
      <w:r>
        <w:rPr>
          <w:iCs/>
          <w:lang w:bidi="ar-SA"/>
        </w:rPr>
        <w:t>… Правда,</w:t>
      </w:r>
      <w:r w:rsidR="006E5913">
        <w:rPr>
          <w:iCs/>
          <w:lang w:bidi="ar-SA"/>
        </w:rPr>
        <w:t xml:space="preserve"> у меня назначена встреча</w:t>
      </w:r>
      <w:r>
        <w:rPr>
          <w:iCs/>
          <w:lang w:bidi="ar-SA"/>
        </w:rPr>
        <w:t xml:space="preserve">, но можно </w:t>
      </w:r>
      <w:r w:rsidR="006E5913">
        <w:rPr>
          <w:iCs/>
          <w:lang w:bidi="ar-SA"/>
        </w:rPr>
        <w:t>ее</w:t>
      </w:r>
      <w:r>
        <w:rPr>
          <w:iCs/>
          <w:lang w:bidi="ar-SA"/>
        </w:rPr>
        <w:t xml:space="preserve"> перенести.</w:t>
      </w:r>
    </w:p>
    <w:p w:rsidR="00801C30" w:rsidRDefault="009B445A" w:rsidP="006E5913">
      <w:pPr>
        <w:pStyle w:val="dialog"/>
        <w:rPr>
          <w:iCs/>
        </w:rPr>
      </w:pPr>
      <w:r>
        <w:rPr>
          <w:iCs/>
          <w:lang w:bidi="ar-SA"/>
        </w:rPr>
        <w:t xml:space="preserve">ЖЕНА. Не стоит из-за меня откладывать дела. Да я </w:t>
      </w:r>
      <w:r w:rsidR="006E5913">
        <w:rPr>
          <w:iCs/>
          <w:lang w:bidi="ar-SA"/>
        </w:rPr>
        <w:t xml:space="preserve">и отлучусь </w:t>
      </w:r>
      <w:r>
        <w:rPr>
          <w:iCs/>
          <w:lang w:bidi="ar-SA"/>
        </w:rPr>
        <w:t xml:space="preserve">совсем ненадолго. </w:t>
      </w:r>
      <w:r w:rsidR="00801C30">
        <w:rPr>
          <w:i/>
          <w:iCs/>
        </w:rPr>
        <w:t xml:space="preserve">(Целуя мужа.) </w:t>
      </w:r>
      <w:r w:rsidR="00801C30">
        <w:rPr>
          <w:iCs/>
        </w:rPr>
        <w:t>Ну, я пошла. До скорого.</w:t>
      </w:r>
    </w:p>
    <w:p w:rsidR="00801C30" w:rsidRDefault="00801C30" w:rsidP="00801C30">
      <w:pPr>
        <w:pStyle w:val="dialog"/>
        <w:rPr>
          <w:iCs/>
        </w:rPr>
      </w:pPr>
      <w:r>
        <w:rPr>
          <w:iCs/>
        </w:rPr>
        <w:t xml:space="preserve">МУЖ. Пока. </w:t>
      </w:r>
    </w:p>
    <w:p w:rsidR="009B445A" w:rsidRDefault="00801C30" w:rsidP="00AF346E">
      <w:pPr>
        <w:pStyle w:val="remarka"/>
      </w:pPr>
      <w:r w:rsidRPr="00801C30">
        <w:t>Жена наскоро подкрашивает губы, достает из сумочки ключ от маш</w:t>
      </w:r>
      <w:r w:rsidR="00AF346E">
        <w:t>ины</w:t>
      </w:r>
      <w:r w:rsidRPr="00801C30">
        <w:t xml:space="preserve"> и уходит</w:t>
      </w:r>
      <w:r>
        <w:t>, однако скоро возвращается</w:t>
      </w:r>
      <w:r w:rsidRPr="00801C30">
        <w:t>.</w:t>
      </w:r>
    </w:p>
    <w:p w:rsidR="00801C30" w:rsidRPr="00AF346E" w:rsidRDefault="00801C30" w:rsidP="00AF346E">
      <w:pPr>
        <w:pStyle w:val="dialog"/>
        <w:rPr>
          <w:lang w:bidi="ar-SA"/>
        </w:rPr>
      </w:pPr>
      <w:r>
        <w:rPr>
          <w:lang w:bidi="ar-SA"/>
        </w:rPr>
        <w:t xml:space="preserve">ЖЕНА. Забыла телефон. </w:t>
      </w:r>
      <w:r>
        <w:rPr>
          <w:i/>
          <w:iCs/>
          <w:lang w:bidi="ar-SA"/>
        </w:rPr>
        <w:t>(</w:t>
      </w:r>
      <w:r w:rsidR="00AF346E">
        <w:rPr>
          <w:i/>
          <w:iCs/>
          <w:lang w:bidi="ar-SA"/>
        </w:rPr>
        <w:t>Ищет и н</w:t>
      </w:r>
      <w:r>
        <w:rPr>
          <w:i/>
          <w:iCs/>
          <w:lang w:bidi="ar-SA"/>
        </w:rPr>
        <w:t>аходит свой телефон</w:t>
      </w:r>
      <w:r w:rsidR="00AF346E">
        <w:rPr>
          <w:i/>
          <w:iCs/>
          <w:lang w:bidi="ar-SA"/>
        </w:rPr>
        <w:t>.</w:t>
      </w:r>
      <w:r>
        <w:rPr>
          <w:i/>
          <w:iCs/>
        </w:rPr>
        <w:t xml:space="preserve">) </w:t>
      </w:r>
      <w:r w:rsidR="00AF346E">
        <w:t>Я поехала.</w:t>
      </w:r>
    </w:p>
    <w:p w:rsidR="009B445A" w:rsidRDefault="009B445A" w:rsidP="00AF346E">
      <w:pPr>
        <w:pStyle w:val="dialog"/>
      </w:pPr>
      <w:r>
        <w:rPr>
          <w:iCs/>
          <w:lang w:bidi="ar-SA"/>
        </w:rPr>
        <w:t xml:space="preserve">МУЖ. </w:t>
      </w:r>
      <w:r w:rsidR="00AF346E">
        <w:rPr>
          <w:iCs/>
          <w:lang w:bidi="ar-SA"/>
        </w:rPr>
        <w:t>Б</w:t>
      </w:r>
      <w:r>
        <w:rPr>
          <w:iCs/>
          <w:lang w:bidi="ar-SA"/>
        </w:rPr>
        <w:t>удь осторожна.</w:t>
      </w:r>
      <w:r>
        <w:t xml:space="preserve"> Когда едешь на большой мощной машине, забываешь об опасности. Появляется обманчивое пьянящее чувство свободы.</w:t>
      </w:r>
    </w:p>
    <w:p w:rsidR="009B445A" w:rsidRDefault="009B445A" w:rsidP="009B445A">
      <w:pPr>
        <w:pStyle w:val="dialog"/>
      </w:pPr>
      <w:r>
        <w:t>ЖЕНА. Разве это плохо - чувство свободы?</w:t>
      </w:r>
    </w:p>
    <w:p w:rsidR="009B445A" w:rsidRDefault="009B445A" w:rsidP="009B445A">
      <w:pPr>
        <w:pStyle w:val="dialog"/>
      </w:pPr>
      <w:r>
        <w:t xml:space="preserve">МУЖ. Это прекрасно. Но оно должно быть связано с сознанием ответственности, чего как раз людям обычно не хватает. </w:t>
      </w:r>
    </w:p>
    <w:p w:rsidR="009B445A" w:rsidRDefault="009B445A" w:rsidP="009B445A">
      <w:pPr>
        <w:pStyle w:val="dialog"/>
      </w:pPr>
      <w:r>
        <w:t>ЖЕНА. Извини, но ты бываешь иногда немножко нудным.</w:t>
      </w:r>
    </w:p>
    <w:p w:rsidR="009B445A" w:rsidRPr="008602DD" w:rsidRDefault="009B445A" w:rsidP="009B445A">
      <w:pPr>
        <w:pStyle w:val="dialog"/>
        <w:rPr>
          <w:iCs/>
          <w:lang w:bidi="ar-SA"/>
        </w:rPr>
      </w:pPr>
      <w:r>
        <w:t xml:space="preserve">МУЖ. Я знаю. Прости. </w:t>
      </w:r>
    </w:p>
    <w:p w:rsidR="009B445A" w:rsidRDefault="009B445A" w:rsidP="00AF346E">
      <w:pPr>
        <w:pStyle w:val="dialog"/>
        <w:rPr>
          <w:iCs/>
        </w:rPr>
      </w:pPr>
      <w:r>
        <w:t xml:space="preserve">ЖЕНА. </w:t>
      </w:r>
      <w:r>
        <w:rPr>
          <w:i/>
          <w:iCs/>
        </w:rPr>
        <w:t xml:space="preserve">(Еще </w:t>
      </w:r>
      <w:proofErr w:type="gramStart"/>
      <w:r>
        <w:rPr>
          <w:i/>
          <w:iCs/>
        </w:rPr>
        <w:t>раз</w:t>
      </w:r>
      <w:proofErr w:type="gramEnd"/>
      <w:r>
        <w:rPr>
          <w:i/>
          <w:iCs/>
        </w:rPr>
        <w:t xml:space="preserve"> целуя мужа.) </w:t>
      </w:r>
      <w:r>
        <w:rPr>
          <w:iCs/>
        </w:rPr>
        <w:t>До скорого.</w:t>
      </w:r>
    </w:p>
    <w:p w:rsidR="009B445A" w:rsidRDefault="009B445A" w:rsidP="009B445A">
      <w:pPr>
        <w:pStyle w:val="dialog"/>
        <w:rPr>
          <w:iCs/>
        </w:rPr>
      </w:pPr>
      <w:r>
        <w:rPr>
          <w:iCs/>
        </w:rPr>
        <w:t xml:space="preserve">МУЖ. Пока. </w:t>
      </w:r>
    </w:p>
    <w:p w:rsidR="009B445A" w:rsidRPr="00CA0526" w:rsidRDefault="009B445A" w:rsidP="00AF346E">
      <w:pPr>
        <w:pStyle w:val="remarka"/>
      </w:pPr>
      <w:r>
        <w:t xml:space="preserve">Жена приветственно машет рукой мужу и </w:t>
      </w:r>
      <w:r w:rsidR="00AF346E" w:rsidRPr="00AF346E">
        <w:t>торопливо</w:t>
      </w:r>
      <w:r w:rsidR="00AF346E">
        <w:t xml:space="preserve"> </w:t>
      </w:r>
      <w:r>
        <w:t>уходит</w:t>
      </w:r>
      <w:r w:rsidR="00AF346E">
        <w:t>, набирая номер на клавишах телефона</w:t>
      </w:r>
      <w:r>
        <w:t>. Оставшись один, Муж подходит к компьютеру</w:t>
      </w:r>
      <w:r w:rsidR="00C32636">
        <w:t>, н</w:t>
      </w:r>
      <w:r>
        <w:t>адев</w:t>
      </w:r>
      <w:r w:rsidR="00C32636">
        <w:t>ает</w:t>
      </w:r>
      <w:r>
        <w:t xml:space="preserve"> наушники и</w:t>
      </w:r>
      <w:r w:rsidR="00C32636">
        <w:t>,</w:t>
      </w:r>
      <w:r>
        <w:t xml:space="preserve"> оперируя мышью и клавиатурой, выбирает нужную программу. </w:t>
      </w:r>
      <w:r w:rsidR="00C32636">
        <w:t>Возвращается</w:t>
      </w:r>
      <w:r>
        <w:t xml:space="preserve"> </w:t>
      </w:r>
      <w:r w:rsidR="003C77BE">
        <w:t>Жена</w:t>
      </w:r>
      <w:r w:rsidR="00C32636">
        <w:t>. Выражение ее лица изменилось, стало серьезным и озабоченным.</w:t>
      </w:r>
      <w:r w:rsidR="00AF346E">
        <w:t xml:space="preserve"> Муж снимает наушники.</w:t>
      </w:r>
    </w:p>
    <w:p w:rsidR="00C32636" w:rsidRPr="00E550A8" w:rsidRDefault="00C32636" w:rsidP="00E550A8">
      <w:pPr>
        <w:pStyle w:val="dialog"/>
        <w:ind w:hanging="135"/>
      </w:pPr>
      <w:r w:rsidRPr="00E550A8">
        <w:t xml:space="preserve">Ты уже </w:t>
      </w:r>
      <w:r w:rsidR="00E550A8">
        <w:t>съездила</w:t>
      </w:r>
      <w:r w:rsidRPr="00E550A8">
        <w:t>? Так быстро?</w:t>
      </w:r>
    </w:p>
    <w:p w:rsidR="00AF346E" w:rsidRPr="00E550A8" w:rsidRDefault="00863E22" w:rsidP="00E550A8">
      <w:pPr>
        <w:pStyle w:val="dialog"/>
      </w:pPr>
      <w:r w:rsidRPr="00E550A8">
        <w:t>ЖЕНА. Я</w:t>
      </w:r>
      <w:r w:rsidR="00AF346E" w:rsidRPr="00E550A8">
        <w:t xml:space="preserve"> не пое</w:t>
      </w:r>
      <w:r w:rsidR="00E550A8">
        <w:t>хала</w:t>
      </w:r>
      <w:r w:rsidR="00AF346E" w:rsidRPr="00E550A8">
        <w:t xml:space="preserve">. </w:t>
      </w:r>
    </w:p>
    <w:p w:rsidR="00AF346E" w:rsidRPr="00E550A8" w:rsidRDefault="00AF346E" w:rsidP="00AF346E">
      <w:pPr>
        <w:pStyle w:val="dialog"/>
      </w:pPr>
      <w:r w:rsidRPr="00E550A8">
        <w:t>МУЖ. Почему?</w:t>
      </w:r>
    </w:p>
    <w:p w:rsidR="00863E22" w:rsidRPr="00E550A8" w:rsidRDefault="00AF346E" w:rsidP="00782AEE">
      <w:pPr>
        <w:pStyle w:val="dialog"/>
      </w:pPr>
      <w:r w:rsidRPr="00E550A8">
        <w:t xml:space="preserve">ЖЕНА. Передумала. </w:t>
      </w:r>
      <w:r w:rsidR="009455D5" w:rsidRPr="00E550A8">
        <w:rPr>
          <w:i/>
          <w:iCs/>
        </w:rPr>
        <w:t xml:space="preserve">(Кладет телефон, сумочку и ключи на стол и садится.) </w:t>
      </w:r>
      <w:r w:rsidR="009455D5" w:rsidRPr="00E550A8">
        <w:rPr>
          <w:iCs/>
        </w:rPr>
        <w:t xml:space="preserve">Кроме того, </w:t>
      </w:r>
      <w:r w:rsidR="00782AEE" w:rsidRPr="00E550A8">
        <w:t xml:space="preserve">мне надо </w:t>
      </w:r>
      <w:r w:rsidR="00863E22" w:rsidRPr="00E550A8">
        <w:t xml:space="preserve">с тобой поговорить. </w:t>
      </w:r>
    </w:p>
    <w:p w:rsidR="00863E22" w:rsidRPr="00E550A8" w:rsidRDefault="00863E22" w:rsidP="00863E22">
      <w:pPr>
        <w:pStyle w:val="dialog"/>
      </w:pPr>
      <w:r w:rsidRPr="00E550A8">
        <w:t>МУЖ. О чем?</w:t>
      </w:r>
    </w:p>
    <w:p w:rsidR="00AF346E" w:rsidRPr="00E550A8" w:rsidRDefault="00863E22" w:rsidP="00AF346E">
      <w:pPr>
        <w:pStyle w:val="dialog"/>
      </w:pPr>
      <w:r w:rsidRPr="00E550A8">
        <w:t>ЖЕНА. Ну</w:t>
      </w:r>
      <w:proofErr w:type="gramStart"/>
      <w:r w:rsidRPr="00E550A8">
        <w:t>… О</w:t>
      </w:r>
      <w:proofErr w:type="gramEnd"/>
      <w:r w:rsidRPr="00E550A8">
        <w:t xml:space="preserve"> разном. </w:t>
      </w:r>
    </w:p>
    <w:p w:rsidR="00863E22" w:rsidRPr="00E550A8" w:rsidRDefault="00863E22" w:rsidP="00782AEE">
      <w:pPr>
        <w:pStyle w:val="dialog"/>
      </w:pPr>
      <w:r w:rsidRPr="00E550A8">
        <w:t>МУЖ. Разговор будет долгий?</w:t>
      </w:r>
    </w:p>
    <w:p w:rsidR="00863E22" w:rsidRPr="00E550A8" w:rsidRDefault="00863E22" w:rsidP="00863E22">
      <w:pPr>
        <w:pStyle w:val="dialog"/>
      </w:pPr>
      <w:r w:rsidRPr="00E550A8">
        <w:t>ЖЕНА. Не знаю. Думаю, не очень.</w:t>
      </w:r>
    </w:p>
    <w:p w:rsidR="00863E22" w:rsidRDefault="00863E22" w:rsidP="00782AEE">
      <w:pPr>
        <w:pStyle w:val="dialog"/>
      </w:pPr>
      <w:r w:rsidRPr="00E550A8">
        <w:t xml:space="preserve">МУЖ. </w:t>
      </w:r>
      <w:r w:rsidR="00782AEE" w:rsidRPr="00E550A8">
        <w:t>Ну, что</w:t>
      </w:r>
      <w:r w:rsidR="00782AEE">
        <w:t xml:space="preserve"> ж, давай поговорим.</w:t>
      </w:r>
    </w:p>
    <w:p w:rsidR="00863E22" w:rsidRPr="00863E22" w:rsidRDefault="00863E22" w:rsidP="00863E22">
      <w:pPr>
        <w:pStyle w:val="remarka"/>
      </w:pPr>
      <w:r>
        <w:t>Пауза.</w:t>
      </w:r>
    </w:p>
    <w:p w:rsidR="00AE6F14" w:rsidRDefault="00AE6F14" w:rsidP="008728FA">
      <w:pPr>
        <w:pStyle w:val="dialog"/>
      </w:pPr>
      <w:r>
        <w:t>ЖЕНА. Знаешь, я подумала… Машин</w:t>
      </w:r>
      <w:r w:rsidR="008728FA">
        <w:t>у ты подарил просто</w:t>
      </w:r>
      <w:r>
        <w:t xml:space="preserve"> чудесн</w:t>
      </w:r>
      <w:r w:rsidR="008728FA">
        <w:t>ую</w:t>
      </w:r>
      <w:proofErr w:type="gramStart"/>
      <w:r>
        <w:t>… Н</w:t>
      </w:r>
      <w:proofErr w:type="gramEnd"/>
      <w:r>
        <w:t>о ведь она записана на тебя?</w:t>
      </w:r>
    </w:p>
    <w:p w:rsidR="00AE6F14" w:rsidRDefault="00AE6F14" w:rsidP="00AE6F14">
      <w:pPr>
        <w:pStyle w:val="dialog"/>
      </w:pPr>
      <w:r>
        <w:t xml:space="preserve">МУЖ. На меня, конечно. Ведь я ее покупал. </w:t>
      </w:r>
    </w:p>
    <w:p w:rsidR="00AE6F14" w:rsidRDefault="00AE6F14" w:rsidP="00AE6F14">
      <w:pPr>
        <w:pStyle w:val="dialog"/>
      </w:pPr>
      <w:r>
        <w:t>ЖЕНА. Так, выходит, она не моя?</w:t>
      </w:r>
    </w:p>
    <w:p w:rsidR="00AE6F14" w:rsidRDefault="00863E22" w:rsidP="00863E22">
      <w:pPr>
        <w:pStyle w:val="dialog"/>
      </w:pPr>
      <w:r>
        <w:t>МУЖ. Почему не твоя? В</w:t>
      </w:r>
      <w:r w:rsidR="00AE6F14">
        <w:t>едь ею пользуешься</w:t>
      </w:r>
      <w:r>
        <w:t xml:space="preserve"> ты</w:t>
      </w:r>
      <w:r w:rsidR="00AE6F14">
        <w:t>, а не я.</w:t>
      </w:r>
    </w:p>
    <w:p w:rsidR="00AE6F14" w:rsidRDefault="00AE6F14" w:rsidP="00AE6F14">
      <w:pPr>
        <w:pStyle w:val="dialog"/>
      </w:pPr>
      <w:r>
        <w:t>ЖЕНА. А я бы хотела, чтобы она была по-настоящему моя. И вообще…</w:t>
      </w:r>
    </w:p>
    <w:p w:rsidR="00AE6F14" w:rsidRDefault="00AE6F14" w:rsidP="00AE6F14">
      <w:pPr>
        <w:pStyle w:val="dialog"/>
      </w:pPr>
      <w:r>
        <w:t>МУЖ. Что «вообще»?</w:t>
      </w:r>
    </w:p>
    <w:p w:rsidR="00AE6F14" w:rsidRDefault="00AE6F14" w:rsidP="008728FA">
      <w:pPr>
        <w:pStyle w:val="dialog"/>
      </w:pPr>
      <w:r>
        <w:t xml:space="preserve">ЖЕНА. Почему бы нам с тобой не заключить брачный </w:t>
      </w:r>
      <w:r w:rsidR="008728FA">
        <w:t>договор</w:t>
      </w:r>
      <w:r>
        <w:t xml:space="preserve">? Говорят, теперь </w:t>
      </w:r>
      <w:r w:rsidR="008728FA">
        <w:t xml:space="preserve">это </w:t>
      </w:r>
      <w:r>
        <w:t>в моде.</w:t>
      </w:r>
    </w:p>
    <w:p w:rsidR="00AE6F14" w:rsidRDefault="00AE6F14" w:rsidP="008728FA">
      <w:pPr>
        <w:pStyle w:val="dialog"/>
      </w:pPr>
      <w:r>
        <w:t xml:space="preserve">МУЖ. </w:t>
      </w:r>
      <w:r w:rsidR="008728FA">
        <w:t>Я за модой не слежу</w:t>
      </w:r>
      <w:r>
        <w:t>.</w:t>
      </w:r>
      <w:r w:rsidR="008728FA">
        <w:t xml:space="preserve"> Какой ты хочешь договор?</w:t>
      </w:r>
    </w:p>
    <w:p w:rsidR="00AE6F14" w:rsidRDefault="00AE6F14" w:rsidP="00863E22">
      <w:pPr>
        <w:pStyle w:val="dialog"/>
      </w:pPr>
      <w:r>
        <w:t>ЖЕНА. Это такой документ</w:t>
      </w:r>
      <w:r w:rsidR="00863E22">
        <w:t>…</w:t>
      </w:r>
      <w:r>
        <w:t xml:space="preserve"> </w:t>
      </w:r>
      <w:r w:rsidR="00863E22">
        <w:t>Т</w:t>
      </w:r>
      <w:r>
        <w:t xml:space="preserve">ипа раздела имущества. В нем будет расписано, </w:t>
      </w:r>
      <w:r>
        <w:lastRenderedPageBreak/>
        <w:t>кому из нас что принадлежит.</w:t>
      </w:r>
    </w:p>
    <w:p w:rsidR="008728FA" w:rsidRDefault="00AE6F14" w:rsidP="008728FA">
      <w:pPr>
        <w:pStyle w:val="dialog"/>
      </w:pPr>
      <w:r>
        <w:t xml:space="preserve">МУЖ. Зачем тебе это нужно? Тебе чего-нибудь не хватает? </w:t>
      </w:r>
    </w:p>
    <w:p w:rsidR="00AE6F14" w:rsidRDefault="00AE6F14" w:rsidP="008728FA">
      <w:pPr>
        <w:pStyle w:val="dialog"/>
      </w:pPr>
      <w:r>
        <w:t>ЖЕНА. Нет, но</w:t>
      </w:r>
      <w:proofErr w:type="gramStart"/>
      <w:r>
        <w:t>… Н</w:t>
      </w:r>
      <w:proofErr w:type="gramEnd"/>
      <w:r>
        <w:t xml:space="preserve">апример, в случае развода нам не нужно будет ссориться и торговаться. Что твое – твое, а что мое – мое. </w:t>
      </w:r>
    </w:p>
    <w:p w:rsidR="00AE6F14" w:rsidRDefault="00AE6F14" w:rsidP="00AE6F14">
      <w:pPr>
        <w:pStyle w:val="dialog"/>
      </w:pPr>
      <w:r>
        <w:t>МУЖ. Очень разумно. А ты собираешься со мной разводиться?</w:t>
      </w:r>
    </w:p>
    <w:p w:rsidR="00AE6F14" w:rsidRDefault="00AE6F14" w:rsidP="00AE6F14">
      <w:pPr>
        <w:pStyle w:val="dialog"/>
      </w:pPr>
      <w:r>
        <w:t>ЖЕНА. Нет, конечно, но вдруг ты надумаешь меня бросить? И вообще, мало ли что…</w:t>
      </w:r>
    </w:p>
    <w:p w:rsidR="00AE6F14" w:rsidRDefault="00AE6F14" w:rsidP="00FC2D45">
      <w:pPr>
        <w:pStyle w:val="dialog"/>
      </w:pPr>
      <w:r>
        <w:t xml:space="preserve">МУЖ. </w:t>
      </w:r>
      <w:r w:rsidR="00FC2D45">
        <w:t>Ну, хорошо. И как же ты хочешь делить имущество?</w:t>
      </w:r>
    </w:p>
    <w:p w:rsidR="00FC2D45" w:rsidRDefault="00FC2D45" w:rsidP="00FC2D45">
      <w:pPr>
        <w:pStyle w:val="dialog"/>
      </w:pPr>
      <w:r>
        <w:t xml:space="preserve">ЖЕНА. Не </w:t>
      </w:r>
      <w:proofErr w:type="gramStart"/>
      <w:r>
        <w:t>знаю… Я</w:t>
      </w:r>
      <w:r w:rsidRPr="0053405E">
        <w:t xml:space="preserve"> думаю</w:t>
      </w:r>
      <w:proofErr w:type="gramEnd"/>
      <w:r w:rsidRPr="0053405E">
        <w:t>, как обычно делят</w:t>
      </w:r>
      <w:r>
        <w:t xml:space="preserve"> имущество</w:t>
      </w:r>
      <w:r w:rsidRPr="0053405E">
        <w:t xml:space="preserve"> между мужем и женой. </w:t>
      </w:r>
    </w:p>
    <w:p w:rsidR="00FC2D45" w:rsidRDefault="00FC2D45" w:rsidP="00FC2D45">
      <w:pPr>
        <w:pStyle w:val="dialog"/>
      </w:pPr>
      <w:r>
        <w:t xml:space="preserve">МУЖ. </w:t>
      </w:r>
      <w:r w:rsidRPr="0053405E">
        <w:t xml:space="preserve">А как обычно </w:t>
      </w:r>
      <w:r>
        <w:t xml:space="preserve">они его </w:t>
      </w:r>
      <w:r w:rsidRPr="0053405E">
        <w:t>делят?</w:t>
      </w:r>
    </w:p>
    <w:p w:rsidR="00FC2D45" w:rsidRDefault="00FC2D45" w:rsidP="00FC2D45">
      <w:pPr>
        <w:pStyle w:val="dialog"/>
      </w:pPr>
      <w:r>
        <w:t>ЖЕНА. По справедливости.</w:t>
      </w:r>
    </w:p>
    <w:p w:rsidR="00FC2D45" w:rsidRDefault="00FC2D45" w:rsidP="00FC2D45">
      <w:pPr>
        <w:pStyle w:val="dialog"/>
      </w:pPr>
      <w:r>
        <w:t>МУЖ. По справедливости – это как?</w:t>
      </w:r>
      <w:r w:rsidRPr="0053405E">
        <w:t xml:space="preserve"> </w:t>
      </w:r>
    </w:p>
    <w:p w:rsidR="00FC2D45" w:rsidRDefault="00B912C5" w:rsidP="00FC2D45">
      <w:pPr>
        <w:pStyle w:val="dialog"/>
      </w:pPr>
      <w:r>
        <w:t>ЖЕНА. Жена получает половину.</w:t>
      </w:r>
    </w:p>
    <w:p w:rsidR="00B912C5" w:rsidRDefault="00B912C5" w:rsidP="00B912C5">
      <w:pPr>
        <w:pStyle w:val="dialog"/>
      </w:pPr>
      <w:r>
        <w:t>МУЖ.</w:t>
      </w:r>
      <w:r w:rsidR="00FC2D45" w:rsidRPr="0053405E">
        <w:t xml:space="preserve"> Половину чего? </w:t>
      </w:r>
    </w:p>
    <w:p w:rsidR="00B912C5" w:rsidRDefault="00B912C5" w:rsidP="00B912C5">
      <w:pPr>
        <w:pStyle w:val="dialog"/>
      </w:pPr>
      <w:r>
        <w:t xml:space="preserve">ЖЕНА. </w:t>
      </w:r>
      <w:r w:rsidR="00FC2D45" w:rsidRPr="0053405E">
        <w:t xml:space="preserve">Половину имущества. </w:t>
      </w:r>
    </w:p>
    <w:p w:rsidR="00B912C5" w:rsidRDefault="00B912C5" w:rsidP="00637935">
      <w:pPr>
        <w:pStyle w:val="dialog"/>
      </w:pPr>
      <w:r>
        <w:t xml:space="preserve">МУЖ. </w:t>
      </w:r>
      <w:r w:rsidR="00FC2D45" w:rsidRPr="0053405E">
        <w:t xml:space="preserve">Половину того, что </w:t>
      </w:r>
      <w:r w:rsidR="00637935">
        <w:t>они вместе</w:t>
      </w:r>
      <w:r w:rsidR="00FC2D45" w:rsidRPr="0053405E">
        <w:t xml:space="preserve"> нажили</w:t>
      </w:r>
      <w:r>
        <w:t xml:space="preserve">, </w:t>
      </w:r>
      <w:r w:rsidR="00FC2D45" w:rsidRPr="0053405E">
        <w:t>или половину всего?</w:t>
      </w:r>
      <w:r w:rsidR="00FC2D45">
        <w:t xml:space="preserve"> </w:t>
      </w:r>
    </w:p>
    <w:p w:rsidR="00FC2D45" w:rsidRDefault="00B912C5" w:rsidP="00637935">
      <w:pPr>
        <w:pStyle w:val="dialog"/>
      </w:pPr>
      <w:r>
        <w:t>ЖЕНА.</w:t>
      </w:r>
      <w:r w:rsidR="00637935">
        <w:t xml:space="preserve"> </w:t>
      </w:r>
      <w:r w:rsidR="00FC2D45">
        <w:t>А это разве не одно и то же?</w:t>
      </w:r>
    </w:p>
    <w:p w:rsidR="00637935" w:rsidRDefault="00637935" w:rsidP="00B71D38">
      <w:pPr>
        <w:pStyle w:val="dialog"/>
      </w:pPr>
      <w:r>
        <w:t>МУЖ. Не всегда. Что, например, мы с тобой нажили вместе?</w:t>
      </w:r>
    </w:p>
    <w:p w:rsidR="00B71D38" w:rsidRDefault="00B71D38" w:rsidP="00B71D38">
      <w:pPr>
        <w:pStyle w:val="dialog"/>
      </w:pPr>
      <w:r>
        <w:t>ЖЕНА. Всё.</w:t>
      </w:r>
    </w:p>
    <w:p w:rsidR="00354C6B" w:rsidRDefault="00354C6B" w:rsidP="00B71D38">
      <w:pPr>
        <w:pStyle w:val="dialog"/>
      </w:pPr>
      <w:r>
        <w:t>МУЖ. А что конкретно ты понимаешь под этим «всё»?</w:t>
      </w:r>
    </w:p>
    <w:p w:rsidR="00354C6B" w:rsidRDefault="008728FA" w:rsidP="00BF0BA2">
      <w:pPr>
        <w:pStyle w:val="dialog"/>
      </w:pPr>
      <w:r>
        <w:t xml:space="preserve">ЖЕНА. </w:t>
      </w:r>
      <w:r w:rsidR="00BF0BA2">
        <w:t xml:space="preserve">Всё – это всё. </w:t>
      </w:r>
    </w:p>
    <w:p w:rsidR="00BF0BA2" w:rsidRDefault="00BF0BA2" w:rsidP="00BF0BA2">
      <w:pPr>
        <w:pStyle w:val="dialog"/>
      </w:pPr>
      <w:r>
        <w:t>МУЖ. Например?</w:t>
      </w:r>
    </w:p>
    <w:p w:rsidR="00BF0BA2" w:rsidRDefault="00BF0BA2" w:rsidP="00BF0BA2">
      <w:pPr>
        <w:pStyle w:val="dialog"/>
      </w:pPr>
      <w:r>
        <w:t>ЖЕНА. Например, эта квартира, загородный дом, счета в банках</w:t>
      </w:r>
      <w:proofErr w:type="gramStart"/>
      <w:r>
        <w:t>… Н</w:t>
      </w:r>
      <w:proofErr w:type="gramEnd"/>
      <w:r>
        <w:t xml:space="preserve">у и, конечно, твоя фирма. </w:t>
      </w:r>
    </w:p>
    <w:p w:rsidR="00BF0BA2" w:rsidRDefault="00BF0BA2" w:rsidP="00BF0BA2">
      <w:pPr>
        <w:pStyle w:val="dialog"/>
      </w:pPr>
      <w:r>
        <w:t>МУЖ. Моя фирма – это тоже наше общее имущество?</w:t>
      </w:r>
    </w:p>
    <w:p w:rsidR="00BF0BA2" w:rsidRDefault="00BF0BA2" w:rsidP="00BF0BA2">
      <w:pPr>
        <w:pStyle w:val="dialog"/>
      </w:pPr>
      <w:r>
        <w:t>ЖЕНА. Конечно.</w:t>
      </w:r>
    </w:p>
    <w:p w:rsidR="00BF0BA2" w:rsidRDefault="00BF0BA2" w:rsidP="00BF0BA2">
      <w:pPr>
        <w:pStyle w:val="dialog"/>
      </w:pPr>
      <w:r>
        <w:t>МУЖ. И квартира?</w:t>
      </w:r>
    </w:p>
    <w:p w:rsidR="00BF0BA2" w:rsidRDefault="00BF0BA2" w:rsidP="00BF0BA2">
      <w:pPr>
        <w:pStyle w:val="dialog"/>
      </w:pPr>
      <w:r>
        <w:t>ЖЕНА. И квартира.</w:t>
      </w:r>
    </w:p>
    <w:p w:rsidR="00BF0BA2" w:rsidRDefault="00BF0BA2" w:rsidP="00BF0BA2">
      <w:pPr>
        <w:pStyle w:val="dialog"/>
      </w:pPr>
      <w:r>
        <w:t>МУЖ. Ты считаешь, что мы вместе ее заработали?</w:t>
      </w:r>
    </w:p>
    <w:p w:rsidR="00BF0BA2" w:rsidRDefault="00BF0BA2" w:rsidP="00BF0BA2">
      <w:pPr>
        <w:pStyle w:val="dialog"/>
      </w:pPr>
      <w:r>
        <w:t>ЖЕНА. Да.</w:t>
      </w:r>
    </w:p>
    <w:p w:rsidR="00BF0BA2" w:rsidRDefault="00BF0BA2" w:rsidP="003B779B">
      <w:pPr>
        <w:pStyle w:val="dialog"/>
      </w:pPr>
      <w:r>
        <w:t>МУЖ. Я купил ее всего через неделю после нашей свадьбы.</w:t>
      </w:r>
    </w:p>
    <w:p w:rsidR="00BF0BA2" w:rsidRDefault="00BF0BA2" w:rsidP="00BF0BA2">
      <w:pPr>
        <w:pStyle w:val="dialog"/>
      </w:pPr>
      <w:r>
        <w:t>ЖЕНА. Мой адвокат говорит, что это не имеет значения. Главное – что после регистрации брака. Хоть на другой день.</w:t>
      </w:r>
    </w:p>
    <w:p w:rsidR="00BF0BA2" w:rsidRDefault="00BF0BA2" w:rsidP="00BF0BA2">
      <w:pPr>
        <w:pStyle w:val="dialog"/>
      </w:pPr>
      <w:r>
        <w:t>МУЖ. У тебя уже есть свой адвокат?</w:t>
      </w:r>
    </w:p>
    <w:p w:rsidR="00BF0BA2" w:rsidRDefault="00BF0BA2" w:rsidP="008728FA">
      <w:pPr>
        <w:pStyle w:val="dialog"/>
      </w:pPr>
      <w:r>
        <w:t xml:space="preserve">ЖЕНА. </w:t>
      </w:r>
      <w:r w:rsidRPr="00BF0BA2">
        <w:rPr>
          <w:i/>
          <w:iCs/>
        </w:rPr>
        <w:t xml:space="preserve">(Чуть смешавшись.) </w:t>
      </w:r>
      <w:r>
        <w:t>Ну</w:t>
      </w:r>
      <w:r w:rsidR="008728FA">
        <w:t>,</w:t>
      </w:r>
      <w:r>
        <w:t xml:space="preserve"> не то чтобы мой… Просто знакомый адвокат. Я случайно с ним разговорилась, и он мне объяснил.</w:t>
      </w:r>
    </w:p>
    <w:p w:rsidR="00A91ADF" w:rsidRDefault="00BF0BA2" w:rsidP="00E550A8">
      <w:pPr>
        <w:pStyle w:val="dialog"/>
      </w:pPr>
      <w:r>
        <w:t>МУЖ. Ты, видимо, не совсем ясно себе представляешь, как заработан</w:t>
      </w:r>
      <w:r w:rsidR="0044196A">
        <w:t>о</w:t>
      </w:r>
      <w:r>
        <w:t xml:space="preserve"> </w:t>
      </w:r>
      <w:r w:rsidR="0044196A">
        <w:t>наше имущество</w:t>
      </w:r>
      <w:r>
        <w:t>. Я не олигарх и не взяточник</w:t>
      </w:r>
      <w:r w:rsidR="0044196A">
        <w:t xml:space="preserve">, а </w:t>
      </w:r>
      <w:r w:rsidR="001F6364">
        <w:t xml:space="preserve">просто </w:t>
      </w:r>
      <w:r w:rsidR="0044196A">
        <w:t>инженер</w:t>
      </w:r>
      <w:r>
        <w:t xml:space="preserve">. Я сделал </w:t>
      </w:r>
      <w:r w:rsidR="0044196A">
        <w:t xml:space="preserve">себе </w:t>
      </w:r>
      <w:r>
        <w:t xml:space="preserve">состояние тяжелым трудом и головой, а не спекуляцией, приватизацией </w:t>
      </w:r>
      <w:r w:rsidR="0044196A">
        <w:t>ил</w:t>
      </w:r>
      <w:r w:rsidR="001F6364">
        <w:t>и воровством</w:t>
      </w:r>
      <w:r>
        <w:t xml:space="preserve">. </w:t>
      </w:r>
      <w:r w:rsidR="0044196A">
        <w:t xml:space="preserve">Деньги мне принесло изобретение, над которым я бился </w:t>
      </w:r>
      <w:r w:rsidR="00E550A8">
        <w:t xml:space="preserve">семнадцать </w:t>
      </w:r>
      <w:r w:rsidR="0044196A">
        <w:t>лет.</w:t>
      </w:r>
      <w:r w:rsidR="009C46F2">
        <w:t xml:space="preserve"> </w:t>
      </w:r>
      <w:r w:rsidR="0044196A">
        <w:t xml:space="preserve">Эти </w:t>
      </w:r>
      <w:r w:rsidR="006F3773">
        <w:t>сем</w:t>
      </w:r>
      <w:r w:rsidR="0044196A">
        <w:t>надцать лет я бедствовал и голодал. Первая жена, не выдержав</w:t>
      </w:r>
      <w:r w:rsidR="00A91ADF">
        <w:t xml:space="preserve"> </w:t>
      </w:r>
      <w:r w:rsidR="0044196A">
        <w:t>нищет</w:t>
      </w:r>
      <w:r w:rsidR="00A91ADF">
        <w:t>ы</w:t>
      </w:r>
      <w:r w:rsidR="0044196A">
        <w:t xml:space="preserve"> и неопределенност</w:t>
      </w:r>
      <w:r w:rsidR="00A91ADF">
        <w:t>и,</w:t>
      </w:r>
      <w:r w:rsidR="0044196A">
        <w:t xml:space="preserve"> меня</w:t>
      </w:r>
      <w:r>
        <w:t xml:space="preserve"> бросила</w:t>
      </w:r>
      <w:r w:rsidR="0044196A">
        <w:t xml:space="preserve">. И только два года назад, как раз перед </w:t>
      </w:r>
      <w:r w:rsidR="00A91ADF">
        <w:t xml:space="preserve">самой </w:t>
      </w:r>
      <w:r w:rsidR="0044196A">
        <w:t>нашей</w:t>
      </w:r>
      <w:r w:rsidR="00A91ADF">
        <w:t xml:space="preserve"> </w:t>
      </w:r>
      <w:r w:rsidR="00947AB8">
        <w:t xml:space="preserve">с тобой </w:t>
      </w:r>
      <w:r w:rsidR="0044196A">
        <w:t xml:space="preserve">свадьбой, </w:t>
      </w:r>
      <w:r w:rsidR="001F6364">
        <w:t>ко мне пришла</w:t>
      </w:r>
      <w:r w:rsidR="0044196A">
        <w:t xml:space="preserve"> удача, и я получил за свое изобретение большие деньги. Но </w:t>
      </w:r>
      <w:r w:rsidR="00A91ADF">
        <w:t>о</w:t>
      </w:r>
      <w:r w:rsidR="0044196A">
        <w:t xml:space="preserve">ни нажиты не за последние </w:t>
      </w:r>
      <w:r w:rsidR="00A91ADF">
        <w:t xml:space="preserve">два </w:t>
      </w:r>
      <w:r w:rsidR="0044196A">
        <w:t xml:space="preserve">года, а за </w:t>
      </w:r>
      <w:r w:rsidR="006F3773">
        <w:t>сем</w:t>
      </w:r>
      <w:r w:rsidR="0044196A">
        <w:t>надцат</w:t>
      </w:r>
      <w:r w:rsidR="00A91ADF">
        <w:t xml:space="preserve">ь </w:t>
      </w:r>
      <w:r w:rsidR="0044196A">
        <w:t xml:space="preserve">лет </w:t>
      </w:r>
      <w:r w:rsidR="00A91ADF">
        <w:t>работы</w:t>
      </w:r>
      <w:r w:rsidR="00980AB5">
        <w:t xml:space="preserve"> перед тем</w:t>
      </w:r>
      <w:r w:rsidR="0044196A">
        <w:t>.</w:t>
      </w:r>
    </w:p>
    <w:p w:rsidR="00A91ADF" w:rsidRDefault="00A91ADF" w:rsidP="00A91ADF">
      <w:pPr>
        <w:pStyle w:val="dialog"/>
      </w:pPr>
      <w:r>
        <w:t xml:space="preserve">ЖЕНА. Это не имеет значения. Мой адвокат говорит, </w:t>
      </w:r>
      <w:r w:rsidR="001F6364">
        <w:t xml:space="preserve">что </w:t>
      </w:r>
      <w:r>
        <w:t xml:space="preserve">раз квартира, дом и фирма </w:t>
      </w:r>
      <w:r w:rsidR="008728FA">
        <w:t xml:space="preserve">официально </w:t>
      </w:r>
      <w:r>
        <w:t>приобретены после регистрации брака, значит всё общее.</w:t>
      </w:r>
    </w:p>
    <w:p w:rsidR="00D50B1B" w:rsidRDefault="00D50B1B" w:rsidP="00D50B1B">
      <w:pPr>
        <w:pStyle w:val="dialog"/>
      </w:pPr>
      <w:r>
        <w:t>МУЖ. Ага, значит, у тебя все-таки есть свой адвокат.</w:t>
      </w:r>
    </w:p>
    <w:p w:rsidR="00D50B1B" w:rsidRDefault="00D50B1B" w:rsidP="006F3773">
      <w:pPr>
        <w:pStyle w:val="dialog"/>
      </w:pPr>
      <w:r>
        <w:t xml:space="preserve">ЖЕНА. Ну, есть. </w:t>
      </w:r>
      <w:r w:rsidR="006F3773">
        <w:t>Иметь своего адвоката -</w:t>
      </w:r>
      <w:r>
        <w:t xml:space="preserve"> не преступление. </w:t>
      </w:r>
    </w:p>
    <w:p w:rsidR="00A91ADF" w:rsidRDefault="00A91ADF" w:rsidP="003B779B">
      <w:pPr>
        <w:pStyle w:val="dialog"/>
      </w:pPr>
      <w:r>
        <w:t xml:space="preserve">МУЖ. Моя маленькая фирма сейчас работает над другим </w:t>
      </w:r>
      <w:r w:rsidR="00E80DA9">
        <w:t>прибором</w:t>
      </w:r>
      <w:r>
        <w:t xml:space="preserve">. </w:t>
      </w:r>
      <w:r w:rsidR="008F63FD">
        <w:t>На</w:t>
      </w:r>
      <w:r w:rsidR="008F63FD" w:rsidRPr="00EE31F7">
        <w:t xml:space="preserve"> его </w:t>
      </w:r>
      <w:r w:rsidR="008F63FD" w:rsidRPr="00EE31F7">
        <w:lastRenderedPageBreak/>
        <w:t xml:space="preserve">разработку </w:t>
      </w:r>
      <w:r w:rsidR="008F63FD">
        <w:t>взяты в кредит</w:t>
      </w:r>
      <w:r w:rsidR="008F63FD" w:rsidRPr="00EE31F7">
        <w:t xml:space="preserve"> огромные суммы</w:t>
      </w:r>
      <w:r>
        <w:t xml:space="preserve">, </w:t>
      </w:r>
      <w:r w:rsidR="008728FA">
        <w:t>и</w:t>
      </w:r>
      <w:r>
        <w:t xml:space="preserve"> конца пока не видно. Если ты заберешь из фирмы половину капитала</w:t>
      </w:r>
      <w:r w:rsidR="00E80DA9">
        <w:t>,</w:t>
      </w:r>
      <w:r>
        <w:t xml:space="preserve"> она </w:t>
      </w:r>
      <w:r w:rsidR="006F3773">
        <w:t xml:space="preserve">или </w:t>
      </w:r>
      <w:r>
        <w:t>лопнет</w:t>
      </w:r>
      <w:r w:rsidR="006F3773">
        <w:t>,</w:t>
      </w:r>
      <w:r w:rsidR="009C46F2">
        <w:t xml:space="preserve"> </w:t>
      </w:r>
      <w:r>
        <w:t>или перейдет в другие руки.</w:t>
      </w:r>
      <w:r w:rsidR="008728FA">
        <w:t xml:space="preserve"> </w:t>
      </w:r>
      <w:r>
        <w:t xml:space="preserve">Я буду разорен. </w:t>
      </w:r>
      <w:r w:rsidR="00D50B1B">
        <w:t>Д</w:t>
      </w:r>
      <w:r w:rsidR="00E80DA9">
        <w:t xml:space="preserve">ело </w:t>
      </w:r>
      <w:r w:rsidR="006F3773">
        <w:t xml:space="preserve">всей </w:t>
      </w:r>
      <w:r w:rsidR="00E80DA9">
        <w:t>моей жизни пойдет насмарку.</w:t>
      </w:r>
    </w:p>
    <w:p w:rsidR="00E80DA9" w:rsidRDefault="00E80DA9" w:rsidP="008728FA">
      <w:pPr>
        <w:pStyle w:val="dialog"/>
      </w:pPr>
      <w:r>
        <w:t xml:space="preserve">ЖЕНА. Когда ты закончишь </w:t>
      </w:r>
      <w:r w:rsidR="00E550A8">
        <w:t xml:space="preserve">этот </w:t>
      </w:r>
      <w:r>
        <w:t xml:space="preserve">свой </w:t>
      </w:r>
      <w:r w:rsidR="006F3773">
        <w:t xml:space="preserve">новый </w:t>
      </w:r>
      <w:r>
        <w:t>прибор</w:t>
      </w:r>
      <w:r w:rsidR="006F3773">
        <w:t>?</w:t>
      </w:r>
      <w:r>
        <w:t xml:space="preserve"> </w:t>
      </w:r>
    </w:p>
    <w:p w:rsidR="00E80DA9" w:rsidRDefault="00E80DA9" w:rsidP="006F3773">
      <w:pPr>
        <w:pStyle w:val="dialog"/>
      </w:pPr>
      <w:r>
        <w:t>МУЖ. Не знаю</w:t>
      </w:r>
      <w:r w:rsidR="008079DE">
        <w:t>. М</w:t>
      </w:r>
      <w:r>
        <w:t xml:space="preserve">ожет быть, никогда. </w:t>
      </w:r>
      <w:r w:rsidR="006F3773">
        <w:t xml:space="preserve">Пока я только трачу на него деньги, но ничего не получаю. </w:t>
      </w:r>
      <w:r>
        <w:t>В таких делах результат предсказать трудно.</w:t>
      </w:r>
    </w:p>
    <w:p w:rsidR="008079DE" w:rsidRDefault="008079DE" w:rsidP="00E550A8">
      <w:pPr>
        <w:pStyle w:val="dialog"/>
      </w:pPr>
      <w:r>
        <w:t>ЖЕНА. Вот, видишь</w:t>
      </w:r>
      <w:r w:rsidR="00E550A8">
        <w:t>?</w:t>
      </w:r>
    </w:p>
    <w:p w:rsidR="008079DE" w:rsidRDefault="008079DE" w:rsidP="008728FA">
      <w:pPr>
        <w:pStyle w:val="dialog"/>
      </w:pPr>
      <w:r>
        <w:t>МУЖ. Что «видишь»?</w:t>
      </w:r>
    </w:p>
    <w:p w:rsidR="008079DE" w:rsidRDefault="008079DE" w:rsidP="008728FA">
      <w:pPr>
        <w:pStyle w:val="dialog"/>
      </w:pPr>
      <w:r>
        <w:t xml:space="preserve">ЖЕНА. А то, что </w:t>
      </w:r>
      <w:r w:rsidR="006F3773">
        <w:t xml:space="preserve">ты </w:t>
      </w:r>
      <w:r w:rsidR="008728FA">
        <w:t>опять</w:t>
      </w:r>
      <w:r>
        <w:t xml:space="preserve"> можешь разориться. Теб</w:t>
      </w:r>
      <w:r w:rsidR="006F3773">
        <w:t>я это не волнует</w:t>
      </w:r>
      <w:r>
        <w:t xml:space="preserve">, для тебя главное в жизни – работа, а для меня уверенность в благополучии очень важна. Так что лучше разделить имущество сейчас. </w:t>
      </w:r>
    </w:p>
    <w:p w:rsidR="00354C6B" w:rsidRDefault="008079DE" w:rsidP="00E550A8">
      <w:pPr>
        <w:pStyle w:val="dialog"/>
      </w:pPr>
      <w:r>
        <w:t>МУЖ.</w:t>
      </w:r>
      <w:r w:rsidR="00E550A8">
        <w:t xml:space="preserve"> </w:t>
      </w:r>
      <w:r w:rsidR="00E550A8">
        <w:rPr>
          <w:i/>
          <w:iCs/>
        </w:rPr>
        <w:t xml:space="preserve">(Помолчав.) </w:t>
      </w:r>
      <w:r w:rsidR="00084585">
        <w:t>Ну, что ж, давай делить. Значит, ты все-таки хочешь половину?</w:t>
      </w:r>
    </w:p>
    <w:p w:rsidR="00354C6B" w:rsidRDefault="00084585" w:rsidP="00B71D38">
      <w:pPr>
        <w:pStyle w:val="dialog"/>
      </w:pPr>
      <w:r>
        <w:t xml:space="preserve">ЖЕНА. Да. </w:t>
      </w:r>
    </w:p>
    <w:p w:rsidR="00084585" w:rsidRDefault="00084585" w:rsidP="00084585">
      <w:pPr>
        <w:pStyle w:val="dialog"/>
      </w:pPr>
      <w:r>
        <w:t>МУЖ.</w:t>
      </w:r>
      <w:r w:rsidR="009C46F2">
        <w:t xml:space="preserve"> </w:t>
      </w:r>
      <w:r>
        <w:t>И б</w:t>
      </w:r>
      <w:r w:rsidR="00B912C5" w:rsidRPr="0053405E">
        <w:t xml:space="preserve">ольше ничего? </w:t>
      </w:r>
    </w:p>
    <w:p w:rsidR="00FC2D45" w:rsidRDefault="00084585" w:rsidP="00084585">
      <w:pPr>
        <w:pStyle w:val="dialog"/>
      </w:pPr>
      <w:r>
        <w:t xml:space="preserve">ЖЕНА. </w:t>
      </w:r>
      <w:r w:rsidR="00B912C5" w:rsidRPr="0053405E">
        <w:t>Ну, и драгоценности</w:t>
      </w:r>
      <w:r>
        <w:t xml:space="preserve">. Адвокат сказал, что украшения, </w:t>
      </w:r>
      <w:r w:rsidR="000375F1">
        <w:t xml:space="preserve">меха, </w:t>
      </w:r>
      <w:r>
        <w:t>одежда</w:t>
      </w:r>
      <w:r w:rsidR="00B912C5" w:rsidRPr="0053405E">
        <w:t xml:space="preserve"> </w:t>
      </w:r>
      <w:r w:rsidR="00E550A8">
        <w:t>и все такое</w:t>
      </w:r>
      <w:r>
        <w:t xml:space="preserve"> </w:t>
      </w:r>
      <w:r w:rsidR="00B912C5" w:rsidRPr="0053405E">
        <w:t>– это мое личное имущество.</w:t>
      </w:r>
      <w:r>
        <w:t xml:space="preserve"> Оно не делится.</w:t>
      </w:r>
    </w:p>
    <w:p w:rsidR="00084585" w:rsidRDefault="00084585" w:rsidP="000375F1">
      <w:pPr>
        <w:pStyle w:val="dialog"/>
      </w:pPr>
      <w:r>
        <w:t>МУЖ. Но драгоценности, которые я тебе подарил, стоят очень большие деньги.</w:t>
      </w:r>
    </w:p>
    <w:p w:rsidR="00084585" w:rsidRDefault="00084585" w:rsidP="00084585">
      <w:pPr>
        <w:pStyle w:val="dialog"/>
      </w:pPr>
      <w:r>
        <w:t xml:space="preserve">ЖЕНА. Но они же мои. И еще джип. Ты мне тоже его подарил. </w:t>
      </w:r>
    </w:p>
    <w:p w:rsidR="00084585" w:rsidRDefault="00084585" w:rsidP="00084585">
      <w:pPr>
        <w:pStyle w:val="dialog"/>
      </w:pPr>
      <w:r>
        <w:t>МУЖ. Я не совсем понимаю: мы только делим пока имущество, или уже разводимся?</w:t>
      </w:r>
    </w:p>
    <w:p w:rsidR="00084585" w:rsidRDefault="00084585" w:rsidP="00084585">
      <w:pPr>
        <w:pStyle w:val="dialog"/>
      </w:pPr>
      <w:r>
        <w:t>ЖЕНА. С чего ты взял? Я о разводе не сказала ни слова.</w:t>
      </w:r>
    </w:p>
    <w:p w:rsidR="00AE6F14" w:rsidRDefault="00084585" w:rsidP="008728FA">
      <w:pPr>
        <w:pStyle w:val="dialog"/>
      </w:pPr>
      <w:r>
        <w:t>МУЖ. Почему же ты тогда так торопишься с разделом?</w:t>
      </w:r>
      <w:r w:rsidR="006F3773">
        <w:t xml:space="preserve"> Разве я тебе когда-нибудь в чем-то отказывал?</w:t>
      </w:r>
    </w:p>
    <w:p w:rsidR="00084585" w:rsidRDefault="00084585" w:rsidP="000375F1">
      <w:pPr>
        <w:pStyle w:val="dialog"/>
      </w:pPr>
      <w:r>
        <w:t xml:space="preserve">ЖЕНА. </w:t>
      </w:r>
      <w:r w:rsidR="00447D56">
        <w:t>Я же тебе объяснила: просто мне хочется чувствовать себя</w:t>
      </w:r>
      <w:r w:rsidR="006F3773">
        <w:t xml:space="preserve"> независимой</w:t>
      </w:r>
      <w:r w:rsidR="00447D56">
        <w:t>. И я</w:t>
      </w:r>
      <w:r>
        <w:t xml:space="preserve"> вовсе не тороплюсь.</w:t>
      </w:r>
      <w:r w:rsidR="00447D56">
        <w:t xml:space="preserve"> Не обязательно делать это прямо </w:t>
      </w:r>
      <w:r w:rsidR="000375F1">
        <w:t>сейчас</w:t>
      </w:r>
      <w:r w:rsidR="00447D56">
        <w:t>. Можно и завтра.</w:t>
      </w:r>
      <w:r w:rsidR="000375F1">
        <w:t xml:space="preserve"> Или сегодня вечером.</w:t>
      </w:r>
      <w:r w:rsidR="009C46F2">
        <w:t xml:space="preserve"> </w:t>
      </w:r>
    </w:p>
    <w:p w:rsidR="00B71D38" w:rsidRDefault="00E054AC" w:rsidP="000375F1">
      <w:pPr>
        <w:pStyle w:val="dialog"/>
      </w:pPr>
      <w:r>
        <w:t xml:space="preserve">МУЖ. А может, </w:t>
      </w:r>
      <w:r w:rsidR="000375F1">
        <w:t>существует</w:t>
      </w:r>
      <w:r>
        <w:t xml:space="preserve"> </w:t>
      </w:r>
      <w:r w:rsidR="00447D56">
        <w:t>еще</w:t>
      </w:r>
      <w:r>
        <w:t xml:space="preserve"> какая-то причина</w:t>
      </w:r>
      <w:r w:rsidR="006F3773">
        <w:t xml:space="preserve"> твоей торопливости</w:t>
      </w:r>
      <w:r>
        <w:t>?</w:t>
      </w:r>
    </w:p>
    <w:p w:rsidR="00E054AC" w:rsidRDefault="00E054AC" w:rsidP="00AE6F14">
      <w:pPr>
        <w:pStyle w:val="dialog"/>
      </w:pPr>
      <w:r>
        <w:t>ЖЕНА. Нет.</w:t>
      </w:r>
      <w:r w:rsidR="00447D56">
        <w:t xml:space="preserve"> Какая может быть такая причина?</w:t>
      </w:r>
    </w:p>
    <w:p w:rsidR="00447D56" w:rsidRDefault="00447D56" w:rsidP="00AE6F14">
      <w:pPr>
        <w:pStyle w:val="dialog"/>
      </w:pPr>
      <w:r>
        <w:t>МУЖ. Скажи, у тебя кто-то есть?</w:t>
      </w:r>
    </w:p>
    <w:p w:rsidR="00447D56" w:rsidRDefault="00447D56" w:rsidP="001F6364">
      <w:pPr>
        <w:pStyle w:val="dialog"/>
      </w:pPr>
      <w:r>
        <w:t>ЖЕНА. Нет</w:t>
      </w:r>
      <w:r w:rsidR="001F6364">
        <w:t xml:space="preserve">, </w:t>
      </w:r>
      <w:r>
        <w:t xml:space="preserve">конечно. </w:t>
      </w:r>
    </w:p>
    <w:p w:rsidR="00447D56" w:rsidRDefault="00447D56" w:rsidP="00AE6F14">
      <w:pPr>
        <w:pStyle w:val="dialog"/>
      </w:pPr>
      <w:r>
        <w:t>МУЖ. Честное слово?</w:t>
      </w:r>
    </w:p>
    <w:p w:rsidR="00447D56" w:rsidRDefault="00447D56" w:rsidP="00447D56">
      <w:pPr>
        <w:pStyle w:val="dialog"/>
      </w:pPr>
      <w:r>
        <w:t xml:space="preserve">ЖЕНА. Клянусь тебе. Ты же знаешь, как я тебя люблю. </w:t>
      </w:r>
      <w:r w:rsidRPr="00447D56">
        <w:rPr>
          <w:i/>
          <w:iCs/>
        </w:rPr>
        <w:t>(Обнимает его.)</w:t>
      </w:r>
    </w:p>
    <w:p w:rsidR="00E054AC" w:rsidRDefault="00447D56" w:rsidP="00B71D38">
      <w:pPr>
        <w:pStyle w:val="dialog"/>
      </w:pPr>
      <w:r>
        <w:t xml:space="preserve">МУЖ. Я знаю. </w:t>
      </w:r>
    </w:p>
    <w:p w:rsidR="00354C6B" w:rsidRDefault="00447D56" w:rsidP="006F3773">
      <w:pPr>
        <w:pStyle w:val="dialog"/>
      </w:pPr>
      <w:r>
        <w:t xml:space="preserve">ЖЕНА. Правда, </w:t>
      </w:r>
      <w:r w:rsidR="006F3773">
        <w:t>иногда мне кажется</w:t>
      </w:r>
      <w:r>
        <w:t>, что мы друг другу не подходим.</w:t>
      </w:r>
    </w:p>
    <w:p w:rsidR="00447D56" w:rsidRDefault="00447D56" w:rsidP="00354C6B">
      <w:pPr>
        <w:pStyle w:val="dialog"/>
      </w:pPr>
      <w:r>
        <w:t>МУЖ. Вот как?</w:t>
      </w:r>
    </w:p>
    <w:p w:rsidR="00354C6B" w:rsidRDefault="00354C6B" w:rsidP="006F3773">
      <w:pPr>
        <w:pStyle w:val="dialog"/>
      </w:pPr>
      <w:r>
        <w:t>ЖЕНА. Ну, подумай сам. Я молодая симпатичная женщина, а ты специалист в этом… как его… в теле… никак не могу запомнить…</w:t>
      </w:r>
    </w:p>
    <w:p w:rsidR="00354C6B" w:rsidRDefault="00354C6B" w:rsidP="00354C6B">
      <w:pPr>
        <w:pStyle w:val="dialog"/>
      </w:pPr>
      <w:r>
        <w:t>МУЖ. В телекоммуникациях.</w:t>
      </w:r>
    </w:p>
    <w:p w:rsidR="00354C6B" w:rsidRDefault="00354C6B" w:rsidP="00354C6B">
      <w:pPr>
        <w:pStyle w:val="dialog"/>
      </w:pPr>
      <w:r>
        <w:t xml:space="preserve">ЖЕНА. Да, в телекоммуникациях. Все время забываю, что это такое. </w:t>
      </w:r>
    </w:p>
    <w:p w:rsidR="00354C6B" w:rsidRDefault="00354C6B" w:rsidP="00354C6B">
      <w:pPr>
        <w:pStyle w:val="dialog"/>
      </w:pPr>
      <w:r>
        <w:t xml:space="preserve">МУЖ. Это передача информации на расстоянии с помощью электронного оборудования. </w:t>
      </w:r>
    </w:p>
    <w:p w:rsidR="00354C6B" w:rsidRDefault="00354C6B" w:rsidP="00CB7D27">
      <w:pPr>
        <w:pStyle w:val="dialog"/>
      </w:pPr>
      <w:r>
        <w:t xml:space="preserve">ЖЕНА. Ну вот, </w:t>
      </w:r>
      <w:r w:rsidR="006F3773">
        <w:t>видишь, как это скучно? А ты ни</w:t>
      </w:r>
      <w:r>
        <w:t xml:space="preserve">чем, кроме этого, не интересуешься. </w:t>
      </w:r>
      <w:r w:rsidR="00CB7D27">
        <w:t>Мне с тобой было хорошо, но я хочу большего.</w:t>
      </w:r>
    </w:p>
    <w:p w:rsidR="001F60B8" w:rsidRDefault="001F60B8" w:rsidP="001F60B8">
      <w:pPr>
        <w:pStyle w:val="dialog"/>
      </w:pPr>
      <w:r>
        <w:t>МУЖ. «Было» хорошо или просто хорошо?</w:t>
      </w:r>
    </w:p>
    <w:p w:rsidR="001F60B8" w:rsidRDefault="001F60B8" w:rsidP="001F60B8">
      <w:pPr>
        <w:pStyle w:val="dialog"/>
      </w:pPr>
      <w:r>
        <w:t>ЖЕНА. Не цепляйся к словам.</w:t>
      </w:r>
    </w:p>
    <w:p w:rsidR="00CB7D27" w:rsidRDefault="00CB7D27" w:rsidP="001F60B8">
      <w:pPr>
        <w:pStyle w:val="dialog"/>
      </w:pPr>
      <w:r>
        <w:t xml:space="preserve">МУЖ. </w:t>
      </w:r>
      <w:r w:rsidR="001F60B8">
        <w:t>И ч</w:t>
      </w:r>
      <w:r>
        <w:t xml:space="preserve">его </w:t>
      </w:r>
      <w:r w:rsidR="001F60B8">
        <w:t xml:space="preserve">же </w:t>
      </w:r>
      <w:r>
        <w:t>«большего»</w:t>
      </w:r>
      <w:r w:rsidR="001F60B8">
        <w:t xml:space="preserve"> ты хочешь</w:t>
      </w:r>
      <w:r>
        <w:t>?</w:t>
      </w:r>
    </w:p>
    <w:p w:rsidR="00CB7D27" w:rsidRDefault="00CB7D27" w:rsidP="00CB7D27">
      <w:pPr>
        <w:pStyle w:val="dialog"/>
      </w:pPr>
      <w:r>
        <w:t>ЖЕНА. Ну</w:t>
      </w:r>
      <w:proofErr w:type="gramStart"/>
      <w:r>
        <w:t>… Н</w:t>
      </w:r>
      <w:proofErr w:type="gramEnd"/>
      <w:r>
        <w:t>е знаю. Чего-то другого.</w:t>
      </w:r>
    </w:p>
    <w:p w:rsidR="00CB7D27" w:rsidRDefault="00CB7D27" w:rsidP="001F60B8">
      <w:pPr>
        <w:pStyle w:val="dialog"/>
      </w:pPr>
      <w:r>
        <w:t xml:space="preserve">МУЖ. </w:t>
      </w:r>
      <w:r w:rsidR="001F60B8">
        <w:t>Попросту говоря</w:t>
      </w:r>
      <w:r>
        <w:t xml:space="preserve">, </w:t>
      </w:r>
      <w:r w:rsidR="00F12D03">
        <w:t xml:space="preserve">ты </w:t>
      </w:r>
      <w:r>
        <w:t xml:space="preserve">все-таки </w:t>
      </w:r>
      <w:r w:rsidR="00F12D03">
        <w:t xml:space="preserve">хочешь </w:t>
      </w:r>
      <w:r>
        <w:t>развестись.</w:t>
      </w:r>
    </w:p>
    <w:p w:rsidR="00F9233F" w:rsidRDefault="00CB7D27" w:rsidP="00B71D38">
      <w:pPr>
        <w:pStyle w:val="dialog"/>
      </w:pPr>
      <w:r>
        <w:t>ЖЕНА. Может быть.</w:t>
      </w:r>
    </w:p>
    <w:p w:rsidR="00CB7D27" w:rsidRDefault="00CB7D27" w:rsidP="00B71D38">
      <w:pPr>
        <w:pStyle w:val="dialog"/>
      </w:pPr>
      <w:r>
        <w:t>МУЖ. Но ты ведь только что сказала, что меня любишь.</w:t>
      </w:r>
    </w:p>
    <w:p w:rsidR="00CB7D27" w:rsidRDefault="00CB7D27" w:rsidP="00B71D38">
      <w:pPr>
        <w:pStyle w:val="dialog"/>
      </w:pPr>
      <w:r>
        <w:lastRenderedPageBreak/>
        <w:t xml:space="preserve">ЖЕНА. Любовь – это одно, а брак - это другое. </w:t>
      </w:r>
    </w:p>
    <w:p w:rsidR="00CB7D27" w:rsidRDefault="00CB7D27" w:rsidP="00B71D38">
      <w:pPr>
        <w:pStyle w:val="dialog"/>
      </w:pPr>
      <w:r>
        <w:t>МУЖ. А, может, ты любишь не меня?</w:t>
      </w:r>
    </w:p>
    <w:p w:rsidR="00CB7D27" w:rsidRDefault="00CB7D27" w:rsidP="001F60B8">
      <w:pPr>
        <w:pStyle w:val="dialog"/>
      </w:pPr>
      <w:r>
        <w:t>ЖЕНА. Я с тобой начала разговор не про любовь, а про раздел имущества.</w:t>
      </w:r>
    </w:p>
    <w:p w:rsidR="00F9233F" w:rsidRDefault="006F3773" w:rsidP="00F12D03">
      <w:pPr>
        <w:pStyle w:val="dialog"/>
      </w:pPr>
      <w:r>
        <w:t xml:space="preserve">МУЖ. </w:t>
      </w:r>
      <w:r w:rsidR="00CB7D27">
        <w:t xml:space="preserve">Хорошо. Вернемся к этой теме. </w:t>
      </w:r>
      <w:r w:rsidR="00F9233F">
        <w:t xml:space="preserve">Значит, на </w:t>
      </w:r>
      <w:proofErr w:type="gramStart"/>
      <w:r w:rsidR="00F9233F">
        <w:t>меньшее</w:t>
      </w:r>
      <w:proofErr w:type="gramEnd"/>
      <w:r w:rsidR="00F9233F">
        <w:t>, чем половин</w:t>
      </w:r>
      <w:r w:rsidR="00F12D03">
        <w:t>а</w:t>
      </w:r>
      <w:r w:rsidR="008C6BAC">
        <w:t xml:space="preserve"> с лишним</w:t>
      </w:r>
      <w:r>
        <w:t>, ты не согласна.</w:t>
      </w:r>
    </w:p>
    <w:p w:rsidR="008C6BAC" w:rsidRDefault="008C6BAC" w:rsidP="00CB7D27">
      <w:pPr>
        <w:pStyle w:val="dialog"/>
      </w:pPr>
      <w:r>
        <w:t>ЖЕНА. Я тебе уже вс</w:t>
      </w:r>
      <w:r w:rsidR="00CB7D27">
        <w:t>ё</w:t>
      </w:r>
      <w:r>
        <w:t xml:space="preserve"> сказала.</w:t>
      </w:r>
    </w:p>
    <w:p w:rsidR="00F12D03" w:rsidRDefault="00F12D03" w:rsidP="00F12D03">
      <w:pPr>
        <w:pStyle w:val="dialog"/>
      </w:pPr>
      <w:r>
        <w:t xml:space="preserve">МУЖ. Наше совместное </w:t>
      </w:r>
      <w:proofErr w:type="spellStart"/>
      <w:r>
        <w:t>наживание</w:t>
      </w:r>
      <w:proofErr w:type="spellEnd"/>
      <w:r>
        <w:t xml:space="preserve"> имущества заключалось в том, что я зарабатывал, а ты тратила. Ведь ты не работала, дом не вела, детей у нас нет. </w:t>
      </w:r>
    </w:p>
    <w:p w:rsidR="00F12D03" w:rsidRDefault="00F12D03" w:rsidP="00CB7D27">
      <w:pPr>
        <w:pStyle w:val="dialog"/>
      </w:pPr>
      <w:r>
        <w:t>ЖЕНА. Чего ты от меня хочешь?</w:t>
      </w:r>
    </w:p>
    <w:p w:rsidR="00F9233F" w:rsidRDefault="00F9233F" w:rsidP="00F9233F">
      <w:pPr>
        <w:pStyle w:val="dialog"/>
      </w:pPr>
      <w:r>
        <w:t xml:space="preserve">МУЖ. Согласись на более скромную долю, и я тебя хорошо обеспечу. </w:t>
      </w:r>
    </w:p>
    <w:p w:rsidR="008C6BAC" w:rsidRDefault="008C6BAC" w:rsidP="00F9233F">
      <w:pPr>
        <w:pStyle w:val="dialog"/>
      </w:pPr>
      <w:r>
        <w:t xml:space="preserve">ЖЕНА. </w:t>
      </w:r>
      <w:r w:rsidR="00CB7D27">
        <w:t>Я и так буду обеспечена.</w:t>
      </w:r>
    </w:p>
    <w:p w:rsidR="001F60B8" w:rsidRDefault="001F60B8" w:rsidP="00F9233F">
      <w:pPr>
        <w:pStyle w:val="dialog"/>
      </w:pPr>
      <w:r>
        <w:t>МУЖ. Это жестоко.</w:t>
      </w:r>
    </w:p>
    <w:p w:rsidR="001F60B8" w:rsidRDefault="001F60B8" w:rsidP="00F9233F">
      <w:pPr>
        <w:pStyle w:val="dialog"/>
      </w:pPr>
      <w:r>
        <w:t>ЖЕНА. Я просто защищаю свои интересы.</w:t>
      </w:r>
    </w:p>
    <w:p w:rsidR="00CB7D27" w:rsidRDefault="00CB7D27" w:rsidP="00F9233F">
      <w:pPr>
        <w:pStyle w:val="dialog"/>
      </w:pPr>
      <w:r>
        <w:t xml:space="preserve">МУЖ. </w:t>
      </w:r>
      <w:r w:rsidR="00F12D03">
        <w:t xml:space="preserve">Ты ставишь меня в безвыходное положение. </w:t>
      </w:r>
      <w:r>
        <w:t>Подумай хорошенько. Как бы потом не пожалеть.</w:t>
      </w:r>
    </w:p>
    <w:p w:rsidR="00CB7D27" w:rsidRDefault="00CB7D27" w:rsidP="00F9233F">
      <w:pPr>
        <w:pStyle w:val="dialog"/>
      </w:pPr>
      <w:r>
        <w:t>ЖЕНА. О чем мне жалеть?</w:t>
      </w:r>
    </w:p>
    <w:p w:rsidR="00E054AC" w:rsidRDefault="00F74321" w:rsidP="00B71D38">
      <w:pPr>
        <w:pStyle w:val="dialog"/>
      </w:pPr>
      <w:r>
        <w:t>МУЖ. Это твое последнее слово?</w:t>
      </w:r>
    </w:p>
    <w:p w:rsidR="00F74321" w:rsidRDefault="00F74321" w:rsidP="00F74321">
      <w:pPr>
        <w:pStyle w:val="remarka"/>
      </w:pPr>
      <w:r>
        <w:t>Жена молчит.</w:t>
      </w:r>
    </w:p>
    <w:p w:rsidR="00B57053" w:rsidRDefault="00F74321" w:rsidP="001F60B8">
      <w:pPr>
        <w:pStyle w:val="dialog"/>
      </w:pPr>
      <w:r>
        <w:rPr>
          <w:lang w:bidi="ar-SA"/>
        </w:rPr>
        <w:tab/>
      </w:r>
      <w:r>
        <w:rPr>
          <w:lang w:bidi="ar-SA"/>
        </w:rPr>
        <w:tab/>
        <w:t xml:space="preserve">Хорошо. </w:t>
      </w:r>
      <w:r w:rsidR="00962ABD">
        <w:rPr>
          <w:lang w:bidi="ar-SA"/>
        </w:rPr>
        <w:t>П</w:t>
      </w:r>
      <w:r w:rsidR="00962ABD">
        <w:t xml:space="preserve">рекратим этот спор. Давай лучше </w:t>
      </w:r>
      <w:r w:rsidR="00B57053">
        <w:t xml:space="preserve">для снятия напряжения посмотрим фильм. </w:t>
      </w:r>
    </w:p>
    <w:p w:rsidR="00962ABD" w:rsidRDefault="00962ABD" w:rsidP="00B57053">
      <w:pPr>
        <w:pStyle w:val="dialog"/>
      </w:pPr>
      <w:r>
        <w:t>ЖЕНА. Чего вдруг?</w:t>
      </w:r>
    </w:p>
    <w:p w:rsidR="00B57053" w:rsidRDefault="00B57053" w:rsidP="00B57053">
      <w:pPr>
        <w:pStyle w:val="dialog"/>
      </w:pPr>
      <w:r>
        <w:t>МУЖ. Я хочу на его примере объяснить тебе, что такое телекоммуникации.</w:t>
      </w:r>
    </w:p>
    <w:p w:rsidR="00962ABD" w:rsidRDefault="00962ABD" w:rsidP="00962ABD">
      <w:pPr>
        <w:pStyle w:val="dialog"/>
      </w:pPr>
      <w:r>
        <w:t xml:space="preserve">ЖЕНА. </w:t>
      </w:r>
      <w:r w:rsidR="00B57053">
        <w:t xml:space="preserve">Нашел время смотреть фильмы, да еще про телекоммуникации. </w:t>
      </w:r>
      <w:r>
        <w:t xml:space="preserve">Не хочу. </w:t>
      </w:r>
    </w:p>
    <w:p w:rsidR="00B57053" w:rsidRDefault="00B57053" w:rsidP="00962ABD">
      <w:pPr>
        <w:pStyle w:val="dialog"/>
      </w:pPr>
      <w:r>
        <w:t xml:space="preserve">МУЖ. Это лучше, чем вести разговоры о дележе. </w:t>
      </w:r>
    </w:p>
    <w:p w:rsidR="00B57053" w:rsidRDefault="00B57053" w:rsidP="000375F1">
      <w:pPr>
        <w:pStyle w:val="dialog"/>
      </w:pPr>
      <w:r>
        <w:t>ЖЕНА. Я же сказала, что это смертельно скучно.</w:t>
      </w:r>
    </w:p>
    <w:p w:rsidR="00BA7FC3" w:rsidRDefault="00BA7FC3" w:rsidP="003B779B">
      <w:pPr>
        <w:pStyle w:val="dialog"/>
      </w:pPr>
      <w:r>
        <w:t xml:space="preserve">МУЖ. Поверь, </w:t>
      </w:r>
      <w:r w:rsidR="003B779B">
        <w:t>это</w:t>
      </w:r>
      <w:r>
        <w:t xml:space="preserve"> будет очень интересно.</w:t>
      </w:r>
    </w:p>
    <w:p w:rsidR="00BA7FC3" w:rsidRPr="00F74321" w:rsidRDefault="00BA7FC3" w:rsidP="00B57053">
      <w:pPr>
        <w:pStyle w:val="dialog"/>
        <w:rPr>
          <w:lang w:bidi="ar-SA"/>
        </w:rPr>
      </w:pPr>
      <w:r>
        <w:t>ЖЕНА. Не для меня.</w:t>
      </w:r>
    </w:p>
    <w:p w:rsidR="00F74321" w:rsidRDefault="00BA7FC3" w:rsidP="00BA7FC3">
      <w:pPr>
        <w:pStyle w:val="dialog"/>
      </w:pPr>
      <w:r>
        <w:t xml:space="preserve">МУЖ. Не всё же в жизни сводится </w:t>
      </w:r>
      <w:r w:rsidR="009C46F2">
        <w:t>лишь</w:t>
      </w:r>
      <w:r>
        <w:t xml:space="preserve"> к </w:t>
      </w:r>
      <w:r w:rsidR="009C46F2">
        <w:t>«</w:t>
      </w:r>
      <w:r>
        <w:t>скучно</w:t>
      </w:r>
      <w:r w:rsidR="009C46F2">
        <w:t>»</w:t>
      </w:r>
      <w:r>
        <w:t xml:space="preserve"> или </w:t>
      </w:r>
      <w:r w:rsidR="009C46F2">
        <w:t>«</w:t>
      </w:r>
      <w:r>
        <w:t>не скучно</w:t>
      </w:r>
      <w:r w:rsidR="009C46F2">
        <w:t>»</w:t>
      </w:r>
      <w:r>
        <w:t>. Человек живет не только для веселья.</w:t>
      </w:r>
    </w:p>
    <w:p w:rsidR="009168B1" w:rsidRDefault="009168B1" w:rsidP="00BA7FC3">
      <w:pPr>
        <w:pStyle w:val="dialog"/>
      </w:pPr>
      <w:r>
        <w:t>ЖЕНА. Ну, раз уж мы живем один раз, то лучше жить весело, чем скучно.</w:t>
      </w:r>
      <w:r w:rsidR="00BA7FC3">
        <w:t xml:space="preserve"> А ты этого как раз не понимаешь.</w:t>
      </w:r>
    </w:p>
    <w:p w:rsidR="000375F1" w:rsidRDefault="009168B1" w:rsidP="001F60B8">
      <w:pPr>
        <w:pStyle w:val="dialog"/>
      </w:pPr>
      <w:r>
        <w:t>МУЖ.</w:t>
      </w:r>
      <w:r w:rsidR="00BA7FC3">
        <w:t xml:space="preserve"> Я записал этот фильм специально для тебя. Он у меня в компьютере, но можно показать его и через телевизор. </w:t>
      </w:r>
      <w:r w:rsidR="0098297B" w:rsidRPr="000375F1">
        <w:t xml:space="preserve">Крупным планом будет еще интереснее. </w:t>
      </w:r>
    </w:p>
    <w:p w:rsidR="000375F1" w:rsidRDefault="000375F1" w:rsidP="001F60B8">
      <w:pPr>
        <w:pStyle w:val="dialog"/>
      </w:pPr>
      <w:r>
        <w:t>ЖЕНА. Не хочу.</w:t>
      </w:r>
    </w:p>
    <w:p w:rsidR="009168B1" w:rsidRDefault="000375F1" w:rsidP="001F60B8">
      <w:pPr>
        <w:pStyle w:val="dialog"/>
      </w:pPr>
      <w:r>
        <w:t xml:space="preserve">МУЖ. </w:t>
      </w:r>
      <w:r w:rsidR="00BA7FC3">
        <w:t>Посмотри хотя бы пять минут.</w:t>
      </w:r>
    </w:p>
    <w:p w:rsidR="009168B1" w:rsidRDefault="00BA7FC3" w:rsidP="009168B1">
      <w:pPr>
        <w:pStyle w:val="dialog"/>
      </w:pPr>
      <w:r>
        <w:t>ЖЕНА. Не буду.</w:t>
      </w:r>
    </w:p>
    <w:p w:rsidR="009168B1" w:rsidRDefault="009168B1" w:rsidP="009168B1">
      <w:pPr>
        <w:pStyle w:val="dialog"/>
      </w:pPr>
      <w:r>
        <w:t xml:space="preserve">МУЖ. А я все-таки включу. </w:t>
      </w:r>
    </w:p>
    <w:p w:rsidR="00733C88" w:rsidRDefault="00733C88" w:rsidP="000375F1">
      <w:pPr>
        <w:pStyle w:val="remarka"/>
      </w:pPr>
      <w:r>
        <w:t xml:space="preserve">Муж включает компьютер и телевизор. </w:t>
      </w:r>
      <w:r w:rsidR="000375F1">
        <w:t>В зависимости от х</w:t>
      </w:r>
      <w:r w:rsidR="0007246E">
        <w:t>а</w:t>
      </w:r>
      <w:r w:rsidR="000375F1">
        <w:t>рактера постановки</w:t>
      </w:r>
      <w:r w:rsidR="001F60B8">
        <w:t xml:space="preserve">, </w:t>
      </w:r>
      <w:proofErr w:type="gramStart"/>
      <w:r w:rsidR="001F60B8">
        <w:t>телевизор</w:t>
      </w:r>
      <w:proofErr w:type="gramEnd"/>
      <w:r w:rsidR="001F60B8">
        <w:t xml:space="preserve"> </w:t>
      </w:r>
      <w:r w:rsidR="0098297B">
        <w:t xml:space="preserve">может быть </w:t>
      </w:r>
      <w:r w:rsidR="001F60B8">
        <w:t xml:space="preserve">повернут так, что </w:t>
      </w:r>
      <w:r>
        <w:t xml:space="preserve">зрители могут или видеть, что происходит на экране, или только слышать звуковую дорожку. </w:t>
      </w:r>
    </w:p>
    <w:p w:rsidR="00733C88" w:rsidRPr="00733C88" w:rsidRDefault="00733C88" w:rsidP="000375F1">
      <w:pPr>
        <w:pStyle w:val="remarka"/>
      </w:pPr>
      <w:r>
        <w:t>Пока Муж включает устройства, Жена берет свою</w:t>
      </w:r>
      <w:r w:rsidR="0098297B">
        <w:t xml:space="preserve"> сумку,</w:t>
      </w:r>
      <w:r>
        <w:t xml:space="preserve"> ключи </w:t>
      </w:r>
      <w:r w:rsidR="0098297B">
        <w:t xml:space="preserve">и телефон </w:t>
      </w:r>
      <w:r>
        <w:t>и направляется к выходу, однако, услышав первые реплики диалога по телевизору, останавливается.</w:t>
      </w:r>
      <w:r w:rsidR="0064309E">
        <w:t xml:space="preserve"> В</w:t>
      </w:r>
      <w:r w:rsidR="0007246E">
        <w:t>начале экран телевизора пуст, слышны только голоса.</w:t>
      </w:r>
    </w:p>
    <w:p w:rsidR="00733C88" w:rsidRDefault="00EC6F23" w:rsidP="00EC6F23">
      <w:pPr>
        <w:pStyle w:val="dialog"/>
      </w:pPr>
      <w:r>
        <w:t>МУЖСКОЙ ГОЛОС. А это не будет с твоей стороны слишком рискованный шаг?</w:t>
      </w:r>
    </w:p>
    <w:p w:rsidR="00EC6F23" w:rsidRDefault="00733C88" w:rsidP="00571025">
      <w:pPr>
        <w:pStyle w:val="dialog"/>
      </w:pPr>
      <w:r>
        <w:t xml:space="preserve">ГОЛОС ЖЕНЫ. </w:t>
      </w:r>
      <w:r w:rsidR="00EC6F23">
        <w:t xml:space="preserve">Я </w:t>
      </w:r>
      <w:r w:rsidR="005B2908">
        <w:t>развода не боюсь</w:t>
      </w:r>
      <w:r w:rsidR="00EC6F23">
        <w:t xml:space="preserve">. Он человек богатый, </w:t>
      </w:r>
      <w:r w:rsidR="00571025">
        <w:t xml:space="preserve">выложит солидный куш, и </w:t>
      </w:r>
      <w:r w:rsidR="00EC6F23">
        <w:t>после раздела имущества</w:t>
      </w:r>
      <w:r w:rsidR="005B2908">
        <w:t xml:space="preserve"> я буду обеспечена на всю жизнь. </w:t>
      </w:r>
    </w:p>
    <w:p w:rsidR="00EC6F23" w:rsidRDefault="00EC6F23" w:rsidP="00EC6F23">
      <w:pPr>
        <w:pStyle w:val="dialog"/>
      </w:pPr>
      <w:r>
        <w:t>МУЖСКОЙ ГОЛОС. Но если ты останешься с ним, ты тоже будешь обеспечена.</w:t>
      </w:r>
    </w:p>
    <w:p w:rsidR="00EC6F23" w:rsidRDefault="00EC6F23" w:rsidP="0098297B">
      <w:pPr>
        <w:pStyle w:val="dialog"/>
      </w:pPr>
      <w:r>
        <w:lastRenderedPageBreak/>
        <w:t>ГОЛОС ЖЕНЫ. А это неизвестно.</w:t>
      </w:r>
      <w:r w:rsidR="009C46F2">
        <w:t xml:space="preserve"> </w:t>
      </w:r>
      <w:r>
        <w:t xml:space="preserve">Если он разорится, я останусь с ним у разбитого корыта. </w:t>
      </w:r>
      <w:r w:rsidR="000375F1">
        <w:t xml:space="preserve">А так </w:t>
      </w:r>
      <w:proofErr w:type="gramStart"/>
      <w:r w:rsidR="000375F1">
        <w:t>моё</w:t>
      </w:r>
      <w:proofErr w:type="gramEnd"/>
      <w:r w:rsidR="000375F1">
        <w:t xml:space="preserve"> останется при мне. </w:t>
      </w:r>
      <w:r>
        <w:t xml:space="preserve">И вообще, </w:t>
      </w:r>
      <w:r w:rsidR="00290BA2">
        <w:t xml:space="preserve">как ни странно, </w:t>
      </w:r>
      <w:r>
        <w:t>о</w:t>
      </w:r>
      <w:r w:rsidR="005B2908">
        <w:t>н человек непрактичный</w:t>
      </w:r>
      <w:r>
        <w:t>.</w:t>
      </w:r>
      <w:r w:rsidR="005B2908">
        <w:t xml:space="preserve"> </w:t>
      </w:r>
    </w:p>
    <w:p w:rsidR="00EC6F23" w:rsidRDefault="00EC6F23" w:rsidP="0098297B">
      <w:pPr>
        <w:pStyle w:val="dialog"/>
      </w:pPr>
      <w:r>
        <w:t>МУЖСКОЙ ГОЛОС. Я знаю.</w:t>
      </w:r>
      <w:r w:rsidR="0098297B">
        <w:t xml:space="preserve"> Он мог получить за свое изобретение сотни миллионов, а получил раз в десять меньше. Но тоже достаточно.</w:t>
      </w:r>
    </w:p>
    <w:p w:rsidR="00290BA2" w:rsidRDefault="00290BA2" w:rsidP="0098297B">
      <w:pPr>
        <w:pStyle w:val="dialog"/>
      </w:pPr>
      <w:r>
        <w:t xml:space="preserve">ГОЛОС ЖЕНЫ. </w:t>
      </w:r>
      <w:r w:rsidR="0098297B">
        <w:t>В любом случае, в</w:t>
      </w:r>
      <w:r>
        <w:t xml:space="preserve">сё, что я смогу при разводе от него </w:t>
      </w:r>
      <w:r w:rsidR="0098297B">
        <w:t>отобрать</w:t>
      </w:r>
      <w:r>
        <w:t xml:space="preserve">, я вырву, можешь в этом не сомневаться. Ты ведь сам </w:t>
      </w:r>
      <w:r w:rsidR="00571025">
        <w:t xml:space="preserve">меня </w:t>
      </w:r>
      <w:r>
        <w:t>научил, как надо действовать.</w:t>
      </w:r>
      <w:r w:rsidR="00457B67">
        <w:t xml:space="preserve"> Кстати, ты уверен, что закон будет на моей стороне?</w:t>
      </w:r>
    </w:p>
    <w:p w:rsidR="00457B67" w:rsidRDefault="00457B67" w:rsidP="00457B67">
      <w:pPr>
        <w:pStyle w:val="dialog"/>
      </w:pPr>
      <w:r>
        <w:t>МУЖСКОЙ ГОЛОС. Закон всегда на стороне женщин. Это идет еще от прошлых веков, когда женщины не работали и были зависимы от мужа. Теперь времена изменились, но все равно при разводе их считают беспомощными, несчастными, обманутыми и брошенными.</w:t>
      </w:r>
    </w:p>
    <w:p w:rsidR="00457B67" w:rsidRDefault="00457B67" w:rsidP="00457B67">
      <w:pPr>
        <w:pStyle w:val="dialog"/>
      </w:pPr>
      <w:r>
        <w:t>ГОЛОС ЖЕНЫ. Вот и хорошо.</w:t>
      </w:r>
    </w:p>
    <w:p w:rsidR="004E1156" w:rsidRDefault="004E1156" w:rsidP="0098297B">
      <w:pPr>
        <w:pStyle w:val="dialog"/>
      </w:pPr>
      <w:r>
        <w:t xml:space="preserve">МУЖСКОЙ ГОЛОС. </w:t>
      </w:r>
      <w:r w:rsidR="0098297B">
        <w:t>Т</w:t>
      </w:r>
      <w:r>
        <w:t>ебе не жалко будет с ним расставаться?</w:t>
      </w:r>
    </w:p>
    <w:p w:rsidR="004E1156" w:rsidRDefault="004E1156" w:rsidP="00571025">
      <w:pPr>
        <w:pStyle w:val="dialog"/>
      </w:pPr>
      <w:r>
        <w:t xml:space="preserve">ГОЛОС ЖЕНЫ. Не особенно. Он всегда был для меня лишь ступенькой к чему-то большему. </w:t>
      </w:r>
    </w:p>
    <w:p w:rsidR="0096258B" w:rsidRDefault="004E1156" w:rsidP="004E1156">
      <w:pPr>
        <w:pStyle w:val="dialog"/>
      </w:pPr>
      <w:r>
        <w:t xml:space="preserve">МУЖСКОЙ ГОЛОС. И все же не стоит торопиться. Он нам может еще пригодиться. </w:t>
      </w:r>
    </w:p>
    <w:p w:rsidR="0096258B" w:rsidRDefault="0096258B" w:rsidP="004E1156">
      <w:pPr>
        <w:pStyle w:val="dialog"/>
      </w:pPr>
      <w:r>
        <w:t xml:space="preserve">ГОЛОС ЖЕНЫ. Зачем? Обойдемся теперь и без него. Ты уже без пяти минут депутат. </w:t>
      </w:r>
    </w:p>
    <w:p w:rsidR="004E1156" w:rsidRDefault="0096258B" w:rsidP="0098297B">
      <w:pPr>
        <w:pStyle w:val="dialog"/>
      </w:pPr>
      <w:r>
        <w:t xml:space="preserve">МУЖСКОЙ ГОЛОС. </w:t>
      </w:r>
      <w:r w:rsidR="004E1156" w:rsidRPr="00EA1C70">
        <w:t xml:space="preserve">Предвыборная кампания </w:t>
      </w:r>
      <w:r w:rsidRPr="00EA1C70">
        <w:t xml:space="preserve">еще </w:t>
      </w:r>
      <w:r w:rsidR="004E1156" w:rsidRPr="00EA1C70">
        <w:t xml:space="preserve">не кончилась, конкуренты догоняют, и мне </w:t>
      </w:r>
      <w:r w:rsidR="0098297B" w:rsidRPr="00EA1C70">
        <w:t>по</w:t>
      </w:r>
      <w:r w:rsidR="004E1156" w:rsidRPr="00EA1C70">
        <w:t xml:space="preserve">зарез нужны </w:t>
      </w:r>
      <w:r w:rsidRPr="00EA1C70">
        <w:t xml:space="preserve">на финише </w:t>
      </w:r>
      <w:r w:rsidR="004E1156" w:rsidRPr="00EA1C70">
        <w:t xml:space="preserve">деньги. </w:t>
      </w:r>
      <w:r w:rsidRPr="00EA1C70">
        <w:t xml:space="preserve">Без денег выборы не выигрывают. </w:t>
      </w:r>
      <w:r w:rsidR="004E1156" w:rsidRPr="00EA1C70">
        <w:t>Постарайся на него повлиять.</w:t>
      </w:r>
    </w:p>
    <w:p w:rsidR="001346A5" w:rsidRDefault="001346A5" w:rsidP="001346A5">
      <w:pPr>
        <w:pStyle w:val="dialog"/>
      </w:pPr>
      <w:r>
        <w:t xml:space="preserve">ГОЛОС ЖЕНЫ. Не беспокойся, мы высосем из него всё, что можно. </w:t>
      </w:r>
    </w:p>
    <w:p w:rsidR="00980AB5" w:rsidRDefault="00980AB5" w:rsidP="001346A5">
      <w:pPr>
        <w:pStyle w:val="dialog"/>
      </w:pPr>
    </w:p>
    <w:p w:rsidR="00EF520A" w:rsidRDefault="00EF520A" w:rsidP="00187B8D">
      <w:pPr>
        <w:pStyle w:val="dialog"/>
        <w:rPr>
          <w:lang w:bidi="ar-SA"/>
        </w:rPr>
      </w:pPr>
      <w:r>
        <w:rPr>
          <w:lang w:bidi="ar-SA"/>
        </w:rPr>
        <w:t>ЖЕНА. Останови! Останови сейчас же!</w:t>
      </w:r>
    </w:p>
    <w:p w:rsidR="00EF520A" w:rsidRDefault="00EF520A" w:rsidP="00EF520A">
      <w:pPr>
        <w:pStyle w:val="remarka"/>
        <w:rPr>
          <w:i w:val="0"/>
          <w:iCs w:val="0"/>
        </w:rPr>
      </w:pPr>
      <w:r>
        <w:t>Муж останавливает воспроизведение файла.</w:t>
      </w:r>
    </w:p>
    <w:p w:rsidR="00187B8D" w:rsidRDefault="00187B8D" w:rsidP="001346A5">
      <w:pPr>
        <w:pStyle w:val="dialog"/>
        <w:rPr>
          <w:lang w:bidi="ar-SA"/>
        </w:rPr>
      </w:pPr>
      <w:r>
        <w:rPr>
          <w:lang w:bidi="ar-SA"/>
        </w:rPr>
        <w:t xml:space="preserve">ЖЕНА. </w:t>
      </w:r>
      <w:r w:rsidR="001346A5">
        <w:rPr>
          <w:lang w:bidi="ar-SA"/>
        </w:rPr>
        <w:t>Как</w:t>
      </w:r>
      <w:r w:rsidR="00EF520A">
        <w:rPr>
          <w:lang w:bidi="ar-SA"/>
        </w:rPr>
        <w:t xml:space="preserve"> у тебя появилась </w:t>
      </w:r>
      <w:r>
        <w:rPr>
          <w:lang w:bidi="ar-SA"/>
        </w:rPr>
        <w:t>эта запись?</w:t>
      </w:r>
    </w:p>
    <w:p w:rsidR="00EF520A" w:rsidRDefault="00187B8D" w:rsidP="001346A5">
      <w:pPr>
        <w:pStyle w:val="dialog"/>
        <w:rPr>
          <w:lang w:bidi="ar-SA"/>
        </w:rPr>
      </w:pPr>
      <w:r>
        <w:rPr>
          <w:lang w:bidi="ar-SA"/>
        </w:rPr>
        <w:t xml:space="preserve">МУЖ. </w:t>
      </w:r>
      <w:r w:rsidR="001346A5">
        <w:rPr>
          <w:lang w:bidi="ar-SA"/>
        </w:rPr>
        <w:t>С</w:t>
      </w:r>
      <w:r w:rsidR="00EF520A">
        <w:rPr>
          <w:lang w:bidi="ar-SA"/>
        </w:rPr>
        <w:t xml:space="preserve"> помощью телекоммуникации. Ну как, не скучно?</w:t>
      </w:r>
    </w:p>
    <w:p w:rsidR="00351427" w:rsidRDefault="00351427" w:rsidP="00351427">
      <w:pPr>
        <w:pStyle w:val="dialog"/>
        <w:rPr>
          <w:lang w:bidi="ar-SA"/>
        </w:rPr>
      </w:pPr>
      <w:r>
        <w:rPr>
          <w:lang w:bidi="ar-SA"/>
        </w:rPr>
        <w:t xml:space="preserve">ЖЕНА. </w:t>
      </w:r>
      <w:r>
        <w:rPr>
          <w:i/>
          <w:iCs/>
          <w:lang w:bidi="ar-SA"/>
        </w:rPr>
        <w:t xml:space="preserve">(Овладев собой.) </w:t>
      </w:r>
      <w:r>
        <w:rPr>
          <w:lang w:bidi="ar-SA"/>
        </w:rPr>
        <w:t xml:space="preserve">Скучно. Обещал показать кино, а сам прокручиваешь чьи-то </w:t>
      </w:r>
      <w:r w:rsidR="00656516">
        <w:rPr>
          <w:lang w:bidi="ar-SA"/>
        </w:rPr>
        <w:t xml:space="preserve">незнакомые </w:t>
      </w:r>
      <w:r>
        <w:rPr>
          <w:lang w:bidi="ar-SA"/>
        </w:rPr>
        <w:t>голоса.</w:t>
      </w:r>
    </w:p>
    <w:p w:rsidR="0096258B" w:rsidRPr="002F0D89" w:rsidRDefault="00351427" w:rsidP="0098297B">
      <w:pPr>
        <w:pStyle w:val="dialog"/>
        <w:rPr>
          <w:highlight w:val="yellow"/>
        </w:rPr>
      </w:pPr>
      <w:r>
        <w:rPr>
          <w:lang w:bidi="ar-SA"/>
        </w:rPr>
        <w:t>МУЖ. Хочешь кино? Сейчас будет. Сядь спокойно и смотри.</w:t>
      </w:r>
      <w:r w:rsidR="0096258B">
        <w:rPr>
          <w:lang w:bidi="ar-SA"/>
        </w:rPr>
        <w:t xml:space="preserve"> </w:t>
      </w:r>
    </w:p>
    <w:p w:rsidR="00656516" w:rsidRDefault="00656516" w:rsidP="0007246E">
      <w:pPr>
        <w:pStyle w:val="remarka"/>
        <w:rPr>
          <w:i w:val="0"/>
          <w:iCs w:val="0"/>
        </w:rPr>
      </w:pPr>
      <w:r>
        <w:t xml:space="preserve">Муж включает </w:t>
      </w:r>
      <w:r w:rsidR="0007246E">
        <w:t>видеозапись</w:t>
      </w:r>
      <w:r>
        <w:t>.</w:t>
      </w:r>
    </w:p>
    <w:p w:rsidR="00656516" w:rsidRDefault="00823D0E" w:rsidP="00823D0E">
      <w:pPr>
        <w:pStyle w:val="dialog"/>
      </w:pPr>
      <w:r>
        <w:t>МУЖСКОЙ ГОЛОС. Как ты думаешь, он нас подозревает?</w:t>
      </w:r>
    </w:p>
    <w:p w:rsidR="00823D0E" w:rsidRDefault="00823D0E" w:rsidP="001346A5">
      <w:pPr>
        <w:pStyle w:val="dialog"/>
      </w:pPr>
      <w:r>
        <w:t xml:space="preserve">ГОЛОС ЖЕНЫ. Нет. Он же </w:t>
      </w:r>
      <w:proofErr w:type="gramStart"/>
      <w:r>
        <w:t>простофиля</w:t>
      </w:r>
      <w:proofErr w:type="gramEnd"/>
      <w:r>
        <w:t xml:space="preserve">. Разве он подарил </w:t>
      </w:r>
      <w:r w:rsidR="001346A5">
        <w:t xml:space="preserve">бы </w:t>
      </w:r>
      <w:r>
        <w:t>мне такую машину, если бы о чем-то догадывался?</w:t>
      </w:r>
      <w:r w:rsidR="000F6923">
        <w:t xml:space="preserve"> </w:t>
      </w:r>
    </w:p>
    <w:p w:rsidR="00656516" w:rsidRDefault="00823D0E" w:rsidP="000767E6">
      <w:pPr>
        <w:pStyle w:val="dialog"/>
      </w:pPr>
      <w:r>
        <w:t xml:space="preserve">МУЖСКОЙ ГОЛОС. Будь осторожна. У него не должно быть ни малейших подозрений. Особенно теперь, до выборов. </w:t>
      </w:r>
    </w:p>
    <w:p w:rsidR="00823D0E" w:rsidRDefault="00823D0E" w:rsidP="0098297B">
      <w:pPr>
        <w:pStyle w:val="dialog"/>
      </w:pPr>
      <w:r>
        <w:t xml:space="preserve">ГОЛОС ЖЕНЫ. Перестань </w:t>
      </w:r>
      <w:r w:rsidR="0098297B">
        <w:t>без конца</w:t>
      </w:r>
      <w:r>
        <w:t xml:space="preserve"> говорить о выборах. Лучше обними меня. </w:t>
      </w:r>
      <w:r w:rsidR="000F6923">
        <w:t>У нас и так мало времени. Ну, чего ты медлишь?</w:t>
      </w:r>
    </w:p>
    <w:p w:rsidR="00823D0E" w:rsidRDefault="00823D0E" w:rsidP="000F6923">
      <w:pPr>
        <w:pStyle w:val="dialog"/>
      </w:pPr>
      <w:r>
        <w:t xml:space="preserve">МУЖСКОЙ ГОЛОС. </w:t>
      </w:r>
      <w:r w:rsidR="000F6923">
        <w:t>У меня такое ощущение, что мы на виду.</w:t>
      </w:r>
    </w:p>
    <w:p w:rsidR="000F6923" w:rsidRDefault="000F6923" w:rsidP="001346A5">
      <w:pPr>
        <w:pStyle w:val="dialog"/>
      </w:pPr>
      <w:r>
        <w:t xml:space="preserve">ГОЛОС ЖЕНЫ. Не беспокойся, у этой машины такие стекла, что снаружи ничего не видно. К тому же, есть занавески. </w:t>
      </w:r>
      <w:r w:rsidR="001346A5">
        <w:t>Как раз то, что нам нужно, а то почти негде было встречаться. Приходилось уезжать за сто километров.</w:t>
      </w:r>
    </w:p>
    <w:p w:rsidR="000F6923" w:rsidRDefault="000F6923" w:rsidP="000F6923">
      <w:pPr>
        <w:pStyle w:val="dialog"/>
      </w:pPr>
      <w:r>
        <w:t>МУЖСКОЙ ГОЛОС. Какая у тебя мягкая кожа…</w:t>
      </w:r>
    </w:p>
    <w:p w:rsidR="000F6923" w:rsidRDefault="000F6923" w:rsidP="000F6923">
      <w:pPr>
        <w:pStyle w:val="remarka"/>
      </w:pPr>
      <w:r>
        <w:t>Слышатся звуки поцелуев, стоны, вздохи.</w:t>
      </w:r>
    </w:p>
    <w:p w:rsidR="000F6923" w:rsidRDefault="000F6923" w:rsidP="000F6923">
      <w:pPr>
        <w:pStyle w:val="dialog"/>
      </w:pPr>
      <w:r>
        <w:t>ГОЛОС ЖЕНЫ. А здесь удобно, правда?</w:t>
      </w:r>
    </w:p>
    <w:p w:rsidR="0098297B" w:rsidRDefault="002F625B" w:rsidP="000F6923">
      <w:pPr>
        <w:pStyle w:val="dialog"/>
      </w:pPr>
      <w:r>
        <w:t>МУЖСКОЙ ГОЛОС. Да, не хуже</w:t>
      </w:r>
      <w:r w:rsidR="00B4222E">
        <w:t>,</w:t>
      </w:r>
      <w:r>
        <w:t xml:space="preserve"> чем в постели. </w:t>
      </w:r>
    </w:p>
    <w:p w:rsidR="000F6923" w:rsidRDefault="0098297B" w:rsidP="000F6923">
      <w:pPr>
        <w:pStyle w:val="dialog"/>
      </w:pPr>
      <w:r>
        <w:lastRenderedPageBreak/>
        <w:t xml:space="preserve">ГОЛОС ЖЕНЫ. </w:t>
      </w:r>
      <w:r w:rsidR="002F625B">
        <w:t>Даже интереснее.</w:t>
      </w:r>
    </w:p>
    <w:p w:rsidR="005D212E" w:rsidRDefault="005D212E" w:rsidP="000F6923">
      <w:pPr>
        <w:pStyle w:val="dialog"/>
      </w:pPr>
    </w:p>
    <w:p w:rsidR="002F0D89" w:rsidRPr="0007246E" w:rsidRDefault="002F0D89" w:rsidP="002F0D89">
      <w:pPr>
        <w:pStyle w:val="dialog"/>
      </w:pPr>
      <w:r w:rsidRPr="0007246E">
        <w:t>МУЖ. Хочешь смотреть дальше?</w:t>
      </w:r>
    </w:p>
    <w:p w:rsidR="002F0D89" w:rsidRPr="0007246E" w:rsidRDefault="002F0D89" w:rsidP="002F0D89">
      <w:pPr>
        <w:pStyle w:val="dialog"/>
      </w:pPr>
      <w:r w:rsidRPr="0007246E">
        <w:t>ЖЕНА. Нет. Это мерзко.</w:t>
      </w:r>
    </w:p>
    <w:p w:rsidR="00656516" w:rsidRDefault="002F0D89" w:rsidP="00D04C9D">
      <w:pPr>
        <w:pStyle w:val="dialog"/>
      </w:pPr>
      <w:r w:rsidRPr="0007246E">
        <w:t>МУЖ. Да, это мерзко.</w:t>
      </w:r>
      <w:r w:rsidR="00D04C9D">
        <w:t xml:space="preserve"> </w:t>
      </w:r>
      <w:r w:rsidR="00D04C9D" w:rsidRPr="00D04C9D">
        <w:rPr>
          <w:i/>
        </w:rPr>
        <w:t>(О</w:t>
      </w:r>
      <w:r w:rsidR="00656516" w:rsidRPr="00D04C9D">
        <w:rPr>
          <w:i/>
        </w:rPr>
        <w:t>станавливает показ.</w:t>
      </w:r>
      <w:r w:rsidR="00D04C9D" w:rsidRPr="00D04C9D">
        <w:rPr>
          <w:i/>
        </w:rPr>
        <w:t>)</w:t>
      </w:r>
    </w:p>
    <w:p w:rsidR="00656516" w:rsidRDefault="00C61E99" w:rsidP="00656516">
      <w:pPr>
        <w:pStyle w:val="dialog"/>
      </w:pPr>
      <w:r>
        <w:t xml:space="preserve">ЖЕНА. </w:t>
      </w:r>
      <w:r w:rsidR="00656516">
        <w:t>Как ты это сделал?</w:t>
      </w:r>
    </w:p>
    <w:p w:rsidR="00656516" w:rsidRDefault="00656516" w:rsidP="001346A5">
      <w:pPr>
        <w:pStyle w:val="dialog"/>
      </w:pPr>
      <w:r>
        <w:t xml:space="preserve">МУЖ. </w:t>
      </w:r>
      <w:r w:rsidR="00C61E99">
        <w:t xml:space="preserve">Очень просто. </w:t>
      </w:r>
      <w:r w:rsidR="001346A5">
        <w:t>В</w:t>
      </w:r>
      <w:r>
        <w:t xml:space="preserve"> джипе </w:t>
      </w:r>
      <w:r w:rsidR="001346A5">
        <w:t xml:space="preserve">установлено </w:t>
      </w:r>
      <w:r>
        <w:t xml:space="preserve">четыре видеокамеры. Они снимали вашу любовь со всех четырех сторон, и запись транслировалась мне на компьютер. </w:t>
      </w:r>
      <w:r w:rsidR="001346A5">
        <w:t>То, что называется он-</w:t>
      </w:r>
      <w:proofErr w:type="spellStart"/>
      <w:r w:rsidR="001346A5">
        <w:t>лайн</w:t>
      </w:r>
      <w:proofErr w:type="spellEnd"/>
      <w:r w:rsidR="001346A5">
        <w:t xml:space="preserve">. </w:t>
      </w:r>
    </w:p>
    <w:p w:rsidR="00656516" w:rsidRDefault="00656516" w:rsidP="001346A5">
      <w:pPr>
        <w:pStyle w:val="dialog"/>
      </w:pPr>
      <w:r>
        <w:t xml:space="preserve">ЖЕНА. </w:t>
      </w:r>
      <w:r w:rsidR="001346A5">
        <w:t>И т</w:t>
      </w:r>
      <w:r>
        <w:t>ебе не стыдно было это записывать?</w:t>
      </w:r>
    </w:p>
    <w:p w:rsidR="00656516" w:rsidRDefault="00656516" w:rsidP="00013308">
      <w:pPr>
        <w:pStyle w:val="dialog"/>
      </w:pPr>
      <w:r>
        <w:t>МУЖ. А тебе не стыдно было это делать?</w:t>
      </w:r>
    </w:p>
    <w:p w:rsidR="00823D0E" w:rsidRDefault="00823D0E" w:rsidP="00656516">
      <w:pPr>
        <w:pStyle w:val="dialog"/>
      </w:pPr>
      <w:r>
        <w:t xml:space="preserve">ЖЕНА. Ты порядочный </w:t>
      </w:r>
      <w:proofErr w:type="gramStart"/>
      <w:r>
        <w:t>мерзавец</w:t>
      </w:r>
      <w:proofErr w:type="gramEnd"/>
      <w:r>
        <w:t>.</w:t>
      </w:r>
    </w:p>
    <w:p w:rsidR="00823D0E" w:rsidRDefault="00823D0E" w:rsidP="00423EE6">
      <w:pPr>
        <w:pStyle w:val="dialog"/>
      </w:pPr>
      <w:r>
        <w:t xml:space="preserve">МУЖ. Я знал, что ты это скажешь. </w:t>
      </w:r>
      <w:r w:rsidR="00423EE6">
        <w:t>О</w:t>
      </w:r>
      <w:r w:rsidR="00B4222E">
        <w:t>бычный ход: сделать подлость и возмущаться, когда тебя ткнут в нее носом.</w:t>
      </w:r>
      <w:r w:rsidR="004E1AA7">
        <w:t xml:space="preserve"> </w:t>
      </w:r>
    </w:p>
    <w:p w:rsidR="00B4222E" w:rsidRDefault="001346A5" w:rsidP="004E1AA7">
      <w:pPr>
        <w:pStyle w:val="dialog"/>
      </w:pPr>
      <w:r>
        <w:t xml:space="preserve">ЖЕНА. </w:t>
      </w:r>
      <w:r w:rsidR="004E1AA7">
        <w:t>Все равно, это</w:t>
      </w:r>
      <w:r>
        <w:t xml:space="preserve"> не по-мужски.</w:t>
      </w:r>
    </w:p>
    <w:p w:rsidR="004E1AA7" w:rsidRDefault="004E1AA7" w:rsidP="0007246E">
      <w:pPr>
        <w:pStyle w:val="dialog"/>
      </w:pPr>
      <w:r>
        <w:t xml:space="preserve">МУЖ. А твой </w:t>
      </w:r>
      <w:r w:rsidR="0007246E">
        <w:t>адвокат</w:t>
      </w:r>
      <w:r>
        <w:t xml:space="preserve"> поступает по-мужски? Я считал его другом, </w:t>
      </w:r>
      <w:r w:rsidR="00BC0DD9">
        <w:t xml:space="preserve">сделал его юрисконсультом своей фирмы, дал ему хорошую зарплату, </w:t>
      </w:r>
      <w:r w:rsidR="00571025">
        <w:t>помог ему выставить свою кандидатуру</w:t>
      </w:r>
      <w:r w:rsidR="00BC0DD9">
        <w:t xml:space="preserve"> на выборах</w:t>
      </w:r>
      <w:r>
        <w:t xml:space="preserve">. </w:t>
      </w:r>
      <w:r w:rsidR="00B55D7E">
        <w:t xml:space="preserve">А </w:t>
      </w:r>
      <w:r w:rsidR="00423EE6">
        <w:t>в благодарность</w:t>
      </w:r>
      <w:r w:rsidR="00B55D7E">
        <w:t xml:space="preserve"> он спит с моей женой и одновременно учит ее выгодно разводиться и выкачивать из меня деньги.</w:t>
      </w:r>
    </w:p>
    <w:p w:rsidR="00B55D7E" w:rsidRDefault="00B55D7E" w:rsidP="00752BC4">
      <w:pPr>
        <w:pStyle w:val="dialog"/>
      </w:pPr>
      <w:r>
        <w:t xml:space="preserve">ЖЕНА. </w:t>
      </w:r>
      <w:r w:rsidR="00752BC4">
        <w:t xml:space="preserve">Отнесись к этому проще. Тебе кажется, что произошла катастрофа, а у нас с ним любовью и не пахнет. Это ведь ничто, просто легкое увлечение. </w:t>
      </w:r>
    </w:p>
    <w:p w:rsidR="00423EE6" w:rsidRDefault="00823D0E" w:rsidP="00423EE6">
      <w:pPr>
        <w:pStyle w:val="dialog"/>
      </w:pPr>
      <w:r>
        <w:t xml:space="preserve">МУЖ. </w:t>
      </w:r>
      <w:r w:rsidR="00752BC4">
        <w:t>Для тебя это ничто, а для меня</w:t>
      </w:r>
      <w:r w:rsidR="00423EE6">
        <w:t>..</w:t>
      </w:r>
      <w:r w:rsidR="00752BC4">
        <w:t xml:space="preserve">. </w:t>
      </w:r>
      <w:r>
        <w:t xml:space="preserve">Я любил тебя. Я окружил тебя заботой. Я ничего для тебя не жалел. Когда мне сказали, </w:t>
      </w:r>
      <w:r w:rsidR="001346A5">
        <w:t xml:space="preserve">что ты меня обманываешь, </w:t>
      </w:r>
      <w:r>
        <w:t xml:space="preserve">я не поверил. Решил убедиться сам. И вот, убедился. </w:t>
      </w:r>
    </w:p>
    <w:p w:rsidR="004E1AA7" w:rsidRDefault="001346A5" w:rsidP="00423EE6">
      <w:pPr>
        <w:pStyle w:val="dialog"/>
      </w:pPr>
      <w:r>
        <w:t xml:space="preserve">ЖЕНА. </w:t>
      </w:r>
      <w:r w:rsidR="004E1AA7">
        <w:t xml:space="preserve">Да, я поступила </w:t>
      </w:r>
      <w:r w:rsidR="00423EE6">
        <w:t xml:space="preserve">глупо и </w:t>
      </w:r>
      <w:r w:rsidR="004E1AA7">
        <w:t>некрасиво, но ты в</w:t>
      </w:r>
      <w:r w:rsidR="00B55D7E">
        <w:t>е</w:t>
      </w:r>
      <w:r w:rsidR="004E1AA7">
        <w:t>дь знаешь</w:t>
      </w:r>
      <w:r w:rsidR="008F5BC5">
        <w:t>:</w:t>
      </w:r>
      <w:r w:rsidR="004E1AA7">
        <w:t xml:space="preserve"> мы, женщины, в отличие от мужчин, руководствуемся минутными эмоциями, а не разумом.</w:t>
      </w:r>
    </w:p>
    <w:p w:rsidR="004E1AA7" w:rsidRDefault="004E1AA7" w:rsidP="004E1AA7">
      <w:pPr>
        <w:pStyle w:val="dialog"/>
      </w:pPr>
      <w:r>
        <w:t xml:space="preserve">МУЖ. Возможно. Но при этом женщины еще и очень практичны. Куда практичнее мужчин. </w:t>
      </w:r>
    </w:p>
    <w:p w:rsidR="002F0D89" w:rsidRPr="00292476" w:rsidRDefault="002F0D89" w:rsidP="00571025">
      <w:pPr>
        <w:pStyle w:val="dialog"/>
      </w:pPr>
      <w:r w:rsidRPr="00292476">
        <w:t xml:space="preserve">ЖЕНА. </w:t>
      </w:r>
      <w:r>
        <w:t>Ч</w:t>
      </w:r>
      <w:r w:rsidRPr="00292476">
        <w:t xml:space="preserve">то же </w:t>
      </w:r>
      <w:r w:rsidR="00571025">
        <w:t>меня</w:t>
      </w:r>
      <w:r w:rsidRPr="00292476">
        <w:t xml:space="preserve"> </w:t>
      </w:r>
      <w:r>
        <w:t xml:space="preserve">теперь </w:t>
      </w:r>
      <w:r w:rsidR="00571025">
        <w:t>ждет</w:t>
      </w:r>
      <w:r w:rsidRPr="00292476">
        <w:t>?</w:t>
      </w:r>
    </w:p>
    <w:p w:rsidR="00571025" w:rsidRDefault="00571025" w:rsidP="00571025">
      <w:pPr>
        <w:pStyle w:val="dialog"/>
      </w:pPr>
      <w:r>
        <w:t>МУЖ. Счастье с твоим бывшим любовником.</w:t>
      </w:r>
    </w:p>
    <w:p w:rsidR="00571025" w:rsidRDefault="00571025" w:rsidP="00571025">
      <w:pPr>
        <w:pStyle w:val="dialog"/>
      </w:pPr>
      <w:r>
        <w:t>ЖЕНА. Почему с «бывшим»?</w:t>
      </w:r>
    </w:p>
    <w:p w:rsidR="00571025" w:rsidRDefault="00571025" w:rsidP="00571025">
      <w:pPr>
        <w:pStyle w:val="dialog"/>
      </w:pPr>
      <w:r>
        <w:t>МУЖ. Потому что теперь он будет</w:t>
      </w:r>
      <w:r w:rsidRPr="00571025">
        <w:t xml:space="preserve"> </w:t>
      </w:r>
      <w:r>
        <w:t>твоим не любовником, а мужем.</w:t>
      </w:r>
    </w:p>
    <w:p w:rsidR="002F0D89" w:rsidRDefault="002F0D89" w:rsidP="00571025">
      <w:pPr>
        <w:pStyle w:val="dialog"/>
      </w:pPr>
      <w:r w:rsidRPr="00292476">
        <w:t>ЖЕНА. Это невозможно.</w:t>
      </w:r>
    </w:p>
    <w:p w:rsidR="002F0D89" w:rsidRPr="00292476" w:rsidRDefault="002F0D89" w:rsidP="002F0D89">
      <w:pPr>
        <w:pStyle w:val="dialog"/>
      </w:pPr>
      <w:r w:rsidRPr="00292476">
        <w:t>МУЖ. Почему?</w:t>
      </w:r>
      <w:r>
        <w:t xml:space="preserve"> </w:t>
      </w:r>
      <w:r w:rsidRPr="00292476">
        <w:t xml:space="preserve">Переместитесь из машины в постель. Гораздо удобнее. </w:t>
      </w:r>
    </w:p>
    <w:p w:rsidR="002F0D89" w:rsidRPr="00292476" w:rsidRDefault="002F0D89" w:rsidP="002F0D89">
      <w:pPr>
        <w:pStyle w:val="dialog"/>
      </w:pPr>
      <w:r w:rsidRPr="00292476">
        <w:t>ЖЕНА. Он женат, и у него трое детей.</w:t>
      </w:r>
    </w:p>
    <w:p w:rsidR="002F0D89" w:rsidRPr="00292476" w:rsidRDefault="002F0D89" w:rsidP="002F0D89">
      <w:pPr>
        <w:pStyle w:val="dialog"/>
      </w:pPr>
      <w:r w:rsidRPr="00292476">
        <w:t xml:space="preserve">МУЖ. Разведется. </w:t>
      </w:r>
    </w:p>
    <w:p w:rsidR="002F0D89" w:rsidRPr="00292476" w:rsidRDefault="002F0D89" w:rsidP="002F0D89">
      <w:pPr>
        <w:pStyle w:val="dialog"/>
      </w:pPr>
      <w:r w:rsidRPr="00292476">
        <w:t>ЖЕНА. Это невозможно.</w:t>
      </w:r>
    </w:p>
    <w:p w:rsidR="002F0D89" w:rsidRPr="00292476" w:rsidRDefault="002F0D89" w:rsidP="002F0D89">
      <w:pPr>
        <w:pStyle w:val="dialog"/>
      </w:pPr>
      <w:r w:rsidRPr="00292476">
        <w:t xml:space="preserve">МУЖ. Почему? Мы же с тобой разводимся. </w:t>
      </w:r>
    </w:p>
    <w:p w:rsidR="002F0D89" w:rsidRDefault="002F0D89" w:rsidP="002F0D89">
      <w:pPr>
        <w:pStyle w:val="dialog"/>
      </w:pPr>
      <w:r w:rsidRPr="00292476">
        <w:t>ЖЕНА. А мы с тобой разводимся?</w:t>
      </w:r>
    </w:p>
    <w:p w:rsidR="002F0D89" w:rsidRDefault="002F0D89" w:rsidP="001E7133">
      <w:pPr>
        <w:pStyle w:val="dialog"/>
      </w:pPr>
      <w:r w:rsidRPr="00292476">
        <w:t>МУЖ. Конечно</w:t>
      </w:r>
      <w:r>
        <w:t>.</w:t>
      </w:r>
      <w:r w:rsidRPr="00292476">
        <w:t xml:space="preserve"> А ты считаешь, что нет?</w:t>
      </w:r>
      <w:r>
        <w:t xml:space="preserve"> Ты ведь сама этого хо</w:t>
      </w:r>
      <w:r w:rsidR="00571025">
        <w:t>тела</w:t>
      </w:r>
      <w:r>
        <w:t xml:space="preserve">. </w:t>
      </w:r>
      <w:r w:rsidR="001E7133">
        <w:t>Р</w:t>
      </w:r>
      <w:r>
        <w:t xml:space="preserve">асстанешься с таким непрактичным </w:t>
      </w:r>
      <w:proofErr w:type="gramStart"/>
      <w:r w:rsidRPr="00292476">
        <w:t>простофилей</w:t>
      </w:r>
      <w:proofErr w:type="gramEnd"/>
      <w:r w:rsidRPr="00292476">
        <w:t>, как я.</w:t>
      </w:r>
    </w:p>
    <w:p w:rsidR="002F0D89" w:rsidRDefault="002F0D89" w:rsidP="002F0D89">
      <w:pPr>
        <w:pStyle w:val="dialog"/>
      </w:pPr>
      <w:r>
        <w:t xml:space="preserve">ЖЕНА. Это жестоко. </w:t>
      </w:r>
    </w:p>
    <w:p w:rsidR="002F0D89" w:rsidRDefault="002F0D89" w:rsidP="004161F7">
      <w:pPr>
        <w:pStyle w:val="dialog"/>
      </w:pPr>
      <w:r>
        <w:t xml:space="preserve">МУЖ. </w:t>
      </w:r>
      <w:r w:rsidR="004161F7">
        <w:t>Другого варианта, к сожалению, нет.</w:t>
      </w:r>
    </w:p>
    <w:p w:rsidR="004161F7" w:rsidRDefault="004161F7" w:rsidP="004161F7">
      <w:pPr>
        <w:pStyle w:val="dialog"/>
      </w:pPr>
      <w:r>
        <w:t>ЖЕНА. А как мы будем делить имущество?</w:t>
      </w:r>
    </w:p>
    <w:p w:rsidR="004161F7" w:rsidRDefault="004161F7" w:rsidP="004161F7">
      <w:pPr>
        <w:pStyle w:val="dialog"/>
      </w:pPr>
      <w:r>
        <w:t>МУЖ. По справедливости.</w:t>
      </w:r>
    </w:p>
    <w:p w:rsidR="00EF5849" w:rsidRDefault="00EF5849" w:rsidP="004A25C9">
      <w:pPr>
        <w:pStyle w:val="dialog"/>
      </w:pPr>
      <w:r>
        <w:t>ЖЕНА.</w:t>
      </w:r>
      <w:r w:rsidR="001E7133">
        <w:t xml:space="preserve"> </w:t>
      </w:r>
      <w:r w:rsidR="001E7133">
        <w:rPr>
          <w:i/>
          <w:iCs/>
        </w:rPr>
        <w:t xml:space="preserve">(Подумав, снова обретает самоуверенность.) </w:t>
      </w:r>
      <w:r>
        <w:t>Если уж на то пошло,</w:t>
      </w:r>
      <w:r w:rsidR="009C46F2">
        <w:t xml:space="preserve"> </w:t>
      </w:r>
      <w:r>
        <w:t xml:space="preserve">для </w:t>
      </w:r>
      <w:r w:rsidR="004A25C9">
        <w:t>раздела имущества</w:t>
      </w:r>
      <w:r>
        <w:t xml:space="preserve"> не имеет значения, кто виноват, а кто нет. Все равно оно будет разделено по закону. Да и что такое вина? Я скажу </w:t>
      </w:r>
      <w:r w:rsidR="001E7133">
        <w:t>в</w:t>
      </w:r>
      <w:r>
        <w:t xml:space="preserve"> суде, что ты меня не удовлетворял, вот и все. Тогда получится, что виноват ты, а не я. </w:t>
      </w:r>
    </w:p>
    <w:p w:rsidR="00EF5849" w:rsidRDefault="00EF5849" w:rsidP="00EF5849">
      <w:pPr>
        <w:pStyle w:val="dialog"/>
      </w:pPr>
      <w:r>
        <w:lastRenderedPageBreak/>
        <w:t>МУЖ. Но ведь это неправда.</w:t>
      </w:r>
    </w:p>
    <w:p w:rsidR="00EF5849" w:rsidRDefault="00EF5849" w:rsidP="00EF5849">
      <w:pPr>
        <w:pStyle w:val="dialog"/>
      </w:pPr>
      <w:r>
        <w:t xml:space="preserve">ЖЕНА. А кому в суде </w:t>
      </w:r>
      <w:proofErr w:type="gramStart"/>
      <w:r>
        <w:t>нужна</w:t>
      </w:r>
      <w:proofErr w:type="gramEnd"/>
      <w:r>
        <w:t xml:space="preserve"> правда?</w:t>
      </w:r>
    </w:p>
    <w:p w:rsidR="00EF5849" w:rsidRDefault="00EF5849" w:rsidP="00EF5849">
      <w:pPr>
        <w:pStyle w:val="dialog"/>
      </w:pPr>
      <w:r>
        <w:t>МУЖ. Я смотрю, ты неисправима.</w:t>
      </w:r>
    </w:p>
    <w:p w:rsidR="001346A5" w:rsidRDefault="00752BC4" w:rsidP="001E7133">
      <w:pPr>
        <w:pStyle w:val="dialog"/>
      </w:pPr>
      <w:r>
        <w:t xml:space="preserve">ЖЕНА. Если ты хочешь использовать эту запись, чтобы меня шантажировать, то на это не рассчитывай. Я скажу </w:t>
      </w:r>
      <w:r w:rsidR="001E7133">
        <w:t>в</w:t>
      </w:r>
      <w:r>
        <w:t xml:space="preserve"> суде, что это монтаж, подделка. Да я уверена</w:t>
      </w:r>
      <w:r w:rsidR="002F0D89">
        <w:t>,</w:t>
      </w:r>
      <w:r>
        <w:t xml:space="preserve"> что суд вообще не примет </w:t>
      </w:r>
      <w:r w:rsidR="004161F7">
        <w:t xml:space="preserve">этот ролик </w:t>
      </w:r>
      <w:r>
        <w:t>во внимание.</w:t>
      </w:r>
    </w:p>
    <w:p w:rsidR="00656516" w:rsidRDefault="00752BC4" w:rsidP="004A25C9">
      <w:pPr>
        <w:pStyle w:val="dialog"/>
      </w:pPr>
      <w:r>
        <w:t>МУЖ.</w:t>
      </w:r>
      <w:r w:rsidR="00EF5849">
        <w:t xml:space="preserve"> Успокойся. Я</w:t>
      </w:r>
      <w:r>
        <w:t xml:space="preserve"> </w:t>
      </w:r>
      <w:r w:rsidR="00EF5849">
        <w:t>вовсе</w:t>
      </w:r>
      <w:r>
        <w:t xml:space="preserve"> не собираюсь представлять его в суд. </w:t>
      </w:r>
      <w:r w:rsidR="00656516">
        <w:t xml:space="preserve">Я просто помещу </w:t>
      </w:r>
      <w:r w:rsidR="004A25C9">
        <w:t>его</w:t>
      </w:r>
      <w:r w:rsidR="00656516">
        <w:t xml:space="preserve"> в Интернет, и сотни тысяч человек будут любоваться твоими раскинутыми ляжками и усердно работающим потным </w:t>
      </w:r>
      <w:r w:rsidR="00EF5849">
        <w:t xml:space="preserve">адвокатом </w:t>
      </w:r>
      <w:r w:rsidR="00656516">
        <w:t xml:space="preserve">между ними. </w:t>
      </w:r>
      <w:r w:rsidR="00EF5849">
        <w:t xml:space="preserve">Честным адвокатом, который </w:t>
      </w:r>
      <w:r w:rsidR="004A25C9">
        <w:t>об</w:t>
      </w:r>
      <w:r w:rsidR="0007246E">
        <w:t>е</w:t>
      </w:r>
      <w:r w:rsidR="004A25C9">
        <w:t>щает</w:t>
      </w:r>
      <w:r w:rsidR="00EF5849">
        <w:t xml:space="preserve"> стать </w:t>
      </w:r>
      <w:r w:rsidR="001E7133">
        <w:t xml:space="preserve">честным </w:t>
      </w:r>
      <w:r w:rsidR="00EF5849">
        <w:t>депутатом</w:t>
      </w:r>
      <w:r w:rsidR="007E15AB">
        <w:t>.</w:t>
      </w:r>
    </w:p>
    <w:p w:rsidR="00656516" w:rsidRDefault="007E15AB" w:rsidP="001E7133">
      <w:pPr>
        <w:pStyle w:val="dialog"/>
      </w:pPr>
      <w:r>
        <w:t xml:space="preserve">ЖЕНА. </w:t>
      </w:r>
      <w:proofErr w:type="gramStart"/>
      <w:r>
        <w:t>Ты</w:t>
      </w:r>
      <w:proofErr w:type="gramEnd"/>
      <w:r>
        <w:t xml:space="preserve"> в самом деле сделаешь это?</w:t>
      </w:r>
    </w:p>
    <w:p w:rsidR="007E15AB" w:rsidRDefault="007E15AB" w:rsidP="000767E6">
      <w:pPr>
        <w:pStyle w:val="dialog"/>
      </w:pPr>
      <w:r>
        <w:t>МУЖ. Почему нет?</w:t>
      </w:r>
    </w:p>
    <w:p w:rsidR="00ED0A18" w:rsidRPr="00AE5393" w:rsidRDefault="002270E6" w:rsidP="00ED0A18">
      <w:pPr>
        <w:pStyle w:val="dialog"/>
      </w:pPr>
      <w:r>
        <w:t xml:space="preserve">ЖЕНА. </w:t>
      </w:r>
      <w:r w:rsidR="00013308">
        <w:rPr>
          <w:i/>
          <w:iCs/>
        </w:rPr>
        <w:t xml:space="preserve">(После некоторого </w:t>
      </w:r>
      <w:r w:rsidR="0096258B">
        <w:rPr>
          <w:i/>
          <w:iCs/>
        </w:rPr>
        <w:t>размышления</w:t>
      </w:r>
      <w:r w:rsidR="00013308">
        <w:rPr>
          <w:i/>
          <w:iCs/>
        </w:rPr>
        <w:t xml:space="preserve">.) </w:t>
      </w:r>
      <w:r w:rsidR="007E15AB">
        <w:t xml:space="preserve">Хорошо. Помещай </w:t>
      </w:r>
      <w:r w:rsidR="001E7133">
        <w:t xml:space="preserve">свое видео </w:t>
      </w:r>
      <w:r w:rsidR="007E15AB">
        <w:t xml:space="preserve">куда угодно. </w:t>
      </w:r>
      <w:r>
        <w:t>В конце концов, что такого, если люди увидят, что я занима</w:t>
      </w:r>
      <w:r w:rsidR="007E15AB">
        <w:t>ю</w:t>
      </w:r>
      <w:r>
        <w:t xml:space="preserve">сь сексом? Все этим занимаются. </w:t>
      </w:r>
      <w:r w:rsidR="00ED0A18">
        <w:t>Или ты считаешь</w:t>
      </w:r>
      <w:r w:rsidR="00ED0A18" w:rsidRPr="00AE5393">
        <w:t>, из-за какого-то кино я откажусь от своих миллионов? От этого дома? Не дождешься. Пусть смотрят. Подумаешь - очередной порнофильм. Теперь этим никого не удивишь.</w:t>
      </w:r>
    </w:p>
    <w:p w:rsidR="001E7133" w:rsidRDefault="002270E6" w:rsidP="004A25C9">
      <w:pPr>
        <w:pStyle w:val="dialog"/>
      </w:pPr>
      <w:r>
        <w:t xml:space="preserve">МУЖ. Я думаю, </w:t>
      </w:r>
      <w:r w:rsidR="001E7133">
        <w:t>избиратели все-таки удивятся, увидев воплощенную честность без штанов.</w:t>
      </w:r>
    </w:p>
    <w:p w:rsidR="001E7133" w:rsidRDefault="001E7133" w:rsidP="00013308">
      <w:pPr>
        <w:pStyle w:val="dialog"/>
      </w:pPr>
      <w:r>
        <w:t>ЖЕНА. Этот ролик только поднимет его популярность. Мужчинам так</w:t>
      </w:r>
      <w:r w:rsidR="00013308">
        <w:t>и</w:t>
      </w:r>
      <w:r>
        <w:t xml:space="preserve">е </w:t>
      </w:r>
      <w:r w:rsidR="00013308">
        <w:t xml:space="preserve">приключения </w:t>
      </w:r>
      <w:r>
        <w:t>нрав</w:t>
      </w:r>
      <w:r w:rsidR="00013308">
        <w:t>я</w:t>
      </w:r>
      <w:r>
        <w:t xml:space="preserve">тся. Да и женщинам тоже. </w:t>
      </w:r>
    </w:p>
    <w:p w:rsidR="002270E6" w:rsidRDefault="001E7133" w:rsidP="001E7133">
      <w:pPr>
        <w:pStyle w:val="dialog"/>
      </w:pPr>
      <w:r>
        <w:t xml:space="preserve">МУЖ. Для </w:t>
      </w:r>
      <w:r w:rsidR="002270E6">
        <w:t>жен</w:t>
      </w:r>
      <w:r>
        <w:t>ы</w:t>
      </w:r>
      <w:r w:rsidR="002270E6">
        <w:t xml:space="preserve"> твоего адвоката </w:t>
      </w:r>
      <w:r>
        <w:t>это тоже будет сюрприз</w:t>
      </w:r>
      <w:r w:rsidR="002270E6">
        <w:t xml:space="preserve">. </w:t>
      </w:r>
    </w:p>
    <w:p w:rsidR="007E15AB" w:rsidRDefault="007E15AB" w:rsidP="001E7133">
      <w:pPr>
        <w:pStyle w:val="dialog"/>
      </w:pPr>
      <w:r>
        <w:t>ЖЕНА. Пус</w:t>
      </w:r>
      <w:r w:rsidR="001E7133">
        <w:t>кай</w:t>
      </w:r>
      <w:r>
        <w:t xml:space="preserve">. Мне на нее плевать. </w:t>
      </w:r>
    </w:p>
    <w:p w:rsidR="007E15AB" w:rsidRDefault="007E15AB" w:rsidP="002270E6">
      <w:pPr>
        <w:pStyle w:val="dialog"/>
      </w:pPr>
      <w:r>
        <w:t>МУЖ. И на него?</w:t>
      </w:r>
    </w:p>
    <w:p w:rsidR="007E15AB" w:rsidRDefault="007E15AB" w:rsidP="001E7133">
      <w:pPr>
        <w:pStyle w:val="dialog"/>
      </w:pPr>
      <w:r>
        <w:t>ЖЕНА. В конце концов, и на</w:t>
      </w:r>
      <w:r w:rsidR="001E7133">
        <w:t xml:space="preserve"> него тоже.</w:t>
      </w:r>
    </w:p>
    <w:p w:rsidR="002270E6" w:rsidRPr="007E15AB" w:rsidRDefault="007E15AB" w:rsidP="004A25C9">
      <w:pPr>
        <w:pStyle w:val="dialog"/>
        <w:rPr>
          <w:iCs/>
        </w:rPr>
      </w:pPr>
      <w:r>
        <w:t xml:space="preserve">МУЖ. Ну что ж, раз тебе такие ролики нравятся, посмотрим еще один отрывок. </w:t>
      </w:r>
      <w:r>
        <w:rPr>
          <w:i/>
          <w:iCs/>
        </w:rPr>
        <w:t xml:space="preserve">(Включает запись.) </w:t>
      </w:r>
    </w:p>
    <w:p w:rsidR="008B7947" w:rsidRDefault="00232D90" w:rsidP="004A25C9">
      <w:pPr>
        <w:pStyle w:val="dialog"/>
      </w:pPr>
      <w:r>
        <w:t xml:space="preserve">МУЖСКОЙ ГОЛОС. Мне надо ехать на митинг. </w:t>
      </w:r>
      <w:r w:rsidR="004A25C9">
        <w:t>Давай</w:t>
      </w:r>
      <w:r w:rsidR="00013308">
        <w:t xml:space="preserve"> одеваться. </w:t>
      </w:r>
      <w:r>
        <w:t xml:space="preserve">Если бы </w:t>
      </w:r>
      <w:r w:rsidR="00013308">
        <w:t xml:space="preserve">ты </w:t>
      </w:r>
      <w:r>
        <w:t>знала, как мне надоел</w:t>
      </w:r>
      <w:r w:rsidR="00013308">
        <w:t xml:space="preserve">и эти </w:t>
      </w:r>
      <w:proofErr w:type="gramStart"/>
      <w:r w:rsidR="00013308">
        <w:t>идиоты</w:t>
      </w:r>
      <w:r>
        <w:t xml:space="preserve"> избирател</w:t>
      </w:r>
      <w:r w:rsidR="00013308">
        <w:t>и</w:t>
      </w:r>
      <w:proofErr w:type="gramEnd"/>
      <w:r>
        <w:t>.</w:t>
      </w:r>
    </w:p>
    <w:p w:rsidR="00232D90" w:rsidRDefault="00232D90" w:rsidP="007E15AB">
      <w:pPr>
        <w:pStyle w:val="dialog"/>
      </w:pPr>
      <w:r>
        <w:t>ГОЛОС ЖЕНЫ. Они от тебя не отстанут и после выборов.</w:t>
      </w:r>
    </w:p>
    <w:p w:rsidR="00232D90" w:rsidRDefault="00232D90" w:rsidP="00013308">
      <w:pPr>
        <w:pStyle w:val="dialog"/>
      </w:pPr>
      <w:r>
        <w:t xml:space="preserve">МУЖСКОЙ ГОЛОС. После выборов я захлопну перед ними дверь. Это </w:t>
      </w:r>
      <w:proofErr w:type="gramStart"/>
      <w:r>
        <w:t>быдло</w:t>
      </w:r>
      <w:proofErr w:type="gramEnd"/>
      <w:r>
        <w:t xml:space="preserve"> будет</w:t>
      </w:r>
      <w:r w:rsidR="009C46F2">
        <w:t xml:space="preserve"> </w:t>
      </w:r>
      <w:r w:rsidR="00013308">
        <w:t xml:space="preserve">мне только </w:t>
      </w:r>
      <w:r>
        <w:t xml:space="preserve">мешать. Как сказал один мудрый человек, администрация должна быть отделена от народа. Это лучше для администрации и лучше для народа. </w:t>
      </w:r>
    </w:p>
    <w:p w:rsidR="00232D90" w:rsidRDefault="00232D90" w:rsidP="007E15AB">
      <w:pPr>
        <w:pStyle w:val="dialog"/>
      </w:pPr>
      <w:r>
        <w:t xml:space="preserve">ГОЛОС ЖЕНЫ. Сначала надо выиграть выборы. </w:t>
      </w:r>
    </w:p>
    <w:p w:rsidR="00BC0DD9" w:rsidRDefault="00BC0DD9" w:rsidP="00D2363F">
      <w:pPr>
        <w:pStyle w:val="dialog"/>
      </w:pPr>
      <w:r>
        <w:t xml:space="preserve">МУЖСКОЙ ГОЛОС. </w:t>
      </w:r>
      <w:r w:rsidR="00232D90">
        <w:t>А для этого нужны деньги.</w:t>
      </w:r>
      <w:r w:rsidR="00D2363F">
        <w:t xml:space="preserve"> Кстати, я</w:t>
      </w:r>
      <w:r>
        <w:t xml:space="preserve"> дал тебе документ, по которому фирма должна заплатить </w:t>
      </w:r>
      <w:r w:rsidR="001E7133">
        <w:t xml:space="preserve">мне </w:t>
      </w:r>
      <w:r w:rsidR="003C3336">
        <w:t xml:space="preserve">как бы </w:t>
      </w:r>
      <w:r>
        <w:t xml:space="preserve">гонорар за мои юридические услуги. </w:t>
      </w:r>
      <w:r w:rsidR="001E7133">
        <w:t>Муж</w:t>
      </w:r>
      <w:r>
        <w:t xml:space="preserve"> подписал его?</w:t>
      </w:r>
    </w:p>
    <w:p w:rsidR="001E7133" w:rsidRDefault="00F65A57" w:rsidP="003C3336">
      <w:pPr>
        <w:pStyle w:val="dialog"/>
      </w:pPr>
      <w:r>
        <w:t xml:space="preserve">ГОЛОС ЖЕНЫ. </w:t>
      </w:r>
      <w:r w:rsidR="00BC0DD9">
        <w:t xml:space="preserve">Нет. </w:t>
      </w:r>
    </w:p>
    <w:p w:rsidR="001E7133" w:rsidRDefault="001E7133" w:rsidP="003C3336">
      <w:pPr>
        <w:pStyle w:val="dialog"/>
      </w:pPr>
      <w:r>
        <w:t>МУЖСКОЙ ГОЛОС. Нет?</w:t>
      </w:r>
    </w:p>
    <w:p w:rsidR="003C3336" w:rsidRDefault="00F65A57" w:rsidP="003C3336">
      <w:pPr>
        <w:pStyle w:val="dialog"/>
      </w:pPr>
      <w:r>
        <w:t xml:space="preserve">ГОЛОС ЖЕНЫ. </w:t>
      </w:r>
      <w:r w:rsidR="001E7133">
        <w:t>Не волнуйся</w:t>
      </w:r>
      <w:r w:rsidR="00232D90">
        <w:t xml:space="preserve">. </w:t>
      </w:r>
      <w:r w:rsidR="00BC0DD9">
        <w:t>Я подписала его сама. За эти годы я науч</w:t>
      </w:r>
      <w:r w:rsidR="003C3336">
        <w:t>и</w:t>
      </w:r>
      <w:r w:rsidR="00BC0DD9">
        <w:t xml:space="preserve">лась хорошо подделывать его подпись. </w:t>
      </w:r>
      <w:r w:rsidR="003C3336">
        <w:t xml:space="preserve">Бухгалтер принял документ и сказал, что </w:t>
      </w:r>
      <w:r>
        <w:t xml:space="preserve">фирма </w:t>
      </w:r>
      <w:r w:rsidR="003C3336">
        <w:t xml:space="preserve">переведет деньги. </w:t>
      </w:r>
    </w:p>
    <w:p w:rsidR="003C3336" w:rsidRDefault="00E61ACF" w:rsidP="00F65A57">
      <w:pPr>
        <w:pStyle w:val="dialog"/>
      </w:pPr>
      <w:r>
        <w:t xml:space="preserve">МУЖСКОЙ ГОЛОС. </w:t>
      </w:r>
      <w:r w:rsidR="00F65A57">
        <w:t>Бухгалтер</w:t>
      </w:r>
      <w:r w:rsidR="003C3336">
        <w:t xml:space="preserve"> не удивился?</w:t>
      </w:r>
    </w:p>
    <w:p w:rsidR="00D40E99" w:rsidRDefault="00F65A57" w:rsidP="00D40E99">
      <w:pPr>
        <w:pStyle w:val="dialog"/>
      </w:pPr>
      <w:r>
        <w:t>ГОЛОС ЖЕНЫ.</w:t>
      </w:r>
      <w:r w:rsidR="003C3336">
        <w:t xml:space="preserve"> Нет. Тебе ведь и раньше переводили </w:t>
      </w:r>
      <w:r w:rsidR="00232D90">
        <w:t>гонорары</w:t>
      </w:r>
      <w:r w:rsidR="003C3336">
        <w:t>, только не такие большие.</w:t>
      </w:r>
      <w:r w:rsidR="00232D90">
        <w:t xml:space="preserve"> Пока у мужа есть средства,</w:t>
      </w:r>
      <w:r w:rsidR="00D40E99">
        <w:t xml:space="preserve"> возьмем от</w:t>
      </w:r>
      <w:r w:rsidR="00232D90">
        <w:t xml:space="preserve"> него как можно больше</w:t>
      </w:r>
      <w:r w:rsidR="00D04C9D">
        <w:t>.</w:t>
      </w:r>
      <w:r w:rsidR="00232D90">
        <w:t xml:space="preserve"> </w:t>
      </w:r>
      <w:r w:rsidR="00D04C9D">
        <w:t xml:space="preserve">Остальное </w:t>
      </w:r>
      <w:r w:rsidR="00232D90">
        <w:t>я отберу при разводе.</w:t>
      </w:r>
      <w:r w:rsidR="00D40E99" w:rsidRPr="00D40E99">
        <w:t xml:space="preserve"> </w:t>
      </w:r>
    </w:p>
    <w:p w:rsidR="00947AB8" w:rsidRDefault="00947AB8" w:rsidP="00C61E99">
      <w:pPr>
        <w:pStyle w:val="dialog"/>
      </w:pPr>
    </w:p>
    <w:p w:rsidR="004E52FF" w:rsidRDefault="00CC1BB1" w:rsidP="00C61E99">
      <w:pPr>
        <w:pStyle w:val="dialog"/>
      </w:pPr>
      <w:r>
        <w:t xml:space="preserve">МУЖ. </w:t>
      </w:r>
      <w:r>
        <w:rPr>
          <w:i/>
          <w:iCs/>
        </w:rPr>
        <w:t xml:space="preserve">(Останавливая видео.) </w:t>
      </w:r>
      <w:r>
        <w:rPr>
          <w:iCs/>
        </w:rPr>
        <w:t xml:space="preserve">Ладно, развлеклись, и хватит. </w:t>
      </w:r>
      <w:r w:rsidR="00192DC8">
        <w:t>Вернемся к разговору о дележе имущества.</w:t>
      </w:r>
      <w:r w:rsidR="004E52FF">
        <w:t xml:space="preserve"> </w:t>
      </w:r>
    </w:p>
    <w:p w:rsidR="005B2908" w:rsidRDefault="000007C2" w:rsidP="004E52FF">
      <w:pPr>
        <w:pStyle w:val="dialog"/>
      </w:pPr>
      <w:r>
        <w:t xml:space="preserve">ЖЕНА. Да я, собственно, и не настаиваю. Успеется. </w:t>
      </w:r>
    </w:p>
    <w:p w:rsidR="00010592" w:rsidRDefault="00010592" w:rsidP="005B2908">
      <w:pPr>
        <w:pStyle w:val="dialog"/>
      </w:pPr>
      <w:r>
        <w:lastRenderedPageBreak/>
        <w:t>МУЖ. Успеется, конечно. Но и откладывать тоже ни к чему.</w:t>
      </w:r>
      <w:r w:rsidR="004E52FF">
        <w:t xml:space="preserve"> Ты же сама предложила раздел.</w:t>
      </w:r>
    </w:p>
    <w:p w:rsidR="004E52FF" w:rsidRDefault="00010592" w:rsidP="004E52FF">
      <w:pPr>
        <w:pStyle w:val="dialog"/>
      </w:pPr>
      <w:r>
        <w:t xml:space="preserve">ЖЕНА. </w:t>
      </w:r>
      <w:proofErr w:type="gramStart"/>
      <w:r w:rsidR="004E52FF">
        <w:t>Смотря</w:t>
      </w:r>
      <w:proofErr w:type="gramEnd"/>
      <w:r>
        <w:t xml:space="preserve"> на каких условиях</w:t>
      </w:r>
      <w:r w:rsidR="004E52FF">
        <w:t>.</w:t>
      </w:r>
      <w:r>
        <w:t xml:space="preserve"> </w:t>
      </w:r>
    </w:p>
    <w:p w:rsidR="00192DC8" w:rsidRDefault="00192DC8" w:rsidP="00192DC8">
      <w:pPr>
        <w:pStyle w:val="dialog"/>
        <w:rPr>
          <w:iCs/>
        </w:rPr>
      </w:pPr>
      <w:r>
        <w:rPr>
          <w:iCs/>
        </w:rPr>
        <w:t xml:space="preserve">МУЖ. </w:t>
      </w:r>
      <w:r w:rsidR="00D40E99">
        <w:rPr>
          <w:iCs/>
        </w:rPr>
        <w:t xml:space="preserve">Условия простые. </w:t>
      </w:r>
      <w:r>
        <w:rPr>
          <w:iCs/>
        </w:rPr>
        <w:t>Ты хочешь сесть в тюрьму за подделку подписи на финансовых документах фирмы?</w:t>
      </w:r>
    </w:p>
    <w:p w:rsidR="00192DC8" w:rsidRDefault="00192DC8" w:rsidP="00192DC8">
      <w:pPr>
        <w:pStyle w:val="dialog"/>
        <w:rPr>
          <w:iCs/>
        </w:rPr>
      </w:pPr>
      <w:r>
        <w:rPr>
          <w:iCs/>
        </w:rPr>
        <w:t xml:space="preserve">ЖЕНА. </w:t>
      </w:r>
      <w:r w:rsidR="0007246E">
        <w:rPr>
          <w:iCs/>
        </w:rPr>
        <w:t xml:space="preserve">В тюрьму? </w:t>
      </w:r>
      <w:r>
        <w:rPr>
          <w:iCs/>
        </w:rPr>
        <w:t>Нет.</w:t>
      </w:r>
    </w:p>
    <w:p w:rsidR="00192DC8" w:rsidRDefault="00192DC8" w:rsidP="00192DC8">
      <w:pPr>
        <w:pStyle w:val="dialog"/>
        <w:rPr>
          <w:iCs/>
        </w:rPr>
      </w:pPr>
      <w:r>
        <w:rPr>
          <w:iCs/>
        </w:rPr>
        <w:t>МУЖ. Ты хочешь, чтобы эти записи попали в интернет?</w:t>
      </w:r>
    </w:p>
    <w:p w:rsidR="00192DC8" w:rsidRDefault="00192DC8" w:rsidP="00192DC8">
      <w:pPr>
        <w:pStyle w:val="dialog"/>
        <w:rPr>
          <w:iCs/>
        </w:rPr>
      </w:pPr>
      <w:r>
        <w:rPr>
          <w:iCs/>
        </w:rPr>
        <w:t>ЖЕНА. Нет.</w:t>
      </w:r>
    </w:p>
    <w:p w:rsidR="00192DC8" w:rsidRDefault="00192DC8" w:rsidP="00C61E99">
      <w:pPr>
        <w:pStyle w:val="dialog"/>
        <w:rPr>
          <w:iCs/>
        </w:rPr>
      </w:pPr>
      <w:r>
        <w:rPr>
          <w:iCs/>
        </w:rPr>
        <w:t xml:space="preserve">МУЖ. </w:t>
      </w:r>
      <w:r w:rsidR="00C61E99">
        <w:rPr>
          <w:iCs/>
        </w:rPr>
        <w:t>Может быть, т</w:t>
      </w:r>
      <w:r>
        <w:rPr>
          <w:iCs/>
        </w:rPr>
        <w:t xml:space="preserve">вой </w:t>
      </w:r>
      <w:r w:rsidRPr="00C61E99">
        <w:rPr>
          <w:iCs/>
        </w:rPr>
        <w:t>без пяти минут депутат х</w:t>
      </w:r>
      <w:r>
        <w:rPr>
          <w:iCs/>
        </w:rPr>
        <w:t>очет,</w:t>
      </w:r>
      <w:r w:rsidR="009C46F2">
        <w:rPr>
          <w:iCs/>
        </w:rPr>
        <w:t xml:space="preserve"> </w:t>
      </w:r>
      <w:r>
        <w:rPr>
          <w:iCs/>
        </w:rPr>
        <w:t xml:space="preserve">чтобы это видео слушало и смотрело </w:t>
      </w:r>
      <w:proofErr w:type="gramStart"/>
      <w:r>
        <w:rPr>
          <w:iCs/>
        </w:rPr>
        <w:t>быдло</w:t>
      </w:r>
      <w:proofErr w:type="gramEnd"/>
      <w:r>
        <w:rPr>
          <w:iCs/>
        </w:rPr>
        <w:t>, то есть его идиоты избиратели?</w:t>
      </w:r>
    </w:p>
    <w:p w:rsidR="00192DC8" w:rsidRDefault="00192DC8" w:rsidP="00192DC8">
      <w:pPr>
        <w:pStyle w:val="dialog"/>
        <w:rPr>
          <w:iCs/>
        </w:rPr>
      </w:pPr>
      <w:r>
        <w:rPr>
          <w:iCs/>
        </w:rPr>
        <w:t xml:space="preserve">ЖЕНА. Нет. </w:t>
      </w:r>
    </w:p>
    <w:p w:rsidR="004E52FF" w:rsidRDefault="004E52FF" w:rsidP="00192DC8">
      <w:pPr>
        <w:pStyle w:val="dialog"/>
      </w:pPr>
      <w:r>
        <w:t xml:space="preserve">МУЖ. </w:t>
      </w:r>
      <w:r w:rsidR="00192DC8">
        <w:t xml:space="preserve">Тогда не будем говорить об условиях. </w:t>
      </w:r>
      <w:r>
        <w:t>Н</w:t>
      </w:r>
      <w:r w:rsidR="00192DC8">
        <w:t>о ты не</w:t>
      </w:r>
      <w:r>
        <w:t xml:space="preserve"> беспокойся, я верну тебе всё, с чем ты ко мне пришла.</w:t>
      </w:r>
    </w:p>
    <w:p w:rsidR="004E52FF" w:rsidRDefault="004E52FF" w:rsidP="004E52FF">
      <w:pPr>
        <w:pStyle w:val="dialog"/>
      </w:pPr>
      <w:r>
        <w:t xml:space="preserve">ЖЕНА. Но у меня ничего не было, кроме </w:t>
      </w:r>
      <w:r w:rsidR="00517EDC">
        <w:t>хлопчатого</w:t>
      </w:r>
      <w:r w:rsidR="00517EDC" w:rsidRPr="00EE31F7">
        <w:t xml:space="preserve"> </w:t>
      </w:r>
      <w:r>
        <w:t>платья!</w:t>
      </w:r>
    </w:p>
    <w:p w:rsidR="005B2DD1" w:rsidRDefault="004E52FF" w:rsidP="004E52FF">
      <w:pPr>
        <w:pStyle w:val="dialog"/>
      </w:pPr>
      <w:r>
        <w:t>МУЖ. Кстати, ты мне в нем нравилась больше, чем в мехах и драгоценностях. Пожалуй, я его у тебя куплю.</w:t>
      </w:r>
      <w:r w:rsidR="00010592">
        <w:t xml:space="preserve"> </w:t>
      </w:r>
      <w:r>
        <w:t>Оставлю себе на память.</w:t>
      </w:r>
    </w:p>
    <w:p w:rsidR="000007C2" w:rsidRDefault="00192DC8" w:rsidP="004E52FF">
      <w:pPr>
        <w:pStyle w:val="dialog"/>
      </w:pPr>
      <w:r>
        <w:t>ЖЕНА. А я останусь ни с чем?</w:t>
      </w:r>
    </w:p>
    <w:p w:rsidR="00192DC8" w:rsidRDefault="00192DC8" w:rsidP="00192DC8">
      <w:pPr>
        <w:pStyle w:val="dialog"/>
      </w:pPr>
      <w:r>
        <w:t>МУЖ. А ты останешься со своим адвокатом. Если он тебя возьмет. Я, правда, думаю,</w:t>
      </w:r>
      <w:r w:rsidR="009C46F2">
        <w:t xml:space="preserve"> </w:t>
      </w:r>
      <w:r>
        <w:t>ты была ему нужна лишь для того, чтобы выкачивать из меня деньги. Кстати,</w:t>
      </w:r>
      <w:r w:rsidR="009C46F2">
        <w:t xml:space="preserve"> </w:t>
      </w:r>
      <w:r>
        <w:t xml:space="preserve">скажи ему, чтобы он немедленно всё мне вернул. </w:t>
      </w:r>
    </w:p>
    <w:p w:rsidR="00192DC8" w:rsidRDefault="00192DC8" w:rsidP="00192DC8">
      <w:pPr>
        <w:pStyle w:val="dialog"/>
      </w:pPr>
      <w:r>
        <w:t>ЖЕНА. Не надо загонять его в угол. Когда он станет депутатом, он тебе все возместит. У кого есть власть, у того есть и возможности.</w:t>
      </w:r>
    </w:p>
    <w:p w:rsidR="00192DC8" w:rsidRDefault="00192DC8" w:rsidP="00192DC8">
      <w:pPr>
        <w:pStyle w:val="dialog"/>
      </w:pPr>
      <w:r>
        <w:t>МУЖ. Он не будет депутатом. Передай ему, чтобы он снял свою кандидатуру.</w:t>
      </w:r>
    </w:p>
    <w:p w:rsidR="00192DC8" w:rsidRDefault="00192DC8" w:rsidP="00192DC8">
      <w:pPr>
        <w:pStyle w:val="dialog"/>
      </w:pPr>
      <w:r>
        <w:t xml:space="preserve">ЖЕНА. Но он уже затратил столько сил и денег… Он стал популярен. </w:t>
      </w:r>
    </w:p>
    <w:p w:rsidR="00192DC8" w:rsidRDefault="00192DC8" w:rsidP="00192DC8">
      <w:pPr>
        <w:pStyle w:val="dialog"/>
      </w:pPr>
      <w:r>
        <w:t xml:space="preserve">МУЖ. Я знаю. «Моя программа </w:t>
      </w:r>
      <w:r w:rsidR="00D04C9D">
        <w:t>состоит из одного слова:</w:t>
      </w:r>
      <w:r>
        <w:t xml:space="preserve"> честность». </w:t>
      </w:r>
    </w:p>
    <w:p w:rsidR="00192DC8" w:rsidRDefault="00192DC8" w:rsidP="00192DC8">
      <w:pPr>
        <w:pStyle w:val="dialog"/>
      </w:pPr>
      <w:r>
        <w:t>ЖЕНА. Ты же сам посоветовал ему этот лозунг.</w:t>
      </w:r>
      <w:r w:rsidR="009C46F2">
        <w:t xml:space="preserve"> </w:t>
      </w:r>
    </w:p>
    <w:p w:rsidR="00192DC8" w:rsidRDefault="00192DC8" w:rsidP="00192DC8">
      <w:pPr>
        <w:pStyle w:val="dialog"/>
      </w:pPr>
      <w:r>
        <w:t xml:space="preserve">МУЖ. Но я не советовал ему быть </w:t>
      </w:r>
      <w:proofErr w:type="gramStart"/>
      <w:r>
        <w:t>мерзавцем</w:t>
      </w:r>
      <w:proofErr w:type="gramEnd"/>
      <w:r>
        <w:t>.</w:t>
      </w:r>
    </w:p>
    <w:p w:rsidR="00192DC8" w:rsidRDefault="00192DC8" w:rsidP="00192DC8">
      <w:pPr>
        <w:pStyle w:val="dialog"/>
      </w:pPr>
      <w:r>
        <w:t xml:space="preserve">ЖЕНА. И у него такие хорошие шансы… </w:t>
      </w:r>
    </w:p>
    <w:p w:rsidR="00192DC8" w:rsidRDefault="00192DC8" w:rsidP="00192DC8">
      <w:pPr>
        <w:pStyle w:val="dialog"/>
      </w:pPr>
      <w:r>
        <w:t xml:space="preserve">МУЖ. Теперь у него шансов нет. </w:t>
      </w:r>
    </w:p>
    <w:p w:rsidR="00192DC8" w:rsidRDefault="00192DC8" w:rsidP="00192DC8">
      <w:pPr>
        <w:pStyle w:val="dialog"/>
      </w:pPr>
      <w:r>
        <w:t xml:space="preserve">ЖЕНА. Мелочная месть людей не красит. </w:t>
      </w:r>
    </w:p>
    <w:p w:rsidR="005B2908" w:rsidRDefault="00192DC8" w:rsidP="00192DC8">
      <w:pPr>
        <w:pStyle w:val="dialog"/>
      </w:pPr>
      <w:r>
        <w:t xml:space="preserve">МУЖ. Это не месть. Просто </w:t>
      </w:r>
      <w:proofErr w:type="gramStart"/>
      <w:r>
        <w:t>подлецов</w:t>
      </w:r>
      <w:proofErr w:type="gramEnd"/>
      <w:r>
        <w:t xml:space="preserve"> надо убирать из политики. Их и так</w:t>
      </w:r>
      <w:r w:rsidR="009C46F2">
        <w:t xml:space="preserve"> </w:t>
      </w:r>
      <w:r>
        <w:t>развелось слишком много, натыкаешься на каждом шагу. Пусть хотя бы на одного будет меньше.</w:t>
      </w:r>
    </w:p>
    <w:p w:rsidR="00C61E99" w:rsidRDefault="00C61E99" w:rsidP="00C61E99">
      <w:pPr>
        <w:pStyle w:val="dialog"/>
      </w:pPr>
      <w:r>
        <w:t>ЖЕНА. Что же мне делать?</w:t>
      </w:r>
    </w:p>
    <w:p w:rsidR="00C61E99" w:rsidRDefault="00C61E99" w:rsidP="00C61E99">
      <w:pPr>
        <w:pStyle w:val="dialog"/>
      </w:pPr>
      <w:r>
        <w:t xml:space="preserve">МУЖ. Ты дама практичная и без комплексов. Не пропадешь. Я был для тебя лишь ступенькой. Ищи теперь ступеньку повыше. Сейчас мы съездим к нотариусу, ты подпишешь отказ от имущества </w:t>
      </w:r>
      <w:r w:rsidR="00212379">
        <w:t xml:space="preserve">и заявление о разводе </w:t>
      </w:r>
      <w:r>
        <w:t>и</w:t>
      </w:r>
      <w:r w:rsidR="00212379">
        <w:t xml:space="preserve"> </w:t>
      </w:r>
      <w:r>
        <w:t>можешь идти на все четыре стороны.</w:t>
      </w:r>
    </w:p>
    <w:p w:rsidR="00C61E99" w:rsidRDefault="00C61E99" w:rsidP="00C61E99">
      <w:pPr>
        <w:pStyle w:val="dialog"/>
      </w:pPr>
      <w:r>
        <w:t xml:space="preserve">ЖЕНА. Это жестоко. </w:t>
      </w:r>
    </w:p>
    <w:p w:rsidR="00C61E99" w:rsidRDefault="00C61E99" w:rsidP="000B184C">
      <w:pPr>
        <w:pStyle w:val="dialog"/>
      </w:pPr>
      <w:r>
        <w:t>МУЖ. Ты меня обманула, предала</w:t>
      </w:r>
      <w:r w:rsidR="00212379">
        <w:t>,</w:t>
      </w:r>
      <w:r>
        <w:t xml:space="preserve"> и продала. А я тебя отпускаю, хотя мог бы </w:t>
      </w:r>
      <w:r w:rsidR="00D40E99">
        <w:t>п</w:t>
      </w:r>
      <w:r>
        <w:t xml:space="preserve">осадить и </w:t>
      </w:r>
      <w:r w:rsidR="00212379">
        <w:t>втоптать в грязь</w:t>
      </w:r>
      <w:r>
        <w:t>. Пош</w:t>
      </w:r>
      <w:r w:rsidR="0054481B">
        <w:t>ли, нотариус ждет.</w:t>
      </w:r>
    </w:p>
    <w:p w:rsidR="0054481B" w:rsidRDefault="0054481B" w:rsidP="0054481B">
      <w:pPr>
        <w:pStyle w:val="remarka"/>
      </w:pPr>
      <w:r>
        <w:t xml:space="preserve">Жена неохотно направляется к выходу. Муж окликает ее. </w:t>
      </w:r>
    </w:p>
    <w:p w:rsidR="0054481B" w:rsidRDefault="0054481B" w:rsidP="0054481B">
      <w:pPr>
        <w:pStyle w:val="dialog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  <w:t>Постой.</w:t>
      </w:r>
    </w:p>
    <w:p w:rsidR="0054481B" w:rsidRDefault="0054481B" w:rsidP="0054481B">
      <w:pPr>
        <w:pStyle w:val="remarka"/>
      </w:pPr>
      <w:r>
        <w:t xml:space="preserve">Жена останавливается. </w:t>
      </w:r>
    </w:p>
    <w:p w:rsidR="0054481B" w:rsidRDefault="0054481B" w:rsidP="007A714A">
      <w:pPr>
        <w:pStyle w:val="dialog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  <w:t>Верни мне ключи от джипа.</w:t>
      </w:r>
      <w:r w:rsidR="00DB6C14">
        <w:rPr>
          <w:lang w:bidi="ar-SA"/>
        </w:rPr>
        <w:t xml:space="preserve"> Они тебе больше не понадобятся.</w:t>
      </w:r>
    </w:p>
    <w:p w:rsidR="00D40E99" w:rsidRDefault="00D40E99" w:rsidP="002312D6">
      <w:pPr>
        <w:pStyle w:val="dialog"/>
        <w:jc w:val="center"/>
      </w:pPr>
    </w:p>
    <w:p w:rsidR="007A714A" w:rsidRDefault="007A714A" w:rsidP="002312D6">
      <w:pPr>
        <w:pStyle w:val="dialog"/>
        <w:jc w:val="center"/>
      </w:pPr>
    </w:p>
    <w:p w:rsidR="001415BD" w:rsidRDefault="002312D6" w:rsidP="00F173E1">
      <w:pPr>
        <w:pStyle w:val="dialog"/>
        <w:jc w:val="center"/>
      </w:pPr>
      <w:r>
        <w:t>КОНЕЦ</w:t>
      </w:r>
    </w:p>
    <w:p w:rsidR="00F173E1" w:rsidRDefault="00F173E1" w:rsidP="00F173E1">
      <w:pPr>
        <w:pStyle w:val="dialog"/>
        <w:jc w:val="center"/>
      </w:pPr>
    </w:p>
    <w:sectPr w:rsidR="00F173E1" w:rsidSect="001415BD">
      <w:headerReference w:type="even" r:id="rId15"/>
      <w:headerReference w:type="default" r:id="rId16"/>
      <w:type w:val="continuous"/>
      <w:pgSz w:w="11906" w:h="16838" w:code="9"/>
      <w:pgMar w:top="1440" w:right="1134" w:bottom="1440" w:left="1797" w:header="720" w:footer="720" w:gutter="0"/>
      <w:cols w:space="720"/>
      <w:titlePg/>
      <w:bidi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macro wne:macroName="NORMAL.NEWMACROS.SKOBKA2"/>
    </wne:keymap>
    <wne:keymap wne:kcmPrimary="0238">
      <wne:macro wne:macroName="NORMAL.NEWMACROS.VSTORONU"/>
    </wne:keymap>
    <wne:keymap wne:kcmPrimary="0239">
      <wne:macro wne:macroName="NORMAL.NEWMACROS.SKOBKA1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31" w:rsidRDefault="005D4D31" w:rsidP="00133283">
      <w:pPr>
        <w:pStyle w:val="Russtyle"/>
      </w:pPr>
      <w:r>
        <w:separator/>
      </w:r>
    </w:p>
  </w:endnote>
  <w:endnote w:type="continuationSeparator" w:id="0">
    <w:p w:rsidR="005D4D31" w:rsidRDefault="005D4D31" w:rsidP="00133283">
      <w:pPr>
        <w:pStyle w:val="Russty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riam">
    <w:altName w:val="Arial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31" w:rsidRDefault="005D4D31" w:rsidP="00133283">
      <w:pPr>
        <w:pStyle w:val="Russtyle"/>
      </w:pPr>
      <w:r>
        <w:separator/>
      </w:r>
    </w:p>
  </w:footnote>
  <w:footnote w:type="continuationSeparator" w:id="0">
    <w:p w:rsidR="005D4D31" w:rsidRDefault="005D4D31" w:rsidP="00133283">
      <w:pPr>
        <w:pStyle w:val="Russty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A9" w:rsidRDefault="002F7FA9" w:rsidP="00EB65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FA9" w:rsidRDefault="002F7FA9" w:rsidP="00EB65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38" w:rsidRDefault="00AF673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9208A">
      <w:rPr>
        <w:noProof/>
      </w:rPr>
      <w:t>12</w:t>
    </w:r>
    <w:r>
      <w:fldChar w:fldCharType="end"/>
    </w:r>
  </w:p>
  <w:p w:rsidR="00AF6738" w:rsidRDefault="00AF67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38E"/>
    <w:multiLevelType w:val="hybridMultilevel"/>
    <w:tmpl w:val="8C5C4002"/>
    <w:lvl w:ilvl="0" w:tplc="CA744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C162F"/>
    <w:multiLevelType w:val="hybridMultilevel"/>
    <w:tmpl w:val="276CDE84"/>
    <w:lvl w:ilvl="0" w:tplc="59C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39"/>
    <w:rsid w:val="000007C2"/>
    <w:rsid w:val="000040E9"/>
    <w:rsid w:val="00010592"/>
    <w:rsid w:val="00011C98"/>
    <w:rsid w:val="00013308"/>
    <w:rsid w:val="000146E1"/>
    <w:rsid w:val="0002081B"/>
    <w:rsid w:val="00033356"/>
    <w:rsid w:val="0003366D"/>
    <w:rsid w:val="00036B89"/>
    <w:rsid w:val="000375F1"/>
    <w:rsid w:val="000416AA"/>
    <w:rsid w:val="00041B67"/>
    <w:rsid w:val="00046969"/>
    <w:rsid w:val="0005053C"/>
    <w:rsid w:val="00052421"/>
    <w:rsid w:val="00053BBB"/>
    <w:rsid w:val="0005593A"/>
    <w:rsid w:val="00056AFA"/>
    <w:rsid w:val="00066DF2"/>
    <w:rsid w:val="000711F6"/>
    <w:rsid w:val="0007246E"/>
    <w:rsid w:val="000738CD"/>
    <w:rsid w:val="000767E6"/>
    <w:rsid w:val="000829BE"/>
    <w:rsid w:val="00084585"/>
    <w:rsid w:val="00085424"/>
    <w:rsid w:val="00085F24"/>
    <w:rsid w:val="00095BEE"/>
    <w:rsid w:val="000A17E4"/>
    <w:rsid w:val="000A5A76"/>
    <w:rsid w:val="000B12F5"/>
    <w:rsid w:val="000B184C"/>
    <w:rsid w:val="000B28CA"/>
    <w:rsid w:val="000B4E50"/>
    <w:rsid w:val="000B5C82"/>
    <w:rsid w:val="000B6197"/>
    <w:rsid w:val="000C012B"/>
    <w:rsid w:val="000C0297"/>
    <w:rsid w:val="000D06C6"/>
    <w:rsid w:val="000D1CDD"/>
    <w:rsid w:val="000D3B88"/>
    <w:rsid w:val="000E2B3A"/>
    <w:rsid w:val="000F1998"/>
    <w:rsid w:val="000F1EAF"/>
    <w:rsid w:val="000F6923"/>
    <w:rsid w:val="001028A8"/>
    <w:rsid w:val="001154A4"/>
    <w:rsid w:val="00116311"/>
    <w:rsid w:val="0011705D"/>
    <w:rsid w:val="00117784"/>
    <w:rsid w:val="00121A3F"/>
    <w:rsid w:val="00124C1F"/>
    <w:rsid w:val="00130F59"/>
    <w:rsid w:val="00132A26"/>
    <w:rsid w:val="00133283"/>
    <w:rsid w:val="001346A5"/>
    <w:rsid w:val="00135A76"/>
    <w:rsid w:val="001366F3"/>
    <w:rsid w:val="001415BD"/>
    <w:rsid w:val="00142B68"/>
    <w:rsid w:val="001530AC"/>
    <w:rsid w:val="00154AD8"/>
    <w:rsid w:val="001572E9"/>
    <w:rsid w:val="00157B1B"/>
    <w:rsid w:val="00157B68"/>
    <w:rsid w:val="00172C24"/>
    <w:rsid w:val="00182760"/>
    <w:rsid w:val="00187B8D"/>
    <w:rsid w:val="00190718"/>
    <w:rsid w:val="001927C7"/>
    <w:rsid w:val="00192DC8"/>
    <w:rsid w:val="00196456"/>
    <w:rsid w:val="001A198A"/>
    <w:rsid w:val="001A2125"/>
    <w:rsid w:val="001B3A61"/>
    <w:rsid w:val="001B4F9A"/>
    <w:rsid w:val="001B5151"/>
    <w:rsid w:val="001C70FD"/>
    <w:rsid w:val="001D2CA8"/>
    <w:rsid w:val="001D4FF2"/>
    <w:rsid w:val="001E2B19"/>
    <w:rsid w:val="001E4D25"/>
    <w:rsid w:val="001E7133"/>
    <w:rsid w:val="001F1274"/>
    <w:rsid w:val="001F4342"/>
    <w:rsid w:val="001F60B8"/>
    <w:rsid w:val="001F6364"/>
    <w:rsid w:val="001F6AAD"/>
    <w:rsid w:val="00203EA6"/>
    <w:rsid w:val="00210430"/>
    <w:rsid w:val="0021145B"/>
    <w:rsid w:val="00212379"/>
    <w:rsid w:val="00215F04"/>
    <w:rsid w:val="00222654"/>
    <w:rsid w:val="002270E6"/>
    <w:rsid w:val="002312D6"/>
    <w:rsid w:val="00232D90"/>
    <w:rsid w:val="0023327C"/>
    <w:rsid w:val="00242EF9"/>
    <w:rsid w:val="00244EBB"/>
    <w:rsid w:val="0024576D"/>
    <w:rsid w:val="0027201A"/>
    <w:rsid w:val="0028049B"/>
    <w:rsid w:val="00290BA2"/>
    <w:rsid w:val="00294B22"/>
    <w:rsid w:val="00294F0E"/>
    <w:rsid w:val="002A009E"/>
    <w:rsid w:val="002A691B"/>
    <w:rsid w:val="002A6FFF"/>
    <w:rsid w:val="002C5164"/>
    <w:rsid w:val="002C6899"/>
    <w:rsid w:val="002D2619"/>
    <w:rsid w:val="002D378F"/>
    <w:rsid w:val="002D7291"/>
    <w:rsid w:val="002E14E2"/>
    <w:rsid w:val="002E5EE7"/>
    <w:rsid w:val="002E7ACF"/>
    <w:rsid w:val="002F0D89"/>
    <w:rsid w:val="002F36B5"/>
    <w:rsid w:val="002F625B"/>
    <w:rsid w:val="002F7FA9"/>
    <w:rsid w:val="00303A3C"/>
    <w:rsid w:val="00306F91"/>
    <w:rsid w:val="00307F4F"/>
    <w:rsid w:val="00312885"/>
    <w:rsid w:val="00324908"/>
    <w:rsid w:val="0032534B"/>
    <w:rsid w:val="00332382"/>
    <w:rsid w:val="00332A7D"/>
    <w:rsid w:val="00351427"/>
    <w:rsid w:val="00353295"/>
    <w:rsid w:val="00354C6B"/>
    <w:rsid w:val="00354CBD"/>
    <w:rsid w:val="00355741"/>
    <w:rsid w:val="00362330"/>
    <w:rsid w:val="00364753"/>
    <w:rsid w:val="00370CFE"/>
    <w:rsid w:val="00376DED"/>
    <w:rsid w:val="0037766D"/>
    <w:rsid w:val="003819F4"/>
    <w:rsid w:val="0039081A"/>
    <w:rsid w:val="00395A06"/>
    <w:rsid w:val="00395A75"/>
    <w:rsid w:val="003A1544"/>
    <w:rsid w:val="003A3487"/>
    <w:rsid w:val="003B0F24"/>
    <w:rsid w:val="003B213A"/>
    <w:rsid w:val="003B46CE"/>
    <w:rsid w:val="003B6909"/>
    <w:rsid w:val="003B779B"/>
    <w:rsid w:val="003C3336"/>
    <w:rsid w:val="003C77BE"/>
    <w:rsid w:val="003D0B33"/>
    <w:rsid w:val="003D20A5"/>
    <w:rsid w:val="003D2F9F"/>
    <w:rsid w:val="003E0CE3"/>
    <w:rsid w:val="003E3589"/>
    <w:rsid w:val="003E7B12"/>
    <w:rsid w:val="00401B0A"/>
    <w:rsid w:val="00402FF0"/>
    <w:rsid w:val="00403844"/>
    <w:rsid w:val="00404A5E"/>
    <w:rsid w:val="00405174"/>
    <w:rsid w:val="004056E6"/>
    <w:rsid w:val="0040599D"/>
    <w:rsid w:val="00406E68"/>
    <w:rsid w:val="00407E14"/>
    <w:rsid w:val="00411993"/>
    <w:rsid w:val="004161F7"/>
    <w:rsid w:val="004172AE"/>
    <w:rsid w:val="00423EE6"/>
    <w:rsid w:val="004246DC"/>
    <w:rsid w:val="0044004C"/>
    <w:rsid w:val="0044196A"/>
    <w:rsid w:val="00444F5C"/>
    <w:rsid w:val="00446370"/>
    <w:rsid w:val="00447D56"/>
    <w:rsid w:val="0045478B"/>
    <w:rsid w:val="0045555A"/>
    <w:rsid w:val="00457B67"/>
    <w:rsid w:val="00457BA2"/>
    <w:rsid w:val="00467C63"/>
    <w:rsid w:val="00471BD7"/>
    <w:rsid w:val="00472AA2"/>
    <w:rsid w:val="004746FC"/>
    <w:rsid w:val="00485F37"/>
    <w:rsid w:val="00490953"/>
    <w:rsid w:val="00491EC7"/>
    <w:rsid w:val="0049208A"/>
    <w:rsid w:val="0049398B"/>
    <w:rsid w:val="0049708D"/>
    <w:rsid w:val="004A25C9"/>
    <w:rsid w:val="004A7EB2"/>
    <w:rsid w:val="004B7AE6"/>
    <w:rsid w:val="004C3ABD"/>
    <w:rsid w:val="004C68B5"/>
    <w:rsid w:val="004D3CC8"/>
    <w:rsid w:val="004D7E45"/>
    <w:rsid w:val="004E1080"/>
    <w:rsid w:val="004E1156"/>
    <w:rsid w:val="004E1AA7"/>
    <w:rsid w:val="004E2EE5"/>
    <w:rsid w:val="004E52FF"/>
    <w:rsid w:val="004E6A1E"/>
    <w:rsid w:val="004F01D3"/>
    <w:rsid w:val="004F5D25"/>
    <w:rsid w:val="00500BC8"/>
    <w:rsid w:val="00501F50"/>
    <w:rsid w:val="00502FBD"/>
    <w:rsid w:val="00517EDC"/>
    <w:rsid w:val="0052340E"/>
    <w:rsid w:val="00524904"/>
    <w:rsid w:val="00536F75"/>
    <w:rsid w:val="00542758"/>
    <w:rsid w:val="0054481B"/>
    <w:rsid w:val="005467E3"/>
    <w:rsid w:val="0055002D"/>
    <w:rsid w:val="00570057"/>
    <w:rsid w:val="00571025"/>
    <w:rsid w:val="0057477E"/>
    <w:rsid w:val="005807D0"/>
    <w:rsid w:val="0058308C"/>
    <w:rsid w:val="00595D93"/>
    <w:rsid w:val="005A1FD9"/>
    <w:rsid w:val="005A443D"/>
    <w:rsid w:val="005A4D22"/>
    <w:rsid w:val="005B1368"/>
    <w:rsid w:val="005B2908"/>
    <w:rsid w:val="005B2DD1"/>
    <w:rsid w:val="005B3D92"/>
    <w:rsid w:val="005B4540"/>
    <w:rsid w:val="005C5898"/>
    <w:rsid w:val="005D212E"/>
    <w:rsid w:val="005D3AB2"/>
    <w:rsid w:val="005D43CC"/>
    <w:rsid w:val="005D4D31"/>
    <w:rsid w:val="005E0B4C"/>
    <w:rsid w:val="005E2349"/>
    <w:rsid w:val="005F7019"/>
    <w:rsid w:val="00604E43"/>
    <w:rsid w:val="00607562"/>
    <w:rsid w:val="00616B6D"/>
    <w:rsid w:val="00623D6C"/>
    <w:rsid w:val="006250E0"/>
    <w:rsid w:val="00635E46"/>
    <w:rsid w:val="00637935"/>
    <w:rsid w:val="0064309E"/>
    <w:rsid w:val="0064351C"/>
    <w:rsid w:val="00644A75"/>
    <w:rsid w:val="006550F9"/>
    <w:rsid w:val="00656516"/>
    <w:rsid w:val="006617FB"/>
    <w:rsid w:val="00662062"/>
    <w:rsid w:val="00674D26"/>
    <w:rsid w:val="00684556"/>
    <w:rsid w:val="00687DE5"/>
    <w:rsid w:val="00694DFE"/>
    <w:rsid w:val="00696210"/>
    <w:rsid w:val="00696B53"/>
    <w:rsid w:val="006A0842"/>
    <w:rsid w:val="006A4934"/>
    <w:rsid w:val="006A7E69"/>
    <w:rsid w:val="006B1256"/>
    <w:rsid w:val="006B448C"/>
    <w:rsid w:val="006B6045"/>
    <w:rsid w:val="006C17A5"/>
    <w:rsid w:val="006C2AB2"/>
    <w:rsid w:val="006C519C"/>
    <w:rsid w:val="006C7DB0"/>
    <w:rsid w:val="006D0063"/>
    <w:rsid w:val="006D3730"/>
    <w:rsid w:val="006D4CB8"/>
    <w:rsid w:val="006E3A30"/>
    <w:rsid w:val="006E5913"/>
    <w:rsid w:val="006E5B46"/>
    <w:rsid w:val="006F3773"/>
    <w:rsid w:val="006F61B3"/>
    <w:rsid w:val="006F7B33"/>
    <w:rsid w:val="0070436D"/>
    <w:rsid w:val="00706074"/>
    <w:rsid w:val="00707369"/>
    <w:rsid w:val="00725F4B"/>
    <w:rsid w:val="00730E52"/>
    <w:rsid w:val="00733C88"/>
    <w:rsid w:val="00743A6A"/>
    <w:rsid w:val="0074566B"/>
    <w:rsid w:val="0074654D"/>
    <w:rsid w:val="00752BC4"/>
    <w:rsid w:val="0075316C"/>
    <w:rsid w:val="00765935"/>
    <w:rsid w:val="00766A46"/>
    <w:rsid w:val="007709A7"/>
    <w:rsid w:val="00770E32"/>
    <w:rsid w:val="007718FF"/>
    <w:rsid w:val="00782AEE"/>
    <w:rsid w:val="007A0C76"/>
    <w:rsid w:val="007A44EF"/>
    <w:rsid w:val="007A714A"/>
    <w:rsid w:val="007B624C"/>
    <w:rsid w:val="007E15AB"/>
    <w:rsid w:val="007E37A2"/>
    <w:rsid w:val="007E381E"/>
    <w:rsid w:val="007E57D0"/>
    <w:rsid w:val="007F0AD7"/>
    <w:rsid w:val="00801C30"/>
    <w:rsid w:val="008057C5"/>
    <w:rsid w:val="008075DD"/>
    <w:rsid w:val="008079DE"/>
    <w:rsid w:val="00823CA6"/>
    <w:rsid w:val="00823D0E"/>
    <w:rsid w:val="00832086"/>
    <w:rsid w:val="00833030"/>
    <w:rsid w:val="008423EF"/>
    <w:rsid w:val="00845282"/>
    <w:rsid w:val="00845DCF"/>
    <w:rsid w:val="008503DB"/>
    <w:rsid w:val="00851482"/>
    <w:rsid w:val="008527E1"/>
    <w:rsid w:val="00853A8D"/>
    <w:rsid w:val="00855DC9"/>
    <w:rsid w:val="008602DD"/>
    <w:rsid w:val="00860955"/>
    <w:rsid w:val="00861B09"/>
    <w:rsid w:val="00863E22"/>
    <w:rsid w:val="008649C3"/>
    <w:rsid w:val="00864A37"/>
    <w:rsid w:val="008728FA"/>
    <w:rsid w:val="00873E35"/>
    <w:rsid w:val="008761FE"/>
    <w:rsid w:val="008875AB"/>
    <w:rsid w:val="008A1A2D"/>
    <w:rsid w:val="008B064B"/>
    <w:rsid w:val="008B371E"/>
    <w:rsid w:val="008B7947"/>
    <w:rsid w:val="008C123C"/>
    <w:rsid w:val="008C610B"/>
    <w:rsid w:val="008C6BAC"/>
    <w:rsid w:val="008D1B95"/>
    <w:rsid w:val="008E1B13"/>
    <w:rsid w:val="008E77A8"/>
    <w:rsid w:val="008F5BC5"/>
    <w:rsid w:val="008F63FD"/>
    <w:rsid w:val="009119FA"/>
    <w:rsid w:val="00914089"/>
    <w:rsid w:val="00915ABF"/>
    <w:rsid w:val="009168B1"/>
    <w:rsid w:val="00916DC4"/>
    <w:rsid w:val="00917858"/>
    <w:rsid w:val="00924714"/>
    <w:rsid w:val="00926BB5"/>
    <w:rsid w:val="00927EB6"/>
    <w:rsid w:val="00931C4C"/>
    <w:rsid w:val="00932096"/>
    <w:rsid w:val="009377C1"/>
    <w:rsid w:val="0094007E"/>
    <w:rsid w:val="00941381"/>
    <w:rsid w:val="00942027"/>
    <w:rsid w:val="0094330E"/>
    <w:rsid w:val="009455D5"/>
    <w:rsid w:val="00947AB8"/>
    <w:rsid w:val="0096258B"/>
    <w:rsid w:val="00962ABD"/>
    <w:rsid w:val="00962AE5"/>
    <w:rsid w:val="00963872"/>
    <w:rsid w:val="00973629"/>
    <w:rsid w:val="00974377"/>
    <w:rsid w:val="00974A68"/>
    <w:rsid w:val="00980AB5"/>
    <w:rsid w:val="009820C9"/>
    <w:rsid w:val="0098297B"/>
    <w:rsid w:val="00987600"/>
    <w:rsid w:val="009903A8"/>
    <w:rsid w:val="00993944"/>
    <w:rsid w:val="009B445A"/>
    <w:rsid w:val="009B783D"/>
    <w:rsid w:val="009C07B6"/>
    <w:rsid w:val="009C2CEA"/>
    <w:rsid w:val="009C3DD1"/>
    <w:rsid w:val="009C46F2"/>
    <w:rsid w:val="009C4834"/>
    <w:rsid w:val="009C4B1E"/>
    <w:rsid w:val="009D2959"/>
    <w:rsid w:val="009D6473"/>
    <w:rsid w:val="009D79AD"/>
    <w:rsid w:val="009E0739"/>
    <w:rsid w:val="009F2704"/>
    <w:rsid w:val="009F7375"/>
    <w:rsid w:val="00A12197"/>
    <w:rsid w:val="00A13B1E"/>
    <w:rsid w:val="00A20812"/>
    <w:rsid w:val="00A21A6F"/>
    <w:rsid w:val="00A21EC3"/>
    <w:rsid w:val="00A265DD"/>
    <w:rsid w:val="00A42C05"/>
    <w:rsid w:val="00A462E2"/>
    <w:rsid w:val="00A5559F"/>
    <w:rsid w:val="00A55A8D"/>
    <w:rsid w:val="00A61100"/>
    <w:rsid w:val="00A61525"/>
    <w:rsid w:val="00A64169"/>
    <w:rsid w:val="00A66000"/>
    <w:rsid w:val="00A710D1"/>
    <w:rsid w:val="00A84759"/>
    <w:rsid w:val="00A84A08"/>
    <w:rsid w:val="00A91ADF"/>
    <w:rsid w:val="00A92C95"/>
    <w:rsid w:val="00A95111"/>
    <w:rsid w:val="00AA4EFB"/>
    <w:rsid w:val="00AA660B"/>
    <w:rsid w:val="00AB02C9"/>
    <w:rsid w:val="00AB0750"/>
    <w:rsid w:val="00AB6909"/>
    <w:rsid w:val="00AC5336"/>
    <w:rsid w:val="00AD1851"/>
    <w:rsid w:val="00AD2DB0"/>
    <w:rsid w:val="00AD4BC0"/>
    <w:rsid w:val="00AD543A"/>
    <w:rsid w:val="00AE11EA"/>
    <w:rsid w:val="00AE6F14"/>
    <w:rsid w:val="00AF2148"/>
    <w:rsid w:val="00AF346E"/>
    <w:rsid w:val="00AF6738"/>
    <w:rsid w:val="00AF79C5"/>
    <w:rsid w:val="00B01171"/>
    <w:rsid w:val="00B02E70"/>
    <w:rsid w:val="00B03384"/>
    <w:rsid w:val="00B06825"/>
    <w:rsid w:val="00B068ED"/>
    <w:rsid w:val="00B12139"/>
    <w:rsid w:val="00B126CD"/>
    <w:rsid w:val="00B154E7"/>
    <w:rsid w:val="00B238BC"/>
    <w:rsid w:val="00B238DF"/>
    <w:rsid w:val="00B246A0"/>
    <w:rsid w:val="00B25152"/>
    <w:rsid w:val="00B33939"/>
    <w:rsid w:val="00B3450C"/>
    <w:rsid w:val="00B34F4E"/>
    <w:rsid w:val="00B3532C"/>
    <w:rsid w:val="00B40F5F"/>
    <w:rsid w:val="00B4222E"/>
    <w:rsid w:val="00B55D7E"/>
    <w:rsid w:val="00B560D5"/>
    <w:rsid w:val="00B56C12"/>
    <w:rsid w:val="00B57053"/>
    <w:rsid w:val="00B63B65"/>
    <w:rsid w:val="00B660B1"/>
    <w:rsid w:val="00B71D38"/>
    <w:rsid w:val="00B81027"/>
    <w:rsid w:val="00B845E6"/>
    <w:rsid w:val="00B86D9D"/>
    <w:rsid w:val="00B912C5"/>
    <w:rsid w:val="00B91F09"/>
    <w:rsid w:val="00B955AF"/>
    <w:rsid w:val="00BA0F61"/>
    <w:rsid w:val="00BA2018"/>
    <w:rsid w:val="00BA7FC3"/>
    <w:rsid w:val="00BB4A0E"/>
    <w:rsid w:val="00BB4B10"/>
    <w:rsid w:val="00BC0DD9"/>
    <w:rsid w:val="00BC1A2E"/>
    <w:rsid w:val="00BC1C03"/>
    <w:rsid w:val="00BC1CE4"/>
    <w:rsid w:val="00BC25F4"/>
    <w:rsid w:val="00BC48DE"/>
    <w:rsid w:val="00BD4CF3"/>
    <w:rsid w:val="00BD5A64"/>
    <w:rsid w:val="00BE151C"/>
    <w:rsid w:val="00BE274E"/>
    <w:rsid w:val="00BE32A3"/>
    <w:rsid w:val="00BE514F"/>
    <w:rsid w:val="00BF0BA2"/>
    <w:rsid w:val="00BF1480"/>
    <w:rsid w:val="00C00480"/>
    <w:rsid w:val="00C01849"/>
    <w:rsid w:val="00C02194"/>
    <w:rsid w:val="00C0791D"/>
    <w:rsid w:val="00C10802"/>
    <w:rsid w:val="00C10AAC"/>
    <w:rsid w:val="00C1199F"/>
    <w:rsid w:val="00C2110F"/>
    <w:rsid w:val="00C241C8"/>
    <w:rsid w:val="00C32636"/>
    <w:rsid w:val="00C43478"/>
    <w:rsid w:val="00C50649"/>
    <w:rsid w:val="00C61E99"/>
    <w:rsid w:val="00C646BF"/>
    <w:rsid w:val="00C74C69"/>
    <w:rsid w:val="00C778B4"/>
    <w:rsid w:val="00C77DFB"/>
    <w:rsid w:val="00C77DFD"/>
    <w:rsid w:val="00C958C1"/>
    <w:rsid w:val="00C95BDF"/>
    <w:rsid w:val="00C96EFA"/>
    <w:rsid w:val="00C9717F"/>
    <w:rsid w:val="00CA0331"/>
    <w:rsid w:val="00CA0526"/>
    <w:rsid w:val="00CB1A49"/>
    <w:rsid w:val="00CB1D32"/>
    <w:rsid w:val="00CB33B8"/>
    <w:rsid w:val="00CB7D27"/>
    <w:rsid w:val="00CC1BB1"/>
    <w:rsid w:val="00CE096C"/>
    <w:rsid w:val="00CE2138"/>
    <w:rsid w:val="00CE3A5C"/>
    <w:rsid w:val="00CF1C48"/>
    <w:rsid w:val="00CF2F38"/>
    <w:rsid w:val="00CF3857"/>
    <w:rsid w:val="00D00DF9"/>
    <w:rsid w:val="00D04C9D"/>
    <w:rsid w:val="00D06B09"/>
    <w:rsid w:val="00D07A53"/>
    <w:rsid w:val="00D1641C"/>
    <w:rsid w:val="00D16F75"/>
    <w:rsid w:val="00D179DC"/>
    <w:rsid w:val="00D210AA"/>
    <w:rsid w:val="00D2363F"/>
    <w:rsid w:val="00D30E3B"/>
    <w:rsid w:val="00D40E99"/>
    <w:rsid w:val="00D44BA9"/>
    <w:rsid w:val="00D45F50"/>
    <w:rsid w:val="00D50B1B"/>
    <w:rsid w:val="00D51259"/>
    <w:rsid w:val="00D62612"/>
    <w:rsid w:val="00D64238"/>
    <w:rsid w:val="00D64665"/>
    <w:rsid w:val="00D70183"/>
    <w:rsid w:val="00D7118A"/>
    <w:rsid w:val="00D735BE"/>
    <w:rsid w:val="00D83442"/>
    <w:rsid w:val="00D86DC9"/>
    <w:rsid w:val="00DA1E96"/>
    <w:rsid w:val="00DA231B"/>
    <w:rsid w:val="00DA4CA8"/>
    <w:rsid w:val="00DA6566"/>
    <w:rsid w:val="00DA7F7B"/>
    <w:rsid w:val="00DB0158"/>
    <w:rsid w:val="00DB4AAB"/>
    <w:rsid w:val="00DB6C14"/>
    <w:rsid w:val="00DC39DA"/>
    <w:rsid w:val="00DC6C86"/>
    <w:rsid w:val="00DD5FB5"/>
    <w:rsid w:val="00DF01C0"/>
    <w:rsid w:val="00DF426B"/>
    <w:rsid w:val="00DF4BCB"/>
    <w:rsid w:val="00DF518C"/>
    <w:rsid w:val="00E02855"/>
    <w:rsid w:val="00E054AC"/>
    <w:rsid w:val="00E05D00"/>
    <w:rsid w:val="00E076C1"/>
    <w:rsid w:val="00E135B0"/>
    <w:rsid w:val="00E17584"/>
    <w:rsid w:val="00E23CA0"/>
    <w:rsid w:val="00E26B41"/>
    <w:rsid w:val="00E27A26"/>
    <w:rsid w:val="00E31FA6"/>
    <w:rsid w:val="00E37B06"/>
    <w:rsid w:val="00E423BB"/>
    <w:rsid w:val="00E431AC"/>
    <w:rsid w:val="00E43296"/>
    <w:rsid w:val="00E442D7"/>
    <w:rsid w:val="00E45A92"/>
    <w:rsid w:val="00E54A28"/>
    <w:rsid w:val="00E550A8"/>
    <w:rsid w:val="00E61ACF"/>
    <w:rsid w:val="00E72139"/>
    <w:rsid w:val="00E753CA"/>
    <w:rsid w:val="00E80D34"/>
    <w:rsid w:val="00E80DA9"/>
    <w:rsid w:val="00E830D2"/>
    <w:rsid w:val="00E844AD"/>
    <w:rsid w:val="00E84EC4"/>
    <w:rsid w:val="00E85E36"/>
    <w:rsid w:val="00E87CEA"/>
    <w:rsid w:val="00E91B34"/>
    <w:rsid w:val="00EA19A3"/>
    <w:rsid w:val="00EA1C70"/>
    <w:rsid w:val="00EA6A70"/>
    <w:rsid w:val="00EB0093"/>
    <w:rsid w:val="00EB212A"/>
    <w:rsid w:val="00EB247A"/>
    <w:rsid w:val="00EB6538"/>
    <w:rsid w:val="00EC22EA"/>
    <w:rsid w:val="00EC321B"/>
    <w:rsid w:val="00EC5C40"/>
    <w:rsid w:val="00EC6F23"/>
    <w:rsid w:val="00EC6FDD"/>
    <w:rsid w:val="00ED0A18"/>
    <w:rsid w:val="00ED3419"/>
    <w:rsid w:val="00ED5767"/>
    <w:rsid w:val="00ED6F2A"/>
    <w:rsid w:val="00EF2CA0"/>
    <w:rsid w:val="00EF520A"/>
    <w:rsid w:val="00EF5849"/>
    <w:rsid w:val="00EF79D2"/>
    <w:rsid w:val="00F0067C"/>
    <w:rsid w:val="00F12D03"/>
    <w:rsid w:val="00F15EF1"/>
    <w:rsid w:val="00F173E1"/>
    <w:rsid w:val="00F210A4"/>
    <w:rsid w:val="00F26CD6"/>
    <w:rsid w:val="00F31B90"/>
    <w:rsid w:val="00F35F41"/>
    <w:rsid w:val="00F36338"/>
    <w:rsid w:val="00F40797"/>
    <w:rsid w:val="00F47A1D"/>
    <w:rsid w:val="00F63CA5"/>
    <w:rsid w:val="00F65A57"/>
    <w:rsid w:val="00F67CA0"/>
    <w:rsid w:val="00F714C8"/>
    <w:rsid w:val="00F74321"/>
    <w:rsid w:val="00F91D67"/>
    <w:rsid w:val="00F9233F"/>
    <w:rsid w:val="00FA7882"/>
    <w:rsid w:val="00FA7A2F"/>
    <w:rsid w:val="00FC2D45"/>
    <w:rsid w:val="00FC35D9"/>
    <w:rsid w:val="00FC5817"/>
    <w:rsid w:val="00FC5A5F"/>
    <w:rsid w:val="00FD0F92"/>
    <w:rsid w:val="00FD4EF3"/>
    <w:rsid w:val="00FD5BFD"/>
    <w:rsid w:val="00FD7EBB"/>
    <w:rsid w:val="00FE0021"/>
    <w:rsid w:val="00FF21E2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81"/>
    <w:pPr>
      <w:ind w:firstLine="432"/>
      <w:jc w:val="both"/>
    </w:pPr>
    <w:rPr>
      <w:sz w:val="24"/>
      <w:szCs w:val="24"/>
      <w:lang w:eastAsia="en-US" w:bidi="he-IL"/>
    </w:rPr>
  </w:style>
  <w:style w:type="paragraph" w:styleId="2">
    <w:name w:val="heading 2"/>
    <w:basedOn w:val="a"/>
    <w:next w:val="a"/>
    <w:qFormat/>
    <w:rsid w:val="009D2959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styleId="3">
    <w:name w:val="heading 3"/>
    <w:basedOn w:val="a"/>
    <w:next w:val="a"/>
    <w:qFormat/>
    <w:rsid w:val="000711F6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en-US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B65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qFormat/>
    <w:rsid w:val="00502FBD"/>
    <w:pPr>
      <w:keepNext/>
      <w:spacing w:before="120" w:after="120"/>
      <w:ind w:left="567" w:right="284"/>
    </w:pPr>
    <w:rPr>
      <w:i/>
      <w:iCs/>
    </w:rPr>
  </w:style>
  <w:style w:type="paragraph" w:styleId="20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qFormat/>
    <w:rsid w:val="00853A8D"/>
    <w:pPr>
      <w:widowControl w:val="0"/>
      <w:ind w:left="567" w:right="170" w:hanging="567"/>
    </w:pPr>
    <w:rPr>
      <w:color w:val="000000"/>
      <w:lang w:eastAsia="ru-RU"/>
    </w:rPr>
  </w:style>
  <w:style w:type="paragraph" w:customStyle="1" w:styleId="RUS0">
    <w:name w:val="RUS"/>
    <w:basedOn w:val="a"/>
    <w:rsid w:val="000711F6"/>
    <w:pPr>
      <w:ind w:firstLine="288"/>
      <w:jc w:val="left"/>
    </w:pPr>
    <w:rPr>
      <w:lang w:bidi="ar-SA"/>
    </w:rPr>
  </w:style>
  <w:style w:type="paragraph" w:customStyle="1" w:styleId="Russtyle">
    <w:name w:val="Russtyle"/>
    <w:basedOn w:val="a"/>
    <w:link w:val="Russtyle0"/>
    <w:rsid w:val="00B81027"/>
    <w:pPr>
      <w:ind w:firstLine="397"/>
    </w:pPr>
    <w:rPr>
      <w:rFonts w:cs="Miriam"/>
      <w:lang w:eastAsia="he-IL"/>
    </w:rPr>
  </w:style>
  <w:style w:type="character" w:styleId="a6">
    <w:name w:val="Hyperlink"/>
    <w:rsid w:val="00B81027"/>
    <w:rPr>
      <w:color w:val="0000FF"/>
      <w:u w:val="single"/>
    </w:rPr>
  </w:style>
  <w:style w:type="paragraph" w:styleId="a7">
    <w:name w:val="Document Map"/>
    <w:basedOn w:val="a"/>
    <w:semiHidden/>
    <w:rsid w:val="00B34F4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remarkaLinespacingsingle">
    <w:name w:val="Style remarka + Line spacing:  single"/>
    <w:basedOn w:val="remarka"/>
    <w:rsid w:val="00F47A1D"/>
    <w:pPr>
      <w:keepNext w:val="0"/>
      <w:ind w:left="1134" w:right="567"/>
    </w:pPr>
    <w:rPr>
      <w:szCs w:val="20"/>
      <w:lang w:bidi="he-IL"/>
    </w:rPr>
  </w:style>
  <w:style w:type="character" w:customStyle="1" w:styleId="Russtyle0">
    <w:name w:val="Russtyle Знак"/>
    <w:link w:val="Russtyle"/>
    <w:rsid w:val="003B213A"/>
    <w:rPr>
      <w:rFonts w:cs="Miriam"/>
      <w:sz w:val="24"/>
      <w:szCs w:val="24"/>
      <w:lang w:val="ru-RU" w:eastAsia="he-IL" w:bidi="he-IL"/>
    </w:rPr>
  </w:style>
  <w:style w:type="paragraph" w:styleId="a8">
    <w:name w:val="footer"/>
    <w:basedOn w:val="a"/>
    <w:link w:val="a9"/>
    <w:uiPriority w:val="99"/>
    <w:rsid w:val="00BE151C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B238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238DF"/>
    <w:rPr>
      <w:rFonts w:ascii="Tahoma" w:hAnsi="Tahoma" w:cs="Tahoma"/>
      <w:sz w:val="16"/>
      <w:szCs w:val="16"/>
      <w:lang w:eastAsia="en-US" w:bidi="he-IL"/>
    </w:rPr>
  </w:style>
  <w:style w:type="character" w:customStyle="1" w:styleId="a9">
    <w:name w:val="Нижний колонтитул Знак"/>
    <w:link w:val="a8"/>
    <w:uiPriority w:val="99"/>
    <w:rsid w:val="009E0739"/>
    <w:rPr>
      <w:sz w:val="24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AF6738"/>
    <w:rPr>
      <w:sz w:val="24"/>
      <w:szCs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81"/>
    <w:pPr>
      <w:ind w:firstLine="432"/>
      <w:jc w:val="both"/>
    </w:pPr>
    <w:rPr>
      <w:sz w:val="24"/>
      <w:szCs w:val="24"/>
      <w:lang w:eastAsia="en-US" w:bidi="he-IL"/>
    </w:rPr>
  </w:style>
  <w:style w:type="paragraph" w:styleId="2">
    <w:name w:val="heading 2"/>
    <w:basedOn w:val="a"/>
    <w:next w:val="a"/>
    <w:qFormat/>
    <w:rsid w:val="009D2959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styleId="3">
    <w:name w:val="heading 3"/>
    <w:basedOn w:val="a"/>
    <w:next w:val="a"/>
    <w:qFormat/>
    <w:rsid w:val="000711F6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en-US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B65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qFormat/>
    <w:rsid w:val="00502FBD"/>
    <w:pPr>
      <w:keepNext/>
      <w:spacing w:before="120" w:after="120"/>
      <w:ind w:left="567" w:right="284"/>
    </w:pPr>
    <w:rPr>
      <w:i/>
      <w:iCs/>
    </w:rPr>
  </w:style>
  <w:style w:type="paragraph" w:styleId="20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qFormat/>
    <w:rsid w:val="00853A8D"/>
    <w:pPr>
      <w:widowControl w:val="0"/>
      <w:ind w:left="567" w:right="170" w:hanging="567"/>
    </w:pPr>
    <w:rPr>
      <w:color w:val="000000"/>
      <w:lang w:eastAsia="ru-RU"/>
    </w:rPr>
  </w:style>
  <w:style w:type="paragraph" w:customStyle="1" w:styleId="RUS0">
    <w:name w:val="RUS"/>
    <w:basedOn w:val="a"/>
    <w:rsid w:val="000711F6"/>
    <w:pPr>
      <w:ind w:firstLine="288"/>
      <w:jc w:val="left"/>
    </w:pPr>
    <w:rPr>
      <w:lang w:bidi="ar-SA"/>
    </w:rPr>
  </w:style>
  <w:style w:type="paragraph" w:customStyle="1" w:styleId="Russtyle">
    <w:name w:val="Russtyle"/>
    <w:basedOn w:val="a"/>
    <w:link w:val="Russtyle0"/>
    <w:rsid w:val="00B81027"/>
    <w:pPr>
      <w:ind w:firstLine="397"/>
    </w:pPr>
    <w:rPr>
      <w:rFonts w:cs="Miriam"/>
      <w:lang w:eastAsia="he-IL"/>
    </w:rPr>
  </w:style>
  <w:style w:type="character" w:styleId="a6">
    <w:name w:val="Hyperlink"/>
    <w:rsid w:val="00B81027"/>
    <w:rPr>
      <w:color w:val="0000FF"/>
      <w:u w:val="single"/>
    </w:rPr>
  </w:style>
  <w:style w:type="paragraph" w:styleId="a7">
    <w:name w:val="Document Map"/>
    <w:basedOn w:val="a"/>
    <w:semiHidden/>
    <w:rsid w:val="00B34F4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remarkaLinespacingsingle">
    <w:name w:val="Style remarka + Line spacing:  single"/>
    <w:basedOn w:val="remarka"/>
    <w:rsid w:val="00F47A1D"/>
    <w:pPr>
      <w:keepNext w:val="0"/>
      <w:ind w:left="1134" w:right="567"/>
    </w:pPr>
    <w:rPr>
      <w:szCs w:val="20"/>
      <w:lang w:bidi="he-IL"/>
    </w:rPr>
  </w:style>
  <w:style w:type="character" w:customStyle="1" w:styleId="Russtyle0">
    <w:name w:val="Russtyle Знак"/>
    <w:link w:val="Russtyle"/>
    <w:rsid w:val="003B213A"/>
    <w:rPr>
      <w:rFonts w:cs="Miriam"/>
      <w:sz w:val="24"/>
      <w:szCs w:val="24"/>
      <w:lang w:val="ru-RU" w:eastAsia="he-IL" w:bidi="he-IL"/>
    </w:rPr>
  </w:style>
  <w:style w:type="paragraph" w:styleId="a8">
    <w:name w:val="footer"/>
    <w:basedOn w:val="a"/>
    <w:link w:val="a9"/>
    <w:uiPriority w:val="99"/>
    <w:rsid w:val="00BE151C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B238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238DF"/>
    <w:rPr>
      <w:rFonts w:ascii="Tahoma" w:hAnsi="Tahoma" w:cs="Tahoma"/>
      <w:sz w:val="16"/>
      <w:szCs w:val="16"/>
      <w:lang w:eastAsia="en-US" w:bidi="he-IL"/>
    </w:rPr>
  </w:style>
  <w:style w:type="character" w:customStyle="1" w:styleId="a9">
    <w:name w:val="Нижний колонтитул Знак"/>
    <w:link w:val="a8"/>
    <w:uiPriority w:val="99"/>
    <w:rsid w:val="009E0739"/>
    <w:rPr>
      <w:sz w:val="24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AF6738"/>
    <w:rPr>
      <w:sz w:val="24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koi8-r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krasnogorov.com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valentin.krasnogorov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krasnogorov.com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krasnogorov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krasnogorov.com/Prelesti_izmeny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ntin\&#1052;&#1086;&#1080;%20&#1076;&#1086;&#1082;&#1091;&#1084;&#1077;&#1085;&#1090;&#1099;\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930C-5FDE-4A17-8B9D-1BAC566F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</Template>
  <TotalTime>1</TotalTime>
  <Pages>12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Подарок</vt:lpstr>
    </vt:vector>
  </TitlesOfParts>
  <Company>SPecialiST RePack</Company>
  <LinksUpToDate>false</LinksUpToDate>
  <CharactersWithSpaces>22672</CharactersWithSpaces>
  <SharedDoc>false</SharedDoc>
  <HLinks>
    <vt:vector size="30" baseType="variant">
      <vt:variant>
        <vt:i4>589940</vt:i4>
      </vt:variant>
      <vt:variant>
        <vt:i4>12</vt:i4>
      </vt:variant>
      <vt:variant>
        <vt:i4>0</vt:i4>
      </vt:variant>
      <vt:variant>
        <vt:i4>5</vt:i4>
      </vt:variant>
      <vt:variant>
        <vt:lpwstr>http://www.krasnogorov.com/Prelesti_izmeny.pdf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  <vt:variant>
        <vt:i4>3801178</vt:i4>
      </vt:variant>
      <vt:variant>
        <vt:i4>6</vt:i4>
      </vt:variant>
      <vt:variant>
        <vt:i4>0</vt:i4>
      </vt:variant>
      <vt:variant>
        <vt:i4>5</vt:i4>
      </vt:variant>
      <vt:variant>
        <vt:lpwstr>mailto:valentin.krasnogorov@gmail.com</vt:lpwstr>
      </vt:variant>
      <vt:variant>
        <vt:lpwstr/>
      </vt:variant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Подарок</dc:title>
  <dc:creator>Krasnogorov</dc:creator>
  <cp:keywords>Красногоров, одноактная пьеса, современная драматургия</cp:keywords>
  <cp:lastModifiedBy>Пользователь Windows</cp:lastModifiedBy>
  <cp:revision>2</cp:revision>
  <cp:lastPrinted>2005-09-12T19:17:00Z</cp:lastPrinted>
  <dcterms:created xsi:type="dcterms:W3CDTF">2019-08-16T16:15:00Z</dcterms:created>
  <dcterms:modified xsi:type="dcterms:W3CDTF">2019-08-16T16:15:00Z</dcterms:modified>
</cp:coreProperties>
</file>