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E6" w:rsidRDefault="00F515E6" w:rsidP="00030F4E">
      <w:pPr>
        <w:pStyle w:val="dialog"/>
        <w:spacing w:line="240" w:lineRule="auto"/>
        <w:jc w:val="right"/>
        <w:rPr>
          <w:sz w:val="36"/>
          <w:szCs w:val="36"/>
        </w:rPr>
      </w:pPr>
    </w:p>
    <w:p w:rsidR="004E41B2" w:rsidRDefault="004E41B2" w:rsidP="00030F4E">
      <w:pPr>
        <w:pStyle w:val="dialog"/>
        <w:spacing w:line="240" w:lineRule="auto"/>
      </w:pPr>
    </w:p>
    <w:p w:rsidR="00065251" w:rsidRDefault="00065251" w:rsidP="00030F4E">
      <w:pPr>
        <w:pStyle w:val="dialog"/>
        <w:spacing w:line="240" w:lineRule="auto"/>
      </w:pPr>
    </w:p>
    <w:p w:rsidR="00065251" w:rsidRDefault="00065251" w:rsidP="00030F4E">
      <w:pPr>
        <w:pStyle w:val="dialog"/>
        <w:spacing w:line="240" w:lineRule="auto"/>
      </w:pPr>
    </w:p>
    <w:p w:rsidR="00F515E6" w:rsidRDefault="00F515E6" w:rsidP="00030F4E">
      <w:pPr>
        <w:pStyle w:val="Dialog1"/>
        <w:jc w:val="center"/>
        <w:rPr>
          <w:sz w:val="52"/>
          <w:szCs w:val="52"/>
        </w:rPr>
      </w:pPr>
      <w:r>
        <w:rPr>
          <w:sz w:val="52"/>
          <w:szCs w:val="52"/>
        </w:rPr>
        <w:t>Настоящий мужчина</w:t>
      </w:r>
    </w:p>
    <w:p w:rsidR="00F515E6" w:rsidRDefault="00EA7DE8" w:rsidP="00030F4E">
      <w:pPr>
        <w:pStyle w:val="dialog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Мюзикл</w:t>
      </w:r>
      <w:r w:rsidR="00F515E6">
        <w:rPr>
          <w:sz w:val="28"/>
          <w:szCs w:val="28"/>
        </w:rPr>
        <w:t xml:space="preserve"> в двух действиях</w:t>
      </w:r>
    </w:p>
    <w:p w:rsidR="00F515E6" w:rsidRDefault="00F515E6" w:rsidP="007E047F">
      <w:pPr>
        <w:pStyle w:val="dialog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Редакция 20</w:t>
      </w:r>
      <w:r w:rsidR="007E047F">
        <w:rPr>
          <w:sz w:val="22"/>
          <w:szCs w:val="22"/>
        </w:rPr>
        <w:t>1</w:t>
      </w:r>
      <w:r w:rsidR="00FF2D0E">
        <w:rPr>
          <w:sz w:val="22"/>
          <w:szCs w:val="22"/>
        </w:rPr>
        <w:t>7</w:t>
      </w:r>
      <w:r>
        <w:rPr>
          <w:sz w:val="22"/>
          <w:szCs w:val="22"/>
        </w:rPr>
        <w:t xml:space="preserve"> года</w:t>
      </w:r>
    </w:p>
    <w:p w:rsidR="00F515E6" w:rsidRDefault="00F515E6" w:rsidP="00030F4E">
      <w:pPr>
        <w:pStyle w:val="dialog"/>
        <w:spacing w:line="240" w:lineRule="auto"/>
      </w:pPr>
    </w:p>
    <w:p w:rsidR="004E41B2" w:rsidRDefault="004E41B2" w:rsidP="00030F4E">
      <w:pPr>
        <w:pStyle w:val="dialog"/>
        <w:spacing w:line="240" w:lineRule="auto"/>
      </w:pPr>
    </w:p>
    <w:p w:rsidR="00065251" w:rsidRDefault="00065251" w:rsidP="00030F4E">
      <w:pPr>
        <w:pStyle w:val="dialog"/>
        <w:spacing w:line="240" w:lineRule="auto"/>
      </w:pPr>
    </w:p>
    <w:p w:rsidR="00F24C25" w:rsidRDefault="00F24C25" w:rsidP="00F24C25">
      <w:pPr>
        <w:pStyle w:val="dialog"/>
        <w:spacing w:line="240" w:lineRule="auto"/>
        <w:ind w:right="565"/>
        <w:jc w:val="right"/>
        <w:rPr>
          <w:sz w:val="36"/>
          <w:szCs w:val="36"/>
        </w:rPr>
      </w:pPr>
      <w:r>
        <w:rPr>
          <w:sz w:val="36"/>
          <w:szCs w:val="36"/>
        </w:rPr>
        <w:t>Музыка Виктора Плешака</w:t>
      </w:r>
    </w:p>
    <w:p w:rsidR="00F24C25" w:rsidRPr="00EA7DE8" w:rsidRDefault="00F24C25" w:rsidP="00F24C25">
      <w:pPr>
        <w:pStyle w:val="dialog"/>
        <w:spacing w:line="240" w:lineRule="auto"/>
        <w:ind w:right="565"/>
        <w:jc w:val="right"/>
        <w:rPr>
          <w:sz w:val="36"/>
          <w:szCs w:val="36"/>
        </w:rPr>
      </w:pPr>
      <w:r>
        <w:rPr>
          <w:sz w:val="36"/>
          <w:szCs w:val="36"/>
        </w:rPr>
        <w:t>Пьеса и стихи Валентина Красногорова</w:t>
      </w:r>
    </w:p>
    <w:p w:rsidR="004E41B2" w:rsidRDefault="004E41B2" w:rsidP="00030F4E">
      <w:pPr>
        <w:pStyle w:val="dialog"/>
        <w:spacing w:line="240" w:lineRule="auto"/>
      </w:pPr>
    </w:p>
    <w:p w:rsidR="004E41B2" w:rsidRDefault="004E41B2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020642" w:rsidRDefault="00020642" w:rsidP="00020642">
      <w:pPr>
        <w:pStyle w:val="dialog"/>
        <w:spacing w:line="240" w:lineRule="auto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</w:t>
      </w:r>
      <w:r w:rsidR="00156230">
        <w:rPr>
          <w:sz w:val="20"/>
          <w:szCs w:val="20"/>
        </w:rPr>
        <w:t xml:space="preserve">и музыку </w:t>
      </w:r>
      <w:r>
        <w:rPr>
          <w:sz w:val="20"/>
          <w:szCs w:val="20"/>
        </w:rPr>
        <w:t>защищены законами России, международным законодательством, и принадлежат автор</w:t>
      </w:r>
      <w:r w:rsidR="000172D2">
        <w:rPr>
          <w:sz w:val="20"/>
          <w:szCs w:val="20"/>
        </w:rPr>
        <w:t>ам</w:t>
      </w:r>
      <w:r>
        <w:rPr>
          <w:sz w:val="20"/>
          <w:szCs w:val="20"/>
        </w:rPr>
        <w:t xml:space="preserve">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</w:t>
      </w:r>
      <w:r w:rsidR="000172D2">
        <w:rPr>
          <w:sz w:val="20"/>
          <w:szCs w:val="20"/>
        </w:rPr>
        <w:t xml:space="preserve">или музыку </w:t>
      </w:r>
      <w:r>
        <w:rPr>
          <w:sz w:val="20"/>
          <w:szCs w:val="20"/>
        </w:rPr>
        <w:t>при постановке (в том числе изменение названия)  без письменного разрешения автор</w:t>
      </w:r>
      <w:r w:rsidR="000172D2">
        <w:rPr>
          <w:sz w:val="20"/>
          <w:szCs w:val="20"/>
        </w:rPr>
        <w:t>ов</w:t>
      </w:r>
      <w:r>
        <w:rPr>
          <w:sz w:val="20"/>
          <w:szCs w:val="20"/>
        </w:rPr>
        <w:t>.</w:t>
      </w:r>
    </w:p>
    <w:p w:rsidR="00020642" w:rsidRDefault="00020642" w:rsidP="00020642">
      <w:pPr>
        <w:pStyle w:val="dialog"/>
        <w:spacing w:line="240" w:lineRule="auto"/>
        <w:rPr>
          <w:sz w:val="20"/>
        </w:rPr>
      </w:pPr>
    </w:p>
    <w:p w:rsidR="00020642" w:rsidRDefault="00020642" w:rsidP="00020642">
      <w:pPr>
        <w:pStyle w:val="dialog"/>
      </w:pPr>
    </w:p>
    <w:p w:rsidR="002116B1" w:rsidRDefault="002116B1" w:rsidP="00030F4E">
      <w:pPr>
        <w:pStyle w:val="dialog"/>
        <w:spacing w:line="240" w:lineRule="auto"/>
        <w:rPr>
          <w:b/>
          <w:bCs/>
          <w:sz w:val="20"/>
          <w:szCs w:val="20"/>
          <w:u w:val="single"/>
        </w:rPr>
      </w:pPr>
    </w:p>
    <w:p w:rsidR="002116B1" w:rsidRDefault="002116B1" w:rsidP="00030F4E">
      <w:pPr>
        <w:pStyle w:val="dialog"/>
        <w:spacing w:line="240" w:lineRule="auto"/>
      </w:pPr>
    </w:p>
    <w:p w:rsidR="00B87C59" w:rsidRPr="0022318D" w:rsidRDefault="007A7797" w:rsidP="00030F4E">
      <w:pPr>
        <w:pStyle w:val="Russtyle"/>
        <w:ind w:firstLine="0"/>
        <w:jc w:val="left"/>
        <w:outlineLvl w:val="0"/>
        <w:rPr>
          <w:rStyle w:val="a9"/>
          <w:sz w:val="28"/>
          <w:szCs w:val="28"/>
        </w:rPr>
      </w:pPr>
      <w:hyperlink r:id="rId8" w:history="1">
        <w:r w:rsidR="00B87C59" w:rsidRPr="0022318D">
          <w:rPr>
            <w:rStyle w:val="a9"/>
            <w:sz w:val="28"/>
            <w:szCs w:val="28"/>
          </w:rPr>
          <w:t xml:space="preserve">Полные тексты </w:t>
        </w:r>
        <w:r w:rsidR="00B87C59">
          <w:rPr>
            <w:rStyle w:val="a9"/>
            <w:sz w:val="28"/>
            <w:szCs w:val="28"/>
          </w:rPr>
          <w:t xml:space="preserve">всех </w:t>
        </w:r>
        <w:r w:rsidR="00B87C59" w:rsidRPr="0022318D">
          <w:rPr>
            <w:rStyle w:val="a9"/>
            <w:sz w:val="28"/>
            <w:szCs w:val="28"/>
          </w:rPr>
          <w:t xml:space="preserve">пьес, рецензии, список постановок </w:t>
        </w:r>
      </w:hyperlink>
    </w:p>
    <w:p w:rsidR="00B87C59" w:rsidRDefault="00B87C59" w:rsidP="00030F4E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2D4F51" w:rsidRDefault="002D4F51" w:rsidP="00030F4E">
      <w:pPr>
        <w:pStyle w:val="dialog"/>
        <w:spacing w:line="240" w:lineRule="auto"/>
        <w:ind w:left="180" w:firstLine="153"/>
        <w:outlineLvl w:val="0"/>
        <w:rPr>
          <w:b/>
          <w:bCs/>
          <w:color w:val="auto"/>
          <w:sz w:val="22"/>
          <w:szCs w:val="22"/>
          <w:u w:val="single"/>
          <w:lang w:eastAsia="en-US"/>
        </w:rPr>
      </w:pPr>
      <w:r w:rsidRPr="005E07C9">
        <w:rPr>
          <w:b/>
          <w:bCs/>
          <w:color w:val="auto"/>
          <w:sz w:val="22"/>
          <w:szCs w:val="22"/>
          <w:u w:val="single"/>
        </w:rPr>
        <w:t>Контакты</w:t>
      </w:r>
      <w:r w:rsidRPr="005E07C9">
        <w:rPr>
          <w:b/>
          <w:bCs/>
          <w:color w:val="auto"/>
          <w:sz w:val="22"/>
          <w:szCs w:val="22"/>
          <w:u w:val="single"/>
          <w:lang w:eastAsia="en-US"/>
        </w:rPr>
        <w:t>:</w:t>
      </w:r>
    </w:p>
    <w:p w:rsidR="00F24C25" w:rsidRPr="005E07C9" w:rsidRDefault="00F24C25" w:rsidP="00030F4E">
      <w:pPr>
        <w:pStyle w:val="dialog"/>
        <w:spacing w:line="240" w:lineRule="auto"/>
        <w:ind w:left="180" w:firstLine="153"/>
        <w:outlineLvl w:val="0"/>
        <w:rPr>
          <w:b/>
          <w:bCs/>
          <w:color w:val="auto"/>
          <w:sz w:val="22"/>
          <w:szCs w:val="22"/>
          <w:u w:val="single"/>
          <w:lang w:eastAsia="en-US"/>
        </w:rPr>
      </w:pPr>
      <w:r>
        <w:rPr>
          <w:b/>
          <w:bCs/>
          <w:color w:val="auto"/>
          <w:sz w:val="22"/>
          <w:szCs w:val="22"/>
          <w:u w:val="single"/>
          <w:lang w:eastAsia="en-US"/>
        </w:rPr>
        <w:t>Валентин Красногоров</w:t>
      </w:r>
    </w:p>
    <w:p w:rsidR="008A58BF" w:rsidRDefault="0066563F" w:rsidP="008A58BF">
      <w:pPr>
        <w:pStyle w:val="dialog"/>
        <w:ind w:left="180" w:firstLine="153"/>
        <w:outlineLvl w:val="0"/>
        <w:rPr>
          <w:lang w:eastAsia="en-US"/>
        </w:rPr>
      </w:pPr>
      <w:r>
        <w:rPr>
          <w:color w:val="auto"/>
          <w:lang w:eastAsia="en-US"/>
        </w:rPr>
        <w:t xml:space="preserve">Тел. </w:t>
      </w:r>
      <w:r>
        <w:rPr>
          <w:color w:val="auto"/>
          <w:lang w:eastAsia="en-US"/>
        </w:rPr>
        <w:tab/>
      </w:r>
      <w:r>
        <w:rPr>
          <w:lang w:eastAsia="en-US"/>
        </w:rPr>
        <w:t>+7-951-689-3-689</w:t>
      </w:r>
      <w:r>
        <w:rPr>
          <w:lang w:eastAsia="en-US"/>
        </w:rPr>
        <w:tab/>
      </w:r>
    </w:p>
    <w:p w:rsidR="0066563F" w:rsidRDefault="0066563F" w:rsidP="0066563F">
      <w:pPr>
        <w:pStyle w:val="dialog"/>
        <w:ind w:left="180" w:firstLine="153"/>
        <w:outlineLvl w:val="0"/>
        <w:rPr>
          <w:lang w:eastAsia="en-US"/>
        </w:rPr>
      </w:pPr>
      <w:r>
        <w:rPr>
          <w:lang w:eastAsia="en-US"/>
        </w:rPr>
        <w:tab/>
      </w:r>
      <w:r w:rsidR="008A58BF">
        <w:rPr>
          <w:lang w:eastAsia="en-US"/>
        </w:rPr>
        <w:tab/>
      </w:r>
      <w:r>
        <w:rPr>
          <w:lang w:eastAsia="en-US"/>
        </w:rPr>
        <w:t xml:space="preserve"> (972)-53-527-4146, (972) 53-52-741-42</w:t>
      </w:r>
    </w:p>
    <w:p w:rsidR="0066563F" w:rsidRDefault="0066563F" w:rsidP="0066563F">
      <w:pPr>
        <w:pStyle w:val="dialog"/>
        <w:tabs>
          <w:tab w:val="left" w:pos="1134"/>
        </w:tabs>
        <w:ind w:left="180" w:firstLine="153"/>
      </w:pPr>
      <w:r>
        <w:rPr>
          <w:color w:val="auto"/>
          <w:lang w:eastAsia="en-US"/>
        </w:rPr>
        <w:t>e-mail:</w:t>
      </w:r>
      <w:r>
        <w:rPr>
          <w:color w:val="auto"/>
          <w:lang w:eastAsia="en-US"/>
        </w:rPr>
        <w:tab/>
      </w:r>
      <w:hyperlink r:id="rId9" w:history="1">
        <w:r>
          <w:rPr>
            <w:rStyle w:val="a9"/>
            <w:lang w:eastAsia="en-US"/>
          </w:rPr>
          <w:t>valentin.krasnogorov@gmail.com</w:t>
        </w:r>
      </w:hyperlink>
      <w:r>
        <w:rPr>
          <w:color w:val="auto"/>
          <w:lang w:eastAsia="en-US"/>
        </w:rPr>
        <w:t xml:space="preserve">   </w:t>
      </w:r>
      <w:r>
        <w:tab/>
      </w:r>
    </w:p>
    <w:p w:rsidR="0066563F" w:rsidRDefault="0066563F" w:rsidP="0066563F">
      <w:pPr>
        <w:pStyle w:val="Russtyle"/>
        <w:ind w:right="180" w:firstLine="340"/>
        <w:jc w:val="left"/>
      </w:pPr>
      <w:r>
        <w:t xml:space="preserve">Cайт: </w:t>
      </w:r>
      <w:hyperlink r:id="rId10" w:history="1">
        <w:r>
          <w:rPr>
            <w:rStyle w:val="a9"/>
          </w:rPr>
          <w:t>http://krasnogorov.com/</w:t>
        </w:r>
      </w:hyperlink>
    </w:p>
    <w:p w:rsidR="00F24C25" w:rsidRDefault="00F24C25" w:rsidP="00F24C25">
      <w:pPr>
        <w:pStyle w:val="Russtyle"/>
        <w:ind w:firstLine="333"/>
        <w:jc w:val="left"/>
        <w:outlineLvl w:val="0"/>
        <w:rPr>
          <w:sz w:val="22"/>
          <w:szCs w:val="22"/>
          <w:lang w:eastAsia="en-US"/>
        </w:rPr>
      </w:pPr>
    </w:p>
    <w:p w:rsidR="00F24C25" w:rsidRPr="00185C26" w:rsidRDefault="00F24C25" w:rsidP="00030F4E">
      <w:pPr>
        <w:pStyle w:val="dialog"/>
        <w:tabs>
          <w:tab w:val="left" w:pos="1134"/>
        </w:tabs>
        <w:spacing w:line="240" w:lineRule="auto"/>
        <w:ind w:left="180" w:firstLine="153"/>
        <w:rPr>
          <w:color w:val="auto"/>
          <w:sz w:val="22"/>
          <w:szCs w:val="22"/>
          <w:lang w:eastAsia="en-US"/>
        </w:rPr>
      </w:pPr>
    </w:p>
    <w:p w:rsidR="00F24C25" w:rsidRPr="005E07C9" w:rsidRDefault="00F24C25" w:rsidP="00F24C25">
      <w:pPr>
        <w:pStyle w:val="dialog"/>
        <w:spacing w:line="240" w:lineRule="auto"/>
        <w:ind w:left="180" w:firstLine="153"/>
        <w:outlineLvl w:val="0"/>
        <w:rPr>
          <w:b/>
          <w:bCs/>
          <w:color w:val="auto"/>
          <w:sz w:val="22"/>
          <w:szCs w:val="22"/>
          <w:u w:val="single"/>
          <w:lang w:eastAsia="en-US"/>
        </w:rPr>
      </w:pPr>
      <w:r>
        <w:rPr>
          <w:b/>
          <w:bCs/>
          <w:color w:val="auto"/>
          <w:sz w:val="22"/>
          <w:szCs w:val="22"/>
          <w:u w:val="single"/>
          <w:lang w:eastAsia="en-US"/>
        </w:rPr>
        <w:t>Виктор Плешак</w:t>
      </w:r>
    </w:p>
    <w:p w:rsidR="000172D2" w:rsidRDefault="000172D2" w:rsidP="000172D2">
      <w:pPr>
        <w:pStyle w:val="Russtyle"/>
        <w:ind w:left="180" w:right="18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+7 921-915-4139 (моб.)</w:t>
      </w:r>
    </w:p>
    <w:p w:rsidR="003F40C0" w:rsidRDefault="003F40C0" w:rsidP="003F40C0">
      <w:pPr>
        <w:pStyle w:val="dialog"/>
        <w:tabs>
          <w:tab w:val="left" w:pos="1134"/>
        </w:tabs>
        <w:spacing w:line="240" w:lineRule="auto"/>
        <w:ind w:left="180" w:firstLine="387"/>
        <w:rPr>
          <w:sz w:val="22"/>
          <w:szCs w:val="22"/>
          <w:lang w:eastAsia="en-US"/>
        </w:rPr>
      </w:pPr>
      <w:r w:rsidRPr="005E07C9">
        <w:rPr>
          <w:color w:val="auto"/>
          <w:sz w:val="22"/>
          <w:szCs w:val="22"/>
          <w:lang w:eastAsia="en-US"/>
        </w:rPr>
        <w:t>8-812-</w:t>
      </w:r>
      <w:r>
        <w:rPr>
          <w:sz w:val="22"/>
          <w:szCs w:val="22"/>
          <w:lang w:eastAsia="en-US"/>
        </w:rPr>
        <w:t>310-7681</w:t>
      </w:r>
    </w:p>
    <w:p w:rsidR="00F24C25" w:rsidRDefault="00F24C25" w:rsidP="00030F4E">
      <w:pPr>
        <w:pStyle w:val="Russtyle"/>
        <w:ind w:left="180" w:right="180"/>
        <w:jc w:val="left"/>
        <w:rPr>
          <w:sz w:val="22"/>
          <w:szCs w:val="22"/>
          <w:lang w:eastAsia="en-US"/>
        </w:rPr>
      </w:pPr>
      <w:r w:rsidRPr="005E07C9">
        <w:rPr>
          <w:sz w:val="22"/>
          <w:szCs w:val="22"/>
          <w:lang w:eastAsia="en-US"/>
        </w:rPr>
        <w:t>8-812-</w:t>
      </w:r>
      <w:r>
        <w:rPr>
          <w:sz w:val="22"/>
          <w:szCs w:val="22"/>
          <w:lang w:eastAsia="en-US"/>
        </w:rPr>
        <w:t>452-3138</w:t>
      </w:r>
    </w:p>
    <w:p w:rsidR="003F40C0" w:rsidRDefault="007A7797" w:rsidP="00030F4E">
      <w:pPr>
        <w:pStyle w:val="Russtyle"/>
        <w:ind w:left="180" w:right="180"/>
        <w:jc w:val="left"/>
        <w:rPr>
          <w:color w:val="000000"/>
          <w:sz w:val="20"/>
          <w:szCs w:val="20"/>
        </w:rPr>
      </w:pPr>
      <w:hyperlink r:id="rId11" w:history="1">
        <w:r w:rsidR="003F40C0" w:rsidRPr="002646D0">
          <w:rPr>
            <w:rStyle w:val="a9"/>
            <w:sz w:val="20"/>
            <w:szCs w:val="20"/>
          </w:rPr>
          <w:t>pleshak@mail.ru</w:t>
        </w:r>
      </w:hyperlink>
      <w:r w:rsidR="003F40C0">
        <w:rPr>
          <w:color w:val="000000"/>
          <w:sz w:val="20"/>
          <w:szCs w:val="20"/>
        </w:rPr>
        <w:t xml:space="preserve"> </w:t>
      </w:r>
    </w:p>
    <w:p w:rsidR="00E77642" w:rsidRDefault="00E77642" w:rsidP="00030F4E">
      <w:pPr>
        <w:pStyle w:val="Russtyle"/>
        <w:ind w:left="180" w:right="180"/>
        <w:jc w:val="left"/>
        <w:rPr>
          <w:color w:val="000000"/>
          <w:sz w:val="20"/>
          <w:szCs w:val="20"/>
        </w:rPr>
      </w:pPr>
    </w:p>
    <w:p w:rsidR="00E77642" w:rsidRDefault="00E77642" w:rsidP="00030F4E">
      <w:pPr>
        <w:pStyle w:val="Russtyle"/>
        <w:ind w:left="180" w:right="180"/>
        <w:jc w:val="left"/>
        <w:rPr>
          <w:color w:val="000000"/>
          <w:sz w:val="20"/>
          <w:szCs w:val="20"/>
        </w:rPr>
      </w:pPr>
    </w:p>
    <w:p w:rsidR="00E77642" w:rsidRDefault="00E77642" w:rsidP="00030F4E">
      <w:pPr>
        <w:pStyle w:val="Russtyle"/>
        <w:ind w:left="180" w:right="180"/>
        <w:jc w:val="left"/>
        <w:rPr>
          <w:color w:val="000000"/>
          <w:sz w:val="20"/>
          <w:szCs w:val="20"/>
        </w:rPr>
      </w:pPr>
    </w:p>
    <w:p w:rsidR="00E77642" w:rsidRPr="00CC3ABC" w:rsidRDefault="00E77642" w:rsidP="00E77642">
      <w:pPr>
        <w:pStyle w:val="Russtyle"/>
        <w:ind w:left="180" w:right="180"/>
        <w:jc w:val="center"/>
        <w:rPr>
          <w:color w:val="000000"/>
        </w:rPr>
      </w:pPr>
      <w:bookmarkStart w:id="0" w:name="_GoBack"/>
      <w:bookmarkEnd w:id="0"/>
      <w:r w:rsidRPr="00CC3ABC">
        <w:rPr>
          <w:rFonts w:cs="Times New Roman"/>
          <w:color w:val="000000"/>
        </w:rPr>
        <w:t>© Валентин Красногоров</w:t>
      </w:r>
    </w:p>
    <w:p w:rsidR="00E77642" w:rsidRDefault="00E77642" w:rsidP="00030F4E">
      <w:pPr>
        <w:pStyle w:val="Russtyle"/>
        <w:ind w:left="180" w:right="180"/>
        <w:jc w:val="left"/>
        <w:rPr>
          <w:color w:val="000000"/>
          <w:sz w:val="20"/>
          <w:szCs w:val="20"/>
        </w:rPr>
      </w:pPr>
    </w:p>
    <w:p w:rsidR="00D3058B" w:rsidRPr="00D3058B" w:rsidRDefault="00F515E6" w:rsidP="00030F4E">
      <w:pPr>
        <w:pStyle w:val="dialog"/>
        <w:spacing w:line="240" w:lineRule="auto"/>
        <w:jc w:val="center"/>
        <w:rPr>
          <w:sz w:val="28"/>
          <w:szCs w:val="28"/>
        </w:rPr>
      </w:pPr>
      <w:r>
        <w:br w:type="page"/>
      </w:r>
      <w:r w:rsidR="00D3058B" w:rsidRPr="00D3058B">
        <w:rPr>
          <w:sz w:val="28"/>
          <w:szCs w:val="28"/>
        </w:rPr>
        <w:lastRenderedPageBreak/>
        <w:t>Аннотация</w:t>
      </w:r>
    </w:p>
    <w:p w:rsidR="00D3058B" w:rsidRPr="002D40D5" w:rsidRDefault="00D3058B" w:rsidP="00030F4E">
      <w:pPr>
        <w:pStyle w:val="Rus0"/>
      </w:pPr>
      <w:r w:rsidRPr="002D40D5">
        <w:t>Новая редакция сатирическо</w:t>
      </w:r>
      <w:r w:rsidR="00CD417E">
        <w:t>й музыкальной комедии</w:t>
      </w:r>
      <w:r w:rsidRPr="002D40D5">
        <w:t>, с большим успехом шедше</w:t>
      </w:r>
      <w:r w:rsidR="00CD417E">
        <w:t>й</w:t>
      </w:r>
      <w:r w:rsidRPr="002D40D5">
        <w:t xml:space="preserve"> в театрах в 1980-е гг.</w:t>
      </w:r>
    </w:p>
    <w:p w:rsidR="00D3058B" w:rsidRPr="002D40D5" w:rsidRDefault="00D3058B" w:rsidP="00030F4E">
      <w:pPr>
        <w:pStyle w:val="Rus0"/>
      </w:pPr>
      <w:r w:rsidRPr="002D40D5">
        <w:rPr>
          <w:b/>
          <w:bCs/>
        </w:rPr>
        <w:t>Сюжет</w:t>
      </w:r>
      <w:r w:rsidRPr="002D40D5">
        <w:t>: В научно-исследовательский институт приходит поступать на работу обаятельный молодой человек с дипломом доктора наук.</w:t>
      </w:r>
      <w:r w:rsidR="002177DF" w:rsidRPr="002177DF">
        <w:t xml:space="preserve"> </w:t>
      </w:r>
      <w:r w:rsidR="002177DF" w:rsidRPr="002D40D5">
        <w:t xml:space="preserve">Руководство принимает </w:t>
      </w:r>
      <w:r w:rsidR="002177DF">
        <w:t xml:space="preserve">его с восторгом и назначает </w:t>
      </w:r>
      <w:r w:rsidR="002177DF" w:rsidRPr="002D40D5">
        <w:t>научн</w:t>
      </w:r>
      <w:r w:rsidR="002177DF">
        <w:t>ым</w:t>
      </w:r>
      <w:r w:rsidR="002177DF" w:rsidRPr="002D40D5">
        <w:t xml:space="preserve"> руководител</w:t>
      </w:r>
      <w:r w:rsidR="002177DF">
        <w:t>ем</w:t>
      </w:r>
      <w:r w:rsidR="002177DF" w:rsidRPr="002D40D5">
        <w:t xml:space="preserve"> крупной лаборатории.</w:t>
      </w:r>
      <w:r w:rsidRPr="002D40D5">
        <w:t xml:space="preserve"> Оно не подозревает, что этот человек – жулик, что диплом его поддельный и что он недавно вернулся из мест не столь отдаленных. Несмотря на полное отсутствие профессиональных знаний, мнимый доктор наук ухитряется долгое время руководить научным коллективом. Появление афериста вызывает перемены и в личной жизни героев. </w:t>
      </w:r>
      <w:r w:rsidRPr="002D40D5">
        <w:rPr>
          <w:i/>
        </w:rPr>
        <w:t>7 мужчин, 4 женщины, интерьеры.</w:t>
      </w:r>
    </w:p>
    <w:p w:rsidR="00D3058B" w:rsidRPr="002D40D5" w:rsidRDefault="00D3058B" w:rsidP="00030F4E">
      <w:pPr>
        <w:pStyle w:val="Rus0"/>
      </w:pPr>
    </w:p>
    <w:p w:rsidR="002619F4" w:rsidRPr="00CE7255" w:rsidRDefault="002619F4" w:rsidP="002619F4">
      <w:pPr>
        <w:pStyle w:val="Rus0"/>
        <w:jc w:val="center"/>
        <w:rPr>
          <w:sz w:val="28"/>
          <w:szCs w:val="28"/>
        </w:rPr>
      </w:pPr>
      <w:r w:rsidRPr="00CE7255">
        <w:rPr>
          <w:sz w:val="28"/>
          <w:szCs w:val="28"/>
        </w:rPr>
        <w:t>Предисловие автора</w:t>
      </w:r>
    </w:p>
    <w:p w:rsidR="002619F4" w:rsidRPr="002D40D5" w:rsidRDefault="002619F4" w:rsidP="002619F4">
      <w:pPr>
        <w:pStyle w:val="Rus0"/>
      </w:pPr>
      <w:r w:rsidRPr="002D40D5">
        <w:t xml:space="preserve">Это пьеса </w:t>
      </w:r>
      <w:r w:rsidR="0018718A">
        <w:t xml:space="preserve">(прежний вариант) </w:t>
      </w:r>
      <w:r>
        <w:t xml:space="preserve">написана в 1968 и </w:t>
      </w:r>
      <w:r w:rsidRPr="002D40D5">
        <w:t xml:space="preserve">поставлена в 1976 </w:t>
      </w:r>
      <w:r>
        <w:t>г. (после восьми лет борьбы с цензурой</w:t>
      </w:r>
      <w:r w:rsidRPr="002D40D5">
        <w:t xml:space="preserve">). </w:t>
      </w:r>
      <w:r w:rsidR="0018718A">
        <w:t xml:space="preserve"> </w:t>
      </w:r>
      <w:r w:rsidRPr="002D40D5">
        <w:t>500 спектаклей</w:t>
      </w:r>
      <w:r>
        <w:t>,</w:t>
      </w:r>
      <w:r w:rsidRPr="002D40D5">
        <w:t xml:space="preserve"> сыгранных с аншлагами в Петербурге</w:t>
      </w:r>
      <w:r>
        <w:t>,</w:t>
      </w:r>
      <w:r w:rsidRPr="002D40D5">
        <w:t xml:space="preserve"> свидетельствуют о </w:t>
      </w:r>
      <w:r>
        <w:t xml:space="preserve">ее </w:t>
      </w:r>
      <w:r w:rsidRPr="002D40D5">
        <w:t>неизменно</w:t>
      </w:r>
      <w:r>
        <w:t>м успехе</w:t>
      </w:r>
      <w:r w:rsidRPr="002D40D5">
        <w:t xml:space="preserve">. </w:t>
      </w:r>
      <w:r>
        <w:t>О</w:t>
      </w:r>
      <w:r w:rsidRPr="002D40D5">
        <w:t xml:space="preserve">на была поставлена </w:t>
      </w:r>
      <w:r>
        <w:t xml:space="preserve">и </w:t>
      </w:r>
      <w:r w:rsidRPr="002D40D5">
        <w:t>в других театрах России</w:t>
      </w:r>
      <w:r>
        <w:t>, а также</w:t>
      </w:r>
      <w:r w:rsidRPr="002D40D5">
        <w:t xml:space="preserve"> </w:t>
      </w:r>
      <w:r>
        <w:t xml:space="preserve">в </w:t>
      </w:r>
      <w:r w:rsidRPr="002D40D5">
        <w:t>Польш</w:t>
      </w:r>
      <w:r>
        <w:t>е</w:t>
      </w:r>
      <w:r w:rsidRPr="002D40D5">
        <w:t>.</w:t>
      </w:r>
      <w:r>
        <w:t xml:space="preserve"> Позднее на основе этой пьесы был создан и поставлен в театрах музыкальный спектакль с яркой и выразительной музыкой Виктора  Плешака</w:t>
      </w:r>
    </w:p>
    <w:p w:rsidR="002619F4" w:rsidRPr="002D40D5" w:rsidRDefault="002619F4" w:rsidP="002619F4">
      <w:pPr>
        <w:pStyle w:val="Rus0"/>
      </w:pPr>
      <w:r>
        <w:t>О</w:t>
      </w:r>
      <w:r w:rsidRPr="002D40D5">
        <w:t xml:space="preserve">браз симпатичного жулика, </w:t>
      </w:r>
      <w:r>
        <w:t>нового</w:t>
      </w:r>
      <w:r w:rsidRPr="002D40D5">
        <w:t xml:space="preserve"> Остапа Бендера</w:t>
      </w:r>
      <w:r>
        <w:t>,</w:t>
      </w:r>
      <w:r w:rsidRPr="002D40D5">
        <w:t xml:space="preserve"> по-прежнему очень привлекателен для </w:t>
      </w:r>
      <w:r>
        <w:t>зрителей</w:t>
      </w:r>
      <w:r w:rsidRPr="002D40D5">
        <w:t>.</w:t>
      </w:r>
    </w:p>
    <w:p w:rsidR="002619F4" w:rsidRPr="002D40D5" w:rsidRDefault="002619F4" w:rsidP="002619F4">
      <w:pPr>
        <w:pStyle w:val="Rus0"/>
      </w:pPr>
      <w:r w:rsidRPr="002D40D5">
        <w:t>В 20</w:t>
      </w:r>
      <w:r>
        <w:t>17</w:t>
      </w:r>
      <w:r w:rsidRPr="002D40D5">
        <w:t xml:space="preserve"> г. сделана новая редакция пьесы, придающая ей современное звучание.</w:t>
      </w:r>
      <w:r>
        <w:t xml:space="preserve"> Однако она может быть сыграна и в «стиле ретро». 70 лет советской власти не должны быть вычеркнуты из памяти, как будто они не существовали. Следует читать лучшие пьесы этих лет и смотреть по ним спектакли так же, как мы смотрим в театрах постановки по пьесам Гоголя, Островского, Горького, Эрдмана, Маяковского. Тем более если речь идет о </w:t>
      </w:r>
      <w:r w:rsidR="004735C0">
        <w:t>произведениях</w:t>
      </w:r>
      <w:r>
        <w:t>, которые содействовали не восхвалению, а осмеиванию советских порядков  и которые имели настоящий зрительский успех.</w:t>
      </w:r>
    </w:p>
    <w:p w:rsidR="00D3058B" w:rsidRPr="002D40D5" w:rsidRDefault="00D3058B" w:rsidP="00030F4E">
      <w:pPr>
        <w:pStyle w:val="Rus0"/>
      </w:pPr>
    </w:p>
    <w:p w:rsidR="00D3058B" w:rsidRPr="002D40D5" w:rsidRDefault="00D3058B" w:rsidP="00030F4E">
      <w:pPr>
        <w:pStyle w:val="Rus0"/>
        <w:rPr>
          <w:b/>
          <w:bCs/>
          <w:u w:val="single"/>
        </w:rPr>
      </w:pPr>
      <w:r w:rsidRPr="002D40D5">
        <w:rPr>
          <w:b/>
          <w:bCs/>
          <w:u w:val="single"/>
        </w:rPr>
        <w:t xml:space="preserve">Из </w:t>
      </w:r>
      <w:r>
        <w:rPr>
          <w:b/>
          <w:bCs/>
          <w:u w:val="single"/>
        </w:rPr>
        <w:t>польских р</w:t>
      </w:r>
      <w:r w:rsidRPr="002D40D5">
        <w:rPr>
          <w:b/>
          <w:bCs/>
          <w:u w:val="single"/>
        </w:rPr>
        <w:t>ецензий:</w:t>
      </w:r>
    </w:p>
    <w:p w:rsidR="00D3058B" w:rsidRPr="002D40D5" w:rsidRDefault="00D3058B" w:rsidP="00030F4E">
      <w:pPr>
        <w:pStyle w:val="Rus0"/>
      </w:pPr>
    </w:p>
    <w:p w:rsidR="00D3058B" w:rsidRPr="00CE7255" w:rsidRDefault="00D3058B" w:rsidP="00030F4E">
      <w:pPr>
        <w:pStyle w:val="Rus0"/>
        <w:rPr>
          <w:iCs/>
          <w:sz w:val="20"/>
          <w:szCs w:val="20"/>
        </w:rPr>
      </w:pPr>
      <w:r w:rsidRPr="00CE7255">
        <w:rPr>
          <w:sz w:val="20"/>
          <w:szCs w:val="20"/>
        </w:rPr>
        <w:t>Художественный руководитель театр в Эльблонге Сопочко имеет талант отыскивать тексты, которые хотя и легк</w:t>
      </w:r>
      <w:r w:rsidR="009A665A">
        <w:rPr>
          <w:sz w:val="20"/>
          <w:szCs w:val="20"/>
        </w:rPr>
        <w:t>и</w:t>
      </w:r>
      <w:r w:rsidRPr="00CE7255">
        <w:rPr>
          <w:sz w:val="20"/>
          <w:szCs w:val="20"/>
        </w:rPr>
        <w:t>, непринужденн</w:t>
      </w:r>
      <w:r w:rsidR="009A665A">
        <w:rPr>
          <w:sz w:val="20"/>
          <w:szCs w:val="20"/>
        </w:rPr>
        <w:t xml:space="preserve">ы и </w:t>
      </w:r>
      <w:r w:rsidRPr="00CE7255">
        <w:rPr>
          <w:sz w:val="20"/>
          <w:szCs w:val="20"/>
        </w:rPr>
        <w:t xml:space="preserve"> приятн</w:t>
      </w:r>
      <w:r w:rsidR="009A665A">
        <w:rPr>
          <w:sz w:val="20"/>
          <w:szCs w:val="20"/>
        </w:rPr>
        <w:t>ы</w:t>
      </w:r>
      <w:r w:rsidRPr="00CE7255">
        <w:rPr>
          <w:sz w:val="20"/>
          <w:szCs w:val="20"/>
        </w:rPr>
        <w:t xml:space="preserve">, но несут в себе багаж тем важных и волнующих.  Тексты, смешащие публику, вовлекающую ее в великолепную, казалось бы, абсолютно беззаботную игру, однако всегда содержащие горькое зерно размышлений. Именно такой была польская премьера «Настоящего мужчины» Валентина Красногорова, известного у нас комедией «Кто-то должен уйти» (ее премьера состоялась в Варшаве в Театре Популярном; поставили ее также в Бельски-Бялой и в Еленей Гуре). </w:t>
      </w:r>
      <w:r w:rsidRPr="00CE7255">
        <w:rPr>
          <w:iCs/>
          <w:sz w:val="20"/>
          <w:szCs w:val="20"/>
        </w:rPr>
        <w:t>На премьере в Эльблонге публика отменно веселилась. Это превосходное зрелище сложилось из нескольких элементов: без сомнения. это прежде всего сама пьеса, хорошо построенная, написанная живым, остроумным языком.</w:t>
      </w:r>
      <w:r>
        <w:rPr>
          <w:iCs/>
          <w:sz w:val="20"/>
          <w:szCs w:val="20"/>
        </w:rPr>
        <w:t xml:space="preserve"> </w:t>
      </w:r>
      <w:r w:rsidRPr="00CE7255">
        <w:rPr>
          <w:iCs/>
          <w:sz w:val="20"/>
          <w:szCs w:val="20"/>
        </w:rPr>
        <w:t xml:space="preserve"> </w:t>
      </w:r>
      <w:r w:rsidR="0018718A">
        <w:rPr>
          <w:i/>
          <w:iCs/>
          <w:sz w:val="20"/>
          <w:szCs w:val="20"/>
        </w:rPr>
        <w:t>«Вечур Выбжежа»</w:t>
      </w:r>
      <w:r w:rsidR="0018718A">
        <w:rPr>
          <w:iCs/>
          <w:sz w:val="20"/>
          <w:szCs w:val="20"/>
        </w:rPr>
        <w:t>.</w:t>
      </w:r>
    </w:p>
    <w:p w:rsidR="00D3058B" w:rsidRPr="002D40D5" w:rsidRDefault="00D3058B" w:rsidP="00030F4E">
      <w:pPr>
        <w:pStyle w:val="Rus0"/>
        <w:rPr>
          <w:i/>
          <w:iCs/>
          <w:sz w:val="20"/>
          <w:szCs w:val="20"/>
        </w:rPr>
      </w:pPr>
    </w:p>
    <w:p w:rsidR="00D3058B" w:rsidRPr="002D40D5" w:rsidRDefault="00D3058B" w:rsidP="00030F4E">
      <w:pPr>
        <w:pStyle w:val="Rus0"/>
        <w:rPr>
          <w:i/>
          <w:iCs/>
          <w:sz w:val="20"/>
          <w:szCs w:val="20"/>
        </w:rPr>
      </w:pPr>
      <w:r w:rsidRPr="00CE7255">
        <w:rPr>
          <w:sz w:val="20"/>
          <w:szCs w:val="20"/>
        </w:rPr>
        <w:t xml:space="preserve">Комедия Красногорова «Настоящий мужчина», придающая повседневности сатирическое измерение, предстала как своеобразное исследование глупости. Украшенная искрящимися диалогами, пьеса не одному театру может показаться эксцентричной, даже легкой, как бы обреченной на успех. В том, что комедийный материал бывает коварным и необычайно требовательным, убедились и артисты эльблонгского театра уже неоднократно. Новейшее испытание оказалось вполне удачным. Постановка «Настоящего мужчины» Валентина Красногорова  – один из лучших спектаклей, который мне удалось увидеть на этой сцене в течение последних сезонов. </w:t>
      </w:r>
      <w:r>
        <w:rPr>
          <w:sz w:val="20"/>
          <w:szCs w:val="20"/>
        </w:rPr>
        <w:t xml:space="preserve"> </w:t>
      </w:r>
      <w:r w:rsidRPr="002D40D5">
        <w:rPr>
          <w:i/>
          <w:iCs/>
          <w:sz w:val="20"/>
          <w:szCs w:val="20"/>
        </w:rPr>
        <w:t>«Дзенник Былтыцки»</w:t>
      </w:r>
      <w:r w:rsidR="0018718A">
        <w:rPr>
          <w:i/>
          <w:iCs/>
          <w:sz w:val="20"/>
          <w:szCs w:val="20"/>
        </w:rPr>
        <w:t>.</w:t>
      </w:r>
    </w:p>
    <w:p w:rsidR="00F515E6" w:rsidRDefault="00D3058B" w:rsidP="00030F4E">
      <w:pPr>
        <w:pStyle w:val="dialog"/>
        <w:spacing w:line="240" w:lineRule="auto"/>
      </w:pPr>
      <w:r>
        <w:br w:type="page"/>
      </w:r>
    </w:p>
    <w:p w:rsidR="00A60C8D" w:rsidRDefault="00A60C8D" w:rsidP="00030F4E">
      <w:pPr>
        <w:pStyle w:val="dialog"/>
        <w:spacing w:line="240" w:lineRule="auto"/>
      </w:pPr>
    </w:p>
    <w:p w:rsidR="00A60C8D" w:rsidRDefault="00A60C8D" w:rsidP="00030F4E">
      <w:pPr>
        <w:pStyle w:val="dialog"/>
        <w:spacing w:line="240" w:lineRule="auto"/>
      </w:pPr>
    </w:p>
    <w:p w:rsidR="00A60C8D" w:rsidRDefault="00A60C8D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ind w:left="3060"/>
        <w:rPr>
          <w:sz w:val="36"/>
          <w:szCs w:val="36"/>
        </w:rPr>
      </w:pPr>
      <w:r>
        <w:rPr>
          <w:sz w:val="36"/>
          <w:szCs w:val="36"/>
        </w:rPr>
        <w:t>Действующие лица:</w:t>
      </w:r>
    </w:p>
    <w:p w:rsidR="00F515E6" w:rsidRDefault="00F515E6" w:rsidP="00030F4E">
      <w:pPr>
        <w:pStyle w:val="dialog"/>
        <w:spacing w:line="240" w:lineRule="auto"/>
        <w:ind w:left="900"/>
        <w:rPr>
          <w:sz w:val="28"/>
          <w:szCs w:val="28"/>
          <w:lang w:eastAsia="en-US"/>
        </w:rPr>
      </w:pPr>
    </w:p>
    <w:p w:rsidR="00F515E6" w:rsidRDefault="00F515E6" w:rsidP="00030F4E">
      <w:pPr>
        <w:pStyle w:val="dialog"/>
        <w:spacing w:line="240" w:lineRule="auto"/>
        <w:ind w:left="90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Верещагин Зиновий Дмитриевич</w:t>
      </w:r>
      <w:r>
        <w:rPr>
          <w:b/>
          <w:bCs/>
          <w:sz w:val="28"/>
          <w:szCs w:val="28"/>
          <w:lang w:eastAsia="en-US"/>
        </w:rPr>
        <w:tab/>
      </w:r>
      <w:r>
        <w:rPr>
          <w:lang w:eastAsia="en-US"/>
        </w:rPr>
        <w:t>директор НИИ, обладатель многих степеней, званий и постов</w:t>
      </w:r>
    </w:p>
    <w:p w:rsidR="00F515E6" w:rsidRDefault="00F515E6" w:rsidP="00030F4E">
      <w:pPr>
        <w:pStyle w:val="dialog"/>
        <w:spacing w:line="240" w:lineRule="auto"/>
        <w:ind w:left="90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Таня – </w:t>
      </w:r>
      <w:r>
        <w:rPr>
          <w:lang w:eastAsia="en-US"/>
        </w:rPr>
        <w:t xml:space="preserve">его секретарь 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Константинов Николай Осипович – </w:t>
      </w:r>
      <w:r>
        <w:rPr>
          <w:lang w:eastAsia="en-US"/>
        </w:rPr>
        <w:t>начальник отдела кадров</w:t>
      </w:r>
    </w:p>
    <w:p w:rsidR="00F515E6" w:rsidRDefault="00F515E6" w:rsidP="00030F4E">
      <w:pPr>
        <w:pStyle w:val="dialog"/>
        <w:spacing w:line="240" w:lineRule="auto"/>
        <w:ind w:left="90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Соколов Дмитрий Николаевич 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Говоров Афанасий Иванович – </w:t>
      </w:r>
      <w:r>
        <w:rPr>
          <w:lang w:eastAsia="en-US"/>
        </w:rPr>
        <w:t>заместитель начальника лаборатории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Борис Орехов</w:t>
      </w:r>
      <w:r w:rsidR="00600E45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– </w:t>
      </w:r>
      <w:r>
        <w:rPr>
          <w:lang w:eastAsia="en-US"/>
        </w:rPr>
        <w:t>исследователь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Марина –</w:t>
      </w:r>
      <w:r>
        <w:rPr>
          <w:lang w:eastAsia="en-US"/>
        </w:rPr>
        <w:t xml:space="preserve"> сотрудница Бориса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Света – </w:t>
      </w:r>
      <w:r>
        <w:rPr>
          <w:lang w:eastAsia="en-US"/>
        </w:rPr>
        <w:t>сотрудница Бориса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Лысенко – </w:t>
      </w:r>
      <w:r>
        <w:rPr>
          <w:lang w:eastAsia="en-US"/>
        </w:rPr>
        <w:t>слесарь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Филимонов –</w:t>
      </w:r>
      <w:r>
        <w:rPr>
          <w:lang w:eastAsia="en-US"/>
        </w:rPr>
        <w:t xml:space="preserve"> фотограф</w:t>
      </w:r>
    </w:p>
    <w:p w:rsidR="00F515E6" w:rsidRDefault="00F515E6" w:rsidP="00030F4E">
      <w:pPr>
        <w:pStyle w:val="dialog"/>
        <w:spacing w:line="240" w:lineRule="auto"/>
        <w:ind w:left="90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Женщина</w:t>
      </w:r>
    </w:p>
    <w:p w:rsidR="00F515E6" w:rsidRDefault="00F515E6" w:rsidP="00030F4E">
      <w:pPr>
        <w:pStyle w:val="Dialog1"/>
        <w:ind w:left="900"/>
        <w:rPr>
          <w:rFonts w:cs="Times New Roman"/>
          <w:color w:val="auto"/>
          <w:sz w:val="28"/>
          <w:szCs w:val="28"/>
          <w:lang w:eastAsia="en-US" w:bidi="ar-SA"/>
        </w:rPr>
      </w:pPr>
    </w:p>
    <w:p w:rsidR="00F515E6" w:rsidRDefault="00F515E6" w:rsidP="00030F4E">
      <w:pPr>
        <w:pStyle w:val="Dialog1"/>
        <w:rPr>
          <w:sz w:val="28"/>
        </w:rPr>
      </w:pPr>
      <w:r>
        <w:rPr>
          <w:sz w:val="28"/>
        </w:rPr>
        <w:br w:type="page"/>
      </w:r>
    </w:p>
    <w:p w:rsidR="00F515E6" w:rsidRDefault="00F515E6" w:rsidP="00030F4E">
      <w:pPr>
        <w:pStyle w:val="1"/>
        <w:jc w:val="center"/>
        <w:rPr>
          <w:sz w:val="36"/>
          <w:szCs w:val="36"/>
        </w:rPr>
      </w:pPr>
      <w:bookmarkStart w:id="1" w:name="_Toc39546490"/>
      <w:r>
        <w:rPr>
          <w:sz w:val="36"/>
          <w:szCs w:val="36"/>
        </w:rPr>
        <w:t>Действие первое</w:t>
      </w:r>
      <w:bookmarkEnd w:id="1"/>
    </w:p>
    <w:p w:rsidR="00F515E6" w:rsidRDefault="00F515E6" w:rsidP="00030F4E">
      <w:pPr>
        <w:pStyle w:val="Dialog1"/>
        <w:rPr>
          <w:sz w:val="28"/>
        </w:rPr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первая</w:t>
      </w:r>
    </w:p>
    <w:p w:rsidR="00F515E6" w:rsidRDefault="00173EF8" w:rsidP="00426022">
      <w:pPr>
        <w:pStyle w:val="remarka0"/>
      </w:pPr>
      <w:r>
        <w:t xml:space="preserve">Интерьер НИИ. </w:t>
      </w:r>
      <w:r w:rsidR="00D059A0">
        <w:t xml:space="preserve">Звучат фанфары. Их тема переходит в хор. </w:t>
      </w:r>
    </w:p>
    <w:p w:rsidR="004D0B04" w:rsidRPr="007356A3" w:rsidRDefault="004D0B04" w:rsidP="004D0B04">
      <w:pPr>
        <w:pStyle w:val="1"/>
        <w:rPr>
          <w:rFonts w:ascii="Times New Roman" w:hAnsi="Times New Roman" w:cs="Times New Roman"/>
        </w:rPr>
      </w:pPr>
      <w:bookmarkStart w:id="2" w:name="_Toc474771407"/>
      <w:r w:rsidRPr="007356A3">
        <w:rPr>
          <w:rFonts w:ascii="Times New Roman" w:hAnsi="Times New Roman" w:cs="Times New Roman"/>
        </w:rPr>
        <w:t xml:space="preserve">1. </w:t>
      </w:r>
      <w:r w:rsidR="00600E45">
        <w:rPr>
          <w:rFonts w:ascii="Times New Roman" w:hAnsi="Times New Roman" w:cs="Times New Roman"/>
        </w:rPr>
        <w:t>Номер 1.</w:t>
      </w:r>
      <w:r w:rsidRPr="007356A3">
        <w:rPr>
          <w:rFonts w:ascii="Times New Roman" w:hAnsi="Times New Roman" w:cs="Times New Roman"/>
        </w:rPr>
        <w:t>Массовая сцена.</w:t>
      </w:r>
      <w:bookmarkEnd w:id="2"/>
      <w:r w:rsidRPr="00735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 хор «Говорят»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>Говорят, говорят, говорят…</w:t>
      </w:r>
    </w:p>
    <w:p w:rsidR="004D0B04" w:rsidRDefault="004D0B04" w:rsidP="004D0B04">
      <w:pPr>
        <w:pStyle w:val="Rus0"/>
      </w:pPr>
      <w:r>
        <w:t>Говорят, не нашли до сих пор</w:t>
      </w:r>
    </w:p>
    <w:p w:rsidR="004D0B04" w:rsidRDefault="004D0B04" w:rsidP="004D0B04">
      <w:pPr>
        <w:pStyle w:val="Rus0"/>
      </w:pPr>
      <w:r>
        <w:t>Нам нового начальника!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 xml:space="preserve">Ах, какая грустная история, </w:t>
      </w:r>
    </w:p>
    <w:p w:rsidR="004D0B04" w:rsidRDefault="004D0B04" w:rsidP="004D0B04">
      <w:pPr>
        <w:pStyle w:val="Rus0"/>
      </w:pPr>
      <w:r>
        <w:t>Сколько трудностей и сколько бед!</w:t>
      </w:r>
    </w:p>
    <w:p w:rsidR="004D0B04" w:rsidRDefault="004D0B04" w:rsidP="004D0B04">
      <w:pPr>
        <w:pStyle w:val="Rus0"/>
      </w:pPr>
      <w:r>
        <w:t>Нет начальника лаборатории.</w:t>
      </w:r>
    </w:p>
    <w:p w:rsidR="004D0B04" w:rsidRDefault="004D0B04" w:rsidP="004D0B04">
      <w:pPr>
        <w:pStyle w:val="Rus0"/>
      </w:pPr>
      <w:r>
        <w:t>Нет начальника, нет начальника, нет начальника</w:t>
      </w:r>
      <w:r w:rsidR="00065251">
        <w:t>, нет!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 xml:space="preserve">Говорят, все уже все перебрали пути, </w:t>
      </w:r>
    </w:p>
    <w:p w:rsidR="004D0B04" w:rsidRDefault="004D0B04" w:rsidP="004D0B04">
      <w:pPr>
        <w:pStyle w:val="Rus0"/>
      </w:pPr>
      <w:r>
        <w:t>Но начальника нам всё не могут найти.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>Пишутся письма,</w:t>
      </w:r>
    </w:p>
    <w:p w:rsidR="004D0B04" w:rsidRDefault="004D0B04" w:rsidP="004D0B04">
      <w:pPr>
        <w:pStyle w:val="Rus0"/>
      </w:pPr>
      <w:r>
        <w:t xml:space="preserve">Ведутся беседы, </w:t>
      </w:r>
    </w:p>
    <w:p w:rsidR="004D0B04" w:rsidRDefault="004D0B04" w:rsidP="004D0B04">
      <w:pPr>
        <w:pStyle w:val="Rus0"/>
      </w:pPr>
      <w:r>
        <w:t>Звонят телефоны,</w:t>
      </w:r>
    </w:p>
    <w:p w:rsidR="004D0B04" w:rsidRDefault="004D0B04" w:rsidP="004D0B04">
      <w:pPr>
        <w:pStyle w:val="Rus0"/>
      </w:pPr>
      <w:r>
        <w:t xml:space="preserve">Анкеты, анкеты, анкеты, </w:t>
      </w:r>
    </w:p>
    <w:p w:rsidR="004D0B04" w:rsidRDefault="004D0B04" w:rsidP="004D0B04">
      <w:pPr>
        <w:pStyle w:val="Rus0"/>
      </w:pPr>
      <w:r>
        <w:t>Листики, листики, листики…</w:t>
      </w:r>
    </w:p>
    <w:p w:rsidR="004D0B04" w:rsidRDefault="004D0B04" w:rsidP="004D0B04">
      <w:pPr>
        <w:pStyle w:val="Rus0"/>
      </w:pPr>
      <w:r>
        <w:t xml:space="preserve">Шуршат-шелестят в кабинетах </w:t>
      </w:r>
    </w:p>
    <w:p w:rsidR="004D0B04" w:rsidRDefault="004D0B04" w:rsidP="004D0B04">
      <w:pPr>
        <w:pStyle w:val="Rus0"/>
      </w:pPr>
      <w:r>
        <w:t>Справки и характеристики….</w:t>
      </w:r>
    </w:p>
    <w:p w:rsidR="004D0B04" w:rsidRDefault="004D0B04" w:rsidP="004D0B04">
      <w:pPr>
        <w:pStyle w:val="Rus0"/>
      </w:pPr>
      <w:r>
        <w:t xml:space="preserve">Говорят, все уже все перебрали пути, </w:t>
      </w:r>
    </w:p>
    <w:p w:rsidR="004D0B04" w:rsidRDefault="004D0B04" w:rsidP="004D0B04">
      <w:pPr>
        <w:pStyle w:val="Rus0"/>
      </w:pPr>
      <w:r>
        <w:t>Но начальника нам всё не могут найти.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>Что же нам делать?</w:t>
      </w:r>
    </w:p>
    <w:p w:rsidR="004D0B04" w:rsidRDefault="004D0B04" w:rsidP="004D0B04">
      <w:pPr>
        <w:pStyle w:val="Rus0"/>
      </w:pPr>
      <w:r>
        <w:t>К чему нас стремиться?</w:t>
      </w:r>
    </w:p>
    <w:p w:rsidR="004D0B04" w:rsidRDefault="004D0B04" w:rsidP="004D0B04">
      <w:pPr>
        <w:pStyle w:val="Rus0"/>
      </w:pPr>
      <w:r>
        <w:t>Кто цель нам поставит?</w:t>
      </w:r>
    </w:p>
    <w:p w:rsidR="004D0B04" w:rsidRDefault="004D0B04" w:rsidP="004D0B04">
      <w:pPr>
        <w:pStyle w:val="Rus0"/>
      </w:pPr>
      <w:r>
        <w:t>Кто нас подбодрит?</w:t>
      </w:r>
    </w:p>
    <w:p w:rsidR="004D0B04" w:rsidRDefault="004D0B04" w:rsidP="004D0B04">
      <w:pPr>
        <w:pStyle w:val="Rus0"/>
      </w:pPr>
      <w:r>
        <w:t>Кто даст указанье?</w:t>
      </w:r>
    </w:p>
    <w:p w:rsidR="004D0B04" w:rsidRDefault="004D0B04" w:rsidP="004D0B04">
      <w:pPr>
        <w:pStyle w:val="Rus0"/>
      </w:pPr>
      <w:r>
        <w:t>Доклад прочитает?</w:t>
      </w:r>
    </w:p>
    <w:p w:rsidR="004D0B04" w:rsidRDefault="004D0B04" w:rsidP="004D0B04">
      <w:pPr>
        <w:pStyle w:val="Rus0"/>
      </w:pPr>
      <w:r>
        <w:t>И кто нас поправит?</w:t>
      </w:r>
    </w:p>
    <w:p w:rsidR="004D0B04" w:rsidRDefault="004D0B04" w:rsidP="004D0B04">
      <w:pPr>
        <w:pStyle w:val="Rus0"/>
      </w:pPr>
      <w:r>
        <w:t>И кто пожурит?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 xml:space="preserve">Жить можно без друга, </w:t>
      </w:r>
    </w:p>
    <w:p w:rsidR="004D0B04" w:rsidRDefault="004D0B04" w:rsidP="004D0B04">
      <w:pPr>
        <w:pStyle w:val="Rus0"/>
      </w:pPr>
      <w:r>
        <w:t>Жить можно без мужа,</w:t>
      </w:r>
    </w:p>
    <w:p w:rsidR="004D0B04" w:rsidRDefault="004D0B04" w:rsidP="004D0B04">
      <w:pPr>
        <w:pStyle w:val="Rus0"/>
      </w:pPr>
      <w:r>
        <w:t>Но жить без начальства</w:t>
      </w:r>
    </w:p>
    <w:p w:rsidR="004D0B04" w:rsidRDefault="004D0B04" w:rsidP="004D0B04">
      <w:pPr>
        <w:pStyle w:val="Rus0"/>
      </w:pPr>
      <w:r>
        <w:t>Ни мига нельзя.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lastRenderedPageBreak/>
        <w:t>Ах, когда, когда придет</w:t>
      </w:r>
    </w:p>
    <w:p w:rsidR="004D0B04" w:rsidRDefault="004D0B04" w:rsidP="004D0B04">
      <w:pPr>
        <w:pStyle w:val="Rus0"/>
      </w:pPr>
      <w:r>
        <w:t xml:space="preserve">К нам начальник молодой, </w:t>
      </w:r>
    </w:p>
    <w:p w:rsidR="004D0B04" w:rsidRDefault="004D0B04" w:rsidP="004D0B04">
      <w:pPr>
        <w:pStyle w:val="Rus0"/>
      </w:pPr>
      <w:r>
        <w:t>Умный, обаятельный,</w:t>
      </w:r>
    </w:p>
    <w:p w:rsidR="004D0B04" w:rsidRDefault="004D0B04" w:rsidP="004D0B04">
      <w:pPr>
        <w:pStyle w:val="Rus0"/>
      </w:pPr>
      <w:r>
        <w:t>Знающий, внимательный.</w:t>
      </w:r>
    </w:p>
    <w:p w:rsidR="004D0B04" w:rsidRDefault="004D0B04" w:rsidP="004D0B04">
      <w:pPr>
        <w:pStyle w:val="Rus0"/>
      </w:pPr>
      <w:r>
        <w:t>Дельный, но улыбчивый,</w:t>
      </w:r>
    </w:p>
    <w:p w:rsidR="004D0B04" w:rsidRDefault="004D0B04" w:rsidP="004D0B04">
      <w:pPr>
        <w:pStyle w:val="Rus0"/>
      </w:pPr>
      <w:r>
        <w:t>Строгий, но сердечный,</w:t>
      </w:r>
    </w:p>
    <w:p w:rsidR="004D0B04" w:rsidRDefault="004D0B04" w:rsidP="004D0B04">
      <w:pPr>
        <w:pStyle w:val="Rus0"/>
      </w:pPr>
      <w:r>
        <w:t>А главное, а главное, а главное,</w:t>
      </w:r>
    </w:p>
    <w:p w:rsidR="004D0B04" w:rsidRDefault="004D0B04" w:rsidP="004D0B04">
      <w:pPr>
        <w:pStyle w:val="Rus0"/>
      </w:pPr>
      <w:r>
        <w:t>По всем пунктам безупречный.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>Говорят, говорят, говорят,</w:t>
      </w:r>
    </w:p>
    <w:p w:rsidR="004D0B04" w:rsidRDefault="004D0B04" w:rsidP="004D0B04">
      <w:pPr>
        <w:pStyle w:val="Rus0"/>
      </w:pPr>
      <w:r>
        <w:t>Нам спустили особое задание,</w:t>
      </w:r>
    </w:p>
    <w:p w:rsidR="004D0B04" w:rsidRDefault="004D0B04" w:rsidP="004D0B04">
      <w:pPr>
        <w:pStyle w:val="Rus0"/>
      </w:pPr>
      <w:r>
        <w:t>Не пойму, куда смотрит дирекция,</w:t>
      </w:r>
    </w:p>
    <w:p w:rsidR="004D0B04" w:rsidRDefault="004D0B04" w:rsidP="004D0B04">
      <w:pPr>
        <w:pStyle w:val="Rus0"/>
      </w:pPr>
      <w:r>
        <w:t>Наш директор опять где-то в Греции,</w:t>
      </w:r>
    </w:p>
    <w:p w:rsidR="004D0B04" w:rsidRDefault="004D0B04" w:rsidP="004D0B04">
      <w:pPr>
        <w:pStyle w:val="Rus0"/>
      </w:pPr>
      <w:r>
        <w:t>В Голландии… В Финляндии… В Гренландии…</w:t>
      </w:r>
    </w:p>
    <w:p w:rsidR="004D0B04" w:rsidRDefault="004D0B04" w:rsidP="004D0B04">
      <w:pPr>
        <w:pStyle w:val="Rus0"/>
      </w:pPr>
      <w:r>
        <w:t>Говорят, он отправился в Данию,</w:t>
      </w:r>
    </w:p>
    <w:p w:rsidR="004D0B04" w:rsidRDefault="004D0B04" w:rsidP="004D0B04">
      <w:pPr>
        <w:pStyle w:val="Rus0"/>
      </w:pPr>
      <w:r>
        <w:t>Говорят, он отправился в Замбию…</w:t>
      </w:r>
    </w:p>
    <w:p w:rsidR="004D0B04" w:rsidRDefault="004D0B04" w:rsidP="004D0B04">
      <w:pPr>
        <w:pStyle w:val="Rus0"/>
      </w:pPr>
      <w:r>
        <w:t>Нет, в Танзанию… Нет, в Испанию…</w:t>
      </w:r>
    </w:p>
    <w:p w:rsidR="004D0B04" w:rsidRDefault="004D0B04" w:rsidP="004D0B04">
      <w:pPr>
        <w:pStyle w:val="Rus0"/>
      </w:pPr>
      <w:r>
        <w:t>А особое как же задание?</w:t>
      </w:r>
    </w:p>
    <w:p w:rsidR="004D0B04" w:rsidRDefault="004D0B04" w:rsidP="004D0B04">
      <w:pPr>
        <w:pStyle w:val="Rus0"/>
      </w:pPr>
    </w:p>
    <w:p w:rsidR="004D0B04" w:rsidRDefault="004D0B04" w:rsidP="004D0B04">
      <w:pPr>
        <w:pStyle w:val="Rus0"/>
      </w:pPr>
      <w:r>
        <w:t xml:space="preserve">Ах, какая грустная история, </w:t>
      </w:r>
    </w:p>
    <w:p w:rsidR="004D0B04" w:rsidRDefault="004D0B04" w:rsidP="004D0B04">
      <w:pPr>
        <w:pStyle w:val="Rus0"/>
      </w:pPr>
      <w:r>
        <w:t>Сколько трудностей и сколько бед!</w:t>
      </w:r>
    </w:p>
    <w:p w:rsidR="004D0B04" w:rsidRDefault="004D0B04" w:rsidP="004D0B04">
      <w:pPr>
        <w:pStyle w:val="Rus0"/>
      </w:pPr>
      <w:r>
        <w:t>Нет начальника лаборатории.</w:t>
      </w:r>
    </w:p>
    <w:p w:rsidR="004D0B04" w:rsidRDefault="004D0B04" w:rsidP="004D0B04">
      <w:pPr>
        <w:pStyle w:val="Rus0"/>
      </w:pPr>
      <w:r>
        <w:t>Нет начальника, нет начальника, нет начальника</w:t>
      </w:r>
      <w:r w:rsidR="00065251">
        <w:t>, нет!</w:t>
      </w:r>
    </w:p>
    <w:p w:rsidR="00F515E6" w:rsidRDefault="00F515E6" w:rsidP="00030F4E">
      <w:pPr>
        <w:pStyle w:val="Dialog1"/>
      </w:pPr>
    </w:p>
    <w:p w:rsidR="00173EF8" w:rsidRPr="007356A3" w:rsidRDefault="00173EF8" w:rsidP="004E41B2">
      <w:pPr>
        <w:pStyle w:val="2"/>
      </w:pPr>
      <w:bookmarkStart w:id="3" w:name="_Toc474503663"/>
      <w:r>
        <w:t xml:space="preserve">Номер </w:t>
      </w:r>
      <w:r w:rsidRPr="007356A3">
        <w:t>2. Встреча директора</w:t>
      </w:r>
      <w:bookmarkEnd w:id="3"/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ГОВОРОВ:</w:t>
      </w:r>
    </w:p>
    <w:p w:rsidR="00173EF8" w:rsidRDefault="00173EF8" w:rsidP="00173EF8">
      <w:pPr>
        <w:pStyle w:val="Rus0"/>
      </w:pPr>
      <w:r>
        <w:t>Внимание! Внимание!  Внимание!</w:t>
      </w:r>
    </w:p>
    <w:p w:rsidR="00173EF8" w:rsidRDefault="00173EF8" w:rsidP="00173EF8">
      <w:pPr>
        <w:pStyle w:val="Rus0"/>
      </w:pPr>
      <w:r>
        <w:t>Прекратите на минуту трудовое соревнование!</w:t>
      </w:r>
    </w:p>
    <w:p w:rsidR="00173EF8" w:rsidRDefault="00173EF8" w:rsidP="00173EF8">
      <w:pPr>
        <w:pStyle w:val="Rus0"/>
      </w:pPr>
      <w:r>
        <w:t>Чтоб о директоре выслушать важное сообщение:</w:t>
      </w:r>
    </w:p>
    <w:p w:rsidR="00173EF8" w:rsidRDefault="00173EF8" w:rsidP="00173EF8">
      <w:pPr>
        <w:pStyle w:val="Rus0"/>
      </w:pPr>
      <w:r>
        <w:t>Через несколько минут ожидается его возвращение!</w:t>
      </w:r>
    </w:p>
    <w:p w:rsidR="00173EF8" w:rsidRDefault="00173EF8" w:rsidP="00173EF8">
      <w:pPr>
        <w:pStyle w:val="Rus0"/>
      </w:pPr>
      <w:r>
        <w:t>ХОР:</w:t>
      </w:r>
    </w:p>
    <w:p w:rsidR="00173EF8" w:rsidRDefault="00173EF8" w:rsidP="00173EF8">
      <w:pPr>
        <w:pStyle w:val="Rus0"/>
      </w:pPr>
      <w:r>
        <w:t>Ура! Ура! Ура!</w:t>
      </w:r>
    </w:p>
    <w:p w:rsidR="00173EF8" w:rsidRDefault="00173EF8" w:rsidP="00173EF8">
      <w:pPr>
        <w:pStyle w:val="Rus0"/>
      </w:pPr>
      <w:r>
        <w:t>ГОВОРОВ:</w:t>
      </w:r>
    </w:p>
    <w:p w:rsidR="00173EF8" w:rsidRDefault="00173EF8" w:rsidP="00173EF8">
      <w:pPr>
        <w:pStyle w:val="Rus0"/>
      </w:pPr>
      <w:r>
        <w:t>Тихо, товарищи, ждать нам осталось недолго,</w:t>
      </w:r>
    </w:p>
    <w:p w:rsidR="00173EF8" w:rsidRDefault="00173EF8" w:rsidP="00173EF8">
      <w:pPr>
        <w:pStyle w:val="Rus0"/>
      </w:pPr>
      <w:r>
        <w:t>Уж подкатил</w:t>
      </w:r>
      <w:r w:rsidR="00076BDF">
        <w:t>а</w:t>
      </w:r>
      <w:r>
        <w:t xml:space="preserve"> к подъезду знаком</w:t>
      </w:r>
      <w:r w:rsidR="00076BDF">
        <w:t>ая</w:t>
      </w:r>
      <w:r>
        <w:t xml:space="preserve"> «Вол</w:t>
      </w:r>
      <w:r w:rsidR="00D059A0">
        <w:t>га</w:t>
      </w:r>
      <w:r>
        <w:t>»…</w:t>
      </w:r>
    </w:p>
    <w:p w:rsidR="004D0B04" w:rsidRDefault="004D0B04" w:rsidP="004D0B04">
      <w:pPr>
        <w:pStyle w:val="Rus0"/>
      </w:pPr>
      <w:r>
        <w:t>ХОР:</w:t>
      </w:r>
    </w:p>
    <w:p w:rsidR="004D0B04" w:rsidRDefault="004D0B04" w:rsidP="004D0B04">
      <w:pPr>
        <w:pStyle w:val="Rus0"/>
      </w:pPr>
      <w:r>
        <w:t>Ура!</w:t>
      </w:r>
    </w:p>
    <w:p w:rsidR="004D0B04" w:rsidRDefault="004D0B04" w:rsidP="004D0B04">
      <w:pPr>
        <w:pStyle w:val="Rus0"/>
      </w:pPr>
      <w:r>
        <w:t>ГОВОРОВ</w:t>
      </w:r>
    </w:p>
    <w:p w:rsidR="00173EF8" w:rsidRDefault="00173EF8" w:rsidP="00173EF8">
      <w:pPr>
        <w:pStyle w:val="Rus0"/>
      </w:pPr>
      <w:r>
        <w:t>Вот в проходной завертелись уже турникеты…</w:t>
      </w:r>
    </w:p>
    <w:p w:rsidR="00173EF8" w:rsidRDefault="00173EF8" w:rsidP="00173EF8">
      <w:pPr>
        <w:pStyle w:val="Rus0"/>
      </w:pPr>
      <w:r>
        <w:t>Вот уж буфетчи</w:t>
      </w:r>
      <w:r w:rsidR="00D059A0">
        <w:t>ца</w:t>
      </w:r>
      <w:r>
        <w:t xml:space="preserve"> став</w:t>
      </w:r>
      <w:r w:rsidR="004D0B04">
        <w:t>и</w:t>
      </w:r>
      <w:r>
        <w:t>т икру для банкета…</w:t>
      </w:r>
    </w:p>
    <w:p w:rsidR="00173EF8" w:rsidRDefault="00173EF8" w:rsidP="00173EF8">
      <w:pPr>
        <w:pStyle w:val="Rus0"/>
      </w:pPr>
      <w:r>
        <w:t>ХОР:</w:t>
      </w:r>
    </w:p>
    <w:p w:rsidR="00173EF8" w:rsidRDefault="00173EF8" w:rsidP="00173EF8">
      <w:pPr>
        <w:pStyle w:val="Rus0"/>
      </w:pPr>
      <w:r>
        <w:t xml:space="preserve">Ура! </w:t>
      </w:r>
    </w:p>
    <w:p w:rsidR="00173EF8" w:rsidRDefault="00173EF8" w:rsidP="00173EF8">
      <w:pPr>
        <w:pStyle w:val="Rus0"/>
      </w:pPr>
      <w:r>
        <w:t>ГОВОРОВ:</w:t>
      </w:r>
    </w:p>
    <w:p w:rsidR="00173EF8" w:rsidRDefault="00173EF8" w:rsidP="00173EF8">
      <w:pPr>
        <w:pStyle w:val="Rus0"/>
      </w:pPr>
      <w:r>
        <w:t>Вот уже замы и помы ему салютуют…</w:t>
      </w:r>
    </w:p>
    <w:p w:rsidR="00173EF8" w:rsidRDefault="00173EF8" w:rsidP="00173EF8">
      <w:pPr>
        <w:pStyle w:val="Rus0"/>
      </w:pPr>
      <w:r>
        <w:t>Вот уже слышно, как он в вестибюле лютует…</w:t>
      </w:r>
    </w:p>
    <w:p w:rsidR="00173EF8" w:rsidRDefault="00173EF8" w:rsidP="00173EF8">
      <w:pPr>
        <w:pStyle w:val="Rus0"/>
      </w:pPr>
      <w:r>
        <w:lastRenderedPageBreak/>
        <w:t>Вот он по лестнице медленно вверх поднимается…</w:t>
      </w:r>
    </w:p>
    <w:p w:rsidR="00173EF8" w:rsidRDefault="00173EF8" w:rsidP="00173EF8">
      <w:pPr>
        <w:pStyle w:val="Rus0"/>
      </w:pPr>
      <w:r>
        <w:t>Вот он – внимание! – сам перед нами является!</w:t>
      </w:r>
    </w:p>
    <w:p w:rsidR="004D0B04" w:rsidRDefault="00490F3F" w:rsidP="004D0B04">
      <w:pPr>
        <w:pStyle w:val="remarka"/>
      </w:pPr>
      <w:r>
        <w:t>Появляется</w:t>
      </w:r>
      <w:r w:rsidR="004D0B04">
        <w:t xml:space="preserve"> Верещагин.</w:t>
      </w:r>
    </w:p>
    <w:p w:rsidR="00173EF8" w:rsidRDefault="00173EF8" w:rsidP="00173EF8">
      <w:pPr>
        <w:pStyle w:val="Rus0"/>
      </w:pPr>
      <w:r>
        <w:t>ХОР:</w:t>
      </w:r>
    </w:p>
    <w:p w:rsidR="00173EF8" w:rsidRDefault="00173EF8" w:rsidP="00173EF8">
      <w:pPr>
        <w:pStyle w:val="Rus0"/>
      </w:pPr>
      <w:r>
        <w:t>Ура руководителям, ура!</w:t>
      </w:r>
    </w:p>
    <w:p w:rsidR="00173EF8" w:rsidRDefault="00173EF8" w:rsidP="00173EF8">
      <w:pPr>
        <w:pStyle w:val="Rus0"/>
      </w:pPr>
      <w:r>
        <w:t>Ура, вперед, да здравствует и слава!</w:t>
      </w:r>
    </w:p>
    <w:p w:rsidR="00173EF8" w:rsidRDefault="00173EF8" w:rsidP="00173EF8">
      <w:pPr>
        <w:pStyle w:val="Rus0"/>
      </w:pPr>
      <w:r>
        <w:t>Всегда в трудах с утра и до утра,</w:t>
      </w:r>
    </w:p>
    <w:p w:rsidR="00173EF8" w:rsidRDefault="00173EF8" w:rsidP="00173EF8">
      <w:pPr>
        <w:pStyle w:val="Rus0"/>
      </w:pPr>
      <w:r>
        <w:t>Не знаете ни отдыха, ни сна вы.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Хотим работать лучше, чем вчера.</w:t>
      </w:r>
    </w:p>
    <w:p w:rsidR="00173EF8" w:rsidRDefault="00173EF8" w:rsidP="00173EF8">
      <w:pPr>
        <w:pStyle w:val="Rus0"/>
      </w:pPr>
      <w:r>
        <w:t>Своей судьбой гордимся мы по праву.</w:t>
      </w:r>
    </w:p>
    <w:p w:rsidR="00173EF8" w:rsidRDefault="00173EF8" w:rsidP="00173EF8">
      <w:pPr>
        <w:pStyle w:val="Rus0"/>
      </w:pPr>
      <w:r>
        <w:t>Ура руководителям, ура!</w:t>
      </w:r>
      <w:r w:rsidR="00D059A0">
        <w:t xml:space="preserve"> Ура!</w:t>
      </w:r>
    </w:p>
    <w:p w:rsidR="00173EF8" w:rsidRDefault="00173EF8" w:rsidP="00173EF8">
      <w:pPr>
        <w:pStyle w:val="Rus0"/>
      </w:pPr>
      <w:r>
        <w:t>Ура, вперед, да здравствует и слава!</w:t>
      </w:r>
    </w:p>
    <w:p w:rsidR="00173EF8" w:rsidRDefault="00173EF8" w:rsidP="00173EF8">
      <w:pPr>
        <w:pStyle w:val="Rus0"/>
      </w:pPr>
      <w:r>
        <w:t>Слава!</w:t>
      </w:r>
    </w:p>
    <w:p w:rsidR="00173EF8" w:rsidRDefault="00173EF8" w:rsidP="00173EF8">
      <w:pPr>
        <w:pStyle w:val="remarka0"/>
      </w:pPr>
      <w:r>
        <w:t xml:space="preserve">Секретарь ТАНЯ и помогает </w:t>
      </w:r>
      <w:r w:rsidR="00490F3F">
        <w:t>ВЕРЕЩАГИНУ</w:t>
      </w:r>
      <w:r>
        <w:t xml:space="preserve"> </w:t>
      </w:r>
      <w:r w:rsidR="0050728C">
        <w:t>снять плащ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Таня, пригласите ко мне Константинова. Да, вот еще: узнайте, подготовлены ли мои документы для поездки в Японию. </w:t>
      </w:r>
    </w:p>
    <w:p w:rsidR="00F515E6" w:rsidRDefault="00F515E6" w:rsidP="00030F4E">
      <w:pPr>
        <w:pStyle w:val="dialog"/>
        <w:spacing w:line="240" w:lineRule="auto"/>
      </w:pPr>
      <w:r>
        <w:t xml:space="preserve">ТАНЯ. Хорошо. </w:t>
      </w:r>
    </w:p>
    <w:p w:rsidR="00F515E6" w:rsidRDefault="00F515E6" w:rsidP="00426022">
      <w:pPr>
        <w:pStyle w:val="remarka0"/>
      </w:pPr>
      <w:r>
        <w:t>ТАНЯ выходит. ВЕРЕЩАГИН достает из коробочки монеты и начинает их рассматривать. Входит Константинов.</w:t>
      </w:r>
    </w:p>
    <w:p w:rsidR="00F515E6" w:rsidRDefault="00F515E6" w:rsidP="00030F4E">
      <w:pPr>
        <w:pStyle w:val="dialog"/>
        <w:spacing w:line="240" w:lineRule="auto"/>
      </w:pPr>
      <w:r>
        <w:t>КОНСТАНТИНОВ. Здравия желаю. Как съездили? Чем дышит заграница?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 w:rsidR="004E41B2">
        <w:t>Д</w:t>
      </w:r>
      <w:r>
        <w:t>авайте сразу займемся делом.</w:t>
      </w:r>
      <w:r w:rsidR="004E41B2">
        <w:t xml:space="preserve"> </w:t>
      </w:r>
      <w:r>
        <w:t xml:space="preserve">Голубчик, что я сейчас </w:t>
      </w:r>
      <w:r w:rsidR="004E41B2">
        <w:t>узнал</w:t>
      </w:r>
      <w:r>
        <w:t xml:space="preserve">! Седьмой лаборатории спущено </w:t>
      </w:r>
      <w:r w:rsidRPr="00173EF8">
        <w:t>О</w:t>
      </w:r>
      <w:r>
        <w:t>собо важное задание, а у нее все еще нет руководителя!</w:t>
      </w:r>
    </w:p>
    <w:p w:rsidR="00760200" w:rsidRDefault="00760200" w:rsidP="00760200">
      <w:pPr>
        <w:pStyle w:val="dialog"/>
        <w:spacing w:line="240" w:lineRule="auto"/>
      </w:pPr>
      <w:r>
        <w:t>КОНСТАНТИНОВ. Такого крупного ученого, как покойный Сергеев, найти нелегко..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 w:rsidR="00760200">
        <w:t>Нам поискать м</w:t>
      </w:r>
      <w:r>
        <w:t xml:space="preserve">олодого </w:t>
      </w:r>
      <w:r w:rsidR="00600E45">
        <w:t>человека</w:t>
      </w:r>
      <w:r>
        <w:t>, доктора или, на худой конец, кандидата наук.</w:t>
      </w:r>
    </w:p>
    <w:p w:rsidR="003F613A" w:rsidRDefault="00F515E6" w:rsidP="00030F4E">
      <w:pPr>
        <w:pStyle w:val="dialog"/>
        <w:spacing w:line="240" w:lineRule="auto"/>
      </w:pPr>
      <w:r>
        <w:t xml:space="preserve">КОНСТАНТИНОВ. Я так и думал. </w:t>
      </w:r>
      <w:r w:rsidR="00173EF8">
        <w:t>Мы подобрали</w:t>
      </w:r>
      <w:r w:rsidR="00973DF9">
        <w:t xml:space="preserve"> </w:t>
      </w:r>
      <w:r>
        <w:t xml:space="preserve">сотрудников со степенями в возрасте до сорока лет. </w:t>
      </w:r>
      <w:r w:rsidR="00173EF8">
        <w:t>Их оказалось всего</w:t>
      </w:r>
      <w:r>
        <w:t xml:space="preserve"> пять человек. </w:t>
      </w:r>
    </w:p>
    <w:p w:rsidR="003F613A" w:rsidRDefault="003F613A" w:rsidP="003F613A">
      <w:pPr>
        <w:pStyle w:val="dialog"/>
        <w:spacing w:line="240" w:lineRule="auto"/>
      </w:pPr>
      <w:r>
        <w:t>ВЕРЕЩАГИН. Доктора среди этих кандидатов есть?</w:t>
      </w:r>
    </w:p>
    <w:p w:rsidR="00F515E6" w:rsidRDefault="003F613A" w:rsidP="003F613A">
      <w:pPr>
        <w:pStyle w:val="dialog"/>
        <w:spacing w:line="240" w:lineRule="auto"/>
      </w:pPr>
      <w:r>
        <w:t xml:space="preserve">КОНСТАНТИНОВ. Нет, все пять кандидатов – кандидаты. </w:t>
      </w:r>
      <w:r w:rsidR="00F515E6">
        <w:t>Вот их анкет</w:t>
      </w:r>
      <w:r w:rsidR="00173EF8">
        <w:t>ы</w:t>
      </w:r>
      <w:r w:rsidR="00F515E6">
        <w:t>.</w:t>
      </w:r>
    </w:p>
    <w:p w:rsidR="004E41B2" w:rsidRDefault="004E41B2" w:rsidP="00030F4E">
      <w:pPr>
        <w:pStyle w:val="dialog"/>
        <w:spacing w:line="240" w:lineRule="auto"/>
      </w:pPr>
    </w:p>
    <w:p w:rsidR="00173EF8" w:rsidRPr="007356A3" w:rsidRDefault="00173EF8" w:rsidP="004E41B2">
      <w:pPr>
        <w:pStyle w:val="2"/>
      </w:pPr>
      <w:bookmarkStart w:id="4" w:name="_Toc474503664"/>
      <w:r w:rsidRPr="007356A3">
        <w:t xml:space="preserve">3. Дуэт директора и начальника отдела кадров («Не доктор он»). </w:t>
      </w:r>
      <w:bookmarkEnd w:id="4"/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КОНСТАНТИНОВ.</w:t>
      </w:r>
    </w:p>
    <w:p w:rsidR="00173EF8" w:rsidRDefault="00173EF8" w:rsidP="00173EF8">
      <w:pPr>
        <w:pStyle w:val="Rus0"/>
      </w:pPr>
      <w:r>
        <w:t>Начальник идеальный товарищ Иванов,</w:t>
      </w:r>
    </w:p>
    <w:p w:rsidR="00173EF8" w:rsidRDefault="00173EF8" w:rsidP="00173EF8">
      <w:pPr>
        <w:pStyle w:val="Rus0"/>
      </w:pPr>
      <w:r>
        <w:t>Любое указанье он выполнить готов.</w:t>
      </w:r>
    </w:p>
    <w:p w:rsidR="00173EF8" w:rsidRPr="00D059A0" w:rsidRDefault="00173EF8" w:rsidP="00173EF8">
      <w:pPr>
        <w:pStyle w:val="Rus0"/>
      </w:pPr>
      <w:r>
        <w:t>Заслуженный оратор, известный активист,</w:t>
      </w:r>
    </w:p>
    <w:p w:rsidR="00173EF8" w:rsidRPr="00D059A0" w:rsidRDefault="00173EF8" w:rsidP="00173EF8">
      <w:pPr>
        <w:pStyle w:val="Rus0"/>
      </w:pPr>
      <w:r w:rsidRPr="00D059A0">
        <w:t>Бессменный информатор и светлый оптимист.</w:t>
      </w:r>
    </w:p>
    <w:p w:rsidR="00D059A0" w:rsidRDefault="00D059A0" w:rsidP="00173EF8">
      <w:pPr>
        <w:pStyle w:val="Rus0"/>
      </w:pPr>
      <w:r>
        <w:t xml:space="preserve">Участник всех собраний, </w:t>
      </w:r>
      <w:r w:rsidR="004D0B04">
        <w:t>в</w:t>
      </w:r>
      <w:r>
        <w:t xml:space="preserve"> речах он рекордсмен,</w:t>
      </w:r>
    </w:p>
    <w:p w:rsidR="00D059A0" w:rsidRDefault="00D059A0" w:rsidP="00173EF8">
      <w:pPr>
        <w:pStyle w:val="Rus0"/>
      </w:pPr>
      <w:r>
        <w:t>Комиссий, заседаний</w:t>
      </w:r>
      <w:r w:rsidR="004D0B04">
        <w:t xml:space="preserve"> и</w:t>
      </w:r>
      <w:r>
        <w:t xml:space="preserve"> комитетов член.</w:t>
      </w:r>
    </w:p>
    <w:p w:rsidR="00173EF8" w:rsidRDefault="00173EF8" w:rsidP="00173EF8">
      <w:pPr>
        <w:pStyle w:val="Rus0"/>
      </w:pPr>
    </w:p>
    <w:p w:rsidR="003F613A" w:rsidRDefault="003F613A" w:rsidP="00173EF8">
      <w:pPr>
        <w:pStyle w:val="Rus0"/>
      </w:pPr>
    </w:p>
    <w:p w:rsidR="00173EF8" w:rsidRDefault="00173EF8" w:rsidP="00173EF8">
      <w:pPr>
        <w:pStyle w:val="Rus0"/>
      </w:pPr>
      <w:r>
        <w:t>ДИРЕКТОР,</w:t>
      </w:r>
    </w:p>
    <w:p w:rsidR="00173EF8" w:rsidRDefault="00173EF8" w:rsidP="00173EF8">
      <w:pPr>
        <w:pStyle w:val="Rus0"/>
      </w:pPr>
      <w:r>
        <w:t xml:space="preserve">Все это превосходно и важно безусловно, </w:t>
      </w:r>
    </w:p>
    <w:p w:rsidR="00173EF8" w:rsidRDefault="00173EF8" w:rsidP="00173EF8">
      <w:pPr>
        <w:pStyle w:val="Rus0"/>
      </w:pPr>
      <w:r>
        <w:t>Заслуги Иванова я оценил давно,</w:t>
      </w:r>
    </w:p>
    <w:p w:rsidR="00173EF8" w:rsidRDefault="00173EF8" w:rsidP="00173EF8">
      <w:pPr>
        <w:pStyle w:val="Rus0"/>
      </w:pPr>
      <w:r>
        <w:lastRenderedPageBreak/>
        <w:t>Он старый аппаратчик</w:t>
      </w:r>
      <w:r w:rsidR="00D059A0">
        <w:t>,</w:t>
      </w:r>
      <w:r>
        <w:t xml:space="preserve"> испытанный докладчик,</w:t>
      </w:r>
    </w:p>
    <w:p w:rsidR="00173EF8" w:rsidRDefault="00173EF8" w:rsidP="00173EF8">
      <w:pPr>
        <w:pStyle w:val="Rus0"/>
      </w:pPr>
      <w:r>
        <w:t>Участник всех собраний, комиссий и бюро. Но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ВМЕСТЕ</w:t>
      </w:r>
    </w:p>
    <w:p w:rsidR="00173EF8" w:rsidRDefault="00173EF8" w:rsidP="00173EF8">
      <w:pPr>
        <w:pStyle w:val="Rus0"/>
      </w:pPr>
      <w:r>
        <w:t>Не доктор он, не доктор он, не может он без звания</w:t>
      </w:r>
    </w:p>
    <w:p w:rsidR="00173EF8" w:rsidRDefault="00173EF8" w:rsidP="00173EF8">
      <w:pPr>
        <w:pStyle w:val="Rus0"/>
      </w:pPr>
      <w:r>
        <w:t xml:space="preserve">Занять столь место значимое в штатном расписании. </w:t>
      </w:r>
    </w:p>
    <w:p w:rsidR="00173EF8" w:rsidRDefault="00173EF8" w:rsidP="00173EF8">
      <w:pPr>
        <w:pStyle w:val="Rus0"/>
      </w:pPr>
      <w:r>
        <w:t>Не доктор он, не доктор он, нельзя ему без звания</w:t>
      </w:r>
    </w:p>
    <w:p w:rsidR="00173EF8" w:rsidRDefault="00173EF8" w:rsidP="00173EF8">
      <w:pPr>
        <w:pStyle w:val="Rus0"/>
      </w:pPr>
      <w:r>
        <w:t>Доверить выполнение Особого задания.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КОНСТАНТИНОВ.</w:t>
      </w:r>
    </w:p>
    <w:p w:rsidR="00173EF8" w:rsidRDefault="00173EF8" w:rsidP="00173EF8">
      <w:pPr>
        <w:pStyle w:val="Rus0"/>
      </w:pPr>
      <w:r>
        <w:t xml:space="preserve">Коль скоро Иванова </w:t>
      </w:r>
    </w:p>
    <w:p w:rsidR="00173EF8" w:rsidRDefault="00173EF8" w:rsidP="00173EF8">
      <w:pPr>
        <w:pStyle w:val="Rus0"/>
      </w:pPr>
      <w:r>
        <w:t>Пришлось вам отклонить,</w:t>
      </w:r>
    </w:p>
    <w:p w:rsidR="00173EF8" w:rsidRDefault="00173EF8" w:rsidP="00173EF8">
      <w:pPr>
        <w:pStyle w:val="Rus0"/>
      </w:pPr>
      <w:r>
        <w:t>Товарища Петрова</w:t>
      </w:r>
    </w:p>
    <w:p w:rsidR="00173EF8" w:rsidRDefault="00173EF8" w:rsidP="00173EF8">
      <w:pPr>
        <w:pStyle w:val="Rus0"/>
      </w:pPr>
      <w:r>
        <w:t>Могу вам предложить.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Проверенный работник,</w:t>
      </w:r>
    </w:p>
    <w:p w:rsidR="00173EF8" w:rsidRDefault="00173EF8" w:rsidP="00173EF8">
      <w:pPr>
        <w:pStyle w:val="Rus0"/>
      </w:pPr>
      <w:r>
        <w:t>Весной М. Т. Петров</w:t>
      </w:r>
    </w:p>
    <w:p w:rsidR="00173EF8" w:rsidRDefault="00173EF8" w:rsidP="00173EF8">
      <w:pPr>
        <w:pStyle w:val="Rus0"/>
      </w:pPr>
      <w:r>
        <w:t>Явился на субботник,</w:t>
      </w:r>
    </w:p>
    <w:p w:rsidR="00173EF8" w:rsidRDefault="00173EF8" w:rsidP="00173EF8">
      <w:pPr>
        <w:pStyle w:val="Rus0"/>
      </w:pPr>
      <w:r>
        <w:t xml:space="preserve">Хоть был и не здоров. 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Отчетность заполняет</w:t>
      </w:r>
    </w:p>
    <w:p w:rsidR="00173EF8" w:rsidRDefault="00173EF8" w:rsidP="00173EF8">
      <w:pPr>
        <w:pStyle w:val="Rus0"/>
      </w:pPr>
      <w:r>
        <w:t>Уверенно Петров,</w:t>
      </w:r>
    </w:p>
    <w:p w:rsidR="00173EF8" w:rsidRDefault="00173EF8" w:rsidP="00173EF8">
      <w:pPr>
        <w:pStyle w:val="Rus0"/>
      </w:pPr>
      <w:r>
        <w:t xml:space="preserve">Умело составляет </w:t>
      </w:r>
    </w:p>
    <w:p w:rsidR="00173EF8" w:rsidRDefault="00173EF8" w:rsidP="00173EF8">
      <w:pPr>
        <w:pStyle w:val="Rus0"/>
      </w:pPr>
      <w:r>
        <w:t xml:space="preserve">Он график отпусков. 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ДИРЕКТОР,</w:t>
      </w:r>
    </w:p>
    <w:p w:rsidR="00173EF8" w:rsidRDefault="00173EF8" w:rsidP="00173EF8">
      <w:pPr>
        <w:pStyle w:val="Rus0"/>
      </w:pPr>
      <w:r>
        <w:t xml:space="preserve">Все это превосходно и важно безусловно, </w:t>
      </w:r>
    </w:p>
    <w:p w:rsidR="00173EF8" w:rsidRDefault="00173EF8" w:rsidP="00173EF8">
      <w:pPr>
        <w:pStyle w:val="Rus0"/>
      </w:pPr>
      <w:r>
        <w:t>Дела М. Т. Петрова я оценил давно,</w:t>
      </w:r>
    </w:p>
    <w:p w:rsidR="00173EF8" w:rsidRDefault="00173EF8" w:rsidP="00173EF8">
      <w:pPr>
        <w:pStyle w:val="Rus0"/>
      </w:pPr>
      <w:r>
        <w:t>Он составляет справки, его оценят в Главке,</w:t>
      </w:r>
    </w:p>
    <w:p w:rsidR="00173EF8" w:rsidRDefault="00173EF8" w:rsidP="00173EF8">
      <w:pPr>
        <w:pStyle w:val="Rus0"/>
      </w:pPr>
      <w:r>
        <w:t>И, как руководитель, давно всех перерос. Но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ВМЕСТЕ</w:t>
      </w:r>
    </w:p>
    <w:p w:rsidR="00173EF8" w:rsidRDefault="00173EF8" w:rsidP="00173EF8">
      <w:pPr>
        <w:pStyle w:val="Rus0"/>
      </w:pPr>
      <w:r>
        <w:t>Не доктор он, не доктор он, не может он без звания</w:t>
      </w:r>
    </w:p>
    <w:p w:rsidR="00173EF8" w:rsidRDefault="00173EF8" w:rsidP="00173EF8">
      <w:pPr>
        <w:pStyle w:val="Rus0"/>
      </w:pPr>
      <w:r>
        <w:t xml:space="preserve">Занять столь место значимое в штатном расписании. </w:t>
      </w:r>
    </w:p>
    <w:p w:rsidR="00173EF8" w:rsidRDefault="00173EF8" w:rsidP="00173EF8">
      <w:pPr>
        <w:pStyle w:val="Rus0"/>
      </w:pPr>
      <w:r>
        <w:t>Не доктор он, не доктор он, нельзя ему без звания</w:t>
      </w:r>
    </w:p>
    <w:p w:rsidR="00173EF8" w:rsidRDefault="00173EF8" w:rsidP="00173EF8">
      <w:pPr>
        <w:pStyle w:val="Rus0"/>
      </w:pPr>
      <w:r>
        <w:t>Доверить выполнение Особого задания.</w:t>
      </w:r>
    </w:p>
    <w:p w:rsidR="00173EF8" w:rsidRDefault="00173EF8" w:rsidP="00030F4E">
      <w:pPr>
        <w:pStyle w:val="dialog"/>
        <w:spacing w:line="240" w:lineRule="auto"/>
      </w:pPr>
    </w:p>
    <w:p w:rsidR="00600E45" w:rsidRDefault="00600E45" w:rsidP="00600E45">
      <w:pPr>
        <w:pStyle w:val="dialog"/>
        <w:spacing w:line="240" w:lineRule="auto"/>
      </w:pPr>
      <w:r>
        <w:t xml:space="preserve">ТАНЯ. </w:t>
      </w:r>
      <w:r>
        <w:rPr>
          <w:i/>
          <w:iCs/>
        </w:rPr>
        <w:t>(Входя.)</w:t>
      </w:r>
      <w:r>
        <w:t xml:space="preserve"> Зиновий Дмитриевич...</w:t>
      </w:r>
    </w:p>
    <w:p w:rsidR="00600E45" w:rsidRDefault="00600E45" w:rsidP="00600E45">
      <w:pPr>
        <w:pStyle w:val="dialog"/>
        <w:spacing w:line="240" w:lineRule="auto"/>
      </w:pPr>
      <w:r>
        <w:t>ВЕРЕЩАГИН. Я занят.</w:t>
      </w:r>
    </w:p>
    <w:p w:rsidR="00600E45" w:rsidRDefault="00600E45" w:rsidP="00600E45">
      <w:pPr>
        <w:pStyle w:val="dialog"/>
        <w:spacing w:line="240" w:lineRule="auto"/>
      </w:pPr>
      <w:r>
        <w:t>КОНСТАНТИНОВ. Он занят!</w:t>
      </w:r>
    </w:p>
    <w:p w:rsidR="00600E45" w:rsidRDefault="00600E45" w:rsidP="00600E45">
      <w:pPr>
        <w:pStyle w:val="dialog"/>
        <w:spacing w:line="240" w:lineRule="auto"/>
      </w:pPr>
      <w:r>
        <w:t>ТАНЯ. Министерство.</w:t>
      </w:r>
    </w:p>
    <w:p w:rsidR="00600E45" w:rsidRDefault="00600E45" w:rsidP="00600E45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(Неохотно.)</w:t>
      </w:r>
      <w:r>
        <w:t xml:space="preserve"> Да... Кто? Алло! Простите, плохо слышно... Нет, еще не подобрали. Кого? Соколова? Спасибо, будем иметь в виду. </w:t>
      </w:r>
      <w:r>
        <w:rPr>
          <w:i/>
          <w:iCs/>
        </w:rPr>
        <w:t>(Кладет трубку.)</w:t>
      </w:r>
      <w:r>
        <w:t xml:space="preserve"> Кажется, нам нашли человека на место Сергеева. Пока мы тут спим, наверху не зевают.</w:t>
      </w:r>
    </w:p>
    <w:p w:rsidR="00600E45" w:rsidRDefault="00600E45" w:rsidP="00600E45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(Озабоченно.)</w:t>
      </w:r>
      <w:r>
        <w:t xml:space="preserve"> Кто звонил? </w:t>
      </w:r>
    </w:p>
    <w:p w:rsidR="00600E45" w:rsidRDefault="00600E45" w:rsidP="00600E45">
      <w:pPr>
        <w:pStyle w:val="dialog"/>
        <w:spacing w:line="240" w:lineRule="auto"/>
      </w:pPr>
      <w:r>
        <w:t xml:space="preserve">ВЕРЕЩАГИН. Не разобрал. Одним словом, рекомендуют нам какого-то Соколова. Слышали </w:t>
      </w:r>
      <w:r>
        <w:lastRenderedPageBreak/>
        <w:t>про такого?</w:t>
      </w:r>
    </w:p>
    <w:p w:rsidR="00600E45" w:rsidRDefault="00600E45" w:rsidP="00600E45">
      <w:pPr>
        <w:pStyle w:val="dialog"/>
        <w:spacing w:line="240" w:lineRule="auto"/>
      </w:pPr>
      <w:r>
        <w:t>КОНСТАНТИНОВ. Не припоминаю.</w:t>
      </w:r>
    </w:p>
    <w:p w:rsidR="00600E45" w:rsidRDefault="00600E45" w:rsidP="00600E45">
      <w:pPr>
        <w:pStyle w:val="dialog"/>
        <w:spacing w:line="240" w:lineRule="auto"/>
      </w:pPr>
      <w:r>
        <w:t>ВЕРЕЩАГИН. Я тоже. Так что давайте пока сами искать выход из положения.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Сергеев просил назначить своим преемником некоего Орехова. Но он слишком молод и несолиден. Так что остается один Говоров. </w:t>
      </w:r>
      <w:r>
        <w:rPr>
          <w:i/>
          <w:iCs/>
        </w:rPr>
        <w:t>(Подсовывает его анкету.)</w:t>
      </w:r>
      <w:r>
        <w:t xml:space="preserve"> Он как раз исполняет сейчас обязанности руководителя лаборатории. Послушный, исполнительный....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 w:rsidR="00600E45">
        <w:rPr>
          <w:i/>
        </w:rPr>
        <w:t>(Вспоминая.)</w:t>
      </w:r>
      <w:r w:rsidR="00600E45">
        <w:t xml:space="preserve"> </w:t>
      </w:r>
      <w:r>
        <w:t>Говоров, Говоров... Позвольте, да он же был у меня когда-то аспирантом! Болтун и лентяй</w:t>
      </w:r>
      <w:r w:rsidR="00600E45">
        <w:t>;</w:t>
      </w:r>
      <w:r>
        <w:t xml:space="preserve"> а что он дурак, так это и мать его родная скажет. Эти качества есть в ваших анкетах?</w:t>
      </w:r>
    </w:p>
    <w:p w:rsidR="00F515E6" w:rsidRDefault="00F515E6" w:rsidP="00030F4E">
      <w:pPr>
        <w:pStyle w:val="dialog"/>
        <w:spacing w:line="240" w:lineRule="auto"/>
      </w:pPr>
      <w:r>
        <w:t>КОНСТАНТИНОВ. Диссертацию-то он все же защитил.</w:t>
      </w:r>
    </w:p>
    <w:p w:rsidR="00F515E6" w:rsidRDefault="00F515E6" w:rsidP="00030F4E">
      <w:pPr>
        <w:pStyle w:val="dialog"/>
        <w:spacing w:line="240" w:lineRule="auto"/>
      </w:pPr>
      <w:r>
        <w:t>ВЕРЕЩАГИН. В нашей организации степень получит даже дубовый шкаф, если я буду его руководителем.</w:t>
      </w:r>
    </w:p>
    <w:p w:rsidR="00F515E6" w:rsidRDefault="00F515E6" w:rsidP="00030F4E">
      <w:pPr>
        <w:pStyle w:val="dialog"/>
        <w:spacing w:line="240" w:lineRule="auto"/>
      </w:pPr>
      <w:r>
        <w:t>КОНСТАНТИНОВ. Может быть, он с тех пор изменился?</w:t>
      </w:r>
    </w:p>
    <w:p w:rsidR="00F515E6" w:rsidRDefault="00F515E6" w:rsidP="00030F4E">
      <w:pPr>
        <w:pStyle w:val="dialog"/>
        <w:spacing w:line="240" w:lineRule="auto"/>
      </w:pPr>
      <w:r>
        <w:t>ВЕРЕЩАГИН. Нет, голубчик. Глупость болезнь</w:t>
      </w:r>
      <w:r w:rsidR="00216B12">
        <w:t xml:space="preserve"> -</w:t>
      </w:r>
      <w:r>
        <w:t xml:space="preserve"> не заразная, но неизлечимая. Нам нужен доктор. Доктора, пол-института за доктора!</w:t>
      </w:r>
    </w:p>
    <w:p w:rsidR="00F515E6" w:rsidRDefault="00F515E6" w:rsidP="00426022">
      <w:pPr>
        <w:pStyle w:val="remarka0"/>
      </w:pPr>
      <w:r>
        <w:t>Преодолевая сопротивление Тани, в кабинет входит молодой человек, хорошо одетый, с уверенными манерами. Таня напрасно пытается преградить ему дорогу.</w:t>
      </w:r>
    </w:p>
    <w:p w:rsidR="00F515E6" w:rsidRDefault="00F515E6" w:rsidP="00030F4E">
      <w:pPr>
        <w:pStyle w:val="dialog"/>
        <w:spacing w:line="240" w:lineRule="auto"/>
      </w:pPr>
      <w:r>
        <w:t xml:space="preserve">МОЛОДОЙ ЧЕЛОВЕК. </w:t>
      </w:r>
      <w:r>
        <w:rPr>
          <w:i/>
          <w:iCs/>
        </w:rPr>
        <w:t>(Тане.)</w:t>
      </w:r>
      <w:r>
        <w:t xml:space="preserve"> Не волнуйтесь, все будет в порядке. </w:t>
      </w:r>
      <w:r>
        <w:rPr>
          <w:i/>
          <w:iCs/>
        </w:rPr>
        <w:t>(Всем.)</w:t>
      </w:r>
      <w:r>
        <w:t xml:space="preserve"> Здравствуйте.</w:t>
      </w:r>
    </w:p>
    <w:p w:rsidR="00F515E6" w:rsidRDefault="00F515E6" w:rsidP="00030F4E">
      <w:pPr>
        <w:pStyle w:val="dialog"/>
        <w:spacing w:line="240" w:lineRule="auto"/>
      </w:pPr>
      <w:r>
        <w:t>ВЕРЕЩАГИН. Будьте добры подождать.</w:t>
      </w:r>
    </w:p>
    <w:p w:rsidR="00F515E6" w:rsidRDefault="00F515E6" w:rsidP="00426022">
      <w:pPr>
        <w:pStyle w:val="remarka0"/>
      </w:pPr>
      <w:r>
        <w:t xml:space="preserve">МОЛОДОЙ ЧЕЛОВЕК </w:t>
      </w:r>
      <w:r w:rsidR="00600E45">
        <w:t xml:space="preserve">спокойно </w:t>
      </w:r>
      <w:r>
        <w:t>садится.</w:t>
      </w:r>
    </w:p>
    <w:p w:rsidR="00F515E6" w:rsidRDefault="00F515E6" w:rsidP="00030F4E">
      <w:pPr>
        <w:pStyle w:val="dialog"/>
        <w:spacing w:line="240" w:lineRule="auto"/>
      </w:pPr>
      <w:r>
        <w:tab/>
        <w:t>За дверью!</w:t>
      </w:r>
    </w:p>
    <w:p w:rsidR="00F515E6" w:rsidRDefault="00F515E6" w:rsidP="00030F4E">
      <w:pPr>
        <w:pStyle w:val="dialog"/>
        <w:spacing w:line="240" w:lineRule="auto"/>
      </w:pPr>
      <w:r>
        <w:t>МОЛОДОЙ ЧЕЛОВЕК. Я привык к тому, что не я жду, а меня ждут. К тому же через час у меня встреча с американск</w:t>
      </w:r>
      <w:r w:rsidR="0050728C">
        <w:t>ими коллегами</w:t>
      </w:r>
      <w:r>
        <w:t>. Так что я смогу уделить вам не более двадцати минут.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Кто вы такой? </w:t>
      </w:r>
      <w:r>
        <w:rPr>
          <w:i/>
          <w:iCs/>
        </w:rPr>
        <w:t>(Тане.)</w:t>
      </w:r>
      <w:r>
        <w:t xml:space="preserve"> Я ведь велел сюда никого не пускать!</w:t>
      </w:r>
    </w:p>
    <w:p w:rsidR="00F515E6" w:rsidRDefault="00F515E6" w:rsidP="00030F4E">
      <w:pPr>
        <w:pStyle w:val="dialog"/>
        <w:spacing w:line="240" w:lineRule="auto"/>
      </w:pPr>
      <w:r>
        <w:t>МОЛОДОЙ ЧЕЛОВЕК. Дмитрий Николаевич Соколов.</w:t>
      </w:r>
    </w:p>
    <w:p w:rsidR="00F515E6" w:rsidRDefault="00F515E6" w:rsidP="00426022">
      <w:pPr>
        <w:pStyle w:val="remarka0"/>
      </w:pPr>
      <w:r>
        <w:t xml:space="preserve">ВЕРЕЩАГИН и КОНСТАНТИНОВ переглядываются. </w:t>
      </w:r>
    </w:p>
    <w:p w:rsidR="00F515E6" w:rsidRDefault="00F515E6" w:rsidP="00030F4E">
      <w:pPr>
        <w:pStyle w:val="dialog"/>
        <w:spacing w:line="240" w:lineRule="auto"/>
      </w:pPr>
      <w:r>
        <w:t>КОНСТАНТИНОВ. Как вы сказали?</w:t>
      </w:r>
    </w:p>
    <w:p w:rsidR="00F515E6" w:rsidRDefault="00F515E6" w:rsidP="00030F4E">
      <w:pPr>
        <w:pStyle w:val="dialog"/>
        <w:spacing w:line="240" w:lineRule="auto"/>
      </w:pPr>
      <w:r>
        <w:t>МОЛОДОЙ ЧЕЛОВЕК. Соколов.</w:t>
      </w:r>
    </w:p>
    <w:p w:rsidR="00F515E6" w:rsidRDefault="00F515E6" w:rsidP="00426022">
      <w:pPr>
        <w:pStyle w:val="remarka0"/>
      </w:pPr>
      <w:r>
        <w:t>Пауза.</w:t>
      </w:r>
      <w:r w:rsidR="00973DF9">
        <w:t xml:space="preserve"> Таня выходит.</w:t>
      </w:r>
    </w:p>
    <w:p w:rsidR="00F515E6" w:rsidRDefault="00F515E6" w:rsidP="00030F4E">
      <w:pPr>
        <w:pStyle w:val="dialog"/>
        <w:spacing w:line="240" w:lineRule="auto"/>
      </w:pPr>
      <w:r>
        <w:t>КОНСТАНТИНОВ. Так это о вас звонили из министерства!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4735C0">
        <w:t>Возможно.</w:t>
      </w:r>
    </w:p>
    <w:p w:rsidR="00F515E6" w:rsidRDefault="00F515E6" w:rsidP="00426022">
      <w:pPr>
        <w:pStyle w:val="remarka0"/>
      </w:pPr>
      <w:r>
        <w:t xml:space="preserve">Пауза. </w:t>
      </w:r>
    </w:p>
    <w:p w:rsidR="00F515E6" w:rsidRDefault="00F515E6" w:rsidP="00030F4E">
      <w:pPr>
        <w:pStyle w:val="dialog"/>
        <w:spacing w:line="240" w:lineRule="auto"/>
      </w:pPr>
      <w:r>
        <w:t>ВЕРЕЩАГИН. Присядьте. Кто вы специальности?</w:t>
      </w:r>
    </w:p>
    <w:p w:rsidR="00F515E6" w:rsidRDefault="00F515E6" w:rsidP="00030F4E">
      <w:pPr>
        <w:pStyle w:val="dialog"/>
        <w:spacing w:line="240" w:lineRule="auto"/>
      </w:pPr>
      <w:r>
        <w:t>СОКОЛОВ. Как вам сказать... Физик. Электронщик. Программист.</w:t>
      </w:r>
    </w:p>
    <w:p w:rsidR="00F515E6" w:rsidRDefault="00F515E6" w:rsidP="00030F4E">
      <w:pPr>
        <w:pStyle w:val="dialog"/>
        <w:spacing w:line="240" w:lineRule="auto"/>
      </w:pPr>
      <w:r>
        <w:t>КОНСТАНТИНОВ. Однако то, что нужно.</w:t>
      </w:r>
    </w:p>
    <w:p w:rsidR="00F515E6" w:rsidRDefault="00F515E6" w:rsidP="00030F4E">
      <w:pPr>
        <w:pStyle w:val="dialog"/>
        <w:spacing w:line="240" w:lineRule="auto"/>
      </w:pPr>
      <w:r>
        <w:t>ВЕРЕЩАГИН. Да, но ведь нам требуется не кто-нибудь, а начальник лаборатории!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Я один из ближайших учеников покойного Петра Ивановича Сергеева. </w:t>
      </w:r>
    </w:p>
    <w:p w:rsidR="00F515E6" w:rsidRDefault="00F515E6" w:rsidP="00030F4E">
      <w:pPr>
        <w:pStyle w:val="dialog"/>
        <w:spacing w:line="240" w:lineRule="auto"/>
      </w:pPr>
      <w:r>
        <w:t>КОНСТАНТИНОВ. Простите, вы – кандидат?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(Улыбаясь.)</w:t>
      </w:r>
      <w:r>
        <w:t xml:space="preserve"> Нет, я ...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(Прерывая, разочарованно.)</w:t>
      </w:r>
      <w:r>
        <w:t xml:space="preserve"> Ах, если так, то разговор окончен.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СОКОЛОВ. Я не кандидат. Я доктор.</w:t>
      </w:r>
    </w:p>
    <w:p w:rsidR="00F515E6" w:rsidRDefault="00F515E6" w:rsidP="00030F4E">
      <w:pPr>
        <w:pStyle w:val="dialog"/>
        <w:spacing w:line="240" w:lineRule="auto"/>
      </w:pPr>
      <w:r>
        <w:t>ВЕРЕЩАГИН. Доктор?</w:t>
      </w:r>
    </w:p>
    <w:p w:rsidR="00F515E6" w:rsidRDefault="00F515E6" w:rsidP="00030F4E">
      <w:pPr>
        <w:pStyle w:val="dialog"/>
        <w:spacing w:line="240" w:lineRule="auto"/>
      </w:pPr>
      <w:r>
        <w:t>КОНСТАНТИНОВ. Доктор наук?!</w:t>
      </w:r>
    </w:p>
    <w:p w:rsidR="00F515E6" w:rsidRDefault="00F515E6" w:rsidP="00030F4E">
      <w:pPr>
        <w:pStyle w:val="dialog"/>
        <w:spacing w:line="240" w:lineRule="auto"/>
      </w:pPr>
      <w:r>
        <w:t>СОКОЛОВ. А почему, собственно, вас это так удивляет?</w:t>
      </w:r>
    </w:p>
    <w:p w:rsidR="00F515E6" w:rsidRDefault="008263EE" w:rsidP="00030F4E">
      <w:pPr>
        <w:pStyle w:val="dialog"/>
        <w:spacing w:line="240" w:lineRule="auto"/>
      </w:pPr>
      <w:r>
        <w:t>КОНСТАНТИНОВ. Извини</w:t>
      </w:r>
      <w:r w:rsidR="00F515E6">
        <w:t>те, сколько вам лет?</w:t>
      </w:r>
    </w:p>
    <w:p w:rsidR="00F515E6" w:rsidRDefault="00F515E6" w:rsidP="00030F4E">
      <w:pPr>
        <w:pStyle w:val="dialog"/>
        <w:spacing w:line="240" w:lineRule="auto"/>
      </w:pPr>
      <w:r>
        <w:t>СОКОЛОВ. Двадцать восемь.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Странно, что я о вас ничего не слышал. </w:t>
      </w:r>
    </w:p>
    <w:p w:rsidR="00F515E6" w:rsidRDefault="00F515E6" w:rsidP="00030F4E">
      <w:pPr>
        <w:pStyle w:val="dialog"/>
        <w:spacing w:line="240" w:lineRule="auto"/>
      </w:pPr>
      <w:r>
        <w:t>СОКОЛОВ. Как поется, "всегда быть в маске – судьба моя". Таков наш удел – всегда оставаться неизвестными.</w:t>
      </w:r>
    </w:p>
    <w:p w:rsidR="00F515E6" w:rsidRDefault="00F515E6" w:rsidP="00030F4E">
      <w:pPr>
        <w:pStyle w:val="dialog"/>
        <w:spacing w:line="240" w:lineRule="auto"/>
      </w:pPr>
      <w:r>
        <w:t>ВЕРЕЩАГИН. Чей это "наш"?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(Делая неопределенный жест.)</w:t>
      </w:r>
      <w:r>
        <w:t xml:space="preserve"> Для тех, кто работает "там"...</w:t>
      </w:r>
    </w:p>
    <w:p w:rsidR="00F515E6" w:rsidRDefault="00F515E6" w:rsidP="00030F4E">
      <w:pPr>
        <w:pStyle w:val="dialog"/>
        <w:spacing w:line="240" w:lineRule="auto"/>
      </w:pPr>
      <w:r>
        <w:t>КОНСТАНТИНОВ. Так вы "оттуда"?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Вот именно. Я даже не имею права отвечать на такие вопросы. </w:t>
      </w:r>
      <w:r>
        <w:rPr>
          <w:i/>
          <w:iCs/>
        </w:rPr>
        <w:t>(Верещагину.)</w:t>
      </w:r>
      <w:r>
        <w:t xml:space="preserve"> Что я вижу?! У вас древнегерманские монеты?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(Польщенный.)</w:t>
      </w:r>
      <w:r>
        <w:t xml:space="preserve"> Да, привез вот из Голландии. А вы тоже нумизмат?</w:t>
      </w:r>
    </w:p>
    <w:p w:rsidR="00F515E6" w:rsidRDefault="00F515E6" w:rsidP="00030F4E">
      <w:pPr>
        <w:pStyle w:val="dialog"/>
        <w:spacing w:line="240" w:lineRule="auto"/>
      </w:pPr>
      <w:r>
        <w:t>СОКОЛОВ. Деньги – моя страсть. В моих коллекциях есть и китайские квадратные монеты с дырками посередине, и древнегреческие драхмы, и сестрорецкий рубль величиной с блюдце...</w:t>
      </w:r>
    </w:p>
    <w:p w:rsidR="00F515E6" w:rsidRDefault="00F515E6" w:rsidP="00030F4E">
      <w:pPr>
        <w:pStyle w:val="dialog"/>
        <w:spacing w:line="240" w:lineRule="auto"/>
      </w:pPr>
      <w:r>
        <w:t xml:space="preserve">ТАНЯ. </w:t>
      </w:r>
      <w:r>
        <w:rPr>
          <w:i/>
          <w:iCs/>
        </w:rPr>
        <w:t>(Входя.)</w:t>
      </w:r>
      <w:r>
        <w:t xml:space="preserve"> Зиновий Дмитриевич...</w:t>
      </w:r>
    </w:p>
    <w:p w:rsidR="00F515E6" w:rsidRDefault="00F515E6" w:rsidP="00030F4E">
      <w:pPr>
        <w:pStyle w:val="dialog"/>
        <w:spacing w:line="240" w:lineRule="auto"/>
      </w:pPr>
      <w:r>
        <w:t>ВЕРЕЩАГИН. Я занят.</w:t>
      </w:r>
    </w:p>
    <w:p w:rsidR="00F515E6" w:rsidRDefault="00F515E6" w:rsidP="00030F4E">
      <w:pPr>
        <w:pStyle w:val="dialog"/>
        <w:spacing w:line="240" w:lineRule="auto"/>
      </w:pPr>
      <w:r>
        <w:t>КОНСТАНТИНОВ. Он занят.</w:t>
      </w:r>
    </w:p>
    <w:p w:rsidR="00F515E6" w:rsidRDefault="00F515E6" w:rsidP="00030F4E">
      <w:pPr>
        <w:pStyle w:val="dialog"/>
        <w:spacing w:line="240" w:lineRule="auto"/>
      </w:pPr>
      <w:r>
        <w:t>ВЕРЕЩАГИН. И у вас есть монеты на обмен?</w:t>
      </w:r>
    </w:p>
    <w:p w:rsidR="004E41B2" w:rsidRDefault="00F515E6" w:rsidP="004E41B2">
      <w:pPr>
        <w:pStyle w:val="dialog"/>
        <w:spacing w:line="240" w:lineRule="auto"/>
      </w:pPr>
      <w:r>
        <w:t>СОКОЛОВ. Ну  конечно!</w:t>
      </w:r>
    </w:p>
    <w:p w:rsidR="00F515E6" w:rsidRDefault="00F515E6" w:rsidP="004E41B2">
      <w:pPr>
        <w:pStyle w:val="dialog"/>
        <w:spacing w:line="240" w:lineRule="auto"/>
      </w:pPr>
      <w:r>
        <w:t>ТАНЯ. Зиновий Дмитриевич...</w:t>
      </w:r>
    </w:p>
    <w:p w:rsidR="00F515E6" w:rsidRDefault="00F515E6" w:rsidP="00030F4E">
      <w:pPr>
        <w:pStyle w:val="dialog"/>
        <w:spacing w:line="240" w:lineRule="auto"/>
      </w:pPr>
      <w:r>
        <w:t>ВЕРЕЩАГИН. Даже если из министерства, я все равно занят!</w:t>
      </w:r>
    </w:p>
    <w:p w:rsidR="00F515E6" w:rsidRDefault="00F515E6" w:rsidP="00030F4E">
      <w:pPr>
        <w:pStyle w:val="dialog"/>
        <w:spacing w:line="240" w:lineRule="auto"/>
      </w:pPr>
      <w:r>
        <w:t>ТАНЯ. Ваша супруга...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(Поспешно хватая трубку.)</w:t>
      </w:r>
      <w:r>
        <w:t xml:space="preserve"> Да, дорогая, уже на месте.. Бульончик выпил, за паровыми котлетками пришлю к тебе шофера... Хорошо, если ты мне не доверяешь, я приеду. Буду есть в твоем присутствии. </w:t>
      </w:r>
      <w:r>
        <w:rPr>
          <w:i/>
          <w:iCs/>
        </w:rPr>
        <w:t>(Кладет трубку, Соколову.)</w:t>
      </w:r>
      <w:r>
        <w:t xml:space="preserve"> Голубчик, вы пришли как нельзя более вовремя. Николай Осипович, </w:t>
      </w:r>
      <w:r w:rsidR="00600E45">
        <w:t xml:space="preserve">оформляйте и </w:t>
      </w:r>
      <w:r>
        <w:t xml:space="preserve">не задерживайте дело из-за каких-нибудь бумажек. Мы всегда не можем сделать две вещи: принять хорошего работника и выгнать плохого. </w:t>
      </w:r>
      <w:r>
        <w:rPr>
          <w:i/>
          <w:iCs/>
        </w:rPr>
        <w:t xml:space="preserve">(Соколову.) </w:t>
      </w:r>
      <w:r>
        <w:t xml:space="preserve">До свидания. Надеюсь скоро увидеться с вами. </w:t>
      </w:r>
      <w:r>
        <w:rPr>
          <w:i/>
          <w:iCs/>
        </w:rPr>
        <w:t>(Уходит.)</w:t>
      </w:r>
      <w:r>
        <w:t xml:space="preserve"> </w:t>
      </w:r>
    </w:p>
    <w:p w:rsidR="00BD508C" w:rsidRDefault="00BD508C" w:rsidP="00030F4E">
      <w:pPr>
        <w:pStyle w:val="dialog"/>
        <w:spacing w:line="240" w:lineRule="auto"/>
        <w:rPr>
          <w:i/>
          <w:iCs/>
        </w:rPr>
      </w:pPr>
    </w:p>
    <w:p w:rsidR="00173EF8" w:rsidRPr="007356A3" w:rsidRDefault="00173EF8" w:rsidP="004E41B2">
      <w:pPr>
        <w:pStyle w:val="2"/>
      </w:pPr>
      <w:bookmarkStart w:id="5" w:name="_Toc474503665"/>
      <w:r w:rsidRPr="007356A3">
        <w:t xml:space="preserve">4. Дуэт Константинова и Соколова </w:t>
      </w:r>
      <w:bookmarkEnd w:id="5"/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КОНСТАНТИНОВ.</w:t>
      </w:r>
      <w:r w:rsidR="004E41B2">
        <w:tab/>
      </w:r>
      <w:r>
        <w:t xml:space="preserve"> Нам надо обсудить условия приема.</w:t>
      </w:r>
    </w:p>
    <w:p w:rsidR="00173EF8" w:rsidRDefault="00173EF8" w:rsidP="00173EF8">
      <w:pPr>
        <w:pStyle w:val="Rus0"/>
      </w:pPr>
      <w:r>
        <w:t xml:space="preserve">СОКОЛОВ. </w:t>
      </w:r>
      <w:r w:rsidR="004E41B2">
        <w:tab/>
      </w:r>
      <w:r w:rsidR="004E41B2">
        <w:tab/>
      </w:r>
      <w:r>
        <w:t>Зачем их обсуждать? Она давно знакомы.</w:t>
      </w:r>
    </w:p>
    <w:p w:rsidR="00173EF8" w:rsidRPr="00831865" w:rsidRDefault="00173EF8" w:rsidP="00173EF8">
      <w:pPr>
        <w:pStyle w:val="Rus0"/>
      </w:pPr>
      <w:r>
        <w:t>КОНСТАНТИНОВ.</w:t>
      </w:r>
      <w:r w:rsidR="004E41B2">
        <w:tab/>
      </w:r>
      <w:r>
        <w:t>Вы знаете, какой положен Вам оклад?</w:t>
      </w:r>
    </w:p>
    <w:p w:rsidR="00173EF8" w:rsidRDefault="00173EF8" w:rsidP="00173EF8">
      <w:pPr>
        <w:pStyle w:val="Rus0"/>
      </w:pPr>
      <w:r>
        <w:t xml:space="preserve">СОКОЛОВ. </w:t>
      </w:r>
      <w:r w:rsidR="004E41B2">
        <w:tab/>
      </w:r>
      <w:r w:rsidR="004E41B2">
        <w:tab/>
      </w:r>
      <w:r>
        <w:t>Мне, право, все равно. Ведь деньги – это яд.</w:t>
      </w:r>
    </w:p>
    <w:p w:rsidR="00173EF8" w:rsidRDefault="00173EF8" w:rsidP="00173EF8">
      <w:pPr>
        <w:pStyle w:val="Rus0"/>
      </w:pPr>
    </w:p>
    <w:p w:rsidR="00173EF8" w:rsidRPr="00831865" w:rsidRDefault="00173EF8" w:rsidP="00173EF8">
      <w:pPr>
        <w:pStyle w:val="Rus0"/>
      </w:pPr>
      <w:r>
        <w:t xml:space="preserve">КОНСТАНТИНОВ. </w:t>
      </w:r>
      <w:r w:rsidR="004E41B2">
        <w:tab/>
      </w:r>
      <w:r>
        <w:t>От доктора нужна мне копия диплома.</w:t>
      </w:r>
    </w:p>
    <w:p w:rsidR="00173EF8" w:rsidRDefault="00173EF8" w:rsidP="00173EF8">
      <w:pPr>
        <w:pStyle w:val="Rus0"/>
      </w:pPr>
      <w:r>
        <w:t xml:space="preserve">СОКОЛОВ. </w:t>
      </w:r>
      <w:r w:rsidR="004E41B2">
        <w:tab/>
      </w:r>
      <w:r w:rsidR="004E41B2">
        <w:tab/>
      </w:r>
      <w:r>
        <w:t>Ее не позабыл я захватить из дома.</w:t>
      </w:r>
    </w:p>
    <w:p w:rsidR="00173EF8" w:rsidRDefault="00173EF8" w:rsidP="00173EF8">
      <w:pPr>
        <w:pStyle w:val="Rus0"/>
      </w:pPr>
      <w:r>
        <w:t xml:space="preserve">КОНСТАНТИНОВ. </w:t>
      </w:r>
      <w:r w:rsidR="004E41B2">
        <w:tab/>
      </w:r>
      <w:r>
        <w:t>Еще нам надобны, чтоб вас принять на ставку,</w:t>
      </w:r>
    </w:p>
    <w:p w:rsidR="00173EF8" w:rsidRDefault="00173EF8" w:rsidP="00173EF8">
      <w:pPr>
        <w:pStyle w:val="Rus0"/>
      </w:pPr>
      <w:r>
        <w:tab/>
      </w:r>
      <w:r>
        <w:tab/>
      </w:r>
      <w:r>
        <w:tab/>
        <w:t xml:space="preserve">     </w:t>
      </w:r>
      <w:r w:rsidR="004E41B2">
        <w:tab/>
      </w:r>
      <w:r>
        <w:t>Характеристика и кой-какие справки.</w:t>
      </w:r>
    </w:p>
    <w:p w:rsidR="00173EF8" w:rsidRPr="00831865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lastRenderedPageBreak/>
        <w:t xml:space="preserve">СОКОЛОВ. </w:t>
      </w:r>
      <w:r w:rsidR="004E41B2">
        <w:tab/>
      </w:r>
      <w:r w:rsidR="004E41B2">
        <w:tab/>
      </w:r>
      <w:r>
        <w:t>По документам нас, как водится, встречают.</w:t>
      </w:r>
    </w:p>
    <w:p w:rsidR="00173EF8" w:rsidRPr="00831865" w:rsidRDefault="00173EF8" w:rsidP="00173EF8">
      <w:pPr>
        <w:pStyle w:val="Rus0"/>
      </w:pPr>
      <w:r>
        <w:t xml:space="preserve">КОНСТАНТИНОВ. </w:t>
      </w:r>
      <w:r w:rsidR="004E41B2">
        <w:tab/>
      </w:r>
      <w:r>
        <w:t>И, как известно, по окладу провожают.</w:t>
      </w:r>
    </w:p>
    <w:p w:rsidR="00173EF8" w:rsidRDefault="00173EF8" w:rsidP="00173EF8">
      <w:pPr>
        <w:pStyle w:val="Rus0"/>
      </w:pPr>
      <w:r>
        <w:t xml:space="preserve">СОКОЛОВ. </w:t>
      </w:r>
      <w:r w:rsidR="004E41B2">
        <w:tab/>
      </w:r>
      <w:r w:rsidR="004E41B2">
        <w:tab/>
        <w:t>Т</w:t>
      </w:r>
      <w:r>
        <w:t>еперь бумага – знаем мы – друг человека.</w:t>
      </w:r>
    </w:p>
    <w:p w:rsidR="00173EF8" w:rsidRDefault="00173EF8" w:rsidP="00173EF8">
      <w:pPr>
        <w:pStyle w:val="Rus0"/>
      </w:pPr>
      <w:r>
        <w:t xml:space="preserve">КОНСТАНТИНОВ. </w:t>
      </w:r>
      <w:r w:rsidR="004E41B2">
        <w:tab/>
      </w:r>
      <w:r>
        <w:t>Но я тут ни при чем. Так повелось от века.</w:t>
      </w:r>
    </w:p>
    <w:p w:rsidR="00173EF8" w:rsidRDefault="00173EF8" w:rsidP="00173EF8">
      <w:pPr>
        <w:pStyle w:val="Rus0"/>
      </w:pPr>
    </w:p>
    <w:p w:rsidR="00173EF8" w:rsidRPr="00831865" w:rsidRDefault="00173EF8" w:rsidP="00173EF8">
      <w:pPr>
        <w:pStyle w:val="Rus0"/>
      </w:pPr>
      <w:r>
        <w:t xml:space="preserve"> </w:t>
      </w:r>
      <w:r>
        <w:tab/>
      </w:r>
      <w:r>
        <w:tab/>
      </w:r>
      <w:r>
        <w:tab/>
      </w:r>
      <w:r w:rsidR="004E41B2">
        <w:tab/>
      </w:r>
      <w:r>
        <w:t>Поверьте, правила у нас для всех одни.</w:t>
      </w:r>
    </w:p>
    <w:p w:rsidR="00173EF8" w:rsidRDefault="00173EF8" w:rsidP="00173EF8">
      <w:pPr>
        <w:pStyle w:val="Rus0"/>
      </w:pPr>
      <w:r>
        <w:t xml:space="preserve">СОКОЛОВ.  </w:t>
      </w:r>
      <w:r w:rsidR="004E41B2">
        <w:tab/>
      </w:r>
      <w:r w:rsidR="004E41B2">
        <w:tab/>
      </w:r>
      <w:r>
        <w:t>Для пользы, убежден, придуманы они.</w:t>
      </w:r>
    </w:p>
    <w:p w:rsidR="00173EF8" w:rsidRPr="00831865" w:rsidRDefault="00173EF8" w:rsidP="00173EF8">
      <w:pPr>
        <w:pStyle w:val="Rus0"/>
      </w:pPr>
      <w:r>
        <w:t xml:space="preserve">КОНСТАНТИНОВ. </w:t>
      </w:r>
      <w:r w:rsidR="004E41B2">
        <w:tab/>
      </w:r>
      <w:r>
        <w:t>Я б точно так же оформлял родного брата.</w:t>
      </w:r>
    </w:p>
    <w:p w:rsidR="00173EF8" w:rsidRDefault="00173EF8" w:rsidP="00173EF8">
      <w:pPr>
        <w:pStyle w:val="Rus0"/>
      </w:pPr>
      <w:r>
        <w:t xml:space="preserve">СОКОЛОВ. </w:t>
      </w:r>
      <w:r w:rsidR="004E41B2">
        <w:tab/>
      </w:r>
      <w:r w:rsidR="004E41B2">
        <w:tab/>
      </w:r>
      <w:r>
        <w:t xml:space="preserve">Я верю вам. У вас лицо не бюрократа. </w:t>
      </w:r>
    </w:p>
    <w:p w:rsidR="00173EF8" w:rsidRDefault="00173EF8" w:rsidP="00173EF8">
      <w:pPr>
        <w:pStyle w:val="Rus0"/>
      </w:pPr>
    </w:p>
    <w:p w:rsidR="00173EF8" w:rsidRPr="00831865" w:rsidRDefault="00173EF8" w:rsidP="00173EF8">
      <w:pPr>
        <w:pStyle w:val="Rus0"/>
      </w:pPr>
      <w:r>
        <w:t xml:space="preserve">КОНСТАНТИНОВ. </w:t>
      </w:r>
      <w:r>
        <w:tab/>
        <w:t>Вы льстите мне.</w:t>
      </w:r>
    </w:p>
    <w:p w:rsidR="00173EF8" w:rsidRDefault="00173EF8" w:rsidP="00173EF8">
      <w:pPr>
        <w:pStyle w:val="Rus0"/>
      </w:pPr>
      <w:r>
        <w:t>СОКОЛОВ.</w:t>
      </w:r>
      <w:r>
        <w:tab/>
      </w:r>
      <w:r>
        <w:tab/>
      </w:r>
      <w:r>
        <w:tab/>
      </w:r>
      <w:r>
        <w:tab/>
        <w:t>Ничуть. У вас такая стать –</w:t>
      </w:r>
    </w:p>
    <w:p w:rsidR="00173EF8" w:rsidRDefault="00173EF8" w:rsidP="00173EF8">
      <w:pPr>
        <w:pStyle w:val="Rus0"/>
      </w:pPr>
      <w:r>
        <w:tab/>
      </w:r>
      <w:r>
        <w:tab/>
      </w:r>
      <w:r>
        <w:tab/>
      </w:r>
      <w:r>
        <w:tab/>
        <w:t>Из женщин кто бы смог пред вами устоять?</w:t>
      </w:r>
    </w:p>
    <w:p w:rsidR="00173EF8" w:rsidRPr="00831865" w:rsidRDefault="00173EF8" w:rsidP="00173EF8">
      <w:pPr>
        <w:pStyle w:val="Rus0"/>
      </w:pPr>
      <w:r>
        <w:t>КОНСТАНТИНОВ.</w:t>
      </w:r>
      <w:r>
        <w:tab/>
        <w:t xml:space="preserve"> Бывали дни… Но всё растаяло, как дым.</w:t>
      </w:r>
    </w:p>
    <w:p w:rsidR="00173EF8" w:rsidRDefault="00173EF8" w:rsidP="00173EF8">
      <w:pPr>
        <w:pStyle w:val="Rus0"/>
      </w:pPr>
      <w:r>
        <w:t xml:space="preserve">СОКОЛОВ. </w:t>
      </w:r>
      <w:r>
        <w:tab/>
      </w:r>
      <w:r>
        <w:tab/>
        <w:t xml:space="preserve">Вы сто очков вперед дадите молодым. </w:t>
      </w:r>
    </w:p>
    <w:p w:rsidR="00173EF8" w:rsidRDefault="00173EF8" w:rsidP="00173EF8">
      <w:pPr>
        <w:pStyle w:val="Rus0"/>
      </w:pPr>
    </w:p>
    <w:p w:rsidR="00173EF8" w:rsidRPr="00831865" w:rsidRDefault="00173EF8" w:rsidP="00173EF8">
      <w:pPr>
        <w:pStyle w:val="Rus0"/>
      </w:pPr>
      <w:r>
        <w:t xml:space="preserve">КОНСТАНТИНОВ. </w:t>
      </w:r>
      <w:r w:rsidR="004E41B2">
        <w:tab/>
      </w:r>
      <w:r>
        <w:t>Идемте же в отдел. Ваш коллектив вас ждет.</w:t>
      </w:r>
    </w:p>
    <w:p w:rsidR="00173EF8" w:rsidRDefault="00173EF8" w:rsidP="00173EF8">
      <w:pPr>
        <w:pStyle w:val="Rus0"/>
      </w:pPr>
      <w:r>
        <w:t xml:space="preserve">СОКОЛОВ. </w:t>
      </w:r>
      <w:r w:rsidR="004E41B2">
        <w:tab/>
      </w:r>
      <w:r w:rsidR="004E41B2">
        <w:tab/>
      </w:r>
      <w:r>
        <w:t>Как, сразу же в отдел? Что ж, шагом марш вперед!</w:t>
      </w:r>
    </w:p>
    <w:p w:rsidR="008263EE" w:rsidRDefault="008263EE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вторая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426022">
      <w:pPr>
        <w:pStyle w:val="remarka0"/>
      </w:pPr>
      <w:r>
        <w:t xml:space="preserve">Лаборатория. БОРИС пишет за своим столом. МАРИНА - молодая красивая женщина,  и СВЕТА – еще недавняя студентка -  работают у приборов. </w:t>
      </w:r>
    </w:p>
    <w:p w:rsidR="00173EF8" w:rsidRDefault="00173EF8" w:rsidP="00030F4E">
      <w:pPr>
        <w:pStyle w:val="dialog"/>
        <w:spacing w:line="240" w:lineRule="auto"/>
      </w:pPr>
    </w:p>
    <w:p w:rsidR="00173EF8" w:rsidRDefault="00173EF8" w:rsidP="00173EF8">
      <w:pPr>
        <w:pStyle w:val="dialog"/>
        <w:spacing w:line="240" w:lineRule="auto"/>
      </w:pPr>
      <w:r>
        <w:rPr>
          <w:i/>
          <w:iCs/>
        </w:rPr>
        <w:t xml:space="preserve">БОРИС. </w:t>
      </w:r>
      <w:r w:rsidR="00600E45">
        <w:rPr>
          <w:i/>
          <w:iCs/>
        </w:rPr>
        <w:t xml:space="preserve">(Отдавая по телефону энергичные распоряжения). </w:t>
      </w:r>
      <w:r w:rsidR="00600E45" w:rsidRPr="00600E45">
        <w:rPr>
          <w:iCs/>
        </w:rPr>
        <w:t xml:space="preserve">А я вам говорю – срочно </w:t>
      </w:r>
      <w:r w:rsidR="00600E45">
        <w:rPr>
          <w:iCs/>
        </w:rPr>
        <w:t xml:space="preserve">несите линзу! У меня работа без нее стоит. Нет, монтаж без меня не начинайте. </w:t>
      </w:r>
      <w:r>
        <w:rPr>
          <w:i/>
          <w:iCs/>
        </w:rPr>
        <w:t>(</w:t>
      </w:r>
      <w:r w:rsidR="00600E45">
        <w:rPr>
          <w:i/>
          <w:iCs/>
        </w:rPr>
        <w:t xml:space="preserve">Кладет трубку и подходит </w:t>
      </w:r>
      <w:r>
        <w:rPr>
          <w:i/>
          <w:iCs/>
        </w:rPr>
        <w:t>к Марине.)</w:t>
      </w:r>
      <w:r>
        <w:t xml:space="preserve"> Марина, тебе не кажется, что это большая трата времени – провожать тебя каждый вечер в такую даль?</w:t>
      </w:r>
    </w:p>
    <w:p w:rsidR="00173EF8" w:rsidRDefault="00173EF8" w:rsidP="00173EF8">
      <w:pPr>
        <w:pStyle w:val="dialog"/>
        <w:spacing w:line="240" w:lineRule="auto"/>
      </w:pPr>
      <w:r>
        <w:t>МАРИНА. Не провожай. Разве я об этом прошу?</w:t>
      </w:r>
    </w:p>
    <w:p w:rsidR="00173EF8" w:rsidRDefault="00173EF8" w:rsidP="00173EF8">
      <w:pPr>
        <w:pStyle w:val="dialog"/>
        <w:spacing w:line="240" w:lineRule="auto"/>
      </w:pPr>
      <w:r>
        <w:t>БОРИС. Просто я предлагаю другой выход. Оставайся у меня насовсем.</w:t>
      </w:r>
    </w:p>
    <w:p w:rsidR="00173EF8" w:rsidRDefault="00173EF8" w:rsidP="00173EF8">
      <w:pPr>
        <w:pStyle w:val="remarka0"/>
      </w:pPr>
      <w:r>
        <w:t>Света</w:t>
      </w:r>
      <w:r w:rsidR="006A19C4">
        <w:t>, погрустнев,</w:t>
      </w:r>
      <w:r>
        <w:t xml:space="preserve"> отходит в сторону.</w:t>
      </w:r>
    </w:p>
    <w:p w:rsidR="00173EF8" w:rsidRDefault="00173EF8" w:rsidP="00173EF8">
      <w:pPr>
        <w:pStyle w:val="dialog"/>
        <w:spacing w:line="240" w:lineRule="auto"/>
      </w:pPr>
      <w:r>
        <w:t>МАРИНА. Это официальное предложение, что ли?</w:t>
      </w:r>
    </w:p>
    <w:p w:rsidR="00173EF8" w:rsidRDefault="00173EF8" w:rsidP="00173EF8">
      <w:pPr>
        <w:pStyle w:val="dialog"/>
        <w:spacing w:line="240" w:lineRule="auto"/>
      </w:pPr>
      <w:r>
        <w:t>БОРИС. Да</w:t>
      </w:r>
      <w:r w:rsidR="006A19C4">
        <w:t>, я</w:t>
      </w:r>
      <w:r>
        <w:t xml:space="preserve"> торжественно предлагаю тебе руку и сердце.</w:t>
      </w:r>
    </w:p>
    <w:p w:rsidR="00173EF8" w:rsidRDefault="00173EF8" w:rsidP="00173EF8">
      <w:pPr>
        <w:pStyle w:val="dialog"/>
        <w:spacing w:line="240" w:lineRule="auto"/>
      </w:pPr>
      <w:r>
        <w:t>МАРИНА. И все оттого, Боря, что тебе лень далеко ходить провожать. Я как-то не так себе это представляла.</w:t>
      </w:r>
    </w:p>
    <w:p w:rsidR="00173EF8" w:rsidRDefault="00173EF8" w:rsidP="00173EF8">
      <w:pPr>
        <w:pStyle w:val="dialog"/>
        <w:spacing w:line="240" w:lineRule="auto"/>
      </w:pPr>
      <w:r>
        <w:t>БОРИС. А как?</w:t>
      </w:r>
    </w:p>
    <w:p w:rsidR="00173EF8" w:rsidRDefault="00173EF8" w:rsidP="00173EF8">
      <w:pPr>
        <w:pStyle w:val="dialog"/>
        <w:spacing w:line="240" w:lineRule="auto"/>
      </w:pPr>
      <w:r>
        <w:t>МАРИНА. Ну уж, во всяком случае, не так, между двумя абзацами статьи....</w:t>
      </w:r>
    </w:p>
    <w:p w:rsidR="00173EF8" w:rsidRDefault="00173EF8" w:rsidP="00173EF8">
      <w:pPr>
        <w:pStyle w:val="dialog"/>
        <w:spacing w:line="240" w:lineRule="auto"/>
      </w:pPr>
      <w:r>
        <w:t>БОРИС. Кстати, куда она подевалась? Надо же все-таки ее дописать.</w:t>
      </w:r>
    </w:p>
    <w:p w:rsidR="00173EF8" w:rsidRDefault="00173EF8" w:rsidP="00173EF8">
      <w:pPr>
        <w:pStyle w:val="dialog"/>
        <w:spacing w:line="240" w:lineRule="auto"/>
      </w:pPr>
      <w:r>
        <w:t xml:space="preserve"> МАРИНА. Ну, поищи статью, а потом можешь поинтересоваться моим ответом.</w:t>
      </w:r>
    </w:p>
    <w:p w:rsidR="00173EF8" w:rsidRDefault="00173EF8" w:rsidP="00173EF8">
      <w:pPr>
        <w:pStyle w:val="dialog"/>
        <w:spacing w:line="240" w:lineRule="auto"/>
      </w:pPr>
      <w:r>
        <w:t>БОРИС. Не обижайся. Хочешь, я стану для торжественности на колени?</w:t>
      </w:r>
    </w:p>
    <w:p w:rsidR="00173EF8" w:rsidRDefault="00173EF8" w:rsidP="00173EF8">
      <w:pPr>
        <w:pStyle w:val="dialog"/>
        <w:spacing w:line="240" w:lineRule="auto"/>
      </w:pPr>
      <w:r>
        <w:t>МАРИНА. Тебе лишь бы позубоскалить.</w:t>
      </w:r>
    </w:p>
    <w:p w:rsidR="00173EF8" w:rsidRDefault="00173EF8" w:rsidP="00173EF8">
      <w:pPr>
        <w:pStyle w:val="dialog"/>
        <w:spacing w:line="240" w:lineRule="auto"/>
      </w:pPr>
      <w:r>
        <w:t>БОРИС. Из всех живых существ одному человеку дана способность смеяться. Так почему бы не пользоваться этой способностью как можно чаще?</w:t>
      </w:r>
    </w:p>
    <w:p w:rsidR="00173EF8" w:rsidRDefault="00173EF8" w:rsidP="00173EF8">
      <w:pPr>
        <w:pStyle w:val="dialog"/>
        <w:spacing w:line="240" w:lineRule="auto"/>
      </w:pPr>
      <w:r>
        <w:t>МАРИНА. Уж ты-то пользуешься ею предостаточно.</w:t>
      </w:r>
    </w:p>
    <w:p w:rsidR="00173EF8" w:rsidRDefault="00173EF8" w:rsidP="00173EF8">
      <w:pPr>
        <w:pStyle w:val="dialog"/>
        <w:spacing w:line="240" w:lineRule="auto"/>
      </w:pPr>
      <w:r>
        <w:lastRenderedPageBreak/>
        <w:t>БОРИС. Это формальное согласие?</w:t>
      </w:r>
    </w:p>
    <w:p w:rsidR="00173EF8" w:rsidRDefault="00173EF8" w:rsidP="00173EF8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(Улыбаясь.)</w:t>
      </w:r>
      <w:r>
        <w:t xml:space="preserve"> Куда от тебя денешься.</w:t>
      </w:r>
    </w:p>
    <w:p w:rsidR="00173EF8" w:rsidRDefault="00173EF8" w:rsidP="00173EF8">
      <w:pPr>
        <w:pStyle w:val="remarka0"/>
      </w:pPr>
      <w:r>
        <w:t>Входит ГОВОРОВ.</w:t>
      </w:r>
    </w:p>
    <w:p w:rsidR="00173EF8" w:rsidRDefault="00173EF8" w:rsidP="00173EF8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(Свете.)</w:t>
      </w:r>
      <w:r>
        <w:t xml:space="preserve"> Зорина, почему вы не на рабочем месте? Я </w:t>
      </w:r>
      <w:r w:rsidRPr="008263EE">
        <w:rPr>
          <w:b/>
          <w:u w:val="single"/>
        </w:rPr>
        <w:t>вас</w:t>
      </w:r>
      <w:r>
        <w:t xml:space="preserve"> спрашиваю!</w:t>
      </w:r>
    </w:p>
    <w:p w:rsidR="00173EF8" w:rsidRDefault="00173EF8" w:rsidP="00173EF8">
      <w:pPr>
        <w:pStyle w:val="dialog"/>
        <w:spacing w:line="240" w:lineRule="auto"/>
      </w:pPr>
      <w:r>
        <w:t>СВЕТА. У меня дома неприятности.</w:t>
      </w:r>
    </w:p>
    <w:p w:rsidR="00173EF8" w:rsidRDefault="00173EF8" w:rsidP="00173EF8">
      <w:pPr>
        <w:pStyle w:val="dialog"/>
        <w:spacing w:line="240" w:lineRule="auto"/>
      </w:pPr>
      <w:r>
        <w:t>ГОВОРОВ. Это не повод. У всех дома неприятности.</w:t>
      </w:r>
    </w:p>
    <w:p w:rsidR="00173EF8" w:rsidRDefault="00173EF8" w:rsidP="00173EF8">
      <w:pPr>
        <w:pStyle w:val="dialog"/>
        <w:spacing w:line="240" w:lineRule="auto"/>
      </w:pPr>
      <w:r>
        <w:t xml:space="preserve">БОРИС. Оставь ее. </w:t>
      </w:r>
      <w:r w:rsidR="006A19C4">
        <w:t>Ты выполнил мои поручения</w:t>
      </w:r>
      <w:r>
        <w:t>?</w:t>
      </w:r>
    </w:p>
    <w:p w:rsidR="00173EF8" w:rsidRDefault="00173EF8" w:rsidP="00173EF8">
      <w:pPr>
        <w:pStyle w:val="dialog"/>
        <w:spacing w:line="240" w:lineRule="auto"/>
      </w:pPr>
      <w:r>
        <w:t>ГОВОРОВ. Все твои заявки я подписал.</w:t>
      </w:r>
      <w:r w:rsidR="006A19C4">
        <w:t xml:space="preserve"> Заказы на оборудование сделал.</w:t>
      </w:r>
    </w:p>
    <w:p w:rsidR="00173EF8" w:rsidRDefault="00173EF8" w:rsidP="00173EF8">
      <w:pPr>
        <w:pStyle w:val="remarka0"/>
      </w:pPr>
      <w:r>
        <w:t>Входит ЛЫСЕНКО, слесарь.</w:t>
      </w:r>
    </w:p>
    <w:p w:rsidR="00173EF8" w:rsidRDefault="00173EF8" w:rsidP="00173EF8">
      <w:pPr>
        <w:pStyle w:val="dialog"/>
        <w:spacing w:line="240" w:lineRule="auto"/>
      </w:pPr>
      <w:r>
        <w:t>ЛЫСЕНКО. Борис Петрович, вот детали по вашим чертежам.</w:t>
      </w:r>
    </w:p>
    <w:p w:rsidR="00173EF8" w:rsidRDefault="00173EF8" w:rsidP="00173EF8">
      <w:pPr>
        <w:pStyle w:val="dialog"/>
        <w:spacing w:line="240" w:lineRule="auto"/>
      </w:pPr>
      <w:r>
        <w:t>БОРИС. Оставь, я потом посмотрю.</w:t>
      </w:r>
    </w:p>
    <w:p w:rsidR="00173EF8" w:rsidRDefault="00173EF8" w:rsidP="00173EF8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(Свете.)</w:t>
      </w:r>
      <w:r>
        <w:t xml:space="preserve"> У вас нет случайно толстой медной трубы? Делаю сынишке телескоп.</w:t>
      </w:r>
    </w:p>
    <w:p w:rsidR="00173EF8" w:rsidRDefault="00173EF8" w:rsidP="00173EF8">
      <w:pPr>
        <w:pStyle w:val="dialog"/>
        <w:spacing w:line="240" w:lineRule="auto"/>
      </w:pPr>
      <w:r>
        <w:t xml:space="preserve">СВЕТА. Нет. </w:t>
      </w:r>
    </w:p>
    <w:p w:rsidR="00173EF8" w:rsidRDefault="00173EF8" w:rsidP="00173EF8">
      <w:pPr>
        <w:pStyle w:val="dialog"/>
        <w:spacing w:line="240" w:lineRule="auto"/>
      </w:pPr>
      <w:r>
        <w:t>ГОВОРОВ. Ну, я пойду.</w:t>
      </w:r>
    </w:p>
    <w:p w:rsidR="00173EF8" w:rsidRDefault="00173EF8" w:rsidP="00173EF8">
      <w:pPr>
        <w:pStyle w:val="dialog"/>
        <w:spacing w:line="240" w:lineRule="auto"/>
      </w:pPr>
      <w:r>
        <w:t>БОРИС. Скажи там наладчикам, чтобы поторапливались.</w:t>
      </w:r>
    </w:p>
    <w:p w:rsidR="00173EF8" w:rsidRDefault="00173EF8" w:rsidP="00173EF8">
      <w:pPr>
        <w:pStyle w:val="dialog"/>
        <w:spacing w:line="240" w:lineRule="auto"/>
      </w:pPr>
      <w:r>
        <w:t xml:space="preserve">ГОВОРОВ. Хорошо.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В этой суете я никогда не закончу статью. </w:t>
      </w:r>
      <w:r>
        <w:rPr>
          <w:i/>
          <w:iCs/>
        </w:rPr>
        <w:t>(Сминает и отшвыривает рукопись.)</w:t>
      </w:r>
      <w:r>
        <w:t xml:space="preserve"> </w:t>
      </w:r>
    </w:p>
    <w:p w:rsidR="00F515E6" w:rsidRDefault="00173EF8" w:rsidP="00030F4E">
      <w:pPr>
        <w:pStyle w:val="dialog"/>
        <w:spacing w:line="240" w:lineRule="auto"/>
      </w:pPr>
      <w:r>
        <w:t>СВЕТА</w:t>
      </w:r>
      <w:r w:rsidR="00F515E6">
        <w:t xml:space="preserve">. </w:t>
      </w:r>
      <w:r>
        <w:t>В</w:t>
      </w:r>
      <w:r w:rsidR="00F515E6">
        <w:t>ы просто устал</w:t>
      </w:r>
      <w:r>
        <w:t>и</w:t>
      </w:r>
      <w:r w:rsidR="00F515E6">
        <w:t>.</w:t>
      </w:r>
      <w:r>
        <w:t xml:space="preserve"> Слишком много работаете</w:t>
      </w:r>
      <w:r w:rsidR="006A19C4">
        <w:t>,</w:t>
      </w:r>
      <w:r>
        <w:t xml:space="preserve"> и, как всегда, слишком торопитесь.</w:t>
      </w:r>
    </w:p>
    <w:p w:rsidR="00173EF8" w:rsidRDefault="00173EF8" w:rsidP="00030F4E">
      <w:pPr>
        <w:pStyle w:val="dialog"/>
        <w:spacing w:line="240" w:lineRule="auto"/>
      </w:pPr>
      <w:r>
        <w:t>БОРИС. А как же иначе?</w:t>
      </w:r>
    </w:p>
    <w:p w:rsidR="00173EF8" w:rsidRDefault="00173EF8" w:rsidP="00030F4E">
      <w:pPr>
        <w:pStyle w:val="dialog"/>
        <w:spacing w:line="240" w:lineRule="auto"/>
      </w:pPr>
    </w:p>
    <w:p w:rsidR="00173EF8" w:rsidRPr="007356A3" w:rsidRDefault="00173EF8" w:rsidP="004E41B2">
      <w:pPr>
        <w:pStyle w:val="2"/>
      </w:pPr>
      <w:bookmarkStart w:id="6" w:name="_Toc474503666"/>
      <w:r w:rsidRPr="007356A3">
        <w:t>5. Песня Бориса. «Ах, как много еще не увидено».</w:t>
      </w:r>
      <w:bookmarkEnd w:id="6"/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 xml:space="preserve">Ах, как много еще не увидено, </w:t>
      </w:r>
    </w:p>
    <w:p w:rsidR="00173EF8" w:rsidRDefault="00173EF8" w:rsidP="00173EF8">
      <w:pPr>
        <w:pStyle w:val="Rus0"/>
      </w:pPr>
      <w:r>
        <w:t>Не прочитано столько страниц,</w:t>
      </w:r>
    </w:p>
    <w:p w:rsidR="00173EF8" w:rsidRDefault="00173EF8" w:rsidP="00173EF8">
      <w:pPr>
        <w:pStyle w:val="Rus0"/>
      </w:pPr>
      <w:r>
        <w:t>Сколько радостей ждет неожиданных,</w:t>
      </w:r>
    </w:p>
    <w:p w:rsidR="00173EF8" w:rsidRDefault="00173EF8" w:rsidP="00173EF8">
      <w:pPr>
        <w:pStyle w:val="Rus0"/>
      </w:pPr>
      <w:r>
        <w:t>Сколько дел, сколько встреч, сколько лиц!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Ах, как много задумано разного,</w:t>
      </w:r>
    </w:p>
    <w:p w:rsidR="00173EF8" w:rsidRDefault="00173EF8" w:rsidP="00173EF8">
      <w:pPr>
        <w:pStyle w:val="Rus0"/>
      </w:pPr>
      <w:r>
        <w:t>Сердце-колокол бьется в груди,</w:t>
      </w:r>
    </w:p>
    <w:p w:rsidR="00173EF8" w:rsidRDefault="00173EF8" w:rsidP="00173EF8">
      <w:pPr>
        <w:pStyle w:val="Rus0"/>
      </w:pPr>
      <w:r>
        <w:t xml:space="preserve">Сколько слов еще нужных не сказано, </w:t>
      </w:r>
    </w:p>
    <w:p w:rsidR="00173EF8" w:rsidRDefault="00173EF8" w:rsidP="00173EF8">
      <w:pPr>
        <w:pStyle w:val="Rus0"/>
      </w:pPr>
      <w:r>
        <w:t>Сколько планов еще впереди.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Сердце-маятник, знай, все торопится,</w:t>
      </w:r>
    </w:p>
    <w:p w:rsidR="00173EF8" w:rsidRDefault="00173EF8" w:rsidP="00173EF8">
      <w:pPr>
        <w:pStyle w:val="Rus0"/>
      </w:pPr>
      <w:r>
        <w:t>Ах, успеть бы, успеть бы, успеть!</w:t>
      </w:r>
    </w:p>
    <w:p w:rsidR="00173EF8" w:rsidRDefault="00173EF8" w:rsidP="00173EF8">
      <w:pPr>
        <w:pStyle w:val="Rus0"/>
      </w:pPr>
      <w:r>
        <w:t>Ах, как много еще сделать хочется,</w:t>
      </w:r>
    </w:p>
    <w:p w:rsidR="00173EF8" w:rsidRDefault="00173EF8" w:rsidP="00173EF8">
      <w:pPr>
        <w:pStyle w:val="Rus0"/>
      </w:pPr>
      <w:r>
        <w:t>Сколько песен еще надо спеть!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Мы за счастьем идем хоть до полюса,</w:t>
      </w:r>
    </w:p>
    <w:p w:rsidR="00173EF8" w:rsidRDefault="00173EF8" w:rsidP="00173EF8">
      <w:pPr>
        <w:pStyle w:val="Rus0"/>
      </w:pPr>
      <w:r>
        <w:t>Ищем смысл бытия в кипах книг,</w:t>
      </w:r>
    </w:p>
    <w:p w:rsidR="00173EF8" w:rsidRDefault="00173EF8" w:rsidP="00173EF8">
      <w:pPr>
        <w:pStyle w:val="Rus0"/>
      </w:pPr>
      <w:r>
        <w:t>А ведь счастье – в работе и в поисках,</w:t>
      </w:r>
    </w:p>
    <w:p w:rsidR="00173EF8" w:rsidRDefault="00173EF8" w:rsidP="00173EF8">
      <w:pPr>
        <w:pStyle w:val="Rus0"/>
      </w:pPr>
      <w:r>
        <w:t>Каждый день, каждый час, каждый миг.</w:t>
      </w:r>
    </w:p>
    <w:p w:rsidR="00173EF8" w:rsidRDefault="00173EF8" w:rsidP="00173EF8">
      <w:pPr>
        <w:pStyle w:val="Rus0"/>
      </w:pPr>
    </w:p>
    <w:p w:rsidR="00F515E6" w:rsidRDefault="00F515E6" w:rsidP="00030F4E">
      <w:pPr>
        <w:pStyle w:val="dialog"/>
        <w:spacing w:line="240" w:lineRule="auto"/>
      </w:pPr>
      <w:r>
        <w:t xml:space="preserve">СВЕТА. Как </w:t>
      </w:r>
      <w:r w:rsidR="00173EF8">
        <w:t xml:space="preserve">Говоров к </w:t>
      </w:r>
      <w:r>
        <w:t>вам подлизыва</w:t>
      </w:r>
      <w:r w:rsidR="00173EF8">
        <w:t>лс</w:t>
      </w:r>
      <w:r>
        <w:t xml:space="preserve">я... Смешно </w:t>
      </w:r>
      <w:r w:rsidR="00173EF8">
        <w:t xml:space="preserve">было </w:t>
      </w:r>
      <w:r>
        <w:t>смотреть.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(Смеясь.)</w:t>
      </w:r>
      <w:r>
        <w:t xml:space="preserve"> Он думает, что меня назначит вместо Сергеева. Представляете, как у него вытянется лицо? Столько мне угождал, а начальником будет другой!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МАРИНА. </w:t>
      </w:r>
      <w:r w:rsidR="008263EE" w:rsidRPr="008263EE">
        <w:rPr>
          <w:i/>
        </w:rPr>
        <w:t>(Насторожившись.)</w:t>
      </w:r>
      <w:r w:rsidR="008263EE">
        <w:t xml:space="preserve"> </w:t>
      </w:r>
      <w:r>
        <w:t>Не понимаю твоего веселья. Почему другой?</w:t>
      </w:r>
    </w:p>
    <w:p w:rsidR="00F515E6" w:rsidRDefault="00F515E6" w:rsidP="00030F4E">
      <w:pPr>
        <w:pStyle w:val="dialog"/>
        <w:spacing w:line="240" w:lineRule="auto"/>
      </w:pPr>
      <w:r>
        <w:t>БОРИС. А почему я?</w:t>
      </w:r>
    </w:p>
    <w:p w:rsidR="00F515E6" w:rsidRDefault="00F515E6" w:rsidP="00030F4E">
      <w:pPr>
        <w:pStyle w:val="dialog"/>
        <w:spacing w:line="240" w:lineRule="auto"/>
      </w:pPr>
      <w:r>
        <w:t>МАРИНА. Это место принадлежит тебе по праву.</w:t>
      </w:r>
    </w:p>
    <w:p w:rsidR="00F515E6" w:rsidRDefault="00F515E6" w:rsidP="00030F4E">
      <w:pPr>
        <w:pStyle w:val="dialog"/>
        <w:spacing w:line="240" w:lineRule="auto"/>
      </w:pPr>
      <w:r>
        <w:t>БОРИС. Я не наследный принц. Да и зачем мне быть начальником?</w:t>
      </w:r>
    </w:p>
    <w:p w:rsidR="00F515E6" w:rsidRDefault="00F515E6" w:rsidP="00030F4E">
      <w:pPr>
        <w:pStyle w:val="dialog"/>
        <w:spacing w:line="240" w:lineRule="auto"/>
      </w:pPr>
      <w:r>
        <w:t>МАРИНА. А почему все хотят быть начальниками?</w:t>
      </w:r>
    </w:p>
    <w:p w:rsidR="00F515E6" w:rsidRDefault="00F515E6" w:rsidP="00030F4E">
      <w:pPr>
        <w:pStyle w:val="dialog"/>
        <w:spacing w:line="240" w:lineRule="auto"/>
      </w:pPr>
      <w:r>
        <w:t>БОРИС. Не знаю.</w:t>
      </w:r>
    </w:p>
    <w:p w:rsidR="00F515E6" w:rsidRDefault="00F515E6" w:rsidP="00030F4E">
      <w:pPr>
        <w:pStyle w:val="dialog"/>
        <w:spacing w:line="240" w:lineRule="auto"/>
      </w:pPr>
      <w:r>
        <w:t>МАРИНА. Ты столько работал все эти годы!</w:t>
      </w:r>
    </w:p>
    <w:p w:rsidR="00F515E6" w:rsidRDefault="00F515E6" w:rsidP="00030F4E">
      <w:pPr>
        <w:pStyle w:val="dialog"/>
        <w:spacing w:line="240" w:lineRule="auto"/>
      </w:pPr>
      <w:r>
        <w:t>БОРИС. "Цель творчества – самоотдача, а не шумиха, не успех".</w:t>
      </w:r>
    </w:p>
    <w:p w:rsidR="00F515E6" w:rsidRDefault="00F515E6" w:rsidP="00030F4E">
      <w:pPr>
        <w:pStyle w:val="dialog"/>
        <w:spacing w:line="240" w:lineRule="auto"/>
      </w:pPr>
      <w:r>
        <w:t>МАРИНА. Сейчас не время читать стихи. Я думала, ты настоящий мужчина.</w:t>
      </w:r>
    </w:p>
    <w:p w:rsidR="00F515E6" w:rsidRDefault="00F515E6" w:rsidP="00030F4E">
      <w:pPr>
        <w:pStyle w:val="dialog"/>
        <w:spacing w:line="240" w:lineRule="auto"/>
      </w:pPr>
      <w:r>
        <w:t>БОРИС. Я постараюсь им быть, но в другом отношении.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Я говорю о серьезных вещах, а ты отвечаешь пошлостями.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Расстроенный БОРИС возвращается к своему столу. </w:t>
      </w:r>
    </w:p>
    <w:p w:rsidR="00F515E6" w:rsidRDefault="00F515E6" w:rsidP="00030F4E">
      <w:pPr>
        <w:pStyle w:val="dialog"/>
        <w:spacing w:line="240" w:lineRule="auto"/>
      </w:pPr>
      <w:r>
        <w:t>БОРИС. Куда я девал эту проклятую статью?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(Кидая ему рукопись.)</w:t>
      </w:r>
      <w:r>
        <w:t xml:space="preserve"> Вот она.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(Удивленно.)</w:t>
      </w:r>
      <w:r>
        <w:t xml:space="preserve"> Откуда ты ее взяла?</w:t>
      </w:r>
    </w:p>
    <w:p w:rsidR="00F515E6" w:rsidRDefault="00F515E6" w:rsidP="00030F4E">
      <w:pPr>
        <w:pStyle w:val="dialog"/>
        <w:spacing w:line="240" w:lineRule="auto"/>
      </w:pPr>
      <w:r>
        <w:t>СВЕТА. Из мусорного ящика.</w:t>
      </w:r>
    </w:p>
    <w:p w:rsidR="00F515E6" w:rsidRDefault="00F515E6" w:rsidP="00030F4E">
      <w:pPr>
        <w:pStyle w:val="dialog"/>
        <w:spacing w:line="240" w:lineRule="auto"/>
      </w:pPr>
      <w:r>
        <w:t>БОРИС. Как она там оказалась?</w:t>
      </w:r>
    </w:p>
    <w:p w:rsidR="00F515E6" w:rsidRDefault="00F515E6" w:rsidP="00030F4E">
      <w:pPr>
        <w:pStyle w:val="dialog"/>
        <w:spacing w:line="240" w:lineRule="auto"/>
      </w:pPr>
      <w:r>
        <w:t>СВЕТА. Вы ее туда бросили.</w:t>
      </w:r>
    </w:p>
    <w:p w:rsidR="00F515E6" w:rsidRDefault="00F515E6" w:rsidP="00030F4E">
      <w:pPr>
        <w:pStyle w:val="dialog"/>
        <w:spacing w:line="240" w:lineRule="auto"/>
      </w:pPr>
      <w:r>
        <w:t>БОРИС. Ты ангел-хранитель. Когда тебя спросят, кем ты работаешь, так и отвечай: ангелом. Какие у тебя неприятности? Опять поссорилась со своим парнем?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Как всегда. </w:t>
      </w:r>
    </w:p>
    <w:p w:rsidR="00F515E6" w:rsidRDefault="00F515E6" w:rsidP="00030F4E">
      <w:pPr>
        <w:pStyle w:val="dialog"/>
        <w:spacing w:line="240" w:lineRule="auto"/>
      </w:pPr>
      <w:r>
        <w:t>БОРИС. Познакомь меня с ним.</w:t>
      </w:r>
    </w:p>
    <w:p w:rsidR="00F515E6" w:rsidRDefault="00F515E6" w:rsidP="00030F4E">
      <w:pPr>
        <w:pStyle w:val="dialog"/>
        <w:spacing w:line="240" w:lineRule="auto"/>
      </w:pPr>
      <w:r>
        <w:t>СВЕТА. Зачем?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(Он в своих мыслях.)</w:t>
      </w:r>
      <w:r>
        <w:t xml:space="preserve"> Что "зачем"? А... Я набью ему морду.</w:t>
      </w:r>
    </w:p>
    <w:p w:rsidR="00F515E6" w:rsidRDefault="00F515E6" w:rsidP="00030F4E">
      <w:pPr>
        <w:pStyle w:val="dialog"/>
        <w:spacing w:line="240" w:lineRule="auto"/>
      </w:pPr>
      <w:r>
        <w:t>СВЕТА. Он мастер спорта по боксу.</w:t>
      </w:r>
    </w:p>
    <w:p w:rsidR="00F515E6" w:rsidRDefault="00F515E6" w:rsidP="00030F4E">
      <w:pPr>
        <w:pStyle w:val="dialog"/>
        <w:spacing w:line="240" w:lineRule="auto"/>
      </w:pPr>
      <w:r>
        <w:t>БОРИС. Тогда лучше отложим знакомство до другого раза. У меня лишь первый разряд. И то не</w:t>
      </w:r>
      <w:r w:rsidR="006D15D0">
        <w:t xml:space="preserve"> </w:t>
      </w:r>
      <w:r w:rsidR="00721738">
        <w:t xml:space="preserve">по </w:t>
      </w:r>
      <w:r>
        <w:t>боксу, а по шахматам.</w:t>
      </w:r>
    </w:p>
    <w:p w:rsidR="00173EF8" w:rsidRDefault="00173EF8" w:rsidP="00030F4E">
      <w:pPr>
        <w:pStyle w:val="dialog"/>
        <w:spacing w:line="240" w:lineRule="auto"/>
      </w:pPr>
    </w:p>
    <w:p w:rsidR="00173EF8" w:rsidRPr="007356A3" w:rsidRDefault="00173EF8" w:rsidP="004E41B2">
      <w:pPr>
        <w:pStyle w:val="2"/>
      </w:pPr>
      <w:bookmarkStart w:id="7" w:name="_Toc474503667"/>
      <w:r w:rsidRPr="007356A3">
        <w:t>6. Второй Хор «Говорят»</w:t>
      </w:r>
      <w:bookmarkEnd w:id="7"/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Говорят, говорят, говорят,</w:t>
      </w:r>
    </w:p>
    <w:p w:rsidR="00173EF8" w:rsidRDefault="00173EF8" w:rsidP="00173EF8">
      <w:pPr>
        <w:pStyle w:val="Rus0"/>
      </w:pPr>
      <w:r>
        <w:t xml:space="preserve">Говорят, что нашли, </w:t>
      </w:r>
    </w:p>
    <w:p w:rsidR="00173EF8" w:rsidRDefault="00173EF8" w:rsidP="00173EF8">
      <w:pPr>
        <w:pStyle w:val="Rus0"/>
      </w:pPr>
      <w:r>
        <w:t>Что нашли наконец</w:t>
      </w:r>
    </w:p>
    <w:p w:rsidR="00173EF8" w:rsidRDefault="00173EF8" w:rsidP="00173EF8">
      <w:pPr>
        <w:pStyle w:val="Rus0"/>
      </w:pPr>
      <w:r>
        <w:t>Нам нового начальника!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 xml:space="preserve">Ах какая славная история, </w:t>
      </w:r>
    </w:p>
    <w:p w:rsidR="00173EF8" w:rsidRDefault="00173EF8" w:rsidP="00173EF8">
      <w:pPr>
        <w:pStyle w:val="Rus0"/>
      </w:pPr>
      <w:r>
        <w:t>Ах, какая радостная весть!</w:t>
      </w:r>
    </w:p>
    <w:p w:rsidR="00173EF8" w:rsidRDefault="00173EF8" w:rsidP="00173EF8">
      <w:pPr>
        <w:pStyle w:val="Rus0"/>
      </w:pPr>
      <w:r>
        <w:t>Есть теперь глава лаборатории,</w:t>
      </w:r>
    </w:p>
    <w:p w:rsidR="00173EF8" w:rsidRDefault="00173EF8" w:rsidP="00173EF8">
      <w:pPr>
        <w:pStyle w:val="Rus0"/>
      </w:pPr>
      <w:r>
        <w:t>Есть начальник, есть начальник, есть!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 xml:space="preserve">Умный, обаятельный, </w:t>
      </w:r>
    </w:p>
    <w:p w:rsidR="00173EF8" w:rsidRDefault="00173EF8" w:rsidP="00173EF8">
      <w:pPr>
        <w:pStyle w:val="Rus0"/>
      </w:pPr>
      <w:r>
        <w:t>Молодой, внимательный,</w:t>
      </w:r>
    </w:p>
    <w:p w:rsidR="00173EF8" w:rsidRDefault="00173EF8" w:rsidP="00173EF8">
      <w:pPr>
        <w:pStyle w:val="Rus0"/>
      </w:pPr>
      <w:r>
        <w:t xml:space="preserve">Точный, любознательный, </w:t>
      </w:r>
    </w:p>
    <w:p w:rsidR="00173EF8" w:rsidRDefault="00173EF8" w:rsidP="00173EF8">
      <w:pPr>
        <w:pStyle w:val="Rus0"/>
      </w:pPr>
      <w:r>
        <w:t>Знающий, влиятельный</w:t>
      </w:r>
      <w:r w:rsidR="004D0B04">
        <w:t>.</w:t>
      </w:r>
    </w:p>
    <w:p w:rsidR="00F515E6" w:rsidRDefault="00173EF8" w:rsidP="00426022">
      <w:pPr>
        <w:pStyle w:val="remarka0"/>
      </w:pPr>
      <w:r>
        <w:t>В</w:t>
      </w:r>
      <w:r w:rsidR="00F515E6">
        <w:t>ходит Марина.</w:t>
      </w:r>
    </w:p>
    <w:p w:rsidR="00F515E6" w:rsidRDefault="00F515E6" w:rsidP="002B6393">
      <w:pPr>
        <w:pStyle w:val="dialog"/>
        <w:spacing w:line="240" w:lineRule="auto"/>
      </w:pPr>
      <w:r>
        <w:lastRenderedPageBreak/>
        <w:t>МАРИНА. Дождались!</w:t>
      </w:r>
      <w:r w:rsidR="002B6393">
        <w:t xml:space="preserve"> Н</w:t>
      </w:r>
      <w:r>
        <w:t>ам назначили начальника.</w:t>
      </w:r>
    </w:p>
    <w:p w:rsidR="00F515E6" w:rsidRDefault="00F515E6" w:rsidP="00030F4E">
      <w:pPr>
        <w:pStyle w:val="dialog"/>
        <w:spacing w:line="240" w:lineRule="auto"/>
      </w:pPr>
      <w:r>
        <w:t>СВЕТА. Кого?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Какого-то доктора наук. Со стороны. </w:t>
      </w:r>
      <w:r>
        <w:rPr>
          <w:i/>
          <w:iCs/>
        </w:rPr>
        <w:t>(Борису.)</w:t>
      </w:r>
      <w:r>
        <w:t xml:space="preserve"> Ну что, доволен? Теперь тобой будет командовать какой-</w:t>
      </w:r>
      <w:r w:rsidR="00C0096E">
        <w:t>то</w:t>
      </w:r>
      <w:r>
        <w:t xml:space="preserve"> старикашка!</w:t>
      </w:r>
      <w:r w:rsidR="00460470">
        <w:t xml:space="preserve"> Он уже идет к нам!</w:t>
      </w:r>
    </w:p>
    <w:p w:rsidR="00F515E6" w:rsidRDefault="00F515E6" w:rsidP="00426022">
      <w:pPr>
        <w:pStyle w:val="remarka0"/>
      </w:pPr>
      <w:r>
        <w:t xml:space="preserve">Входят КОНСТАНТИНОВ, СОКОЛОВ и ГОВОРОВ. </w:t>
      </w:r>
      <w:r w:rsidR="00460470">
        <w:t>Все встают.</w:t>
      </w:r>
    </w:p>
    <w:p w:rsidR="00F515E6" w:rsidRDefault="00F515E6" w:rsidP="00030F4E">
      <w:pPr>
        <w:pStyle w:val="dialog"/>
        <w:spacing w:line="240" w:lineRule="auto"/>
      </w:pPr>
      <w:r>
        <w:t>КОНСТАНТИНОВ. Здравствуйте! Познакомьтесь с новым руководителем лаборатории. Дмитрий Николаевич Соколов, ученик Сергеева. Прошу любить и жаловать.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>СОКОЛОВ. Здравствуйте.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ab/>
        <w:t xml:space="preserve">Я чувствую, </w:t>
      </w:r>
      <w:r w:rsidR="00460470">
        <w:t>друзья</w:t>
      </w:r>
      <w:r>
        <w:t>, что мне надо сказать несколько слов о себе. Моя творческая биография коротка: в двенадцать лет первый самодельный компьютер, в двадцать два – кандидатская диссертация, а в двадцать семь – год назад – докторская. Вот, собственно, и все.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Вы ученик Сергеева?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(Доставая бумажник.)</w:t>
      </w:r>
      <w:r>
        <w:t xml:space="preserve"> Я никогда не расстаюсь с фотографией, где снят вместе с Петром Ивановичем.</w:t>
      </w:r>
    </w:p>
    <w:p w:rsidR="00F515E6" w:rsidRDefault="00F515E6" w:rsidP="00426022">
      <w:pPr>
        <w:pStyle w:val="remarka0"/>
      </w:pPr>
      <w:r>
        <w:t>Фотография переходит из рук в руки.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(Глядя на фотографию.)</w:t>
      </w:r>
      <w:r>
        <w:t xml:space="preserve"> Это в его квартире. Сколько раз я там бывал... </w:t>
      </w:r>
      <w:r>
        <w:rPr>
          <w:i/>
          <w:iCs/>
        </w:rPr>
        <w:t>(Вздыхает.)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Может быть, мы пройдем в мой кабинет...</w:t>
      </w:r>
    </w:p>
    <w:p w:rsidR="00F515E6" w:rsidRDefault="00F515E6" w:rsidP="00426022">
      <w:pPr>
        <w:pStyle w:val="remarka0"/>
      </w:pPr>
      <w:r>
        <w:t>СВЕТА хихикнула.</w:t>
      </w:r>
    </w:p>
    <w:p w:rsidR="00F515E6" w:rsidRDefault="00F515E6" w:rsidP="00030F4E">
      <w:pPr>
        <w:pStyle w:val="dialog"/>
        <w:spacing w:line="240" w:lineRule="auto"/>
      </w:pPr>
      <w:r>
        <w:tab/>
        <w:t xml:space="preserve">...Простите, в </w:t>
      </w:r>
      <w:r>
        <w:rPr>
          <w:b/>
          <w:bCs/>
          <w:u w:val="single"/>
        </w:rPr>
        <w:t>ваш</w:t>
      </w:r>
      <w:r>
        <w:t xml:space="preserve"> кабинет, и я передам вам дела?</w:t>
      </w:r>
    </w:p>
    <w:p w:rsidR="00F515E6" w:rsidRDefault="00F515E6" w:rsidP="006A19C4">
      <w:pPr>
        <w:pStyle w:val="dialog"/>
        <w:spacing w:line="240" w:lineRule="auto"/>
      </w:pPr>
      <w:r>
        <w:t xml:space="preserve">СОКОЛОВ. Мой принцип – никогда не откладывай на завтра то, что можно сделать послезавтра. </w:t>
      </w:r>
      <w:r>
        <w:rPr>
          <w:i/>
          <w:iCs/>
        </w:rPr>
        <w:t>(Улыбаясь.)</w:t>
      </w:r>
      <w:r>
        <w:t xml:space="preserve"> Я выхожу на работу только через две недели.</w:t>
      </w:r>
      <w:r w:rsidR="006A19C4">
        <w:t xml:space="preserve"> Подготовьте к </w:t>
      </w:r>
      <w:r>
        <w:t>тому времени отчет в письменном виде.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Зайдите потом </w:t>
      </w:r>
      <w:r w:rsidRPr="00AD726A">
        <w:t xml:space="preserve">к нашему фотографу, он сделает </w:t>
      </w:r>
      <w:r w:rsidR="006A19C4" w:rsidRPr="00AD726A">
        <w:t xml:space="preserve">вам </w:t>
      </w:r>
      <w:r w:rsidRPr="00AD726A">
        <w:t>карточки на пропуск.</w:t>
      </w:r>
    </w:p>
    <w:p w:rsidR="00F515E6" w:rsidRDefault="00F515E6" w:rsidP="00426022">
      <w:pPr>
        <w:pStyle w:val="remarka0"/>
      </w:pPr>
      <w:r>
        <w:t>КОНСТАНТИНОВ, СОКОЛОВ и ГОВОРОВ уходят.</w:t>
      </w:r>
    </w:p>
    <w:p w:rsidR="00F515E6" w:rsidRDefault="00F515E6" w:rsidP="00030F4E">
      <w:pPr>
        <w:pStyle w:val="dialog"/>
        <w:spacing w:line="240" w:lineRule="auto"/>
      </w:pPr>
      <w:r>
        <w:t>БОРИС. Ну, девочки, как старикашка?</w:t>
      </w:r>
    </w:p>
    <w:p w:rsidR="00F515E6" w:rsidRDefault="00F515E6" w:rsidP="00030F4E">
      <w:pPr>
        <w:pStyle w:val="dialog"/>
        <w:spacing w:line="240" w:lineRule="auto"/>
      </w:pPr>
      <w:r>
        <w:t>СВЕТА. Довольно милый.</w:t>
      </w:r>
    </w:p>
    <w:p w:rsidR="00F515E6" w:rsidRDefault="00F515E6" w:rsidP="00030F4E">
      <w:pPr>
        <w:pStyle w:val="dialog"/>
        <w:spacing w:line="240" w:lineRule="auto"/>
      </w:pPr>
      <w:r>
        <w:t>МАРИНА. Подумать только, такой молодой, и уже доктор!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Наверное, талантливый. </w:t>
      </w:r>
      <w:r>
        <w:rPr>
          <w:i/>
          <w:iCs/>
        </w:rPr>
        <w:t>(С чуть заметным ядом.)</w:t>
      </w:r>
      <w:r>
        <w:t xml:space="preserve"> Интересно, он </w:t>
      </w:r>
      <w:r w:rsidR="00173EF8">
        <w:t>и вправду не</w:t>
      </w:r>
      <w:r>
        <w:t>женат?</w:t>
      </w:r>
    </w:p>
    <w:p w:rsidR="00F515E6" w:rsidRDefault="00F515E6" w:rsidP="00030F4E">
      <w:pPr>
        <w:pStyle w:val="dialog"/>
        <w:spacing w:line="240" w:lineRule="auto"/>
      </w:pPr>
      <w:r>
        <w:t>МАРИНА. Кольца нет.</w:t>
      </w:r>
    </w:p>
    <w:p w:rsidR="00F515E6" w:rsidRDefault="00F515E6" w:rsidP="00030F4E">
      <w:pPr>
        <w:pStyle w:val="dialog"/>
        <w:spacing w:line="240" w:lineRule="auto"/>
      </w:pPr>
      <w:r>
        <w:t>БОРИС. Теперь у вас тем</w:t>
      </w:r>
      <w:r w:rsidR="00C0096E">
        <w:t>ы</w:t>
      </w:r>
      <w:r>
        <w:t xml:space="preserve"> для разговоров х</w:t>
      </w:r>
      <w:r w:rsidR="00C0096E">
        <w:t xml:space="preserve">ватит как раз на две недели, а надо бы поработать. </w:t>
      </w:r>
      <w:r>
        <w:t>Марина, ты не можешь сегодня задержаться?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 w:rsidR="00460470">
        <w:t>Очередн</w:t>
      </w:r>
      <w:r w:rsidR="00AD726A">
        <w:t>о</w:t>
      </w:r>
      <w:r w:rsidR="00460470">
        <w:t>й</w:t>
      </w:r>
      <w:r>
        <w:t xml:space="preserve"> опыт? </w:t>
      </w:r>
      <w:r w:rsidRPr="00AD726A">
        <w:t>Нет уж, уволь, сегодня я оставаться не хочу.</w:t>
      </w:r>
      <w:r>
        <w:t xml:space="preserve"> </w:t>
      </w:r>
      <w:r>
        <w:rPr>
          <w:i/>
          <w:iCs/>
        </w:rPr>
        <w:t xml:space="preserve">(Берет </w:t>
      </w:r>
      <w:r w:rsidR="00AD726A">
        <w:rPr>
          <w:i/>
          <w:iCs/>
        </w:rPr>
        <w:t xml:space="preserve">свою </w:t>
      </w:r>
      <w:r>
        <w:rPr>
          <w:i/>
          <w:iCs/>
        </w:rPr>
        <w:t>сумку и уходит.)</w:t>
      </w:r>
      <w:r>
        <w:t xml:space="preserve"> </w:t>
      </w:r>
    </w:p>
    <w:p w:rsidR="00F515E6" w:rsidRDefault="00F515E6" w:rsidP="00426022">
      <w:pPr>
        <w:pStyle w:val="remarka0"/>
      </w:pPr>
      <w:r>
        <w:t>СВЕТА надевает плащ. БОРИС уныло оглядывает разбросанные бумаги.</w:t>
      </w:r>
    </w:p>
    <w:p w:rsidR="00F515E6" w:rsidRDefault="00F515E6" w:rsidP="00030F4E">
      <w:pPr>
        <w:pStyle w:val="dialog"/>
        <w:spacing w:line="240" w:lineRule="auto"/>
      </w:pPr>
      <w:r>
        <w:t>БОРИС. "</w:t>
      </w:r>
      <w:r w:rsidR="00721738">
        <w:t>И</w:t>
      </w:r>
      <w:r>
        <w:t xml:space="preserve"> день сгорел, как белая страница – немного дым</w:t>
      </w:r>
      <w:r w:rsidR="00721738">
        <w:t>а</w:t>
      </w:r>
      <w:r>
        <w:t xml:space="preserve"> и немного пепла".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(Задержавшись у двери.)</w:t>
      </w:r>
      <w:r>
        <w:t xml:space="preserve"> Если хотите, я могу остаться помочь вам.</w:t>
      </w:r>
    </w:p>
    <w:p w:rsidR="00F515E6" w:rsidRPr="00173EF8" w:rsidRDefault="00F515E6" w:rsidP="00173EF8">
      <w:pPr>
        <w:pStyle w:val="dialog"/>
        <w:spacing w:line="240" w:lineRule="auto"/>
      </w:pPr>
      <w:r>
        <w:lastRenderedPageBreak/>
        <w:t xml:space="preserve">БОРИС. </w:t>
      </w:r>
      <w:r w:rsidR="00173EF8">
        <w:t xml:space="preserve">Не надо. </w:t>
      </w:r>
      <w:r w:rsidR="00173EF8">
        <w:rPr>
          <w:i/>
        </w:rPr>
        <w:t>(Уходит.)</w:t>
      </w:r>
      <w:r w:rsidR="00173EF8">
        <w:t xml:space="preserve"> </w:t>
      </w:r>
    </w:p>
    <w:p w:rsidR="00173EF8" w:rsidRDefault="00173EF8" w:rsidP="00173EF8">
      <w:pPr>
        <w:pStyle w:val="remarka"/>
      </w:pPr>
      <w:r>
        <w:t>Света остается одна.</w:t>
      </w:r>
    </w:p>
    <w:p w:rsidR="00173EF8" w:rsidRPr="007356A3" w:rsidRDefault="00173EF8" w:rsidP="004E41B2">
      <w:pPr>
        <w:pStyle w:val="2"/>
      </w:pPr>
      <w:bookmarkStart w:id="8" w:name="_Toc474503668"/>
      <w:r>
        <w:t>7</w:t>
      </w:r>
      <w:r w:rsidRPr="007356A3">
        <w:t>. Песня Светы</w:t>
      </w:r>
      <w:r>
        <w:t xml:space="preserve">. «В сердце раненом» </w:t>
      </w:r>
      <w:bookmarkEnd w:id="8"/>
    </w:p>
    <w:p w:rsidR="00173EF8" w:rsidRDefault="00173EF8" w:rsidP="00173EF8">
      <w:pPr>
        <w:pStyle w:val="Rus0"/>
      </w:pP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 xml:space="preserve">В сердце раненом днем и ночью стон, 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Все не ладится, все не так,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Взяло в плен меня одиночество,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Мука горькая, пустота.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День все тянется, все не кончится,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И одной тоска, и с людьми,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Ведь порой в толпе одиночество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Вдвое мучает и томит.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Ах, как выплакать горе хочется,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Мысли грустные жгут огнем,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Тот поймет тебя, одиночество,</w:t>
      </w:r>
    </w:p>
    <w:p w:rsidR="00173EF8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  <w:r w:rsidRPr="00DC23BF">
        <w:rPr>
          <w:rFonts w:ascii="Times New Roman" w:hAnsi="Times New Roman" w:cs="Times New Roman"/>
          <w:sz w:val="22"/>
          <w:szCs w:val="22"/>
        </w:rPr>
        <w:t>Кто хоть краткий миг был вдвоем.</w:t>
      </w:r>
    </w:p>
    <w:p w:rsidR="00173EF8" w:rsidRPr="00DC23BF" w:rsidRDefault="00173EF8" w:rsidP="00173EF8">
      <w:pPr>
        <w:pStyle w:val="dra"/>
        <w:ind w:left="1276"/>
        <w:rPr>
          <w:rFonts w:ascii="Times New Roman" w:hAnsi="Times New Roman" w:cs="Times New Roman"/>
          <w:sz w:val="22"/>
          <w:szCs w:val="22"/>
        </w:rPr>
      </w:pPr>
    </w:p>
    <w:p w:rsidR="00173EF8" w:rsidRDefault="00173EF8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третья</w:t>
      </w:r>
    </w:p>
    <w:p w:rsidR="00F515E6" w:rsidRDefault="00F515E6" w:rsidP="00426022">
      <w:pPr>
        <w:pStyle w:val="remarka0"/>
      </w:pPr>
      <w:r>
        <w:t xml:space="preserve">Фотомастерская института. Фотограф </w:t>
      </w:r>
      <w:r w:rsidR="00173EF8">
        <w:t xml:space="preserve">Филимонов выпивает вместе с Лысенко. </w:t>
      </w:r>
    </w:p>
    <w:p w:rsidR="00173EF8" w:rsidRDefault="00173EF8" w:rsidP="00030F4E">
      <w:pPr>
        <w:pStyle w:val="dialog"/>
        <w:spacing w:line="240" w:lineRule="auto"/>
      </w:pPr>
    </w:p>
    <w:p w:rsidR="00173EF8" w:rsidRDefault="00173EF8" w:rsidP="004E41B2">
      <w:pPr>
        <w:pStyle w:val="2"/>
      </w:pPr>
      <w:bookmarkStart w:id="9" w:name="_Toc474503669"/>
      <w:r>
        <w:t>8</w:t>
      </w:r>
      <w:r w:rsidRPr="007356A3">
        <w:t>. Мужское трио</w:t>
      </w:r>
      <w:r>
        <w:t xml:space="preserve"> (дуэт)</w:t>
      </w:r>
      <w:r w:rsidRPr="007356A3">
        <w:t xml:space="preserve"> «дзынь-дзон»</w:t>
      </w:r>
      <w:r>
        <w:t xml:space="preserve"> </w:t>
      </w:r>
      <w:bookmarkEnd w:id="9"/>
    </w:p>
    <w:p w:rsidR="00D74A0D" w:rsidRPr="00D74A0D" w:rsidRDefault="00D74A0D" w:rsidP="00D74A0D"/>
    <w:p w:rsidR="00173EF8" w:rsidRDefault="00173EF8" w:rsidP="00173EF8">
      <w:pPr>
        <w:pStyle w:val="Rus0"/>
      </w:pPr>
      <w:r>
        <w:t>Дзынь-дзон, дзынь, дзон,</w:t>
      </w:r>
    </w:p>
    <w:p w:rsidR="00173EF8" w:rsidRDefault="00173EF8" w:rsidP="00173EF8">
      <w:pPr>
        <w:pStyle w:val="Rus0"/>
      </w:pPr>
      <w:r>
        <w:t>Звякают стаканы,</w:t>
      </w:r>
    </w:p>
    <w:p w:rsidR="00173EF8" w:rsidRDefault="00173EF8" w:rsidP="00173EF8">
      <w:pPr>
        <w:pStyle w:val="Rus0"/>
      </w:pPr>
      <w:r>
        <w:t>Пьем, пьем, пьем, пьем</w:t>
      </w:r>
    </w:p>
    <w:p w:rsidR="00173EF8" w:rsidRDefault="00173EF8" w:rsidP="00173EF8">
      <w:pPr>
        <w:pStyle w:val="Rus0"/>
      </w:pPr>
      <w:r>
        <w:t>Зелье неустанно.</w:t>
      </w:r>
    </w:p>
    <w:p w:rsidR="00173EF8" w:rsidRDefault="00173EF8" w:rsidP="00173EF8">
      <w:pPr>
        <w:pStyle w:val="Rus0"/>
      </w:pPr>
      <w:r>
        <w:t>Втроем, вчетвером,</w:t>
      </w:r>
    </w:p>
    <w:p w:rsidR="00173EF8" w:rsidRDefault="00173EF8" w:rsidP="00173EF8">
      <w:pPr>
        <w:pStyle w:val="Rus0"/>
      </w:pPr>
      <w:r>
        <w:t>Не боясь управы,</w:t>
      </w:r>
    </w:p>
    <w:p w:rsidR="00173EF8" w:rsidRDefault="00173EF8" w:rsidP="00173EF8">
      <w:pPr>
        <w:pStyle w:val="Rus0"/>
      </w:pPr>
      <w:r>
        <w:t>Мы жрем за углом,</w:t>
      </w:r>
    </w:p>
    <w:p w:rsidR="00173EF8" w:rsidRDefault="00173EF8" w:rsidP="00173EF8">
      <w:pPr>
        <w:pStyle w:val="Rus0"/>
      </w:pPr>
      <w:r>
        <w:t>Белую отраву.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Дзынь-дзон, дзынь, дзон,</w:t>
      </w:r>
    </w:p>
    <w:p w:rsidR="00173EF8" w:rsidRDefault="00173EF8" w:rsidP="00173EF8">
      <w:pPr>
        <w:pStyle w:val="Rus0"/>
      </w:pPr>
      <w:r>
        <w:t>Звякают стаканы,</w:t>
      </w:r>
    </w:p>
    <w:p w:rsidR="00173EF8" w:rsidRDefault="00173EF8" w:rsidP="00173EF8">
      <w:pPr>
        <w:pStyle w:val="Rus0"/>
      </w:pPr>
      <w:r>
        <w:t>Пьем, пьем, пьем, пьем</w:t>
      </w:r>
    </w:p>
    <w:p w:rsidR="00173EF8" w:rsidRDefault="00173EF8" w:rsidP="00173EF8">
      <w:pPr>
        <w:pStyle w:val="Rus0"/>
      </w:pPr>
      <w:r>
        <w:t>Зелье неустанно.</w:t>
      </w:r>
    </w:p>
    <w:p w:rsidR="00173EF8" w:rsidRDefault="00173EF8" w:rsidP="00173EF8">
      <w:pPr>
        <w:pStyle w:val="Rus0"/>
      </w:pPr>
      <w:r>
        <w:t>Ржем, ржем, ржем, ржем,</w:t>
      </w:r>
    </w:p>
    <w:p w:rsidR="00173EF8" w:rsidRDefault="00173EF8" w:rsidP="00173EF8">
      <w:pPr>
        <w:pStyle w:val="Rus0"/>
      </w:pPr>
      <w:r>
        <w:t>Весело нам, братцы!</w:t>
      </w:r>
    </w:p>
    <w:p w:rsidR="00173EF8" w:rsidRDefault="00173EF8" w:rsidP="00173EF8">
      <w:pPr>
        <w:pStyle w:val="Rus0"/>
      </w:pPr>
      <w:r>
        <w:t>А потом под плетнем</w:t>
      </w:r>
    </w:p>
    <w:p w:rsidR="00173EF8" w:rsidRDefault="00173EF8" w:rsidP="00173EF8">
      <w:pPr>
        <w:pStyle w:val="Rus0"/>
      </w:pPr>
      <w:r>
        <w:t>Горько просыпаться.</w:t>
      </w:r>
    </w:p>
    <w:p w:rsidR="00173EF8" w:rsidRDefault="00173EF8" w:rsidP="00173EF8">
      <w:pPr>
        <w:pStyle w:val="Rus0"/>
      </w:pPr>
    </w:p>
    <w:p w:rsidR="00173EF8" w:rsidRDefault="004D0B04" w:rsidP="00173EF8">
      <w:pPr>
        <w:pStyle w:val="Rus0"/>
      </w:pPr>
      <w:r>
        <w:t>ТЕНОР:</w:t>
      </w:r>
    </w:p>
    <w:p w:rsidR="00173EF8" w:rsidRDefault="00173EF8" w:rsidP="00173EF8">
      <w:pPr>
        <w:pStyle w:val="Rus0"/>
      </w:pPr>
      <w:r>
        <w:t xml:space="preserve">У людей есть мечты, </w:t>
      </w:r>
    </w:p>
    <w:p w:rsidR="00173EF8" w:rsidRDefault="00173EF8" w:rsidP="00173EF8">
      <w:pPr>
        <w:pStyle w:val="Rus0"/>
      </w:pPr>
      <w:r>
        <w:lastRenderedPageBreak/>
        <w:t>Есть любовь и цветы,</w:t>
      </w:r>
    </w:p>
    <w:p w:rsidR="00173EF8" w:rsidRDefault="00173EF8" w:rsidP="00173EF8">
      <w:pPr>
        <w:pStyle w:val="Rus0"/>
      </w:pPr>
      <w:r>
        <w:t>Есть улыбка родимого дома,</w:t>
      </w:r>
    </w:p>
    <w:p w:rsidR="00173EF8" w:rsidRDefault="00173EF8" w:rsidP="00173EF8">
      <w:pPr>
        <w:pStyle w:val="Rus0"/>
      </w:pPr>
      <w:r>
        <w:t xml:space="preserve">Только нам, алкашам, </w:t>
      </w:r>
    </w:p>
    <w:p w:rsidR="00173EF8" w:rsidRDefault="00173EF8" w:rsidP="00173EF8">
      <w:pPr>
        <w:pStyle w:val="Rus0"/>
      </w:pPr>
      <w:r>
        <w:t>Тех, кто пьет по кустам,</w:t>
      </w:r>
    </w:p>
    <w:p w:rsidR="00173EF8" w:rsidRDefault="00173EF8" w:rsidP="00173EF8">
      <w:pPr>
        <w:pStyle w:val="Rus0"/>
      </w:pPr>
      <w:r>
        <w:t xml:space="preserve">Это счастье давно незнакомо. </w:t>
      </w:r>
    </w:p>
    <w:p w:rsidR="00173EF8" w:rsidRDefault="00173EF8" w:rsidP="00173EF8">
      <w:pPr>
        <w:pStyle w:val="Rus0"/>
      </w:pPr>
    </w:p>
    <w:p w:rsidR="00173EF8" w:rsidRDefault="004D0B04" w:rsidP="00173EF8">
      <w:pPr>
        <w:pStyle w:val="Rus0"/>
      </w:pPr>
      <w:r>
        <w:t>БАС:</w:t>
      </w:r>
    </w:p>
    <w:p w:rsidR="00173EF8" w:rsidRDefault="00173EF8" w:rsidP="00173EF8">
      <w:pPr>
        <w:pStyle w:val="Rus0"/>
      </w:pPr>
      <w:r>
        <w:t>У пивного ларя</w:t>
      </w:r>
    </w:p>
    <w:p w:rsidR="00173EF8" w:rsidRDefault="00173EF8" w:rsidP="00173EF8">
      <w:pPr>
        <w:pStyle w:val="Rus0"/>
      </w:pPr>
      <w:r>
        <w:t>Мы то</w:t>
      </w:r>
      <w:r w:rsidR="004D0B04">
        <w:t>сним</w:t>
      </w:r>
      <w:r>
        <w:t>ся с утра,</w:t>
      </w:r>
    </w:p>
    <w:p w:rsidR="00173EF8" w:rsidRDefault="00D059A0" w:rsidP="00173EF8">
      <w:pPr>
        <w:pStyle w:val="Rus0"/>
      </w:pPr>
      <w:r>
        <w:t>Т</w:t>
      </w:r>
      <w:r w:rsidR="00173EF8">
        <w:t xml:space="preserve">упо </w:t>
      </w:r>
      <w:r>
        <w:t xml:space="preserve">глядя </w:t>
      </w:r>
      <w:r w:rsidR="00173EF8">
        <w:t>соседям в затылки,</w:t>
      </w:r>
    </w:p>
    <w:p w:rsidR="00173EF8" w:rsidRDefault="00173EF8" w:rsidP="00173EF8">
      <w:pPr>
        <w:pStyle w:val="Rus0"/>
      </w:pPr>
      <w:r>
        <w:t>Пьем на свалках, скамьях,</w:t>
      </w:r>
    </w:p>
    <w:p w:rsidR="00173EF8" w:rsidRDefault="00173EF8" w:rsidP="00173EF8">
      <w:pPr>
        <w:pStyle w:val="Rus0"/>
      </w:pPr>
      <w:r>
        <w:t>В подворотнях, дворах</w:t>
      </w:r>
    </w:p>
    <w:p w:rsidR="00173EF8" w:rsidRDefault="00173EF8" w:rsidP="00173EF8">
      <w:pPr>
        <w:pStyle w:val="Rus0"/>
      </w:pPr>
      <w:r>
        <w:t>И на пиво меняем бутылки.</w:t>
      </w:r>
    </w:p>
    <w:p w:rsidR="00173EF8" w:rsidRDefault="00173EF8" w:rsidP="00173EF8">
      <w:pPr>
        <w:pStyle w:val="Rus0"/>
      </w:pPr>
    </w:p>
    <w:p w:rsidR="00173EF8" w:rsidRDefault="004D0B04" w:rsidP="00173EF8">
      <w:pPr>
        <w:pStyle w:val="Rus0"/>
      </w:pPr>
      <w:r>
        <w:t>БАРИТОН:</w:t>
      </w:r>
    </w:p>
    <w:p w:rsidR="00173EF8" w:rsidRDefault="00173EF8" w:rsidP="00173EF8">
      <w:pPr>
        <w:pStyle w:val="Rus0"/>
      </w:pPr>
      <w:r>
        <w:t>Когда горькую пьем,</w:t>
      </w:r>
    </w:p>
    <w:p w:rsidR="00173EF8" w:rsidRDefault="00173EF8" w:rsidP="00173EF8">
      <w:pPr>
        <w:pStyle w:val="Rus0"/>
      </w:pPr>
      <w:r>
        <w:t>Платим мы не рублем,</w:t>
      </w:r>
    </w:p>
    <w:p w:rsidR="00173EF8" w:rsidRDefault="00173EF8" w:rsidP="00173EF8">
      <w:pPr>
        <w:pStyle w:val="Rus0"/>
      </w:pPr>
      <w:r>
        <w:t>Но отравленным мозгом и кровью,</w:t>
      </w:r>
    </w:p>
    <w:p w:rsidR="00173EF8" w:rsidRDefault="00173EF8" w:rsidP="00173EF8">
      <w:pPr>
        <w:pStyle w:val="Rus0"/>
      </w:pPr>
      <w:r>
        <w:t>Пропиваем свой дом</w:t>
      </w:r>
    </w:p>
    <w:p w:rsidR="00173EF8" w:rsidRDefault="00173EF8" w:rsidP="00173EF8">
      <w:pPr>
        <w:pStyle w:val="Rus0"/>
      </w:pPr>
      <w:r>
        <w:t>И здоровье пропьем,</w:t>
      </w:r>
    </w:p>
    <w:p w:rsidR="00173EF8" w:rsidRDefault="00173EF8" w:rsidP="00173EF8">
      <w:pPr>
        <w:pStyle w:val="Rus0"/>
      </w:pPr>
      <w:r>
        <w:t>Даже если здоровье воловье.</w:t>
      </w:r>
    </w:p>
    <w:p w:rsidR="00173EF8" w:rsidRDefault="00173EF8" w:rsidP="00173EF8">
      <w:pPr>
        <w:pStyle w:val="Rus0"/>
      </w:pPr>
    </w:p>
    <w:p w:rsidR="004D0B04" w:rsidRDefault="004D0B04" w:rsidP="00173EF8">
      <w:pPr>
        <w:pStyle w:val="Rus0"/>
      </w:pPr>
      <w:r>
        <w:t>ВМЕСТЕ</w:t>
      </w:r>
    </w:p>
    <w:p w:rsidR="00173EF8" w:rsidRDefault="00173EF8" w:rsidP="00173EF8">
      <w:pPr>
        <w:pStyle w:val="Rus0"/>
      </w:pPr>
      <w:r>
        <w:t>Дзынь-дзон, дзынь, дзон,</w:t>
      </w:r>
    </w:p>
    <w:p w:rsidR="00173EF8" w:rsidRDefault="00173EF8" w:rsidP="00173EF8">
      <w:pPr>
        <w:pStyle w:val="Rus0"/>
      </w:pPr>
      <w:r>
        <w:t>Звякают стаканы,</w:t>
      </w:r>
    </w:p>
    <w:p w:rsidR="00173EF8" w:rsidRDefault="00173EF8" w:rsidP="00173EF8">
      <w:pPr>
        <w:pStyle w:val="Rus0"/>
      </w:pPr>
      <w:r>
        <w:t>Пьем, пьем, пьем, пьем</w:t>
      </w:r>
    </w:p>
    <w:p w:rsidR="00173EF8" w:rsidRDefault="00173EF8" w:rsidP="00173EF8">
      <w:pPr>
        <w:pStyle w:val="Rus0"/>
      </w:pPr>
      <w:r>
        <w:t>Зелье неустанно.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Жен бьём, бьём, бьём,</w:t>
      </w:r>
    </w:p>
    <w:p w:rsidR="00173EF8" w:rsidRDefault="00173EF8" w:rsidP="00173EF8">
      <w:pPr>
        <w:pStyle w:val="Rus0"/>
      </w:pPr>
      <w:r>
        <w:t>Ставь, мол, угощенье,</w:t>
      </w:r>
    </w:p>
    <w:p w:rsidR="00173EF8" w:rsidRDefault="00173EF8" w:rsidP="00173EF8">
      <w:pPr>
        <w:pStyle w:val="Rus0"/>
      </w:pPr>
      <w:r>
        <w:t>А потом слезы льем,</w:t>
      </w:r>
    </w:p>
    <w:p w:rsidR="00173EF8" w:rsidRDefault="00173EF8" w:rsidP="00173EF8">
      <w:pPr>
        <w:pStyle w:val="Rus0"/>
      </w:pPr>
      <w:r>
        <w:t>Молим о прощенье.</w:t>
      </w:r>
    </w:p>
    <w:p w:rsidR="00D059A0" w:rsidRDefault="00D059A0" w:rsidP="00173EF8">
      <w:pPr>
        <w:pStyle w:val="Rus0"/>
      </w:pPr>
    </w:p>
    <w:p w:rsidR="00173EF8" w:rsidRDefault="00173EF8" w:rsidP="00173EF8">
      <w:pPr>
        <w:pStyle w:val="Rus0"/>
      </w:pPr>
      <w:r>
        <w:t>Пропиваем друзей,</w:t>
      </w:r>
    </w:p>
    <w:p w:rsidR="00173EF8" w:rsidRDefault="00173EF8" w:rsidP="00173EF8">
      <w:pPr>
        <w:pStyle w:val="Rus0"/>
      </w:pPr>
      <w:r>
        <w:t>Пропиваем детей,</w:t>
      </w:r>
    </w:p>
    <w:p w:rsidR="00173EF8" w:rsidRDefault="00173EF8" w:rsidP="00173EF8">
      <w:pPr>
        <w:pStyle w:val="Rus0"/>
      </w:pPr>
      <w:r>
        <w:t>Пропиваем любимое дел</w:t>
      </w:r>
      <w:r w:rsidR="006C5ADB">
        <w:t>о</w:t>
      </w:r>
      <w:r>
        <w:t>,</w:t>
      </w:r>
    </w:p>
    <w:p w:rsidR="00173EF8" w:rsidRDefault="00173EF8" w:rsidP="00173EF8">
      <w:pPr>
        <w:pStyle w:val="Rus0"/>
      </w:pPr>
      <w:r>
        <w:t>Топим в спирте свой быт,</w:t>
      </w:r>
    </w:p>
    <w:p w:rsidR="00173EF8" w:rsidRDefault="00173EF8" w:rsidP="00173EF8">
      <w:pPr>
        <w:pStyle w:val="Rus0"/>
      </w:pPr>
      <w:r>
        <w:t>Пропиваем свой стыд,</w:t>
      </w:r>
    </w:p>
    <w:p w:rsidR="00173EF8" w:rsidRDefault="00173EF8" w:rsidP="00173EF8">
      <w:pPr>
        <w:pStyle w:val="Rus0"/>
      </w:pPr>
      <w:r>
        <w:t>Пропиваем и душу, и тело.</w:t>
      </w:r>
    </w:p>
    <w:p w:rsidR="00173EF8" w:rsidRDefault="00173EF8" w:rsidP="00173EF8">
      <w:pPr>
        <w:pStyle w:val="Rus0"/>
      </w:pPr>
    </w:p>
    <w:p w:rsidR="00F515E6" w:rsidRDefault="00F515E6" w:rsidP="00426022">
      <w:pPr>
        <w:pStyle w:val="remarka0"/>
      </w:pPr>
      <w:r>
        <w:t>Стук в дверь.</w:t>
      </w:r>
    </w:p>
    <w:p w:rsidR="00F515E6" w:rsidRDefault="00F515E6" w:rsidP="00030F4E">
      <w:pPr>
        <w:pStyle w:val="dialog"/>
        <w:spacing w:line="240" w:lineRule="auto"/>
      </w:pPr>
      <w:r>
        <w:tab/>
        <w:t xml:space="preserve"> Кто там?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(За дверью.)</w:t>
      </w:r>
      <w:r>
        <w:t xml:space="preserve"> Впустите.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 w:rsidR="00B41116">
        <w:t>Минутку…</w:t>
      </w:r>
      <w:r w:rsidR="004D0B04">
        <w:rPr>
          <w:i/>
          <w:iCs/>
        </w:rPr>
        <w:t>\</w:t>
      </w:r>
      <w:r>
        <w:t xml:space="preserve"> </w:t>
      </w:r>
      <w:r>
        <w:rPr>
          <w:i/>
          <w:iCs/>
        </w:rPr>
        <w:t>(</w:t>
      </w:r>
      <w:r w:rsidR="00B41116">
        <w:rPr>
          <w:i/>
          <w:iCs/>
        </w:rPr>
        <w:t>Прячет стакан и бутылку и открывает дверь.</w:t>
      </w:r>
      <w:r>
        <w:rPr>
          <w:i/>
          <w:iCs/>
        </w:rPr>
        <w:t>)</w:t>
      </w:r>
      <w:r>
        <w:t xml:space="preserve">  </w:t>
      </w:r>
    </w:p>
    <w:p w:rsidR="00F515E6" w:rsidRDefault="00173EF8" w:rsidP="00426022">
      <w:pPr>
        <w:pStyle w:val="remarka0"/>
      </w:pPr>
      <w:r>
        <w:lastRenderedPageBreak/>
        <w:t xml:space="preserve">Лысенко тут же незаметно уходит. Входит СОКОЛОВ. </w:t>
      </w:r>
      <w:r w:rsidR="00B41116">
        <w:t xml:space="preserve">Филимонов, стоя к нему спиной, </w:t>
      </w:r>
      <w:r w:rsidR="00900241">
        <w:t>продолжает маскировать бутылку.</w:t>
      </w:r>
    </w:p>
    <w:p w:rsidR="00F515E6" w:rsidRDefault="00F515E6" w:rsidP="00030F4E">
      <w:pPr>
        <w:pStyle w:val="dialog"/>
        <w:spacing w:line="240" w:lineRule="auto"/>
      </w:pPr>
      <w:r>
        <w:t>СОКОЛОВ. Мне нужны фотографии на пропуск.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Дня через три. Сейчас много работы.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Вот что, любезный, я не тот человек, который будет спускаться сюда два раза. </w:t>
      </w:r>
      <w:r w:rsidR="00900241">
        <w:t>Ясно</w:t>
      </w:r>
      <w:r w:rsidR="00721738">
        <w:t>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 w:rsidR="00460470">
        <w:rPr>
          <w:i/>
        </w:rPr>
        <w:t>(Недовольно.)</w:t>
      </w:r>
      <w:r w:rsidR="00460470">
        <w:t xml:space="preserve"> </w:t>
      </w:r>
      <w:r>
        <w:t xml:space="preserve">Ну хорошо, </w:t>
      </w:r>
      <w:r w:rsidR="00900241">
        <w:t>сейчас сделаю</w:t>
      </w:r>
      <w:r>
        <w:t xml:space="preserve">. </w:t>
      </w:r>
      <w:r>
        <w:rPr>
          <w:i/>
          <w:iCs/>
        </w:rPr>
        <w:t>(Гремит бутылками</w:t>
      </w:r>
      <w:r w:rsidR="00900241">
        <w:rPr>
          <w:i/>
          <w:iCs/>
        </w:rPr>
        <w:t xml:space="preserve"> и поворачивается к Соколову. О</w:t>
      </w:r>
      <w:r>
        <w:rPr>
          <w:i/>
          <w:iCs/>
        </w:rPr>
        <w:t>ба в удивлении смотрят друг на друга.)</w:t>
      </w:r>
      <w:r>
        <w:t xml:space="preserve">   Ты?!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(Без энтузиазма.)</w:t>
      </w:r>
      <w:r>
        <w:t xml:space="preserve"> Ну, я.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Какая встреча! Давай-ка по этому случаю... </w:t>
      </w:r>
      <w:r>
        <w:rPr>
          <w:i/>
          <w:iCs/>
        </w:rPr>
        <w:t>(Достает бутылку и стаканы.)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СОКОЛОВ. Нет, спасибо.</w:t>
      </w:r>
    </w:p>
    <w:p w:rsidR="00F515E6" w:rsidRDefault="00F515E6" w:rsidP="00030F4E">
      <w:pPr>
        <w:pStyle w:val="dialog"/>
        <w:spacing w:line="240" w:lineRule="auto"/>
      </w:pPr>
      <w:r>
        <w:t>ФИЛИМОНОВ. Ну что ж, как хочешь. Так ты тоже к нам оформляешься? Монтером, конечно? Мастер ты был первоклассный...</w:t>
      </w:r>
    </w:p>
    <w:p w:rsidR="00F515E6" w:rsidRDefault="00F515E6" w:rsidP="00030F4E">
      <w:pPr>
        <w:pStyle w:val="dialog"/>
        <w:spacing w:line="240" w:lineRule="auto"/>
      </w:pPr>
      <w:r>
        <w:t>СОКОЛОВ. Нет, не монтером.</w:t>
      </w:r>
    </w:p>
    <w:p w:rsidR="00F515E6" w:rsidRDefault="00F515E6" w:rsidP="00030F4E">
      <w:pPr>
        <w:pStyle w:val="dialog"/>
        <w:spacing w:line="240" w:lineRule="auto"/>
      </w:pPr>
      <w:r>
        <w:t>ФИЛИМОНОВ. А кем? Электриком?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(Садясь.)</w:t>
      </w:r>
      <w:r>
        <w:t xml:space="preserve"> Давай, Николай, действительно выпьем.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Это другой разговор! </w:t>
      </w:r>
    </w:p>
    <w:p w:rsidR="00F515E6" w:rsidRDefault="00F515E6" w:rsidP="00426022">
      <w:pPr>
        <w:pStyle w:val="remarka0"/>
      </w:pPr>
      <w:r>
        <w:t>Пьют.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Тебя давно выпустили?</w:t>
      </w:r>
    </w:p>
    <w:p w:rsidR="00F515E6" w:rsidRDefault="00F515E6" w:rsidP="00030F4E">
      <w:pPr>
        <w:pStyle w:val="dialog"/>
        <w:spacing w:line="240" w:lineRule="auto"/>
      </w:pPr>
      <w:r>
        <w:t>СОКОЛОВ. Два года назад.</w:t>
      </w:r>
    </w:p>
    <w:p w:rsidR="00F515E6" w:rsidRDefault="00F515E6" w:rsidP="00030F4E">
      <w:pPr>
        <w:pStyle w:val="dialog"/>
        <w:spacing w:line="240" w:lineRule="auto"/>
      </w:pPr>
      <w:r>
        <w:t>ФИЛИМОНОВ. Хорошая у нас была компания, а? Помнишь, ты подделал печать коменданта, и мы получили по два пайка? Ха-ха-ха...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(Уклоняясь от темы.)</w:t>
      </w:r>
      <w:r>
        <w:t xml:space="preserve"> Как ты живешь теперь?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Неважно. Пока мы с тобой сидели, жена с пацаном к другому ушла. Вот я иногда с горя и того... </w:t>
      </w:r>
      <w:r>
        <w:rPr>
          <w:i/>
          <w:iCs/>
        </w:rPr>
        <w:t>(Показывает на стакан.)</w:t>
      </w:r>
      <w:r>
        <w:t xml:space="preserve"> А ты не женился?</w:t>
      </w:r>
    </w:p>
    <w:p w:rsidR="00F515E6" w:rsidRDefault="00F515E6" w:rsidP="00030F4E">
      <w:pPr>
        <w:pStyle w:val="dialog"/>
        <w:spacing w:line="240" w:lineRule="auto"/>
      </w:pPr>
      <w:r>
        <w:t>СОКОЛОВ. Бог миловал пока. Ну, а работа? Платят как?</w:t>
      </w:r>
    </w:p>
    <w:p w:rsidR="00F515E6" w:rsidRDefault="00F515E6" w:rsidP="00030F4E">
      <w:pPr>
        <w:pStyle w:val="dialog"/>
        <w:spacing w:line="240" w:lineRule="auto"/>
      </w:pPr>
      <w:r>
        <w:t>ФИЛИМОНОВ. Можно сказать, никак. Если бы не налево... Так кем же ты к нам? Водопроводчиком?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Нет. Начальником лаборатории. </w:t>
      </w:r>
    </w:p>
    <w:p w:rsidR="00F515E6" w:rsidRDefault="00F515E6" w:rsidP="00030F4E">
      <w:pPr>
        <w:pStyle w:val="dialog"/>
        <w:spacing w:line="240" w:lineRule="auto"/>
      </w:pPr>
      <w:r>
        <w:t>ФИЛИМОНОВ. Ха-ха-ха... Я смотрю, ты все такой же шутник. Помнишь, конвойные нас построили...</w:t>
      </w:r>
    </w:p>
    <w:p w:rsidR="00F515E6" w:rsidRDefault="00F515E6" w:rsidP="00030F4E">
      <w:pPr>
        <w:pStyle w:val="dialog"/>
        <w:spacing w:line="240" w:lineRule="auto"/>
      </w:pPr>
      <w:r>
        <w:t>СОКОЛОВ. Я не шучу. Начальником седьмой лаборатории.</w:t>
      </w:r>
    </w:p>
    <w:p w:rsidR="00F515E6" w:rsidRDefault="00F515E6" w:rsidP="00030F4E">
      <w:pPr>
        <w:pStyle w:val="dialog"/>
        <w:spacing w:line="240" w:lineRule="auto"/>
      </w:pPr>
      <w:r>
        <w:t>ФИЛИМОНОВ. Вместо Сергеева? Так для этого профессором надо быть, а ты монтер с девятью классами!</w:t>
      </w:r>
    </w:p>
    <w:p w:rsidR="00F515E6" w:rsidRDefault="00F515E6" w:rsidP="00030F4E">
      <w:pPr>
        <w:pStyle w:val="dialog"/>
        <w:spacing w:line="240" w:lineRule="auto"/>
      </w:pPr>
      <w:r>
        <w:t>СОКОЛОВ. Я теперь не монтер, Коля. Я доктор технических наук.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>
        <w:rPr>
          <w:i/>
          <w:iCs/>
        </w:rPr>
        <w:t>(Застыв.)</w:t>
      </w:r>
      <w:r>
        <w:t xml:space="preserve"> И документы есть?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(Поиграв пальцами.)</w:t>
      </w:r>
      <w:r>
        <w:t xml:space="preserve"> Есть.</w:t>
      </w:r>
    </w:p>
    <w:p w:rsidR="00F515E6" w:rsidRDefault="00F515E6" w:rsidP="00030F4E">
      <w:pPr>
        <w:pStyle w:val="dialog"/>
        <w:spacing w:line="240" w:lineRule="auto"/>
      </w:pPr>
      <w:r>
        <w:t>ФИЛИМОНОВ. Снова печати вырезал?</w:t>
      </w:r>
    </w:p>
    <w:p w:rsidR="00F515E6" w:rsidRDefault="00F515E6" w:rsidP="00426022">
      <w:pPr>
        <w:pStyle w:val="remarka0"/>
      </w:pPr>
      <w:r>
        <w:t>СОКОЛОВ пожимает плечами.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Ох, Митя, руки у тебя золотые, но приведут они тебя за решетку.</w:t>
      </w:r>
    </w:p>
    <w:p w:rsidR="0076771D" w:rsidRDefault="00F515E6" w:rsidP="00030F4E">
      <w:pPr>
        <w:pStyle w:val="dialog"/>
        <w:spacing w:line="240" w:lineRule="auto"/>
      </w:pPr>
      <w:r>
        <w:t xml:space="preserve">СОКОЛОВ. Руки-то, может, и золотые, да золота в них не водится. Честный труд вознаграждается только в детских сказках. </w:t>
      </w:r>
    </w:p>
    <w:p w:rsidR="00F515E6" w:rsidRDefault="00F515E6" w:rsidP="00030F4E">
      <w:pPr>
        <w:pStyle w:val="dialog"/>
        <w:spacing w:line="240" w:lineRule="auto"/>
      </w:pPr>
      <w:r>
        <w:t>ФИЛИМОНОВ. Ты лучше сделал бы себе хотя бы диплом  инженера для начала.</w:t>
      </w:r>
    </w:p>
    <w:p w:rsidR="00F515E6" w:rsidRDefault="00F515E6" w:rsidP="00030F4E">
      <w:pPr>
        <w:pStyle w:val="dialog"/>
        <w:spacing w:line="240" w:lineRule="auto"/>
      </w:pPr>
      <w:r>
        <w:t>СОКОЛОВ. Какой смысл? Инженер меньше монтера получает.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ФИЛИМОНОВ. Ну, и что же ты думаешь делать?</w:t>
      </w:r>
    </w:p>
    <w:p w:rsidR="00F515E6" w:rsidRDefault="00F515E6" w:rsidP="00030F4E">
      <w:pPr>
        <w:pStyle w:val="dialog"/>
        <w:spacing w:line="240" w:lineRule="auto"/>
      </w:pPr>
      <w:r>
        <w:t>СОКОЛОВ. Ничего. Руководить лабораторией.</w:t>
      </w:r>
    </w:p>
    <w:p w:rsidR="00F515E6" w:rsidRDefault="00F515E6" w:rsidP="00030F4E">
      <w:pPr>
        <w:pStyle w:val="dialog"/>
        <w:spacing w:line="240" w:lineRule="auto"/>
      </w:pPr>
      <w:r>
        <w:t>ФИЛИМОНОВ. Но ведь ты ни черта же не знаешь!</w:t>
      </w:r>
    </w:p>
    <w:p w:rsidR="00F515E6" w:rsidRDefault="00F515E6" w:rsidP="00030F4E">
      <w:pPr>
        <w:pStyle w:val="dialog"/>
        <w:spacing w:line="240" w:lineRule="auto"/>
      </w:pPr>
      <w:r>
        <w:t>СОКОЛОВ.</w:t>
      </w:r>
      <w:r w:rsidR="00721738">
        <w:t xml:space="preserve"> Чтобы руководить, Коля, нео</w:t>
      </w:r>
      <w:r>
        <w:t>бязательно что-то знать. Для этого есть подчиненные.</w:t>
      </w:r>
    </w:p>
    <w:p w:rsidR="00F515E6" w:rsidRDefault="00F515E6" w:rsidP="00030F4E">
      <w:pPr>
        <w:pStyle w:val="dialog"/>
        <w:spacing w:line="240" w:lineRule="auto"/>
      </w:pPr>
      <w:r>
        <w:t>ФИЛИМОНОВ. Все-таки не представляю, как ты будешь работать.</w:t>
      </w:r>
    </w:p>
    <w:p w:rsidR="00F515E6" w:rsidRDefault="00F515E6" w:rsidP="00030F4E">
      <w:pPr>
        <w:pStyle w:val="dialog"/>
        <w:spacing w:line="240" w:lineRule="auto"/>
      </w:pPr>
      <w:r>
        <w:t>СОКОЛОВ. А я и не буду работать.</w:t>
      </w:r>
    </w:p>
    <w:p w:rsidR="00F515E6" w:rsidRDefault="00F515E6" w:rsidP="00030F4E">
      <w:pPr>
        <w:pStyle w:val="dialog"/>
        <w:spacing w:line="240" w:lineRule="auto"/>
      </w:pPr>
      <w:r>
        <w:t>ФИЛИМОНОВ. То есть как?</w:t>
      </w:r>
    </w:p>
    <w:p w:rsidR="00F515E6" w:rsidRDefault="00F515E6" w:rsidP="00030F4E">
      <w:pPr>
        <w:pStyle w:val="dialog"/>
        <w:spacing w:line="240" w:lineRule="auto"/>
      </w:pPr>
      <w:r>
        <w:t>СОКОЛОВ. Так.</w:t>
      </w:r>
    </w:p>
    <w:p w:rsidR="00F515E6" w:rsidRDefault="00F515E6" w:rsidP="00030F4E">
      <w:pPr>
        <w:pStyle w:val="dialog"/>
        <w:spacing w:line="240" w:lineRule="auto"/>
      </w:pPr>
      <w:r>
        <w:t>ФИЛИМОНОВ. Для этого есть подчиненные?</w:t>
      </w:r>
    </w:p>
    <w:p w:rsidR="00F515E6" w:rsidRDefault="00F515E6" w:rsidP="00030F4E">
      <w:pPr>
        <w:pStyle w:val="dialog"/>
        <w:spacing w:line="240" w:lineRule="auto"/>
      </w:pPr>
      <w:r>
        <w:t>СОКОЛОВ. Совершенно верно. Если я начну что-то делать, я сразу влипну.</w:t>
      </w:r>
    </w:p>
    <w:p w:rsidR="00F515E6" w:rsidRDefault="00F515E6" w:rsidP="00030F4E">
      <w:pPr>
        <w:pStyle w:val="dialog"/>
        <w:spacing w:line="240" w:lineRule="auto"/>
      </w:pPr>
      <w:r>
        <w:t>ФИЛИМОНОВ.</w:t>
      </w:r>
      <w:r w:rsidR="0076771D">
        <w:t xml:space="preserve"> А почему ты решил именно </w:t>
      </w:r>
      <w:r w:rsidR="00460470">
        <w:t>сюда</w:t>
      </w:r>
      <w:r w:rsidR="0076771D">
        <w:t>?</w:t>
      </w:r>
    </w:p>
    <w:p w:rsidR="00F515E6" w:rsidRDefault="00F515E6" w:rsidP="00255014">
      <w:pPr>
        <w:pStyle w:val="dialog"/>
        <w:spacing w:line="240" w:lineRule="auto"/>
      </w:pPr>
      <w:r>
        <w:t xml:space="preserve">СОКОЛОВ. Почему </w:t>
      </w:r>
      <w:r w:rsidR="00460470">
        <w:t>сюда</w:t>
      </w:r>
      <w:r>
        <w:t>?</w:t>
      </w:r>
      <w:r w:rsidR="00255014">
        <w:t xml:space="preserve"> </w:t>
      </w:r>
      <w:r>
        <w:t xml:space="preserve"> В общем, благодаря Сергееву. </w:t>
      </w:r>
    </w:p>
    <w:p w:rsidR="00F515E6" w:rsidRDefault="00F515E6" w:rsidP="00030F4E">
      <w:pPr>
        <w:pStyle w:val="dialog"/>
        <w:spacing w:line="240" w:lineRule="auto"/>
      </w:pPr>
      <w:r>
        <w:t>ФИЛИМОНОВ. Так ты его знал?</w:t>
      </w:r>
    </w:p>
    <w:p w:rsidR="00F515E6" w:rsidRDefault="00F515E6" w:rsidP="002B6393">
      <w:pPr>
        <w:pStyle w:val="dialog"/>
        <w:spacing w:line="240" w:lineRule="auto"/>
      </w:pPr>
      <w:r>
        <w:t xml:space="preserve">СОКОЛОВ. Случайно. </w:t>
      </w:r>
      <w:r w:rsidR="0076771D">
        <w:t xml:space="preserve">Делал </w:t>
      </w:r>
      <w:r>
        <w:t>в его квартире проводку, потом он меня обедом угостил. Даже сфотографировались вместе. Рассказывал он и о вашей лавочке. Не мне, правда,</w:t>
      </w:r>
      <w:r w:rsidR="00721738">
        <w:t xml:space="preserve"> -</w:t>
      </w:r>
      <w:r>
        <w:t xml:space="preserve"> одному профессору. Ну, я </w:t>
      </w:r>
      <w:r w:rsidR="004D0B04">
        <w:t>п</w:t>
      </w:r>
      <w:r>
        <w:t xml:space="preserve">очитал кое-какие </w:t>
      </w:r>
      <w:r w:rsidR="0076771D">
        <w:t xml:space="preserve">популярные </w:t>
      </w:r>
      <w:r>
        <w:t>статьи</w:t>
      </w:r>
      <w:r w:rsidR="0076771D">
        <w:t xml:space="preserve"> в Интернете</w:t>
      </w:r>
      <w:r>
        <w:t xml:space="preserve">, узнал кое-какие фамилии, собрал кое-какую информацию – и вот я тут. </w:t>
      </w:r>
    </w:p>
    <w:p w:rsidR="00F515E6" w:rsidRDefault="00F515E6" w:rsidP="00030F4E">
      <w:pPr>
        <w:pStyle w:val="dialog"/>
        <w:spacing w:line="240" w:lineRule="auto"/>
      </w:pPr>
      <w:r>
        <w:t>ФИЛИМОНОВ. И не страшно тебе?</w:t>
      </w:r>
      <w:r w:rsidR="00C0096E">
        <w:t xml:space="preserve"> </w:t>
      </w:r>
      <w:r>
        <w:t xml:space="preserve"> </w:t>
      </w:r>
      <w:r w:rsidR="00C0096E">
        <w:t>Ведь с</w:t>
      </w:r>
      <w:r>
        <w:t>колько кобылке ни прыгать, а быть в хомуте.</w:t>
      </w:r>
    </w:p>
    <w:p w:rsidR="00F515E6" w:rsidRDefault="00F515E6" w:rsidP="00030F4E">
      <w:pPr>
        <w:pStyle w:val="dialog"/>
        <w:spacing w:line="240" w:lineRule="auto"/>
      </w:pPr>
      <w:r>
        <w:t>СОКОЛОВ. Не волнуйся. Кого у нас выгоняли за безделье?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Что ж, выпьем за твою удачу. </w:t>
      </w:r>
      <w:r>
        <w:rPr>
          <w:i/>
          <w:iCs/>
        </w:rPr>
        <w:t>(Пьет, подходит к фотоаппарату.)</w:t>
      </w:r>
      <w:r>
        <w:t xml:space="preserve"> Ладно, садись.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(Поправляет галстук и прическу.)</w:t>
      </w:r>
      <w:r>
        <w:t xml:space="preserve"> Только, Николай, смотри: никому ни слова. Ты меня понял? Забудь вообще, что мы когда-то встречались.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>
        <w:rPr>
          <w:i/>
          <w:iCs/>
        </w:rPr>
        <w:t>(Обидчиво.)</w:t>
      </w:r>
      <w:r>
        <w:t xml:space="preserve"> Ты что, мне не доверяешь?</w:t>
      </w:r>
    </w:p>
    <w:p w:rsidR="00F515E6" w:rsidRDefault="00F515E6" w:rsidP="00030F4E">
      <w:pPr>
        <w:pStyle w:val="dialog"/>
        <w:spacing w:line="240" w:lineRule="auto"/>
      </w:pPr>
      <w:r>
        <w:t>СОКОЛОВ. Доверяю, конечно, но предупредить по-хорошему не мешает.</w:t>
      </w:r>
    </w:p>
    <w:p w:rsidR="00F515E6" w:rsidRDefault="00F515E6" w:rsidP="00030F4E">
      <w:pPr>
        <w:pStyle w:val="dialog"/>
        <w:spacing w:line="240" w:lineRule="auto"/>
      </w:pPr>
      <w:r>
        <w:t>ФИЛИМОНОВ. Внимание! Снимаю!</w:t>
      </w:r>
    </w:p>
    <w:p w:rsidR="00460470" w:rsidRPr="00460470" w:rsidRDefault="00460470" w:rsidP="00460470">
      <w:pPr>
        <w:pStyle w:val="remarka"/>
      </w:pPr>
      <w:r>
        <w:t>Высвечиваются фотографии Соколова в «классическом» варианте: в профиль и фас.</w:t>
      </w:r>
    </w:p>
    <w:p w:rsidR="002B6393" w:rsidRDefault="002B6393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четвертая</w:t>
      </w:r>
    </w:p>
    <w:p w:rsidR="00F515E6" w:rsidRDefault="00F515E6" w:rsidP="00030F4E">
      <w:pPr>
        <w:pStyle w:val="dialog"/>
        <w:spacing w:line="240" w:lineRule="auto"/>
      </w:pPr>
    </w:p>
    <w:p w:rsidR="00173EF8" w:rsidRPr="007356A3" w:rsidRDefault="00173EF8" w:rsidP="004E41B2">
      <w:pPr>
        <w:pStyle w:val="2"/>
      </w:pPr>
      <w:bookmarkStart w:id="10" w:name="_Toc474503670"/>
      <w:r w:rsidRPr="007356A3">
        <w:t xml:space="preserve">9.  «Подметайте» </w:t>
      </w:r>
      <w:bookmarkEnd w:id="10"/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ГОВОРОВ:</w:t>
      </w:r>
    </w:p>
    <w:p w:rsidR="00173EF8" w:rsidRDefault="00173EF8" w:rsidP="00173EF8">
      <w:pPr>
        <w:pStyle w:val="Rus0"/>
      </w:pPr>
      <w:r>
        <w:t>Подметайте! Убирайте!</w:t>
      </w:r>
    </w:p>
    <w:p w:rsidR="00173EF8" w:rsidRDefault="00173EF8" w:rsidP="00173EF8">
      <w:pPr>
        <w:pStyle w:val="Rus0"/>
      </w:pPr>
      <w:r>
        <w:t>Ну-ка, взялись! Молодцом!</w:t>
      </w:r>
    </w:p>
    <w:p w:rsidR="00173EF8" w:rsidRDefault="007142A3" w:rsidP="00173EF8">
      <w:pPr>
        <w:pStyle w:val="Rus0"/>
      </w:pPr>
      <w:r>
        <w:t>Пол</w:t>
      </w:r>
      <w:r w:rsidR="00173EF8">
        <w:t xml:space="preserve"> до блеска натирайте!</w:t>
      </w:r>
    </w:p>
    <w:p w:rsidR="00173EF8" w:rsidRDefault="00173EF8" w:rsidP="00173EF8">
      <w:pPr>
        <w:pStyle w:val="Rus0"/>
      </w:pPr>
      <w:r>
        <w:t>Не ударьте в грязь лицом!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ХОР:</w:t>
      </w:r>
    </w:p>
    <w:p w:rsidR="00173EF8" w:rsidRDefault="00173EF8" w:rsidP="00173EF8">
      <w:pPr>
        <w:pStyle w:val="Rus0"/>
      </w:pPr>
      <w:r>
        <w:t>Подметайте! Убирайте!</w:t>
      </w:r>
    </w:p>
    <w:p w:rsidR="00173EF8" w:rsidRDefault="00173EF8" w:rsidP="00173EF8">
      <w:pPr>
        <w:pStyle w:val="Rus0"/>
      </w:pPr>
      <w:r>
        <w:t>Ну-ка, взялись! Молодцом!</w:t>
      </w:r>
    </w:p>
    <w:p w:rsidR="00173EF8" w:rsidRDefault="00173EF8" w:rsidP="00173EF8">
      <w:pPr>
        <w:pStyle w:val="Rus0"/>
      </w:pPr>
      <w:r>
        <w:t>Всё до блеска натирайте!</w:t>
      </w:r>
    </w:p>
    <w:p w:rsidR="00173EF8" w:rsidRDefault="00173EF8" w:rsidP="00173EF8">
      <w:pPr>
        <w:pStyle w:val="Rus0"/>
      </w:pPr>
      <w:r>
        <w:t>Не ударьте в грязь лицом!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ГОВОРОВ:</w:t>
      </w:r>
    </w:p>
    <w:p w:rsidR="00173EF8" w:rsidRDefault="00173EF8" w:rsidP="00173EF8">
      <w:pPr>
        <w:pStyle w:val="Rus0"/>
      </w:pPr>
      <w:r>
        <w:lastRenderedPageBreak/>
        <w:t>О порядке все заботы,</w:t>
      </w:r>
    </w:p>
    <w:p w:rsidR="00173EF8" w:rsidRDefault="00173EF8" w:rsidP="00173EF8">
      <w:pPr>
        <w:pStyle w:val="Rus0"/>
      </w:pPr>
      <w:r>
        <w:t>Прочь бумажки со столов!</w:t>
      </w:r>
    </w:p>
    <w:p w:rsidR="00173EF8" w:rsidRDefault="00173EF8" w:rsidP="00173EF8">
      <w:pPr>
        <w:pStyle w:val="Rus0"/>
      </w:pPr>
      <w:r>
        <w:t>Ведь сегодня на работу</w:t>
      </w:r>
    </w:p>
    <w:p w:rsidR="00173EF8" w:rsidRDefault="00173EF8" w:rsidP="00173EF8">
      <w:pPr>
        <w:pStyle w:val="Rus0"/>
      </w:pPr>
      <w:r>
        <w:t>К нам приходит Соколов!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ХОР:</w:t>
      </w:r>
    </w:p>
    <w:p w:rsidR="00173EF8" w:rsidRDefault="00173EF8" w:rsidP="00173EF8">
      <w:pPr>
        <w:pStyle w:val="Rus0"/>
      </w:pPr>
      <w:r>
        <w:t>Ведь сегодня на работу</w:t>
      </w:r>
    </w:p>
    <w:p w:rsidR="00173EF8" w:rsidRDefault="00173EF8" w:rsidP="00173EF8">
      <w:pPr>
        <w:pStyle w:val="Rus0"/>
      </w:pPr>
      <w:r>
        <w:t>К нам приходит Соколов!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Подметайте! Убирайте!</w:t>
      </w:r>
    </w:p>
    <w:p w:rsidR="00173EF8" w:rsidRDefault="00173EF8" w:rsidP="00173EF8">
      <w:pPr>
        <w:pStyle w:val="Rus0"/>
      </w:pPr>
      <w:r>
        <w:t>Отмывайте, натирайте,</w:t>
      </w:r>
    </w:p>
    <w:p w:rsidR="00173EF8" w:rsidRDefault="00173EF8" w:rsidP="00173EF8">
      <w:pPr>
        <w:pStyle w:val="Rus0"/>
      </w:pPr>
      <w:r>
        <w:t>Красьте, мойте, расставляйте,</w:t>
      </w:r>
    </w:p>
    <w:p w:rsidR="007142A3" w:rsidRDefault="007142A3" w:rsidP="00173EF8">
      <w:pPr>
        <w:pStyle w:val="Rus0"/>
      </w:pPr>
      <w:r>
        <w:t>И прически поправляйте,</w:t>
      </w:r>
    </w:p>
    <w:p w:rsidR="00173EF8" w:rsidRDefault="00173EF8" w:rsidP="00173EF8">
      <w:pPr>
        <w:pStyle w:val="Rus0"/>
      </w:pPr>
      <w:r>
        <w:t>И начальника встречайте!</w:t>
      </w:r>
    </w:p>
    <w:p w:rsidR="00F515E6" w:rsidRDefault="00F515E6" w:rsidP="00426022">
      <w:pPr>
        <w:pStyle w:val="remarka0"/>
      </w:pPr>
      <w:r>
        <w:t>Лаборатория. БОРИС</w:t>
      </w:r>
      <w:r w:rsidR="002B6393">
        <w:t xml:space="preserve"> сначала один, потом входит</w:t>
      </w:r>
      <w:r>
        <w:t xml:space="preserve"> МАРИНА</w:t>
      </w:r>
      <w:r w:rsidR="002B6393">
        <w:t xml:space="preserve"> и снимает плащ</w:t>
      </w:r>
      <w:r>
        <w:t xml:space="preserve">. </w:t>
      </w:r>
    </w:p>
    <w:p w:rsidR="00F515E6" w:rsidRDefault="00F515E6" w:rsidP="00030F4E">
      <w:pPr>
        <w:pStyle w:val="dialog"/>
        <w:spacing w:line="240" w:lineRule="auto"/>
      </w:pPr>
      <w:r>
        <w:t>БОРИС. Где ты была вчера вечером? Я звонил несколько раз.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(Холодно.)</w:t>
      </w:r>
      <w:r>
        <w:t xml:space="preserve"> Я не могу выйти из дому?</w:t>
      </w:r>
    </w:p>
    <w:p w:rsidR="00F515E6" w:rsidRDefault="00F515E6" w:rsidP="00030F4E">
      <w:pPr>
        <w:pStyle w:val="dialog"/>
        <w:spacing w:line="240" w:lineRule="auto"/>
      </w:pPr>
      <w:r>
        <w:t>БОРИС. Вс</w:t>
      </w:r>
      <w:r w:rsidR="009B0ACE">
        <w:t>ё</w:t>
      </w:r>
      <w:r>
        <w:t xml:space="preserve"> думаю, чем я перед тобой провинился? Последние дни тебя не узнать.</w:t>
      </w:r>
    </w:p>
    <w:p w:rsidR="00F515E6" w:rsidRDefault="00F515E6" w:rsidP="00030F4E">
      <w:pPr>
        <w:pStyle w:val="dialog"/>
        <w:spacing w:line="240" w:lineRule="auto"/>
      </w:pPr>
      <w:r>
        <w:t>МАРИНА. Ты лучше дума</w:t>
      </w:r>
      <w:r w:rsidR="00CF0C8D">
        <w:t>й</w:t>
      </w:r>
      <w:r>
        <w:t xml:space="preserve"> над своей теорией. Это принесет больше пользы науке.</w:t>
      </w:r>
    </w:p>
    <w:p w:rsidR="00F515E6" w:rsidRDefault="00F515E6" w:rsidP="00426022">
      <w:pPr>
        <w:pStyle w:val="remarka0"/>
      </w:pPr>
      <w:r>
        <w:t xml:space="preserve">Входит ГОВОРОВ. 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(Говорову.)</w:t>
      </w:r>
      <w:r>
        <w:t xml:space="preserve"> Что у тебя такой озабоченный вид?</w:t>
      </w:r>
    </w:p>
    <w:p w:rsidR="00F515E6" w:rsidRDefault="00F515E6" w:rsidP="00030F4E">
      <w:pPr>
        <w:pStyle w:val="dialog"/>
        <w:spacing w:line="240" w:lineRule="auto"/>
      </w:pPr>
      <w:r>
        <w:t>ГОВОРОВ. Сегодня выходит на работу Соколов. Везде должен быть образцовый порядок. Где Зорина?</w:t>
      </w:r>
    </w:p>
    <w:p w:rsidR="00F515E6" w:rsidRDefault="00F515E6" w:rsidP="00030F4E">
      <w:pPr>
        <w:pStyle w:val="dialog"/>
        <w:spacing w:line="240" w:lineRule="auto"/>
      </w:pPr>
      <w:r>
        <w:t>БОРИС. Я разрешил ей придти п</w:t>
      </w:r>
      <w:r w:rsidR="003D40EE">
        <w:t>о</w:t>
      </w:r>
      <w:r w:rsidR="00CA4717">
        <w:t>поже</w:t>
      </w:r>
      <w:r>
        <w:t>. Она работала много вечеров подряд.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Надо было согласовать этот вопрос со мной.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МАРИНА. Он теперь разговаривает с тобой совсем другим тоном.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(Взглянув на Марину.)</w:t>
      </w:r>
      <w:r>
        <w:t xml:space="preserve"> И не только он.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СОКОЛОВ. </w:t>
      </w:r>
    </w:p>
    <w:p w:rsidR="00F515E6" w:rsidRDefault="00F515E6" w:rsidP="00030F4E">
      <w:pPr>
        <w:pStyle w:val="dialog"/>
        <w:spacing w:line="240" w:lineRule="auto"/>
      </w:pPr>
      <w:r>
        <w:t>СОКОЛОВ. Здравствуйте, Марина Владимировна!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(Вздрагивая от неожиданности.)</w:t>
      </w:r>
      <w:r>
        <w:t xml:space="preserve"> Ой!</w:t>
      </w:r>
    </w:p>
    <w:p w:rsidR="00F515E6" w:rsidRDefault="00F515E6" w:rsidP="00030F4E">
      <w:pPr>
        <w:pStyle w:val="dialog"/>
        <w:spacing w:line="240" w:lineRule="auto"/>
      </w:pPr>
      <w:r>
        <w:t>СОКОЛОВ. Вы склонились над прибором, как Психея над спящим Амуром. Жаль было вас отвлекать.</w:t>
      </w:r>
    </w:p>
    <w:p w:rsidR="00F515E6" w:rsidRDefault="00F515E6" w:rsidP="00030F4E">
      <w:pPr>
        <w:pStyle w:val="dialog"/>
        <w:spacing w:line="240" w:lineRule="auto"/>
      </w:pPr>
      <w:r>
        <w:t>МАРИНА. Вы запомнили даже, как всех нас зовут?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(Любезно.)</w:t>
      </w:r>
      <w:r>
        <w:t xml:space="preserve"> Не всех. </w:t>
      </w:r>
      <w:r w:rsidR="002B6393">
        <w:t>Но вас запомнил.</w:t>
      </w:r>
    </w:p>
    <w:p w:rsidR="00F515E6" w:rsidRDefault="00F515E6" w:rsidP="00426022">
      <w:pPr>
        <w:pStyle w:val="remarka0"/>
      </w:pPr>
      <w:r>
        <w:t>МАРИНА в смущении опускает глаза.</w:t>
      </w:r>
    </w:p>
    <w:p w:rsidR="00F515E6" w:rsidRDefault="00F515E6" w:rsidP="00030F4E">
      <w:pPr>
        <w:pStyle w:val="dialog"/>
        <w:spacing w:line="240" w:lineRule="auto"/>
      </w:pPr>
      <w:r>
        <w:tab/>
        <w:t>Вы не знаете, где Говоров?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Сейчас я его позову. </w:t>
      </w:r>
      <w:r>
        <w:rPr>
          <w:i/>
          <w:iCs/>
        </w:rPr>
        <w:t>(Выходит.)</w:t>
      </w:r>
      <w:r>
        <w:t xml:space="preserve"> </w:t>
      </w:r>
    </w:p>
    <w:p w:rsidR="00173EF8" w:rsidRDefault="00F515E6" w:rsidP="00426022">
      <w:pPr>
        <w:pStyle w:val="remarka0"/>
      </w:pPr>
      <w:r>
        <w:t xml:space="preserve">СОКОЛОВ, оставшись один, не без робости оглядывает лабораторию. Машинально нажимает на одну из кнопок. В ответ раздается резкое гудение зуммера. СОКОЛОВ испуганно отшатывается и задевает переключатели на пульте. Мгновенно начинают мигать красные лампочки. СОКОЛОВ поспешно щелкает наугад переключателями, пытаясь восстановить прежнее положение. Неожиданно для него сигналы прекращаются. </w:t>
      </w:r>
      <w:r w:rsidR="00173EF8">
        <w:t>Соколов вы</w:t>
      </w:r>
      <w:r>
        <w:t>тира</w:t>
      </w:r>
      <w:r w:rsidR="00173EF8">
        <w:t>ет</w:t>
      </w:r>
      <w:r>
        <w:t xml:space="preserve"> пот со лба. </w:t>
      </w:r>
    </w:p>
    <w:p w:rsidR="00173EF8" w:rsidRDefault="00173EF8" w:rsidP="00173EF8">
      <w:pPr>
        <w:pStyle w:val="dialog"/>
        <w:spacing w:line="240" w:lineRule="auto"/>
      </w:pPr>
    </w:p>
    <w:p w:rsidR="00173EF8" w:rsidRPr="007356A3" w:rsidRDefault="00173EF8" w:rsidP="004E41B2">
      <w:pPr>
        <w:pStyle w:val="2"/>
      </w:pPr>
      <w:bookmarkStart w:id="11" w:name="_Toc474503671"/>
      <w:r w:rsidRPr="007356A3">
        <w:t>10. Песня Соколова «Быть может, отступить, пока не поздно…»</w:t>
      </w:r>
      <w:bookmarkEnd w:id="11"/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Быть может, отступить, пока не поздно,</w:t>
      </w:r>
    </w:p>
    <w:p w:rsidR="00173EF8" w:rsidRDefault="00173EF8" w:rsidP="00173EF8">
      <w:pPr>
        <w:pStyle w:val="Rus0"/>
      </w:pPr>
      <w:r>
        <w:t>Б</w:t>
      </w:r>
      <w:r w:rsidR="00E245F6">
        <w:t>ы</w:t>
      </w:r>
      <w:r>
        <w:t>ть может, не идти всему наперекор,</w:t>
      </w:r>
    </w:p>
    <w:p w:rsidR="00173EF8" w:rsidRDefault="00173EF8" w:rsidP="00173EF8">
      <w:pPr>
        <w:pStyle w:val="Rus0"/>
      </w:pPr>
      <w:r>
        <w:t>Но нет! Хоть ждет меня немало гроз, но</w:t>
      </w:r>
    </w:p>
    <w:p w:rsidR="00173EF8" w:rsidRDefault="00173EF8" w:rsidP="00173EF8">
      <w:pPr>
        <w:pStyle w:val="Rus0"/>
      </w:pPr>
      <w:r>
        <w:t>Не побоюсь вступить с фортуной в спор.</w:t>
      </w:r>
    </w:p>
    <w:p w:rsidR="00173EF8" w:rsidRDefault="00173EF8" w:rsidP="00173EF8">
      <w:pPr>
        <w:pStyle w:val="Rus0"/>
      </w:pP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Жизнь - охота,</w:t>
      </w:r>
      <w:r>
        <w:rPr>
          <w:rFonts w:cs="Times New Roman"/>
          <w:sz w:val="24"/>
          <w:szCs w:val="24"/>
        </w:rPr>
        <w:t xml:space="preserve"> </w:t>
      </w:r>
      <w:r w:rsidRPr="008F4D03">
        <w:rPr>
          <w:rFonts w:cs="Times New Roman"/>
          <w:sz w:val="24"/>
          <w:szCs w:val="24"/>
        </w:rPr>
        <w:t xml:space="preserve">тир в карусели, </w:t>
      </w: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Каждый в десятку</w:t>
      </w:r>
      <w:r>
        <w:rPr>
          <w:rFonts w:cs="Times New Roman"/>
          <w:sz w:val="24"/>
          <w:szCs w:val="24"/>
        </w:rPr>
        <w:t xml:space="preserve"> </w:t>
      </w:r>
      <w:r w:rsidRPr="008F4D03">
        <w:rPr>
          <w:rFonts w:cs="Times New Roman"/>
          <w:sz w:val="24"/>
          <w:szCs w:val="24"/>
        </w:rPr>
        <w:t xml:space="preserve">хочет попасть, </w:t>
      </w: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Сладостно манят</w:t>
      </w:r>
      <w:r>
        <w:rPr>
          <w:rFonts w:cs="Times New Roman"/>
          <w:sz w:val="24"/>
          <w:szCs w:val="24"/>
        </w:rPr>
        <w:t xml:space="preserve">, </w:t>
      </w:r>
      <w:r w:rsidRPr="008F4D03">
        <w:rPr>
          <w:rFonts w:cs="Times New Roman"/>
          <w:sz w:val="24"/>
          <w:szCs w:val="24"/>
        </w:rPr>
        <w:t>манят</w:t>
      </w:r>
      <w:r>
        <w:rPr>
          <w:rFonts w:cs="Times New Roman"/>
          <w:sz w:val="24"/>
          <w:szCs w:val="24"/>
        </w:rPr>
        <w:t xml:space="preserve">, </w:t>
      </w:r>
      <w:r w:rsidRPr="008F4D03">
        <w:rPr>
          <w:rFonts w:cs="Times New Roman"/>
          <w:sz w:val="24"/>
          <w:szCs w:val="24"/>
        </w:rPr>
        <w:t xml:space="preserve">манят вечные цели – </w:t>
      </w: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Деньги и слава, сила и власть!</w:t>
      </w: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Только охота</w:t>
      </w:r>
      <w:r>
        <w:rPr>
          <w:rFonts w:cs="Times New Roman"/>
          <w:sz w:val="24"/>
          <w:szCs w:val="24"/>
        </w:rPr>
        <w:t xml:space="preserve">, </w:t>
      </w:r>
      <w:r w:rsidRPr="008F4D03">
        <w:rPr>
          <w:rFonts w:cs="Times New Roman"/>
          <w:sz w:val="24"/>
          <w:szCs w:val="24"/>
        </w:rPr>
        <w:t xml:space="preserve">лечит от скуки, </w:t>
      </w: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Только борьбою страсти сильны.</w:t>
      </w: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То, что само к нам падает в руки, </w:t>
      </w: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То никогда не имеет цены.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Успех не вырвешь у судьбы без риска,</w:t>
      </w:r>
    </w:p>
    <w:p w:rsidR="00173EF8" w:rsidRDefault="00173EF8" w:rsidP="00173EF8">
      <w:pPr>
        <w:pStyle w:val="Rus0"/>
      </w:pPr>
      <w:r>
        <w:t>Желаний мало ей, нужны дела,</w:t>
      </w:r>
    </w:p>
    <w:p w:rsidR="00173EF8" w:rsidRDefault="00173EF8" w:rsidP="00173EF8">
      <w:pPr>
        <w:pStyle w:val="Rus0"/>
      </w:pPr>
      <w:r>
        <w:t>Удача ль ждет, или расплата близко,</w:t>
      </w:r>
    </w:p>
    <w:p w:rsidR="00173EF8" w:rsidRDefault="00173EF8" w:rsidP="00173EF8">
      <w:pPr>
        <w:pStyle w:val="Rus0"/>
      </w:pPr>
      <w:r>
        <w:t>Иди ва-банк, а там уж - чья взяла!</w:t>
      </w:r>
    </w:p>
    <w:p w:rsidR="00173EF8" w:rsidRDefault="00173EF8" w:rsidP="00173EF8">
      <w:pPr>
        <w:pStyle w:val="Rus0"/>
      </w:pPr>
    </w:p>
    <w:p w:rsidR="00173EF8" w:rsidRPr="008F4D03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Жизнь - охота,</w:t>
      </w:r>
      <w:r>
        <w:rPr>
          <w:rFonts w:cs="Times New Roman"/>
          <w:sz w:val="24"/>
          <w:szCs w:val="24"/>
        </w:rPr>
        <w:t xml:space="preserve"> </w:t>
      </w:r>
      <w:r w:rsidRPr="008F4D03">
        <w:rPr>
          <w:rFonts w:cs="Times New Roman"/>
          <w:sz w:val="24"/>
          <w:szCs w:val="24"/>
        </w:rPr>
        <w:t xml:space="preserve">тир в карусели, </w:t>
      </w:r>
    </w:p>
    <w:p w:rsidR="00173EF8" w:rsidRDefault="00173EF8" w:rsidP="00173EF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Каждый в десятку</w:t>
      </w:r>
      <w:r>
        <w:rPr>
          <w:rFonts w:cs="Times New Roman"/>
          <w:sz w:val="24"/>
          <w:szCs w:val="24"/>
        </w:rPr>
        <w:t xml:space="preserve"> </w:t>
      </w:r>
      <w:r w:rsidRPr="008F4D03">
        <w:rPr>
          <w:rFonts w:cs="Times New Roman"/>
          <w:sz w:val="24"/>
          <w:szCs w:val="24"/>
        </w:rPr>
        <w:t>хочет попасть</w:t>
      </w:r>
      <w:r>
        <w:rPr>
          <w:rFonts w:cs="Times New Roman"/>
          <w:sz w:val="24"/>
          <w:szCs w:val="24"/>
        </w:rPr>
        <w:t>…</w:t>
      </w:r>
      <w:r w:rsidRPr="008F4D03">
        <w:rPr>
          <w:rFonts w:cs="Times New Roman"/>
          <w:sz w:val="24"/>
          <w:szCs w:val="24"/>
        </w:rPr>
        <w:t xml:space="preserve"> </w:t>
      </w:r>
    </w:p>
    <w:p w:rsidR="00173EF8" w:rsidRDefault="00173EF8" w:rsidP="00173EF8">
      <w:pPr>
        <w:pStyle w:val="Stihi"/>
        <w:rPr>
          <w:rFonts w:cs="Times New Roman"/>
          <w:sz w:val="24"/>
          <w:szCs w:val="24"/>
        </w:rPr>
      </w:pPr>
    </w:p>
    <w:p w:rsidR="00F515E6" w:rsidRDefault="00F515E6" w:rsidP="00426022">
      <w:pPr>
        <w:pStyle w:val="remarka0"/>
      </w:pPr>
      <w:r>
        <w:t>Входит ГОВОРОВ. СОКОЛОВ спешит принять уверенный вид.</w:t>
      </w:r>
    </w:p>
    <w:p w:rsidR="00F515E6" w:rsidRDefault="00F515E6" w:rsidP="00030F4E">
      <w:pPr>
        <w:pStyle w:val="dialog"/>
        <w:spacing w:line="240" w:lineRule="auto"/>
      </w:pPr>
      <w:r>
        <w:t>ГОВОРОВ. Здравствуйте.</w:t>
      </w:r>
    </w:p>
    <w:p w:rsidR="00F515E6" w:rsidRDefault="00F515E6" w:rsidP="00030F4E">
      <w:pPr>
        <w:pStyle w:val="dialog"/>
        <w:spacing w:line="240" w:lineRule="auto"/>
      </w:pPr>
      <w:r>
        <w:t>СОКОЛОВ. Добрый день. Вы подготовили отчет?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Да, конечно. </w:t>
      </w:r>
      <w:r>
        <w:rPr>
          <w:i/>
          <w:iCs/>
        </w:rPr>
        <w:t>(Протягивая папку.)</w:t>
      </w:r>
      <w:r>
        <w:t xml:space="preserve"> Вот, пожалуйста.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(Принимая папку, небрежно.)</w:t>
      </w:r>
      <w:r>
        <w:t xml:space="preserve"> Хорошо, я потом ознакомлюсь. А пока рассказывайте, что да как.</w:t>
      </w:r>
    </w:p>
    <w:p w:rsidR="00F515E6" w:rsidRDefault="00F515E6" w:rsidP="00030F4E">
      <w:pPr>
        <w:pStyle w:val="dialog"/>
        <w:spacing w:line="240" w:lineRule="auto"/>
      </w:pPr>
      <w:r>
        <w:t>ГОВОРОВ. В лаборатории восемьдесят человек, мы ведем шесть проектов. Практически всеми проектами руководит Орехов.</w:t>
      </w:r>
    </w:p>
    <w:p w:rsidR="00F515E6" w:rsidRDefault="00F515E6" w:rsidP="00030F4E">
      <w:pPr>
        <w:pStyle w:val="dialog"/>
        <w:spacing w:line="240" w:lineRule="auto"/>
      </w:pPr>
      <w:r>
        <w:t>СОКОЛОВ. Значит, он руководит работой, а вы – лабораторией?</w:t>
      </w:r>
    </w:p>
    <w:p w:rsidR="00F515E6" w:rsidRDefault="00F515E6" w:rsidP="00030F4E">
      <w:pPr>
        <w:pStyle w:val="dialog"/>
        <w:spacing w:line="240" w:lineRule="auto"/>
      </w:pPr>
      <w:r>
        <w:t>ГОВОРОВ. Да, конечно...</w:t>
      </w:r>
    </w:p>
    <w:p w:rsidR="00F515E6" w:rsidRDefault="00F515E6" w:rsidP="00030F4E">
      <w:pPr>
        <w:pStyle w:val="dialog"/>
        <w:spacing w:line="240" w:lineRule="auto"/>
      </w:pPr>
      <w:r>
        <w:t>СОКОЛОВ. Что ж, так бывает. Вы знаете, что нам дают Особо важное задание?</w:t>
      </w:r>
    </w:p>
    <w:p w:rsidR="00F515E6" w:rsidRDefault="00F515E6" w:rsidP="00030F4E">
      <w:pPr>
        <w:pStyle w:val="dialog"/>
        <w:spacing w:line="240" w:lineRule="auto"/>
      </w:pPr>
      <w:r>
        <w:t>ГОВОРОВ. Что-то слышал.</w:t>
      </w:r>
    </w:p>
    <w:p w:rsidR="00F515E6" w:rsidRDefault="00F515E6" w:rsidP="00030F4E">
      <w:pPr>
        <w:pStyle w:val="dialog"/>
        <w:spacing w:line="240" w:lineRule="auto"/>
      </w:pPr>
      <w:r>
        <w:t>СОКОЛОВ. Как по-вашему, лаборатория справится с ним?</w:t>
      </w:r>
    </w:p>
    <w:p w:rsidR="00F515E6" w:rsidRDefault="00F515E6" w:rsidP="00030F4E">
      <w:pPr>
        <w:pStyle w:val="dialog"/>
        <w:spacing w:line="240" w:lineRule="auto"/>
      </w:pPr>
      <w:r>
        <w:t>ГОВОРОВ. Я не знаю, в чем оно заключается, но могу вас заверить, что мы с честью выполним любо</w:t>
      </w:r>
      <w:r w:rsidR="00721738">
        <w:t>е</w:t>
      </w:r>
      <w:r>
        <w:t xml:space="preserve"> задание вышестоящих организаций.</w:t>
      </w:r>
    </w:p>
    <w:p w:rsidR="00F515E6" w:rsidRDefault="00F515E6" w:rsidP="00030F4E">
      <w:pPr>
        <w:pStyle w:val="dialog"/>
        <w:spacing w:line="240" w:lineRule="auto"/>
      </w:pPr>
      <w:r>
        <w:t>СОКОЛОВ. Прекрасно. Ну, а сами вы чем занимаетесь, Афанасий Иванович? Докторскую не пишете?</w:t>
      </w:r>
    </w:p>
    <w:p w:rsidR="00F515E6" w:rsidRDefault="00F515E6" w:rsidP="00030F4E">
      <w:pPr>
        <w:pStyle w:val="dialog"/>
        <w:spacing w:line="240" w:lineRule="auto"/>
      </w:pPr>
      <w:r>
        <w:t>ГОВОРОВ. Пока нет, но я надеюсь... с вашей помощью... под вашим руководством...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Обязательно, дорогой мой. Научный работник без степени – это Ромео без </w:t>
      </w:r>
      <w:r>
        <w:lastRenderedPageBreak/>
        <w:t>Джульетты. Ученое звание делает и обезьяну человеком. Считайте, что ваша диссертация уже готова. Но только...</w:t>
      </w:r>
    </w:p>
    <w:p w:rsidR="00F515E6" w:rsidRDefault="00F515E6" w:rsidP="00030F4E">
      <w:pPr>
        <w:pStyle w:val="dialog"/>
        <w:spacing w:line="240" w:lineRule="auto"/>
      </w:pPr>
      <w:r>
        <w:t>ГОВОРОВ. Только что?</w:t>
      </w:r>
    </w:p>
    <w:p w:rsidR="00F515E6" w:rsidRDefault="00F515E6" w:rsidP="00030F4E">
      <w:pPr>
        <w:pStyle w:val="dialog"/>
        <w:spacing w:line="240" w:lineRule="auto"/>
      </w:pPr>
      <w:r>
        <w:t>СОКОЛОВ. Вы должны безоговорочно мне доверять и подчиняться.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Понял. Вот диссертация Врублевского. Вам нужно дать о ней отзыв.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Мне?.. Ну разумеется... </w:t>
      </w:r>
      <w:r>
        <w:rPr>
          <w:i/>
          <w:iCs/>
        </w:rPr>
        <w:t>(Листает диссертацию.)</w:t>
      </w:r>
      <w:r>
        <w:t xml:space="preserve"> Врублевский... Врублевский...</w:t>
      </w:r>
    </w:p>
    <w:p w:rsidR="00F515E6" w:rsidRDefault="00F515E6" w:rsidP="00030F4E">
      <w:pPr>
        <w:pStyle w:val="dialog"/>
        <w:spacing w:line="240" w:lineRule="auto"/>
      </w:pPr>
      <w:r>
        <w:t>ГОВОРОВ. Это начальник крупной лаборатории в смежном институте.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Да-да, припоминаю. Ну что ж, составьте </w:t>
      </w:r>
      <w:r w:rsidR="002B6393">
        <w:t xml:space="preserve">отзыв </w:t>
      </w:r>
      <w:r>
        <w:t xml:space="preserve">и принесите мне на подпись. </w:t>
      </w:r>
      <w:r>
        <w:rPr>
          <w:i/>
          <w:iCs/>
        </w:rPr>
        <w:t>(Возвращает диссертацию Говорову.)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Какой сделать отзыв – положительный или отрицательный?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Разумеется, положительный. Врублевский нам может быть полезен. </w:t>
      </w:r>
      <w:r w:rsidR="00CF0C8D">
        <w:t xml:space="preserve">Когда-нибудь </w:t>
      </w:r>
      <w:r>
        <w:t xml:space="preserve">он будет писать отзыв </w:t>
      </w:r>
      <w:r w:rsidR="00CF0C8D">
        <w:t xml:space="preserve">и </w:t>
      </w:r>
      <w:r>
        <w:t>о вашей диссертации.</w:t>
      </w:r>
    </w:p>
    <w:p w:rsidR="00F515E6" w:rsidRDefault="00F515E6" w:rsidP="00030F4E">
      <w:pPr>
        <w:pStyle w:val="dialog"/>
        <w:spacing w:line="240" w:lineRule="auto"/>
      </w:pPr>
      <w:r>
        <w:t>ГОВОРОВ. Хорошо, я составлю.</w:t>
      </w:r>
    </w:p>
    <w:p w:rsidR="00F515E6" w:rsidRDefault="00F515E6" w:rsidP="00426022">
      <w:pPr>
        <w:pStyle w:val="remarka0"/>
      </w:pPr>
      <w:r>
        <w:t xml:space="preserve">ГОВОРОВ уходит. СОКОЛОВ неуверенно оглядывает лабораторию. Входит БОРИС. </w:t>
      </w:r>
    </w:p>
    <w:p w:rsidR="00F515E6" w:rsidRDefault="00F515E6" w:rsidP="00030F4E">
      <w:pPr>
        <w:pStyle w:val="dialog"/>
        <w:spacing w:line="240" w:lineRule="auto"/>
      </w:pPr>
      <w:r>
        <w:t>БОРИС. Здравствуйте. Мне нужно с вами поговорить.</w:t>
      </w:r>
    </w:p>
    <w:p w:rsidR="00F515E6" w:rsidRDefault="00F515E6" w:rsidP="00030F4E">
      <w:pPr>
        <w:pStyle w:val="dialog"/>
        <w:spacing w:line="240" w:lineRule="auto"/>
      </w:pPr>
      <w:r>
        <w:t>СОКОЛОВ. Мне с вами тоже... Как вы считаете, мы справимся с Особо важным заданием?</w:t>
      </w:r>
    </w:p>
    <w:p w:rsidR="00F515E6" w:rsidRDefault="00F515E6" w:rsidP="00030F4E">
      <w:pPr>
        <w:pStyle w:val="dialog"/>
        <w:spacing w:line="240" w:lineRule="auto"/>
      </w:pPr>
      <w:r>
        <w:t>БОРИС. Понятия не имею, в чем оно заключается.</w:t>
      </w:r>
    </w:p>
    <w:p w:rsidR="00F515E6" w:rsidRDefault="00F515E6" w:rsidP="00030F4E">
      <w:pPr>
        <w:pStyle w:val="dialog"/>
        <w:spacing w:line="240" w:lineRule="auto"/>
      </w:pPr>
      <w:r>
        <w:t>СОКОЛОВ. В этом документе коротко изложена его суть.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(Просматривая документ.)</w:t>
      </w:r>
      <w:r>
        <w:t xml:space="preserve"> Срок? </w:t>
      </w:r>
    </w:p>
    <w:p w:rsidR="00F515E6" w:rsidRDefault="00F515E6" w:rsidP="00030F4E">
      <w:pPr>
        <w:pStyle w:val="dialog"/>
        <w:spacing w:line="240" w:lineRule="auto"/>
      </w:pPr>
      <w:r>
        <w:t>СОКОЛОВ. Четыре года.</w:t>
      </w:r>
    </w:p>
    <w:p w:rsidR="00F515E6" w:rsidRDefault="00F515E6" w:rsidP="00030F4E">
      <w:pPr>
        <w:pStyle w:val="dialog"/>
        <w:spacing w:line="240" w:lineRule="auto"/>
      </w:pPr>
      <w:r>
        <w:t>БОРИС. Не справимся.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вы знаете, </w:t>
      </w:r>
      <w:r>
        <w:rPr>
          <w:u w:val="single"/>
        </w:rPr>
        <w:t>кем</w:t>
      </w:r>
      <w:r>
        <w:t xml:space="preserve"> спущено это задание?</w:t>
      </w:r>
    </w:p>
    <w:p w:rsidR="00F515E6" w:rsidRDefault="00F515E6" w:rsidP="00030F4E">
      <w:pPr>
        <w:pStyle w:val="dialog"/>
        <w:spacing w:line="240" w:lineRule="auto"/>
      </w:pPr>
      <w:r>
        <w:t>БОРИС. Какая разница? Тем более, его все равно отменят.</w:t>
      </w:r>
    </w:p>
    <w:p w:rsidR="00F515E6" w:rsidRDefault="00F515E6" w:rsidP="00030F4E">
      <w:pPr>
        <w:pStyle w:val="dialog"/>
        <w:spacing w:line="240" w:lineRule="auto"/>
      </w:pPr>
      <w:r>
        <w:t>СОКОЛОВ. Вы уверены?</w:t>
      </w:r>
    </w:p>
    <w:p w:rsidR="00F515E6" w:rsidRDefault="00F515E6" w:rsidP="00030F4E">
      <w:pPr>
        <w:pStyle w:val="dialog"/>
        <w:spacing w:line="240" w:lineRule="auto"/>
      </w:pPr>
      <w:r>
        <w:t>БОРИС. Абсолютно. Не в первый и не в последний раз. За четыре года сменится столько начальства... Я хочу попросить вас вот о чем: освободите меня от руководящей работы, оставьте мне пять человек и разрешите один год делать, что я хочу.</w:t>
      </w:r>
    </w:p>
    <w:p w:rsidR="00F515E6" w:rsidRPr="0066563F" w:rsidRDefault="00F515E6" w:rsidP="00030F4E">
      <w:pPr>
        <w:pStyle w:val="dialog"/>
        <w:spacing w:line="240" w:lineRule="auto"/>
      </w:pPr>
      <w:r>
        <w:t>СОКОЛОВ. А что вы хотите делать?</w:t>
      </w:r>
    </w:p>
    <w:p w:rsidR="00F515E6" w:rsidRDefault="00F515E6" w:rsidP="00030F4E">
      <w:pPr>
        <w:pStyle w:val="dialog"/>
        <w:spacing w:line="240" w:lineRule="auto"/>
      </w:pPr>
      <w:r>
        <w:t>БОРИС. Вот, для примера, посмотрите на эти две схемы.</w:t>
      </w:r>
    </w:p>
    <w:p w:rsidR="00F515E6" w:rsidRDefault="00F515E6" w:rsidP="00030F4E">
      <w:pPr>
        <w:pStyle w:val="dialog"/>
        <w:spacing w:line="240" w:lineRule="auto"/>
      </w:pPr>
      <w:r>
        <w:t>СОКОЛОВ. Что это такое?</w:t>
      </w:r>
    </w:p>
    <w:p w:rsidR="00F515E6" w:rsidRDefault="00F515E6" w:rsidP="00030F4E">
      <w:pPr>
        <w:pStyle w:val="dialog"/>
        <w:spacing w:line="240" w:lineRule="auto"/>
      </w:pPr>
      <w:r>
        <w:t>БОРИС. Это схема обычного УПЧ.</w:t>
      </w:r>
    </w:p>
    <w:p w:rsidR="00F515E6" w:rsidRDefault="00F515E6" w:rsidP="00030F4E">
      <w:pPr>
        <w:pStyle w:val="dialog"/>
        <w:spacing w:line="240" w:lineRule="auto"/>
      </w:pPr>
      <w:r>
        <w:t>СОКОЛОВ. Чего?</w:t>
      </w:r>
    </w:p>
    <w:p w:rsidR="00F515E6" w:rsidRDefault="00F515E6" w:rsidP="00030F4E">
      <w:pPr>
        <w:pStyle w:val="dialog"/>
        <w:spacing w:line="240" w:lineRule="auto"/>
      </w:pPr>
      <w:r>
        <w:t>БОРИС. УПЧ.</w:t>
      </w:r>
    </w:p>
    <w:p w:rsidR="00F515E6" w:rsidRDefault="00F515E6" w:rsidP="00030F4E">
      <w:pPr>
        <w:pStyle w:val="dialog"/>
        <w:spacing w:line="240" w:lineRule="auto"/>
      </w:pPr>
      <w:r>
        <w:t>СОКОЛОВ. Ага... Так, так... А это?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А это то, чем мы хотим его заменить. </w:t>
      </w:r>
    </w:p>
    <w:p w:rsidR="00F515E6" w:rsidRDefault="00F515E6" w:rsidP="00030F4E">
      <w:pPr>
        <w:pStyle w:val="dialog"/>
        <w:spacing w:line="240" w:lineRule="auto"/>
      </w:pPr>
      <w:r>
        <w:t>СОКОЛОВ. Что заменить?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(Удивленно.)</w:t>
      </w:r>
      <w:r>
        <w:t xml:space="preserve"> УПЧ. Ну, усилитель переменной частоты.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(Рассматривая чертеж.)</w:t>
      </w:r>
      <w:r>
        <w:t xml:space="preserve"> Понятно.</w:t>
      </w:r>
    </w:p>
    <w:p w:rsidR="00F515E6" w:rsidRDefault="00F515E6" w:rsidP="00030F4E">
      <w:pPr>
        <w:pStyle w:val="dialog"/>
        <w:spacing w:line="240" w:lineRule="auto"/>
      </w:pPr>
      <w:r>
        <w:t>БОРИС. Простите, вы держите схему вверх ногами.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Ах, черт, проклятая близорукость! </w:t>
      </w:r>
      <w:r>
        <w:rPr>
          <w:i/>
          <w:iCs/>
        </w:rPr>
        <w:t>(Ищет очки.)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Что вы на это скажете?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Мм... А вы кому-нибудь еще </w:t>
      </w:r>
      <w:r w:rsidR="00CA4717">
        <w:t>это</w:t>
      </w:r>
      <w:r>
        <w:t xml:space="preserve"> показывали?</w:t>
      </w:r>
    </w:p>
    <w:p w:rsidR="00F515E6" w:rsidRDefault="00F515E6" w:rsidP="00030F4E">
      <w:pPr>
        <w:pStyle w:val="dialog"/>
        <w:spacing w:line="240" w:lineRule="auto"/>
      </w:pPr>
      <w:r>
        <w:t>БОРИС. Да. Никто не верит, что это можно сделать.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 облегчением возвращает схемы Борису.)</w:t>
      </w:r>
      <w:r>
        <w:t xml:space="preserve"> Мне тоже так кажется.</w:t>
      </w:r>
    </w:p>
    <w:p w:rsidR="00F515E6" w:rsidRDefault="00F515E6" w:rsidP="00030F4E">
      <w:pPr>
        <w:pStyle w:val="dialog"/>
        <w:spacing w:line="240" w:lineRule="auto"/>
      </w:pPr>
      <w:r>
        <w:t>БОРИС. А вы посмотрите на схему внимательно.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Знаете что, объясните лучше свой замысел популярно, так сказать, своими </w:t>
      </w:r>
      <w:r>
        <w:lastRenderedPageBreak/>
        <w:t>словами. А схемы я посмотрю потом.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(Удивленно.)</w:t>
      </w:r>
      <w:r>
        <w:t xml:space="preserve">  Популярно?.. Ну, суть вот в чем. </w:t>
      </w:r>
      <w:r w:rsidR="002B6393">
        <w:t>До сих пор</w:t>
      </w:r>
      <w:r>
        <w:t xml:space="preserve"> ни одному компьютеру, даже самому огромному и мощному, не удается превзойти мозг человека по  ассоциативности, способности к импровизации, интуитивности... Вот я и пытаюсь создать электронные устройства, работающие на совершенно новых принципах, на принципах человеческого мозга. Если это удастся, в нашей отрасли произойдет настоящая революция.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Фантастика! 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Да, но фантастика, основанная на точных расчетах.  </w:t>
      </w:r>
      <w:r>
        <w:rPr>
          <w:i/>
          <w:iCs/>
        </w:rPr>
        <w:t>(Протягивает Соколову рукопись.)</w:t>
      </w:r>
      <w:r>
        <w:t xml:space="preserve"> Вот здесь я изложил основы теории новых систем.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(Перелистывая рукопись.)</w:t>
      </w:r>
      <w:r>
        <w:t xml:space="preserve"> У вас есть тут хоть одно слово на нормальном языке? Двести страниц, и все сплошные интегралы.</w:t>
      </w:r>
    </w:p>
    <w:p w:rsidR="00F515E6" w:rsidRDefault="00F515E6" w:rsidP="00030F4E">
      <w:pPr>
        <w:pStyle w:val="dialog"/>
        <w:spacing w:line="240" w:lineRule="auto"/>
      </w:pPr>
      <w:r>
        <w:t>БОРИС. На деле все это довольно  просто. Я использовал принцип сочетания неопределенностей при спонтанном протекании процесса в трехмерном поле.</w:t>
      </w:r>
    </w:p>
    <w:p w:rsidR="00F515E6" w:rsidRDefault="00F515E6" w:rsidP="00030F4E">
      <w:pPr>
        <w:pStyle w:val="dialog"/>
        <w:spacing w:line="240" w:lineRule="auto"/>
      </w:pPr>
      <w:r>
        <w:t>СОКОЛОВ. Это действительно очень просто.</w:t>
      </w:r>
    </w:p>
    <w:p w:rsidR="00F515E6" w:rsidRDefault="00F515E6" w:rsidP="00030F4E">
      <w:pPr>
        <w:pStyle w:val="dialog"/>
        <w:spacing w:line="240" w:lineRule="auto"/>
      </w:pPr>
      <w:r>
        <w:t>БОРИС. Вы не ознакомитесь с рукописью?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 большим удовольствием. </w:t>
      </w:r>
      <w:r w:rsidR="00876997" w:rsidRPr="00876997">
        <w:rPr>
          <w:i/>
        </w:rPr>
        <w:t>(Возвращает рукопись Борису.)</w:t>
      </w:r>
      <w:r w:rsidR="00876997">
        <w:t xml:space="preserve"> </w:t>
      </w:r>
      <w:r>
        <w:t>Но только как-нибудь попозже. В ближайшие месяцы я буду очень занят.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К сожалению, я не мог пока </w:t>
      </w:r>
      <w:r w:rsidR="00876997">
        <w:t>построить прибор</w:t>
      </w:r>
      <w:r>
        <w:t xml:space="preserve">, подтверждающий мою теорию. Вот я и </w:t>
      </w:r>
      <w:r w:rsidR="00876997">
        <w:t>прошу дать мне пять человек и разрешить хотя бы</w:t>
      </w:r>
      <w:r>
        <w:t xml:space="preserve"> один год поработать по-человечески.</w:t>
      </w:r>
    </w:p>
    <w:p w:rsidR="00F515E6" w:rsidRDefault="00F515E6" w:rsidP="00030F4E">
      <w:pPr>
        <w:pStyle w:val="dialog"/>
        <w:spacing w:line="240" w:lineRule="auto"/>
      </w:pPr>
      <w:r>
        <w:t>СОКОЛОВ. Мы не можем позволить себе роскошь работать по-человечески.</w:t>
      </w:r>
    </w:p>
    <w:p w:rsidR="00F515E6" w:rsidRDefault="00F515E6" w:rsidP="00030F4E">
      <w:pPr>
        <w:pStyle w:val="dialog"/>
        <w:spacing w:line="240" w:lineRule="auto"/>
      </w:pPr>
      <w:r>
        <w:t>БОРИС. Это отказ?</w:t>
      </w:r>
    </w:p>
    <w:p w:rsidR="00F515E6" w:rsidRDefault="00F515E6" w:rsidP="00030F4E">
      <w:pPr>
        <w:pStyle w:val="dialog"/>
        <w:spacing w:line="240" w:lineRule="auto"/>
      </w:pPr>
      <w:r>
        <w:t>СОКОЛОВ. Нет. Пока нет. Вы мне симпатичны, но... Нам спущено Особо важное задание.</w:t>
      </w:r>
    </w:p>
    <w:p w:rsidR="00F515E6" w:rsidRDefault="00F515E6" w:rsidP="00030F4E">
      <w:pPr>
        <w:pStyle w:val="dialog"/>
        <w:spacing w:line="240" w:lineRule="auto"/>
      </w:pPr>
      <w:r>
        <w:t>БОРИС.  Его срок - четыре года.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за это время либо эмир умрет, либо ишак умрет?.. </w:t>
      </w:r>
      <w:r w:rsidR="00D13153">
        <w:t>Хорошо, я</w:t>
      </w:r>
      <w:r>
        <w:t xml:space="preserve"> подума</w:t>
      </w:r>
      <w:r w:rsidR="002B6393">
        <w:t>ю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>БОРИС. Я очень надеюсь на вашу помощь.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2B6393">
        <w:t>Я конечно помогу. Но е</w:t>
      </w:r>
      <w:r>
        <w:t xml:space="preserve">сли вы хотите </w:t>
      </w:r>
      <w:r w:rsidR="00426022">
        <w:t>реализовать</w:t>
      </w:r>
      <w:r>
        <w:t xml:space="preserve"> </w:t>
      </w:r>
      <w:r w:rsidR="00CF0C8D">
        <w:t xml:space="preserve">свою теорию </w:t>
      </w:r>
      <w:r>
        <w:t>– и заодно пробиться самому – вам есть смысл объединиться со мной.</w:t>
      </w:r>
      <w:r w:rsidR="00D13153">
        <w:t xml:space="preserve"> Понимаете?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Начинаю </w:t>
      </w:r>
      <w:r w:rsidR="00D13153">
        <w:t>понимать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>СОКОЛОВ. Вот и прекрасно.</w:t>
      </w:r>
    </w:p>
    <w:p w:rsidR="00F515E6" w:rsidRDefault="00F515E6" w:rsidP="00426022">
      <w:pPr>
        <w:pStyle w:val="remarka0"/>
      </w:pPr>
      <w:r>
        <w:t xml:space="preserve">Входят ГОВОРОВ и МАРИНА. 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Прошу всех сесть.</w:t>
      </w:r>
      <w:r w:rsidR="002B6393">
        <w:t xml:space="preserve"> </w:t>
      </w:r>
      <w:r>
        <w:t>Лаборатория успешно работала до моего прихода, и я...</w:t>
      </w:r>
    </w:p>
    <w:p w:rsidR="00F515E6" w:rsidRDefault="00F515E6" w:rsidP="00426022">
      <w:pPr>
        <w:pStyle w:val="remarka0"/>
      </w:pPr>
      <w:r>
        <w:t>Входит СВЕТА.</w:t>
      </w:r>
    </w:p>
    <w:p w:rsidR="00F515E6" w:rsidRDefault="00F515E6" w:rsidP="00030F4E">
      <w:pPr>
        <w:pStyle w:val="dialog"/>
        <w:spacing w:line="240" w:lineRule="auto"/>
      </w:pPr>
      <w:r>
        <w:t>ГОВОРОВ. Зорина, вы почему так поздно являетесь на работу?</w:t>
      </w:r>
    </w:p>
    <w:p w:rsidR="00F515E6" w:rsidRDefault="00F515E6" w:rsidP="00030F4E">
      <w:pPr>
        <w:pStyle w:val="dialog"/>
        <w:spacing w:line="240" w:lineRule="auto"/>
      </w:pPr>
      <w:r>
        <w:t>СВЕТА. Я имела на это разрешение.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(Соколову.)</w:t>
      </w:r>
      <w:r>
        <w:t xml:space="preserve">  Вот вам пример трудовой дисциплины в этой группе. </w:t>
      </w:r>
      <w:r>
        <w:rPr>
          <w:i/>
          <w:iCs/>
        </w:rPr>
        <w:t>(Свете.)</w:t>
      </w:r>
      <w:r>
        <w:t xml:space="preserve"> </w:t>
      </w:r>
      <w:r w:rsidR="00CA4717">
        <w:t>Я влеплю</w:t>
      </w:r>
      <w:r w:rsidR="002B6393">
        <w:t xml:space="preserve"> вам</w:t>
      </w:r>
      <w:r>
        <w:t xml:space="preserve"> выговор.</w:t>
      </w:r>
    </w:p>
    <w:p w:rsidR="00F515E6" w:rsidRDefault="00F515E6" w:rsidP="00030F4E">
      <w:pPr>
        <w:pStyle w:val="dialog"/>
        <w:spacing w:line="240" w:lineRule="auto"/>
      </w:pPr>
      <w:r>
        <w:t>СВЕТА. Я очень испугалась.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Афанасий, я, кажется, объяснил тебе, в чем дело. </w:t>
      </w:r>
      <w:r>
        <w:rPr>
          <w:i/>
          <w:iCs/>
        </w:rPr>
        <w:t>(Апеллирует к Соколову.)</w:t>
      </w:r>
      <w:r>
        <w:t xml:space="preserve"> Дмитрий Николаевич...</w:t>
      </w:r>
    </w:p>
    <w:p w:rsidR="00F515E6" w:rsidRDefault="00F515E6" w:rsidP="00AD726A">
      <w:pPr>
        <w:pStyle w:val="dialog"/>
        <w:spacing w:line="240" w:lineRule="auto"/>
      </w:pPr>
      <w:r>
        <w:t xml:space="preserve">ГОВОРОВ. </w:t>
      </w:r>
      <w:r w:rsidR="00AD726A">
        <w:t>А я с</w:t>
      </w:r>
      <w:r>
        <w:t xml:space="preserve">казал – </w:t>
      </w:r>
      <w:r w:rsidR="00AD726A">
        <w:t>выговор!</w:t>
      </w:r>
    </w:p>
    <w:p w:rsidR="00F515E6" w:rsidRDefault="00F515E6" w:rsidP="00030F4E">
      <w:pPr>
        <w:pStyle w:val="dialog"/>
        <w:spacing w:line="240" w:lineRule="auto"/>
      </w:pPr>
      <w:r>
        <w:t>БОРИС. Афанасий!</w:t>
      </w:r>
    </w:p>
    <w:p w:rsidR="00F515E6" w:rsidRDefault="00F515E6" w:rsidP="00030F4E">
      <w:pPr>
        <w:pStyle w:val="dialog"/>
        <w:spacing w:line="240" w:lineRule="auto"/>
      </w:pPr>
      <w:r>
        <w:t>СОКОЛОВ. Ти</w:t>
      </w:r>
      <w:r w:rsidR="00CA4717">
        <w:t>хо</w:t>
      </w:r>
      <w:r>
        <w:t xml:space="preserve">! </w:t>
      </w:r>
      <w:r>
        <w:rPr>
          <w:i/>
          <w:iCs/>
        </w:rPr>
        <w:t>(Борису.)</w:t>
      </w:r>
      <w:r>
        <w:t xml:space="preserve"> Не спорьте с начальством – оно всегда право. </w:t>
      </w:r>
      <w:r>
        <w:rPr>
          <w:i/>
          <w:iCs/>
        </w:rPr>
        <w:t>(Говорову.)</w:t>
      </w:r>
      <w:r>
        <w:t xml:space="preserve"> Не спорьте с подчиненными – они всегда неправы. Давайте не будем в этом разбираться. Даже если она и виновата, то по случаю моего прихода объявляется</w:t>
      </w:r>
      <w:r w:rsidR="00CF0C8D">
        <w:t>…</w:t>
      </w:r>
      <w:r>
        <w:t xml:space="preserve"> амнистия. </w:t>
      </w:r>
      <w:r>
        <w:rPr>
          <w:i/>
          <w:iCs/>
        </w:rPr>
        <w:t>(Свете.)</w:t>
      </w:r>
      <w:r>
        <w:t xml:space="preserve"> </w:t>
      </w:r>
      <w:r>
        <w:lastRenderedPageBreak/>
        <w:t>Садитесь.</w:t>
      </w:r>
    </w:p>
    <w:p w:rsidR="00F515E6" w:rsidRDefault="00F515E6" w:rsidP="00030F4E">
      <w:pPr>
        <w:pStyle w:val="dialog"/>
        <w:spacing w:line="240" w:lineRule="auto"/>
      </w:pPr>
      <w:r>
        <w:t>СВЕТА. Спасибо.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(Продолжая ранее начатую речь.)</w:t>
      </w:r>
      <w:r>
        <w:t xml:space="preserve"> Итак, лаборатория работала успешно, и я намерен оставить пока все по-старому. Афанасий Иванович в ранге моего заместителя по-прежнему будет административным руководителем лаборатории, Борис Петрович – исполнителем всех работ. По мере их завершения люди перейдут к вам, Афанасий Иванович, для выполнения Особо важного задания, которое ляжет в основу вашей докторской диссертации.</w:t>
      </w:r>
    </w:p>
    <w:p w:rsidR="00F515E6" w:rsidRDefault="00F515E6" w:rsidP="00426022">
      <w:pPr>
        <w:pStyle w:val="remarka0"/>
      </w:pPr>
      <w:r>
        <w:t>СВЕТА хмыкает.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 w:rsidR="00CF0C8D">
        <w:rPr>
          <w:i/>
        </w:rPr>
        <w:t>(Обрадованно.)</w:t>
      </w:r>
      <w:r w:rsidR="00CF0C8D">
        <w:t xml:space="preserve"> Благодарю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вы, Борис Петрович, получите то, что просили, но только не пять человек, а несколько меньше, скажем, двух. Теперь о стиле нашей работы. Вы должны помнить о моей чрезвычайной занятости. Поэтому я прошу решать любые вопросы совершенно самостоятельно. </w:t>
      </w:r>
      <w:r>
        <w:rPr>
          <w:i/>
          <w:iCs/>
        </w:rPr>
        <w:t>(Борису.)</w:t>
      </w:r>
      <w:r>
        <w:t xml:space="preserve"> Чтобы никаких УПЧ я больше не видел! Мой девиз – полная творческая свобода каждому сотруднику. Есть вопросы?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Все ясно. </w:t>
      </w:r>
    </w:p>
    <w:p w:rsidR="00F515E6" w:rsidRDefault="00F515E6" w:rsidP="00030F4E">
      <w:pPr>
        <w:pStyle w:val="dialog"/>
        <w:spacing w:line="240" w:lineRule="auto"/>
      </w:pPr>
      <w:r>
        <w:t>СОКОЛОВ. Тогда за работу.</w:t>
      </w:r>
    </w:p>
    <w:p w:rsidR="00F515E6" w:rsidRDefault="00F515E6" w:rsidP="00426022">
      <w:pPr>
        <w:pStyle w:val="remarka0"/>
      </w:pPr>
      <w:r>
        <w:t xml:space="preserve">Все начинают работать. СОКОЛОВ отводит Говорова в сторону. </w:t>
      </w:r>
    </w:p>
    <w:p w:rsidR="00F515E6" w:rsidRDefault="00F515E6" w:rsidP="00030F4E">
      <w:pPr>
        <w:pStyle w:val="remarka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Афанасий Иванович, я заметил в вашей работе существенные пробелы.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(Беспокойно.)</w:t>
      </w:r>
      <w:r>
        <w:t xml:space="preserve"> Какие именно?</w:t>
      </w:r>
    </w:p>
    <w:p w:rsidR="00F515E6" w:rsidRDefault="00F515E6" w:rsidP="00030F4E">
      <w:pPr>
        <w:pStyle w:val="dialog"/>
        <w:spacing w:line="240" w:lineRule="auto"/>
      </w:pPr>
      <w:r>
        <w:t>СОКОЛОВ. Регулярно ли посылаются наверх сводки о достижениях лаборатории?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Да, кажется.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"Кажется"! Говоря словами Гамлета, "я не люблю того, что кажется". Почему я не вижу </w:t>
      </w:r>
      <w:r w:rsidRPr="00DB15CD">
        <w:t>цветных диаграмм и схем, отражающих наш</w:t>
      </w:r>
      <w:r w:rsidR="00CF0C8D" w:rsidRPr="00DB15CD">
        <w:t>и достижения</w:t>
      </w:r>
      <w:r w:rsidRPr="00DB15CD">
        <w:t>?</w:t>
      </w:r>
    </w:p>
    <w:p w:rsidR="00F515E6" w:rsidRDefault="00F515E6" w:rsidP="00030F4E">
      <w:pPr>
        <w:pStyle w:val="dialog"/>
        <w:spacing w:line="240" w:lineRule="auto"/>
      </w:pPr>
      <w:r>
        <w:t>ГОВОРОВ. Как-то не приходило в голову...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Налажена ли связь с прессой? Освещаются ли наши успехи </w:t>
      </w:r>
      <w:r w:rsidR="00CF0C8D">
        <w:t>в</w:t>
      </w:r>
      <w:r>
        <w:t xml:space="preserve"> </w:t>
      </w:r>
      <w:r w:rsidR="00C0096E">
        <w:t>интернет</w:t>
      </w:r>
      <w:r w:rsidR="00CF0C8D">
        <w:t>е</w:t>
      </w:r>
      <w:r>
        <w:t xml:space="preserve"> и </w:t>
      </w:r>
      <w:r w:rsidR="00CF0C8D">
        <w:t xml:space="preserve">по </w:t>
      </w:r>
      <w:r>
        <w:t>телевидению?</w:t>
      </w:r>
    </w:p>
    <w:p w:rsidR="00F515E6" w:rsidRDefault="00F515E6" w:rsidP="00030F4E">
      <w:pPr>
        <w:pStyle w:val="dialog"/>
        <w:spacing w:line="240" w:lineRule="auto"/>
      </w:pPr>
      <w:r>
        <w:t>ГОВОРОВ. Это все Сергеев. Он считал, что это никому не нужно.</w:t>
      </w:r>
    </w:p>
    <w:p w:rsidR="00F515E6" w:rsidRDefault="00F515E6" w:rsidP="00030F4E">
      <w:pPr>
        <w:pStyle w:val="dialog"/>
        <w:spacing w:line="240" w:lineRule="auto"/>
      </w:pPr>
      <w:r>
        <w:t>СОКОЛОВ</w:t>
      </w:r>
      <w:r w:rsidR="002B6393">
        <w:t xml:space="preserve">. </w:t>
      </w:r>
      <w:r>
        <w:t>Я вам просто удивляюсь. Сергеев – тот витал в облаках. Но вы-то настоящий ученый! Такие, как вы, далеко идут! И вдруг – такие упущения!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Я обязательно </w:t>
      </w:r>
      <w:r w:rsidR="00383699">
        <w:t xml:space="preserve">этим </w:t>
      </w:r>
      <w:r>
        <w:t>займусь.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(Марине.)</w:t>
      </w:r>
      <w:r>
        <w:t xml:space="preserve"> Ну что? Снова не удалось? </w:t>
      </w:r>
    </w:p>
    <w:p w:rsidR="00F515E6" w:rsidRDefault="00F515E6" w:rsidP="00030F4E">
      <w:pPr>
        <w:pStyle w:val="dialog"/>
        <w:spacing w:line="240" w:lineRule="auto"/>
      </w:pPr>
      <w:r>
        <w:t>МАРИНА. Пытаюсь уже третий раз, но ничего не выходит.</w:t>
      </w:r>
    </w:p>
    <w:p w:rsidR="00F515E6" w:rsidRDefault="00F515E6" w:rsidP="00030F4E">
      <w:pPr>
        <w:pStyle w:val="dialog"/>
        <w:spacing w:line="240" w:lineRule="auto"/>
      </w:pPr>
      <w:r>
        <w:t>СОКОЛОВ. У вас, кажется, что-то не получается?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Никак не </w:t>
      </w:r>
      <w:r w:rsidRPr="00DB15CD">
        <w:t xml:space="preserve">впаять сюда </w:t>
      </w:r>
      <w:r w:rsidR="00DB15CD" w:rsidRPr="00DB15CD">
        <w:t>деталь</w:t>
      </w:r>
      <w:r w:rsidRPr="00DB15CD">
        <w:t>. С</w:t>
      </w:r>
      <w:r>
        <w:t>лишком мало места.</w:t>
      </w:r>
    </w:p>
    <w:p w:rsidR="00F515E6" w:rsidRDefault="00F515E6" w:rsidP="00030F4E">
      <w:pPr>
        <w:pStyle w:val="dialog"/>
        <w:spacing w:line="240" w:lineRule="auto"/>
      </w:pPr>
      <w:r>
        <w:t>СОКОЛОВ. Обрежьте короче концы.</w:t>
      </w:r>
    </w:p>
    <w:p w:rsidR="00F515E6" w:rsidRDefault="00F515E6" w:rsidP="00030F4E">
      <w:pPr>
        <w:pStyle w:val="dialog"/>
        <w:spacing w:line="240" w:lineRule="auto"/>
      </w:pPr>
      <w:r>
        <w:t>МАРИНА. Тогда не к чему будет припаивать. Да и деталь перегреется.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ну, дайте, посмотрю. </w:t>
      </w:r>
      <w:r>
        <w:rPr>
          <w:i/>
          <w:iCs/>
        </w:rPr>
        <w:t>(Садится к прибору.)</w:t>
      </w:r>
      <w:r>
        <w:t xml:space="preserve"> Это ваш монтаж?</w:t>
      </w:r>
    </w:p>
    <w:p w:rsidR="00F515E6" w:rsidRDefault="00F515E6" w:rsidP="00030F4E">
      <w:pPr>
        <w:pStyle w:val="dialog"/>
        <w:spacing w:line="240" w:lineRule="auto"/>
      </w:pPr>
      <w:r>
        <w:t>МАРИНА. Да, а что</w:t>
      </w:r>
      <w:r w:rsidR="00721738">
        <w:t>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Ажурная вязка. Вы знаете свое дело. </w:t>
      </w:r>
      <w:r>
        <w:rPr>
          <w:i/>
          <w:iCs/>
        </w:rPr>
        <w:t>(Протягивает руку.)</w:t>
      </w:r>
      <w:r>
        <w:t xml:space="preserve"> Пинцет...</w:t>
      </w:r>
    </w:p>
    <w:p w:rsidR="00F515E6" w:rsidRDefault="00F515E6" w:rsidP="00426022">
      <w:pPr>
        <w:pStyle w:val="remarka0"/>
      </w:pPr>
      <w:r>
        <w:t>СОКОЛОВ берет пинцетом деталь и впаивает ее в нужное место. Все следят за его действиями. Марина подает инструменты.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ab/>
        <w:t>Нож... Кусачки... Паяльник... Готово.</w:t>
      </w:r>
    </w:p>
    <w:p w:rsidR="00F515E6" w:rsidRDefault="00F515E6" w:rsidP="00426022">
      <w:pPr>
        <w:pStyle w:val="remarka0"/>
      </w:pPr>
      <w:r>
        <w:t>Блок передается из рук в руки.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(Одобрительно.)</w:t>
      </w:r>
      <w:r>
        <w:t xml:space="preserve"> Ювелирная работа.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(Восхищенно.)</w:t>
      </w:r>
      <w:r>
        <w:t xml:space="preserve"> Рука хирурга.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(Любезно.)</w:t>
      </w:r>
      <w:r>
        <w:t xml:space="preserve"> Вы прекрасно ассистировали.</w:t>
      </w:r>
    </w:p>
    <w:p w:rsidR="00F515E6" w:rsidRDefault="00F515E6" w:rsidP="00030F4E">
      <w:pPr>
        <w:pStyle w:val="dialog"/>
        <w:spacing w:line="240" w:lineRule="auto"/>
      </w:pPr>
      <w:r>
        <w:t>ГОВОРОВ. Как это вы сумели – в два касания?</w:t>
      </w:r>
    </w:p>
    <w:p w:rsidR="00F515E6" w:rsidRDefault="00F515E6" w:rsidP="00030F4E">
      <w:pPr>
        <w:pStyle w:val="dialog"/>
        <w:spacing w:line="240" w:lineRule="auto"/>
      </w:pPr>
      <w:r>
        <w:t>СОКОЛОВ. Настоящий ученый должен уметь работать не только головой, но и руками. Если бы не эти руки, у меня не было бы докторского диплома.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(Борису.)</w:t>
      </w:r>
      <w:r>
        <w:t xml:space="preserve"> Где же линза?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Не знаю. </w:t>
      </w:r>
    </w:p>
    <w:p w:rsidR="00F515E6" w:rsidRDefault="00F515E6" w:rsidP="00030F4E">
      <w:pPr>
        <w:pStyle w:val="dialog"/>
        <w:spacing w:line="240" w:lineRule="auto"/>
      </w:pPr>
      <w:r>
        <w:t>МАРИНА. Вечно у нас что-то пропадает.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Что у вас потерялось? </w:t>
      </w:r>
    </w:p>
    <w:p w:rsidR="00F515E6" w:rsidRDefault="00F515E6" w:rsidP="00030F4E">
      <w:pPr>
        <w:pStyle w:val="dialog"/>
        <w:spacing w:line="240" w:lineRule="auto"/>
      </w:pPr>
      <w:r>
        <w:t>БОРИС. Так, ничего.</w:t>
      </w:r>
    </w:p>
    <w:p w:rsidR="00F515E6" w:rsidRDefault="00F515E6" w:rsidP="00030F4E">
      <w:pPr>
        <w:pStyle w:val="dialog"/>
        <w:spacing w:line="240" w:lineRule="auto"/>
      </w:pPr>
      <w:r>
        <w:t>СВЕТА. Исчезла линза из специального стекла. Ей цены нет.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Какую-то линзу я видел сегодня в слесарке. Еще удивился, с чего бы ей там быть. </w:t>
      </w:r>
    </w:p>
    <w:p w:rsidR="00F515E6" w:rsidRDefault="00F515E6" w:rsidP="00030F4E">
      <w:pPr>
        <w:pStyle w:val="dialog"/>
        <w:spacing w:line="240" w:lineRule="auto"/>
      </w:pPr>
      <w:r>
        <w:t>СВЕТА. Значит, это Лысенко стащил! Я так и знала. Он же телескоп делает.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(Свете.)</w:t>
      </w:r>
      <w:r>
        <w:t xml:space="preserve">  А ну-ка, позовите этого Лысенко сюда. </w:t>
      </w:r>
    </w:p>
    <w:p w:rsidR="00F515E6" w:rsidRDefault="00F515E6" w:rsidP="00426022">
      <w:pPr>
        <w:pStyle w:val="remarka0"/>
      </w:pPr>
      <w:r>
        <w:t>СВЕТА выходит</w:t>
      </w:r>
    </w:p>
    <w:p w:rsidR="00F515E6" w:rsidRDefault="00F515E6" w:rsidP="00030F4E">
      <w:pPr>
        <w:pStyle w:val="dialog"/>
        <w:spacing w:line="240" w:lineRule="auto"/>
      </w:pPr>
      <w:r>
        <w:t>БОРИС. Что вы хотите с ним сделать?</w:t>
      </w:r>
    </w:p>
    <w:p w:rsidR="00F515E6" w:rsidRDefault="00F515E6" w:rsidP="00030F4E">
      <w:pPr>
        <w:pStyle w:val="dialog"/>
        <w:spacing w:line="240" w:lineRule="auto"/>
      </w:pPr>
      <w:r>
        <w:t>СОКОЛОВ. Вправить мозги.</w:t>
      </w:r>
    </w:p>
    <w:p w:rsidR="00F515E6" w:rsidRDefault="00F515E6" w:rsidP="00030F4E">
      <w:pPr>
        <w:pStyle w:val="dialog"/>
        <w:spacing w:line="240" w:lineRule="auto"/>
      </w:pPr>
      <w:r>
        <w:t>ГОВОРОВ. Бесполезный номер.</w:t>
      </w:r>
    </w:p>
    <w:p w:rsidR="00F515E6" w:rsidRDefault="00F515E6" w:rsidP="00030F4E">
      <w:pPr>
        <w:pStyle w:val="dialog"/>
        <w:spacing w:line="240" w:lineRule="auto"/>
      </w:pPr>
      <w:r>
        <w:t>СОКОЛОВ. Если с</w:t>
      </w:r>
      <w:r w:rsidR="00A1069E">
        <w:t xml:space="preserve">ейчас не дать ему по рукам, то </w:t>
      </w:r>
      <w:r w:rsidR="002B6393">
        <w:t>он сворует половину института</w:t>
      </w:r>
      <w:r>
        <w:t>. Я сам... Я сам видел, как это делается.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Только, ради бога, вы с ним полегче. Где мы другого слесаря найдем? </w:t>
      </w:r>
    </w:p>
    <w:p w:rsidR="00F515E6" w:rsidRDefault="00F515E6" w:rsidP="00030F4E">
      <w:pPr>
        <w:pStyle w:val="dialog"/>
        <w:spacing w:line="240" w:lineRule="auto"/>
      </w:pPr>
      <w:r>
        <w:t>СОКОЛОВ. Предоставьте уж это мне.</w:t>
      </w:r>
    </w:p>
    <w:p w:rsidR="00F515E6" w:rsidRDefault="00F515E6" w:rsidP="00426022">
      <w:pPr>
        <w:pStyle w:val="remarka0"/>
      </w:pPr>
      <w:r>
        <w:t>Входят СВЕТА и ЛЫСЕНКО.</w:t>
      </w:r>
    </w:p>
    <w:p w:rsidR="00F515E6" w:rsidRDefault="00F515E6" w:rsidP="00030F4E">
      <w:pPr>
        <w:pStyle w:val="dialog"/>
        <w:spacing w:line="240" w:lineRule="auto"/>
      </w:pPr>
      <w:r>
        <w:t>СВЕТА. Вот линза. Еще и отдавать не хотел.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(Лысенко.)</w:t>
      </w:r>
      <w:r>
        <w:t xml:space="preserve"> Гражданин, подойдите сюда.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(Подходит и садится.)</w:t>
      </w:r>
      <w:r>
        <w:t xml:space="preserve"> Ну?</w:t>
      </w:r>
    </w:p>
    <w:p w:rsidR="00F515E6" w:rsidRDefault="00F515E6" w:rsidP="00030F4E">
      <w:pPr>
        <w:pStyle w:val="dialog"/>
        <w:spacing w:line="240" w:lineRule="auto"/>
      </w:pPr>
      <w:r>
        <w:t>СОКОЛОВ. Я, кажется, не приглашал вас сесть.</w:t>
      </w:r>
    </w:p>
    <w:p w:rsidR="00F515E6" w:rsidRDefault="00F515E6" w:rsidP="00030F4E">
      <w:pPr>
        <w:pStyle w:val="dialog"/>
        <w:spacing w:line="240" w:lineRule="auto"/>
      </w:pPr>
      <w:r>
        <w:t>ЛЫСЕНКО. Устал я целый день на ногах. Я, чай, работаю, а не бумажки пишу.</w:t>
      </w:r>
    </w:p>
    <w:p w:rsidR="00F515E6" w:rsidRDefault="00F515E6" w:rsidP="00030F4E">
      <w:pPr>
        <w:pStyle w:val="dialog"/>
        <w:spacing w:line="240" w:lineRule="auto"/>
      </w:pPr>
      <w:r>
        <w:t>СОКОЛОВ. Вы знаете, сколько стоит эта линза?</w:t>
      </w:r>
    </w:p>
    <w:p w:rsidR="00F515E6" w:rsidRDefault="00F515E6" w:rsidP="00030F4E">
      <w:pPr>
        <w:pStyle w:val="dialog"/>
        <w:spacing w:line="240" w:lineRule="auto"/>
      </w:pPr>
      <w:r>
        <w:t>ЛЫСЕНКО. Фирма не обеднеет, не беспокойтесь.</w:t>
      </w:r>
    </w:p>
    <w:p w:rsidR="00F515E6" w:rsidRDefault="00F515E6" w:rsidP="00030F4E">
      <w:pPr>
        <w:pStyle w:val="dialog"/>
        <w:spacing w:line="240" w:lineRule="auto"/>
      </w:pPr>
      <w:r>
        <w:t>СОКОЛОВ. Вас за это могут наказать.</w:t>
      </w:r>
    </w:p>
    <w:p w:rsidR="00F515E6" w:rsidRDefault="00F515E6" w:rsidP="00030F4E">
      <w:pPr>
        <w:pStyle w:val="dialog"/>
        <w:spacing w:line="240" w:lineRule="auto"/>
      </w:pPr>
      <w:r>
        <w:t>ЛЫСЕНКО. Не пугайте, я и так пуганый.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(Мягко.)</w:t>
      </w:r>
      <w:r>
        <w:t xml:space="preserve"> Вас никто не пугает.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(Осмелев.)</w:t>
      </w:r>
      <w:r>
        <w:t xml:space="preserve"> Если вам что не нравится, могу уволиться. Слесарь</w:t>
      </w:r>
      <w:r w:rsidR="00721738">
        <w:t xml:space="preserve"> – не кандидат наук. Другого </w:t>
      </w:r>
      <w:r w:rsidR="00721738" w:rsidRPr="00DB15CD">
        <w:t>не</w:t>
      </w:r>
      <w:r w:rsidRPr="00DB15CD">
        <w:t>скоро</w:t>
      </w:r>
      <w:r>
        <w:t xml:space="preserve"> найдете.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(Мягко.)</w:t>
      </w:r>
      <w:r>
        <w:t xml:space="preserve"> А вас никто не собирается увольнять. Но вы ведь взяли линзу, не правда ли?</w:t>
      </w:r>
    </w:p>
    <w:p w:rsidR="00F515E6" w:rsidRDefault="00F515E6" w:rsidP="00030F4E">
      <w:pPr>
        <w:pStyle w:val="dialog"/>
        <w:spacing w:line="240" w:lineRule="auto"/>
      </w:pPr>
      <w:r>
        <w:t>ЛЫСЕНКО. Ну, взял, подумаешь! Кусок стекла! Тоже мне, вещь!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(Очень официально.)</w:t>
      </w:r>
      <w:r>
        <w:t xml:space="preserve"> Итак, вы при свидетелях признались</w:t>
      </w:r>
      <w:r w:rsidR="00D13153">
        <w:t xml:space="preserve"> в</w:t>
      </w:r>
      <w:r>
        <w:t xml:space="preserve"> присво</w:t>
      </w:r>
      <w:r w:rsidR="00D13153">
        <w:t>ени</w:t>
      </w:r>
      <w:r>
        <w:t xml:space="preserve">и </w:t>
      </w:r>
      <w:r w:rsidR="00D13153">
        <w:t>линзы</w:t>
      </w:r>
      <w:r>
        <w:t xml:space="preserve">. В соответствии со статьей сто пятьдесят восьмой Уголовного кодекса Российской Федерации, кража, то есть тайное хищение чужого имущества, наказывается штрафом до </w:t>
      </w:r>
      <w:r>
        <w:lastRenderedPageBreak/>
        <w:t>семисот минимальных размеров оплаты труда</w:t>
      </w:r>
      <w:r w:rsidR="00CF0C8D">
        <w:t>,</w:t>
      </w:r>
      <w:r>
        <w:t xml:space="preserve"> либо лишением свободы на срок до трех лет. Сегодня же я передаю дело в прокуратуру.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То есть, это как... </w:t>
      </w:r>
      <w:r>
        <w:rPr>
          <w:i/>
          <w:iCs/>
        </w:rPr>
        <w:t>(Встает.)</w:t>
      </w:r>
      <w:r>
        <w:t xml:space="preserve"> </w:t>
      </w:r>
      <w:r w:rsidR="00214331">
        <w:t>Гражданин</w:t>
      </w:r>
      <w:r>
        <w:t xml:space="preserve"> начальник... Я ведь только так... Телескоп сынишке делаю... Поиграл бы и вернул.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(Мягко.)</w:t>
      </w:r>
      <w:r>
        <w:t xml:space="preserve"> Что же вы сразу не сказали? Сынишке, говорите?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(Обрадованно.)</w:t>
      </w:r>
      <w:r>
        <w:t xml:space="preserve"> Ну да!</w:t>
      </w:r>
    </w:p>
    <w:p w:rsidR="00A1069E" w:rsidRDefault="00A1069E" w:rsidP="00A1069E">
      <w:pPr>
        <w:pStyle w:val="dialog"/>
        <w:spacing w:line="240" w:lineRule="auto"/>
      </w:pPr>
      <w:r>
        <w:t xml:space="preserve">СОКОЛОВ. Это совсем другое дело. Значит, вы не только похитили линзу и толстую медную трубу, но использовали казенное оборудование и рабочее время в личных целях. Уголовный кодекс предусматривает за это лишение свободы на срок до трех лет, если это деяние наносит ущерб государству. Глава двадцать вторая, статья сто семьдесят первая. </w:t>
      </w:r>
    </w:p>
    <w:p w:rsidR="00A1069E" w:rsidRDefault="00A1069E" w:rsidP="00A1069E">
      <w:pPr>
        <w:pStyle w:val="dialog"/>
        <w:spacing w:line="240" w:lineRule="auto"/>
      </w:pPr>
      <w:r>
        <w:t>ЛЫСЕНКО. Гражданин начальник!</w:t>
      </w:r>
    </w:p>
    <w:p w:rsidR="00A1069E" w:rsidRDefault="00A1069E" w:rsidP="00A1069E">
      <w:pPr>
        <w:pStyle w:val="dialog"/>
        <w:spacing w:line="240" w:lineRule="auto"/>
      </w:pPr>
      <w:r>
        <w:t>СОКОЛОВ. Ваш поступок может быть истолкован также, как использование своей должности в организации вопреки законным интересам этой организации и в целях извлечения выгод и преимуществ для себя или других лиц. Статья двести первая. Тоже до трех лет.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Гражданин начальник! </w:t>
      </w:r>
    </w:p>
    <w:p w:rsidR="00F515E6" w:rsidRDefault="00F515E6" w:rsidP="00030F4E">
      <w:pPr>
        <w:pStyle w:val="dialog"/>
        <w:spacing w:line="240" w:lineRule="auto"/>
      </w:pPr>
      <w:r>
        <w:t>СОКОЛОВ. Да вы садитесь.</w:t>
      </w:r>
    </w:p>
    <w:p w:rsidR="00F515E6" w:rsidRDefault="00F515E6" w:rsidP="00030F4E">
      <w:pPr>
        <w:pStyle w:val="dialog"/>
        <w:spacing w:line="240" w:lineRule="auto"/>
      </w:pPr>
      <w:r>
        <w:t>ЛЫСЕНКО. Спасибо, я не хочу сидеть! За что меня так? Чем я хуже других</w:t>
      </w:r>
      <w:r w:rsidR="00721738">
        <w:t>?</w:t>
      </w:r>
      <w:r>
        <w:t xml:space="preserve"> Вон, Колька Лавров тут четыре компьютера собрал и продал – и ничего, а я из-за какой-то стекляшки...</w:t>
      </w:r>
    </w:p>
    <w:p w:rsidR="00F515E6" w:rsidRDefault="00F515E6" w:rsidP="00030F4E">
      <w:pPr>
        <w:pStyle w:val="dialog"/>
        <w:spacing w:line="240" w:lineRule="auto"/>
      </w:pPr>
      <w:r>
        <w:t>СОКОЛОВ. Кому вы об этом сообщили?</w:t>
      </w:r>
    </w:p>
    <w:p w:rsidR="00F515E6" w:rsidRDefault="00F515E6" w:rsidP="00030F4E">
      <w:pPr>
        <w:pStyle w:val="dialog"/>
        <w:spacing w:line="240" w:lineRule="auto"/>
      </w:pPr>
      <w:r>
        <w:t>ЛЫСЕНКО. О чем?</w:t>
      </w:r>
    </w:p>
    <w:p w:rsidR="00F515E6" w:rsidRDefault="00F515E6" w:rsidP="00030F4E">
      <w:pPr>
        <w:pStyle w:val="dialog"/>
        <w:spacing w:line="240" w:lineRule="auto"/>
      </w:pPr>
      <w:r>
        <w:t>СОКОЛОВ. О</w:t>
      </w:r>
      <w:r w:rsidR="00D13153">
        <w:t>б этом</w:t>
      </w:r>
      <w:r>
        <w:t xml:space="preserve"> Лаврове и его... рукоделии?</w:t>
      </w:r>
    </w:p>
    <w:p w:rsidR="00F515E6" w:rsidRDefault="00F515E6" w:rsidP="00030F4E">
      <w:pPr>
        <w:pStyle w:val="dialog"/>
        <w:spacing w:line="240" w:lineRule="auto"/>
      </w:pPr>
      <w:r>
        <w:t>ЛЫСЕНКО. Да никому</w:t>
      </w:r>
      <w:r w:rsidR="00721738">
        <w:t>,</w:t>
      </w:r>
      <w:r>
        <w:t xml:space="preserve"> конечно</w:t>
      </w:r>
      <w:r w:rsidR="00CF0C8D">
        <w:t>!</w:t>
      </w:r>
    </w:p>
    <w:p w:rsidR="00F515E6" w:rsidRDefault="00F515E6" w:rsidP="00030F4E">
      <w:pPr>
        <w:pStyle w:val="dialog"/>
        <w:spacing w:line="240" w:lineRule="auto"/>
      </w:pPr>
      <w:r>
        <w:t>СОКОЛОВ. А жаль. Это пахнет соучастием. Сколько всего получается?</w:t>
      </w:r>
    </w:p>
    <w:p w:rsidR="00F515E6" w:rsidRDefault="00F515E6" w:rsidP="00030F4E">
      <w:pPr>
        <w:pStyle w:val="dialog"/>
        <w:spacing w:line="240" w:lineRule="auto"/>
      </w:pPr>
      <w:r>
        <w:t>ЛЫСЕНКО. Что же теперь со мной будет?</w:t>
      </w:r>
    </w:p>
    <w:p w:rsidR="00F515E6" w:rsidRDefault="00F515E6" w:rsidP="00426022">
      <w:pPr>
        <w:pStyle w:val="remarka0"/>
      </w:pPr>
      <w:r>
        <w:t>СОКОЛОВ холодно пожимает плечами.</w:t>
      </w:r>
    </w:p>
    <w:p w:rsidR="00F515E6" w:rsidRDefault="00F515E6" w:rsidP="00030F4E">
      <w:pPr>
        <w:pStyle w:val="dialog"/>
        <w:spacing w:line="240" w:lineRule="auto"/>
        <w:ind w:firstLine="0"/>
      </w:pPr>
      <w:r>
        <w:t xml:space="preserve">Может, простите на первый раз, а? У меня ведь сын... </w:t>
      </w:r>
      <w:r>
        <w:rPr>
          <w:i/>
          <w:iCs/>
        </w:rPr>
        <w:t>(Всхлипывает.)</w:t>
      </w:r>
      <w:r>
        <w:t xml:space="preserve"> У меня бабушка!</w:t>
      </w:r>
    </w:p>
    <w:p w:rsidR="00F515E6" w:rsidRDefault="00F515E6" w:rsidP="00030F4E">
      <w:pPr>
        <w:pStyle w:val="dialog"/>
        <w:spacing w:line="240" w:lineRule="auto"/>
      </w:pPr>
      <w:r>
        <w:t>СОКОЛОВ. Ну, хорошо, пишите объяснительную, там посмотрим.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Слушаюсь. </w:t>
      </w:r>
      <w:r>
        <w:rPr>
          <w:i/>
          <w:iCs/>
        </w:rPr>
        <w:t>(Отходит в сторону, пишет.)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Здорово, Дмитрий Николаевич! Вам бы прокурором быть. </w:t>
      </w:r>
    </w:p>
    <w:p w:rsidR="00F515E6" w:rsidRDefault="00F515E6" w:rsidP="00030F4E">
      <w:pPr>
        <w:pStyle w:val="dialog"/>
        <w:spacing w:line="240" w:lineRule="auto"/>
      </w:pPr>
      <w:r>
        <w:t>СОКОЛОВ. Я считаю, что Уголовный кодекс должен знать каждый... порядочный человек. А теперь начнем обход лаборатории.</w:t>
      </w:r>
    </w:p>
    <w:p w:rsidR="00F515E6" w:rsidRDefault="00F515E6" w:rsidP="00030F4E">
      <w:pPr>
        <w:pStyle w:val="dialog"/>
        <w:spacing w:line="240" w:lineRule="auto"/>
      </w:pPr>
      <w:r>
        <w:t>ЛЫСЕНКО. Вот объяснительная.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(Проглядывает бумагу и кладет ее в свою папку.)</w:t>
      </w:r>
      <w:r>
        <w:t xml:space="preserve"> Хорошо. Теперь запомните: еще один фокус, и я передам это... признание куда следует.</w:t>
      </w:r>
    </w:p>
    <w:p w:rsidR="00F515E6" w:rsidRDefault="00F515E6" w:rsidP="00030F4E">
      <w:pPr>
        <w:pStyle w:val="dialog"/>
        <w:spacing w:line="240" w:lineRule="auto"/>
      </w:pPr>
      <w:r>
        <w:t>ЛЫСЕНКО. Слушаюсь. Никаких указаний не будет?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Пока нет. 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Разрешите идти? </w:t>
      </w:r>
    </w:p>
    <w:p w:rsidR="00F515E6" w:rsidRDefault="00F515E6" w:rsidP="00030F4E">
      <w:pPr>
        <w:pStyle w:val="dialog"/>
        <w:spacing w:line="240" w:lineRule="auto"/>
      </w:pPr>
      <w:r>
        <w:t>СОКОЛОВ. Разрешаю.</w:t>
      </w:r>
    </w:p>
    <w:p w:rsidR="00F515E6" w:rsidRDefault="00F515E6" w:rsidP="00426022">
      <w:pPr>
        <w:pStyle w:val="remarka0"/>
      </w:pPr>
      <w:r>
        <w:t>ЛЫСЕНКО, пятясь, уходит.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Пойдемте и мы.</w:t>
      </w:r>
    </w:p>
    <w:p w:rsidR="00F515E6" w:rsidRDefault="00F515E6" w:rsidP="00030F4E">
      <w:pPr>
        <w:pStyle w:val="dialog"/>
        <w:spacing w:line="240" w:lineRule="auto"/>
      </w:pPr>
      <w:r>
        <w:t>ГОВОРОВ. Прошу сюда.</w:t>
      </w:r>
    </w:p>
    <w:p w:rsidR="00F515E6" w:rsidRDefault="00F515E6" w:rsidP="00426022">
      <w:pPr>
        <w:pStyle w:val="remarka0"/>
      </w:pPr>
      <w:r>
        <w:t>СОКОЛОВ выходит. ГОВОРОВ задерживается в дверях.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Ну, как?!</w:t>
      </w:r>
    </w:p>
    <w:p w:rsidR="00F515E6" w:rsidRDefault="00F515E6" w:rsidP="00030F4E">
      <w:pPr>
        <w:pStyle w:val="dialog"/>
        <w:spacing w:line="240" w:lineRule="auto"/>
      </w:pPr>
      <w:r>
        <w:t>БОРИС. Корифей.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ГОВОРОВ. Да, это голова! </w:t>
      </w:r>
      <w:r>
        <w:rPr>
          <w:i/>
          <w:iCs/>
        </w:rPr>
        <w:t>(Спешит вдогонку за Соколовым.)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Ты знаешь, когда Соколов вещал за твоим столом, а мы слушали, как робкие школьники, я в тот момент </w:t>
      </w:r>
      <w:r w:rsidR="00B43799">
        <w:t xml:space="preserve">его </w:t>
      </w:r>
      <w:r>
        <w:t xml:space="preserve">просто ненавидела. </w:t>
      </w:r>
      <w:r>
        <w:rPr>
          <w:i/>
          <w:iCs/>
        </w:rPr>
        <w:t>(Понизив голос.)</w:t>
      </w:r>
      <w:r>
        <w:t xml:space="preserve"> И тебя тоже. Но потом я поняла, что он достоин быть начальником.</w:t>
      </w:r>
    </w:p>
    <w:p w:rsidR="00F515E6" w:rsidRDefault="00F515E6" w:rsidP="00030F4E">
      <w:pPr>
        <w:pStyle w:val="dialog"/>
        <w:spacing w:line="240" w:lineRule="auto"/>
      </w:pPr>
      <w:r>
        <w:t>БОРИС. Ну и прекрасно.</w:t>
      </w:r>
    </w:p>
    <w:p w:rsidR="00F515E6" w:rsidRDefault="00F515E6" w:rsidP="00030F4E">
      <w:pPr>
        <w:pStyle w:val="dialog"/>
        <w:spacing w:line="240" w:lineRule="auto"/>
      </w:pPr>
      <w:r>
        <w:t>МАРИНА. У людей масштабы, размах... А ты убиваешься из-за какой-то линзы! Мир твоих переживаний не выходит за пределы этой комнаты.</w:t>
      </w:r>
    </w:p>
    <w:p w:rsidR="00F515E6" w:rsidRDefault="00F515E6" w:rsidP="00030F4E">
      <w:pPr>
        <w:pStyle w:val="dialog"/>
        <w:spacing w:line="240" w:lineRule="auto"/>
      </w:pPr>
      <w:r>
        <w:t>БОРИС. Если в этой комнате находишься ты.</w:t>
      </w:r>
    </w:p>
    <w:p w:rsidR="00F515E6" w:rsidRDefault="00F515E6" w:rsidP="00030F4E">
      <w:pPr>
        <w:pStyle w:val="dialog"/>
        <w:spacing w:line="240" w:lineRule="auto"/>
      </w:pPr>
      <w:r>
        <w:t>МАРИНА. Да перестань!</w:t>
      </w:r>
    </w:p>
    <w:p w:rsidR="00F515E6" w:rsidRDefault="00F515E6" w:rsidP="00426022">
      <w:pPr>
        <w:pStyle w:val="remarka0"/>
      </w:pPr>
      <w:r>
        <w:t xml:space="preserve">Слышится голос ГОВОРОВА: "Прошу, Дмитрий Николаевич!" Все трое спешат к своим рабочим местам. Через комнату энергичным уверенным шагом проходит СОКОЛОВ, за ним семенит ГОВОРОВ. </w:t>
      </w:r>
    </w:p>
    <w:p w:rsidR="00F515E6" w:rsidRDefault="00F515E6" w:rsidP="00030F4E">
      <w:pPr>
        <w:pStyle w:val="dialog"/>
        <w:spacing w:line="240" w:lineRule="auto"/>
      </w:pPr>
    </w:p>
    <w:p w:rsidR="00173EF8" w:rsidRPr="007356A3" w:rsidRDefault="00173EF8" w:rsidP="004E41B2">
      <w:pPr>
        <w:pStyle w:val="2"/>
      </w:pPr>
      <w:bookmarkStart w:id="12" w:name="_Toc474503672"/>
      <w:r w:rsidRPr="007356A3">
        <w:t>11</w:t>
      </w:r>
      <w:r>
        <w:t xml:space="preserve">. </w:t>
      </w:r>
      <w:r w:rsidRPr="007356A3">
        <w:t>Хор «За работу!» (Финал первого акта</w:t>
      </w:r>
      <w:r>
        <w:t>)</w:t>
      </w:r>
      <w:r w:rsidRPr="007356A3">
        <w:t>_</w:t>
      </w:r>
      <w:bookmarkEnd w:id="12"/>
    </w:p>
    <w:p w:rsidR="00173EF8" w:rsidRDefault="004C0541" w:rsidP="00173EF8">
      <w:pPr>
        <w:pStyle w:val="Rus0"/>
      </w:pPr>
      <w:r>
        <w:t>Звучат фанфары.</w:t>
      </w:r>
    </w:p>
    <w:p w:rsidR="004C0541" w:rsidRDefault="004C0541" w:rsidP="00173EF8">
      <w:pPr>
        <w:pStyle w:val="Rus0"/>
      </w:pPr>
    </w:p>
    <w:p w:rsidR="00173EF8" w:rsidRDefault="00173EF8" w:rsidP="00173EF8">
      <w:pPr>
        <w:pStyle w:val="Rus0"/>
      </w:pPr>
      <w:r>
        <w:t>За работу взялись дружно,</w:t>
      </w:r>
    </w:p>
    <w:p w:rsidR="00173EF8" w:rsidRDefault="00173EF8" w:rsidP="00173EF8">
      <w:pPr>
        <w:pStyle w:val="Rus0"/>
      </w:pPr>
      <w:r>
        <w:t>Горы мы свернем, друзья.</w:t>
      </w:r>
    </w:p>
    <w:p w:rsidR="00173EF8" w:rsidRDefault="00173EF8" w:rsidP="00173EF8">
      <w:pPr>
        <w:pStyle w:val="Rus0"/>
      </w:pPr>
      <w:r>
        <w:t>Делать дело, делать дело – вот что нужно,</w:t>
      </w:r>
    </w:p>
    <w:p w:rsidR="00173EF8" w:rsidRDefault="00173EF8" w:rsidP="00173EF8">
      <w:pPr>
        <w:pStyle w:val="Rus0"/>
      </w:pPr>
      <w:r>
        <w:t>Отдыхать теперь нельзя!</w:t>
      </w:r>
    </w:p>
    <w:p w:rsidR="00173EF8" w:rsidRDefault="00173EF8" w:rsidP="00173EF8">
      <w:pPr>
        <w:pStyle w:val="Rus0"/>
      </w:pPr>
    </w:p>
    <w:p w:rsidR="00173EF8" w:rsidRDefault="00173EF8" w:rsidP="00173EF8">
      <w:pPr>
        <w:pStyle w:val="Rus0"/>
      </w:pPr>
      <w:r>
        <w:t>За работу! За работу взялись дружно,</w:t>
      </w:r>
    </w:p>
    <w:p w:rsidR="00173EF8" w:rsidRDefault="00173EF8" w:rsidP="00173EF8">
      <w:pPr>
        <w:pStyle w:val="Rus0"/>
      </w:pPr>
      <w:r>
        <w:t>Горы вместе мы свернем, друзья.</w:t>
      </w:r>
    </w:p>
    <w:p w:rsidR="00173EF8" w:rsidRDefault="00173EF8" w:rsidP="00173EF8">
      <w:pPr>
        <w:pStyle w:val="Rus0"/>
      </w:pPr>
      <w:r>
        <w:t>Делать дело, – вот что нужно,</w:t>
      </w:r>
    </w:p>
    <w:p w:rsidR="00173EF8" w:rsidRDefault="00173EF8" w:rsidP="00173EF8">
      <w:pPr>
        <w:pStyle w:val="Rus0"/>
      </w:pPr>
      <w:r>
        <w:t>Отдыхать теперь нельзя!</w:t>
      </w:r>
    </w:p>
    <w:p w:rsidR="00173EF8" w:rsidRDefault="00173EF8" w:rsidP="00030F4E">
      <w:pPr>
        <w:pStyle w:val="dialog"/>
        <w:spacing w:line="240" w:lineRule="auto"/>
      </w:pPr>
    </w:p>
    <w:p w:rsidR="00173EF8" w:rsidRDefault="00173EF8" w:rsidP="00030F4E">
      <w:pPr>
        <w:pStyle w:val="dialog"/>
        <w:spacing w:line="240" w:lineRule="auto"/>
      </w:pPr>
    </w:p>
    <w:p w:rsidR="00F515E6" w:rsidRDefault="004C0541" w:rsidP="00030F4E">
      <w:pPr>
        <w:pStyle w:val="dialog"/>
        <w:spacing w:line="240" w:lineRule="auto"/>
      </w:pPr>
      <w:r>
        <w:br w:type="page"/>
      </w:r>
    </w:p>
    <w:p w:rsidR="00F515E6" w:rsidRDefault="00F515E6" w:rsidP="00030F4E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Действие второе</w:t>
      </w:r>
    </w:p>
    <w:p w:rsidR="00F515E6" w:rsidRPr="00A1069E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пятая</w:t>
      </w:r>
    </w:p>
    <w:p w:rsidR="00F515E6" w:rsidRDefault="00F515E6" w:rsidP="00030F4E">
      <w:pPr>
        <w:pStyle w:val="dialog"/>
        <w:spacing w:line="240" w:lineRule="auto"/>
      </w:pPr>
    </w:p>
    <w:p w:rsidR="00DB15CD" w:rsidRPr="002D16C9" w:rsidRDefault="00DB15CD" w:rsidP="004E41B2">
      <w:pPr>
        <w:pStyle w:val="2"/>
      </w:pPr>
      <w:bookmarkStart w:id="13" w:name="_Toc474503673"/>
      <w:r w:rsidRPr="002D16C9">
        <w:t xml:space="preserve">12. Аэробика. </w:t>
      </w:r>
      <w:bookmarkEnd w:id="13"/>
    </w:p>
    <w:p w:rsidR="00DB15CD" w:rsidRDefault="00DB15CD" w:rsidP="00DB15CD">
      <w:pPr>
        <w:pStyle w:val="Rus0"/>
      </w:pPr>
      <w:r>
        <w:t>ХОР</w:t>
      </w:r>
    </w:p>
    <w:p w:rsidR="00DB15CD" w:rsidRDefault="00DB15CD" w:rsidP="00DB15CD">
      <w:pPr>
        <w:pStyle w:val="Rus0"/>
      </w:pPr>
      <w:r>
        <w:t>Раз, два, три, четыре, раз, два, три, четыре…</w:t>
      </w:r>
    </w:p>
    <w:p w:rsidR="00DB15CD" w:rsidRDefault="00DB15CD" w:rsidP="00DB15CD">
      <w:pPr>
        <w:pStyle w:val="Rus0"/>
      </w:pPr>
      <w:r>
        <w:t>Полною грудью вольно дышите!</w:t>
      </w:r>
    </w:p>
    <w:p w:rsidR="00DB15CD" w:rsidRDefault="00DB15CD" w:rsidP="00DB15CD">
      <w:pPr>
        <w:pStyle w:val="Rus0"/>
      </w:pPr>
      <w:r>
        <w:t>Не отставайте и не спешите.</w:t>
      </w:r>
    </w:p>
    <w:p w:rsidR="00DB15CD" w:rsidRDefault="00DB15CD" w:rsidP="00DB15CD">
      <w:pPr>
        <w:pStyle w:val="Rus0"/>
      </w:pPr>
      <w:r>
        <w:t>Плечи расправьте, движения гибкие!</w:t>
      </w:r>
    </w:p>
    <w:p w:rsidR="00DB15CD" w:rsidRDefault="00DB15CD" w:rsidP="00DB15CD">
      <w:pPr>
        <w:pStyle w:val="Rus0"/>
      </w:pPr>
      <w:r>
        <w:t>Повеселей, с настроеньем, с улыбкою!</w:t>
      </w:r>
    </w:p>
    <w:p w:rsidR="00DB15CD" w:rsidRDefault="00DB15CD" w:rsidP="00DB15CD">
      <w:pPr>
        <w:pStyle w:val="Rus0"/>
      </w:pPr>
      <w:r>
        <w:t>Ритмика, ритмика,</w:t>
      </w:r>
      <w:r w:rsidRPr="00503190">
        <w:t xml:space="preserve"> </w:t>
      </w:r>
      <w:r>
        <w:t>ритмика,</w:t>
      </w:r>
      <w:r w:rsidRPr="00503190">
        <w:t xml:space="preserve"> </w:t>
      </w:r>
      <w:r>
        <w:t>ритмика</w:t>
      </w:r>
    </w:p>
    <w:p w:rsidR="00DB15CD" w:rsidRDefault="00DB15CD" w:rsidP="00DB15CD">
      <w:pPr>
        <w:pStyle w:val="Rus0"/>
      </w:pPr>
      <w:r>
        <w:t>Благоприятно влияет на психику.</w:t>
      </w:r>
    </w:p>
    <w:p w:rsidR="00DB15CD" w:rsidRDefault="00DB15CD" w:rsidP="00DB15CD">
      <w:pPr>
        <w:pStyle w:val="Rus0"/>
      </w:pPr>
    </w:p>
    <w:p w:rsidR="00DB15CD" w:rsidRDefault="00DB15CD" w:rsidP="00DB15CD">
      <w:pPr>
        <w:pStyle w:val="Rus0"/>
      </w:pPr>
      <w:r>
        <w:t>Полною грудью вольно дышите!</w:t>
      </w:r>
    </w:p>
    <w:p w:rsidR="00DB15CD" w:rsidRDefault="00DB15CD" w:rsidP="00DB15CD">
      <w:pPr>
        <w:pStyle w:val="Rus0"/>
      </w:pPr>
      <w:r>
        <w:t>Не отставайте и не спешите.</w:t>
      </w:r>
    </w:p>
    <w:p w:rsidR="00DB15CD" w:rsidRDefault="00DB15CD" w:rsidP="00DB15CD">
      <w:pPr>
        <w:pStyle w:val="Rus0"/>
      </w:pPr>
      <w:r>
        <w:t>Помните, помните, ритмика новая</w:t>
      </w:r>
    </w:p>
    <w:p w:rsidR="00DB15CD" w:rsidRDefault="00DB15CD" w:rsidP="00DB15CD">
      <w:pPr>
        <w:pStyle w:val="Rus0"/>
      </w:pPr>
      <w:r>
        <w:t>Даст вам уверенность, бодрость, здоровье,</w:t>
      </w:r>
    </w:p>
    <w:p w:rsidR="00DB15CD" w:rsidRDefault="00DB15CD" w:rsidP="00DB15CD">
      <w:pPr>
        <w:pStyle w:val="Rus0"/>
      </w:pPr>
      <w:r>
        <w:t>Вдвое повысит производительность</w:t>
      </w:r>
    </w:p>
    <w:p w:rsidR="00DB15CD" w:rsidRDefault="00DB15CD" w:rsidP="00DB15CD">
      <w:pPr>
        <w:pStyle w:val="Rus0"/>
      </w:pPr>
      <w:r>
        <w:t xml:space="preserve">И укрепит дисциплину и бдительность. </w:t>
      </w:r>
    </w:p>
    <w:p w:rsidR="00DB15CD" w:rsidRDefault="00DB15CD" w:rsidP="00DB15CD">
      <w:pPr>
        <w:pStyle w:val="Rus0"/>
      </w:pPr>
    </w:p>
    <w:p w:rsidR="004C0541" w:rsidRDefault="004C0541" w:rsidP="00DB15CD">
      <w:pPr>
        <w:pStyle w:val="Rus0"/>
      </w:pPr>
      <w:r>
        <w:t>Всех укрепит гимнастический курс.</w:t>
      </w:r>
    </w:p>
    <w:p w:rsidR="004C0541" w:rsidRDefault="004C0541" w:rsidP="00DB15CD">
      <w:pPr>
        <w:pStyle w:val="Rus0"/>
      </w:pPr>
      <w:r>
        <w:t>Остановились! Проверили пульс!</w:t>
      </w:r>
    </w:p>
    <w:p w:rsidR="004C0541" w:rsidRDefault="004C0541" w:rsidP="00DB15CD">
      <w:pPr>
        <w:pStyle w:val="Rus0"/>
      </w:pPr>
    </w:p>
    <w:p w:rsidR="00DB15CD" w:rsidRDefault="00DB15CD" w:rsidP="00DB15CD">
      <w:pPr>
        <w:pStyle w:val="Rus0"/>
      </w:pPr>
      <w:r>
        <w:t>Полною грудью вольно дышите!</w:t>
      </w:r>
    </w:p>
    <w:p w:rsidR="00DB15CD" w:rsidRDefault="00DB15CD" w:rsidP="00DB15CD">
      <w:pPr>
        <w:pStyle w:val="Rus0"/>
      </w:pPr>
      <w:r>
        <w:t>Не отставайте и не спешите.</w:t>
      </w:r>
    </w:p>
    <w:p w:rsidR="00DB15CD" w:rsidRDefault="00DB15CD" w:rsidP="00DB15CD">
      <w:pPr>
        <w:pStyle w:val="Rus0"/>
      </w:pPr>
      <w:r>
        <w:t>Плечи расправьте, движения гибкие!</w:t>
      </w:r>
    </w:p>
    <w:p w:rsidR="00DB15CD" w:rsidRDefault="00DB15CD" w:rsidP="00DB15CD">
      <w:pPr>
        <w:pStyle w:val="Rus0"/>
      </w:pPr>
      <w:r>
        <w:t>Повеселей, с настроеньем, с улыбкою!</w:t>
      </w:r>
    </w:p>
    <w:p w:rsidR="00DB15CD" w:rsidRDefault="00DB15CD" w:rsidP="00DB15CD">
      <w:pPr>
        <w:pStyle w:val="Rus0"/>
      </w:pPr>
      <w:r>
        <w:t>Помните, помните, ритмика новая</w:t>
      </w:r>
    </w:p>
    <w:p w:rsidR="00DB15CD" w:rsidRDefault="00DB15CD" w:rsidP="00DB15CD">
      <w:pPr>
        <w:pStyle w:val="Rus0"/>
      </w:pPr>
      <w:r>
        <w:t>Даст вам уверенность, бодрость, здоровье!</w:t>
      </w:r>
    </w:p>
    <w:p w:rsidR="00DB15CD" w:rsidRPr="00DB15CD" w:rsidRDefault="00DB15CD" w:rsidP="00030F4E">
      <w:pPr>
        <w:pStyle w:val="dialog"/>
        <w:spacing w:line="240" w:lineRule="auto"/>
      </w:pPr>
    </w:p>
    <w:p w:rsidR="00F515E6" w:rsidRDefault="00F515E6" w:rsidP="00426022">
      <w:pPr>
        <w:pStyle w:val="remarka0"/>
      </w:pPr>
      <w:r>
        <w:t xml:space="preserve">Лаборатория. МАРИНА, потом СОКОЛОВ.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(Входя.)</w:t>
      </w:r>
      <w:r>
        <w:t xml:space="preserve"> Добрый день.</w:t>
      </w:r>
    </w:p>
    <w:p w:rsidR="00F515E6" w:rsidRDefault="00F515E6" w:rsidP="00030F4E">
      <w:pPr>
        <w:pStyle w:val="dialog"/>
        <w:spacing w:line="240" w:lineRule="auto"/>
      </w:pPr>
      <w:r>
        <w:t>МАРИНА. Добрый день.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Вот уже два месяца, как я </w:t>
      </w:r>
      <w:r w:rsidR="00383699">
        <w:t>здесь</w:t>
      </w:r>
      <w:r>
        <w:t>, и все не найду времени с вами поговорить.</w:t>
      </w:r>
    </w:p>
    <w:p w:rsidR="00F515E6" w:rsidRDefault="00F515E6" w:rsidP="00030F4E">
      <w:pPr>
        <w:pStyle w:val="dialog"/>
        <w:spacing w:line="240" w:lineRule="auto"/>
      </w:pPr>
      <w:r>
        <w:t>МАРИНА. Жаль, что вы так заняты.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И мне жаль. Как вам </w:t>
      </w:r>
      <w:r w:rsidR="00CD1E07">
        <w:t>здесь работается</w:t>
      </w:r>
      <w:r>
        <w:t>?</w:t>
      </w:r>
    </w:p>
    <w:p w:rsidR="00F515E6" w:rsidRDefault="00F515E6" w:rsidP="008673F2">
      <w:pPr>
        <w:pStyle w:val="dialog"/>
        <w:spacing w:line="240" w:lineRule="auto"/>
      </w:pPr>
      <w:r>
        <w:t xml:space="preserve">МАРИНА. </w:t>
      </w:r>
      <w:r w:rsidR="004D00FA">
        <w:t>Честно говоря,</w:t>
      </w:r>
      <w:r>
        <w:t xml:space="preserve"> неважно.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Странно. Насколько мне известно, </w:t>
      </w:r>
      <w:r w:rsidR="00476215">
        <w:t>проект Бориса очень интересен.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Это правда, но... </w:t>
      </w:r>
      <w:r w:rsidR="00B43799">
        <w:t>О</w:t>
      </w:r>
      <w:r>
        <w:t xml:space="preserve">н взвалил на себя – и на нас – непосильную ношу. Я бесконечно устала. </w:t>
      </w:r>
    </w:p>
    <w:p w:rsidR="00F515E6" w:rsidRDefault="00F515E6" w:rsidP="00030F4E">
      <w:pPr>
        <w:pStyle w:val="dialog"/>
        <w:spacing w:line="240" w:lineRule="auto"/>
      </w:pPr>
      <w:r>
        <w:t>СОКОЛОВ. Послушайте, я хочу организовать небольшую собственную группу. Хотите в нее перейти? Мне нужен человек, преданный мне душой</w:t>
      </w:r>
      <w:r w:rsidR="00214331">
        <w:t>…</w:t>
      </w:r>
      <w:r>
        <w:t xml:space="preserve"> и телом.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МАРИНА. Право, не знаю... А над чем вы работаете?</w:t>
      </w:r>
    </w:p>
    <w:p w:rsidR="00F515E6" w:rsidRDefault="00F515E6" w:rsidP="00030F4E">
      <w:pPr>
        <w:pStyle w:val="dialog"/>
        <w:spacing w:line="240" w:lineRule="auto"/>
      </w:pPr>
      <w:r>
        <w:t>СОКОЛОВ. Мною начато необычайно интересное исследование, но хорошие идеи надо хранить в тайне. Иначе их обязательно кто-нибудь присвоит. Сами знаете, в каком мире мы живем.</w:t>
      </w:r>
    </w:p>
    <w:p w:rsidR="00F515E6" w:rsidRDefault="00F515E6" w:rsidP="00030F4E">
      <w:pPr>
        <w:pStyle w:val="dialog"/>
        <w:spacing w:line="240" w:lineRule="auto"/>
      </w:pPr>
      <w:r>
        <w:t>МАРИНА. Вы и мне ничего не расскажете?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От вас у меня не будет секретов. </w:t>
      </w:r>
      <w:r>
        <w:rPr>
          <w:i/>
          <w:iCs/>
        </w:rPr>
        <w:t>(Достает из кармана коробочку.)</w:t>
      </w:r>
      <w:r>
        <w:t xml:space="preserve"> </w:t>
      </w:r>
      <w:r w:rsidR="00105D6F">
        <w:t>Видите</w:t>
      </w:r>
      <w:r>
        <w:t xml:space="preserve"> эту коробочку</w:t>
      </w:r>
      <w:r w:rsidR="00105D6F">
        <w:t>?</w:t>
      </w:r>
      <w:r>
        <w:t xml:space="preserve"> В ней находится необычный кристалл. Метод его получения я открыть </w:t>
      </w:r>
      <w:r w:rsidR="004D00FA">
        <w:t xml:space="preserve">пока </w:t>
      </w:r>
      <w:r>
        <w:t>не могу.</w:t>
      </w:r>
    </w:p>
    <w:p w:rsidR="00F515E6" w:rsidRDefault="00F515E6" w:rsidP="00030F4E">
      <w:pPr>
        <w:pStyle w:val="dialog"/>
        <w:spacing w:line="240" w:lineRule="auto"/>
      </w:pPr>
      <w:r>
        <w:t>МАРИНА. А что в нем необычного?</w:t>
      </w:r>
    </w:p>
    <w:p w:rsidR="00F515E6" w:rsidRDefault="00F515E6" w:rsidP="00030F4E">
      <w:pPr>
        <w:pStyle w:val="dialog"/>
        <w:spacing w:line="240" w:lineRule="auto"/>
      </w:pPr>
      <w:r>
        <w:t>СОКОЛОВ. В определенных условиях он способен испускать особое излучение.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Интересно. </w:t>
      </w:r>
      <w:r>
        <w:rPr>
          <w:i/>
          <w:iCs/>
        </w:rPr>
        <w:t>(Хочет открыть коробочку.)</w:t>
      </w:r>
      <w:r>
        <w:t xml:space="preserve"> Можно посмотреть?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(Поспешно.)</w:t>
      </w:r>
      <w:r>
        <w:t xml:space="preserve"> Ни в коем случае! </w:t>
      </w:r>
      <w:r>
        <w:rPr>
          <w:i/>
          <w:iCs/>
        </w:rPr>
        <w:t>(Кладет свою руку на руку Марины, держащую коробочку.)</w:t>
      </w:r>
      <w:r>
        <w:t xml:space="preserve"> Кристалл не выносит </w:t>
      </w:r>
      <w:r w:rsidRPr="00DB15CD">
        <w:t>действия</w:t>
      </w:r>
      <w:r>
        <w:t xml:space="preserve"> света. </w:t>
      </w:r>
      <w:r>
        <w:rPr>
          <w:i/>
          <w:iCs/>
        </w:rPr>
        <w:t>(Н</w:t>
      </w:r>
      <w:r w:rsidR="00476215">
        <w:rPr>
          <w:i/>
          <w:iCs/>
        </w:rPr>
        <w:t>е</w:t>
      </w:r>
      <w:r>
        <w:rPr>
          <w:i/>
          <w:iCs/>
        </w:rPr>
        <w:t xml:space="preserve"> выпуская ее руки.)</w:t>
      </w:r>
      <w:r>
        <w:t xml:space="preserve">  Я как-нибудь покажу его вам... в темноте. Так вы согласны?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(В смущении освобождает руку.)</w:t>
      </w:r>
      <w:r>
        <w:t xml:space="preserve"> Это так неожиданно... А что я должна буду делать?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476215">
        <w:t>Будем вместе писать статьи, ездить в командировки. Увидите людей, свет... Разумеется, защитите у меня диссертацию. Согласны?</w:t>
      </w:r>
    </w:p>
    <w:p w:rsidR="00F515E6" w:rsidRDefault="00F515E6" w:rsidP="00030F4E">
      <w:pPr>
        <w:pStyle w:val="dialog"/>
        <w:spacing w:line="240" w:lineRule="auto"/>
      </w:pPr>
      <w:r>
        <w:t>МАРИНА. Не знаю, что и сказать...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4D00FA">
        <w:t>И конечно, я</w:t>
      </w:r>
      <w:r w:rsidR="00B43799">
        <w:t xml:space="preserve"> </w:t>
      </w:r>
      <w:r>
        <w:t>пересмотрю ваш оклад.</w:t>
      </w:r>
    </w:p>
    <w:p w:rsidR="00F515E6" w:rsidRDefault="00F515E6" w:rsidP="00426022">
      <w:pPr>
        <w:pStyle w:val="remarka0"/>
      </w:pPr>
      <w:r>
        <w:t>Входит ГОВОРОВ. Буквально по пятам за ним идет Света с пачкой документов в руке.</w:t>
      </w:r>
    </w:p>
    <w:p w:rsidR="00F515E6" w:rsidRDefault="00F515E6" w:rsidP="00030F4E">
      <w:pPr>
        <w:pStyle w:val="dialog"/>
        <w:spacing w:line="240" w:lineRule="auto"/>
      </w:pPr>
      <w:r>
        <w:t>СВЕТА. Подпишите заказы</w:t>
      </w:r>
      <w:r w:rsidR="004D00FA">
        <w:t>!</w:t>
      </w:r>
    </w:p>
    <w:p w:rsidR="00F515E6" w:rsidRDefault="00F515E6" w:rsidP="00030F4E">
      <w:pPr>
        <w:pStyle w:val="dialog"/>
        <w:spacing w:line="240" w:lineRule="auto"/>
      </w:pPr>
      <w:r>
        <w:t>ГОВОРОВ. Вам же сказано: я занят</w:t>
      </w:r>
      <w:r w:rsidR="002802D9">
        <w:t>!</w:t>
      </w:r>
      <w:r>
        <w:t xml:space="preserve"> </w:t>
      </w:r>
      <w:r>
        <w:rPr>
          <w:i/>
          <w:iCs/>
        </w:rPr>
        <w:t>(Соколову.)</w:t>
      </w:r>
      <w:r>
        <w:t xml:space="preserve">  Дмитрий Николаевич, мы тут с Ореховым написали статью в</w:t>
      </w:r>
      <w:r w:rsidR="002802D9">
        <w:t xml:space="preserve"> американский журнал</w:t>
      </w:r>
      <w:r>
        <w:t>. Не согласитесь ли вы стать ее соавтором? Для солидности.</w:t>
      </w:r>
    </w:p>
    <w:p w:rsidR="00F515E6" w:rsidRDefault="00F515E6" w:rsidP="00030F4E">
      <w:pPr>
        <w:pStyle w:val="dialog"/>
        <w:spacing w:line="240" w:lineRule="auto"/>
      </w:pPr>
      <w:r>
        <w:t>СОКОЛОВ. Нет, что вы...</w:t>
      </w:r>
    </w:p>
    <w:p w:rsidR="00F515E6" w:rsidRDefault="00F515E6" w:rsidP="00030F4E">
      <w:pPr>
        <w:pStyle w:val="dialog"/>
        <w:spacing w:line="240" w:lineRule="auto"/>
      </w:pPr>
      <w:r>
        <w:t>ГОВОРОВ. Я вас очень прошу.</w:t>
      </w:r>
      <w:r w:rsidR="002802D9">
        <w:t xml:space="preserve"> </w:t>
      </w:r>
      <w:r>
        <w:t xml:space="preserve"> Как говорится, отдай кесарю кесарево...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Ну хорошо, если вы настаиваете... </w:t>
      </w:r>
      <w:r>
        <w:rPr>
          <w:i/>
          <w:iCs/>
        </w:rPr>
        <w:t>(Подписывает рукопись.)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Еще один экземпляр... Большое спасибо.</w:t>
      </w:r>
    </w:p>
    <w:p w:rsidR="00F515E6" w:rsidRDefault="00F515E6" w:rsidP="00030F4E">
      <w:pPr>
        <w:pStyle w:val="dialog"/>
        <w:spacing w:line="240" w:lineRule="auto"/>
      </w:pPr>
      <w:r>
        <w:t>СОКОЛОВ. Меня просят прочитать на международной конференции доклад "Состояние и перспективы развития..." Сами знаете, чего. Не хотите быть моим содокладчиком?</w:t>
      </w:r>
    </w:p>
    <w:p w:rsidR="00F515E6" w:rsidRDefault="00F515E6" w:rsidP="00030F4E">
      <w:pPr>
        <w:pStyle w:val="dialog"/>
        <w:spacing w:line="240" w:lineRule="auto"/>
      </w:pPr>
      <w:r>
        <w:t>ГОВОРОВ. Сочту за большую честь.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Тогда принимайтесь за работу. </w:t>
      </w:r>
      <w:r>
        <w:rPr>
          <w:i/>
          <w:iCs/>
        </w:rPr>
        <w:t>(И, увидев, что Говоров смутился, добавляет.)</w:t>
      </w:r>
      <w:r>
        <w:t xml:space="preserve"> Но только пусть Орехов просмотрит рукопись. Для расширения его кругозора.</w:t>
      </w:r>
    </w:p>
    <w:p w:rsidR="00F515E6" w:rsidRDefault="00F515E6" w:rsidP="00030F4E">
      <w:pPr>
        <w:pStyle w:val="dialog"/>
        <w:spacing w:line="240" w:lineRule="auto"/>
      </w:pPr>
      <w:r>
        <w:t>ГОВОРОВ. Хорошо.</w:t>
      </w:r>
    </w:p>
    <w:p w:rsidR="00F515E6" w:rsidRDefault="00F515E6" w:rsidP="00426022">
      <w:pPr>
        <w:pStyle w:val="remarka0"/>
      </w:pPr>
      <w:r>
        <w:t>СОКОЛОВ уходит.</w:t>
      </w:r>
    </w:p>
    <w:p w:rsidR="00F515E6" w:rsidRDefault="00F515E6" w:rsidP="00030F4E">
      <w:pPr>
        <w:pStyle w:val="dialog"/>
        <w:spacing w:line="240" w:lineRule="auto"/>
      </w:pPr>
      <w:r>
        <w:t>СВЕТА. Подпишите заказы</w:t>
      </w:r>
      <w:r w:rsidR="004D00FA">
        <w:t>!</w:t>
      </w:r>
    </w:p>
    <w:p w:rsidR="00F515E6" w:rsidRDefault="00F515E6" w:rsidP="00030F4E">
      <w:pPr>
        <w:pStyle w:val="dialog"/>
        <w:spacing w:line="240" w:lineRule="auto"/>
        <w:rPr>
          <w:i/>
          <w:iCs/>
        </w:rPr>
      </w:pPr>
      <w:r>
        <w:t>ГОВОРОВ. Как вы мне надоели, Зорина!</w:t>
      </w:r>
      <w:r w:rsidR="00DB15CD">
        <w:t xml:space="preserve"> </w:t>
      </w:r>
      <w:r w:rsidRPr="00DB15CD">
        <w:rPr>
          <w:i/>
          <w:iCs/>
        </w:rPr>
        <w:t>(Уходит.)</w:t>
      </w:r>
      <w:r>
        <w:rPr>
          <w:i/>
          <w:iCs/>
        </w:rPr>
        <w:t xml:space="preserve"> </w:t>
      </w:r>
    </w:p>
    <w:p w:rsidR="00F515E6" w:rsidRDefault="00F515E6" w:rsidP="00426022">
      <w:pPr>
        <w:pStyle w:val="remarka0"/>
      </w:pPr>
      <w:r>
        <w:t>МАРИНА вываливает из ящиков своего стола бумаги и начинает их разбирать.</w:t>
      </w:r>
    </w:p>
    <w:p w:rsidR="00F515E6" w:rsidRDefault="00F515E6" w:rsidP="00030F4E">
      <w:pPr>
        <w:pStyle w:val="dialog"/>
        <w:spacing w:line="240" w:lineRule="auto"/>
      </w:pPr>
      <w:r>
        <w:t>СВЕТА. Марина, вы потеряли что-нибудь? Вам помочь?</w:t>
      </w:r>
    </w:p>
    <w:p w:rsidR="00F515E6" w:rsidRDefault="00F515E6" w:rsidP="00030F4E">
      <w:pPr>
        <w:pStyle w:val="dialog"/>
        <w:spacing w:line="240" w:lineRule="auto"/>
      </w:pPr>
      <w:r>
        <w:t>МАРИНА. Нет.</w:t>
      </w:r>
    </w:p>
    <w:p w:rsidR="00F515E6" w:rsidRDefault="00F515E6" w:rsidP="00426022">
      <w:pPr>
        <w:pStyle w:val="remarka0"/>
      </w:pPr>
      <w:r>
        <w:t xml:space="preserve">Входит БОРИС с бутылкой шампанского. Он в отличном настроении. 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БОРИС. Можете меня поздравить. Только что расквитался с последней темой. </w:t>
      </w:r>
      <w:r w:rsidR="00105D6F">
        <w:t xml:space="preserve">Мы </w:t>
      </w:r>
      <w:r>
        <w:t xml:space="preserve">можем </w:t>
      </w:r>
      <w:r w:rsidR="00105D6F">
        <w:t xml:space="preserve">теперь </w:t>
      </w:r>
      <w:r>
        <w:t xml:space="preserve">без помех заняться нашим проектом. 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Мы очень рады. Тут ходит Говоров с рукописью вашей статьи. Теперь у нее столько </w:t>
      </w:r>
      <w:r w:rsidR="00DB15CD">
        <w:t>со</w:t>
      </w:r>
      <w:r>
        <w:t>авторов, что не поймешь, кто</w:t>
      </w:r>
      <w:r w:rsidR="002802D9">
        <w:t xml:space="preserve"> на </w:t>
      </w:r>
      <w:r>
        <w:t>самом деле ее писал.</w:t>
      </w:r>
    </w:p>
    <w:p w:rsidR="00F515E6" w:rsidRDefault="00F515E6" w:rsidP="00030F4E">
      <w:pPr>
        <w:pStyle w:val="dialog"/>
        <w:spacing w:line="240" w:lineRule="auto"/>
      </w:pPr>
      <w:r>
        <w:t>БОРИС. А заказы он подписал?</w:t>
      </w:r>
    </w:p>
    <w:p w:rsidR="00F515E6" w:rsidRDefault="00F515E6" w:rsidP="00030F4E">
      <w:pPr>
        <w:pStyle w:val="dialog"/>
        <w:spacing w:line="240" w:lineRule="auto"/>
      </w:pPr>
      <w:r>
        <w:t>СВЕТА. Нет</w:t>
      </w:r>
      <w:r w:rsidR="00426022">
        <w:t>,</w:t>
      </w:r>
      <w:r>
        <w:t xml:space="preserve"> конечно.</w:t>
      </w:r>
    </w:p>
    <w:p w:rsidR="00F515E6" w:rsidRDefault="00F515E6" w:rsidP="00030F4E">
      <w:pPr>
        <w:pStyle w:val="dialog"/>
        <w:spacing w:line="240" w:lineRule="auto"/>
      </w:pPr>
      <w:r>
        <w:t>МАРИНА. Мне нужно с тобой поговорить.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Потом, Марина, потом! Сейчас у нас праздник. </w:t>
      </w:r>
      <w:r>
        <w:rPr>
          <w:i/>
          <w:iCs/>
        </w:rPr>
        <w:t>(Весело насвистывая, открывает бутылку.)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МАРИНА. Борис, я должна сказать тебе...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Подожди, сначала выпьем! </w:t>
      </w:r>
      <w:r>
        <w:rPr>
          <w:i/>
          <w:iCs/>
        </w:rPr>
        <w:t xml:space="preserve">(Поднимает стакан.) </w:t>
      </w:r>
      <w:r>
        <w:t>За наш дружный триумвират и за его будущие успехи!</w:t>
      </w:r>
    </w:p>
    <w:p w:rsidR="00F515E6" w:rsidRDefault="00F515E6" w:rsidP="00030F4E">
      <w:pPr>
        <w:pStyle w:val="dialog"/>
        <w:spacing w:line="240" w:lineRule="auto"/>
      </w:pPr>
      <w:r>
        <w:t>МАРИНА. Постой, Борис, дай мне наконец сказать! Я ухожу.</w:t>
      </w:r>
    </w:p>
    <w:p w:rsidR="00F515E6" w:rsidRDefault="00F515E6" w:rsidP="00030F4E">
      <w:pPr>
        <w:pStyle w:val="dialog"/>
        <w:spacing w:line="240" w:lineRule="auto"/>
      </w:pPr>
      <w:r>
        <w:t>БОРИС. Куда уходишь? Домой?</w:t>
      </w:r>
    </w:p>
    <w:p w:rsidR="00F515E6" w:rsidRDefault="00F515E6" w:rsidP="00030F4E">
      <w:pPr>
        <w:pStyle w:val="dialog"/>
        <w:spacing w:line="240" w:lineRule="auto"/>
      </w:pPr>
      <w:r>
        <w:t>МАРИНА. Нет, навсегда.</w:t>
      </w:r>
    </w:p>
    <w:p w:rsidR="00F515E6" w:rsidRDefault="00F515E6" w:rsidP="00426022">
      <w:pPr>
        <w:pStyle w:val="remarka0"/>
      </w:pPr>
      <w:r>
        <w:t>Пауза. БОРИС ставит стакан. МАРИНА продолжает, смущенно, но с вызовом.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Меня приглашает к себе Соколов.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Куда "к себе"? </w:t>
      </w:r>
    </w:p>
    <w:p w:rsidR="00F515E6" w:rsidRDefault="00F515E6" w:rsidP="00030F4E">
      <w:pPr>
        <w:pStyle w:val="dialog"/>
        <w:spacing w:line="240" w:lineRule="auto"/>
      </w:pPr>
      <w:r>
        <w:t>МАРИНА. К себе в группу.</w:t>
      </w:r>
    </w:p>
    <w:p w:rsidR="00F515E6" w:rsidRDefault="00F515E6" w:rsidP="00030F4E">
      <w:pPr>
        <w:pStyle w:val="dialog"/>
        <w:spacing w:line="240" w:lineRule="auto"/>
      </w:pPr>
      <w:r>
        <w:t>БОРИС. Но у него нет никакой группы!</w:t>
      </w:r>
    </w:p>
    <w:p w:rsidR="00F515E6" w:rsidRDefault="00F515E6" w:rsidP="00030F4E">
      <w:pPr>
        <w:pStyle w:val="dialog"/>
        <w:spacing w:line="240" w:lineRule="auto"/>
      </w:pPr>
      <w:r>
        <w:t>МАРИНА. Он собирается ее создать.</w:t>
      </w:r>
    </w:p>
    <w:p w:rsidR="00F515E6" w:rsidRDefault="00F515E6" w:rsidP="00030F4E">
      <w:pPr>
        <w:pStyle w:val="dialog"/>
        <w:spacing w:line="240" w:lineRule="auto"/>
      </w:pPr>
      <w:r>
        <w:t>БОРИС. Ах, вот как.</w:t>
      </w:r>
    </w:p>
    <w:p w:rsidR="00F515E6" w:rsidRDefault="00F515E6" w:rsidP="00426022">
      <w:pPr>
        <w:pStyle w:val="remarka0"/>
      </w:pPr>
      <w:r>
        <w:t>Продолжительная пауза.</w:t>
      </w:r>
    </w:p>
    <w:p w:rsidR="00F515E6" w:rsidRDefault="00F515E6" w:rsidP="00030F4E">
      <w:pPr>
        <w:pStyle w:val="dialog"/>
        <w:spacing w:line="240" w:lineRule="auto"/>
      </w:pPr>
      <w:r>
        <w:tab/>
      </w:r>
      <w:r w:rsidR="00214331">
        <w:t>М</w:t>
      </w:r>
      <w:r>
        <w:t>не будет не хватать тебя.</w:t>
      </w:r>
    </w:p>
    <w:p w:rsidR="00F515E6" w:rsidRDefault="00F515E6" w:rsidP="00426022">
      <w:pPr>
        <w:pStyle w:val="remarka0"/>
      </w:pPr>
      <w:r>
        <w:t>МАРИНА  молчит.</w:t>
      </w:r>
    </w:p>
    <w:p w:rsidR="00DB15CD" w:rsidRDefault="00DB15CD" w:rsidP="00DB15CD">
      <w:pPr>
        <w:pStyle w:val="dialog"/>
        <w:spacing w:line="240" w:lineRule="auto"/>
      </w:pPr>
    </w:p>
    <w:p w:rsidR="00DB15CD" w:rsidRPr="007356A3" w:rsidRDefault="00DB15CD" w:rsidP="004E41B2">
      <w:pPr>
        <w:pStyle w:val="2"/>
      </w:pPr>
      <w:bookmarkStart w:id="14" w:name="_Toc474503674"/>
      <w:r w:rsidRPr="007356A3">
        <w:t xml:space="preserve">13. Дуэт Марины и Бориса «Подумай, милая, не уходи». </w:t>
      </w:r>
      <w:bookmarkEnd w:id="14"/>
    </w:p>
    <w:p w:rsidR="00DB15CD" w:rsidRDefault="00DB15CD" w:rsidP="00DB15CD">
      <w:pPr>
        <w:pStyle w:val="Rus0"/>
      </w:pP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 xml:space="preserve">Подумай милая, не уходи! </w:t>
      </w:r>
    </w:p>
    <w:p w:rsidR="00DB15CD" w:rsidRDefault="00DB15CD" w:rsidP="00DB15CD">
      <w:pPr>
        <w:pStyle w:val="Rus0"/>
        <w:ind w:left="1440" w:firstLine="720"/>
      </w:pPr>
      <w:r>
        <w:t>Подумай милая, не уходи!</w:t>
      </w:r>
    </w:p>
    <w:p w:rsidR="00DB15CD" w:rsidRDefault="00DB15CD" w:rsidP="00DB15CD">
      <w:pPr>
        <w:pStyle w:val="Rus0"/>
        <w:ind w:left="1440" w:firstLine="720"/>
      </w:pPr>
      <w:r>
        <w:t>Не разрушай мечты, надежды, планы!</w:t>
      </w:r>
    </w:p>
    <w:p w:rsidR="00DB15CD" w:rsidRDefault="00DB15CD" w:rsidP="00DB15CD">
      <w:pPr>
        <w:pStyle w:val="Rus0"/>
        <w:ind w:left="1440" w:firstLine="720"/>
      </w:pPr>
      <w:r>
        <w:t xml:space="preserve">Ведь столько счастья ждало впереди! </w:t>
      </w:r>
    </w:p>
    <w:p w:rsidR="00DB15CD" w:rsidRDefault="00DB15CD" w:rsidP="00DB15CD">
      <w:pPr>
        <w:pStyle w:val="Rus0"/>
        <w:ind w:left="1440" w:firstLine="720"/>
      </w:pPr>
      <w:r>
        <w:t>Ведь столько счастья ждало впереди!</w:t>
      </w:r>
    </w:p>
    <w:p w:rsidR="00DB15CD" w:rsidRDefault="00DB15CD" w:rsidP="00DB15CD">
      <w:pPr>
        <w:pStyle w:val="Rus0"/>
      </w:pPr>
      <w:r>
        <w:t xml:space="preserve">МАРИНА. </w:t>
      </w:r>
      <w:r>
        <w:tab/>
        <w:t>Прошу, молчи, не растравляй мне раны.</w:t>
      </w:r>
    </w:p>
    <w:p w:rsidR="00DB15CD" w:rsidRDefault="00DB15CD" w:rsidP="00DB15CD">
      <w:pPr>
        <w:pStyle w:val="Rus0"/>
      </w:pP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>Мы были так близки, близки, услышь мой зов.</w:t>
      </w:r>
    </w:p>
    <w:p w:rsidR="00DB15CD" w:rsidRDefault="00DB15CD" w:rsidP="00DB15CD">
      <w:pPr>
        <w:pStyle w:val="Rus0"/>
      </w:pPr>
      <w:r>
        <w:t>МАРИНА.</w:t>
      </w:r>
      <w:r>
        <w:tab/>
        <w:t xml:space="preserve"> Ах нет, Борис, не надо лишних слов.</w:t>
      </w: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>Любовь не может без следа кончаться.</w:t>
      </w:r>
    </w:p>
    <w:p w:rsidR="00DB15CD" w:rsidRDefault="00DB15CD" w:rsidP="00DB15CD">
      <w:pPr>
        <w:pStyle w:val="Rus0"/>
      </w:pPr>
      <w:r>
        <w:t>МАРИНА.</w:t>
      </w:r>
      <w:r>
        <w:tab/>
        <w:t>Я не хочу с тобою оставаться.</w:t>
      </w:r>
    </w:p>
    <w:p w:rsidR="00DB15CD" w:rsidRDefault="00DB15CD" w:rsidP="00DB15CD">
      <w:pPr>
        <w:pStyle w:val="Rus0"/>
      </w:pPr>
    </w:p>
    <w:p w:rsidR="00DB15CD" w:rsidRDefault="00DB15CD" w:rsidP="00DB15CD">
      <w:pPr>
        <w:pStyle w:val="Rus0"/>
      </w:pPr>
      <w:r>
        <w:t>БОРИС.</w:t>
      </w:r>
      <w:r>
        <w:tab/>
      </w:r>
      <w:r>
        <w:tab/>
        <w:t>Тебя я никому не уступлю.</w:t>
      </w:r>
    </w:p>
    <w:p w:rsidR="00DB15CD" w:rsidRDefault="00DB15CD" w:rsidP="00DB15CD">
      <w:pPr>
        <w:pStyle w:val="Rus0"/>
      </w:pPr>
      <w:r>
        <w:tab/>
      </w:r>
      <w:r>
        <w:tab/>
      </w:r>
      <w:r>
        <w:tab/>
        <w:t>Тебя я никому не уступлю.</w:t>
      </w:r>
    </w:p>
    <w:p w:rsidR="00DB15CD" w:rsidRDefault="00DB15CD" w:rsidP="00DB15CD">
      <w:pPr>
        <w:pStyle w:val="Rus0"/>
      </w:pPr>
      <w:r>
        <w:t>МАРИНА.</w:t>
      </w:r>
      <w:r>
        <w:tab/>
        <w:t>Наш разговор так может затянуться.</w:t>
      </w:r>
    </w:p>
    <w:p w:rsidR="00DB15CD" w:rsidRDefault="00DB15CD" w:rsidP="00DB15CD">
      <w:pPr>
        <w:pStyle w:val="Rus0"/>
      </w:pPr>
      <w:r>
        <w:tab/>
      </w:r>
      <w:r>
        <w:tab/>
      </w:r>
      <w:r>
        <w:tab/>
        <w:t>Пойми, тебя больше не люблю,</w:t>
      </w:r>
    </w:p>
    <w:p w:rsidR="00DB15CD" w:rsidRDefault="00DB15CD" w:rsidP="00DB15CD">
      <w:pPr>
        <w:pStyle w:val="Rus0"/>
      </w:pPr>
      <w:r>
        <w:lastRenderedPageBreak/>
        <w:tab/>
      </w:r>
      <w:r>
        <w:tab/>
      </w:r>
      <w:r>
        <w:tab/>
        <w:t>Пойми, тебя больше не люблю,</w:t>
      </w:r>
    </w:p>
    <w:p w:rsidR="00DB15CD" w:rsidRDefault="00DB15CD" w:rsidP="00DB15CD">
      <w:pPr>
        <w:pStyle w:val="Rus0"/>
      </w:pPr>
      <w:r>
        <w:tab/>
      </w:r>
      <w:r>
        <w:tab/>
      </w:r>
      <w:r>
        <w:tab/>
        <w:t>И я не захочу к тебе вернуться.</w:t>
      </w:r>
    </w:p>
    <w:p w:rsidR="00DB15CD" w:rsidRDefault="00DB15CD" w:rsidP="00DB15CD">
      <w:pPr>
        <w:pStyle w:val="Rus0"/>
      </w:pP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>Мы были так близки, близки, услышь мой зов.</w:t>
      </w:r>
    </w:p>
    <w:p w:rsidR="00DB15CD" w:rsidRDefault="00DB15CD" w:rsidP="00DB15CD">
      <w:pPr>
        <w:pStyle w:val="Rus0"/>
      </w:pPr>
      <w:r>
        <w:t>МАРИНА.</w:t>
      </w:r>
      <w:r>
        <w:tab/>
        <w:t xml:space="preserve"> Ах нет, Борис, не надо лишних слов.</w:t>
      </w: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>Любовь не может без следа кончаться.</w:t>
      </w:r>
    </w:p>
    <w:p w:rsidR="00DB15CD" w:rsidRDefault="00DB15CD" w:rsidP="00DB15CD">
      <w:pPr>
        <w:pStyle w:val="Rus0"/>
      </w:pPr>
      <w:r>
        <w:t>МАРИНА.</w:t>
      </w:r>
      <w:r>
        <w:tab/>
        <w:t>Я не хочу с тобою оставаться.</w:t>
      </w:r>
    </w:p>
    <w:p w:rsidR="00DB15CD" w:rsidRDefault="00DB15CD" w:rsidP="00DB15CD">
      <w:pPr>
        <w:pStyle w:val="Rus0"/>
      </w:pP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 xml:space="preserve">Подумай милая, не уходи! </w:t>
      </w:r>
    </w:p>
    <w:p w:rsidR="00DB15CD" w:rsidRDefault="00DB15CD" w:rsidP="00DB15CD">
      <w:pPr>
        <w:pStyle w:val="Rus0"/>
        <w:ind w:left="1440" w:firstLine="720"/>
      </w:pPr>
      <w:r>
        <w:t>Подумай милая, не уходи!</w:t>
      </w:r>
    </w:p>
    <w:p w:rsidR="00DB15CD" w:rsidRDefault="00DB15CD" w:rsidP="00DB15CD">
      <w:pPr>
        <w:pStyle w:val="Rus0"/>
        <w:ind w:left="1440" w:firstLine="720"/>
      </w:pPr>
      <w:r>
        <w:t>Не жги мосты, нам расставаться рано!</w:t>
      </w:r>
    </w:p>
    <w:p w:rsidR="00DB15CD" w:rsidRDefault="00DB15CD" w:rsidP="00DB15CD">
      <w:pPr>
        <w:pStyle w:val="Rus0"/>
      </w:pPr>
      <w:r>
        <w:t>МАРИНА.</w:t>
      </w:r>
      <w:r>
        <w:tab/>
        <w:t>Прошу, ты сердца мне не береди.</w:t>
      </w:r>
    </w:p>
    <w:p w:rsidR="00DB15CD" w:rsidRDefault="00DB15CD" w:rsidP="00DB15CD">
      <w:pPr>
        <w:pStyle w:val="Rus0"/>
      </w:pPr>
      <w:r>
        <w:tab/>
      </w:r>
      <w:r>
        <w:tab/>
      </w:r>
      <w:r>
        <w:tab/>
        <w:t>Прошу, ты сердца мне не береди.</w:t>
      </w:r>
    </w:p>
    <w:p w:rsidR="00DB15CD" w:rsidRDefault="00DB15CD" w:rsidP="00DB15CD">
      <w:pPr>
        <w:pStyle w:val="Rus0"/>
      </w:pPr>
      <w:r>
        <w:tab/>
      </w:r>
      <w:r>
        <w:tab/>
      </w:r>
      <w:r>
        <w:tab/>
        <w:t>Молчи, молчи, не растравляй мне раны.</w:t>
      </w:r>
    </w:p>
    <w:p w:rsidR="00DB15CD" w:rsidRDefault="00DB15CD" w:rsidP="00DB15CD">
      <w:pPr>
        <w:pStyle w:val="Rus0"/>
      </w:pP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>Мы были так близки, близки, услышь мой зов!</w:t>
      </w:r>
    </w:p>
    <w:p w:rsidR="00DB15CD" w:rsidRDefault="00DB15CD" w:rsidP="00DB15CD">
      <w:pPr>
        <w:pStyle w:val="Rus0"/>
      </w:pPr>
      <w:r>
        <w:t>МАРИНА.</w:t>
      </w:r>
      <w:r>
        <w:tab/>
        <w:t xml:space="preserve"> Ах, нет, Борис, не надо лишних слов.</w:t>
      </w: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>Любовь не может без следа кончаться.</w:t>
      </w:r>
    </w:p>
    <w:p w:rsidR="00DB15CD" w:rsidRDefault="00DB15CD" w:rsidP="00DB15CD">
      <w:pPr>
        <w:pStyle w:val="Rus0"/>
      </w:pPr>
      <w:r>
        <w:t>МАРИНА.</w:t>
      </w:r>
      <w:r>
        <w:tab/>
        <w:t>Я не хочу с тобой оставаться.</w:t>
      </w:r>
    </w:p>
    <w:p w:rsidR="00DB15CD" w:rsidRDefault="00DB15CD" w:rsidP="00DB15CD">
      <w:pPr>
        <w:pStyle w:val="Rus0"/>
      </w:pPr>
      <w:r>
        <w:t xml:space="preserve">БОРИС. </w:t>
      </w:r>
      <w:r>
        <w:tab/>
      </w:r>
      <w:r>
        <w:tab/>
        <w:t>Любовь не может без следа кончаться.</w:t>
      </w:r>
    </w:p>
    <w:p w:rsidR="00DB15CD" w:rsidRDefault="00DB15CD" w:rsidP="00DB15CD">
      <w:pPr>
        <w:pStyle w:val="Rus0"/>
      </w:pPr>
      <w:r>
        <w:t>МАРИНА.</w:t>
      </w:r>
      <w:r>
        <w:tab/>
        <w:t>Я не хочу с тобою оставаться.</w:t>
      </w:r>
    </w:p>
    <w:p w:rsidR="00DB15CD" w:rsidRDefault="00DB15CD" w:rsidP="00DB15CD">
      <w:pPr>
        <w:pStyle w:val="dialog"/>
        <w:spacing w:line="240" w:lineRule="auto"/>
      </w:pPr>
    </w:p>
    <w:p w:rsidR="00F515E6" w:rsidRDefault="00F515E6" w:rsidP="00A1069E">
      <w:pPr>
        <w:pStyle w:val="remarka"/>
      </w:pPr>
      <w:r>
        <w:t>БОРИС быстро выходит. Пауза.</w:t>
      </w:r>
    </w:p>
    <w:p w:rsidR="00F515E6" w:rsidRDefault="00F515E6" w:rsidP="00030F4E">
      <w:pPr>
        <w:pStyle w:val="dialog"/>
        <w:spacing w:line="240" w:lineRule="auto"/>
      </w:pPr>
      <w:r>
        <w:t>МАРИНА. Только не надо меня уговаривать.</w:t>
      </w:r>
    </w:p>
    <w:p w:rsidR="00F515E6" w:rsidRDefault="00F515E6" w:rsidP="00030F4E">
      <w:pPr>
        <w:pStyle w:val="dialog"/>
        <w:spacing w:line="240" w:lineRule="auto"/>
      </w:pPr>
      <w:r>
        <w:t>СВЕТА. Я и не собираюсь.</w:t>
      </w:r>
    </w:p>
    <w:p w:rsidR="00F515E6" w:rsidRDefault="00F515E6" w:rsidP="00030F4E">
      <w:pPr>
        <w:pStyle w:val="dialog"/>
        <w:spacing w:line="240" w:lineRule="auto"/>
      </w:pPr>
      <w:r>
        <w:t>МАРИНА. Рано или поздно это должно было случиться.</w:t>
      </w:r>
    </w:p>
    <w:p w:rsidR="00F515E6" w:rsidRDefault="00F515E6" w:rsidP="00030F4E">
      <w:pPr>
        <w:pStyle w:val="dialog"/>
        <w:spacing w:line="240" w:lineRule="auto"/>
      </w:pPr>
      <w:r>
        <w:t>СВЕТА. Сейчас, когда от него отвернулись все – самое время.</w:t>
      </w:r>
    </w:p>
    <w:p w:rsidR="00F515E6" w:rsidRDefault="00F515E6" w:rsidP="00030F4E">
      <w:pPr>
        <w:pStyle w:val="dialog"/>
        <w:spacing w:line="240" w:lineRule="auto"/>
      </w:pPr>
      <w:r>
        <w:t>МАРИНА. Иди, я передам тебе дела, объясню, что к чему.</w:t>
      </w:r>
    </w:p>
    <w:p w:rsidR="00F515E6" w:rsidRDefault="00F515E6" w:rsidP="00030F4E">
      <w:pPr>
        <w:pStyle w:val="dialog"/>
        <w:spacing w:line="240" w:lineRule="auto"/>
      </w:pPr>
      <w:r>
        <w:t>СВЕТА. Сама разберусь.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Как хочешь.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>Входит БОРИС. Увидев пустой стол Марины, он садится на свое место и обхватывает голову руками. СВЕТА подходит к нему, не зная, что сказать.</w:t>
      </w:r>
    </w:p>
    <w:p w:rsidR="00F515E6" w:rsidRDefault="00F515E6" w:rsidP="00030F4E">
      <w:pPr>
        <w:pStyle w:val="dialog"/>
        <w:spacing w:line="240" w:lineRule="auto"/>
      </w:pPr>
      <w:r>
        <w:t>СВЕТА. Борис Петрович...</w:t>
      </w:r>
    </w:p>
    <w:p w:rsidR="00F515E6" w:rsidRDefault="00F515E6" w:rsidP="00030F4E">
      <w:pPr>
        <w:pStyle w:val="dialog"/>
        <w:spacing w:line="240" w:lineRule="auto"/>
      </w:pPr>
      <w:r>
        <w:t>БОРИС. Тоже хочешь уйти? Пожалуйста, я тебя не держу.</w:t>
      </w:r>
    </w:p>
    <w:p w:rsidR="00F515E6" w:rsidRDefault="00F515E6" w:rsidP="00030F4E">
      <w:pPr>
        <w:pStyle w:val="dialog"/>
        <w:spacing w:line="240" w:lineRule="auto"/>
      </w:pPr>
      <w:r>
        <w:t>СВЕТА. Не расстраивайтесь, мы справимся и вдвоем, вот увидите.</w:t>
      </w:r>
    </w:p>
    <w:p w:rsidR="00F515E6" w:rsidRDefault="00F515E6" w:rsidP="00030F4E">
      <w:pPr>
        <w:pStyle w:val="dialog"/>
        <w:spacing w:line="240" w:lineRule="auto"/>
      </w:pPr>
      <w:r>
        <w:t>БОРИС. Глупая ты, Света... Что ты понимаешь?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Я понимаю больше вас. </w:t>
      </w:r>
    </w:p>
    <w:p w:rsidR="00F515E6" w:rsidRDefault="00F515E6" w:rsidP="00030F4E">
      <w:pPr>
        <w:pStyle w:val="dialog"/>
        <w:spacing w:line="240" w:lineRule="auto"/>
      </w:pPr>
      <w:r>
        <w:t>БОРИС. Да? Ладно, хватит киснуть. Давай заказы.</w:t>
      </w:r>
    </w:p>
    <w:p w:rsidR="00F515E6" w:rsidRDefault="00F515E6" w:rsidP="00030F4E">
      <w:pPr>
        <w:pStyle w:val="dialog"/>
        <w:spacing w:line="240" w:lineRule="auto"/>
      </w:pPr>
      <w:r>
        <w:t>СВЕТА. Вот, тут целая стопка. Но Говоров все равно не подпишет.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Это уж моя забота. </w:t>
      </w:r>
      <w:r>
        <w:rPr>
          <w:i/>
          <w:iCs/>
        </w:rPr>
        <w:t>(Увидев входящего Говорова.)</w:t>
      </w:r>
      <w:r>
        <w:t xml:space="preserve"> Легок на помине.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 w:rsidR="00B43799">
        <w:rPr>
          <w:i/>
        </w:rPr>
        <w:t>(Немного заискивая.)</w:t>
      </w:r>
      <w:r w:rsidR="00B43799">
        <w:t xml:space="preserve"> </w:t>
      </w:r>
      <w:r>
        <w:t>Боря, у меня к тебе просьба. Я тут набросал тезисы нашего с Соколовым доклада... Ты не посмотришь?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(Перелистывая.)</w:t>
      </w:r>
      <w:r>
        <w:t xml:space="preserve"> И такой доклад вы хотите представить на международную конференцию?</w:t>
      </w:r>
    </w:p>
    <w:p w:rsidR="00F515E6" w:rsidRDefault="00F515E6" w:rsidP="00030F4E">
      <w:pPr>
        <w:pStyle w:val="dialog"/>
        <w:spacing w:line="240" w:lineRule="auto"/>
      </w:pPr>
      <w:r>
        <w:t>ГОВОРОВ. Да, а что?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БОРИС. </w:t>
      </w:r>
      <w:r>
        <w:rPr>
          <w:i/>
          <w:iCs/>
        </w:rPr>
        <w:t xml:space="preserve"> (Возвращая бумаги.)</w:t>
      </w:r>
      <w:r>
        <w:t xml:space="preserve"> Как говорят французы, даже самая красивая девушка не </w:t>
      </w:r>
      <w:r w:rsidR="002802D9">
        <w:t>может</w:t>
      </w:r>
      <w:r>
        <w:t xml:space="preserve"> дать больше того, что она имеет.</w:t>
      </w:r>
    </w:p>
    <w:p w:rsidR="00F515E6" w:rsidRDefault="00F515E6" w:rsidP="00030F4E">
      <w:pPr>
        <w:pStyle w:val="dialog"/>
        <w:spacing w:line="240" w:lineRule="auto"/>
      </w:pPr>
      <w:r>
        <w:t>ГОВОРОВ. Может, ты сам тогда напишешь? Соколов просил тебя сделать это в порядке любезности.</w:t>
      </w:r>
    </w:p>
    <w:p w:rsidR="00F515E6" w:rsidRDefault="00F515E6" w:rsidP="00030F4E">
      <w:pPr>
        <w:pStyle w:val="dialog"/>
        <w:spacing w:line="240" w:lineRule="auto"/>
      </w:pPr>
      <w:r>
        <w:t>БОРИС. А он не просил тебя в порядке любезности подписать мои заказы?</w:t>
      </w:r>
    </w:p>
    <w:p w:rsidR="00F515E6" w:rsidRDefault="00F515E6" w:rsidP="00030F4E">
      <w:pPr>
        <w:pStyle w:val="dialog"/>
        <w:spacing w:line="240" w:lineRule="auto"/>
      </w:pPr>
      <w:r>
        <w:t>ГОВОРОВ. Нет.</w:t>
      </w:r>
    </w:p>
    <w:p w:rsidR="00F515E6" w:rsidRDefault="00F515E6" w:rsidP="00030F4E">
      <w:pPr>
        <w:pStyle w:val="dialog"/>
        <w:spacing w:line="240" w:lineRule="auto"/>
      </w:pPr>
      <w:r>
        <w:t>БОРИС. Ну, так об этом прошу я. И сделай везде пометку "срочно"</w:t>
      </w:r>
      <w:r w:rsidR="00214331">
        <w:t>.</w:t>
      </w:r>
      <w:r>
        <w:t xml:space="preserve"> Сначала механикам.</w:t>
      </w:r>
    </w:p>
    <w:p w:rsidR="00F515E6" w:rsidRDefault="00F515E6" w:rsidP="00426022">
      <w:pPr>
        <w:pStyle w:val="remarka0"/>
      </w:pPr>
      <w:r>
        <w:t>ГОВОРОВ нехотя подписывает.</w:t>
      </w:r>
    </w:p>
    <w:p w:rsidR="00F515E6" w:rsidRDefault="00F515E6" w:rsidP="00030F4E">
      <w:pPr>
        <w:pStyle w:val="dialog"/>
        <w:spacing w:line="240" w:lineRule="auto"/>
      </w:pPr>
      <w:r>
        <w:tab/>
        <w:t>Теперь в аналитическую лабораторию... В гальванический цех...</w:t>
      </w:r>
    </w:p>
    <w:p w:rsidR="00F515E6" w:rsidRDefault="00F515E6" w:rsidP="00030F4E">
      <w:pPr>
        <w:pStyle w:val="dialog"/>
        <w:spacing w:line="240" w:lineRule="auto"/>
      </w:pPr>
      <w:r>
        <w:t>ГОВОРОВ. Не слишком ли много</w:t>
      </w:r>
      <w:r w:rsidR="00721738">
        <w:t>?</w:t>
      </w:r>
    </w:p>
    <w:p w:rsidR="00F515E6" w:rsidRDefault="00F515E6" w:rsidP="00030F4E">
      <w:pPr>
        <w:pStyle w:val="dialog"/>
        <w:spacing w:line="240" w:lineRule="auto"/>
      </w:pPr>
      <w:r>
        <w:t>БОРИС. А ты думал, я задаром буду на вас батрачить? В спектральную группу. В цех особо чистых веществ. Спасибо, на сегодня все.</w:t>
      </w:r>
    </w:p>
    <w:p w:rsidR="00F515E6" w:rsidRDefault="00F515E6" w:rsidP="00426022">
      <w:pPr>
        <w:pStyle w:val="remarka0"/>
      </w:pPr>
      <w:r>
        <w:t>ГОВОРОВ встает.</w:t>
      </w:r>
    </w:p>
    <w:p w:rsidR="00F515E6" w:rsidRDefault="00F515E6" w:rsidP="00030F4E">
      <w:pPr>
        <w:pStyle w:val="dialog"/>
        <w:spacing w:line="240" w:lineRule="auto"/>
      </w:pPr>
      <w:r>
        <w:tab/>
        <w:t>Кстати, Афанасий, это ваше Особо важное задание – мыльный пузырь. Послушай моего совета, не делай на нем диссертацию.</w:t>
      </w:r>
    </w:p>
    <w:p w:rsidR="00F515E6" w:rsidRDefault="00F515E6" w:rsidP="00030F4E">
      <w:pPr>
        <w:pStyle w:val="dialog"/>
        <w:spacing w:line="240" w:lineRule="auto"/>
      </w:pPr>
      <w:r>
        <w:t>ГОВОРОВ. Я думаю, Соколов лучше тебя разбирается в таких вещах. Ведь он – доктор</w:t>
      </w:r>
      <w:r w:rsidR="00214331">
        <w:t xml:space="preserve"> </w:t>
      </w:r>
      <w:r>
        <w:t xml:space="preserve"> наук!</w:t>
      </w:r>
    </w:p>
    <w:p w:rsidR="00F515E6" w:rsidRDefault="00F515E6" w:rsidP="00030F4E">
      <w:pPr>
        <w:pStyle w:val="dialog"/>
        <w:spacing w:line="240" w:lineRule="auto"/>
      </w:pPr>
      <w:r>
        <w:t>БОРИС. Ну, как знаешь.</w:t>
      </w:r>
    </w:p>
    <w:p w:rsidR="00F515E6" w:rsidRDefault="00F515E6" w:rsidP="00426022">
      <w:pPr>
        <w:pStyle w:val="remarka0"/>
      </w:pPr>
      <w:r>
        <w:t>ГОВОРОВ уходит. БОРИС протягивает Свете пачку подписанных заявок.</w:t>
      </w:r>
    </w:p>
    <w:p w:rsidR="00F515E6" w:rsidRDefault="00F515E6" w:rsidP="00030F4E">
      <w:pPr>
        <w:pStyle w:val="dialog"/>
        <w:spacing w:line="240" w:lineRule="auto"/>
      </w:pPr>
      <w:r>
        <w:tab/>
        <w:t>Держи.</w:t>
      </w:r>
    </w:p>
    <w:p w:rsidR="00F515E6" w:rsidRDefault="00F515E6" w:rsidP="00030F4E">
      <w:pPr>
        <w:pStyle w:val="dialog"/>
        <w:spacing w:line="240" w:lineRule="auto"/>
      </w:pPr>
      <w:r>
        <w:t>СВЕТА. Вы просто гений.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 w:rsidR="006E081E">
        <w:t>А теперь</w:t>
      </w:r>
      <w:r>
        <w:t>, Света, иди домой. Я хочу сегодня побыть один.</w:t>
      </w:r>
    </w:p>
    <w:p w:rsidR="00F515E6" w:rsidRDefault="00F515E6" w:rsidP="00030F4E">
      <w:pPr>
        <w:pStyle w:val="dialog"/>
        <w:spacing w:line="240" w:lineRule="auto"/>
      </w:pPr>
      <w:r>
        <w:t>СВЕТА. Но я могу и остаться.</w:t>
      </w:r>
    </w:p>
    <w:p w:rsidR="00F515E6" w:rsidRDefault="00F515E6" w:rsidP="00030F4E">
      <w:pPr>
        <w:pStyle w:val="dialog"/>
        <w:spacing w:line="240" w:lineRule="auto"/>
      </w:pPr>
      <w:r>
        <w:t>БОРИС. Не нужно. Иди.</w:t>
      </w:r>
    </w:p>
    <w:p w:rsidR="00F515E6" w:rsidRDefault="00F515E6" w:rsidP="00030F4E">
      <w:pPr>
        <w:pStyle w:val="dialog"/>
        <w:spacing w:line="240" w:lineRule="auto"/>
      </w:pPr>
      <w:r>
        <w:t>СВЕТА. Я вам не нужна?</w:t>
      </w:r>
    </w:p>
    <w:p w:rsidR="00F515E6" w:rsidRDefault="00F515E6" w:rsidP="00030F4E">
      <w:pPr>
        <w:pStyle w:val="dialog"/>
        <w:spacing w:line="240" w:lineRule="auto"/>
      </w:pPr>
      <w:r>
        <w:t>БОРИС. Нет. Иди-иди.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(Направляясь к выходу, бросает с вызовом.)</w:t>
      </w:r>
      <w:r>
        <w:t xml:space="preserve"> Между прочим, меня ждут!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</w:p>
    <w:p w:rsidR="00A1069E" w:rsidRDefault="00A1069E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шестая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426022">
      <w:pPr>
        <w:pStyle w:val="remarka0"/>
      </w:pPr>
      <w:r>
        <w:t xml:space="preserve">Номер в гостинице. </w:t>
      </w:r>
      <w:r w:rsidR="00105D6F">
        <w:t xml:space="preserve">Интимная обстановка. </w:t>
      </w:r>
      <w:r>
        <w:t xml:space="preserve">СОКОЛОВ, МАРИНА. </w:t>
      </w:r>
    </w:p>
    <w:p w:rsidR="00F515E6" w:rsidRDefault="00F515E6" w:rsidP="00030F4E">
      <w:pPr>
        <w:pStyle w:val="dialog"/>
        <w:spacing w:line="240" w:lineRule="auto"/>
      </w:pPr>
      <w:r>
        <w:t>МАРИНА. Тебе хорошо со мной?</w:t>
      </w:r>
    </w:p>
    <w:p w:rsidR="00F515E6" w:rsidRDefault="00F515E6" w:rsidP="00030F4E">
      <w:pPr>
        <w:pStyle w:val="dialog"/>
        <w:spacing w:line="240" w:lineRule="auto"/>
      </w:pPr>
      <w:r>
        <w:t>СОКОЛОВ. Да.</w:t>
      </w:r>
    </w:p>
    <w:p w:rsidR="00F515E6" w:rsidRDefault="00F515E6" w:rsidP="00030F4E">
      <w:pPr>
        <w:pStyle w:val="dialog"/>
        <w:spacing w:line="240" w:lineRule="auto"/>
      </w:pPr>
      <w:r>
        <w:t>МАРИНА. Я так счастлива! А ты?</w:t>
      </w:r>
    </w:p>
    <w:p w:rsidR="00F515E6" w:rsidRDefault="00F515E6" w:rsidP="00030F4E">
      <w:pPr>
        <w:pStyle w:val="dialog"/>
        <w:spacing w:line="240" w:lineRule="auto"/>
      </w:pPr>
      <w:r>
        <w:t>СОКОЛОВ. Не видела мой галстук?</w:t>
      </w:r>
    </w:p>
    <w:p w:rsidR="00F515E6" w:rsidRDefault="00F515E6" w:rsidP="00030F4E">
      <w:pPr>
        <w:pStyle w:val="dialog"/>
        <w:spacing w:line="240" w:lineRule="auto"/>
      </w:pPr>
      <w:r>
        <w:t>МАРИНА. Вот он.  Ты меня любишь?</w:t>
      </w:r>
    </w:p>
    <w:p w:rsidR="00F515E6" w:rsidRDefault="00F515E6" w:rsidP="00030F4E">
      <w:pPr>
        <w:pStyle w:val="dialog"/>
        <w:spacing w:line="240" w:lineRule="auto"/>
      </w:pPr>
      <w:r>
        <w:t>СОКОЛОВ. Налить еще?</w:t>
      </w:r>
    </w:p>
    <w:p w:rsidR="00F515E6" w:rsidRDefault="00F515E6" w:rsidP="00030F4E">
      <w:pPr>
        <w:pStyle w:val="dialog"/>
        <w:spacing w:line="240" w:lineRule="auto"/>
      </w:pPr>
      <w:r>
        <w:t>МАРИНА. Ты мне не ответил.</w:t>
      </w:r>
    </w:p>
    <w:p w:rsidR="00F515E6" w:rsidRDefault="00F515E6" w:rsidP="00030F4E">
      <w:pPr>
        <w:pStyle w:val="dialog"/>
        <w:spacing w:line="240" w:lineRule="auto"/>
      </w:pPr>
      <w:r>
        <w:t>СОКОЛОВ. Послушай, Марина. Если мужчина не говорит сам, не надо его об этом спрашивать.</w:t>
      </w:r>
    </w:p>
    <w:p w:rsidR="00F515E6" w:rsidRDefault="00F515E6" w:rsidP="00030F4E">
      <w:pPr>
        <w:pStyle w:val="dialog"/>
        <w:spacing w:line="240" w:lineRule="auto"/>
      </w:pPr>
      <w:r>
        <w:t>МАРИНА. Все женщины это знают, но все равно спрашивают.</w:t>
      </w:r>
    </w:p>
    <w:p w:rsidR="00F515E6" w:rsidRDefault="00F515E6" w:rsidP="00030F4E">
      <w:pPr>
        <w:pStyle w:val="dialog"/>
        <w:spacing w:line="240" w:lineRule="auto"/>
      </w:pPr>
      <w:r>
        <w:t>СОКОЛОВ. А ты меня любишь?</w:t>
      </w:r>
    </w:p>
    <w:p w:rsidR="00F515E6" w:rsidRDefault="00F515E6" w:rsidP="00030F4E">
      <w:pPr>
        <w:pStyle w:val="dialog"/>
        <w:spacing w:line="240" w:lineRule="auto"/>
      </w:pPr>
      <w:r>
        <w:t>МАРИНА. Конечно.</w:t>
      </w:r>
    </w:p>
    <w:p w:rsidR="00F515E6" w:rsidRDefault="00F515E6" w:rsidP="00030F4E">
      <w:pPr>
        <w:pStyle w:val="dialog"/>
        <w:spacing w:line="240" w:lineRule="auto"/>
      </w:pPr>
      <w:r>
        <w:t>СОКОЛОВ. А за что ты меня любишь?</w:t>
      </w:r>
    </w:p>
    <w:p w:rsidR="003E29C3" w:rsidRDefault="003E29C3" w:rsidP="00030F4E">
      <w:pPr>
        <w:pStyle w:val="dialog"/>
        <w:spacing w:line="240" w:lineRule="auto"/>
      </w:pPr>
    </w:p>
    <w:p w:rsidR="003E29C3" w:rsidRPr="007356A3" w:rsidRDefault="003E29C3" w:rsidP="004E41B2">
      <w:pPr>
        <w:pStyle w:val="2"/>
      </w:pPr>
      <w:bookmarkStart w:id="15" w:name="_Toc474503678"/>
      <w:r w:rsidRPr="00D74A0D">
        <w:t>1</w:t>
      </w:r>
      <w:r w:rsidR="00E5419C">
        <w:t>4</w:t>
      </w:r>
      <w:r w:rsidRPr="00D74A0D">
        <w:t>. Ария Марины «За что тебя люблю?»</w:t>
      </w:r>
      <w:r>
        <w:t xml:space="preserve"> </w:t>
      </w:r>
      <w:bookmarkEnd w:id="15"/>
    </w:p>
    <w:p w:rsidR="003E29C3" w:rsidRDefault="003E29C3" w:rsidP="003E29C3">
      <w:pPr>
        <w:pStyle w:val="Rus0"/>
      </w:pPr>
    </w:p>
    <w:p w:rsidR="003E29C3" w:rsidRDefault="003E29C3" w:rsidP="003E29C3">
      <w:pPr>
        <w:pStyle w:val="Rus0"/>
      </w:pPr>
      <w:r>
        <w:t>За что тебя люблю? Какой ты странный!</w:t>
      </w:r>
    </w:p>
    <w:p w:rsidR="003E29C3" w:rsidRDefault="003E29C3" w:rsidP="003E29C3">
      <w:pPr>
        <w:pStyle w:val="Rus0"/>
      </w:pPr>
      <w:r>
        <w:t>Ну разве можно здесь найти ответ?</w:t>
      </w:r>
    </w:p>
    <w:p w:rsidR="003E29C3" w:rsidRDefault="003E29C3" w:rsidP="003E29C3">
      <w:pPr>
        <w:pStyle w:val="Rus0"/>
      </w:pPr>
      <w:r>
        <w:t>Не зажигаются сердца по плану,</w:t>
      </w:r>
    </w:p>
    <w:p w:rsidR="003E29C3" w:rsidRDefault="003E29C3" w:rsidP="003E29C3">
      <w:pPr>
        <w:pStyle w:val="Rus0"/>
      </w:pPr>
      <w:r>
        <w:t>Люблю – и всё. Другой причины нет.</w:t>
      </w:r>
    </w:p>
    <w:p w:rsidR="003E29C3" w:rsidRDefault="003E29C3" w:rsidP="003E29C3">
      <w:pPr>
        <w:pStyle w:val="Rus0"/>
      </w:pPr>
    </w:p>
    <w:p w:rsidR="003E29C3" w:rsidRDefault="003E29C3" w:rsidP="003E29C3">
      <w:pPr>
        <w:pStyle w:val="Rus0"/>
      </w:pPr>
      <w:r>
        <w:t>Ведь всё мне дорого в тебе, всё любо,</w:t>
      </w:r>
    </w:p>
    <w:p w:rsidR="003E29C3" w:rsidRDefault="003E29C3" w:rsidP="003E29C3">
      <w:pPr>
        <w:pStyle w:val="Rus0"/>
      </w:pPr>
      <w:r>
        <w:t>Ничьей другой не нужно красоты,</w:t>
      </w:r>
    </w:p>
    <w:p w:rsidR="003E29C3" w:rsidRDefault="003E29C3" w:rsidP="003E29C3">
      <w:pPr>
        <w:pStyle w:val="Rus0"/>
      </w:pPr>
      <w:r>
        <w:t>Люблю я голос твой, улыбку, губы,</w:t>
      </w:r>
    </w:p>
    <w:p w:rsidR="003E29C3" w:rsidRDefault="003E29C3" w:rsidP="003E29C3">
      <w:pPr>
        <w:pStyle w:val="Rus0"/>
      </w:pPr>
      <w:r>
        <w:t>Люблю тебя за то, что ты есть ты.</w:t>
      </w:r>
    </w:p>
    <w:p w:rsidR="003E29C3" w:rsidRDefault="003E29C3" w:rsidP="003E29C3">
      <w:pPr>
        <w:pStyle w:val="Rus0"/>
      </w:pPr>
    </w:p>
    <w:p w:rsidR="003E29C3" w:rsidRDefault="003E29C3" w:rsidP="003E29C3">
      <w:pPr>
        <w:pStyle w:val="Rus0"/>
      </w:pPr>
      <w:r>
        <w:t>Я, женщина, в любви не рассуждаю,</w:t>
      </w:r>
    </w:p>
    <w:p w:rsidR="003E29C3" w:rsidRDefault="003E29C3" w:rsidP="003E29C3">
      <w:pPr>
        <w:pStyle w:val="Rus0"/>
      </w:pPr>
      <w:r>
        <w:t>Я счастлива и счастья не таю.</w:t>
      </w:r>
    </w:p>
    <w:p w:rsidR="003E29C3" w:rsidRDefault="003E29C3" w:rsidP="003E29C3">
      <w:pPr>
        <w:pStyle w:val="Rus0"/>
      </w:pPr>
      <w:r>
        <w:t>За что люблю? Не спрашивай, не знаю.</w:t>
      </w:r>
    </w:p>
    <w:p w:rsidR="003E29C3" w:rsidRDefault="003E29C3" w:rsidP="003E29C3">
      <w:pPr>
        <w:pStyle w:val="Rus0"/>
      </w:pPr>
      <w:r>
        <w:t>Люблю, быть может, за любовь твою.</w:t>
      </w:r>
    </w:p>
    <w:p w:rsidR="003E29C3" w:rsidRDefault="003E29C3" w:rsidP="003E29C3">
      <w:pPr>
        <w:pStyle w:val="Rus0"/>
      </w:pP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3E29C3">
        <w:t>Ты ведь меня совсем не знаешь.</w:t>
      </w:r>
    </w:p>
    <w:p w:rsidR="00F515E6" w:rsidRDefault="00F515E6" w:rsidP="00030F4E">
      <w:pPr>
        <w:pStyle w:val="dialog"/>
        <w:spacing w:line="240" w:lineRule="auto"/>
      </w:pPr>
      <w:r>
        <w:t>МАРИНА. О тебе я, действительно, знаю мало. А хочется узнать все-все.</w:t>
      </w:r>
      <w:r w:rsidR="002802D9">
        <w:t xml:space="preserve"> Например, что это за закрытое учреждение, где ты раньше работал? </w:t>
      </w:r>
    </w:p>
    <w:p w:rsidR="00F515E6" w:rsidRDefault="00F515E6" w:rsidP="00030F4E">
      <w:pPr>
        <w:pStyle w:val="dialog"/>
        <w:spacing w:line="240" w:lineRule="auto"/>
      </w:pPr>
      <w:r>
        <w:t>СОКОЛОВ. Никогда не стремись узнать про человека все-все.</w:t>
      </w:r>
    </w:p>
    <w:p w:rsidR="00F515E6" w:rsidRDefault="00F515E6" w:rsidP="00030F4E">
      <w:pPr>
        <w:pStyle w:val="dialog"/>
        <w:spacing w:line="240" w:lineRule="auto"/>
      </w:pPr>
      <w:r>
        <w:t>МАРИНА. Милый, я не собираюсь выпытывать у тебя тайны про твоих женщин. Расскажи, о чем хочешь. Хотя бы о своем детстве.</w:t>
      </w:r>
    </w:p>
    <w:p w:rsidR="00B43799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(Задумчиво.)</w:t>
      </w:r>
      <w:r>
        <w:t xml:space="preserve"> Детство... Оно было, как у всех мальчишек. Нет, лучше. Хорошая семья, прекрасная школа, книги, </w:t>
      </w:r>
      <w:r w:rsidR="00B43799">
        <w:t>кружки</w:t>
      </w:r>
      <w:r>
        <w:t xml:space="preserve">... </w:t>
      </w:r>
    </w:p>
    <w:p w:rsidR="00F515E6" w:rsidRDefault="00F515E6" w:rsidP="00030F4E">
      <w:pPr>
        <w:pStyle w:val="dialog"/>
        <w:spacing w:line="240" w:lineRule="auto"/>
      </w:pPr>
      <w:r>
        <w:t>МАРИНА. А потом?</w:t>
      </w:r>
    </w:p>
    <w:p w:rsidR="00EA7DE8" w:rsidRDefault="00F515E6" w:rsidP="00030F4E">
      <w:pPr>
        <w:pStyle w:val="dialog"/>
        <w:spacing w:line="240" w:lineRule="auto"/>
      </w:pPr>
      <w:r>
        <w:t>СОКОЛОВ. Потом?</w:t>
      </w:r>
      <w:r w:rsidR="004D00FA">
        <w:t xml:space="preserve">.. </w:t>
      </w:r>
      <w:r>
        <w:t>Потом я начал делать глупости</w:t>
      </w:r>
      <w:r w:rsidR="002802D9">
        <w:t xml:space="preserve">… </w:t>
      </w:r>
      <w:r w:rsidR="002802D9">
        <w:rPr>
          <w:i/>
        </w:rPr>
        <w:t>(Меняя тон.)</w:t>
      </w:r>
      <w:r w:rsidR="002802D9">
        <w:t xml:space="preserve"> </w:t>
      </w:r>
      <w:r>
        <w:t xml:space="preserve"> </w:t>
      </w:r>
      <w:r w:rsidR="00EA7DE8">
        <w:t>Давай лучше поговорим о чем-нибудь веселом. Хочешь, я спою тебе песенку?</w:t>
      </w:r>
    </w:p>
    <w:p w:rsidR="00EA7DE8" w:rsidRDefault="00EA7DE8" w:rsidP="00030F4E">
      <w:pPr>
        <w:pStyle w:val="dialog"/>
        <w:spacing w:line="240" w:lineRule="auto"/>
      </w:pPr>
      <w:r>
        <w:t>МАРИНА. Ты умеешь петь песни?</w:t>
      </w:r>
    </w:p>
    <w:p w:rsidR="00EA7DE8" w:rsidRDefault="00EA7DE8" w:rsidP="00030F4E">
      <w:pPr>
        <w:pStyle w:val="dialog"/>
        <w:spacing w:line="240" w:lineRule="auto"/>
      </w:pPr>
      <w:r>
        <w:t xml:space="preserve">СОКОЛОВ. </w:t>
      </w:r>
      <w:r w:rsidR="00A1069E">
        <w:t>И</w:t>
      </w:r>
      <w:r>
        <w:t xml:space="preserve"> даже сочинять их.</w:t>
      </w:r>
    </w:p>
    <w:p w:rsidR="00EA7DE8" w:rsidRDefault="00EA7DE8" w:rsidP="00030F4E">
      <w:pPr>
        <w:pStyle w:val="dialog"/>
        <w:spacing w:line="240" w:lineRule="auto"/>
      </w:pPr>
      <w:r>
        <w:t>МАРИНА. Вот уж не думала!</w:t>
      </w:r>
    </w:p>
    <w:p w:rsidR="00F515E6" w:rsidRDefault="00EA7DE8" w:rsidP="00030F4E">
      <w:pPr>
        <w:pStyle w:val="dialog"/>
        <w:spacing w:line="240" w:lineRule="auto"/>
      </w:pPr>
      <w:r>
        <w:t>СОКОЛОВ. Вот, послушай. Представь, что кто-то едет в автобусе и хочет быстро</w:t>
      </w:r>
      <w:r w:rsidR="00A1069E">
        <w:t>,</w:t>
      </w:r>
      <w:r>
        <w:t xml:space="preserve"> что называется</w:t>
      </w:r>
      <w:r w:rsidR="00A1069E">
        <w:t>,</w:t>
      </w:r>
      <w:r>
        <w:t xml:space="preserve"> склеить девушку. Девушка в любой момент может выйти, времени у него мало, и он так торопится, что даже не успевает закончить слова.</w:t>
      </w:r>
    </w:p>
    <w:p w:rsidR="00EA7DE8" w:rsidRDefault="00EA7DE8" w:rsidP="00030F4E">
      <w:pPr>
        <w:pStyle w:val="dialog"/>
        <w:spacing w:line="240" w:lineRule="auto"/>
      </w:pPr>
    </w:p>
    <w:p w:rsidR="00EA7DE8" w:rsidRPr="007356A3" w:rsidRDefault="00EA7DE8" w:rsidP="004E41B2">
      <w:pPr>
        <w:pStyle w:val="2"/>
      </w:pPr>
      <w:bookmarkStart w:id="16" w:name="_Toc474503675"/>
      <w:r w:rsidRPr="007356A3">
        <w:t>1</w:t>
      </w:r>
      <w:r w:rsidR="00E5419C">
        <w:t>5</w:t>
      </w:r>
      <w:r w:rsidRPr="007356A3">
        <w:t>. Песня Соколова «Самый умный я на све-« («Признание в автобусе»)</w:t>
      </w:r>
      <w:bookmarkEnd w:id="16"/>
    </w:p>
    <w:p w:rsidR="00EA7DE8" w:rsidRDefault="00EA7DE8" w:rsidP="00EA7DE8">
      <w:pPr>
        <w:pStyle w:val="Rus0"/>
      </w:pPr>
    </w:p>
    <w:p w:rsidR="00EA7DE8" w:rsidRPr="00DB5808" w:rsidRDefault="00EA7DE8" w:rsidP="00EA7DE8">
      <w:pPr>
        <w:pStyle w:val="Rus0"/>
      </w:pPr>
      <w:r>
        <w:t>Самый умный я на све-</w:t>
      </w:r>
      <w:r w:rsidRPr="00DB5808">
        <w:t>,</w:t>
      </w:r>
    </w:p>
    <w:p w:rsidR="00EA7DE8" w:rsidRPr="00DB5808" w:rsidRDefault="00EA7DE8" w:rsidP="00EA7DE8">
      <w:pPr>
        <w:pStyle w:val="Rus0"/>
      </w:pPr>
      <w:r>
        <w:t>Все хватаю с полусло-</w:t>
      </w:r>
      <w:r w:rsidRPr="00DB5808">
        <w:t>,</w:t>
      </w:r>
    </w:p>
    <w:p w:rsidR="00EA7DE8" w:rsidRPr="00DB5808" w:rsidRDefault="00EA7DE8" w:rsidP="00EA7DE8">
      <w:pPr>
        <w:pStyle w:val="Rus0"/>
      </w:pPr>
      <w:r>
        <w:t>Веришь ты мне, иль не ве-</w:t>
      </w:r>
      <w:r w:rsidRPr="00DB5808">
        <w:t>,</w:t>
      </w:r>
    </w:p>
    <w:p w:rsidR="00EA7DE8" w:rsidRDefault="00EA7DE8" w:rsidP="00EA7DE8">
      <w:pPr>
        <w:pStyle w:val="Rus0"/>
      </w:pPr>
      <w:r>
        <w:t>Жить на све- не так и пло-.</w:t>
      </w:r>
    </w:p>
    <w:p w:rsidR="00EA7DE8" w:rsidRDefault="00EA7DE8" w:rsidP="00EA7DE8">
      <w:pPr>
        <w:pStyle w:val="Rus0"/>
      </w:pPr>
    </w:p>
    <w:p w:rsidR="00EA7DE8" w:rsidRPr="00DB5808" w:rsidRDefault="00EA7DE8" w:rsidP="00EA7DE8">
      <w:pPr>
        <w:pStyle w:val="Rus0"/>
      </w:pPr>
      <w:r>
        <w:t>В наше время все торо-</w:t>
      </w:r>
      <w:r w:rsidRPr="00DB5808">
        <w:t>,</w:t>
      </w:r>
    </w:p>
    <w:p w:rsidR="00EA7DE8" w:rsidRPr="00DB5808" w:rsidRDefault="00EA7DE8" w:rsidP="00EA7DE8">
      <w:pPr>
        <w:pStyle w:val="Rus0"/>
      </w:pPr>
      <w:r>
        <w:t>Зря минут не любят тра-</w:t>
      </w:r>
      <w:r w:rsidRPr="00DB5808">
        <w:t>,</w:t>
      </w:r>
    </w:p>
    <w:p w:rsidR="00EA7DE8" w:rsidRPr="00E0411F" w:rsidRDefault="00EA7DE8" w:rsidP="00EA7DE8">
      <w:pPr>
        <w:pStyle w:val="Rus0"/>
      </w:pPr>
      <w:r w:rsidRPr="00E0411F">
        <w:lastRenderedPageBreak/>
        <w:t>Знай, не в моде недотро-,</w:t>
      </w:r>
    </w:p>
    <w:p w:rsidR="00EA7DE8" w:rsidRPr="00E0411F" w:rsidRDefault="00EA7DE8" w:rsidP="00EA7DE8">
      <w:pPr>
        <w:pStyle w:val="Rus0"/>
      </w:pPr>
      <w:r w:rsidRPr="00E0411F">
        <w:t>Ты противишься напра-</w:t>
      </w:r>
    </w:p>
    <w:p w:rsidR="00EA7DE8" w:rsidRPr="00E0411F" w:rsidRDefault="00EA7DE8" w:rsidP="00EA7DE8">
      <w:pPr>
        <w:pStyle w:val="Rus0"/>
      </w:pPr>
    </w:p>
    <w:p w:rsidR="00EA7DE8" w:rsidRPr="00E0411F" w:rsidRDefault="00EA7DE8" w:rsidP="00EA7DE8">
      <w:pPr>
        <w:pStyle w:val="Rus0"/>
      </w:pPr>
      <w:r w:rsidRPr="00E0411F">
        <w:t>Если замуж выйти хо-,</w:t>
      </w:r>
    </w:p>
    <w:p w:rsidR="00EA7DE8" w:rsidRPr="00E0411F" w:rsidRDefault="00EA7DE8" w:rsidP="00EA7DE8">
      <w:pPr>
        <w:pStyle w:val="Rus0"/>
      </w:pPr>
      <w:r w:rsidRPr="00E0411F">
        <w:t>Смело дай свое согла-,</w:t>
      </w:r>
    </w:p>
    <w:p w:rsidR="00EA7DE8" w:rsidRPr="00E0411F" w:rsidRDefault="00EA7DE8" w:rsidP="00EA7DE8">
      <w:pPr>
        <w:pStyle w:val="Rus0"/>
      </w:pPr>
      <w:r w:rsidRPr="00E0411F">
        <w:t>У меня кварти-  трехко-</w:t>
      </w:r>
    </w:p>
    <w:p w:rsidR="00EA7DE8" w:rsidRPr="00E0411F" w:rsidRDefault="00EA7DE8" w:rsidP="00EA7DE8">
      <w:pPr>
        <w:pStyle w:val="Rus0"/>
      </w:pPr>
      <w:r w:rsidRPr="00E0411F">
        <w:t>И приличный в банке вкла-.</w:t>
      </w:r>
    </w:p>
    <w:p w:rsidR="00EA7DE8" w:rsidRPr="00E0411F" w:rsidRDefault="00EA7DE8" w:rsidP="00EA7DE8">
      <w:pPr>
        <w:pStyle w:val="Rus0"/>
      </w:pPr>
    </w:p>
    <w:p w:rsidR="00EA7DE8" w:rsidRPr="00E0411F" w:rsidRDefault="00EA7DE8" w:rsidP="00EA7DE8">
      <w:pPr>
        <w:pStyle w:val="Rus0"/>
      </w:pPr>
      <w:r w:rsidRPr="00E0411F">
        <w:t>Но не стоит регистри-:</w:t>
      </w:r>
    </w:p>
    <w:p w:rsidR="00EA7DE8" w:rsidRPr="00E0411F" w:rsidRDefault="00EA7DE8" w:rsidP="00EA7DE8">
      <w:pPr>
        <w:pStyle w:val="Rus0"/>
      </w:pPr>
      <w:r w:rsidRPr="00E0411F">
        <w:t>Это будет преждевре-,</w:t>
      </w:r>
    </w:p>
    <w:p w:rsidR="00EA7DE8" w:rsidRPr="00E0411F" w:rsidRDefault="00EA7DE8" w:rsidP="00EA7DE8">
      <w:pPr>
        <w:pStyle w:val="Rus0"/>
      </w:pPr>
      <w:r w:rsidRPr="00E0411F">
        <w:t>Дети будут громко кри-,</w:t>
      </w:r>
    </w:p>
    <w:p w:rsidR="00EA7DE8" w:rsidRPr="00E0411F" w:rsidRDefault="00EA7DE8" w:rsidP="00EA7DE8">
      <w:pPr>
        <w:pStyle w:val="Rus0"/>
      </w:pPr>
      <w:r w:rsidRPr="00E0411F">
        <w:t>Теща будет слишком вре-.</w:t>
      </w:r>
    </w:p>
    <w:p w:rsidR="00EA7DE8" w:rsidRPr="00E0411F" w:rsidRDefault="00EA7DE8" w:rsidP="00EA7DE8">
      <w:pPr>
        <w:pStyle w:val="Rus0"/>
      </w:pPr>
    </w:p>
    <w:p w:rsidR="00EA7DE8" w:rsidRPr="00E0411F" w:rsidRDefault="00EA7DE8" w:rsidP="00EA7DE8">
      <w:pPr>
        <w:pStyle w:val="Rus0"/>
      </w:pPr>
      <w:r w:rsidRPr="00E0411F">
        <w:t>Вот уж скоро остано-,</w:t>
      </w:r>
    </w:p>
    <w:p w:rsidR="00EA7DE8" w:rsidRPr="00E0411F" w:rsidRDefault="00EA7DE8" w:rsidP="00EA7DE8">
      <w:pPr>
        <w:pStyle w:val="Rus0"/>
      </w:pPr>
      <w:r w:rsidRPr="00E0411F">
        <w:t>Как бы не проехать ми-…</w:t>
      </w:r>
    </w:p>
    <w:p w:rsidR="00EA7DE8" w:rsidRPr="00E0411F" w:rsidRDefault="00EA7DE8" w:rsidP="00EA7DE8">
      <w:pPr>
        <w:pStyle w:val="Rus0"/>
      </w:pPr>
      <w:r w:rsidRPr="00E0411F">
        <w:t>Дай скорей твой телефо-…</w:t>
      </w:r>
    </w:p>
    <w:p w:rsidR="00EA7DE8" w:rsidRPr="00E0411F" w:rsidRDefault="00EA7DE8" w:rsidP="00EA7DE8">
      <w:pPr>
        <w:pStyle w:val="Rus0"/>
      </w:pPr>
      <w:r w:rsidRPr="00E0411F">
        <w:t>Кстати, как твоя фами-?</w:t>
      </w:r>
    </w:p>
    <w:p w:rsidR="00EA7DE8" w:rsidRPr="00E0411F" w:rsidRDefault="00EA7DE8" w:rsidP="00EA7DE8">
      <w:pPr>
        <w:pStyle w:val="Rus0"/>
      </w:pPr>
    </w:p>
    <w:p w:rsidR="00F515E6" w:rsidRDefault="00F515E6" w:rsidP="00030F4E">
      <w:pPr>
        <w:pStyle w:val="dialog"/>
        <w:spacing w:line="240" w:lineRule="auto"/>
      </w:pPr>
      <w:r w:rsidRPr="00E0411F">
        <w:t xml:space="preserve">МАРИНА. </w:t>
      </w:r>
      <w:r w:rsidR="00EA7DE8" w:rsidRPr="00E0411F">
        <w:rPr>
          <w:i/>
        </w:rPr>
        <w:t>(Хлопает в ладоши.)</w:t>
      </w:r>
      <w:r w:rsidR="00EA7DE8" w:rsidRPr="00E0411F">
        <w:t xml:space="preserve"> Браво! </w:t>
      </w:r>
      <w:r w:rsidRPr="00E0411F">
        <w:t>Странная у нас с тобой командиро</w:t>
      </w:r>
      <w:r w:rsidR="00EA7DE8" w:rsidRPr="00E0411F">
        <w:t>вка: ведь мы только гуляем и веселимся</w:t>
      </w:r>
      <w:r w:rsidRPr="00E0411F">
        <w:t>. Вот когда мы ездили с Борисом...</w:t>
      </w:r>
    </w:p>
    <w:p w:rsidR="00F515E6" w:rsidRDefault="00F515E6" w:rsidP="00030F4E">
      <w:pPr>
        <w:pStyle w:val="dialog"/>
        <w:spacing w:line="240" w:lineRule="auto"/>
      </w:pPr>
      <w:r>
        <w:t>СОКОЛОВ. Ах, ты ездила и с ним?</w:t>
      </w:r>
    </w:p>
    <w:p w:rsidR="00F515E6" w:rsidRDefault="00F515E6" w:rsidP="00030F4E">
      <w:pPr>
        <w:pStyle w:val="dialog"/>
        <w:spacing w:line="240" w:lineRule="auto"/>
      </w:pPr>
      <w:r>
        <w:t>МАРИНА. Не так, как с тобой.</w:t>
      </w:r>
    </w:p>
    <w:p w:rsidR="00F515E6" w:rsidRDefault="00F515E6" w:rsidP="00030F4E">
      <w:pPr>
        <w:pStyle w:val="dialog"/>
        <w:spacing w:line="240" w:lineRule="auto"/>
      </w:pPr>
      <w:r>
        <w:t>СОКОЛОВ. Не беспокойся, я не ревную.</w:t>
      </w:r>
    </w:p>
    <w:p w:rsidR="00F515E6" w:rsidRDefault="00F515E6" w:rsidP="00030F4E">
      <w:pPr>
        <w:pStyle w:val="dialog"/>
        <w:spacing w:line="240" w:lineRule="auto"/>
      </w:pPr>
      <w:r>
        <w:t>МАРИНА. А жаль.</w:t>
      </w:r>
    </w:p>
    <w:p w:rsidR="00F515E6" w:rsidRDefault="00F515E6" w:rsidP="00030F4E">
      <w:pPr>
        <w:pStyle w:val="dialog"/>
        <w:spacing w:line="240" w:lineRule="auto"/>
      </w:pPr>
      <w:r>
        <w:t>СОКОЛОВ. Так что вы с Борисом?</w:t>
      </w:r>
    </w:p>
    <w:p w:rsidR="00F515E6" w:rsidRDefault="00F515E6" w:rsidP="00030F4E">
      <w:pPr>
        <w:pStyle w:val="dialog"/>
        <w:spacing w:line="240" w:lineRule="auto"/>
      </w:pPr>
      <w:r>
        <w:t>МАРИНА. Я только хотела сказать, что он всегда был занят.</w:t>
      </w:r>
    </w:p>
    <w:p w:rsidR="00F515E6" w:rsidRDefault="00F515E6" w:rsidP="00030F4E">
      <w:pPr>
        <w:pStyle w:val="dialog"/>
        <w:spacing w:line="240" w:lineRule="auto"/>
      </w:pPr>
      <w:r>
        <w:t>СОКОЛОВ. Обычно я тоже занят, но иногда надо и отдохнуть, не так ли? Тем более, я ведь поехал с тобой.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Между прочим, в отличие от тебя, Борис ревнует, и еще как. Он даже убеждал меня, что ты </w:t>
      </w:r>
      <w:r w:rsidR="00FF4E58">
        <w:t xml:space="preserve">ничего </w:t>
      </w:r>
      <w:r>
        <w:t xml:space="preserve">не </w:t>
      </w:r>
      <w:r w:rsidR="00FF4E58">
        <w:t>смыслишь</w:t>
      </w:r>
      <w:r>
        <w:t xml:space="preserve"> в делах.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(Напрягаясь.)</w:t>
      </w:r>
      <w:r>
        <w:t xml:space="preserve"> Вот как?</w:t>
      </w:r>
    </w:p>
    <w:p w:rsidR="00F515E6" w:rsidRDefault="00F515E6" w:rsidP="00030F4E">
      <w:pPr>
        <w:pStyle w:val="dialog"/>
        <w:spacing w:line="240" w:lineRule="auto"/>
      </w:pPr>
      <w:r>
        <w:t>МАРИНА. Правда, смешно?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>СОКОЛОВ. Очень. Ты знаешь, будет лучше, если Борис уйдет из нашего института.</w:t>
      </w:r>
    </w:p>
    <w:p w:rsidR="00F515E6" w:rsidRDefault="00F515E6" w:rsidP="00030F4E">
      <w:pPr>
        <w:pStyle w:val="dialog"/>
        <w:spacing w:line="240" w:lineRule="auto"/>
      </w:pPr>
      <w:r>
        <w:t>МАРИНА. Значит, все-таки ревнуешь?</w:t>
      </w:r>
    </w:p>
    <w:p w:rsidR="00F515E6" w:rsidRDefault="00F515E6" w:rsidP="00030F4E">
      <w:pPr>
        <w:pStyle w:val="dialog"/>
        <w:spacing w:line="240" w:lineRule="auto"/>
      </w:pPr>
      <w:r>
        <w:t>СОКОЛОВ. Немножко.</w:t>
      </w:r>
    </w:p>
    <w:p w:rsidR="00F515E6" w:rsidRDefault="00F515E6" w:rsidP="00030F4E">
      <w:pPr>
        <w:pStyle w:val="dialog"/>
        <w:spacing w:line="240" w:lineRule="auto"/>
      </w:pPr>
      <w:r>
        <w:t>МАРИНА. Напрасно. Я к нему теперь совершенно равнодушна. Хочешь, докажу? В</w:t>
      </w:r>
      <w:r w:rsidR="00584D7D">
        <w:t>от в</w:t>
      </w:r>
      <w:r>
        <w:t>озьму и выйду за тебя замуж.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(Сдержанно.)</w:t>
      </w:r>
      <w:r>
        <w:t xml:space="preserve"> Женщины созданы для того, чтобы быть замужними, мужчины – чтобы быть холостыми.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(Скрывая обиду.)</w:t>
      </w:r>
      <w:r>
        <w:t xml:space="preserve"> Как хочешь, милый. Мне и так хорошо. Что мы делаем завтра?</w:t>
      </w:r>
    </w:p>
    <w:p w:rsidR="00F515E6" w:rsidRDefault="00F515E6" w:rsidP="00030F4E">
      <w:pPr>
        <w:pStyle w:val="dialog"/>
        <w:spacing w:line="240" w:lineRule="auto"/>
      </w:pPr>
      <w:r>
        <w:t>СОКОЛОВ. Обедаем с профессором Алихановым.</w:t>
      </w:r>
    </w:p>
    <w:p w:rsidR="00F515E6" w:rsidRDefault="00F515E6" w:rsidP="00030F4E">
      <w:pPr>
        <w:pStyle w:val="dialog"/>
        <w:spacing w:line="240" w:lineRule="auto"/>
      </w:pPr>
      <w:r>
        <w:t>МАРИНА. Алиханов уже третий профессор, которого ты приглашаешь в ресторан. Зачем это тебе?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Понимаешь, раньше </w:t>
      </w:r>
      <w:r w:rsidR="00584D7D">
        <w:t xml:space="preserve">я </w:t>
      </w:r>
      <w:r>
        <w:t>работал в закрытом учреждении, меня никто не знает. Поэтому мне полезно заводить знакомства.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МАРИНА. Но почему обязательно в ресторане?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где еще, глупышка? Чтобы сделать карьеру, есть только один путь: в нужный момент </w:t>
      </w:r>
      <w:r w:rsidRPr="003E29C3">
        <w:t>пить с</w:t>
      </w:r>
      <w:r>
        <w:t xml:space="preserve"> нужными людьми. </w:t>
      </w:r>
      <w:r w:rsidR="0070322B">
        <w:t>Кстати</w:t>
      </w:r>
      <w:r>
        <w:t>, ты прекрасно исполняешь роль хозяйки обеда. Ты всем нравишься.</w:t>
      </w:r>
    </w:p>
    <w:p w:rsidR="00F515E6" w:rsidRDefault="00F515E6" w:rsidP="00030F4E">
      <w:pPr>
        <w:pStyle w:val="dialog"/>
        <w:spacing w:line="240" w:lineRule="auto"/>
      </w:pPr>
      <w:r>
        <w:t>МАРИНА. А тебе?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мне в первую очередь. </w:t>
      </w:r>
      <w:r>
        <w:rPr>
          <w:i/>
          <w:iCs/>
        </w:rPr>
        <w:t>(Обнимает ее.)</w:t>
      </w:r>
      <w:r>
        <w:t xml:space="preserve"> </w:t>
      </w:r>
      <w:r w:rsidR="00EA7DE8">
        <w:t xml:space="preserve"> </w:t>
      </w: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</w:rPr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</w:rPr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седьмая</w:t>
      </w:r>
    </w:p>
    <w:p w:rsidR="00F515E6" w:rsidRDefault="00F515E6" w:rsidP="00030F4E">
      <w:pPr>
        <w:pStyle w:val="dialog"/>
        <w:spacing w:line="240" w:lineRule="auto"/>
        <w:rPr>
          <w:b/>
          <w:bCs/>
        </w:rPr>
      </w:pPr>
    </w:p>
    <w:p w:rsidR="00F515E6" w:rsidRDefault="00F515E6" w:rsidP="00426022">
      <w:pPr>
        <w:pStyle w:val="remarka0"/>
      </w:pPr>
      <w:r>
        <w:t>Лаборатория. Собрание. КОНСТАНТИНОВ держит речь.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  <w:r>
        <w:t>КОНСТАНТИНОВ. Уважаемые сотрудники! Как вы знаете, в нашем институте есть традиция</w:t>
      </w:r>
      <w:r w:rsidR="002802D9">
        <w:t xml:space="preserve"> </w:t>
      </w:r>
      <w:r>
        <w:t xml:space="preserve">отмечать лучших. И мне приятно сообщить, что </w:t>
      </w:r>
      <w:r w:rsidR="006C704C">
        <w:t>в</w:t>
      </w:r>
      <w:r>
        <w:t xml:space="preserve"> этот раз лучшей признана ваша лаборатория. Со времени прихода сюда Дмитрия Николаевича прошел всего год, но перемены ощутимы во всем. Помещения приобрели яркий привлекательный вид. О вас пишут в газетах</w:t>
      </w:r>
      <w:r w:rsidR="00B43799">
        <w:t>.</w:t>
      </w:r>
      <w:r>
        <w:t xml:space="preserve"> Дмитрием Николаевичем интересуется и телевидение, но из скромности он отказывается появляться перед </w:t>
      </w:r>
      <w:r w:rsidR="006C704C">
        <w:t>камерой</w:t>
      </w:r>
      <w:r>
        <w:t xml:space="preserve">. Общественность с нетерпением ждет результатов его исследований по созданию новых кристаллов. Дмитрием Николаевичем выдвинут интересный план приватизации вспомогательных </w:t>
      </w:r>
      <w:r w:rsidR="00584D7D">
        <w:t xml:space="preserve">зданий и </w:t>
      </w:r>
      <w:r>
        <w:t xml:space="preserve">служб института. </w:t>
      </w:r>
      <w:r>
        <w:rPr>
          <w:i/>
          <w:iCs/>
        </w:rPr>
        <w:t>(Жмет руку Соколову.)</w:t>
      </w:r>
      <w:r>
        <w:t xml:space="preserve"> Разрешите поздравить вас от имени дирекции и от себя лично.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Спасибо. </w:t>
      </w:r>
      <w:r>
        <w:rPr>
          <w:i/>
          <w:iCs/>
        </w:rPr>
        <w:t>(Всем.)</w:t>
      </w:r>
      <w:r>
        <w:t xml:space="preserve"> За работу, друзья.</w:t>
      </w:r>
    </w:p>
    <w:p w:rsidR="00E0411F" w:rsidRPr="00E0411F" w:rsidRDefault="00E0411F" w:rsidP="00E0411F">
      <w:pPr>
        <w:pStyle w:val="Rus0"/>
        <w:rPr>
          <w:b/>
        </w:rPr>
      </w:pPr>
      <w:r w:rsidRPr="00E0411F">
        <w:rPr>
          <w:b/>
        </w:rPr>
        <w:t>ХОР</w:t>
      </w:r>
    </w:p>
    <w:p w:rsidR="00E0411F" w:rsidRPr="00E0411F" w:rsidRDefault="00E0411F" w:rsidP="00E0411F">
      <w:pPr>
        <w:pStyle w:val="Rus0"/>
        <w:rPr>
          <w:b/>
        </w:rPr>
      </w:pPr>
      <w:r w:rsidRPr="00E0411F">
        <w:rPr>
          <w:b/>
        </w:rPr>
        <w:t>За работу! За работу взялись дружно,</w:t>
      </w:r>
    </w:p>
    <w:p w:rsidR="00E0411F" w:rsidRPr="00E0411F" w:rsidRDefault="00E0411F" w:rsidP="00E0411F">
      <w:pPr>
        <w:pStyle w:val="Rus0"/>
        <w:rPr>
          <w:b/>
        </w:rPr>
      </w:pPr>
      <w:r w:rsidRPr="00E0411F">
        <w:rPr>
          <w:b/>
        </w:rPr>
        <w:t>Горы вместе мы свернем, друзья.</w:t>
      </w:r>
    </w:p>
    <w:p w:rsidR="00E0411F" w:rsidRPr="00E0411F" w:rsidRDefault="00E0411F" w:rsidP="00E0411F">
      <w:pPr>
        <w:pStyle w:val="Rus0"/>
        <w:rPr>
          <w:b/>
        </w:rPr>
      </w:pPr>
      <w:r w:rsidRPr="00E0411F">
        <w:rPr>
          <w:b/>
        </w:rPr>
        <w:t>Делать дело, – вот что нужно,</w:t>
      </w:r>
    </w:p>
    <w:p w:rsidR="00E0411F" w:rsidRPr="00E0411F" w:rsidRDefault="00E0411F" w:rsidP="00E0411F">
      <w:pPr>
        <w:pStyle w:val="Rus0"/>
        <w:rPr>
          <w:b/>
        </w:rPr>
      </w:pPr>
      <w:r w:rsidRPr="00E0411F">
        <w:rPr>
          <w:b/>
        </w:rPr>
        <w:t>Отдыхать теперь нельзя!</w:t>
      </w:r>
    </w:p>
    <w:p w:rsidR="00F42BDD" w:rsidRDefault="00F42BDD" w:rsidP="00426022">
      <w:pPr>
        <w:pStyle w:val="remarka0"/>
      </w:pPr>
    </w:p>
    <w:p w:rsidR="00F515E6" w:rsidRDefault="00F515E6" w:rsidP="00426022">
      <w:pPr>
        <w:pStyle w:val="remarka0"/>
      </w:pPr>
      <w:r>
        <w:t>Все расходятся.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Профессор Алиханов </w:t>
      </w:r>
      <w:r w:rsidR="00B43799">
        <w:t xml:space="preserve">лично </w:t>
      </w:r>
      <w:r>
        <w:t>прислал вам именной пригласительный билет на Московский конгресс. Это большая честь. Не скрою, директор удивлен.</w:t>
      </w:r>
    </w:p>
    <w:p w:rsidR="00F515E6" w:rsidRDefault="00F515E6" w:rsidP="00030F4E">
      <w:pPr>
        <w:pStyle w:val="dialog"/>
        <w:spacing w:line="240" w:lineRule="auto"/>
      </w:pPr>
      <w:r>
        <w:t>СОКОЛОВ. А я – нет.</w:t>
      </w:r>
    </w:p>
    <w:p w:rsidR="00F515E6" w:rsidRDefault="00F515E6" w:rsidP="00030F4E">
      <w:pPr>
        <w:pStyle w:val="dialog"/>
        <w:spacing w:line="240" w:lineRule="auto"/>
      </w:pPr>
      <w:r>
        <w:t>КОНСТАНТИНОВ. Кстати, Зиновий Дмитриевич просит вас быть оппонентом на защите его аспиранта. Вы согласны?</w:t>
      </w:r>
    </w:p>
    <w:p w:rsidR="00F515E6" w:rsidRDefault="00F515E6" w:rsidP="00030F4E">
      <w:pPr>
        <w:pStyle w:val="dialog"/>
        <w:spacing w:line="240" w:lineRule="auto"/>
      </w:pPr>
      <w:r>
        <w:t>СОКОЛОВ. Сначала я должен ознакомиться с диссертацией, чтобы убедиться в ее должном уровне.</w:t>
      </w:r>
    </w:p>
    <w:p w:rsidR="00F515E6" w:rsidRDefault="00F515E6" w:rsidP="00030F4E">
      <w:pPr>
        <w:pStyle w:val="dialog"/>
        <w:spacing w:line="240" w:lineRule="auto"/>
      </w:pPr>
      <w:r>
        <w:t>КОНСТАНТИНОВ. Еще одна новость, только это пока военная тайна: намечается очередная реорганизация института. Несколько лабораторий предполагается слить в один крупный отдел. Вы не согласитесь быть начальником такого отдела?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Не забывайте, что я </w:t>
      </w:r>
      <w:r w:rsidR="007649D3">
        <w:t xml:space="preserve">- </w:t>
      </w:r>
      <w:r>
        <w:t>прежде всего ученый, а не администратор. Впрочем, я подумаю.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Ради бога, мы вас не торопим. </w:t>
      </w:r>
      <w:r>
        <w:rPr>
          <w:i/>
          <w:iCs/>
        </w:rPr>
        <w:t>(Понизив голос.)</w:t>
      </w:r>
      <w:r>
        <w:t xml:space="preserve"> Дмитрий Николаевич, у меня к вам еще одно дело. </w:t>
      </w:r>
      <w:r w:rsidR="006C704C">
        <w:t xml:space="preserve">Личного характера. </w:t>
      </w:r>
      <w:r>
        <w:t>Вы не возьмете к себе в аспирантуру моего племянника? Парень хороший, способный...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СОКОЛОВ. А учился как? Четверки были? </w:t>
      </w:r>
    </w:p>
    <w:p w:rsidR="00F515E6" w:rsidRDefault="00F515E6" w:rsidP="00030F4E">
      <w:pPr>
        <w:pStyle w:val="dialog"/>
        <w:spacing w:line="240" w:lineRule="auto"/>
      </w:pPr>
      <w:r>
        <w:t>КОНСТАНТИНОВ. Были, но мало. В основном, тройки.</w:t>
      </w:r>
    </w:p>
    <w:p w:rsidR="00F515E6" w:rsidRDefault="000C7F65" w:rsidP="00030F4E">
      <w:pPr>
        <w:pStyle w:val="dialog"/>
        <w:spacing w:line="240" w:lineRule="auto"/>
      </w:pPr>
      <w:r>
        <w:t>СОКОЛОВ. Эх, тройки, птицы-</w:t>
      </w:r>
      <w:r w:rsidR="00F515E6">
        <w:t xml:space="preserve">тройки... Вы же знаете, как много талантливых ребят рвется </w:t>
      </w:r>
      <w:r>
        <w:t xml:space="preserve">ко </w:t>
      </w:r>
      <w:r w:rsidR="00F515E6">
        <w:t>мне в аспирантуру, а место только одно. Племянник-то на вас похож?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(Вынимая фотографию.)</w:t>
      </w:r>
      <w:r>
        <w:t xml:space="preserve"> Как две капли водки. Хе-хе-хе...</w:t>
      </w:r>
    </w:p>
    <w:p w:rsidR="00F515E6" w:rsidRDefault="00F515E6" w:rsidP="00030F4E">
      <w:pPr>
        <w:pStyle w:val="dialog"/>
        <w:spacing w:line="240" w:lineRule="auto"/>
      </w:pPr>
      <w:r>
        <w:t>СОКОЛОВ. Я так и думал. Что ж, пусть подает заявление. Вы так сладко уговариваете, а с медом и сверло проглотишь. Вообще, мне нравится, что он не стал стучаться в институт с черного хода, а поступает прямо, как все люди, через отдел кадров.</w:t>
      </w:r>
    </w:p>
    <w:p w:rsidR="00F515E6" w:rsidRDefault="00F515E6" w:rsidP="00030F4E">
      <w:pPr>
        <w:pStyle w:val="dialog"/>
        <w:spacing w:line="240" w:lineRule="auto"/>
      </w:pPr>
      <w:r>
        <w:t>КОНСТАНТИНОВ. От имени командования – от супруги, значит,- выражаю вам благодарность.</w:t>
      </w:r>
    </w:p>
    <w:p w:rsidR="00F515E6" w:rsidRDefault="00F515E6" w:rsidP="00030F4E">
      <w:pPr>
        <w:pStyle w:val="dialog"/>
        <w:spacing w:line="240" w:lineRule="auto"/>
      </w:pPr>
      <w:r>
        <w:t>СОКОЛОВ. Служу, как могу.</w:t>
      </w:r>
    </w:p>
    <w:p w:rsidR="00F515E6" w:rsidRDefault="00F515E6" w:rsidP="00426022">
      <w:pPr>
        <w:pStyle w:val="remarka0"/>
      </w:pPr>
      <w:r>
        <w:t>КОНСТАНТИНОВ прощается и направляет к выходу. СОКОЛОВ удерживает его.</w:t>
      </w:r>
    </w:p>
    <w:p w:rsidR="00F515E6" w:rsidRPr="00EA7DE8" w:rsidRDefault="00F515E6" w:rsidP="00030F4E">
      <w:pPr>
        <w:pStyle w:val="dialog"/>
        <w:spacing w:line="240" w:lineRule="auto"/>
      </w:pPr>
      <w:r>
        <w:tab/>
        <w:t xml:space="preserve">Одну </w:t>
      </w:r>
      <w:r w:rsidRPr="00EA7DE8">
        <w:t>минутку. Вы не можете вернуть мне на несколько дней копию моего докторского диплома?</w:t>
      </w:r>
    </w:p>
    <w:p w:rsidR="00F515E6" w:rsidRDefault="00F515E6" w:rsidP="00030F4E">
      <w:pPr>
        <w:pStyle w:val="dialog"/>
        <w:spacing w:line="240" w:lineRule="auto"/>
      </w:pPr>
      <w:r w:rsidRPr="00EA7DE8">
        <w:t>КОНСТАНТИНОВ. Пожалуйста. Для вас – хо</w:t>
      </w:r>
      <w:r>
        <w:t xml:space="preserve">ть на месяц.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БОРИС. </w:t>
      </w:r>
    </w:p>
    <w:p w:rsidR="00F515E6" w:rsidRDefault="00F515E6" w:rsidP="00030F4E">
      <w:pPr>
        <w:pStyle w:val="dialog"/>
        <w:spacing w:line="240" w:lineRule="auto"/>
      </w:pPr>
      <w:r>
        <w:t>БОРИС. Вы хотели со мной поговорить?</w:t>
      </w:r>
    </w:p>
    <w:p w:rsidR="00F515E6" w:rsidRDefault="00F515E6" w:rsidP="00030F4E">
      <w:pPr>
        <w:pStyle w:val="dialog"/>
        <w:spacing w:line="240" w:lineRule="auto"/>
      </w:pPr>
      <w:r>
        <w:t>СОКОЛОВ. Да. Садитесь. Как дела?</w:t>
      </w:r>
    </w:p>
    <w:p w:rsidR="00F515E6" w:rsidRDefault="00F515E6" w:rsidP="00030F4E">
      <w:pPr>
        <w:pStyle w:val="dialog"/>
        <w:spacing w:line="240" w:lineRule="auto"/>
      </w:pPr>
      <w:r>
        <w:t>БОРИС. Шаг вперед, два шага назад.</w:t>
      </w:r>
    </w:p>
    <w:p w:rsidR="00F515E6" w:rsidRDefault="00F515E6" w:rsidP="00030F4E">
      <w:pPr>
        <w:pStyle w:val="dialog"/>
        <w:spacing w:line="240" w:lineRule="auto"/>
      </w:pPr>
      <w:r>
        <w:t>СОКОЛОВ. Света все еще болеет?</w:t>
      </w:r>
    </w:p>
    <w:p w:rsidR="00F515E6" w:rsidRDefault="00F515E6" w:rsidP="00030F4E">
      <w:pPr>
        <w:pStyle w:val="dialog"/>
        <w:spacing w:line="240" w:lineRule="auto"/>
      </w:pPr>
      <w:r>
        <w:t>БОРИС. Да.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Я сдержал свое слово – много месяцев вы занимались наукой. Но бесконечно так продолжаться не может. Подумайте сами – что будет с нашим институтом, если </w:t>
      </w:r>
      <w:r w:rsidR="00721738">
        <w:t xml:space="preserve">все </w:t>
      </w:r>
      <w:r>
        <w:t>вдруг увлекутся научной работой?</w:t>
      </w:r>
    </w:p>
    <w:p w:rsidR="00F515E6" w:rsidRDefault="00F515E6" w:rsidP="00030F4E">
      <w:pPr>
        <w:pStyle w:val="dialog"/>
        <w:spacing w:line="240" w:lineRule="auto"/>
      </w:pPr>
      <w:r>
        <w:t>БОРИС. Этого, конечно, допустить нельзя.</w:t>
      </w:r>
    </w:p>
    <w:p w:rsidR="00F515E6" w:rsidRDefault="00F515E6" w:rsidP="00030F4E">
      <w:pPr>
        <w:pStyle w:val="dialog"/>
        <w:spacing w:line="240" w:lineRule="auto"/>
      </w:pPr>
      <w:r>
        <w:t>СОКОЛОВ. Вы совершенно не вписываетесь теперь в профиль лаборатории. А стране нужны таланты. Перед вами открыты все двери... В том числе и дверь нашего института.</w:t>
      </w:r>
    </w:p>
    <w:p w:rsidR="00F515E6" w:rsidRDefault="00F515E6" w:rsidP="00030F4E">
      <w:pPr>
        <w:pStyle w:val="dialog"/>
        <w:spacing w:line="240" w:lineRule="auto"/>
      </w:pPr>
      <w:r>
        <w:t>БОРИС. Ясно.</w:t>
      </w:r>
    </w:p>
    <w:p w:rsidR="00F515E6" w:rsidRDefault="00F515E6" w:rsidP="00030F4E">
      <w:pPr>
        <w:pStyle w:val="dialog"/>
        <w:spacing w:line="240" w:lineRule="auto"/>
      </w:pPr>
      <w:r>
        <w:t>СОКОЛОВ. Лично я полон к вам глубокого уважения. Если вы захотите уйти, мы дадим вам самые лучшие рекомендации.</w:t>
      </w:r>
    </w:p>
    <w:p w:rsidR="00F515E6" w:rsidRDefault="00F515E6" w:rsidP="00030F4E">
      <w:pPr>
        <w:pStyle w:val="dialog"/>
        <w:spacing w:line="240" w:lineRule="auto"/>
      </w:pPr>
      <w:r>
        <w:t>БОРИС. Спасибо. Но я уйти не захочу.</w:t>
      </w:r>
    </w:p>
    <w:p w:rsidR="00F515E6" w:rsidRDefault="00F515E6" w:rsidP="00030F4E">
      <w:pPr>
        <w:pStyle w:val="dialog"/>
        <w:spacing w:line="240" w:lineRule="auto"/>
      </w:pPr>
      <w:r>
        <w:t>СОКОЛОВ. А это мы еще посмотрим.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 w:rsidR="000C7F65" w:rsidRPr="000C7F65">
        <w:rPr>
          <w:i/>
        </w:rPr>
        <w:t>(Глядя в упор на Соколова.)</w:t>
      </w:r>
      <w:r w:rsidR="000C7F65">
        <w:rPr>
          <w:i/>
        </w:rPr>
        <w:t xml:space="preserve"> </w:t>
      </w:r>
      <w:r>
        <w:t>Посмотрим.</w:t>
      </w:r>
    </w:p>
    <w:p w:rsidR="00F515E6" w:rsidRDefault="00F515E6" w:rsidP="00426022">
      <w:pPr>
        <w:pStyle w:val="remarka0"/>
      </w:pPr>
      <w:r>
        <w:t xml:space="preserve">БОРИС выходит. Входит ГОВОРОВ. 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Вы просили составить список ваших научных публикаций за последний год. Получилось </w:t>
      </w:r>
      <w:r w:rsidR="006728B0">
        <w:t>чет</w:t>
      </w:r>
      <w:r w:rsidR="00F96D10">
        <w:t>ы</w:t>
      </w:r>
      <w:r w:rsidR="006728B0">
        <w:t>рнадца</w:t>
      </w:r>
      <w:r>
        <w:t>ть названий.</w:t>
      </w:r>
    </w:p>
    <w:p w:rsidR="00F515E6" w:rsidRDefault="00F515E6" w:rsidP="00030F4E">
      <w:pPr>
        <w:pStyle w:val="dialog"/>
        <w:spacing w:line="240" w:lineRule="auto"/>
      </w:pPr>
      <w:r>
        <w:t>СОКОЛОВ. Хорошо, отдайте секретарю.</w:t>
      </w:r>
    </w:p>
    <w:p w:rsidR="00F515E6" w:rsidRDefault="00F515E6" w:rsidP="00030F4E">
      <w:pPr>
        <w:pStyle w:val="dialog"/>
        <w:spacing w:line="240" w:lineRule="auto"/>
      </w:pPr>
      <w:r>
        <w:t>ГОВОРОВ. Премия за то, что мы лучшие, нам светит?</w:t>
      </w:r>
    </w:p>
    <w:p w:rsidR="00F515E6" w:rsidRDefault="00F515E6" w:rsidP="00030F4E">
      <w:pPr>
        <w:pStyle w:val="dialog"/>
        <w:spacing w:line="240" w:lineRule="auto"/>
      </w:pPr>
      <w:r>
        <w:t>СОКОЛОВ. А как же. За что боролись?</w:t>
      </w:r>
    </w:p>
    <w:p w:rsidR="00F515E6" w:rsidRDefault="00F515E6" w:rsidP="00030F4E">
      <w:pPr>
        <w:pStyle w:val="dialog"/>
        <w:spacing w:line="240" w:lineRule="auto"/>
      </w:pPr>
      <w:r>
        <w:t>ГОВОРОВ. Вас будут на руках носить!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Афанасий Иванович, забыл вам сказать: Особо важное задание отменяется. </w:t>
      </w:r>
    </w:p>
    <w:p w:rsidR="00F515E6" w:rsidRDefault="00F515E6" w:rsidP="00030F4E">
      <w:pPr>
        <w:pStyle w:val="dialog"/>
        <w:spacing w:line="240" w:lineRule="auto"/>
      </w:pPr>
      <w:r>
        <w:t>ГОВОРОВ. А как же моя диссертация!?</w:t>
      </w:r>
    </w:p>
    <w:p w:rsidR="00F515E6" w:rsidRDefault="00F515E6" w:rsidP="00030F4E">
      <w:pPr>
        <w:pStyle w:val="dialog"/>
        <w:spacing w:line="240" w:lineRule="auto"/>
      </w:pPr>
      <w:r>
        <w:t>СОКОЛОВ. Годовая работа целой лаборатории пошла псу под хвост, а вы волнуетесь только о себе!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ГОВОРОВ. Простите, но вы мне обещали...</w:t>
      </w:r>
    </w:p>
    <w:p w:rsidR="00F515E6" w:rsidRDefault="00F515E6" w:rsidP="00030F4E">
      <w:pPr>
        <w:pStyle w:val="dialog"/>
        <w:spacing w:line="240" w:lineRule="auto"/>
      </w:pPr>
      <w:r>
        <w:t>СОКОЛОВ. О вашей диссертации не беспокойтесь: я дам вам такую тему –</w:t>
      </w:r>
      <w:r w:rsidR="00C36E6F">
        <w:t xml:space="preserve"> </w:t>
      </w:r>
      <w:r>
        <w:t>золотая жила</w:t>
      </w:r>
      <w:r w:rsidR="00584D7D">
        <w:t>!</w:t>
      </w:r>
      <w:r>
        <w:t xml:space="preserve"> У меня есть идея - создать электронные устройства, работающие на совершенно новых принципах, на принципах человеческого мозга. Если это удастся, в нашей отрасли произойдет настоящая революция. 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Фантастика! </w:t>
      </w:r>
    </w:p>
    <w:p w:rsidR="00F515E6" w:rsidRDefault="00F515E6" w:rsidP="00030F4E">
      <w:pPr>
        <w:pStyle w:val="dialog"/>
        <w:spacing w:line="240" w:lineRule="auto"/>
      </w:pPr>
      <w:r>
        <w:t>СОКОЛОВ. Да, но фантастика, основанная на точных расчетах. Вот такой и должна быть ваша диссертация – дерзкой, окрыленной, ниспровергающей!</w:t>
      </w:r>
    </w:p>
    <w:p w:rsidR="00F515E6" w:rsidRDefault="00F515E6" w:rsidP="00030F4E">
      <w:pPr>
        <w:pStyle w:val="dialog"/>
        <w:spacing w:line="240" w:lineRule="auto"/>
      </w:pPr>
      <w:r>
        <w:t>ГОВОРОВ. Спасибо.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(Помолчав.)</w:t>
      </w:r>
      <w:r>
        <w:t xml:space="preserve"> Я как-то беседовал с Борисом на эту тему и боюсь, что он уже использовал мои идеи. Так что у вас есть конкурент.</w:t>
      </w:r>
    </w:p>
    <w:p w:rsidR="00F515E6" w:rsidRDefault="00F515E6" w:rsidP="00030F4E">
      <w:pPr>
        <w:pStyle w:val="dialog"/>
        <w:spacing w:line="240" w:lineRule="auto"/>
      </w:pPr>
      <w:r>
        <w:t>ГОВОРОВ. Зачем же вы это сделали?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Мне идей не жалко, у меня их на всех хватит. Но если вам интересно, что он успел сделать, загляните к нему. 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Он не покажет. </w:t>
      </w:r>
    </w:p>
    <w:p w:rsidR="00F515E6" w:rsidRDefault="00F515E6" w:rsidP="00030F4E">
      <w:pPr>
        <w:pStyle w:val="dialog"/>
        <w:spacing w:line="240" w:lineRule="auto"/>
      </w:pPr>
      <w:r>
        <w:t>СОКОЛОВ. А зачем его беспокоить? Выберите момент, когда его не будет, откройте его компьютер и... Он все равно ведь увольняется.</w:t>
      </w:r>
    </w:p>
    <w:p w:rsidR="00F515E6" w:rsidRDefault="00F515E6" w:rsidP="00030F4E">
      <w:pPr>
        <w:pStyle w:val="dialog"/>
        <w:spacing w:line="240" w:lineRule="auto"/>
      </w:pPr>
      <w:r>
        <w:t>ГОВОРОВ. Борис уходит?!</w:t>
      </w:r>
    </w:p>
    <w:p w:rsidR="00F515E6" w:rsidRDefault="00F515E6" w:rsidP="00030F4E">
      <w:pPr>
        <w:pStyle w:val="dialog"/>
        <w:spacing w:line="240" w:lineRule="auto"/>
      </w:pPr>
      <w:r>
        <w:t>СОКОЛОВ. Да. Вот и надо принять у него эстафету – в деликатной форме, чтоб его не расстроить.</w:t>
      </w:r>
    </w:p>
    <w:p w:rsidR="00F515E6" w:rsidRDefault="00F515E6" w:rsidP="00030F4E">
      <w:pPr>
        <w:pStyle w:val="dialog"/>
        <w:spacing w:line="240" w:lineRule="auto"/>
      </w:pPr>
      <w:r>
        <w:t>ГОВОРОВ. Понял.</w:t>
      </w:r>
    </w:p>
    <w:p w:rsidR="00F515E6" w:rsidRDefault="00F515E6" w:rsidP="00426022">
      <w:pPr>
        <w:pStyle w:val="remarka0"/>
      </w:pPr>
      <w:r>
        <w:t>Входит МАРИНА. ГОВОРОВ, понимая, что он здесь лишний, уходит.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Мы сегодня встретимся? </w:t>
      </w:r>
    </w:p>
    <w:p w:rsidR="00F515E6" w:rsidRDefault="00F515E6" w:rsidP="00030F4E">
      <w:pPr>
        <w:pStyle w:val="dialog"/>
        <w:spacing w:line="240" w:lineRule="auto"/>
      </w:pPr>
      <w:r>
        <w:t>МАРИНА. Если ты свободен. Знаешь, я удивляюсь, что при такой занятости ты еще находишь для меня время. Вот Борис...</w:t>
      </w:r>
    </w:p>
    <w:p w:rsidR="00F515E6" w:rsidRDefault="00F515E6" w:rsidP="00030F4E">
      <w:pPr>
        <w:pStyle w:val="dialog"/>
        <w:spacing w:line="240" w:lineRule="auto"/>
      </w:pPr>
      <w:r>
        <w:t>СОКОЛОВ. Что Борис?</w:t>
      </w:r>
    </w:p>
    <w:p w:rsidR="00F515E6" w:rsidRDefault="00F515E6" w:rsidP="00030F4E">
      <w:pPr>
        <w:pStyle w:val="dialog"/>
        <w:spacing w:line="240" w:lineRule="auto"/>
      </w:pPr>
      <w:r>
        <w:t>МАРИНА. Ничего.</w:t>
      </w:r>
    </w:p>
    <w:p w:rsidR="00F515E6" w:rsidRDefault="00F515E6" w:rsidP="00030F4E">
      <w:pPr>
        <w:pStyle w:val="dialog"/>
        <w:spacing w:line="240" w:lineRule="auto"/>
      </w:pPr>
      <w:r>
        <w:t>СОКОЛОВ. Борису я предложил сегодня уйти. Тебя это не огорчает?</w:t>
      </w:r>
    </w:p>
    <w:p w:rsidR="00F515E6" w:rsidRPr="0066563F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(Помолчав.)</w:t>
      </w:r>
      <w:r>
        <w:t xml:space="preserve"> Нет. Ты начальник, поступай, как считаешь нужным.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(Обнимая ее.)</w:t>
      </w:r>
      <w:r>
        <w:t xml:space="preserve"> Я</w:t>
      </w:r>
      <w:r w:rsidR="00426022">
        <w:t xml:space="preserve"> сделаю</w:t>
      </w:r>
      <w:r>
        <w:t xml:space="preserve"> нам командировку в </w:t>
      </w:r>
      <w:r w:rsidR="00426022">
        <w:t>Прагу</w:t>
      </w:r>
      <w:r>
        <w:t>. Хочешь?</w:t>
      </w:r>
    </w:p>
    <w:p w:rsidR="00F515E6" w:rsidRDefault="00F515E6" w:rsidP="00030F4E">
      <w:pPr>
        <w:pStyle w:val="dialog"/>
        <w:spacing w:line="240" w:lineRule="auto"/>
      </w:pPr>
      <w:r>
        <w:t>МАРИНА. Ты еще спрашиваешь!</w:t>
      </w:r>
    </w:p>
    <w:p w:rsidR="00F515E6" w:rsidRDefault="00F515E6" w:rsidP="00426022">
      <w:pPr>
        <w:pStyle w:val="remarka0"/>
      </w:pPr>
      <w:r>
        <w:t xml:space="preserve">Входит ФИЛИМОНОВ. Он </w:t>
      </w:r>
      <w:r w:rsidR="00B43799">
        <w:t xml:space="preserve">сильно </w:t>
      </w:r>
      <w:r>
        <w:t>навеселе.</w:t>
      </w:r>
    </w:p>
    <w:p w:rsidR="00F515E6" w:rsidRDefault="00F515E6" w:rsidP="00030F4E">
      <w:pPr>
        <w:pStyle w:val="dialog"/>
        <w:spacing w:line="240" w:lineRule="auto"/>
      </w:pPr>
      <w:r>
        <w:t>ФИЛИМОНОВ. Привет, Митя! Ты меня совсем забыл.</w:t>
      </w:r>
    </w:p>
    <w:p w:rsidR="00F515E6" w:rsidRDefault="00F515E6" w:rsidP="00030F4E">
      <w:pPr>
        <w:pStyle w:val="dialog"/>
        <w:spacing w:line="240" w:lineRule="auto"/>
      </w:pPr>
      <w:r>
        <w:t>МАРИНА. Филимонов, да вы знаете, к кому обращаетесь?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Знаю ли я Митьку? Да мы с ним два года вместе отдыхали. Такое разве забудется? Дай, Митя, я тебя поцелую.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(Соколову.)</w:t>
      </w:r>
      <w:r>
        <w:t xml:space="preserve"> Что он плетет?</w:t>
      </w:r>
    </w:p>
    <w:p w:rsidR="00F515E6" w:rsidRDefault="00F515E6" w:rsidP="00030F4E">
      <w:pPr>
        <w:pStyle w:val="dialog"/>
        <w:spacing w:line="240" w:lineRule="auto"/>
      </w:pPr>
      <w:r>
        <w:t>СОКОЛОВ</w:t>
      </w:r>
      <w:r w:rsidR="00584D7D">
        <w:t xml:space="preserve">. Не обращай на него внимания. </w:t>
      </w:r>
      <w:r w:rsidR="00B43799">
        <w:t>Р</w:t>
      </w:r>
      <w:r>
        <w:t xml:space="preserve">азве не видишь, что он пьян? Мы действительно когда-то вместе отдыхали в одном санатории. Представляешь, северная природа, строгий режим, </w:t>
      </w:r>
      <w:r w:rsidR="005E4B44">
        <w:t>грязь</w:t>
      </w:r>
      <w:r w:rsidR="00C249CD">
        <w:t>… лечебная</w:t>
      </w:r>
      <w:r>
        <w:t xml:space="preserve">, трудотерапия... </w:t>
      </w:r>
      <w:r>
        <w:rPr>
          <w:i/>
          <w:iCs/>
        </w:rPr>
        <w:t>(Подталкивает Филимонова к выходу.)</w:t>
      </w:r>
      <w:r>
        <w:t xml:space="preserve"> Пойдем, </w:t>
      </w:r>
      <w:r w:rsidR="005E4B44">
        <w:t>Николай</w:t>
      </w:r>
      <w:r>
        <w:t>, пойдем.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Никуда я </w:t>
      </w:r>
      <w:r w:rsidR="000A4B1B">
        <w:t xml:space="preserve">отсюда </w:t>
      </w:r>
      <w:r>
        <w:t>не пойду. Митя, сделай меня кандидатом</w:t>
      </w:r>
      <w:r w:rsidR="00B43799">
        <w:t xml:space="preserve"> наук</w:t>
      </w:r>
      <w:r>
        <w:t xml:space="preserve">.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Идите, вам надо проспаться! </w:t>
      </w:r>
      <w:r>
        <w:rPr>
          <w:i/>
          <w:iCs/>
        </w:rPr>
        <w:t>(Соколову.)</w:t>
      </w:r>
      <w:r>
        <w:t xml:space="preserve"> Что же ты молчишь?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(Марине.)</w:t>
      </w:r>
      <w:r>
        <w:t xml:space="preserve"> Оставь нас на минутку.</w:t>
      </w:r>
    </w:p>
    <w:p w:rsidR="00F515E6" w:rsidRDefault="00F515E6" w:rsidP="00426022">
      <w:pPr>
        <w:pStyle w:val="remarka0"/>
      </w:pPr>
      <w:r>
        <w:lastRenderedPageBreak/>
        <w:t>МАРИНА выходит.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Ты зачем сюда притащился?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Видишь ли, зарплата у меня такая, что без трехкратного увеличения не разглядишь. Вот я и подумал: что тебе стоит подарить старому другу </w:t>
      </w:r>
      <w:r w:rsidR="000C7F65">
        <w:t>тыщонку</w:t>
      </w:r>
      <w:r>
        <w:t>-другую зеленых?</w:t>
      </w:r>
    </w:p>
    <w:p w:rsidR="00F515E6" w:rsidRDefault="00F515E6" w:rsidP="00030F4E">
      <w:pPr>
        <w:pStyle w:val="dialog"/>
        <w:spacing w:line="240" w:lineRule="auto"/>
      </w:pPr>
      <w:r>
        <w:t>СОКОЛОВ. Так</w:t>
      </w:r>
      <w:r w:rsidR="00584D7D">
        <w:t>..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>ФИЛИМОНОВ. Если тебе жалко, не надо. Но только учти – до сих пор я молчал. А я, между прочим, не рыба, не пень и не могила. Мне говорить хочется. И выпить тоже. У тебя, кстати, не найдется стаканчика?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Сейчас. </w:t>
      </w:r>
      <w:r>
        <w:rPr>
          <w:i/>
          <w:iCs/>
        </w:rPr>
        <w:t>(Сбивает Филимонова с ног, поднимает и снова несколько раз бьет наотмашь.)</w:t>
      </w:r>
      <w:r>
        <w:t xml:space="preserve">  Сколько тебе, говоришь, надо? </w:t>
      </w:r>
    </w:p>
    <w:p w:rsidR="00F515E6" w:rsidRDefault="00F515E6" w:rsidP="00030F4E">
      <w:pPr>
        <w:pStyle w:val="dialog"/>
        <w:spacing w:line="240" w:lineRule="auto"/>
      </w:pPr>
      <w:r>
        <w:t>ФИЛИМОНОВ. Митя, я пошутил.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Да мне не жалко, получай. </w:t>
      </w:r>
      <w:r>
        <w:rPr>
          <w:i/>
          <w:iCs/>
        </w:rPr>
        <w:t>(Бьет.)</w:t>
      </w:r>
      <w:r>
        <w:t xml:space="preserve"> Хватит? 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Хватит.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Бери еще, раз дают. </w:t>
      </w:r>
      <w:r>
        <w:rPr>
          <w:i/>
          <w:iCs/>
        </w:rPr>
        <w:t>(Бьет.)</w:t>
      </w:r>
      <w:r>
        <w:t xml:space="preserve"> Ты, кажется, просил стаканчик? </w:t>
      </w:r>
      <w:r>
        <w:rPr>
          <w:i/>
          <w:iCs/>
        </w:rPr>
        <w:t>(Наливает воду в стакан и выплескивает ее в лицо Филимонову.)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ФИЛИМОНОВ. Прости, я в последний раз.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Если еще за этим придешь, то будет последний. Пьешь краденый спирт, </w:t>
      </w:r>
      <w:r w:rsidR="00584D7D">
        <w:t xml:space="preserve">превратил </w:t>
      </w:r>
      <w:r>
        <w:t>свою мастерскую в частную лавочку, да еще пугать меня вздумал?</w:t>
      </w:r>
    </w:p>
    <w:p w:rsidR="00F515E6" w:rsidRDefault="00F515E6" w:rsidP="00030F4E">
      <w:pPr>
        <w:pStyle w:val="dialog"/>
        <w:spacing w:line="240" w:lineRule="auto"/>
      </w:pPr>
      <w:r>
        <w:t>ФИЛИМОНОВ. Я больше не буду.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(Приставляя к горлу Филимонова нож.)</w:t>
      </w:r>
      <w:r>
        <w:t xml:space="preserve"> И если</w:t>
      </w:r>
      <w:r w:rsidR="00C36E6F">
        <w:t>,</w:t>
      </w:r>
      <w:r>
        <w:t xml:space="preserve"> по пьянке</w:t>
      </w:r>
      <w:r w:rsidR="00C36E6F">
        <w:t>,</w:t>
      </w:r>
      <w:r>
        <w:t xml:space="preserve"> кому-нибудь брякнешь хоть слово...</w:t>
      </w:r>
    </w:p>
    <w:p w:rsidR="00F515E6" w:rsidRDefault="00F515E6" w:rsidP="00426022">
      <w:pPr>
        <w:pStyle w:val="remarka0"/>
      </w:pPr>
      <w:r>
        <w:t>ФИЛИМОНОВ съеживается от страха.</w:t>
      </w:r>
    </w:p>
    <w:p w:rsidR="00F515E6" w:rsidRDefault="00F515E6" w:rsidP="00030F4E">
      <w:pPr>
        <w:pStyle w:val="dialog"/>
        <w:spacing w:line="240" w:lineRule="auto"/>
      </w:pPr>
      <w:r>
        <w:tab/>
        <w:t>Ну, бог с тобой, иди. И подретушируй свою рожу, а то она у тебя, как цветная фотография.</w:t>
      </w:r>
    </w:p>
    <w:p w:rsidR="00F515E6" w:rsidRDefault="00F515E6" w:rsidP="00426022">
      <w:pPr>
        <w:pStyle w:val="remarka0"/>
      </w:pPr>
      <w:r>
        <w:t>ФИЛИМОНОВ ретируется. СОКОЛОВ остается один в мрачной задумчивости.</w:t>
      </w:r>
    </w:p>
    <w:p w:rsidR="00EA7DE8" w:rsidRPr="007356A3" w:rsidRDefault="00EA7DE8" w:rsidP="004E41B2">
      <w:pPr>
        <w:pStyle w:val="2"/>
      </w:pPr>
      <w:bookmarkStart w:id="17" w:name="_Toc474503677"/>
      <w:r w:rsidRPr="007356A3">
        <w:t>1</w:t>
      </w:r>
      <w:r w:rsidR="00E5419C">
        <w:t>6</w:t>
      </w:r>
      <w:r w:rsidRPr="007356A3">
        <w:t xml:space="preserve">. Песня Соколова «Жизнь </w:t>
      </w:r>
      <w:r>
        <w:t xml:space="preserve">- </w:t>
      </w:r>
      <w:r w:rsidRPr="007356A3">
        <w:t>охота»</w:t>
      </w:r>
      <w:bookmarkEnd w:id="17"/>
      <w:r>
        <w:t xml:space="preserve"> </w:t>
      </w:r>
    </w:p>
    <w:p w:rsidR="00EA7DE8" w:rsidRDefault="00EA7DE8" w:rsidP="00EA7DE8">
      <w:pPr>
        <w:pStyle w:val="Rus0"/>
      </w:pP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Жизнь - охота, тир в карусели,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Каждый в десятку хочет попасть,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Сладостно манят вечные цели –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Деньги и слава, сила и власть!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Каждый мужчина в сердце охотник,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Женщина – вот его главная дичь,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Он о трофеях грезит бессчетных,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Цель его - взять, пересилить, настичь.</w:t>
      </w:r>
    </w:p>
    <w:p w:rsidR="00EA7DE8" w:rsidRPr="008F4D03" w:rsidRDefault="00EA7DE8" w:rsidP="00EA7DE8">
      <w:pPr>
        <w:pStyle w:val="Drakni"/>
        <w:rPr>
          <w:rFonts w:cs="Times New Roman"/>
          <w:sz w:val="24"/>
          <w:szCs w:val="24"/>
        </w:rPr>
      </w:pP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Стоит прельститься хитрой приманкой,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Щелкнет зловеще жадный капкан,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 xml:space="preserve">Спутают сети мертвою хваткой, </w:t>
      </w:r>
    </w:p>
    <w:p w:rsidR="00EA7DE8" w:rsidRPr="008F4D03" w:rsidRDefault="00EA7DE8" w:rsidP="00EA7DE8">
      <w:pPr>
        <w:pStyle w:val="Stihi"/>
        <w:rPr>
          <w:rFonts w:cs="Times New Roman"/>
          <w:sz w:val="24"/>
          <w:szCs w:val="24"/>
        </w:rPr>
      </w:pPr>
      <w:r w:rsidRPr="008F4D03">
        <w:rPr>
          <w:rFonts w:cs="Times New Roman"/>
          <w:sz w:val="24"/>
          <w:szCs w:val="24"/>
        </w:rPr>
        <w:t>Накрепко свяжет гибкий аркан.</w:t>
      </w:r>
    </w:p>
    <w:p w:rsidR="00EA7DE8" w:rsidRDefault="00EA7DE8" w:rsidP="00EA7DE8">
      <w:pPr>
        <w:pStyle w:val="Stihi"/>
        <w:rPr>
          <w:rFonts w:cs="Times New Roman"/>
          <w:sz w:val="24"/>
          <w:szCs w:val="24"/>
        </w:rPr>
      </w:pPr>
    </w:p>
    <w:p w:rsidR="00065251" w:rsidRPr="008F4D03" w:rsidRDefault="00065251" w:rsidP="00EA7DE8">
      <w:pPr>
        <w:pStyle w:val="Stihi"/>
        <w:rPr>
          <w:rFonts w:cs="Times New Roman"/>
          <w:sz w:val="24"/>
          <w:szCs w:val="24"/>
        </w:rPr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Картина восьмая</w:t>
      </w:r>
    </w:p>
    <w:p w:rsidR="00D74A0D" w:rsidRDefault="00F515E6" w:rsidP="000C7F65">
      <w:pPr>
        <w:pStyle w:val="remarka"/>
        <w:ind w:left="993"/>
      </w:pPr>
      <w:r>
        <w:t xml:space="preserve">Лаборатория. </w:t>
      </w:r>
    </w:p>
    <w:p w:rsidR="00065251" w:rsidRPr="00065251" w:rsidRDefault="00065251" w:rsidP="00065251">
      <w:pPr>
        <w:pStyle w:val="dialog"/>
      </w:pPr>
    </w:p>
    <w:p w:rsidR="00D74A0D" w:rsidRPr="007356A3" w:rsidRDefault="00D74A0D" w:rsidP="004E41B2">
      <w:pPr>
        <w:pStyle w:val="2"/>
      </w:pPr>
      <w:bookmarkStart w:id="18" w:name="_Toc474503676"/>
      <w:r w:rsidRPr="007356A3">
        <w:t>1</w:t>
      </w:r>
      <w:r w:rsidR="00E5419C">
        <w:t>7</w:t>
      </w:r>
      <w:r w:rsidRPr="007356A3">
        <w:t>. Песня Бориса. «Опять черемуха пьянит».</w:t>
      </w:r>
      <w:bookmarkEnd w:id="18"/>
    </w:p>
    <w:p w:rsidR="00D74A0D" w:rsidRDefault="00D74A0D" w:rsidP="00D74A0D">
      <w:pPr>
        <w:pStyle w:val="Rus0"/>
      </w:pP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Опять черемуха пьянит,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И соловьями ночь звенит.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Опять весна сердца тревожит,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Опять надеждами манит.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Опять прозрачная листва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Сплела неслышно кружева.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И шепчут губы всех влюбленных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Простые, вечные слова.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Придет ли и ко мне волненье?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Подарит ли и мне весна любовь?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мой сад ворвется ли  цветенье?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Найду ли радость я и счастье вновь?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Счастье вновь…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Опять черемуха пьянит,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И соловьями ночь звенит.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Опять весна сердца тревожит,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 w:rsidRPr="006A32A0">
        <w:rPr>
          <w:rFonts w:cs="Times New Roman"/>
          <w:sz w:val="24"/>
          <w:szCs w:val="24"/>
        </w:rPr>
        <w:t>Опять надеждами манит.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Придет ли и ко мне волненье?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Подарит ли и мне весна любовь?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мой сад ворвется ли  цветенье?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Найду ли радость я и счастье вновь?</w:t>
      </w:r>
    </w:p>
    <w:p w:rsidR="00D74A0D" w:rsidRDefault="00D74A0D" w:rsidP="00D74A0D">
      <w:pPr>
        <w:pStyle w:val="Stihi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Счастье вновь…</w:t>
      </w:r>
    </w:p>
    <w:p w:rsidR="00D74A0D" w:rsidRPr="006A32A0" w:rsidRDefault="00D74A0D" w:rsidP="00D74A0D">
      <w:pPr>
        <w:pStyle w:val="Stihi"/>
        <w:rPr>
          <w:rFonts w:cs="Times New Roman"/>
          <w:sz w:val="24"/>
          <w:szCs w:val="24"/>
        </w:rPr>
      </w:pPr>
    </w:p>
    <w:p w:rsidR="00F515E6" w:rsidRDefault="00F515E6" w:rsidP="000C7F65">
      <w:pPr>
        <w:pStyle w:val="remarka"/>
        <w:ind w:left="993"/>
      </w:pPr>
      <w:r>
        <w:t xml:space="preserve">Входит СВЕТА. </w:t>
      </w:r>
    </w:p>
    <w:p w:rsidR="00F515E6" w:rsidRDefault="00F515E6" w:rsidP="00030F4E">
      <w:pPr>
        <w:pStyle w:val="dialog"/>
        <w:spacing w:line="240" w:lineRule="auto"/>
      </w:pPr>
      <w:r>
        <w:t>БОРИС. Светик! Ты! Поправилась</w:t>
      </w:r>
      <w:r w:rsidR="00C36E6F">
        <w:t xml:space="preserve"> </w:t>
      </w:r>
      <w:r>
        <w:t xml:space="preserve"> наконец!</w:t>
      </w:r>
    </w:p>
    <w:p w:rsidR="00F515E6" w:rsidRDefault="00F515E6" w:rsidP="00030F4E">
      <w:pPr>
        <w:pStyle w:val="dialog"/>
        <w:spacing w:line="240" w:lineRule="auto"/>
      </w:pPr>
      <w:r>
        <w:t>СВЕТА. Как видите. Ой, что тут творится! Все разбросано... Вас нельзя оставлять одного. Где порядок</w:t>
      </w:r>
      <w:r w:rsidR="00516B0E">
        <w:t>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К чему он? Сюда никто теперь не заходит. Живу, как Робинзон, лишь отбиваю иногда нападения людоедов. </w:t>
      </w:r>
    </w:p>
    <w:p w:rsidR="00F515E6" w:rsidRDefault="00F515E6" w:rsidP="00030F4E">
      <w:pPr>
        <w:pStyle w:val="dialog"/>
        <w:spacing w:line="240" w:lineRule="auto"/>
      </w:pPr>
      <w:r>
        <w:t>СВЕТА. Вы бы навестили хоть раз свою Пятницу.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Я все собирался... Но каждый раз думал – приду, а у тебя твой </w:t>
      </w:r>
      <w:r w:rsidR="00B43799">
        <w:t>боксер</w:t>
      </w:r>
      <w:r>
        <w:t xml:space="preserve"> сидит. </w:t>
      </w:r>
    </w:p>
    <w:p w:rsidR="00F515E6" w:rsidRDefault="00F515E6" w:rsidP="00030F4E">
      <w:pPr>
        <w:pStyle w:val="dialog"/>
        <w:spacing w:line="240" w:lineRule="auto"/>
      </w:pPr>
      <w:r>
        <w:t>СВЕТА. Испугались? Я даже загадала: если за месяц ни разу не придет, значит...</w:t>
      </w:r>
    </w:p>
    <w:p w:rsidR="00F515E6" w:rsidRDefault="00F515E6" w:rsidP="00030F4E">
      <w:pPr>
        <w:pStyle w:val="dialog"/>
        <w:spacing w:line="240" w:lineRule="auto"/>
      </w:pPr>
      <w:r>
        <w:t>БОРИС. Значит что?</w:t>
      </w:r>
    </w:p>
    <w:p w:rsidR="00F515E6" w:rsidRDefault="00F515E6" w:rsidP="00030F4E">
      <w:pPr>
        <w:pStyle w:val="dialog"/>
        <w:spacing w:line="240" w:lineRule="auto"/>
      </w:pPr>
      <w:r>
        <w:t>СВЕТА. Значит, на работе все в порядке.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(Хмуро.)</w:t>
      </w:r>
      <w:r>
        <w:t xml:space="preserve"> </w:t>
      </w:r>
      <w:r w:rsidR="00584D7D">
        <w:t>«В порядке…»</w:t>
      </w:r>
      <w:r>
        <w:t xml:space="preserve"> Наш искусственный мозг все еще не готов – не сделан </w:t>
      </w:r>
      <w:r>
        <w:lastRenderedPageBreak/>
        <w:t>пятнадцатый блок. На него уйдет не меньше месяца. А начальство указало на дверь. Меня мучают из-за тебя угрызения совести. Ведь по моей вине и т</w:t>
      </w:r>
      <w:r w:rsidR="00584D7D">
        <w:t>ебя</w:t>
      </w:r>
      <w:r>
        <w:t xml:space="preserve"> </w:t>
      </w:r>
      <w:r w:rsidR="00584D7D">
        <w:t>могут выгнать.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Не думайте об этом. Посмотрите лучше, что я вам принесла. </w:t>
      </w:r>
      <w:r>
        <w:rPr>
          <w:i/>
          <w:iCs/>
        </w:rPr>
        <w:t>(Вручает ему небольшую коробку.)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Что это?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Подарок к вашему дню рождения. </w:t>
      </w:r>
    </w:p>
    <w:p w:rsidR="00F515E6" w:rsidRDefault="00F515E6" w:rsidP="00030F4E">
      <w:pPr>
        <w:pStyle w:val="dialog"/>
        <w:spacing w:line="240" w:lineRule="auto"/>
      </w:pPr>
      <w:r>
        <w:t>БОРИС. Он же у меня через полгода.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 w:rsidR="000F3B2A">
        <w:t>А зачем ждать?</w:t>
      </w:r>
      <w:r>
        <w:t xml:space="preserve"> Угадайте, что в коробке.</w:t>
      </w:r>
    </w:p>
    <w:p w:rsidR="00F515E6" w:rsidRDefault="00F515E6" w:rsidP="00030F4E">
      <w:pPr>
        <w:pStyle w:val="dialog"/>
        <w:spacing w:line="240" w:lineRule="auto"/>
      </w:pPr>
      <w:r>
        <w:t>БОРИС. Амулет из мышиных костей? Галстук из перьев попугая?</w:t>
      </w:r>
    </w:p>
    <w:p w:rsidR="00D96161" w:rsidRDefault="00F515E6" w:rsidP="00D96161">
      <w:pPr>
        <w:pStyle w:val="dialog"/>
        <w:spacing w:line="240" w:lineRule="auto"/>
      </w:pPr>
      <w:r>
        <w:t>СВЕТА. Нет. Очень прозаическая вещь, но в вашем вкусе.</w:t>
      </w:r>
    </w:p>
    <w:p w:rsidR="00F515E6" w:rsidRDefault="00F515E6" w:rsidP="00D96161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(Разворачивая пакет.)</w:t>
      </w:r>
      <w:r>
        <w:t xml:space="preserve"> Света, это же... Это же пятнадцатый блок! Когда ты успела его собрать?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Да так, дома, </w:t>
      </w:r>
      <w:r w:rsidR="00584D7D">
        <w:t>пока болела..</w:t>
      </w:r>
      <w:r>
        <w:t>. Это у меня вместо вязанья.</w:t>
      </w:r>
    </w:p>
    <w:p w:rsidR="00F515E6" w:rsidRDefault="00F515E6" w:rsidP="00030F4E">
      <w:pPr>
        <w:pStyle w:val="dialog"/>
        <w:spacing w:line="240" w:lineRule="auto"/>
      </w:pPr>
      <w:r>
        <w:t>БОРИС. Светик, ты не представляешь, как ты меня обрадовала! Можно, я тебя за это поцелую?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Можно. </w:t>
      </w:r>
    </w:p>
    <w:p w:rsidR="00F515E6" w:rsidRDefault="00F515E6" w:rsidP="00030F4E">
      <w:pPr>
        <w:pStyle w:val="dialog"/>
        <w:spacing w:line="240" w:lineRule="auto"/>
      </w:pPr>
      <w:r>
        <w:t>БОРИС. Прямо так, сразу?</w:t>
      </w:r>
    </w:p>
    <w:p w:rsidR="00F515E6" w:rsidRDefault="00F515E6" w:rsidP="00030F4E">
      <w:pPr>
        <w:pStyle w:val="dialog"/>
        <w:spacing w:line="240" w:lineRule="auto"/>
      </w:pPr>
      <w:r>
        <w:t>СВЕТА. К чему ненужное кокетство? Мы живем в двадцать первом веке.</w:t>
      </w:r>
    </w:p>
    <w:p w:rsidR="00F515E6" w:rsidRDefault="00F515E6" w:rsidP="00426022">
      <w:pPr>
        <w:pStyle w:val="remarka0"/>
      </w:pPr>
      <w:r>
        <w:t>БОРИС целует Свету.</w:t>
      </w:r>
    </w:p>
    <w:p w:rsidR="00F515E6" w:rsidRDefault="00F515E6" w:rsidP="00030F4E">
      <w:pPr>
        <w:pStyle w:val="dialog"/>
        <w:spacing w:line="240" w:lineRule="auto"/>
      </w:pPr>
    </w:p>
    <w:p w:rsidR="00D96161" w:rsidRPr="007356A3" w:rsidRDefault="00D96161" w:rsidP="004E41B2">
      <w:pPr>
        <w:pStyle w:val="2"/>
      </w:pPr>
      <w:bookmarkStart w:id="19" w:name="_Toc474503679"/>
      <w:r w:rsidRPr="007356A3">
        <w:t xml:space="preserve">18. Дуэт Светы и Бориса (Я был слеп…»). </w:t>
      </w:r>
      <w:bookmarkEnd w:id="19"/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 xml:space="preserve">БОРИС. </w:t>
      </w:r>
      <w:r>
        <w:tab/>
        <w:t>Я был слеп, своей судьбы не замечал,</w:t>
      </w:r>
    </w:p>
    <w:p w:rsidR="00D96161" w:rsidRDefault="00D96161" w:rsidP="00D96161">
      <w:pPr>
        <w:pStyle w:val="Rus0"/>
      </w:pPr>
      <w:r>
        <w:tab/>
      </w:r>
      <w:r>
        <w:tab/>
        <w:t xml:space="preserve">И алмаза от стекла не отличал. </w:t>
      </w:r>
    </w:p>
    <w:p w:rsidR="00D96161" w:rsidRDefault="00D96161" w:rsidP="00D96161">
      <w:pPr>
        <w:pStyle w:val="Rus0"/>
      </w:pPr>
      <w:r>
        <w:tab/>
      </w:r>
      <w:r>
        <w:tab/>
        <w:t>Счастлив я, горит в окне моем свеча.</w:t>
      </w:r>
    </w:p>
    <w:p w:rsidR="00D96161" w:rsidRDefault="00D96161" w:rsidP="00D96161">
      <w:pPr>
        <w:pStyle w:val="Rus0"/>
      </w:pPr>
      <w:r>
        <w:tab/>
      </w:r>
      <w:r>
        <w:tab/>
      </w:r>
      <w:r>
        <w:tab/>
        <w:t>Теперь я знаю верный путь</w:t>
      </w:r>
    </w:p>
    <w:p w:rsidR="00D96161" w:rsidRDefault="00D96161" w:rsidP="00D96161">
      <w:pPr>
        <w:pStyle w:val="Rus0"/>
        <w:ind w:left="1440" w:firstLine="720"/>
      </w:pPr>
      <w:r>
        <w:t>И не могу с него свернуть.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ВМЕСТЕ.</w:t>
      </w:r>
      <w:r>
        <w:tab/>
        <w:t>Ты – как свет родного огонька,</w:t>
      </w:r>
    </w:p>
    <w:p w:rsidR="00D96161" w:rsidRDefault="00D96161" w:rsidP="00D96161">
      <w:pPr>
        <w:pStyle w:val="Rus0"/>
      </w:pPr>
      <w:r>
        <w:tab/>
      </w:r>
      <w:r>
        <w:tab/>
        <w:t>Мне с тобой любая цель близка,</w:t>
      </w:r>
    </w:p>
    <w:p w:rsidR="00D96161" w:rsidRDefault="00D96161" w:rsidP="00D96161">
      <w:pPr>
        <w:pStyle w:val="Rus0"/>
      </w:pPr>
      <w:r>
        <w:tab/>
      </w:r>
      <w:r>
        <w:tab/>
        <w:t>И работа всякая легка,</w:t>
      </w:r>
    </w:p>
    <w:p w:rsidR="00D96161" w:rsidRDefault="00D96161" w:rsidP="00D96161">
      <w:pPr>
        <w:pStyle w:val="Rus0"/>
      </w:pPr>
      <w:r>
        <w:tab/>
      </w:r>
      <w:r>
        <w:tab/>
        <w:t>Только тяжела с тобой разлука.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 xml:space="preserve">СВЕТА. </w:t>
      </w:r>
      <w:r>
        <w:tab/>
        <w:t>Знаешь ты, что я да</w:t>
      </w:r>
      <w:r w:rsidR="00F42BDD">
        <w:t>в</w:t>
      </w:r>
      <w:r>
        <w:t>но тебя люблю,</w:t>
      </w:r>
    </w:p>
    <w:p w:rsidR="00D96161" w:rsidRDefault="00D96161" w:rsidP="00D96161">
      <w:pPr>
        <w:pStyle w:val="Rus0"/>
      </w:pPr>
      <w:r>
        <w:tab/>
      </w:r>
      <w:r>
        <w:tab/>
        <w:t>И с тобой беду и радость разделю.</w:t>
      </w:r>
    </w:p>
    <w:p w:rsidR="00D96161" w:rsidRDefault="00D96161" w:rsidP="00D96161">
      <w:pPr>
        <w:pStyle w:val="Rus0"/>
      </w:pPr>
      <w:r>
        <w:tab/>
      </w:r>
      <w:r>
        <w:tab/>
        <w:t>Никогда я от любви не отступлю!</w:t>
      </w:r>
    </w:p>
    <w:p w:rsidR="00D96161" w:rsidRDefault="00D96161" w:rsidP="00D96161">
      <w:pPr>
        <w:pStyle w:val="Rus0"/>
      </w:pPr>
      <w:r>
        <w:tab/>
      </w:r>
      <w:r>
        <w:tab/>
      </w:r>
      <w:r>
        <w:tab/>
        <w:t>Мечтаю я одной судьбой</w:t>
      </w:r>
    </w:p>
    <w:p w:rsidR="00D96161" w:rsidRDefault="00D96161" w:rsidP="00D96161">
      <w:pPr>
        <w:pStyle w:val="Rus0"/>
      </w:pPr>
      <w:r>
        <w:tab/>
      </w:r>
      <w:r>
        <w:tab/>
      </w:r>
      <w:r>
        <w:tab/>
        <w:t xml:space="preserve">Связать себя навек с тобой. 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ВМЕСТЕ.</w:t>
      </w:r>
      <w:r>
        <w:tab/>
        <w:t>Ты – как свет родного огонька,</w:t>
      </w:r>
    </w:p>
    <w:p w:rsidR="00D96161" w:rsidRDefault="00D96161" w:rsidP="00D96161">
      <w:pPr>
        <w:pStyle w:val="Rus0"/>
      </w:pPr>
      <w:r>
        <w:tab/>
      </w:r>
      <w:r>
        <w:tab/>
        <w:t>Мне с тобой любая цель близка,</w:t>
      </w:r>
    </w:p>
    <w:p w:rsidR="00D96161" w:rsidRDefault="00D96161" w:rsidP="00D96161">
      <w:pPr>
        <w:pStyle w:val="Rus0"/>
      </w:pPr>
      <w:r>
        <w:tab/>
      </w:r>
      <w:r>
        <w:tab/>
        <w:t>И работа всякая легка,</w:t>
      </w:r>
    </w:p>
    <w:p w:rsidR="00D96161" w:rsidRDefault="00D96161" w:rsidP="00D96161">
      <w:pPr>
        <w:pStyle w:val="Rus0"/>
      </w:pPr>
      <w:r>
        <w:tab/>
      </w:r>
      <w:r>
        <w:tab/>
        <w:t>Только тяжела с тобой разлука.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 xml:space="preserve">БОРИС. </w:t>
      </w:r>
      <w:r>
        <w:tab/>
        <w:t>Ждал тебя!</w:t>
      </w:r>
    </w:p>
    <w:p w:rsidR="00D96161" w:rsidRDefault="00D96161" w:rsidP="00D96161">
      <w:pPr>
        <w:pStyle w:val="Rus0"/>
      </w:pPr>
      <w:r>
        <w:t xml:space="preserve">СВЕТА. </w:t>
      </w:r>
      <w:r>
        <w:tab/>
      </w:r>
      <w:r>
        <w:tab/>
      </w:r>
      <w:r>
        <w:tab/>
        <w:t>Нет, это я тебя ждала!</w:t>
      </w:r>
    </w:p>
    <w:p w:rsidR="00D96161" w:rsidRDefault="00D96161" w:rsidP="00D96161">
      <w:pPr>
        <w:pStyle w:val="Rus0"/>
      </w:pPr>
      <w:r>
        <w:lastRenderedPageBreak/>
        <w:t>БОРИС.</w:t>
      </w:r>
      <w:r>
        <w:tab/>
        <w:t>Был один…</w:t>
      </w:r>
    </w:p>
    <w:p w:rsidR="00D96161" w:rsidRDefault="00D96161" w:rsidP="00D96161">
      <w:pPr>
        <w:pStyle w:val="Rus0"/>
      </w:pPr>
      <w:r>
        <w:t xml:space="preserve">СВЕТА. </w:t>
      </w:r>
      <w:r>
        <w:tab/>
      </w:r>
      <w:r>
        <w:tab/>
      </w:r>
      <w:r>
        <w:tab/>
        <w:t>Как одинока я была!</w:t>
      </w:r>
    </w:p>
    <w:p w:rsidR="00D96161" w:rsidRDefault="00D96161" w:rsidP="00D96161">
      <w:pPr>
        <w:pStyle w:val="Rus0"/>
      </w:pPr>
      <w:r>
        <w:t>БОРИС.</w:t>
      </w:r>
      <w:r>
        <w:tab/>
        <w:t>Тосковал…</w:t>
      </w:r>
    </w:p>
    <w:p w:rsidR="00D96161" w:rsidRDefault="00D96161" w:rsidP="00D96161">
      <w:pPr>
        <w:pStyle w:val="Rus0"/>
      </w:pPr>
      <w:r>
        <w:t xml:space="preserve">СВЕТА. </w:t>
      </w:r>
      <w:r>
        <w:tab/>
      </w:r>
      <w:r>
        <w:tab/>
      </w:r>
      <w:r>
        <w:tab/>
        <w:t>Меня тоска с ума свела!</w:t>
      </w:r>
    </w:p>
    <w:p w:rsidR="00D96161" w:rsidRDefault="00D96161" w:rsidP="00D96161">
      <w:pPr>
        <w:pStyle w:val="Rus0"/>
      </w:pPr>
      <w:r>
        <w:t>БОРИС.</w:t>
      </w:r>
      <w:r>
        <w:tab/>
        <w:t>Теперь печаль моя прошла!</w:t>
      </w:r>
    </w:p>
    <w:p w:rsidR="00D96161" w:rsidRDefault="00D96161" w:rsidP="00D96161">
      <w:pPr>
        <w:pStyle w:val="Rus0"/>
      </w:pPr>
      <w:r>
        <w:t>СВЕТА.</w:t>
      </w:r>
      <w:r>
        <w:tab/>
        <w:t>Теперь печаль моя прошла!</w:t>
      </w:r>
    </w:p>
    <w:p w:rsidR="00D96161" w:rsidRDefault="00D96161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девятая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426022">
      <w:pPr>
        <w:pStyle w:val="remarka0"/>
      </w:pPr>
      <w:r>
        <w:t>Кабинет Верещагина. Входит ТАНЯ.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(Нетерпеливо.)</w:t>
      </w:r>
      <w:r>
        <w:t xml:space="preserve"> Ну?</w:t>
      </w:r>
      <w:r w:rsidR="002802D9">
        <w:t xml:space="preserve"> Где же Кон</w:t>
      </w:r>
      <w:r w:rsidR="00066FFE">
        <w:t>с</w:t>
      </w:r>
      <w:r w:rsidR="002802D9">
        <w:t>тантинов?</w:t>
      </w:r>
    </w:p>
    <w:p w:rsidR="00F515E6" w:rsidRDefault="00F515E6" w:rsidP="00030F4E">
      <w:pPr>
        <w:pStyle w:val="dialog"/>
        <w:spacing w:line="240" w:lineRule="auto"/>
      </w:pPr>
      <w:r>
        <w:t>ТАНЯ. Идет...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(Входя.)</w:t>
      </w:r>
      <w:r>
        <w:t xml:space="preserve"> Ч</w:t>
      </w:r>
      <w:r w:rsidR="00066FFE">
        <w:t>то случилось? Зачем вы меня выз</w:t>
      </w:r>
      <w:r>
        <w:t>вали?</w:t>
      </w:r>
    </w:p>
    <w:p w:rsidR="00F515E6" w:rsidRDefault="00F515E6" w:rsidP="00030F4E">
      <w:pPr>
        <w:pStyle w:val="dialog"/>
        <w:spacing w:line="240" w:lineRule="auto"/>
      </w:pPr>
      <w:r>
        <w:t>ВЕРЕЩАГИН. Таня, ко мне никого не пускать.</w:t>
      </w:r>
      <w:r w:rsidR="002802D9">
        <w:t xml:space="preserve"> </w:t>
      </w:r>
      <w:r w:rsidR="00584D7D">
        <w:t>И закройте плотнее дверь.</w:t>
      </w:r>
    </w:p>
    <w:p w:rsidR="00F515E6" w:rsidRDefault="00F515E6" w:rsidP="00030F4E">
      <w:pPr>
        <w:pStyle w:val="dialog"/>
        <w:spacing w:line="240" w:lineRule="auto"/>
      </w:pPr>
      <w:r>
        <w:t xml:space="preserve">ТАНЯ. Хорошо. </w:t>
      </w:r>
      <w:r>
        <w:rPr>
          <w:i/>
          <w:iCs/>
        </w:rPr>
        <w:t>(Выходит.)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КОНСТАНТИНОВ. Чем вы взволнованы?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Вчера мне позвонил приятель, профессор Плотников из </w:t>
      </w:r>
      <w:r w:rsidR="00891FE1">
        <w:t>Седьмого</w:t>
      </w:r>
      <w:r>
        <w:t xml:space="preserve"> НИИ. Оказывается, он был на конгрессе и слушал Соколова. Профессор утверждает, что Соколов работал раньше у них в институте.</w:t>
      </w:r>
    </w:p>
    <w:p w:rsidR="00F515E6" w:rsidRDefault="00F515E6" w:rsidP="00030F4E">
      <w:pPr>
        <w:pStyle w:val="dialog"/>
        <w:spacing w:line="240" w:lineRule="auto"/>
      </w:pPr>
      <w:r>
        <w:t>КОНСТАНТИНОВ. Ну и что?</w:t>
      </w:r>
    </w:p>
    <w:p w:rsidR="00F515E6" w:rsidRDefault="00F515E6" w:rsidP="00030F4E">
      <w:pPr>
        <w:pStyle w:val="dialog"/>
        <w:spacing w:line="240" w:lineRule="auto"/>
      </w:pPr>
      <w:r>
        <w:t>ВЕРЕЩАГИН. И знаете, кем?</w:t>
      </w:r>
    </w:p>
    <w:p w:rsidR="00F515E6" w:rsidRDefault="00F515E6" w:rsidP="00426022">
      <w:pPr>
        <w:pStyle w:val="remarka0"/>
      </w:pPr>
      <w:r>
        <w:t>КОНСТАНТИНОВ пожимает плечами.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Монтером!!!</w:t>
      </w:r>
    </w:p>
    <w:p w:rsidR="00F515E6" w:rsidRDefault="00F515E6" w:rsidP="00030F4E">
      <w:pPr>
        <w:pStyle w:val="dialog"/>
        <w:spacing w:line="240" w:lineRule="auto"/>
      </w:pPr>
      <w:r>
        <w:t>КОНСТАНТИНОВ. Простите, это какая-то чушь.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 Вы знаете кадровика в </w:t>
      </w:r>
      <w:r w:rsidR="00891FE1">
        <w:t>Седьмом</w:t>
      </w:r>
      <w:r>
        <w:t xml:space="preserve"> НИИ?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Служили </w:t>
      </w:r>
      <w:r w:rsidR="00D74A0D">
        <w:t>на одном корабле</w:t>
      </w:r>
      <w:r>
        <w:t>.</w:t>
      </w:r>
    </w:p>
    <w:p w:rsidR="00F515E6" w:rsidRPr="005E4B44" w:rsidRDefault="00F515E6" w:rsidP="00030F4E">
      <w:pPr>
        <w:pStyle w:val="dialog"/>
        <w:spacing w:line="240" w:lineRule="auto"/>
      </w:pPr>
      <w:r>
        <w:t>ВЕРЕЩАГИН. Тогда поговорите с ним.</w:t>
      </w:r>
      <w:r w:rsidR="005E4B44">
        <w:t xml:space="preserve"> </w:t>
      </w:r>
      <w:r w:rsidR="005E4B44">
        <w:rPr>
          <w:i/>
        </w:rPr>
        <w:t>(Подвигает телефон.)</w:t>
      </w:r>
      <w:r w:rsidR="005E4B44"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Неужели мы унизимся до того, чтобы проверять Соколова? Выдающийся ученый, прекрасный организатор, обаятельный человек... Недавно привез моей супруге изумительный браслет из </w:t>
      </w:r>
      <w:r w:rsidR="001B6D32">
        <w:t>Праги</w:t>
      </w:r>
      <w:r>
        <w:t>...</w:t>
      </w:r>
    </w:p>
    <w:p w:rsidR="00F515E6" w:rsidRDefault="00F515E6" w:rsidP="00030F4E">
      <w:pPr>
        <w:pStyle w:val="dialog"/>
        <w:spacing w:line="240" w:lineRule="auto"/>
      </w:pPr>
      <w:r>
        <w:t>ВЕРЕЩАГИН. Николай Осипович, делайте, что вам говорят.</w:t>
      </w:r>
    </w:p>
    <w:p w:rsidR="00D96161" w:rsidRDefault="00F515E6" w:rsidP="00030F4E">
      <w:pPr>
        <w:pStyle w:val="dialog"/>
        <w:spacing w:line="240" w:lineRule="auto"/>
        <w:rPr>
          <w:i/>
        </w:rPr>
      </w:pPr>
      <w:r>
        <w:t xml:space="preserve">КОНСТАНТИНОВ. Слушаюсь. </w:t>
      </w:r>
      <w:r>
        <w:rPr>
          <w:i/>
          <w:iCs/>
        </w:rPr>
        <w:t>(</w:t>
      </w:r>
      <w:r w:rsidR="00891FE1">
        <w:rPr>
          <w:i/>
          <w:iCs/>
        </w:rPr>
        <w:t>Набирает номер</w:t>
      </w:r>
      <w:r>
        <w:rPr>
          <w:i/>
          <w:iCs/>
        </w:rPr>
        <w:t>.)</w:t>
      </w:r>
      <w:r>
        <w:t xml:space="preserve"> Алло, отдел кадров? Мне Михаила Степановича... Миша, это ты? Здравствуй! Кто говорит? Угадай... Так точно. Я</w:t>
      </w:r>
      <w:r w:rsidR="00584D7D">
        <w:t>…</w:t>
      </w:r>
      <w:r>
        <w:t xml:space="preserve"> А помнишь</w:t>
      </w:r>
      <w:r w:rsidR="00721738">
        <w:t>,</w:t>
      </w:r>
      <w:r>
        <w:t xml:space="preserve"> Миша</w:t>
      </w:r>
      <w:r w:rsidR="00D96161">
        <w:t xml:space="preserve">, как мы пели </w:t>
      </w:r>
      <w:r w:rsidR="005E4B44">
        <w:t>когда-то</w:t>
      </w:r>
      <w:r w:rsidR="002802D9">
        <w:t>?</w:t>
      </w:r>
      <w:r w:rsidR="005E4B44">
        <w:t xml:space="preserve"> </w:t>
      </w:r>
      <w:r w:rsidR="00D96161">
        <w:rPr>
          <w:i/>
        </w:rPr>
        <w:t>(Напевает песню «Экипаж – одна семья»</w:t>
      </w:r>
      <w:r w:rsidR="002802D9">
        <w:rPr>
          <w:i/>
        </w:rPr>
        <w:t>.)</w:t>
      </w:r>
    </w:p>
    <w:p w:rsidR="00D96161" w:rsidRPr="00831BAB" w:rsidRDefault="00D96161" w:rsidP="004E41B2">
      <w:pPr>
        <w:pStyle w:val="2"/>
      </w:pPr>
      <w:bookmarkStart w:id="20" w:name="_Toc474503680"/>
      <w:r w:rsidRPr="00831BAB">
        <w:t>19. Экипаж – одна семья</w:t>
      </w:r>
      <w:bookmarkEnd w:id="20"/>
    </w:p>
    <w:p w:rsidR="00D96161" w:rsidRDefault="00D96161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  <w:r>
        <w:t xml:space="preserve"> </w:t>
      </w:r>
      <w:r>
        <w:rPr>
          <w:i/>
          <w:iCs/>
        </w:rPr>
        <w:t>(Заметив нетерпеливый жест Верещагина.)</w:t>
      </w:r>
      <w:r>
        <w:t xml:space="preserve"> Вот что я хочу узнать... Как жена? Детки как?... </w:t>
      </w:r>
      <w:r>
        <w:rPr>
          <w:i/>
          <w:iCs/>
        </w:rPr>
        <w:t>(Покосившись на Верещагина.)</w:t>
      </w:r>
      <w:r>
        <w:t xml:space="preserve"> У меня к тебе просьба. Посмотри, работал ли у вас... мм... монтером некий Соколов. Соня, Оля, Коля... Дмитрий Николаевич... Хороший мастер? Советуешь брать? </w:t>
      </w:r>
      <w:r>
        <w:rPr>
          <w:i/>
          <w:iCs/>
        </w:rPr>
        <w:t>(Упавшим голосом.)</w:t>
      </w:r>
      <w:r>
        <w:t xml:space="preserve"> Спасибо. </w:t>
      </w:r>
      <w:r>
        <w:rPr>
          <w:i/>
          <w:iCs/>
        </w:rPr>
        <w:t>(Кладет трубку.)</w:t>
      </w:r>
      <w:r>
        <w:t xml:space="preserve"> Совпадает.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(Вызывая секретаря.)</w:t>
      </w:r>
      <w:r>
        <w:t xml:space="preserve"> Таня, срочно ко мне Соколова.</w:t>
      </w:r>
    </w:p>
    <w:p w:rsidR="00F515E6" w:rsidRDefault="00F515E6" w:rsidP="00030F4E">
      <w:pPr>
        <w:pStyle w:val="dialog"/>
        <w:spacing w:line="240" w:lineRule="auto"/>
      </w:pPr>
      <w:r>
        <w:t>ТАНЯ. Слушаю.</w:t>
      </w:r>
    </w:p>
    <w:p w:rsidR="00F515E6" w:rsidRDefault="00F515E6" w:rsidP="00030F4E">
      <w:pPr>
        <w:pStyle w:val="dialog"/>
        <w:spacing w:line="240" w:lineRule="auto"/>
      </w:pPr>
      <w:r>
        <w:t>ВЕРЕЩАГИН. Ну, милейший, втянули вы нас в историю.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КОНСТАНТИНОВ. Может быть, в Ростове это было просто так? Причуда молодого ученого? Я знаю одного доцента, так он каждое лето матросом по Волге плавает. Для развлечения.</w:t>
      </w:r>
    </w:p>
    <w:p w:rsidR="00F515E6" w:rsidRDefault="00F515E6" w:rsidP="00030F4E">
      <w:pPr>
        <w:pStyle w:val="dialog"/>
        <w:spacing w:line="240" w:lineRule="auto"/>
      </w:pPr>
      <w:r>
        <w:t>ВЕРЕЩАГИН. А вы не знаете случайно матроса, который для развлечения зимой работает доцентом? Таня! Ну, что Соколов?</w:t>
      </w:r>
    </w:p>
    <w:p w:rsidR="00F515E6" w:rsidRDefault="00F515E6" w:rsidP="00030F4E">
      <w:pPr>
        <w:pStyle w:val="dialog"/>
        <w:spacing w:line="240" w:lineRule="auto"/>
      </w:pPr>
      <w:r>
        <w:t>ТАНЯ. Идет.</w:t>
      </w:r>
    </w:p>
    <w:p w:rsidR="00F515E6" w:rsidRDefault="00F515E6" w:rsidP="00426022">
      <w:pPr>
        <w:pStyle w:val="remarka0"/>
      </w:pPr>
      <w:r>
        <w:t>ТАНЯ впускает Соколова и выходит.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Здравствуйте. </w:t>
      </w:r>
      <w:r>
        <w:rPr>
          <w:i/>
          <w:iCs/>
        </w:rPr>
        <w:t>(Константинову.)</w:t>
      </w:r>
      <w:r>
        <w:t xml:space="preserve"> Как супруга?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(Хмуро.)</w:t>
      </w:r>
      <w:r>
        <w:t xml:space="preserve"> Благодарю, неплохо.</w:t>
      </w:r>
    </w:p>
    <w:p w:rsidR="00F515E6" w:rsidRDefault="00F515E6" w:rsidP="00030F4E">
      <w:pPr>
        <w:pStyle w:val="dialog"/>
        <w:spacing w:line="240" w:lineRule="auto"/>
      </w:pPr>
      <w:r>
        <w:t>СОКОЛОВ. Ваш племянник уже принят. Не беспокойтесь, я сделаю из него человека.</w:t>
      </w:r>
    </w:p>
    <w:p w:rsidR="00F515E6" w:rsidRDefault="00F515E6" w:rsidP="00030F4E">
      <w:pPr>
        <w:pStyle w:val="dialog"/>
        <w:spacing w:line="240" w:lineRule="auto"/>
      </w:pPr>
      <w:r>
        <w:t>КОНСТАНТИНОВ. Не сомневаюсь.</w:t>
      </w:r>
    </w:p>
    <w:p w:rsidR="00F515E6" w:rsidRDefault="00F515E6" w:rsidP="00030F4E">
      <w:pPr>
        <w:pStyle w:val="dialog"/>
        <w:spacing w:line="240" w:lineRule="auto"/>
      </w:pPr>
      <w:r>
        <w:t>СОКОЛОВ. Как съездили, Зиновий Дмитриевич?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(Сухо.)</w:t>
      </w:r>
      <w:r>
        <w:t xml:space="preserve"> Спасибо, хорошо.</w:t>
      </w:r>
    </w:p>
    <w:p w:rsidR="00F515E6" w:rsidRDefault="00F515E6" w:rsidP="00030F4E">
      <w:pPr>
        <w:pStyle w:val="dialog"/>
        <w:spacing w:line="240" w:lineRule="auto"/>
      </w:pPr>
      <w:r>
        <w:t>СОКОЛОВ. Если снова будете в Японии, привезите мне оттуда несколько монет. Кстати, когда вы придете взглянуть на мою коллекцию?</w:t>
      </w:r>
    </w:p>
    <w:p w:rsidR="00F515E6" w:rsidRDefault="00F515E6" w:rsidP="00030F4E">
      <w:pPr>
        <w:pStyle w:val="dialog"/>
        <w:spacing w:line="240" w:lineRule="auto"/>
      </w:pPr>
      <w:r>
        <w:t>ВЕРЕЩАГИН. В самое ближайшее время.</w:t>
      </w:r>
    </w:p>
    <w:p w:rsidR="00F515E6" w:rsidRDefault="00F515E6" w:rsidP="00030F4E">
      <w:pPr>
        <w:pStyle w:val="dialog"/>
        <w:spacing w:line="240" w:lineRule="auto"/>
      </w:pPr>
      <w:r>
        <w:t>СОКОЛОВ. Я прочел диссертацию вашего аспиранта, и она мне понравилась.</w:t>
      </w:r>
    </w:p>
    <w:p w:rsidR="00F515E6" w:rsidRDefault="00F515E6" w:rsidP="00030F4E">
      <w:pPr>
        <w:pStyle w:val="dialog"/>
        <w:spacing w:line="240" w:lineRule="auto"/>
      </w:pPr>
      <w:r>
        <w:t>ВЕРЕЩАГИН. Что вы говорите?</w:t>
      </w:r>
    </w:p>
    <w:p w:rsidR="00F515E6" w:rsidRDefault="00F515E6" w:rsidP="00030F4E">
      <w:pPr>
        <w:pStyle w:val="dialog"/>
        <w:spacing w:line="240" w:lineRule="auto"/>
      </w:pPr>
      <w:r>
        <w:t>СОКОЛОВ. Считайте, что я согласен быть оппонентом.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Спасибо. </w:t>
      </w:r>
      <w:r>
        <w:rPr>
          <w:i/>
          <w:iCs/>
        </w:rPr>
        <w:t>(Твердо.)</w:t>
      </w:r>
      <w:r>
        <w:t xml:space="preserve"> Дмитрий Николаевич, я задам вам несколько вопросов. Постарайтесь ответить на них точно и ясно.</w:t>
      </w:r>
    </w:p>
    <w:p w:rsidR="00F515E6" w:rsidRDefault="00F515E6" w:rsidP="00030F4E">
      <w:pPr>
        <w:pStyle w:val="dialog"/>
        <w:spacing w:line="240" w:lineRule="auto"/>
      </w:pPr>
      <w:r>
        <w:t>СОКОЛОВ. С удовольствием.</w:t>
      </w:r>
    </w:p>
    <w:p w:rsidR="00F515E6" w:rsidRDefault="00F515E6" w:rsidP="00030F4E">
      <w:pPr>
        <w:pStyle w:val="dialog"/>
        <w:spacing w:line="240" w:lineRule="auto"/>
      </w:pPr>
      <w:r>
        <w:t>ВЕРЕЩАГИН. Вопрос первый. Где вы работали перед тем, как поступить к нам</w:t>
      </w:r>
      <w:r w:rsidR="00721738">
        <w:t>?</w:t>
      </w:r>
    </w:p>
    <w:p w:rsidR="00F515E6" w:rsidRDefault="00F515E6" w:rsidP="00426022">
      <w:pPr>
        <w:pStyle w:val="remarka0"/>
      </w:pPr>
      <w:r>
        <w:t>Пауза. СОКОЛОВ пристально смотрит на собеседников. Он оценил обстановку.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В </w:t>
      </w:r>
      <w:r w:rsidR="009E67F3">
        <w:t>Седьмом</w:t>
      </w:r>
      <w:r>
        <w:t xml:space="preserve"> НИИ.</w:t>
      </w:r>
    </w:p>
    <w:p w:rsidR="00F515E6" w:rsidRDefault="00F515E6" w:rsidP="00030F4E">
      <w:pPr>
        <w:pStyle w:val="dialog"/>
        <w:spacing w:line="240" w:lineRule="auto"/>
      </w:pPr>
      <w:r>
        <w:t>ВЕРЕЩАГИН. Кем?</w:t>
      </w:r>
    </w:p>
    <w:p w:rsidR="00F515E6" w:rsidRDefault="00F515E6" w:rsidP="00030F4E">
      <w:pPr>
        <w:pStyle w:val="dialog"/>
        <w:spacing w:line="240" w:lineRule="auto"/>
      </w:pPr>
      <w:r>
        <w:t>СОКОЛОВ. Электромонтером.</w:t>
      </w:r>
    </w:p>
    <w:p w:rsidR="00F515E6" w:rsidRDefault="00F515E6" w:rsidP="00030F4E">
      <w:pPr>
        <w:pStyle w:val="dialog"/>
        <w:spacing w:line="240" w:lineRule="auto"/>
      </w:pPr>
      <w:r>
        <w:t>КОНСТАНТИНОВ. Простым монтером?!</w:t>
      </w:r>
    </w:p>
    <w:p w:rsidR="00F515E6" w:rsidRDefault="00F515E6" w:rsidP="00030F4E">
      <w:pPr>
        <w:pStyle w:val="dialog"/>
        <w:spacing w:line="240" w:lineRule="auto"/>
      </w:pPr>
      <w:r>
        <w:t>СОКОЛОВ. Сначала простым, потом старшим.</w:t>
      </w:r>
    </w:p>
    <w:p w:rsidR="00F515E6" w:rsidRDefault="00F515E6" w:rsidP="00030F4E">
      <w:pPr>
        <w:pStyle w:val="dialog"/>
        <w:spacing w:line="240" w:lineRule="auto"/>
      </w:pPr>
      <w:r>
        <w:t>КОНСТАНТИНОВ. Это же подлый обман!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(Константинову.)</w:t>
      </w:r>
      <w:r>
        <w:t xml:space="preserve"> Не горячитесь. </w:t>
      </w:r>
      <w:r>
        <w:rPr>
          <w:i/>
          <w:iCs/>
        </w:rPr>
        <w:t>(Соколову.)</w:t>
      </w:r>
      <w:r>
        <w:t xml:space="preserve"> Ну, а ваша ученая степень?</w:t>
      </w:r>
    </w:p>
    <w:p w:rsidR="00F515E6" w:rsidRDefault="00F515E6" w:rsidP="00030F4E">
      <w:pPr>
        <w:pStyle w:val="dialog"/>
        <w:spacing w:line="240" w:lineRule="auto"/>
      </w:pPr>
      <w:r>
        <w:t>СОКОЛОВ. Чистейшее недоразумение.</w:t>
      </w:r>
    </w:p>
    <w:p w:rsidR="00F515E6" w:rsidRDefault="00F515E6" w:rsidP="00030F4E">
      <w:pPr>
        <w:pStyle w:val="dialog"/>
        <w:spacing w:line="240" w:lineRule="auto"/>
      </w:pPr>
      <w:r>
        <w:t>КОНСТАНТИНОВ. Чистейшее жульничество – вот как это называется! Не избежать вам теперь суда и тюрьмы.</w:t>
      </w:r>
    </w:p>
    <w:p w:rsidR="00F515E6" w:rsidRDefault="00F515E6" w:rsidP="00030F4E">
      <w:pPr>
        <w:pStyle w:val="dialog"/>
        <w:spacing w:line="240" w:lineRule="auto"/>
      </w:pPr>
      <w:r>
        <w:t>СОКОЛОВ. За что?</w:t>
      </w:r>
    </w:p>
    <w:p w:rsidR="00F515E6" w:rsidRDefault="00F515E6" w:rsidP="00030F4E">
      <w:pPr>
        <w:pStyle w:val="dialog"/>
        <w:spacing w:line="240" w:lineRule="auto"/>
      </w:pPr>
      <w:r>
        <w:t>КОНСТАНТИНОВ. Не догадываетесь? За подлог, знаете, сколько полагается?</w:t>
      </w:r>
    </w:p>
    <w:p w:rsidR="00F515E6" w:rsidRDefault="00F515E6" w:rsidP="00030F4E">
      <w:pPr>
        <w:pStyle w:val="dialog"/>
        <w:spacing w:line="240" w:lineRule="auto"/>
      </w:pPr>
      <w:r>
        <w:t>СОКОЛОВ. Во-первых, это называется не подлог, а подделка. За нее по статье сто девяносто шестой полагается всего до двух лет. А, во-вторых, я ничего не подделывал.</w:t>
      </w:r>
    </w:p>
    <w:p w:rsidR="00F515E6" w:rsidRDefault="00F515E6" w:rsidP="00030F4E">
      <w:pPr>
        <w:pStyle w:val="dialog"/>
        <w:spacing w:line="240" w:lineRule="auto"/>
      </w:pPr>
      <w:r>
        <w:t>КОНСТАНТИНОВ. А докторский диплом?</w:t>
      </w:r>
    </w:p>
    <w:p w:rsidR="00F515E6" w:rsidRDefault="00F515E6" w:rsidP="00030F4E">
      <w:pPr>
        <w:pStyle w:val="dialog"/>
        <w:spacing w:line="240" w:lineRule="auto"/>
      </w:pPr>
      <w:r>
        <w:t>СОКОЛОВ. Какой диплом?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 w:rsidR="00F73D62">
        <w:t>Нотариально заверенная копия</w:t>
      </w:r>
      <w:r>
        <w:t>, которую вы мне предъявили!</w:t>
      </w:r>
    </w:p>
    <w:p w:rsidR="00F515E6" w:rsidRDefault="00F515E6" w:rsidP="00030F4E">
      <w:pPr>
        <w:pStyle w:val="dialog"/>
        <w:spacing w:line="240" w:lineRule="auto"/>
      </w:pPr>
      <w:r>
        <w:t>СОКОЛОВ. Не помню никакого диплома и никакой копии. Покажите.</w:t>
      </w:r>
    </w:p>
    <w:p w:rsidR="00F515E6" w:rsidRDefault="00F515E6" w:rsidP="00030F4E">
      <w:pPr>
        <w:pStyle w:val="dialog"/>
        <w:spacing w:line="240" w:lineRule="auto"/>
      </w:pPr>
      <w:r>
        <w:t>КОНСТАНТИНОВ. Вы ловкий мошенник, но суд разберется, не беспокойтесь.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(Задумчиво.)</w:t>
      </w:r>
      <w:r>
        <w:t xml:space="preserve"> Да, если будет суд, мне не избежать некоторых неприятностей. Недавно я читал в газете про очень похожий случай: один жулик выдавал себя за кандидата наук. И знаете, чем кончилось дело?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КОНСТАНТИНОВ. Ну?</w:t>
      </w:r>
    </w:p>
    <w:p w:rsidR="00F515E6" w:rsidRDefault="00F515E6" w:rsidP="00030F4E">
      <w:pPr>
        <w:pStyle w:val="dialog"/>
        <w:spacing w:line="240" w:lineRule="auto"/>
      </w:pPr>
      <w:r>
        <w:t>СОКОЛОВ. Им дали по полтора года.</w:t>
      </w:r>
    </w:p>
    <w:p w:rsidR="00F515E6" w:rsidRDefault="00F515E6" w:rsidP="00030F4E">
      <w:pPr>
        <w:pStyle w:val="dialog"/>
        <w:spacing w:line="240" w:lineRule="auto"/>
      </w:pPr>
      <w:r>
        <w:t>КОНСТАНТИНОВ. Вот видите!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Кому "им"?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 расстановкой.)</w:t>
      </w:r>
      <w:r>
        <w:t xml:space="preserve"> Жулику и начальнику отдела кадров.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(Ошеломленно.)</w:t>
      </w:r>
      <w:r>
        <w:t xml:space="preserve"> Позвольте, а ему-то за что?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Жулику? </w:t>
      </w:r>
    </w:p>
    <w:p w:rsidR="00F515E6" w:rsidRDefault="00F515E6" w:rsidP="00030F4E">
      <w:pPr>
        <w:pStyle w:val="dialog"/>
        <w:spacing w:line="240" w:lineRule="auto"/>
      </w:pPr>
      <w:r>
        <w:t>КОНСТАНТИНОВ. Нет, этому... ну...</w:t>
      </w:r>
    </w:p>
    <w:p w:rsidR="00F515E6" w:rsidRDefault="00F515E6" w:rsidP="00030F4E">
      <w:pPr>
        <w:pStyle w:val="dialog"/>
        <w:spacing w:line="240" w:lineRule="auto"/>
      </w:pPr>
      <w:r>
        <w:t>СОКОЛОВ. Начальнику отдела кадров?</w:t>
      </w:r>
    </w:p>
    <w:p w:rsidR="00721738" w:rsidRDefault="00721738" w:rsidP="00030F4E">
      <w:pPr>
        <w:pStyle w:val="dialog"/>
        <w:spacing w:line="240" w:lineRule="auto"/>
      </w:pPr>
      <w:r>
        <w:t>КОНСТАНТИНОВ. Ну да.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Как "за что"? За незаконное оформление. За халатность. За подарки его супруге. За племянника. А главное, этот "кандидат" </w:t>
      </w:r>
      <w:r w:rsidR="002802D9">
        <w:t>отстёгивал</w:t>
      </w:r>
      <w:r>
        <w:t xml:space="preserve"> ему определенный процент. </w:t>
      </w:r>
      <w:r>
        <w:rPr>
          <w:i/>
          <w:iCs/>
        </w:rPr>
        <w:t>(Многозначительно.)</w:t>
      </w:r>
      <w:r>
        <w:t xml:space="preserve"> Жулик сам в этом признался.</w:t>
      </w:r>
    </w:p>
    <w:p w:rsidR="00F515E6" w:rsidRDefault="00F515E6" w:rsidP="00030F4E">
      <w:pPr>
        <w:pStyle w:val="dialog"/>
        <w:spacing w:line="240" w:lineRule="auto"/>
      </w:pPr>
      <w:r>
        <w:t>КОНСТАНТИНОВ. Вы на что намекаете?</w:t>
      </w:r>
    </w:p>
    <w:p w:rsidR="00F515E6" w:rsidRDefault="00F515E6" w:rsidP="00426022">
      <w:pPr>
        <w:pStyle w:val="remarka0"/>
      </w:pPr>
      <w:r>
        <w:t>СОКОЛОВ не удостаивает его ответом. КОНСТАНТИНОВ достает платок и вытирает пот со лба.</w:t>
      </w:r>
    </w:p>
    <w:p w:rsidR="00F515E6" w:rsidRDefault="00F515E6" w:rsidP="00030F4E">
      <w:pPr>
        <w:pStyle w:val="dialog"/>
        <w:spacing w:line="240" w:lineRule="auto"/>
      </w:pPr>
      <w:r>
        <w:t>ВЕРЕЩАГИН. Да, Николай Осипович</w:t>
      </w:r>
      <w:r w:rsidR="00584D7D">
        <w:t>, я</w:t>
      </w:r>
      <w:r>
        <w:t xml:space="preserve"> вам не завидую.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(Поворачиваясь к Верещагину.)</w:t>
      </w:r>
      <w:r>
        <w:t xml:space="preserve"> А сколько было неприятностей у дирекции института</w:t>
      </w:r>
      <w:r w:rsidR="00584D7D">
        <w:t>!</w:t>
      </w:r>
      <w:r>
        <w:t xml:space="preserve"> Комиссии, ревизии, выговоры, увольнения, прокуратура, пресса... Полный букет. Я вам как-нибудь принесу газету. Вот вы посмеетесь! Ха-ха-ха!</w:t>
      </w:r>
    </w:p>
    <w:p w:rsidR="00F515E6" w:rsidRDefault="00F515E6" w:rsidP="00426022">
      <w:pPr>
        <w:pStyle w:val="remarka0"/>
      </w:pPr>
      <w:r>
        <w:t>Длительная пауза.</w:t>
      </w:r>
    </w:p>
    <w:p w:rsidR="00F515E6" w:rsidRDefault="00F515E6" w:rsidP="00030F4E">
      <w:pPr>
        <w:pStyle w:val="dialog"/>
        <w:spacing w:line="240" w:lineRule="auto"/>
      </w:pPr>
      <w:r>
        <w:t>ВЕРЕЩАГИН. Ну, хорошо, из чувства жалости мы не отдадим вас под суд. Но из института вам придется убраться немедленно! Завтра же вы будете уволены.</w:t>
      </w:r>
    </w:p>
    <w:p w:rsidR="00F515E6" w:rsidRDefault="00F515E6" w:rsidP="00030F4E">
      <w:pPr>
        <w:pStyle w:val="dialog"/>
        <w:spacing w:line="240" w:lineRule="auto"/>
      </w:pPr>
      <w:r>
        <w:t>СОКОЛОВ. За что?</w:t>
      </w:r>
    </w:p>
    <w:p w:rsidR="00F515E6" w:rsidRDefault="00F515E6" w:rsidP="00030F4E">
      <w:pPr>
        <w:pStyle w:val="dialog"/>
        <w:spacing w:line="240" w:lineRule="auto"/>
      </w:pPr>
      <w:r>
        <w:t>КОНСТАНТИНОВ. Какое нахальство!</w:t>
      </w:r>
    </w:p>
    <w:p w:rsidR="00F515E6" w:rsidRDefault="00F515E6" w:rsidP="00030F4E">
      <w:pPr>
        <w:pStyle w:val="dialog"/>
        <w:spacing w:line="240" w:lineRule="auto"/>
      </w:pPr>
      <w:r>
        <w:t>СОКОЛОВ. Но я действительно не понимаю, за что.</w:t>
      </w:r>
    </w:p>
    <w:p w:rsidR="00F515E6" w:rsidRDefault="00F515E6" w:rsidP="00030F4E">
      <w:pPr>
        <w:pStyle w:val="dialog"/>
        <w:spacing w:line="240" w:lineRule="auto"/>
      </w:pPr>
      <w:r>
        <w:t>ВЕРЕЩАГИН. За то, что вы не доктор, черт побери!</w:t>
      </w:r>
    </w:p>
    <w:p w:rsidR="00F515E6" w:rsidRDefault="00F515E6" w:rsidP="00030F4E">
      <w:pPr>
        <w:pStyle w:val="dialog"/>
        <w:spacing w:line="240" w:lineRule="auto"/>
      </w:pPr>
      <w:r>
        <w:t>СОКОЛОВ. Тогда, кроме вас и еще двух-трех человек, надо уволить весь институт, включая милейшего Николая Осиповича. Он тоже не доктор.</w:t>
      </w:r>
    </w:p>
    <w:p w:rsidR="00F515E6" w:rsidRDefault="00F515E6" w:rsidP="00030F4E">
      <w:pPr>
        <w:pStyle w:val="dialog"/>
        <w:spacing w:line="240" w:lineRule="auto"/>
      </w:pPr>
      <w:r>
        <w:t>КОНСТАНТИНОВ. За то, что вы не справляетесь с работой.</w:t>
      </w:r>
    </w:p>
    <w:p w:rsidR="00F515E6" w:rsidRDefault="00F515E6" w:rsidP="00030F4E">
      <w:pPr>
        <w:pStyle w:val="dialog"/>
        <w:spacing w:line="240" w:lineRule="auto"/>
      </w:pPr>
      <w:r>
        <w:t>СОКОЛОВ. Поэтому вы и предлагали мне стать начальником крупного отдела?</w:t>
      </w:r>
    </w:p>
    <w:p w:rsidR="00F515E6" w:rsidRDefault="00F515E6" w:rsidP="00030F4E">
      <w:pPr>
        <w:pStyle w:val="dialog"/>
        <w:spacing w:line="240" w:lineRule="auto"/>
      </w:pPr>
      <w:r>
        <w:t>ВЕРЕЩАГИН. Я уверен, что ваша лаборатория толчет воду в ступе.</w:t>
      </w:r>
    </w:p>
    <w:p w:rsidR="00F515E6" w:rsidRDefault="00F515E6" w:rsidP="00030F4E">
      <w:pPr>
        <w:pStyle w:val="dialog"/>
        <w:spacing w:line="240" w:lineRule="auto"/>
      </w:pPr>
      <w:r>
        <w:t>СОКОЛОВ. Наша лаборатория признана лучшей в институте. Так за что же меня увольнять?</w:t>
      </w:r>
    </w:p>
    <w:p w:rsidR="00F515E6" w:rsidRDefault="00F515E6" w:rsidP="00426022">
      <w:pPr>
        <w:pStyle w:val="remarka0"/>
      </w:pPr>
      <w:r>
        <w:t>Молчание.</w:t>
      </w:r>
    </w:p>
    <w:p w:rsidR="00F515E6" w:rsidRDefault="00F515E6" w:rsidP="00030F4E">
      <w:pPr>
        <w:pStyle w:val="dialog"/>
        <w:spacing w:line="240" w:lineRule="auto"/>
      </w:pPr>
      <w:r>
        <w:t>ВЕРЕЩАГИН. Короче, ч</w:t>
      </w:r>
      <w:r w:rsidR="001B6D32">
        <w:t>то</w:t>
      </w:r>
      <w:r>
        <w:t xml:space="preserve"> вы хотите?</w:t>
      </w:r>
    </w:p>
    <w:p w:rsidR="00F515E6" w:rsidRDefault="00F515E6" w:rsidP="00030F4E">
      <w:pPr>
        <w:pStyle w:val="dialog"/>
        <w:spacing w:line="240" w:lineRule="auto"/>
      </w:pPr>
      <w:r>
        <w:t>СОКОЛОВ. Я? Абсолютно ничего. Вы же меня вызывали, не я вас.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(Просительно.)</w:t>
      </w:r>
      <w:r>
        <w:t xml:space="preserve"> Но так же нельзя. Войдите в наше положение.</w:t>
      </w:r>
    </w:p>
    <w:p w:rsidR="00F515E6" w:rsidRDefault="00F515E6" w:rsidP="00030F4E">
      <w:pPr>
        <w:pStyle w:val="dialog"/>
        <w:spacing w:line="240" w:lineRule="auto"/>
      </w:pPr>
      <w:r>
        <w:t>СОКОЛОВ. Мне вас от всей души жаль... Впрочем, выход найти можно.</w:t>
      </w:r>
    </w:p>
    <w:p w:rsidR="00F515E6" w:rsidRDefault="00F515E6" w:rsidP="00030F4E">
      <w:pPr>
        <w:pStyle w:val="dialog"/>
        <w:spacing w:line="240" w:lineRule="auto"/>
      </w:pPr>
      <w:r>
        <w:t>ВЕРЕЩАГИН. Что вы предлагаете?</w:t>
      </w:r>
    </w:p>
    <w:p w:rsidR="00D96161" w:rsidRPr="003A0D92" w:rsidRDefault="00D96161" w:rsidP="00D96161">
      <w:pPr>
        <w:pStyle w:val="dialog"/>
        <w:spacing w:line="240" w:lineRule="auto"/>
      </w:pPr>
      <w:r>
        <w:t xml:space="preserve">СОКОЛОВ. Будьте добры, </w:t>
      </w:r>
      <w:r w:rsidRPr="003A0D92">
        <w:t>сигарету.</w:t>
      </w:r>
    </w:p>
    <w:p w:rsidR="00D96161" w:rsidRDefault="00D96161" w:rsidP="00D96161">
      <w:pPr>
        <w:pStyle w:val="remarka0"/>
      </w:pPr>
      <w:r w:rsidRPr="003A0D92">
        <w:t>КОНСТАНТИНОВ услужливо предлагает сигарету и подносит зажигалку. СОКОЛОВ не спеша прикуривает.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Мы можем заключить джентльменское соглашение.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ВЕРЕЩАГИН. Соглашение с уголовником! До чего я докатился! Под суд!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Под суд? Что же, если дело дойдет до суда, то я там отвечу. </w:t>
      </w:r>
      <w:r>
        <w:rPr>
          <w:i/>
          <w:iCs/>
        </w:rPr>
        <w:t>(Встает.)</w:t>
      </w:r>
      <w:r>
        <w:t xml:space="preserve">  Граждане судьи! Поверьте, я лучше руководил лабораторией, чем </w:t>
      </w:r>
      <w:r w:rsidR="00584D7D">
        <w:t>директор</w:t>
      </w:r>
      <w:r>
        <w:t xml:space="preserve"> – своим учреждением. Посмотрите на его календарь –</w:t>
      </w:r>
      <w:r w:rsidR="00546072">
        <w:t xml:space="preserve"> </w:t>
      </w:r>
      <w:r>
        <w:t xml:space="preserve">одни поездки, заседания и совещания. Там он оппонирует на защитах, здесь читает лекции, </w:t>
      </w:r>
      <w:r w:rsidR="00607145">
        <w:t>о</w:t>
      </w:r>
      <w:r>
        <w:t xml:space="preserve">н правительственный эксперт, редактор журнала, член шести ученых советов и восьми каких-то комиссий. А в это время его учреждение – словно корабль без рулевого. Сколько раз он беседовал со мной о работе за год с лишним? По-настоящему – ни разу. Так за что же он получает жалованье? Кто из нас больший жулик? Я кончил. </w:t>
      </w:r>
      <w:r w:rsidR="00584D7D">
        <w:t>Благодарю за аплодисменты</w:t>
      </w:r>
      <w:r>
        <w:t xml:space="preserve">. </w:t>
      </w:r>
      <w:r>
        <w:rPr>
          <w:i/>
          <w:iCs/>
        </w:rPr>
        <w:t>(Направляется к выходу.)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(Удерживая его.)</w:t>
      </w:r>
      <w:r>
        <w:t xml:space="preserve"> Постойте, постойте... Зиновий Дмитриевич выразился неосмотрительно, он извинится, не правда ли?</w:t>
      </w:r>
    </w:p>
    <w:p w:rsidR="00F515E6" w:rsidRDefault="00F515E6" w:rsidP="00426022">
      <w:pPr>
        <w:pStyle w:val="remarka0"/>
      </w:pPr>
      <w:r>
        <w:t xml:space="preserve">ВЕРЕЩАГИН что-то бормочет. СОКОЛОВ садится. 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Что вы хотели сказать?</w:t>
      </w:r>
    </w:p>
    <w:p w:rsidR="00F515E6" w:rsidRDefault="00F515E6" w:rsidP="00030F4E">
      <w:pPr>
        <w:pStyle w:val="dialog"/>
        <w:spacing w:line="240" w:lineRule="auto"/>
      </w:pPr>
      <w:r>
        <w:t>СОКОЛОВ. Я обещаю вам уйти из института.</w:t>
      </w:r>
    </w:p>
    <w:p w:rsidR="00F515E6" w:rsidRDefault="00F515E6" w:rsidP="00030F4E">
      <w:pPr>
        <w:pStyle w:val="dialog"/>
        <w:spacing w:line="240" w:lineRule="auto"/>
      </w:pPr>
      <w:r>
        <w:t>КОНСТАНТИНОВ. Когда?</w:t>
      </w:r>
    </w:p>
    <w:p w:rsidR="00F515E6" w:rsidRDefault="00F515E6" w:rsidP="00030F4E">
      <w:pPr>
        <w:pStyle w:val="dialog"/>
        <w:spacing w:line="240" w:lineRule="auto"/>
      </w:pPr>
      <w:r>
        <w:t>СОКОЛОВ. Как только найду себе подходящее место в другом учреждении.</w:t>
      </w:r>
    </w:p>
    <w:p w:rsidR="00F515E6" w:rsidRDefault="00F515E6" w:rsidP="00030F4E">
      <w:pPr>
        <w:pStyle w:val="dialog"/>
        <w:spacing w:line="240" w:lineRule="auto"/>
      </w:pPr>
      <w:r>
        <w:t>ВЕРЕЩАГИН. А если вы вообще не уйдете?</w:t>
      </w:r>
    </w:p>
    <w:p w:rsidR="00F515E6" w:rsidRDefault="00F515E6" w:rsidP="00030F4E">
      <w:pPr>
        <w:pStyle w:val="dialog"/>
        <w:spacing w:line="240" w:lineRule="auto"/>
      </w:pPr>
      <w:r>
        <w:t>СОКОЛОВ. Не знаю, как вы, а я – джентльмен.</w:t>
      </w:r>
    </w:p>
    <w:p w:rsidR="00F515E6" w:rsidRDefault="00F515E6" w:rsidP="00030F4E">
      <w:pPr>
        <w:pStyle w:val="dialog"/>
        <w:spacing w:line="240" w:lineRule="auto"/>
      </w:pPr>
      <w:r>
        <w:t>КОНСТАНТИНОВ. Как бы по институту не пошли слухи...</w:t>
      </w:r>
    </w:p>
    <w:p w:rsidR="00F515E6" w:rsidRDefault="00F515E6" w:rsidP="00030F4E">
      <w:pPr>
        <w:pStyle w:val="dialog"/>
        <w:spacing w:line="240" w:lineRule="auto"/>
      </w:pPr>
      <w:r>
        <w:t>СОКОЛОВ. Лучший способ их пресечь – объявить мне благодарность и наградить премией.</w:t>
      </w:r>
    </w:p>
    <w:p w:rsidR="00F515E6" w:rsidRDefault="00F515E6" w:rsidP="00030F4E">
      <w:pPr>
        <w:pStyle w:val="dialog"/>
        <w:spacing w:line="240" w:lineRule="auto"/>
      </w:pPr>
      <w:r>
        <w:t>КОНСТАНТИНОВ. Креста на вас нет!</w:t>
      </w:r>
    </w:p>
    <w:p w:rsidR="00F515E6" w:rsidRDefault="00F515E6" w:rsidP="00030F4E">
      <w:pPr>
        <w:pStyle w:val="dialog"/>
        <w:spacing w:line="240" w:lineRule="auto"/>
      </w:pPr>
      <w:r>
        <w:t>ВЕРЕЩАГИН. Я бы дорого заплатил, чтобы вы убрались как можно скорее.</w:t>
      </w:r>
    </w:p>
    <w:p w:rsidR="00F515E6" w:rsidRDefault="00F515E6" w:rsidP="00030F4E">
      <w:pPr>
        <w:pStyle w:val="dialog"/>
        <w:spacing w:line="240" w:lineRule="auto"/>
      </w:pPr>
      <w:r>
        <w:t>КОНСТАНТИНОВ. Другими словами, вы согласны?</w:t>
      </w:r>
    </w:p>
    <w:p w:rsidR="00F515E6" w:rsidRDefault="00F515E6" w:rsidP="00030F4E">
      <w:pPr>
        <w:pStyle w:val="dialog"/>
        <w:spacing w:line="240" w:lineRule="auto"/>
      </w:pPr>
      <w:r>
        <w:t>ВЕРЕЩАГИН. А что еще остается делать?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(Поднимаясь.)</w:t>
      </w:r>
      <w:r>
        <w:t xml:space="preserve"> Не буду вам больше мешать. Что касается премии, то никогда не откладывайте на завтра то, что можно было получить еще вчера.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(Константинову.)</w:t>
      </w:r>
      <w:r>
        <w:t xml:space="preserve"> Напишите приказ. </w:t>
      </w:r>
      <w:r>
        <w:rPr>
          <w:i/>
          <w:iCs/>
        </w:rPr>
        <w:t>(Соколову, который уже подошел к двери.)</w:t>
      </w:r>
      <w:r>
        <w:t xml:space="preserve"> Минутку... </w:t>
      </w:r>
      <w:r>
        <w:rPr>
          <w:i/>
          <w:iCs/>
        </w:rPr>
        <w:t>(Помявшись.)</w:t>
      </w:r>
      <w:r>
        <w:t xml:space="preserve"> Еще один вопрос. А нумизмат вы тоже ненастоящий?</w:t>
      </w:r>
    </w:p>
    <w:p w:rsidR="00F515E6" w:rsidRDefault="00F515E6" w:rsidP="00030F4E">
      <w:pPr>
        <w:pStyle w:val="dialog"/>
        <w:spacing w:line="240" w:lineRule="auto"/>
      </w:pPr>
      <w:r>
        <w:t>СОКОЛОВ. Нумизмат я настоящий, но деньги в моей коллекции поддельные.</w:t>
      </w:r>
    </w:p>
    <w:p w:rsidR="00F515E6" w:rsidRDefault="00F515E6" w:rsidP="00030F4E">
      <w:pPr>
        <w:pStyle w:val="dialog"/>
        <w:spacing w:line="240" w:lineRule="auto"/>
      </w:pPr>
      <w:r>
        <w:t>ВЕРЕЩАГИН. Как "поддельные"?</w:t>
      </w:r>
    </w:p>
    <w:p w:rsidR="00F515E6" w:rsidRDefault="00F515E6" w:rsidP="00030F4E">
      <w:pPr>
        <w:pStyle w:val="dialog"/>
        <w:spacing w:line="240" w:lineRule="auto"/>
      </w:pPr>
      <w:r>
        <w:t>СОКОЛОВ. У всякого свое хобби. Я владею уникальной коллекцией фальшивых монет, быть может, самой полной в мире.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(Оживляясь.)</w:t>
      </w:r>
      <w:r>
        <w:t xml:space="preserve"> Это тоже большая ценность!</w:t>
      </w:r>
    </w:p>
    <w:p w:rsidR="00F515E6" w:rsidRDefault="00F515E6" w:rsidP="00030F4E">
      <w:pPr>
        <w:pStyle w:val="dialog"/>
        <w:spacing w:line="240" w:lineRule="auto"/>
      </w:pPr>
      <w:r>
        <w:t>СОКОЛОВ. Еще бы! Мне подарил ее один специалист. Он не раз говаривал мне: презирайте деньги как цель наживы и почитайте их как произведение искусства.</w:t>
      </w:r>
    </w:p>
    <w:p w:rsidR="00F515E6" w:rsidRDefault="00F515E6" w:rsidP="00030F4E">
      <w:pPr>
        <w:pStyle w:val="dialog"/>
        <w:spacing w:line="240" w:lineRule="auto"/>
      </w:pPr>
      <w:r>
        <w:t>ВЕРЕЩАГИН. С этим специалистом можно познакомиться?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Увы, он надолго уехал. </w:t>
      </w:r>
      <w:r w:rsidR="00B43799">
        <w:rPr>
          <w:i/>
        </w:rPr>
        <w:t>(Многозначительно.)</w:t>
      </w:r>
      <w:r w:rsidR="00B43799">
        <w:t xml:space="preserve"> </w:t>
      </w:r>
      <w:r>
        <w:t xml:space="preserve">Страсть к искусству завела его слишком далеко. Всего хорошего. </w:t>
      </w:r>
      <w:r>
        <w:rPr>
          <w:i/>
          <w:iCs/>
        </w:rPr>
        <w:t>(Константинову.)</w:t>
      </w:r>
      <w:r>
        <w:t xml:space="preserve"> Привет супруге. </w:t>
      </w:r>
      <w:r>
        <w:rPr>
          <w:i/>
          <w:iCs/>
        </w:rPr>
        <w:t>(Бодрым шагом 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(Задумчиво.)</w:t>
      </w:r>
      <w:r>
        <w:t xml:space="preserve"> Может, я действительно не руковожу институтом?</w:t>
      </w:r>
    </w:p>
    <w:p w:rsidR="00F515E6" w:rsidRDefault="00F515E6" w:rsidP="00030F4E">
      <w:pPr>
        <w:pStyle w:val="dialog"/>
        <w:spacing w:line="240" w:lineRule="auto"/>
      </w:pPr>
      <w:r>
        <w:t>КОНСТАНТИНОВ. Ну зачем же так? Вы ведь выдающийся ученый, прекрасный организатор, обаятельный человек... У вас много разных обязанностей...</w:t>
      </w:r>
    </w:p>
    <w:p w:rsidR="00F515E6" w:rsidRDefault="00F515E6" w:rsidP="00030F4E">
      <w:pPr>
        <w:pStyle w:val="dialog"/>
        <w:spacing w:line="240" w:lineRule="auto"/>
      </w:pPr>
      <w:r>
        <w:t>ВЕРЕЩАГИН. Слишком много. Так много, что я давно перестал быть и ученым, и руководителем. Я уже давно не думаю своей головой и не работаю своими руками. Вот, например, месяц назад один молодой человек, как его... Орехов</w:t>
      </w:r>
      <w:r w:rsidR="00387805">
        <w:t>,</w:t>
      </w:r>
      <w:r>
        <w:t xml:space="preserve"> приносит мне рукопись и просит прочитать как специалист специалиста. Так, поверите ли, я даже удивился. Я уже </w:t>
      </w:r>
      <w:r>
        <w:lastRenderedPageBreak/>
        <w:t>забыл, что я специалист, помню только, что я директор. Я ведь сам теперь ничего не читаю, а только пишу своим подчиненным на углах: "Прочитайте и дайте заключение", "Ознакомьтесь и дайте отзыв". Вот она, рукопись, так и валяется. А ведь и я был молод, и я писал когда-то работы, которые никто не понимал, и я нуждался в дружеском совете...</w:t>
      </w:r>
    </w:p>
    <w:p w:rsidR="002802D9" w:rsidRDefault="002802D9" w:rsidP="002802D9">
      <w:pPr>
        <w:pStyle w:val="dialog"/>
        <w:spacing w:line="240" w:lineRule="auto"/>
      </w:pPr>
      <w:r>
        <w:t xml:space="preserve">КОНСТАНТИНОВ. Только подумать, какой пройдоха этот Соколов... </w:t>
      </w:r>
      <w:r>
        <w:rPr>
          <w:i/>
          <w:iCs/>
        </w:rPr>
        <w:t>(Протягивает подготовленный приказ.)</w:t>
      </w:r>
      <w:r>
        <w:t xml:space="preserve"> Вот приказ, подпишите.</w:t>
      </w:r>
    </w:p>
    <w:p w:rsidR="00F515E6" w:rsidRDefault="002802D9" w:rsidP="002802D9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(Подписывая.)</w:t>
      </w:r>
      <w:r>
        <w:t xml:space="preserve"> И, что хуже всего, из-за него мне приходится нервничать. А главное на работе – беречь себя.</w:t>
      </w:r>
    </w:p>
    <w:p w:rsidR="002802D9" w:rsidRDefault="002802D9" w:rsidP="002802D9">
      <w:pPr>
        <w:pStyle w:val="dialog"/>
        <w:spacing w:line="240" w:lineRule="auto"/>
      </w:pPr>
    </w:p>
    <w:p w:rsidR="00D96161" w:rsidRPr="007356A3" w:rsidRDefault="00D96161" w:rsidP="004E41B2">
      <w:pPr>
        <w:pStyle w:val="2"/>
      </w:pPr>
      <w:bookmarkStart w:id="21" w:name="_Toc474503681"/>
      <w:r w:rsidRPr="007356A3">
        <w:t>20. Дуэт директора и начальника отдела кадров («Беречь себя»)..</w:t>
      </w:r>
      <w:bookmarkEnd w:id="21"/>
      <w:r w:rsidRPr="007356A3">
        <w:t xml:space="preserve"> 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ДИРЕКТОР:</w:t>
      </w:r>
    </w:p>
    <w:p w:rsidR="00D96161" w:rsidRDefault="00D96161" w:rsidP="00D96161">
      <w:pPr>
        <w:pStyle w:val="Rus0"/>
      </w:pPr>
      <w:r>
        <w:t>Пошаливают нервы,</w:t>
      </w:r>
    </w:p>
    <w:p w:rsidR="00D96161" w:rsidRDefault="00D96161" w:rsidP="00D96161">
      <w:pPr>
        <w:pStyle w:val="Rus0"/>
      </w:pPr>
      <w:r>
        <w:t>Побаливает печень,</w:t>
      </w:r>
    </w:p>
    <w:p w:rsidR="00D96161" w:rsidRDefault="00D96161" w:rsidP="00D96161">
      <w:pPr>
        <w:pStyle w:val="Rus0"/>
      </w:pPr>
      <w:r>
        <w:t>И сердце молоточком</w:t>
      </w:r>
    </w:p>
    <w:p w:rsidR="00D96161" w:rsidRDefault="00D96161" w:rsidP="00D96161">
      <w:pPr>
        <w:pStyle w:val="Rus0"/>
      </w:pPr>
      <w:r>
        <w:t>Стучится, грудь долбя.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Получишь так удар ты,</w:t>
      </w:r>
    </w:p>
    <w:p w:rsidR="00D96161" w:rsidRDefault="00D96161" w:rsidP="00D96161">
      <w:pPr>
        <w:pStyle w:val="Rus0"/>
      </w:pPr>
      <w:r>
        <w:t>Инсульты и инфаркты,</w:t>
      </w:r>
    </w:p>
    <w:p w:rsidR="00D96161" w:rsidRDefault="00D96161" w:rsidP="00D96161">
      <w:pPr>
        <w:pStyle w:val="Rus0"/>
      </w:pPr>
      <w:r>
        <w:t xml:space="preserve">Нет, на работе главное – </w:t>
      </w:r>
    </w:p>
    <w:p w:rsidR="00D96161" w:rsidRDefault="00D96161" w:rsidP="00D96161">
      <w:pPr>
        <w:pStyle w:val="Rus0"/>
      </w:pPr>
      <w:r>
        <w:t>Беречь себя.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ВМЕСТЕ:</w:t>
      </w:r>
    </w:p>
    <w:p w:rsidR="00D96161" w:rsidRDefault="00D96161" w:rsidP="00D96161">
      <w:pPr>
        <w:pStyle w:val="Rus0"/>
      </w:pPr>
      <w:r>
        <w:t>Получишь так удар ты,</w:t>
      </w:r>
    </w:p>
    <w:p w:rsidR="00D96161" w:rsidRDefault="00D96161" w:rsidP="00D96161">
      <w:pPr>
        <w:pStyle w:val="Rus0"/>
      </w:pPr>
      <w:r>
        <w:t>Инсульты и инфаркты,</w:t>
      </w:r>
    </w:p>
    <w:p w:rsidR="00D96161" w:rsidRDefault="00D96161" w:rsidP="00D96161">
      <w:pPr>
        <w:pStyle w:val="Rus0"/>
      </w:pPr>
      <w:r>
        <w:t xml:space="preserve">Нет, на работе главное – </w:t>
      </w:r>
    </w:p>
    <w:p w:rsidR="00D96161" w:rsidRDefault="00D96161" w:rsidP="00D96161">
      <w:pPr>
        <w:pStyle w:val="Rus0"/>
      </w:pPr>
      <w:r>
        <w:t>Беречь себя.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ДИРЕКТОР:</w:t>
      </w:r>
    </w:p>
    <w:p w:rsidR="00D96161" w:rsidRDefault="00D96161" w:rsidP="00D96161">
      <w:pPr>
        <w:pStyle w:val="Rus0"/>
      </w:pPr>
      <w:r>
        <w:t>Всех зол нам не исправить,</w:t>
      </w:r>
    </w:p>
    <w:p w:rsidR="00D96161" w:rsidRDefault="00D96161" w:rsidP="00D96161">
      <w:pPr>
        <w:pStyle w:val="Rus0"/>
      </w:pPr>
      <w:r>
        <w:t>Всех дел не переделать,</w:t>
      </w:r>
    </w:p>
    <w:p w:rsidR="00D96161" w:rsidRDefault="00D96161" w:rsidP="00D96161">
      <w:pPr>
        <w:pStyle w:val="Rus0"/>
      </w:pPr>
      <w:r>
        <w:t>Всех планов не исполнить,</w:t>
      </w:r>
    </w:p>
    <w:p w:rsidR="00D96161" w:rsidRDefault="00D96161" w:rsidP="00D96161">
      <w:pPr>
        <w:pStyle w:val="Rus0"/>
      </w:pPr>
      <w:r>
        <w:t>Хоть целый день трубя.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И потому желательно</w:t>
      </w:r>
    </w:p>
    <w:p w:rsidR="00D96161" w:rsidRDefault="00D96161" w:rsidP="00D96161">
      <w:pPr>
        <w:pStyle w:val="Rus0"/>
      </w:pPr>
      <w:r>
        <w:t>К себе быть повнимательней</w:t>
      </w:r>
    </w:p>
    <w:p w:rsidR="00D96161" w:rsidRDefault="00D96161" w:rsidP="00D96161">
      <w:pPr>
        <w:pStyle w:val="Rus0"/>
      </w:pPr>
      <w:r>
        <w:t>И на работе тщательно</w:t>
      </w:r>
    </w:p>
    <w:p w:rsidR="00D96161" w:rsidRDefault="00D96161" w:rsidP="00D96161">
      <w:pPr>
        <w:pStyle w:val="Rus0"/>
      </w:pPr>
      <w:r>
        <w:t>Беречь себя.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ВМЕСТЕ:</w:t>
      </w:r>
    </w:p>
    <w:p w:rsidR="00D96161" w:rsidRDefault="00D96161" w:rsidP="00D96161">
      <w:pPr>
        <w:pStyle w:val="Rus0"/>
      </w:pPr>
      <w:r>
        <w:t>И потому желательно</w:t>
      </w:r>
    </w:p>
    <w:p w:rsidR="00D96161" w:rsidRDefault="00D96161" w:rsidP="00D96161">
      <w:pPr>
        <w:pStyle w:val="Rus0"/>
      </w:pPr>
      <w:r>
        <w:t>К себе быть повнимательней</w:t>
      </w:r>
    </w:p>
    <w:p w:rsidR="00D96161" w:rsidRDefault="00D96161" w:rsidP="00D96161">
      <w:pPr>
        <w:pStyle w:val="Rus0"/>
      </w:pPr>
      <w:r>
        <w:t>И на работе тщательно</w:t>
      </w:r>
    </w:p>
    <w:p w:rsidR="00D96161" w:rsidRDefault="00D96161" w:rsidP="00D96161">
      <w:pPr>
        <w:pStyle w:val="Rus0"/>
      </w:pPr>
      <w:r>
        <w:t>Беречь себя.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ДИРЕКТОР: Не сделаешь -</w:t>
      </w:r>
    </w:p>
    <w:p w:rsidR="00D96161" w:rsidRDefault="00D96161" w:rsidP="00D96161">
      <w:pPr>
        <w:pStyle w:val="Rus0"/>
      </w:pPr>
      <w:r>
        <w:lastRenderedPageBreak/>
        <w:t>НОК.</w:t>
      </w:r>
      <w:r>
        <w:tab/>
      </w:r>
      <w:r>
        <w:tab/>
      </w:r>
      <w:r>
        <w:tab/>
        <w:t>- наладится.</w:t>
      </w:r>
    </w:p>
    <w:p w:rsidR="00D96161" w:rsidRDefault="00D96161" w:rsidP="00D96161">
      <w:pPr>
        <w:pStyle w:val="Rus0"/>
      </w:pPr>
      <w:r>
        <w:t xml:space="preserve">ДИРЕКТОР: Провалишь - </w:t>
      </w:r>
    </w:p>
    <w:p w:rsidR="00D96161" w:rsidRDefault="00D96161" w:rsidP="00D96161">
      <w:pPr>
        <w:pStyle w:val="Rus0"/>
      </w:pPr>
      <w:r>
        <w:t xml:space="preserve">НОК. </w:t>
      </w:r>
      <w:r>
        <w:tab/>
      </w:r>
      <w:r>
        <w:tab/>
      </w:r>
      <w:r>
        <w:tab/>
        <w:t>- образуется.</w:t>
      </w:r>
    </w:p>
    <w:p w:rsidR="00D96161" w:rsidRDefault="00D96161" w:rsidP="00D96161">
      <w:pPr>
        <w:pStyle w:val="Rus0"/>
      </w:pPr>
      <w:r>
        <w:t xml:space="preserve">ДИРЕКТОР: Не справишься - </w:t>
      </w:r>
    </w:p>
    <w:p w:rsidR="00D96161" w:rsidRDefault="00D96161" w:rsidP="00D96161">
      <w:pPr>
        <w:pStyle w:val="Rus0"/>
      </w:pPr>
      <w:r>
        <w:t xml:space="preserve">НОК. </w:t>
      </w:r>
      <w:r>
        <w:tab/>
      </w:r>
      <w:r>
        <w:tab/>
      </w:r>
      <w:r>
        <w:tab/>
        <w:t>- получится.</w:t>
      </w:r>
    </w:p>
    <w:p w:rsidR="00D96161" w:rsidRDefault="00D96161" w:rsidP="00D96161">
      <w:pPr>
        <w:pStyle w:val="Rus0"/>
      </w:pPr>
      <w:r>
        <w:t xml:space="preserve">ДИРЕКТОР: Не сможешь – </w:t>
      </w:r>
    </w:p>
    <w:p w:rsidR="00D96161" w:rsidRDefault="00D96161" w:rsidP="00D96161">
      <w:pPr>
        <w:pStyle w:val="Rus0"/>
      </w:pPr>
      <w:r>
        <w:t xml:space="preserve">НОК. </w:t>
      </w:r>
      <w:r>
        <w:tab/>
      </w:r>
      <w:r>
        <w:tab/>
      </w:r>
      <w:r>
        <w:tab/>
        <w:t>- пособят.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ВМЕСТЕ.</w:t>
      </w:r>
    </w:p>
    <w:p w:rsidR="00D96161" w:rsidRDefault="00D96161" w:rsidP="00D96161">
      <w:pPr>
        <w:pStyle w:val="Rus0"/>
      </w:pPr>
      <w:r>
        <w:t>Но клетки наши нервные</w:t>
      </w:r>
    </w:p>
    <w:p w:rsidR="00D96161" w:rsidRDefault="00D96161" w:rsidP="00D96161">
      <w:pPr>
        <w:pStyle w:val="Rus0"/>
      </w:pPr>
      <w:r>
        <w:t>Уже не восстановятся.</w:t>
      </w:r>
    </w:p>
    <w:p w:rsidR="00D96161" w:rsidRDefault="00D96161" w:rsidP="00D96161">
      <w:pPr>
        <w:pStyle w:val="Rus0"/>
      </w:pPr>
      <w:r>
        <w:t>На службе дело первое –</w:t>
      </w:r>
    </w:p>
    <w:p w:rsidR="00D96161" w:rsidRDefault="00D96161" w:rsidP="00D96161">
      <w:pPr>
        <w:pStyle w:val="Rus0"/>
      </w:pPr>
      <w:r>
        <w:t>Беречь себя.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ДИРЕКТОР:</w:t>
      </w:r>
    </w:p>
    <w:p w:rsidR="00D96161" w:rsidRDefault="00D96161" w:rsidP="00D96161">
      <w:pPr>
        <w:pStyle w:val="Rus0"/>
      </w:pPr>
      <w:r>
        <w:t>Нет, быть не надо каменным,</w:t>
      </w:r>
    </w:p>
    <w:p w:rsidR="00D96161" w:rsidRDefault="00D96161" w:rsidP="00D96161">
      <w:pPr>
        <w:pStyle w:val="Rus0"/>
      </w:pPr>
      <w:r>
        <w:t>Вне службы будь отчаянным,</w:t>
      </w:r>
    </w:p>
    <w:p w:rsidR="00D96161" w:rsidRDefault="00D96161" w:rsidP="00D96161">
      <w:pPr>
        <w:pStyle w:val="Rus0"/>
      </w:pPr>
      <w:r>
        <w:t>А встретишь женщин пламенных,</w:t>
      </w:r>
    </w:p>
    <w:p w:rsidR="00D96161" w:rsidRDefault="00D96161" w:rsidP="00D96161">
      <w:pPr>
        <w:pStyle w:val="Rus0"/>
      </w:pPr>
      <w:r>
        <w:t>Сил не жалей, любя.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ВМЕСТЕ:</w:t>
      </w:r>
    </w:p>
    <w:p w:rsidR="00D96161" w:rsidRDefault="00D96161" w:rsidP="00D96161">
      <w:pPr>
        <w:pStyle w:val="Rus0"/>
      </w:pPr>
      <w:r>
        <w:t>Но на работе главное,</w:t>
      </w:r>
    </w:p>
    <w:p w:rsidR="00D96161" w:rsidRDefault="00D96161" w:rsidP="00D96161">
      <w:pPr>
        <w:pStyle w:val="Rus0"/>
      </w:pPr>
      <w:r>
        <w:t>Но на работе главное,</w:t>
      </w:r>
    </w:p>
    <w:p w:rsidR="00D96161" w:rsidRDefault="00D96161" w:rsidP="00D96161">
      <w:pPr>
        <w:pStyle w:val="Rus0"/>
      </w:pPr>
      <w:r>
        <w:t>Но на работе главное,-</w:t>
      </w:r>
    </w:p>
    <w:p w:rsidR="00D96161" w:rsidRDefault="00D96161" w:rsidP="00D96161">
      <w:pPr>
        <w:pStyle w:val="Rus0"/>
      </w:pPr>
      <w:r>
        <w:t>Беречь себя.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Картина десятая</w:t>
      </w:r>
    </w:p>
    <w:p w:rsidR="00F515E6" w:rsidRDefault="00F515E6" w:rsidP="00030F4E">
      <w:pPr>
        <w:pStyle w:val="dialog"/>
        <w:spacing w:line="240" w:lineRule="auto"/>
      </w:pPr>
    </w:p>
    <w:p w:rsidR="00D96161" w:rsidRPr="007356A3" w:rsidRDefault="00D96161" w:rsidP="004E41B2">
      <w:pPr>
        <w:pStyle w:val="2"/>
      </w:pPr>
      <w:bookmarkStart w:id="22" w:name="_Toc474503682"/>
      <w:r w:rsidRPr="007356A3">
        <w:t>21. Третий хор «Говорят…»</w:t>
      </w:r>
      <w:bookmarkEnd w:id="22"/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Говорят, говорят, говорят,</w:t>
      </w:r>
    </w:p>
    <w:p w:rsidR="00D96161" w:rsidRDefault="00D96161" w:rsidP="00D96161">
      <w:pPr>
        <w:pStyle w:val="Rus0"/>
      </w:pPr>
      <w:r>
        <w:t>Говорят, что Соколова снимают.</w:t>
      </w:r>
    </w:p>
    <w:p w:rsidR="00D96161" w:rsidRDefault="00D96161" w:rsidP="00D96161">
      <w:pPr>
        <w:pStyle w:val="Rus0"/>
      </w:pPr>
      <w:r>
        <w:t>-Быть не может! Быть не может!</w:t>
      </w:r>
    </w:p>
    <w:p w:rsidR="00D96161" w:rsidRDefault="00D96161" w:rsidP="00D96161">
      <w:pPr>
        <w:pStyle w:val="Rus0"/>
      </w:pPr>
      <w:r>
        <w:t>Говорят, что он вовсе не доктор.</w:t>
      </w:r>
    </w:p>
    <w:p w:rsidR="00D96161" w:rsidRDefault="00D96161" w:rsidP="00D96161">
      <w:pPr>
        <w:pStyle w:val="Rus0"/>
      </w:pPr>
      <w:r>
        <w:t>На что это похоже!</w:t>
      </w:r>
    </w:p>
    <w:p w:rsidR="00D96161" w:rsidRDefault="00D96161" w:rsidP="00D96161">
      <w:pPr>
        <w:pStyle w:val="Rus0"/>
      </w:pPr>
      <w:r>
        <w:t>На что это похоже!</w:t>
      </w:r>
    </w:p>
    <w:p w:rsidR="00D96161" w:rsidRDefault="00D96161" w:rsidP="00D96161">
      <w:pPr>
        <w:pStyle w:val="Rus0"/>
      </w:pPr>
      <w:r>
        <w:t>Ах! Ах!</w:t>
      </w:r>
    </w:p>
    <w:p w:rsidR="00D96161" w:rsidRDefault="00D96161" w:rsidP="00D96161">
      <w:pPr>
        <w:pStyle w:val="Rus0"/>
      </w:pPr>
      <w:r>
        <w:t xml:space="preserve">Ах, какая грустная история, </w:t>
      </w:r>
    </w:p>
    <w:p w:rsidR="00D96161" w:rsidRDefault="00D96161" w:rsidP="00D96161">
      <w:pPr>
        <w:pStyle w:val="Rus0"/>
      </w:pPr>
      <w:r>
        <w:t>Сколько горестей и сколько бед!</w:t>
      </w:r>
    </w:p>
    <w:p w:rsidR="00D96161" w:rsidRDefault="00D96161" w:rsidP="00D96161">
      <w:pPr>
        <w:pStyle w:val="Rus0"/>
      </w:pPr>
      <w:r>
        <w:t>Жулик возглавлял лабораторию!</w:t>
      </w:r>
    </w:p>
    <w:p w:rsidR="00D96161" w:rsidRDefault="00D96161" w:rsidP="00D96161">
      <w:pPr>
        <w:pStyle w:val="Rus0"/>
      </w:pPr>
      <w:r>
        <w:t>Кто за это даст ответ?</w:t>
      </w:r>
    </w:p>
    <w:p w:rsidR="00D96161" w:rsidRDefault="00D96161" w:rsidP="00D96161">
      <w:pPr>
        <w:pStyle w:val="Rus0"/>
      </w:pPr>
    </w:p>
    <w:p w:rsidR="00D96161" w:rsidRDefault="00D96161" w:rsidP="00D96161">
      <w:pPr>
        <w:pStyle w:val="Rus0"/>
      </w:pPr>
      <w:r>
        <w:t>Кто мог подумать,</w:t>
      </w:r>
    </w:p>
    <w:p w:rsidR="00D96161" w:rsidRDefault="00D96161" w:rsidP="00D96161">
      <w:pPr>
        <w:pStyle w:val="Rus0"/>
      </w:pPr>
      <w:r>
        <w:t>Кто мог поверить,</w:t>
      </w:r>
    </w:p>
    <w:p w:rsidR="00D96161" w:rsidRDefault="00D96161" w:rsidP="00D96161">
      <w:pPr>
        <w:pStyle w:val="Rus0"/>
      </w:pPr>
      <w:r>
        <w:t xml:space="preserve">Что он пускает </w:t>
      </w:r>
    </w:p>
    <w:p w:rsidR="00D96161" w:rsidRDefault="00D96161" w:rsidP="00D96161">
      <w:pPr>
        <w:pStyle w:val="Rus0"/>
      </w:pPr>
      <w:r>
        <w:t>Пыль нам в глаза?</w:t>
      </w:r>
    </w:p>
    <w:p w:rsidR="00D96161" w:rsidRDefault="00D96161" w:rsidP="00D96161">
      <w:pPr>
        <w:pStyle w:val="Rus0"/>
      </w:pPr>
      <w:r>
        <w:lastRenderedPageBreak/>
        <w:t>Как же мы раньше</w:t>
      </w:r>
    </w:p>
    <w:p w:rsidR="00D96161" w:rsidRDefault="00D96161" w:rsidP="00D96161">
      <w:pPr>
        <w:pStyle w:val="Rus0"/>
      </w:pPr>
      <w:r>
        <w:t>Не замечали,</w:t>
      </w:r>
    </w:p>
    <w:p w:rsidR="00D96161" w:rsidRDefault="00D96161" w:rsidP="00D96161">
      <w:pPr>
        <w:pStyle w:val="Rus0"/>
      </w:pPr>
      <w:r>
        <w:t>Не догадались,</w:t>
      </w:r>
    </w:p>
    <w:p w:rsidR="00D96161" w:rsidRDefault="00D96161" w:rsidP="00D96161">
      <w:pPr>
        <w:pStyle w:val="Rus0"/>
      </w:pPr>
      <w:r>
        <w:t>Кто он такой?</w:t>
      </w:r>
    </w:p>
    <w:p w:rsidR="00D96161" w:rsidRDefault="00D96161" w:rsidP="00D96161">
      <w:pPr>
        <w:pStyle w:val="Rus0"/>
      </w:pPr>
    </w:p>
    <w:p w:rsidR="00F515E6" w:rsidRDefault="00F515E6" w:rsidP="00426022">
      <w:pPr>
        <w:pStyle w:val="remarka0"/>
      </w:pPr>
      <w:r>
        <w:t xml:space="preserve">Лаборатория. ГОВОРОВ и МАРИНА. </w:t>
      </w:r>
    </w:p>
    <w:p w:rsidR="00F515E6" w:rsidRDefault="00F515E6" w:rsidP="00030F4E">
      <w:pPr>
        <w:pStyle w:val="dialog"/>
        <w:spacing w:line="240" w:lineRule="auto"/>
      </w:pPr>
      <w:r>
        <w:t>ГОВОРОВ. Знаешь, зачем Соколова вызывали вчера к директору?</w:t>
      </w:r>
    </w:p>
    <w:p w:rsidR="00F515E6" w:rsidRDefault="00F515E6" w:rsidP="00030F4E">
      <w:pPr>
        <w:pStyle w:val="dialog"/>
        <w:spacing w:line="240" w:lineRule="auto"/>
      </w:pPr>
      <w:r>
        <w:t>МАРИНА. Нет.</w:t>
      </w:r>
    </w:p>
    <w:p w:rsidR="00584D7D" w:rsidRDefault="00F515E6" w:rsidP="00030F4E">
      <w:pPr>
        <w:pStyle w:val="dialog"/>
        <w:spacing w:line="240" w:lineRule="auto"/>
      </w:pPr>
      <w:r>
        <w:t>ГОВОРОВ. Тогда я могу сказать</w:t>
      </w:r>
      <w:r w:rsidR="00584D7D">
        <w:t>…</w:t>
      </w:r>
    </w:p>
    <w:p w:rsidR="00F515E6" w:rsidRDefault="00F515E6" w:rsidP="00030F4E">
      <w:pPr>
        <w:pStyle w:val="dialog"/>
        <w:spacing w:line="240" w:lineRule="auto"/>
      </w:pPr>
      <w:r>
        <w:t>МАРИНА. Почему вы так тихо говорите?</w:t>
      </w:r>
    </w:p>
    <w:p w:rsidR="00F515E6" w:rsidRDefault="00F515E6" w:rsidP="00030F4E">
      <w:pPr>
        <w:pStyle w:val="dialog"/>
        <w:spacing w:line="240" w:lineRule="auto"/>
      </w:pPr>
      <w:r>
        <w:t>ГОВОРОВ. Потому что кричать хочется! Ты меня будешь слушать?</w:t>
      </w:r>
    </w:p>
    <w:p w:rsidR="00F515E6" w:rsidRDefault="00F515E6" w:rsidP="00030F4E">
      <w:pPr>
        <w:pStyle w:val="dialog"/>
        <w:spacing w:line="240" w:lineRule="auto"/>
      </w:pPr>
      <w:r>
        <w:t>МАРИНА. Ну?</w:t>
      </w:r>
    </w:p>
    <w:p w:rsidR="00F515E6" w:rsidRDefault="00F515E6" w:rsidP="00030F4E">
      <w:pPr>
        <w:pStyle w:val="dialog"/>
        <w:spacing w:line="240" w:lineRule="auto"/>
      </w:pPr>
      <w:r>
        <w:t>ГОВОРОВ. Оказывается, Соколов вовсе и не доктор наук, а какой-то мошенник.</w:t>
      </w:r>
    </w:p>
    <w:p w:rsidR="00F515E6" w:rsidRDefault="00F515E6" w:rsidP="00030F4E">
      <w:pPr>
        <w:pStyle w:val="dialog"/>
        <w:spacing w:line="240" w:lineRule="auto"/>
      </w:pPr>
      <w:r>
        <w:t>МАРИНА. И вы этому верите?</w:t>
      </w:r>
    </w:p>
    <w:p w:rsidR="00F515E6" w:rsidRDefault="00F515E6" w:rsidP="00030F4E">
      <w:pPr>
        <w:pStyle w:val="dialog"/>
        <w:spacing w:line="240" w:lineRule="auto"/>
      </w:pPr>
      <w:r>
        <w:t>ГОВОРОВ. Как сказать... Вот ты, кажется, с Соколовым... гм... работаешь в непосредственном контакте. Ты ничего такого не замечала?</w:t>
      </w:r>
    </w:p>
    <w:p w:rsidR="00F515E6" w:rsidRDefault="00F515E6" w:rsidP="00030F4E">
      <w:pPr>
        <w:pStyle w:val="dialog"/>
        <w:spacing w:line="240" w:lineRule="auto"/>
      </w:pPr>
      <w:r>
        <w:t>МАРИНА. Н-нет.</w:t>
      </w:r>
    </w:p>
    <w:p w:rsidR="00F515E6" w:rsidRDefault="00F515E6" w:rsidP="005E4B44">
      <w:pPr>
        <w:pStyle w:val="dialog"/>
        <w:spacing w:line="240" w:lineRule="auto"/>
      </w:pPr>
      <w:r>
        <w:t xml:space="preserve">ГОВОРОВ. А вот другой факт. Наш </w:t>
      </w:r>
      <w:r w:rsidRPr="00136433">
        <w:t>Лысенко</w:t>
      </w:r>
      <w:r>
        <w:t xml:space="preserve"> на днях выпивал на днях с </w:t>
      </w:r>
      <w:r w:rsidR="005E4B44">
        <w:t>фотографом, и</w:t>
      </w:r>
      <w:r>
        <w:t xml:space="preserve"> тот ему такого наговорил... </w:t>
      </w:r>
    </w:p>
    <w:p w:rsidR="00F515E6" w:rsidRDefault="00F515E6" w:rsidP="00426022">
      <w:pPr>
        <w:pStyle w:val="remarka0"/>
      </w:pPr>
      <w:r>
        <w:t>Входит СОКОЛОВ, очень хмурый.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</w:r>
      <w:r>
        <w:rPr>
          <w:i/>
          <w:iCs/>
        </w:rPr>
        <w:t>(С издевкой.)</w:t>
      </w:r>
      <w:r>
        <w:t xml:space="preserve"> Что вам сказали вчера у директора?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(Холодно.)</w:t>
      </w:r>
      <w:r>
        <w:t xml:space="preserve"> Ничего интересного. Вы составили план работы на будущий год?</w:t>
      </w:r>
    </w:p>
    <w:p w:rsidR="00F515E6" w:rsidRDefault="00F515E6" w:rsidP="00260BA8">
      <w:pPr>
        <w:pStyle w:val="dialog"/>
        <w:spacing w:line="240" w:lineRule="auto"/>
      </w:pPr>
      <w:r>
        <w:t xml:space="preserve">ГОВОРОВ. Вы надеетесь, что вас </w:t>
      </w:r>
      <w:r w:rsidR="00260BA8">
        <w:t xml:space="preserve">тут </w:t>
      </w:r>
      <w:r>
        <w:t>будут держать и в будущем году?</w:t>
      </w:r>
    </w:p>
    <w:p w:rsidR="00F515E6" w:rsidRDefault="00F515E6" w:rsidP="00030F4E">
      <w:pPr>
        <w:pStyle w:val="dialog"/>
        <w:spacing w:line="240" w:lineRule="auto"/>
      </w:pPr>
      <w:r>
        <w:t>СОКОЛОВ. Меня никто не держит, я сам держусь. Идите</w:t>
      </w:r>
      <w:r w:rsidR="00260BA8">
        <w:t>,</w:t>
      </w:r>
      <w:r>
        <w:t xml:space="preserve"> работайте.</w:t>
      </w:r>
    </w:p>
    <w:p w:rsidR="00F515E6" w:rsidRDefault="00F515E6" w:rsidP="00030F4E">
      <w:pPr>
        <w:pStyle w:val="dialog"/>
        <w:spacing w:line="240" w:lineRule="auto"/>
      </w:pPr>
      <w:r>
        <w:t>ГОВОРОВ. А мне не к спеху.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(Щупает ему лоб.)</w:t>
      </w:r>
      <w:r>
        <w:t xml:space="preserve"> Дорогуша, у вас горячий лоб, бессвязная речь и блуждающий взгляд. Бегите скорее в медпункт</w:t>
      </w:r>
      <w:r w:rsidR="00584D7D">
        <w:t>, м</w:t>
      </w:r>
      <w:r>
        <w:t>не будет жаль потерять вас. Марья Петровна говорила, что вы были самым одаренным ребенком в ее классе.</w:t>
      </w:r>
    </w:p>
    <w:p w:rsidR="00F515E6" w:rsidRDefault="00F515E6" w:rsidP="00030F4E">
      <w:pPr>
        <w:pStyle w:val="dialog"/>
        <w:spacing w:line="240" w:lineRule="auto"/>
      </w:pPr>
      <w:r>
        <w:t>ГОВОРОВ. Какая Марья Петровна?</w:t>
      </w:r>
    </w:p>
    <w:p w:rsidR="00F515E6" w:rsidRDefault="00F515E6" w:rsidP="00030F4E">
      <w:pPr>
        <w:pStyle w:val="dialog"/>
        <w:spacing w:line="240" w:lineRule="auto"/>
      </w:pPr>
      <w:r>
        <w:t>СОКОЛОВ. Педагог в школе для умственно неполноценных детей, где вы учились. А теперь убирайтесь.</w:t>
      </w:r>
    </w:p>
    <w:p w:rsidR="00F515E6" w:rsidRDefault="00F515E6" w:rsidP="00030F4E">
      <w:pPr>
        <w:pStyle w:val="dialog"/>
        <w:spacing w:line="240" w:lineRule="auto"/>
      </w:pPr>
      <w:r>
        <w:t>ГОВОРОВ. Я не позволю...</w:t>
      </w:r>
    </w:p>
    <w:p w:rsidR="00F515E6" w:rsidRDefault="00F515E6" w:rsidP="00030F4E">
      <w:pPr>
        <w:pStyle w:val="dialog"/>
        <w:spacing w:line="240" w:lineRule="auto"/>
      </w:pPr>
      <w:r>
        <w:t>СОКОЛОВ. Вон отсюда!</w:t>
      </w:r>
    </w:p>
    <w:p w:rsidR="00F515E6" w:rsidRDefault="00F515E6" w:rsidP="00426022">
      <w:pPr>
        <w:pStyle w:val="remarka0"/>
      </w:pPr>
      <w:r>
        <w:t>ГОВОРОВ уходит.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</w:r>
      <w:r>
        <w:rPr>
          <w:i/>
          <w:iCs/>
        </w:rPr>
        <w:t>(Подходит к Марине.)</w:t>
      </w:r>
      <w:r>
        <w:t xml:space="preserve">  Ну, а ты что мне скажешь?</w:t>
      </w:r>
    </w:p>
    <w:p w:rsidR="003F613A" w:rsidRDefault="003F613A" w:rsidP="00030F4E">
      <w:pPr>
        <w:pStyle w:val="dialog"/>
        <w:spacing w:line="240" w:lineRule="auto"/>
        <w:rPr>
          <w:iCs/>
        </w:rPr>
      </w:pPr>
      <w:r w:rsidRPr="003F613A">
        <w:rPr>
          <w:iCs/>
        </w:rPr>
        <w:t xml:space="preserve">МАРИНА. </w:t>
      </w:r>
      <w:r>
        <w:rPr>
          <w:iCs/>
        </w:rPr>
        <w:t>Это п</w:t>
      </w:r>
      <w:r w:rsidRPr="003F613A">
        <w:rPr>
          <w:iCs/>
        </w:rPr>
        <w:t>равда?</w:t>
      </w:r>
    </w:p>
    <w:p w:rsidR="003F613A" w:rsidRPr="003F613A" w:rsidRDefault="003F613A" w:rsidP="00030F4E">
      <w:pPr>
        <w:pStyle w:val="dialog"/>
        <w:spacing w:line="240" w:lineRule="auto"/>
      </w:pPr>
      <w:r>
        <w:rPr>
          <w:iCs/>
        </w:rPr>
        <w:t xml:space="preserve">СОКОЛОВ. Нет, известия.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Тебя выгонят с работы? </w:t>
      </w:r>
    </w:p>
    <w:p w:rsidR="00F515E6" w:rsidRDefault="00F515E6" w:rsidP="00030F4E">
      <w:pPr>
        <w:pStyle w:val="dialog"/>
        <w:spacing w:line="240" w:lineRule="auto"/>
      </w:pPr>
      <w:r>
        <w:t>СОКОЛОВ. Ни в коем случае. Я сам уйду.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Я не могу опомниться... Это похоже на дурной сон. </w:t>
      </w:r>
    </w:p>
    <w:p w:rsidR="00F515E6" w:rsidRDefault="00F515E6" w:rsidP="00030F4E">
      <w:pPr>
        <w:pStyle w:val="dialog"/>
        <w:spacing w:line="240" w:lineRule="auto"/>
      </w:pPr>
      <w:r>
        <w:t>СОКОЛОВ. Когда-то ты говорила о любви, о совместном шалашике...</w:t>
      </w:r>
    </w:p>
    <w:p w:rsidR="00F515E6" w:rsidRDefault="00F515E6" w:rsidP="00030F4E">
      <w:pPr>
        <w:pStyle w:val="dialog"/>
        <w:spacing w:line="240" w:lineRule="auto"/>
      </w:pPr>
      <w:r>
        <w:t>МАРИНА. Оставь меня. Ты сейчас смешон и жалок.</w:t>
      </w:r>
    </w:p>
    <w:p w:rsidR="00F515E6" w:rsidRDefault="00F515E6" w:rsidP="00426022">
      <w:pPr>
        <w:pStyle w:val="remarka0"/>
      </w:pPr>
      <w:r>
        <w:t xml:space="preserve">Входят ГОВОРОВ, затем КОНСТАНТИНОВ. 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КОНСТАНТИНОВ. Дмитрий Николаевич, дорогой, поздравляю! За безупречное руководство лабораторией дирекция объявляет вам благодарность и награждает премией. Трудитесь и дальше столь же честно и самоотверженно.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(Скромно.)</w:t>
      </w:r>
      <w:r>
        <w:t xml:space="preserve"> Спасибо. Не знаю, право, чем я заслужил... Это достижение всего коллектива, вот этих моих сотрудников.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(Тихо.)</w:t>
      </w:r>
      <w:r>
        <w:t xml:space="preserve"> Николай Осипович, а разве...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(Громко.)</w:t>
      </w:r>
      <w:r>
        <w:t xml:space="preserve"> Действительно, злостные слухи были, но они не подтвердились. Дмитрий Николаевич, директор просит напомнить, что пора представлять план на будущий год.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Поздравляю, Дмитрий Николаевич!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197813">
        <w:t>Идите вон. И</w:t>
      </w:r>
      <w:r>
        <w:t xml:space="preserve"> этому павлину я хотел подарить почти готовую диссертацию!</w:t>
      </w:r>
    </w:p>
    <w:p w:rsidR="00F515E6" w:rsidRDefault="00F515E6" w:rsidP="00030F4E">
      <w:pPr>
        <w:pStyle w:val="dialog"/>
        <w:spacing w:line="240" w:lineRule="auto"/>
      </w:pPr>
      <w:r>
        <w:t>ГОВОРОВ. Дмитрий Николаевич... ради бога, черт его знает... Какое-то затмение мозгов.</w:t>
      </w:r>
    </w:p>
    <w:p w:rsidR="00F515E6" w:rsidRDefault="00F515E6" w:rsidP="00030F4E">
      <w:pPr>
        <w:pStyle w:val="dialog"/>
        <w:spacing w:line="240" w:lineRule="auto"/>
      </w:pPr>
      <w:r>
        <w:t>СОКОЛОВ. О каком затмении вы говорите? У вас их просто нет.</w:t>
      </w:r>
    </w:p>
    <w:p w:rsidR="00F515E6" w:rsidRDefault="00F515E6" w:rsidP="00030F4E">
      <w:pPr>
        <w:pStyle w:val="dialog"/>
        <w:spacing w:line="240" w:lineRule="auto"/>
      </w:pPr>
      <w:r>
        <w:t>ГОВОРОВ. Дмитрий Николаевич!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Так и быть, простим неверного жениха. Идите, получите </w:t>
      </w:r>
      <w:r w:rsidR="005E4B44">
        <w:t>в бухгалтерии</w:t>
      </w:r>
      <w:r w:rsidR="00387805">
        <w:t xml:space="preserve"> </w:t>
      </w:r>
      <w:r w:rsidR="00197813">
        <w:t>мою премию</w:t>
      </w:r>
      <w:r>
        <w:t>.</w:t>
      </w:r>
    </w:p>
    <w:p w:rsidR="00F515E6" w:rsidRDefault="00F515E6" w:rsidP="00030F4E">
      <w:pPr>
        <w:pStyle w:val="dialog"/>
        <w:spacing w:line="240" w:lineRule="auto"/>
        <w:rPr>
          <w:i/>
          <w:iCs/>
        </w:rPr>
      </w:pPr>
      <w:r>
        <w:t xml:space="preserve">ГОВОРОВ. Бегу бегом. </w:t>
      </w:r>
      <w:r>
        <w:rPr>
          <w:i/>
          <w:iCs/>
        </w:rPr>
        <w:t>(Спешит к выходу.)</w:t>
      </w:r>
    </w:p>
    <w:p w:rsidR="00F515E6" w:rsidRDefault="00F515E6" w:rsidP="00030F4E">
      <w:pPr>
        <w:pStyle w:val="dialog"/>
        <w:spacing w:line="240" w:lineRule="auto"/>
      </w:pPr>
      <w:r>
        <w:t>МАРИНА. Зачем ты сказал мне неправду? Хотел испытать?</w:t>
      </w:r>
    </w:p>
    <w:p w:rsidR="00F515E6" w:rsidRDefault="00F515E6" w:rsidP="00030F4E">
      <w:pPr>
        <w:pStyle w:val="dialog"/>
        <w:spacing w:line="240" w:lineRule="auto"/>
      </w:pPr>
      <w:r>
        <w:t>СОКОЛОВ. Может быть.</w:t>
      </w:r>
    </w:p>
    <w:p w:rsidR="00F515E6" w:rsidRDefault="00F515E6" w:rsidP="00030F4E">
      <w:pPr>
        <w:pStyle w:val="dialog"/>
        <w:spacing w:line="240" w:lineRule="auto"/>
      </w:pPr>
      <w:r>
        <w:t>МАРИНА. Мне все равно, доктор ты или не доктор. Меня возмутила твоя ложь. Ты мне веришь?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Да. </w:t>
      </w:r>
    </w:p>
    <w:p w:rsidR="00F515E6" w:rsidRDefault="00F515E6" w:rsidP="00030F4E">
      <w:pPr>
        <w:pStyle w:val="dialog"/>
        <w:spacing w:line="240" w:lineRule="auto"/>
      </w:pPr>
      <w:r>
        <w:t>МАРИНА. Нет, ты мне не веришь!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(Входя.)</w:t>
      </w:r>
      <w:r>
        <w:t xml:space="preserve"> Вот деньги. </w:t>
      </w:r>
      <w:r>
        <w:rPr>
          <w:i/>
          <w:iCs/>
        </w:rPr>
        <w:t>(Кладет конверт на стол.)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СОКОЛОВ. Спасибо. Идите...</w:t>
      </w:r>
    </w:p>
    <w:p w:rsidR="00F515E6" w:rsidRDefault="00F515E6" w:rsidP="00030F4E">
      <w:pPr>
        <w:pStyle w:val="dialog"/>
        <w:spacing w:line="240" w:lineRule="auto"/>
      </w:pPr>
      <w:r>
        <w:t>ГОВОРОВ. Куда?</w:t>
      </w:r>
    </w:p>
    <w:p w:rsidR="00F515E6" w:rsidRDefault="00F515E6" w:rsidP="00030F4E">
      <w:pPr>
        <w:pStyle w:val="dialog"/>
        <w:spacing w:line="240" w:lineRule="auto"/>
      </w:pPr>
      <w:r>
        <w:t>СОКОЛОВ. Составлять план</w:t>
      </w:r>
      <w:r w:rsidR="00197813">
        <w:t xml:space="preserve"> на будущий год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Слушаюсь.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>СОКОЛОВ поспешно встает, надевает плащ и берет портфель.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Ты </w:t>
      </w:r>
      <w:r w:rsidR="00584D7D">
        <w:t>уходишь</w:t>
      </w:r>
      <w:r>
        <w:t>?</w:t>
      </w:r>
    </w:p>
    <w:p w:rsidR="00F515E6" w:rsidRDefault="00F515E6" w:rsidP="00030F4E">
      <w:pPr>
        <w:pStyle w:val="dialog"/>
        <w:spacing w:line="240" w:lineRule="auto"/>
      </w:pPr>
      <w:r>
        <w:t>СОКОЛОВ. На совещание.</w:t>
      </w:r>
    </w:p>
    <w:p w:rsidR="00F515E6" w:rsidRDefault="00F515E6" w:rsidP="00030F4E">
      <w:pPr>
        <w:pStyle w:val="dialog"/>
        <w:spacing w:line="240" w:lineRule="auto"/>
      </w:pPr>
      <w:r>
        <w:t>МАРИНА. Когда вернешься?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Нескоро. </w:t>
      </w:r>
      <w:r>
        <w:rPr>
          <w:i/>
          <w:iCs/>
        </w:rPr>
        <w:t>(Подходит к ней.)</w:t>
      </w:r>
      <w:r>
        <w:t xml:space="preserve"> Марина...</w:t>
      </w:r>
    </w:p>
    <w:p w:rsidR="00F515E6" w:rsidRDefault="00F515E6" w:rsidP="00030F4E">
      <w:pPr>
        <w:pStyle w:val="dialog"/>
        <w:spacing w:line="240" w:lineRule="auto"/>
      </w:pPr>
      <w:r>
        <w:t>МАРИНА. Да, милый?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Нет, ничего. </w:t>
      </w:r>
    </w:p>
    <w:p w:rsidR="00F515E6" w:rsidRDefault="00F515E6" w:rsidP="00426022">
      <w:pPr>
        <w:pStyle w:val="remarka0"/>
      </w:pPr>
      <w:r>
        <w:t xml:space="preserve">СОКОЛОВ </w:t>
      </w:r>
      <w:r w:rsidR="00387805">
        <w:t xml:space="preserve">быстро </w:t>
      </w:r>
      <w:r>
        <w:t>уходит, но через некоторое время возвращается.</w:t>
      </w:r>
    </w:p>
    <w:p w:rsidR="00F515E6" w:rsidRDefault="00F515E6" w:rsidP="00030F4E">
      <w:pPr>
        <w:pStyle w:val="dialog"/>
        <w:spacing w:line="240" w:lineRule="auto"/>
      </w:pPr>
      <w:r>
        <w:t>МАРИНА. Что случилось?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Ничего. Кое-что забыл. </w:t>
      </w:r>
      <w:r>
        <w:rPr>
          <w:i/>
          <w:iCs/>
        </w:rPr>
        <w:t>(Берет со стола конверт с деньгами.)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ЖЕНЩИНА. За ней – все остальные. СОКОЛОВ, который хотел уже уйти, вынужден остановиться. </w:t>
      </w:r>
    </w:p>
    <w:p w:rsidR="00D96161" w:rsidRPr="007356A3" w:rsidRDefault="00D96161" w:rsidP="004E41B2">
      <w:pPr>
        <w:pStyle w:val="2"/>
      </w:pPr>
      <w:bookmarkStart w:id="23" w:name="_Toc474503683"/>
      <w:r w:rsidRPr="007356A3">
        <w:t xml:space="preserve">22. </w:t>
      </w:r>
      <w:bookmarkEnd w:id="23"/>
      <w:r w:rsidR="004406A2">
        <w:t>Разоблачение</w:t>
      </w:r>
    </w:p>
    <w:p w:rsidR="00D96161" w:rsidRPr="00D96161" w:rsidRDefault="00D96161" w:rsidP="005E4B44">
      <w:pPr>
        <w:pStyle w:val="dialog"/>
        <w:spacing w:line="240" w:lineRule="auto"/>
        <w:ind w:left="284" w:firstLine="0"/>
        <w:rPr>
          <w:b/>
        </w:rPr>
      </w:pPr>
      <w:r w:rsidRPr="00D96161">
        <w:rPr>
          <w:b/>
        </w:rPr>
        <w:t>ЖЕНЩИНА. Дмитрий Николаевич Соколов?</w:t>
      </w:r>
    </w:p>
    <w:p w:rsidR="00D96161" w:rsidRPr="00D96161" w:rsidRDefault="004406A2" w:rsidP="005E4B44">
      <w:pPr>
        <w:pStyle w:val="dialog"/>
        <w:spacing w:line="240" w:lineRule="auto"/>
        <w:ind w:left="284" w:firstLine="0"/>
        <w:rPr>
          <w:b/>
        </w:rPr>
      </w:pPr>
      <w:r>
        <w:rPr>
          <w:b/>
        </w:rPr>
        <w:t>СОКОЛОВ. Да, это я.</w:t>
      </w:r>
    </w:p>
    <w:p w:rsidR="004406A2" w:rsidRDefault="00D96161" w:rsidP="005E4B44">
      <w:pPr>
        <w:pStyle w:val="Rus0"/>
        <w:ind w:left="284" w:firstLine="0"/>
        <w:rPr>
          <w:b/>
        </w:rPr>
      </w:pPr>
      <w:r w:rsidRPr="00D96161">
        <w:rPr>
          <w:b/>
        </w:rPr>
        <w:t xml:space="preserve">ЖЕНЩИНА. Я следователь городской прокуратуры. </w:t>
      </w:r>
    </w:p>
    <w:p w:rsidR="004406A2" w:rsidRDefault="004406A2" w:rsidP="005E4B44">
      <w:pPr>
        <w:pStyle w:val="Rus0"/>
        <w:ind w:left="284" w:firstLine="0"/>
        <w:rPr>
          <w:b/>
        </w:rPr>
      </w:pPr>
      <w:r>
        <w:rPr>
          <w:b/>
        </w:rPr>
        <w:lastRenderedPageBreak/>
        <w:t>ХОР. Что случилось? Что случилось?</w:t>
      </w:r>
    </w:p>
    <w:p w:rsidR="00D96161" w:rsidRDefault="004406A2" w:rsidP="005E4B44">
      <w:pPr>
        <w:pStyle w:val="Rus0"/>
        <w:ind w:left="284" w:firstLine="0"/>
      </w:pPr>
      <w:r w:rsidRPr="00D96161">
        <w:rPr>
          <w:b/>
        </w:rPr>
        <w:t>ЖЕНЩИНА</w:t>
      </w:r>
      <w:r>
        <w:rPr>
          <w:b/>
        </w:rPr>
        <w:t>. П</w:t>
      </w:r>
      <w:r w:rsidR="00D96161" w:rsidRPr="00D96161">
        <w:rPr>
          <w:b/>
        </w:rPr>
        <w:t>рошу вас следовать за мной.</w:t>
      </w:r>
      <w:r w:rsidR="005E4B44">
        <w:rPr>
          <w:b/>
        </w:rPr>
        <w:t xml:space="preserve"> </w:t>
      </w:r>
    </w:p>
    <w:p w:rsidR="00F515E6" w:rsidRDefault="00F515E6" w:rsidP="00426022">
      <w:pPr>
        <w:pStyle w:val="remarka0"/>
      </w:pPr>
      <w:r>
        <w:t>Общий шок.</w:t>
      </w:r>
    </w:p>
    <w:p w:rsidR="00F515E6" w:rsidRDefault="00F515E6" w:rsidP="00030F4E">
      <w:pPr>
        <w:pStyle w:val="dialog"/>
        <w:spacing w:line="240" w:lineRule="auto"/>
      </w:pPr>
      <w:r>
        <w:t>СОКОЛОВ. Я сюда еще вернусь?</w:t>
      </w:r>
    </w:p>
    <w:p w:rsidR="00F515E6" w:rsidRDefault="00F515E6" w:rsidP="00030F4E">
      <w:pPr>
        <w:pStyle w:val="dialog"/>
        <w:spacing w:line="240" w:lineRule="auto"/>
      </w:pPr>
      <w:r>
        <w:t xml:space="preserve">ЖЕНЩИНА. Не думаю. 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Тогда разрешите попрощаться с </w:t>
      </w:r>
      <w:r w:rsidR="00584D7D">
        <w:t>сотрудниками</w:t>
      </w:r>
      <w:r>
        <w:t xml:space="preserve">. </w:t>
      </w:r>
    </w:p>
    <w:p w:rsidR="00F515E6" w:rsidRDefault="00F515E6" w:rsidP="00030F4E">
      <w:pPr>
        <w:pStyle w:val="dialog"/>
        <w:spacing w:line="240" w:lineRule="auto"/>
      </w:pPr>
      <w:r>
        <w:t>ЖЕНЩИНА. Пожалуйста.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(Он потерял обычную уверенность.)</w:t>
      </w:r>
      <w:r>
        <w:t xml:space="preserve"> Ну что ж, друзья, давайте пожмем друг другу руки. Вряд ли еще увидимся. Афанасий Иванович... Николай Осипович... </w:t>
      </w:r>
      <w:r>
        <w:rPr>
          <w:i/>
          <w:iCs/>
        </w:rPr>
        <w:t>(Подходит ко всем поочередно, но никто не подает ему руки.)</w:t>
      </w:r>
      <w:r>
        <w:t xml:space="preserve"> Лысенко... Марина... Света, тебе, по крайней мере, я принес счастье...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До свидания. </w:t>
      </w:r>
    </w:p>
    <w:p w:rsidR="00F515E6" w:rsidRDefault="00F515E6" w:rsidP="00030F4E">
      <w:pPr>
        <w:pStyle w:val="dialog"/>
        <w:spacing w:line="240" w:lineRule="auto"/>
      </w:pPr>
      <w:r>
        <w:t>СОКОЛОВ. Борис, перед вами я втройне виноват. Простите и прощайте.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(Подходит к Соколову и жмет ему руку.)</w:t>
      </w:r>
      <w:r>
        <w:t xml:space="preserve"> До свидания, Дмитрий Николаевич. Когда выпутаетесь, приходите ко мне. Я вам помогу стать настоящим доктором.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(Он тронут.)</w:t>
      </w:r>
      <w:r>
        <w:t xml:space="preserve"> Спасибо, Борис, вы настоящий мужчина. Быть может, я так и сделаю. </w:t>
      </w:r>
    </w:p>
    <w:p w:rsidR="00F515E6" w:rsidRDefault="00F515E6" w:rsidP="00030F4E">
      <w:pPr>
        <w:pStyle w:val="dialog"/>
        <w:spacing w:line="240" w:lineRule="auto"/>
      </w:pPr>
      <w:r>
        <w:t>КОНСТАНТИНОВ. Наконец-то его поймали!</w:t>
      </w:r>
    </w:p>
    <w:p w:rsidR="00F515E6" w:rsidRDefault="00F515E6" w:rsidP="00030F4E">
      <w:pPr>
        <w:pStyle w:val="dialog"/>
        <w:spacing w:line="240" w:lineRule="auto"/>
      </w:pPr>
      <w:r>
        <w:t>ЖЕНЩИНА. А вас, гражданин Константинов, я прошу явиться в прокуратуру завтра. В тринадцать ноль-ноль.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(Испуганно.)</w:t>
      </w:r>
      <w:r>
        <w:t xml:space="preserve"> Очень приятно.</w:t>
      </w:r>
    </w:p>
    <w:p w:rsidR="00F515E6" w:rsidRDefault="00F515E6" w:rsidP="00030F4E">
      <w:pPr>
        <w:pStyle w:val="dialog"/>
        <w:spacing w:line="240" w:lineRule="auto"/>
      </w:pPr>
      <w:r>
        <w:t xml:space="preserve">ЖЕНЩИНА. Не думаю. </w:t>
      </w:r>
      <w:r>
        <w:rPr>
          <w:i/>
          <w:iCs/>
        </w:rPr>
        <w:t>(Выходит вместе с Соколовым.)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ВЕРЕЩАГИН. </w:t>
      </w:r>
    </w:p>
    <w:p w:rsidR="00F515E6" w:rsidRDefault="00F515E6" w:rsidP="00030F4E">
      <w:pPr>
        <w:pStyle w:val="dialog"/>
        <w:spacing w:line="240" w:lineRule="auto"/>
      </w:pPr>
      <w:r>
        <w:t>ГОВОРОВ. Зиновий Дмитриевич, Соколова взяли! То есть пригласили в прокуратуру.</w:t>
      </w:r>
    </w:p>
    <w:p w:rsidR="00F515E6" w:rsidRDefault="00F515E6" w:rsidP="00030F4E">
      <w:pPr>
        <w:pStyle w:val="dialog"/>
        <w:spacing w:line="240" w:lineRule="auto"/>
      </w:pPr>
      <w:r>
        <w:t>ВЕРЕЩАГИН. Знаю. Еще бы мне не знать.</w:t>
      </w:r>
    </w:p>
    <w:p w:rsidR="00F515E6" w:rsidRDefault="00F515E6" w:rsidP="00030F4E">
      <w:pPr>
        <w:pStyle w:val="dialog"/>
        <w:spacing w:line="240" w:lineRule="auto"/>
      </w:pPr>
      <w:r>
        <w:t>ГОВОРОВ. Что теперь делать?</w:t>
      </w:r>
    </w:p>
    <w:p w:rsidR="00F515E6" w:rsidRDefault="00F515E6" w:rsidP="00030F4E">
      <w:pPr>
        <w:pStyle w:val="dialog"/>
        <w:spacing w:line="240" w:lineRule="auto"/>
      </w:pPr>
      <w:r>
        <w:t>ВЕРЕЩАГИН. Лично тебе больше ничего делать не надо. Посмотрел я ваши отчеты за последний год, и у меня просто волосы дыбом встали! Только подумать, какой вы ерундой занимались!</w:t>
      </w:r>
    </w:p>
    <w:p w:rsidR="00F515E6" w:rsidRDefault="00F515E6" w:rsidP="00030F4E">
      <w:pPr>
        <w:pStyle w:val="dialog"/>
        <w:spacing w:line="240" w:lineRule="auto"/>
      </w:pPr>
      <w:r>
        <w:t>ГОВОРОВ. Это все Соколов...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Разберемся... Борис Петрович, я прочитал вашу рукопись. </w:t>
      </w:r>
    </w:p>
    <w:p w:rsidR="00F515E6" w:rsidRDefault="00F515E6" w:rsidP="00030F4E">
      <w:pPr>
        <w:pStyle w:val="dialog"/>
        <w:spacing w:line="240" w:lineRule="auto"/>
      </w:pPr>
      <w:r>
        <w:t>БОРИС. Ну, и как?</w:t>
      </w:r>
    </w:p>
    <w:p w:rsidR="00F515E6" w:rsidRDefault="00F515E6" w:rsidP="00030F4E">
      <w:pPr>
        <w:pStyle w:val="dialog"/>
        <w:spacing w:line="240" w:lineRule="auto"/>
      </w:pPr>
      <w:r>
        <w:t>ВЕРЕЩАГИН. Сначала я подумал, что она написана сумасшедшим. А потом увлекся, как настоящим романом. Особенно мне понравился вывод основной формулы: необыкновенно изящно и всего на двадцати страницах.</w:t>
      </w:r>
    </w:p>
    <w:p w:rsidR="00F515E6" w:rsidRDefault="00F515E6" w:rsidP="00030F4E">
      <w:pPr>
        <w:pStyle w:val="dialog"/>
        <w:spacing w:line="240" w:lineRule="auto"/>
      </w:pPr>
      <w:r>
        <w:t>БОРИС. Рад это слышать.</w:t>
      </w:r>
    </w:p>
    <w:p w:rsidR="00F515E6" w:rsidRDefault="00F515E6" w:rsidP="00030F4E">
      <w:pPr>
        <w:pStyle w:val="dialog"/>
        <w:spacing w:line="240" w:lineRule="auto"/>
      </w:pPr>
      <w:r>
        <w:t>ВЕРЕЩАГИН. Здесь хватит работы целому институту</w:t>
      </w:r>
      <w:r w:rsidR="006C3AF7">
        <w:t>!</w:t>
      </w:r>
      <w:r>
        <w:t xml:space="preserve"> В ближайшие дни мы с вами составим программу на будущее. А пока познакомьте меня со всеми своими помощниками.</w:t>
      </w:r>
    </w:p>
    <w:p w:rsidR="00F515E6" w:rsidRDefault="00F515E6" w:rsidP="00426022">
      <w:pPr>
        <w:pStyle w:val="remarka0"/>
      </w:pPr>
      <w:r>
        <w:t>МАРИНА поднимается со своего места, но БОРИС ее не замечает.</w:t>
      </w:r>
    </w:p>
    <w:p w:rsidR="00F515E6" w:rsidRDefault="00F515E6" w:rsidP="00030F4E">
      <w:pPr>
        <w:pStyle w:val="dialog"/>
        <w:spacing w:line="240" w:lineRule="auto"/>
      </w:pPr>
      <w:r>
        <w:t>БОРИС. А у меня только один помощник. Света, где ты там спряталась?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Не верится, что эти хрупкие плечи... Хорошо. Составляйте программу. </w:t>
      </w:r>
      <w:r>
        <w:rPr>
          <w:i/>
          <w:iCs/>
        </w:rPr>
        <w:t>(Направляется к выходу.)</w:t>
      </w:r>
      <w:r>
        <w:t xml:space="preserve"> </w:t>
      </w:r>
    </w:p>
    <w:p w:rsidR="00F515E6" w:rsidRDefault="00F515E6" w:rsidP="00426022">
      <w:pPr>
        <w:pStyle w:val="remarka0"/>
      </w:pPr>
      <w:r>
        <w:t>ВЕРЕЩАГИН уходит. КОНСТАНТИНОВ бежит за ним.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ГОВОРОВ. Поздравляю от всей души</w:t>
      </w:r>
      <w:r w:rsidR="00584D7D">
        <w:t>!</w:t>
      </w:r>
    </w:p>
    <w:p w:rsidR="00F515E6" w:rsidRDefault="00F515E6" w:rsidP="00030F4E">
      <w:pPr>
        <w:pStyle w:val="dialog"/>
        <w:spacing w:line="240" w:lineRule="auto"/>
      </w:pPr>
      <w:r>
        <w:t>БОРИС. Извини, я очень устал.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Понимаю, понимаю. </w:t>
      </w:r>
    </w:p>
    <w:p w:rsidR="00F515E6" w:rsidRDefault="00F515E6" w:rsidP="00426022">
      <w:pPr>
        <w:pStyle w:val="remarka0"/>
      </w:pPr>
      <w:r>
        <w:t>ГОВОРОВ и ЛЫСЕНКО уходят.</w:t>
      </w:r>
    </w:p>
    <w:p w:rsidR="00F515E6" w:rsidRDefault="00F515E6" w:rsidP="00030F4E">
      <w:pPr>
        <w:pStyle w:val="dialog"/>
        <w:spacing w:line="240" w:lineRule="auto"/>
      </w:pPr>
      <w:r>
        <w:t>МАРИНА. Борис, можно тебя на минутку?</w:t>
      </w:r>
    </w:p>
    <w:p w:rsidR="00F515E6" w:rsidRDefault="00F515E6" w:rsidP="00426022">
      <w:pPr>
        <w:pStyle w:val="remarka0"/>
      </w:pPr>
      <w:r>
        <w:t>Света отходит в сторону.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Скажи, что мне делать?</w:t>
      </w:r>
    </w:p>
    <w:p w:rsidR="00F515E6" w:rsidRDefault="00F515E6" w:rsidP="00030F4E">
      <w:pPr>
        <w:pStyle w:val="dialog"/>
        <w:spacing w:line="240" w:lineRule="auto"/>
      </w:pPr>
      <w:r>
        <w:t>БОРИС.</w:t>
      </w:r>
      <w:r w:rsidR="00584D7D">
        <w:t xml:space="preserve"> </w:t>
      </w:r>
      <w:r w:rsidR="00584D7D">
        <w:rPr>
          <w:i/>
        </w:rPr>
        <w:t>(Помолчав.)</w:t>
      </w:r>
      <w:r w:rsidR="00584D7D">
        <w:t xml:space="preserve"> </w:t>
      </w:r>
      <w:r>
        <w:t xml:space="preserve"> У тебя есть близкий человек. Ты была с ним в час успеха, ты должна быть с ним и теперь.</w:t>
      </w:r>
    </w:p>
    <w:p w:rsidR="00F515E6" w:rsidRDefault="00F515E6" w:rsidP="00030F4E">
      <w:pPr>
        <w:pStyle w:val="dialog"/>
        <w:spacing w:line="240" w:lineRule="auto"/>
      </w:pPr>
      <w:r>
        <w:t>МАРИНА. Это все, что ты можешь мне сказать?</w:t>
      </w:r>
    </w:p>
    <w:p w:rsidR="00F515E6" w:rsidRDefault="00F515E6" w:rsidP="00030F4E">
      <w:pPr>
        <w:pStyle w:val="dialog"/>
        <w:spacing w:line="240" w:lineRule="auto"/>
      </w:pPr>
      <w:r>
        <w:t>БОРИС. Извини, меня ждут.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(Оглянувшись на Свету.)</w:t>
      </w:r>
      <w:r>
        <w:t xml:space="preserve"> Что ж, желаю счастья.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Ну, все мои помощники, иди сюда! Вот и наступил наш праздник</w:t>
      </w:r>
      <w:r w:rsidR="006C3AF7">
        <w:t>!</w:t>
      </w:r>
    </w:p>
    <w:p w:rsidR="00F515E6" w:rsidRDefault="00F515E6" w:rsidP="00030F4E">
      <w:pPr>
        <w:pStyle w:val="dialog"/>
        <w:spacing w:line="240" w:lineRule="auto"/>
      </w:pPr>
    </w:p>
    <w:p w:rsidR="00E478CB" w:rsidRPr="007356A3" w:rsidRDefault="00E478CB" w:rsidP="004E41B2">
      <w:pPr>
        <w:pStyle w:val="2"/>
      </w:pPr>
      <w:bookmarkStart w:id="24" w:name="_Toc474503684"/>
      <w:r w:rsidRPr="007356A3">
        <w:t>23. Финал</w:t>
      </w:r>
      <w:bookmarkEnd w:id="24"/>
    </w:p>
    <w:p w:rsidR="00E478CB" w:rsidRDefault="00E478CB" w:rsidP="00E478CB">
      <w:pPr>
        <w:pStyle w:val="Rus0"/>
      </w:pPr>
    </w:p>
    <w:p w:rsidR="00E478CB" w:rsidRDefault="00E478CB" w:rsidP="00E478CB">
      <w:pPr>
        <w:pStyle w:val="Rus0"/>
      </w:pPr>
      <w:r>
        <w:t>БОРИС.</w:t>
      </w:r>
    </w:p>
    <w:p w:rsidR="00E478CB" w:rsidRDefault="00E478CB" w:rsidP="00E478CB">
      <w:pPr>
        <w:pStyle w:val="Rus0"/>
      </w:pPr>
      <w:r>
        <w:t>Ах, как много задумано разного,</w:t>
      </w:r>
    </w:p>
    <w:p w:rsidR="00E478CB" w:rsidRDefault="00E478CB" w:rsidP="00E478CB">
      <w:pPr>
        <w:pStyle w:val="Rus0"/>
      </w:pPr>
      <w:r>
        <w:t>Сердце-колокол бьется в груди,</w:t>
      </w:r>
    </w:p>
    <w:p w:rsidR="00E478CB" w:rsidRDefault="00E478CB" w:rsidP="00E478CB">
      <w:pPr>
        <w:pStyle w:val="Rus0"/>
      </w:pPr>
      <w:r>
        <w:t xml:space="preserve">Сколько слов еще нужных не сказано, </w:t>
      </w:r>
    </w:p>
    <w:p w:rsidR="00E478CB" w:rsidRDefault="00E478CB" w:rsidP="00E478CB">
      <w:pPr>
        <w:pStyle w:val="Rus0"/>
      </w:pPr>
      <w:r>
        <w:t>Сколько планов еще впереди!</w:t>
      </w:r>
    </w:p>
    <w:p w:rsidR="00E478CB" w:rsidRDefault="00E478CB" w:rsidP="00E478CB">
      <w:pPr>
        <w:pStyle w:val="Rus0"/>
      </w:pPr>
      <w:r>
        <w:t>СВЕТА.</w:t>
      </w:r>
    </w:p>
    <w:p w:rsidR="00E478CB" w:rsidRDefault="00E478CB" w:rsidP="00E478CB">
      <w:pPr>
        <w:pStyle w:val="Rus0"/>
      </w:pPr>
      <w:r>
        <w:t xml:space="preserve">Ах, как много еще не увидено, </w:t>
      </w:r>
    </w:p>
    <w:p w:rsidR="00E478CB" w:rsidRDefault="00E478CB" w:rsidP="00E478CB">
      <w:pPr>
        <w:pStyle w:val="Rus0"/>
      </w:pPr>
      <w:r>
        <w:t>Не прочитано столько страниц,</w:t>
      </w:r>
    </w:p>
    <w:p w:rsidR="00E478CB" w:rsidRDefault="00E478CB" w:rsidP="00E478CB">
      <w:pPr>
        <w:pStyle w:val="Rus0"/>
      </w:pPr>
      <w:r>
        <w:t>Сколько радостей ждет неожиданных,</w:t>
      </w:r>
    </w:p>
    <w:p w:rsidR="00E478CB" w:rsidRDefault="00E478CB" w:rsidP="00E478CB">
      <w:pPr>
        <w:pStyle w:val="Rus0"/>
      </w:pPr>
      <w:r>
        <w:t>Сколько дел, сколько встреч, сколько лиц!</w:t>
      </w:r>
    </w:p>
    <w:p w:rsidR="00E478CB" w:rsidRDefault="00E478CB" w:rsidP="00E478CB">
      <w:pPr>
        <w:pStyle w:val="Rus0"/>
      </w:pPr>
      <w:r>
        <w:t>ХОР.</w:t>
      </w:r>
    </w:p>
    <w:p w:rsidR="00E478CB" w:rsidRDefault="00E478CB" w:rsidP="00E478CB">
      <w:pPr>
        <w:pStyle w:val="Rus0"/>
      </w:pPr>
      <w:r>
        <w:t>Ах, как много задумано разного,</w:t>
      </w:r>
    </w:p>
    <w:p w:rsidR="00E478CB" w:rsidRDefault="00E478CB" w:rsidP="00E478CB">
      <w:pPr>
        <w:pStyle w:val="Rus0"/>
      </w:pPr>
      <w:r>
        <w:t>Сердце-колокол бьется в груди,</w:t>
      </w:r>
    </w:p>
    <w:p w:rsidR="00E478CB" w:rsidRDefault="00E478CB" w:rsidP="00E478CB">
      <w:pPr>
        <w:pStyle w:val="Rus0"/>
      </w:pPr>
      <w:r>
        <w:t xml:space="preserve">Сколько слов еще нужных не сказано, </w:t>
      </w:r>
    </w:p>
    <w:p w:rsidR="00E478CB" w:rsidRDefault="00E478CB" w:rsidP="00E478CB">
      <w:pPr>
        <w:pStyle w:val="Rus0"/>
      </w:pPr>
      <w:r>
        <w:t>Сколько планов еще впереди!</w:t>
      </w:r>
    </w:p>
    <w:p w:rsidR="00E478CB" w:rsidRDefault="00E478CB" w:rsidP="00E478CB">
      <w:pPr>
        <w:pStyle w:val="Rus0"/>
      </w:pPr>
    </w:p>
    <w:p w:rsidR="00E478CB" w:rsidRDefault="00E478CB" w:rsidP="00E478CB">
      <w:pPr>
        <w:pStyle w:val="Rus0"/>
      </w:pPr>
      <w:r>
        <w:t>Мы за счастьем идем хоть до полюса,</w:t>
      </w:r>
    </w:p>
    <w:p w:rsidR="00E478CB" w:rsidRDefault="00E478CB" w:rsidP="00E478CB">
      <w:pPr>
        <w:pStyle w:val="Rus0"/>
      </w:pPr>
      <w:r>
        <w:t>Ищем смысл бытия в кипах книг,</w:t>
      </w:r>
    </w:p>
    <w:p w:rsidR="00E478CB" w:rsidRDefault="00E478CB" w:rsidP="00E478CB">
      <w:pPr>
        <w:pStyle w:val="Rus0"/>
      </w:pPr>
      <w:r>
        <w:t>А ведь счастье – в работе и в поисках,</w:t>
      </w:r>
    </w:p>
    <w:p w:rsidR="00E478CB" w:rsidRDefault="00E478CB" w:rsidP="00E478CB">
      <w:pPr>
        <w:pStyle w:val="Rus0"/>
      </w:pPr>
      <w:r>
        <w:t>Каждый день, каждый час, каждый миг.</w:t>
      </w:r>
    </w:p>
    <w:p w:rsidR="00065251" w:rsidRDefault="00065251" w:rsidP="00E478CB">
      <w:pPr>
        <w:pStyle w:val="Rus0"/>
      </w:pPr>
    </w:p>
    <w:p w:rsidR="00065251" w:rsidRDefault="00065251" w:rsidP="00E478CB">
      <w:pPr>
        <w:pStyle w:val="Rus0"/>
      </w:pPr>
    </w:p>
    <w:p w:rsidR="00F515E6" w:rsidRPr="00E478CB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a7"/>
        <w:ind w:firstLine="0"/>
        <w:jc w:val="center"/>
        <w:rPr>
          <w:sz w:val="28"/>
        </w:rPr>
      </w:pPr>
      <w:r>
        <w:rPr>
          <w:sz w:val="28"/>
        </w:rPr>
        <w:t>КОНЕЦ</w:t>
      </w:r>
    </w:p>
    <w:p w:rsidR="00D93F4D" w:rsidRDefault="00D93F4D" w:rsidP="00030F4E">
      <w:pPr>
        <w:pStyle w:val="a7"/>
        <w:ind w:firstLine="0"/>
        <w:jc w:val="center"/>
        <w:rPr>
          <w:sz w:val="28"/>
        </w:rPr>
      </w:pPr>
    </w:p>
    <w:p w:rsidR="00065251" w:rsidRDefault="00065251" w:rsidP="00030F4E">
      <w:pPr>
        <w:pStyle w:val="a7"/>
        <w:ind w:firstLine="0"/>
        <w:jc w:val="center"/>
        <w:rPr>
          <w:sz w:val="28"/>
        </w:rPr>
      </w:pPr>
    </w:p>
    <w:p w:rsidR="00E478CB" w:rsidRPr="007356A3" w:rsidRDefault="00E478CB" w:rsidP="004E41B2">
      <w:pPr>
        <w:pStyle w:val="2"/>
      </w:pPr>
      <w:r w:rsidRPr="007356A3">
        <w:t>2</w:t>
      </w:r>
      <w:r>
        <w:t>4</w:t>
      </w:r>
      <w:r w:rsidRPr="007356A3">
        <w:t xml:space="preserve">. </w:t>
      </w:r>
      <w:r w:rsidR="00E5419C">
        <w:t>П</w:t>
      </w:r>
      <w:r>
        <w:t>оклоны</w:t>
      </w:r>
    </w:p>
    <w:p w:rsidR="00E478CB" w:rsidRDefault="00E478CB" w:rsidP="00E478CB">
      <w:pPr>
        <w:pStyle w:val="Rus0"/>
      </w:pPr>
    </w:p>
    <w:p w:rsidR="00E478CB" w:rsidRPr="002C12F3" w:rsidRDefault="00E478CB" w:rsidP="00E478CB">
      <w:pPr>
        <w:pStyle w:val="Rus0"/>
      </w:pPr>
      <w:r w:rsidRPr="002C12F3">
        <w:lastRenderedPageBreak/>
        <w:t>ХОР</w:t>
      </w:r>
    </w:p>
    <w:p w:rsidR="00E478CB" w:rsidRDefault="00E478CB" w:rsidP="00E478CB">
      <w:pPr>
        <w:pStyle w:val="Rus0"/>
      </w:pPr>
      <w:r>
        <w:t>За работу взялись дружно,</w:t>
      </w:r>
    </w:p>
    <w:p w:rsidR="00E478CB" w:rsidRDefault="00E478CB" w:rsidP="00E478CB">
      <w:pPr>
        <w:pStyle w:val="Rus0"/>
      </w:pPr>
      <w:r>
        <w:t>Горы мы свернем, друзья.</w:t>
      </w:r>
    </w:p>
    <w:p w:rsidR="00E478CB" w:rsidRDefault="00E478CB" w:rsidP="00E478CB">
      <w:pPr>
        <w:pStyle w:val="Rus0"/>
      </w:pPr>
      <w:r>
        <w:t>Делать дело, делать дело – вот что нужно,</w:t>
      </w:r>
    </w:p>
    <w:p w:rsidR="00E478CB" w:rsidRDefault="00E478CB" w:rsidP="00E478CB">
      <w:pPr>
        <w:pStyle w:val="Rus0"/>
      </w:pPr>
      <w:r>
        <w:t>Отдыхать теперь нельзя!</w:t>
      </w:r>
    </w:p>
    <w:p w:rsidR="00E478CB" w:rsidRDefault="00E478CB" w:rsidP="00E478CB">
      <w:pPr>
        <w:pStyle w:val="Rus0"/>
      </w:pPr>
    </w:p>
    <w:p w:rsidR="00E478CB" w:rsidRDefault="00E478CB" w:rsidP="00030F4E">
      <w:pPr>
        <w:pStyle w:val="a7"/>
        <w:ind w:firstLine="0"/>
        <w:jc w:val="center"/>
        <w:rPr>
          <w:sz w:val="28"/>
        </w:rPr>
      </w:pPr>
    </w:p>
    <w:p w:rsidR="00290BE8" w:rsidRDefault="00290BE8" w:rsidP="00290BE8">
      <w:pPr>
        <w:pStyle w:val="Rus0"/>
      </w:pPr>
      <w:r>
        <w:t>ПРИМЕЧАНИЯ.</w:t>
      </w:r>
    </w:p>
    <w:p w:rsidR="00290BE8" w:rsidRDefault="00290BE8" w:rsidP="00290BE8">
      <w:pPr>
        <w:pStyle w:val="Rus0"/>
        <w:numPr>
          <w:ilvl w:val="0"/>
          <w:numId w:val="16"/>
        </w:numPr>
      </w:pPr>
      <w:r>
        <w:t xml:space="preserve">Кроме приведенных 24-х номеров с текстом, в спектакле могут быть использованы музыкальные темы, лейтмотивы и эпизоды. 14 таких эпизодов приведены в Приложении к клавиру. </w:t>
      </w:r>
    </w:p>
    <w:p w:rsidR="00290BE8" w:rsidRDefault="00290BE8" w:rsidP="00290BE8">
      <w:pPr>
        <w:pStyle w:val="Rus0"/>
        <w:numPr>
          <w:ilvl w:val="0"/>
          <w:numId w:val="16"/>
        </w:numPr>
      </w:pPr>
      <w:r>
        <w:t xml:space="preserve">В соответствии с возможностями театра количество музыкальных номеров и текста может быть сокращено. </w:t>
      </w:r>
    </w:p>
    <w:p w:rsidR="00290BE8" w:rsidRDefault="00290BE8" w:rsidP="00290BE8">
      <w:pPr>
        <w:pStyle w:val="a7"/>
        <w:ind w:firstLine="0"/>
        <w:jc w:val="center"/>
        <w:rPr>
          <w:sz w:val="28"/>
        </w:rPr>
      </w:pPr>
    </w:p>
    <w:sectPr w:rsidR="00290BE8" w:rsidSect="00105D6F">
      <w:headerReference w:type="even" r:id="rId12"/>
      <w:headerReference w:type="default" r:id="rId13"/>
      <w:pgSz w:w="12240" w:h="15840"/>
      <w:pgMar w:top="1440" w:right="737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97" w:rsidRDefault="007A7797">
      <w:r>
        <w:separator/>
      </w:r>
    </w:p>
  </w:endnote>
  <w:endnote w:type="continuationSeparator" w:id="0">
    <w:p w:rsidR="007A7797" w:rsidRDefault="007A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97" w:rsidRDefault="007A7797">
      <w:r>
        <w:separator/>
      </w:r>
    </w:p>
  </w:footnote>
  <w:footnote w:type="continuationSeparator" w:id="0">
    <w:p w:rsidR="007A7797" w:rsidRDefault="007A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3F" w:rsidRDefault="0066563F">
    <w:pPr>
      <w:pStyle w:val="a3"/>
      <w:framePr w:wrap="around" w:vAnchor="text" w:hAnchor="margin" w:xAlign="right" w:y="1"/>
      <w:rPr>
        <w:rStyle w:val="a4"/>
        <w:sz w:val="28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563F" w:rsidRDefault="0066563F">
    <w:pPr>
      <w:pStyle w:val="a3"/>
      <w:ind w:right="360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3F" w:rsidRDefault="0066563F">
    <w:pPr>
      <w:pStyle w:val="a3"/>
      <w:framePr w:wrap="around" w:vAnchor="text" w:hAnchor="margin" w:xAlign="right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E77642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66563F" w:rsidRDefault="0066563F">
    <w:pPr>
      <w:pStyle w:val="a3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A812FA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6F4AE82A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9F225B98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2514F460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843C8536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4299A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4E1B2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EC2E0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AA407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910615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1BC75689"/>
    <w:multiLevelType w:val="hybridMultilevel"/>
    <w:tmpl w:val="37EEF160"/>
    <w:lvl w:ilvl="0" w:tplc="7D5E18A0">
      <w:start w:val="1"/>
      <w:numFmt w:val="decimal"/>
      <w:lvlText w:val="%1)"/>
      <w:lvlJc w:val="left"/>
      <w:pPr>
        <w:tabs>
          <w:tab w:val="num" w:pos="869"/>
        </w:tabs>
        <w:ind w:left="869" w:righ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11">
    <w:nsid w:val="21225DB2"/>
    <w:multiLevelType w:val="hybridMultilevel"/>
    <w:tmpl w:val="A4F2775E"/>
    <w:lvl w:ilvl="0" w:tplc="30E8C296">
      <w:start w:val="1"/>
      <w:numFmt w:val="decimal"/>
      <w:lvlText w:val="%1."/>
      <w:lvlJc w:val="left"/>
      <w:pPr>
        <w:tabs>
          <w:tab w:val="num" w:pos="1102"/>
        </w:tabs>
        <w:ind w:left="1102" w:righ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righ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righ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righ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righ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righ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righ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righ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right="6517" w:hanging="180"/>
      </w:pPr>
    </w:lvl>
  </w:abstractNum>
  <w:abstractNum w:abstractNumId="12">
    <w:nsid w:val="23D55F8A"/>
    <w:multiLevelType w:val="hybridMultilevel"/>
    <w:tmpl w:val="5A749B58"/>
    <w:lvl w:ilvl="0" w:tplc="49C0C09A">
      <w:start w:val="9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righ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13">
    <w:nsid w:val="3ED81B09"/>
    <w:multiLevelType w:val="hybridMultilevel"/>
    <w:tmpl w:val="A454A6E8"/>
    <w:lvl w:ilvl="0" w:tplc="7D48B9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554B629A"/>
    <w:multiLevelType w:val="hybridMultilevel"/>
    <w:tmpl w:val="E3224CF2"/>
    <w:lvl w:ilvl="0" w:tplc="BB8C762C">
      <w:numFmt w:val="bullet"/>
      <w:lvlText w:val="-"/>
      <w:lvlJc w:val="left"/>
      <w:pPr>
        <w:tabs>
          <w:tab w:val="num" w:pos="757"/>
        </w:tabs>
        <w:ind w:left="757" w:righ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righ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righ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righ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righ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righ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righ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righ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right="6517" w:hanging="360"/>
      </w:pPr>
      <w:rPr>
        <w:rFonts w:ascii="Wingdings" w:hAnsi="Wingdings" w:hint="default"/>
      </w:rPr>
    </w:lvl>
  </w:abstractNum>
  <w:abstractNum w:abstractNumId="15">
    <w:nsid w:val="723479E0"/>
    <w:multiLevelType w:val="hybridMultilevel"/>
    <w:tmpl w:val="3342C094"/>
    <w:lvl w:ilvl="0" w:tplc="BE5A1412">
      <w:start w:val="81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64"/>
        </w:tabs>
        <w:ind w:left="1364" w:right="136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905"/>
    <w:rsid w:val="0001442A"/>
    <w:rsid w:val="000172D2"/>
    <w:rsid w:val="00020642"/>
    <w:rsid w:val="00030F4E"/>
    <w:rsid w:val="00065251"/>
    <w:rsid w:val="00066FFE"/>
    <w:rsid w:val="00074021"/>
    <w:rsid w:val="00076BDF"/>
    <w:rsid w:val="00084F60"/>
    <w:rsid w:val="000A4B1B"/>
    <w:rsid w:val="000C7F65"/>
    <w:rsid w:val="000D71EB"/>
    <w:rsid w:val="000F3B2A"/>
    <w:rsid w:val="00102822"/>
    <w:rsid w:val="00105D6F"/>
    <w:rsid w:val="00136433"/>
    <w:rsid w:val="00140B25"/>
    <w:rsid w:val="00156230"/>
    <w:rsid w:val="00173EF8"/>
    <w:rsid w:val="0018718A"/>
    <w:rsid w:val="00197813"/>
    <w:rsid w:val="001A73B1"/>
    <w:rsid w:val="001B5905"/>
    <w:rsid w:val="001B6D32"/>
    <w:rsid w:val="002116B1"/>
    <w:rsid w:val="00214331"/>
    <w:rsid w:val="00214514"/>
    <w:rsid w:val="00216B12"/>
    <w:rsid w:val="002177DF"/>
    <w:rsid w:val="00255014"/>
    <w:rsid w:val="00260BA8"/>
    <w:rsid w:val="002619F4"/>
    <w:rsid w:val="002802D9"/>
    <w:rsid w:val="00290BE8"/>
    <w:rsid w:val="002A2C42"/>
    <w:rsid w:val="002B6393"/>
    <w:rsid w:val="002C5851"/>
    <w:rsid w:val="002D3D31"/>
    <w:rsid w:val="002D4F51"/>
    <w:rsid w:val="003479C4"/>
    <w:rsid w:val="00356C6E"/>
    <w:rsid w:val="00383699"/>
    <w:rsid w:val="00387805"/>
    <w:rsid w:val="003D356D"/>
    <w:rsid w:val="003D40EE"/>
    <w:rsid w:val="003E29C3"/>
    <w:rsid w:val="003F40C0"/>
    <w:rsid w:val="003F613A"/>
    <w:rsid w:val="00426022"/>
    <w:rsid w:val="004406A2"/>
    <w:rsid w:val="00460470"/>
    <w:rsid w:val="00462942"/>
    <w:rsid w:val="004735C0"/>
    <w:rsid w:val="00476215"/>
    <w:rsid w:val="00490F3F"/>
    <w:rsid w:val="004C0541"/>
    <w:rsid w:val="004C3D55"/>
    <w:rsid w:val="004D00FA"/>
    <w:rsid w:val="004D0B04"/>
    <w:rsid w:val="004E41B2"/>
    <w:rsid w:val="00501113"/>
    <w:rsid w:val="0050728C"/>
    <w:rsid w:val="00511345"/>
    <w:rsid w:val="00516B0E"/>
    <w:rsid w:val="00546072"/>
    <w:rsid w:val="00583531"/>
    <w:rsid w:val="00584D7D"/>
    <w:rsid w:val="00591C2E"/>
    <w:rsid w:val="005A70D5"/>
    <w:rsid w:val="005B4E86"/>
    <w:rsid w:val="005E4B44"/>
    <w:rsid w:val="00600E45"/>
    <w:rsid w:val="00601314"/>
    <w:rsid w:val="00607145"/>
    <w:rsid w:val="0064602C"/>
    <w:rsid w:val="006579CF"/>
    <w:rsid w:val="00661D1A"/>
    <w:rsid w:val="0066563F"/>
    <w:rsid w:val="006701DD"/>
    <w:rsid w:val="006728B0"/>
    <w:rsid w:val="006A19C4"/>
    <w:rsid w:val="006C3AF7"/>
    <w:rsid w:val="006C4140"/>
    <w:rsid w:val="006C5ADB"/>
    <w:rsid w:val="006C704C"/>
    <w:rsid w:val="006D15D0"/>
    <w:rsid w:val="006E081E"/>
    <w:rsid w:val="0070322B"/>
    <w:rsid w:val="007142A3"/>
    <w:rsid w:val="00715EFA"/>
    <w:rsid w:val="00716995"/>
    <w:rsid w:val="00721738"/>
    <w:rsid w:val="00725F1D"/>
    <w:rsid w:val="007459AB"/>
    <w:rsid w:val="00753AEB"/>
    <w:rsid w:val="00760200"/>
    <w:rsid w:val="007649D3"/>
    <w:rsid w:val="0076771D"/>
    <w:rsid w:val="00797729"/>
    <w:rsid w:val="007A7797"/>
    <w:rsid w:val="007B4640"/>
    <w:rsid w:val="007C2040"/>
    <w:rsid w:val="007C241C"/>
    <w:rsid w:val="007E047F"/>
    <w:rsid w:val="008263EE"/>
    <w:rsid w:val="00847453"/>
    <w:rsid w:val="008673F2"/>
    <w:rsid w:val="00872856"/>
    <w:rsid w:val="00876997"/>
    <w:rsid w:val="00891FE1"/>
    <w:rsid w:val="008A58BF"/>
    <w:rsid w:val="008C6CE3"/>
    <w:rsid w:val="00900241"/>
    <w:rsid w:val="00923C8D"/>
    <w:rsid w:val="00973DF9"/>
    <w:rsid w:val="009A665A"/>
    <w:rsid w:val="009B0ACE"/>
    <w:rsid w:val="009C52B6"/>
    <w:rsid w:val="009E5603"/>
    <w:rsid w:val="009E67F3"/>
    <w:rsid w:val="00A1069E"/>
    <w:rsid w:val="00A60C8D"/>
    <w:rsid w:val="00AD726A"/>
    <w:rsid w:val="00AF4835"/>
    <w:rsid w:val="00B41116"/>
    <w:rsid w:val="00B43799"/>
    <w:rsid w:val="00B45FF4"/>
    <w:rsid w:val="00B87C59"/>
    <w:rsid w:val="00B97428"/>
    <w:rsid w:val="00BB67DC"/>
    <w:rsid w:val="00BC7B2E"/>
    <w:rsid w:val="00BD508C"/>
    <w:rsid w:val="00BF7DD4"/>
    <w:rsid w:val="00C0096E"/>
    <w:rsid w:val="00C209CA"/>
    <w:rsid w:val="00C249CD"/>
    <w:rsid w:val="00C36E6F"/>
    <w:rsid w:val="00C40F7E"/>
    <w:rsid w:val="00C43D1F"/>
    <w:rsid w:val="00C463E7"/>
    <w:rsid w:val="00C53134"/>
    <w:rsid w:val="00CA4717"/>
    <w:rsid w:val="00CC2B30"/>
    <w:rsid w:val="00CD1E07"/>
    <w:rsid w:val="00CD417E"/>
    <w:rsid w:val="00CF0C8D"/>
    <w:rsid w:val="00D059A0"/>
    <w:rsid w:val="00D13153"/>
    <w:rsid w:val="00D3058B"/>
    <w:rsid w:val="00D31F62"/>
    <w:rsid w:val="00D47C19"/>
    <w:rsid w:val="00D5582D"/>
    <w:rsid w:val="00D74A0D"/>
    <w:rsid w:val="00D93F4D"/>
    <w:rsid w:val="00D96161"/>
    <w:rsid w:val="00DA1590"/>
    <w:rsid w:val="00DB15CD"/>
    <w:rsid w:val="00DC2FA4"/>
    <w:rsid w:val="00E0316C"/>
    <w:rsid w:val="00E0411F"/>
    <w:rsid w:val="00E245F6"/>
    <w:rsid w:val="00E2465F"/>
    <w:rsid w:val="00E374B8"/>
    <w:rsid w:val="00E478CB"/>
    <w:rsid w:val="00E5251B"/>
    <w:rsid w:val="00E5419C"/>
    <w:rsid w:val="00E77642"/>
    <w:rsid w:val="00E77990"/>
    <w:rsid w:val="00EA7DE8"/>
    <w:rsid w:val="00F23997"/>
    <w:rsid w:val="00F24C25"/>
    <w:rsid w:val="00F42BDD"/>
    <w:rsid w:val="00F515E6"/>
    <w:rsid w:val="00F51A68"/>
    <w:rsid w:val="00F659E5"/>
    <w:rsid w:val="00F73D62"/>
    <w:rsid w:val="00F96D10"/>
    <w:rsid w:val="00FF23E7"/>
    <w:rsid w:val="00FF2D0E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41B2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pPr>
      <w:ind w:firstLine="289"/>
      <w:jc w:val="both"/>
    </w:p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customStyle="1" w:styleId="Drakni">
    <w:name w:val="Drakni"/>
    <w:basedOn w:val="a"/>
    <w:pPr>
      <w:widowControl w:val="0"/>
      <w:ind w:left="227" w:right="170" w:hanging="227"/>
      <w:jc w:val="both"/>
    </w:pPr>
    <w:rPr>
      <w:rFonts w:cs="Miriam"/>
      <w:color w:val="000000"/>
      <w:sz w:val="22"/>
      <w:szCs w:val="20"/>
      <w:lang w:eastAsia="ru-RU" w:bidi="he-IL"/>
    </w:rPr>
  </w:style>
  <w:style w:type="paragraph" w:customStyle="1" w:styleId="remarkni">
    <w:name w:val="remarkni"/>
    <w:basedOn w:val="a"/>
    <w:next w:val="Drakni"/>
    <w:pPr>
      <w:widowControl w:val="0"/>
      <w:spacing w:before="60" w:after="60"/>
      <w:ind w:left="567" w:right="170"/>
      <w:jc w:val="both"/>
    </w:pPr>
    <w:rPr>
      <w:rFonts w:cs="Miriam"/>
      <w:i/>
      <w:iCs/>
      <w:sz w:val="20"/>
      <w:szCs w:val="18"/>
      <w:lang w:eastAsia="ru-RU" w:bidi="he-IL"/>
    </w:rPr>
  </w:style>
  <w:style w:type="paragraph" w:styleId="20">
    <w:name w:val="toc 2"/>
    <w:basedOn w:val="RUS"/>
    <w:next w:val="a"/>
    <w:autoRedefine/>
    <w:semiHidden/>
    <w:pPr>
      <w:ind w:left="284"/>
    </w:pPr>
    <w:rPr>
      <w:sz w:val="22"/>
    </w:rPr>
  </w:style>
  <w:style w:type="paragraph" w:styleId="10">
    <w:name w:val="toc 1"/>
    <w:basedOn w:val="RUS"/>
    <w:next w:val="a"/>
    <w:autoRedefine/>
    <w:semiHidden/>
    <w:pPr>
      <w:tabs>
        <w:tab w:val="right" w:leader="dot" w:pos="9015"/>
      </w:tabs>
    </w:pPr>
    <w:rPr>
      <w:sz w:val="28"/>
      <w:szCs w:val="22"/>
    </w:rPr>
  </w:style>
  <w:style w:type="paragraph" w:styleId="3">
    <w:name w:val="toc 3"/>
    <w:basedOn w:val="RUS"/>
    <w:next w:val="a"/>
    <w:autoRedefine/>
    <w:semiHidden/>
    <w:pPr>
      <w:ind w:left="482"/>
    </w:pPr>
    <w:rPr>
      <w:sz w:val="20"/>
    </w:rPr>
  </w:style>
  <w:style w:type="paragraph" w:customStyle="1" w:styleId="a7">
    <w:name w:val="Диалог"/>
    <w:pPr>
      <w:ind w:left="720" w:hanging="720"/>
      <w:jc w:val="both"/>
    </w:pPr>
    <w:rPr>
      <w:rFonts w:cs="Miriam"/>
      <w:color w:val="000000"/>
      <w:sz w:val="24"/>
      <w:szCs w:val="24"/>
    </w:rPr>
  </w:style>
  <w:style w:type="paragraph" w:customStyle="1" w:styleId="a8">
    <w:name w:val="Ремарка"/>
    <w:next w:val="a7"/>
    <w:pPr>
      <w:ind w:left="1247" w:right="340" w:firstLine="624"/>
      <w:jc w:val="both"/>
    </w:pPr>
    <w:rPr>
      <w:rFonts w:cs="Miriam"/>
      <w:i/>
      <w:color w:val="000000"/>
      <w:sz w:val="24"/>
      <w:szCs w:val="24"/>
    </w:rPr>
  </w:style>
  <w:style w:type="paragraph" w:customStyle="1" w:styleId="Remarka1">
    <w:name w:val="Remarka1"/>
    <w:next w:val="Dialog1"/>
    <w:pPr>
      <w:spacing w:before="120" w:after="120"/>
      <w:ind w:left="1247" w:right="340" w:firstLine="510"/>
      <w:jc w:val="both"/>
    </w:pPr>
    <w:rPr>
      <w:rFonts w:cs="Miriam"/>
      <w:i/>
      <w:color w:val="000000"/>
      <w:sz w:val="24"/>
      <w:szCs w:val="24"/>
    </w:rPr>
  </w:style>
  <w:style w:type="paragraph" w:customStyle="1" w:styleId="Dialog1">
    <w:name w:val="Dialog1"/>
    <w:pPr>
      <w:ind w:left="720" w:hanging="720"/>
      <w:jc w:val="both"/>
    </w:pPr>
    <w:rPr>
      <w:rFonts w:cs="Miriam"/>
      <w:color w:val="000000"/>
      <w:sz w:val="24"/>
      <w:szCs w:val="24"/>
    </w:rPr>
  </w:style>
  <w:style w:type="paragraph" w:customStyle="1" w:styleId="dialog">
    <w:name w:val="dialog"/>
    <w:basedOn w:val="a"/>
    <w:pPr>
      <w:widowControl w:val="0"/>
      <w:spacing w:line="360" w:lineRule="auto"/>
      <w:ind w:left="567" w:right="170" w:hanging="567"/>
      <w:jc w:val="both"/>
    </w:pPr>
    <w:rPr>
      <w:color w:val="000000"/>
      <w:lang w:eastAsia="ru-RU" w:bidi="he-IL"/>
    </w:rPr>
  </w:style>
  <w:style w:type="paragraph" w:customStyle="1" w:styleId="remarka">
    <w:name w:val="remarka"/>
    <w:basedOn w:val="a"/>
    <w:next w:val="dialog"/>
    <w:rsid w:val="00460470"/>
    <w:pPr>
      <w:spacing w:before="120" w:after="120"/>
      <w:ind w:left="567" w:right="227" w:firstLine="340"/>
      <w:jc w:val="both"/>
    </w:pPr>
    <w:rPr>
      <w:i/>
      <w:iCs/>
      <w:lang w:eastAsia="ru-RU" w:bidi="he-IL"/>
    </w:rPr>
  </w:style>
  <w:style w:type="paragraph" w:customStyle="1" w:styleId="Stih">
    <w:name w:val="Stih"/>
    <w:basedOn w:val="dialog"/>
    <w:pPr>
      <w:ind w:left="2722" w:hanging="170"/>
    </w:pPr>
  </w:style>
  <w:style w:type="paragraph" w:customStyle="1" w:styleId="Russtyle">
    <w:name w:val="Russtyle"/>
    <w:basedOn w:val="a"/>
    <w:link w:val="Russtyle0"/>
    <w:pPr>
      <w:ind w:firstLine="397"/>
      <w:jc w:val="both"/>
    </w:pPr>
    <w:rPr>
      <w:rFonts w:cs="Miriam"/>
      <w:lang w:eastAsia="ru-RU" w:bidi="he-IL"/>
    </w:rPr>
  </w:style>
  <w:style w:type="paragraph" w:customStyle="1" w:styleId="remark11">
    <w:name w:val="remark11"/>
    <w:basedOn w:val="a"/>
    <w:next w:val="Dialog1"/>
    <w:autoRedefine/>
    <w:pPr>
      <w:spacing w:before="120" w:after="120" w:line="360" w:lineRule="auto"/>
      <w:ind w:left="1304" w:right="925"/>
      <w:jc w:val="both"/>
    </w:pPr>
    <w:rPr>
      <w:rFonts w:cs="Miriam"/>
      <w:i/>
      <w:iCs/>
      <w:color w:val="000000"/>
      <w:szCs w:val="26"/>
      <w:lang w:eastAsia="he-IL" w:bidi="he-IL"/>
    </w:r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21">
    <w:name w:val="index 2"/>
    <w:basedOn w:val="a"/>
    <w:next w:val="a"/>
    <w:autoRedefine/>
    <w:semiHidden/>
    <w:pPr>
      <w:ind w:left="480" w:hanging="240"/>
    </w:pPr>
  </w:style>
  <w:style w:type="paragraph" w:styleId="30">
    <w:name w:val="index 3"/>
    <w:basedOn w:val="a"/>
    <w:next w:val="a"/>
    <w:autoRedefine/>
    <w:semiHidden/>
    <w:pPr>
      <w:ind w:left="720" w:hanging="240"/>
    </w:pPr>
  </w:style>
  <w:style w:type="paragraph" w:styleId="40">
    <w:name w:val="index 4"/>
    <w:basedOn w:val="a"/>
    <w:next w:val="a"/>
    <w:autoRedefine/>
    <w:semiHidden/>
    <w:pPr>
      <w:ind w:left="960" w:hanging="240"/>
    </w:pPr>
  </w:style>
  <w:style w:type="paragraph" w:styleId="50">
    <w:name w:val="index 5"/>
    <w:basedOn w:val="a"/>
    <w:next w:val="a"/>
    <w:autoRedefine/>
    <w:semiHidden/>
    <w:pPr>
      <w:ind w:left="1200" w:hanging="240"/>
    </w:pPr>
  </w:style>
  <w:style w:type="paragraph" w:styleId="60">
    <w:name w:val="index 6"/>
    <w:basedOn w:val="a"/>
    <w:next w:val="a"/>
    <w:autoRedefine/>
    <w:semiHidden/>
    <w:pPr>
      <w:ind w:left="1440" w:hanging="240"/>
    </w:pPr>
  </w:style>
  <w:style w:type="paragraph" w:styleId="70">
    <w:name w:val="index 7"/>
    <w:basedOn w:val="a"/>
    <w:next w:val="a"/>
    <w:autoRedefine/>
    <w:semiHidden/>
    <w:pPr>
      <w:ind w:left="1680" w:hanging="240"/>
    </w:pPr>
  </w:style>
  <w:style w:type="paragraph" w:styleId="80">
    <w:name w:val="index 8"/>
    <w:basedOn w:val="a"/>
    <w:next w:val="a"/>
    <w:autoRedefine/>
    <w:semiHidden/>
    <w:pPr>
      <w:ind w:left="1920" w:hanging="240"/>
    </w:pPr>
  </w:style>
  <w:style w:type="paragraph" w:styleId="90">
    <w:name w:val="index 9"/>
    <w:basedOn w:val="a"/>
    <w:next w:val="a"/>
    <w:autoRedefine/>
    <w:semiHidden/>
    <w:pPr>
      <w:ind w:left="2160" w:hanging="240"/>
    </w:pPr>
  </w:style>
  <w:style w:type="paragraph" w:styleId="ac">
    <w:name w:val="index heading"/>
    <w:basedOn w:val="a"/>
    <w:next w:val="11"/>
    <w:semiHidden/>
  </w:style>
  <w:style w:type="paragraph" w:customStyle="1" w:styleId="Rus0">
    <w:name w:val="Rus"/>
    <w:basedOn w:val="a"/>
    <w:rsid w:val="00D3058B"/>
    <w:pPr>
      <w:ind w:firstLine="340"/>
      <w:jc w:val="both"/>
    </w:pPr>
    <w:rPr>
      <w:lang w:eastAsia="ru-RU"/>
    </w:rPr>
  </w:style>
  <w:style w:type="paragraph" w:customStyle="1" w:styleId="remarka0">
    <w:name w:val="Стиль remarka + Междустр.интервал:  одинарный"/>
    <w:basedOn w:val="remarka"/>
    <w:rsid w:val="00105D6F"/>
    <w:pPr>
      <w:ind w:left="510" w:right="170" w:firstLine="284"/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173EF8"/>
    <w:rPr>
      <w:sz w:val="24"/>
      <w:szCs w:val="24"/>
      <w:lang w:eastAsia="en-US"/>
    </w:rPr>
  </w:style>
  <w:style w:type="paragraph" w:customStyle="1" w:styleId="dra">
    <w:name w:val="dra"/>
    <w:basedOn w:val="a"/>
    <w:rsid w:val="00173EF8"/>
    <w:pPr>
      <w:ind w:left="454" w:hanging="454"/>
      <w:jc w:val="both"/>
    </w:pPr>
    <w:rPr>
      <w:rFonts w:ascii="Baltica" w:hAnsi="Baltica" w:cs="Miriam"/>
      <w:color w:val="000000"/>
      <w:lang w:eastAsia="he-IL" w:bidi="he-IL"/>
    </w:rPr>
  </w:style>
  <w:style w:type="paragraph" w:customStyle="1" w:styleId="Stihi">
    <w:name w:val="Stihi"/>
    <w:basedOn w:val="dra"/>
    <w:rsid w:val="00173EF8"/>
    <w:pPr>
      <w:ind w:left="1077" w:firstLine="0"/>
    </w:pPr>
    <w:rPr>
      <w:rFonts w:ascii="Times New Roman" w:hAnsi="Times New Roman"/>
      <w:sz w:val="18"/>
      <w:szCs w:val="18"/>
    </w:rPr>
  </w:style>
  <w:style w:type="character" w:customStyle="1" w:styleId="Russtyle0">
    <w:name w:val="Russtyle Знак"/>
    <w:link w:val="Russtyle"/>
    <w:locked/>
    <w:rsid w:val="0066563F"/>
    <w:rPr>
      <w:rFonts w:cs="Miriam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esha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nogor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Rus.dot</Template>
  <TotalTime>16</TotalTime>
  <Pages>49</Pages>
  <Words>12718</Words>
  <Characters>72496</Characters>
  <Application>Microsoft Office Word</Application>
  <DocSecurity>0</DocSecurity>
  <Lines>604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Настоящий мужчина</vt:lpstr>
      <vt:lpstr>Настоящий мужчина</vt:lpstr>
    </vt:vector>
  </TitlesOfParts>
  <Company>SPecialiST RePack</Company>
  <LinksUpToDate>false</LinksUpToDate>
  <CharactersWithSpaces>85044</CharactersWithSpaces>
  <SharedDoc>false</SharedDoc>
  <HLinks>
    <vt:vector size="24" baseType="variant">
      <vt:variant>
        <vt:i4>2818059</vt:i4>
      </vt:variant>
      <vt:variant>
        <vt:i4>9</vt:i4>
      </vt:variant>
      <vt:variant>
        <vt:i4>0</vt:i4>
      </vt:variant>
      <vt:variant>
        <vt:i4>5</vt:i4>
      </vt:variant>
      <vt:variant>
        <vt:lpwstr>mailto:pleshak@mail.ru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мужчина</dc:title>
  <dc:creator>Валентин Красногоров</dc:creator>
  <cp:keywords>Krasnogorov, Красногоров</cp:keywords>
  <cp:lastModifiedBy>Valentin</cp:lastModifiedBy>
  <cp:revision>4</cp:revision>
  <cp:lastPrinted>2003-07-01T12:54:00Z</cp:lastPrinted>
  <dcterms:created xsi:type="dcterms:W3CDTF">2017-07-04T08:11:00Z</dcterms:created>
  <dcterms:modified xsi:type="dcterms:W3CDTF">2018-03-11T06:20:00Z</dcterms:modified>
</cp:coreProperties>
</file>