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6" w:rsidRDefault="00F515E6" w:rsidP="00030F4E">
      <w:pPr>
        <w:pStyle w:val="Dialog1"/>
        <w:rPr>
          <w:rFonts w:cs="Times New Roman"/>
          <w:color w:val="auto"/>
          <w:sz w:val="20"/>
          <w:szCs w:val="22"/>
          <w:lang w:eastAsia="en-US"/>
        </w:rPr>
      </w:pPr>
    </w:p>
    <w:p w:rsidR="00F515E6" w:rsidRDefault="00F515E6" w:rsidP="00030F4E">
      <w:pPr>
        <w:pStyle w:val="dialog"/>
        <w:spacing w:line="240" w:lineRule="auto"/>
        <w:jc w:val="right"/>
        <w:rPr>
          <w:sz w:val="36"/>
          <w:szCs w:val="36"/>
        </w:rPr>
      </w:pPr>
    </w:p>
    <w:p w:rsidR="00F515E6" w:rsidRDefault="00F515E6" w:rsidP="00030F4E">
      <w:pPr>
        <w:pStyle w:val="dialog"/>
        <w:spacing w:line="240" w:lineRule="auto"/>
        <w:jc w:val="right"/>
        <w:rPr>
          <w:sz w:val="36"/>
          <w:szCs w:val="36"/>
        </w:rPr>
      </w:pPr>
    </w:p>
    <w:p w:rsidR="00F515E6" w:rsidRPr="00EA3F4F" w:rsidRDefault="00F515E6" w:rsidP="00030F4E">
      <w:pPr>
        <w:pStyle w:val="dialog"/>
        <w:spacing w:line="240" w:lineRule="auto"/>
        <w:ind w:right="565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857FC2" w:rsidRDefault="00857FC2" w:rsidP="00030F4E">
      <w:pPr>
        <w:pStyle w:val="dialog"/>
        <w:spacing w:line="240" w:lineRule="auto"/>
      </w:pPr>
    </w:p>
    <w:p w:rsidR="00857FC2" w:rsidRDefault="00857FC2" w:rsidP="00030F4E">
      <w:pPr>
        <w:pStyle w:val="dialog"/>
        <w:spacing w:line="240" w:lineRule="auto"/>
      </w:pPr>
    </w:p>
    <w:p w:rsidR="00857FC2" w:rsidRDefault="00857FC2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1"/>
        <w:jc w:val="center"/>
        <w:rPr>
          <w:sz w:val="52"/>
          <w:szCs w:val="52"/>
        </w:rPr>
      </w:pPr>
      <w:r>
        <w:rPr>
          <w:sz w:val="52"/>
          <w:szCs w:val="52"/>
        </w:rPr>
        <w:t>Настоящий мужчина</w:t>
      </w:r>
    </w:p>
    <w:p w:rsidR="00F515E6" w:rsidRDefault="00F515E6" w:rsidP="00030F4E">
      <w:pPr>
        <w:pStyle w:val="dialog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Комедия в двух действиях</w:t>
      </w:r>
    </w:p>
    <w:p w:rsidR="00F515E6" w:rsidRDefault="00F515E6" w:rsidP="007E047F">
      <w:pPr>
        <w:pStyle w:val="dialog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Редакция 20</w:t>
      </w:r>
      <w:r w:rsidR="007E047F">
        <w:rPr>
          <w:sz w:val="22"/>
          <w:szCs w:val="22"/>
        </w:rPr>
        <w:t>1</w:t>
      </w:r>
      <w:r w:rsidR="00FF2D0E">
        <w:rPr>
          <w:sz w:val="22"/>
          <w:szCs w:val="22"/>
        </w:rPr>
        <w:t>7</w:t>
      </w:r>
      <w:r>
        <w:rPr>
          <w:sz w:val="22"/>
          <w:szCs w:val="22"/>
        </w:rPr>
        <w:t xml:space="preserve"> года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020642" w:rsidRDefault="00020642" w:rsidP="00020642">
      <w:pPr>
        <w:pStyle w:val="dialog"/>
        <w:spacing w:line="240" w:lineRule="auto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</w:t>
      </w:r>
      <w:r w:rsidR="00932DE9">
        <w:rPr>
          <w:sz w:val="20"/>
          <w:szCs w:val="20"/>
        </w:rPr>
        <w:t xml:space="preserve"> </w:t>
      </w:r>
      <w:r>
        <w:rPr>
          <w:sz w:val="20"/>
          <w:szCs w:val="20"/>
        </w:rPr>
        <w:t>без письменного разрешения автора.</w:t>
      </w:r>
    </w:p>
    <w:p w:rsidR="00020642" w:rsidRDefault="00020642" w:rsidP="00020642">
      <w:pPr>
        <w:pStyle w:val="dialog"/>
        <w:spacing w:line="240" w:lineRule="auto"/>
        <w:rPr>
          <w:sz w:val="20"/>
        </w:rPr>
      </w:pPr>
    </w:p>
    <w:p w:rsidR="002116B1" w:rsidRDefault="002116B1" w:rsidP="00030F4E">
      <w:pPr>
        <w:pStyle w:val="dialog"/>
        <w:spacing w:line="240" w:lineRule="auto"/>
        <w:rPr>
          <w:b/>
          <w:bCs/>
          <w:sz w:val="20"/>
          <w:szCs w:val="20"/>
          <w:u w:val="single"/>
        </w:rPr>
      </w:pPr>
    </w:p>
    <w:p w:rsidR="002116B1" w:rsidRDefault="002116B1" w:rsidP="00030F4E">
      <w:pPr>
        <w:pStyle w:val="dialog"/>
        <w:spacing w:line="240" w:lineRule="auto"/>
      </w:pPr>
    </w:p>
    <w:p w:rsidR="002116B1" w:rsidRDefault="002116B1" w:rsidP="00030F4E">
      <w:pPr>
        <w:pStyle w:val="dialog"/>
        <w:spacing w:line="240" w:lineRule="auto"/>
      </w:pPr>
    </w:p>
    <w:p w:rsidR="00B87C59" w:rsidRPr="0022318D" w:rsidRDefault="001D1A1B" w:rsidP="00030F4E">
      <w:pPr>
        <w:pStyle w:val="Russtyle"/>
        <w:ind w:firstLine="0"/>
        <w:jc w:val="left"/>
        <w:outlineLvl w:val="0"/>
        <w:rPr>
          <w:rStyle w:val="a8"/>
          <w:sz w:val="28"/>
          <w:szCs w:val="28"/>
        </w:rPr>
      </w:pPr>
      <w:hyperlink r:id="rId8" w:history="1">
        <w:r w:rsidR="00B87C59" w:rsidRPr="0022318D">
          <w:rPr>
            <w:rStyle w:val="a8"/>
            <w:sz w:val="28"/>
            <w:szCs w:val="28"/>
          </w:rPr>
          <w:t xml:space="preserve">Полные тексты </w:t>
        </w:r>
        <w:r w:rsidR="00B87C59">
          <w:rPr>
            <w:rStyle w:val="a8"/>
            <w:sz w:val="28"/>
            <w:szCs w:val="28"/>
          </w:rPr>
          <w:t xml:space="preserve">всех </w:t>
        </w:r>
        <w:r w:rsidR="00B87C59" w:rsidRPr="0022318D">
          <w:rPr>
            <w:rStyle w:val="a8"/>
            <w:sz w:val="28"/>
            <w:szCs w:val="28"/>
          </w:rPr>
          <w:t xml:space="preserve">пьес, рецензии, список постановок </w:t>
        </w:r>
      </w:hyperlink>
    </w:p>
    <w:p w:rsidR="00B87C59" w:rsidRDefault="00B87C59" w:rsidP="00030F4E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EA3F4F" w:rsidRDefault="00EA3F4F" w:rsidP="00030F4E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857FC2" w:rsidRDefault="00857FC2" w:rsidP="00857FC2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>
        <w:rPr>
          <w:b/>
          <w:bCs/>
          <w:color w:val="auto"/>
          <w:u w:val="single"/>
        </w:rPr>
        <w:t>Контакты</w:t>
      </w:r>
      <w:r>
        <w:rPr>
          <w:b/>
          <w:bCs/>
          <w:color w:val="auto"/>
          <w:u w:val="single"/>
          <w:lang w:eastAsia="en-US"/>
        </w:rPr>
        <w:t>:</w:t>
      </w:r>
    </w:p>
    <w:p w:rsidR="00857FC2" w:rsidRDefault="00857FC2" w:rsidP="00857FC2">
      <w:pPr>
        <w:pStyle w:val="dialog"/>
        <w:tabs>
          <w:tab w:val="left" w:pos="1134"/>
        </w:tabs>
        <w:ind w:left="333" w:firstLine="0"/>
        <w:rPr>
          <w:lang w:eastAsia="en-US"/>
        </w:rPr>
      </w:pPr>
      <w:r>
        <w:rPr>
          <w:color w:val="auto"/>
          <w:lang w:eastAsia="en-US"/>
        </w:rPr>
        <w:t xml:space="preserve">Тел. </w:t>
      </w:r>
      <w:r>
        <w:rPr>
          <w:color w:val="auto"/>
          <w:lang w:eastAsia="en-US"/>
        </w:rPr>
        <w:tab/>
      </w:r>
      <w:r>
        <w:rPr>
          <w:lang w:eastAsia="en-US"/>
        </w:rPr>
        <w:t>+7-951-689-3-689</w:t>
      </w:r>
    </w:p>
    <w:p w:rsidR="00857FC2" w:rsidRDefault="00857FC2" w:rsidP="00857FC2">
      <w:pPr>
        <w:pStyle w:val="dialog"/>
        <w:tabs>
          <w:tab w:val="left" w:pos="1134"/>
        </w:tabs>
        <w:ind w:left="333" w:firstLine="0"/>
        <w:rPr>
          <w:lang w:eastAsia="en-US"/>
        </w:rPr>
      </w:pPr>
      <w:r>
        <w:rPr>
          <w:lang w:eastAsia="en-US"/>
        </w:rPr>
        <w:tab/>
        <w:t xml:space="preserve"> (972)-53-527-4146, (972) 53-52-741-42</w:t>
      </w:r>
    </w:p>
    <w:p w:rsidR="00857FC2" w:rsidRDefault="00857FC2" w:rsidP="00857FC2">
      <w:pPr>
        <w:pStyle w:val="dialog"/>
        <w:tabs>
          <w:tab w:val="left" w:pos="1134"/>
        </w:tabs>
        <w:ind w:left="180" w:firstLine="153"/>
      </w:pPr>
      <w:r>
        <w:rPr>
          <w:color w:val="auto"/>
          <w:lang w:eastAsia="en-US"/>
        </w:rPr>
        <w:t>e-mail:</w:t>
      </w:r>
      <w:r>
        <w:rPr>
          <w:color w:val="auto"/>
          <w:lang w:eastAsia="en-US"/>
        </w:rPr>
        <w:tab/>
      </w:r>
      <w:hyperlink r:id="rId9" w:history="1">
        <w:r>
          <w:rPr>
            <w:rStyle w:val="a8"/>
          </w:rPr>
          <w:t>valentin.krasnogorov@gmail.com</w:t>
        </w:r>
      </w:hyperlink>
      <w:r>
        <w:rPr>
          <w:color w:val="auto"/>
          <w:lang w:eastAsia="en-US"/>
        </w:rPr>
        <w:t xml:space="preserve">   </w:t>
      </w:r>
      <w:r>
        <w:tab/>
      </w:r>
    </w:p>
    <w:p w:rsidR="00857FC2" w:rsidRDefault="00857FC2" w:rsidP="00857FC2">
      <w:pPr>
        <w:pStyle w:val="Russtyle"/>
        <w:ind w:right="180" w:firstLine="340"/>
        <w:jc w:val="left"/>
      </w:pPr>
      <w:r>
        <w:t xml:space="preserve">Cайт: </w:t>
      </w:r>
      <w:hyperlink r:id="rId10" w:history="1">
        <w:r>
          <w:rPr>
            <w:rStyle w:val="a8"/>
          </w:rPr>
          <w:t>http://krasnogorov.com/</w:t>
        </w:r>
      </w:hyperlink>
    </w:p>
    <w:p w:rsidR="00857FC2" w:rsidRPr="00CC3ABC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Pr="00CC3ABC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857FC2" w:rsidRPr="00CC3ABC" w:rsidRDefault="00857FC2" w:rsidP="00857FC2">
      <w:pPr>
        <w:pStyle w:val="Russtyle"/>
        <w:ind w:left="180"/>
        <w:jc w:val="left"/>
        <w:rPr>
          <w:color w:val="000000"/>
          <w:sz w:val="22"/>
          <w:szCs w:val="22"/>
        </w:rPr>
      </w:pPr>
      <w:bookmarkStart w:id="0" w:name="_GoBack"/>
      <w:bookmarkEnd w:id="0"/>
    </w:p>
    <w:p w:rsidR="00857FC2" w:rsidRPr="00CC3ABC" w:rsidRDefault="00857FC2" w:rsidP="00857FC2">
      <w:pPr>
        <w:pStyle w:val="Russtyle"/>
        <w:ind w:left="180" w:right="180"/>
        <w:jc w:val="center"/>
        <w:rPr>
          <w:color w:val="000000"/>
        </w:rPr>
      </w:pPr>
      <w:r w:rsidRPr="00CC3ABC">
        <w:rPr>
          <w:rFonts w:cs="Times New Roman"/>
          <w:color w:val="000000"/>
        </w:rPr>
        <w:t>© Валентин Красногоров</w:t>
      </w:r>
    </w:p>
    <w:p w:rsidR="00857FC2" w:rsidRDefault="00857FC2" w:rsidP="00857FC2">
      <w:pPr>
        <w:pStyle w:val="dra"/>
        <w:rPr>
          <w:rFonts w:ascii="Times New Roman" w:hAnsi="Times New Roman" w:cs="Times New Roman"/>
          <w:lang w:eastAsia="ru-RU"/>
        </w:rPr>
      </w:pPr>
    </w:p>
    <w:p w:rsidR="007C241C" w:rsidRDefault="007C241C" w:rsidP="00030F4E">
      <w:pPr>
        <w:pStyle w:val="Russtyle"/>
        <w:ind w:left="180" w:right="180"/>
        <w:jc w:val="left"/>
        <w:rPr>
          <w:color w:val="000000"/>
          <w:sz w:val="20"/>
          <w:szCs w:val="20"/>
        </w:rPr>
      </w:pPr>
    </w:p>
    <w:p w:rsidR="00BD6CCB" w:rsidRDefault="00F515E6" w:rsidP="00030F4E">
      <w:pPr>
        <w:pStyle w:val="dialog"/>
        <w:spacing w:line="240" w:lineRule="auto"/>
        <w:jc w:val="center"/>
      </w:pPr>
      <w:r>
        <w:br w:type="page"/>
      </w:r>
    </w:p>
    <w:p w:rsidR="00D3058B" w:rsidRDefault="00D3058B" w:rsidP="00030F4E">
      <w:pPr>
        <w:pStyle w:val="dialog"/>
        <w:spacing w:line="240" w:lineRule="auto"/>
        <w:jc w:val="center"/>
        <w:rPr>
          <w:sz w:val="28"/>
          <w:szCs w:val="28"/>
        </w:rPr>
      </w:pPr>
      <w:r w:rsidRPr="00D3058B">
        <w:rPr>
          <w:sz w:val="28"/>
          <w:szCs w:val="28"/>
        </w:rPr>
        <w:t>Аннотация</w:t>
      </w:r>
    </w:p>
    <w:p w:rsidR="00562AA2" w:rsidRPr="00D3058B" w:rsidRDefault="00562AA2" w:rsidP="00030F4E">
      <w:pPr>
        <w:pStyle w:val="dialog"/>
        <w:spacing w:line="240" w:lineRule="auto"/>
        <w:jc w:val="center"/>
        <w:rPr>
          <w:sz w:val="28"/>
          <w:szCs w:val="28"/>
        </w:rPr>
      </w:pPr>
    </w:p>
    <w:p w:rsidR="00D3058B" w:rsidRPr="002D40D5" w:rsidRDefault="00D3058B" w:rsidP="00030F4E">
      <w:pPr>
        <w:pStyle w:val="Rus0"/>
      </w:pPr>
      <w:r w:rsidRPr="002D40D5">
        <w:t>Новая редакция сатирической комедии, с большим успехом шедшей в театрах в 1980-е гг.</w:t>
      </w:r>
    </w:p>
    <w:p w:rsidR="00D3058B" w:rsidRPr="002D40D5" w:rsidRDefault="00D3058B" w:rsidP="00030F4E">
      <w:pPr>
        <w:pStyle w:val="Rus0"/>
      </w:pPr>
      <w:r w:rsidRPr="002D40D5">
        <w:rPr>
          <w:b/>
          <w:bCs/>
        </w:rPr>
        <w:t>Сюжет</w:t>
      </w:r>
      <w:r w:rsidRPr="002D40D5">
        <w:t xml:space="preserve">: В научно-исследовательский институт приходит поступать на работу обаятельный молодой человек с дипломом доктора наук. Руководство принимает </w:t>
      </w:r>
      <w:r w:rsidR="00887359">
        <w:t xml:space="preserve">его с восторгом и назначает </w:t>
      </w:r>
      <w:r w:rsidRPr="002D40D5">
        <w:t>научн</w:t>
      </w:r>
      <w:r w:rsidR="00887359">
        <w:t>ым</w:t>
      </w:r>
      <w:r w:rsidRPr="002D40D5">
        <w:t xml:space="preserve"> руководител</w:t>
      </w:r>
      <w:r w:rsidR="00887359">
        <w:t>ем</w:t>
      </w:r>
      <w:r w:rsidRPr="002D40D5">
        <w:t xml:space="preserve"> крупной лаборатории. Оно не подозревает, что этот молодой человек – жулик, что диплом его поддельный и что он недавно вернулся из мест не столь отдаленных. Несмотря на полное отсутствие профессиональных знаний, мнимый доктор наук ухитряется долгое время руководить научным коллективом. Появление афериста вызывает перемены и в личной жизни героев. </w:t>
      </w:r>
      <w:r w:rsidRPr="002D40D5">
        <w:rPr>
          <w:i/>
        </w:rPr>
        <w:t>7 мужчин, 4 женщины, интерьеры.</w:t>
      </w:r>
    </w:p>
    <w:p w:rsidR="00D3058B" w:rsidRPr="002D40D5" w:rsidRDefault="00D3058B" w:rsidP="00030F4E">
      <w:pPr>
        <w:pStyle w:val="Rus0"/>
      </w:pPr>
    </w:p>
    <w:p w:rsidR="00D3058B" w:rsidRPr="002D40D5" w:rsidRDefault="00D3058B" w:rsidP="00030F4E">
      <w:pPr>
        <w:pStyle w:val="Rus0"/>
      </w:pPr>
    </w:p>
    <w:p w:rsidR="00887359" w:rsidRPr="00CE7255" w:rsidRDefault="00887359" w:rsidP="00887359">
      <w:pPr>
        <w:pStyle w:val="Rus0"/>
        <w:jc w:val="center"/>
        <w:rPr>
          <w:sz w:val="28"/>
          <w:szCs w:val="28"/>
        </w:rPr>
      </w:pPr>
      <w:r w:rsidRPr="00CE7255">
        <w:rPr>
          <w:sz w:val="28"/>
          <w:szCs w:val="28"/>
        </w:rPr>
        <w:t>Предисловие автора</w:t>
      </w:r>
    </w:p>
    <w:p w:rsidR="00887359" w:rsidRPr="002D40D5" w:rsidRDefault="00887359" w:rsidP="00887359">
      <w:pPr>
        <w:pStyle w:val="Rus0"/>
      </w:pPr>
      <w:r w:rsidRPr="002D40D5">
        <w:t xml:space="preserve">Это пьеса </w:t>
      </w:r>
      <w:r w:rsidR="00DC67DD">
        <w:t xml:space="preserve">(прежний ее вариант) </w:t>
      </w:r>
      <w:r w:rsidRPr="002D40D5">
        <w:t xml:space="preserve">поставлена в 1976 </w:t>
      </w:r>
      <w:r>
        <w:t>г. (после восьми лет борьбы с цензурой</w:t>
      </w:r>
      <w:r w:rsidRPr="002D40D5">
        <w:t>). 500 спектаклей</w:t>
      </w:r>
      <w:r>
        <w:t>,</w:t>
      </w:r>
      <w:r w:rsidRPr="002D40D5">
        <w:t xml:space="preserve"> сыгранных с аншлагами в Петербурге</w:t>
      </w:r>
      <w:r>
        <w:t>,</w:t>
      </w:r>
      <w:r w:rsidRPr="002D40D5">
        <w:t xml:space="preserve"> свидетельствуют о </w:t>
      </w:r>
      <w:r>
        <w:t xml:space="preserve">ее </w:t>
      </w:r>
      <w:r w:rsidRPr="002D40D5">
        <w:t>неизменно</w:t>
      </w:r>
      <w:r>
        <w:t>м успехе</w:t>
      </w:r>
      <w:r w:rsidRPr="002D40D5">
        <w:t xml:space="preserve">. </w:t>
      </w:r>
      <w:r>
        <w:t>О</w:t>
      </w:r>
      <w:r w:rsidRPr="002D40D5">
        <w:t xml:space="preserve">на была поставлена </w:t>
      </w:r>
      <w:r>
        <w:t xml:space="preserve">и </w:t>
      </w:r>
      <w:r w:rsidRPr="002D40D5">
        <w:t>в других театрах России</w:t>
      </w:r>
      <w:r>
        <w:t>, а также</w:t>
      </w:r>
      <w:r w:rsidRPr="002D40D5">
        <w:t xml:space="preserve"> </w:t>
      </w:r>
      <w:r>
        <w:t xml:space="preserve">в </w:t>
      </w:r>
      <w:r w:rsidRPr="002D40D5">
        <w:t>Польш</w:t>
      </w:r>
      <w:r>
        <w:t>е</w:t>
      </w:r>
      <w:r w:rsidRPr="002D40D5">
        <w:t>.</w:t>
      </w:r>
      <w:r>
        <w:t xml:space="preserve"> Позднее на основе этой пьесы был создан и поставлен в театрах музыкальный спектакль с яркой и выразительной музыкой Виктора</w:t>
      </w:r>
      <w:r w:rsidR="00932DE9">
        <w:t xml:space="preserve"> </w:t>
      </w:r>
      <w:r>
        <w:t>Плешака</w:t>
      </w:r>
    </w:p>
    <w:p w:rsidR="00887359" w:rsidRPr="002D40D5" w:rsidRDefault="00887359" w:rsidP="00887359">
      <w:pPr>
        <w:pStyle w:val="Rus0"/>
      </w:pPr>
      <w:r>
        <w:t>О</w:t>
      </w:r>
      <w:r w:rsidRPr="002D40D5">
        <w:t xml:space="preserve">браз симпатичного жулика, </w:t>
      </w:r>
      <w:r>
        <w:t>нового</w:t>
      </w:r>
      <w:r w:rsidRPr="002D40D5">
        <w:t xml:space="preserve"> Остапа Бендера</w:t>
      </w:r>
      <w:r>
        <w:t>,</w:t>
      </w:r>
      <w:r w:rsidRPr="002D40D5">
        <w:t xml:space="preserve"> по-прежнему очень привлекателен для </w:t>
      </w:r>
      <w:r>
        <w:t>зрителей</w:t>
      </w:r>
      <w:r w:rsidRPr="002D40D5">
        <w:t>.</w:t>
      </w:r>
    </w:p>
    <w:p w:rsidR="00887359" w:rsidRPr="002D40D5" w:rsidRDefault="00887359" w:rsidP="00887359">
      <w:pPr>
        <w:pStyle w:val="Rus0"/>
      </w:pPr>
      <w:r w:rsidRPr="002D40D5">
        <w:t>В 20</w:t>
      </w:r>
      <w:r>
        <w:t>17</w:t>
      </w:r>
      <w:r w:rsidRPr="002D40D5">
        <w:t xml:space="preserve"> г. сделана новая редакция пьесы, придающая ей современное звучание.</w:t>
      </w:r>
      <w:r>
        <w:t xml:space="preserve"> </w:t>
      </w:r>
      <w:r w:rsidR="00932DE9">
        <w:t>Сделана также новая редакция мюзикла.</w:t>
      </w:r>
    </w:p>
    <w:p w:rsidR="00D3058B" w:rsidRPr="002D40D5" w:rsidRDefault="00D3058B" w:rsidP="00030F4E">
      <w:pPr>
        <w:pStyle w:val="Rus0"/>
      </w:pPr>
    </w:p>
    <w:p w:rsidR="00D3058B" w:rsidRPr="002D40D5" w:rsidRDefault="00D3058B" w:rsidP="00030F4E">
      <w:pPr>
        <w:pStyle w:val="Rus0"/>
        <w:rPr>
          <w:b/>
          <w:bCs/>
          <w:u w:val="single"/>
        </w:rPr>
      </w:pPr>
      <w:r w:rsidRPr="002D40D5">
        <w:rPr>
          <w:b/>
          <w:bCs/>
          <w:u w:val="single"/>
        </w:rPr>
        <w:t xml:space="preserve">Из </w:t>
      </w:r>
      <w:r>
        <w:rPr>
          <w:b/>
          <w:bCs/>
          <w:u w:val="single"/>
        </w:rPr>
        <w:t>польских р</w:t>
      </w:r>
      <w:r w:rsidRPr="002D40D5">
        <w:rPr>
          <w:b/>
          <w:bCs/>
          <w:u w:val="single"/>
        </w:rPr>
        <w:t>ецензий:</w:t>
      </w:r>
    </w:p>
    <w:p w:rsidR="00D3058B" w:rsidRPr="002D40D5" w:rsidRDefault="00D3058B" w:rsidP="00030F4E">
      <w:pPr>
        <w:pStyle w:val="Rus0"/>
      </w:pPr>
    </w:p>
    <w:p w:rsidR="00D019B6" w:rsidRDefault="00D3058B" w:rsidP="00030F4E">
      <w:pPr>
        <w:pStyle w:val="Rus0"/>
        <w:rPr>
          <w:i/>
          <w:iCs/>
          <w:sz w:val="20"/>
          <w:szCs w:val="20"/>
        </w:rPr>
      </w:pPr>
      <w:r w:rsidRPr="00CE7255">
        <w:rPr>
          <w:sz w:val="20"/>
          <w:szCs w:val="20"/>
        </w:rPr>
        <w:t>Художественный руководитель театр в Эльблонге Сопочко имеет талант отыскивать тексты, которые хотя и легк</w:t>
      </w:r>
      <w:r w:rsidR="009A665A">
        <w:rPr>
          <w:sz w:val="20"/>
          <w:szCs w:val="20"/>
        </w:rPr>
        <w:t>и</w:t>
      </w:r>
      <w:r w:rsidRPr="00CE7255">
        <w:rPr>
          <w:sz w:val="20"/>
          <w:szCs w:val="20"/>
        </w:rPr>
        <w:t>, непринужденн</w:t>
      </w:r>
      <w:r w:rsidR="009A665A">
        <w:rPr>
          <w:sz w:val="20"/>
          <w:szCs w:val="20"/>
        </w:rPr>
        <w:t>ы и</w:t>
      </w:r>
      <w:r w:rsidR="00932DE9">
        <w:rPr>
          <w:sz w:val="20"/>
          <w:szCs w:val="20"/>
        </w:rPr>
        <w:t xml:space="preserve"> </w:t>
      </w:r>
      <w:r w:rsidRPr="00CE7255">
        <w:rPr>
          <w:sz w:val="20"/>
          <w:szCs w:val="20"/>
        </w:rPr>
        <w:t>приятн</w:t>
      </w:r>
      <w:r w:rsidR="009A665A">
        <w:rPr>
          <w:sz w:val="20"/>
          <w:szCs w:val="20"/>
        </w:rPr>
        <w:t>ы</w:t>
      </w:r>
      <w:r w:rsidRPr="00CE7255">
        <w:rPr>
          <w:sz w:val="20"/>
          <w:szCs w:val="20"/>
        </w:rPr>
        <w:t>, но несут в себе багаж тем важных и волнующих.</w:t>
      </w:r>
      <w:r w:rsidR="00932DE9">
        <w:rPr>
          <w:sz w:val="20"/>
          <w:szCs w:val="20"/>
        </w:rPr>
        <w:t xml:space="preserve"> </w:t>
      </w:r>
      <w:r w:rsidRPr="00CE7255">
        <w:rPr>
          <w:sz w:val="20"/>
          <w:szCs w:val="20"/>
        </w:rPr>
        <w:t xml:space="preserve">Тексты, смешащие публику, вовлекающую ее в великолепную, казалось бы, абсолютно беззаботную игру, однако всегда содержащие горькое зерно размышлений. Именно такой была польская премьера «Настоящего мужчины» Валентина Красногорова, известного у нас комедией «Кто-то должен уйти» (ее премьера состоялась в Варшаве в Театре Популярном; поставили ее также в Бельски-Бялой и в Еленей Гуре). </w:t>
      </w:r>
      <w:r w:rsidRPr="00CE7255">
        <w:rPr>
          <w:iCs/>
          <w:sz w:val="20"/>
          <w:szCs w:val="20"/>
        </w:rPr>
        <w:t>На премьере в Эльблонге публика отменно веселилась. Это превосходное зрелище сложилось из нескольких элементов: без сомнения. это прежде всего сама пьеса, хорошо построенная, написанная живым, остроумным языком.</w:t>
      </w:r>
      <w:r w:rsidR="00932DE9">
        <w:rPr>
          <w:iCs/>
          <w:sz w:val="20"/>
          <w:szCs w:val="20"/>
        </w:rPr>
        <w:t xml:space="preserve"> </w:t>
      </w:r>
      <w:r w:rsidRPr="002D40D5">
        <w:rPr>
          <w:i/>
          <w:iCs/>
          <w:sz w:val="20"/>
          <w:szCs w:val="20"/>
        </w:rPr>
        <w:t>«Вечур Выбжежа», №32</w:t>
      </w:r>
      <w:r w:rsidR="00D019B6">
        <w:rPr>
          <w:i/>
          <w:iCs/>
          <w:sz w:val="20"/>
          <w:szCs w:val="20"/>
        </w:rPr>
        <w:t>.</w:t>
      </w:r>
    </w:p>
    <w:p w:rsidR="00D019B6" w:rsidRDefault="00D019B6" w:rsidP="00030F4E">
      <w:pPr>
        <w:pStyle w:val="Rus0"/>
        <w:rPr>
          <w:i/>
          <w:iCs/>
          <w:sz w:val="20"/>
          <w:szCs w:val="20"/>
        </w:rPr>
      </w:pPr>
    </w:p>
    <w:p w:rsidR="00D3058B" w:rsidRPr="002D40D5" w:rsidRDefault="00D3058B" w:rsidP="00030F4E">
      <w:pPr>
        <w:pStyle w:val="Rus0"/>
        <w:rPr>
          <w:i/>
          <w:iCs/>
          <w:sz w:val="20"/>
          <w:szCs w:val="20"/>
        </w:rPr>
      </w:pPr>
      <w:r w:rsidRPr="00CE7255">
        <w:rPr>
          <w:sz w:val="20"/>
          <w:szCs w:val="20"/>
        </w:rPr>
        <w:t>Комедия Красногорова «Настоящий мужчина», придающая повседневности сатирическое измерение, предстала как своеобразное исследование глупости. Украшенная искрящимися диалогами, пьеса не одному театру может показаться эксцентричной, даже легкой, как бы обреченной на успех. В том, что комедийный материал бывает коварным и необычайно требовательным, убедились и артисты эльблонгского театра уже неоднократно. Новейшее испытание оказалось вполне удачным. Постановка «Настоящего мужчины» Валентина Красногорова</w:t>
      </w:r>
      <w:r w:rsidR="00932DE9">
        <w:rPr>
          <w:sz w:val="20"/>
          <w:szCs w:val="20"/>
        </w:rPr>
        <w:t xml:space="preserve"> </w:t>
      </w:r>
      <w:r w:rsidRPr="00CE7255">
        <w:rPr>
          <w:sz w:val="20"/>
          <w:szCs w:val="20"/>
        </w:rPr>
        <w:t>– один из лучших спектаклей, который мне удалось увидеть на этой сцене в течение последних сезонов.</w:t>
      </w:r>
      <w:r w:rsidR="00932DE9">
        <w:rPr>
          <w:sz w:val="20"/>
          <w:szCs w:val="20"/>
        </w:rPr>
        <w:t xml:space="preserve"> </w:t>
      </w:r>
      <w:r w:rsidR="00D019B6">
        <w:rPr>
          <w:i/>
          <w:iCs/>
          <w:sz w:val="20"/>
          <w:szCs w:val="20"/>
        </w:rPr>
        <w:t>«Дзенник Былтыцки», №40.</w:t>
      </w:r>
    </w:p>
    <w:p w:rsidR="00F515E6" w:rsidRDefault="00D3058B" w:rsidP="00030F4E">
      <w:pPr>
        <w:pStyle w:val="dialog"/>
        <w:spacing w:line="240" w:lineRule="auto"/>
      </w:pPr>
      <w:r>
        <w:br w:type="page"/>
      </w:r>
    </w:p>
    <w:p w:rsidR="00A60C8D" w:rsidRDefault="00A60C8D" w:rsidP="00030F4E">
      <w:pPr>
        <w:pStyle w:val="dialog"/>
        <w:spacing w:line="240" w:lineRule="auto"/>
      </w:pPr>
    </w:p>
    <w:p w:rsidR="00A60C8D" w:rsidRDefault="00A60C8D" w:rsidP="00030F4E">
      <w:pPr>
        <w:pStyle w:val="dialog"/>
        <w:spacing w:line="240" w:lineRule="auto"/>
      </w:pPr>
    </w:p>
    <w:p w:rsidR="00A60C8D" w:rsidRDefault="00A60C8D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ind w:left="3060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 w:rsidR="00F515E6" w:rsidRDefault="00F515E6" w:rsidP="00030F4E">
      <w:pPr>
        <w:pStyle w:val="dialog"/>
        <w:spacing w:line="240" w:lineRule="auto"/>
        <w:ind w:left="900"/>
        <w:rPr>
          <w:sz w:val="28"/>
          <w:szCs w:val="28"/>
          <w:lang w:eastAsia="en-US"/>
        </w:rPr>
      </w:pPr>
    </w:p>
    <w:p w:rsidR="00F515E6" w:rsidRDefault="00F515E6" w:rsidP="00030F4E">
      <w:pPr>
        <w:pStyle w:val="dialog"/>
        <w:spacing w:line="240" w:lineRule="auto"/>
        <w:ind w:left="90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Верещагин Зиновий Дмитриевич</w:t>
      </w:r>
      <w:r>
        <w:rPr>
          <w:b/>
          <w:bCs/>
          <w:sz w:val="28"/>
          <w:szCs w:val="28"/>
          <w:lang w:eastAsia="en-US"/>
        </w:rPr>
        <w:tab/>
      </w:r>
      <w:r>
        <w:rPr>
          <w:lang w:eastAsia="en-US"/>
        </w:rPr>
        <w:t>директор НИИ, обладатель многих степеней, званий и постов</w:t>
      </w:r>
    </w:p>
    <w:p w:rsidR="00F515E6" w:rsidRDefault="00F515E6" w:rsidP="00030F4E">
      <w:pPr>
        <w:pStyle w:val="dialog"/>
        <w:spacing w:line="240" w:lineRule="auto"/>
        <w:ind w:left="9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Таня – </w:t>
      </w:r>
      <w:r>
        <w:rPr>
          <w:lang w:eastAsia="en-US"/>
        </w:rPr>
        <w:t xml:space="preserve">его секретарь 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Константинов Николай Осипович – </w:t>
      </w:r>
      <w:r>
        <w:rPr>
          <w:lang w:eastAsia="en-US"/>
        </w:rPr>
        <w:t>начальник отдела кадров</w:t>
      </w:r>
    </w:p>
    <w:p w:rsidR="00F515E6" w:rsidRDefault="00F515E6" w:rsidP="00030F4E">
      <w:pPr>
        <w:pStyle w:val="dialog"/>
        <w:spacing w:line="240" w:lineRule="auto"/>
        <w:ind w:left="9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Соколов Дмитрий Николаевич 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Говоров Афанасий Иванович – </w:t>
      </w:r>
      <w:r>
        <w:rPr>
          <w:lang w:eastAsia="en-US"/>
        </w:rPr>
        <w:t>заместитель начальника лаборатории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Борис Орехов– </w:t>
      </w:r>
      <w:r>
        <w:rPr>
          <w:lang w:eastAsia="en-US"/>
        </w:rPr>
        <w:t>исследователь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Марина –</w:t>
      </w:r>
      <w:r>
        <w:rPr>
          <w:lang w:eastAsia="en-US"/>
        </w:rPr>
        <w:t xml:space="preserve"> сотрудница Бориса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Света – </w:t>
      </w:r>
      <w:r>
        <w:rPr>
          <w:lang w:eastAsia="en-US"/>
        </w:rPr>
        <w:t>сотрудница Бориса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Лысенко – </w:t>
      </w:r>
      <w:r>
        <w:rPr>
          <w:lang w:eastAsia="en-US"/>
        </w:rPr>
        <w:t>слесарь</w:t>
      </w:r>
    </w:p>
    <w:p w:rsidR="00F515E6" w:rsidRDefault="00F515E6" w:rsidP="00030F4E">
      <w:pPr>
        <w:pStyle w:val="dialog"/>
        <w:spacing w:line="240" w:lineRule="auto"/>
        <w:ind w:left="900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Филимонов –</w:t>
      </w:r>
      <w:r>
        <w:rPr>
          <w:lang w:eastAsia="en-US"/>
        </w:rPr>
        <w:t xml:space="preserve"> фотограф</w:t>
      </w:r>
    </w:p>
    <w:p w:rsidR="00F515E6" w:rsidRDefault="00F515E6" w:rsidP="00030F4E">
      <w:pPr>
        <w:pStyle w:val="dialog"/>
        <w:spacing w:line="240" w:lineRule="auto"/>
        <w:ind w:left="90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Женщина</w:t>
      </w:r>
    </w:p>
    <w:p w:rsidR="00F515E6" w:rsidRDefault="00F515E6" w:rsidP="00030F4E">
      <w:pPr>
        <w:pStyle w:val="Dialog1"/>
        <w:ind w:left="900"/>
        <w:rPr>
          <w:rFonts w:cs="Times New Roman"/>
          <w:color w:val="auto"/>
          <w:sz w:val="28"/>
          <w:szCs w:val="28"/>
          <w:lang w:eastAsia="en-US" w:bidi="ar-SA"/>
        </w:rPr>
      </w:pPr>
    </w:p>
    <w:p w:rsidR="00F515E6" w:rsidRDefault="00F515E6" w:rsidP="00030F4E">
      <w:pPr>
        <w:pStyle w:val="Dialog1"/>
        <w:rPr>
          <w:sz w:val="28"/>
        </w:rPr>
      </w:pPr>
      <w:r>
        <w:rPr>
          <w:sz w:val="28"/>
        </w:rPr>
        <w:br w:type="page"/>
      </w:r>
    </w:p>
    <w:p w:rsidR="00F515E6" w:rsidRDefault="00F515E6" w:rsidP="00030F4E">
      <w:pPr>
        <w:pStyle w:val="Dialog1"/>
        <w:rPr>
          <w:sz w:val="28"/>
        </w:rPr>
      </w:pPr>
    </w:p>
    <w:p w:rsidR="00F515E6" w:rsidRDefault="00F515E6" w:rsidP="00030F4E">
      <w:pPr>
        <w:pStyle w:val="Dialog1"/>
        <w:rPr>
          <w:sz w:val="28"/>
        </w:rPr>
      </w:pPr>
    </w:p>
    <w:p w:rsidR="00F515E6" w:rsidRDefault="00F515E6" w:rsidP="00030F4E">
      <w:pPr>
        <w:pStyle w:val="1"/>
        <w:jc w:val="center"/>
        <w:rPr>
          <w:sz w:val="36"/>
          <w:szCs w:val="36"/>
        </w:rPr>
      </w:pPr>
      <w:bookmarkStart w:id="1" w:name="_Toc39546490"/>
      <w:r>
        <w:rPr>
          <w:sz w:val="36"/>
          <w:szCs w:val="36"/>
        </w:rPr>
        <w:t>Действие первое</w:t>
      </w:r>
      <w:bookmarkEnd w:id="1"/>
    </w:p>
    <w:p w:rsidR="00F515E6" w:rsidRDefault="00F515E6" w:rsidP="00030F4E">
      <w:pPr>
        <w:pStyle w:val="Dialog1"/>
        <w:rPr>
          <w:sz w:val="28"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первая</w:t>
      </w:r>
    </w:p>
    <w:p w:rsidR="00F515E6" w:rsidRDefault="00F515E6" w:rsidP="00030F4E">
      <w:pPr>
        <w:pStyle w:val="Dialog1"/>
        <w:rPr>
          <w:sz w:val="28"/>
        </w:rPr>
      </w:pPr>
    </w:p>
    <w:p w:rsidR="00F515E6" w:rsidRDefault="00F515E6" w:rsidP="00426022">
      <w:pPr>
        <w:pStyle w:val="remarka0"/>
      </w:pPr>
      <w:r>
        <w:t xml:space="preserve">Просторный кабинет Верещагина. Входит ВЕРЕЩАГИН, </w:t>
      </w:r>
      <w:r w:rsidR="00AD726A">
        <w:t xml:space="preserve">весьма </w:t>
      </w:r>
      <w:r>
        <w:t>импозантный</w:t>
      </w:r>
      <w:r w:rsidR="00AD726A">
        <w:t xml:space="preserve"> мужчина.</w:t>
      </w:r>
      <w:r>
        <w:t xml:space="preserve"> Он в плаще, с портфелем в руках. Секретарь ТАНЯ берет из его рук портфель и помогает ему раздеться.</w:t>
      </w:r>
    </w:p>
    <w:p w:rsidR="00F515E6" w:rsidRDefault="00F515E6" w:rsidP="00030F4E">
      <w:pPr>
        <w:pStyle w:val="Dialog1"/>
      </w:pPr>
    </w:p>
    <w:p w:rsidR="00F515E6" w:rsidRDefault="00F515E6" w:rsidP="00030F4E">
      <w:pPr>
        <w:pStyle w:val="Dialog1"/>
      </w:pPr>
    </w:p>
    <w:p w:rsidR="00F515E6" w:rsidRDefault="00F515E6" w:rsidP="00030F4E">
      <w:pPr>
        <w:pStyle w:val="dialog"/>
        <w:spacing w:line="240" w:lineRule="auto"/>
      </w:pPr>
      <w:r>
        <w:t>ВЕРЕЩАГИН. Таня, соедините меня с</w:t>
      </w:r>
      <w:r w:rsidR="0061123D">
        <w:t xml:space="preserve"> отделом кадров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ТАНЯ. Хорошо. </w:t>
      </w:r>
      <w:r>
        <w:rPr>
          <w:i/>
          <w:iCs/>
        </w:rPr>
        <w:t>(Набирает номер телефона.)</w:t>
      </w:r>
      <w:r>
        <w:t xml:space="preserve"> </w:t>
      </w:r>
      <w:r w:rsidR="0061123D">
        <w:t>Николай Осип</w:t>
      </w:r>
      <w:r>
        <w:t xml:space="preserve">ович? Будете говорить с Зиновием Дмитриевичем. </w:t>
      </w:r>
      <w:r>
        <w:rPr>
          <w:i/>
          <w:iCs/>
        </w:rPr>
        <w:t>(Передает трубку директору.)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Доброе утро. Только что вернулся. Прямо с самолета. Нет, не из Бельгии, из Голландии. Особо важное задание? Седьмой лаборатории? А кто ею теперь руководит? Как "никто"? </w:t>
      </w:r>
      <w:r w:rsidR="0061123D">
        <w:t>Зайдите ко мне</w:t>
      </w:r>
      <w:r>
        <w:t xml:space="preserve">. </w:t>
      </w:r>
    </w:p>
    <w:p w:rsidR="00F515E6" w:rsidRDefault="00F515E6" w:rsidP="00030F4E">
      <w:pPr>
        <w:pStyle w:val="dialog"/>
        <w:spacing w:line="240" w:lineRule="auto"/>
      </w:pPr>
      <w:r>
        <w:t xml:space="preserve">ТАНЯ. Хорошо. </w:t>
      </w:r>
    </w:p>
    <w:p w:rsidR="00F515E6" w:rsidRDefault="00F515E6" w:rsidP="00426022">
      <w:pPr>
        <w:pStyle w:val="remarka0"/>
      </w:pPr>
      <w:r>
        <w:t>ТАНЯ выходит. ВЕРЕЩАГИН достает из коробочки монеты и начинает их рассматривать. Входит Константинов.</w:t>
      </w:r>
    </w:p>
    <w:p w:rsidR="00F515E6" w:rsidRDefault="00F515E6" w:rsidP="00030F4E">
      <w:pPr>
        <w:pStyle w:val="dialog"/>
        <w:spacing w:line="240" w:lineRule="auto"/>
      </w:pPr>
      <w:r>
        <w:t>КОНСТАНТИНОВ. Здравия желаю.</w:t>
      </w:r>
      <w:r w:rsidR="0061123D">
        <w:t xml:space="preserve"> </w:t>
      </w:r>
      <w:r>
        <w:t>Как съездили? Чем дышит заграница?</w:t>
      </w:r>
    </w:p>
    <w:p w:rsidR="00F515E6" w:rsidRDefault="00F515E6" w:rsidP="00030F4E">
      <w:pPr>
        <w:pStyle w:val="dialog"/>
        <w:spacing w:line="240" w:lineRule="auto"/>
      </w:pPr>
      <w:r>
        <w:t>ВЕРЕЩАГИН. Заграница, как всегда, дышит. В отличие от нас. Но давайте сразу займемся делом.</w:t>
      </w:r>
    </w:p>
    <w:p w:rsidR="00F515E6" w:rsidRDefault="00F515E6" w:rsidP="00030F4E">
      <w:pPr>
        <w:pStyle w:val="dialog"/>
        <w:spacing w:line="240" w:lineRule="auto"/>
      </w:pPr>
      <w:r>
        <w:t xml:space="preserve">ТАНЯ. </w:t>
      </w:r>
      <w:r>
        <w:rPr>
          <w:i/>
          <w:iCs/>
        </w:rPr>
        <w:t>(Входя.)</w:t>
      </w:r>
      <w:r>
        <w:t xml:space="preserve"> Зиновий Дмитриевич, директор концерна "Позитрон".</w:t>
      </w:r>
    </w:p>
    <w:p w:rsidR="00F515E6" w:rsidRDefault="00F515E6" w:rsidP="00030F4E">
      <w:pPr>
        <w:pStyle w:val="dialog"/>
        <w:spacing w:line="240" w:lineRule="auto"/>
      </w:pPr>
      <w:r>
        <w:t>ВЕРЕЩАГИН. Я занят.</w:t>
      </w:r>
    </w:p>
    <w:p w:rsidR="00F515E6" w:rsidRDefault="00F515E6" w:rsidP="00030F4E">
      <w:pPr>
        <w:pStyle w:val="dialog"/>
        <w:spacing w:line="240" w:lineRule="auto"/>
      </w:pPr>
      <w:r>
        <w:t>КОНСТАНТИНОВ. Он занят.</w:t>
      </w:r>
    </w:p>
    <w:p w:rsidR="00F515E6" w:rsidRDefault="00F515E6" w:rsidP="00030F4E">
      <w:pPr>
        <w:pStyle w:val="dialog"/>
        <w:spacing w:line="240" w:lineRule="auto"/>
      </w:pPr>
      <w:r>
        <w:t xml:space="preserve">ТАНЯ. Слушаю. </w:t>
      </w:r>
      <w:r>
        <w:rPr>
          <w:i/>
          <w:iCs/>
        </w:rPr>
        <w:t>(Выходит.)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КОНСТАНТИНОВ. Так о чем вы?</w:t>
      </w:r>
    </w:p>
    <w:p w:rsidR="00F515E6" w:rsidRDefault="00F515E6" w:rsidP="00030F4E">
      <w:pPr>
        <w:pStyle w:val="dialog"/>
        <w:spacing w:line="240" w:lineRule="auto"/>
      </w:pPr>
      <w:r>
        <w:t>ВЕРЕЩАГИН. Голубчик</w:t>
      </w:r>
      <w:r w:rsidR="0061123D">
        <w:t>, с</w:t>
      </w:r>
      <w:r>
        <w:t xml:space="preserve">едьмой лаборатории спущено </w:t>
      </w:r>
      <w:r w:rsidRPr="006429BC">
        <w:t>О</w:t>
      </w:r>
      <w:r>
        <w:t>собо важное задание, а у нее все еще нет руководителя!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 w:rsidR="0061123D">
        <w:t>Такого крупного ученого, как покойный</w:t>
      </w:r>
      <w:r>
        <w:t xml:space="preserve"> Сергеев</w:t>
      </w:r>
      <w:r w:rsidR="0061123D">
        <w:t>,</w:t>
      </w:r>
      <w:r>
        <w:t xml:space="preserve"> </w:t>
      </w:r>
      <w:r w:rsidR="0061123D">
        <w:t>найти нелегко.</w:t>
      </w:r>
    </w:p>
    <w:p w:rsidR="00F515E6" w:rsidRDefault="00F515E6" w:rsidP="00030F4E">
      <w:pPr>
        <w:pStyle w:val="dialog"/>
        <w:spacing w:line="240" w:lineRule="auto"/>
      </w:pPr>
      <w:r>
        <w:t xml:space="preserve">ТАНЯ. </w:t>
      </w:r>
      <w:r>
        <w:rPr>
          <w:i/>
          <w:iCs/>
        </w:rPr>
        <w:t>(Входя.)</w:t>
      </w:r>
      <w:r>
        <w:t xml:space="preserve"> Зиновий Дмитриевич...</w:t>
      </w:r>
    </w:p>
    <w:p w:rsidR="00F515E6" w:rsidRDefault="00F515E6" w:rsidP="00030F4E">
      <w:pPr>
        <w:pStyle w:val="dialog"/>
        <w:spacing w:line="240" w:lineRule="auto"/>
      </w:pPr>
      <w:r>
        <w:t>ВЕРЕЩАГИН. Я занят.</w:t>
      </w:r>
    </w:p>
    <w:p w:rsidR="00F515E6" w:rsidRDefault="00F515E6" w:rsidP="00030F4E">
      <w:pPr>
        <w:pStyle w:val="dialog"/>
        <w:spacing w:line="240" w:lineRule="auto"/>
      </w:pPr>
      <w:r>
        <w:t>КОНСТАНТИНОВ. Он занят!</w:t>
      </w:r>
    </w:p>
    <w:p w:rsidR="00F515E6" w:rsidRDefault="00F515E6" w:rsidP="00030F4E">
      <w:pPr>
        <w:pStyle w:val="dialog"/>
        <w:spacing w:line="240" w:lineRule="auto"/>
      </w:pPr>
      <w:r>
        <w:t xml:space="preserve">ТАНЯ. </w:t>
      </w:r>
      <w:r w:rsidR="0061123D">
        <w:t>Москва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(Беря трубку.)</w:t>
      </w:r>
      <w:r>
        <w:t xml:space="preserve"> Да? </w:t>
      </w:r>
      <w:r>
        <w:rPr>
          <w:i/>
          <w:iCs/>
        </w:rPr>
        <w:t>(Почтительно.)</w:t>
      </w:r>
      <w:r>
        <w:t xml:space="preserve"> Так точно. Слушаюсь. </w:t>
      </w:r>
      <w:r>
        <w:rPr>
          <w:i/>
          <w:iCs/>
        </w:rPr>
        <w:t>(Верещагину.)</w:t>
      </w:r>
      <w:r>
        <w:t xml:space="preserve"> К</w:t>
      </w:r>
      <w:r w:rsidR="0061123D">
        <w:t>ажется, к</w:t>
      </w:r>
      <w:r>
        <w:t>то-то из министерства.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(Неохотно.)</w:t>
      </w:r>
      <w:r>
        <w:t xml:space="preserve"> Да... Кто? Алло! Простите, плохо слышно... Нет, еще не подобрали. Кого? Соколова? Спасибо, будем иметь в виду. До свидания. </w:t>
      </w:r>
      <w:r>
        <w:rPr>
          <w:i/>
          <w:iCs/>
        </w:rPr>
        <w:t>(Кладет трубку.)</w:t>
      </w:r>
      <w:r>
        <w:t xml:space="preserve"> Кажется, нам нашли человека на место Сергеева. Пока мы тут спим, наверху не зевают.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(Озабоченно.)</w:t>
      </w:r>
      <w:r>
        <w:t xml:space="preserve"> Кто звонил?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ВЕРЕЩАГИН. Не разобрал. Одним словом, рекомендуют нам какого-то Соколова. Слышали про такого?</w:t>
      </w:r>
    </w:p>
    <w:p w:rsidR="00F515E6" w:rsidRDefault="00F515E6" w:rsidP="00030F4E">
      <w:pPr>
        <w:pStyle w:val="dialog"/>
        <w:spacing w:line="240" w:lineRule="auto"/>
      </w:pPr>
      <w:r>
        <w:t>КОНСТАНТИНОВ. Не припоминаю.</w:t>
      </w:r>
    </w:p>
    <w:p w:rsidR="00F515E6" w:rsidRDefault="00F515E6" w:rsidP="00030F4E">
      <w:pPr>
        <w:pStyle w:val="dialog"/>
        <w:spacing w:line="240" w:lineRule="auto"/>
      </w:pPr>
      <w:r>
        <w:t>ВЕРЕЩАГИН. Я тоже. Так что давайте пока сами искать выход из положения.</w:t>
      </w:r>
    </w:p>
    <w:p w:rsidR="00F515E6" w:rsidRDefault="00F515E6" w:rsidP="00030F4E">
      <w:pPr>
        <w:pStyle w:val="dialog"/>
        <w:spacing w:line="240" w:lineRule="auto"/>
      </w:pPr>
      <w:r>
        <w:t>КОНСТАНТИНОВ. Каким бы вы хотели видеть начальника лаборатории?</w:t>
      </w:r>
    </w:p>
    <w:p w:rsidR="00F515E6" w:rsidRDefault="00F515E6" w:rsidP="00030F4E">
      <w:pPr>
        <w:pStyle w:val="dialog"/>
        <w:spacing w:line="240" w:lineRule="auto"/>
      </w:pPr>
      <w:r>
        <w:t>ВЕРЕЩАГИН. Молодого парня, доктора или, на худой конец, кандидата наук.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Я так и думал. Компьютер </w:t>
      </w:r>
      <w:r w:rsidR="00973DF9">
        <w:t xml:space="preserve">отдела кадров </w:t>
      </w:r>
      <w:r>
        <w:t>отобрал</w:t>
      </w:r>
      <w:r w:rsidR="00973DF9">
        <w:t xml:space="preserve"> всех </w:t>
      </w:r>
      <w:r>
        <w:t>сотрудников со степенями в возрасте до сорока лет. Осталось только пять человек. Вот распечатки их анкет.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Доктора среди этих кандидатов есть?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Нет, все пять </w:t>
      </w:r>
      <w:r w:rsidRPr="00AD726A">
        <w:t>кандидатов</w:t>
      </w:r>
      <w:r>
        <w:t xml:space="preserve"> – кандидаты.</w:t>
      </w:r>
    </w:p>
    <w:p w:rsidR="008263EE" w:rsidRDefault="00F515E6" w:rsidP="00030F4E">
      <w:pPr>
        <w:pStyle w:val="dialog"/>
        <w:spacing w:line="240" w:lineRule="auto"/>
      </w:pPr>
      <w:r>
        <w:t>ВЕРЕЩАГИН.</w:t>
      </w:r>
      <w:r w:rsidR="00973DF9">
        <w:t xml:space="preserve"> </w:t>
      </w:r>
      <w:r>
        <w:t xml:space="preserve">Делать нечего, посмотрим, что есть. </w:t>
      </w:r>
      <w:r>
        <w:rPr>
          <w:i/>
          <w:iCs/>
        </w:rPr>
        <w:t>(Берет анкеты и раскладывает их, как пасьянс.)</w:t>
      </w:r>
      <w:r>
        <w:t xml:space="preserve"> Этот не подойдет... </w:t>
      </w:r>
      <w:r w:rsidR="008263EE">
        <w:t>Э</w:t>
      </w:r>
      <w:r>
        <w:t>тот</w:t>
      </w:r>
      <w:r w:rsidR="008263EE">
        <w:t xml:space="preserve"> тоже…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Сергеев просил назначить своим преемником некоего </w:t>
      </w:r>
      <w:r w:rsidR="009236C9">
        <w:t xml:space="preserve">Бориса </w:t>
      </w:r>
      <w:r>
        <w:t xml:space="preserve">Орехова. Но он слишком молод и несолиден. Так что остается один Говоров. </w:t>
      </w:r>
      <w:r>
        <w:rPr>
          <w:i/>
          <w:iCs/>
        </w:rPr>
        <w:t>(Подсовывает его анкету.)</w:t>
      </w:r>
      <w:r>
        <w:t xml:space="preserve"> Он как раз исполняет сейчас обязанности руководителя лаборатории. Очень дельный работник. Послушный, исполнительный....</w:t>
      </w:r>
    </w:p>
    <w:p w:rsidR="00F515E6" w:rsidRDefault="00F515E6" w:rsidP="00030F4E">
      <w:pPr>
        <w:pStyle w:val="dialog"/>
        <w:spacing w:line="240" w:lineRule="auto"/>
      </w:pPr>
      <w:r>
        <w:t>ВЕРЕЩАГИН. Говоров, Говоров... Позвольте, да он же был у меня когда-то аспирантом! Болтун и лентяй, а что он дурак, так это и мать его родная скажет. Эти качества есть в ваших анкетах?</w:t>
      </w:r>
    </w:p>
    <w:p w:rsidR="00F515E6" w:rsidRDefault="00F515E6" w:rsidP="00030F4E">
      <w:pPr>
        <w:pStyle w:val="dialog"/>
        <w:spacing w:line="240" w:lineRule="auto"/>
      </w:pPr>
      <w:r>
        <w:t>КОНСТАНТИНОВ. Диссертацию-то он все же защитил.</w:t>
      </w:r>
    </w:p>
    <w:p w:rsidR="00F515E6" w:rsidRDefault="00F515E6" w:rsidP="00030F4E">
      <w:pPr>
        <w:pStyle w:val="dialog"/>
        <w:spacing w:line="240" w:lineRule="auto"/>
      </w:pPr>
      <w:r>
        <w:t>ВЕРЕЩАГИН. В нашей организации степень получит даже дубовый шкаф, если я буду его руководителем.</w:t>
      </w:r>
    </w:p>
    <w:p w:rsidR="00F515E6" w:rsidRDefault="00F515E6" w:rsidP="00030F4E">
      <w:pPr>
        <w:pStyle w:val="dialog"/>
        <w:spacing w:line="240" w:lineRule="auto"/>
      </w:pPr>
      <w:r>
        <w:t>КОНСТАНТИНОВ. Может быть, он с тех пор изменился?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Нет, голубчик. Глупость </w:t>
      </w:r>
      <w:r w:rsidR="0061123D">
        <w:t>-</w:t>
      </w:r>
      <w:r>
        <w:t xml:space="preserve">: болезнь не заразная, но неизлечимая. </w:t>
      </w:r>
      <w:r w:rsidR="0061123D">
        <w:t>Н</w:t>
      </w:r>
      <w:r>
        <w:t>ам нужен доктор. Доктора, пол-института за доктора!</w:t>
      </w:r>
    </w:p>
    <w:p w:rsidR="00F515E6" w:rsidRDefault="00F515E6" w:rsidP="00426022">
      <w:pPr>
        <w:pStyle w:val="remarka0"/>
      </w:pPr>
      <w:r>
        <w:t>Преодолевая сопротивление Тани, в кабинет входит молодой человек, хорошо одетый, с уверенными манерами. Таня напрасно пытается преградить ему дорогу.</w:t>
      </w:r>
    </w:p>
    <w:p w:rsidR="00F515E6" w:rsidRDefault="00F515E6" w:rsidP="00030F4E">
      <w:pPr>
        <w:pStyle w:val="dialog"/>
        <w:spacing w:line="240" w:lineRule="auto"/>
      </w:pPr>
      <w:r>
        <w:t xml:space="preserve">МОЛОДОЙ ЧЕЛОВЕК. </w:t>
      </w:r>
      <w:r>
        <w:rPr>
          <w:i/>
          <w:iCs/>
        </w:rPr>
        <w:t>(Тане.)</w:t>
      </w:r>
      <w:r>
        <w:t xml:space="preserve"> Не волнуйтесь, все будет в порядке. </w:t>
      </w:r>
      <w:r>
        <w:rPr>
          <w:i/>
          <w:iCs/>
        </w:rPr>
        <w:t>(Всем.)</w:t>
      </w:r>
      <w:r>
        <w:t xml:space="preserve"> Здравствуйте.</w:t>
      </w:r>
    </w:p>
    <w:p w:rsidR="00F515E6" w:rsidRDefault="00F515E6" w:rsidP="00030F4E">
      <w:pPr>
        <w:pStyle w:val="dialog"/>
        <w:spacing w:line="240" w:lineRule="auto"/>
      </w:pPr>
      <w:r>
        <w:t>ВЕРЕЩАГИН. Будьте добры подождать.</w:t>
      </w:r>
    </w:p>
    <w:p w:rsidR="00F515E6" w:rsidRDefault="00F515E6" w:rsidP="00426022">
      <w:pPr>
        <w:pStyle w:val="remarka0"/>
      </w:pPr>
      <w:r>
        <w:t xml:space="preserve">МОЛОДОЙ ЧЕЛОВЕК </w:t>
      </w:r>
      <w:r w:rsidR="0061123D">
        <w:t xml:space="preserve">спокойно </w:t>
      </w:r>
      <w:r>
        <w:t>садится.</w:t>
      </w:r>
    </w:p>
    <w:p w:rsidR="00F515E6" w:rsidRDefault="00F515E6" w:rsidP="00030F4E">
      <w:pPr>
        <w:pStyle w:val="dialog"/>
        <w:spacing w:line="240" w:lineRule="auto"/>
      </w:pPr>
      <w:r>
        <w:tab/>
        <w:t>За дверью!</w:t>
      </w:r>
    </w:p>
    <w:p w:rsidR="00F515E6" w:rsidRDefault="00F515E6" w:rsidP="00030F4E">
      <w:pPr>
        <w:pStyle w:val="dialog"/>
        <w:spacing w:line="240" w:lineRule="auto"/>
      </w:pPr>
      <w:r>
        <w:t>МОЛОДОЙ ЧЕЛОВЕК. Я привык к тому, что не я жду, а меня ждут. К тому же через час у меня встреча с американск</w:t>
      </w:r>
      <w:r w:rsidR="0061123D">
        <w:t>ими коллегами</w:t>
      </w:r>
      <w:r>
        <w:t>. Так что я смогу уделить вам не более двадцати минут.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Кто вы такой? </w:t>
      </w:r>
      <w:r>
        <w:rPr>
          <w:i/>
          <w:iCs/>
        </w:rPr>
        <w:t>(Тане.)</w:t>
      </w:r>
      <w:r>
        <w:t xml:space="preserve"> Я ведь велел сюда никого не пускать!</w:t>
      </w:r>
    </w:p>
    <w:p w:rsidR="00F515E6" w:rsidRDefault="00F515E6" w:rsidP="00030F4E">
      <w:pPr>
        <w:pStyle w:val="dialog"/>
        <w:spacing w:line="240" w:lineRule="auto"/>
      </w:pPr>
      <w:r>
        <w:t>МОЛОДОЙ ЧЕЛОВЕК. Дмитрий Николаевич Соколов.</w:t>
      </w:r>
    </w:p>
    <w:p w:rsidR="00F515E6" w:rsidRDefault="00F515E6" w:rsidP="00426022">
      <w:pPr>
        <w:pStyle w:val="remarka0"/>
      </w:pPr>
      <w:r>
        <w:t xml:space="preserve">ВЕРЕЩАГИН и КОНСТАНТИНОВ переглядываются. </w:t>
      </w:r>
    </w:p>
    <w:p w:rsidR="00F515E6" w:rsidRDefault="00F515E6" w:rsidP="00030F4E">
      <w:pPr>
        <w:pStyle w:val="dialog"/>
        <w:spacing w:line="240" w:lineRule="auto"/>
      </w:pPr>
      <w:r>
        <w:t>КОНСТАНТИНОВ. Как вы сказали?</w:t>
      </w:r>
    </w:p>
    <w:p w:rsidR="00F515E6" w:rsidRDefault="00F515E6" w:rsidP="00030F4E">
      <w:pPr>
        <w:pStyle w:val="dialog"/>
        <w:spacing w:line="240" w:lineRule="auto"/>
      </w:pPr>
      <w:r>
        <w:t>МОЛОДОЙ ЧЕЛОВЕК. Соколов.</w:t>
      </w:r>
    </w:p>
    <w:p w:rsidR="00F515E6" w:rsidRDefault="00F515E6" w:rsidP="00426022">
      <w:pPr>
        <w:pStyle w:val="remarka0"/>
      </w:pPr>
      <w:r>
        <w:t>Пауза.</w:t>
      </w:r>
      <w:r w:rsidR="00973DF9">
        <w:t xml:space="preserve"> Таня выходит.</w:t>
      </w:r>
    </w:p>
    <w:p w:rsidR="00F515E6" w:rsidRDefault="00F515E6" w:rsidP="00030F4E">
      <w:pPr>
        <w:pStyle w:val="dialog"/>
        <w:spacing w:line="240" w:lineRule="auto"/>
      </w:pPr>
      <w:r>
        <w:t>КОНСТАНТИНОВ. Так это о вас звонили из министерства!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Из министерства? </w:t>
      </w:r>
      <w:r w:rsidR="00973DF9">
        <w:t xml:space="preserve">Я думаю, </w:t>
      </w:r>
      <w:r>
        <w:t>Вам звонили из канцелярии президента.</w:t>
      </w:r>
    </w:p>
    <w:p w:rsidR="00F515E6" w:rsidRDefault="00F515E6" w:rsidP="00426022">
      <w:pPr>
        <w:pStyle w:val="remarka0"/>
      </w:pPr>
      <w:r>
        <w:t xml:space="preserve">Пауза.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ВЕРЕЩАГИН. Присядьте. Кто вы специальности?</w:t>
      </w:r>
    </w:p>
    <w:p w:rsidR="00F515E6" w:rsidRDefault="00F515E6" w:rsidP="00030F4E">
      <w:pPr>
        <w:pStyle w:val="dialog"/>
        <w:spacing w:line="240" w:lineRule="auto"/>
      </w:pPr>
      <w:r>
        <w:t>СОКОЛОВ. Как вам сказать... Физик. Электронщик. Программист.</w:t>
      </w:r>
    </w:p>
    <w:p w:rsidR="00F515E6" w:rsidRDefault="00F515E6" w:rsidP="00030F4E">
      <w:pPr>
        <w:pStyle w:val="dialog"/>
        <w:spacing w:line="240" w:lineRule="auto"/>
      </w:pPr>
      <w:r>
        <w:t>КОНСТАНТИНОВ. Однако то, что нужно.</w:t>
      </w:r>
    </w:p>
    <w:p w:rsidR="00F515E6" w:rsidRDefault="00F515E6" w:rsidP="00030F4E">
      <w:pPr>
        <w:pStyle w:val="dialog"/>
        <w:spacing w:line="240" w:lineRule="auto"/>
      </w:pPr>
      <w:r>
        <w:t>ВЕРЕЩАГИН. Да, но ведь нам требуется не кто-нибудь, а начальник лаборатории!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Я один из ближайших учеников покойного Петра Ивановича Сергеева. </w:t>
      </w:r>
    </w:p>
    <w:p w:rsidR="00F515E6" w:rsidRDefault="00F515E6" w:rsidP="00030F4E">
      <w:pPr>
        <w:pStyle w:val="dialog"/>
        <w:spacing w:line="240" w:lineRule="auto"/>
      </w:pPr>
      <w:r>
        <w:t>КОНСТАНТИНОВ. Простите, вы – кандидат?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(Улыбаясь.)</w:t>
      </w:r>
      <w:r>
        <w:t xml:space="preserve"> Нет, я ...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(Прерывая, разочарованно.)</w:t>
      </w:r>
      <w:r>
        <w:t xml:space="preserve"> </w:t>
      </w:r>
      <w:r w:rsidR="0061123D">
        <w:t>Е</w:t>
      </w:r>
      <w:r>
        <w:t>сли так, то разговор окончен.</w:t>
      </w:r>
    </w:p>
    <w:p w:rsidR="00F515E6" w:rsidRDefault="00F515E6" w:rsidP="00030F4E">
      <w:pPr>
        <w:pStyle w:val="dialog"/>
        <w:spacing w:line="240" w:lineRule="auto"/>
      </w:pPr>
      <w:r>
        <w:t>СОКОЛОВ. Я не кандидат. Я доктор.</w:t>
      </w:r>
    </w:p>
    <w:p w:rsidR="00F515E6" w:rsidRDefault="00F515E6" w:rsidP="00030F4E">
      <w:pPr>
        <w:pStyle w:val="dialog"/>
        <w:spacing w:line="240" w:lineRule="auto"/>
      </w:pPr>
      <w:r>
        <w:t>ВЕРЕЩАГИН. Доктор</w:t>
      </w:r>
      <w:r w:rsidR="009236C9">
        <w:t xml:space="preserve"> наук?!</w:t>
      </w:r>
    </w:p>
    <w:p w:rsidR="00F515E6" w:rsidRDefault="00F515E6" w:rsidP="00030F4E">
      <w:pPr>
        <w:pStyle w:val="dialog"/>
        <w:spacing w:line="240" w:lineRule="auto"/>
      </w:pPr>
      <w:r>
        <w:t>СОКОЛОВ. А почему, собственно, вас это так удивляет?</w:t>
      </w:r>
    </w:p>
    <w:p w:rsidR="00F515E6" w:rsidRDefault="008263EE" w:rsidP="00030F4E">
      <w:pPr>
        <w:pStyle w:val="dialog"/>
        <w:spacing w:line="240" w:lineRule="auto"/>
      </w:pPr>
      <w:r>
        <w:t>КОНСТАНТИНОВ. Извини</w:t>
      </w:r>
      <w:r w:rsidR="00F515E6">
        <w:t>те, сколько вам лет?</w:t>
      </w:r>
    </w:p>
    <w:p w:rsidR="00F515E6" w:rsidRDefault="00F515E6" w:rsidP="00030F4E">
      <w:pPr>
        <w:pStyle w:val="dialog"/>
        <w:spacing w:line="240" w:lineRule="auto"/>
      </w:pPr>
      <w:r>
        <w:t>СОКОЛОВ. Двадцать восемь.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Странно, что я о вас ничего не слышал. </w:t>
      </w:r>
    </w:p>
    <w:p w:rsidR="00F515E6" w:rsidRDefault="00F515E6" w:rsidP="00030F4E">
      <w:pPr>
        <w:pStyle w:val="dialog"/>
        <w:spacing w:line="240" w:lineRule="auto"/>
      </w:pPr>
      <w:r>
        <w:t>СОКОЛОВ. Как поется, "всегда быть в маске – судьба моя". Таков наш удел – всегда оставаться неизвестными.</w:t>
      </w:r>
    </w:p>
    <w:p w:rsidR="00F515E6" w:rsidRDefault="00F515E6" w:rsidP="00030F4E">
      <w:pPr>
        <w:pStyle w:val="dialog"/>
        <w:spacing w:line="240" w:lineRule="auto"/>
      </w:pPr>
      <w:r>
        <w:t>ВЕРЕЩАГИН. Чей это "наш"?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(Делая неопределенный жест.)</w:t>
      </w:r>
      <w:r>
        <w:t xml:space="preserve"> Для тех, кто работает "там"...</w:t>
      </w:r>
    </w:p>
    <w:p w:rsidR="00F515E6" w:rsidRDefault="00F515E6" w:rsidP="00030F4E">
      <w:pPr>
        <w:pStyle w:val="dialog"/>
        <w:spacing w:line="240" w:lineRule="auto"/>
      </w:pPr>
      <w:r>
        <w:t>КОНСТАНТИНОВ. Так вы "оттуда"?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Вот именно. Я даже не имею права отвечать на такие вопросы. </w:t>
      </w:r>
      <w:r>
        <w:rPr>
          <w:i/>
          <w:iCs/>
        </w:rPr>
        <w:t>(Верещагину.)</w:t>
      </w:r>
      <w:r>
        <w:t xml:space="preserve"> Что я вижу?! У вас древнегерманские монеты?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(Польщенный.)</w:t>
      </w:r>
      <w:r>
        <w:t xml:space="preserve"> Да, привез вот из Голландии. А вы тоже нумизмат?</w:t>
      </w:r>
    </w:p>
    <w:p w:rsidR="00F515E6" w:rsidRDefault="00F515E6" w:rsidP="00030F4E">
      <w:pPr>
        <w:pStyle w:val="dialog"/>
        <w:spacing w:line="240" w:lineRule="auto"/>
      </w:pPr>
      <w:r>
        <w:t>СОКОЛОВ. Деньги – моя страсть. В моих коллекциях есть и китайские квадратные монеты с дырками посередине, и древнегреческие драхмы, и сестрорецкий рубль величиной с блюдце...</w:t>
      </w:r>
    </w:p>
    <w:p w:rsidR="00F515E6" w:rsidRDefault="00F515E6" w:rsidP="00030F4E">
      <w:pPr>
        <w:pStyle w:val="dialog"/>
        <w:spacing w:line="240" w:lineRule="auto"/>
      </w:pPr>
      <w:r>
        <w:t xml:space="preserve">ТАНЯ. </w:t>
      </w:r>
      <w:r>
        <w:rPr>
          <w:i/>
          <w:iCs/>
        </w:rPr>
        <w:t>(Входя.)</w:t>
      </w:r>
      <w:r>
        <w:t xml:space="preserve"> Зиновий Дмитриевич...</w:t>
      </w:r>
    </w:p>
    <w:p w:rsidR="00F515E6" w:rsidRDefault="00F515E6" w:rsidP="00030F4E">
      <w:pPr>
        <w:pStyle w:val="dialog"/>
        <w:spacing w:line="240" w:lineRule="auto"/>
      </w:pPr>
      <w:r>
        <w:t>ВЕРЕЩАГИН. Я занят.</w:t>
      </w:r>
    </w:p>
    <w:p w:rsidR="00F515E6" w:rsidRDefault="00F515E6" w:rsidP="00030F4E">
      <w:pPr>
        <w:pStyle w:val="dialog"/>
        <w:spacing w:line="240" w:lineRule="auto"/>
      </w:pPr>
      <w:r>
        <w:t>КОНСТАНТИНОВ. Он занят.</w:t>
      </w:r>
    </w:p>
    <w:p w:rsidR="00F515E6" w:rsidRDefault="00F515E6" w:rsidP="00030F4E">
      <w:pPr>
        <w:pStyle w:val="dialog"/>
        <w:spacing w:line="240" w:lineRule="auto"/>
      </w:pPr>
      <w:r>
        <w:t>ВЕРЕЩАГИН. И у вас есть монеты на обмен?</w:t>
      </w:r>
    </w:p>
    <w:p w:rsidR="00F515E6" w:rsidRDefault="00F515E6" w:rsidP="00030F4E">
      <w:pPr>
        <w:pStyle w:val="dialog"/>
        <w:spacing w:line="240" w:lineRule="auto"/>
      </w:pPr>
      <w:r>
        <w:t>СОКОЛОВ. Ну</w:t>
      </w:r>
      <w:r w:rsidR="00932DE9">
        <w:t xml:space="preserve"> </w:t>
      </w:r>
      <w:r>
        <w:t>конечно! Вы чем интересуетесь?</w:t>
      </w:r>
    </w:p>
    <w:p w:rsidR="00F515E6" w:rsidRDefault="00F515E6" w:rsidP="00030F4E">
      <w:pPr>
        <w:pStyle w:val="dialog"/>
        <w:spacing w:line="240" w:lineRule="auto"/>
      </w:pPr>
      <w:r>
        <w:t>ВЕРЕЩАГИН. У меня есть неплохое собрание профилей.</w:t>
      </w:r>
    </w:p>
    <w:p w:rsidR="00F515E6" w:rsidRDefault="00F515E6" w:rsidP="00030F4E">
      <w:pPr>
        <w:pStyle w:val="dialog"/>
        <w:spacing w:line="240" w:lineRule="auto"/>
      </w:pPr>
      <w:r>
        <w:t>СОКОЛОВ. Я подарю вам несколько штук.</w:t>
      </w:r>
    </w:p>
    <w:p w:rsidR="00F515E6" w:rsidRDefault="00F515E6" w:rsidP="00030F4E">
      <w:pPr>
        <w:pStyle w:val="dialog"/>
        <w:spacing w:line="240" w:lineRule="auto"/>
      </w:pPr>
      <w:r>
        <w:t>ТАНЯ. Зиновий Дмитриевич...</w:t>
      </w:r>
    </w:p>
    <w:p w:rsidR="00F515E6" w:rsidRDefault="00F515E6" w:rsidP="00030F4E">
      <w:pPr>
        <w:pStyle w:val="dialog"/>
        <w:spacing w:line="240" w:lineRule="auto"/>
      </w:pPr>
      <w:r>
        <w:t>ВЕРЕЩАГИН. Даже если из министерства, я все равно занят!</w:t>
      </w:r>
    </w:p>
    <w:p w:rsidR="00F515E6" w:rsidRDefault="00F515E6" w:rsidP="00030F4E">
      <w:pPr>
        <w:pStyle w:val="dialog"/>
        <w:spacing w:line="240" w:lineRule="auto"/>
      </w:pPr>
      <w:r>
        <w:t xml:space="preserve">ТАНЯ. </w:t>
      </w:r>
      <w:r>
        <w:rPr>
          <w:i/>
          <w:iCs/>
        </w:rPr>
        <w:t>(Улыбаясь.)</w:t>
      </w:r>
      <w:r>
        <w:t xml:space="preserve"> Ваша супруга...</w:t>
      </w:r>
    </w:p>
    <w:p w:rsidR="00F515E6" w:rsidRDefault="00F515E6" w:rsidP="00030F4E">
      <w:pPr>
        <w:pStyle w:val="dialog"/>
        <w:spacing w:line="240" w:lineRule="auto"/>
        <w:rPr>
          <w:i/>
          <w:iCs/>
        </w:rPr>
      </w:pPr>
      <w:r>
        <w:t xml:space="preserve">ВЕРЕЩАГИН. </w:t>
      </w:r>
      <w:r>
        <w:rPr>
          <w:i/>
          <w:iCs/>
        </w:rPr>
        <w:t>(Поспешно хватая трубку.)</w:t>
      </w:r>
      <w:r>
        <w:t xml:space="preserve"> Да, дорогая, уже на месте. Диету соблюдал. Бульончик выпил, за паровыми котлетками пришлю к тебе шофера... Хорошо, я приеду. Буду есть в твоем присутствии. </w:t>
      </w:r>
      <w:r>
        <w:rPr>
          <w:i/>
          <w:iCs/>
        </w:rPr>
        <w:t>(Кладет трубку, Соколову.)</w:t>
      </w:r>
      <w:r>
        <w:t xml:space="preserve"> Голубчик, вы пришли как нельзя более вовремя. </w:t>
      </w:r>
      <w:r w:rsidR="009236C9">
        <w:t>С</w:t>
      </w:r>
      <w:r>
        <w:t xml:space="preserve">разу и оформляйтесь. Николай Осипович, не задерживайте дело из-за каких-нибудь бумажек и прочих пустяков. Мы всегда не можем сделать две вещи: принять хорошего работника и выгнать плохого. </w:t>
      </w:r>
      <w:r>
        <w:rPr>
          <w:i/>
          <w:iCs/>
        </w:rPr>
        <w:t xml:space="preserve">(Соколову.) </w:t>
      </w:r>
      <w:r>
        <w:t xml:space="preserve">До свидания. Надеюсь скоро увидеться с вами.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>КОНСТАНТИНОВ. Вы должны захватить трудовую книжку, две фотографии</w:t>
      </w:r>
      <w:r w:rsidR="009236C9">
        <w:t xml:space="preserve"> и</w:t>
      </w:r>
      <w:r>
        <w:t xml:space="preserve"> заверенную копию диплома доктора наук</w:t>
      </w:r>
      <w:r w:rsidR="009236C9">
        <w:t xml:space="preserve">, Кроме того, надо написать заявление и заполнить анкету. </w:t>
      </w:r>
      <w:r>
        <w:t>Вот, собственно, и все.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СОКОЛОВ. </w:t>
      </w:r>
      <w:r>
        <w:rPr>
          <w:i/>
          <w:iCs/>
        </w:rPr>
        <w:t>(Передавая Константинову папку.)</w:t>
      </w:r>
      <w:r>
        <w:t xml:space="preserve"> Мои документы всегда при мне.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 w:rsidR="009236C9">
        <w:rPr>
          <w:i/>
          <w:iCs/>
        </w:rPr>
        <w:t>(Просматривая бумаги.)</w:t>
      </w:r>
      <w:r w:rsidR="009236C9">
        <w:t xml:space="preserve"> </w:t>
      </w:r>
      <w:r>
        <w:t>Хотите, мы вас сразу и оформим?</w:t>
      </w:r>
    </w:p>
    <w:p w:rsidR="00F515E6" w:rsidRDefault="00F515E6" w:rsidP="00030F4E">
      <w:pPr>
        <w:pStyle w:val="dialog"/>
        <w:spacing w:line="240" w:lineRule="auto"/>
      </w:pPr>
      <w:r>
        <w:t>СОКОЛОВ. Раз вы меня так уговариваете, сдаюсь. Вы просто демон настойчивости. Наверное, перед вами не может устоять ни одна женщина.</w:t>
      </w:r>
    </w:p>
    <w:p w:rsidR="00F515E6" w:rsidRDefault="00F515E6" w:rsidP="00030F4E">
      <w:pPr>
        <w:pStyle w:val="dialog"/>
        <w:spacing w:line="240" w:lineRule="auto"/>
      </w:pPr>
      <w:r>
        <w:t>КОНСТАНТИНОВ. Все в прошлом... Не хотите прямо сейчас познакомиться со своим подразделением?</w:t>
      </w:r>
    </w:p>
    <w:p w:rsidR="00F515E6" w:rsidRDefault="00F515E6" w:rsidP="00030F4E">
      <w:pPr>
        <w:pStyle w:val="dialog"/>
        <w:spacing w:line="240" w:lineRule="auto"/>
      </w:pPr>
      <w:r>
        <w:t>СОКОЛОВ. Без промедлений, в сей же час? Вообще-то, я очень тороплюсь.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 xml:space="preserve">(Настойчиво.) </w:t>
      </w:r>
      <w:r>
        <w:t xml:space="preserve">Мы ненадолго. </w:t>
      </w:r>
    </w:p>
    <w:p w:rsidR="00F515E6" w:rsidRDefault="00F515E6" w:rsidP="00030F4E">
      <w:pPr>
        <w:pStyle w:val="dialog"/>
        <w:spacing w:line="240" w:lineRule="auto"/>
      </w:pPr>
      <w:r>
        <w:t>СОКОЛОВ. Что ж, коллектив надо уважать. Пошли. Правое плечо вперед, марш!</w:t>
      </w:r>
    </w:p>
    <w:p w:rsidR="008263EE" w:rsidRDefault="008263EE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вторая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426022">
      <w:pPr>
        <w:pStyle w:val="remarka0"/>
      </w:pPr>
      <w:r>
        <w:t>Лаборатория. БОРИС пишет за своим столом. МАРИНА - молодая красивая женщина,</w:t>
      </w:r>
      <w:r w:rsidR="00932DE9">
        <w:t xml:space="preserve"> </w:t>
      </w:r>
      <w:r>
        <w:t>и СВЕТА – еще недавняя студентка -</w:t>
      </w:r>
      <w:r w:rsidR="00932DE9">
        <w:t xml:space="preserve"> </w:t>
      </w:r>
      <w:r>
        <w:t>работают у приборов. Звонит телефон. БОРИС поднимает трубку.</w:t>
      </w:r>
    </w:p>
    <w:p w:rsidR="0061123D" w:rsidRDefault="0061123D" w:rsidP="0061123D">
      <w:pPr>
        <w:pStyle w:val="dialog"/>
        <w:spacing w:line="240" w:lineRule="auto"/>
      </w:pPr>
      <w:r>
        <w:rPr>
          <w:i/>
          <w:iCs/>
        </w:rPr>
        <w:t xml:space="preserve">БОРИС. (Отдавая по телефону энергичные распоряжения). </w:t>
      </w:r>
      <w:r w:rsidRPr="00600E45">
        <w:rPr>
          <w:iCs/>
        </w:rPr>
        <w:t xml:space="preserve">А я вам говорю – срочно </w:t>
      </w:r>
      <w:r>
        <w:rPr>
          <w:iCs/>
        </w:rPr>
        <w:t xml:space="preserve">несите линзу! У меня работа без нее стоит. Нет, монтаж без меня не начинайте. </w:t>
      </w:r>
      <w:r>
        <w:rPr>
          <w:i/>
          <w:iCs/>
        </w:rPr>
        <w:t>(Кладет трубку и подходит к Марине.)</w:t>
      </w:r>
      <w:r>
        <w:t xml:space="preserve"> Марина, тебе не кажется, что это большая трата времени – провожать тебя каждый вечер в такую даль?</w:t>
      </w:r>
    </w:p>
    <w:p w:rsidR="0061123D" w:rsidRDefault="0061123D" w:rsidP="0061123D">
      <w:pPr>
        <w:pStyle w:val="dialog"/>
        <w:spacing w:line="240" w:lineRule="auto"/>
      </w:pPr>
      <w:r>
        <w:t>МАРИНА. Не провожай. Разве я об этом прошу?</w:t>
      </w:r>
    </w:p>
    <w:p w:rsidR="0061123D" w:rsidRDefault="0061123D" w:rsidP="0061123D">
      <w:pPr>
        <w:pStyle w:val="dialog"/>
        <w:spacing w:line="240" w:lineRule="auto"/>
      </w:pPr>
      <w:r>
        <w:t>БОРИС. Просто я предлагаю другой выход. Оставайся у меня насовсем.</w:t>
      </w:r>
    </w:p>
    <w:p w:rsidR="0061123D" w:rsidRDefault="0061123D" w:rsidP="0061123D">
      <w:pPr>
        <w:pStyle w:val="remarka0"/>
      </w:pPr>
      <w:r>
        <w:t>Света, погрустнев, отходит в сторону.</w:t>
      </w:r>
    </w:p>
    <w:p w:rsidR="0061123D" w:rsidRDefault="0061123D" w:rsidP="0061123D">
      <w:pPr>
        <w:pStyle w:val="dialog"/>
        <w:spacing w:line="240" w:lineRule="auto"/>
      </w:pPr>
      <w:r>
        <w:t>МАРИНА. Это официальное предложение, что ли?</w:t>
      </w:r>
    </w:p>
    <w:p w:rsidR="0061123D" w:rsidRDefault="0061123D" w:rsidP="0061123D">
      <w:pPr>
        <w:pStyle w:val="dialog"/>
        <w:spacing w:line="240" w:lineRule="auto"/>
      </w:pPr>
      <w:r>
        <w:t>БОРИС. Да, я торжественно предлагаю тебе руку и сердце.</w:t>
      </w:r>
    </w:p>
    <w:p w:rsidR="0061123D" w:rsidRDefault="0061123D" w:rsidP="0061123D">
      <w:pPr>
        <w:pStyle w:val="dialog"/>
        <w:spacing w:line="240" w:lineRule="auto"/>
      </w:pPr>
      <w:r>
        <w:t>МАРИНА. И все оттого, Боря, что тебе лень далеко ходить провожать. Я как-то не так себе это представляла.</w:t>
      </w:r>
    </w:p>
    <w:p w:rsidR="0061123D" w:rsidRDefault="0061123D" w:rsidP="0061123D">
      <w:pPr>
        <w:pStyle w:val="dialog"/>
        <w:spacing w:line="240" w:lineRule="auto"/>
      </w:pPr>
      <w:r>
        <w:t>БОРИС. А как?</w:t>
      </w:r>
    </w:p>
    <w:p w:rsidR="0061123D" w:rsidRDefault="0061123D" w:rsidP="0061123D">
      <w:pPr>
        <w:pStyle w:val="dialog"/>
        <w:spacing w:line="240" w:lineRule="auto"/>
      </w:pPr>
      <w:r>
        <w:t>МАРИНА. Ну уж, во всяком случае, не так,</w:t>
      </w:r>
      <w:r w:rsidR="00932DE9">
        <w:t xml:space="preserve"> между двумя абзацами статьи...</w:t>
      </w:r>
    </w:p>
    <w:p w:rsidR="0061123D" w:rsidRDefault="0061123D" w:rsidP="0061123D">
      <w:pPr>
        <w:pStyle w:val="dialog"/>
        <w:spacing w:line="240" w:lineRule="auto"/>
      </w:pPr>
      <w:r>
        <w:t>БОРИС. Кстати, куда она подевалась? Надо же все-таки ее дописать.</w:t>
      </w:r>
    </w:p>
    <w:p w:rsidR="0061123D" w:rsidRDefault="0061123D" w:rsidP="0061123D">
      <w:pPr>
        <w:pStyle w:val="dialog"/>
        <w:spacing w:line="240" w:lineRule="auto"/>
      </w:pPr>
      <w:r>
        <w:t xml:space="preserve"> МАРИНА. Ну, поищи статью, а потом можешь поинтересоваться моим ответом.</w:t>
      </w:r>
    </w:p>
    <w:p w:rsidR="0061123D" w:rsidRDefault="0061123D" w:rsidP="0061123D">
      <w:pPr>
        <w:pStyle w:val="dialog"/>
        <w:spacing w:line="240" w:lineRule="auto"/>
      </w:pPr>
      <w:r>
        <w:t>БОРИС. Не обижайся. Хочешь, я стану для торжественности на колени?</w:t>
      </w:r>
    </w:p>
    <w:p w:rsidR="0061123D" w:rsidRDefault="0061123D" w:rsidP="0061123D">
      <w:pPr>
        <w:pStyle w:val="dialog"/>
        <w:spacing w:line="240" w:lineRule="auto"/>
      </w:pPr>
      <w:r>
        <w:t>МАРИНА. Тебе лишь бы позубоскалить.</w:t>
      </w:r>
    </w:p>
    <w:p w:rsidR="0061123D" w:rsidRDefault="0061123D" w:rsidP="0061123D">
      <w:pPr>
        <w:pStyle w:val="dialog"/>
        <w:spacing w:line="240" w:lineRule="auto"/>
      </w:pPr>
      <w:r>
        <w:t>БОРИС. Из всех живых существ одному человеку дана способность смеяться. Так почему бы не пользоваться этой способностью как можно чаще?</w:t>
      </w:r>
    </w:p>
    <w:p w:rsidR="0061123D" w:rsidRDefault="0061123D" w:rsidP="0061123D">
      <w:pPr>
        <w:pStyle w:val="dialog"/>
        <w:spacing w:line="240" w:lineRule="auto"/>
      </w:pPr>
      <w:r>
        <w:t>МАРИНА. Уж ты-то пользуешься ею предостаточно.</w:t>
      </w:r>
    </w:p>
    <w:p w:rsidR="0061123D" w:rsidRDefault="0061123D" w:rsidP="0061123D">
      <w:pPr>
        <w:pStyle w:val="dialog"/>
        <w:spacing w:line="240" w:lineRule="auto"/>
      </w:pPr>
      <w:r>
        <w:t>БОРИС. Это формальное согласие?</w:t>
      </w:r>
    </w:p>
    <w:p w:rsidR="0061123D" w:rsidRDefault="0061123D" w:rsidP="0061123D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(Улыбаясь.)</w:t>
      </w:r>
      <w:r>
        <w:t xml:space="preserve"> Куда от тебя денешься.</w:t>
      </w:r>
    </w:p>
    <w:p w:rsidR="00F515E6" w:rsidRDefault="00F515E6" w:rsidP="00426022">
      <w:pPr>
        <w:pStyle w:val="remarka0"/>
      </w:pPr>
      <w:r>
        <w:t>Входит ГОВОРОВ.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(Свете.)</w:t>
      </w:r>
      <w:r>
        <w:t xml:space="preserve"> Зорина, почему вы не на рабочем месте? Я </w:t>
      </w:r>
      <w:r w:rsidRPr="008263EE">
        <w:rPr>
          <w:b/>
          <w:u w:val="single"/>
        </w:rPr>
        <w:t>вас</w:t>
      </w:r>
      <w:r>
        <w:t xml:space="preserve"> спрашиваю!</w:t>
      </w:r>
    </w:p>
    <w:p w:rsidR="00F515E6" w:rsidRDefault="00F515E6" w:rsidP="00030F4E">
      <w:pPr>
        <w:pStyle w:val="dialog"/>
        <w:spacing w:line="240" w:lineRule="auto"/>
      </w:pPr>
      <w:r>
        <w:t>СВЕТА. У меня дома неприятности.</w:t>
      </w:r>
    </w:p>
    <w:p w:rsidR="00F515E6" w:rsidRDefault="00F515E6" w:rsidP="00030F4E">
      <w:pPr>
        <w:pStyle w:val="dialog"/>
        <w:spacing w:line="240" w:lineRule="auto"/>
      </w:pPr>
      <w:r>
        <w:t>ГОВОРОВ. Это не повод. У всех дома неприятности.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Оставь ее. </w:t>
      </w:r>
      <w:r w:rsidR="00973DF9">
        <w:t>Что с конструкторским бюро?</w:t>
      </w:r>
    </w:p>
    <w:p w:rsidR="00F515E6" w:rsidRDefault="00F515E6" w:rsidP="00030F4E">
      <w:pPr>
        <w:pStyle w:val="dialog"/>
        <w:spacing w:line="240" w:lineRule="auto"/>
      </w:pPr>
      <w:r>
        <w:t>ГОВОРОВ. Все твои заявки я подписал. Заказы на оборудование сделал. У тебя есть еще какие-</w:t>
      </w:r>
      <w:r>
        <w:lastRenderedPageBreak/>
        <w:t>нибудь поручения?</w:t>
      </w:r>
    </w:p>
    <w:p w:rsidR="00F515E6" w:rsidRDefault="00F515E6" w:rsidP="00426022">
      <w:pPr>
        <w:pStyle w:val="remarka0"/>
      </w:pPr>
      <w:r>
        <w:t>Входит ЛЫСЕНКО, слесарь.</w:t>
      </w:r>
    </w:p>
    <w:p w:rsidR="00F515E6" w:rsidRDefault="00F515E6" w:rsidP="00030F4E">
      <w:pPr>
        <w:pStyle w:val="dialog"/>
        <w:spacing w:line="240" w:lineRule="auto"/>
      </w:pPr>
      <w:r>
        <w:t>ЛЫСЕНКО. Борис Петрович, вот детали по вашим чертежам.</w:t>
      </w:r>
    </w:p>
    <w:p w:rsidR="00F515E6" w:rsidRDefault="00F515E6" w:rsidP="00030F4E">
      <w:pPr>
        <w:pStyle w:val="dialog"/>
        <w:spacing w:line="240" w:lineRule="auto"/>
      </w:pPr>
      <w:r>
        <w:t>БОРИС. Оставь, я потом посмотрю.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(Свете.)</w:t>
      </w:r>
      <w:r>
        <w:t xml:space="preserve"> У вас нет случайно толстой медной трубы? Делаю сынишке телескоп.</w:t>
      </w:r>
    </w:p>
    <w:p w:rsidR="00460470" w:rsidRDefault="00F515E6" w:rsidP="00460470">
      <w:pPr>
        <w:pStyle w:val="dialog"/>
        <w:spacing w:line="240" w:lineRule="auto"/>
      </w:pPr>
      <w:r>
        <w:t xml:space="preserve">СВЕТА. Нет. </w:t>
      </w:r>
    </w:p>
    <w:p w:rsidR="00F515E6" w:rsidRDefault="00F515E6" w:rsidP="00030F4E">
      <w:pPr>
        <w:pStyle w:val="dialog"/>
        <w:spacing w:line="240" w:lineRule="auto"/>
      </w:pPr>
      <w:r>
        <w:t>ГОВОРОВ. Ну, я пойду.</w:t>
      </w:r>
    </w:p>
    <w:p w:rsidR="00F515E6" w:rsidRDefault="00F515E6" w:rsidP="00030F4E">
      <w:pPr>
        <w:pStyle w:val="dialog"/>
        <w:spacing w:line="240" w:lineRule="auto"/>
      </w:pPr>
      <w:r>
        <w:t>БОРИС. Скажи там наладчикам, чтобы поторапливались.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Хорошо.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СВЕТА. Как он к вам подлизывается... Смешно смотреть.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(Смеясь.)</w:t>
      </w:r>
      <w:r>
        <w:t xml:space="preserve"> Он думает, что меня назначит вместо Сергеева. Представляете, как у него вытянется лицо? Столько мне угождал, а начальником будет другой!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 w:rsidR="008263EE" w:rsidRPr="008263EE">
        <w:rPr>
          <w:i/>
        </w:rPr>
        <w:t>(Насторожившись.)</w:t>
      </w:r>
      <w:r w:rsidR="008263EE">
        <w:t xml:space="preserve"> </w:t>
      </w:r>
      <w:r>
        <w:t>Не понимаю твоего веселья. Почему другой?</w:t>
      </w:r>
    </w:p>
    <w:p w:rsidR="00F515E6" w:rsidRDefault="00F515E6" w:rsidP="00030F4E">
      <w:pPr>
        <w:pStyle w:val="dialog"/>
        <w:spacing w:line="240" w:lineRule="auto"/>
      </w:pPr>
      <w:r>
        <w:t>БОРИС. А почему я?</w:t>
      </w:r>
    </w:p>
    <w:p w:rsidR="00F515E6" w:rsidRDefault="00F515E6" w:rsidP="00030F4E">
      <w:pPr>
        <w:pStyle w:val="dialog"/>
        <w:spacing w:line="240" w:lineRule="auto"/>
      </w:pPr>
      <w:r>
        <w:t>МАРИНА. Это место принадлежит тебе по праву.</w:t>
      </w:r>
    </w:p>
    <w:p w:rsidR="00F515E6" w:rsidRDefault="00F515E6" w:rsidP="00030F4E">
      <w:pPr>
        <w:pStyle w:val="dialog"/>
        <w:spacing w:line="240" w:lineRule="auto"/>
      </w:pPr>
      <w:r>
        <w:t>БОРИС. Я не наследный принц. Да и зачем мне быть начальником?</w:t>
      </w:r>
    </w:p>
    <w:p w:rsidR="00F515E6" w:rsidRDefault="00F515E6" w:rsidP="00030F4E">
      <w:pPr>
        <w:pStyle w:val="dialog"/>
        <w:spacing w:line="240" w:lineRule="auto"/>
      </w:pPr>
      <w:r>
        <w:t>МАРИНА. А почему все хотят быть начальниками?</w:t>
      </w:r>
    </w:p>
    <w:p w:rsidR="00F515E6" w:rsidRDefault="00F515E6" w:rsidP="00030F4E">
      <w:pPr>
        <w:pStyle w:val="dialog"/>
        <w:spacing w:line="240" w:lineRule="auto"/>
      </w:pPr>
      <w:r>
        <w:t>БОРИС. Не знаю.</w:t>
      </w:r>
    </w:p>
    <w:p w:rsidR="00F515E6" w:rsidRDefault="00F515E6" w:rsidP="00030F4E">
      <w:pPr>
        <w:pStyle w:val="dialog"/>
        <w:spacing w:line="240" w:lineRule="auto"/>
      </w:pPr>
      <w:r>
        <w:t>МАРИНА. Ты столько работал все эти годы!</w:t>
      </w:r>
    </w:p>
    <w:p w:rsidR="00F515E6" w:rsidRDefault="00F515E6" w:rsidP="00030F4E">
      <w:pPr>
        <w:pStyle w:val="dialog"/>
        <w:spacing w:line="240" w:lineRule="auto"/>
      </w:pPr>
      <w:r>
        <w:t>БОРИС. "Цель творчества – самоотдача, а не шумиха, не успех".</w:t>
      </w:r>
    </w:p>
    <w:p w:rsidR="00F515E6" w:rsidRDefault="00F515E6" w:rsidP="00030F4E">
      <w:pPr>
        <w:pStyle w:val="dialog"/>
        <w:spacing w:line="240" w:lineRule="auto"/>
      </w:pPr>
      <w:r>
        <w:t>МАРИНА. Сейчас не время читать стихи. Я думала, ты настоящий мужчина.</w:t>
      </w:r>
    </w:p>
    <w:p w:rsidR="00F515E6" w:rsidRDefault="00F515E6" w:rsidP="00030F4E">
      <w:pPr>
        <w:pStyle w:val="dialog"/>
        <w:spacing w:line="240" w:lineRule="auto"/>
      </w:pPr>
      <w:r>
        <w:t>БОРИС. Я постараюсь им быть, но в другом отношении.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Я говорю о серьезных вещах, а ты отвечаешь пошлостями.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Расстроенный БОРИС возвращается к своему столу. </w:t>
      </w:r>
    </w:p>
    <w:p w:rsidR="00F515E6" w:rsidRDefault="00F515E6" w:rsidP="00030F4E">
      <w:pPr>
        <w:pStyle w:val="dialog"/>
        <w:spacing w:line="240" w:lineRule="auto"/>
      </w:pPr>
      <w:r>
        <w:t>БОРИС. Куда я девал эту проклятую статью?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</w:t>
      </w:r>
      <w:r w:rsidR="009236C9">
        <w:rPr>
          <w:i/>
          <w:iCs/>
        </w:rPr>
        <w:t>Давая</w:t>
      </w:r>
      <w:r>
        <w:rPr>
          <w:i/>
          <w:iCs/>
        </w:rPr>
        <w:t xml:space="preserve"> ему рукопись.)</w:t>
      </w:r>
      <w:r>
        <w:t xml:space="preserve"> Вот она.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>
        <w:t xml:space="preserve"> Откуда ты ее взяла?</w:t>
      </w:r>
    </w:p>
    <w:p w:rsidR="00F515E6" w:rsidRDefault="00F515E6" w:rsidP="00030F4E">
      <w:pPr>
        <w:pStyle w:val="dialog"/>
        <w:spacing w:line="240" w:lineRule="auto"/>
      </w:pPr>
      <w:r>
        <w:t>СВЕТА. Из мусорного ящика.</w:t>
      </w:r>
    </w:p>
    <w:p w:rsidR="00F515E6" w:rsidRDefault="00F515E6" w:rsidP="00030F4E">
      <w:pPr>
        <w:pStyle w:val="dialog"/>
        <w:spacing w:line="240" w:lineRule="auto"/>
      </w:pPr>
      <w:r>
        <w:t>БОРИС. Как она там оказалась?</w:t>
      </w:r>
    </w:p>
    <w:p w:rsidR="00F515E6" w:rsidRDefault="00F515E6" w:rsidP="00030F4E">
      <w:pPr>
        <w:pStyle w:val="dialog"/>
        <w:spacing w:line="240" w:lineRule="auto"/>
      </w:pPr>
      <w:r>
        <w:t>СВЕТА. Вы ее туда бросили.</w:t>
      </w:r>
    </w:p>
    <w:p w:rsidR="00F515E6" w:rsidRDefault="00F515E6" w:rsidP="00030F4E">
      <w:pPr>
        <w:pStyle w:val="dialog"/>
        <w:spacing w:line="240" w:lineRule="auto"/>
      </w:pPr>
      <w:r>
        <w:t>БОРИС. Ты ангел-хранитель. Когда тебя спросят, кем ты работаешь, так и отвечай: ангелом. Какие у тебя неприятности? Опять поссорилась со своим парнем?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Как всегда. </w:t>
      </w:r>
    </w:p>
    <w:p w:rsidR="00F515E6" w:rsidRDefault="00F515E6" w:rsidP="00030F4E">
      <w:pPr>
        <w:pStyle w:val="dialog"/>
        <w:spacing w:line="240" w:lineRule="auto"/>
      </w:pPr>
      <w:r>
        <w:t>БОРИС. Познакомь меня с ним.</w:t>
      </w:r>
    </w:p>
    <w:p w:rsidR="00F515E6" w:rsidRDefault="00F515E6" w:rsidP="00030F4E">
      <w:pPr>
        <w:pStyle w:val="dialog"/>
        <w:spacing w:line="240" w:lineRule="auto"/>
      </w:pPr>
      <w:r>
        <w:t>СВЕТА. Зачем?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(Он в своих мыслях.)</w:t>
      </w:r>
      <w:r>
        <w:t xml:space="preserve"> Что "зачем"? А... Я набью ему морду.</w:t>
      </w:r>
    </w:p>
    <w:p w:rsidR="00F515E6" w:rsidRDefault="00F515E6" w:rsidP="00030F4E">
      <w:pPr>
        <w:pStyle w:val="dialog"/>
        <w:spacing w:line="240" w:lineRule="auto"/>
      </w:pPr>
      <w:r>
        <w:t>СВЕТА. Он мастер спорта по боксу.</w:t>
      </w:r>
    </w:p>
    <w:p w:rsidR="00F515E6" w:rsidRDefault="00F515E6" w:rsidP="00030F4E">
      <w:pPr>
        <w:pStyle w:val="dialog"/>
        <w:spacing w:line="240" w:lineRule="auto"/>
      </w:pPr>
      <w:r>
        <w:t>БОРИС. Тогда лучше отложим знакомство до другого раза. У меня лишь первый разряд. И то не</w:t>
      </w:r>
      <w:r w:rsidR="006D15D0">
        <w:t xml:space="preserve"> </w:t>
      </w:r>
      <w:r w:rsidR="00721738">
        <w:t xml:space="preserve">по </w:t>
      </w:r>
      <w:r>
        <w:t>боксу, а по шахматам.</w:t>
      </w:r>
    </w:p>
    <w:p w:rsidR="00F515E6" w:rsidRDefault="00F515E6" w:rsidP="00426022">
      <w:pPr>
        <w:pStyle w:val="remarka0"/>
      </w:pPr>
      <w:r>
        <w:t>Быстро входит Марина.</w:t>
      </w:r>
    </w:p>
    <w:p w:rsidR="00F515E6" w:rsidRDefault="00F515E6" w:rsidP="00030F4E">
      <w:pPr>
        <w:pStyle w:val="dialog"/>
        <w:spacing w:line="240" w:lineRule="auto"/>
      </w:pPr>
      <w:r>
        <w:t>МАРИНА. Дождались!</w:t>
      </w:r>
    </w:p>
    <w:p w:rsidR="00F515E6" w:rsidRDefault="00F515E6" w:rsidP="00030F4E">
      <w:pPr>
        <w:pStyle w:val="dialog"/>
        <w:spacing w:line="240" w:lineRule="auto"/>
      </w:pPr>
      <w:r>
        <w:t>СВЕТА. Что случилось?</w:t>
      </w:r>
    </w:p>
    <w:p w:rsidR="00F515E6" w:rsidRDefault="00F515E6" w:rsidP="00030F4E">
      <w:pPr>
        <w:pStyle w:val="dialog"/>
        <w:spacing w:line="240" w:lineRule="auto"/>
      </w:pPr>
      <w:r>
        <w:t>МАРИНА. Не слышали? Говорят, нам назначили начальника.</w:t>
      </w:r>
    </w:p>
    <w:p w:rsidR="00F515E6" w:rsidRDefault="00F515E6" w:rsidP="00030F4E">
      <w:pPr>
        <w:pStyle w:val="dialog"/>
        <w:spacing w:line="240" w:lineRule="auto"/>
      </w:pPr>
      <w:r>
        <w:t>СВЕТА. Кого?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МАРИНА. Какого-то доктора наук. Со стороны. </w:t>
      </w:r>
      <w:r>
        <w:rPr>
          <w:i/>
          <w:iCs/>
        </w:rPr>
        <w:t>(Борису.)</w:t>
      </w:r>
      <w:r>
        <w:t xml:space="preserve"> Ну что, доволен? Теперь тобой будет командовать какой-</w:t>
      </w:r>
      <w:r w:rsidR="00C0096E">
        <w:t>то</w:t>
      </w:r>
      <w:r>
        <w:t xml:space="preserve"> старикашка!</w:t>
      </w:r>
      <w:r w:rsidR="00460470">
        <w:t xml:space="preserve"> Он уже идет к нам!</w:t>
      </w:r>
    </w:p>
    <w:p w:rsidR="00F515E6" w:rsidRDefault="00F515E6" w:rsidP="00426022">
      <w:pPr>
        <w:pStyle w:val="remarka0"/>
      </w:pPr>
      <w:r>
        <w:t xml:space="preserve">Входят КОНСТАНТИНОВ, СОКОЛОВ и ГОВОРОВ. </w:t>
      </w:r>
      <w:r w:rsidR="00460470">
        <w:t>Все встают.</w:t>
      </w:r>
    </w:p>
    <w:p w:rsidR="00F515E6" w:rsidRDefault="00F515E6" w:rsidP="00030F4E">
      <w:pPr>
        <w:pStyle w:val="dialog"/>
        <w:spacing w:line="240" w:lineRule="auto"/>
      </w:pPr>
      <w:r>
        <w:t>КОНСТАНТИНОВ. Здравствуйте! Познакомьтесь с новым руководителем лаборатории. Дмитрий Николаевич Соколов, ученик Сергеева. Прошу любить и жаловать.</w:t>
      </w:r>
    </w:p>
    <w:p w:rsidR="00F515E6" w:rsidRDefault="00F515E6" w:rsidP="00030F4E">
      <w:pPr>
        <w:pStyle w:val="dialog"/>
        <w:spacing w:line="240" w:lineRule="auto"/>
      </w:pPr>
      <w:r>
        <w:t>СОКОЛОВ. Здравствуйте.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Я чувствую, </w:t>
      </w:r>
      <w:r w:rsidR="00460470">
        <w:t>друзья</w:t>
      </w:r>
      <w:r>
        <w:t>, что мне надо сказать несколько слов о себе. Моя творческая биография коротка: в двенадцать лет первый самодельный компьютер, в двадцать два – кандидатская диссертация, а в двадцать семь – год назад – докторская. Вот, собственно, и все.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Вы ученик Сергеева?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(Доставая бумажник.)</w:t>
      </w:r>
      <w:r>
        <w:t xml:space="preserve"> Я никогда не расстаюсь с фотографией, где снят вместе с Петром Ивановичем.</w:t>
      </w:r>
    </w:p>
    <w:p w:rsidR="00F515E6" w:rsidRDefault="00F515E6" w:rsidP="00426022">
      <w:pPr>
        <w:pStyle w:val="remarka0"/>
      </w:pPr>
      <w:r>
        <w:t>Фотография переходит из рук в руки.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(Глядя на фотографию.)</w:t>
      </w:r>
      <w:r>
        <w:t xml:space="preserve"> Это в его квартире. Сколько раз я там бывал... </w:t>
      </w:r>
      <w:r>
        <w:rPr>
          <w:i/>
          <w:iCs/>
        </w:rPr>
        <w:t>(Вздыхает.)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Может быть, мы пройдем в мой кабинет...</w:t>
      </w:r>
    </w:p>
    <w:p w:rsidR="00F515E6" w:rsidRDefault="00F515E6" w:rsidP="00426022">
      <w:pPr>
        <w:pStyle w:val="remarka0"/>
      </w:pPr>
      <w:r>
        <w:t>СВЕТА хихикнула.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...Простите, в </w:t>
      </w:r>
      <w:r>
        <w:rPr>
          <w:b/>
          <w:bCs/>
          <w:u w:val="single"/>
        </w:rPr>
        <w:t>ваш</w:t>
      </w:r>
      <w:r>
        <w:t xml:space="preserve"> кабинет, и я передам вам дела?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Мой принцип – никогда не откладывай на завтра то, что можно сделать послезавтра. </w:t>
      </w:r>
      <w:r>
        <w:rPr>
          <w:i/>
          <w:iCs/>
        </w:rPr>
        <w:t>(Улыбаясь.)</w:t>
      </w:r>
      <w:r>
        <w:t xml:space="preserve"> Я выхожу на работу только через две недели.</w:t>
      </w:r>
    </w:p>
    <w:p w:rsidR="00F515E6" w:rsidRDefault="00F515E6" w:rsidP="00030F4E">
      <w:pPr>
        <w:pStyle w:val="dialog"/>
        <w:spacing w:line="240" w:lineRule="auto"/>
      </w:pPr>
      <w:r>
        <w:t>ГОВОРОВ. Я подготовлю к этому времени отчет в письменном виде.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Зайдите потом </w:t>
      </w:r>
      <w:r w:rsidRPr="00AD726A">
        <w:t>к нашему фотографу, он вам сделает карточки на пропуск.</w:t>
      </w:r>
    </w:p>
    <w:p w:rsidR="00F515E6" w:rsidRDefault="00F515E6" w:rsidP="00426022">
      <w:pPr>
        <w:pStyle w:val="remarka0"/>
      </w:pPr>
      <w:r>
        <w:t>КОНСТАНТИНОВ, СОКОЛОВ и ГОВОРОВ уходят.</w:t>
      </w:r>
    </w:p>
    <w:p w:rsidR="00F515E6" w:rsidRDefault="00F515E6" w:rsidP="00030F4E">
      <w:pPr>
        <w:pStyle w:val="dialog"/>
        <w:spacing w:line="240" w:lineRule="auto"/>
      </w:pPr>
      <w:r>
        <w:t>БОРИС. Ну, девочки, как старикашка?</w:t>
      </w:r>
    </w:p>
    <w:p w:rsidR="00F515E6" w:rsidRDefault="00F515E6" w:rsidP="00030F4E">
      <w:pPr>
        <w:pStyle w:val="dialog"/>
        <w:spacing w:line="240" w:lineRule="auto"/>
      </w:pPr>
      <w:r>
        <w:t>СВЕТА. Довольно милый.</w:t>
      </w:r>
    </w:p>
    <w:p w:rsidR="00F515E6" w:rsidRDefault="00F515E6" w:rsidP="00030F4E">
      <w:pPr>
        <w:pStyle w:val="dialog"/>
        <w:spacing w:line="240" w:lineRule="auto"/>
      </w:pPr>
      <w:r>
        <w:t>МАРИНА. Подумать только, такой молодой, и уже доктор!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Наверное, талантливый. </w:t>
      </w:r>
      <w:r>
        <w:rPr>
          <w:i/>
          <w:iCs/>
        </w:rPr>
        <w:t>(С чуть заметным ядом.)</w:t>
      </w:r>
      <w:r>
        <w:t xml:space="preserve"> Интересно, он женат?</w:t>
      </w:r>
    </w:p>
    <w:p w:rsidR="00F515E6" w:rsidRDefault="00F515E6" w:rsidP="00030F4E">
      <w:pPr>
        <w:pStyle w:val="dialog"/>
        <w:spacing w:line="240" w:lineRule="auto"/>
      </w:pPr>
      <w:r>
        <w:t>МАРИНА. Кольца нет.</w:t>
      </w:r>
    </w:p>
    <w:p w:rsidR="00F515E6" w:rsidRDefault="00F515E6" w:rsidP="00030F4E">
      <w:pPr>
        <w:pStyle w:val="dialog"/>
        <w:spacing w:line="240" w:lineRule="auto"/>
      </w:pPr>
      <w:r>
        <w:t>БОРИС. Теперь у вас тем</w:t>
      </w:r>
      <w:r w:rsidR="00C0096E">
        <w:t>ы</w:t>
      </w:r>
      <w:r>
        <w:t xml:space="preserve"> для разговоров х</w:t>
      </w:r>
      <w:r w:rsidR="00C0096E">
        <w:t xml:space="preserve">ватит как раз на две недели, а надо бы поработать. </w:t>
      </w:r>
      <w:r>
        <w:t>Марина, ты не можешь сегодня задержаться?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 w:rsidR="00460470">
        <w:t>Очередн</w:t>
      </w:r>
      <w:r w:rsidR="00AD726A">
        <w:t>о</w:t>
      </w:r>
      <w:r w:rsidR="00460470">
        <w:t>й</w:t>
      </w:r>
      <w:r>
        <w:t xml:space="preserve"> опыт? </w:t>
      </w:r>
      <w:r w:rsidRPr="00AD726A">
        <w:t>Нет уж, уволь, сегодня я оставаться не хочу.</w:t>
      </w:r>
      <w:r>
        <w:t xml:space="preserve"> </w:t>
      </w:r>
      <w:r>
        <w:rPr>
          <w:i/>
          <w:iCs/>
        </w:rPr>
        <w:t>(</w:t>
      </w:r>
      <w:r w:rsidR="007753AA">
        <w:rPr>
          <w:i/>
          <w:iCs/>
        </w:rPr>
        <w:t>У</w:t>
      </w:r>
      <w:r>
        <w:rPr>
          <w:i/>
          <w:iCs/>
        </w:rPr>
        <w:t>ходит.)</w:t>
      </w:r>
      <w:r>
        <w:t xml:space="preserve"> </w:t>
      </w:r>
    </w:p>
    <w:p w:rsidR="00F515E6" w:rsidRDefault="00F515E6" w:rsidP="00426022">
      <w:pPr>
        <w:pStyle w:val="remarka0"/>
      </w:pPr>
      <w:r>
        <w:t>СВЕТА надевает плащ. БОРИС уныло оглядывает разбросанные бумаги.</w:t>
      </w:r>
    </w:p>
    <w:p w:rsidR="00F515E6" w:rsidRDefault="00F515E6" w:rsidP="00030F4E">
      <w:pPr>
        <w:pStyle w:val="dialog"/>
        <w:spacing w:line="240" w:lineRule="auto"/>
      </w:pPr>
      <w:r>
        <w:t>БОРИС. "</w:t>
      </w:r>
      <w:r w:rsidR="00721738">
        <w:t>И</w:t>
      </w:r>
      <w:r>
        <w:t xml:space="preserve"> день сгорел, как белая страница – немного дым</w:t>
      </w:r>
      <w:r w:rsidR="00721738">
        <w:t>а</w:t>
      </w:r>
      <w:r>
        <w:t xml:space="preserve"> и немного пепла".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(Задержавшись у двери.)</w:t>
      </w:r>
      <w:r>
        <w:t xml:space="preserve"> Если хотите, я могу остаться помочь вам.</w:t>
      </w:r>
    </w:p>
    <w:p w:rsidR="00F515E6" w:rsidRDefault="00F515E6" w:rsidP="00030F4E">
      <w:pPr>
        <w:pStyle w:val="dialog"/>
        <w:spacing w:line="240" w:lineRule="auto"/>
      </w:pPr>
      <w:r>
        <w:t>БОРИС. А как же твой парень?</w:t>
      </w:r>
    </w:p>
    <w:p w:rsidR="00F515E6" w:rsidRDefault="00F515E6" w:rsidP="00030F4E">
      <w:pPr>
        <w:pStyle w:val="dialog"/>
        <w:spacing w:line="240" w:lineRule="auto"/>
      </w:pPr>
      <w:r>
        <w:t>СВЕТА. Мы ведь поссорились.</w:t>
      </w:r>
    </w:p>
    <w:p w:rsidR="00F515E6" w:rsidRDefault="00F515E6" w:rsidP="00030F4E">
      <w:pPr>
        <w:pStyle w:val="dialog"/>
        <w:spacing w:line="240" w:lineRule="auto"/>
      </w:pPr>
      <w:r>
        <w:t>БОРИС. Прекрасно. То есть это, конечно, очень плохо. Но в ссорах есть одна положительная сторона: они дают время и возможность работать.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(Снимая плащ и подходя к приборам.)</w:t>
      </w:r>
      <w:r>
        <w:t xml:space="preserve"> Ну что, начнем?</w:t>
      </w:r>
    </w:p>
    <w:p w:rsidR="000E7C2E" w:rsidRDefault="000E7C2E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третья</w:t>
      </w:r>
    </w:p>
    <w:p w:rsidR="00F515E6" w:rsidRDefault="00F515E6" w:rsidP="00426022">
      <w:pPr>
        <w:pStyle w:val="remarka0"/>
      </w:pPr>
      <w:r>
        <w:t>Фотомастерская института. Звонит телефон. Фотограф не отвечает. Напевая, он отмеривает мензуркой спирт, добавляет в стакан</w:t>
      </w:r>
      <w:r w:rsidR="00932DE9">
        <w:t xml:space="preserve"> </w:t>
      </w:r>
      <w:r>
        <w:t>воды, помешивает ложечкой.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Сосредоточились... </w:t>
      </w:r>
      <w:r>
        <w:rPr>
          <w:i/>
          <w:iCs/>
        </w:rPr>
        <w:t>(Пьет, крякает.)</w:t>
      </w:r>
      <w:r>
        <w:t xml:space="preserve"> </w:t>
      </w:r>
    </w:p>
    <w:p w:rsidR="00F515E6" w:rsidRDefault="00F515E6" w:rsidP="00426022">
      <w:pPr>
        <w:pStyle w:val="remarka0"/>
      </w:pPr>
      <w:r>
        <w:t>Снова звонит телефон.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Черт, не дают работать... </w:t>
      </w:r>
      <w:r>
        <w:rPr>
          <w:i/>
          <w:iCs/>
        </w:rPr>
        <w:t>(В трубку.)</w:t>
      </w:r>
      <w:r>
        <w:t xml:space="preserve"> Алло! Нет, не готовы еще ваши фотографии... У всех срочно...</w:t>
      </w:r>
      <w:r w:rsidR="00B41116">
        <w:t xml:space="preserve"> </w:t>
      </w:r>
      <w:r>
        <w:rPr>
          <w:i/>
          <w:iCs/>
        </w:rPr>
        <w:t>(Изменившимся тоном.)</w:t>
      </w:r>
      <w:r>
        <w:t xml:space="preserve"> </w:t>
      </w:r>
      <w:r w:rsidR="00963B69">
        <w:t>Спасибо, э</w:t>
      </w:r>
      <w:r>
        <w:t xml:space="preserve">то, конечно, другой разговор. Через полчаса будут готовы. </w:t>
      </w:r>
      <w:r>
        <w:rPr>
          <w:i/>
          <w:iCs/>
        </w:rPr>
        <w:t>(Кладет трубку, снова наливает полстаканчика.)</w:t>
      </w:r>
      <w:r>
        <w:t xml:space="preserve"> Сосредоточились...</w:t>
      </w:r>
    </w:p>
    <w:p w:rsidR="00F515E6" w:rsidRDefault="00F515E6" w:rsidP="00426022">
      <w:pPr>
        <w:pStyle w:val="remarka0"/>
      </w:pPr>
      <w:r>
        <w:t>Стук в дверь.</w:t>
      </w:r>
    </w:p>
    <w:p w:rsidR="00F515E6" w:rsidRDefault="00F515E6" w:rsidP="00030F4E">
      <w:pPr>
        <w:pStyle w:val="dialog"/>
        <w:spacing w:line="240" w:lineRule="auto"/>
      </w:pPr>
      <w:r>
        <w:tab/>
        <w:t xml:space="preserve"> Кто там?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(За дверью.)</w:t>
      </w:r>
      <w:r>
        <w:t xml:space="preserve"> Впустите.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 w:rsidR="00B41116">
        <w:t>Минутку…</w:t>
      </w:r>
      <w:r>
        <w:rPr>
          <w:i/>
          <w:iCs/>
        </w:rPr>
        <w:t>(Бормочет.)</w:t>
      </w:r>
      <w:r>
        <w:t xml:space="preserve"> Не дают сосредоточиться... </w:t>
      </w:r>
      <w:r>
        <w:rPr>
          <w:i/>
          <w:iCs/>
        </w:rPr>
        <w:t>(</w:t>
      </w:r>
      <w:r w:rsidR="00963B69">
        <w:rPr>
          <w:i/>
          <w:iCs/>
        </w:rPr>
        <w:t>О</w:t>
      </w:r>
      <w:r w:rsidR="00B41116">
        <w:rPr>
          <w:i/>
          <w:iCs/>
        </w:rPr>
        <w:t>ткрывает дверь.</w:t>
      </w:r>
      <w:r>
        <w:rPr>
          <w:i/>
          <w:iCs/>
        </w:rPr>
        <w:t>)</w:t>
      </w:r>
      <w:r w:rsidR="00932DE9">
        <w:t xml:space="preserve"> </w:t>
      </w:r>
    </w:p>
    <w:p w:rsidR="00F515E6" w:rsidRDefault="00F515E6" w:rsidP="00426022">
      <w:pPr>
        <w:pStyle w:val="remarka0"/>
      </w:pPr>
      <w:r>
        <w:t xml:space="preserve">Входит СОКОЛОВ. </w:t>
      </w:r>
      <w:r w:rsidR="00B41116">
        <w:t xml:space="preserve">Филимонов, стоя к нему спиной, </w:t>
      </w:r>
      <w:r w:rsidR="00900241">
        <w:t>маскир</w:t>
      </w:r>
      <w:r w:rsidR="00963B69">
        <w:t>ует</w:t>
      </w:r>
      <w:r w:rsidR="00900241">
        <w:t xml:space="preserve"> бутылку.</w:t>
      </w:r>
    </w:p>
    <w:p w:rsidR="00F515E6" w:rsidRDefault="00F515E6" w:rsidP="00030F4E">
      <w:pPr>
        <w:pStyle w:val="dialog"/>
        <w:spacing w:line="240" w:lineRule="auto"/>
      </w:pPr>
      <w:r>
        <w:t>СОКОЛОВ. Мне нужны фотографии на пропуск.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Дня через три. Сейчас много работы. </w:t>
      </w:r>
    </w:p>
    <w:p w:rsidR="00F515E6" w:rsidRDefault="00F515E6" w:rsidP="00030F4E">
      <w:pPr>
        <w:pStyle w:val="dialog"/>
        <w:spacing w:line="240" w:lineRule="auto"/>
      </w:pPr>
      <w:r>
        <w:t>СОКОЛОВ.</w:t>
      </w:r>
      <w:r w:rsidR="00932DE9">
        <w:t xml:space="preserve"> </w:t>
      </w:r>
      <w:r>
        <w:t>Мне нужно срочно.</w:t>
      </w:r>
    </w:p>
    <w:p w:rsidR="00900241" w:rsidRDefault="00F515E6" w:rsidP="00030F4E">
      <w:pPr>
        <w:pStyle w:val="dialog"/>
        <w:spacing w:line="240" w:lineRule="auto"/>
      </w:pPr>
      <w:r>
        <w:t xml:space="preserve">ФИЛИМОНОВ. Всем срочно.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Вот что, любезный, я не тот человек, который будет спускаться сюда два раза. </w:t>
      </w:r>
      <w:r w:rsidR="00900241">
        <w:t>Ясно</w:t>
      </w:r>
      <w:r w:rsidR="00721738">
        <w:t>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 w:rsidR="00460470">
        <w:rPr>
          <w:i/>
        </w:rPr>
        <w:t>(Недовольно.)</w:t>
      </w:r>
      <w:r w:rsidR="00460470">
        <w:t xml:space="preserve"> </w:t>
      </w:r>
      <w:r>
        <w:t xml:space="preserve">Ну хорошо, </w:t>
      </w:r>
      <w:r w:rsidR="00900241">
        <w:t>сейчас сделаю</w:t>
      </w:r>
      <w:r>
        <w:t xml:space="preserve">. </w:t>
      </w:r>
      <w:r>
        <w:rPr>
          <w:i/>
          <w:iCs/>
        </w:rPr>
        <w:t>(Гремит бутылками</w:t>
      </w:r>
      <w:r w:rsidR="00900241">
        <w:rPr>
          <w:i/>
          <w:iCs/>
        </w:rPr>
        <w:t xml:space="preserve"> и поворачивается к Соколову. О</w:t>
      </w:r>
      <w:r>
        <w:rPr>
          <w:i/>
          <w:iCs/>
        </w:rPr>
        <w:t>ба в удивлении смотрят друг на друга.)</w:t>
      </w:r>
      <w:r w:rsidR="00932DE9">
        <w:t xml:space="preserve"> </w:t>
      </w:r>
      <w:r>
        <w:t xml:space="preserve"> Ты?!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(Без энтузиазма.)</w:t>
      </w:r>
      <w:r>
        <w:t xml:space="preserve"> Ну, я.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Какая встреча! Давай-ка по этому случаю... </w:t>
      </w:r>
      <w:r>
        <w:rPr>
          <w:i/>
          <w:iCs/>
        </w:rPr>
        <w:t>(Достает бутылку и стаканы.)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СОКОЛОВ. Нет, спасибо.</w:t>
      </w:r>
    </w:p>
    <w:p w:rsidR="00F515E6" w:rsidRDefault="00F515E6" w:rsidP="00030F4E">
      <w:pPr>
        <w:pStyle w:val="dialog"/>
        <w:spacing w:line="240" w:lineRule="auto"/>
      </w:pPr>
      <w:r>
        <w:t>ФИЛИМОНОВ. Ну что ж, как хочешь. Так ты тоже к нам оформляешься? Монтером, конечно? Мастер ты был первоклассный...</w:t>
      </w:r>
    </w:p>
    <w:p w:rsidR="00F515E6" w:rsidRDefault="00F515E6" w:rsidP="00030F4E">
      <w:pPr>
        <w:pStyle w:val="dialog"/>
        <w:spacing w:line="240" w:lineRule="auto"/>
      </w:pPr>
      <w:r>
        <w:t>СОКОЛОВ. Нет, не монтером.</w:t>
      </w:r>
    </w:p>
    <w:p w:rsidR="00F515E6" w:rsidRDefault="00F515E6" w:rsidP="00030F4E">
      <w:pPr>
        <w:pStyle w:val="dialog"/>
        <w:spacing w:line="240" w:lineRule="auto"/>
      </w:pPr>
      <w:r>
        <w:t>ФИЛИМОНОВ. А кем? Электриком?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(Садясь.)</w:t>
      </w:r>
      <w:r>
        <w:t xml:space="preserve"> Давай, Николай, действительно выпьем.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Это другой разговор! </w:t>
      </w:r>
      <w:r>
        <w:rPr>
          <w:i/>
          <w:iCs/>
        </w:rPr>
        <w:t>(Наливает спирт.)</w:t>
      </w:r>
      <w:r>
        <w:t xml:space="preserve"> Сосредоточились!..</w:t>
      </w:r>
    </w:p>
    <w:p w:rsidR="00F515E6" w:rsidRDefault="00F515E6" w:rsidP="00426022">
      <w:pPr>
        <w:pStyle w:val="remarka0"/>
      </w:pPr>
      <w:r>
        <w:t>Пьют.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Тебя давно выпустили?</w:t>
      </w:r>
    </w:p>
    <w:p w:rsidR="00F515E6" w:rsidRDefault="00F515E6" w:rsidP="00030F4E">
      <w:pPr>
        <w:pStyle w:val="dialog"/>
        <w:spacing w:line="240" w:lineRule="auto"/>
      </w:pPr>
      <w:r>
        <w:t>СОКОЛОВ. Два года назад.</w:t>
      </w:r>
    </w:p>
    <w:p w:rsidR="00F515E6" w:rsidRDefault="00F515E6" w:rsidP="00030F4E">
      <w:pPr>
        <w:pStyle w:val="dialog"/>
        <w:spacing w:line="240" w:lineRule="auto"/>
      </w:pPr>
      <w:r>
        <w:t>ФИЛИМОНОВ. Хорошая у нас была компания, а? Помнишь, ты подделал печать коменданта, и мы получили по два пайка? Ха-ха-ха...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(Уклоняясь от темы.)</w:t>
      </w:r>
      <w:r>
        <w:t xml:space="preserve"> Как ты живешь теперь?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Неважно. Пока мы с тобой сидели, жена с пацаном к другому ушла. Вот я иногда с горя и того... </w:t>
      </w:r>
      <w:r>
        <w:rPr>
          <w:i/>
          <w:iCs/>
        </w:rPr>
        <w:t>(Показывает на стакан.)</w:t>
      </w:r>
      <w:r>
        <w:t xml:space="preserve"> А ты не женился?</w:t>
      </w:r>
    </w:p>
    <w:p w:rsidR="00F515E6" w:rsidRDefault="00F515E6" w:rsidP="00030F4E">
      <w:pPr>
        <w:pStyle w:val="dialog"/>
        <w:spacing w:line="240" w:lineRule="auto"/>
      </w:pPr>
      <w:r>
        <w:t>СОКОЛОВ. Бог миловал пока. Ну, а работа? Платят как?</w:t>
      </w:r>
    </w:p>
    <w:p w:rsidR="00F515E6" w:rsidRDefault="00F515E6" w:rsidP="00030F4E">
      <w:pPr>
        <w:pStyle w:val="dialog"/>
        <w:spacing w:line="240" w:lineRule="auto"/>
      </w:pPr>
      <w:r>
        <w:t>ФИЛИМОНОВ. Можно сказать, никак. Если бы не налево... Так кем же ты к нам? Водопроводчиком?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Нет. Начальником лаборатории.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ФИЛИМОНОВ. Ха-ха-ха... Я смотрю, ты все такой же шутник. Помнишь, конвойные нас построили...</w:t>
      </w:r>
    </w:p>
    <w:p w:rsidR="00F515E6" w:rsidRDefault="00F515E6" w:rsidP="00030F4E">
      <w:pPr>
        <w:pStyle w:val="dialog"/>
        <w:spacing w:line="240" w:lineRule="auto"/>
      </w:pPr>
      <w:r>
        <w:t>СОКОЛОВ. Я не шучу. Начальником седьмой лаборатории.</w:t>
      </w:r>
    </w:p>
    <w:p w:rsidR="00F515E6" w:rsidRDefault="00F515E6" w:rsidP="00030F4E">
      <w:pPr>
        <w:pStyle w:val="dialog"/>
        <w:spacing w:line="240" w:lineRule="auto"/>
      </w:pPr>
      <w:r>
        <w:t>ФИЛИМОНОВ. Вместо Сергеева? Так для этого профессором надо быть, а ты монтер с девятью классами!</w:t>
      </w:r>
    </w:p>
    <w:p w:rsidR="00F515E6" w:rsidRDefault="00F515E6" w:rsidP="00030F4E">
      <w:pPr>
        <w:pStyle w:val="dialog"/>
        <w:spacing w:line="240" w:lineRule="auto"/>
      </w:pPr>
      <w:r>
        <w:t>СОКОЛОВ. Я теперь не монтер, Коля. Я доктор технических наук.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>
        <w:rPr>
          <w:i/>
          <w:iCs/>
        </w:rPr>
        <w:t>(Застыв.)</w:t>
      </w:r>
      <w:r>
        <w:t xml:space="preserve"> И документы есть?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(Поиграв пальцами.)</w:t>
      </w:r>
      <w:r>
        <w:t xml:space="preserve"> Есть.</w:t>
      </w:r>
    </w:p>
    <w:p w:rsidR="00F515E6" w:rsidRDefault="00F515E6" w:rsidP="00030F4E">
      <w:pPr>
        <w:pStyle w:val="dialog"/>
        <w:spacing w:line="240" w:lineRule="auto"/>
      </w:pPr>
      <w:r>
        <w:t>ФИЛИМОНОВ. Снова печати на досуге вырезал?</w:t>
      </w:r>
    </w:p>
    <w:p w:rsidR="00F515E6" w:rsidRDefault="00F515E6" w:rsidP="00426022">
      <w:pPr>
        <w:pStyle w:val="remarka0"/>
      </w:pPr>
      <w:r>
        <w:t>СОКОЛОВ пожимает плечами.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Ох, Митя, руки у тебя золотые, но приведут они тебя за решетку.</w:t>
      </w:r>
    </w:p>
    <w:p w:rsidR="0076771D" w:rsidRDefault="00F515E6" w:rsidP="00030F4E">
      <w:pPr>
        <w:pStyle w:val="dialog"/>
        <w:spacing w:line="240" w:lineRule="auto"/>
      </w:pPr>
      <w:r>
        <w:t xml:space="preserve">СОКОЛОВ. Руки-то, может, и золотые, да золота в них не водится. Честный труд вознаграждается только в детских сказках. </w:t>
      </w:r>
    </w:p>
    <w:p w:rsidR="00F515E6" w:rsidRDefault="00F515E6" w:rsidP="00030F4E">
      <w:pPr>
        <w:pStyle w:val="dialog"/>
        <w:spacing w:line="240" w:lineRule="auto"/>
      </w:pPr>
      <w:r>
        <w:t>ФИЛИМОНОВ. Ты лучше сделал бы себе хотя бы диплом</w:t>
      </w:r>
      <w:r w:rsidR="00932DE9">
        <w:t xml:space="preserve"> </w:t>
      </w:r>
      <w:r>
        <w:t>инженера для начала.</w:t>
      </w:r>
    </w:p>
    <w:p w:rsidR="00F515E6" w:rsidRDefault="00F515E6" w:rsidP="00030F4E">
      <w:pPr>
        <w:pStyle w:val="dialog"/>
        <w:spacing w:line="240" w:lineRule="auto"/>
      </w:pPr>
      <w:r>
        <w:t>СОКОЛОВ. Какой смысл? Инженер меньше монтера получает.</w:t>
      </w:r>
    </w:p>
    <w:p w:rsidR="00F515E6" w:rsidRDefault="00F515E6" w:rsidP="00030F4E">
      <w:pPr>
        <w:pStyle w:val="dialog"/>
        <w:spacing w:line="240" w:lineRule="auto"/>
      </w:pPr>
      <w:r>
        <w:t>ФИЛИМОНОВ. Ну, и что же ты думаешь делать?</w:t>
      </w:r>
    </w:p>
    <w:p w:rsidR="00F515E6" w:rsidRDefault="00F515E6" w:rsidP="00030F4E">
      <w:pPr>
        <w:pStyle w:val="dialog"/>
        <w:spacing w:line="240" w:lineRule="auto"/>
      </w:pPr>
      <w:r>
        <w:t>СОКОЛОВ. Ничего. Руководить лабораторией.</w:t>
      </w:r>
    </w:p>
    <w:p w:rsidR="00F515E6" w:rsidRDefault="00F515E6" w:rsidP="00030F4E">
      <w:pPr>
        <w:pStyle w:val="dialog"/>
        <w:spacing w:line="240" w:lineRule="auto"/>
      </w:pPr>
      <w:r>
        <w:t>ФИЛИМОНОВ. Но ведь ты ни черта же не знаешь!</w:t>
      </w:r>
    </w:p>
    <w:p w:rsidR="00F515E6" w:rsidRDefault="00F515E6" w:rsidP="00030F4E">
      <w:pPr>
        <w:pStyle w:val="dialog"/>
        <w:spacing w:line="240" w:lineRule="auto"/>
      </w:pPr>
      <w:r>
        <w:t>СОКОЛОВ.</w:t>
      </w:r>
      <w:r w:rsidR="00721738">
        <w:t xml:space="preserve"> Чтобы руководить, Коля, нео</w:t>
      </w:r>
      <w:r>
        <w:t>бязательно что-то знать. Для этого есть подчиненные.</w:t>
      </w:r>
    </w:p>
    <w:p w:rsidR="00F515E6" w:rsidRDefault="00F515E6" w:rsidP="00030F4E">
      <w:pPr>
        <w:pStyle w:val="dialog"/>
        <w:spacing w:line="240" w:lineRule="auto"/>
      </w:pPr>
      <w:r>
        <w:t>ФИЛИМОНОВ. Все-таки не представляю, как ты будешь работать.</w:t>
      </w:r>
    </w:p>
    <w:p w:rsidR="00F515E6" w:rsidRDefault="00F515E6" w:rsidP="00030F4E">
      <w:pPr>
        <w:pStyle w:val="dialog"/>
        <w:spacing w:line="240" w:lineRule="auto"/>
      </w:pPr>
      <w:r>
        <w:t>СОКОЛОВ. А я и не буду работать.</w:t>
      </w:r>
    </w:p>
    <w:p w:rsidR="00F515E6" w:rsidRDefault="00F515E6" w:rsidP="00030F4E">
      <w:pPr>
        <w:pStyle w:val="dialog"/>
        <w:spacing w:line="240" w:lineRule="auto"/>
      </w:pPr>
      <w:r>
        <w:t>ФИЛИМОНОВ. То есть как?</w:t>
      </w:r>
    </w:p>
    <w:p w:rsidR="00F515E6" w:rsidRDefault="00F515E6" w:rsidP="00030F4E">
      <w:pPr>
        <w:pStyle w:val="dialog"/>
        <w:spacing w:line="240" w:lineRule="auto"/>
      </w:pPr>
      <w:r>
        <w:t>СОКОЛОВ. Так.</w:t>
      </w:r>
    </w:p>
    <w:p w:rsidR="00F515E6" w:rsidRDefault="00F515E6" w:rsidP="00030F4E">
      <w:pPr>
        <w:pStyle w:val="dialog"/>
        <w:spacing w:line="240" w:lineRule="auto"/>
      </w:pPr>
      <w:r>
        <w:t>ФИЛИМОНОВ. Для этого есть подчиненные?</w:t>
      </w:r>
    </w:p>
    <w:p w:rsidR="00F515E6" w:rsidRDefault="00F515E6" w:rsidP="00030F4E">
      <w:pPr>
        <w:pStyle w:val="dialog"/>
        <w:spacing w:line="240" w:lineRule="auto"/>
      </w:pPr>
      <w:r>
        <w:t>СОКОЛОВ. Совершенно верно. Ты делаешь успехи. Если я начну что-то делать, я сразу влипну.</w:t>
      </w:r>
    </w:p>
    <w:p w:rsidR="00F515E6" w:rsidRDefault="00F515E6" w:rsidP="00030F4E">
      <w:pPr>
        <w:pStyle w:val="dialog"/>
        <w:spacing w:line="240" w:lineRule="auto"/>
      </w:pPr>
      <w:r>
        <w:t>ФИЛИМОНОВ.</w:t>
      </w:r>
      <w:r w:rsidR="0076771D">
        <w:t xml:space="preserve"> А почему ты решил именно </w:t>
      </w:r>
      <w:r w:rsidR="00460470">
        <w:t>сюда</w:t>
      </w:r>
      <w:r w:rsidR="0076771D">
        <w:t>?</w:t>
      </w:r>
      <w:r>
        <w:t xml:space="preserve"> </w:t>
      </w:r>
      <w:r w:rsidR="007753AA">
        <w:t>Н</w:t>
      </w:r>
      <w:r>
        <w:t>аука здесь сложная. Шел бы лучше в другое место, где попроще.</w:t>
      </w:r>
    </w:p>
    <w:p w:rsidR="00F515E6" w:rsidRDefault="00F515E6" w:rsidP="00255014">
      <w:pPr>
        <w:pStyle w:val="dialog"/>
        <w:spacing w:line="240" w:lineRule="auto"/>
      </w:pPr>
      <w:r>
        <w:t xml:space="preserve">СОКОЛОВ. Почему </w:t>
      </w:r>
      <w:r w:rsidR="00460470">
        <w:t>сюда</w:t>
      </w:r>
      <w:r>
        <w:t>?</w:t>
      </w:r>
      <w:r w:rsidR="00932DE9">
        <w:t xml:space="preserve"> </w:t>
      </w:r>
      <w:r>
        <w:t xml:space="preserve">В общем, благодаря Сергееву. </w:t>
      </w:r>
    </w:p>
    <w:p w:rsidR="00F515E6" w:rsidRDefault="00F515E6" w:rsidP="00030F4E">
      <w:pPr>
        <w:pStyle w:val="dialog"/>
        <w:spacing w:line="240" w:lineRule="auto"/>
      </w:pPr>
      <w:r>
        <w:t>ФИЛИМОНОВ. Так ты его знал?</w:t>
      </w:r>
    </w:p>
    <w:p w:rsidR="00524596" w:rsidRDefault="00F515E6" w:rsidP="00524596">
      <w:pPr>
        <w:pStyle w:val="dialog"/>
        <w:spacing w:line="240" w:lineRule="auto"/>
      </w:pPr>
      <w:r>
        <w:t xml:space="preserve">СОКОЛОВ. Случайно. </w:t>
      </w:r>
      <w:r w:rsidR="0076771D">
        <w:t xml:space="preserve">Делал </w:t>
      </w:r>
      <w:r>
        <w:t>в его квартире проводку, потом он меня обедом угостил. Даже сфотографировались вместе. Рассказывал он и о вашей лавочке. Не мне, правда,</w:t>
      </w:r>
      <w:r w:rsidR="00721738">
        <w:t xml:space="preserve"> -</w:t>
      </w:r>
      <w:r>
        <w:t xml:space="preserve"> одному профессору. Институт, говорит, совершенно неуправляем. Директор вечно в разъездах, половина сотрудников работает налево</w:t>
      </w:r>
      <w:r w:rsidR="007753AA">
        <w:t>…</w:t>
      </w:r>
      <w:r w:rsidR="00460470">
        <w:t xml:space="preserve"> </w:t>
      </w:r>
      <w:r>
        <w:t xml:space="preserve">Ну, я и решил: в такой водичке только рыбку и ловить. Почитал кое-какие </w:t>
      </w:r>
      <w:r w:rsidR="0076771D">
        <w:t xml:space="preserve">популярные </w:t>
      </w:r>
      <w:r>
        <w:t>статьи</w:t>
      </w:r>
      <w:r w:rsidR="0076771D">
        <w:t xml:space="preserve"> в Интернете</w:t>
      </w:r>
      <w:r>
        <w:t xml:space="preserve">, узнал кое-какие фамилии, собрал кое-какую информацию – и вот я тут. </w:t>
      </w:r>
    </w:p>
    <w:p w:rsidR="00F515E6" w:rsidRDefault="00F515E6" w:rsidP="00524596">
      <w:pPr>
        <w:pStyle w:val="dialog"/>
        <w:spacing w:line="240" w:lineRule="auto"/>
      </w:pPr>
      <w:r>
        <w:t>ФИЛИМОНОВ. И не страшно тебе?</w:t>
      </w:r>
      <w:r w:rsidR="00932DE9">
        <w:t xml:space="preserve"> </w:t>
      </w:r>
      <w:r w:rsidR="00C0096E">
        <w:t>Ведь с</w:t>
      </w:r>
      <w:r>
        <w:t>колько кобылке ни прыгать, а быть в хомуте.</w:t>
      </w:r>
    </w:p>
    <w:p w:rsidR="00F515E6" w:rsidRDefault="00F515E6" w:rsidP="00030F4E">
      <w:pPr>
        <w:pStyle w:val="dialog"/>
        <w:spacing w:line="240" w:lineRule="auto"/>
      </w:pPr>
      <w:r>
        <w:t>СОКОЛОВ. Не волнуйся. Кого у нас выгоняли за безделье?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 w:rsidR="00524596">
        <w:t>Что ж, желаю удачи.</w:t>
      </w:r>
      <w:r>
        <w:t xml:space="preserve"> </w:t>
      </w:r>
      <w:r>
        <w:rPr>
          <w:i/>
          <w:iCs/>
        </w:rPr>
        <w:t>(Подходит к фотоаппарату.)</w:t>
      </w:r>
      <w:r>
        <w:t xml:space="preserve"> </w:t>
      </w:r>
      <w:r w:rsidR="00524596">
        <w:t>С</w:t>
      </w:r>
      <w:r>
        <w:t>адись.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(Поправляет галстук и прическу.)</w:t>
      </w:r>
      <w:r>
        <w:t xml:space="preserve"> Только, Николай, смотри: никому ни слова. Ты меня понял? Забудь вообще, что мы когда-то встречались.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</w:t>
      </w:r>
      <w:r>
        <w:rPr>
          <w:i/>
          <w:iCs/>
        </w:rPr>
        <w:t>(Обидчиво.)</w:t>
      </w:r>
      <w:r>
        <w:t xml:space="preserve"> Ты что, мне не доверяешь?</w:t>
      </w:r>
    </w:p>
    <w:p w:rsidR="00F515E6" w:rsidRDefault="00F515E6" w:rsidP="00030F4E">
      <w:pPr>
        <w:pStyle w:val="dialog"/>
        <w:spacing w:line="240" w:lineRule="auto"/>
      </w:pPr>
      <w:r>
        <w:t>СОКОЛОВ. Доверяю, конечно, но предупредить по-хорошему не мешает.</w:t>
      </w:r>
    </w:p>
    <w:p w:rsidR="00F515E6" w:rsidRDefault="00F515E6" w:rsidP="00030F4E">
      <w:pPr>
        <w:pStyle w:val="dialog"/>
        <w:spacing w:line="240" w:lineRule="auto"/>
      </w:pPr>
      <w:r>
        <w:t>ФИЛИМОНОВ. Внимание! Снимаю!</w:t>
      </w:r>
    </w:p>
    <w:p w:rsidR="00460470" w:rsidRPr="00460470" w:rsidRDefault="00460470" w:rsidP="00460470">
      <w:pPr>
        <w:pStyle w:val="remarka"/>
      </w:pPr>
      <w:r>
        <w:t>Высвечиваются фотографии Соколова в «классическом» варианте: в профиль и фас.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четвертая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426022">
      <w:pPr>
        <w:pStyle w:val="remarka0"/>
      </w:pPr>
      <w:r>
        <w:t>Лаборатория. БОРИС</w:t>
      </w:r>
      <w:r w:rsidR="00E14201">
        <w:t xml:space="preserve"> у прибора. сходит </w:t>
      </w:r>
      <w:r>
        <w:t>МАРИНА</w:t>
      </w:r>
      <w:r w:rsidR="00E14201">
        <w:t xml:space="preserve"> и снимает плащ.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Где ты была вчера вечером? Я звонил несколько раз.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(Холодно.)</w:t>
      </w:r>
      <w:r>
        <w:t xml:space="preserve"> Я не могу выйти из дому?</w:t>
      </w:r>
    </w:p>
    <w:p w:rsidR="00F515E6" w:rsidRDefault="00F515E6" w:rsidP="00030F4E">
      <w:pPr>
        <w:pStyle w:val="dialog"/>
        <w:spacing w:line="240" w:lineRule="auto"/>
      </w:pPr>
      <w:r>
        <w:t>БОРИС. Вс</w:t>
      </w:r>
      <w:r w:rsidR="00E14201">
        <w:t>ё</w:t>
      </w:r>
      <w:r>
        <w:t xml:space="preserve"> думаю, чем я перед тобой провинился? Последние дни тебя не узнать.</w:t>
      </w:r>
    </w:p>
    <w:p w:rsidR="00F515E6" w:rsidRDefault="00F515E6" w:rsidP="00030F4E">
      <w:pPr>
        <w:pStyle w:val="dialog"/>
        <w:spacing w:line="240" w:lineRule="auto"/>
      </w:pPr>
      <w:r>
        <w:t>МАРИНА. Ты лучше дума</w:t>
      </w:r>
      <w:r w:rsidR="00CF0C8D">
        <w:t>й</w:t>
      </w:r>
      <w:r>
        <w:t xml:space="preserve"> над своей теорией. Это принесет больше пользы науке.</w:t>
      </w:r>
    </w:p>
    <w:p w:rsidR="00F515E6" w:rsidRDefault="00F515E6" w:rsidP="00426022">
      <w:pPr>
        <w:pStyle w:val="remarka0"/>
      </w:pPr>
      <w:r>
        <w:t xml:space="preserve">Входит ГОВОРОВ. 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(Говорову.)</w:t>
      </w:r>
      <w:r>
        <w:t xml:space="preserve"> Что у тебя такой озабоченный вид?</w:t>
      </w:r>
    </w:p>
    <w:p w:rsidR="00F515E6" w:rsidRDefault="00F515E6" w:rsidP="00030F4E">
      <w:pPr>
        <w:pStyle w:val="dialog"/>
        <w:spacing w:line="240" w:lineRule="auto"/>
      </w:pPr>
      <w:r>
        <w:t>ГОВОРОВ. Сегодня выходит на работу Соколов. Везде должен быть образцовый порядок. Где Зорина?</w:t>
      </w:r>
    </w:p>
    <w:p w:rsidR="00F515E6" w:rsidRDefault="00F515E6" w:rsidP="00030F4E">
      <w:pPr>
        <w:pStyle w:val="dialog"/>
        <w:spacing w:line="240" w:lineRule="auto"/>
      </w:pPr>
      <w:r>
        <w:t>БОРИС. Я разрешил ей придти по</w:t>
      </w:r>
      <w:r w:rsidR="00963B69">
        <w:t>позже</w:t>
      </w:r>
      <w:r>
        <w:t>. Она работала много вечеров подряд.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Надо было согласовать этот вопрос со мной.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МАРИНА. Он теперь разговаривает с тобой совсем другим тоном.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(Взглянув на Марину.)</w:t>
      </w:r>
      <w:r>
        <w:t xml:space="preserve"> И не только он.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СОКОЛОВ. </w:t>
      </w:r>
    </w:p>
    <w:p w:rsidR="00F515E6" w:rsidRDefault="00F515E6" w:rsidP="00030F4E">
      <w:pPr>
        <w:pStyle w:val="dialog"/>
        <w:spacing w:line="240" w:lineRule="auto"/>
      </w:pPr>
      <w:r>
        <w:t>СОКОЛОВ. Здравствуйте, Марина Владимировна!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(Вздрагивая от неожиданности.)</w:t>
      </w:r>
      <w:r>
        <w:t xml:space="preserve"> Ой!</w:t>
      </w:r>
    </w:p>
    <w:p w:rsidR="00F515E6" w:rsidRDefault="00F515E6" w:rsidP="00030F4E">
      <w:pPr>
        <w:pStyle w:val="dialog"/>
        <w:spacing w:line="240" w:lineRule="auto"/>
      </w:pPr>
      <w:r>
        <w:t>СОКОЛОВ. Вы склонились над прибором, как Психея над спящим Амуром. Жаль было вас отвлекать.</w:t>
      </w:r>
    </w:p>
    <w:p w:rsidR="00F515E6" w:rsidRDefault="00F515E6" w:rsidP="00030F4E">
      <w:pPr>
        <w:pStyle w:val="dialog"/>
        <w:spacing w:line="240" w:lineRule="auto"/>
      </w:pPr>
      <w:r>
        <w:t>МАРИНА. Вы запомнили даже, как всех нас зовут?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(Любезно.)</w:t>
      </w:r>
      <w:r>
        <w:t xml:space="preserve"> Не всех. </w:t>
      </w:r>
    </w:p>
    <w:p w:rsidR="00F515E6" w:rsidRDefault="00F515E6" w:rsidP="00426022">
      <w:pPr>
        <w:pStyle w:val="remarka0"/>
      </w:pPr>
      <w:r>
        <w:t>МАРИНА в смущении опускает глаза.</w:t>
      </w:r>
    </w:p>
    <w:p w:rsidR="00F515E6" w:rsidRDefault="00F515E6" w:rsidP="00030F4E">
      <w:pPr>
        <w:pStyle w:val="dialog"/>
        <w:spacing w:line="240" w:lineRule="auto"/>
      </w:pPr>
      <w:r>
        <w:tab/>
        <w:t>Вы не знаете, где Говоров?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Сейчас я его позову. </w:t>
      </w:r>
      <w:r>
        <w:rPr>
          <w:i/>
          <w:iCs/>
        </w:rPr>
        <w:t>(Выходит.)</w:t>
      </w:r>
      <w:r>
        <w:t xml:space="preserve"> </w:t>
      </w:r>
    </w:p>
    <w:p w:rsidR="00F515E6" w:rsidRDefault="00F515E6" w:rsidP="00426022">
      <w:pPr>
        <w:pStyle w:val="remarka0"/>
      </w:pPr>
      <w:r>
        <w:t>СОКОЛОВ, оставшись один, не без робости оглядывает лабораторию. Машинально нажимает на одну из кнопок. В ответ раздается резкое гудение зуммера. СОКОЛОВ испуганно отшатывается и задевает переключатели на пульте. Мгновенно начинают мигать красные лампочки. СОКОЛОВ поспешно щелкает наугад переключателями, пытаясь восстановить прежнее положение. Неожиданно для него сигналы прекращаются. Он без сил опускается в кресло, отирая пот со лба. Входит ГОВОРОВ. СОКОЛОВ спешит принять уверенный вид.</w:t>
      </w:r>
    </w:p>
    <w:p w:rsidR="00F515E6" w:rsidRDefault="00F515E6" w:rsidP="00030F4E">
      <w:pPr>
        <w:pStyle w:val="dialog"/>
        <w:spacing w:line="240" w:lineRule="auto"/>
      </w:pPr>
      <w:r>
        <w:t>ГОВОРОВ. Здравствуйте.</w:t>
      </w:r>
    </w:p>
    <w:p w:rsidR="00F515E6" w:rsidRDefault="00F515E6" w:rsidP="00030F4E">
      <w:pPr>
        <w:pStyle w:val="dialog"/>
        <w:spacing w:line="240" w:lineRule="auto"/>
      </w:pPr>
      <w:r>
        <w:t>СОКОЛОВ. Добрый день. Вы подготовили отчет?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Да, конечно. </w:t>
      </w:r>
      <w:r>
        <w:rPr>
          <w:i/>
          <w:iCs/>
        </w:rPr>
        <w:t>(Протягивая папку.)</w:t>
      </w:r>
      <w:r>
        <w:t xml:space="preserve"> Вот, пожалуйста.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(Принимая папку, небрежно.)</w:t>
      </w:r>
      <w:r>
        <w:t xml:space="preserve"> Хорошо, я потом ознакомлюсь. А пока рассказывайте, что да как.</w:t>
      </w:r>
    </w:p>
    <w:p w:rsidR="00F515E6" w:rsidRDefault="00F515E6" w:rsidP="00030F4E">
      <w:pPr>
        <w:pStyle w:val="dialog"/>
        <w:spacing w:line="240" w:lineRule="auto"/>
      </w:pPr>
      <w:r>
        <w:t>ГОВОРОВ. В лаборатории восемьдесят человек, мы ведем шесть проектов. Практически всеми проектами руководит Орехов.</w:t>
      </w:r>
    </w:p>
    <w:p w:rsidR="00F515E6" w:rsidRDefault="00F515E6" w:rsidP="00030F4E">
      <w:pPr>
        <w:pStyle w:val="dialog"/>
        <w:spacing w:line="240" w:lineRule="auto"/>
      </w:pPr>
      <w:r>
        <w:t>СОКОЛОВ. Значит, он руководит работой, а вы – лабораторией?</w:t>
      </w:r>
    </w:p>
    <w:p w:rsidR="00F515E6" w:rsidRDefault="00F515E6" w:rsidP="00030F4E">
      <w:pPr>
        <w:pStyle w:val="dialog"/>
        <w:spacing w:line="240" w:lineRule="auto"/>
      </w:pPr>
      <w:r>
        <w:t>ГОВОРОВ. Да, конечно...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СОКОЛОВ. Что ж, так тоже бывает. Вы знаете, что нам дают Особо важное задание?</w:t>
      </w:r>
    </w:p>
    <w:p w:rsidR="00F515E6" w:rsidRDefault="00F515E6" w:rsidP="00030F4E">
      <w:pPr>
        <w:pStyle w:val="dialog"/>
        <w:spacing w:line="240" w:lineRule="auto"/>
      </w:pPr>
      <w:r>
        <w:t>ГОВОРОВ. Что-то слышал.</w:t>
      </w:r>
    </w:p>
    <w:p w:rsidR="00F515E6" w:rsidRDefault="00F515E6" w:rsidP="00030F4E">
      <w:pPr>
        <w:pStyle w:val="dialog"/>
        <w:spacing w:line="240" w:lineRule="auto"/>
      </w:pPr>
      <w:r>
        <w:t>СОКОЛОВ. Как по-вашему, лаборатория справится с ним?</w:t>
      </w:r>
    </w:p>
    <w:p w:rsidR="00F515E6" w:rsidRDefault="00F515E6" w:rsidP="00030F4E">
      <w:pPr>
        <w:pStyle w:val="dialog"/>
        <w:spacing w:line="240" w:lineRule="auto"/>
      </w:pPr>
      <w:r>
        <w:t>ГОВОРОВ. Я не знаю, в чем оно заключается, но могу вас заверить, что мы с честью выполним любо</w:t>
      </w:r>
      <w:r w:rsidR="00721738">
        <w:t>е</w:t>
      </w:r>
      <w:r>
        <w:t xml:space="preserve"> задание вышестоящих организаций.</w:t>
      </w:r>
    </w:p>
    <w:p w:rsidR="00F515E6" w:rsidRDefault="00F515E6" w:rsidP="00030F4E">
      <w:pPr>
        <w:pStyle w:val="dialog"/>
        <w:spacing w:line="240" w:lineRule="auto"/>
      </w:pPr>
      <w:r>
        <w:t>СОКОЛОВ. Прекрасно. Ну, а сами вы чем занимаетесь, Афанасий Иванович? Докторскую не пишете?</w:t>
      </w:r>
    </w:p>
    <w:p w:rsidR="00F515E6" w:rsidRDefault="00F515E6" w:rsidP="00030F4E">
      <w:pPr>
        <w:pStyle w:val="dialog"/>
        <w:spacing w:line="240" w:lineRule="auto"/>
      </w:pPr>
      <w:r>
        <w:t>ГОВОРОВ. Пока нет, но я надеюсь... с вашей помощью... под вашим руководством...</w:t>
      </w:r>
    </w:p>
    <w:p w:rsidR="00F515E6" w:rsidRDefault="00F515E6" w:rsidP="00030F4E">
      <w:pPr>
        <w:pStyle w:val="dialog"/>
        <w:spacing w:line="240" w:lineRule="auto"/>
      </w:pPr>
      <w:r>
        <w:t>СОКОЛОВ. Обязательно, дорогой мой. Научный работник без степени – это Ромео без Джульетты. Ученое звание делает и обезьяну человеком. Считайте, что ваша диссертация уже готова. Но только...</w:t>
      </w:r>
    </w:p>
    <w:p w:rsidR="00F515E6" w:rsidRDefault="00F515E6" w:rsidP="00030F4E">
      <w:pPr>
        <w:pStyle w:val="dialog"/>
        <w:spacing w:line="240" w:lineRule="auto"/>
      </w:pPr>
      <w:r>
        <w:t>ГОВОРОВ. Только что?</w:t>
      </w:r>
    </w:p>
    <w:p w:rsidR="00F515E6" w:rsidRDefault="00F515E6" w:rsidP="00030F4E">
      <w:pPr>
        <w:pStyle w:val="dialog"/>
        <w:spacing w:line="240" w:lineRule="auto"/>
      </w:pPr>
      <w:r>
        <w:t>СОКОЛОВ. Вы должны безоговорочно мне доверять и подчиняться.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Понял. Вот диссертация Врублевского. Вам нужно дать о ней отзыв.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Мне?.. Ну разумеется... </w:t>
      </w:r>
      <w:r>
        <w:rPr>
          <w:i/>
          <w:iCs/>
        </w:rPr>
        <w:t>(Листает диссертацию.)</w:t>
      </w:r>
      <w:r>
        <w:t xml:space="preserve"> Врублевский... Врублевский...</w:t>
      </w:r>
    </w:p>
    <w:p w:rsidR="00F515E6" w:rsidRDefault="00F515E6" w:rsidP="00030F4E">
      <w:pPr>
        <w:pStyle w:val="dialog"/>
        <w:spacing w:line="240" w:lineRule="auto"/>
      </w:pPr>
      <w:r>
        <w:t>ГОВОРОВ. Это начальник крупной лаборатории в смежном институте.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Да-да, припоминаю. Ну что ж, составьте и принесите мне на подпись. </w:t>
      </w:r>
      <w:r>
        <w:rPr>
          <w:i/>
          <w:iCs/>
        </w:rPr>
        <w:t>(Возвращает диссертацию Говорову.)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Какой сделать отзыв – положительный или отрицательный?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Разумеется, положительный. Врублевский нам может быть полезен. </w:t>
      </w:r>
      <w:r w:rsidR="00CF0C8D">
        <w:t xml:space="preserve">Когда-нибудь </w:t>
      </w:r>
      <w:r>
        <w:t xml:space="preserve">он будет писать отзыв </w:t>
      </w:r>
      <w:r w:rsidR="00CF0C8D">
        <w:t xml:space="preserve">и </w:t>
      </w:r>
      <w:r>
        <w:t>о вашей диссертации.</w:t>
      </w:r>
    </w:p>
    <w:p w:rsidR="00F515E6" w:rsidRDefault="00F515E6" w:rsidP="00030F4E">
      <w:pPr>
        <w:pStyle w:val="dialog"/>
        <w:spacing w:line="240" w:lineRule="auto"/>
      </w:pPr>
      <w:r>
        <w:t>ГОВОРОВ. Хорошо, я составлю.</w:t>
      </w:r>
    </w:p>
    <w:p w:rsidR="00F515E6" w:rsidRDefault="00F515E6" w:rsidP="00426022">
      <w:pPr>
        <w:pStyle w:val="remarka0"/>
      </w:pPr>
      <w:r>
        <w:t xml:space="preserve">ГОВОРОВ уходит. СОКОЛОВ неуверенно оглядывает лабораторию. Входит БОРИС. </w:t>
      </w:r>
    </w:p>
    <w:p w:rsidR="00F515E6" w:rsidRDefault="00F515E6" w:rsidP="00030F4E">
      <w:pPr>
        <w:pStyle w:val="dialog"/>
        <w:spacing w:line="240" w:lineRule="auto"/>
      </w:pPr>
      <w:r>
        <w:t>БОРИС. Здравствуйте. Мне нужно с вами поговорить.</w:t>
      </w:r>
    </w:p>
    <w:p w:rsidR="00F515E6" w:rsidRDefault="00F515E6" w:rsidP="00030F4E">
      <w:pPr>
        <w:pStyle w:val="dialog"/>
        <w:spacing w:line="240" w:lineRule="auto"/>
      </w:pPr>
      <w:r>
        <w:t>СОКОЛОВ. Мне с вами тоже... Извините, что я расположился за вашим столом.</w:t>
      </w:r>
    </w:p>
    <w:p w:rsidR="00F515E6" w:rsidRDefault="00F515E6" w:rsidP="00030F4E">
      <w:pPr>
        <w:pStyle w:val="dialog"/>
        <w:spacing w:line="240" w:lineRule="auto"/>
      </w:pPr>
      <w:r>
        <w:t>БОРИС. Ничего, я пользуюсь им не так уж и часто.</w:t>
      </w:r>
    </w:p>
    <w:p w:rsidR="00F515E6" w:rsidRDefault="00F515E6" w:rsidP="00030F4E">
      <w:pPr>
        <w:pStyle w:val="dialog"/>
        <w:spacing w:line="240" w:lineRule="auto"/>
      </w:pPr>
      <w:r>
        <w:t>СОКОЛОВ. Как вы считаете, мы справимся с Особо важным заданием?</w:t>
      </w:r>
    </w:p>
    <w:p w:rsidR="00F515E6" w:rsidRDefault="00F515E6" w:rsidP="00030F4E">
      <w:pPr>
        <w:pStyle w:val="dialog"/>
        <w:spacing w:line="240" w:lineRule="auto"/>
      </w:pPr>
      <w:r>
        <w:t>БОРИС. Понятия не имею, в чем оно заключается.</w:t>
      </w:r>
    </w:p>
    <w:p w:rsidR="00F515E6" w:rsidRDefault="00F515E6" w:rsidP="00030F4E">
      <w:pPr>
        <w:pStyle w:val="dialog"/>
        <w:spacing w:line="240" w:lineRule="auto"/>
      </w:pPr>
      <w:r>
        <w:t>СОКОЛОВ. В этом документе коротко изложена его суть.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(Просматривая документ.)</w:t>
      </w:r>
      <w:r>
        <w:t xml:space="preserve"> Срок? </w:t>
      </w:r>
    </w:p>
    <w:p w:rsidR="00F515E6" w:rsidRDefault="00F515E6" w:rsidP="00030F4E">
      <w:pPr>
        <w:pStyle w:val="dialog"/>
        <w:spacing w:line="240" w:lineRule="auto"/>
      </w:pPr>
      <w:r>
        <w:t>СОКОЛОВ. Четыре года.</w:t>
      </w:r>
    </w:p>
    <w:p w:rsidR="00F515E6" w:rsidRDefault="00F515E6" w:rsidP="00030F4E">
      <w:pPr>
        <w:pStyle w:val="dialog"/>
        <w:spacing w:line="240" w:lineRule="auto"/>
      </w:pPr>
      <w:r>
        <w:t>БОРИС. Не справимся.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вы знаете, </w:t>
      </w:r>
      <w:r>
        <w:rPr>
          <w:u w:val="single"/>
        </w:rPr>
        <w:t>кем</w:t>
      </w:r>
      <w:r>
        <w:t xml:space="preserve"> спущено это задание?</w:t>
      </w:r>
    </w:p>
    <w:p w:rsidR="00F515E6" w:rsidRDefault="00F515E6" w:rsidP="00030F4E">
      <w:pPr>
        <w:pStyle w:val="dialog"/>
        <w:spacing w:line="240" w:lineRule="auto"/>
      </w:pPr>
      <w:r>
        <w:t>БОРИС. Какая разница? Тем более, его все равно отменят.</w:t>
      </w:r>
    </w:p>
    <w:p w:rsidR="00F515E6" w:rsidRDefault="00F515E6" w:rsidP="00030F4E">
      <w:pPr>
        <w:pStyle w:val="dialog"/>
        <w:spacing w:line="240" w:lineRule="auto"/>
      </w:pPr>
      <w:r>
        <w:t>СОКОЛОВ. Вы уверены?</w:t>
      </w:r>
    </w:p>
    <w:p w:rsidR="00F515E6" w:rsidRDefault="00F515E6" w:rsidP="00030F4E">
      <w:pPr>
        <w:pStyle w:val="dialog"/>
        <w:spacing w:line="240" w:lineRule="auto"/>
      </w:pPr>
      <w:r>
        <w:t>БОРИС. Абсолютно. Не в первый и не в последний раз. За четыре года сменится столько начальства... Я хочу попросить вас вот о чем: освободите меня от руководящей работы, оставьте мне пять человек и разрешите один год делать, что я хочу.</w:t>
      </w:r>
    </w:p>
    <w:p w:rsidR="00F515E6" w:rsidRPr="00EA3F4F" w:rsidRDefault="00F515E6" w:rsidP="00030F4E">
      <w:pPr>
        <w:pStyle w:val="dialog"/>
        <w:spacing w:line="240" w:lineRule="auto"/>
      </w:pPr>
      <w:r>
        <w:t>СОКОЛОВ. А что вы хотите делать?</w:t>
      </w:r>
    </w:p>
    <w:p w:rsidR="00F515E6" w:rsidRDefault="00F515E6" w:rsidP="00030F4E">
      <w:pPr>
        <w:pStyle w:val="dialog"/>
        <w:spacing w:line="240" w:lineRule="auto"/>
      </w:pPr>
      <w:r>
        <w:t>БОРИС. Вот, для примера, посмотрите на эти две схемы.</w:t>
      </w:r>
    </w:p>
    <w:p w:rsidR="00F515E6" w:rsidRDefault="00F515E6" w:rsidP="00030F4E">
      <w:pPr>
        <w:pStyle w:val="dialog"/>
        <w:spacing w:line="240" w:lineRule="auto"/>
      </w:pPr>
      <w:r>
        <w:t>СОКОЛОВ. Что это такое?</w:t>
      </w:r>
    </w:p>
    <w:p w:rsidR="00F515E6" w:rsidRDefault="00F515E6" w:rsidP="00030F4E">
      <w:pPr>
        <w:pStyle w:val="dialog"/>
        <w:spacing w:line="240" w:lineRule="auto"/>
      </w:pPr>
      <w:r>
        <w:t>БОРИС. Это схема обычного УПЧ.</w:t>
      </w:r>
    </w:p>
    <w:p w:rsidR="00F515E6" w:rsidRDefault="00F515E6" w:rsidP="00030F4E">
      <w:pPr>
        <w:pStyle w:val="dialog"/>
        <w:spacing w:line="240" w:lineRule="auto"/>
      </w:pPr>
      <w:r>
        <w:t>СОКОЛОВ. Чего?</w:t>
      </w:r>
    </w:p>
    <w:p w:rsidR="00F515E6" w:rsidRDefault="00F515E6" w:rsidP="00030F4E">
      <w:pPr>
        <w:pStyle w:val="dialog"/>
        <w:spacing w:line="240" w:lineRule="auto"/>
      </w:pPr>
      <w:r>
        <w:t>БОРИС. УПЧ.</w:t>
      </w:r>
    </w:p>
    <w:p w:rsidR="00F515E6" w:rsidRDefault="00F515E6" w:rsidP="00030F4E">
      <w:pPr>
        <w:pStyle w:val="dialog"/>
        <w:spacing w:line="240" w:lineRule="auto"/>
      </w:pPr>
      <w:r>
        <w:t>СОКОЛОВ. Ага... Так, так... А это?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А это то, чем мы хотим его заменить.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СОКОЛОВ. Что заменить?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>
        <w:t xml:space="preserve"> УПЧ. Ну, усилитель переменной частоты.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(Рассматривая чертеж.)</w:t>
      </w:r>
      <w:r>
        <w:t xml:space="preserve"> Понятно.</w:t>
      </w:r>
    </w:p>
    <w:p w:rsidR="00F515E6" w:rsidRDefault="00F515E6" w:rsidP="00030F4E">
      <w:pPr>
        <w:pStyle w:val="dialog"/>
        <w:spacing w:line="240" w:lineRule="auto"/>
      </w:pPr>
      <w:r>
        <w:t>БОРИС. Простите, вы держите схему вверх ногами.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Ах, черт, проклятая близорукость! </w:t>
      </w:r>
      <w:r>
        <w:rPr>
          <w:i/>
          <w:iCs/>
        </w:rPr>
        <w:t>(Ищет очки.)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Что вы на это скажете?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Мм... А вы кому-нибудь еще </w:t>
      </w:r>
      <w:r w:rsidR="00963B69">
        <w:t>это</w:t>
      </w:r>
      <w:r>
        <w:t xml:space="preserve"> показывали?</w:t>
      </w:r>
    </w:p>
    <w:p w:rsidR="00F515E6" w:rsidRDefault="00F515E6" w:rsidP="00030F4E">
      <w:pPr>
        <w:pStyle w:val="dialog"/>
        <w:spacing w:line="240" w:lineRule="auto"/>
      </w:pPr>
      <w:r>
        <w:t>БОРИС. Да. Никто не верит, что это можно сделать.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 облегчением возвращает схемы Борису.)</w:t>
      </w:r>
      <w:r>
        <w:t xml:space="preserve"> Мне тоже так кажется.</w:t>
      </w:r>
    </w:p>
    <w:p w:rsidR="00F515E6" w:rsidRDefault="00F515E6" w:rsidP="00030F4E">
      <w:pPr>
        <w:pStyle w:val="dialog"/>
        <w:spacing w:line="240" w:lineRule="auto"/>
      </w:pPr>
      <w:r>
        <w:t>БОРИС. А вы посмотрите на схему внимательно.</w:t>
      </w:r>
    </w:p>
    <w:p w:rsidR="00F515E6" w:rsidRDefault="00F515E6" w:rsidP="00030F4E">
      <w:pPr>
        <w:pStyle w:val="dialog"/>
        <w:spacing w:line="240" w:lineRule="auto"/>
      </w:pPr>
      <w:r>
        <w:t>СОКОЛОВ. Знаете что, объясните лучше свой замысел популярно, так сказать, своими словами. А схемы я посмотрю потом.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 w:rsidR="00932DE9">
        <w:t xml:space="preserve"> </w:t>
      </w:r>
      <w:r>
        <w:t xml:space="preserve">Популярно?.. Ну, суть вот в чем. Сейчас существуют </w:t>
      </w:r>
      <w:r w:rsidR="00963B69">
        <w:t>мегакомпьютеры</w:t>
      </w:r>
      <w:r>
        <w:t>, которые по скорости во много раз превосходят человеческий мозг. Однако ни одному компьютеру, даже самому огромному и мощному, не удается превзойти мозг человека по</w:t>
      </w:r>
      <w:r w:rsidR="00932DE9">
        <w:t xml:space="preserve"> </w:t>
      </w:r>
      <w:r>
        <w:t xml:space="preserve">ассоциативности, способности к импровизации, интуитивности... Вот я и пытаюсь создать электронные устройства, работающие на совершенно новых принципах. Если это удастся, в нашей отрасли произойдет настоящая революция.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Фантастика! </w:t>
      </w:r>
    </w:p>
    <w:p w:rsidR="00F515E6" w:rsidRDefault="00F515E6" w:rsidP="00030F4E">
      <w:pPr>
        <w:pStyle w:val="dialog"/>
        <w:spacing w:line="240" w:lineRule="auto"/>
      </w:pPr>
      <w:r>
        <w:t>БОРИС. Да, но фантастика, основанная на точных расчетах.</w:t>
      </w:r>
      <w:r w:rsidR="00932DE9">
        <w:t xml:space="preserve"> </w:t>
      </w:r>
      <w:r>
        <w:rPr>
          <w:i/>
          <w:iCs/>
        </w:rPr>
        <w:t>(Протягивает Соколову рукопись.)</w:t>
      </w:r>
      <w:r>
        <w:t xml:space="preserve"> Вот здесь я изложил основы теории новых систем.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(Перелистывая рукопись.)</w:t>
      </w:r>
      <w:r>
        <w:t xml:space="preserve"> У вас есть тут хоть одно слово на нормальном языке? Двести страниц, и все сплошные интегралы.</w:t>
      </w:r>
    </w:p>
    <w:p w:rsidR="00F515E6" w:rsidRDefault="00F515E6" w:rsidP="00030F4E">
      <w:pPr>
        <w:pStyle w:val="dialog"/>
        <w:spacing w:line="240" w:lineRule="auto"/>
      </w:pPr>
      <w:r>
        <w:t>БОРИС. На деле все это довольно</w:t>
      </w:r>
      <w:r w:rsidR="00932DE9">
        <w:t xml:space="preserve"> </w:t>
      </w:r>
      <w:r>
        <w:t>просто. Я использовал принцип сочетания неопределенностей при спонтанном протекании процесса в трехмерном поле.</w:t>
      </w:r>
    </w:p>
    <w:p w:rsidR="00F515E6" w:rsidRDefault="00F515E6" w:rsidP="00030F4E">
      <w:pPr>
        <w:pStyle w:val="dialog"/>
        <w:spacing w:line="240" w:lineRule="auto"/>
      </w:pPr>
      <w:r>
        <w:t>СОКОЛОВ. Это действительно очень просто.</w:t>
      </w:r>
    </w:p>
    <w:p w:rsidR="00F515E6" w:rsidRDefault="00F515E6" w:rsidP="00030F4E">
      <w:pPr>
        <w:pStyle w:val="dialog"/>
        <w:spacing w:line="240" w:lineRule="auto"/>
      </w:pPr>
      <w:r>
        <w:t>БОРИС. Вы не ознакомитесь с рукописью?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 большим удовольствием. </w:t>
      </w:r>
      <w:r w:rsidR="00876997" w:rsidRPr="00876997">
        <w:rPr>
          <w:i/>
        </w:rPr>
        <w:t>(Возвращает рукопись Борису.)</w:t>
      </w:r>
      <w:r w:rsidR="00876997">
        <w:t xml:space="preserve"> </w:t>
      </w:r>
      <w:r>
        <w:t>Но только как-нибудь попозже. В ближайшие месяцы я буду очень занят.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К сожалению, я не мог пока </w:t>
      </w:r>
      <w:r w:rsidR="00876997">
        <w:t>построить прибор</w:t>
      </w:r>
      <w:r>
        <w:t xml:space="preserve">, подтверждающий мою теорию. Вот я и </w:t>
      </w:r>
      <w:r w:rsidR="00876997">
        <w:t>прошу дать мне пять человек и разрешить хотя бы</w:t>
      </w:r>
      <w:r>
        <w:t xml:space="preserve"> один год поработать по-человечески.</w:t>
      </w:r>
    </w:p>
    <w:p w:rsidR="00F515E6" w:rsidRDefault="00F515E6" w:rsidP="00030F4E">
      <w:pPr>
        <w:pStyle w:val="dialog"/>
        <w:spacing w:line="240" w:lineRule="auto"/>
      </w:pPr>
      <w:r>
        <w:t>СОКОЛОВ. Мы не можем позволить себе роскошь работать по-человечески.</w:t>
      </w:r>
    </w:p>
    <w:p w:rsidR="00F515E6" w:rsidRDefault="00F515E6" w:rsidP="00030F4E">
      <w:pPr>
        <w:pStyle w:val="dialog"/>
        <w:spacing w:line="240" w:lineRule="auto"/>
      </w:pPr>
      <w:r>
        <w:t>БОРИС. Это отказ?</w:t>
      </w:r>
    </w:p>
    <w:p w:rsidR="00F515E6" w:rsidRDefault="00F515E6" w:rsidP="00030F4E">
      <w:pPr>
        <w:pStyle w:val="dialog"/>
        <w:spacing w:line="240" w:lineRule="auto"/>
      </w:pPr>
      <w:r>
        <w:t>СОКОЛОВ. Нет. Вы мне симпатичны, но... Нам спущено Особо важное задание.</w:t>
      </w:r>
    </w:p>
    <w:p w:rsidR="00F515E6" w:rsidRDefault="00F515E6" w:rsidP="00030F4E">
      <w:pPr>
        <w:pStyle w:val="dialog"/>
        <w:spacing w:line="240" w:lineRule="auto"/>
      </w:pPr>
      <w:r>
        <w:t>БОРИС.</w:t>
      </w:r>
      <w:r w:rsidR="00932DE9">
        <w:t xml:space="preserve"> </w:t>
      </w:r>
      <w:r>
        <w:t>Его срок - четыре года.</w:t>
      </w:r>
    </w:p>
    <w:p w:rsidR="00F515E6" w:rsidRDefault="00F515E6" w:rsidP="00030F4E">
      <w:pPr>
        <w:pStyle w:val="dialog"/>
        <w:spacing w:line="240" w:lineRule="auto"/>
      </w:pPr>
      <w:r>
        <w:t>СОКОЛОВ. А за это время либо эмир умрет, либо ишак умрет?.. Я должен подумать.</w:t>
      </w:r>
    </w:p>
    <w:p w:rsidR="00F515E6" w:rsidRDefault="00F515E6" w:rsidP="00030F4E">
      <w:pPr>
        <w:pStyle w:val="dialog"/>
        <w:spacing w:line="240" w:lineRule="auto"/>
      </w:pPr>
      <w:r>
        <w:t>БОРИС. Я очень надеюсь на вашу помощь.</w:t>
      </w:r>
    </w:p>
    <w:p w:rsidR="00F515E6" w:rsidRDefault="00F515E6" w:rsidP="00030F4E">
      <w:pPr>
        <w:pStyle w:val="dialog"/>
        <w:spacing w:line="240" w:lineRule="auto"/>
      </w:pPr>
      <w:r>
        <w:t>СОКОЛОВ. И напрасно. Я как раз хочу некоторое время – даже, пожалуй, долгое время, никому ни в чем не помогать.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(Удивленно.)</w:t>
      </w:r>
      <w:r>
        <w:t xml:space="preserve"> То есть как?</w:t>
      </w:r>
    </w:p>
    <w:p w:rsidR="00F515E6" w:rsidRDefault="00F515E6" w:rsidP="00CF0C8D">
      <w:pPr>
        <w:pStyle w:val="dialog"/>
        <w:spacing w:line="240" w:lineRule="auto"/>
      </w:pPr>
      <w:r>
        <w:t xml:space="preserve">СОКОЛОВ. А вот так. Хочу выяснить, кто из вас на что способен, присмотреться к людям, оценить их возможности... А потом протяну руку наиболее достойным. </w:t>
      </w:r>
    </w:p>
    <w:p w:rsidR="00F515E6" w:rsidRDefault="00F515E6" w:rsidP="00030F4E">
      <w:pPr>
        <w:pStyle w:val="dialog"/>
        <w:spacing w:line="240" w:lineRule="auto"/>
      </w:pPr>
      <w:r>
        <w:t>БОРИС.</w:t>
      </w:r>
      <w:r w:rsidR="00CF0C8D">
        <w:t xml:space="preserve"> Понятно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Если вы хотите </w:t>
      </w:r>
      <w:r w:rsidR="00426022">
        <w:t>реализовать</w:t>
      </w:r>
      <w:r>
        <w:t xml:space="preserve"> </w:t>
      </w:r>
      <w:r w:rsidR="00CF0C8D">
        <w:t xml:space="preserve">свою теорию </w:t>
      </w:r>
      <w:r>
        <w:t>– и заодно пробиться самому – вам есть смысл объединиться со мной.</w:t>
      </w:r>
    </w:p>
    <w:p w:rsidR="00F515E6" w:rsidRDefault="00F515E6" w:rsidP="00030F4E">
      <w:pPr>
        <w:pStyle w:val="dialog"/>
        <w:spacing w:line="240" w:lineRule="auto"/>
      </w:pPr>
      <w:r>
        <w:t>БОРИС. Начинаю улавливать.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СОКОЛОВ. Вот и прекрасно.</w:t>
      </w:r>
    </w:p>
    <w:p w:rsidR="00F515E6" w:rsidRDefault="00F515E6" w:rsidP="00426022">
      <w:pPr>
        <w:pStyle w:val="remarka0"/>
      </w:pPr>
      <w:r>
        <w:t xml:space="preserve">Входят ГОВОРОВ и МАРИНА. 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Прошу всех сесть.</w:t>
      </w:r>
    </w:p>
    <w:p w:rsidR="00F515E6" w:rsidRDefault="00F515E6" w:rsidP="00426022">
      <w:pPr>
        <w:pStyle w:val="remarka0"/>
      </w:pPr>
      <w:r>
        <w:t xml:space="preserve">Все садятся. 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Лаборатория успешно работала до моего прихода, и я...</w:t>
      </w:r>
    </w:p>
    <w:p w:rsidR="00F515E6" w:rsidRDefault="00F515E6" w:rsidP="00426022">
      <w:pPr>
        <w:pStyle w:val="remarka0"/>
      </w:pPr>
      <w:r>
        <w:t>Входит СВЕТА.</w:t>
      </w:r>
    </w:p>
    <w:p w:rsidR="00F515E6" w:rsidRDefault="00F515E6" w:rsidP="00030F4E">
      <w:pPr>
        <w:pStyle w:val="dialog"/>
        <w:spacing w:line="240" w:lineRule="auto"/>
      </w:pPr>
      <w:r>
        <w:t>ГОВОРОВ. Зорина, вы почему так поздно являетесь на работу?</w:t>
      </w:r>
    </w:p>
    <w:p w:rsidR="00F515E6" w:rsidRDefault="00F515E6" w:rsidP="00030F4E">
      <w:pPr>
        <w:pStyle w:val="dialog"/>
        <w:spacing w:line="240" w:lineRule="auto"/>
      </w:pPr>
      <w:r>
        <w:t>СВЕТА. Я имела на это разрешение.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(Соколову.)</w:t>
      </w:r>
      <w:r w:rsidR="00932DE9">
        <w:t xml:space="preserve"> </w:t>
      </w:r>
      <w:r>
        <w:t xml:space="preserve">Вот вам пример трудовой дисциплины в этой группе. </w:t>
      </w:r>
      <w:r>
        <w:rPr>
          <w:i/>
          <w:iCs/>
        </w:rPr>
        <w:t>(Свете.)</w:t>
      </w:r>
      <w:r>
        <w:t xml:space="preserve"> Я влеплю вам выговор.</w:t>
      </w:r>
    </w:p>
    <w:p w:rsidR="00F515E6" w:rsidRDefault="00F515E6" w:rsidP="00030F4E">
      <w:pPr>
        <w:pStyle w:val="dialog"/>
        <w:spacing w:line="240" w:lineRule="auto"/>
      </w:pPr>
      <w:r>
        <w:t>СВЕТА. Я очень испугалась.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Афанасий, я, кажется, объяснил тебе, в чем дело. </w:t>
      </w:r>
      <w:r>
        <w:rPr>
          <w:i/>
          <w:iCs/>
        </w:rPr>
        <w:t>(Апеллирует к Соколову.)</w:t>
      </w:r>
      <w:r>
        <w:t xml:space="preserve"> Дмитрий Николаевич...</w:t>
      </w:r>
    </w:p>
    <w:p w:rsidR="00F515E6" w:rsidRDefault="00F515E6" w:rsidP="00AD726A">
      <w:pPr>
        <w:pStyle w:val="dialog"/>
        <w:spacing w:line="240" w:lineRule="auto"/>
      </w:pPr>
      <w:r>
        <w:t xml:space="preserve">ГОВОРОВ. </w:t>
      </w:r>
      <w:r w:rsidR="00AD726A">
        <w:t>А я с</w:t>
      </w:r>
      <w:r>
        <w:t xml:space="preserve">казал – </w:t>
      </w:r>
      <w:r w:rsidR="00AD726A">
        <w:t>выговор!</w:t>
      </w:r>
    </w:p>
    <w:p w:rsidR="00F515E6" w:rsidRDefault="00F515E6" w:rsidP="00030F4E">
      <w:pPr>
        <w:pStyle w:val="dialog"/>
        <w:spacing w:line="240" w:lineRule="auto"/>
      </w:pPr>
      <w:r>
        <w:t>БОРИС. Афанасий!</w:t>
      </w:r>
    </w:p>
    <w:p w:rsidR="00F515E6" w:rsidRDefault="00F515E6" w:rsidP="00030F4E">
      <w:pPr>
        <w:pStyle w:val="dialog"/>
        <w:spacing w:line="240" w:lineRule="auto"/>
      </w:pPr>
      <w:r>
        <w:t>СОКОЛОВ. Ти</w:t>
      </w:r>
      <w:r w:rsidR="00955F6E">
        <w:t>хо</w:t>
      </w:r>
      <w:r>
        <w:t xml:space="preserve">! </w:t>
      </w:r>
      <w:r>
        <w:rPr>
          <w:i/>
          <w:iCs/>
        </w:rPr>
        <w:t>(Борису.)</w:t>
      </w:r>
      <w:r>
        <w:t xml:space="preserve"> Не спорьте с начальством – оно всегда право. </w:t>
      </w:r>
      <w:r>
        <w:rPr>
          <w:i/>
          <w:iCs/>
        </w:rPr>
        <w:t>(Говорову.)</w:t>
      </w:r>
      <w:r>
        <w:t xml:space="preserve"> Не спорьте с подчиненными – они всегда неправы. </w:t>
      </w:r>
      <w:r w:rsidR="00955F6E">
        <w:t>Н</w:t>
      </w:r>
      <w:r>
        <w:t>е будем в этом разбираться. Даже если она и виновата, то по случаю моего прихода объявляется</w:t>
      </w:r>
      <w:r w:rsidR="00CF0C8D">
        <w:t>…</w:t>
      </w:r>
      <w:r>
        <w:t xml:space="preserve"> амнистия.</w:t>
      </w:r>
    </w:p>
    <w:p w:rsidR="00F515E6" w:rsidRDefault="00F515E6" w:rsidP="00030F4E">
      <w:pPr>
        <w:pStyle w:val="dialog"/>
        <w:spacing w:line="240" w:lineRule="auto"/>
      </w:pPr>
      <w:r>
        <w:t>СВЕТА. Спасибо.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(Продолжая ранее начатую речь.)</w:t>
      </w:r>
      <w:r>
        <w:t xml:space="preserve"> Итак, лаборатория работала успешно, и я намерен оставить пока все по-старому. Афанасий Иванович в ранге моего заместителя по-прежнему будет административным руководителем лаборатории, Борис Петрович – исполнителем всех работ. По мере их завершения люди перейдут к вам, Афанасий Иванович, для выполнения Особо важного задания, которое ляжет в основу вашей докторской диссертации.</w:t>
      </w:r>
    </w:p>
    <w:p w:rsidR="00F515E6" w:rsidRDefault="00F515E6" w:rsidP="00426022">
      <w:pPr>
        <w:pStyle w:val="remarka0"/>
      </w:pPr>
      <w:r>
        <w:t>СВЕТА хмыкает.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 w:rsidR="00CF0C8D">
        <w:rPr>
          <w:i/>
        </w:rPr>
        <w:t>(Обрадованно.)</w:t>
      </w:r>
      <w:r w:rsidR="00CF0C8D">
        <w:t xml:space="preserve"> Благодарю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вы, Борис Петрович, получите то, что просили, но только не пять человек, а несколько меньше, скажем, двух. </w:t>
      </w:r>
    </w:p>
    <w:p w:rsidR="00F515E6" w:rsidRDefault="00F515E6" w:rsidP="00030F4E">
      <w:pPr>
        <w:pStyle w:val="dialog"/>
        <w:spacing w:line="240" w:lineRule="auto"/>
      </w:pPr>
      <w:r>
        <w:t>БОРИС. Пять и два – это большая разница. Я понял это еще в школе.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Но два – это больше, чем ничего. Теперь о стиле нашей работы. Вы должны помнить о моей чрезвычайной занятости. Поэтому я прошу не беспокоить меня без крайней необходимости и решать любые вопросы совершенно самостоятельно. </w:t>
      </w:r>
      <w:r>
        <w:rPr>
          <w:i/>
          <w:iCs/>
        </w:rPr>
        <w:t>(Борису.)</w:t>
      </w:r>
      <w:r>
        <w:t xml:space="preserve"> Чтобы никаких УПЧ я больше не видел! Мой девиз – полная творческая свобода каждому сотруднику. Есть вопросы?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Все ясно. </w:t>
      </w:r>
    </w:p>
    <w:p w:rsidR="00F515E6" w:rsidRDefault="00F515E6" w:rsidP="00030F4E">
      <w:pPr>
        <w:pStyle w:val="dialog"/>
        <w:spacing w:line="240" w:lineRule="auto"/>
      </w:pPr>
      <w:r>
        <w:t>СОКОЛОВ. Тогда за работу.</w:t>
      </w:r>
    </w:p>
    <w:p w:rsidR="00F515E6" w:rsidRDefault="00F515E6" w:rsidP="00426022">
      <w:pPr>
        <w:pStyle w:val="remarka0"/>
      </w:pPr>
      <w:r>
        <w:t xml:space="preserve">Все начинают работать. СОКОЛОВ отводит Говорова в сторону. </w:t>
      </w:r>
    </w:p>
    <w:p w:rsidR="00F515E6" w:rsidRDefault="00F515E6" w:rsidP="00030F4E">
      <w:pPr>
        <w:pStyle w:val="remarka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Афанасий Иванович, я заметил в вашей работе существенные пробелы.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(Беспокойно.)</w:t>
      </w:r>
      <w:r>
        <w:t xml:space="preserve"> Какие именно?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СОКОЛОВ. Регулярно ли посылаются наверх сводки о достижениях лаборатории?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Да, кажется.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"Кажется"! Говоря словами Гамлета, "я не люблю того, что кажется". Почему я не вижу </w:t>
      </w:r>
      <w:r w:rsidRPr="006429BC">
        <w:t>цветных диаграмм и схем, отражающих наш</w:t>
      </w:r>
      <w:r w:rsidR="00CF0C8D" w:rsidRPr="006429BC">
        <w:t>и достижения</w:t>
      </w:r>
      <w:r w:rsidRPr="006429BC">
        <w:t>?</w:t>
      </w:r>
    </w:p>
    <w:p w:rsidR="00F515E6" w:rsidRDefault="00F515E6" w:rsidP="00030F4E">
      <w:pPr>
        <w:pStyle w:val="dialog"/>
        <w:spacing w:line="240" w:lineRule="auto"/>
      </w:pPr>
      <w:r>
        <w:t>ГОВОРОВ. Как-то не приходило в голову...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Налажена ли связь с прессой? Освещаются ли наши успехи </w:t>
      </w:r>
      <w:r w:rsidR="00CF0C8D">
        <w:t>в</w:t>
      </w:r>
      <w:r>
        <w:t xml:space="preserve"> </w:t>
      </w:r>
      <w:r w:rsidR="00C0096E">
        <w:t>интернет</w:t>
      </w:r>
      <w:r w:rsidR="00CF0C8D">
        <w:t>е</w:t>
      </w:r>
      <w:r>
        <w:t xml:space="preserve"> и </w:t>
      </w:r>
      <w:r w:rsidR="00CF0C8D">
        <w:t xml:space="preserve">по </w:t>
      </w:r>
      <w:r>
        <w:t>телевидению?</w:t>
      </w:r>
    </w:p>
    <w:p w:rsidR="00E14201" w:rsidRDefault="00F515E6" w:rsidP="00030F4E">
      <w:pPr>
        <w:pStyle w:val="dialog"/>
        <w:spacing w:line="240" w:lineRule="auto"/>
      </w:pPr>
      <w:r>
        <w:t>ГОВОРОВ. Это все Сергеев. Он считал, что это никому не нужно.</w:t>
      </w:r>
      <w:r w:rsidR="00104F06">
        <w:t xml:space="preserve"> </w:t>
      </w:r>
    </w:p>
    <w:p w:rsidR="00F515E6" w:rsidRDefault="00E14201" w:rsidP="00030F4E">
      <w:pPr>
        <w:pStyle w:val="dialog"/>
        <w:spacing w:line="240" w:lineRule="auto"/>
      </w:pPr>
      <w:r>
        <w:t xml:space="preserve">СОКОЛОВ. </w:t>
      </w:r>
      <w:r w:rsidR="00F515E6">
        <w:t>Я вам просто удивляюсь. Сергеев – тот витал в облаках. Но вы-то настоящий ученый! Такие, как вы, далеко идут! И вдруг – такие упущения!</w:t>
      </w:r>
    </w:p>
    <w:p w:rsidR="00F515E6" w:rsidRDefault="00F515E6" w:rsidP="00030F4E">
      <w:pPr>
        <w:pStyle w:val="dialog"/>
        <w:spacing w:line="240" w:lineRule="auto"/>
      </w:pPr>
      <w:r>
        <w:t>ГОВОРОВ. Я обязательно этим</w:t>
      </w:r>
      <w:r w:rsidR="00E14201">
        <w:t xml:space="preserve"> займусь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(Марине.)</w:t>
      </w:r>
      <w:r>
        <w:t xml:space="preserve"> Ну что? Снова не удалось? </w:t>
      </w:r>
    </w:p>
    <w:p w:rsidR="00F515E6" w:rsidRDefault="00F515E6" w:rsidP="00030F4E">
      <w:pPr>
        <w:pStyle w:val="dialog"/>
        <w:spacing w:line="240" w:lineRule="auto"/>
      </w:pPr>
      <w:r>
        <w:t>МАРИНА. Пытаюсь уже третий раз, но ничего не выходит.</w:t>
      </w:r>
    </w:p>
    <w:p w:rsidR="00F515E6" w:rsidRDefault="00F515E6" w:rsidP="00030F4E">
      <w:pPr>
        <w:pStyle w:val="dialog"/>
        <w:spacing w:line="240" w:lineRule="auto"/>
      </w:pPr>
      <w:r>
        <w:t>СОКОЛОВ. У вас, кажется, что-то не получается?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Никак не </w:t>
      </w:r>
      <w:r w:rsidRPr="006429BC">
        <w:t xml:space="preserve">впаять сюда </w:t>
      </w:r>
      <w:r w:rsidR="006429BC" w:rsidRPr="006429BC">
        <w:t>деталь</w:t>
      </w:r>
      <w:r w:rsidRPr="006429BC">
        <w:t>. Сл</w:t>
      </w:r>
      <w:r>
        <w:t>ишком мало места.</w:t>
      </w:r>
    </w:p>
    <w:p w:rsidR="00F515E6" w:rsidRDefault="00F515E6" w:rsidP="00030F4E">
      <w:pPr>
        <w:pStyle w:val="dialog"/>
        <w:spacing w:line="240" w:lineRule="auto"/>
      </w:pPr>
      <w:r>
        <w:t>СОКОЛОВ. Обрежьте короче концы.</w:t>
      </w:r>
    </w:p>
    <w:p w:rsidR="00F515E6" w:rsidRDefault="00F515E6" w:rsidP="00030F4E">
      <w:pPr>
        <w:pStyle w:val="dialog"/>
        <w:spacing w:line="240" w:lineRule="auto"/>
      </w:pPr>
      <w:r>
        <w:t>МАРИНА. Тогда не к чему будет припаивать. Да и деталь перегреется.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ну, дайте, посмотрю. </w:t>
      </w:r>
      <w:r>
        <w:rPr>
          <w:i/>
          <w:iCs/>
        </w:rPr>
        <w:t>(Садится к прибору.)</w:t>
      </w:r>
      <w:r>
        <w:t xml:space="preserve"> Это ваш монтаж?</w:t>
      </w:r>
    </w:p>
    <w:p w:rsidR="00F515E6" w:rsidRDefault="00F515E6" w:rsidP="00030F4E">
      <w:pPr>
        <w:pStyle w:val="dialog"/>
        <w:spacing w:line="240" w:lineRule="auto"/>
      </w:pPr>
      <w:r>
        <w:t>МАРИНА. Да, а что</w:t>
      </w:r>
      <w:r w:rsidR="00721738">
        <w:t>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Ажурная вязка. Вы знаете свое дело. </w:t>
      </w:r>
      <w:r>
        <w:rPr>
          <w:i/>
          <w:iCs/>
        </w:rPr>
        <w:t>(Протягивает руку.)</w:t>
      </w:r>
      <w:r>
        <w:t xml:space="preserve"> Пинцет...</w:t>
      </w:r>
    </w:p>
    <w:p w:rsidR="00F515E6" w:rsidRDefault="00F515E6" w:rsidP="00426022">
      <w:pPr>
        <w:pStyle w:val="remarka0"/>
      </w:pPr>
      <w:r>
        <w:t>СОКОЛОВ берет пинцетом деталь и впаивает ее в нужное место. Все следят за его действиями. Марина подает инструменты.</w:t>
      </w:r>
    </w:p>
    <w:p w:rsidR="00F515E6" w:rsidRDefault="00F515E6" w:rsidP="00030F4E">
      <w:pPr>
        <w:pStyle w:val="dialog"/>
        <w:spacing w:line="240" w:lineRule="auto"/>
      </w:pPr>
      <w:r>
        <w:tab/>
        <w:t>Нож... Кусачки... Паяльник... Готово.</w:t>
      </w:r>
    </w:p>
    <w:p w:rsidR="00F515E6" w:rsidRDefault="00F515E6" w:rsidP="00426022">
      <w:pPr>
        <w:pStyle w:val="remarka0"/>
      </w:pPr>
      <w:r>
        <w:t>Блок передается из рук в руки.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(Одобрительно.)</w:t>
      </w:r>
      <w:r>
        <w:t xml:space="preserve"> Ювелирная работа.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(Восхищенно.)</w:t>
      </w:r>
      <w:r>
        <w:t xml:space="preserve"> Рука хирурга.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(Любезно.)</w:t>
      </w:r>
      <w:r>
        <w:t xml:space="preserve"> Вы прекрасно ассистировали.</w:t>
      </w:r>
    </w:p>
    <w:p w:rsidR="00F515E6" w:rsidRDefault="00F515E6" w:rsidP="00030F4E">
      <w:pPr>
        <w:pStyle w:val="dialog"/>
        <w:spacing w:line="240" w:lineRule="auto"/>
      </w:pPr>
      <w:r>
        <w:t>ГОВОРОВ. Как это вы сумели – в два касания?</w:t>
      </w:r>
    </w:p>
    <w:p w:rsidR="00F515E6" w:rsidRDefault="00F515E6" w:rsidP="00030F4E">
      <w:pPr>
        <w:pStyle w:val="dialog"/>
        <w:spacing w:line="240" w:lineRule="auto"/>
      </w:pPr>
      <w:r>
        <w:t>СОКОЛОВ. Настоящий ученый должен уметь работать не только головой, но и руками. Если бы не эти руки, у меня не было бы докторского диплома.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(Борису.)</w:t>
      </w:r>
      <w:r>
        <w:t xml:space="preserve"> Где же линза?</w:t>
      </w:r>
    </w:p>
    <w:p w:rsidR="00F515E6" w:rsidRDefault="00F515E6" w:rsidP="00030F4E">
      <w:pPr>
        <w:pStyle w:val="dialog"/>
        <w:spacing w:line="240" w:lineRule="auto"/>
      </w:pPr>
      <w:r>
        <w:t>БОРИС. Не знаю. Сам ищу и не могу найти.</w:t>
      </w:r>
    </w:p>
    <w:p w:rsidR="00F515E6" w:rsidRDefault="00F515E6" w:rsidP="00030F4E">
      <w:pPr>
        <w:pStyle w:val="dialog"/>
        <w:spacing w:line="240" w:lineRule="auto"/>
      </w:pPr>
      <w:r>
        <w:t>МАРИНА. Вечно у нас что-то пропадает.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Что у вас потерялось? </w:t>
      </w:r>
    </w:p>
    <w:p w:rsidR="00F515E6" w:rsidRDefault="00F515E6" w:rsidP="00030F4E">
      <w:pPr>
        <w:pStyle w:val="dialog"/>
        <w:spacing w:line="240" w:lineRule="auto"/>
      </w:pPr>
      <w:r>
        <w:t>БОРИС. Так, ничего.</w:t>
      </w:r>
    </w:p>
    <w:p w:rsidR="00F515E6" w:rsidRDefault="00F515E6" w:rsidP="00030F4E">
      <w:pPr>
        <w:pStyle w:val="dialog"/>
        <w:spacing w:line="240" w:lineRule="auto"/>
      </w:pPr>
      <w:r>
        <w:t>СВЕТА. Исчезла линза из специального стекла. Ей цены нет.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Какую-то линзу я видел сегодня в слесарке. Еще удивился, с чего бы ей там быть. </w:t>
      </w:r>
    </w:p>
    <w:p w:rsidR="00F515E6" w:rsidRDefault="00F515E6" w:rsidP="00030F4E">
      <w:pPr>
        <w:pStyle w:val="dialog"/>
        <w:spacing w:line="240" w:lineRule="auto"/>
      </w:pPr>
      <w:r>
        <w:t>СВЕТА. Значит, это Лысенко стащил! Я так и знала. Он же телескоп делает.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(Свете.)</w:t>
      </w:r>
      <w:r w:rsidR="00932DE9">
        <w:t xml:space="preserve"> </w:t>
      </w:r>
      <w:r>
        <w:t xml:space="preserve">А ну-ка, позовите этого Лысенко сюда. </w:t>
      </w:r>
    </w:p>
    <w:p w:rsidR="00F515E6" w:rsidRDefault="00F515E6" w:rsidP="00426022">
      <w:pPr>
        <w:pStyle w:val="remarka0"/>
      </w:pPr>
      <w:r>
        <w:t>СВЕТА выходит</w:t>
      </w:r>
    </w:p>
    <w:p w:rsidR="00F515E6" w:rsidRDefault="00F515E6" w:rsidP="00030F4E">
      <w:pPr>
        <w:pStyle w:val="dialog"/>
        <w:spacing w:line="240" w:lineRule="auto"/>
      </w:pPr>
      <w:r>
        <w:t>БОРИС. Что вы хотите с ним сделать?</w:t>
      </w:r>
    </w:p>
    <w:p w:rsidR="00F515E6" w:rsidRDefault="00F515E6" w:rsidP="00030F4E">
      <w:pPr>
        <w:pStyle w:val="dialog"/>
        <w:spacing w:line="240" w:lineRule="auto"/>
      </w:pPr>
      <w:r>
        <w:t>СОКОЛОВ. Вправить мозги.</w:t>
      </w:r>
    </w:p>
    <w:p w:rsidR="00F515E6" w:rsidRDefault="00F515E6" w:rsidP="00030F4E">
      <w:pPr>
        <w:pStyle w:val="dialog"/>
        <w:spacing w:line="240" w:lineRule="auto"/>
      </w:pPr>
      <w:r>
        <w:t>ГОВОРОВ. Бесполезный номер.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Если сейчас не дать ему по рукам, </w:t>
      </w:r>
      <w:r w:rsidR="00A873CA">
        <w:t>он</w:t>
      </w:r>
      <w:r>
        <w:t xml:space="preserve"> </w:t>
      </w:r>
      <w:r w:rsidR="00A873CA">
        <w:t>сворует половину института</w:t>
      </w:r>
      <w:r>
        <w:t xml:space="preserve">. Я сам... Я сам </w:t>
      </w:r>
      <w:r>
        <w:lastRenderedPageBreak/>
        <w:t>видел, как это делается.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Только, ради бога, вы с ним полегче. Где мы другого слесаря найдем? </w:t>
      </w:r>
    </w:p>
    <w:p w:rsidR="00F515E6" w:rsidRDefault="00F515E6" w:rsidP="00030F4E">
      <w:pPr>
        <w:pStyle w:val="dialog"/>
        <w:spacing w:line="240" w:lineRule="auto"/>
      </w:pPr>
      <w:r>
        <w:t>СОКОЛОВ. Предоставьте уж это мне.</w:t>
      </w:r>
    </w:p>
    <w:p w:rsidR="00F515E6" w:rsidRDefault="00F515E6" w:rsidP="00426022">
      <w:pPr>
        <w:pStyle w:val="remarka0"/>
      </w:pPr>
      <w:r>
        <w:t>Входят СВЕТА и ЛЫСЕНКО.</w:t>
      </w:r>
    </w:p>
    <w:p w:rsidR="00F515E6" w:rsidRDefault="00F515E6" w:rsidP="00030F4E">
      <w:pPr>
        <w:pStyle w:val="dialog"/>
        <w:spacing w:line="240" w:lineRule="auto"/>
      </w:pPr>
      <w:r>
        <w:t>СВЕТА. Вот линза. Еще и отдавать не хотел.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(Лысенко.)</w:t>
      </w:r>
      <w:r>
        <w:t xml:space="preserve"> Гражданин, подойдите сюда.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(Подходит и садится.)</w:t>
      </w:r>
      <w:r>
        <w:t xml:space="preserve"> Ну?</w:t>
      </w:r>
    </w:p>
    <w:p w:rsidR="00F515E6" w:rsidRDefault="00F515E6" w:rsidP="00030F4E">
      <w:pPr>
        <w:pStyle w:val="dialog"/>
        <w:spacing w:line="240" w:lineRule="auto"/>
      </w:pPr>
      <w:r>
        <w:t>СОКОЛОВ. Я, кажется, не приглашал вас сесть.</w:t>
      </w:r>
    </w:p>
    <w:p w:rsidR="00F515E6" w:rsidRDefault="00F515E6" w:rsidP="00030F4E">
      <w:pPr>
        <w:pStyle w:val="dialog"/>
        <w:spacing w:line="240" w:lineRule="auto"/>
      </w:pPr>
      <w:r>
        <w:t>ЛЫСЕНКО. Устал я целый день на ногах. Я, чай, работаю, а не бумажки пишу.</w:t>
      </w:r>
    </w:p>
    <w:p w:rsidR="00F515E6" w:rsidRDefault="00F515E6" w:rsidP="00030F4E">
      <w:pPr>
        <w:pStyle w:val="dialog"/>
        <w:spacing w:line="240" w:lineRule="auto"/>
      </w:pPr>
      <w:r>
        <w:t>СОКОЛОВ. Вы знаете, сколько стоит эта линза?</w:t>
      </w:r>
    </w:p>
    <w:p w:rsidR="00F515E6" w:rsidRDefault="00F515E6" w:rsidP="00030F4E">
      <w:pPr>
        <w:pStyle w:val="dialog"/>
        <w:spacing w:line="240" w:lineRule="auto"/>
      </w:pPr>
      <w:r>
        <w:t>ЛЫСЕНКО. Фирма не обеднеет, не беспокойтесь.</w:t>
      </w:r>
    </w:p>
    <w:p w:rsidR="00F515E6" w:rsidRDefault="00F515E6" w:rsidP="00030F4E">
      <w:pPr>
        <w:pStyle w:val="dialog"/>
        <w:spacing w:line="240" w:lineRule="auto"/>
      </w:pPr>
      <w:r>
        <w:t>СОКОЛОВ. Вас за это могут наказать.</w:t>
      </w:r>
    </w:p>
    <w:p w:rsidR="00F515E6" w:rsidRDefault="00F515E6" w:rsidP="00030F4E">
      <w:pPr>
        <w:pStyle w:val="dialog"/>
        <w:spacing w:line="240" w:lineRule="auto"/>
      </w:pPr>
      <w:r>
        <w:t>ЛЫСЕНКО. Не пугайте, я и так пуганый.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(Мягко.)</w:t>
      </w:r>
      <w:r>
        <w:t xml:space="preserve"> Вас никто не пугает.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(Осмелев.)</w:t>
      </w:r>
      <w:r>
        <w:t xml:space="preserve"> Если вам что не нравится, могу уволиться. Слесарь</w:t>
      </w:r>
      <w:r w:rsidR="00721738">
        <w:t xml:space="preserve"> – не кандидат наук. Другого </w:t>
      </w:r>
      <w:r w:rsidR="00721738" w:rsidRPr="00E33B64">
        <w:t>не</w:t>
      </w:r>
      <w:r w:rsidRPr="00E33B64">
        <w:t>скоро</w:t>
      </w:r>
      <w:r>
        <w:t xml:space="preserve"> найдете.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(Мягко.)</w:t>
      </w:r>
      <w:r>
        <w:t xml:space="preserve"> А вас никто не собирается увольнять. Но вы ведь взяли линзу, не правда ли?</w:t>
      </w:r>
    </w:p>
    <w:p w:rsidR="00F515E6" w:rsidRDefault="00F515E6" w:rsidP="00030F4E">
      <w:pPr>
        <w:pStyle w:val="dialog"/>
        <w:spacing w:line="240" w:lineRule="auto"/>
      </w:pPr>
      <w:r>
        <w:t>ЛЫСЕНКО. Ну, взял, подумаешь! Кусок стекла! Тоже мне, вещь!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(Очень официально.)</w:t>
      </w:r>
      <w:r>
        <w:t xml:space="preserve"> Итак, вы при свидетелях признались</w:t>
      </w:r>
      <w:r w:rsidR="00E14201" w:rsidRPr="00E14201">
        <w:t xml:space="preserve"> </w:t>
      </w:r>
      <w:r w:rsidR="00E14201">
        <w:t>в присвоении линзы.</w:t>
      </w:r>
      <w:r>
        <w:t xml:space="preserve"> В соответствии со статьей сто пятьдесят восьмой Уголовного кодекса Российской Федерации, кража, то есть тайное хищение чужого имущества, наказывается штрафом до семисот минимальных размеров оплаты труда</w:t>
      </w:r>
      <w:r w:rsidR="00CF0C8D">
        <w:t>,</w:t>
      </w:r>
      <w:r>
        <w:t xml:space="preserve"> либо лишением свободы на срок до трех лет. Сегодня же я передаю дело в прокуратуру.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То есть, это как... </w:t>
      </w:r>
      <w:r>
        <w:rPr>
          <w:i/>
          <w:iCs/>
        </w:rPr>
        <w:t>(Встает.)</w:t>
      </w:r>
      <w:r>
        <w:t xml:space="preserve"> </w:t>
      </w:r>
      <w:r w:rsidR="00214331">
        <w:t>Гражданин</w:t>
      </w:r>
      <w:r>
        <w:t xml:space="preserve"> начальник... Я ведь только так... Телескоп сынишке делаю... Поиграл бы и вернул.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(Мягко.)</w:t>
      </w:r>
      <w:r>
        <w:t xml:space="preserve"> Что же вы сразу не сказали? Сынишке, говорите?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</w:t>
      </w:r>
      <w:r>
        <w:rPr>
          <w:i/>
          <w:iCs/>
        </w:rPr>
        <w:t>(Обрадованно.)</w:t>
      </w:r>
      <w:r>
        <w:t xml:space="preserve"> Ну да!</w:t>
      </w:r>
    </w:p>
    <w:p w:rsidR="00A873CA" w:rsidRDefault="00F515E6" w:rsidP="00030F4E">
      <w:pPr>
        <w:pStyle w:val="dialog"/>
        <w:spacing w:line="240" w:lineRule="auto"/>
      </w:pPr>
      <w:r>
        <w:t xml:space="preserve">СОКОЛОВ. Это совсем другое дело. Значит, вы не только похитили линзу и толстую медную трубу, но использовали казенное оборудование и рабочее время в личных целях. Уголовный кодекс предусматривает за это лишение свободы на срок до трех лет, если это деяние наносит ущерб государству. Глава двадцать вторая, статья сто семьдесят первая. </w:t>
      </w:r>
    </w:p>
    <w:p w:rsidR="00A873CA" w:rsidRDefault="00A873CA" w:rsidP="00030F4E">
      <w:pPr>
        <w:pStyle w:val="dialog"/>
        <w:spacing w:line="240" w:lineRule="auto"/>
      </w:pPr>
      <w:r>
        <w:t>ЛЫСЕНКО. Гражданин начальник!</w:t>
      </w:r>
    </w:p>
    <w:p w:rsidR="00F515E6" w:rsidRDefault="00A873CA" w:rsidP="00030F4E">
      <w:pPr>
        <w:pStyle w:val="dialog"/>
        <w:spacing w:line="240" w:lineRule="auto"/>
      </w:pPr>
      <w:r>
        <w:t xml:space="preserve">СОКОЛОВ. </w:t>
      </w:r>
      <w:r w:rsidR="00F515E6">
        <w:t>Ваш поступок может быть истолкован также, как использование своей должности в организации вопреки законным интересам этой организации и в целях извлечения выгод и преимуществ для себя или других лиц. Статья двести первая. Тоже до трех лет.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Гражданин начальник! </w:t>
      </w:r>
    </w:p>
    <w:p w:rsidR="00F515E6" w:rsidRDefault="00F515E6" w:rsidP="00030F4E">
      <w:pPr>
        <w:pStyle w:val="dialog"/>
        <w:spacing w:line="240" w:lineRule="auto"/>
      </w:pPr>
      <w:r>
        <w:t>СОКОЛОВ. Да вы садитесь.</w:t>
      </w:r>
    </w:p>
    <w:p w:rsidR="00F515E6" w:rsidRDefault="00F515E6" w:rsidP="00030F4E">
      <w:pPr>
        <w:pStyle w:val="dialog"/>
        <w:spacing w:line="240" w:lineRule="auto"/>
      </w:pPr>
      <w:r>
        <w:t>ЛЫСЕНКО. Спасибо, я не хочу сидеть! За что меня так? Чем я хуже других</w:t>
      </w:r>
      <w:r w:rsidR="00721738">
        <w:t>?</w:t>
      </w:r>
      <w:r>
        <w:t xml:space="preserve"> Вон, Колька Лавров тут четыре компьютера собрал и продал – и ничего, а я из-за какой-то стекляшки...</w:t>
      </w:r>
    </w:p>
    <w:p w:rsidR="00F515E6" w:rsidRDefault="00F515E6" w:rsidP="00030F4E">
      <w:pPr>
        <w:pStyle w:val="dialog"/>
        <w:spacing w:line="240" w:lineRule="auto"/>
      </w:pPr>
      <w:r>
        <w:t>СОКОЛОВ. Кому вы об этом сообщили?</w:t>
      </w:r>
    </w:p>
    <w:p w:rsidR="00F515E6" w:rsidRDefault="00F515E6" w:rsidP="00030F4E">
      <w:pPr>
        <w:pStyle w:val="dialog"/>
        <w:spacing w:line="240" w:lineRule="auto"/>
      </w:pPr>
      <w:r>
        <w:t>ЛЫСЕНКО. О чем?</w:t>
      </w:r>
    </w:p>
    <w:p w:rsidR="00F515E6" w:rsidRDefault="00F515E6" w:rsidP="00030F4E">
      <w:pPr>
        <w:pStyle w:val="dialog"/>
        <w:spacing w:line="240" w:lineRule="auto"/>
      </w:pPr>
      <w:r>
        <w:t>СОКОЛОВ. О Лаврове и его... рукоделии?</w:t>
      </w:r>
    </w:p>
    <w:p w:rsidR="00F515E6" w:rsidRDefault="00F515E6" w:rsidP="00030F4E">
      <w:pPr>
        <w:pStyle w:val="dialog"/>
        <w:spacing w:line="240" w:lineRule="auto"/>
      </w:pPr>
      <w:r>
        <w:t>ЛЫСЕНКО. Да никому</w:t>
      </w:r>
      <w:r w:rsidR="00721738">
        <w:t>,</w:t>
      </w:r>
      <w:r>
        <w:t xml:space="preserve"> конечно</w:t>
      </w:r>
      <w:r w:rsidR="00CF0C8D">
        <w:t>!</w:t>
      </w:r>
    </w:p>
    <w:p w:rsidR="00F515E6" w:rsidRDefault="00F515E6" w:rsidP="00030F4E">
      <w:pPr>
        <w:pStyle w:val="dialog"/>
        <w:spacing w:line="240" w:lineRule="auto"/>
      </w:pPr>
      <w:r>
        <w:t>СОКОЛОВ. А жаль. Это пахнет соучастием. Сколько всего получается?</w:t>
      </w:r>
    </w:p>
    <w:p w:rsidR="00F515E6" w:rsidRDefault="00F515E6" w:rsidP="00030F4E">
      <w:pPr>
        <w:pStyle w:val="dialog"/>
        <w:spacing w:line="240" w:lineRule="auto"/>
      </w:pPr>
      <w:r>
        <w:t>ЛЫСЕНКО. Что же теперь со мной будет?</w:t>
      </w:r>
    </w:p>
    <w:p w:rsidR="00F515E6" w:rsidRDefault="00F515E6" w:rsidP="00426022">
      <w:pPr>
        <w:pStyle w:val="remarka0"/>
      </w:pPr>
      <w:r>
        <w:lastRenderedPageBreak/>
        <w:t>СОКОЛОВ холодно пожимает плечами.</w:t>
      </w:r>
    </w:p>
    <w:p w:rsidR="00F515E6" w:rsidRDefault="00F515E6" w:rsidP="00030F4E">
      <w:pPr>
        <w:pStyle w:val="dialog"/>
        <w:spacing w:line="240" w:lineRule="auto"/>
        <w:ind w:firstLine="0"/>
      </w:pPr>
      <w:r>
        <w:t xml:space="preserve">Может, простите на первый раз, а? У меня ведь сын... </w:t>
      </w:r>
      <w:r>
        <w:rPr>
          <w:i/>
          <w:iCs/>
        </w:rPr>
        <w:t>(Всхлипывает.)</w:t>
      </w:r>
      <w:r>
        <w:t xml:space="preserve"> У меня бабушка!</w:t>
      </w:r>
    </w:p>
    <w:p w:rsidR="00F515E6" w:rsidRDefault="00F515E6" w:rsidP="00030F4E">
      <w:pPr>
        <w:pStyle w:val="dialog"/>
        <w:spacing w:line="240" w:lineRule="auto"/>
      </w:pPr>
      <w:r>
        <w:t>СОКОЛОВ. Ну, хорошо, пишите объяснительную, там посмотрим.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Слушаюсь. </w:t>
      </w:r>
      <w:r>
        <w:rPr>
          <w:i/>
          <w:iCs/>
        </w:rPr>
        <w:t>(Отходит в сторону, пишет.)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Здорово, Дмитрий Николаевич! Вам бы прокурором быть. </w:t>
      </w:r>
    </w:p>
    <w:p w:rsidR="00F515E6" w:rsidRDefault="00F515E6" w:rsidP="00030F4E">
      <w:pPr>
        <w:pStyle w:val="dialog"/>
        <w:spacing w:line="240" w:lineRule="auto"/>
      </w:pPr>
      <w:r>
        <w:t>СОКОЛОВ. Я считаю, что Уголовный кодекс должен знать каждый... порядочный человек. А теперь начнем обход лаборатории.</w:t>
      </w:r>
    </w:p>
    <w:p w:rsidR="00F515E6" w:rsidRDefault="00F515E6" w:rsidP="00030F4E">
      <w:pPr>
        <w:pStyle w:val="dialog"/>
        <w:spacing w:line="240" w:lineRule="auto"/>
      </w:pPr>
      <w:r>
        <w:t>ЛЫСЕНКО. Вот объяснительная.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(Проглядывает бумагу и кладет ее в свою папку.)</w:t>
      </w:r>
      <w:r>
        <w:t xml:space="preserve"> Хорошо. Теперь запомните: еще один фокус, и я передам это... признание куда следует.</w:t>
      </w:r>
    </w:p>
    <w:p w:rsidR="00F515E6" w:rsidRDefault="00F515E6" w:rsidP="00030F4E">
      <w:pPr>
        <w:pStyle w:val="dialog"/>
        <w:spacing w:line="240" w:lineRule="auto"/>
      </w:pPr>
      <w:r>
        <w:t>ЛЫСЕНКО. Слушаюсь. Никаких указаний не будет?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Пока нет. </w:t>
      </w:r>
    </w:p>
    <w:p w:rsidR="00F515E6" w:rsidRDefault="00F515E6" w:rsidP="00030F4E">
      <w:pPr>
        <w:pStyle w:val="dialog"/>
        <w:spacing w:line="240" w:lineRule="auto"/>
      </w:pPr>
      <w:r>
        <w:t xml:space="preserve">ЛЫСЕНКО. Разрешите идти? </w:t>
      </w:r>
    </w:p>
    <w:p w:rsidR="00F515E6" w:rsidRDefault="00F515E6" w:rsidP="00030F4E">
      <w:pPr>
        <w:pStyle w:val="dialog"/>
        <w:spacing w:line="240" w:lineRule="auto"/>
      </w:pPr>
      <w:r>
        <w:t>СОКОЛОВ. Разрешаю.</w:t>
      </w:r>
    </w:p>
    <w:p w:rsidR="00F515E6" w:rsidRDefault="00F515E6" w:rsidP="00426022">
      <w:pPr>
        <w:pStyle w:val="remarka0"/>
      </w:pPr>
      <w:r>
        <w:t>ЛЫСЕНКО, пятясь, уходит.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Пойдемте и мы.</w:t>
      </w:r>
    </w:p>
    <w:p w:rsidR="00F515E6" w:rsidRDefault="00F515E6" w:rsidP="00030F4E">
      <w:pPr>
        <w:pStyle w:val="dialog"/>
        <w:spacing w:line="240" w:lineRule="auto"/>
      </w:pPr>
      <w:r>
        <w:t>ГОВОРОВ. Прошу сюда.</w:t>
      </w:r>
    </w:p>
    <w:p w:rsidR="00F515E6" w:rsidRDefault="00F515E6" w:rsidP="00426022">
      <w:pPr>
        <w:pStyle w:val="remarka0"/>
      </w:pPr>
      <w:r>
        <w:t>СОКОЛОВ выходит. ГОВОРОВ задерживается в дверях.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Ну, как?!</w:t>
      </w:r>
    </w:p>
    <w:p w:rsidR="00F515E6" w:rsidRDefault="00F515E6" w:rsidP="00030F4E">
      <w:pPr>
        <w:pStyle w:val="dialog"/>
        <w:spacing w:line="240" w:lineRule="auto"/>
      </w:pPr>
      <w:r>
        <w:t>БОРИС. Корифей.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Да, это голова! </w:t>
      </w:r>
      <w:r>
        <w:rPr>
          <w:i/>
          <w:iCs/>
        </w:rPr>
        <w:t>(Спешит вдогонку за Соколовым.)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Ты знаешь, когда Соколов вещал за твоим столом, а мы слушали, как робкие школьники, я в тот момент </w:t>
      </w:r>
      <w:r w:rsidR="00B43799">
        <w:t xml:space="preserve">его </w:t>
      </w:r>
      <w:r>
        <w:t xml:space="preserve">просто ненавидела. </w:t>
      </w:r>
      <w:r>
        <w:rPr>
          <w:i/>
          <w:iCs/>
        </w:rPr>
        <w:t>(Понизив голос.)</w:t>
      </w:r>
      <w:r>
        <w:t xml:space="preserve"> И тебя тоже. Но потом я поняла, что он достоин быть начальником.</w:t>
      </w:r>
    </w:p>
    <w:p w:rsidR="00F515E6" w:rsidRDefault="00F515E6" w:rsidP="00030F4E">
      <w:pPr>
        <w:pStyle w:val="dialog"/>
        <w:spacing w:line="240" w:lineRule="auto"/>
      </w:pPr>
      <w:r>
        <w:t>БОРИС. Ну и прекрасно.</w:t>
      </w:r>
    </w:p>
    <w:p w:rsidR="00F515E6" w:rsidRDefault="00F515E6" w:rsidP="00030F4E">
      <w:pPr>
        <w:pStyle w:val="dialog"/>
        <w:spacing w:line="240" w:lineRule="auto"/>
      </w:pPr>
      <w:r>
        <w:t>МАРИНА. У людей масштабы, размах... А ты убиваешься из-за какой-то линзы! Мир твоих переживаний не выходит за пределы этой комнаты.</w:t>
      </w:r>
    </w:p>
    <w:p w:rsidR="00F515E6" w:rsidRDefault="00F515E6" w:rsidP="00030F4E">
      <w:pPr>
        <w:pStyle w:val="dialog"/>
        <w:spacing w:line="240" w:lineRule="auto"/>
      </w:pPr>
      <w:r>
        <w:t>БОРИС. Если в этой комнате находишься ты.</w:t>
      </w:r>
    </w:p>
    <w:p w:rsidR="00F515E6" w:rsidRDefault="00F515E6" w:rsidP="00030F4E">
      <w:pPr>
        <w:pStyle w:val="dialog"/>
        <w:spacing w:line="240" w:lineRule="auto"/>
      </w:pPr>
      <w:r>
        <w:t>МАРИНА. Да перестань!</w:t>
      </w:r>
    </w:p>
    <w:p w:rsidR="00F515E6" w:rsidRDefault="00F515E6" w:rsidP="00426022">
      <w:pPr>
        <w:pStyle w:val="remarka0"/>
      </w:pPr>
      <w:r>
        <w:t xml:space="preserve">Слышится голос ГОВОРОВА: "Прошу, Дмитрий Николаевич!" Все трое спешат к своим рабочим местам. Через комнату энергичным уверенным шагом проходит СОКОЛОВ, за ним семенит ГОВОРОВ. 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BD6CCB">
      <w:pPr>
        <w:pStyle w:val="1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Действие второе</w:t>
      </w:r>
    </w:p>
    <w:p w:rsidR="00F515E6" w:rsidRPr="00D27B7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пятая</w:t>
      </w:r>
    </w:p>
    <w:p w:rsidR="00F515E6" w:rsidRDefault="00F515E6" w:rsidP="00426022">
      <w:pPr>
        <w:pStyle w:val="remarka0"/>
      </w:pPr>
      <w:r>
        <w:t xml:space="preserve">Лаборатория. МАРИНА, потом СОКОЛОВ.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(Входя.)</w:t>
      </w:r>
      <w:r>
        <w:t xml:space="preserve"> Добрый день.</w:t>
      </w:r>
    </w:p>
    <w:p w:rsidR="00F515E6" w:rsidRDefault="00F515E6" w:rsidP="00030F4E">
      <w:pPr>
        <w:pStyle w:val="dialog"/>
        <w:spacing w:line="240" w:lineRule="auto"/>
      </w:pPr>
      <w:r>
        <w:t>МАРИНА. Добрый день.</w:t>
      </w:r>
    </w:p>
    <w:p w:rsidR="00F515E6" w:rsidRDefault="00F515E6" w:rsidP="00030F4E">
      <w:pPr>
        <w:pStyle w:val="dialog"/>
        <w:spacing w:line="240" w:lineRule="auto"/>
      </w:pPr>
      <w:r>
        <w:t>СОКОЛОВ. Вот уже два месяца, как я</w:t>
      </w:r>
      <w:r w:rsidR="00955F6E">
        <w:t xml:space="preserve"> здесь</w:t>
      </w:r>
      <w:r>
        <w:t>, и все не найду времени с вами поговорить.</w:t>
      </w:r>
    </w:p>
    <w:p w:rsidR="00F515E6" w:rsidRDefault="00F515E6" w:rsidP="00030F4E">
      <w:pPr>
        <w:pStyle w:val="dialog"/>
        <w:spacing w:line="240" w:lineRule="auto"/>
      </w:pPr>
      <w:r>
        <w:t>МАРИНА. Жаль, что вы так заняты.</w:t>
      </w:r>
    </w:p>
    <w:p w:rsidR="00F515E6" w:rsidRDefault="00F515E6" w:rsidP="00030F4E">
      <w:pPr>
        <w:pStyle w:val="dialog"/>
        <w:spacing w:line="240" w:lineRule="auto"/>
      </w:pPr>
      <w:r>
        <w:t>СОКОЛОВ. И мне жаль. Как вам здесь работается?</w:t>
      </w:r>
    </w:p>
    <w:p w:rsidR="00F515E6" w:rsidRDefault="00F515E6" w:rsidP="008673F2">
      <w:pPr>
        <w:pStyle w:val="dialog"/>
        <w:spacing w:line="240" w:lineRule="auto"/>
      </w:pPr>
      <w:r>
        <w:t xml:space="preserve">МАРИНА. </w:t>
      </w:r>
      <w:r w:rsidR="004D00FA">
        <w:t>Честно говоря,</w:t>
      </w:r>
      <w:r>
        <w:t xml:space="preserve"> неважно.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Странно. Насколько мне известно, </w:t>
      </w:r>
      <w:r w:rsidR="00E14201">
        <w:t>проект</w:t>
      </w:r>
      <w:r>
        <w:t xml:space="preserve"> Борис</w:t>
      </w:r>
      <w:r w:rsidR="00E14201">
        <w:t>а</w:t>
      </w:r>
      <w:r>
        <w:t xml:space="preserve"> очень интерес</w:t>
      </w:r>
      <w:r w:rsidR="00E14201">
        <w:t>ен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Это правда, но... </w:t>
      </w:r>
      <w:r w:rsidR="00B43799">
        <w:t>О</w:t>
      </w:r>
      <w:r>
        <w:t xml:space="preserve">н взвалил на себя – и на нас – непосильную ношу. Я бесконечно устала. </w:t>
      </w:r>
    </w:p>
    <w:p w:rsidR="00F515E6" w:rsidRDefault="00F515E6" w:rsidP="00030F4E">
      <w:pPr>
        <w:pStyle w:val="dialog"/>
        <w:spacing w:line="240" w:lineRule="auto"/>
      </w:pPr>
      <w:r>
        <w:t>СОКОЛОВ. Послушайте, я хочу организовать небольшую собственную группу. Хотите в нее перейти? Мне нужен человек, преданный мне душой</w:t>
      </w:r>
      <w:r w:rsidR="00214331">
        <w:t>…</w:t>
      </w:r>
      <w:r>
        <w:t xml:space="preserve"> и телом.</w:t>
      </w:r>
    </w:p>
    <w:p w:rsidR="00F515E6" w:rsidRDefault="00F515E6" w:rsidP="00030F4E">
      <w:pPr>
        <w:pStyle w:val="dialog"/>
        <w:spacing w:line="240" w:lineRule="auto"/>
      </w:pPr>
      <w:r>
        <w:t>МАРИНА. Право, не знаю... А над чем вы работаете?</w:t>
      </w:r>
    </w:p>
    <w:p w:rsidR="00F515E6" w:rsidRDefault="00F515E6" w:rsidP="00030F4E">
      <w:pPr>
        <w:pStyle w:val="dialog"/>
        <w:spacing w:line="240" w:lineRule="auto"/>
      </w:pPr>
      <w:r>
        <w:t>СОКОЛОВ. Мною начато необычайно интересное исследование, но хорошие идеи надо хранить в тайне. Иначе их обязательно кто-нибудь присвоит. Сами знаете, в каком мире мы живем.</w:t>
      </w:r>
    </w:p>
    <w:p w:rsidR="00F515E6" w:rsidRDefault="00F515E6" w:rsidP="00030F4E">
      <w:pPr>
        <w:pStyle w:val="dialog"/>
        <w:spacing w:line="240" w:lineRule="auto"/>
      </w:pPr>
      <w:r>
        <w:t>МАРИНА. Вы и мне ничего не расскажете?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От вас у меня не будет секретов. </w:t>
      </w:r>
      <w:r>
        <w:rPr>
          <w:i/>
          <w:iCs/>
        </w:rPr>
        <w:t>(Достает из кармана коробочку.)</w:t>
      </w:r>
      <w:r>
        <w:t xml:space="preserve"> </w:t>
      </w:r>
      <w:r w:rsidR="00B6247E">
        <w:t xml:space="preserve">Видите </w:t>
      </w:r>
      <w:r>
        <w:t>эту коробочку</w:t>
      </w:r>
      <w:r w:rsidR="00B6247E">
        <w:t>?</w:t>
      </w:r>
      <w:r>
        <w:t xml:space="preserve"> В ней находится необычный кристалл. Метод его получения я открыть не могу.</w:t>
      </w:r>
    </w:p>
    <w:p w:rsidR="00F515E6" w:rsidRDefault="00F515E6" w:rsidP="00030F4E">
      <w:pPr>
        <w:pStyle w:val="dialog"/>
        <w:spacing w:line="240" w:lineRule="auto"/>
      </w:pPr>
      <w:r>
        <w:t>МАРИНА. А что в нем необычного?</w:t>
      </w:r>
    </w:p>
    <w:p w:rsidR="00F515E6" w:rsidRDefault="00F515E6" w:rsidP="00030F4E">
      <w:pPr>
        <w:pStyle w:val="dialog"/>
        <w:spacing w:line="240" w:lineRule="auto"/>
      </w:pPr>
      <w:r>
        <w:t>СОКОЛОВ. В определенных условиях он способен испускать особое излучение.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Интересно. </w:t>
      </w:r>
      <w:r>
        <w:rPr>
          <w:i/>
          <w:iCs/>
        </w:rPr>
        <w:t>(Хочет открыть коробочку.)</w:t>
      </w:r>
      <w:r>
        <w:t xml:space="preserve"> Можно посмотреть?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(Поспешно.)</w:t>
      </w:r>
      <w:r>
        <w:t xml:space="preserve"> Ни в коем случае! </w:t>
      </w:r>
      <w:r>
        <w:rPr>
          <w:i/>
          <w:iCs/>
        </w:rPr>
        <w:t>(Кладет свою руку на руку Марины, держащую коробочку.)</w:t>
      </w:r>
      <w:r>
        <w:t xml:space="preserve"> Кристалл не выносит </w:t>
      </w:r>
      <w:r w:rsidRPr="00E33B64">
        <w:t>действия</w:t>
      </w:r>
      <w:r>
        <w:t xml:space="preserve"> света. </w:t>
      </w:r>
      <w:r>
        <w:rPr>
          <w:i/>
          <w:iCs/>
        </w:rPr>
        <w:t>(Н</w:t>
      </w:r>
      <w:r w:rsidR="009A1446">
        <w:rPr>
          <w:i/>
          <w:iCs/>
        </w:rPr>
        <w:t>е</w:t>
      </w:r>
      <w:r>
        <w:rPr>
          <w:i/>
          <w:iCs/>
        </w:rPr>
        <w:t xml:space="preserve"> выпуская ее руки.)</w:t>
      </w:r>
      <w:r w:rsidR="00932DE9">
        <w:t xml:space="preserve"> </w:t>
      </w:r>
      <w:r>
        <w:t>Я как-нибудь покажу его вам... в темноте. Так вы согласны?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(В смущении освобождает руку.)</w:t>
      </w:r>
      <w:r>
        <w:t xml:space="preserve"> Это так неожиданно... А что я должна буду делать?</w:t>
      </w:r>
    </w:p>
    <w:p w:rsidR="00F515E6" w:rsidRDefault="00F515E6" w:rsidP="00030F4E">
      <w:pPr>
        <w:pStyle w:val="dialog"/>
        <w:spacing w:line="240" w:lineRule="auto"/>
      </w:pPr>
      <w:r>
        <w:t>СОКОЛОВ. Будем вместе писать статьи, ездить в командировки. Увидите людей, свет... Разумеется, защитите у меня диссертацию. Согласны?</w:t>
      </w:r>
    </w:p>
    <w:p w:rsidR="00F515E6" w:rsidRDefault="00F515E6" w:rsidP="00030F4E">
      <w:pPr>
        <w:pStyle w:val="dialog"/>
        <w:spacing w:line="240" w:lineRule="auto"/>
      </w:pPr>
      <w:r>
        <w:t>МАРИНА. Не знаю, что и сказать...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4D00FA">
        <w:t>И конечно, я</w:t>
      </w:r>
      <w:r w:rsidR="00B43799">
        <w:t xml:space="preserve"> </w:t>
      </w:r>
      <w:r>
        <w:t>пересмотрю ваш оклад.</w:t>
      </w:r>
    </w:p>
    <w:p w:rsidR="00F515E6" w:rsidRDefault="00F515E6" w:rsidP="00426022">
      <w:pPr>
        <w:pStyle w:val="remarka0"/>
      </w:pPr>
      <w:r>
        <w:t>Входит ГОВОРОВ. Буквально по пятам за ним идет Света с пачкой документов в руке.</w:t>
      </w:r>
    </w:p>
    <w:p w:rsidR="00F515E6" w:rsidRDefault="00F515E6" w:rsidP="00030F4E">
      <w:pPr>
        <w:pStyle w:val="dialog"/>
        <w:spacing w:line="240" w:lineRule="auto"/>
      </w:pPr>
      <w:r>
        <w:t>СВЕТА. Подпишите заказы</w:t>
      </w:r>
      <w:r w:rsidR="004D00FA">
        <w:t>!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Вам же сказано: я занят. </w:t>
      </w:r>
      <w:r>
        <w:rPr>
          <w:i/>
          <w:iCs/>
        </w:rPr>
        <w:t>(Соколову.)</w:t>
      </w:r>
      <w:r w:rsidR="00932DE9">
        <w:t xml:space="preserve"> </w:t>
      </w:r>
      <w:r>
        <w:t>Дмитрий Николаевич, мы тут с Ореховым написали статью в "</w:t>
      </w:r>
      <w:r>
        <w:rPr>
          <w:lang w:val="en-US"/>
        </w:rPr>
        <w:t>Electronics</w:t>
      </w:r>
      <w:r>
        <w:t xml:space="preserve"> </w:t>
      </w:r>
      <w:r>
        <w:rPr>
          <w:lang w:val="en-US"/>
        </w:rPr>
        <w:t>International</w:t>
      </w:r>
      <w:r>
        <w:t>". Не согласитесь ли вы стать ее соавтором? Для солидности.</w:t>
      </w:r>
    </w:p>
    <w:p w:rsidR="00F515E6" w:rsidRDefault="00F515E6" w:rsidP="00030F4E">
      <w:pPr>
        <w:pStyle w:val="dialog"/>
        <w:spacing w:line="240" w:lineRule="auto"/>
      </w:pPr>
      <w:r>
        <w:t>СОКОЛОВ. Нет, что вы...</w:t>
      </w:r>
    </w:p>
    <w:p w:rsidR="00F515E6" w:rsidRDefault="00F515E6" w:rsidP="00030F4E">
      <w:pPr>
        <w:pStyle w:val="dialog"/>
        <w:spacing w:line="240" w:lineRule="auto"/>
      </w:pPr>
      <w:r>
        <w:t>ГОВОРОВ. Я вас очень прошу.</w:t>
      </w:r>
    </w:p>
    <w:p w:rsidR="00F515E6" w:rsidRDefault="00F515E6" w:rsidP="00030F4E">
      <w:pPr>
        <w:pStyle w:val="dialog"/>
        <w:spacing w:line="240" w:lineRule="auto"/>
      </w:pPr>
      <w:r>
        <w:t>СОКОЛОВ. Мне неудобно.</w:t>
      </w:r>
    </w:p>
    <w:p w:rsidR="00F515E6" w:rsidRDefault="00F515E6" w:rsidP="00030F4E">
      <w:pPr>
        <w:pStyle w:val="dialog"/>
        <w:spacing w:line="240" w:lineRule="auto"/>
      </w:pPr>
      <w:r>
        <w:t>ГОВОРОВ. Как говорится, отдай кесарю кесарево...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Ну хорошо, если вы настаиваете... </w:t>
      </w:r>
      <w:r>
        <w:rPr>
          <w:i/>
          <w:iCs/>
        </w:rPr>
        <w:t>(Подписывает рукопись.)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Еще один экземпляр... Большое спасибо.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СОКОЛОВ. Меня просят прочитать на международной конференции доклад "Состояние и перспективы развития..." Сами знаете, чего. Не хотите быть моим содокладчиком?</w:t>
      </w:r>
    </w:p>
    <w:p w:rsidR="00F515E6" w:rsidRDefault="00F515E6" w:rsidP="00030F4E">
      <w:pPr>
        <w:pStyle w:val="dialog"/>
        <w:spacing w:line="240" w:lineRule="auto"/>
      </w:pPr>
      <w:r>
        <w:t>ГОВОРОВ. Сочту за большую честь.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Тогда принимайтесь за работу. </w:t>
      </w:r>
      <w:r>
        <w:rPr>
          <w:i/>
          <w:iCs/>
        </w:rPr>
        <w:t>(И, увидев, что Говоров смутился, добавляет.)</w:t>
      </w:r>
      <w:r>
        <w:t xml:space="preserve"> Но только пусть Орехов просмотрит рукопись. Для расширения его кругозора.</w:t>
      </w:r>
    </w:p>
    <w:p w:rsidR="00F515E6" w:rsidRDefault="00F515E6" w:rsidP="00030F4E">
      <w:pPr>
        <w:pStyle w:val="dialog"/>
        <w:spacing w:line="240" w:lineRule="auto"/>
      </w:pPr>
      <w:r>
        <w:t>ГОВОРОВ. Хорошо.</w:t>
      </w:r>
    </w:p>
    <w:p w:rsidR="00F515E6" w:rsidRDefault="00F515E6" w:rsidP="00426022">
      <w:pPr>
        <w:pStyle w:val="remarka0"/>
      </w:pPr>
      <w:r>
        <w:t>СОКОЛОВ уходит.</w:t>
      </w:r>
    </w:p>
    <w:p w:rsidR="00F515E6" w:rsidRDefault="00F515E6" w:rsidP="00030F4E">
      <w:pPr>
        <w:pStyle w:val="dialog"/>
        <w:spacing w:line="240" w:lineRule="auto"/>
      </w:pPr>
      <w:r>
        <w:t>СВЕТА. Подпишите заказы</w:t>
      </w:r>
      <w:r w:rsidR="004D00FA">
        <w:t>!</w:t>
      </w:r>
    </w:p>
    <w:p w:rsidR="00F515E6" w:rsidRDefault="00F515E6" w:rsidP="00030F4E">
      <w:pPr>
        <w:pStyle w:val="dialog"/>
        <w:spacing w:line="240" w:lineRule="auto"/>
        <w:rPr>
          <w:i/>
          <w:iCs/>
        </w:rPr>
      </w:pPr>
      <w:r>
        <w:t>ГОВОРОВ. Как вы мне надоели, Зорина!</w:t>
      </w:r>
      <w:r w:rsidR="00932DE9">
        <w:t xml:space="preserve"> </w:t>
      </w:r>
      <w:r w:rsidRPr="00E33B64">
        <w:rPr>
          <w:i/>
          <w:iCs/>
        </w:rPr>
        <w:t>(Уходит.)</w:t>
      </w:r>
      <w:r>
        <w:rPr>
          <w:i/>
          <w:iCs/>
        </w:rPr>
        <w:t xml:space="preserve"> </w:t>
      </w:r>
    </w:p>
    <w:p w:rsidR="00F515E6" w:rsidRDefault="00F515E6" w:rsidP="00426022">
      <w:pPr>
        <w:pStyle w:val="remarka0"/>
      </w:pPr>
      <w:r>
        <w:t>МАРИНА вываливает из ящиков своего стола бумаги и начинает их разбирать.</w:t>
      </w:r>
    </w:p>
    <w:p w:rsidR="00F515E6" w:rsidRDefault="00F515E6" w:rsidP="00030F4E">
      <w:pPr>
        <w:pStyle w:val="dialog"/>
        <w:spacing w:line="240" w:lineRule="auto"/>
      </w:pPr>
      <w:r>
        <w:t>СВЕТА. Марина, вы потеряли что-нибудь? Вам помочь?</w:t>
      </w:r>
    </w:p>
    <w:p w:rsidR="00F515E6" w:rsidRDefault="00F515E6" w:rsidP="00030F4E">
      <w:pPr>
        <w:pStyle w:val="dialog"/>
        <w:spacing w:line="240" w:lineRule="auto"/>
      </w:pPr>
      <w:r>
        <w:t>МАРИНА. Нет.</w:t>
      </w:r>
    </w:p>
    <w:p w:rsidR="00F515E6" w:rsidRDefault="00F515E6" w:rsidP="00426022">
      <w:pPr>
        <w:pStyle w:val="remarka0"/>
      </w:pPr>
      <w:r>
        <w:t xml:space="preserve">Входит БОРИС с бутылкой шампанского. Он в отличном настроении. </w:t>
      </w:r>
    </w:p>
    <w:p w:rsidR="00F515E6" w:rsidRDefault="00F515E6" w:rsidP="00030F4E">
      <w:pPr>
        <w:pStyle w:val="dialog"/>
        <w:spacing w:line="240" w:lineRule="auto"/>
      </w:pPr>
      <w:r>
        <w:t>БОРИС. Можете меня поздравить. Только что расквитался с последней темой</w:t>
      </w:r>
      <w:r w:rsidR="00A873CA">
        <w:t>!</w:t>
      </w:r>
      <w:r>
        <w:t xml:space="preserve"> Мы можем </w:t>
      </w:r>
      <w:r w:rsidR="004D00FA">
        <w:t>теперь</w:t>
      </w:r>
      <w:r>
        <w:t xml:space="preserve"> без помех заняться нашим проектом. 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Мы очень рады. Тут ходит Говоров с рукописью вашей статьи. Теперь у нее столько </w:t>
      </w:r>
      <w:r w:rsidR="00E33B64">
        <w:t>со</w:t>
      </w:r>
      <w:r>
        <w:t>авторов, что не поймешь, кто</w:t>
      </w:r>
      <w:r w:rsidR="008673F2">
        <w:t>,</w:t>
      </w:r>
      <w:r>
        <w:t xml:space="preserve"> в самом деле</w:t>
      </w:r>
      <w:r w:rsidR="008673F2">
        <w:t>,</w:t>
      </w:r>
      <w:r>
        <w:t xml:space="preserve"> ее писал.</w:t>
      </w:r>
    </w:p>
    <w:p w:rsidR="00F515E6" w:rsidRDefault="00F515E6" w:rsidP="00030F4E">
      <w:pPr>
        <w:pStyle w:val="dialog"/>
        <w:spacing w:line="240" w:lineRule="auto"/>
      </w:pPr>
      <w:r>
        <w:t>БОРИС. А заказы он подписал?</w:t>
      </w:r>
    </w:p>
    <w:p w:rsidR="00F515E6" w:rsidRDefault="00F515E6" w:rsidP="00030F4E">
      <w:pPr>
        <w:pStyle w:val="dialog"/>
        <w:spacing w:line="240" w:lineRule="auto"/>
      </w:pPr>
      <w:r>
        <w:t>СВЕТА. Нет</w:t>
      </w:r>
      <w:r w:rsidR="00426022">
        <w:t>,</w:t>
      </w:r>
      <w:r>
        <w:t xml:space="preserve"> конечно.</w:t>
      </w:r>
    </w:p>
    <w:p w:rsidR="00F515E6" w:rsidRDefault="00F515E6" w:rsidP="00030F4E">
      <w:pPr>
        <w:pStyle w:val="dialog"/>
        <w:spacing w:line="240" w:lineRule="auto"/>
      </w:pPr>
      <w:r>
        <w:t>МАРИНА. Мне нужно с тобой поговорить.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Потом, Марина, потом! Сейчас у нас праздник. </w:t>
      </w:r>
      <w:r>
        <w:rPr>
          <w:i/>
          <w:iCs/>
        </w:rPr>
        <w:t>(Весело насвистывая, открывает бутылку.)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МАРИНА. Борис, я должна сказать тебе...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Подожди, сначала выпьем! </w:t>
      </w:r>
      <w:r>
        <w:rPr>
          <w:i/>
          <w:iCs/>
        </w:rPr>
        <w:t xml:space="preserve">(Поднимает стакан.) </w:t>
      </w:r>
      <w:r>
        <w:t>За наш дружный триумвират и за его будущие успехи!</w:t>
      </w:r>
    </w:p>
    <w:p w:rsidR="00F515E6" w:rsidRDefault="00F515E6" w:rsidP="00030F4E">
      <w:pPr>
        <w:pStyle w:val="dialog"/>
        <w:spacing w:line="240" w:lineRule="auto"/>
      </w:pPr>
      <w:r>
        <w:t>МАРИНА. Постой, Борис, дай мне наконец сказать! Я ухожу.</w:t>
      </w:r>
    </w:p>
    <w:p w:rsidR="00F515E6" w:rsidRDefault="00F515E6" w:rsidP="00030F4E">
      <w:pPr>
        <w:pStyle w:val="dialog"/>
        <w:spacing w:line="240" w:lineRule="auto"/>
      </w:pPr>
      <w:r>
        <w:t>БОРИС. Куда уходишь? Домой?</w:t>
      </w:r>
    </w:p>
    <w:p w:rsidR="00F515E6" w:rsidRDefault="00F515E6" w:rsidP="00030F4E">
      <w:pPr>
        <w:pStyle w:val="dialog"/>
        <w:spacing w:line="240" w:lineRule="auto"/>
      </w:pPr>
      <w:r>
        <w:t>МАРИНА. Нет, навсегда.</w:t>
      </w:r>
    </w:p>
    <w:p w:rsidR="00F515E6" w:rsidRDefault="00F515E6" w:rsidP="00426022">
      <w:pPr>
        <w:pStyle w:val="remarka0"/>
      </w:pPr>
      <w:r>
        <w:t>Пауза. БОРИС ставит стакан. МАРИНА продолжает, смущенно, но с вызовом.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Меня приглашает к себе Соколов.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Куда "к себе"? </w:t>
      </w:r>
    </w:p>
    <w:p w:rsidR="00F515E6" w:rsidRDefault="00F515E6" w:rsidP="00030F4E">
      <w:pPr>
        <w:pStyle w:val="dialog"/>
        <w:spacing w:line="240" w:lineRule="auto"/>
      </w:pPr>
      <w:r>
        <w:t>МАРИНА. К себе в группу.</w:t>
      </w:r>
    </w:p>
    <w:p w:rsidR="00F515E6" w:rsidRDefault="00F515E6" w:rsidP="00030F4E">
      <w:pPr>
        <w:pStyle w:val="dialog"/>
        <w:spacing w:line="240" w:lineRule="auto"/>
      </w:pPr>
      <w:r>
        <w:t>БОРИС. Но у него нет никакой группы!</w:t>
      </w:r>
    </w:p>
    <w:p w:rsidR="00F515E6" w:rsidRDefault="00F515E6" w:rsidP="00030F4E">
      <w:pPr>
        <w:pStyle w:val="dialog"/>
        <w:spacing w:line="240" w:lineRule="auto"/>
      </w:pPr>
      <w:r>
        <w:t>МАРИНА. Он собирается ее создать.</w:t>
      </w:r>
    </w:p>
    <w:p w:rsidR="00F515E6" w:rsidRDefault="00F515E6" w:rsidP="00030F4E">
      <w:pPr>
        <w:pStyle w:val="dialog"/>
        <w:spacing w:line="240" w:lineRule="auto"/>
      </w:pPr>
      <w:r>
        <w:t>БОРИС. Ах, вот как</w:t>
      </w:r>
      <w:r w:rsidR="00D27B76">
        <w:t xml:space="preserve">? </w:t>
      </w:r>
      <w:r w:rsidR="00D27B76">
        <w:rPr>
          <w:i/>
        </w:rPr>
        <w:t>(Помолчав.)</w:t>
      </w:r>
      <w:r w:rsidR="00D27B76">
        <w:t xml:space="preserve"> </w:t>
      </w:r>
      <w:r>
        <w:tab/>
      </w:r>
      <w:r w:rsidR="00214331">
        <w:t>М</w:t>
      </w:r>
      <w:r>
        <w:t>не будет не хватать тебя.</w:t>
      </w:r>
    </w:p>
    <w:p w:rsidR="00F515E6" w:rsidRDefault="00F515E6" w:rsidP="00426022">
      <w:pPr>
        <w:pStyle w:val="remarka0"/>
      </w:pPr>
      <w:r>
        <w:t>МАРИНА</w:t>
      </w:r>
      <w:r w:rsidR="00932DE9">
        <w:t xml:space="preserve"> </w:t>
      </w:r>
      <w:r w:rsidR="00D27B76">
        <w:t>не отвечает.</w:t>
      </w:r>
    </w:p>
    <w:p w:rsidR="00F515E6" w:rsidRDefault="00F515E6" w:rsidP="00030F4E">
      <w:pPr>
        <w:pStyle w:val="dialog"/>
        <w:spacing w:line="240" w:lineRule="auto"/>
      </w:pPr>
      <w:r>
        <w:tab/>
        <w:t>Ты делаешь большую ошибку. Не знаю, чем ты собираешься заниматься с шефом, но не рассчитывай сделать около него научную карьеру.</w:t>
      </w:r>
    </w:p>
    <w:p w:rsidR="00F515E6" w:rsidRDefault="00F515E6" w:rsidP="00030F4E">
      <w:pPr>
        <w:pStyle w:val="dialog"/>
        <w:spacing w:line="240" w:lineRule="auto"/>
      </w:pPr>
      <w:r>
        <w:t>МАРИНА. С каких пор ты стал о нем такого мнения?</w:t>
      </w:r>
    </w:p>
    <w:p w:rsidR="00F515E6" w:rsidRDefault="00F515E6" w:rsidP="00030F4E">
      <w:pPr>
        <w:pStyle w:val="dialog"/>
        <w:spacing w:line="240" w:lineRule="auto"/>
      </w:pPr>
      <w:r>
        <w:t>БОРИС. Человек он, конечно, незаурядный, но...</w:t>
      </w:r>
    </w:p>
    <w:p w:rsidR="00F515E6" w:rsidRDefault="00F515E6" w:rsidP="00030F4E">
      <w:pPr>
        <w:pStyle w:val="dialog"/>
        <w:spacing w:line="240" w:lineRule="auto"/>
      </w:pPr>
      <w:r>
        <w:t>МАРИНА. Что "но", что "но"?</w:t>
      </w:r>
    </w:p>
    <w:p w:rsidR="00F515E6" w:rsidRDefault="00F515E6" w:rsidP="00030F4E">
      <w:pPr>
        <w:pStyle w:val="dialog"/>
        <w:spacing w:line="240" w:lineRule="auto"/>
      </w:pPr>
      <w:r>
        <w:t>БОРИС. А то, что лабораторией он руководит</w:t>
      </w:r>
      <w:r w:rsidR="00721738">
        <w:t>,</w:t>
      </w:r>
      <w:r>
        <w:t xml:space="preserve"> по меньшей мере</w:t>
      </w:r>
      <w:r w:rsidR="00721738">
        <w:t>,</w:t>
      </w:r>
      <w:r>
        <w:t xml:space="preserve"> странно. Иногда мне кажется, </w:t>
      </w:r>
      <w:r>
        <w:lastRenderedPageBreak/>
        <w:t>что он вообще ничего не понимает.</w:t>
      </w:r>
    </w:p>
    <w:p w:rsidR="00F515E6" w:rsidRDefault="00F515E6" w:rsidP="00030F4E">
      <w:pPr>
        <w:pStyle w:val="dialog"/>
        <w:spacing w:line="240" w:lineRule="auto"/>
      </w:pPr>
      <w:r>
        <w:t>МАРИНА. Один ты у нас умный.</w:t>
      </w:r>
    </w:p>
    <w:p w:rsidR="00F515E6" w:rsidRDefault="00F515E6" w:rsidP="00030F4E">
      <w:pPr>
        <w:pStyle w:val="dialog"/>
        <w:spacing w:line="240" w:lineRule="auto"/>
      </w:pPr>
      <w:r>
        <w:t>БОРИС. Именно тогда, когда шеф позарез нужен, он исчезает на какое-нибудь совещание или в командировку. Зачем он туда ездит – одному аллаху известно. В Кисловодске, например, у нас дел нет.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Ты просто завидуешь. Завидуешь и... ревнуешь. А мне </w:t>
      </w:r>
      <w:r w:rsidR="00B6247E">
        <w:t>наша</w:t>
      </w:r>
      <w:r>
        <w:t xml:space="preserve"> игра в большую науку надоела.</w:t>
      </w:r>
    </w:p>
    <w:p w:rsidR="00F515E6" w:rsidRDefault="00F515E6" w:rsidP="00030F4E">
      <w:pPr>
        <w:pStyle w:val="dialog"/>
        <w:spacing w:line="240" w:lineRule="auto"/>
      </w:pPr>
      <w:r>
        <w:t>БОРИС. Подумай еще раз. Света, да скажи ей что-нибудь!</w:t>
      </w:r>
    </w:p>
    <w:p w:rsidR="00F515E6" w:rsidRDefault="00F515E6" w:rsidP="00426022">
      <w:pPr>
        <w:pStyle w:val="remarka0"/>
      </w:pPr>
      <w:r>
        <w:t>Света молчит.</w:t>
      </w:r>
    </w:p>
    <w:p w:rsidR="00F515E6" w:rsidRDefault="00F515E6" w:rsidP="00030F4E">
      <w:pPr>
        <w:pStyle w:val="dialog"/>
        <w:spacing w:line="240" w:lineRule="auto"/>
      </w:pPr>
      <w:r>
        <w:t>МАРИНА. И платить мне будут больше.</w:t>
      </w:r>
    </w:p>
    <w:p w:rsidR="00F515E6" w:rsidRDefault="00F515E6" w:rsidP="00030F4E">
      <w:pPr>
        <w:pStyle w:val="dialog"/>
        <w:spacing w:line="240" w:lineRule="auto"/>
      </w:pPr>
      <w:r>
        <w:t>БОРИС. Веский довод. Когда переходишь?</w:t>
      </w:r>
    </w:p>
    <w:p w:rsidR="00F515E6" w:rsidRDefault="00F515E6" w:rsidP="00030F4E">
      <w:pPr>
        <w:pStyle w:val="dialog"/>
        <w:spacing w:line="240" w:lineRule="auto"/>
      </w:pPr>
      <w:r>
        <w:t>МАРИНА. Сегодня.</w:t>
      </w:r>
      <w:r w:rsidR="009A1446"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Ты понимаешь, что это... конец?</w:t>
      </w:r>
    </w:p>
    <w:p w:rsidR="00F515E6" w:rsidRDefault="00F515E6" w:rsidP="00030F4E">
      <w:pPr>
        <w:pStyle w:val="dialog"/>
        <w:spacing w:line="240" w:lineRule="auto"/>
      </w:pPr>
      <w:r>
        <w:t>МАРИНА. Да.</w:t>
      </w:r>
    </w:p>
    <w:p w:rsidR="00F515E6" w:rsidRDefault="00F515E6" w:rsidP="00030F4E">
      <w:pPr>
        <w:pStyle w:val="dialog"/>
        <w:spacing w:line="240" w:lineRule="auto"/>
      </w:pPr>
      <w:r>
        <w:t>БОРИС. Свои записи и расчеты передай Свете.</w:t>
      </w:r>
    </w:p>
    <w:p w:rsidR="00F515E6" w:rsidRDefault="00F515E6" w:rsidP="00426022">
      <w:pPr>
        <w:pStyle w:val="remarka0"/>
      </w:pPr>
      <w:r>
        <w:t>БОРИС быстро выходит. Пауза.</w:t>
      </w:r>
    </w:p>
    <w:p w:rsidR="00F515E6" w:rsidRDefault="00F515E6" w:rsidP="00030F4E">
      <w:pPr>
        <w:pStyle w:val="dialog"/>
        <w:spacing w:line="240" w:lineRule="auto"/>
      </w:pPr>
      <w:r>
        <w:t>МАРИНА. Только не надо меня уговаривать.</w:t>
      </w:r>
    </w:p>
    <w:p w:rsidR="00F515E6" w:rsidRDefault="00F515E6" w:rsidP="00030F4E">
      <w:pPr>
        <w:pStyle w:val="dialog"/>
        <w:spacing w:line="240" w:lineRule="auto"/>
      </w:pPr>
      <w:r>
        <w:t>СВЕТА. Я и не собираюсь.</w:t>
      </w:r>
    </w:p>
    <w:p w:rsidR="00F515E6" w:rsidRDefault="00F515E6" w:rsidP="00030F4E">
      <w:pPr>
        <w:pStyle w:val="dialog"/>
        <w:spacing w:line="240" w:lineRule="auto"/>
      </w:pPr>
      <w:r>
        <w:t>МАРИНА. Рано или поздно это должно было случиться.</w:t>
      </w:r>
    </w:p>
    <w:p w:rsidR="00F515E6" w:rsidRDefault="00F515E6" w:rsidP="00030F4E">
      <w:pPr>
        <w:pStyle w:val="dialog"/>
        <w:spacing w:line="240" w:lineRule="auto"/>
      </w:pPr>
      <w:r>
        <w:t>СВЕТА. Сейчас, когда от него отвернулись все – самое время.</w:t>
      </w:r>
    </w:p>
    <w:p w:rsidR="00F515E6" w:rsidRDefault="00F515E6" w:rsidP="00030F4E">
      <w:pPr>
        <w:pStyle w:val="dialog"/>
        <w:spacing w:line="240" w:lineRule="auto"/>
      </w:pPr>
      <w:r>
        <w:t>МАРИНА. Иди, я передам тебе дела, объясню, что к чему.</w:t>
      </w:r>
    </w:p>
    <w:p w:rsidR="00F515E6" w:rsidRDefault="00F515E6" w:rsidP="00030F4E">
      <w:pPr>
        <w:pStyle w:val="dialog"/>
        <w:spacing w:line="240" w:lineRule="auto"/>
      </w:pPr>
      <w:r>
        <w:t>СВЕТА. Сама разберусь.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Как хочешь.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>Входит БОРИС. Увидев пустой стол Марины, он садится на свое место и обхватывает голову руками. СВЕТА подходит к нему, не зная, что сказать.</w:t>
      </w:r>
    </w:p>
    <w:p w:rsidR="00F515E6" w:rsidRDefault="00F515E6" w:rsidP="00030F4E">
      <w:pPr>
        <w:pStyle w:val="dialog"/>
        <w:spacing w:line="240" w:lineRule="auto"/>
      </w:pPr>
      <w:r>
        <w:t>СВЕТА. Борис Петрович...</w:t>
      </w:r>
    </w:p>
    <w:p w:rsidR="00F515E6" w:rsidRDefault="00F515E6" w:rsidP="00030F4E">
      <w:pPr>
        <w:pStyle w:val="dialog"/>
        <w:spacing w:line="240" w:lineRule="auto"/>
      </w:pPr>
      <w:r>
        <w:t>БОРИС. Тоже хочешь уйти? Пожалуйста, я тебя не держу.</w:t>
      </w:r>
    </w:p>
    <w:p w:rsidR="00F515E6" w:rsidRDefault="00F515E6" w:rsidP="00030F4E">
      <w:pPr>
        <w:pStyle w:val="dialog"/>
        <w:spacing w:line="240" w:lineRule="auto"/>
      </w:pPr>
      <w:r>
        <w:t>СВЕТА. Не расстраивайтесь, мы справимся и вдвоем, вот увидите.</w:t>
      </w:r>
    </w:p>
    <w:p w:rsidR="00F515E6" w:rsidRDefault="00F515E6" w:rsidP="00030F4E">
      <w:pPr>
        <w:pStyle w:val="dialog"/>
        <w:spacing w:line="240" w:lineRule="auto"/>
      </w:pPr>
      <w:r>
        <w:t>БОРИС. Глупая ты, Света... Что ты понимаешь?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Я понимаю больше вас. </w:t>
      </w:r>
    </w:p>
    <w:p w:rsidR="00F515E6" w:rsidRDefault="00F515E6" w:rsidP="00030F4E">
      <w:pPr>
        <w:pStyle w:val="dialog"/>
        <w:spacing w:line="240" w:lineRule="auto"/>
      </w:pPr>
      <w:r>
        <w:t>БОРИС. Да? Ладно, хватит киснуть. Давай заказы.</w:t>
      </w:r>
    </w:p>
    <w:p w:rsidR="00F515E6" w:rsidRDefault="00F515E6" w:rsidP="00030F4E">
      <w:pPr>
        <w:pStyle w:val="dialog"/>
        <w:spacing w:line="240" w:lineRule="auto"/>
      </w:pPr>
      <w:r>
        <w:t>СВЕТА. Вот, тут целая стопка. Но Говоров все равно не подпишет.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Это уж моя забота. </w:t>
      </w:r>
      <w:r>
        <w:rPr>
          <w:i/>
          <w:iCs/>
        </w:rPr>
        <w:t>(Увидев входящего Говорова.)</w:t>
      </w:r>
      <w:r>
        <w:t xml:space="preserve"> Легок на помине.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 w:rsidR="00B43799">
        <w:rPr>
          <w:i/>
        </w:rPr>
        <w:t>(Немного заискивая.)</w:t>
      </w:r>
      <w:r w:rsidR="00B43799">
        <w:t xml:space="preserve"> </w:t>
      </w:r>
      <w:r>
        <w:t>Боря, у меня к тебе просьба. Я тут набросал тезисы нашего с Соколовым доклада... Ты не посмотришь?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(Перелистывая.)</w:t>
      </w:r>
      <w:r>
        <w:t xml:space="preserve"> И такой доклад вы хотите представить на международную конференцию?</w:t>
      </w:r>
    </w:p>
    <w:p w:rsidR="00F515E6" w:rsidRDefault="00F515E6" w:rsidP="00030F4E">
      <w:pPr>
        <w:pStyle w:val="dialog"/>
        <w:spacing w:line="240" w:lineRule="auto"/>
      </w:pPr>
      <w:r>
        <w:t>ГОВОРОВ. Да, а что?</w:t>
      </w:r>
    </w:p>
    <w:p w:rsidR="00F515E6" w:rsidRDefault="00F515E6" w:rsidP="00030F4E">
      <w:pPr>
        <w:pStyle w:val="dialog"/>
        <w:spacing w:line="240" w:lineRule="auto"/>
      </w:pPr>
      <w:r>
        <w:t>БОРИС.</w:t>
      </w:r>
      <w:r w:rsidR="00932DE9">
        <w:t xml:space="preserve"> </w:t>
      </w:r>
      <w:r>
        <w:rPr>
          <w:i/>
          <w:iCs/>
        </w:rPr>
        <w:t>(Возвращая бумаги.)</w:t>
      </w:r>
      <w:r>
        <w:t xml:space="preserve"> Как говорят французы, даже самая красивая девушка не способна дать больше того, что она имеет.</w:t>
      </w:r>
    </w:p>
    <w:p w:rsidR="00F515E6" w:rsidRDefault="00F515E6" w:rsidP="00030F4E">
      <w:pPr>
        <w:pStyle w:val="dialog"/>
        <w:spacing w:line="240" w:lineRule="auto"/>
      </w:pPr>
      <w:r>
        <w:t>ГОВОРОВ. Может, ты сам тогда напишешь? Соколов просил тебя сделать это в порядке любезности.</w:t>
      </w:r>
    </w:p>
    <w:p w:rsidR="00F515E6" w:rsidRDefault="00F515E6" w:rsidP="00030F4E">
      <w:pPr>
        <w:pStyle w:val="dialog"/>
        <w:spacing w:line="240" w:lineRule="auto"/>
      </w:pPr>
      <w:r>
        <w:t>БОРИС. А он не просил тебя в порядке любезности подписать мои заказы?</w:t>
      </w:r>
    </w:p>
    <w:p w:rsidR="00F515E6" w:rsidRDefault="00F515E6" w:rsidP="00030F4E">
      <w:pPr>
        <w:pStyle w:val="dialog"/>
        <w:spacing w:line="240" w:lineRule="auto"/>
      </w:pPr>
      <w:r>
        <w:t>ГОВОРОВ. Нет.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БОРИС. Ну, так об этом прошу я. И сделай везде пометку "срочно"</w:t>
      </w:r>
      <w:r w:rsidR="00214331">
        <w:t>.</w:t>
      </w:r>
      <w:r>
        <w:t xml:space="preserve"> Сначала механикам.</w:t>
      </w:r>
    </w:p>
    <w:p w:rsidR="00F515E6" w:rsidRDefault="00F515E6" w:rsidP="00426022">
      <w:pPr>
        <w:pStyle w:val="remarka0"/>
      </w:pPr>
      <w:r>
        <w:t>ГОВОРОВ нехотя подписывает.</w:t>
      </w:r>
    </w:p>
    <w:p w:rsidR="00F515E6" w:rsidRDefault="00F515E6" w:rsidP="00030F4E">
      <w:pPr>
        <w:pStyle w:val="dialog"/>
        <w:spacing w:line="240" w:lineRule="auto"/>
      </w:pPr>
      <w:r>
        <w:tab/>
        <w:t>Теперь в аналитическую лабораторию... В гальванический цех...</w:t>
      </w:r>
    </w:p>
    <w:p w:rsidR="00F515E6" w:rsidRDefault="00F515E6" w:rsidP="00030F4E">
      <w:pPr>
        <w:pStyle w:val="dialog"/>
        <w:spacing w:line="240" w:lineRule="auto"/>
      </w:pPr>
      <w:r>
        <w:t>ГОВОРОВ. Не слишком ли много</w:t>
      </w:r>
      <w:r w:rsidR="00721738">
        <w:t>?</w:t>
      </w:r>
    </w:p>
    <w:p w:rsidR="00F515E6" w:rsidRDefault="00F515E6" w:rsidP="00030F4E">
      <w:pPr>
        <w:pStyle w:val="dialog"/>
        <w:spacing w:line="240" w:lineRule="auto"/>
      </w:pPr>
      <w:r>
        <w:t>БОРИС. А ты думал, я задаром буду на вас батрачить? В спектральную группу. В цех особо чистых веществ. Спасибо, на сегодня все.</w:t>
      </w:r>
    </w:p>
    <w:p w:rsidR="00F515E6" w:rsidRDefault="00F515E6" w:rsidP="00426022">
      <w:pPr>
        <w:pStyle w:val="remarka0"/>
      </w:pPr>
      <w:r>
        <w:t>ГОВОРОВ встает.</w:t>
      </w:r>
    </w:p>
    <w:p w:rsidR="00F515E6" w:rsidRDefault="00F515E6" w:rsidP="00030F4E">
      <w:pPr>
        <w:pStyle w:val="dialog"/>
        <w:spacing w:line="240" w:lineRule="auto"/>
      </w:pPr>
      <w:r>
        <w:tab/>
        <w:t>Кстати, Афанасий, это ваше Особо важное задание – мыльный пузырь. Послушай моего совета, не делай на нем диссертацию.</w:t>
      </w:r>
    </w:p>
    <w:p w:rsidR="00F515E6" w:rsidRDefault="00F515E6" w:rsidP="00030F4E">
      <w:pPr>
        <w:pStyle w:val="dialog"/>
        <w:spacing w:line="240" w:lineRule="auto"/>
      </w:pPr>
      <w:r>
        <w:t>ГОВОРОВ. Я думаю, Соколов лучше тебя разбирается в таких вещах. Ведь он – доктор</w:t>
      </w:r>
      <w:r w:rsidR="00932DE9">
        <w:t xml:space="preserve"> </w:t>
      </w:r>
      <w:r>
        <w:t>наук!</w:t>
      </w:r>
    </w:p>
    <w:p w:rsidR="00F515E6" w:rsidRDefault="00F515E6" w:rsidP="00030F4E">
      <w:pPr>
        <w:pStyle w:val="dialog"/>
        <w:spacing w:line="240" w:lineRule="auto"/>
      </w:pPr>
      <w:r>
        <w:t>БОРИС. Ну, как знаешь.</w:t>
      </w:r>
    </w:p>
    <w:p w:rsidR="00F515E6" w:rsidRDefault="00F515E6" w:rsidP="00426022">
      <w:pPr>
        <w:pStyle w:val="remarka0"/>
      </w:pPr>
      <w:r>
        <w:t>ГОВОРОВ уходит. БОРИС протягивает Свете пачку подписанных заявок.</w:t>
      </w:r>
    </w:p>
    <w:p w:rsidR="00F515E6" w:rsidRDefault="00F515E6" w:rsidP="00E33B64">
      <w:pPr>
        <w:pStyle w:val="dialog"/>
        <w:spacing w:line="240" w:lineRule="auto"/>
      </w:pPr>
      <w:r>
        <w:t>СВЕТА. Вы просто гений.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 w:rsidR="00E33B64">
        <w:t>А теперь</w:t>
      </w:r>
      <w:r>
        <w:t>, Света, иди домой. Я хочу сегодня побыть один.</w:t>
      </w:r>
    </w:p>
    <w:p w:rsidR="00F515E6" w:rsidRDefault="00F515E6" w:rsidP="00030F4E">
      <w:pPr>
        <w:pStyle w:val="dialog"/>
        <w:spacing w:line="240" w:lineRule="auto"/>
      </w:pPr>
      <w:r>
        <w:t>СВЕТА. Но я могу и остаться.</w:t>
      </w:r>
    </w:p>
    <w:p w:rsidR="00F515E6" w:rsidRDefault="00F515E6" w:rsidP="00030F4E">
      <w:pPr>
        <w:pStyle w:val="dialog"/>
        <w:spacing w:line="240" w:lineRule="auto"/>
      </w:pPr>
      <w:r>
        <w:t>БОРИС. Не нужно. Иди.</w:t>
      </w:r>
    </w:p>
    <w:p w:rsidR="00F515E6" w:rsidRDefault="00F515E6" w:rsidP="00030F4E">
      <w:pPr>
        <w:pStyle w:val="dialog"/>
        <w:spacing w:line="240" w:lineRule="auto"/>
      </w:pPr>
      <w:r>
        <w:t>СВЕТА. Я вам не нужна?</w:t>
      </w:r>
    </w:p>
    <w:p w:rsidR="00F515E6" w:rsidRDefault="00F515E6" w:rsidP="00030F4E">
      <w:pPr>
        <w:pStyle w:val="dialog"/>
        <w:spacing w:line="240" w:lineRule="auto"/>
      </w:pPr>
      <w:r>
        <w:t>БОРИС. Нет. Иди-иди.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</w:t>
      </w:r>
      <w:r>
        <w:rPr>
          <w:i/>
          <w:iCs/>
        </w:rPr>
        <w:t>(Направляясь к выходу, бросает с вызовом.)</w:t>
      </w:r>
      <w:r>
        <w:t xml:space="preserve"> Между прочим, меня ждут!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</w:p>
    <w:p w:rsidR="000E7C2E" w:rsidRDefault="000E7C2E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шестая</w:t>
      </w:r>
    </w:p>
    <w:p w:rsidR="00F515E6" w:rsidRDefault="00F515E6" w:rsidP="00426022">
      <w:pPr>
        <w:pStyle w:val="remarka0"/>
      </w:pPr>
      <w:r>
        <w:t xml:space="preserve">Номер в гостинице. </w:t>
      </w:r>
      <w:r w:rsidR="00B6247E">
        <w:t xml:space="preserve">Интимная обстановка. </w:t>
      </w:r>
      <w:r>
        <w:t xml:space="preserve">СОКОЛОВ, МАРИНА. </w:t>
      </w:r>
    </w:p>
    <w:p w:rsidR="000E7C2E" w:rsidRDefault="000E7C2E" w:rsidP="00426022">
      <w:pPr>
        <w:pStyle w:val="remarka0"/>
      </w:pPr>
    </w:p>
    <w:p w:rsidR="00F515E6" w:rsidRDefault="00F515E6" w:rsidP="00030F4E">
      <w:pPr>
        <w:pStyle w:val="dialog"/>
        <w:spacing w:line="240" w:lineRule="auto"/>
      </w:pPr>
      <w:r>
        <w:t>МАРИНА. Тебе хорошо со мной?</w:t>
      </w:r>
    </w:p>
    <w:p w:rsidR="00F515E6" w:rsidRDefault="00F515E6" w:rsidP="00030F4E">
      <w:pPr>
        <w:pStyle w:val="dialog"/>
        <w:spacing w:line="240" w:lineRule="auto"/>
      </w:pPr>
      <w:r>
        <w:t>СОКОЛОВ. Да.</w:t>
      </w:r>
    </w:p>
    <w:p w:rsidR="00F515E6" w:rsidRDefault="00F515E6" w:rsidP="00030F4E">
      <w:pPr>
        <w:pStyle w:val="dialog"/>
        <w:spacing w:line="240" w:lineRule="auto"/>
      </w:pPr>
      <w:r>
        <w:t>МАРИНА. Я так счастлива! А ты?</w:t>
      </w:r>
    </w:p>
    <w:p w:rsidR="00F515E6" w:rsidRDefault="00F515E6" w:rsidP="00030F4E">
      <w:pPr>
        <w:pStyle w:val="dialog"/>
        <w:spacing w:line="240" w:lineRule="auto"/>
      </w:pPr>
      <w:r>
        <w:t>СОКОЛОВ. Не видела мой галстук?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Вот он. </w:t>
      </w:r>
    </w:p>
    <w:p w:rsidR="00F515E6" w:rsidRDefault="00F515E6" w:rsidP="00030F4E">
      <w:pPr>
        <w:pStyle w:val="dialog"/>
        <w:spacing w:line="240" w:lineRule="auto"/>
      </w:pPr>
      <w:r>
        <w:t>СОКОЛОВ. Выпьем?</w:t>
      </w:r>
    </w:p>
    <w:p w:rsidR="00F515E6" w:rsidRDefault="00F515E6" w:rsidP="00030F4E">
      <w:pPr>
        <w:pStyle w:val="dialog"/>
        <w:spacing w:line="240" w:lineRule="auto"/>
      </w:pPr>
      <w:r>
        <w:t>МАРИНА. За этот вечер. Он запомнится нам надолго, правда?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Правда. </w:t>
      </w:r>
    </w:p>
    <w:p w:rsidR="00F515E6" w:rsidRDefault="00F515E6" w:rsidP="00426022">
      <w:pPr>
        <w:pStyle w:val="remarka0"/>
      </w:pPr>
      <w:r>
        <w:t>Пьют.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У тебя голова не кружится?</w:t>
      </w:r>
    </w:p>
    <w:p w:rsidR="00F515E6" w:rsidRDefault="00F515E6" w:rsidP="00030F4E">
      <w:pPr>
        <w:pStyle w:val="dialog"/>
        <w:spacing w:line="240" w:lineRule="auto"/>
      </w:pPr>
      <w:r>
        <w:t>МАРИНА. Кружится. Но не от вина. Ты меня любишь?</w:t>
      </w:r>
    </w:p>
    <w:p w:rsidR="00F515E6" w:rsidRDefault="00F515E6" w:rsidP="00030F4E">
      <w:pPr>
        <w:pStyle w:val="dialog"/>
        <w:spacing w:line="240" w:lineRule="auto"/>
      </w:pPr>
      <w:r>
        <w:t>СОКОЛОВ. Налить еще?</w:t>
      </w:r>
    </w:p>
    <w:p w:rsidR="00F515E6" w:rsidRDefault="00F515E6" w:rsidP="00030F4E">
      <w:pPr>
        <w:pStyle w:val="dialog"/>
        <w:spacing w:line="240" w:lineRule="auto"/>
      </w:pPr>
      <w:r>
        <w:t>МАРИНА. Ты мне не ответил.</w:t>
      </w:r>
    </w:p>
    <w:p w:rsidR="00F515E6" w:rsidRDefault="00F515E6" w:rsidP="00030F4E">
      <w:pPr>
        <w:pStyle w:val="dialog"/>
        <w:spacing w:line="240" w:lineRule="auto"/>
      </w:pPr>
      <w:r>
        <w:t>СОКОЛОВ. Послушай, Марина. Если мужчина не говорит сам, не надо его об этом спрашивать.</w:t>
      </w:r>
    </w:p>
    <w:p w:rsidR="00F515E6" w:rsidRDefault="00F515E6" w:rsidP="00030F4E">
      <w:pPr>
        <w:pStyle w:val="dialog"/>
        <w:spacing w:line="240" w:lineRule="auto"/>
      </w:pPr>
      <w:r>
        <w:t>МАРИНА. Все женщины это знают, но все равно спрашивают.</w:t>
      </w:r>
    </w:p>
    <w:p w:rsidR="00F515E6" w:rsidRDefault="00F515E6" w:rsidP="00030F4E">
      <w:pPr>
        <w:pStyle w:val="dialog"/>
        <w:spacing w:line="240" w:lineRule="auto"/>
      </w:pPr>
      <w:r>
        <w:t>СОКОЛОВ. А ты меня любишь?</w:t>
      </w:r>
    </w:p>
    <w:p w:rsidR="00F515E6" w:rsidRDefault="00F515E6" w:rsidP="00030F4E">
      <w:pPr>
        <w:pStyle w:val="dialog"/>
        <w:spacing w:line="240" w:lineRule="auto"/>
      </w:pPr>
      <w:r>
        <w:t>МАРИНА. Конечно.</w:t>
      </w:r>
    </w:p>
    <w:p w:rsidR="00F515E6" w:rsidRDefault="00F515E6" w:rsidP="00030F4E">
      <w:pPr>
        <w:pStyle w:val="dialog"/>
        <w:spacing w:line="240" w:lineRule="auto"/>
      </w:pPr>
      <w:r>
        <w:t>СОКОЛОВ. А за что ты меня любишь?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МАРИНА. Какой ты странный. За все. За то, что ты – это ты.</w:t>
      </w:r>
    </w:p>
    <w:p w:rsidR="00F515E6" w:rsidRDefault="00F515E6" w:rsidP="00030F4E">
      <w:pPr>
        <w:pStyle w:val="dialog"/>
        <w:spacing w:line="240" w:lineRule="auto"/>
      </w:pPr>
      <w:r>
        <w:t>СОКОЛОВ. И все-таки?</w:t>
      </w:r>
    </w:p>
    <w:p w:rsidR="00F515E6" w:rsidRDefault="00F515E6" w:rsidP="00030F4E">
      <w:pPr>
        <w:pStyle w:val="dialog"/>
        <w:spacing w:line="240" w:lineRule="auto"/>
      </w:pPr>
      <w:r>
        <w:t>МАРИНА. Ты умный, обаятельный, энергичный. Ты настоящий мужчина. Ведь заурядный человек доктором наук в двадцать семь лет не станет.</w:t>
      </w:r>
    </w:p>
    <w:p w:rsidR="00F515E6" w:rsidRDefault="00F515E6" w:rsidP="00030F4E">
      <w:pPr>
        <w:pStyle w:val="dialog"/>
        <w:spacing w:line="240" w:lineRule="auto"/>
      </w:pPr>
      <w:r>
        <w:t>СОКОЛОВ. Представь, чт</w:t>
      </w:r>
      <w:r w:rsidR="00214331">
        <w:t>о я не доктор наук, а, например</w:t>
      </w:r>
      <w:r>
        <w:t>... ну, монтер. Одним словом, просто человек. Представь, что мы познакомились на пляже, а не в лаборатории. Вот тогда бы я тебе понравился?</w:t>
      </w:r>
    </w:p>
    <w:p w:rsidR="00F515E6" w:rsidRDefault="00F515E6" w:rsidP="00030F4E">
      <w:pPr>
        <w:pStyle w:val="dialog"/>
        <w:spacing w:line="240" w:lineRule="auto"/>
      </w:pPr>
      <w:r>
        <w:t>МАРИНА. Зачем гадать, что было бы, когда мы уже встретились и знаем друг друга. Я люблю тебя такого, какой ты есть, и другого мне не нужно.</w:t>
      </w:r>
    </w:p>
    <w:p w:rsidR="00F515E6" w:rsidRDefault="00F515E6" w:rsidP="00030F4E">
      <w:pPr>
        <w:pStyle w:val="dialog"/>
        <w:spacing w:line="240" w:lineRule="auto"/>
      </w:pPr>
      <w:r>
        <w:t>СОКОЛОВ. А какой я?</w:t>
      </w:r>
    </w:p>
    <w:p w:rsidR="00F515E6" w:rsidRDefault="00F515E6" w:rsidP="00030F4E">
      <w:pPr>
        <w:pStyle w:val="dialog"/>
        <w:spacing w:line="240" w:lineRule="auto"/>
      </w:pPr>
      <w:r>
        <w:t>МАРИНА. О тебе я, действительно, знаю мало. А хочется узнать все-все.</w:t>
      </w:r>
    </w:p>
    <w:p w:rsidR="00F515E6" w:rsidRDefault="00F515E6" w:rsidP="00030F4E">
      <w:pPr>
        <w:pStyle w:val="dialog"/>
        <w:spacing w:line="240" w:lineRule="auto"/>
      </w:pPr>
      <w:r>
        <w:t>СОКОЛОВ. Никогда не стремись узнать про человека все-все.</w:t>
      </w:r>
    </w:p>
    <w:p w:rsidR="00F515E6" w:rsidRDefault="00F515E6" w:rsidP="00030F4E">
      <w:pPr>
        <w:pStyle w:val="dialog"/>
        <w:spacing w:line="240" w:lineRule="auto"/>
      </w:pPr>
      <w:r>
        <w:t>МАРИНА. Милый, я не собираюсь выпытывать у тебя тайны про твоих женщин. Расскажи, о чем хочешь. Хотя бы о своем детстве.</w:t>
      </w:r>
    </w:p>
    <w:p w:rsidR="00B43799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(Задумчиво.)</w:t>
      </w:r>
      <w:r>
        <w:t xml:space="preserve"> Детство... Оно было, как у всех мальчишек. Нет, лучше. Хорошая семья, прекрасная школа, книги, </w:t>
      </w:r>
      <w:r w:rsidR="00B43799">
        <w:t>кружки</w:t>
      </w:r>
      <w:r>
        <w:t xml:space="preserve">... </w:t>
      </w:r>
    </w:p>
    <w:p w:rsidR="00F515E6" w:rsidRDefault="00F515E6" w:rsidP="00030F4E">
      <w:pPr>
        <w:pStyle w:val="dialog"/>
        <w:spacing w:line="240" w:lineRule="auto"/>
      </w:pPr>
      <w:r>
        <w:t>МАРИНА. А потом?</w:t>
      </w:r>
    </w:p>
    <w:p w:rsidR="00F515E6" w:rsidRDefault="00F515E6" w:rsidP="00030F4E">
      <w:pPr>
        <w:pStyle w:val="dialog"/>
        <w:spacing w:line="240" w:lineRule="auto"/>
      </w:pPr>
      <w:r>
        <w:t>СОКОЛОВ. Потом?</w:t>
      </w:r>
      <w:r w:rsidR="004D00FA">
        <w:t xml:space="preserve">.. </w:t>
      </w:r>
      <w:r>
        <w:t>Потом я начал делать глупости. Об этом лучше не рассказывать.</w:t>
      </w:r>
    </w:p>
    <w:p w:rsidR="00F515E6" w:rsidRDefault="00F515E6" w:rsidP="00030F4E">
      <w:pPr>
        <w:pStyle w:val="dialog"/>
        <w:spacing w:line="240" w:lineRule="auto"/>
      </w:pPr>
      <w:r>
        <w:t>МАРИНА. Но ведь теперь все это позади?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B6247E">
        <w:t>Ты очень красивая.</w:t>
      </w:r>
    </w:p>
    <w:p w:rsidR="00F515E6" w:rsidRDefault="00F515E6" w:rsidP="00030F4E">
      <w:pPr>
        <w:pStyle w:val="dialog"/>
        <w:spacing w:line="240" w:lineRule="auto"/>
      </w:pPr>
      <w:r>
        <w:t>МАРИНА. С</w:t>
      </w:r>
      <w:r w:rsidR="00B6247E">
        <w:t>пасибо</w:t>
      </w:r>
      <w:r>
        <w:t>. Странная у нас с тобой была командировка: ведь мы только гуляли, обедали и отдыхали. Вот когда мы ездили с Борисом...</w:t>
      </w:r>
    </w:p>
    <w:p w:rsidR="00F515E6" w:rsidRDefault="00F515E6" w:rsidP="00030F4E">
      <w:pPr>
        <w:pStyle w:val="dialog"/>
        <w:spacing w:line="240" w:lineRule="auto"/>
      </w:pPr>
      <w:r>
        <w:t>СОКОЛОВ. Ах, ты ездила и с ним?</w:t>
      </w:r>
    </w:p>
    <w:p w:rsidR="00F515E6" w:rsidRDefault="00F515E6" w:rsidP="00030F4E">
      <w:pPr>
        <w:pStyle w:val="dialog"/>
        <w:spacing w:line="240" w:lineRule="auto"/>
      </w:pPr>
      <w:r>
        <w:t>МАРИНА. Не так, как с тобой.</w:t>
      </w:r>
    </w:p>
    <w:p w:rsidR="00F515E6" w:rsidRDefault="00F515E6" w:rsidP="00030F4E">
      <w:pPr>
        <w:pStyle w:val="dialog"/>
        <w:spacing w:line="240" w:lineRule="auto"/>
      </w:pPr>
      <w:r>
        <w:t>СОКОЛОВ. Не беспокойся, я не ревную.</w:t>
      </w:r>
    </w:p>
    <w:p w:rsidR="00F515E6" w:rsidRDefault="00F515E6" w:rsidP="00030F4E">
      <w:pPr>
        <w:pStyle w:val="dialog"/>
        <w:spacing w:line="240" w:lineRule="auto"/>
      </w:pPr>
      <w:r>
        <w:t>МАРИНА. А жаль.</w:t>
      </w:r>
    </w:p>
    <w:p w:rsidR="00F515E6" w:rsidRDefault="00F515E6" w:rsidP="00030F4E">
      <w:pPr>
        <w:pStyle w:val="dialog"/>
        <w:spacing w:line="240" w:lineRule="auto"/>
      </w:pPr>
      <w:r>
        <w:t>СОКОЛОВ. Так что вы с Борисом?</w:t>
      </w:r>
    </w:p>
    <w:p w:rsidR="00F515E6" w:rsidRDefault="00F515E6" w:rsidP="00030F4E">
      <w:pPr>
        <w:pStyle w:val="dialog"/>
        <w:spacing w:line="240" w:lineRule="auto"/>
      </w:pPr>
      <w:r>
        <w:t>МАРИНА. Я только хотела сказать, что он всегда был занят.</w:t>
      </w:r>
    </w:p>
    <w:p w:rsidR="00F515E6" w:rsidRDefault="00F515E6" w:rsidP="00030F4E">
      <w:pPr>
        <w:pStyle w:val="dialog"/>
        <w:spacing w:line="240" w:lineRule="auto"/>
      </w:pPr>
      <w:r>
        <w:t>СОКОЛОВ. Обычно я тоже занят, но иногда надо и отдохнуть, не так ли? Тем более, я ведь поехал с тобой.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Между прочим, в отличие от тебя, Борис ревнует, и еще как. Он даже убеждал меня, что ты </w:t>
      </w:r>
      <w:r w:rsidR="00FF4E58">
        <w:t xml:space="preserve">ничего </w:t>
      </w:r>
      <w:r>
        <w:t xml:space="preserve">не </w:t>
      </w:r>
      <w:r w:rsidR="00FF4E58">
        <w:t>смыслишь</w:t>
      </w:r>
      <w:r>
        <w:t xml:space="preserve"> в делах.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(Напрягаясь.)</w:t>
      </w:r>
      <w:r>
        <w:t xml:space="preserve"> Вот как?</w:t>
      </w:r>
    </w:p>
    <w:p w:rsidR="00F515E6" w:rsidRDefault="00F515E6" w:rsidP="00030F4E">
      <w:pPr>
        <w:pStyle w:val="dialog"/>
        <w:spacing w:line="240" w:lineRule="auto"/>
      </w:pPr>
      <w:r>
        <w:t>МАРИНА. Правда, смешно?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>СОКОЛОВ. Очень</w:t>
      </w:r>
      <w:r w:rsidR="00B6247E">
        <w:t xml:space="preserve"> смешно</w:t>
      </w:r>
      <w:r>
        <w:t>. Ты знаешь, будет лучше, если Борис уйдет из нашего института.</w:t>
      </w:r>
    </w:p>
    <w:p w:rsidR="00F515E6" w:rsidRDefault="00F515E6" w:rsidP="00030F4E">
      <w:pPr>
        <w:pStyle w:val="dialog"/>
        <w:spacing w:line="240" w:lineRule="auto"/>
      </w:pPr>
      <w:r>
        <w:t>МАРИНА. Значит, все-таки ревнуешь?</w:t>
      </w:r>
    </w:p>
    <w:p w:rsidR="00F515E6" w:rsidRDefault="00F515E6" w:rsidP="00030F4E">
      <w:pPr>
        <w:pStyle w:val="dialog"/>
        <w:spacing w:line="240" w:lineRule="auto"/>
      </w:pPr>
      <w:r>
        <w:t>СОКОЛОВ. Немножко.</w:t>
      </w:r>
    </w:p>
    <w:p w:rsidR="00F515E6" w:rsidRDefault="00F515E6" w:rsidP="00030F4E">
      <w:pPr>
        <w:pStyle w:val="dialog"/>
        <w:spacing w:line="240" w:lineRule="auto"/>
      </w:pPr>
      <w:r>
        <w:t>МАРИНА. Напрасно. Я к нему теперь совершенно равнодушна. Хочешь, докажу? В</w:t>
      </w:r>
      <w:r w:rsidR="00584D7D">
        <w:t>от в</w:t>
      </w:r>
      <w:r>
        <w:t>озьму и выйду за тебя замуж.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(Сдержанно.)</w:t>
      </w:r>
      <w:r>
        <w:t xml:space="preserve"> Женщины созданы для того, чтобы быть замужними, мужчины – чтобы быть холостыми.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(Скрывая обиду.)</w:t>
      </w:r>
      <w:r>
        <w:t xml:space="preserve"> Как хочешь, милый. Мне и так хорошо. Что мы делаем завтра?</w:t>
      </w:r>
    </w:p>
    <w:p w:rsidR="00F515E6" w:rsidRDefault="00F515E6" w:rsidP="00030F4E">
      <w:pPr>
        <w:pStyle w:val="dialog"/>
        <w:spacing w:line="240" w:lineRule="auto"/>
      </w:pPr>
      <w:r>
        <w:t>СОКОЛОВ. Обедаем с профессором Алихановым.</w:t>
      </w:r>
    </w:p>
    <w:p w:rsidR="00F515E6" w:rsidRDefault="00F515E6" w:rsidP="00030F4E">
      <w:pPr>
        <w:pStyle w:val="dialog"/>
        <w:spacing w:line="240" w:lineRule="auto"/>
      </w:pPr>
      <w:r>
        <w:t>МАРИНА. Алиханов уже третий профессор, которого ты приглашаешь в ресторан. Зачем это тебе?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СОКОЛОВ. Понимаешь, раньше </w:t>
      </w:r>
      <w:r w:rsidR="00584D7D">
        <w:t xml:space="preserve">я </w:t>
      </w:r>
      <w:r>
        <w:t>работал в закрытом учреждении, меня никто не знает. Поэтому мне полезно заводить знакомства.</w:t>
      </w:r>
    </w:p>
    <w:p w:rsidR="00F515E6" w:rsidRDefault="00F515E6" w:rsidP="00030F4E">
      <w:pPr>
        <w:pStyle w:val="dialog"/>
        <w:spacing w:line="240" w:lineRule="auto"/>
      </w:pPr>
      <w:r>
        <w:t>МАРИНА. Но почему обязательно в ресторане?</w:t>
      </w:r>
    </w:p>
    <w:p w:rsidR="00F515E6" w:rsidRDefault="00F515E6" w:rsidP="00030F4E">
      <w:pPr>
        <w:pStyle w:val="dialog"/>
        <w:spacing w:line="240" w:lineRule="auto"/>
      </w:pPr>
      <w:r>
        <w:t>СОКОЛОВ. А где еще, глупышка? Чтобы сделать карьеру, есть только один путь: в нужный момен</w:t>
      </w:r>
      <w:r w:rsidRPr="006411D9">
        <w:t>т пить с</w:t>
      </w:r>
      <w:r>
        <w:t xml:space="preserve"> нужными людьми. </w:t>
      </w:r>
      <w:r w:rsidR="00B6247E">
        <w:t>Кстати</w:t>
      </w:r>
      <w:r>
        <w:t>, ты прекрасно исполняешь роль хозяйки обеда. Ты всем нравишься.</w:t>
      </w:r>
    </w:p>
    <w:p w:rsidR="00F515E6" w:rsidRDefault="00F515E6" w:rsidP="00030F4E">
      <w:pPr>
        <w:pStyle w:val="dialog"/>
        <w:spacing w:line="240" w:lineRule="auto"/>
      </w:pPr>
      <w:r>
        <w:t>МАРИНА. А тебе?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мне в первую очередь. </w:t>
      </w:r>
      <w:r>
        <w:rPr>
          <w:i/>
          <w:iCs/>
        </w:rPr>
        <w:t>(Обнимает ее.)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седьмая</w:t>
      </w:r>
    </w:p>
    <w:p w:rsidR="00F515E6" w:rsidRDefault="00F515E6" w:rsidP="00426022">
      <w:pPr>
        <w:pStyle w:val="remarka0"/>
      </w:pPr>
      <w:r>
        <w:t>Лаборатория. Собрание. КОНСТАНТИНОВ держит речь.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  <w:r>
        <w:t xml:space="preserve">КОНСТАНТИНОВ. Уважаемые сотрудники! Как вы знаете, в нашем институте есть традиция: отмечать лучших. И мне приятно сообщить, что </w:t>
      </w:r>
      <w:r w:rsidR="00B6247E">
        <w:t>в</w:t>
      </w:r>
      <w:r>
        <w:t xml:space="preserve"> этот раз лучшей признана ваша лаборатория. Со времени прихода сюда Дмитрия Николаевича прошел всего год, но перемены ощутимы во всем. Помещения приобрели яркий привлекательный вид. О вас пишут в газетах</w:t>
      </w:r>
      <w:r w:rsidR="00B43799">
        <w:t>.</w:t>
      </w:r>
      <w:r>
        <w:t xml:space="preserve"> Дмитрием Николаевичем интересуется и телевидение, но из скромности он отказывается появляться перед </w:t>
      </w:r>
      <w:r w:rsidR="00B6247E">
        <w:t>камерой</w:t>
      </w:r>
      <w:r>
        <w:t xml:space="preserve">. Общественность с нетерпением ждет результатов его исследований по созданию новых кристаллов. Дмитрием Николаевичем выдвинут интересный план приватизации вспомогательных </w:t>
      </w:r>
      <w:r w:rsidR="00584D7D">
        <w:t xml:space="preserve">зданий и </w:t>
      </w:r>
      <w:r>
        <w:t xml:space="preserve">служб института. </w:t>
      </w:r>
      <w:r>
        <w:rPr>
          <w:i/>
          <w:iCs/>
        </w:rPr>
        <w:t>(Жмет руку Соколову.)</w:t>
      </w:r>
      <w:r>
        <w:t xml:space="preserve"> Разрешите поздравить вас от имени дирекции и от себя лично.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Спасибо. </w:t>
      </w:r>
      <w:r>
        <w:rPr>
          <w:i/>
          <w:iCs/>
        </w:rPr>
        <w:t>(Всем.)</w:t>
      </w:r>
      <w:r>
        <w:t xml:space="preserve"> За работу, друзья.</w:t>
      </w:r>
    </w:p>
    <w:p w:rsidR="00F515E6" w:rsidRDefault="00F515E6" w:rsidP="00426022">
      <w:pPr>
        <w:pStyle w:val="remarka0"/>
      </w:pPr>
      <w:r>
        <w:t>Все расходятся.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Профессор Алиханов </w:t>
      </w:r>
      <w:r w:rsidR="00B43799">
        <w:t xml:space="preserve">лично </w:t>
      </w:r>
      <w:r>
        <w:t>прислал вам именной пригласительный билет на Московский конгресс. Не скрою, директор удивлен.</w:t>
      </w:r>
    </w:p>
    <w:p w:rsidR="00F515E6" w:rsidRDefault="00F515E6" w:rsidP="00030F4E">
      <w:pPr>
        <w:pStyle w:val="dialog"/>
        <w:spacing w:line="240" w:lineRule="auto"/>
      </w:pPr>
      <w:r>
        <w:t>СОКОЛОВ. А я – нет.</w:t>
      </w:r>
    </w:p>
    <w:p w:rsidR="00F515E6" w:rsidRDefault="00F515E6" w:rsidP="00030F4E">
      <w:pPr>
        <w:pStyle w:val="dialog"/>
        <w:spacing w:line="240" w:lineRule="auto"/>
      </w:pPr>
      <w:r>
        <w:t>КОНСТАНТИНОВ. Кстати, Зиновий Дмитриевич просит вас быть оппонентом на защите его аспиранта. Вы согласны?</w:t>
      </w:r>
    </w:p>
    <w:p w:rsidR="00F515E6" w:rsidRDefault="00F515E6" w:rsidP="00030F4E">
      <w:pPr>
        <w:pStyle w:val="dialog"/>
        <w:spacing w:line="240" w:lineRule="auto"/>
      </w:pPr>
      <w:r>
        <w:t>СОКОЛОВ. Сначала я должен ознакомиться с диссертацией, чтобы убедиться в ее должном уровне.</w:t>
      </w:r>
    </w:p>
    <w:p w:rsidR="00F515E6" w:rsidRDefault="00F515E6" w:rsidP="00030F4E">
      <w:pPr>
        <w:pStyle w:val="dialog"/>
        <w:spacing w:line="240" w:lineRule="auto"/>
      </w:pPr>
      <w:r>
        <w:t>КОНСТАНТИНОВ. Еще одна новость, только это пока военная тайна: намечается очередная реорганизация института.</w:t>
      </w:r>
      <w:r w:rsidR="00A873CA">
        <w:t xml:space="preserve"> </w:t>
      </w:r>
      <w:r>
        <w:t>Несколько лабораторий предполагается слить в один крупный отдел. Вы не согласитесь быть начальником такого отдела?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B6247E">
        <w:t xml:space="preserve">Опять реорганизация? </w:t>
      </w:r>
      <w:r>
        <w:t xml:space="preserve">Не забывайте, что я </w:t>
      </w:r>
      <w:r w:rsidR="007649D3">
        <w:t xml:space="preserve">- </w:t>
      </w:r>
      <w:r>
        <w:t>прежде всего ученый, а не администратор. Впрочем, я подумаю.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Ради бога, мы вас не торопим. </w:t>
      </w:r>
      <w:r>
        <w:rPr>
          <w:i/>
          <w:iCs/>
        </w:rPr>
        <w:t>(Понизив голос.)</w:t>
      </w:r>
      <w:r>
        <w:t xml:space="preserve"> Дмитрий Николаевич, у меня к вам еще одно дело – личного характера. Вы не возьмете к себе в аспирантуру моего племянника? Парень хороший, способный...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 учился как? Четверки были? </w:t>
      </w:r>
    </w:p>
    <w:p w:rsidR="00F515E6" w:rsidRDefault="00F515E6" w:rsidP="00030F4E">
      <w:pPr>
        <w:pStyle w:val="dialog"/>
        <w:spacing w:line="240" w:lineRule="auto"/>
      </w:pPr>
      <w:r>
        <w:t>КОНСТАНТИНОВ. Были, но мало. В основном, тройки.</w:t>
      </w:r>
    </w:p>
    <w:p w:rsidR="00F515E6" w:rsidRDefault="000C7F65" w:rsidP="00030F4E">
      <w:pPr>
        <w:pStyle w:val="dialog"/>
        <w:spacing w:line="240" w:lineRule="auto"/>
      </w:pPr>
      <w:r>
        <w:t>СОКОЛОВ. Эх, тройки, птицы-</w:t>
      </w:r>
      <w:r w:rsidR="00F515E6">
        <w:t xml:space="preserve">тройки... Вы же знаете, как много талантливых ребят рвется </w:t>
      </w:r>
      <w:r>
        <w:t xml:space="preserve">ко </w:t>
      </w:r>
      <w:r w:rsidR="00F515E6">
        <w:t>мне в аспирантуру, а место только одно. Племянник-то на вас похож?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(Вынимая фотографию.)</w:t>
      </w:r>
      <w:r>
        <w:t xml:space="preserve"> Как две капли водки. Хе-хе-хе...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Я так и думал. Что ж, пусть подает заявление. Вы так сладко уговариваете, а с медом </w:t>
      </w:r>
      <w:r>
        <w:lastRenderedPageBreak/>
        <w:t>и сверло проглотишь. Вообще, мне нравится, что он не стал стучаться в институт с черного хода, а поступает прямо, как все люди, через отдел кадров.</w:t>
      </w:r>
    </w:p>
    <w:p w:rsidR="00F515E6" w:rsidRDefault="00F515E6" w:rsidP="00030F4E">
      <w:pPr>
        <w:pStyle w:val="dialog"/>
        <w:spacing w:line="240" w:lineRule="auto"/>
      </w:pPr>
      <w:r>
        <w:t>КОНСТАНТИНОВ. От имени командования – от супруги, значит,- выражаю вам благодарность.</w:t>
      </w:r>
    </w:p>
    <w:p w:rsidR="00F515E6" w:rsidRDefault="00F515E6" w:rsidP="00030F4E">
      <w:pPr>
        <w:pStyle w:val="dialog"/>
        <w:spacing w:line="240" w:lineRule="auto"/>
      </w:pPr>
      <w:r>
        <w:t>СОКОЛОВ. Служу, как могу.</w:t>
      </w:r>
    </w:p>
    <w:p w:rsidR="00F515E6" w:rsidRDefault="00F515E6" w:rsidP="00426022">
      <w:pPr>
        <w:pStyle w:val="remarka0"/>
      </w:pPr>
      <w:r>
        <w:t>КОНСТАНТИНОВ прощается и направляет к выходу. СОКОЛОВ удерживает его.</w:t>
      </w:r>
    </w:p>
    <w:p w:rsidR="00F515E6" w:rsidRPr="00EC47FF" w:rsidRDefault="00F515E6" w:rsidP="00030F4E">
      <w:pPr>
        <w:pStyle w:val="dialog"/>
        <w:spacing w:line="240" w:lineRule="auto"/>
      </w:pPr>
      <w:r>
        <w:tab/>
        <w:t xml:space="preserve">Одну </w:t>
      </w:r>
      <w:r w:rsidRPr="00EC47FF">
        <w:t>минутку. Вы не можете вернуть мне на несколько дней копию моего докторского диплома?</w:t>
      </w:r>
    </w:p>
    <w:p w:rsidR="00F515E6" w:rsidRDefault="00F515E6" w:rsidP="00030F4E">
      <w:pPr>
        <w:pStyle w:val="dialog"/>
        <w:spacing w:line="240" w:lineRule="auto"/>
      </w:pPr>
      <w:r w:rsidRPr="00EC47FF">
        <w:t>КОНСТАНТИНОВ. Пожалуйста. Для вас – хоть</w:t>
      </w:r>
      <w:r>
        <w:t xml:space="preserve"> на месяц.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БОРИС. </w:t>
      </w:r>
    </w:p>
    <w:p w:rsidR="00F515E6" w:rsidRDefault="00F515E6" w:rsidP="00030F4E">
      <w:pPr>
        <w:pStyle w:val="dialog"/>
        <w:spacing w:line="240" w:lineRule="auto"/>
      </w:pPr>
      <w:r>
        <w:t>БОРИС. Вы хотели со мной поговорить?</w:t>
      </w:r>
    </w:p>
    <w:p w:rsidR="00F515E6" w:rsidRDefault="00F515E6" w:rsidP="00030F4E">
      <w:pPr>
        <w:pStyle w:val="dialog"/>
        <w:spacing w:line="240" w:lineRule="auto"/>
      </w:pPr>
      <w:r>
        <w:t>СОКОЛОВ. Да. Садитесь. Как дела?</w:t>
      </w:r>
    </w:p>
    <w:p w:rsidR="00F515E6" w:rsidRDefault="00F515E6" w:rsidP="00030F4E">
      <w:pPr>
        <w:pStyle w:val="dialog"/>
        <w:spacing w:line="240" w:lineRule="auto"/>
      </w:pPr>
      <w:r>
        <w:t>БОРИС. Шаг вперед, два шага назад.</w:t>
      </w:r>
    </w:p>
    <w:p w:rsidR="00F515E6" w:rsidRDefault="00F515E6" w:rsidP="00030F4E">
      <w:pPr>
        <w:pStyle w:val="dialog"/>
        <w:spacing w:line="240" w:lineRule="auto"/>
      </w:pPr>
      <w:r>
        <w:t>СОКОЛОВ. Света все еще болеет?</w:t>
      </w:r>
    </w:p>
    <w:p w:rsidR="00F515E6" w:rsidRDefault="00F515E6" w:rsidP="00030F4E">
      <w:pPr>
        <w:pStyle w:val="dialog"/>
        <w:spacing w:line="240" w:lineRule="auto"/>
      </w:pPr>
      <w:r>
        <w:t>БОРИС. Да.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Я сдержал свое слово – много месяцев вы занимались наукой. Но бесконечно так продолжаться не может. Подумайте сами – что будет с нашим институтом, если </w:t>
      </w:r>
      <w:r w:rsidR="00721738">
        <w:t xml:space="preserve">все </w:t>
      </w:r>
      <w:r>
        <w:t>вдруг увлекутся научной работой?</w:t>
      </w:r>
    </w:p>
    <w:p w:rsidR="00F515E6" w:rsidRDefault="00F515E6" w:rsidP="00030F4E">
      <w:pPr>
        <w:pStyle w:val="dialog"/>
        <w:spacing w:line="240" w:lineRule="auto"/>
      </w:pPr>
      <w:r>
        <w:t>БОРИС. Этого, конечно, допустить нельзя.</w:t>
      </w:r>
    </w:p>
    <w:p w:rsidR="00F515E6" w:rsidRDefault="00F515E6" w:rsidP="00030F4E">
      <w:pPr>
        <w:pStyle w:val="dialog"/>
        <w:spacing w:line="240" w:lineRule="auto"/>
      </w:pPr>
      <w:r>
        <w:t>СОКОЛОВ. Вы совершенно не вписываетесь теперь в профиль лаборатории. А стране нужны таланты. Перед вами открыты все двери... В том числе и дверь нашего института.</w:t>
      </w:r>
    </w:p>
    <w:p w:rsidR="00F515E6" w:rsidRDefault="00F515E6" w:rsidP="00030F4E">
      <w:pPr>
        <w:pStyle w:val="dialog"/>
        <w:spacing w:line="240" w:lineRule="auto"/>
      </w:pPr>
      <w:r>
        <w:t>БОРИС. Ясно.</w:t>
      </w:r>
    </w:p>
    <w:p w:rsidR="00F515E6" w:rsidRDefault="00F515E6" w:rsidP="00030F4E">
      <w:pPr>
        <w:pStyle w:val="dialog"/>
        <w:spacing w:line="240" w:lineRule="auto"/>
      </w:pPr>
      <w:r>
        <w:t>СОКОЛОВ. Лично я полон к вам глубокого уважения. Если вы захотите уйти, мы дадим вам самые лучшие рекомендации.</w:t>
      </w:r>
    </w:p>
    <w:p w:rsidR="00F515E6" w:rsidRDefault="00F515E6" w:rsidP="00030F4E">
      <w:pPr>
        <w:pStyle w:val="dialog"/>
        <w:spacing w:line="240" w:lineRule="auto"/>
      </w:pPr>
      <w:r>
        <w:t>БОРИС. Спасибо. Но я уйти не захочу.</w:t>
      </w:r>
    </w:p>
    <w:p w:rsidR="00F515E6" w:rsidRDefault="00F515E6" w:rsidP="00030F4E">
      <w:pPr>
        <w:pStyle w:val="dialog"/>
        <w:spacing w:line="240" w:lineRule="auto"/>
      </w:pPr>
      <w:r>
        <w:t>СОКОЛОВ. А это мы еще посмотрим.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 w:rsidR="000C7F65" w:rsidRPr="000C7F65">
        <w:rPr>
          <w:i/>
        </w:rPr>
        <w:t>(Глядя в упор на Соколова.)</w:t>
      </w:r>
      <w:r w:rsidR="000C7F65">
        <w:rPr>
          <w:i/>
        </w:rPr>
        <w:t xml:space="preserve"> </w:t>
      </w:r>
      <w:r>
        <w:t>Посмотрим.</w:t>
      </w:r>
    </w:p>
    <w:p w:rsidR="00F515E6" w:rsidRDefault="00F515E6" w:rsidP="00426022">
      <w:pPr>
        <w:pStyle w:val="remarka0"/>
      </w:pPr>
      <w:r>
        <w:t xml:space="preserve">БОРИС выходит. Входит ГОВОРОВ. </w:t>
      </w:r>
    </w:p>
    <w:p w:rsidR="00F515E6" w:rsidRDefault="00F515E6" w:rsidP="00030F4E">
      <w:pPr>
        <w:pStyle w:val="dialog"/>
        <w:spacing w:line="240" w:lineRule="auto"/>
      </w:pPr>
      <w:r>
        <w:t>ГОВОРОВ. Вы просили составить список ваших научных публикаций за последний год. Получилось</w:t>
      </w:r>
      <w:r w:rsidR="00887EB8">
        <w:t xml:space="preserve"> четырнадцать</w:t>
      </w:r>
      <w:r w:rsidR="00932DE9">
        <w:t xml:space="preserve"> </w:t>
      </w:r>
      <w:r>
        <w:t>названий.</w:t>
      </w:r>
    </w:p>
    <w:p w:rsidR="00F515E6" w:rsidRDefault="00F515E6" w:rsidP="00030F4E">
      <w:pPr>
        <w:pStyle w:val="dialog"/>
        <w:spacing w:line="240" w:lineRule="auto"/>
      </w:pPr>
      <w:r>
        <w:t>СОКОЛОВ. Хорошо, отдайте секретарю.</w:t>
      </w:r>
    </w:p>
    <w:p w:rsidR="00F515E6" w:rsidRDefault="00F515E6" w:rsidP="00030F4E">
      <w:pPr>
        <w:pStyle w:val="dialog"/>
        <w:spacing w:line="240" w:lineRule="auto"/>
      </w:pPr>
      <w:r>
        <w:t>ГОВОРОВ. Премия за то, что мы лучшие, нам светит?</w:t>
      </w:r>
    </w:p>
    <w:p w:rsidR="00F515E6" w:rsidRDefault="00F515E6" w:rsidP="00030F4E">
      <w:pPr>
        <w:pStyle w:val="dialog"/>
        <w:spacing w:line="240" w:lineRule="auto"/>
      </w:pPr>
      <w:r>
        <w:t>СОКОЛОВ. А как же. За что боролись?</w:t>
      </w:r>
    </w:p>
    <w:p w:rsidR="00F515E6" w:rsidRDefault="00F515E6" w:rsidP="00030F4E">
      <w:pPr>
        <w:pStyle w:val="dialog"/>
        <w:spacing w:line="240" w:lineRule="auto"/>
      </w:pPr>
      <w:r>
        <w:t>ГОВОРОВ. Вас будут на руках носить!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Афанасий Иванович, забыл вам сказать: Особо важное задание отменяется. </w:t>
      </w:r>
    </w:p>
    <w:p w:rsidR="00F515E6" w:rsidRDefault="00F515E6" w:rsidP="00030F4E">
      <w:pPr>
        <w:pStyle w:val="dialog"/>
        <w:spacing w:line="240" w:lineRule="auto"/>
      </w:pPr>
      <w:r>
        <w:t>ГОВОРОВ. А как же моя диссертация!?</w:t>
      </w:r>
    </w:p>
    <w:p w:rsidR="00F515E6" w:rsidRDefault="00F515E6" w:rsidP="00030F4E">
      <w:pPr>
        <w:pStyle w:val="dialog"/>
        <w:spacing w:line="240" w:lineRule="auto"/>
      </w:pPr>
      <w:r>
        <w:t>СОКОЛОВ. Годовая работа целой лаборатории пошла псу под хвост, а вы волнуетесь только о себе!</w:t>
      </w:r>
    </w:p>
    <w:p w:rsidR="00F515E6" w:rsidRDefault="00F515E6" w:rsidP="00030F4E">
      <w:pPr>
        <w:pStyle w:val="dialog"/>
        <w:spacing w:line="240" w:lineRule="auto"/>
      </w:pPr>
      <w:r>
        <w:t>ГОВОРОВ. Простите, но вы мне обещали...</w:t>
      </w:r>
    </w:p>
    <w:p w:rsidR="00F515E6" w:rsidRDefault="00F515E6" w:rsidP="00030F4E">
      <w:pPr>
        <w:pStyle w:val="dialog"/>
        <w:spacing w:line="240" w:lineRule="auto"/>
      </w:pPr>
      <w:r>
        <w:t>СОКОЛОВ. О вашей диссертации не беспокойтесь: я дам вам такую тему –</w:t>
      </w:r>
      <w:r w:rsidR="00C36E6F">
        <w:t xml:space="preserve"> </w:t>
      </w:r>
      <w:r>
        <w:t>золотая жила</w:t>
      </w:r>
      <w:r w:rsidR="00584D7D">
        <w:t>!</w:t>
      </w:r>
      <w:r>
        <w:t xml:space="preserve"> У меня есть идея - создать электронные устройства, работающие на совершенно новых принципах, на принципах человеческого мозга. Если это удастся, в нашей отрасли произойдет настоящая революция.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Фантастика!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Да, но фантастика, основанная на точных расчетах. Вот такой и должна быть ваша </w:t>
      </w:r>
      <w:r>
        <w:lastRenderedPageBreak/>
        <w:t>диссертация – дерзкой, окрыленной, ниспровергающей!</w:t>
      </w:r>
    </w:p>
    <w:p w:rsidR="00F515E6" w:rsidRDefault="00F515E6" w:rsidP="00030F4E">
      <w:pPr>
        <w:pStyle w:val="dialog"/>
        <w:spacing w:line="240" w:lineRule="auto"/>
      </w:pPr>
      <w:r>
        <w:t>ГОВОРОВ. Спасибо.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(Помолчав.)</w:t>
      </w:r>
      <w:r>
        <w:t xml:space="preserve"> Я как-то беседовал с Борисом на эту тему и боюсь, что он уже использовал мои идеи. Так что у вас есть конкурент.</w:t>
      </w:r>
    </w:p>
    <w:p w:rsidR="00F515E6" w:rsidRDefault="00F515E6" w:rsidP="00030F4E">
      <w:pPr>
        <w:pStyle w:val="dialog"/>
        <w:spacing w:line="240" w:lineRule="auto"/>
      </w:pPr>
      <w:r>
        <w:t>ГОВОРОВ. Зачем же вы это сделали?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Мне идей не жалко, у меня их на всех хватит. Но если вам интересно, что он успел сделать, загляните к нему. 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Он не покажет. </w:t>
      </w:r>
    </w:p>
    <w:p w:rsidR="00F515E6" w:rsidRDefault="00F515E6" w:rsidP="00030F4E">
      <w:pPr>
        <w:pStyle w:val="dialog"/>
        <w:spacing w:line="240" w:lineRule="auto"/>
      </w:pPr>
      <w:r>
        <w:t>СОКОЛОВ. А зачем его беспокоить? Выберите момент, когда его не будет, откройте его компьютер и... Он все равно ведь увольняется.</w:t>
      </w:r>
    </w:p>
    <w:p w:rsidR="00F515E6" w:rsidRDefault="00F515E6" w:rsidP="00030F4E">
      <w:pPr>
        <w:pStyle w:val="dialog"/>
        <w:spacing w:line="240" w:lineRule="auto"/>
      </w:pPr>
      <w:r>
        <w:t>ГОВОРОВ. Борис уходит?!</w:t>
      </w:r>
    </w:p>
    <w:p w:rsidR="00F515E6" w:rsidRDefault="00F515E6" w:rsidP="00030F4E">
      <w:pPr>
        <w:pStyle w:val="dialog"/>
        <w:spacing w:line="240" w:lineRule="auto"/>
      </w:pPr>
      <w:r>
        <w:t>СОКОЛОВ. Да. Вот и надо принять у него эстафету – в деликатной форме, чтоб его не расстроить.</w:t>
      </w:r>
    </w:p>
    <w:p w:rsidR="00F515E6" w:rsidRDefault="00F515E6" w:rsidP="00030F4E">
      <w:pPr>
        <w:pStyle w:val="dialog"/>
        <w:spacing w:line="240" w:lineRule="auto"/>
      </w:pPr>
      <w:r>
        <w:t>ГОВОРОВ. Понял.</w:t>
      </w:r>
    </w:p>
    <w:p w:rsidR="00F515E6" w:rsidRDefault="00F515E6" w:rsidP="00426022">
      <w:pPr>
        <w:pStyle w:val="remarka0"/>
      </w:pPr>
      <w:r>
        <w:t>Входит МАРИНА. ГОВОРОВ, понимая, что он здесь лишний, уходит.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Мы сегодня встретимся? </w:t>
      </w:r>
    </w:p>
    <w:p w:rsidR="00F515E6" w:rsidRDefault="00F515E6" w:rsidP="00030F4E">
      <w:pPr>
        <w:pStyle w:val="dialog"/>
        <w:spacing w:line="240" w:lineRule="auto"/>
      </w:pPr>
      <w:r>
        <w:t>МАРИНА. Если ты свободен. Знаешь, я удивляюсь, что при такой занятости ты еще находишь для меня время. Вот Борис...</w:t>
      </w:r>
    </w:p>
    <w:p w:rsidR="00F515E6" w:rsidRDefault="00F515E6" w:rsidP="00030F4E">
      <w:pPr>
        <w:pStyle w:val="dialog"/>
        <w:spacing w:line="240" w:lineRule="auto"/>
      </w:pPr>
      <w:r>
        <w:t>СОКОЛОВ. Что Борис?</w:t>
      </w:r>
    </w:p>
    <w:p w:rsidR="00F515E6" w:rsidRDefault="00F515E6" w:rsidP="00030F4E">
      <w:pPr>
        <w:pStyle w:val="dialog"/>
        <w:spacing w:line="240" w:lineRule="auto"/>
      </w:pPr>
      <w:r>
        <w:t>МАРИНА. Ничего.</w:t>
      </w:r>
    </w:p>
    <w:p w:rsidR="00F515E6" w:rsidRDefault="00F515E6" w:rsidP="00030F4E">
      <w:pPr>
        <w:pStyle w:val="dialog"/>
        <w:spacing w:line="240" w:lineRule="auto"/>
      </w:pPr>
      <w:r>
        <w:t>СОКОЛОВ. Борису я предложил сегодня уйти. Тебя это не огорчает?</w:t>
      </w:r>
    </w:p>
    <w:p w:rsidR="00F515E6" w:rsidRPr="00857FC2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(Помолчав.)</w:t>
      </w:r>
      <w:r>
        <w:t xml:space="preserve"> Нет. Ты начальник, поступай, как считаешь нужным.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(Обнимая ее.)</w:t>
      </w:r>
      <w:r>
        <w:t xml:space="preserve"> Я</w:t>
      </w:r>
      <w:r w:rsidR="00426022">
        <w:t xml:space="preserve"> сделаю</w:t>
      </w:r>
      <w:r>
        <w:t xml:space="preserve"> нам командировку в </w:t>
      </w:r>
      <w:r w:rsidR="00426022">
        <w:t>Прагу</w:t>
      </w:r>
      <w:r>
        <w:t>. Хочешь?</w:t>
      </w:r>
    </w:p>
    <w:p w:rsidR="00F515E6" w:rsidRDefault="00F515E6" w:rsidP="00030F4E">
      <w:pPr>
        <w:pStyle w:val="dialog"/>
        <w:spacing w:line="240" w:lineRule="auto"/>
      </w:pPr>
      <w:r>
        <w:t>МАРИНА. Ты еще спрашиваешь!</w:t>
      </w:r>
    </w:p>
    <w:p w:rsidR="00F515E6" w:rsidRDefault="00F515E6" w:rsidP="00426022">
      <w:pPr>
        <w:pStyle w:val="remarka0"/>
      </w:pPr>
      <w:r>
        <w:t xml:space="preserve">Входит ФИЛИМОНОВ. Он </w:t>
      </w:r>
      <w:r w:rsidR="00B43799">
        <w:t xml:space="preserve">сильно </w:t>
      </w:r>
      <w:r>
        <w:t>навеселе.</w:t>
      </w:r>
    </w:p>
    <w:p w:rsidR="00F515E6" w:rsidRDefault="00F515E6" w:rsidP="00030F4E">
      <w:pPr>
        <w:pStyle w:val="dialog"/>
        <w:spacing w:line="240" w:lineRule="auto"/>
      </w:pPr>
      <w:r>
        <w:t>ФИЛИМОНОВ. Привет, Митя! Ты меня совсем забыл.</w:t>
      </w:r>
    </w:p>
    <w:p w:rsidR="00F515E6" w:rsidRDefault="00F515E6" w:rsidP="00030F4E">
      <w:pPr>
        <w:pStyle w:val="dialog"/>
        <w:spacing w:line="240" w:lineRule="auto"/>
      </w:pPr>
      <w:r>
        <w:t>МАРИНА. Филимонов, да вы знаете, к кому обращаетесь?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Знаю ли я Митьку? Да мы с ним два года вместе отдыхали. Такое разве забудется? Дай, Митя, я тебя поцелую.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(Соколову.)</w:t>
      </w:r>
      <w:r>
        <w:t xml:space="preserve"> Что он плетет?</w:t>
      </w:r>
    </w:p>
    <w:p w:rsidR="00F515E6" w:rsidRDefault="00F515E6" w:rsidP="00030F4E">
      <w:pPr>
        <w:pStyle w:val="dialog"/>
        <w:spacing w:line="240" w:lineRule="auto"/>
      </w:pPr>
      <w:r>
        <w:t>СОКОЛОВ</w:t>
      </w:r>
      <w:r w:rsidR="00584D7D">
        <w:t xml:space="preserve">. Не обращай на него внимания. </w:t>
      </w:r>
      <w:r w:rsidR="00B43799">
        <w:t>Р</w:t>
      </w:r>
      <w:r>
        <w:t>азве не видишь, что он пьян? Мы действительно когда-то вместе отдыхали в одном санатории. Представляешь, с</w:t>
      </w:r>
      <w:r w:rsidR="00887EB8">
        <w:t xml:space="preserve">еверная природа, строгий режим, </w:t>
      </w:r>
      <w:r w:rsidR="00A873CA">
        <w:t>грязь</w:t>
      </w:r>
      <w:r w:rsidR="00202B4E">
        <w:t>… лечебная</w:t>
      </w:r>
      <w:r>
        <w:t xml:space="preserve">, трудотерапия... </w:t>
      </w:r>
      <w:r>
        <w:rPr>
          <w:i/>
          <w:iCs/>
        </w:rPr>
        <w:t>(Подталкивает Филимонова к выходу.)</w:t>
      </w:r>
      <w:r>
        <w:t xml:space="preserve"> Пойдем, </w:t>
      </w:r>
      <w:r w:rsidR="00A873CA">
        <w:t>Николай</w:t>
      </w:r>
      <w:r>
        <w:t>, пойдем.</w:t>
      </w:r>
    </w:p>
    <w:p w:rsidR="00887EB8" w:rsidRDefault="00F515E6" w:rsidP="00887EB8">
      <w:pPr>
        <w:pStyle w:val="dialog"/>
        <w:spacing w:line="240" w:lineRule="auto"/>
      </w:pPr>
      <w:r>
        <w:t xml:space="preserve">ФИЛИМОНОВ. Никуда я отсюда не пойду. </w:t>
      </w:r>
      <w:r w:rsidR="00887EB8">
        <w:t xml:space="preserve">Я тоже хочу здесь работать. Митя, сделай меня кандидатом наук. 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Идите, вам надо проспаться! </w:t>
      </w:r>
      <w:r>
        <w:rPr>
          <w:i/>
          <w:iCs/>
        </w:rPr>
        <w:t>(Соколову.)</w:t>
      </w:r>
      <w:r>
        <w:t xml:space="preserve"> Что же ты молчишь?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(Марине.)</w:t>
      </w:r>
      <w:r>
        <w:t xml:space="preserve"> Оставь нас на минутку.</w:t>
      </w:r>
    </w:p>
    <w:p w:rsidR="00F515E6" w:rsidRDefault="00F515E6" w:rsidP="00426022">
      <w:pPr>
        <w:pStyle w:val="remarka0"/>
      </w:pPr>
      <w:r>
        <w:t>МАРИНА выходит.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Ты зачем сюда притащился?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Видишь ли, зарплата у меня такая, что без трехкратного увеличения не разглядишь. Вот я и подумал: что тебе стоит подарить старому другу </w:t>
      </w:r>
      <w:r w:rsidR="000C7F65">
        <w:t>тыщонку</w:t>
      </w:r>
      <w:r>
        <w:t>-другую зеленых?</w:t>
      </w:r>
    </w:p>
    <w:p w:rsidR="00F515E6" w:rsidRDefault="00F515E6" w:rsidP="00030F4E">
      <w:pPr>
        <w:pStyle w:val="dialog"/>
        <w:spacing w:line="240" w:lineRule="auto"/>
      </w:pPr>
      <w:r>
        <w:t>СОКОЛОВ. Так</w:t>
      </w:r>
      <w:r w:rsidR="00584D7D">
        <w:t>..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ФИЛИМОНОВ. Если тебе жалко, не надо. Но только учти – до сих пор я молчал. А я, между прочим, не рыба, не пень и не могила. Мне говорить хочется. И выпить тоже. У тебя не найдется стаканчика?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Сейчас. </w:t>
      </w:r>
      <w:r>
        <w:rPr>
          <w:i/>
          <w:iCs/>
        </w:rPr>
        <w:t>(Сбивает Филимонова с ног, поднимает и снова несколько раз бьет наотмашь.)</w:t>
      </w:r>
      <w:r w:rsidR="00932DE9">
        <w:t xml:space="preserve"> </w:t>
      </w:r>
      <w:r>
        <w:t xml:space="preserve">Сколько тебе, говоришь, надо? </w:t>
      </w:r>
    </w:p>
    <w:p w:rsidR="00F515E6" w:rsidRDefault="00F515E6" w:rsidP="00030F4E">
      <w:pPr>
        <w:pStyle w:val="dialog"/>
        <w:spacing w:line="240" w:lineRule="auto"/>
      </w:pPr>
      <w:r>
        <w:t>ФИЛИМОНОВ. Митя, я пошутил.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 мне не жалко, получай. </w:t>
      </w:r>
      <w:r>
        <w:rPr>
          <w:i/>
          <w:iCs/>
        </w:rPr>
        <w:t>(Бьет.)</w:t>
      </w:r>
      <w:r>
        <w:t xml:space="preserve"> Хватит? </w:t>
      </w:r>
    </w:p>
    <w:p w:rsidR="00F515E6" w:rsidRDefault="00F515E6" w:rsidP="00030F4E">
      <w:pPr>
        <w:pStyle w:val="dialog"/>
        <w:spacing w:line="240" w:lineRule="auto"/>
      </w:pPr>
      <w:r>
        <w:t xml:space="preserve">ФИЛИМОНОВ. Хватит.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Бери еще, раз дают. </w:t>
      </w:r>
      <w:r>
        <w:rPr>
          <w:i/>
          <w:iCs/>
        </w:rPr>
        <w:t>(Бьет.)</w:t>
      </w:r>
      <w:r>
        <w:t xml:space="preserve"> Ты, кажется, просил стаканчик? </w:t>
      </w:r>
      <w:r>
        <w:rPr>
          <w:i/>
          <w:iCs/>
        </w:rPr>
        <w:t>(Наливает воду в стакан и выплескивает ее в лицо Филимонову.)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ФИЛИМОНОВ. Прости, я в последний раз.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Если еще за этим придешь, то будет последний. Пьешь краденый спирт, </w:t>
      </w:r>
      <w:r w:rsidR="00584D7D">
        <w:t xml:space="preserve">превратил </w:t>
      </w:r>
      <w:r>
        <w:t>свою мастерскую в частную лавочку, да еще пугать меня вздумал?</w:t>
      </w:r>
    </w:p>
    <w:p w:rsidR="00F515E6" w:rsidRDefault="00F515E6" w:rsidP="00030F4E">
      <w:pPr>
        <w:pStyle w:val="dialog"/>
        <w:spacing w:line="240" w:lineRule="auto"/>
      </w:pPr>
      <w:r>
        <w:t>ФИЛИМОНОВ. Я больше не буду.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(Приставляя к горлу Филимонова нож.)</w:t>
      </w:r>
      <w:r>
        <w:t xml:space="preserve"> И если</w:t>
      </w:r>
      <w:r w:rsidR="00C36E6F">
        <w:t>,</w:t>
      </w:r>
      <w:r>
        <w:t xml:space="preserve"> по пьянке</w:t>
      </w:r>
      <w:r w:rsidR="00C36E6F">
        <w:t>,</w:t>
      </w:r>
      <w:r>
        <w:t xml:space="preserve"> кому-нибудь брякнешь хоть слово...</w:t>
      </w:r>
    </w:p>
    <w:p w:rsidR="00F515E6" w:rsidRDefault="00F515E6" w:rsidP="00426022">
      <w:pPr>
        <w:pStyle w:val="remarka0"/>
      </w:pPr>
      <w:r>
        <w:t>ФИЛИМОНОВ съеживается от страха.</w:t>
      </w:r>
    </w:p>
    <w:p w:rsidR="00F515E6" w:rsidRDefault="00F515E6" w:rsidP="00030F4E">
      <w:pPr>
        <w:pStyle w:val="dialog"/>
        <w:spacing w:line="240" w:lineRule="auto"/>
      </w:pPr>
      <w:r>
        <w:tab/>
        <w:t>Ну, бог с тобой, иди. И подретушируй свою рожу</w:t>
      </w:r>
      <w:r w:rsidR="00BD6CCB">
        <w:t>.</w:t>
      </w:r>
    </w:p>
    <w:p w:rsidR="00F515E6" w:rsidRDefault="00F515E6" w:rsidP="00426022">
      <w:pPr>
        <w:pStyle w:val="remarka0"/>
      </w:pPr>
      <w:r>
        <w:t>ФИЛИМОНОВ ретируется. СОКОЛОВ остается один в мрачной задумчивости.</w:t>
      </w:r>
    </w:p>
    <w:p w:rsidR="00F515E6" w:rsidRDefault="00F515E6" w:rsidP="00030F4E">
      <w:pPr>
        <w:pStyle w:val="dialog"/>
        <w:spacing w:line="240" w:lineRule="auto"/>
        <w:rPr>
          <w:b/>
          <w:bCs/>
        </w:rPr>
      </w:pPr>
    </w:p>
    <w:p w:rsidR="000E7C2E" w:rsidRDefault="000E7C2E" w:rsidP="00030F4E">
      <w:pPr>
        <w:pStyle w:val="dialog"/>
        <w:spacing w:line="240" w:lineRule="auto"/>
        <w:rPr>
          <w:b/>
          <w:bCs/>
        </w:rPr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восьмая</w:t>
      </w:r>
    </w:p>
    <w:p w:rsidR="00F515E6" w:rsidRDefault="00F515E6" w:rsidP="000C7F65">
      <w:pPr>
        <w:pStyle w:val="remarka"/>
        <w:ind w:left="993"/>
      </w:pPr>
      <w:r>
        <w:t>Лаборатория. БОРИС склонился над прибором. Входит СВЕТА. Она долго смотрит на работающего Бориса, пока тот не замечает ее.</w:t>
      </w:r>
    </w:p>
    <w:p w:rsidR="000E7C2E" w:rsidRPr="000E7C2E" w:rsidRDefault="000E7C2E" w:rsidP="000E7C2E">
      <w:pPr>
        <w:pStyle w:val="dialog"/>
      </w:pPr>
    </w:p>
    <w:p w:rsidR="00F515E6" w:rsidRDefault="00F515E6" w:rsidP="00030F4E">
      <w:pPr>
        <w:pStyle w:val="dialog"/>
        <w:spacing w:line="240" w:lineRule="auto"/>
      </w:pPr>
      <w:r>
        <w:t>БОРИС. Светик! Ты! Поправилась</w:t>
      </w:r>
      <w:r w:rsidR="00932DE9">
        <w:t xml:space="preserve"> </w:t>
      </w:r>
      <w:r>
        <w:t>наконец!</w:t>
      </w:r>
    </w:p>
    <w:p w:rsidR="00F515E6" w:rsidRDefault="00F515E6" w:rsidP="00030F4E">
      <w:pPr>
        <w:pStyle w:val="dialog"/>
        <w:spacing w:line="240" w:lineRule="auto"/>
      </w:pPr>
      <w:r>
        <w:t>СВЕТА. Как видите. Ой, что тут творится! Все разбросано... Вас нельзя оставлять одного. Где порядок</w:t>
      </w:r>
      <w:r w:rsidR="00516B0E">
        <w:t>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К чему он? Сюда никто теперь не заходит. Живу, как Робинзон, лишь отбиваю иногда нападения людоедов. </w:t>
      </w:r>
    </w:p>
    <w:p w:rsidR="00F515E6" w:rsidRDefault="00F515E6" w:rsidP="00030F4E">
      <w:pPr>
        <w:pStyle w:val="dialog"/>
        <w:spacing w:line="240" w:lineRule="auto"/>
      </w:pPr>
      <w:r>
        <w:t>СВЕТА. Вы бы навестили хоть раз свою Пятницу.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Я все собирался... Но каждый раз думал – приду, а у тебя твой </w:t>
      </w:r>
      <w:r w:rsidR="00B43799">
        <w:t>боксер</w:t>
      </w:r>
      <w:r>
        <w:t xml:space="preserve"> сидит. </w:t>
      </w:r>
    </w:p>
    <w:p w:rsidR="00F515E6" w:rsidRDefault="00F515E6" w:rsidP="00030F4E">
      <w:pPr>
        <w:pStyle w:val="dialog"/>
        <w:spacing w:line="240" w:lineRule="auto"/>
      </w:pPr>
      <w:r>
        <w:t>СВЕТА. Испугались? Я даже загадала: если за месяц ни разу не придет, значит...</w:t>
      </w:r>
    </w:p>
    <w:p w:rsidR="00F515E6" w:rsidRDefault="00F515E6" w:rsidP="00030F4E">
      <w:pPr>
        <w:pStyle w:val="dialog"/>
        <w:spacing w:line="240" w:lineRule="auto"/>
      </w:pPr>
      <w:r>
        <w:t>БОРИС. Значит что?</w:t>
      </w:r>
    </w:p>
    <w:p w:rsidR="00F515E6" w:rsidRDefault="00F515E6" w:rsidP="00030F4E">
      <w:pPr>
        <w:pStyle w:val="dialog"/>
        <w:spacing w:line="240" w:lineRule="auto"/>
      </w:pPr>
      <w:r>
        <w:t>СВЕТА. Значит, на работе все в порядке.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(Хмуро.)</w:t>
      </w:r>
      <w:r>
        <w:t xml:space="preserve"> </w:t>
      </w:r>
      <w:r w:rsidR="00584D7D">
        <w:t>«В порядке…»</w:t>
      </w:r>
      <w:r>
        <w:t xml:space="preserve"> Наш искусственный мозг все еще не готов – не сделан пятнадцатый блок. На него уйдет не меньше месяца. А начальство указало на дверь. Меня мучают из-за тебя угрызения совести. Ведь по моей вине и т</w:t>
      </w:r>
      <w:r w:rsidR="00584D7D">
        <w:t>ебя</w:t>
      </w:r>
      <w:r>
        <w:t xml:space="preserve"> </w:t>
      </w:r>
      <w:r w:rsidR="00584D7D">
        <w:t>могут выгнать.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Не думайте об этом. Посмотрите лучше, что я вам принесла. </w:t>
      </w:r>
      <w:r>
        <w:rPr>
          <w:i/>
          <w:iCs/>
        </w:rPr>
        <w:t>(Вручает ему небольшую коробку.)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Что это?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Подарок к вашему дню рождения. </w:t>
      </w:r>
    </w:p>
    <w:p w:rsidR="00F515E6" w:rsidRDefault="00F515E6" w:rsidP="00030F4E">
      <w:pPr>
        <w:pStyle w:val="dialog"/>
        <w:spacing w:line="240" w:lineRule="auto"/>
      </w:pPr>
      <w:r>
        <w:t>БОРИС. Он же у меня через полгода.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СВЕТА. </w:t>
      </w:r>
      <w:r w:rsidR="00B6247E">
        <w:t>А зачем ждать?</w:t>
      </w:r>
      <w:r>
        <w:t xml:space="preserve"> Угадайте, что в коробке.</w:t>
      </w:r>
    </w:p>
    <w:p w:rsidR="00F515E6" w:rsidRDefault="00F515E6" w:rsidP="00030F4E">
      <w:pPr>
        <w:pStyle w:val="dialog"/>
        <w:spacing w:line="240" w:lineRule="auto"/>
      </w:pPr>
      <w:r>
        <w:t>БОРИС. Амулет из мышиных костей? Галстук из перьев попугая?</w:t>
      </w:r>
    </w:p>
    <w:p w:rsidR="00F515E6" w:rsidRDefault="00F515E6" w:rsidP="00030F4E">
      <w:pPr>
        <w:pStyle w:val="dialog"/>
        <w:spacing w:line="240" w:lineRule="auto"/>
      </w:pPr>
      <w:r>
        <w:t>СВЕТА. Нет. Очень прозаическая вещь, но в вашем вкусе.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(Разворачивая пакет.)</w:t>
      </w:r>
      <w:r>
        <w:t xml:space="preserve"> Света, это же... Это же пятнадцатый блок! Когда ты успела его собрать?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Да так, дома, </w:t>
      </w:r>
      <w:r w:rsidR="00584D7D">
        <w:t>пока болела..</w:t>
      </w:r>
      <w:r>
        <w:t>. Это у меня вместо вязанья.</w:t>
      </w:r>
    </w:p>
    <w:p w:rsidR="00F515E6" w:rsidRDefault="00F515E6" w:rsidP="00030F4E">
      <w:pPr>
        <w:pStyle w:val="dialog"/>
        <w:spacing w:line="240" w:lineRule="auto"/>
      </w:pPr>
      <w:r>
        <w:t>БОРИС. Светик, ты не представляешь, как ты меня обрадовала! Можно, я тебя за это поцелую?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Можно. </w:t>
      </w:r>
    </w:p>
    <w:p w:rsidR="00F515E6" w:rsidRDefault="00F515E6" w:rsidP="00030F4E">
      <w:pPr>
        <w:pStyle w:val="dialog"/>
        <w:spacing w:line="240" w:lineRule="auto"/>
      </w:pPr>
      <w:r>
        <w:t>БОРИС. Прямо так, сразу?</w:t>
      </w:r>
    </w:p>
    <w:p w:rsidR="00F515E6" w:rsidRDefault="00F515E6" w:rsidP="00030F4E">
      <w:pPr>
        <w:pStyle w:val="dialog"/>
        <w:spacing w:line="240" w:lineRule="auto"/>
      </w:pPr>
      <w:r>
        <w:t>СВЕТА. К чему ненужное кокетство? Мы живем в двадцать первом веке.</w:t>
      </w:r>
    </w:p>
    <w:p w:rsidR="00F515E6" w:rsidRDefault="00F515E6" w:rsidP="00426022">
      <w:pPr>
        <w:pStyle w:val="remarka0"/>
      </w:pPr>
      <w:r>
        <w:t>БОРИС целует Свету.</w:t>
      </w:r>
    </w:p>
    <w:p w:rsidR="00F515E6" w:rsidRDefault="00F515E6" w:rsidP="003A0D92">
      <w:pPr>
        <w:pStyle w:val="dialog"/>
        <w:spacing w:line="240" w:lineRule="auto"/>
      </w:pPr>
      <w:r>
        <w:t>БОРИС. Знаешь что?</w:t>
      </w:r>
      <w:r w:rsidR="003A0D92">
        <w:t xml:space="preserve"> </w:t>
      </w:r>
      <w:r w:rsidR="00202B4E">
        <w:t>Этот эксперимент надо повторить.</w:t>
      </w:r>
    </w:p>
    <w:p w:rsidR="00F515E6" w:rsidRDefault="00F515E6" w:rsidP="00030F4E">
      <w:pPr>
        <w:pStyle w:val="dialog"/>
        <w:spacing w:line="240" w:lineRule="auto"/>
      </w:pPr>
      <w:r>
        <w:t>СВЕТА. Не надо.</w:t>
      </w:r>
    </w:p>
    <w:p w:rsidR="00F515E6" w:rsidRDefault="00F515E6" w:rsidP="00030F4E">
      <w:pPr>
        <w:pStyle w:val="dialog"/>
        <w:spacing w:line="240" w:lineRule="auto"/>
      </w:pPr>
      <w:r>
        <w:t>БОРИС. Мы живем в двадцать первом веке. К чему ненужное кокетство?</w:t>
      </w:r>
    </w:p>
    <w:p w:rsidR="00F515E6" w:rsidRDefault="00F515E6" w:rsidP="00030F4E">
      <w:pPr>
        <w:pStyle w:val="dialog"/>
        <w:spacing w:line="240" w:lineRule="auto"/>
      </w:pPr>
      <w:r>
        <w:t>СВЕТА. На этот раз оно нужное. У вас все эксперименты... Давайте работать.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Картина девятая</w:t>
      </w:r>
    </w:p>
    <w:p w:rsidR="00F515E6" w:rsidRDefault="00F515E6" w:rsidP="00426022">
      <w:pPr>
        <w:pStyle w:val="remarka0"/>
      </w:pPr>
      <w:r>
        <w:t>Кабинет Верещагина. Входит ТАНЯ.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(Нетерпеливо.)</w:t>
      </w:r>
      <w:r>
        <w:t xml:space="preserve"> Ну?</w:t>
      </w:r>
    </w:p>
    <w:p w:rsidR="00F515E6" w:rsidRDefault="00F515E6" w:rsidP="00030F4E">
      <w:pPr>
        <w:pStyle w:val="dialog"/>
        <w:spacing w:line="240" w:lineRule="auto"/>
      </w:pPr>
      <w:r>
        <w:t>ТАНЯ. Идет...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(Входя.)</w:t>
      </w:r>
      <w:r>
        <w:t xml:space="preserve"> Ч</w:t>
      </w:r>
      <w:r w:rsidR="00202B4E">
        <w:t>то случилось? Зачем вы меня выз</w:t>
      </w:r>
      <w:r>
        <w:t>вали?</w:t>
      </w:r>
    </w:p>
    <w:p w:rsidR="00F515E6" w:rsidRDefault="00F515E6" w:rsidP="00030F4E">
      <w:pPr>
        <w:pStyle w:val="dialog"/>
        <w:spacing w:line="240" w:lineRule="auto"/>
      </w:pPr>
      <w:r>
        <w:t>ВЕРЕЩАГИН. Таня, ко мне никого не пускать.</w:t>
      </w:r>
      <w:r w:rsidR="00584D7D">
        <w:t xml:space="preserve"> И закройте плотнее дверь.</w:t>
      </w:r>
    </w:p>
    <w:p w:rsidR="00F515E6" w:rsidRDefault="00F515E6" w:rsidP="00030F4E">
      <w:pPr>
        <w:pStyle w:val="dialog"/>
        <w:spacing w:line="240" w:lineRule="auto"/>
      </w:pPr>
      <w:r>
        <w:t xml:space="preserve">ТАНЯ. Хорошо. </w:t>
      </w:r>
      <w:r>
        <w:rPr>
          <w:i/>
          <w:iCs/>
        </w:rPr>
        <w:t>(Выходит.)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КОНСТАНТИНОВ. Чем вы взволнованы?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Вчера мне позвонил приятель, профессор Плотников из </w:t>
      </w:r>
      <w:r w:rsidR="00B6247E">
        <w:t>Седьмого</w:t>
      </w:r>
      <w:r>
        <w:t xml:space="preserve"> НИИ. Оказывается, он был на конгрессе и слушал Соколова. Профессор утверждает, что Соколов работал раньше у них в институте.</w:t>
      </w:r>
    </w:p>
    <w:p w:rsidR="00F515E6" w:rsidRDefault="00F515E6" w:rsidP="00030F4E">
      <w:pPr>
        <w:pStyle w:val="dialog"/>
        <w:spacing w:line="240" w:lineRule="auto"/>
      </w:pPr>
      <w:r>
        <w:t>КОНСТАНТИНОВ. Ну и что?</w:t>
      </w:r>
    </w:p>
    <w:p w:rsidR="00F515E6" w:rsidRDefault="00F515E6" w:rsidP="00030F4E">
      <w:pPr>
        <w:pStyle w:val="dialog"/>
        <w:spacing w:line="240" w:lineRule="auto"/>
      </w:pPr>
      <w:r>
        <w:t>ВЕРЕЩАГИН. И знаете, кем?</w:t>
      </w:r>
    </w:p>
    <w:p w:rsidR="00F515E6" w:rsidRDefault="00F515E6" w:rsidP="00426022">
      <w:pPr>
        <w:pStyle w:val="remarka0"/>
      </w:pPr>
      <w:r>
        <w:t>КОНСТАНТИНОВ пожимает плечами.</w:t>
      </w:r>
      <w:r w:rsidR="00202B4E">
        <w:t xml:space="preserve"> ВЕРЕЩАГИН взрывается.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Монтером!!!</w:t>
      </w:r>
    </w:p>
    <w:p w:rsidR="00F515E6" w:rsidRDefault="00F515E6" w:rsidP="00030F4E">
      <w:pPr>
        <w:pStyle w:val="dialog"/>
        <w:spacing w:line="240" w:lineRule="auto"/>
      </w:pPr>
      <w:r>
        <w:t>КОНСТАНТИНОВ. Простите, это какая-то чушь.</w:t>
      </w:r>
    </w:p>
    <w:p w:rsidR="00F515E6" w:rsidRDefault="00F515E6" w:rsidP="00030F4E">
      <w:pPr>
        <w:pStyle w:val="dialog"/>
        <w:spacing w:line="240" w:lineRule="auto"/>
      </w:pPr>
      <w:r>
        <w:t>ВЕРЕЩАГИН.</w:t>
      </w:r>
      <w:r w:rsidR="00932DE9">
        <w:t xml:space="preserve"> </w:t>
      </w:r>
      <w:r>
        <w:t xml:space="preserve">Вы знаете кадровика в </w:t>
      </w:r>
      <w:r w:rsidR="00B6247E">
        <w:t>Седьм</w:t>
      </w:r>
      <w:r>
        <w:t>ом НИИ?</w:t>
      </w:r>
    </w:p>
    <w:p w:rsidR="00F515E6" w:rsidRDefault="00F515E6" w:rsidP="00030F4E">
      <w:pPr>
        <w:pStyle w:val="dialog"/>
        <w:spacing w:line="240" w:lineRule="auto"/>
      </w:pPr>
      <w:r>
        <w:t>КОНСТАНТИНОВ. Служили в одном полку.</w:t>
      </w:r>
    </w:p>
    <w:p w:rsidR="00F515E6" w:rsidRPr="00A873CA" w:rsidRDefault="00F515E6" w:rsidP="00030F4E">
      <w:pPr>
        <w:pStyle w:val="dialog"/>
        <w:spacing w:line="240" w:lineRule="auto"/>
      </w:pPr>
      <w:r>
        <w:t>ВЕРЕЩАГИН. Тогда поговорите с ним.</w:t>
      </w:r>
      <w:r w:rsidR="00A873CA">
        <w:t xml:space="preserve"> </w:t>
      </w:r>
      <w:r w:rsidR="00A873CA">
        <w:rPr>
          <w:i/>
        </w:rPr>
        <w:t>(Подвигает телефон.)</w:t>
      </w:r>
      <w:r w:rsidR="00A873CA">
        <w:t xml:space="preserve"> </w:t>
      </w:r>
      <w:r w:rsidR="00B6247E">
        <w:t>Таня сейчас нас соединит.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Неужели мы унизимся до того, чтобы проверять Соколова? Выдающийся ученый, прекрасный организатор, обаятельный человек... Недавно привез моей супруге изумительный браслет из </w:t>
      </w:r>
      <w:r w:rsidR="001B6D32">
        <w:t>Праги</w:t>
      </w:r>
      <w:r>
        <w:t>...</w:t>
      </w:r>
    </w:p>
    <w:p w:rsidR="00F515E6" w:rsidRDefault="00F515E6" w:rsidP="00426022">
      <w:pPr>
        <w:pStyle w:val="remarka0"/>
      </w:pPr>
      <w:r>
        <w:t>Звонит телефон.</w:t>
      </w:r>
    </w:p>
    <w:p w:rsidR="00F515E6" w:rsidRDefault="00F515E6" w:rsidP="00030F4E">
      <w:pPr>
        <w:pStyle w:val="dialog"/>
        <w:spacing w:line="240" w:lineRule="auto"/>
      </w:pPr>
      <w:r>
        <w:t>КОНСТАНТИНОВ. Нет, режьте меня на части, я не стану брать трубку.</w:t>
      </w:r>
    </w:p>
    <w:p w:rsidR="00F515E6" w:rsidRDefault="00F515E6" w:rsidP="00030F4E">
      <w:pPr>
        <w:pStyle w:val="dialog"/>
        <w:spacing w:line="240" w:lineRule="auto"/>
      </w:pPr>
      <w:r>
        <w:t>ВЕРЕЩАГИН. Николай Осипович, делайте, что вам говорят.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Слушаюсь. </w:t>
      </w:r>
      <w:r>
        <w:rPr>
          <w:i/>
          <w:iCs/>
        </w:rPr>
        <w:t>(Берет трубку.)</w:t>
      </w:r>
      <w:r>
        <w:t xml:space="preserve"> Алло, отдел кадров? Миша, это ты? Здравствуй! </w:t>
      </w:r>
      <w:r>
        <w:lastRenderedPageBreak/>
        <w:t>Кто говорит? Угадай... Так точно. Я</w:t>
      </w:r>
      <w:r w:rsidR="00584D7D">
        <w:t>…</w:t>
      </w:r>
      <w:r>
        <w:t xml:space="preserve"> А помнишь</w:t>
      </w:r>
      <w:r w:rsidR="00721738">
        <w:t>,</w:t>
      </w:r>
      <w:r>
        <w:t xml:space="preserve"> Миша... </w:t>
      </w:r>
      <w:r>
        <w:rPr>
          <w:i/>
          <w:iCs/>
        </w:rPr>
        <w:t>(Заметив нетерпеливый жест Верещагина.)</w:t>
      </w:r>
      <w:r>
        <w:t xml:space="preserve"> Вот что я хочу узнать... Как жена? Детки как?... </w:t>
      </w:r>
      <w:r>
        <w:rPr>
          <w:i/>
          <w:iCs/>
        </w:rPr>
        <w:t>(Покосившись на Верещагина.)</w:t>
      </w:r>
      <w:r>
        <w:t xml:space="preserve"> У меня к тебе просьба. Посмотри, работал ли у вас... мм... монтером некий Соколов. Соня, Оля, Коля... Дмитрий Николаевич... Хороший мастер? Советуешь брать? </w:t>
      </w:r>
      <w:r>
        <w:rPr>
          <w:i/>
          <w:iCs/>
        </w:rPr>
        <w:t>(Упавшим голосом.)</w:t>
      </w:r>
      <w:r>
        <w:t xml:space="preserve"> Спасибо. </w:t>
      </w:r>
      <w:r>
        <w:rPr>
          <w:i/>
          <w:iCs/>
        </w:rPr>
        <w:t>(Кладет трубку.)</w:t>
      </w:r>
      <w:r>
        <w:t xml:space="preserve"> Совпадает.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(Вызывая секретаря.)</w:t>
      </w:r>
      <w:r>
        <w:t xml:space="preserve"> Таня, срочно ко мне Соколова.</w:t>
      </w:r>
    </w:p>
    <w:p w:rsidR="00F515E6" w:rsidRDefault="00F515E6" w:rsidP="00030F4E">
      <w:pPr>
        <w:pStyle w:val="dialog"/>
        <w:spacing w:line="240" w:lineRule="auto"/>
      </w:pPr>
      <w:r>
        <w:t>ТАНЯ. Слушаю.</w:t>
      </w:r>
    </w:p>
    <w:p w:rsidR="00F515E6" w:rsidRDefault="00F515E6" w:rsidP="00030F4E">
      <w:pPr>
        <w:pStyle w:val="dialog"/>
        <w:spacing w:line="240" w:lineRule="auto"/>
      </w:pPr>
      <w:r>
        <w:t>ВЕРЕЩАГИН. Ну, милейший, втянули вы нас в историю.</w:t>
      </w:r>
    </w:p>
    <w:p w:rsidR="00F515E6" w:rsidRDefault="00F515E6" w:rsidP="00030F4E">
      <w:pPr>
        <w:pStyle w:val="dialog"/>
        <w:spacing w:line="240" w:lineRule="auto"/>
      </w:pPr>
      <w:r>
        <w:t>КОНСТАНТИНОВ. Может быть, это было просто так? Причуда молодого ученого? Я знаю одного доцента, так он каждое лето матросом по Волге плавает. Для развлечения.</w:t>
      </w:r>
    </w:p>
    <w:p w:rsidR="00F515E6" w:rsidRDefault="00F515E6" w:rsidP="00030F4E">
      <w:pPr>
        <w:pStyle w:val="dialog"/>
        <w:spacing w:line="240" w:lineRule="auto"/>
      </w:pPr>
      <w:r>
        <w:t>ВЕРЕЩАГИН. А вы не знаете случайно матроса, который для развлечения зимой работает доцентом? Таня! Ну, что Соколов?</w:t>
      </w:r>
    </w:p>
    <w:p w:rsidR="00F515E6" w:rsidRDefault="00F515E6" w:rsidP="00030F4E">
      <w:pPr>
        <w:pStyle w:val="dialog"/>
        <w:spacing w:line="240" w:lineRule="auto"/>
      </w:pPr>
      <w:r>
        <w:t>ТАНЯ. Идет.</w:t>
      </w:r>
    </w:p>
    <w:p w:rsidR="00F515E6" w:rsidRDefault="00F515E6" w:rsidP="00426022">
      <w:pPr>
        <w:pStyle w:val="remarka0"/>
      </w:pPr>
      <w:r>
        <w:t>ТАНЯ впускает Соколова и выходит.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Здравствуйте. </w:t>
      </w:r>
      <w:r>
        <w:rPr>
          <w:i/>
          <w:iCs/>
        </w:rPr>
        <w:t>(Константинову.)</w:t>
      </w:r>
      <w:r>
        <w:t xml:space="preserve"> Как супруга?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(Хмуро.)</w:t>
      </w:r>
      <w:r>
        <w:t xml:space="preserve"> Благодарю, неплохо.</w:t>
      </w:r>
    </w:p>
    <w:p w:rsidR="00F515E6" w:rsidRDefault="00F515E6" w:rsidP="00030F4E">
      <w:pPr>
        <w:pStyle w:val="dialog"/>
        <w:spacing w:line="240" w:lineRule="auto"/>
      </w:pPr>
      <w:r>
        <w:t>СОКОЛОВ. Ваш племянник уже принят. Не беспокойтесь, я сделаю из него человека.</w:t>
      </w:r>
    </w:p>
    <w:p w:rsidR="00F515E6" w:rsidRDefault="00F515E6" w:rsidP="00030F4E">
      <w:pPr>
        <w:pStyle w:val="dialog"/>
        <w:spacing w:line="240" w:lineRule="auto"/>
      </w:pPr>
      <w:r>
        <w:t>КОНСТАНТИНОВ. Не сомневаюсь.</w:t>
      </w:r>
    </w:p>
    <w:p w:rsidR="00F515E6" w:rsidRDefault="00F515E6" w:rsidP="00030F4E">
      <w:pPr>
        <w:pStyle w:val="dialog"/>
        <w:spacing w:line="240" w:lineRule="auto"/>
      </w:pPr>
      <w:r>
        <w:t>СОКОЛОВ. Как съездили, Зиновий Дмитриевич?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(Сухо.)</w:t>
      </w:r>
      <w:r>
        <w:t xml:space="preserve"> Спасибо, хорошо.</w:t>
      </w:r>
    </w:p>
    <w:p w:rsidR="00F515E6" w:rsidRDefault="00F515E6" w:rsidP="00030F4E">
      <w:pPr>
        <w:pStyle w:val="dialog"/>
        <w:spacing w:line="240" w:lineRule="auto"/>
      </w:pPr>
      <w:r>
        <w:t>СОКОЛОВ. Если снова будете в Японии, привезите мне оттуда несколько монет. Кстати, когда вы придете взглянуть на мою коллекцию?</w:t>
      </w:r>
    </w:p>
    <w:p w:rsidR="00F515E6" w:rsidRDefault="00F515E6" w:rsidP="00030F4E">
      <w:pPr>
        <w:pStyle w:val="dialog"/>
        <w:spacing w:line="240" w:lineRule="auto"/>
      </w:pPr>
      <w:r>
        <w:t>ВЕРЕЩАГИН. В самое ближайшее время.</w:t>
      </w:r>
    </w:p>
    <w:p w:rsidR="00F515E6" w:rsidRDefault="00F515E6" w:rsidP="00030F4E">
      <w:pPr>
        <w:pStyle w:val="dialog"/>
        <w:spacing w:line="240" w:lineRule="auto"/>
      </w:pPr>
      <w:r>
        <w:t>СОКОЛОВ. Я прочел диссертацию вашего аспиранта, и она мне понравилась.</w:t>
      </w:r>
    </w:p>
    <w:p w:rsidR="00F515E6" w:rsidRDefault="00F515E6" w:rsidP="00030F4E">
      <w:pPr>
        <w:pStyle w:val="dialog"/>
        <w:spacing w:line="240" w:lineRule="auto"/>
      </w:pPr>
      <w:r>
        <w:t>ВЕРЕЩАГИН. Что вы говорите?</w:t>
      </w:r>
    </w:p>
    <w:p w:rsidR="00F515E6" w:rsidRDefault="00F515E6" w:rsidP="00030F4E">
      <w:pPr>
        <w:pStyle w:val="dialog"/>
        <w:spacing w:line="240" w:lineRule="auto"/>
      </w:pPr>
      <w:r>
        <w:t>СОКОЛОВ. Считайте, что я согласен быть оппонентом.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Спасибо. </w:t>
      </w:r>
      <w:r>
        <w:rPr>
          <w:i/>
          <w:iCs/>
        </w:rPr>
        <w:t>(Твердо.)</w:t>
      </w:r>
      <w:r>
        <w:t xml:space="preserve"> Дмитрий Николаевич, я задам вам несколько вопросов. Постарайтесь ответить на них точно и ясно.</w:t>
      </w:r>
    </w:p>
    <w:p w:rsidR="00F515E6" w:rsidRDefault="00F515E6" w:rsidP="00030F4E">
      <w:pPr>
        <w:pStyle w:val="dialog"/>
        <w:spacing w:line="240" w:lineRule="auto"/>
      </w:pPr>
      <w:r>
        <w:t>СОКОЛОВ. С удовольствием.</w:t>
      </w:r>
    </w:p>
    <w:p w:rsidR="00F515E6" w:rsidRDefault="00F515E6" w:rsidP="00030F4E">
      <w:pPr>
        <w:pStyle w:val="dialog"/>
        <w:spacing w:line="240" w:lineRule="auto"/>
      </w:pPr>
      <w:r>
        <w:t>ВЕРЕЩАГИН. Вопрос первый. Где вы работали перед тем, как поступить к нам</w:t>
      </w:r>
      <w:r w:rsidR="00721738">
        <w:t>?</w:t>
      </w:r>
    </w:p>
    <w:p w:rsidR="00F515E6" w:rsidRDefault="00F515E6" w:rsidP="00426022">
      <w:pPr>
        <w:pStyle w:val="remarka0"/>
      </w:pPr>
      <w:r>
        <w:t>Пауза. СОКОЛОВ пристально смотрит на собеседников. Он уже оценил обстановку.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В </w:t>
      </w:r>
      <w:r w:rsidR="00B6247E">
        <w:t>Седьмом</w:t>
      </w:r>
      <w:r>
        <w:t xml:space="preserve"> НИИ.</w:t>
      </w:r>
    </w:p>
    <w:p w:rsidR="00F515E6" w:rsidRDefault="00F515E6" w:rsidP="00030F4E">
      <w:pPr>
        <w:pStyle w:val="dialog"/>
        <w:spacing w:line="240" w:lineRule="auto"/>
      </w:pPr>
      <w:r>
        <w:t>ВЕРЕЩАГИН. Кем?</w:t>
      </w:r>
    </w:p>
    <w:p w:rsidR="00F515E6" w:rsidRDefault="00F515E6" w:rsidP="00030F4E">
      <w:pPr>
        <w:pStyle w:val="dialog"/>
        <w:spacing w:line="240" w:lineRule="auto"/>
      </w:pPr>
      <w:r>
        <w:t>СОКОЛОВ. Электромонтером.</w:t>
      </w:r>
    </w:p>
    <w:p w:rsidR="00F515E6" w:rsidRDefault="00F515E6" w:rsidP="00030F4E">
      <w:pPr>
        <w:pStyle w:val="dialog"/>
        <w:spacing w:line="240" w:lineRule="auto"/>
      </w:pPr>
      <w:r>
        <w:t>КОНСТАНТИНОВ. Простым монтером?!</w:t>
      </w:r>
    </w:p>
    <w:p w:rsidR="00F515E6" w:rsidRDefault="00F515E6" w:rsidP="00030F4E">
      <w:pPr>
        <w:pStyle w:val="dialog"/>
        <w:spacing w:line="240" w:lineRule="auto"/>
      </w:pPr>
      <w:r>
        <w:t>СОКОЛОВ. Сначала простым, потом старшим.</w:t>
      </w:r>
    </w:p>
    <w:p w:rsidR="00F515E6" w:rsidRDefault="00F515E6" w:rsidP="00030F4E">
      <w:pPr>
        <w:pStyle w:val="dialog"/>
        <w:spacing w:line="240" w:lineRule="auto"/>
      </w:pPr>
      <w:r>
        <w:t>КОНСТАНТИНОВ. Это же подлый обман!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(Константинову.)</w:t>
      </w:r>
      <w:r>
        <w:t xml:space="preserve"> Не горячитесь. </w:t>
      </w:r>
      <w:r>
        <w:rPr>
          <w:i/>
          <w:iCs/>
        </w:rPr>
        <w:t>(Соколову.)</w:t>
      </w:r>
      <w:r>
        <w:t xml:space="preserve"> Ну, а ваша ученая степень?</w:t>
      </w:r>
    </w:p>
    <w:p w:rsidR="00F515E6" w:rsidRDefault="00F515E6" w:rsidP="00030F4E">
      <w:pPr>
        <w:pStyle w:val="dialog"/>
        <w:spacing w:line="240" w:lineRule="auto"/>
      </w:pPr>
      <w:r>
        <w:t>СОКОЛОВ. Чистейшее недоразумение.</w:t>
      </w:r>
    </w:p>
    <w:p w:rsidR="00F515E6" w:rsidRDefault="00F515E6" w:rsidP="00030F4E">
      <w:pPr>
        <w:pStyle w:val="dialog"/>
        <w:spacing w:line="240" w:lineRule="auto"/>
      </w:pPr>
      <w:r>
        <w:t>КОНСТАНТИНОВ. Чистейшее жульничество – вот как это называется! Не избежать вам теперь суда и тюрьмы.</w:t>
      </w:r>
    </w:p>
    <w:p w:rsidR="00F515E6" w:rsidRDefault="00F515E6" w:rsidP="00030F4E">
      <w:pPr>
        <w:pStyle w:val="dialog"/>
        <w:spacing w:line="240" w:lineRule="auto"/>
      </w:pPr>
      <w:r>
        <w:t>СОКОЛОВ. За что?</w:t>
      </w:r>
    </w:p>
    <w:p w:rsidR="00F515E6" w:rsidRDefault="00F515E6" w:rsidP="00030F4E">
      <w:pPr>
        <w:pStyle w:val="dialog"/>
        <w:spacing w:line="240" w:lineRule="auto"/>
      </w:pPr>
      <w:r>
        <w:t>КОНСТАНТИНОВ. Не догадываетесь? За подлог, знаете, сколько полагается?</w:t>
      </w:r>
    </w:p>
    <w:p w:rsidR="00F515E6" w:rsidRDefault="00F515E6" w:rsidP="00030F4E">
      <w:pPr>
        <w:pStyle w:val="dialog"/>
        <w:spacing w:line="240" w:lineRule="auto"/>
      </w:pPr>
      <w:r>
        <w:t>СОКОЛОВ. Во-первых, это называется не подлог, а подделка. За нее по статье сто девяносто шестой полагается всего до двух лет. А, во-вторых, я ничего не подделывал.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КОНСТАНТИНОВ. А докторский диплом?</w:t>
      </w:r>
    </w:p>
    <w:p w:rsidR="00F515E6" w:rsidRDefault="00F515E6" w:rsidP="00030F4E">
      <w:pPr>
        <w:pStyle w:val="dialog"/>
        <w:spacing w:line="240" w:lineRule="auto"/>
      </w:pPr>
      <w:r>
        <w:t>СОКОЛОВ. Какой диплом?</w:t>
      </w:r>
    </w:p>
    <w:p w:rsidR="00F515E6" w:rsidRDefault="00F515E6" w:rsidP="00030F4E">
      <w:pPr>
        <w:pStyle w:val="dialog"/>
        <w:spacing w:line="240" w:lineRule="auto"/>
      </w:pPr>
      <w:r>
        <w:t>КОНСТАНТИНОВ. Нотариально заверенн</w:t>
      </w:r>
      <w:r w:rsidR="00202B4E">
        <w:t>ая</w:t>
      </w:r>
      <w:r>
        <w:t xml:space="preserve"> копи</w:t>
      </w:r>
      <w:r w:rsidR="00202B4E">
        <w:t>я</w:t>
      </w:r>
      <w:r>
        <w:t>, которую вы мне предъявили!</w:t>
      </w:r>
    </w:p>
    <w:p w:rsidR="00F515E6" w:rsidRDefault="00F515E6" w:rsidP="00030F4E">
      <w:pPr>
        <w:pStyle w:val="dialog"/>
        <w:spacing w:line="240" w:lineRule="auto"/>
      </w:pPr>
      <w:r>
        <w:t>СОКОЛОВ. Не помню никакого диплома и никакой копии. Покажите.</w:t>
      </w:r>
    </w:p>
    <w:p w:rsidR="00F515E6" w:rsidRDefault="00F515E6" w:rsidP="00030F4E">
      <w:pPr>
        <w:pStyle w:val="dialog"/>
        <w:spacing w:line="240" w:lineRule="auto"/>
      </w:pPr>
      <w:r>
        <w:t>КОНСТАНТИНОВ. Вы ловкий мошенник, но суд разберется, не беспокойтесь.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(Задумчиво.)</w:t>
      </w:r>
      <w:r>
        <w:t xml:space="preserve"> Да, если будет суд, мне не избежать некоторых неприятностей. Недавно я читал в газете про очень похожий случай: один жулик выдавал себя за кандидата наук. И знаете, чем кончилось дело?</w:t>
      </w:r>
    </w:p>
    <w:p w:rsidR="00F515E6" w:rsidRDefault="00F515E6" w:rsidP="00030F4E">
      <w:pPr>
        <w:pStyle w:val="dialog"/>
        <w:spacing w:line="240" w:lineRule="auto"/>
      </w:pPr>
      <w:r>
        <w:t>КОНСТАНТИНОВ. Ну?</w:t>
      </w:r>
    </w:p>
    <w:p w:rsidR="00F515E6" w:rsidRDefault="00F515E6" w:rsidP="00030F4E">
      <w:pPr>
        <w:pStyle w:val="dialog"/>
        <w:spacing w:line="240" w:lineRule="auto"/>
      </w:pPr>
      <w:r>
        <w:t>СОКОЛОВ. Им дали по полтора года.</w:t>
      </w:r>
    </w:p>
    <w:p w:rsidR="00F515E6" w:rsidRDefault="00F515E6" w:rsidP="00030F4E">
      <w:pPr>
        <w:pStyle w:val="dialog"/>
        <w:spacing w:line="240" w:lineRule="auto"/>
      </w:pPr>
      <w:r>
        <w:t>КОНСТАНТИНОВ. Вот видите!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Кому "им"? 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 расстановкой.)</w:t>
      </w:r>
      <w:r>
        <w:t xml:space="preserve"> Жулику и начальнику отдела кадров.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(Ошеломленно.)</w:t>
      </w:r>
      <w:r>
        <w:t xml:space="preserve"> Позвольте, а ему-то за что?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Жулику? </w:t>
      </w:r>
    </w:p>
    <w:p w:rsidR="00F515E6" w:rsidRDefault="00F515E6" w:rsidP="00030F4E">
      <w:pPr>
        <w:pStyle w:val="dialog"/>
        <w:spacing w:line="240" w:lineRule="auto"/>
      </w:pPr>
      <w:r>
        <w:t>КОНСТАНТИНОВ. Нет, этому... ну...</w:t>
      </w:r>
    </w:p>
    <w:p w:rsidR="00F515E6" w:rsidRDefault="00F515E6" w:rsidP="00030F4E">
      <w:pPr>
        <w:pStyle w:val="dialog"/>
        <w:spacing w:line="240" w:lineRule="auto"/>
      </w:pPr>
      <w:r>
        <w:t>СОКОЛОВ. Начальнику отдела кадров?</w:t>
      </w:r>
    </w:p>
    <w:p w:rsidR="00721738" w:rsidRDefault="00721738" w:rsidP="00030F4E">
      <w:pPr>
        <w:pStyle w:val="dialog"/>
        <w:spacing w:line="240" w:lineRule="auto"/>
      </w:pPr>
      <w:r>
        <w:t>КОНСТАНТИНОВ. Ну да.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Как "за что"? За незаконное оформление. За халатность. За подарки его супруге. За племянника. А главное, этот "кандидат" </w:t>
      </w:r>
      <w:r w:rsidR="00202B4E">
        <w:t xml:space="preserve">отстёгивал </w:t>
      </w:r>
      <w:r>
        <w:t xml:space="preserve">ему определенный процент. </w:t>
      </w:r>
      <w:r>
        <w:rPr>
          <w:i/>
          <w:iCs/>
        </w:rPr>
        <w:t>(Многозначительно.)</w:t>
      </w:r>
      <w:r>
        <w:t xml:space="preserve"> Жулик сам в этом признался.</w:t>
      </w:r>
    </w:p>
    <w:p w:rsidR="00F515E6" w:rsidRDefault="00F515E6" w:rsidP="00030F4E">
      <w:pPr>
        <w:pStyle w:val="dialog"/>
        <w:spacing w:line="240" w:lineRule="auto"/>
      </w:pPr>
      <w:r>
        <w:t>КОНСТАНТИНОВ. Вы на что намекаете?</w:t>
      </w:r>
    </w:p>
    <w:p w:rsidR="00F515E6" w:rsidRDefault="00F515E6" w:rsidP="00426022">
      <w:pPr>
        <w:pStyle w:val="remarka0"/>
      </w:pPr>
      <w:r>
        <w:t>СОКОЛОВ не удостаивает его ответом. КОНСТАНТИНОВ достает платок и вытирает пот со лба.</w:t>
      </w:r>
    </w:p>
    <w:p w:rsidR="00F515E6" w:rsidRDefault="00F515E6" w:rsidP="00030F4E">
      <w:pPr>
        <w:pStyle w:val="dialog"/>
        <w:spacing w:line="240" w:lineRule="auto"/>
      </w:pPr>
      <w:r>
        <w:t>ВЕРЕЩАГИН. Да, Николай Осипович</w:t>
      </w:r>
      <w:r w:rsidR="00584D7D">
        <w:t>, я</w:t>
      </w:r>
      <w:r>
        <w:t xml:space="preserve"> вам не завидую.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(Поворачиваясь к Верещагину.)</w:t>
      </w:r>
      <w:r>
        <w:t xml:space="preserve"> А сколько было неприятностей у дирекции института</w:t>
      </w:r>
      <w:r w:rsidR="00584D7D">
        <w:t>!</w:t>
      </w:r>
      <w:r>
        <w:t xml:space="preserve"> Комиссии, ревизии, выговоры, увольнения, прокуратура, пресса... Полный букет. Я вам как-нибудь принесу газету. Вот вы посмеетесь! Ха-ха-ха!</w:t>
      </w:r>
    </w:p>
    <w:p w:rsidR="00F515E6" w:rsidRDefault="00F515E6" w:rsidP="00426022">
      <w:pPr>
        <w:pStyle w:val="remarka0"/>
      </w:pPr>
      <w:r>
        <w:t>Длительная пауза.</w:t>
      </w:r>
    </w:p>
    <w:p w:rsidR="00F515E6" w:rsidRDefault="00F515E6" w:rsidP="00030F4E">
      <w:pPr>
        <w:pStyle w:val="dialog"/>
        <w:spacing w:line="240" w:lineRule="auto"/>
      </w:pPr>
      <w:r>
        <w:t>ВЕРЕЩАГИН. Ну, хорошо, из чувства жалости мы не отдадим вас под суд. Но из института вам придется убраться немедленно! Завтра же вы будете уволены.</w:t>
      </w:r>
    </w:p>
    <w:p w:rsidR="00F515E6" w:rsidRDefault="00F515E6" w:rsidP="00030F4E">
      <w:pPr>
        <w:pStyle w:val="dialog"/>
        <w:spacing w:line="240" w:lineRule="auto"/>
      </w:pPr>
      <w:r>
        <w:t>СОКОЛОВ. За что?</w:t>
      </w:r>
    </w:p>
    <w:p w:rsidR="00F515E6" w:rsidRDefault="00F515E6" w:rsidP="00030F4E">
      <w:pPr>
        <w:pStyle w:val="dialog"/>
        <w:spacing w:line="240" w:lineRule="auto"/>
      </w:pPr>
      <w:r>
        <w:t>КОНСТАНТИНОВ. Какое нахальство!</w:t>
      </w:r>
    </w:p>
    <w:p w:rsidR="00F515E6" w:rsidRDefault="00F515E6" w:rsidP="00030F4E">
      <w:pPr>
        <w:pStyle w:val="dialog"/>
        <w:spacing w:line="240" w:lineRule="auto"/>
      </w:pPr>
      <w:r>
        <w:t>СОКОЛОВ. Но я действительно не понимаю, за что.</w:t>
      </w:r>
    </w:p>
    <w:p w:rsidR="00F515E6" w:rsidRDefault="00F515E6" w:rsidP="00030F4E">
      <w:pPr>
        <w:pStyle w:val="dialog"/>
        <w:spacing w:line="240" w:lineRule="auto"/>
      </w:pPr>
      <w:r>
        <w:t>ВЕРЕЩАГИН. За то, что вы не доктор, черт побери!</w:t>
      </w:r>
    </w:p>
    <w:p w:rsidR="00F515E6" w:rsidRDefault="00F515E6" w:rsidP="00030F4E">
      <w:pPr>
        <w:pStyle w:val="dialog"/>
        <w:spacing w:line="240" w:lineRule="auto"/>
      </w:pPr>
      <w:r>
        <w:t>СОКОЛОВ. Тогда, кроме вас и еще двух-трех человек, надо уволить весь институт, включая милейшего Николая Осиповича. Он тоже не доктор.</w:t>
      </w:r>
    </w:p>
    <w:p w:rsidR="00F515E6" w:rsidRDefault="00F515E6" w:rsidP="00030F4E">
      <w:pPr>
        <w:pStyle w:val="dialog"/>
        <w:spacing w:line="240" w:lineRule="auto"/>
      </w:pPr>
      <w:r>
        <w:t>КОНСТАНТИНОВ. За то, что вы не справляетесь с работой.</w:t>
      </w:r>
    </w:p>
    <w:p w:rsidR="00F515E6" w:rsidRDefault="00F515E6" w:rsidP="00030F4E">
      <w:pPr>
        <w:pStyle w:val="dialog"/>
        <w:spacing w:line="240" w:lineRule="auto"/>
      </w:pPr>
      <w:r>
        <w:t>СОКОЛОВ. Поэтому вы и предлагали мне стать начальником крупного отдела?</w:t>
      </w:r>
    </w:p>
    <w:p w:rsidR="00F515E6" w:rsidRDefault="00F515E6" w:rsidP="00030F4E">
      <w:pPr>
        <w:pStyle w:val="dialog"/>
        <w:spacing w:line="240" w:lineRule="auto"/>
      </w:pPr>
      <w:r>
        <w:t>ВЕРЕЩАГИН. Я уверен, что ваша лаборатория толчет воду в ступе.</w:t>
      </w:r>
    </w:p>
    <w:p w:rsidR="00F515E6" w:rsidRDefault="00F515E6" w:rsidP="00030F4E">
      <w:pPr>
        <w:pStyle w:val="dialog"/>
        <w:spacing w:line="240" w:lineRule="auto"/>
      </w:pPr>
      <w:r>
        <w:t>СОКОЛОВ. Наша лаборатория признана лучшей в институте. Так за что же меня увольнять?</w:t>
      </w:r>
    </w:p>
    <w:p w:rsidR="00F515E6" w:rsidRDefault="00F515E6" w:rsidP="00426022">
      <w:pPr>
        <w:pStyle w:val="remarka0"/>
      </w:pPr>
      <w:r>
        <w:t>Молчание.</w:t>
      </w:r>
    </w:p>
    <w:p w:rsidR="00F515E6" w:rsidRDefault="00F515E6" w:rsidP="00030F4E">
      <w:pPr>
        <w:pStyle w:val="dialog"/>
        <w:spacing w:line="240" w:lineRule="auto"/>
      </w:pPr>
      <w:r>
        <w:t>ВЕРЕЩАГИН. Короче, ч</w:t>
      </w:r>
      <w:r w:rsidR="001B6D32">
        <w:t>то</w:t>
      </w:r>
      <w:r>
        <w:t xml:space="preserve"> вы хотите?</w:t>
      </w:r>
    </w:p>
    <w:p w:rsidR="00F515E6" w:rsidRDefault="00F515E6" w:rsidP="00030F4E">
      <w:pPr>
        <w:pStyle w:val="dialog"/>
        <w:spacing w:line="240" w:lineRule="auto"/>
      </w:pPr>
      <w:r>
        <w:t>СОКОЛОВ. Я? Абсолютно ничего. Вы же меня вызывали, не я вас.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 xml:space="preserve">КОНСТАНТИНОВ. </w:t>
      </w:r>
      <w:r>
        <w:rPr>
          <w:i/>
          <w:iCs/>
        </w:rPr>
        <w:t>(Просительно.)</w:t>
      </w:r>
      <w:r>
        <w:t xml:space="preserve"> Но так же нельзя. Войдите в наше положение.</w:t>
      </w:r>
    </w:p>
    <w:p w:rsidR="00F515E6" w:rsidRDefault="00F515E6" w:rsidP="00030F4E">
      <w:pPr>
        <w:pStyle w:val="dialog"/>
        <w:spacing w:line="240" w:lineRule="auto"/>
      </w:pPr>
      <w:r>
        <w:t>СОКОЛОВ. Мне вас от всей души жаль... Впрочем, выход найти можно.</w:t>
      </w:r>
    </w:p>
    <w:p w:rsidR="00F515E6" w:rsidRDefault="00F515E6" w:rsidP="00030F4E">
      <w:pPr>
        <w:pStyle w:val="dialog"/>
        <w:spacing w:line="240" w:lineRule="auto"/>
      </w:pPr>
      <w:r>
        <w:t>ВЕРЕЩАГИН. Что вы предлагаете?</w:t>
      </w:r>
    </w:p>
    <w:p w:rsidR="00F515E6" w:rsidRPr="003A0D92" w:rsidRDefault="00F515E6" w:rsidP="00030F4E">
      <w:pPr>
        <w:pStyle w:val="dialog"/>
        <w:spacing w:line="240" w:lineRule="auto"/>
      </w:pPr>
      <w:r>
        <w:t xml:space="preserve">СОКОЛОВ. Будьте добры, </w:t>
      </w:r>
      <w:r w:rsidRPr="003A0D92">
        <w:t>сигарету.</w:t>
      </w:r>
    </w:p>
    <w:p w:rsidR="00F515E6" w:rsidRDefault="00F515E6" w:rsidP="00426022">
      <w:pPr>
        <w:pStyle w:val="remarka0"/>
      </w:pPr>
      <w:r w:rsidRPr="003A0D92">
        <w:t xml:space="preserve">КОНСТАНТИНОВ услужливо </w:t>
      </w:r>
      <w:r w:rsidR="003A0D92" w:rsidRPr="003A0D92">
        <w:t>предлагает сигарету</w:t>
      </w:r>
      <w:r w:rsidRPr="003A0D92">
        <w:t xml:space="preserve"> и подносит зажигалку. СОКОЛОВ не спеша прикуривает.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Мы можем заключить джентльменское соглашение.</w:t>
      </w:r>
    </w:p>
    <w:p w:rsidR="00F515E6" w:rsidRDefault="00F515E6" w:rsidP="00030F4E">
      <w:pPr>
        <w:pStyle w:val="dialog"/>
        <w:spacing w:line="240" w:lineRule="auto"/>
      </w:pPr>
      <w:r>
        <w:t>ВЕРЕЩАГИН. Соглашение с уголовником! До чего я докатился! Под суд!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Под суд? Что же, если дело дойдет до суда, то я там отвечу. </w:t>
      </w:r>
      <w:r>
        <w:rPr>
          <w:i/>
          <w:iCs/>
        </w:rPr>
        <w:t>(Встает.)</w:t>
      </w:r>
      <w:r w:rsidR="00932DE9">
        <w:t xml:space="preserve"> </w:t>
      </w:r>
      <w:r>
        <w:t xml:space="preserve">Граждане судьи! Поверьте, я лучше руководил лабораторией, чем </w:t>
      </w:r>
      <w:r w:rsidR="00584D7D">
        <w:t>директор</w:t>
      </w:r>
      <w:r>
        <w:t xml:space="preserve"> – своим учреждением. Посмотрите на его календарь –</w:t>
      </w:r>
      <w:r w:rsidR="00546072">
        <w:t xml:space="preserve"> </w:t>
      </w:r>
      <w:r>
        <w:t>одни поездки, заседания и совещания. Там он оппонирует на защитах, здесь читает лекции,</w:t>
      </w:r>
      <w:r w:rsidR="00202B4E">
        <w:t xml:space="preserve"> о</w:t>
      </w:r>
      <w:r>
        <w:t xml:space="preserve">н правительственный эксперт, редактор журнала, член шести ученых советов и восьми каких-то комиссий. А в это время его учреждение – словно корабль без рулевого, </w:t>
      </w:r>
      <w:r w:rsidR="00B6247E">
        <w:t>а</w:t>
      </w:r>
      <w:r>
        <w:t xml:space="preserve"> команда занята внутренними распрями. Сколько раз он беседовал со мной о работе за год с лишним? По-настоящему – ни разу. Так за что же он получает жалованье? Кто из нас больший жулик? Я кончил. </w:t>
      </w:r>
      <w:r w:rsidR="00584D7D">
        <w:t>Благодарю за аплодисменты</w:t>
      </w:r>
      <w:r>
        <w:t xml:space="preserve">. </w:t>
      </w:r>
      <w:r>
        <w:rPr>
          <w:i/>
          <w:iCs/>
        </w:rPr>
        <w:t>(Направляется к выходу.)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(Удерживая его.)</w:t>
      </w:r>
      <w:r>
        <w:t xml:space="preserve"> Постойте, постойте... Зиновий Дмитриевич выразился неосмотрительно, он извинится, не правда ли?</w:t>
      </w:r>
    </w:p>
    <w:p w:rsidR="00F515E6" w:rsidRDefault="00F515E6" w:rsidP="00426022">
      <w:pPr>
        <w:pStyle w:val="remarka0"/>
      </w:pPr>
      <w:r>
        <w:t xml:space="preserve">ВЕРЕЩАГИН что-то бормочет. СОКОЛОВ садится. 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Что вы хотели сказать?</w:t>
      </w:r>
    </w:p>
    <w:p w:rsidR="00F515E6" w:rsidRDefault="00F515E6" w:rsidP="00030F4E">
      <w:pPr>
        <w:pStyle w:val="dialog"/>
        <w:spacing w:line="240" w:lineRule="auto"/>
      </w:pPr>
      <w:r>
        <w:t>СОКОЛОВ. Я обещаю вам уйти из института.</w:t>
      </w:r>
    </w:p>
    <w:p w:rsidR="00F515E6" w:rsidRDefault="00F515E6" w:rsidP="00030F4E">
      <w:pPr>
        <w:pStyle w:val="dialog"/>
        <w:spacing w:line="240" w:lineRule="auto"/>
      </w:pPr>
      <w:r>
        <w:t>КОНСТАНТИНОВ. Когда?</w:t>
      </w:r>
    </w:p>
    <w:p w:rsidR="00F515E6" w:rsidRDefault="00F515E6" w:rsidP="00030F4E">
      <w:pPr>
        <w:pStyle w:val="dialog"/>
        <w:spacing w:line="240" w:lineRule="auto"/>
      </w:pPr>
      <w:r>
        <w:t>СОКОЛОВ. Как только найду себе подходящее место в другом учреждении.</w:t>
      </w:r>
    </w:p>
    <w:p w:rsidR="00F515E6" w:rsidRDefault="00F515E6" w:rsidP="00030F4E">
      <w:pPr>
        <w:pStyle w:val="dialog"/>
        <w:spacing w:line="240" w:lineRule="auto"/>
      </w:pPr>
      <w:r>
        <w:t>ВЕРЕЩАГИН. А если вы вообще не уйдете?</w:t>
      </w:r>
    </w:p>
    <w:p w:rsidR="00F515E6" w:rsidRDefault="00F515E6" w:rsidP="00030F4E">
      <w:pPr>
        <w:pStyle w:val="dialog"/>
        <w:spacing w:line="240" w:lineRule="auto"/>
      </w:pPr>
      <w:r>
        <w:t>СОКОЛОВ. Не знаю, как вы, а я – джентльмен.</w:t>
      </w:r>
    </w:p>
    <w:p w:rsidR="00F515E6" w:rsidRDefault="00F515E6" w:rsidP="00030F4E">
      <w:pPr>
        <w:pStyle w:val="dialog"/>
        <w:spacing w:line="240" w:lineRule="auto"/>
      </w:pPr>
      <w:r>
        <w:t>КОНСТАНТИНОВ. Как бы по институту не пошли слухи...</w:t>
      </w:r>
    </w:p>
    <w:p w:rsidR="00F515E6" w:rsidRDefault="00F515E6" w:rsidP="00030F4E">
      <w:pPr>
        <w:pStyle w:val="dialog"/>
        <w:spacing w:line="240" w:lineRule="auto"/>
      </w:pPr>
      <w:r>
        <w:t>СОКОЛОВ. Лучший способ их пресечь – объявить мне благодарность и наградить премией.</w:t>
      </w:r>
    </w:p>
    <w:p w:rsidR="00F515E6" w:rsidRDefault="00F515E6" w:rsidP="00030F4E">
      <w:pPr>
        <w:pStyle w:val="dialog"/>
        <w:spacing w:line="240" w:lineRule="auto"/>
      </w:pPr>
      <w:r>
        <w:t>КОНСТАНТИНОВ. Креста на вас нет!</w:t>
      </w:r>
    </w:p>
    <w:p w:rsidR="00F515E6" w:rsidRDefault="00F515E6" w:rsidP="00030F4E">
      <w:pPr>
        <w:pStyle w:val="dialog"/>
        <w:spacing w:line="240" w:lineRule="auto"/>
      </w:pPr>
      <w:r>
        <w:t>ВЕРЕЩАГИН. Я бы дорого заплатил, чтобы вы убрались как можно скорее.</w:t>
      </w:r>
    </w:p>
    <w:p w:rsidR="00F515E6" w:rsidRDefault="00F515E6" w:rsidP="00030F4E">
      <w:pPr>
        <w:pStyle w:val="dialog"/>
        <w:spacing w:line="240" w:lineRule="auto"/>
      </w:pPr>
      <w:r>
        <w:t>КОНСТАНТИНОВ. Другими словами, вы согласны?</w:t>
      </w:r>
    </w:p>
    <w:p w:rsidR="00F515E6" w:rsidRDefault="00F515E6" w:rsidP="00030F4E">
      <w:pPr>
        <w:pStyle w:val="dialog"/>
        <w:spacing w:line="240" w:lineRule="auto"/>
      </w:pPr>
      <w:r>
        <w:t>ВЕРЕЩАГИН. А что еще остается делать?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(Поднимаясь.)</w:t>
      </w:r>
      <w:r>
        <w:t xml:space="preserve"> Не буду вам больше мешать. Что касается премии, то никогда не откладывайте на завтра то, что можно было получить еще вчера.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(Константинову.)</w:t>
      </w:r>
      <w:r>
        <w:t xml:space="preserve"> Напишите приказ. </w:t>
      </w:r>
      <w:r>
        <w:rPr>
          <w:i/>
          <w:iCs/>
        </w:rPr>
        <w:t>(Соколову, который уже подошел к двери.)</w:t>
      </w:r>
      <w:r>
        <w:t xml:space="preserve"> Минутку... </w:t>
      </w:r>
      <w:r>
        <w:rPr>
          <w:i/>
          <w:iCs/>
        </w:rPr>
        <w:t>(Помявшись.)</w:t>
      </w:r>
      <w:r>
        <w:t xml:space="preserve"> Еще один вопрос. А нумизмат вы тоже ненастоящий?</w:t>
      </w:r>
    </w:p>
    <w:p w:rsidR="00F515E6" w:rsidRDefault="00F515E6" w:rsidP="00030F4E">
      <w:pPr>
        <w:pStyle w:val="dialog"/>
        <w:spacing w:line="240" w:lineRule="auto"/>
      </w:pPr>
      <w:r>
        <w:t>СОКОЛОВ. Нумизмат я настоящий, но деньги в моей коллекции поддельные.</w:t>
      </w:r>
    </w:p>
    <w:p w:rsidR="00F515E6" w:rsidRDefault="00F515E6" w:rsidP="00030F4E">
      <w:pPr>
        <w:pStyle w:val="dialog"/>
        <w:spacing w:line="240" w:lineRule="auto"/>
      </w:pPr>
      <w:r>
        <w:t>ВЕРЕЩАГИН. Как "поддельные"?</w:t>
      </w:r>
    </w:p>
    <w:p w:rsidR="00F515E6" w:rsidRDefault="00F515E6" w:rsidP="00030F4E">
      <w:pPr>
        <w:pStyle w:val="dialog"/>
        <w:spacing w:line="240" w:lineRule="auto"/>
      </w:pPr>
      <w:r>
        <w:t>СОКОЛОВ. У всякого свое хобби. Я владею уникальной коллекцией фальшивых монет, быть может, самой полной в мире.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(Оживляясь.)</w:t>
      </w:r>
      <w:r>
        <w:t xml:space="preserve"> Это тоже большая ценность!</w:t>
      </w:r>
    </w:p>
    <w:p w:rsidR="00F515E6" w:rsidRDefault="00F515E6" w:rsidP="00030F4E">
      <w:pPr>
        <w:pStyle w:val="dialog"/>
        <w:spacing w:line="240" w:lineRule="auto"/>
      </w:pPr>
      <w:r>
        <w:t>СОКОЛОВ. Еще бы! Мне подарил ее один специалист. Он не раз говаривал мне: презирайте деньги как цель наживы и почитайте их как произведение искусства.</w:t>
      </w:r>
    </w:p>
    <w:p w:rsidR="00F515E6" w:rsidRDefault="00F515E6" w:rsidP="00030F4E">
      <w:pPr>
        <w:pStyle w:val="dialog"/>
        <w:spacing w:line="240" w:lineRule="auto"/>
      </w:pPr>
      <w:r>
        <w:t>ВЕРЕЩАГИН. С этим специалистом можно познакомиться?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Увы, он надолго уехал. </w:t>
      </w:r>
      <w:r w:rsidR="00B43799">
        <w:rPr>
          <w:i/>
        </w:rPr>
        <w:t>(Многозначительно.)</w:t>
      </w:r>
      <w:r w:rsidR="00B43799">
        <w:t xml:space="preserve"> </w:t>
      </w:r>
      <w:r>
        <w:t xml:space="preserve">Страсть к искусству завела его </w:t>
      </w:r>
      <w:r>
        <w:lastRenderedPageBreak/>
        <w:t xml:space="preserve">слишком далеко. Всего хорошего. </w:t>
      </w:r>
      <w:r>
        <w:rPr>
          <w:i/>
          <w:iCs/>
        </w:rPr>
        <w:t>(Константинову.)</w:t>
      </w:r>
      <w:r>
        <w:t xml:space="preserve"> Привет супруге. </w:t>
      </w:r>
      <w:r>
        <w:rPr>
          <w:i/>
          <w:iCs/>
        </w:rPr>
        <w:t>(Бодрым шагом 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Только подумать, какой пройдоха... </w:t>
      </w:r>
      <w:r>
        <w:rPr>
          <w:i/>
          <w:iCs/>
        </w:rPr>
        <w:t>(Протягивает подготовленный приказ.)</w:t>
      </w:r>
      <w:r>
        <w:t xml:space="preserve"> Вот, подпишите.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(Подписывая.)</w:t>
      </w:r>
      <w:r>
        <w:t xml:space="preserve"> И, что хуже всего, из-за него мне приходится нервничать. Вот уже и печень пошаливает. А главное на работе – беречь себя. </w:t>
      </w:r>
      <w:r>
        <w:rPr>
          <w:i/>
          <w:iCs/>
        </w:rPr>
        <w:t>(Задумчиво.)</w:t>
      </w:r>
      <w:r>
        <w:t xml:space="preserve"> Может, я действительно не руковожу институтом?</w:t>
      </w:r>
    </w:p>
    <w:p w:rsidR="00F515E6" w:rsidRDefault="00F515E6" w:rsidP="00030F4E">
      <w:pPr>
        <w:pStyle w:val="dialog"/>
        <w:spacing w:line="240" w:lineRule="auto"/>
      </w:pPr>
      <w:r>
        <w:t>КОНСТАНТИНОВ. Ну зачем же так? Вы ведь выдающийся ученый, прекрасный организатор, обаятельный человек... У вас много разных обязанностей...</w:t>
      </w:r>
    </w:p>
    <w:p w:rsidR="00F515E6" w:rsidRDefault="00F515E6" w:rsidP="00030F4E">
      <w:pPr>
        <w:pStyle w:val="dialog"/>
        <w:spacing w:line="240" w:lineRule="auto"/>
      </w:pPr>
      <w:r>
        <w:t>ВЕРЕЩАГИН. Слишком много. Так много, что я давно перестал быть и ученым, и руководителем. Я уже давно не думаю своей головой и не работаю своими руками. Вот, например, месяц назад один молодой человек, как его... Орехов</w:t>
      </w:r>
      <w:r w:rsidR="00387805">
        <w:t>,</w:t>
      </w:r>
      <w:r>
        <w:t xml:space="preserve"> приносит мне рукопись и просит прочитать как специалист специалиста. Так, поверите ли, я даже удивился. Я уже забыл, что я специалист, помню только, что я директор. Я ведь сам теперь ничего не читаю, а только пишу своим подчиненным на углах: "Прочитайте и дайте заключение", "Ознакомьтесь и дайте отзыв". Вот она, рукопись, так и валяется. А ведь и я был молод, и я писал когда-то работы, которые никто не понимал, и я нуждался в дружеском совете...</w:t>
      </w:r>
    </w:p>
    <w:p w:rsidR="00F515E6" w:rsidRDefault="00F515E6" w:rsidP="00030F4E">
      <w:pPr>
        <w:pStyle w:val="dialog"/>
        <w:spacing w:line="240" w:lineRule="auto"/>
      </w:pPr>
      <w:r>
        <w:t>КОНСТАНТИНОВ. Нам надо еще обсудить вопрос о ваших документах для поездки в Австралию...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(Резко.)</w:t>
      </w:r>
      <w:r>
        <w:t xml:space="preserve"> Оставьте меня! Не поеду я ни в какую Австралию!</w:t>
      </w:r>
    </w:p>
    <w:p w:rsidR="00F515E6" w:rsidRDefault="00F515E6" w:rsidP="00030F4E">
      <w:pPr>
        <w:pStyle w:val="dialog"/>
        <w:spacing w:line="240" w:lineRule="auto"/>
      </w:pPr>
    </w:p>
    <w:p w:rsidR="00D27B76" w:rsidRDefault="00D27B7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Картина десятая</w:t>
      </w:r>
    </w:p>
    <w:p w:rsidR="00F515E6" w:rsidRDefault="00F515E6" w:rsidP="00426022">
      <w:pPr>
        <w:pStyle w:val="remarka0"/>
      </w:pPr>
      <w:r>
        <w:t xml:space="preserve">Лаборатория. ГОВОРОВ и МАРИНА. </w:t>
      </w:r>
    </w:p>
    <w:p w:rsidR="00F515E6" w:rsidRDefault="00F515E6" w:rsidP="00030F4E">
      <w:pPr>
        <w:pStyle w:val="dialog"/>
        <w:spacing w:line="240" w:lineRule="auto"/>
      </w:pPr>
      <w:r>
        <w:t>ГОВОРОВ. Знаешь, зачем Соколова вызывали вчера к директору?</w:t>
      </w:r>
    </w:p>
    <w:p w:rsidR="00F515E6" w:rsidRDefault="00F515E6" w:rsidP="00030F4E">
      <w:pPr>
        <w:pStyle w:val="dialog"/>
        <w:spacing w:line="240" w:lineRule="auto"/>
      </w:pPr>
      <w:r>
        <w:t>МАРИНА. Нет.</w:t>
      </w:r>
    </w:p>
    <w:p w:rsidR="00584D7D" w:rsidRDefault="00F515E6" w:rsidP="00030F4E">
      <w:pPr>
        <w:pStyle w:val="dialog"/>
        <w:spacing w:line="240" w:lineRule="auto"/>
      </w:pPr>
      <w:r>
        <w:t>ГОВОРОВ. Тогда я могу сказать</w:t>
      </w:r>
      <w:r w:rsidR="00584D7D">
        <w:t>…</w:t>
      </w:r>
    </w:p>
    <w:p w:rsidR="00F515E6" w:rsidRDefault="00F515E6" w:rsidP="00030F4E">
      <w:pPr>
        <w:pStyle w:val="dialog"/>
        <w:spacing w:line="240" w:lineRule="auto"/>
      </w:pPr>
      <w:r>
        <w:t>МАРИНА. Почему вы так тихо говорите?</w:t>
      </w:r>
    </w:p>
    <w:p w:rsidR="00F515E6" w:rsidRDefault="00F515E6" w:rsidP="00030F4E">
      <w:pPr>
        <w:pStyle w:val="dialog"/>
        <w:spacing w:line="240" w:lineRule="auto"/>
      </w:pPr>
      <w:r>
        <w:t>ГОВОРОВ. Потому что кричать хочется! Ты меня будешь слушать?</w:t>
      </w:r>
    </w:p>
    <w:p w:rsidR="00F515E6" w:rsidRDefault="00F515E6" w:rsidP="00030F4E">
      <w:pPr>
        <w:pStyle w:val="dialog"/>
        <w:spacing w:line="240" w:lineRule="auto"/>
      </w:pPr>
      <w:r>
        <w:t>МАРИНА. Ну?</w:t>
      </w:r>
    </w:p>
    <w:p w:rsidR="00F515E6" w:rsidRDefault="00F515E6" w:rsidP="00030F4E">
      <w:pPr>
        <w:pStyle w:val="dialog"/>
        <w:spacing w:line="240" w:lineRule="auto"/>
      </w:pPr>
      <w:r>
        <w:t>ГОВОРОВ. Оказывается, Соколов вовсе и не доктор наук, а какой-то мошенник.</w:t>
      </w:r>
    </w:p>
    <w:p w:rsidR="00F515E6" w:rsidRDefault="00F515E6" w:rsidP="00030F4E">
      <w:pPr>
        <w:pStyle w:val="dialog"/>
        <w:spacing w:line="240" w:lineRule="auto"/>
      </w:pPr>
      <w:r>
        <w:t>МАРИНА. И вы этому верите?</w:t>
      </w:r>
    </w:p>
    <w:p w:rsidR="00F515E6" w:rsidRDefault="00F515E6" w:rsidP="00030F4E">
      <w:pPr>
        <w:pStyle w:val="dialog"/>
        <w:spacing w:line="240" w:lineRule="auto"/>
      </w:pPr>
      <w:r>
        <w:t>ГОВОРОВ. Как сказать... Вот ты, кажется, с Соколовым... гм... работаешь в непосредственном контакте. Ты ничего такого не замечала?</w:t>
      </w:r>
    </w:p>
    <w:p w:rsidR="00F515E6" w:rsidRDefault="00F515E6" w:rsidP="00030F4E">
      <w:pPr>
        <w:pStyle w:val="dialog"/>
        <w:spacing w:line="240" w:lineRule="auto"/>
      </w:pPr>
      <w:r>
        <w:t>МАРИНА. Н-нет.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А вот другой факт. Наш </w:t>
      </w:r>
      <w:r w:rsidRPr="00136433">
        <w:t>Лысенко</w:t>
      </w:r>
      <w:r>
        <w:t xml:space="preserve"> на днях выпивал на днях с Филимоновым...</w:t>
      </w:r>
    </w:p>
    <w:p w:rsidR="00F515E6" w:rsidRDefault="00F515E6" w:rsidP="00030F4E">
      <w:pPr>
        <w:pStyle w:val="dialog"/>
        <w:spacing w:line="240" w:lineRule="auto"/>
      </w:pPr>
      <w:r>
        <w:t>МАРИНА. С Филимоновым?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Ну да, с фотографом. И тот ему такого наговорил... </w:t>
      </w:r>
    </w:p>
    <w:p w:rsidR="00F515E6" w:rsidRDefault="00F515E6" w:rsidP="00426022">
      <w:pPr>
        <w:pStyle w:val="remarka0"/>
      </w:pPr>
      <w:r>
        <w:t>Входит СОКОЛОВ, очень хмурый.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</w:r>
      <w:r>
        <w:rPr>
          <w:i/>
          <w:iCs/>
        </w:rPr>
        <w:t>(С издевкой.)</w:t>
      </w:r>
      <w:r>
        <w:t xml:space="preserve"> Что вам сказали вчера у директора?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(Холодно.)</w:t>
      </w:r>
      <w:r>
        <w:t xml:space="preserve"> Ничего интересного. Вы составили план работы на будущий год?</w:t>
      </w:r>
    </w:p>
    <w:p w:rsidR="00F515E6" w:rsidRDefault="00F515E6" w:rsidP="00260BA8">
      <w:pPr>
        <w:pStyle w:val="dialog"/>
        <w:spacing w:line="240" w:lineRule="auto"/>
      </w:pPr>
      <w:r>
        <w:t xml:space="preserve">ГОВОРОВ. Вы надеетесь, что вас </w:t>
      </w:r>
      <w:r w:rsidR="00260BA8">
        <w:t xml:space="preserve">тут </w:t>
      </w:r>
      <w:r>
        <w:t>будут держать и в будущем году?</w:t>
      </w:r>
    </w:p>
    <w:p w:rsidR="00F515E6" w:rsidRDefault="00F515E6" w:rsidP="00030F4E">
      <w:pPr>
        <w:pStyle w:val="dialog"/>
        <w:spacing w:line="240" w:lineRule="auto"/>
      </w:pPr>
      <w:r>
        <w:t>СОКОЛОВ. Меня никто не держит, я сам держусь. Идите</w:t>
      </w:r>
      <w:r w:rsidR="00260BA8">
        <w:t>,</w:t>
      </w:r>
      <w:r>
        <w:t xml:space="preserve"> работайте.</w:t>
      </w:r>
    </w:p>
    <w:p w:rsidR="00F515E6" w:rsidRDefault="00F515E6" w:rsidP="00030F4E">
      <w:pPr>
        <w:pStyle w:val="dialog"/>
        <w:spacing w:line="240" w:lineRule="auto"/>
      </w:pPr>
      <w:r>
        <w:t>ГОВОРОВ. А мне не к спеху.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(Щупает ему лоб.)</w:t>
      </w:r>
      <w:r>
        <w:t xml:space="preserve"> Дорогуша, у вас горячий лоб, бессвязная речь и блуждающий </w:t>
      </w:r>
      <w:r>
        <w:lastRenderedPageBreak/>
        <w:t>взгляд. Бегите скорее в медпункт</w:t>
      </w:r>
      <w:r w:rsidR="00584D7D">
        <w:t>, м</w:t>
      </w:r>
      <w:r>
        <w:t>не будет жаль потерять вас. Марья Петровна говорила, что вы были самым одаренным ребенком в ее классе.</w:t>
      </w:r>
    </w:p>
    <w:p w:rsidR="00F515E6" w:rsidRDefault="00F515E6" w:rsidP="00030F4E">
      <w:pPr>
        <w:pStyle w:val="dialog"/>
        <w:spacing w:line="240" w:lineRule="auto"/>
      </w:pPr>
      <w:r>
        <w:t>ГОВОРОВ. Какая Марья Петровна?</w:t>
      </w:r>
    </w:p>
    <w:p w:rsidR="00F515E6" w:rsidRDefault="00F515E6" w:rsidP="00030F4E">
      <w:pPr>
        <w:pStyle w:val="dialog"/>
        <w:spacing w:line="240" w:lineRule="auto"/>
      </w:pPr>
      <w:r>
        <w:t>СОКОЛОВ. Педагог в школе для умственно неполноценных детей, где вы учились. А теперь убирайтесь.</w:t>
      </w:r>
    </w:p>
    <w:p w:rsidR="00F515E6" w:rsidRDefault="00F515E6" w:rsidP="00030F4E">
      <w:pPr>
        <w:pStyle w:val="dialog"/>
        <w:spacing w:line="240" w:lineRule="auto"/>
      </w:pPr>
      <w:r>
        <w:t>ГОВОРОВ. Я не позволю...</w:t>
      </w:r>
    </w:p>
    <w:p w:rsidR="00F515E6" w:rsidRDefault="00F515E6" w:rsidP="00030F4E">
      <w:pPr>
        <w:pStyle w:val="dialog"/>
        <w:spacing w:line="240" w:lineRule="auto"/>
      </w:pPr>
      <w:r>
        <w:t>СОКОЛОВ. Вон отсюда!</w:t>
      </w:r>
    </w:p>
    <w:p w:rsidR="00F515E6" w:rsidRDefault="00F515E6" w:rsidP="00426022">
      <w:pPr>
        <w:pStyle w:val="remarka0"/>
      </w:pPr>
      <w:r>
        <w:t>ГОВОРОВ уходит.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</w:r>
      <w:r>
        <w:rPr>
          <w:i/>
          <w:iCs/>
        </w:rPr>
        <w:t>(Подходит к Марине.)</w:t>
      </w:r>
      <w:r w:rsidR="00932DE9">
        <w:t xml:space="preserve"> </w:t>
      </w:r>
      <w:r>
        <w:t>Ну, а ты что мне скажешь?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Тебя выгонят с работы? </w:t>
      </w:r>
    </w:p>
    <w:p w:rsidR="00F515E6" w:rsidRDefault="00F515E6" w:rsidP="00030F4E">
      <w:pPr>
        <w:pStyle w:val="dialog"/>
        <w:spacing w:line="240" w:lineRule="auto"/>
      </w:pPr>
      <w:r>
        <w:t>СОКОЛОВ. Ни в коем случае. Я сам уйду.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Я не могу опомниться... Это похоже на дурной сон. </w:t>
      </w:r>
    </w:p>
    <w:p w:rsidR="00F515E6" w:rsidRDefault="00F515E6" w:rsidP="00030F4E">
      <w:pPr>
        <w:pStyle w:val="dialog"/>
        <w:spacing w:line="240" w:lineRule="auto"/>
      </w:pPr>
      <w:r>
        <w:t>СОКОЛОВ. Когда-то ты говорила о любви, о совместном шалашике...</w:t>
      </w:r>
    </w:p>
    <w:p w:rsidR="00F515E6" w:rsidRDefault="00F515E6" w:rsidP="00030F4E">
      <w:pPr>
        <w:pStyle w:val="dialog"/>
        <w:spacing w:line="240" w:lineRule="auto"/>
      </w:pPr>
      <w:r>
        <w:t>МАРИНА. Оставь меня. Ты сейчас смешон и жалок.</w:t>
      </w:r>
    </w:p>
    <w:p w:rsidR="00F515E6" w:rsidRDefault="00F515E6" w:rsidP="00426022">
      <w:pPr>
        <w:pStyle w:val="remarka0"/>
      </w:pPr>
      <w:r>
        <w:t xml:space="preserve">Входят ГОВОРОВ, затем КОНСТАНТИНОВ. </w:t>
      </w:r>
    </w:p>
    <w:p w:rsidR="00F515E6" w:rsidRDefault="00F515E6" w:rsidP="00030F4E">
      <w:pPr>
        <w:pStyle w:val="dialog"/>
        <w:spacing w:line="240" w:lineRule="auto"/>
      </w:pPr>
      <w:r>
        <w:t>КОНСТАНТИНОВ. Дмитрий Николаевич, дорогой, поздравляю! За безупречное руководство лабораторией дирекция объявляет вам благодарность и награждает премией. Трудитесь и дальше столь же честно и самоотверженно.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(Скромно.)</w:t>
      </w:r>
      <w:r>
        <w:t xml:space="preserve"> Спасибо. Не знаю, право, чем я заслужил... Это достижение всего коллектива, вот этих моих сотрудников.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(Тихо.)</w:t>
      </w:r>
      <w:r>
        <w:t xml:space="preserve"> Николай Осипович, а разве...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(Громко.)</w:t>
      </w:r>
      <w:r>
        <w:t xml:space="preserve"> Действительно, злостные слухи были, но они не подтвердились. Дмитрий Николаевич, директор просит напомнить, что пора представлять план на будущий год.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ГОВОРОВ. Поздравляю, Дмитрий Николаевич!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 w:rsidR="00B6247E">
        <w:t>Идите вон.</w:t>
      </w:r>
      <w:r>
        <w:t xml:space="preserve"> И этому павлину я хотел подарить почти готовую диссертацию!</w:t>
      </w:r>
    </w:p>
    <w:p w:rsidR="00F515E6" w:rsidRDefault="00F515E6" w:rsidP="00030F4E">
      <w:pPr>
        <w:pStyle w:val="dialog"/>
        <w:spacing w:line="240" w:lineRule="auto"/>
      </w:pPr>
      <w:r>
        <w:t>ГОВОРОВ. Дмитрий Николаевич... ради бога, черт его знает... Какое-то затмение мозгов.</w:t>
      </w:r>
    </w:p>
    <w:p w:rsidR="00F515E6" w:rsidRDefault="00F515E6" w:rsidP="00030F4E">
      <w:pPr>
        <w:pStyle w:val="dialog"/>
        <w:spacing w:line="240" w:lineRule="auto"/>
      </w:pPr>
      <w:r>
        <w:t>СОКОЛОВ. О каком затмении вы говорите? У вас их просто нет.</w:t>
      </w:r>
    </w:p>
    <w:p w:rsidR="00F515E6" w:rsidRDefault="00F515E6" w:rsidP="00030F4E">
      <w:pPr>
        <w:pStyle w:val="dialog"/>
        <w:spacing w:line="240" w:lineRule="auto"/>
      </w:pPr>
      <w:r>
        <w:t>ГОВОРОВ. Дмитрий Николаевич!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Так и быть, простим неверного жениха. Идите, получите </w:t>
      </w:r>
      <w:r w:rsidR="00387805">
        <w:t>у бухгалтера мои деньги</w:t>
      </w:r>
      <w:r>
        <w:t>.</w:t>
      </w:r>
    </w:p>
    <w:p w:rsidR="00F515E6" w:rsidRDefault="00F515E6" w:rsidP="00030F4E">
      <w:pPr>
        <w:pStyle w:val="dialog"/>
        <w:spacing w:line="240" w:lineRule="auto"/>
        <w:rPr>
          <w:i/>
          <w:iCs/>
        </w:rPr>
      </w:pPr>
      <w:r>
        <w:t xml:space="preserve">ГОВОРОВ. Бегу бегом. </w:t>
      </w:r>
      <w:r>
        <w:rPr>
          <w:i/>
          <w:iCs/>
        </w:rPr>
        <w:t>(Спешит к выходу.)</w:t>
      </w:r>
    </w:p>
    <w:p w:rsidR="00F515E6" w:rsidRDefault="00F515E6" w:rsidP="00030F4E">
      <w:pPr>
        <w:pStyle w:val="dialog"/>
        <w:spacing w:line="240" w:lineRule="auto"/>
      </w:pPr>
      <w:r>
        <w:t>МАРИНА. Зачем ты сказал мне неправду? Хотел испытать?</w:t>
      </w:r>
    </w:p>
    <w:p w:rsidR="00F515E6" w:rsidRDefault="00F515E6" w:rsidP="00030F4E">
      <w:pPr>
        <w:pStyle w:val="dialog"/>
        <w:spacing w:line="240" w:lineRule="auto"/>
      </w:pPr>
      <w:r>
        <w:t>СОКОЛОВ. Может быть.</w:t>
      </w:r>
    </w:p>
    <w:p w:rsidR="00F515E6" w:rsidRDefault="00F515E6" w:rsidP="00030F4E">
      <w:pPr>
        <w:pStyle w:val="dialog"/>
        <w:spacing w:line="240" w:lineRule="auto"/>
      </w:pPr>
      <w:r>
        <w:t>МАРИНА. Мне все равно, доктор ты или не доктор. Меня возмутила твоя ложь. Ты мне веришь?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Да. </w:t>
      </w:r>
    </w:p>
    <w:p w:rsidR="00F515E6" w:rsidRDefault="00F515E6" w:rsidP="00030F4E">
      <w:pPr>
        <w:pStyle w:val="dialog"/>
        <w:spacing w:line="240" w:lineRule="auto"/>
      </w:pPr>
      <w:r>
        <w:t>МАРИНА. Нет, ты мне не веришь!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</w:t>
      </w:r>
      <w:r>
        <w:rPr>
          <w:i/>
          <w:iCs/>
        </w:rPr>
        <w:t>(Входя.)</w:t>
      </w:r>
      <w:r>
        <w:t xml:space="preserve"> Вот деньги. </w:t>
      </w:r>
      <w:r>
        <w:rPr>
          <w:i/>
          <w:iCs/>
        </w:rPr>
        <w:t>(Кладет конверт на стол.)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СОКОЛОВ. Спасибо. Идите...</w:t>
      </w:r>
    </w:p>
    <w:p w:rsidR="00F515E6" w:rsidRDefault="00F515E6" w:rsidP="00030F4E">
      <w:pPr>
        <w:pStyle w:val="dialog"/>
        <w:spacing w:line="240" w:lineRule="auto"/>
      </w:pPr>
      <w:r>
        <w:t>ГОВОРОВ. Куда?</w:t>
      </w:r>
    </w:p>
    <w:p w:rsidR="00F515E6" w:rsidRDefault="00F515E6" w:rsidP="00030F4E">
      <w:pPr>
        <w:pStyle w:val="dialog"/>
        <w:spacing w:line="240" w:lineRule="auto"/>
      </w:pPr>
      <w:r>
        <w:t>СОКОЛОВ. Составлять план</w:t>
      </w:r>
      <w:r w:rsidR="00B6247E">
        <w:t xml:space="preserve"> на будущий год</w:t>
      </w:r>
      <w:r>
        <w:t>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Слушаюсь.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426022">
      <w:pPr>
        <w:pStyle w:val="remarka0"/>
      </w:pPr>
      <w:r>
        <w:t>СОКОЛОВ поспешно встает, надевает плащ и берет портфель.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Ты </w:t>
      </w:r>
      <w:r w:rsidR="00584D7D">
        <w:t>уходишь</w:t>
      </w:r>
      <w:r>
        <w:t>?</w:t>
      </w:r>
    </w:p>
    <w:p w:rsidR="00F515E6" w:rsidRDefault="00F515E6" w:rsidP="00030F4E">
      <w:pPr>
        <w:pStyle w:val="dialog"/>
        <w:spacing w:line="240" w:lineRule="auto"/>
      </w:pPr>
      <w:r>
        <w:t>СОКОЛОВ. На совещание.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МАРИНА. Когда вернешься?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Нескоро. </w:t>
      </w:r>
      <w:r>
        <w:rPr>
          <w:i/>
          <w:iCs/>
        </w:rPr>
        <w:t>(Подходит к ней.)</w:t>
      </w:r>
      <w:r>
        <w:t xml:space="preserve"> Марина...</w:t>
      </w:r>
    </w:p>
    <w:p w:rsidR="00F515E6" w:rsidRDefault="00F515E6" w:rsidP="00030F4E">
      <w:pPr>
        <w:pStyle w:val="dialog"/>
        <w:spacing w:line="240" w:lineRule="auto"/>
      </w:pPr>
      <w:r>
        <w:t>МАРИНА. Да, милый?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Нет, ничего. </w:t>
      </w:r>
    </w:p>
    <w:p w:rsidR="00F515E6" w:rsidRDefault="00F515E6" w:rsidP="00426022">
      <w:pPr>
        <w:pStyle w:val="remarka0"/>
      </w:pPr>
      <w:r>
        <w:t xml:space="preserve">СОКОЛОВ </w:t>
      </w:r>
      <w:r w:rsidR="00387805">
        <w:t xml:space="preserve">быстро </w:t>
      </w:r>
      <w:r>
        <w:t>уходит, но через некоторое время возвращается.</w:t>
      </w:r>
    </w:p>
    <w:p w:rsidR="00F515E6" w:rsidRDefault="00F515E6" w:rsidP="00030F4E">
      <w:pPr>
        <w:pStyle w:val="dialog"/>
        <w:spacing w:line="240" w:lineRule="auto"/>
      </w:pPr>
      <w:r>
        <w:t>МАРИНА. Что случилось?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Ничего. Кое-что забыл. </w:t>
      </w:r>
      <w:r>
        <w:rPr>
          <w:i/>
          <w:iCs/>
        </w:rPr>
        <w:t>(Берет со стола конверт с деньгами.)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ЖЕНЩИНА. За ней – все остальные. СОКОЛОВ, который хотел уже уйти, вынужден остановиться. </w:t>
      </w:r>
    </w:p>
    <w:p w:rsidR="00F515E6" w:rsidRDefault="00F515E6" w:rsidP="00030F4E">
      <w:pPr>
        <w:pStyle w:val="dialog"/>
        <w:spacing w:line="240" w:lineRule="auto"/>
      </w:pPr>
      <w:r>
        <w:t>ЖЕНЩИНА. Дмитрий Николаевич Соколов?</w:t>
      </w:r>
    </w:p>
    <w:p w:rsidR="00F515E6" w:rsidRDefault="00F515E6" w:rsidP="00030F4E">
      <w:pPr>
        <w:pStyle w:val="dialog"/>
        <w:spacing w:line="240" w:lineRule="auto"/>
      </w:pPr>
      <w:r>
        <w:t>СОКОЛОВ. К вашим услугам.</w:t>
      </w:r>
    </w:p>
    <w:p w:rsidR="00F515E6" w:rsidRDefault="00F515E6" w:rsidP="00030F4E">
      <w:pPr>
        <w:pStyle w:val="dialog"/>
        <w:spacing w:line="240" w:lineRule="auto"/>
      </w:pPr>
      <w:r>
        <w:t>ЖЕНЩИНА. Я следователь городской прокуратуры. Прошу вас следовать за мной. Внизу ждет машина.</w:t>
      </w:r>
    </w:p>
    <w:p w:rsidR="00F515E6" w:rsidRDefault="00F515E6" w:rsidP="00426022">
      <w:pPr>
        <w:pStyle w:val="remarka0"/>
      </w:pPr>
      <w:r>
        <w:t>Общий шок.</w:t>
      </w:r>
    </w:p>
    <w:p w:rsidR="00F515E6" w:rsidRDefault="00F515E6" w:rsidP="00030F4E">
      <w:pPr>
        <w:pStyle w:val="dialog"/>
        <w:spacing w:line="240" w:lineRule="auto"/>
      </w:pPr>
      <w:r>
        <w:t>СОКОЛОВ. Я сюда еще вернусь?</w:t>
      </w:r>
    </w:p>
    <w:p w:rsidR="00F515E6" w:rsidRDefault="00F515E6" w:rsidP="00030F4E">
      <w:pPr>
        <w:pStyle w:val="dialog"/>
        <w:spacing w:line="240" w:lineRule="auto"/>
      </w:pPr>
      <w:r>
        <w:t xml:space="preserve">ЖЕНЩИНА. Не думаю. </w:t>
      </w:r>
    </w:p>
    <w:p w:rsidR="00F515E6" w:rsidRDefault="00F515E6" w:rsidP="00426022">
      <w:pPr>
        <w:pStyle w:val="remarka0"/>
      </w:pPr>
      <w:r>
        <w:t>Пауза.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Тогда разрешите попрощаться с </w:t>
      </w:r>
      <w:r w:rsidR="00584D7D">
        <w:t>сотрудниками</w:t>
      </w:r>
      <w:r>
        <w:t xml:space="preserve">. </w:t>
      </w:r>
    </w:p>
    <w:p w:rsidR="00F515E6" w:rsidRDefault="00F515E6" w:rsidP="00030F4E">
      <w:pPr>
        <w:pStyle w:val="dialog"/>
        <w:spacing w:line="240" w:lineRule="auto"/>
      </w:pPr>
      <w:r>
        <w:t>ЖЕНЩИНА. Пожалуйста.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(Он потерял обычную уверенность.)</w:t>
      </w:r>
      <w:r>
        <w:t xml:space="preserve"> Ну что ж, друзья, давайте пожмем друг другу руки. Вряд ли еще увидимся. Афанасий Иванович... Николай Осипович... </w:t>
      </w:r>
      <w:r>
        <w:rPr>
          <w:i/>
          <w:iCs/>
        </w:rPr>
        <w:t>(Подходит ко всем поочередно, но никто не подает ему руки.)</w:t>
      </w:r>
      <w:r>
        <w:t xml:space="preserve"> Лысенко... Марина... Света, тебе, по крайней мере, я принес счастье...</w:t>
      </w:r>
    </w:p>
    <w:p w:rsidR="00F515E6" w:rsidRDefault="00F515E6" w:rsidP="00030F4E">
      <w:pPr>
        <w:pStyle w:val="dialog"/>
        <w:spacing w:line="240" w:lineRule="auto"/>
      </w:pPr>
      <w:r>
        <w:t xml:space="preserve">СВЕТА. До свидания. </w:t>
      </w:r>
    </w:p>
    <w:p w:rsidR="00F515E6" w:rsidRDefault="00F515E6" w:rsidP="00030F4E">
      <w:pPr>
        <w:pStyle w:val="dialog"/>
        <w:spacing w:line="240" w:lineRule="auto"/>
      </w:pPr>
      <w:r>
        <w:t>СОКОЛОВ. Борис, перед вами я втройне виноват. Простите и прощайте.</w:t>
      </w:r>
    </w:p>
    <w:p w:rsidR="00F515E6" w:rsidRDefault="00F515E6" w:rsidP="00030F4E">
      <w:pPr>
        <w:pStyle w:val="dialog"/>
        <w:spacing w:line="240" w:lineRule="auto"/>
      </w:pPr>
      <w:r>
        <w:t xml:space="preserve">БОРИС. </w:t>
      </w:r>
      <w:r>
        <w:rPr>
          <w:i/>
          <w:iCs/>
        </w:rPr>
        <w:t>(Подходит к Соколову и жмет ему руку.)</w:t>
      </w:r>
      <w:r>
        <w:t xml:space="preserve"> До свидания, Дмитрий Николаевич. Когда выпутаетесь, приходите ко мне. Я вам помогу стать настоящим доктором.</w:t>
      </w:r>
    </w:p>
    <w:p w:rsidR="00F515E6" w:rsidRDefault="00F515E6" w:rsidP="00030F4E">
      <w:pPr>
        <w:pStyle w:val="dialog"/>
        <w:spacing w:line="240" w:lineRule="auto"/>
      </w:pPr>
      <w:r>
        <w:t xml:space="preserve">СОКОЛОВ. </w:t>
      </w:r>
      <w:r>
        <w:rPr>
          <w:i/>
          <w:iCs/>
        </w:rPr>
        <w:t>(Он тронут.)</w:t>
      </w:r>
      <w:r>
        <w:t xml:space="preserve"> Спасибо, Борис, вы настоящий мужчина. Быть может, я так и сделаю. </w:t>
      </w:r>
    </w:p>
    <w:p w:rsidR="00F515E6" w:rsidRDefault="00F515E6" w:rsidP="00030F4E">
      <w:pPr>
        <w:pStyle w:val="dialog"/>
        <w:spacing w:line="240" w:lineRule="auto"/>
      </w:pPr>
      <w:r>
        <w:t>КОНСТАНТИНОВ. Наконец-то его поймали!</w:t>
      </w:r>
    </w:p>
    <w:p w:rsidR="00F515E6" w:rsidRDefault="00F515E6" w:rsidP="00030F4E">
      <w:pPr>
        <w:pStyle w:val="dialog"/>
        <w:spacing w:line="240" w:lineRule="auto"/>
      </w:pPr>
      <w:r>
        <w:t>ЖЕНЩИНА. А вас, гражданин Константинов, я прошу явиться в прокуратуру завтра. В тринадцать ноль-ноль.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(Испуганно.)</w:t>
      </w:r>
      <w:r>
        <w:t xml:space="preserve"> Очень приятно.</w:t>
      </w:r>
    </w:p>
    <w:p w:rsidR="00F515E6" w:rsidRDefault="00F515E6" w:rsidP="00030F4E">
      <w:pPr>
        <w:pStyle w:val="dialog"/>
        <w:spacing w:line="240" w:lineRule="auto"/>
      </w:pPr>
      <w:r>
        <w:t xml:space="preserve">ЖЕНЩИНА. Не думаю. </w:t>
      </w:r>
      <w:r>
        <w:rPr>
          <w:i/>
          <w:iCs/>
        </w:rPr>
        <w:t>(Выходит вместе с Соколовым.)</w:t>
      </w:r>
      <w:r>
        <w:t xml:space="preserve"> </w:t>
      </w:r>
    </w:p>
    <w:p w:rsidR="00F515E6" w:rsidRDefault="00F515E6" w:rsidP="00426022">
      <w:pPr>
        <w:pStyle w:val="remarka0"/>
      </w:pPr>
      <w:r>
        <w:t xml:space="preserve">Входит ВЕРЕЩАГИН. </w:t>
      </w:r>
    </w:p>
    <w:p w:rsidR="00F515E6" w:rsidRDefault="00F515E6" w:rsidP="00030F4E">
      <w:pPr>
        <w:pStyle w:val="dialog"/>
        <w:spacing w:line="240" w:lineRule="auto"/>
      </w:pPr>
      <w:r>
        <w:t>ГОВОРОВ. Зиновий Дмитриевич, Соколова взяли! То есть пригласили в прокуратуру.</w:t>
      </w:r>
    </w:p>
    <w:p w:rsidR="00F515E6" w:rsidRDefault="00F515E6" w:rsidP="00030F4E">
      <w:pPr>
        <w:pStyle w:val="dialog"/>
        <w:spacing w:line="240" w:lineRule="auto"/>
      </w:pPr>
      <w:r>
        <w:t>ВЕРЕЩАГИН. Знаю. Еще бы мне не знать.</w:t>
      </w:r>
    </w:p>
    <w:p w:rsidR="00F515E6" w:rsidRDefault="00F515E6" w:rsidP="00030F4E">
      <w:pPr>
        <w:pStyle w:val="dialog"/>
        <w:spacing w:line="240" w:lineRule="auto"/>
      </w:pPr>
      <w:r>
        <w:t>ГОВОРОВ. Что теперь делать?</w:t>
      </w:r>
    </w:p>
    <w:p w:rsidR="00F515E6" w:rsidRDefault="00F515E6" w:rsidP="00030F4E">
      <w:pPr>
        <w:pStyle w:val="dialog"/>
        <w:spacing w:line="240" w:lineRule="auto"/>
      </w:pPr>
      <w:r>
        <w:t>ВЕРЕЩАГИН. Лично тебе больше ничего делать не надо. Посмотрел я ваши отчеты за последний год, и у меня просто волосы дыбом встали! Только подумать, какой вы ерундой занимались!</w:t>
      </w:r>
    </w:p>
    <w:p w:rsidR="00F515E6" w:rsidRDefault="00F515E6" w:rsidP="00030F4E">
      <w:pPr>
        <w:pStyle w:val="dialog"/>
        <w:spacing w:line="240" w:lineRule="auto"/>
      </w:pPr>
      <w:r>
        <w:t>ГОВОРОВ. Это все Соколов...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Разберемся... Борис Петрович, я прочитал вашу рукопись. </w:t>
      </w:r>
    </w:p>
    <w:p w:rsidR="00F515E6" w:rsidRDefault="00F515E6" w:rsidP="00030F4E">
      <w:pPr>
        <w:pStyle w:val="dialog"/>
        <w:spacing w:line="240" w:lineRule="auto"/>
      </w:pPr>
      <w:r>
        <w:lastRenderedPageBreak/>
        <w:t>БОРИС. Ну, и как?</w:t>
      </w:r>
    </w:p>
    <w:p w:rsidR="00F515E6" w:rsidRDefault="00F515E6" w:rsidP="00030F4E">
      <w:pPr>
        <w:pStyle w:val="dialog"/>
        <w:spacing w:line="240" w:lineRule="auto"/>
      </w:pPr>
      <w:r>
        <w:t>ВЕРЕЩАГИН. Сначала я подумал, что она написана сумасшедшим. А потом увлекся, как настоящим романом. Особенно мне понравился вывод основной формулы: необыкновенно изящно и всего на двадцати страницах.</w:t>
      </w:r>
    </w:p>
    <w:p w:rsidR="00F515E6" w:rsidRDefault="00F515E6" w:rsidP="00030F4E">
      <w:pPr>
        <w:pStyle w:val="dialog"/>
        <w:spacing w:line="240" w:lineRule="auto"/>
      </w:pPr>
      <w:r>
        <w:t>БОРИС. Рад это слышать.</w:t>
      </w:r>
    </w:p>
    <w:p w:rsidR="00F515E6" w:rsidRDefault="00F515E6" w:rsidP="00030F4E">
      <w:pPr>
        <w:pStyle w:val="dialog"/>
        <w:spacing w:line="240" w:lineRule="auto"/>
      </w:pPr>
      <w:r>
        <w:t>ВЕРЕЩАГИН. Здесь хватит работы целому институту. В ближайшие дни мы с вами составим программу на будущее. А пока познакомьте меня со всеми своими помощниками.</w:t>
      </w:r>
    </w:p>
    <w:p w:rsidR="00F515E6" w:rsidRDefault="00F515E6" w:rsidP="00426022">
      <w:pPr>
        <w:pStyle w:val="remarka0"/>
      </w:pPr>
      <w:r>
        <w:t>МАРИНА поднимается со своего места, но БОРИС ее не замечает.</w:t>
      </w:r>
    </w:p>
    <w:p w:rsidR="00F515E6" w:rsidRDefault="00F515E6" w:rsidP="00030F4E">
      <w:pPr>
        <w:pStyle w:val="dialog"/>
        <w:spacing w:line="240" w:lineRule="auto"/>
      </w:pPr>
      <w:r>
        <w:t>БОРИС. А у меня только один помощник. Света, где ты там спряталась?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Не верится, что эти хрупкие плечи... Хорошо. Составляйте программу. </w:t>
      </w:r>
      <w:r>
        <w:rPr>
          <w:i/>
          <w:iCs/>
        </w:rPr>
        <w:t>(Направляется к выходу.)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 xml:space="preserve">КОНСТАНТИНОВ. </w:t>
      </w:r>
      <w:r>
        <w:rPr>
          <w:i/>
          <w:iCs/>
        </w:rPr>
        <w:t>(Семеня за директором.)</w:t>
      </w:r>
      <w:r>
        <w:t xml:space="preserve"> Зиновий Дмитриевич, меня тоже почему-то в прокуратуру... К тринадцати ноль-ноль... </w:t>
      </w:r>
    </w:p>
    <w:p w:rsidR="00F515E6" w:rsidRDefault="00F515E6" w:rsidP="00030F4E">
      <w:pPr>
        <w:pStyle w:val="dialog"/>
        <w:spacing w:line="240" w:lineRule="auto"/>
      </w:pPr>
      <w:r>
        <w:t xml:space="preserve">ВЕРЕЩАГИН. </w:t>
      </w:r>
      <w:r>
        <w:rPr>
          <w:i/>
          <w:iCs/>
        </w:rPr>
        <w:t>(Не останавливаясь.)</w:t>
      </w:r>
      <w:r>
        <w:t xml:space="preserve"> Машину не дам!</w:t>
      </w:r>
    </w:p>
    <w:p w:rsidR="00F515E6" w:rsidRDefault="00F515E6" w:rsidP="00426022">
      <w:pPr>
        <w:pStyle w:val="remarka0"/>
      </w:pPr>
      <w:r>
        <w:t>ВЕРЕЩАГИН уходит. КОНСТАНТИНОВ бежит за ним.</w:t>
      </w:r>
    </w:p>
    <w:p w:rsidR="00F515E6" w:rsidRDefault="00F515E6" w:rsidP="00030F4E">
      <w:pPr>
        <w:pStyle w:val="dialog"/>
        <w:spacing w:line="240" w:lineRule="auto"/>
      </w:pPr>
      <w:r>
        <w:t>ГОВОРОВ. Поздравляю от всей души</w:t>
      </w:r>
      <w:r w:rsidR="00584D7D">
        <w:t>!</w:t>
      </w:r>
    </w:p>
    <w:p w:rsidR="00F515E6" w:rsidRDefault="00F515E6" w:rsidP="00030F4E">
      <w:pPr>
        <w:pStyle w:val="dialog"/>
        <w:spacing w:line="240" w:lineRule="auto"/>
      </w:pPr>
      <w:r>
        <w:t>БОРИС. Извини, я очень устал.</w:t>
      </w:r>
    </w:p>
    <w:p w:rsidR="00F515E6" w:rsidRDefault="00F515E6" w:rsidP="00030F4E">
      <w:pPr>
        <w:pStyle w:val="dialog"/>
        <w:spacing w:line="240" w:lineRule="auto"/>
      </w:pPr>
      <w:r>
        <w:t xml:space="preserve">ГОВОРОВ. Понимаю, понимаю. </w:t>
      </w:r>
    </w:p>
    <w:p w:rsidR="00F515E6" w:rsidRDefault="00F515E6" w:rsidP="00426022">
      <w:pPr>
        <w:pStyle w:val="remarka0"/>
      </w:pPr>
      <w:r>
        <w:t>ГОВОРОВ и ЛЫСЕНКО уходят.</w:t>
      </w:r>
    </w:p>
    <w:p w:rsidR="00F515E6" w:rsidRDefault="00F515E6" w:rsidP="00030F4E">
      <w:pPr>
        <w:pStyle w:val="dialog"/>
        <w:spacing w:line="240" w:lineRule="auto"/>
      </w:pPr>
      <w:r>
        <w:t>МАРИНА. Борис, можно тебя на минутку?</w:t>
      </w:r>
    </w:p>
    <w:p w:rsidR="00F515E6" w:rsidRDefault="00F515E6" w:rsidP="00426022">
      <w:pPr>
        <w:pStyle w:val="remarka0"/>
      </w:pPr>
      <w:r>
        <w:t>Света отходит в сторону.</w:t>
      </w:r>
    </w:p>
    <w:p w:rsidR="00F515E6" w:rsidRDefault="00F515E6" w:rsidP="00030F4E">
      <w:pPr>
        <w:pStyle w:val="dialog"/>
        <w:spacing w:line="240" w:lineRule="auto"/>
      </w:pPr>
      <w:r>
        <w:tab/>
      </w:r>
      <w:r>
        <w:tab/>
        <w:t>Скажи, что мне делать?</w:t>
      </w:r>
    </w:p>
    <w:p w:rsidR="00F515E6" w:rsidRDefault="00F515E6" w:rsidP="00030F4E">
      <w:pPr>
        <w:pStyle w:val="dialog"/>
        <w:spacing w:line="240" w:lineRule="auto"/>
      </w:pPr>
      <w:r>
        <w:t>БОРИС.</w:t>
      </w:r>
      <w:r w:rsidR="00584D7D">
        <w:t xml:space="preserve"> </w:t>
      </w:r>
      <w:r w:rsidR="00584D7D">
        <w:rPr>
          <w:i/>
        </w:rPr>
        <w:t>(Помолчав.)</w:t>
      </w:r>
      <w:r w:rsidR="00932DE9">
        <w:t xml:space="preserve"> </w:t>
      </w:r>
      <w:r>
        <w:t>У тебя есть близкий человек. Ты была с ним в час успеха, ты должна быть с ним и теперь.</w:t>
      </w:r>
    </w:p>
    <w:p w:rsidR="00F515E6" w:rsidRDefault="00F515E6" w:rsidP="00030F4E">
      <w:pPr>
        <w:pStyle w:val="dialog"/>
        <w:spacing w:line="240" w:lineRule="auto"/>
      </w:pPr>
      <w:r>
        <w:t>МАРИНА. Это все, что ты можешь мне сказать?</w:t>
      </w:r>
    </w:p>
    <w:p w:rsidR="00F515E6" w:rsidRDefault="00F515E6" w:rsidP="00030F4E">
      <w:pPr>
        <w:pStyle w:val="dialog"/>
        <w:spacing w:line="240" w:lineRule="auto"/>
      </w:pPr>
      <w:r>
        <w:t>БОРИС. Извини, меня ждут.</w:t>
      </w:r>
    </w:p>
    <w:p w:rsidR="00F515E6" w:rsidRDefault="00F515E6" w:rsidP="00030F4E">
      <w:pPr>
        <w:pStyle w:val="dialog"/>
        <w:spacing w:line="240" w:lineRule="auto"/>
      </w:pPr>
      <w:r>
        <w:t xml:space="preserve">МАРИНА. </w:t>
      </w:r>
      <w:r>
        <w:rPr>
          <w:i/>
          <w:iCs/>
        </w:rPr>
        <w:t>(Оглянувшись на Свету.)</w:t>
      </w:r>
      <w:r>
        <w:t xml:space="preserve"> Что ж, желаю счастья. </w:t>
      </w:r>
      <w:r>
        <w:rPr>
          <w:i/>
          <w:iCs/>
        </w:rPr>
        <w:t>(Уходит.)</w:t>
      </w:r>
      <w:r>
        <w:t xml:space="preserve"> </w:t>
      </w:r>
    </w:p>
    <w:p w:rsidR="00F515E6" w:rsidRDefault="00F515E6" w:rsidP="00030F4E">
      <w:pPr>
        <w:pStyle w:val="dialog"/>
        <w:spacing w:line="240" w:lineRule="auto"/>
      </w:pPr>
      <w:r>
        <w:t>БОРИС. Ну, все мои помощники, иди сюда! Вот и наступил наш праздник.</w:t>
      </w:r>
    </w:p>
    <w:p w:rsidR="00F515E6" w:rsidRDefault="00F515E6" w:rsidP="00030F4E">
      <w:pPr>
        <w:pStyle w:val="dialog"/>
        <w:spacing w:line="240" w:lineRule="auto"/>
      </w:pPr>
      <w:r>
        <w:t>СВЕТА. Вы рады?</w:t>
      </w:r>
    </w:p>
    <w:p w:rsidR="00F515E6" w:rsidRDefault="00F515E6" w:rsidP="00030F4E">
      <w:pPr>
        <w:pStyle w:val="dialog"/>
        <w:spacing w:line="240" w:lineRule="auto"/>
      </w:pPr>
      <w:r>
        <w:t xml:space="preserve">БОРИС. Я счастлив. </w:t>
      </w:r>
      <w:r>
        <w:rPr>
          <w:i/>
          <w:iCs/>
        </w:rPr>
        <w:t>(Берет ее за руку.)</w:t>
      </w:r>
      <w:r>
        <w:t xml:space="preserve"> Где были мои глаза, когда ты впервые пришла ко мне, еще </w:t>
      </w:r>
      <w:r w:rsidR="00584D7D">
        <w:t>студенткой</w:t>
      </w:r>
      <w:r>
        <w:t>?</w:t>
      </w:r>
    </w:p>
    <w:p w:rsidR="00F515E6" w:rsidRDefault="00F515E6" w:rsidP="00030F4E">
      <w:pPr>
        <w:pStyle w:val="dialog"/>
        <w:spacing w:line="240" w:lineRule="auto"/>
      </w:pPr>
      <w:r>
        <w:t>СВЕТА. А сегодня вы прозрели?</w:t>
      </w:r>
    </w:p>
    <w:p w:rsidR="00F515E6" w:rsidRDefault="00F515E6" w:rsidP="00030F4E">
      <w:pPr>
        <w:pStyle w:val="dialog"/>
        <w:spacing w:line="240" w:lineRule="auto"/>
      </w:pPr>
      <w:r>
        <w:t>БОРИС. Нет, не сегодня. Когда ты болела, у меня все из рук валилось. И тогда я понял: ни за что и никогда с тобой не расстанусь.</w:t>
      </w: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dialog"/>
        <w:spacing w:line="240" w:lineRule="auto"/>
      </w:pPr>
    </w:p>
    <w:p w:rsidR="00F515E6" w:rsidRDefault="00F515E6" w:rsidP="00030F4E">
      <w:pPr>
        <w:pStyle w:val="a6"/>
        <w:ind w:firstLine="0"/>
        <w:jc w:val="center"/>
        <w:rPr>
          <w:sz w:val="28"/>
        </w:rPr>
      </w:pPr>
      <w:r>
        <w:rPr>
          <w:sz w:val="28"/>
        </w:rPr>
        <w:t>КОНЕЦ</w:t>
      </w:r>
    </w:p>
    <w:sectPr w:rsidR="00F515E6" w:rsidSect="00932DE9">
      <w:headerReference w:type="even" r:id="rId11"/>
      <w:headerReference w:type="default" r:id="rId12"/>
      <w:pgSz w:w="12240" w:h="15840"/>
      <w:pgMar w:top="1440" w:right="567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1B" w:rsidRDefault="001D1A1B">
      <w:r>
        <w:separator/>
      </w:r>
    </w:p>
  </w:endnote>
  <w:endnote w:type="continuationSeparator" w:id="0">
    <w:p w:rsidR="001D1A1B" w:rsidRDefault="001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1B" w:rsidRDefault="001D1A1B">
      <w:r>
        <w:separator/>
      </w:r>
    </w:p>
  </w:footnote>
  <w:footnote w:type="continuationSeparator" w:id="0">
    <w:p w:rsidR="001D1A1B" w:rsidRDefault="001D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FA" w:rsidRDefault="00715EFA">
    <w:pPr>
      <w:pStyle w:val="a3"/>
      <w:framePr w:wrap="around" w:vAnchor="text" w:hAnchor="margin" w:xAlign="right" w:y="1"/>
      <w:rPr>
        <w:rStyle w:val="a4"/>
        <w:sz w:val="28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EFA" w:rsidRDefault="00715EFA">
    <w:pPr>
      <w:pStyle w:val="a3"/>
      <w:ind w:right="360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FA" w:rsidRDefault="00715EFA">
    <w:pPr>
      <w:pStyle w:val="a3"/>
      <w:framePr w:wrap="around" w:vAnchor="text" w:hAnchor="margin" w:xAlign="right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857FC2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715EFA" w:rsidRDefault="00715EFA">
    <w:pPr>
      <w:pStyle w:val="a3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A812FA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6F4AE82A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9F225B98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2514F460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843C8536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4299A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34E1B2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EC2E0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AA407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910615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1BC75689"/>
    <w:multiLevelType w:val="hybridMultilevel"/>
    <w:tmpl w:val="37EEF160"/>
    <w:lvl w:ilvl="0" w:tplc="7D5E18A0">
      <w:start w:val="1"/>
      <w:numFmt w:val="decimal"/>
      <w:lvlText w:val="%1)"/>
      <w:lvlJc w:val="left"/>
      <w:pPr>
        <w:tabs>
          <w:tab w:val="num" w:pos="869"/>
        </w:tabs>
        <w:ind w:left="869" w:righ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11">
    <w:nsid w:val="21225DB2"/>
    <w:multiLevelType w:val="hybridMultilevel"/>
    <w:tmpl w:val="A4F2775E"/>
    <w:lvl w:ilvl="0" w:tplc="30E8C296">
      <w:start w:val="1"/>
      <w:numFmt w:val="decimal"/>
      <w:lvlText w:val="%1."/>
      <w:lvlJc w:val="left"/>
      <w:pPr>
        <w:tabs>
          <w:tab w:val="num" w:pos="1102"/>
        </w:tabs>
        <w:ind w:left="1102" w:righ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righ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righ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righ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righ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righ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righ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righ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right="6517" w:hanging="180"/>
      </w:pPr>
    </w:lvl>
  </w:abstractNum>
  <w:abstractNum w:abstractNumId="12">
    <w:nsid w:val="23D55F8A"/>
    <w:multiLevelType w:val="hybridMultilevel"/>
    <w:tmpl w:val="5A749B58"/>
    <w:lvl w:ilvl="0" w:tplc="49C0C09A">
      <w:start w:val="9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righ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13">
    <w:nsid w:val="554B629A"/>
    <w:multiLevelType w:val="hybridMultilevel"/>
    <w:tmpl w:val="E3224CF2"/>
    <w:lvl w:ilvl="0" w:tplc="BB8C762C">
      <w:numFmt w:val="bullet"/>
      <w:lvlText w:val="-"/>
      <w:lvlJc w:val="left"/>
      <w:pPr>
        <w:tabs>
          <w:tab w:val="num" w:pos="757"/>
        </w:tabs>
        <w:ind w:left="757" w:righ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righ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righ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righ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righ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righ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righ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righ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right="6517" w:hanging="360"/>
      </w:pPr>
      <w:rPr>
        <w:rFonts w:ascii="Wingdings" w:hAnsi="Wingdings" w:hint="default"/>
      </w:rPr>
    </w:lvl>
  </w:abstractNum>
  <w:abstractNum w:abstractNumId="14">
    <w:nsid w:val="723479E0"/>
    <w:multiLevelType w:val="hybridMultilevel"/>
    <w:tmpl w:val="3342C094"/>
    <w:lvl w:ilvl="0" w:tplc="BE5A1412">
      <w:start w:val="81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64"/>
        </w:tabs>
        <w:ind w:left="1364" w:right="136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905"/>
    <w:rsid w:val="0001442A"/>
    <w:rsid w:val="00020642"/>
    <w:rsid w:val="00030F4E"/>
    <w:rsid w:val="00060844"/>
    <w:rsid w:val="00084F60"/>
    <w:rsid w:val="000C7F65"/>
    <w:rsid w:val="000E1DF0"/>
    <w:rsid w:val="000E7C2E"/>
    <w:rsid w:val="00102822"/>
    <w:rsid w:val="00104F06"/>
    <w:rsid w:val="00136433"/>
    <w:rsid w:val="001828C6"/>
    <w:rsid w:val="001A73B1"/>
    <w:rsid w:val="001B5905"/>
    <w:rsid w:val="001B6D32"/>
    <w:rsid w:val="001D1A1B"/>
    <w:rsid w:val="00202B4E"/>
    <w:rsid w:val="002116B1"/>
    <w:rsid w:val="00214331"/>
    <w:rsid w:val="00255014"/>
    <w:rsid w:val="00260BA8"/>
    <w:rsid w:val="0027759A"/>
    <w:rsid w:val="002A2C42"/>
    <w:rsid w:val="002C5851"/>
    <w:rsid w:val="002D4F51"/>
    <w:rsid w:val="003479C4"/>
    <w:rsid w:val="00387805"/>
    <w:rsid w:val="003A0D92"/>
    <w:rsid w:val="003D356D"/>
    <w:rsid w:val="00426022"/>
    <w:rsid w:val="00460470"/>
    <w:rsid w:val="004D00FA"/>
    <w:rsid w:val="00501113"/>
    <w:rsid w:val="00511345"/>
    <w:rsid w:val="00516B0E"/>
    <w:rsid w:val="00524596"/>
    <w:rsid w:val="00546072"/>
    <w:rsid w:val="00562AA2"/>
    <w:rsid w:val="00583531"/>
    <w:rsid w:val="00584D7D"/>
    <w:rsid w:val="005A3DC0"/>
    <w:rsid w:val="005A70D5"/>
    <w:rsid w:val="00601314"/>
    <w:rsid w:val="0061123D"/>
    <w:rsid w:val="006411D9"/>
    <w:rsid w:val="006429BC"/>
    <w:rsid w:val="0064602C"/>
    <w:rsid w:val="00661D1A"/>
    <w:rsid w:val="006701DD"/>
    <w:rsid w:val="006D15D0"/>
    <w:rsid w:val="00715EFA"/>
    <w:rsid w:val="00716995"/>
    <w:rsid w:val="00721738"/>
    <w:rsid w:val="00725F1D"/>
    <w:rsid w:val="007649D3"/>
    <w:rsid w:val="0076771D"/>
    <w:rsid w:val="007753AA"/>
    <w:rsid w:val="00781D27"/>
    <w:rsid w:val="00797729"/>
    <w:rsid w:val="007C2040"/>
    <w:rsid w:val="007C241C"/>
    <w:rsid w:val="007E047F"/>
    <w:rsid w:val="007F3A39"/>
    <w:rsid w:val="008263EE"/>
    <w:rsid w:val="00857FC2"/>
    <w:rsid w:val="008673F2"/>
    <w:rsid w:val="00872856"/>
    <w:rsid w:val="00876997"/>
    <w:rsid w:val="00887359"/>
    <w:rsid w:val="00887EB8"/>
    <w:rsid w:val="008C6CE3"/>
    <w:rsid w:val="00900241"/>
    <w:rsid w:val="009236C9"/>
    <w:rsid w:val="00932DE9"/>
    <w:rsid w:val="00955F6E"/>
    <w:rsid w:val="00963B69"/>
    <w:rsid w:val="00973DF9"/>
    <w:rsid w:val="009A1446"/>
    <w:rsid w:val="009A665A"/>
    <w:rsid w:val="009C7121"/>
    <w:rsid w:val="009F723F"/>
    <w:rsid w:val="00A60C8D"/>
    <w:rsid w:val="00A873CA"/>
    <w:rsid w:val="00AD726A"/>
    <w:rsid w:val="00B41116"/>
    <w:rsid w:val="00B43799"/>
    <w:rsid w:val="00B45FF4"/>
    <w:rsid w:val="00B6247E"/>
    <w:rsid w:val="00B87C59"/>
    <w:rsid w:val="00BB67DC"/>
    <w:rsid w:val="00BC7B2E"/>
    <w:rsid w:val="00BD6CCB"/>
    <w:rsid w:val="00C0096E"/>
    <w:rsid w:val="00C209CA"/>
    <w:rsid w:val="00C36E6F"/>
    <w:rsid w:val="00C43D1F"/>
    <w:rsid w:val="00CF0C8D"/>
    <w:rsid w:val="00D019B6"/>
    <w:rsid w:val="00D27B76"/>
    <w:rsid w:val="00D3058B"/>
    <w:rsid w:val="00D47C19"/>
    <w:rsid w:val="00D5582D"/>
    <w:rsid w:val="00DA35C9"/>
    <w:rsid w:val="00DC67DD"/>
    <w:rsid w:val="00E14201"/>
    <w:rsid w:val="00E2465F"/>
    <w:rsid w:val="00E2661F"/>
    <w:rsid w:val="00E33B64"/>
    <w:rsid w:val="00E374B8"/>
    <w:rsid w:val="00EA3F4F"/>
    <w:rsid w:val="00EC47FF"/>
    <w:rsid w:val="00EE5FE9"/>
    <w:rsid w:val="00F23997"/>
    <w:rsid w:val="00F515E6"/>
    <w:rsid w:val="00F51A68"/>
    <w:rsid w:val="00F659E5"/>
    <w:rsid w:val="00FF23E7"/>
    <w:rsid w:val="00FF2D0E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289"/>
      <w:jc w:val="both"/>
    </w:p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Drakni">
    <w:name w:val="Drakni"/>
    <w:basedOn w:val="a"/>
    <w:pPr>
      <w:widowControl w:val="0"/>
      <w:ind w:left="227" w:right="170" w:hanging="227"/>
      <w:jc w:val="both"/>
    </w:pPr>
    <w:rPr>
      <w:rFonts w:cs="Miriam"/>
      <w:color w:val="000000"/>
      <w:sz w:val="22"/>
      <w:szCs w:val="20"/>
      <w:lang w:eastAsia="ru-RU" w:bidi="he-IL"/>
    </w:rPr>
  </w:style>
  <w:style w:type="paragraph" w:customStyle="1" w:styleId="remarkni">
    <w:name w:val="remarkni"/>
    <w:basedOn w:val="a"/>
    <w:next w:val="Drakni"/>
    <w:pPr>
      <w:widowControl w:val="0"/>
      <w:spacing w:before="60" w:after="60"/>
      <w:ind w:left="567" w:right="170"/>
      <w:jc w:val="both"/>
    </w:pPr>
    <w:rPr>
      <w:rFonts w:cs="Miriam"/>
      <w:i/>
      <w:iCs/>
      <w:sz w:val="20"/>
      <w:szCs w:val="18"/>
      <w:lang w:eastAsia="ru-RU" w:bidi="he-IL"/>
    </w:rPr>
  </w:style>
  <w:style w:type="paragraph" w:styleId="20">
    <w:name w:val="toc 2"/>
    <w:basedOn w:val="RUS"/>
    <w:next w:val="a"/>
    <w:autoRedefine/>
    <w:semiHidden/>
    <w:pPr>
      <w:ind w:left="284"/>
    </w:pPr>
    <w:rPr>
      <w:sz w:val="22"/>
    </w:rPr>
  </w:style>
  <w:style w:type="paragraph" w:styleId="10">
    <w:name w:val="toc 1"/>
    <w:basedOn w:val="RUS"/>
    <w:next w:val="a"/>
    <w:autoRedefine/>
    <w:semiHidden/>
    <w:pPr>
      <w:tabs>
        <w:tab w:val="right" w:leader="dot" w:pos="9015"/>
      </w:tabs>
    </w:pPr>
    <w:rPr>
      <w:sz w:val="28"/>
      <w:szCs w:val="22"/>
    </w:rPr>
  </w:style>
  <w:style w:type="paragraph" w:styleId="3">
    <w:name w:val="toc 3"/>
    <w:basedOn w:val="RUS"/>
    <w:next w:val="a"/>
    <w:autoRedefine/>
    <w:semiHidden/>
    <w:pPr>
      <w:ind w:left="482"/>
    </w:pPr>
    <w:rPr>
      <w:sz w:val="20"/>
    </w:rPr>
  </w:style>
  <w:style w:type="paragraph" w:customStyle="1" w:styleId="a6">
    <w:name w:val="Диалог"/>
    <w:pPr>
      <w:ind w:left="720" w:hanging="720"/>
      <w:jc w:val="both"/>
    </w:pPr>
    <w:rPr>
      <w:rFonts w:cs="Miriam"/>
      <w:color w:val="000000"/>
      <w:sz w:val="24"/>
      <w:szCs w:val="24"/>
    </w:rPr>
  </w:style>
  <w:style w:type="paragraph" w:customStyle="1" w:styleId="a7">
    <w:name w:val="Ремарка"/>
    <w:next w:val="a6"/>
    <w:pPr>
      <w:ind w:left="1247" w:right="340" w:firstLine="624"/>
      <w:jc w:val="both"/>
    </w:pPr>
    <w:rPr>
      <w:rFonts w:cs="Miriam"/>
      <w:i/>
      <w:color w:val="000000"/>
      <w:sz w:val="24"/>
      <w:szCs w:val="24"/>
    </w:rPr>
  </w:style>
  <w:style w:type="paragraph" w:customStyle="1" w:styleId="Remarka1">
    <w:name w:val="Remarka1"/>
    <w:next w:val="Dialog1"/>
    <w:pPr>
      <w:spacing w:before="120" w:after="120"/>
      <w:ind w:left="1247" w:right="340" w:firstLine="510"/>
      <w:jc w:val="both"/>
    </w:pPr>
    <w:rPr>
      <w:rFonts w:cs="Miriam"/>
      <w:i/>
      <w:color w:val="000000"/>
      <w:sz w:val="24"/>
      <w:szCs w:val="24"/>
    </w:rPr>
  </w:style>
  <w:style w:type="paragraph" w:customStyle="1" w:styleId="Dialog1">
    <w:name w:val="Dialog1"/>
    <w:pPr>
      <w:ind w:left="720" w:hanging="720"/>
      <w:jc w:val="both"/>
    </w:pPr>
    <w:rPr>
      <w:rFonts w:cs="Miriam"/>
      <w:color w:val="000000"/>
      <w:sz w:val="24"/>
      <w:szCs w:val="24"/>
    </w:rPr>
  </w:style>
  <w:style w:type="paragraph" w:customStyle="1" w:styleId="dialog">
    <w:name w:val="dialog"/>
    <w:basedOn w:val="a"/>
    <w:pPr>
      <w:widowControl w:val="0"/>
      <w:spacing w:line="360" w:lineRule="auto"/>
      <w:ind w:left="567" w:right="170" w:hanging="567"/>
      <w:jc w:val="both"/>
    </w:pPr>
    <w:rPr>
      <w:color w:val="000000"/>
      <w:lang w:eastAsia="ru-RU" w:bidi="he-IL"/>
    </w:rPr>
  </w:style>
  <w:style w:type="paragraph" w:customStyle="1" w:styleId="remarka">
    <w:name w:val="remarka"/>
    <w:basedOn w:val="a"/>
    <w:next w:val="dialog"/>
    <w:rsid w:val="00460470"/>
    <w:pPr>
      <w:spacing w:before="120" w:after="120"/>
      <w:ind w:left="567" w:right="227" w:firstLine="340"/>
      <w:jc w:val="both"/>
    </w:pPr>
    <w:rPr>
      <w:i/>
      <w:iCs/>
      <w:lang w:eastAsia="ru-RU" w:bidi="he-IL"/>
    </w:rPr>
  </w:style>
  <w:style w:type="paragraph" w:customStyle="1" w:styleId="Stih">
    <w:name w:val="Stih"/>
    <w:basedOn w:val="dialog"/>
    <w:pPr>
      <w:ind w:left="2722" w:hanging="170"/>
    </w:p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rFonts w:cs="Miriam"/>
      <w:lang w:eastAsia="ru-RU" w:bidi="he-IL"/>
    </w:rPr>
  </w:style>
  <w:style w:type="paragraph" w:customStyle="1" w:styleId="remark11">
    <w:name w:val="remark11"/>
    <w:basedOn w:val="a"/>
    <w:next w:val="Dialog1"/>
    <w:autoRedefine/>
    <w:pPr>
      <w:spacing w:before="120" w:after="120" w:line="360" w:lineRule="auto"/>
      <w:ind w:left="1304" w:right="925"/>
      <w:jc w:val="both"/>
    </w:pPr>
    <w:rPr>
      <w:rFonts w:cs="Miriam"/>
      <w:i/>
      <w:iCs/>
      <w:color w:val="000000"/>
      <w:szCs w:val="26"/>
      <w:lang w:eastAsia="he-IL" w:bidi="he-IL"/>
    </w:r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21">
    <w:name w:val="index 2"/>
    <w:basedOn w:val="a"/>
    <w:next w:val="a"/>
    <w:autoRedefine/>
    <w:semiHidden/>
    <w:pPr>
      <w:ind w:left="480" w:hanging="240"/>
    </w:pPr>
  </w:style>
  <w:style w:type="paragraph" w:styleId="30">
    <w:name w:val="index 3"/>
    <w:basedOn w:val="a"/>
    <w:next w:val="a"/>
    <w:autoRedefine/>
    <w:semiHidden/>
    <w:pPr>
      <w:ind w:left="720" w:hanging="240"/>
    </w:pPr>
  </w:style>
  <w:style w:type="paragraph" w:styleId="40">
    <w:name w:val="index 4"/>
    <w:basedOn w:val="a"/>
    <w:next w:val="a"/>
    <w:autoRedefine/>
    <w:semiHidden/>
    <w:pPr>
      <w:ind w:left="960" w:hanging="240"/>
    </w:pPr>
  </w:style>
  <w:style w:type="paragraph" w:styleId="50">
    <w:name w:val="index 5"/>
    <w:basedOn w:val="a"/>
    <w:next w:val="a"/>
    <w:autoRedefine/>
    <w:semiHidden/>
    <w:pPr>
      <w:ind w:left="1200" w:hanging="240"/>
    </w:pPr>
  </w:style>
  <w:style w:type="paragraph" w:styleId="60">
    <w:name w:val="index 6"/>
    <w:basedOn w:val="a"/>
    <w:next w:val="a"/>
    <w:autoRedefine/>
    <w:semiHidden/>
    <w:pPr>
      <w:ind w:left="1440" w:hanging="240"/>
    </w:pPr>
  </w:style>
  <w:style w:type="paragraph" w:styleId="70">
    <w:name w:val="index 7"/>
    <w:basedOn w:val="a"/>
    <w:next w:val="a"/>
    <w:autoRedefine/>
    <w:semiHidden/>
    <w:pPr>
      <w:ind w:left="1680" w:hanging="240"/>
    </w:pPr>
  </w:style>
  <w:style w:type="paragraph" w:styleId="80">
    <w:name w:val="index 8"/>
    <w:basedOn w:val="a"/>
    <w:next w:val="a"/>
    <w:autoRedefine/>
    <w:semiHidden/>
    <w:pPr>
      <w:ind w:left="1920" w:hanging="240"/>
    </w:pPr>
  </w:style>
  <w:style w:type="paragraph" w:styleId="90">
    <w:name w:val="index 9"/>
    <w:basedOn w:val="a"/>
    <w:next w:val="a"/>
    <w:autoRedefine/>
    <w:semiHidden/>
    <w:pPr>
      <w:ind w:left="2160" w:hanging="240"/>
    </w:pPr>
  </w:style>
  <w:style w:type="paragraph" w:styleId="ab">
    <w:name w:val="index heading"/>
    <w:basedOn w:val="a"/>
    <w:next w:val="11"/>
    <w:semiHidden/>
  </w:style>
  <w:style w:type="paragraph" w:customStyle="1" w:styleId="Rus0">
    <w:name w:val="Rus"/>
    <w:basedOn w:val="a"/>
    <w:rsid w:val="00D3058B"/>
    <w:pPr>
      <w:ind w:firstLine="340"/>
      <w:jc w:val="both"/>
    </w:pPr>
    <w:rPr>
      <w:lang w:eastAsia="ru-RU"/>
    </w:rPr>
  </w:style>
  <w:style w:type="paragraph" w:customStyle="1" w:styleId="remarka0">
    <w:name w:val="Стиль remarka + Междустр.интервал:  одинарный"/>
    <w:basedOn w:val="remarka"/>
    <w:rsid w:val="00426022"/>
    <w:pPr>
      <w:ind w:left="454" w:right="284"/>
    </w:pPr>
    <w:rPr>
      <w:szCs w:val="20"/>
    </w:rPr>
  </w:style>
  <w:style w:type="character" w:customStyle="1" w:styleId="Russtyle0">
    <w:name w:val="Russtyle Знак"/>
    <w:link w:val="Russtyle"/>
    <w:locked/>
    <w:rsid w:val="00EA3F4F"/>
    <w:rPr>
      <w:rFonts w:cs="Miriam"/>
      <w:sz w:val="24"/>
      <w:szCs w:val="24"/>
      <w:lang w:bidi="he-IL"/>
    </w:rPr>
  </w:style>
  <w:style w:type="paragraph" w:customStyle="1" w:styleId="dra">
    <w:name w:val="dra"/>
    <w:basedOn w:val="a"/>
    <w:autoRedefine/>
    <w:rsid w:val="00857FC2"/>
    <w:pPr>
      <w:ind w:left="454" w:right="567" w:hanging="454"/>
      <w:jc w:val="both"/>
    </w:pPr>
    <w:rPr>
      <w:rFonts w:ascii="Baltica" w:hAnsi="Baltica" w:cs="Miriam"/>
      <w:color w:val="000000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asnogo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Rus.dot</Template>
  <TotalTime>3</TotalTime>
  <Pages>35</Pages>
  <Words>10955</Words>
  <Characters>62447</Characters>
  <Application>Microsoft Office Word</Application>
  <DocSecurity>0</DocSecurity>
  <Lines>520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Настоящий мужчина</vt:lpstr>
      <vt:lpstr>Настоящий мужчина</vt:lpstr>
    </vt:vector>
  </TitlesOfParts>
  <Company>SPecialiST RePack</Company>
  <LinksUpToDate>false</LinksUpToDate>
  <CharactersWithSpaces>73256</CharactersWithSpaces>
  <SharedDoc>false</SharedDoc>
  <HLinks>
    <vt:vector size="18" baseType="variant">
      <vt:variant>
        <vt:i4>4980804</vt:i4>
      </vt:variant>
      <vt:variant>
        <vt:i4>6</vt:i4>
      </vt:variant>
      <vt:variant>
        <vt:i4>0</vt:i4>
      </vt:variant>
      <vt:variant>
        <vt:i4>5</vt:i4>
      </vt:variant>
      <vt:variant>
        <vt:lpwstr>mailto:v_krasnogorov@mail.ru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мужчина</dc:title>
  <dc:creator>Валентин Красногоров</dc:creator>
  <cp:keywords>Krasnogorov, Красногоров</cp:keywords>
  <cp:lastModifiedBy>Valentin</cp:lastModifiedBy>
  <cp:revision>4</cp:revision>
  <cp:lastPrinted>2003-07-01T12:54:00Z</cp:lastPrinted>
  <dcterms:created xsi:type="dcterms:W3CDTF">2017-07-03T05:08:00Z</dcterms:created>
  <dcterms:modified xsi:type="dcterms:W3CDTF">2018-03-11T06:23:00Z</dcterms:modified>
</cp:coreProperties>
</file>