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8" w:rsidRDefault="00AF64F8">
      <w:pPr>
        <w:pStyle w:val="Drakni"/>
        <w:jc w:val="right"/>
        <w:rPr>
          <w:sz w:val="36"/>
          <w:szCs w:val="36"/>
        </w:rPr>
      </w:pPr>
    </w:p>
    <w:p w:rsidR="00AF64F8" w:rsidRDefault="00AF64F8">
      <w:pPr>
        <w:pStyle w:val="Drakni"/>
        <w:jc w:val="right"/>
        <w:rPr>
          <w:sz w:val="36"/>
          <w:szCs w:val="36"/>
        </w:rPr>
      </w:pPr>
    </w:p>
    <w:p w:rsidR="00AF64F8" w:rsidRDefault="00AF64F8">
      <w:pPr>
        <w:pStyle w:val="Drakni"/>
        <w:jc w:val="right"/>
        <w:rPr>
          <w:sz w:val="36"/>
          <w:szCs w:val="36"/>
        </w:rPr>
      </w:pPr>
      <w:r>
        <w:rPr>
          <w:sz w:val="36"/>
          <w:szCs w:val="36"/>
        </w:rPr>
        <w:t>Валентин Красногоров</w:t>
      </w:r>
    </w:p>
    <w:p w:rsidR="00AF64F8" w:rsidRDefault="00AF64F8">
      <w:pPr>
        <w:pStyle w:val="Drakni"/>
      </w:pPr>
    </w:p>
    <w:p w:rsidR="00AF64F8" w:rsidRDefault="00AF64F8">
      <w:pPr>
        <w:pStyle w:val="Drakni"/>
      </w:pPr>
    </w:p>
    <w:p w:rsidR="00AF64F8" w:rsidRDefault="00AF64F8">
      <w:pPr>
        <w:pStyle w:val="Drakni"/>
      </w:pPr>
    </w:p>
    <w:p w:rsidR="00AF64F8" w:rsidRDefault="00AF64F8">
      <w:pPr>
        <w:pStyle w:val="Drakni"/>
      </w:pPr>
    </w:p>
    <w:p w:rsidR="00AF64F8" w:rsidRDefault="00AF64F8">
      <w:pPr>
        <w:pStyle w:val="2"/>
        <w:ind w:left="284" w:firstLine="425"/>
        <w:rPr>
          <w:sz w:val="48"/>
          <w:szCs w:val="48"/>
        </w:rPr>
      </w:pPr>
      <w:bookmarkStart w:id="0" w:name="_Toc495646939"/>
      <w:r>
        <w:rPr>
          <w:sz w:val="48"/>
          <w:szCs w:val="48"/>
        </w:rPr>
        <w:t>Треугольные булочки</w:t>
      </w:r>
      <w:bookmarkEnd w:id="0"/>
    </w:p>
    <w:p w:rsidR="00AF64F8" w:rsidRDefault="00AF64F8">
      <w:pPr>
        <w:pStyle w:val="Drakni"/>
        <w:ind w:left="284" w:firstLine="425"/>
      </w:pPr>
    </w:p>
    <w:p w:rsidR="00AF64F8" w:rsidRDefault="00AF64F8">
      <w:pPr>
        <w:pStyle w:val="Drakni"/>
        <w:ind w:left="284" w:firstLine="425"/>
      </w:pPr>
    </w:p>
    <w:p w:rsidR="00AF64F8" w:rsidRPr="00BE55DF" w:rsidRDefault="00AF64F8">
      <w:pPr>
        <w:pStyle w:val="Drakni"/>
        <w:ind w:left="284" w:firstLine="425"/>
        <w:jc w:val="center"/>
        <w:rPr>
          <w:sz w:val="28"/>
          <w:szCs w:val="28"/>
        </w:rPr>
      </w:pPr>
      <w:proofErr w:type="spellStart"/>
      <w:r w:rsidRPr="00BE55DF">
        <w:rPr>
          <w:sz w:val="28"/>
          <w:szCs w:val="28"/>
        </w:rPr>
        <w:t>Пуримшпиль</w:t>
      </w:r>
      <w:proofErr w:type="spellEnd"/>
      <w:r w:rsidRPr="00BE55DF">
        <w:rPr>
          <w:sz w:val="28"/>
          <w:szCs w:val="28"/>
        </w:rPr>
        <w:t xml:space="preserve"> для взрослых</w:t>
      </w:r>
    </w:p>
    <w:p w:rsidR="00AF64F8" w:rsidRDefault="00AF64F8">
      <w:pPr>
        <w:pStyle w:val="Drakni"/>
      </w:pPr>
    </w:p>
    <w:p w:rsidR="00AF64F8" w:rsidRDefault="00AF64F8">
      <w:pPr>
        <w:pStyle w:val="Drakni"/>
      </w:pPr>
    </w:p>
    <w:p w:rsidR="00AF64F8" w:rsidRDefault="00AF64F8">
      <w:pPr>
        <w:pStyle w:val="Drakni"/>
        <w:rPr>
          <w:u w:val="single"/>
        </w:rPr>
      </w:pPr>
    </w:p>
    <w:p w:rsidR="00AF64F8" w:rsidRDefault="00AF64F8">
      <w:pPr>
        <w:pStyle w:val="Drakni"/>
        <w:ind w:left="3420"/>
        <w:rPr>
          <w:b/>
          <w:bCs/>
          <w:sz w:val="24"/>
        </w:rPr>
      </w:pPr>
    </w:p>
    <w:p w:rsidR="00AF64F8" w:rsidRDefault="00AF64F8">
      <w:pPr>
        <w:pStyle w:val="dialog"/>
        <w:spacing w:line="240" w:lineRule="auto"/>
        <w:rPr>
          <w:b/>
          <w:bCs/>
          <w:sz w:val="20"/>
          <w:szCs w:val="20"/>
        </w:rPr>
      </w:pPr>
    </w:p>
    <w:p w:rsidR="00976D78" w:rsidRDefault="00976D78" w:rsidP="00976D78">
      <w:pPr>
        <w:pStyle w:val="dialog"/>
        <w:spacing w:line="240" w:lineRule="auto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 без письменного разрешения автора.</w:t>
      </w:r>
    </w:p>
    <w:p w:rsidR="00AF64F8" w:rsidRDefault="00AF64F8" w:rsidP="00976D78">
      <w:pPr>
        <w:pStyle w:val="dialog"/>
        <w:spacing w:line="240" w:lineRule="auto"/>
        <w:rPr>
          <w:b/>
          <w:bCs/>
          <w:sz w:val="20"/>
          <w:szCs w:val="20"/>
          <w:u w:val="single"/>
        </w:rPr>
      </w:pPr>
    </w:p>
    <w:p w:rsidR="00AF64F8" w:rsidRDefault="00AF64F8">
      <w:pPr>
        <w:pStyle w:val="dialog"/>
        <w:spacing w:line="240" w:lineRule="auto"/>
        <w:rPr>
          <w:b/>
          <w:bCs/>
          <w:sz w:val="20"/>
          <w:szCs w:val="20"/>
          <w:u w:val="single"/>
        </w:rPr>
      </w:pPr>
    </w:p>
    <w:p w:rsidR="000E2923" w:rsidRPr="0022318D" w:rsidRDefault="000E2923" w:rsidP="000E2923">
      <w:pPr>
        <w:pStyle w:val="Russtyle"/>
        <w:ind w:firstLine="284"/>
        <w:rPr>
          <w:rStyle w:val="a6"/>
          <w:sz w:val="28"/>
          <w:szCs w:val="28"/>
        </w:rPr>
      </w:pPr>
    </w:p>
    <w:p w:rsidR="00C13436" w:rsidRPr="0022318D" w:rsidRDefault="00F6721C" w:rsidP="00C13436">
      <w:pPr>
        <w:pStyle w:val="Russtyle"/>
        <w:ind w:firstLine="0"/>
        <w:jc w:val="left"/>
        <w:outlineLvl w:val="0"/>
        <w:rPr>
          <w:rStyle w:val="a6"/>
          <w:sz w:val="28"/>
          <w:szCs w:val="28"/>
        </w:rPr>
      </w:pPr>
      <w:hyperlink r:id="rId8" w:history="1">
        <w:r w:rsidR="00C13436" w:rsidRPr="0022318D">
          <w:rPr>
            <w:rStyle w:val="a6"/>
            <w:sz w:val="28"/>
            <w:szCs w:val="28"/>
          </w:rPr>
          <w:t xml:space="preserve">Полные тексты </w:t>
        </w:r>
        <w:r w:rsidR="00C13436">
          <w:rPr>
            <w:rStyle w:val="a6"/>
            <w:sz w:val="28"/>
            <w:szCs w:val="28"/>
          </w:rPr>
          <w:t xml:space="preserve">всех </w:t>
        </w:r>
        <w:r w:rsidR="00C13436" w:rsidRPr="0022318D">
          <w:rPr>
            <w:rStyle w:val="a6"/>
            <w:sz w:val="28"/>
            <w:szCs w:val="28"/>
          </w:rPr>
          <w:t xml:space="preserve">пьес, рецензии, список постановок </w:t>
        </w:r>
      </w:hyperlink>
    </w:p>
    <w:p w:rsidR="00C13436" w:rsidRDefault="00C13436" w:rsidP="00C13436">
      <w:pPr>
        <w:pStyle w:val="Russtyle"/>
        <w:ind w:firstLine="0"/>
        <w:jc w:val="left"/>
        <w:outlineLvl w:val="0"/>
        <w:rPr>
          <w:sz w:val="22"/>
          <w:szCs w:val="22"/>
        </w:rPr>
      </w:pPr>
    </w:p>
    <w:p w:rsidR="00C13436" w:rsidRDefault="00C13436" w:rsidP="00C13436">
      <w:pPr>
        <w:pStyle w:val="Russtyle"/>
        <w:ind w:firstLine="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См. также мой сайт:</w:t>
      </w:r>
      <w:r w:rsidRPr="005E07C9">
        <w:rPr>
          <w:sz w:val="22"/>
          <w:szCs w:val="22"/>
        </w:rPr>
        <w:t xml:space="preserve"> </w:t>
      </w:r>
    </w:p>
    <w:p w:rsidR="00C13436" w:rsidRPr="005E07C9" w:rsidRDefault="00F6721C" w:rsidP="00C13436">
      <w:pPr>
        <w:pStyle w:val="Russtyle"/>
        <w:ind w:firstLine="0"/>
        <w:jc w:val="left"/>
        <w:outlineLvl w:val="0"/>
        <w:rPr>
          <w:sz w:val="22"/>
          <w:szCs w:val="22"/>
        </w:rPr>
      </w:pPr>
      <w:hyperlink r:id="rId9" w:history="1">
        <w:r w:rsidR="00C13436">
          <w:rPr>
            <w:rStyle w:val="a6"/>
            <w:sz w:val="22"/>
            <w:szCs w:val="22"/>
          </w:rPr>
          <w:t>http://www.krasnogorov.com/</w:t>
        </w:r>
      </w:hyperlink>
      <w:r w:rsidR="00C13436" w:rsidRPr="005E07C9">
        <w:rPr>
          <w:sz w:val="22"/>
          <w:szCs w:val="22"/>
        </w:rPr>
        <w:t xml:space="preserve">   </w:t>
      </w:r>
    </w:p>
    <w:p w:rsidR="00C13436" w:rsidRDefault="00C13436" w:rsidP="00C13436">
      <w:pPr>
        <w:pStyle w:val="dialog"/>
        <w:rPr>
          <w:color w:val="auto"/>
          <w:sz w:val="22"/>
          <w:szCs w:val="22"/>
        </w:rPr>
      </w:pPr>
    </w:p>
    <w:p w:rsidR="00DF3412" w:rsidRPr="005E07C9" w:rsidRDefault="00DF3412" w:rsidP="00DF3412">
      <w:pPr>
        <w:pStyle w:val="dialog"/>
        <w:rPr>
          <w:color w:val="auto"/>
          <w:sz w:val="22"/>
          <w:szCs w:val="22"/>
        </w:rPr>
      </w:pPr>
    </w:p>
    <w:p w:rsidR="00DF3412" w:rsidRPr="005E07C9" w:rsidRDefault="00DF3412" w:rsidP="00DF3412">
      <w:pPr>
        <w:pStyle w:val="dialog"/>
        <w:spacing w:line="240" w:lineRule="auto"/>
        <w:ind w:left="180" w:firstLine="153"/>
        <w:outlineLvl w:val="0"/>
        <w:rPr>
          <w:b/>
          <w:bCs/>
          <w:color w:val="auto"/>
          <w:sz w:val="22"/>
          <w:szCs w:val="22"/>
          <w:u w:val="single"/>
          <w:lang w:eastAsia="en-US"/>
        </w:rPr>
      </w:pPr>
      <w:r w:rsidRPr="005E07C9">
        <w:rPr>
          <w:b/>
          <w:bCs/>
          <w:color w:val="auto"/>
          <w:sz w:val="22"/>
          <w:szCs w:val="22"/>
          <w:u w:val="single"/>
        </w:rPr>
        <w:t>Контакты</w:t>
      </w:r>
      <w:r w:rsidRPr="005E07C9">
        <w:rPr>
          <w:b/>
          <w:bCs/>
          <w:color w:val="auto"/>
          <w:sz w:val="22"/>
          <w:szCs w:val="22"/>
          <w:u w:val="single"/>
          <w:lang w:eastAsia="en-US"/>
        </w:rPr>
        <w:t>:</w:t>
      </w:r>
    </w:p>
    <w:p w:rsidR="00DF3412" w:rsidRDefault="00DF3412" w:rsidP="00DF3412">
      <w:pPr>
        <w:pStyle w:val="dialog"/>
        <w:tabs>
          <w:tab w:val="left" w:pos="1134"/>
        </w:tabs>
        <w:spacing w:line="240" w:lineRule="auto"/>
        <w:ind w:left="333" w:firstLine="0"/>
        <w:rPr>
          <w:sz w:val="22"/>
          <w:szCs w:val="22"/>
          <w:lang w:eastAsia="en-US"/>
        </w:rPr>
      </w:pPr>
      <w:r w:rsidRPr="005E07C9">
        <w:rPr>
          <w:color w:val="auto"/>
          <w:sz w:val="22"/>
          <w:szCs w:val="22"/>
          <w:lang w:eastAsia="en-US"/>
        </w:rPr>
        <w:t xml:space="preserve">Тел. </w:t>
      </w:r>
      <w:r w:rsidRPr="005E07C9">
        <w:rPr>
          <w:color w:val="auto"/>
          <w:sz w:val="22"/>
          <w:szCs w:val="22"/>
          <w:lang w:eastAsia="en-US"/>
        </w:rPr>
        <w:tab/>
      </w:r>
      <w:r w:rsidRPr="00E6568C">
        <w:rPr>
          <w:sz w:val="22"/>
          <w:szCs w:val="22"/>
          <w:lang w:eastAsia="en-US"/>
        </w:rPr>
        <w:tab/>
        <w:t>7-951-689-3-689 (моб.)</w:t>
      </w:r>
    </w:p>
    <w:p w:rsidR="00310C52" w:rsidRDefault="00310C52" w:rsidP="00DF3412">
      <w:pPr>
        <w:pStyle w:val="dialog"/>
        <w:tabs>
          <w:tab w:val="left" w:pos="1134"/>
        </w:tabs>
        <w:spacing w:line="240" w:lineRule="auto"/>
        <w:ind w:left="333" w:firstLine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lang w:eastAsia="en-US"/>
        </w:rPr>
        <w:t>(972)-53-527-4146, (972) 53-527-4142</w:t>
      </w:r>
    </w:p>
    <w:p w:rsidR="00310C52" w:rsidRPr="00E6568C" w:rsidRDefault="00310C52" w:rsidP="00DF3412">
      <w:pPr>
        <w:pStyle w:val="dialog"/>
        <w:tabs>
          <w:tab w:val="left" w:pos="1134"/>
        </w:tabs>
        <w:spacing w:line="240" w:lineRule="auto"/>
        <w:ind w:left="333" w:firstLine="0"/>
        <w:rPr>
          <w:sz w:val="22"/>
          <w:szCs w:val="22"/>
          <w:lang w:eastAsia="en-US"/>
        </w:rPr>
      </w:pPr>
    </w:p>
    <w:p w:rsidR="00DF3412" w:rsidRPr="00185C26" w:rsidRDefault="00DF3412" w:rsidP="00DF3412">
      <w:pPr>
        <w:pStyle w:val="dialog"/>
        <w:tabs>
          <w:tab w:val="left" w:pos="1134"/>
        </w:tabs>
        <w:spacing w:line="240" w:lineRule="auto"/>
        <w:ind w:left="180" w:firstLine="153"/>
        <w:rPr>
          <w:color w:val="auto"/>
          <w:sz w:val="22"/>
          <w:szCs w:val="22"/>
          <w:lang w:eastAsia="en-US"/>
        </w:rPr>
      </w:pPr>
      <w:r w:rsidRPr="00E6568C">
        <w:rPr>
          <w:color w:val="auto"/>
          <w:sz w:val="22"/>
          <w:szCs w:val="22"/>
          <w:lang w:eastAsia="en-US"/>
        </w:rPr>
        <w:t>e-mail:</w:t>
      </w:r>
      <w:r w:rsidRPr="00E6568C">
        <w:rPr>
          <w:color w:val="auto"/>
          <w:sz w:val="22"/>
          <w:szCs w:val="22"/>
          <w:lang w:eastAsia="en-US"/>
        </w:rPr>
        <w:tab/>
      </w:r>
      <w:r>
        <w:rPr>
          <w:color w:val="auto"/>
          <w:sz w:val="22"/>
          <w:szCs w:val="22"/>
          <w:lang w:eastAsia="en-US"/>
        </w:rPr>
        <w:t>valentin</w:t>
      </w:r>
      <w:r w:rsidRPr="00B6650E">
        <w:rPr>
          <w:color w:val="auto"/>
          <w:sz w:val="22"/>
          <w:szCs w:val="22"/>
          <w:lang w:eastAsia="en-US"/>
        </w:rPr>
        <w:t>.</w:t>
      </w:r>
      <w:r>
        <w:rPr>
          <w:color w:val="auto"/>
          <w:sz w:val="22"/>
          <w:szCs w:val="22"/>
          <w:lang w:eastAsia="en-US"/>
        </w:rPr>
        <w:t>krasnogorov</w:t>
      </w:r>
      <w:r w:rsidRPr="00B6650E">
        <w:rPr>
          <w:color w:val="auto"/>
          <w:sz w:val="22"/>
          <w:szCs w:val="22"/>
          <w:lang w:eastAsia="en-US"/>
        </w:rPr>
        <w:t>@</w:t>
      </w:r>
      <w:r>
        <w:rPr>
          <w:color w:val="auto"/>
          <w:sz w:val="22"/>
          <w:szCs w:val="22"/>
          <w:lang w:eastAsia="en-US"/>
        </w:rPr>
        <w:t>gmail</w:t>
      </w:r>
      <w:r w:rsidRPr="00B6650E">
        <w:rPr>
          <w:color w:val="auto"/>
          <w:sz w:val="22"/>
          <w:szCs w:val="22"/>
          <w:lang w:eastAsia="en-US"/>
        </w:rPr>
        <w:t>.</w:t>
      </w:r>
      <w:r>
        <w:rPr>
          <w:color w:val="auto"/>
          <w:sz w:val="22"/>
          <w:szCs w:val="22"/>
          <w:lang w:eastAsia="en-US"/>
        </w:rPr>
        <w:t>com</w:t>
      </w:r>
    </w:p>
    <w:p w:rsidR="00DF3412" w:rsidRDefault="00DF3412" w:rsidP="00DF341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DF3412" w:rsidRPr="0079043D" w:rsidRDefault="00DF3412" w:rsidP="00DF3412">
      <w:pPr>
        <w:pStyle w:val="dialog"/>
        <w:rPr>
          <w:lang w:eastAsia="en-US"/>
        </w:rPr>
      </w:pPr>
    </w:p>
    <w:p w:rsidR="00DF3412" w:rsidRPr="00944246" w:rsidRDefault="00DF3412" w:rsidP="00DF3412">
      <w:pPr>
        <w:pStyle w:val="dialog"/>
        <w:jc w:val="center"/>
        <w:rPr>
          <w:sz w:val="22"/>
          <w:szCs w:val="22"/>
        </w:rPr>
      </w:pPr>
      <w:r w:rsidRPr="00944246">
        <w:rPr>
          <w:sz w:val="22"/>
          <w:szCs w:val="22"/>
        </w:rPr>
        <w:t>© Валентин Красногоров</w:t>
      </w:r>
    </w:p>
    <w:p w:rsidR="00AF64F8" w:rsidRDefault="00AF64F8">
      <w:pPr>
        <w:pStyle w:val="Drakni"/>
      </w:pPr>
    </w:p>
    <w:p w:rsidR="00AF64F8" w:rsidRDefault="00AF64F8">
      <w:pPr>
        <w:pStyle w:val="Drakni"/>
        <w:rPr>
          <w:rFonts w:ascii="Times New Roman" w:hAnsi="Times New Roman"/>
        </w:rPr>
      </w:pPr>
      <w:bookmarkStart w:id="1" w:name="_GoBack"/>
      <w:bookmarkEnd w:id="1"/>
      <w:r>
        <w:br w:type="page"/>
      </w:r>
    </w:p>
    <w:p w:rsidR="008B5672" w:rsidRDefault="008B5672">
      <w:pPr>
        <w:pStyle w:val="Drakni"/>
        <w:rPr>
          <w:rFonts w:ascii="Times New Roman" w:hAnsi="Times New Roman"/>
        </w:rPr>
      </w:pPr>
    </w:p>
    <w:p w:rsidR="008B5672" w:rsidRDefault="008B5672">
      <w:pPr>
        <w:pStyle w:val="Drakni"/>
        <w:rPr>
          <w:rFonts w:ascii="Times New Roman" w:hAnsi="Times New Roman"/>
        </w:rPr>
      </w:pPr>
    </w:p>
    <w:p w:rsidR="008B5672" w:rsidRDefault="008B5672" w:rsidP="008B5672">
      <w:pPr>
        <w:pStyle w:val="Russtyle"/>
        <w:spacing w:line="360" w:lineRule="auto"/>
        <w:ind w:left="180" w:right="180"/>
        <w:jc w:val="left"/>
        <w:rPr>
          <w:rFonts w:cs="Times New Roman"/>
          <w:color w:val="000000"/>
        </w:rPr>
      </w:pPr>
    </w:p>
    <w:p w:rsidR="008B5672" w:rsidRDefault="008B5672" w:rsidP="008B5672">
      <w:pPr>
        <w:pStyle w:val="Russtyle"/>
        <w:spacing w:line="360" w:lineRule="auto"/>
        <w:ind w:left="180" w:right="180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П</w:t>
      </w:r>
      <w:r w:rsidRPr="00AB1CF7">
        <w:rPr>
          <w:rFonts w:cs="Times New Roman"/>
          <w:color w:val="000000"/>
          <w:sz w:val="32"/>
          <w:szCs w:val="32"/>
        </w:rPr>
        <w:t>редисловие</w:t>
      </w:r>
    </w:p>
    <w:p w:rsidR="008B5672" w:rsidRPr="00AB1CF7" w:rsidRDefault="008B5672" w:rsidP="003467A0">
      <w:pPr>
        <w:pStyle w:val="Russtyle"/>
        <w:ind w:left="180" w:right="180"/>
        <w:jc w:val="center"/>
        <w:rPr>
          <w:rFonts w:cs="Times New Roman"/>
          <w:color w:val="000000"/>
          <w:sz w:val="32"/>
          <w:szCs w:val="32"/>
        </w:rPr>
      </w:pPr>
    </w:p>
    <w:p w:rsidR="008B5672" w:rsidRDefault="008B5672" w:rsidP="003467A0">
      <w:pPr>
        <w:pStyle w:val="Russtyle"/>
        <w:ind w:left="180" w:right="180"/>
        <w:rPr>
          <w:rFonts w:cs="Times New Roman"/>
          <w:color w:val="000000"/>
        </w:rPr>
      </w:pPr>
      <w:r>
        <w:rPr>
          <w:rFonts w:cs="Times New Roman"/>
          <w:color w:val="000000"/>
        </w:rPr>
        <w:t>Традиция играть</w:t>
      </w:r>
      <w:r w:rsidRPr="00E470E3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представление в праздник </w:t>
      </w:r>
      <w:proofErr w:type="spellStart"/>
      <w:r>
        <w:rPr>
          <w:rFonts w:cs="Times New Roman"/>
          <w:color w:val="000000"/>
        </w:rPr>
        <w:t>Пурим</w:t>
      </w:r>
      <w:proofErr w:type="spellEnd"/>
      <w:r>
        <w:rPr>
          <w:rFonts w:cs="Times New Roman"/>
          <w:color w:val="000000"/>
        </w:rPr>
        <w:t xml:space="preserve"> возникла несколько столетий назад. В книге </w:t>
      </w:r>
      <w:proofErr w:type="spellStart"/>
      <w:r>
        <w:rPr>
          <w:rFonts w:cs="Times New Roman"/>
          <w:color w:val="000000"/>
        </w:rPr>
        <w:t>Эстер</w:t>
      </w:r>
      <w:proofErr w:type="spellEnd"/>
      <w:r>
        <w:rPr>
          <w:rFonts w:cs="Times New Roman"/>
          <w:color w:val="000000"/>
        </w:rPr>
        <w:t xml:space="preserve"> рассказывается о чудесном избавлении от гибели евреев, томившихся у персов в Вавилонском плену. Они были спасены благодаря мужеству и находчивости прекрасной </w:t>
      </w:r>
      <w:proofErr w:type="spellStart"/>
      <w:r>
        <w:rPr>
          <w:rFonts w:cs="Times New Roman"/>
          <w:color w:val="000000"/>
        </w:rPr>
        <w:t>Эстер</w:t>
      </w:r>
      <w:proofErr w:type="spellEnd"/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Эсфири</w:t>
      </w:r>
      <w:proofErr w:type="spellEnd"/>
      <w:r>
        <w:rPr>
          <w:rFonts w:cs="Times New Roman"/>
          <w:color w:val="000000"/>
        </w:rPr>
        <w:t xml:space="preserve">), которая была тогда одной из жен персидского царя </w:t>
      </w:r>
      <w:proofErr w:type="spellStart"/>
      <w:r>
        <w:rPr>
          <w:rFonts w:cs="Times New Roman"/>
          <w:color w:val="000000"/>
        </w:rPr>
        <w:t>Артаксеркса</w:t>
      </w:r>
      <w:proofErr w:type="spellEnd"/>
      <w:r>
        <w:rPr>
          <w:rFonts w:cs="Times New Roman"/>
          <w:color w:val="000000"/>
        </w:rPr>
        <w:t xml:space="preserve"> (на иврите – </w:t>
      </w:r>
      <w:proofErr w:type="spellStart"/>
      <w:r>
        <w:rPr>
          <w:rFonts w:cs="Times New Roman"/>
          <w:color w:val="000000"/>
        </w:rPr>
        <w:t>Ахашвероша</w:t>
      </w:r>
      <w:proofErr w:type="spellEnd"/>
      <w:r>
        <w:rPr>
          <w:rFonts w:cs="Times New Roman"/>
          <w:color w:val="000000"/>
        </w:rPr>
        <w:t xml:space="preserve">). Злой министр Аман задумал истребить всех евреев. Однако </w:t>
      </w:r>
      <w:proofErr w:type="spellStart"/>
      <w:r>
        <w:rPr>
          <w:rFonts w:cs="Times New Roman"/>
          <w:color w:val="000000"/>
        </w:rPr>
        <w:t>Эстер</w:t>
      </w:r>
      <w:proofErr w:type="spellEnd"/>
      <w:r>
        <w:rPr>
          <w:rFonts w:cs="Times New Roman"/>
          <w:color w:val="000000"/>
        </w:rPr>
        <w:t xml:space="preserve"> и ее родственник </w:t>
      </w:r>
      <w:proofErr w:type="spellStart"/>
      <w:r>
        <w:rPr>
          <w:rFonts w:cs="Times New Roman"/>
          <w:color w:val="000000"/>
        </w:rPr>
        <w:t>Мордехай</w:t>
      </w:r>
      <w:proofErr w:type="spellEnd"/>
      <w:r>
        <w:rPr>
          <w:rFonts w:cs="Times New Roman"/>
          <w:color w:val="000000"/>
        </w:rPr>
        <w:t xml:space="preserve"> (по одной из версий – бывший супруг </w:t>
      </w:r>
      <w:proofErr w:type="spellStart"/>
      <w:r>
        <w:rPr>
          <w:rFonts w:cs="Times New Roman"/>
          <w:color w:val="000000"/>
        </w:rPr>
        <w:t>Эстер</w:t>
      </w:r>
      <w:proofErr w:type="spellEnd"/>
      <w:r>
        <w:rPr>
          <w:rFonts w:cs="Times New Roman"/>
          <w:color w:val="000000"/>
        </w:rPr>
        <w:t xml:space="preserve">, отдавший ее в гарем царя) разоблачили козни министра. Аман был казнен, а </w:t>
      </w:r>
      <w:proofErr w:type="spellStart"/>
      <w:r>
        <w:rPr>
          <w:rFonts w:cs="Times New Roman"/>
          <w:color w:val="000000"/>
        </w:rPr>
        <w:t>Мордехай</w:t>
      </w:r>
      <w:proofErr w:type="spellEnd"/>
      <w:r>
        <w:rPr>
          <w:rFonts w:cs="Times New Roman"/>
          <w:color w:val="000000"/>
        </w:rPr>
        <w:t xml:space="preserve"> возвеличен и под приветственные клики народа въехал в Вавилон на белом коне. В память этих событий накануне праздника </w:t>
      </w:r>
      <w:proofErr w:type="spellStart"/>
      <w:r>
        <w:rPr>
          <w:rFonts w:cs="Times New Roman"/>
          <w:color w:val="000000"/>
        </w:rPr>
        <w:t>Пурим</w:t>
      </w:r>
      <w:proofErr w:type="spellEnd"/>
      <w:r>
        <w:rPr>
          <w:rFonts w:cs="Times New Roman"/>
          <w:color w:val="000000"/>
        </w:rPr>
        <w:t xml:space="preserve"> многие евреи постятся, а в сам праздник пекут треугольные булочки «</w:t>
      </w:r>
      <w:proofErr w:type="spellStart"/>
      <w:r>
        <w:rPr>
          <w:rFonts w:cs="Times New Roman"/>
          <w:color w:val="000000"/>
        </w:rPr>
        <w:t>гоминташи</w:t>
      </w:r>
      <w:proofErr w:type="spellEnd"/>
      <w:r>
        <w:rPr>
          <w:rFonts w:cs="Times New Roman"/>
          <w:color w:val="000000"/>
        </w:rPr>
        <w:t>» («уши Амана»).</w:t>
      </w:r>
    </w:p>
    <w:p w:rsidR="008B5672" w:rsidRDefault="008B5672" w:rsidP="003467A0">
      <w:pPr>
        <w:pStyle w:val="Russtyle"/>
        <w:ind w:left="180" w:right="180"/>
        <w:rPr>
          <w:rFonts w:cs="Times New Roman"/>
          <w:color w:val="000000"/>
        </w:rPr>
      </w:pPr>
    </w:p>
    <w:p w:rsidR="008B5672" w:rsidRDefault="00343129" w:rsidP="003467A0">
      <w:pPr>
        <w:pStyle w:val="Russtyle"/>
        <w:ind w:left="180" w:right="18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Любопытно отметить, что </w:t>
      </w:r>
      <w:proofErr w:type="spellStart"/>
      <w:r>
        <w:rPr>
          <w:rFonts w:cs="Times New Roman"/>
          <w:color w:val="000000"/>
        </w:rPr>
        <w:t>пуримшпиль</w:t>
      </w:r>
      <w:proofErr w:type="spellEnd"/>
      <w:r>
        <w:rPr>
          <w:rFonts w:cs="Times New Roman"/>
          <w:color w:val="000000"/>
        </w:rPr>
        <w:t xml:space="preserve"> был первым театральным представлением, исполненным в России. Это произошло в </w:t>
      </w:r>
      <w:smartTag w:uri="urn:schemas-microsoft-com:office:smarttags" w:element="metricconverter">
        <w:smartTagPr>
          <w:attr w:name="ProductID" w:val="1676 г"/>
        </w:smartTagPr>
        <w:r>
          <w:rPr>
            <w:rFonts w:cs="Times New Roman"/>
            <w:color w:val="000000"/>
          </w:rPr>
          <w:t>1676 г</w:t>
        </w:r>
      </w:smartTag>
      <w:r>
        <w:rPr>
          <w:rFonts w:cs="Times New Roman"/>
          <w:color w:val="000000"/>
        </w:rPr>
        <w:t xml:space="preserve">. при дворе Алексея Михайловича. </w:t>
      </w:r>
      <w:r w:rsidR="008B5672">
        <w:rPr>
          <w:rFonts w:cs="Times New Roman"/>
          <w:color w:val="000000"/>
        </w:rPr>
        <w:t xml:space="preserve">В разные времена и в разных странах </w:t>
      </w:r>
      <w:proofErr w:type="spellStart"/>
      <w:r w:rsidR="008B5672">
        <w:rPr>
          <w:rFonts w:cs="Times New Roman"/>
          <w:color w:val="000000"/>
        </w:rPr>
        <w:t>пуримшпили</w:t>
      </w:r>
      <w:proofErr w:type="spellEnd"/>
      <w:r w:rsidR="008B5672">
        <w:rPr>
          <w:rFonts w:cs="Times New Roman"/>
          <w:color w:val="000000"/>
        </w:rPr>
        <w:t xml:space="preserve"> писались и исполнялись по-разному. </w:t>
      </w:r>
      <w:r>
        <w:rPr>
          <w:rFonts w:cs="Times New Roman"/>
          <w:color w:val="000000"/>
        </w:rPr>
        <w:t xml:space="preserve">Теперь чаще всего </w:t>
      </w:r>
      <w:r w:rsidR="008B5672">
        <w:rPr>
          <w:rFonts w:cs="Times New Roman"/>
          <w:color w:val="000000"/>
        </w:rPr>
        <w:t xml:space="preserve">он играется как нехитрое представление для детей. Однако в Италии – стране карнавалов и ярмарочных балаганов – </w:t>
      </w:r>
      <w:proofErr w:type="spellStart"/>
      <w:r w:rsidR="008B5672">
        <w:rPr>
          <w:rFonts w:cs="Times New Roman"/>
          <w:color w:val="000000"/>
        </w:rPr>
        <w:t>пуримшпиль</w:t>
      </w:r>
      <w:proofErr w:type="spellEnd"/>
      <w:r w:rsidR="008B5672">
        <w:rPr>
          <w:rFonts w:cs="Times New Roman"/>
          <w:color w:val="000000"/>
        </w:rPr>
        <w:t xml:space="preserve"> с момента его возникновения приобрел форму яркого, веселого, часто очень фривольного представления, призванного создать атмосферу праздника, напоминающего о радости свободы. Кроме того, он демонстрировал удивительную способность еврейского народа </w:t>
      </w:r>
      <w:proofErr w:type="gramStart"/>
      <w:r w:rsidR="008B5672">
        <w:rPr>
          <w:rFonts w:cs="Times New Roman"/>
          <w:color w:val="000000"/>
        </w:rPr>
        <w:t>иронизировать над</w:t>
      </w:r>
      <w:proofErr w:type="gramEnd"/>
      <w:r w:rsidR="008B5672">
        <w:rPr>
          <w:rFonts w:cs="Times New Roman"/>
          <w:color w:val="000000"/>
        </w:rPr>
        <w:t xml:space="preserve"> самим собой.</w:t>
      </w:r>
      <w:r w:rsidR="0031505E">
        <w:rPr>
          <w:rFonts w:cs="Times New Roman"/>
          <w:color w:val="000000"/>
        </w:rPr>
        <w:t xml:space="preserve"> </w:t>
      </w:r>
      <w:proofErr w:type="gramStart"/>
      <w:r w:rsidR="008B5672">
        <w:rPr>
          <w:rFonts w:cs="Times New Roman"/>
          <w:color w:val="000000"/>
        </w:rPr>
        <w:t>Наш</w:t>
      </w:r>
      <w:proofErr w:type="gramEnd"/>
      <w:r w:rsidR="008B5672">
        <w:rPr>
          <w:rFonts w:cs="Times New Roman"/>
          <w:color w:val="000000"/>
        </w:rPr>
        <w:t xml:space="preserve"> </w:t>
      </w:r>
      <w:proofErr w:type="spellStart"/>
      <w:r w:rsidR="008B5672">
        <w:rPr>
          <w:rFonts w:cs="Times New Roman"/>
          <w:color w:val="000000"/>
        </w:rPr>
        <w:t>пуримшпиль</w:t>
      </w:r>
      <w:proofErr w:type="spellEnd"/>
      <w:r w:rsidR="008B5672">
        <w:rPr>
          <w:rFonts w:cs="Times New Roman"/>
          <w:color w:val="000000"/>
        </w:rPr>
        <w:t xml:space="preserve"> написан именно в этой традиции. Так он исполнялся подпольно в 80-е годы в России, высмеивая импотенцию власти. </w:t>
      </w:r>
      <w:proofErr w:type="spellStart"/>
      <w:proofErr w:type="gramStart"/>
      <w:r w:rsidR="008B5672">
        <w:rPr>
          <w:rFonts w:cs="Times New Roman"/>
          <w:color w:val="000000"/>
        </w:rPr>
        <w:t>Пуримшпиль</w:t>
      </w:r>
      <w:proofErr w:type="spellEnd"/>
      <w:r w:rsidR="008B5672">
        <w:rPr>
          <w:rFonts w:cs="Times New Roman"/>
          <w:color w:val="000000"/>
        </w:rPr>
        <w:t xml:space="preserve"> переведен и на иврит.</w:t>
      </w:r>
      <w:proofErr w:type="gramEnd"/>
    </w:p>
    <w:p w:rsidR="008B5672" w:rsidRDefault="008B5672">
      <w:pPr>
        <w:pStyle w:val="Drakni"/>
        <w:rPr>
          <w:rFonts w:ascii="Times New Roman" w:hAnsi="Times New Roman"/>
          <w:sz w:val="24"/>
          <w:szCs w:val="24"/>
        </w:rPr>
      </w:pPr>
    </w:p>
    <w:p w:rsidR="008B5672" w:rsidRPr="008B5672" w:rsidRDefault="008B5672">
      <w:pPr>
        <w:pStyle w:val="Drak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64F8" w:rsidRDefault="00AF64F8" w:rsidP="006D3E23">
      <w:pPr>
        <w:pStyle w:val="Drakni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5DF" w:rsidRDefault="00BE55DF" w:rsidP="006D3E23">
      <w:pPr>
        <w:pStyle w:val="Drakni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5DF" w:rsidRDefault="00BE55DF" w:rsidP="006D3E23">
      <w:pPr>
        <w:pStyle w:val="Drakni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5DF" w:rsidRDefault="00BE55DF" w:rsidP="00BE55DF">
      <w:pPr>
        <w:pStyle w:val="Drakni"/>
        <w:rPr>
          <w:u w:val="single"/>
        </w:rPr>
      </w:pPr>
    </w:p>
    <w:p w:rsidR="00BE55DF" w:rsidRPr="00BE55DF" w:rsidRDefault="00BE55DF" w:rsidP="00BE55DF">
      <w:pPr>
        <w:pStyle w:val="Drakni"/>
        <w:ind w:left="360" w:hanging="180"/>
        <w:jc w:val="center"/>
        <w:rPr>
          <w:sz w:val="36"/>
          <w:szCs w:val="36"/>
        </w:rPr>
      </w:pPr>
      <w:r w:rsidRPr="00BE55DF">
        <w:rPr>
          <w:sz w:val="36"/>
          <w:szCs w:val="36"/>
        </w:rPr>
        <w:t>Действующие лица:</w:t>
      </w:r>
    </w:p>
    <w:p w:rsidR="00BE55DF" w:rsidRDefault="00BE55DF" w:rsidP="00BE55DF">
      <w:pPr>
        <w:pStyle w:val="Drakni"/>
        <w:ind w:left="1985"/>
        <w:rPr>
          <w:sz w:val="32"/>
          <w:szCs w:val="32"/>
        </w:rPr>
      </w:pPr>
    </w:p>
    <w:p w:rsidR="00BE55DF" w:rsidRPr="00BE55DF" w:rsidRDefault="00BE55DF" w:rsidP="00BE55DF">
      <w:pPr>
        <w:pStyle w:val="Drakni"/>
        <w:spacing w:line="360" w:lineRule="auto"/>
        <w:ind w:left="297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55DF">
        <w:rPr>
          <w:rFonts w:ascii="Times New Roman" w:hAnsi="Times New Roman" w:cs="Times New Roman"/>
          <w:b/>
          <w:bCs/>
          <w:sz w:val="28"/>
          <w:szCs w:val="28"/>
        </w:rPr>
        <w:t>Артаксеркс</w:t>
      </w:r>
      <w:proofErr w:type="spellEnd"/>
      <w:r w:rsidRPr="00BE55D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BE55DF">
        <w:rPr>
          <w:rFonts w:ascii="Times New Roman" w:hAnsi="Times New Roman" w:cs="Times New Roman"/>
          <w:b/>
          <w:bCs/>
          <w:sz w:val="28"/>
          <w:szCs w:val="28"/>
        </w:rPr>
        <w:t>Ахашверош</w:t>
      </w:r>
      <w:proofErr w:type="spellEnd"/>
      <w:r w:rsidRPr="00BE55DF">
        <w:rPr>
          <w:rFonts w:ascii="Times New Roman" w:hAnsi="Times New Roman" w:cs="Times New Roman"/>
          <w:b/>
          <w:bCs/>
          <w:sz w:val="28"/>
          <w:szCs w:val="28"/>
        </w:rPr>
        <w:t>), царь Персии</w:t>
      </w:r>
    </w:p>
    <w:p w:rsidR="00BE55DF" w:rsidRPr="00BE55DF" w:rsidRDefault="00BE55DF" w:rsidP="00BE55DF">
      <w:pPr>
        <w:pStyle w:val="Drakni"/>
        <w:spacing w:line="360" w:lineRule="auto"/>
        <w:ind w:left="2977"/>
        <w:rPr>
          <w:rFonts w:ascii="Times New Roman" w:hAnsi="Times New Roman" w:cs="Times New Roman"/>
          <w:b/>
          <w:bCs/>
          <w:sz w:val="28"/>
          <w:szCs w:val="28"/>
        </w:rPr>
      </w:pPr>
      <w:r w:rsidRPr="00BE55DF">
        <w:rPr>
          <w:rFonts w:ascii="Times New Roman" w:hAnsi="Times New Roman" w:cs="Times New Roman"/>
          <w:b/>
          <w:bCs/>
          <w:sz w:val="28"/>
          <w:szCs w:val="28"/>
        </w:rPr>
        <w:t>Аман, его первый министр</w:t>
      </w:r>
    </w:p>
    <w:p w:rsidR="00BE55DF" w:rsidRPr="00BE55DF" w:rsidRDefault="00BE55DF" w:rsidP="00BE55DF">
      <w:pPr>
        <w:pStyle w:val="Drakni"/>
        <w:spacing w:line="360" w:lineRule="auto"/>
        <w:ind w:left="297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55DF">
        <w:rPr>
          <w:rFonts w:ascii="Times New Roman" w:hAnsi="Times New Roman" w:cs="Times New Roman"/>
          <w:b/>
          <w:bCs/>
          <w:sz w:val="28"/>
          <w:szCs w:val="28"/>
        </w:rPr>
        <w:t>Эстер</w:t>
      </w:r>
      <w:proofErr w:type="spellEnd"/>
      <w:r w:rsidRPr="00BE55DF">
        <w:rPr>
          <w:rFonts w:ascii="Times New Roman" w:hAnsi="Times New Roman" w:cs="Times New Roman"/>
          <w:b/>
          <w:bCs/>
          <w:sz w:val="28"/>
          <w:szCs w:val="28"/>
        </w:rPr>
        <w:t>, царица</w:t>
      </w:r>
    </w:p>
    <w:p w:rsidR="00BE55DF" w:rsidRPr="00BE55DF" w:rsidRDefault="00BE55DF" w:rsidP="00BE55DF">
      <w:pPr>
        <w:pStyle w:val="Drakni"/>
        <w:spacing w:line="360" w:lineRule="auto"/>
        <w:ind w:left="297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55DF">
        <w:rPr>
          <w:rFonts w:ascii="Times New Roman" w:hAnsi="Times New Roman" w:cs="Times New Roman"/>
          <w:b/>
          <w:bCs/>
          <w:sz w:val="28"/>
          <w:szCs w:val="28"/>
        </w:rPr>
        <w:t>Мордехай</w:t>
      </w:r>
      <w:proofErr w:type="spellEnd"/>
      <w:r w:rsidRPr="00BE55DF">
        <w:rPr>
          <w:rFonts w:ascii="Times New Roman" w:hAnsi="Times New Roman" w:cs="Times New Roman"/>
          <w:b/>
          <w:bCs/>
          <w:sz w:val="28"/>
          <w:szCs w:val="28"/>
        </w:rPr>
        <w:t>, ее двоюродный брат</w:t>
      </w:r>
    </w:p>
    <w:p w:rsidR="00BE55DF" w:rsidRPr="00BE55DF" w:rsidRDefault="00BE55DF" w:rsidP="00BE55DF">
      <w:pPr>
        <w:pStyle w:val="Drakni"/>
        <w:spacing w:line="360" w:lineRule="auto"/>
        <w:ind w:left="2977"/>
        <w:rPr>
          <w:rFonts w:ascii="Times New Roman" w:hAnsi="Times New Roman" w:cs="Times New Roman"/>
          <w:b/>
          <w:bCs/>
          <w:sz w:val="28"/>
          <w:szCs w:val="28"/>
        </w:rPr>
      </w:pPr>
      <w:r w:rsidRPr="00BE55DF">
        <w:rPr>
          <w:rFonts w:ascii="Times New Roman" w:hAnsi="Times New Roman" w:cs="Times New Roman"/>
          <w:b/>
          <w:bCs/>
          <w:sz w:val="28"/>
          <w:szCs w:val="28"/>
        </w:rPr>
        <w:t>Евнух</w:t>
      </w:r>
    </w:p>
    <w:p w:rsidR="00BE55DF" w:rsidRPr="00BE55DF" w:rsidRDefault="00BE55DF" w:rsidP="00BE55DF">
      <w:pPr>
        <w:pStyle w:val="Drakni"/>
        <w:spacing w:line="360" w:lineRule="auto"/>
        <w:ind w:left="2977"/>
        <w:rPr>
          <w:rFonts w:ascii="Times New Roman" w:hAnsi="Times New Roman" w:cs="Times New Roman"/>
          <w:b/>
          <w:bCs/>
          <w:sz w:val="28"/>
          <w:szCs w:val="28"/>
        </w:rPr>
      </w:pPr>
      <w:r w:rsidRPr="00BE55DF">
        <w:rPr>
          <w:rFonts w:ascii="Times New Roman" w:hAnsi="Times New Roman" w:cs="Times New Roman"/>
          <w:b/>
          <w:bCs/>
          <w:sz w:val="28"/>
          <w:szCs w:val="28"/>
        </w:rPr>
        <w:t>Стражники</w:t>
      </w:r>
    </w:p>
    <w:p w:rsidR="00BE55DF" w:rsidRDefault="00BE55DF" w:rsidP="006D3E23">
      <w:pPr>
        <w:pStyle w:val="Drakni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5DF" w:rsidRDefault="00BE55DF" w:rsidP="006D3E23">
      <w:pPr>
        <w:pStyle w:val="Drakni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5DF" w:rsidRPr="006D3E23" w:rsidRDefault="00BE55DF" w:rsidP="00E15561">
      <w:pPr>
        <w:pStyle w:val="Drakni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lastRenderedPageBreak/>
        <w:t xml:space="preserve">Покои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в гареме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Артаксеркса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, одна, поет грустную песню. Крадучись и оглядываясь, явно чего-то опасаясь, входит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, здравствуй.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?! Как ты осмелился?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Тише!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(Оглядываясь.) </w:t>
      </w:r>
      <w:r w:rsidRPr="00E15561">
        <w:rPr>
          <w:rFonts w:ascii="Times New Roman" w:hAnsi="Times New Roman" w:cs="Times New Roman"/>
          <w:sz w:val="24"/>
          <w:szCs w:val="24"/>
        </w:rPr>
        <w:t>Я не мог не прийти. Очень важное дело.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Тебя могут казнить! Или - еще хуже... Ну, сам понимаешь... Ведь сюда, в гарем, разрешен вход только по удостоверению евнуха.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 у меня есть такое удостоверение.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 (Показывает пропуск.)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(Встревоже</w:t>
      </w:r>
      <w:r w:rsidR="00A15C67" w:rsidRPr="00E15561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но.)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Неужели ты?.. Неужели тебя уже…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(Улыбаясь.) </w:t>
      </w:r>
      <w:r w:rsidRPr="00E15561">
        <w:rPr>
          <w:rFonts w:ascii="Times New Roman" w:hAnsi="Times New Roman" w:cs="Times New Roman"/>
          <w:sz w:val="24"/>
          <w:szCs w:val="24"/>
        </w:rPr>
        <w:t>Оно поддельное.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(Облегченно вздыхая.) </w:t>
      </w:r>
      <w:r w:rsidRPr="00E15561">
        <w:rPr>
          <w:rFonts w:ascii="Times New Roman" w:hAnsi="Times New Roman" w:cs="Times New Roman"/>
          <w:sz w:val="24"/>
          <w:szCs w:val="24"/>
        </w:rPr>
        <w:t>А я уж испугалась.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Это было несложно. Мне пришлось переправить всего три буквы: “рей” на “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нух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”. Вот, смотри: “ев...”.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“-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нух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“. Эта игра с тремя буквами очень опасна.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У меня не было другого выхода. Я должен был тебя увидеть. Любой ценой.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Даже ценой...?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(Мужественно.) </w:t>
      </w:r>
      <w:r w:rsidRPr="00E15561">
        <w:rPr>
          <w:rFonts w:ascii="Times New Roman" w:hAnsi="Times New Roman" w:cs="Times New Roman"/>
          <w:sz w:val="24"/>
          <w:szCs w:val="24"/>
        </w:rPr>
        <w:t>Да.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(Обрадовано.) </w:t>
      </w:r>
      <w:r w:rsidRPr="00E15561">
        <w:rPr>
          <w:rFonts w:ascii="Times New Roman" w:hAnsi="Times New Roman" w:cs="Times New Roman"/>
          <w:sz w:val="24"/>
          <w:szCs w:val="24"/>
        </w:rPr>
        <w:t>Неужели ты так по мне истосковался?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Истосковался? А, ну да, конечно... И кроме того, такая ужасная новость...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Новость?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имею в виду катастрофу.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Катастрофу? Какую катастрофу?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Разве ты ничего не знаешь?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 чем?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Все евреи Персии оплакивают свою судьбу, а ты ничем не интересуешься!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(Равнодушно.) </w:t>
      </w:r>
      <w:r w:rsidRPr="00E15561">
        <w:rPr>
          <w:rFonts w:ascii="Times New Roman" w:hAnsi="Times New Roman" w:cs="Times New Roman"/>
          <w:sz w:val="24"/>
          <w:szCs w:val="24"/>
        </w:rPr>
        <w:t>Евреи всегда оплакивают свою судьбу.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 ты заплачешь! И ты заплачешь, когда узнаешь! Аман от имени царя отдал приказ истребить всех евреев.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 царь согласился?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же знаешь, он всегда соглашается с тем, что предлагает Аман. Евреи рвут на себе одежду и посыпают головы пеплом. Неужели ты ничего об этом не слышала?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Откуда?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Но ты же живешь во дворце,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во дворце, а в гареме. То есть в тюрьме. Я не вижу никого, кроме евнухов, а у них отрезаны еще и языки.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, ты царица, ты должна нас спасти,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(Разочарованно.) </w:t>
      </w:r>
      <w:r w:rsidRPr="00E15561">
        <w:rPr>
          <w:rFonts w:ascii="Times New Roman" w:hAnsi="Times New Roman" w:cs="Times New Roman"/>
          <w:sz w:val="24"/>
          <w:szCs w:val="24"/>
        </w:rPr>
        <w:t>Вот ты зачем пришел. А я-то подумала, что ты соскучился... Даже обрадовалась. Ведь когда-то ты меня любил...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и сейчас тебя люблю.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 поэтому продал меня в этот проклятый гарем.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же знаешь - был голос с неба.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 хорошая цена, которую дал за меня главный евнух.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такая уж и хорошая...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Значит, за четыре года, что мы провели вместе, я тебе просто надоела, и ты решил от меня избавиться.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, не будем поминать прошлое. Спаси нас. На тебя смотрят все евреи.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(Подходя к зеркалу.) </w:t>
      </w:r>
      <w:r w:rsidRPr="00E15561">
        <w:rPr>
          <w:rFonts w:ascii="Times New Roman" w:hAnsi="Times New Roman" w:cs="Times New Roman"/>
          <w:sz w:val="24"/>
          <w:szCs w:val="24"/>
        </w:rPr>
        <w:t>На меня, к сожалению, никто не смотрит. А ведь есть на что.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На тебя смотрят не в том смысле.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Жаль, что не в том. Да и чего ради мне за вас вступаться?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значит “за вас”? Ты ведь тоже еврейка.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Ошибаешься. Когда я поступала в гарем, ты велел мне записаться персиянкой.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Иначе бы тебя не взяли.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 хорошо, если бы не взяли. Так когда, ты говоришь, вас истребят?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(Уныло.)</w:t>
      </w:r>
      <w:r w:rsidRPr="00E15561">
        <w:rPr>
          <w:rFonts w:ascii="Times New Roman" w:hAnsi="Times New Roman" w:cs="Times New Roman"/>
          <w:sz w:val="24"/>
          <w:szCs w:val="24"/>
        </w:rPr>
        <w:t xml:space="preserve"> Совсем скоро. Тринадцатого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адара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 по нормальному календарю?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В марте.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Прими мои соболезнования.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Тебе хорошо смеяться. А что делать мне?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Взять да уехать.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 дом? А хозяйство? Да и книг жалко.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просто скупердяй.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Надо учитывать и семейные сложности. У меня четыре тещи, и две из них не хотят ехать. К тому же, я специалист по персидскому языку и литературе. Жалко, такая высокая культура... Да и кому я там буду нужен?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ж, сиди здесь и жди, когда тебя повесят. Прощай.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(Пытаясь ее обнять.)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Уходи, нас могут увидеть...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Сначала скажи “да”.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>Входит Евнух.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(Отпрянув.) </w:t>
      </w:r>
      <w:r w:rsidRPr="00E15561">
        <w:rPr>
          <w:rFonts w:ascii="Times New Roman" w:hAnsi="Times New Roman" w:cs="Times New Roman"/>
          <w:sz w:val="24"/>
          <w:szCs w:val="24"/>
        </w:rPr>
        <w:t>Мы пропали!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Дежурный евнух!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Ах!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 xml:space="preserve">Евнух долгим подозрительным взглядом смотрит на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Мордехая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(Трясясь от страха.) </w:t>
      </w:r>
      <w:r w:rsidRPr="00E15561">
        <w:rPr>
          <w:rFonts w:ascii="Times New Roman" w:hAnsi="Times New Roman" w:cs="Times New Roman"/>
          <w:sz w:val="24"/>
          <w:szCs w:val="24"/>
        </w:rPr>
        <w:t>Чего он молчит?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У него отрезан язык.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испуганно прикрывает другой рукой еще и рот. Евнух мычит и энергично жестикулирует.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это означает?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Он спрашивает, евнух ли ты.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усердно мычит и жестикулирует в ответ, подтверждая жестами, что он евнух. Евнух протягивает руку.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ему надо?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Он требует от тебя удостоверение. 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трясущимися руками достает удостоверение. Евнух недоверчиво изучает его, бросая подозрительные взгляды на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Мордехая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, потом что-то </w:t>
      </w:r>
      <w:r w:rsidRPr="00E15561">
        <w:rPr>
          <w:rFonts w:ascii="Times New Roman" w:hAnsi="Times New Roman" w:cs="Times New Roman"/>
          <w:sz w:val="24"/>
          <w:szCs w:val="24"/>
        </w:rPr>
        <w:lastRenderedPageBreak/>
        <w:t>мычит.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он говорит?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Ему кажется, что удостоверение поддельное.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бледнеет и тоже начинает невразумительно мычать. Евнух протягивает руку.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(Дрожа.) </w:t>
      </w:r>
      <w:r w:rsidRPr="00E15561">
        <w:rPr>
          <w:rFonts w:ascii="Times New Roman" w:hAnsi="Times New Roman" w:cs="Times New Roman"/>
          <w:sz w:val="24"/>
          <w:szCs w:val="24"/>
        </w:rPr>
        <w:t>А что он хочет теперь?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(В досаде на непонятливость 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Мордехая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E15561">
        <w:rPr>
          <w:rFonts w:ascii="Times New Roman" w:hAnsi="Times New Roman" w:cs="Times New Roman"/>
          <w:sz w:val="24"/>
          <w:szCs w:val="24"/>
        </w:rPr>
        <w:t>Ну дай же ему денег!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обрадовано и в то же время с сожалением вручает Евнуху кошелек. Тот удовлетворенно мычит, отходит в сторону и садится.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(Держась за сердце и отирая пот со лба.)</w:t>
      </w:r>
      <w:r w:rsidR="00A15C67" w:rsidRPr="00E15561">
        <w:rPr>
          <w:rFonts w:ascii="Times New Roman" w:hAnsi="Times New Roman" w:cs="Times New Roman"/>
          <w:sz w:val="24"/>
          <w:szCs w:val="24"/>
        </w:rPr>
        <w:t xml:space="preserve"> Слава богу, вроде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отвязался.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!..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Тихо! Он, кажется, подслушивает.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Как ты думаешь, если я попадусь, мне тоже отрежут язык?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 не только язык.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 боже!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начал рассказывать мне про катастрофу...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Я?.. Ах, да... Так вот: сегодня...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Тише!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 хватается за сердце.)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Давай, на всякий случай, перейдем на иврит.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(Неуверенно.)</w:t>
      </w:r>
      <w:r w:rsidRPr="00E15561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(Запинаясь.)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Гайом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Ахашверош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говорю -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Ахашверош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 что это такое?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Ахашверош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- это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Артаксеркс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Т-с!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(Оба оглядываются.)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Так бы и говорил. Чудно: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Артаксеркс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- и вдруг какой-то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Ахашверош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Так вот.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Ахашверош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роцэ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... э-э... коль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егуди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егудот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Егудот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егудим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Чего ты там бормочешь?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не понимаешь?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Конечно нет.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же всегда говорил, что надо заниматься ивритом.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 я и занималась. Пока ты не заставил меня бросить.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Выяснять отношения будем потом. Давай лучше о деле.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Ахашверош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роцэ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... э... коль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егудим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... э... Забыл, как будет “истребить”.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Перестань молоть тарабарщину и говори на нормальном языке.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(С облегчением.)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Хорошо.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Артаксеркс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(Испуганно оглядывается.)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Тише!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 xml:space="preserve">Евнух с мычанием спешит к ним и протягивает руку.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почти теряет сознание от страха.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ему опять нужно? Так с ума сойти можно.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трусь! Лучше дай ему еще в лапу.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долго роется в складках одежды и нехотя достает кошелек. Евнух хватает кошелек, благодарно кланяется и уходит, поощрительно подмигивая.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lastRenderedPageBreak/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горячо обнимает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Мордехая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</w:t>
      </w:r>
    </w:p>
    <w:p w:rsidR="00AF64F8" w:rsidRPr="00E15561" w:rsidRDefault="00137EE2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252FFF">
        <w:rPr>
          <w:rFonts w:ascii="Times New Roman" w:hAnsi="Times New Roman" w:cs="Times New Roman"/>
          <w:sz w:val="24"/>
          <w:szCs w:val="24"/>
        </w:rPr>
        <w:tab/>
      </w:r>
      <w:r w:rsidR="00AF64F8" w:rsidRPr="00E15561">
        <w:rPr>
          <w:rFonts w:ascii="Times New Roman" w:hAnsi="Times New Roman" w:cs="Times New Roman"/>
          <w:sz w:val="24"/>
          <w:szCs w:val="24"/>
        </w:rPr>
        <w:t>Наконец-то мы одни!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(Упираясь</w:t>
      </w:r>
      <w:r w:rsidRPr="00E15561">
        <w:rPr>
          <w:rFonts w:ascii="Times New Roman" w:hAnsi="Times New Roman" w:cs="Times New Roman"/>
          <w:sz w:val="24"/>
          <w:szCs w:val="24"/>
        </w:rPr>
        <w:t>.) Сюда могут войти...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(В упоении, закрыв глаза.) </w:t>
      </w:r>
      <w:r w:rsidRPr="00E15561">
        <w:rPr>
          <w:rFonts w:ascii="Times New Roman" w:hAnsi="Times New Roman" w:cs="Times New Roman"/>
          <w:sz w:val="24"/>
          <w:szCs w:val="24"/>
        </w:rPr>
        <w:t>Пусть входят.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Нас могут увидеть.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Пусть видят.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Мне могут отрезать...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Пусть режут.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(Высвобождаясь.) </w:t>
      </w:r>
      <w:r w:rsidRPr="00E15561">
        <w:rPr>
          <w:rFonts w:ascii="Times New Roman" w:hAnsi="Times New Roman" w:cs="Times New Roman"/>
          <w:sz w:val="24"/>
          <w:szCs w:val="24"/>
        </w:rPr>
        <w:t>Нет, не пусть!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(Разочарованно.) </w:t>
      </w:r>
      <w:r w:rsidRPr="00E15561">
        <w:rPr>
          <w:rFonts w:ascii="Times New Roman" w:hAnsi="Times New Roman" w:cs="Times New Roman"/>
          <w:sz w:val="24"/>
          <w:szCs w:val="24"/>
        </w:rPr>
        <w:t>Ну вот, а еще обвинял меня в хладнокровии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Помни о долге. На тебя смотрят все евреи.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 (Делает неопределенный жест в сторону зала.)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Могли бы из деликатности на десять минут и отвернуться.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Уговори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Ахашвероша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отменить указ.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Тебе это будет очень просто.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думаешь?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женщина, и не мне тебя учить, как это делается. Вот наступит ночь...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Что, разве ночь не наступит?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(Дрогнувшим голосом.) </w:t>
      </w:r>
      <w:r w:rsidRPr="00E15561">
        <w:rPr>
          <w:rFonts w:ascii="Times New Roman" w:hAnsi="Times New Roman" w:cs="Times New Roman"/>
          <w:sz w:val="24"/>
          <w:szCs w:val="24"/>
        </w:rPr>
        <w:t>Нет.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понимаю. Разве ночь не всегда наступает?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Раздосадова</w:t>
      </w:r>
      <w:r w:rsidR="00A15C67" w:rsidRPr="00E15561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но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E15561">
        <w:rPr>
          <w:rFonts w:ascii="Times New Roman" w:hAnsi="Times New Roman" w:cs="Times New Roman"/>
          <w:sz w:val="24"/>
          <w:szCs w:val="24"/>
        </w:rPr>
        <w:t>“Почему, почему”... Потому!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Но все-таки - почему?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знаешь, что я не звана к царю уже тридцать дней?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может быть!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Если не веришь, почитай мою книгу.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Какую книгу?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же сказала - мою. Книгу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, главу четвертую, стих одиннадцатый.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Извини, я в последнее время как-то мало читаю... Все некогда. Значит ты с ним...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с ним не.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Это ужасно.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Еще бы.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Надо что-то делать.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(С душой.) </w:t>
      </w:r>
      <w:r w:rsidRPr="00E15561">
        <w:rPr>
          <w:rFonts w:ascii="Times New Roman" w:hAnsi="Times New Roman" w:cs="Times New Roman"/>
          <w:sz w:val="24"/>
          <w:szCs w:val="24"/>
        </w:rPr>
        <w:t>Надо. Обязательно надо.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Чтобы спасти народ.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Ну при чем тут народ? Подумал бы лучше обо мне. Тридцать дней! Ведь я же живая женщина.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(Подумав.) </w:t>
      </w:r>
      <w:r w:rsidRPr="00E15561">
        <w:rPr>
          <w:rFonts w:ascii="Times New Roman" w:hAnsi="Times New Roman" w:cs="Times New Roman"/>
          <w:sz w:val="24"/>
          <w:szCs w:val="24"/>
        </w:rPr>
        <w:t>Постись.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не ем уже сутки.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Помогает?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очень.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(Торжественно.)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Вот что. Отныне из солидарности с тобой целые сутки </w:t>
      </w:r>
      <w:r w:rsidRPr="00E15561">
        <w:rPr>
          <w:rFonts w:ascii="Times New Roman" w:hAnsi="Times New Roman" w:cs="Times New Roman"/>
          <w:sz w:val="24"/>
          <w:szCs w:val="24"/>
        </w:rPr>
        <w:lastRenderedPageBreak/>
        <w:t>будет поститься весь народ.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Думаешь, мне от этого будет легче?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Значит,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Ахашверош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призывает теперь к себе других девушек?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Если бы... Весь ужас в том, что он вообще никого ни призывает.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Но почему? Не хочет?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может.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разводит руками.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ab/>
      </w:r>
      <w:r w:rsidRPr="00E15561">
        <w:rPr>
          <w:rFonts w:ascii="Times New Roman" w:hAnsi="Times New Roman" w:cs="Times New Roman"/>
          <w:sz w:val="24"/>
          <w:szCs w:val="24"/>
        </w:rPr>
        <w:tab/>
        <w:t>А тридцать дней назад мог?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 тогда не мог.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Зачем же тогда столь огромный гарем?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Бессилие всегда маскируется величием.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Какая трагедия!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 (С душой.)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Да!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Для народа.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Причем тут народ? Обними меня, я больше не могу.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Надо помочь народу.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Сначала мне.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Сначала народу.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Сначала мне. Или ты страдаешь тем же, что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Ахашверош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(Отстраняясь.)</w:t>
      </w:r>
      <w:r w:rsidR="00113A8D" w:rsidRPr="00E15561">
        <w:rPr>
          <w:rFonts w:ascii="Times New Roman" w:hAnsi="Times New Roman" w:cs="Times New Roman"/>
          <w:sz w:val="24"/>
          <w:szCs w:val="24"/>
        </w:rPr>
        <w:t xml:space="preserve"> А может, все-таки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он тебя призовет?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Нет. Для этого нужно прежде, чтобы он меня возжелал.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 для...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 для другого нас никогда не зовут.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(Философски.) </w:t>
      </w:r>
      <w:r w:rsidRPr="00E15561">
        <w:rPr>
          <w:rFonts w:ascii="Times New Roman" w:hAnsi="Times New Roman" w:cs="Times New Roman"/>
          <w:sz w:val="24"/>
          <w:szCs w:val="24"/>
        </w:rPr>
        <w:t>Ирония судьбы... Целый народ может погибнуть только оттого, что у царя не работает какая-то шестеренка.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Очень важная шестеренка.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Надо что-то придумать. Чтобы спасти народ.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 заодно меня.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(После долго раздумья. Торжественно.) </w:t>
      </w:r>
      <w:r w:rsidRPr="00E15561">
        <w:rPr>
          <w:rFonts w:ascii="Times New Roman" w:hAnsi="Times New Roman" w:cs="Times New Roman"/>
          <w:sz w:val="24"/>
          <w:szCs w:val="24"/>
        </w:rPr>
        <w:t>Придумал!!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(С надеждой.) </w:t>
      </w:r>
      <w:r w:rsidRPr="00E15561">
        <w:rPr>
          <w:rFonts w:ascii="Times New Roman" w:hAnsi="Times New Roman" w:cs="Times New Roman"/>
          <w:sz w:val="24"/>
          <w:szCs w:val="24"/>
        </w:rPr>
        <w:t>Что?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Нужно сделать так, чтобы он тебя возжелал.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Это было бы просто замечательно! Но как это сделать?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Этого я еще не придумал.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(Разочарованно.)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Ты очень умен,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Придумал!!!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(С надеждой.) </w:t>
      </w:r>
      <w:r w:rsidRPr="00E15561">
        <w:rPr>
          <w:rFonts w:ascii="Times New Roman" w:hAnsi="Times New Roman" w:cs="Times New Roman"/>
          <w:sz w:val="24"/>
          <w:szCs w:val="24"/>
        </w:rPr>
        <w:t>Что?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Ничего. Показалось.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Может, обратиться к врачам?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 каким?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Есть же всякие еврейские мудрецы. Они наверняка знают средство.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Кто, например?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Ну, скажем, Фукс. Помнишь, у тебя еще были проблемы с...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Он уехал.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Давно за океаном.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 Рабинович?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Метет улицы.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Ну и что? Голова-то при нем.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Кому она нужна?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A8D" w:rsidRPr="00E15561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Pr="00E15561">
        <w:rPr>
          <w:rFonts w:ascii="Times New Roman" w:hAnsi="Times New Roman" w:cs="Times New Roman"/>
          <w:sz w:val="24"/>
          <w:szCs w:val="24"/>
        </w:rPr>
        <w:t xml:space="preserve"> есть смысл посоветоваться. Пойми, другого выхода нет!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права.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(Обнимает 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>Вбегает Евнух и встревоже</w:t>
      </w:r>
      <w:r w:rsidR="00A15C67" w:rsidRPr="00E15561">
        <w:rPr>
          <w:rFonts w:ascii="Times New Roman" w:hAnsi="Times New Roman" w:cs="Times New Roman"/>
          <w:sz w:val="24"/>
          <w:szCs w:val="24"/>
        </w:rPr>
        <w:t>н</w:t>
      </w:r>
      <w:r w:rsidRPr="00E15561">
        <w:rPr>
          <w:rFonts w:ascii="Times New Roman" w:hAnsi="Times New Roman" w:cs="Times New Roman"/>
          <w:sz w:val="24"/>
          <w:szCs w:val="24"/>
        </w:rPr>
        <w:t>но мычит.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>Евнух показывает рукой куда-то наружу и марширует.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ab/>
      </w:r>
      <w:r w:rsidRPr="00E15561">
        <w:rPr>
          <w:rFonts w:ascii="Times New Roman" w:hAnsi="Times New Roman" w:cs="Times New Roman"/>
          <w:sz w:val="24"/>
          <w:szCs w:val="24"/>
        </w:rPr>
        <w:tab/>
        <w:t xml:space="preserve">Боже мой, Аман!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Мордехаю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15561">
        <w:rPr>
          <w:rFonts w:ascii="Times New Roman" w:hAnsi="Times New Roman" w:cs="Times New Roman"/>
          <w:sz w:val="24"/>
          <w:szCs w:val="24"/>
        </w:rPr>
        <w:t>Беги! Беги скорее!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к Рабиновичу. Жди.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(Исчезает.) 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>Входит Аман в сопровождении стражника.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Здравствуй,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 Ты мне не рада?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тебе очень рада, Аман, но я встревожена.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Чем?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подвергаешь себя опасности: ведь мужчинам вход в гарем запрещен.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Успокойся, ко мне этот запрет не относится.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не мужчина?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мужчина,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, и надеюсь вскоре это тебе доказать. Но я не тот, которому запрещают, а тот, который запрещает сам. И ты тоже не сможешь мне ничего запретить, если я захочу. А чего я хочу, ты знаешь. Ты меня поняла?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Да, господин министр.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Так что будь посговорчивее и поприветливее. Что касается гарема, то поскольку царь давно потерял к нему интерес, я решил заняться им сам.</w:t>
      </w:r>
      <w:r w:rsidRPr="00E155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sz w:val="24"/>
          <w:szCs w:val="24"/>
        </w:rPr>
        <w:t xml:space="preserve">Хотя, по правде говоря, эти престарелые девушки, которых не выгоняют только потому, что они </w:t>
      </w:r>
      <w:r w:rsidR="003F6CEA">
        <w:rPr>
          <w:rFonts w:ascii="Times New Roman" w:hAnsi="Times New Roman" w:cs="Times New Roman"/>
          <w:sz w:val="24"/>
          <w:szCs w:val="24"/>
        </w:rPr>
        <w:t xml:space="preserve">приняты по знакомству и </w:t>
      </w:r>
      <w:r w:rsidR="008769C4">
        <w:rPr>
          <w:rFonts w:ascii="Times New Roman" w:hAnsi="Times New Roman" w:cs="Times New Roman"/>
          <w:sz w:val="24"/>
          <w:szCs w:val="24"/>
        </w:rPr>
        <w:t xml:space="preserve">у них </w:t>
      </w:r>
      <w:r w:rsidR="003F6CEA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8769C4">
        <w:rPr>
          <w:rFonts w:ascii="Times New Roman" w:hAnsi="Times New Roman" w:cs="Times New Roman"/>
          <w:sz w:val="24"/>
          <w:szCs w:val="24"/>
        </w:rPr>
        <w:t>стаж</w:t>
      </w:r>
      <w:r w:rsidRPr="00E15561">
        <w:rPr>
          <w:rFonts w:ascii="Times New Roman" w:hAnsi="Times New Roman" w:cs="Times New Roman"/>
          <w:sz w:val="24"/>
          <w:szCs w:val="24"/>
        </w:rPr>
        <w:t xml:space="preserve">, меня не очень привлекают. Другое дело ты,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Тебя, может быть, запреты не касаются, но я обязана им подчиняться. Так что лучше мне удалиться.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беспокойся, я уже ухожу. Я заглянул не надолго, только сказать, чтобы ты ждала меня вечером. А сейчас мне надо подготовить казнь евреев. Я думал это сделать попозже, а потом решил - зачем откладывать? Прямо сейчас и начнем. Что ты на это скажешь?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(Пристально смотрит на 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Ничего. Какое мне дело до евреев?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Прекрасно. Я пойду. До вечера.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Постой, Аман... Куда тебе торопиться? Выпей хотя бы стакан чаю.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ж, пожалуй... Сказать по правде, я порядком устал.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Много работы?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Очень. В моем министерстве восемьсот сотрудников, и все они заняты тем, что выясняют национальность матерей и бабушек тех, кто выдает себя за персов. Что с тобой?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Ничего.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Поторопись-ка с чаем. Не тяни время.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разговариваешь со мной, как со служанкой. А ведь я - твоя царица.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У нас во дворце четыреста или пятьсот таких цариц, как ты. А первый </w:t>
      </w:r>
      <w:r w:rsidRPr="00E15561">
        <w:rPr>
          <w:rFonts w:ascii="Times New Roman" w:hAnsi="Times New Roman" w:cs="Times New Roman"/>
          <w:sz w:val="24"/>
          <w:szCs w:val="24"/>
        </w:rPr>
        <w:lastRenderedPageBreak/>
        <w:t>министр - один. Так что пошевеливайся.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хам. Проведал, что царь давно не зовет меня, и решил, что теперь можно со мной не церемониться?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проведал и еще кое-что.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(Вкрадчиво.)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Что там у тебя в свидетельстве </w:t>
      </w:r>
      <w:r w:rsidR="00113A8D" w:rsidRPr="00E15561">
        <w:rPr>
          <w:rFonts w:ascii="Times New Roman" w:hAnsi="Times New Roman" w:cs="Times New Roman"/>
          <w:sz w:val="24"/>
          <w:szCs w:val="24"/>
        </w:rPr>
        <w:t xml:space="preserve">о </w:t>
      </w:r>
      <w:r w:rsidRPr="00E15561">
        <w:rPr>
          <w:rFonts w:ascii="Times New Roman" w:hAnsi="Times New Roman" w:cs="Times New Roman"/>
          <w:sz w:val="24"/>
          <w:szCs w:val="24"/>
        </w:rPr>
        <w:t>рождени</w:t>
      </w:r>
      <w:r w:rsidR="00113A8D" w:rsidRPr="00E15561">
        <w:rPr>
          <w:rFonts w:ascii="Times New Roman" w:hAnsi="Times New Roman" w:cs="Times New Roman"/>
          <w:sz w:val="24"/>
          <w:szCs w:val="24"/>
        </w:rPr>
        <w:t>и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написано про национальность матери, а?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(Смутившись.)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ты имеешь в виду?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Сама знаешь.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Сотруднички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моего ведомства не ошибаются. Сегодня же я доложу об этом царю, и мы отрубим тебе головку. И похороним тебя не на нашем кладбище.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(Радостно смеется, но резко обрывает смех.) </w:t>
      </w:r>
      <w:r w:rsidRPr="00E15561">
        <w:rPr>
          <w:rFonts w:ascii="Times New Roman" w:hAnsi="Times New Roman" w:cs="Times New Roman"/>
          <w:sz w:val="24"/>
          <w:szCs w:val="24"/>
        </w:rPr>
        <w:t>Так как насчет чайку?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Аман, за что ты нас так не любишь?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- не люблю? Как тебе не стыдно!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(Тоном оратора.) </w:t>
      </w:r>
      <w:r w:rsidRPr="00E15561">
        <w:rPr>
          <w:rFonts w:ascii="Times New Roman" w:hAnsi="Times New Roman" w:cs="Times New Roman"/>
          <w:sz w:val="24"/>
          <w:szCs w:val="24"/>
        </w:rPr>
        <w:t>Мы высоко ценим культурный и творческий потенциал недавно приехавших в нашу страну евреев, благодаря которым...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Зачем же ты хочешь нас извести?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перебивай. Я очень люблю евреев. Среди вас у меня есть очень много личных друзей. Я глубоко убежден, что вы являетесь полезными и полноправными членами нашего общества. Но в стране тяжелое экономическое положение. Инфляция. Стагнация. Девальвация. Безработица. Государственный долг. Дефицит бюджета. Персидский тугрик стоит уже всего </w:t>
      </w:r>
      <w:r w:rsidR="008769C4">
        <w:rPr>
          <w:rFonts w:ascii="Times New Roman" w:hAnsi="Times New Roman" w:cs="Times New Roman"/>
          <w:sz w:val="24"/>
          <w:szCs w:val="24"/>
        </w:rPr>
        <w:t>полтора цента</w:t>
      </w:r>
      <w:r w:rsidRPr="00E15561">
        <w:rPr>
          <w:rFonts w:ascii="Times New Roman" w:hAnsi="Times New Roman" w:cs="Times New Roman"/>
          <w:sz w:val="24"/>
          <w:szCs w:val="24"/>
        </w:rPr>
        <w:t>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Ну и что?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был очень удивлен, когда мне об этом доложили. Лично у меня все есть. Но факт есть факт. Оказывается, дела идут неважно. Цены на жилье тоже растут. Хотел недавно купить себе еще один дворец, так с меня заломили вдвое больше, чем раньше. Это просто свинство! Пришлось конфисковать.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 кто же, по-твоему, во всем этом виноват?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A106AB" w:rsidRPr="00E15561">
        <w:rPr>
          <w:rFonts w:ascii="Times New Roman" w:hAnsi="Times New Roman" w:cs="Times New Roman"/>
          <w:sz w:val="24"/>
          <w:szCs w:val="24"/>
        </w:rPr>
        <w:t>,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я. По правде говоря, управлять я не умею, не люблю и никогда этому не учился. Меня просто выдвинула партия. Я этого не стыжусь, более того, я этим горжусь. Но нельзя же признавать все это публично.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Боишься?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в этом дело. Правительство вообще не может быть ни в чем виновато. Поэтому виновных надо искать в другом месте. К счастью, у нас есть вы. Очень удобно.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 ради того, чтобы спасти свою шкуру, ты готов истребить нас всех?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всех. Подумай сама - исчезнет ли от этого государственный долг?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Наоборот, увеличится. Вы хоть работаете. Вы знаете, что вас в любой момент могут прогнать, и потому очень стараетесь. У вас есть иллюзия, что самых старательных не тронут, тогда как таких не любят больше всего.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Потому что в них видят конкурентов. Вот еще одна причина, почему вас недолюбливают. Ты меня слушаешь?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Но если мы истребим вас всех, на кого свалим вину потом, когда снова наступят трудные времена? Следовательно, часть евреев надо оставлять на будущие расправы. И так будет во веки веков. Евреев будут всегда уничтожать, но и всегда сохранять. Вот почему вы - вечный народ. Персы, ассирийцы и прочие, </w:t>
      </w:r>
      <w:r w:rsidRPr="00E15561">
        <w:rPr>
          <w:rFonts w:ascii="Times New Roman" w:hAnsi="Times New Roman" w:cs="Times New Roman"/>
          <w:sz w:val="24"/>
          <w:szCs w:val="24"/>
        </w:rPr>
        <w:lastRenderedPageBreak/>
        <w:t>может, исчезнут, но евреи - никогда. Они избраны - избраны козлом отпущения. Это - избранный народ.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 ты, оказывается, умнее, чем кажешься.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i/>
          <w:iCs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Этим мыслям меня научил один мудрый еврей. А теперь перестань грубить и скажи мне что-нибудь приятное.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(Делает знак стражнику, тот отворачивается. Аман хочет обнять 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Мне приятно сказать, что... у тебя... треугольные уши.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(Вырывается из объятий.)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Раздосадова</w:t>
      </w:r>
      <w:r w:rsidR="00A15C67" w:rsidRPr="00E15561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но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Ну что ж, ты сама себя губишь. Сейчас я приведу сюда царя и расскажу ему, кто ты. Потом тебе отрубят голову, а твоего любовника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Мордехая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повесят на самом высоком дереве. Веревка на дереве уже приготовлена.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(Насмешливо</w:t>
      </w:r>
      <w:r w:rsidRPr="00E15561">
        <w:rPr>
          <w:rFonts w:ascii="Times New Roman" w:hAnsi="Times New Roman" w:cs="Times New Roman"/>
          <w:sz w:val="24"/>
          <w:szCs w:val="24"/>
        </w:rPr>
        <w:t>.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15561">
        <w:rPr>
          <w:rFonts w:ascii="Times New Roman" w:hAnsi="Times New Roman" w:cs="Times New Roman"/>
          <w:sz w:val="24"/>
          <w:szCs w:val="24"/>
        </w:rPr>
        <w:t xml:space="preserve">Шалом.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(Уходит</w:t>
      </w:r>
      <w:r w:rsidRPr="00E15561">
        <w:rPr>
          <w:rFonts w:ascii="Times New Roman" w:hAnsi="Times New Roman" w:cs="Times New Roman"/>
          <w:sz w:val="24"/>
          <w:szCs w:val="24"/>
        </w:rPr>
        <w:t>.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плачет</w:t>
      </w:r>
      <w:r w:rsidRPr="00E15561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Входит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с тобой?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(Рыдая.) </w:t>
      </w:r>
      <w:r w:rsidRPr="00E15561">
        <w:rPr>
          <w:rFonts w:ascii="Times New Roman" w:hAnsi="Times New Roman" w:cs="Times New Roman"/>
          <w:sz w:val="24"/>
          <w:szCs w:val="24"/>
        </w:rPr>
        <w:t>Аман сегодня меня казнит.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(Хладнокровно.) </w:t>
      </w:r>
      <w:r w:rsidRPr="00E15561">
        <w:rPr>
          <w:rFonts w:ascii="Times New Roman" w:hAnsi="Times New Roman" w:cs="Times New Roman"/>
          <w:sz w:val="24"/>
          <w:szCs w:val="24"/>
        </w:rPr>
        <w:t>Мужайся. Смерти за правое дело можно только позавидовать.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(Рыдая.) </w:t>
      </w:r>
      <w:r w:rsidRPr="00E15561">
        <w:rPr>
          <w:rFonts w:ascii="Times New Roman" w:hAnsi="Times New Roman" w:cs="Times New Roman"/>
          <w:sz w:val="24"/>
          <w:szCs w:val="24"/>
        </w:rPr>
        <w:t>И тебя тоже.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меня?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Повесят.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(Испуская вопль.)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Горе мне! Ой,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ва-авой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Мужайся. Смерти за правое дело...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Тебе легко говорить... А я не хочу казни.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(Всхлипывает.) </w:t>
      </w:r>
      <w:r w:rsidRPr="00E15561">
        <w:rPr>
          <w:rFonts w:ascii="Times New Roman" w:hAnsi="Times New Roman" w:cs="Times New Roman"/>
          <w:sz w:val="24"/>
          <w:szCs w:val="24"/>
        </w:rPr>
        <w:t>Я ее не переживу!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Скажи, ты нашел Рабиновича?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(Сквозь слезы.) </w:t>
      </w:r>
      <w:r w:rsidRPr="00E15561">
        <w:rPr>
          <w:rFonts w:ascii="Times New Roman" w:hAnsi="Times New Roman" w:cs="Times New Roman"/>
          <w:sz w:val="24"/>
          <w:szCs w:val="24"/>
        </w:rPr>
        <w:t>Да.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плачь, не будь бабой. Он дал тебе средство?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, всхлипывая, протягивает мешочек.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ab/>
      </w:r>
      <w:r w:rsidRPr="00E15561">
        <w:rPr>
          <w:rFonts w:ascii="Times New Roman" w:hAnsi="Times New Roman" w:cs="Times New Roman"/>
          <w:sz w:val="24"/>
          <w:szCs w:val="24"/>
        </w:rPr>
        <w:tab/>
        <w:t>Как им пользоваться?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Подсыпь к какому-нибудь печенью.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Я как раз испекла булочки с маком...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(Нюхает мешок.)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Пахнет вкусно... А вдруг это яд?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(Пожав плечами.)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Испытай. 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приносит поднос, берет с блюда булочку, посыпает ее порошком из мешочка и хлопает в ладоши. Входит Евнух.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Есть хочешь?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Евнух.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(Обрадовано кивает.) </w:t>
      </w:r>
      <w:r w:rsidRPr="00E15561">
        <w:rPr>
          <w:rFonts w:ascii="Times New Roman" w:hAnsi="Times New Roman" w:cs="Times New Roman"/>
          <w:sz w:val="24"/>
          <w:szCs w:val="24"/>
        </w:rPr>
        <w:t>Мм... Мм...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На.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 xml:space="preserve">Евнух откусывает от булочки кусок, замирает на мгновение и тут же алчно бросается на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 Она сопротивляется не слишком энергично.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ab/>
      </w:r>
      <w:r w:rsidRPr="00E15561">
        <w:rPr>
          <w:rFonts w:ascii="Times New Roman" w:hAnsi="Times New Roman" w:cs="Times New Roman"/>
          <w:sz w:val="24"/>
          <w:szCs w:val="24"/>
        </w:rPr>
        <w:tab/>
        <w:t xml:space="preserve">Ты с ума сошел!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(Почти нежно.)</w:t>
      </w:r>
      <w:r w:rsidRPr="00E15561">
        <w:rPr>
          <w:rFonts w:ascii="Times New Roman" w:hAnsi="Times New Roman" w:cs="Times New Roman"/>
          <w:sz w:val="24"/>
          <w:szCs w:val="24"/>
        </w:rPr>
        <w:t xml:space="preserve"> Убирайся вон!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 xml:space="preserve">Евнух продолжает страстно обнимать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с трудом отрывает его и выталкивает из комнаты.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Кажется, средство неплохое.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(Поправляя прическу.) </w:t>
      </w:r>
      <w:r w:rsidRPr="00E15561">
        <w:rPr>
          <w:rFonts w:ascii="Times New Roman" w:hAnsi="Times New Roman" w:cs="Times New Roman"/>
          <w:sz w:val="24"/>
          <w:szCs w:val="24"/>
        </w:rPr>
        <w:t>Мне оно</w:t>
      </w:r>
      <w:r w:rsidR="0059779D">
        <w:rPr>
          <w:rFonts w:ascii="Times New Roman" w:hAnsi="Times New Roman" w:cs="Times New Roman"/>
          <w:sz w:val="24"/>
          <w:szCs w:val="24"/>
        </w:rPr>
        <w:t>,</w:t>
      </w:r>
      <w:r w:rsidRPr="00E15561">
        <w:rPr>
          <w:rFonts w:ascii="Times New Roman" w:hAnsi="Times New Roman" w:cs="Times New Roman"/>
          <w:sz w:val="24"/>
          <w:szCs w:val="24"/>
        </w:rPr>
        <w:t xml:space="preserve"> во всяком случае</w:t>
      </w:r>
      <w:r w:rsidR="0059779D">
        <w:rPr>
          <w:rFonts w:ascii="Times New Roman" w:hAnsi="Times New Roman" w:cs="Times New Roman"/>
          <w:sz w:val="24"/>
          <w:szCs w:val="24"/>
        </w:rPr>
        <w:t>,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понравилось. Подействовало даже на евнуха.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 xml:space="preserve">Звуки труб и музыка торжественного марша возвещают о приближении царя.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безуспешно пытается спрятаться, но стражники преграждают ему путь. Входят Царь, Аман, Стражники.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(Склоняясь.) </w:t>
      </w:r>
      <w:r w:rsidRPr="00E15561">
        <w:rPr>
          <w:rFonts w:ascii="Times New Roman" w:hAnsi="Times New Roman" w:cs="Times New Roman"/>
          <w:sz w:val="24"/>
          <w:szCs w:val="24"/>
        </w:rPr>
        <w:t>Великий царь!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(Сухо.) </w:t>
      </w:r>
      <w:r w:rsidRPr="00E15561">
        <w:rPr>
          <w:rFonts w:ascii="Times New Roman" w:hAnsi="Times New Roman" w:cs="Times New Roman"/>
          <w:sz w:val="24"/>
          <w:szCs w:val="24"/>
        </w:rPr>
        <w:t>Здравствуй. А это кто?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(Злорадно.) А </w:t>
      </w:r>
      <w:r w:rsidRPr="00E15561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Которому мы собираемся отрубить голову?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Нет, великий царь.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Мордехая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ты собираешься повесить.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Ах да, правильно. Отрубить голову мы хотим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Совершенно верно. Как ты мудр!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Великий царь, я подчинюсь любому твоему желанию, но сначала отведай булочек, которые я испекла специально для тебя.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нерешительно руку, но отводит ее.) </w:t>
      </w:r>
      <w:r w:rsidRPr="00E15561">
        <w:rPr>
          <w:rFonts w:ascii="Times New Roman" w:hAnsi="Times New Roman" w:cs="Times New Roman"/>
          <w:sz w:val="24"/>
          <w:szCs w:val="24"/>
        </w:rPr>
        <w:t>Нет, чего-то не хочется.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(Умоляюще.)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 царь, только одну булочку!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(Берет булку, подносит ее ко рту, но снова кладет на блюдо.)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Нет аппетита.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(Обеспокое</w:t>
      </w:r>
      <w:r w:rsidR="00A106AB" w:rsidRPr="00E15561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но.)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Но ты даже не попробовал, о повелитель!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(Пробуя булочку.)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Вкусная булочка...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(Жует.)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Просто восхитительная...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(Съедает ее до конца. 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 с жадным вниманием следят за Царем. В поведении Царя не видно никаких перемен.)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Ешь еще, великий царь</w:t>
      </w:r>
      <w:r w:rsidR="008769C4">
        <w:rPr>
          <w:rFonts w:ascii="Times New Roman" w:hAnsi="Times New Roman" w:cs="Times New Roman"/>
          <w:sz w:val="24"/>
          <w:szCs w:val="24"/>
        </w:rPr>
        <w:t>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(Берет вторую булочку и ест.) </w:t>
      </w:r>
      <w:r w:rsidRPr="00E15561">
        <w:rPr>
          <w:rFonts w:ascii="Times New Roman" w:hAnsi="Times New Roman" w:cs="Times New Roman"/>
          <w:sz w:val="24"/>
          <w:szCs w:val="24"/>
        </w:rPr>
        <w:t>Божественные булочки. Но почему они такой странной формы? Никогда не видел треугольных булок.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Такую форму имеют уши Амана, твоего любимого министра. Пусть он никогда не отвращает от меня свой слух!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Какой тонкий знак внимания!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Внимания к тебе, о царь.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Пора, однако, перейти к делу. Мы должны отрубить голову...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(Аману.) </w:t>
      </w:r>
      <w:r w:rsidRPr="00E15561">
        <w:rPr>
          <w:rFonts w:ascii="Times New Roman" w:hAnsi="Times New Roman" w:cs="Times New Roman"/>
          <w:sz w:val="24"/>
          <w:szCs w:val="24"/>
        </w:rPr>
        <w:t>Прости, я опять забыл, кому мы должны отрубить голову. Тебе?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Ах да... Ну что ж, давай приступим.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(Делает знак стражникам.)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(В отчаянии.) </w:t>
      </w:r>
      <w:r w:rsidRPr="00E15561">
        <w:rPr>
          <w:rFonts w:ascii="Times New Roman" w:hAnsi="Times New Roman" w:cs="Times New Roman"/>
          <w:sz w:val="24"/>
          <w:szCs w:val="24"/>
        </w:rPr>
        <w:t>Ешь еще, великий царь!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(Как эхо.) </w:t>
      </w:r>
      <w:r w:rsidRPr="00E15561">
        <w:rPr>
          <w:rFonts w:ascii="Times New Roman" w:hAnsi="Times New Roman" w:cs="Times New Roman"/>
          <w:sz w:val="24"/>
          <w:szCs w:val="24"/>
        </w:rPr>
        <w:t>Ешь еще, великий царь!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(Берет еще булку.) </w:t>
      </w:r>
      <w:r w:rsidRPr="00E15561">
        <w:rPr>
          <w:rFonts w:ascii="Times New Roman" w:hAnsi="Times New Roman" w:cs="Times New Roman"/>
          <w:sz w:val="24"/>
          <w:szCs w:val="24"/>
        </w:rPr>
        <w:t>Булочки великолепные... Мне будет жаль их лишиться.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Когда-то их продавали в магазине “Еврейские сладости”, но, увы, магазин давно закрыт.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По чьему распоряжению? Кто посмел?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Аман, твой министр.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(Аману.)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Ты зарываешься. Это может плохо кончиться. Или в том, что пропали еврейские булочки, тоже виноваты евреи?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(Берет еще булку.)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 знаешь,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, ты, по-моему, похорошела.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(Обменивается с 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Мордехаем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 радостным взглядом.) </w:t>
      </w:r>
      <w:r w:rsidRPr="00E15561">
        <w:rPr>
          <w:rFonts w:ascii="Times New Roman" w:hAnsi="Times New Roman" w:cs="Times New Roman"/>
          <w:sz w:val="24"/>
          <w:szCs w:val="24"/>
        </w:rPr>
        <w:t>Ешь еще, о царь!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Да, определенно похорошела... И нам даже кажется... что мы чувствуем....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(Аману.) </w:t>
      </w:r>
      <w:r w:rsidRPr="00E15561">
        <w:rPr>
          <w:rFonts w:ascii="Times New Roman" w:hAnsi="Times New Roman" w:cs="Times New Roman"/>
          <w:sz w:val="24"/>
          <w:szCs w:val="24"/>
        </w:rPr>
        <w:t>Может, отложим казни до утра?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Стражники ждут, и дерево приготовлено.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i/>
          <w:iCs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Это верно, но...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(Бросает многозначительный взгляд на 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sz w:val="24"/>
          <w:szCs w:val="24"/>
        </w:rPr>
        <w:t>и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Ешь еще, о царь!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(Жуя.)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, в благодарность за булочки мы должны тебя поцеловать.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Только поцеловать? Ешь еще, мой царь!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(Кокетливо сует ему в рот булочку.)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E15561">
        <w:rPr>
          <w:rFonts w:ascii="Times New Roman" w:hAnsi="Times New Roman" w:cs="Times New Roman"/>
          <w:sz w:val="24"/>
          <w:szCs w:val="24"/>
        </w:rPr>
        <w:t>Может, нам удалиться в наши покои?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С радостью, мой повелитель!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(Обеспокое</w:t>
      </w:r>
      <w:r w:rsidR="00A106AB" w:rsidRPr="00E15561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но.) </w:t>
      </w:r>
      <w:r w:rsidRPr="00E15561">
        <w:rPr>
          <w:rFonts w:ascii="Times New Roman" w:hAnsi="Times New Roman" w:cs="Times New Roman"/>
          <w:sz w:val="24"/>
          <w:szCs w:val="24"/>
        </w:rPr>
        <w:t>Но, великий царь, ты хотел...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А теперь мы хотим совсем другого. Пойдем, моя голубка.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(Хочет обнять 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(Удерживая царя.) </w:t>
      </w:r>
      <w:r w:rsidRPr="00E15561">
        <w:rPr>
          <w:rFonts w:ascii="Times New Roman" w:hAnsi="Times New Roman" w:cs="Times New Roman"/>
          <w:sz w:val="24"/>
          <w:szCs w:val="24"/>
        </w:rPr>
        <w:t>Царь, прикажи хотя бы сначала повесить этого мошенника, пробравшегося в твой гарем.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(Гневно.) </w:t>
      </w:r>
      <w:r w:rsidRPr="00E15561">
        <w:rPr>
          <w:rFonts w:ascii="Times New Roman" w:hAnsi="Times New Roman" w:cs="Times New Roman"/>
          <w:sz w:val="24"/>
          <w:szCs w:val="24"/>
        </w:rPr>
        <w:t>Как ты смеешь меня удерживать?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(Нежно улыбаясь царю.) </w:t>
      </w:r>
      <w:r w:rsidRPr="00E15561">
        <w:rPr>
          <w:rFonts w:ascii="Times New Roman" w:hAnsi="Times New Roman" w:cs="Times New Roman"/>
          <w:sz w:val="24"/>
          <w:szCs w:val="24"/>
        </w:rPr>
        <w:t>Это мой двоюродный брат. Он пришел, чтобы принести сюда пряность, благодаря которой булочки так понравились нашему повелителю.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кланяется.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ab/>
        <w:t>А без разрешения сюда приходит только один Аман. Он говорит, что гарем тебе уже все равно не нужен, и потому не грех им попользоваться.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нужен? Мне?!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(Свирепо, Аману.) </w:t>
      </w:r>
      <w:r w:rsidRPr="00E15561">
        <w:rPr>
          <w:rFonts w:ascii="Times New Roman" w:hAnsi="Times New Roman" w:cs="Times New Roman"/>
          <w:sz w:val="24"/>
          <w:szCs w:val="24"/>
        </w:rPr>
        <w:t>Это правда?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(Запинаясь от страха.) </w:t>
      </w:r>
      <w:r w:rsidRPr="00E15561">
        <w:rPr>
          <w:rFonts w:ascii="Times New Roman" w:hAnsi="Times New Roman" w:cs="Times New Roman"/>
          <w:sz w:val="24"/>
          <w:szCs w:val="24"/>
        </w:rPr>
        <w:t>Великий царь... Выслушай меня.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Утром. Сейчас некогда.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(Берет 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 за руку.)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Идем скорее, моя радость. 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бросает на Амана торжествующий взгляд. Растерянный министр машинально берет булочку и откусывает кусочек. Выражение его лица внезапно изменяется. Сделав в борьбе с собой несколько конвульсивных движений, он бросается на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и заключает ее в объятья.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он делает? Помогите!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Эй, стража!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 xml:space="preserve">Стражники с трудом оттаскивает Амана от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ab/>
        <w:t xml:space="preserve"> Повесить его!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Аман.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Великий царь!..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Стражники ждут, и дерево приготовлено.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>Стражники уволакивают сопротивляющегося Амана.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(Нетерпеливо, 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.) Пойдем же.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с Царем хочет уйти, но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толкает ее в бок.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Что тебе? Ах да... Великий царь, отмени указ об истреблении евреев.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Отменяю, отменяю. Пойдем скорее.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И вознагради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Мордехая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за булочки.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Фирочка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>, я сделаю для тебя все, что угодно, но сначала пойдем.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Нет, сначала вознагради.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Мордехаю</w:t>
      </w:r>
      <w:proofErr w:type="spellEnd"/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Назначаем тебя вместо Амана...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15561">
        <w:rPr>
          <w:rFonts w:ascii="Times New Roman" w:hAnsi="Times New Roman" w:cs="Times New Roman"/>
          <w:i/>
          <w:i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.) Я забыл, кем. 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Первым министром.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Первым министром. А теперь пойдем, а то я боюсь упустить момент.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Не опасайтесь, ваше величество. Теперь таких моментов будет много.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Ты думаешь? </w:t>
      </w:r>
      <w:r w:rsidRPr="00E15561">
        <w:rPr>
          <w:rFonts w:ascii="Times New Roman" w:hAnsi="Times New Roman" w:cs="Times New Roman"/>
          <w:i/>
          <w:iCs/>
          <w:sz w:val="24"/>
          <w:szCs w:val="24"/>
        </w:rPr>
        <w:t xml:space="preserve">(Понизив голос.) </w:t>
      </w:r>
      <w:r w:rsidRPr="00E15561">
        <w:rPr>
          <w:rFonts w:ascii="Times New Roman" w:hAnsi="Times New Roman" w:cs="Times New Roman"/>
          <w:sz w:val="24"/>
          <w:szCs w:val="24"/>
        </w:rPr>
        <w:t xml:space="preserve">Скажу тебе как мужчина мужчине: у меня к </w:t>
      </w:r>
      <w:r w:rsidRPr="00E15561">
        <w:rPr>
          <w:rFonts w:ascii="Times New Roman" w:hAnsi="Times New Roman" w:cs="Times New Roman"/>
          <w:sz w:val="24"/>
          <w:szCs w:val="24"/>
        </w:rPr>
        <w:lastRenderedPageBreak/>
        <w:t>гарему почему-то укоренилось стойкое отвращение.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Разрешите дать вам первый совет в качестве первого министра? Гарем - не Сохнут. Перестаньте подбирать его </w:t>
      </w:r>
      <w:r w:rsidR="00FB7B83" w:rsidRPr="00E15561">
        <w:rPr>
          <w:rFonts w:ascii="Times New Roman" w:hAnsi="Times New Roman" w:cs="Times New Roman"/>
          <w:sz w:val="24"/>
          <w:szCs w:val="24"/>
        </w:rPr>
        <w:t xml:space="preserve">по знакомству и </w:t>
      </w:r>
      <w:r w:rsidRPr="00E15561">
        <w:rPr>
          <w:rFonts w:ascii="Times New Roman" w:hAnsi="Times New Roman" w:cs="Times New Roman"/>
          <w:sz w:val="24"/>
          <w:szCs w:val="24"/>
        </w:rPr>
        <w:t>по анкетным данным, и все пойдет отлично!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Но Аман утверждал, что девушек надо тщательно проверять...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Проверяйте их в деле, ваше величество.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Хорошая мысль! Заготовь указ.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Заодно разрешите принимать на службу по тому же принципу и других работников.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b/>
          <w:bCs/>
          <w:sz w:val="24"/>
          <w:szCs w:val="24"/>
        </w:rPr>
        <w:t>Царь.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Делай, что хочешь, только оставь нас наконец в покое! Ведь у нас сейчас праздник!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sz w:val="24"/>
          <w:szCs w:val="24"/>
        </w:rPr>
        <w:t>Мордехай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кланяется.</w:t>
      </w:r>
    </w:p>
    <w:p w:rsidR="00AF64F8" w:rsidRPr="00E15561" w:rsidRDefault="00AF64F8" w:rsidP="00E15561">
      <w:pPr>
        <w:pStyle w:val="Drakni"/>
        <w:rPr>
          <w:rFonts w:ascii="Times New Roman" w:hAnsi="Times New Roman" w:cs="Times New Roman"/>
          <w:sz w:val="24"/>
          <w:szCs w:val="24"/>
        </w:rPr>
      </w:pPr>
      <w:proofErr w:type="spellStart"/>
      <w:r w:rsidRPr="00E15561">
        <w:rPr>
          <w:rFonts w:ascii="Times New Roman" w:hAnsi="Times New Roman" w:cs="Times New Roman"/>
          <w:b/>
          <w:bCs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5561">
        <w:rPr>
          <w:rFonts w:ascii="Times New Roman" w:hAnsi="Times New Roman" w:cs="Times New Roman"/>
          <w:sz w:val="24"/>
          <w:szCs w:val="24"/>
        </w:rPr>
        <w:t xml:space="preserve"> Вы слышите - у нас праздник!!</w:t>
      </w:r>
    </w:p>
    <w:p w:rsidR="00AF64F8" w:rsidRPr="00E15561" w:rsidRDefault="00AF64F8" w:rsidP="00E15561">
      <w:pPr>
        <w:pStyle w:val="remarkni"/>
        <w:rPr>
          <w:rFonts w:ascii="Times New Roman" w:hAnsi="Times New Roman" w:cs="Times New Roman"/>
          <w:sz w:val="24"/>
          <w:szCs w:val="24"/>
        </w:rPr>
      </w:pPr>
      <w:r w:rsidRPr="00E15561">
        <w:rPr>
          <w:rFonts w:ascii="Times New Roman" w:hAnsi="Times New Roman" w:cs="Times New Roman"/>
          <w:sz w:val="24"/>
          <w:szCs w:val="24"/>
        </w:rPr>
        <w:t xml:space="preserve">Праздничная музыка. Царь, </w:t>
      </w:r>
      <w:proofErr w:type="spellStart"/>
      <w:r w:rsidRPr="00E15561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E15561">
        <w:rPr>
          <w:rFonts w:ascii="Times New Roman" w:hAnsi="Times New Roman" w:cs="Times New Roman"/>
          <w:sz w:val="24"/>
          <w:szCs w:val="24"/>
        </w:rPr>
        <w:t xml:space="preserve"> и другие участники спектакля, а вслед за ними и зрители танцуют.</w:t>
      </w:r>
    </w:p>
    <w:p w:rsidR="00AF64F8" w:rsidRPr="006D3E23" w:rsidRDefault="00AF64F8" w:rsidP="006D3E23">
      <w:pPr>
        <w:pStyle w:val="Drakni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64F8" w:rsidRPr="006D3E23" w:rsidRDefault="00AF64F8" w:rsidP="006D3E23">
      <w:pPr>
        <w:pStyle w:val="Drakni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64F8" w:rsidRPr="006D3E23">
      <w:headerReference w:type="even" r:id="rId10"/>
      <w:headerReference w:type="default" r:id="rId11"/>
      <w:pgSz w:w="12240" w:h="15840"/>
      <w:pgMar w:top="1440" w:right="1418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1C" w:rsidRDefault="00F6721C">
      <w:r>
        <w:separator/>
      </w:r>
    </w:p>
  </w:endnote>
  <w:endnote w:type="continuationSeparator" w:id="0">
    <w:p w:rsidR="00F6721C" w:rsidRDefault="00F6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1C" w:rsidRDefault="00F6721C">
      <w:r>
        <w:separator/>
      </w:r>
    </w:p>
  </w:footnote>
  <w:footnote w:type="continuationSeparator" w:id="0">
    <w:p w:rsidR="00F6721C" w:rsidRDefault="00F6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7D" w:rsidRDefault="00CF76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767D" w:rsidRDefault="00CF76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7D" w:rsidRDefault="00CF76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7C86">
      <w:rPr>
        <w:rStyle w:val="a4"/>
        <w:noProof/>
      </w:rPr>
      <w:t>14</w:t>
    </w:r>
    <w:r>
      <w:rPr>
        <w:rStyle w:val="a4"/>
      </w:rPr>
      <w:fldChar w:fldCharType="end"/>
    </w:r>
  </w:p>
  <w:p w:rsidR="00CF767D" w:rsidRDefault="00CF76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CEE52"/>
    <w:lvl w:ilvl="0">
      <w:start w:val="1"/>
      <w:numFmt w:val="decimal"/>
      <w:lvlText w:val="%1."/>
      <w:lvlJc w:val="center"/>
      <w:pPr>
        <w:tabs>
          <w:tab w:val="num" w:pos="1492"/>
        </w:tabs>
        <w:ind w:left="1492" w:right="1492" w:hanging="360"/>
      </w:pPr>
    </w:lvl>
  </w:abstractNum>
  <w:abstractNum w:abstractNumId="1">
    <w:nsid w:val="FFFFFF7D"/>
    <w:multiLevelType w:val="singleLevel"/>
    <w:tmpl w:val="04C07218"/>
    <w:lvl w:ilvl="0">
      <w:start w:val="1"/>
      <w:numFmt w:val="decimal"/>
      <w:lvlText w:val="%1."/>
      <w:lvlJc w:val="center"/>
      <w:pPr>
        <w:tabs>
          <w:tab w:val="num" w:pos="1209"/>
        </w:tabs>
        <w:ind w:left="1209" w:right="1209" w:hanging="360"/>
      </w:pPr>
    </w:lvl>
  </w:abstractNum>
  <w:abstractNum w:abstractNumId="2">
    <w:nsid w:val="FFFFFF7E"/>
    <w:multiLevelType w:val="singleLevel"/>
    <w:tmpl w:val="FCD0534C"/>
    <w:lvl w:ilvl="0">
      <w:start w:val="1"/>
      <w:numFmt w:val="decimal"/>
      <w:lvlText w:val="%1."/>
      <w:lvlJc w:val="center"/>
      <w:pPr>
        <w:tabs>
          <w:tab w:val="num" w:pos="926"/>
        </w:tabs>
        <w:ind w:left="926" w:right="926" w:hanging="360"/>
      </w:pPr>
    </w:lvl>
  </w:abstractNum>
  <w:abstractNum w:abstractNumId="3">
    <w:nsid w:val="FFFFFF7F"/>
    <w:multiLevelType w:val="singleLevel"/>
    <w:tmpl w:val="51D00310"/>
    <w:lvl w:ilvl="0">
      <w:start w:val="1"/>
      <w:numFmt w:val="decimal"/>
      <w:lvlText w:val="%1."/>
      <w:lvlJc w:val="center"/>
      <w:pPr>
        <w:tabs>
          <w:tab w:val="num" w:pos="643"/>
        </w:tabs>
        <w:ind w:left="643" w:right="643" w:hanging="360"/>
      </w:pPr>
    </w:lvl>
  </w:abstractNum>
  <w:abstractNum w:abstractNumId="4">
    <w:nsid w:val="FFFFFF80"/>
    <w:multiLevelType w:val="singleLevel"/>
    <w:tmpl w:val="7892F928"/>
    <w:lvl w:ilvl="0">
      <w:start w:val="1"/>
      <w:numFmt w:val="chosung"/>
      <w:lvlText w:val=""/>
      <w:lvlJc w:val="center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DE078A"/>
    <w:lvl w:ilvl="0">
      <w:start w:val="1"/>
      <w:numFmt w:val="chosung"/>
      <w:lvlText w:val=""/>
      <w:lvlJc w:val="center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52A1E4"/>
    <w:lvl w:ilvl="0">
      <w:start w:val="1"/>
      <w:numFmt w:val="chosung"/>
      <w:lvlText w:val=""/>
      <w:lvlJc w:val="center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D0FD3E"/>
    <w:lvl w:ilvl="0">
      <w:start w:val="1"/>
      <w:numFmt w:val="chosung"/>
      <w:lvlText w:val=""/>
      <w:lvlJc w:val="center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CCE06"/>
    <w:lvl w:ilvl="0">
      <w:start w:val="1"/>
      <w:numFmt w:val="decimal"/>
      <w:lvlText w:val="%1."/>
      <w:lvlJc w:val="center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89D66D42"/>
    <w:lvl w:ilvl="0">
      <w:start w:val="1"/>
      <w:numFmt w:val="chosung"/>
      <w:lvlText w:val=""/>
      <w:lvlJc w:val="center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436E1F38"/>
    <w:multiLevelType w:val="singleLevel"/>
    <w:tmpl w:val="9ADC6368"/>
    <w:lvl w:ilvl="0">
      <w:start w:val="1"/>
      <w:numFmt w:val="decimal"/>
      <w:lvlText w:val="%1."/>
      <w:lvlJc w:val="left"/>
      <w:pPr>
        <w:tabs>
          <w:tab w:val="num" w:pos="644"/>
        </w:tabs>
        <w:ind w:left="644" w:right="644" w:hanging="360"/>
      </w:pPr>
      <w:rPr>
        <w:rFonts w:hint="default"/>
      </w:rPr>
    </w:lvl>
  </w:abstractNum>
  <w:abstractNum w:abstractNumId="11">
    <w:nsid w:val="47595F2C"/>
    <w:multiLevelType w:val="singleLevel"/>
    <w:tmpl w:val="DEF2AB3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4A31013E"/>
    <w:multiLevelType w:val="singleLevel"/>
    <w:tmpl w:val="884A1B1E"/>
    <w:lvl w:ilvl="0">
      <w:start w:val="1"/>
      <w:numFmt w:val="decimal"/>
      <w:lvlText w:val="%1."/>
      <w:lvlJc w:val="left"/>
      <w:pPr>
        <w:tabs>
          <w:tab w:val="num" w:pos="757"/>
        </w:tabs>
        <w:ind w:left="757" w:right="757" w:hanging="360"/>
      </w:pPr>
      <w:rPr>
        <w:rFonts w:hint="default"/>
      </w:rPr>
    </w:lvl>
  </w:abstractNum>
  <w:abstractNum w:abstractNumId="13">
    <w:nsid w:val="6FBB3156"/>
    <w:multiLevelType w:val="singleLevel"/>
    <w:tmpl w:val="DA966706"/>
    <w:lvl w:ilvl="0">
      <w:numFmt w:val="chosung"/>
      <w:lvlText w:val="-"/>
      <w:lvlJc w:val="left"/>
      <w:pPr>
        <w:tabs>
          <w:tab w:val="num" w:pos="2622"/>
        </w:tabs>
        <w:ind w:left="2622" w:right="2622" w:hanging="360"/>
      </w:pPr>
      <w:rPr>
        <w:rFonts w:cs="Times New Roman" w:hint="default"/>
      </w:rPr>
    </w:lvl>
  </w:abstractNum>
  <w:abstractNum w:abstractNumId="14">
    <w:nsid w:val="712D0F74"/>
    <w:multiLevelType w:val="singleLevel"/>
    <w:tmpl w:val="036A41FE"/>
    <w:lvl w:ilvl="0">
      <w:start w:val="1"/>
      <w:numFmt w:val="decimal"/>
      <w:lvlText w:val="%1."/>
      <w:lvlJc w:val="left"/>
      <w:pPr>
        <w:tabs>
          <w:tab w:val="num" w:pos="644"/>
        </w:tabs>
        <w:ind w:left="644" w:right="644" w:hanging="360"/>
      </w:pPr>
      <w:rPr>
        <w:rFonts w:hint="default"/>
      </w:rPr>
    </w:lvl>
  </w:abstractNum>
  <w:abstractNum w:abstractNumId="15">
    <w:nsid w:val="743C5FC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BE"/>
    <w:rsid w:val="00081C35"/>
    <w:rsid w:val="000A2F42"/>
    <w:rsid w:val="000A3839"/>
    <w:rsid w:val="000E2923"/>
    <w:rsid w:val="00101E2D"/>
    <w:rsid w:val="00113A8D"/>
    <w:rsid w:val="00137EE2"/>
    <w:rsid w:val="002062E9"/>
    <w:rsid w:val="00252FFF"/>
    <w:rsid w:val="00310C52"/>
    <w:rsid w:val="0031505E"/>
    <w:rsid w:val="00341110"/>
    <w:rsid w:val="00343129"/>
    <w:rsid w:val="00343C4A"/>
    <w:rsid w:val="003467A0"/>
    <w:rsid w:val="003649AF"/>
    <w:rsid w:val="003A151F"/>
    <w:rsid w:val="003C6BCA"/>
    <w:rsid w:val="003F6CEA"/>
    <w:rsid w:val="00443952"/>
    <w:rsid w:val="0048073C"/>
    <w:rsid w:val="0048314F"/>
    <w:rsid w:val="004F476B"/>
    <w:rsid w:val="00527F20"/>
    <w:rsid w:val="0053494F"/>
    <w:rsid w:val="00536FB0"/>
    <w:rsid w:val="0057717E"/>
    <w:rsid w:val="0059779D"/>
    <w:rsid w:val="0061551F"/>
    <w:rsid w:val="006714BB"/>
    <w:rsid w:val="006D3E23"/>
    <w:rsid w:val="006E2F4D"/>
    <w:rsid w:val="006E7390"/>
    <w:rsid w:val="00705A1B"/>
    <w:rsid w:val="00717D8B"/>
    <w:rsid w:val="007356BC"/>
    <w:rsid w:val="0073637C"/>
    <w:rsid w:val="00774D5F"/>
    <w:rsid w:val="00787C04"/>
    <w:rsid w:val="00826339"/>
    <w:rsid w:val="008411ED"/>
    <w:rsid w:val="008769C4"/>
    <w:rsid w:val="008B5672"/>
    <w:rsid w:val="008E1837"/>
    <w:rsid w:val="008F7C86"/>
    <w:rsid w:val="009352BE"/>
    <w:rsid w:val="009371C7"/>
    <w:rsid w:val="00950EBE"/>
    <w:rsid w:val="00976D78"/>
    <w:rsid w:val="009C30A2"/>
    <w:rsid w:val="00A106AB"/>
    <w:rsid w:val="00A15C67"/>
    <w:rsid w:val="00AF64F8"/>
    <w:rsid w:val="00B31BC2"/>
    <w:rsid w:val="00B71C00"/>
    <w:rsid w:val="00BA3041"/>
    <w:rsid w:val="00BC44CC"/>
    <w:rsid w:val="00BC4D53"/>
    <w:rsid w:val="00BE55DF"/>
    <w:rsid w:val="00C13436"/>
    <w:rsid w:val="00C6274A"/>
    <w:rsid w:val="00C706FF"/>
    <w:rsid w:val="00C92F83"/>
    <w:rsid w:val="00CB57AF"/>
    <w:rsid w:val="00CC6150"/>
    <w:rsid w:val="00CD0DD9"/>
    <w:rsid w:val="00CF767D"/>
    <w:rsid w:val="00D512B9"/>
    <w:rsid w:val="00DF3412"/>
    <w:rsid w:val="00DF6C36"/>
    <w:rsid w:val="00E15561"/>
    <w:rsid w:val="00E62257"/>
    <w:rsid w:val="00E952AA"/>
    <w:rsid w:val="00EB55BB"/>
    <w:rsid w:val="00EF6F51"/>
    <w:rsid w:val="00F10E48"/>
    <w:rsid w:val="00F50D31"/>
    <w:rsid w:val="00F6721C"/>
    <w:rsid w:val="00F83E5D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pPr>
      <w:keepNext/>
      <w:ind w:right="232" w:firstLine="113"/>
      <w:jc w:val="center"/>
      <w:outlineLvl w:val="1"/>
    </w:pPr>
    <w:rPr>
      <w:color w:val="000000"/>
      <w:sz w:val="32"/>
      <w:szCs w:val="28"/>
      <w:lang w:val="ru-RU"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">
    <w:name w:val="RUS"/>
    <w:basedOn w:val="a"/>
    <w:pPr>
      <w:ind w:firstLine="288"/>
    </w:pPr>
    <w:rPr>
      <w:lang w:val="ru-RU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customStyle="1" w:styleId="Drakni">
    <w:name w:val="Drakni"/>
    <w:basedOn w:val="dra"/>
    <w:pPr>
      <w:widowControl w:val="0"/>
      <w:ind w:left="227" w:right="170" w:hanging="227"/>
    </w:pPr>
    <w:rPr>
      <w:sz w:val="20"/>
      <w:szCs w:val="20"/>
    </w:rPr>
  </w:style>
  <w:style w:type="paragraph" w:customStyle="1" w:styleId="dra">
    <w:name w:val="dra"/>
    <w:basedOn w:val="a"/>
    <w:pPr>
      <w:ind w:left="454" w:hanging="454"/>
      <w:jc w:val="both"/>
    </w:pPr>
    <w:rPr>
      <w:rFonts w:ascii="Baltica" w:hAnsi="Baltica" w:cs="Miriam"/>
      <w:color w:val="000000"/>
      <w:lang w:val="ru-RU" w:eastAsia="ru-RU" w:bidi="he-IL"/>
    </w:rPr>
  </w:style>
  <w:style w:type="paragraph" w:customStyle="1" w:styleId="remarkni">
    <w:name w:val="remarkni"/>
    <w:basedOn w:val="remark"/>
    <w:pPr>
      <w:widowControl w:val="0"/>
      <w:spacing w:before="60" w:after="60"/>
      <w:ind w:left="567" w:right="170"/>
    </w:pPr>
    <w:rPr>
      <w:color w:val="auto"/>
      <w:sz w:val="18"/>
      <w:szCs w:val="18"/>
    </w:rPr>
  </w:style>
  <w:style w:type="paragraph" w:customStyle="1" w:styleId="remark">
    <w:name w:val="remark"/>
    <w:basedOn w:val="a"/>
    <w:next w:val="dra"/>
    <w:pPr>
      <w:spacing w:before="240" w:after="240"/>
      <w:ind w:left="1304" w:right="567"/>
      <w:jc w:val="both"/>
    </w:pPr>
    <w:rPr>
      <w:rFonts w:ascii="Baltica" w:hAnsi="Baltica" w:cs="Miriam"/>
      <w:i/>
      <w:iCs/>
      <w:color w:val="000000"/>
      <w:sz w:val="22"/>
      <w:szCs w:val="22"/>
      <w:lang w:val="ru-RU" w:eastAsia="ru-RU" w:bidi="he-IL"/>
    </w:rPr>
  </w:style>
  <w:style w:type="character" w:styleId="a6">
    <w:name w:val="Hyperlink"/>
    <w:rPr>
      <w:color w:val="0000FF"/>
      <w:u w:val="single"/>
    </w:rPr>
  </w:style>
  <w:style w:type="paragraph" w:customStyle="1" w:styleId="Dialog1">
    <w:name w:val="Dialog1"/>
    <w:pPr>
      <w:ind w:left="720" w:hanging="720"/>
      <w:jc w:val="both"/>
    </w:pPr>
    <w:rPr>
      <w:rFonts w:cs="Miriam"/>
      <w:color w:val="000000"/>
      <w:sz w:val="24"/>
      <w:szCs w:val="24"/>
      <w:lang w:bidi="he-IL"/>
    </w:rPr>
  </w:style>
  <w:style w:type="paragraph" w:customStyle="1" w:styleId="dialog">
    <w:name w:val="dialog"/>
    <w:basedOn w:val="a"/>
    <w:pPr>
      <w:widowControl w:val="0"/>
      <w:spacing w:line="360" w:lineRule="auto"/>
      <w:ind w:left="567" w:right="170" w:hanging="567"/>
      <w:jc w:val="both"/>
    </w:pPr>
    <w:rPr>
      <w:color w:val="000000"/>
      <w:lang w:val="ru-RU" w:eastAsia="ru-RU" w:bidi="he-IL"/>
    </w:rPr>
  </w:style>
  <w:style w:type="paragraph" w:customStyle="1" w:styleId="Russtyle">
    <w:name w:val="Russtyle"/>
    <w:basedOn w:val="a"/>
    <w:link w:val="Russtyle0"/>
    <w:pPr>
      <w:ind w:firstLine="397"/>
      <w:jc w:val="both"/>
    </w:pPr>
    <w:rPr>
      <w:rFonts w:cs="Miriam"/>
      <w:lang w:val="ru-RU" w:eastAsia="ru-RU" w:bidi="he-IL"/>
    </w:rPr>
  </w:style>
  <w:style w:type="paragraph" w:customStyle="1" w:styleId="Rus0">
    <w:name w:val="Rus"/>
    <w:basedOn w:val="a"/>
    <w:rsid w:val="000E2923"/>
    <w:pPr>
      <w:bidi/>
      <w:ind w:firstLine="340"/>
      <w:jc w:val="both"/>
    </w:pPr>
    <w:rPr>
      <w:noProof/>
      <w:sz w:val="20"/>
      <w:szCs w:val="20"/>
      <w:lang w:eastAsia="he-IL" w:bidi="he-IL"/>
    </w:rPr>
  </w:style>
  <w:style w:type="character" w:customStyle="1" w:styleId="Russtyle0">
    <w:name w:val="Russtyle Знак"/>
    <w:link w:val="Russtyle"/>
    <w:rsid w:val="00F50D31"/>
    <w:rPr>
      <w:rFonts w:cs="Miriam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pPr>
      <w:keepNext/>
      <w:ind w:right="232" w:firstLine="113"/>
      <w:jc w:val="center"/>
      <w:outlineLvl w:val="1"/>
    </w:pPr>
    <w:rPr>
      <w:color w:val="000000"/>
      <w:sz w:val="32"/>
      <w:szCs w:val="28"/>
      <w:lang w:val="ru-RU"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">
    <w:name w:val="RUS"/>
    <w:basedOn w:val="a"/>
    <w:pPr>
      <w:ind w:firstLine="288"/>
    </w:pPr>
    <w:rPr>
      <w:lang w:val="ru-RU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customStyle="1" w:styleId="Drakni">
    <w:name w:val="Drakni"/>
    <w:basedOn w:val="dra"/>
    <w:pPr>
      <w:widowControl w:val="0"/>
      <w:ind w:left="227" w:right="170" w:hanging="227"/>
    </w:pPr>
    <w:rPr>
      <w:sz w:val="20"/>
      <w:szCs w:val="20"/>
    </w:rPr>
  </w:style>
  <w:style w:type="paragraph" w:customStyle="1" w:styleId="dra">
    <w:name w:val="dra"/>
    <w:basedOn w:val="a"/>
    <w:pPr>
      <w:ind w:left="454" w:hanging="454"/>
      <w:jc w:val="both"/>
    </w:pPr>
    <w:rPr>
      <w:rFonts w:ascii="Baltica" w:hAnsi="Baltica" w:cs="Miriam"/>
      <w:color w:val="000000"/>
      <w:lang w:val="ru-RU" w:eastAsia="ru-RU" w:bidi="he-IL"/>
    </w:rPr>
  </w:style>
  <w:style w:type="paragraph" w:customStyle="1" w:styleId="remarkni">
    <w:name w:val="remarkni"/>
    <w:basedOn w:val="remark"/>
    <w:pPr>
      <w:widowControl w:val="0"/>
      <w:spacing w:before="60" w:after="60"/>
      <w:ind w:left="567" w:right="170"/>
    </w:pPr>
    <w:rPr>
      <w:color w:val="auto"/>
      <w:sz w:val="18"/>
      <w:szCs w:val="18"/>
    </w:rPr>
  </w:style>
  <w:style w:type="paragraph" w:customStyle="1" w:styleId="remark">
    <w:name w:val="remark"/>
    <w:basedOn w:val="a"/>
    <w:next w:val="dra"/>
    <w:pPr>
      <w:spacing w:before="240" w:after="240"/>
      <w:ind w:left="1304" w:right="567"/>
      <w:jc w:val="both"/>
    </w:pPr>
    <w:rPr>
      <w:rFonts w:ascii="Baltica" w:hAnsi="Baltica" w:cs="Miriam"/>
      <w:i/>
      <w:iCs/>
      <w:color w:val="000000"/>
      <w:sz w:val="22"/>
      <w:szCs w:val="22"/>
      <w:lang w:val="ru-RU" w:eastAsia="ru-RU" w:bidi="he-IL"/>
    </w:rPr>
  </w:style>
  <w:style w:type="character" w:styleId="a6">
    <w:name w:val="Hyperlink"/>
    <w:rPr>
      <w:color w:val="0000FF"/>
      <w:u w:val="single"/>
    </w:rPr>
  </w:style>
  <w:style w:type="paragraph" w:customStyle="1" w:styleId="Dialog1">
    <w:name w:val="Dialog1"/>
    <w:pPr>
      <w:ind w:left="720" w:hanging="720"/>
      <w:jc w:val="both"/>
    </w:pPr>
    <w:rPr>
      <w:rFonts w:cs="Miriam"/>
      <w:color w:val="000000"/>
      <w:sz w:val="24"/>
      <w:szCs w:val="24"/>
      <w:lang w:bidi="he-IL"/>
    </w:rPr>
  </w:style>
  <w:style w:type="paragraph" w:customStyle="1" w:styleId="dialog">
    <w:name w:val="dialog"/>
    <w:basedOn w:val="a"/>
    <w:pPr>
      <w:widowControl w:val="0"/>
      <w:spacing w:line="360" w:lineRule="auto"/>
      <w:ind w:left="567" w:right="170" w:hanging="567"/>
      <w:jc w:val="both"/>
    </w:pPr>
    <w:rPr>
      <w:color w:val="000000"/>
      <w:lang w:val="ru-RU" w:eastAsia="ru-RU" w:bidi="he-IL"/>
    </w:rPr>
  </w:style>
  <w:style w:type="paragraph" w:customStyle="1" w:styleId="Russtyle">
    <w:name w:val="Russtyle"/>
    <w:basedOn w:val="a"/>
    <w:link w:val="Russtyle0"/>
    <w:pPr>
      <w:ind w:firstLine="397"/>
      <w:jc w:val="both"/>
    </w:pPr>
    <w:rPr>
      <w:rFonts w:cs="Miriam"/>
      <w:lang w:val="ru-RU" w:eastAsia="ru-RU" w:bidi="he-IL"/>
    </w:rPr>
  </w:style>
  <w:style w:type="paragraph" w:customStyle="1" w:styleId="Rus0">
    <w:name w:val="Rus"/>
    <w:basedOn w:val="a"/>
    <w:rsid w:val="000E2923"/>
    <w:pPr>
      <w:bidi/>
      <w:ind w:firstLine="340"/>
      <w:jc w:val="both"/>
    </w:pPr>
    <w:rPr>
      <w:noProof/>
      <w:sz w:val="20"/>
      <w:szCs w:val="20"/>
      <w:lang w:eastAsia="he-IL" w:bidi="he-IL"/>
    </w:rPr>
  </w:style>
  <w:style w:type="character" w:customStyle="1" w:styleId="Russtyle0">
    <w:name w:val="Russtyle Знак"/>
    <w:link w:val="Russtyle"/>
    <w:rsid w:val="00F50D31"/>
    <w:rPr>
      <w:rFonts w:cs="Miriam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ov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gorov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AppData\Roaming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1</TotalTime>
  <Pages>14</Pages>
  <Words>3687</Words>
  <Characters>21018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Треугольные булочки</vt:lpstr>
      <vt:lpstr>Треугольные булочки</vt:lpstr>
    </vt:vector>
  </TitlesOfParts>
  <Company>SPecialiST RePack</Company>
  <LinksUpToDate>false</LinksUpToDate>
  <CharactersWithSpaces>24656</CharactersWithSpaces>
  <SharedDoc>false</SharedDoc>
  <HLinks>
    <vt:vector size="12" baseType="variant"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http://www.krasnogorov.com/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http://www.krasnogorov.com/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Треугольные булочки</dc:title>
  <dc:creator>Красногоров Krasnogorov</dc:creator>
  <cp:keywords>Красногоров Krasnogorov</cp:keywords>
  <cp:lastModifiedBy>Пользователь Windows</cp:lastModifiedBy>
  <cp:revision>2</cp:revision>
  <cp:lastPrinted>2017-07-05T10:57:00Z</cp:lastPrinted>
  <dcterms:created xsi:type="dcterms:W3CDTF">2019-08-23T05:39:00Z</dcterms:created>
  <dcterms:modified xsi:type="dcterms:W3CDTF">2019-08-23T05:39:00Z</dcterms:modified>
</cp:coreProperties>
</file>