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3A" w:rsidRDefault="0089773A">
      <w:pPr>
        <w:pStyle w:val="dialogChar"/>
        <w:tabs>
          <w:tab w:val="right" w:leader="dot" w:pos="8640"/>
        </w:tabs>
        <w:jc w:val="right"/>
        <w:rPr>
          <w:b/>
          <w:caps/>
          <w:sz w:val="36"/>
          <w:lang w:val="en-US"/>
        </w:rPr>
      </w:pPr>
    </w:p>
    <w:p w:rsidR="0089773A" w:rsidRDefault="0089773A">
      <w:pPr>
        <w:pStyle w:val="dialogChar"/>
        <w:tabs>
          <w:tab w:val="right" w:leader="dot" w:pos="8640"/>
        </w:tabs>
        <w:jc w:val="right"/>
        <w:rPr>
          <w:b/>
          <w:caps/>
          <w:sz w:val="36"/>
          <w:lang w:val="en-US"/>
        </w:rPr>
      </w:pPr>
    </w:p>
    <w:p w:rsidR="0089773A" w:rsidRDefault="0089773A">
      <w:pPr>
        <w:pStyle w:val="dialogChar"/>
        <w:tabs>
          <w:tab w:val="right" w:leader="dot" w:pos="8640"/>
        </w:tabs>
        <w:jc w:val="right"/>
        <w:rPr>
          <w:b/>
          <w:caps/>
          <w:sz w:val="36"/>
          <w:lang w:val="en-US"/>
        </w:rPr>
      </w:pPr>
    </w:p>
    <w:p w:rsidR="0089773A" w:rsidRDefault="0089773A">
      <w:pPr>
        <w:pStyle w:val="dialogChar"/>
        <w:tabs>
          <w:tab w:val="right" w:leader="dot" w:pos="8640"/>
        </w:tabs>
        <w:jc w:val="right"/>
        <w:rPr>
          <w:sz w:val="36"/>
        </w:rPr>
      </w:pPr>
      <w:r>
        <w:rPr>
          <w:sz w:val="36"/>
        </w:rPr>
        <w:t xml:space="preserve"> </w:t>
      </w:r>
    </w:p>
    <w:p w:rsidR="0089773A" w:rsidRDefault="0089773A">
      <w:pPr>
        <w:pStyle w:val="dialogChar"/>
        <w:jc w:val="right"/>
        <w:rPr>
          <w:sz w:val="36"/>
        </w:rPr>
      </w:pPr>
      <w:r>
        <w:rPr>
          <w:sz w:val="36"/>
        </w:rPr>
        <w:t>Валентин Красногоров</w:t>
      </w:r>
    </w:p>
    <w:p w:rsidR="0089773A" w:rsidRDefault="0089773A">
      <w:pPr>
        <w:pStyle w:val="dialogChar"/>
        <w:jc w:val="center"/>
      </w:pPr>
    </w:p>
    <w:p w:rsidR="0089773A" w:rsidRDefault="0089773A">
      <w:pPr>
        <w:pStyle w:val="dialogChar"/>
        <w:jc w:val="center"/>
      </w:pPr>
    </w:p>
    <w:p w:rsidR="0089773A" w:rsidRDefault="0089773A">
      <w:pPr>
        <w:pStyle w:val="dialogChar"/>
        <w:jc w:val="center"/>
      </w:pPr>
    </w:p>
    <w:p w:rsidR="0089773A" w:rsidRDefault="0089773A">
      <w:pPr>
        <w:pStyle w:val="dialogChar"/>
        <w:jc w:val="center"/>
      </w:pPr>
    </w:p>
    <w:p w:rsidR="0089773A" w:rsidRDefault="0089773A">
      <w:pPr>
        <w:pStyle w:val="dialogChar"/>
        <w:jc w:val="center"/>
      </w:pPr>
    </w:p>
    <w:p w:rsidR="0089773A" w:rsidRDefault="0089773A">
      <w:pPr>
        <w:pStyle w:val="dialogChar"/>
        <w:jc w:val="center"/>
      </w:pPr>
    </w:p>
    <w:p w:rsidR="0089773A" w:rsidRDefault="0089773A">
      <w:pPr>
        <w:pStyle w:val="dialogChar"/>
        <w:jc w:val="center"/>
      </w:pPr>
    </w:p>
    <w:p w:rsidR="0089773A" w:rsidRPr="003D3589" w:rsidRDefault="003D3589">
      <w:pPr>
        <w:pStyle w:val="dialogChar"/>
        <w:jc w:val="center"/>
        <w:rPr>
          <w:sz w:val="56"/>
        </w:rPr>
      </w:pPr>
      <w:r>
        <w:rPr>
          <w:sz w:val="56"/>
        </w:rPr>
        <w:t>Кто-то должен уйти</w:t>
      </w:r>
    </w:p>
    <w:p w:rsidR="0089773A" w:rsidRDefault="0089773A">
      <w:pPr>
        <w:pStyle w:val="Rus"/>
      </w:pPr>
    </w:p>
    <w:p w:rsidR="0089773A" w:rsidRDefault="0089773A">
      <w:pPr>
        <w:pStyle w:val="dialogChar"/>
        <w:jc w:val="center"/>
        <w:rPr>
          <w:sz w:val="28"/>
        </w:rPr>
      </w:pPr>
      <w:r>
        <w:rPr>
          <w:sz w:val="28"/>
        </w:rPr>
        <w:t>Комедия в двух действиях</w:t>
      </w:r>
    </w:p>
    <w:p w:rsidR="0089773A" w:rsidRDefault="0089773A">
      <w:pPr>
        <w:pStyle w:val="dialogChar"/>
      </w:pPr>
    </w:p>
    <w:p w:rsidR="0089773A" w:rsidRDefault="0089773A">
      <w:pPr>
        <w:pStyle w:val="dialogChar"/>
      </w:pPr>
    </w:p>
    <w:p w:rsidR="0089773A" w:rsidRDefault="003D3589" w:rsidP="003D3589">
      <w:pPr>
        <w:pStyle w:val="dialogChar"/>
        <w:jc w:val="center"/>
      </w:pPr>
      <w:r>
        <w:t>Редакция 2013 года</w:t>
      </w:r>
    </w:p>
    <w:p w:rsidR="0089773A" w:rsidRDefault="0089773A">
      <w:pPr>
        <w:pStyle w:val="Drakni"/>
        <w:jc w:val="center"/>
        <w:rPr>
          <w:sz w:val="36"/>
        </w:rPr>
      </w:pPr>
    </w:p>
    <w:p w:rsidR="004A1EF3" w:rsidRDefault="004A1EF3" w:rsidP="004A1EF3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 без письменного разрешения автора.</w:t>
      </w:r>
    </w:p>
    <w:p w:rsidR="004A1EF3" w:rsidRDefault="004A1EF3" w:rsidP="004A1EF3">
      <w:pPr>
        <w:pStyle w:val="dialog"/>
      </w:pPr>
    </w:p>
    <w:p w:rsidR="004A1EF3" w:rsidRDefault="004A1EF3" w:rsidP="004A1EF3">
      <w:pPr>
        <w:pStyle w:val="dialog"/>
      </w:pPr>
    </w:p>
    <w:p w:rsidR="004A1EF3" w:rsidRDefault="004A1EF3" w:rsidP="004A1EF3">
      <w:pPr>
        <w:pStyle w:val="dialog"/>
      </w:pPr>
    </w:p>
    <w:p w:rsidR="004A1EF3" w:rsidRPr="0022318D" w:rsidRDefault="003C525D" w:rsidP="004A1EF3">
      <w:pPr>
        <w:pStyle w:val="Russtyle"/>
        <w:ind w:firstLine="0"/>
        <w:jc w:val="left"/>
        <w:outlineLvl w:val="0"/>
        <w:rPr>
          <w:rStyle w:val="a5"/>
          <w:sz w:val="28"/>
          <w:szCs w:val="28"/>
        </w:rPr>
      </w:pPr>
      <w:hyperlink r:id="rId9" w:history="1">
        <w:r w:rsidR="004A1EF3" w:rsidRPr="0022318D">
          <w:rPr>
            <w:rStyle w:val="a5"/>
            <w:sz w:val="28"/>
            <w:szCs w:val="28"/>
          </w:rPr>
          <w:t xml:space="preserve">Полные тексты </w:t>
        </w:r>
        <w:r w:rsidR="004A1EF3">
          <w:rPr>
            <w:rStyle w:val="a5"/>
            <w:sz w:val="28"/>
            <w:szCs w:val="28"/>
          </w:rPr>
          <w:t xml:space="preserve">всех </w:t>
        </w:r>
        <w:r w:rsidR="004A1EF3" w:rsidRPr="0022318D">
          <w:rPr>
            <w:rStyle w:val="a5"/>
            <w:sz w:val="28"/>
            <w:szCs w:val="28"/>
          </w:rPr>
          <w:t xml:space="preserve">пьес, рецензии, список постановок </w:t>
        </w:r>
      </w:hyperlink>
    </w:p>
    <w:p w:rsidR="004A1EF3" w:rsidRDefault="004A1EF3" w:rsidP="004A1EF3">
      <w:pPr>
        <w:pStyle w:val="Russtyle"/>
        <w:ind w:firstLine="0"/>
        <w:jc w:val="left"/>
        <w:outlineLvl w:val="0"/>
        <w:rPr>
          <w:sz w:val="22"/>
          <w:szCs w:val="22"/>
        </w:rPr>
      </w:pPr>
    </w:p>
    <w:p w:rsidR="00683F77" w:rsidRDefault="00683F77" w:rsidP="00683F77">
      <w:pPr>
        <w:pStyle w:val="dialog"/>
        <w:ind w:left="180" w:firstLine="153"/>
        <w:outlineLvl w:val="0"/>
        <w:rPr>
          <w:b/>
          <w:bCs/>
          <w:color w:val="auto"/>
          <w:u w:val="single"/>
        </w:rPr>
      </w:pPr>
    </w:p>
    <w:p w:rsidR="00683F77" w:rsidRDefault="00683F77" w:rsidP="00683F77">
      <w:pPr>
        <w:pStyle w:val="dialog"/>
        <w:ind w:left="180" w:firstLine="153"/>
        <w:outlineLvl w:val="0"/>
        <w:rPr>
          <w:b/>
          <w:bCs/>
          <w:color w:val="auto"/>
          <w:u w:val="single"/>
        </w:rPr>
      </w:pPr>
    </w:p>
    <w:p w:rsidR="00683F77" w:rsidRDefault="00683F77" w:rsidP="00683F77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>
        <w:rPr>
          <w:b/>
          <w:bCs/>
          <w:color w:val="auto"/>
          <w:u w:val="single"/>
        </w:rPr>
        <w:t>Контакты</w:t>
      </w:r>
      <w:r>
        <w:rPr>
          <w:b/>
          <w:bCs/>
          <w:color w:val="auto"/>
          <w:u w:val="single"/>
          <w:lang w:eastAsia="en-US"/>
        </w:rPr>
        <w:t>:</w:t>
      </w:r>
    </w:p>
    <w:p w:rsidR="00683F77" w:rsidRDefault="00683F77" w:rsidP="00683F77">
      <w:pPr>
        <w:pStyle w:val="dialog"/>
        <w:tabs>
          <w:tab w:val="left" w:pos="1134"/>
        </w:tabs>
        <w:ind w:left="333" w:firstLine="0"/>
        <w:rPr>
          <w:lang w:eastAsia="en-US"/>
        </w:rPr>
      </w:pPr>
      <w:r>
        <w:rPr>
          <w:color w:val="auto"/>
          <w:lang w:eastAsia="en-US"/>
        </w:rPr>
        <w:t xml:space="preserve">Тел. </w:t>
      </w:r>
      <w:r>
        <w:rPr>
          <w:color w:val="auto"/>
          <w:lang w:eastAsia="en-US"/>
        </w:rPr>
        <w:tab/>
      </w:r>
      <w:r>
        <w:rPr>
          <w:lang w:eastAsia="en-US"/>
        </w:rPr>
        <w:t>+7-951-689-3-689</w:t>
      </w:r>
    </w:p>
    <w:p w:rsidR="00683F77" w:rsidRDefault="00683F77" w:rsidP="00683F77">
      <w:pPr>
        <w:pStyle w:val="dialog"/>
        <w:tabs>
          <w:tab w:val="left" w:pos="1134"/>
        </w:tabs>
        <w:ind w:left="333" w:firstLine="0"/>
        <w:rPr>
          <w:lang w:eastAsia="en-US"/>
        </w:rPr>
      </w:pPr>
      <w:r>
        <w:rPr>
          <w:lang w:eastAsia="en-US"/>
        </w:rPr>
        <w:tab/>
        <w:t xml:space="preserve"> (972)-53-527-4146, (972) 53-52-741-42</w:t>
      </w:r>
    </w:p>
    <w:p w:rsidR="00683F77" w:rsidRDefault="00683F77" w:rsidP="00683F77">
      <w:pPr>
        <w:pStyle w:val="dialog"/>
        <w:tabs>
          <w:tab w:val="left" w:pos="1134"/>
        </w:tabs>
        <w:ind w:left="180" w:firstLine="153"/>
      </w:pPr>
      <w:r>
        <w:rPr>
          <w:color w:val="auto"/>
          <w:lang w:eastAsia="en-US"/>
        </w:rPr>
        <w:t>e-mail:</w:t>
      </w:r>
      <w:r>
        <w:rPr>
          <w:color w:val="auto"/>
          <w:lang w:eastAsia="en-US"/>
        </w:rPr>
        <w:tab/>
      </w:r>
      <w:hyperlink r:id="rId10" w:history="1">
        <w:r>
          <w:rPr>
            <w:rStyle w:val="a5"/>
            <w:lang w:eastAsia="en-US"/>
          </w:rPr>
          <w:t>valentin.krasnogorov@gmail.com</w:t>
        </w:r>
      </w:hyperlink>
      <w:r>
        <w:rPr>
          <w:color w:val="auto"/>
          <w:lang w:eastAsia="en-US"/>
        </w:rPr>
        <w:t xml:space="preserve">   </w:t>
      </w:r>
      <w:r>
        <w:tab/>
      </w:r>
    </w:p>
    <w:p w:rsidR="00683F77" w:rsidRDefault="00683F77" w:rsidP="00683F77">
      <w:pPr>
        <w:pStyle w:val="Russtyle"/>
        <w:ind w:right="180" w:firstLine="340"/>
        <w:jc w:val="left"/>
      </w:pPr>
      <w:r>
        <w:t xml:space="preserve">Cайт: </w:t>
      </w:r>
      <w:hyperlink r:id="rId11" w:history="1">
        <w:r>
          <w:rPr>
            <w:rStyle w:val="a5"/>
          </w:rPr>
          <w:t>http://krasnogorov.com/</w:t>
        </w:r>
      </w:hyperlink>
    </w:p>
    <w:p w:rsidR="00683F77" w:rsidRPr="00CC3ABC" w:rsidRDefault="00683F77" w:rsidP="00683F77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683F77" w:rsidRPr="00CC3ABC" w:rsidRDefault="00683F77" w:rsidP="00683F77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683F77" w:rsidRDefault="00683F77" w:rsidP="00683F77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683F77" w:rsidRDefault="00683F77" w:rsidP="00683F77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683F77" w:rsidRDefault="00683F77" w:rsidP="00683F77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683F77" w:rsidRDefault="00683F77" w:rsidP="00683F77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683F77" w:rsidRDefault="00683F77" w:rsidP="00683F77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683F77" w:rsidRPr="00CC3ABC" w:rsidRDefault="00683F77" w:rsidP="00683F77">
      <w:pPr>
        <w:pStyle w:val="Russtyle"/>
        <w:ind w:left="180"/>
        <w:jc w:val="left"/>
        <w:rPr>
          <w:color w:val="000000"/>
          <w:sz w:val="22"/>
          <w:szCs w:val="22"/>
        </w:rPr>
      </w:pPr>
      <w:bookmarkStart w:id="0" w:name="_GoBack"/>
      <w:bookmarkEnd w:id="0"/>
    </w:p>
    <w:p w:rsidR="00683F77" w:rsidRPr="00CC3ABC" w:rsidRDefault="00683F77" w:rsidP="00683F77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683F77" w:rsidRPr="00CC3ABC" w:rsidRDefault="00683F77" w:rsidP="00683F77">
      <w:pPr>
        <w:pStyle w:val="Russtyle"/>
        <w:ind w:left="180" w:right="180"/>
        <w:jc w:val="center"/>
        <w:rPr>
          <w:color w:val="000000"/>
        </w:rPr>
      </w:pPr>
      <w:r w:rsidRPr="00CC3ABC">
        <w:rPr>
          <w:color w:val="000000"/>
        </w:rPr>
        <w:t>© Валентин Красногоров</w:t>
      </w:r>
    </w:p>
    <w:p w:rsidR="0089773A" w:rsidRDefault="0089773A">
      <w:pPr>
        <w:pStyle w:val="Russtyle"/>
        <w:ind w:left="180" w:right="180"/>
        <w:jc w:val="left"/>
        <w:rPr>
          <w:color w:val="000000"/>
          <w:sz w:val="20"/>
          <w:szCs w:val="20"/>
        </w:rPr>
      </w:pPr>
    </w:p>
    <w:p w:rsidR="0089773A" w:rsidRDefault="0089773A">
      <w:pPr>
        <w:pStyle w:val="Rus"/>
      </w:pPr>
      <w:r>
        <w:br w:type="page"/>
      </w:r>
    </w:p>
    <w:p w:rsidR="0089773A" w:rsidRDefault="0089773A">
      <w:pPr>
        <w:pStyle w:val="Russtyle"/>
        <w:ind w:firstLine="284"/>
        <w:jc w:val="center"/>
        <w:rPr>
          <w:sz w:val="36"/>
          <w:lang w:eastAsia="ru-RU"/>
        </w:rPr>
      </w:pPr>
    </w:p>
    <w:p w:rsidR="001A0BDC" w:rsidRDefault="001A0BDC">
      <w:pPr>
        <w:pStyle w:val="Russtyle"/>
        <w:ind w:firstLine="284"/>
        <w:jc w:val="center"/>
        <w:rPr>
          <w:sz w:val="36"/>
          <w:lang w:eastAsia="ru-RU"/>
        </w:rPr>
      </w:pPr>
    </w:p>
    <w:p w:rsidR="001A0BDC" w:rsidRDefault="001A0BDC">
      <w:pPr>
        <w:pStyle w:val="Russtyle"/>
        <w:ind w:firstLine="284"/>
        <w:jc w:val="center"/>
        <w:rPr>
          <w:sz w:val="36"/>
          <w:lang w:eastAsia="ru-RU"/>
        </w:rPr>
      </w:pPr>
    </w:p>
    <w:p w:rsidR="001A0BDC" w:rsidRPr="001A0BDC" w:rsidRDefault="001A0BDC">
      <w:pPr>
        <w:pStyle w:val="Russtyle"/>
        <w:ind w:firstLine="284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Преди</w:t>
      </w:r>
      <w:r w:rsidRPr="001A0BDC">
        <w:rPr>
          <w:sz w:val="32"/>
          <w:szCs w:val="32"/>
          <w:lang w:eastAsia="ru-RU"/>
        </w:rPr>
        <w:t>словие автора</w:t>
      </w:r>
    </w:p>
    <w:p w:rsidR="001A0BDC" w:rsidRDefault="001A0BDC">
      <w:pPr>
        <w:pStyle w:val="Russtyle"/>
        <w:ind w:firstLine="284"/>
        <w:jc w:val="center"/>
        <w:rPr>
          <w:sz w:val="36"/>
          <w:lang w:eastAsia="ru-RU"/>
        </w:rPr>
      </w:pPr>
    </w:p>
    <w:p w:rsidR="001A0BDC" w:rsidRPr="006E3B8A" w:rsidRDefault="00126325" w:rsidP="00D76D99">
      <w:pPr>
        <w:pStyle w:val="Rus"/>
        <w:ind w:right="-1" w:firstLine="142"/>
      </w:pPr>
      <w:r>
        <w:t xml:space="preserve">Эта пьеса – «римэйк» комедии </w:t>
      </w:r>
      <w:r w:rsidR="003D3589">
        <w:t>с тем же названием,</w:t>
      </w:r>
      <w:r>
        <w:t xml:space="preserve"> </w:t>
      </w:r>
      <w:r w:rsidR="007D2B1E">
        <w:t>впервые поставленной</w:t>
      </w:r>
      <w:r w:rsidR="001A0BDC" w:rsidRPr="006E3B8A">
        <w:t xml:space="preserve"> </w:t>
      </w:r>
      <w:r w:rsidR="003D3589">
        <w:t>в 1980-е годы</w:t>
      </w:r>
      <w:r w:rsidR="001A0BDC" w:rsidRPr="006E3B8A">
        <w:t xml:space="preserve"> в Ленинграде</w:t>
      </w:r>
      <w:r w:rsidR="00430D11">
        <w:t xml:space="preserve"> (</w:t>
      </w:r>
      <w:r w:rsidR="001A0BDC" w:rsidRPr="006E3B8A">
        <w:t xml:space="preserve">где </w:t>
      </w:r>
      <w:r w:rsidR="00607FB7">
        <w:t xml:space="preserve">она </w:t>
      </w:r>
      <w:r w:rsidR="001A0BDC" w:rsidRPr="006E3B8A">
        <w:t>выдержала 400 представлений</w:t>
      </w:r>
      <w:r w:rsidR="00430D11">
        <w:t>)</w:t>
      </w:r>
      <w:r w:rsidR="001A0BDC" w:rsidRPr="006E3B8A">
        <w:t>, затем еще в 40 театрах России, а также в Польше, Чехии</w:t>
      </w:r>
      <w:r>
        <w:t xml:space="preserve"> и</w:t>
      </w:r>
      <w:r w:rsidR="001A0BDC" w:rsidRPr="006E3B8A">
        <w:t xml:space="preserve"> Германии. </w:t>
      </w:r>
      <w:r w:rsidR="001A0BDC">
        <w:t xml:space="preserve">На фестивале в Чехии пьеса получила три приза, в том числе «Приз за лучшую драматургию» и "Приз зрителей". </w:t>
      </w:r>
    </w:p>
    <w:p w:rsidR="001A0BDC" w:rsidRDefault="00AF3203" w:rsidP="00D76D99">
      <w:pPr>
        <w:pStyle w:val="Rus"/>
        <w:ind w:right="-1" w:firstLine="142"/>
      </w:pPr>
      <w:r>
        <w:t xml:space="preserve">Прошли годы, </w:t>
      </w:r>
      <w:r w:rsidR="00CF4BEA">
        <w:t>обострился кризис</w:t>
      </w:r>
      <w:r w:rsidR="00910C1E">
        <w:t>,</w:t>
      </w:r>
      <w:r w:rsidR="00CF4BEA">
        <w:t xml:space="preserve"> </w:t>
      </w:r>
      <w:r>
        <w:t>и оказалось, что с</w:t>
      </w:r>
      <w:r w:rsidR="001A0BDC">
        <w:t xml:space="preserve">егодня </w:t>
      </w:r>
      <w:r w:rsidR="00126325">
        <w:t>эта</w:t>
      </w:r>
      <w:r w:rsidR="001A0BDC">
        <w:t xml:space="preserve"> пьес</w:t>
      </w:r>
      <w:r>
        <w:t xml:space="preserve">а звучит </w:t>
      </w:r>
      <w:r w:rsidR="00036E69">
        <w:t>столь же</w:t>
      </w:r>
      <w:r>
        <w:t xml:space="preserve"> современн</w:t>
      </w:r>
      <w:r w:rsidR="00036E69">
        <w:t>о</w:t>
      </w:r>
      <w:r>
        <w:t xml:space="preserve">. </w:t>
      </w:r>
      <w:r w:rsidR="003D3589">
        <w:t xml:space="preserve">Ее охотно и с успехом ставят тесно связанные с жизнью и чувствующие пульс современности любительские театры России, Украины, Эстонии, Германии (в Екатеринбурге ее поставил даже любительский театр клуба бизнесменов).  </w:t>
      </w:r>
      <w:r w:rsidR="001E699A">
        <w:t xml:space="preserve">Возродившийся </w:t>
      </w:r>
      <w:r w:rsidR="00607FB7">
        <w:t xml:space="preserve">зрительский </w:t>
      </w:r>
      <w:r w:rsidR="001E699A">
        <w:t>успех побудил</w:t>
      </w:r>
      <w:r w:rsidR="003D3589">
        <w:t xml:space="preserve"> меня обновить текст пьесы</w:t>
      </w:r>
      <w:r w:rsidR="001E699A">
        <w:t>,</w:t>
      </w:r>
      <w:r w:rsidR="00CF4BEA">
        <w:t xml:space="preserve"> </w:t>
      </w:r>
      <w:r>
        <w:t>освободи</w:t>
      </w:r>
      <w:r w:rsidR="001E699A">
        <w:t>в</w:t>
      </w:r>
      <w:r>
        <w:t xml:space="preserve"> </w:t>
      </w:r>
      <w:r w:rsidR="00910C1E">
        <w:t xml:space="preserve">ее </w:t>
      </w:r>
      <w:r>
        <w:t xml:space="preserve">от </w:t>
      </w:r>
      <w:r w:rsidR="00CF4BEA">
        <w:t xml:space="preserve">некоторых </w:t>
      </w:r>
      <w:r>
        <w:t xml:space="preserve">мелких реалий </w:t>
      </w:r>
      <w:r w:rsidR="00CF4BEA">
        <w:t>прошлого</w:t>
      </w:r>
      <w:r w:rsidR="001A0BDC">
        <w:t xml:space="preserve">. </w:t>
      </w:r>
      <w:r w:rsidR="00CF4BEA">
        <w:t>Один из критиков отметил, что актуальность и притягательность для зрителей этой очень смешной комедии сохраняются и поныне: меняются общественные обстоятельства, но человеческая природа остается неизменной. По-прежнему есть</w:t>
      </w:r>
      <w:r w:rsidR="001A0BDC">
        <w:t xml:space="preserve"> невежественные </w:t>
      </w:r>
      <w:r w:rsidR="00910C1E">
        <w:t>руководители</w:t>
      </w:r>
      <w:r w:rsidR="001A0BDC">
        <w:t xml:space="preserve">, процветающие бездельники, подхалимство, блат, </w:t>
      </w:r>
      <w:r w:rsidR="00430D11">
        <w:t xml:space="preserve">зависть, </w:t>
      </w:r>
      <w:r w:rsidR="001A0BDC">
        <w:t>борьба за теплые места, бессилие порядочности и таланта перед серой массой и тупой силой.</w:t>
      </w:r>
      <w:r w:rsidR="001E699A">
        <w:t xml:space="preserve"> В этом смысле пьеса затрагивает вечные темы.</w:t>
      </w:r>
    </w:p>
    <w:p w:rsidR="001A0BDC" w:rsidRDefault="001A0BDC" w:rsidP="00D76D99">
      <w:pPr>
        <w:pStyle w:val="Rus"/>
        <w:ind w:right="-1" w:firstLine="142"/>
      </w:pPr>
      <w:r>
        <w:t>Я уверен, что ей предстоит еще долгая жизнь.</w:t>
      </w:r>
    </w:p>
    <w:p w:rsidR="0089773A" w:rsidRDefault="0089773A">
      <w:pPr>
        <w:pStyle w:val="Russtyle"/>
        <w:ind w:firstLine="284"/>
        <w:jc w:val="center"/>
        <w:rPr>
          <w:sz w:val="36"/>
          <w:lang w:eastAsia="ru-RU"/>
        </w:rPr>
      </w:pPr>
    </w:p>
    <w:p w:rsidR="0089773A" w:rsidRDefault="001A0BDC">
      <w:pPr>
        <w:pStyle w:val="Russtyle"/>
        <w:ind w:firstLine="284"/>
        <w:jc w:val="center"/>
        <w:rPr>
          <w:sz w:val="36"/>
          <w:lang w:eastAsia="ru-RU"/>
        </w:rPr>
      </w:pPr>
      <w:r>
        <w:rPr>
          <w:sz w:val="36"/>
          <w:lang w:eastAsia="ru-RU"/>
        </w:rPr>
        <w:br w:type="page"/>
      </w:r>
    </w:p>
    <w:p w:rsidR="0089773A" w:rsidRDefault="0089773A">
      <w:pPr>
        <w:pStyle w:val="Russtyle"/>
        <w:ind w:firstLine="284"/>
        <w:jc w:val="center"/>
        <w:rPr>
          <w:sz w:val="36"/>
          <w:lang w:eastAsia="ru-RU"/>
        </w:rPr>
      </w:pPr>
    </w:p>
    <w:p w:rsidR="0089773A" w:rsidRDefault="0089773A">
      <w:pPr>
        <w:pStyle w:val="Russtyle"/>
        <w:ind w:firstLine="284"/>
        <w:jc w:val="center"/>
        <w:rPr>
          <w:sz w:val="36"/>
          <w:lang w:eastAsia="ru-RU"/>
        </w:rPr>
      </w:pPr>
    </w:p>
    <w:p w:rsidR="0089773A" w:rsidRDefault="0089773A">
      <w:pPr>
        <w:pStyle w:val="Russtyle"/>
        <w:ind w:firstLine="284"/>
        <w:jc w:val="center"/>
        <w:rPr>
          <w:sz w:val="48"/>
          <w:lang w:eastAsia="ru-RU"/>
        </w:rPr>
      </w:pPr>
      <w:r>
        <w:rPr>
          <w:sz w:val="48"/>
          <w:lang w:eastAsia="ru-RU"/>
        </w:rPr>
        <w:t>Действующие лица</w:t>
      </w:r>
    </w:p>
    <w:p w:rsidR="0089773A" w:rsidRDefault="0089773A">
      <w:pPr>
        <w:pStyle w:val="Russtyle"/>
        <w:ind w:firstLine="284"/>
        <w:jc w:val="center"/>
        <w:rPr>
          <w:sz w:val="28"/>
          <w:lang w:eastAsia="ru-RU"/>
        </w:rPr>
      </w:pPr>
    </w:p>
    <w:p w:rsidR="0089773A" w:rsidRPr="00CF4BEA" w:rsidRDefault="0089773A">
      <w:pPr>
        <w:pStyle w:val="Russtyle"/>
        <w:spacing w:line="360" w:lineRule="auto"/>
        <w:ind w:left="3420" w:firstLine="284"/>
        <w:jc w:val="left"/>
        <w:rPr>
          <w:sz w:val="28"/>
          <w:lang w:eastAsia="ru-RU"/>
        </w:rPr>
      </w:pPr>
    </w:p>
    <w:p w:rsidR="0089773A" w:rsidRDefault="0089773A">
      <w:pPr>
        <w:pStyle w:val="Russtyle"/>
        <w:spacing w:line="360" w:lineRule="auto"/>
        <w:ind w:left="1620" w:hanging="1440"/>
        <w:jc w:val="left"/>
        <w:rPr>
          <w:sz w:val="28"/>
          <w:lang w:eastAsia="ru-RU"/>
        </w:rPr>
      </w:pPr>
      <w:r>
        <w:rPr>
          <w:sz w:val="28"/>
          <w:lang w:eastAsia="ru-RU"/>
        </w:rPr>
        <w:t xml:space="preserve">НИКОЛАЙ НИКАНОРОВИЧ – начальник отдела </w:t>
      </w:r>
    </w:p>
    <w:p w:rsidR="0089773A" w:rsidRDefault="0089773A">
      <w:pPr>
        <w:pStyle w:val="Russtyle"/>
        <w:spacing w:line="360" w:lineRule="auto"/>
        <w:ind w:left="3240" w:hanging="3060"/>
        <w:jc w:val="center"/>
        <w:rPr>
          <w:sz w:val="28"/>
          <w:u w:val="single"/>
          <w:lang w:eastAsia="ru-RU"/>
        </w:rPr>
      </w:pPr>
      <w:r>
        <w:rPr>
          <w:sz w:val="28"/>
          <w:u w:val="single"/>
          <w:lang w:eastAsia="ru-RU"/>
        </w:rPr>
        <w:t>Сотрудники отдела:</w:t>
      </w:r>
    </w:p>
    <w:p w:rsidR="0089773A" w:rsidRDefault="0089773A">
      <w:pPr>
        <w:pStyle w:val="Russtyle"/>
        <w:spacing w:line="360" w:lineRule="auto"/>
        <w:ind w:left="3240" w:hanging="3060"/>
        <w:jc w:val="left"/>
        <w:rPr>
          <w:sz w:val="28"/>
          <w:lang w:eastAsia="ru-RU"/>
        </w:rPr>
      </w:pPr>
      <w:r>
        <w:rPr>
          <w:sz w:val="28"/>
          <w:lang w:eastAsia="ru-RU"/>
        </w:rPr>
        <w:t>СТЕПАН СЕМЕНОВИЧ</w:t>
      </w:r>
    </w:p>
    <w:p w:rsidR="0089773A" w:rsidRDefault="0089773A">
      <w:pPr>
        <w:pStyle w:val="Russtyle"/>
        <w:spacing w:line="360" w:lineRule="auto"/>
        <w:ind w:left="3240" w:hanging="3060"/>
        <w:jc w:val="left"/>
        <w:rPr>
          <w:sz w:val="28"/>
          <w:lang w:eastAsia="ru-RU"/>
        </w:rPr>
      </w:pPr>
      <w:r>
        <w:rPr>
          <w:sz w:val="28"/>
          <w:lang w:eastAsia="ru-RU"/>
        </w:rPr>
        <w:t>ЮРА</w:t>
      </w:r>
    </w:p>
    <w:p w:rsidR="0089773A" w:rsidRDefault="0089773A">
      <w:pPr>
        <w:pStyle w:val="Russtyle"/>
        <w:spacing w:line="360" w:lineRule="auto"/>
        <w:ind w:left="3240" w:hanging="3060"/>
        <w:jc w:val="left"/>
        <w:rPr>
          <w:sz w:val="28"/>
          <w:lang w:eastAsia="ru-RU"/>
        </w:rPr>
      </w:pPr>
      <w:r>
        <w:rPr>
          <w:sz w:val="28"/>
          <w:lang w:eastAsia="ru-RU"/>
        </w:rPr>
        <w:t>АНДРЕЙ</w:t>
      </w:r>
    </w:p>
    <w:p w:rsidR="0089773A" w:rsidRDefault="0089773A">
      <w:pPr>
        <w:pStyle w:val="Russtyle"/>
        <w:spacing w:line="360" w:lineRule="auto"/>
        <w:ind w:left="3240" w:hanging="3060"/>
        <w:jc w:val="left"/>
        <w:rPr>
          <w:sz w:val="28"/>
          <w:lang w:eastAsia="ru-RU"/>
        </w:rPr>
      </w:pPr>
      <w:r>
        <w:rPr>
          <w:sz w:val="28"/>
          <w:lang w:eastAsia="ru-RU"/>
        </w:rPr>
        <w:t>ПРАСКОВЬЯ ФЕДОРОВНА</w:t>
      </w:r>
    </w:p>
    <w:p w:rsidR="0089773A" w:rsidRDefault="0089773A">
      <w:pPr>
        <w:pStyle w:val="Russtyle"/>
        <w:spacing w:line="360" w:lineRule="auto"/>
        <w:ind w:left="3240" w:hanging="3060"/>
        <w:jc w:val="left"/>
        <w:rPr>
          <w:sz w:val="28"/>
          <w:lang w:eastAsia="ru-RU"/>
        </w:rPr>
      </w:pPr>
      <w:r>
        <w:rPr>
          <w:sz w:val="28"/>
          <w:lang w:eastAsia="ru-RU"/>
        </w:rPr>
        <w:t>ЛЮБА</w:t>
      </w:r>
    </w:p>
    <w:p w:rsidR="0089773A" w:rsidRDefault="0089773A">
      <w:pPr>
        <w:pStyle w:val="Russtyle"/>
        <w:spacing w:line="360" w:lineRule="auto"/>
        <w:ind w:left="3240" w:hanging="3060"/>
        <w:jc w:val="left"/>
        <w:rPr>
          <w:sz w:val="28"/>
          <w:lang w:eastAsia="ru-RU"/>
        </w:rPr>
      </w:pPr>
      <w:r>
        <w:rPr>
          <w:sz w:val="28"/>
          <w:lang w:eastAsia="ru-RU"/>
        </w:rPr>
        <w:t>МАРИЯ</w:t>
      </w:r>
    </w:p>
    <w:p w:rsidR="0089773A" w:rsidRDefault="0089773A">
      <w:pPr>
        <w:pStyle w:val="Russtyle"/>
        <w:spacing w:line="360" w:lineRule="auto"/>
        <w:ind w:left="1080" w:firstLine="284"/>
        <w:jc w:val="left"/>
        <w:rPr>
          <w:sz w:val="32"/>
        </w:rPr>
      </w:pPr>
    </w:p>
    <w:p w:rsidR="0089773A" w:rsidRDefault="0089773A">
      <w:pPr>
        <w:pStyle w:val="Rus"/>
      </w:pPr>
    </w:p>
    <w:p w:rsidR="0089773A" w:rsidRDefault="0089773A">
      <w:pPr>
        <w:pStyle w:val="Rus"/>
      </w:pPr>
    </w:p>
    <w:p w:rsidR="0089773A" w:rsidRDefault="0089773A">
      <w:pPr>
        <w:pStyle w:val="Rus"/>
      </w:pPr>
    </w:p>
    <w:p w:rsidR="0089773A" w:rsidRDefault="0089773A">
      <w:pPr>
        <w:pStyle w:val="Rus"/>
      </w:pPr>
    </w:p>
    <w:p w:rsidR="0089773A" w:rsidRDefault="0089773A">
      <w:pPr>
        <w:pStyle w:val="Rus"/>
      </w:pPr>
    </w:p>
    <w:p w:rsidR="0089773A" w:rsidRDefault="0089773A">
      <w:pPr>
        <w:pStyle w:val="dialogChar"/>
        <w:jc w:val="center"/>
        <w:rPr>
          <w:color w:val="auto"/>
        </w:rPr>
      </w:pPr>
      <w:r>
        <w:rPr>
          <w:color w:val="auto"/>
        </w:rPr>
        <w:br w:type="page"/>
      </w:r>
    </w:p>
    <w:p w:rsidR="0089773A" w:rsidRDefault="0089773A">
      <w:pPr>
        <w:pStyle w:val="dialogChar"/>
        <w:jc w:val="center"/>
        <w:rPr>
          <w:color w:val="auto"/>
        </w:rPr>
      </w:pPr>
    </w:p>
    <w:p w:rsidR="0089773A" w:rsidRDefault="0089773A">
      <w:pPr>
        <w:pStyle w:val="dialogChar"/>
        <w:jc w:val="center"/>
        <w:rPr>
          <w:color w:val="auto"/>
        </w:rPr>
      </w:pPr>
    </w:p>
    <w:p w:rsidR="0089773A" w:rsidRDefault="0089773A">
      <w:pPr>
        <w:pStyle w:val="dialogChar"/>
        <w:jc w:val="center"/>
        <w:rPr>
          <w:color w:val="auto"/>
        </w:rPr>
      </w:pPr>
    </w:p>
    <w:p w:rsidR="0089773A" w:rsidRDefault="0089773A">
      <w:pPr>
        <w:pStyle w:val="1"/>
        <w:jc w:val="center"/>
      </w:pPr>
      <w:bookmarkStart w:id="1" w:name="_Toc48269065"/>
      <w:bookmarkStart w:id="2" w:name="_Toc48485406"/>
      <w:bookmarkStart w:id="3" w:name="_Toc48561350"/>
      <w:bookmarkStart w:id="4" w:name="_Toc48561562"/>
      <w:bookmarkStart w:id="5" w:name="_Toc48640395"/>
      <w:bookmarkStart w:id="6" w:name="_Toc48640477"/>
      <w:bookmarkStart w:id="7" w:name="_Toc48641355"/>
      <w:bookmarkStart w:id="8" w:name="_Toc48656707"/>
      <w:bookmarkStart w:id="9" w:name="_Toc48656733"/>
      <w:bookmarkStart w:id="10" w:name="_Toc48657141"/>
      <w:bookmarkStart w:id="11" w:name="_Toc48701735"/>
      <w:bookmarkStart w:id="12" w:name="_Toc48995266"/>
      <w:bookmarkStart w:id="13" w:name="_Toc50688568"/>
      <w:bookmarkStart w:id="14" w:name="_Toc50720539"/>
      <w:bookmarkStart w:id="15" w:name="_Toc50720635"/>
      <w:bookmarkStart w:id="16" w:name="_Toc50741600"/>
      <w:bookmarkStart w:id="17" w:name="_Toc50822033"/>
      <w:bookmarkStart w:id="18" w:name="_Toc50822254"/>
      <w:bookmarkStart w:id="19" w:name="_Toc50822410"/>
      <w:r>
        <w:t>Действие первое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773A" w:rsidRDefault="0089773A">
      <w:pPr>
        <w:pStyle w:val="dialogChar"/>
        <w:spacing w:line="360" w:lineRule="auto"/>
        <w:rPr>
          <w:sz w:val="20"/>
        </w:rPr>
      </w:pPr>
    </w:p>
    <w:p w:rsidR="0089773A" w:rsidRDefault="00036E69">
      <w:pPr>
        <w:pStyle w:val="remarka"/>
      </w:pPr>
      <w:r>
        <w:t>К</w:t>
      </w:r>
      <w:r w:rsidR="00910C1E">
        <w:t xml:space="preserve">онторское </w:t>
      </w:r>
      <w:r w:rsidR="0089773A" w:rsidRPr="00910C1E">
        <w:t>помещение.</w:t>
      </w:r>
      <w:r w:rsidR="0089773A">
        <w:t xml:space="preserve">  НИКОЛАЙ НИКАНОРОВИЧ, начальник отдела, представительный мужчина лет сорока с чем-то, сидит в отдельном закуточке, отгороженном от остальной части комнаты шкафами. Рабочий день недавно начался. Все сотрудники, кроме Марии, на своих местах. СТЕПАН СЕМЕНОВИЧ, пожилой сонный мужчина, клюя носом, занимается какими-то подсчетами.</w:t>
      </w:r>
      <w:r w:rsidR="0089773A">
        <w:rPr>
          <w:sz w:val="28"/>
        </w:rPr>
        <w:t xml:space="preserve"> </w:t>
      </w:r>
      <w:r w:rsidR="0089773A">
        <w:t>ЛЮБА, эффектная красавица с длинными распущенными волосами, чертит, склонившись над чертежной доской.</w:t>
      </w:r>
      <w:r w:rsidR="0089773A">
        <w:rPr>
          <w:sz w:val="28"/>
        </w:rPr>
        <w:t xml:space="preserve"> </w:t>
      </w:r>
      <w:r w:rsidR="0089773A">
        <w:t xml:space="preserve">ЮРА, здоровяк с добродушным лицом, подшивает лежащие перед ним горой бумаги, от всей души пробивая их дыроколом. ПРАСКОВЬЯ ФЕДОРОВНА, энергичная особа средних лет, с решительным видом перебирает папки. АНДРЕЙ, молодой человек застенчивого облика, работает </w:t>
      </w:r>
      <w:r w:rsidR="006B34BB">
        <w:t>у своего компьютера</w:t>
      </w:r>
      <w:r w:rsidR="0089773A">
        <w:t>.</w:t>
      </w:r>
    </w:p>
    <w:p w:rsidR="0089773A" w:rsidRDefault="0089773A" w:rsidP="00A03F03">
      <w:pPr>
        <w:pStyle w:val="remarka"/>
      </w:pPr>
      <w:r>
        <w:t xml:space="preserve">Работа кипит. </w:t>
      </w:r>
      <w:r w:rsidR="006B34BB">
        <w:t>У</w:t>
      </w:r>
      <w:r>
        <w:t>дары дырокола, трели телефонных звонков,</w:t>
      </w:r>
      <w:r w:rsidR="006B34BB">
        <w:t xml:space="preserve"> перелистывание бумаг </w:t>
      </w:r>
      <w:r>
        <w:t>- все это сливается в своеобразную канцелярскую симфонию.</w:t>
      </w:r>
    </w:p>
    <w:p w:rsidR="0089773A" w:rsidRDefault="0089773A">
      <w:pPr>
        <w:pStyle w:val="remarka"/>
      </w:pPr>
      <w:r>
        <w:t>НИКОЛАЙ НИКАНОРОВИЧ не спеша встает, выходит из своего угла и прохаживается между столами сотрудников. Темп симфонии резко возрастает. Вид шефа чрезвычайно мрачен.</w:t>
      </w:r>
    </w:p>
    <w:p w:rsidR="0089773A" w:rsidRDefault="0089773A" w:rsidP="00A03F03">
      <w:pPr>
        <w:pStyle w:val="remarka"/>
      </w:pPr>
      <w:r>
        <w:t>Стягивая на ходу пальто, стремительно вбегает молодая привлекательная женщина – МАРИЯ.</w:t>
      </w:r>
    </w:p>
    <w:p w:rsidR="0089773A" w:rsidRDefault="0089773A">
      <w:pPr>
        <w:pStyle w:val="dialog"/>
      </w:pP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(Сурово.)</w:t>
      </w:r>
      <w:r>
        <w:t xml:space="preserve"> Мария, вы опять опоздали?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(Виновато.)</w:t>
      </w:r>
      <w:r>
        <w:t xml:space="preserve">  У меня ребенок.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(Недовольно.)</w:t>
      </w:r>
      <w:r>
        <w:t xml:space="preserve">  "Ребенок-ребенок"... Неужели нельзя приходить вовремя хотя бы в эти дни, когда нас проверяет комиссия? Вы понимаете – комиссия!</w:t>
      </w:r>
    </w:p>
    <w:p w:rsidR="0089773A" w:rsidRDefault="0089773A">
      <w:pPr>
        <w:pStyle w:val="dialog"/>
      </w:pPr>
      <w:r>
        <w:t>МАРИЯ. А разве она еще не уехала?</w:t>
      </w:r>
    </w:p>
    <w:p w:rsidR="0089773A" w:rsidRDefault="0089773A">
      <w:pPr>
        <w:pStyle w:val="dialog"/>
      </w:pPr>
      <w:r>
        <w:t xml:space="preserve">НИКОЛАЙ НИКАНОРОВИЧ. Именно что нет. Как раз сейчас меня опять туда вызывают, причем вопрос, я вам скажу, предстоит тяжелый, более того – кадровый. </w:t>
      </w:r>
      <w:r>
        <w:rPr>
          <w:i/>
          <w:iCs/>
        </w:rPr>
        <w:t>(Посверлив Марию взглядом.)</w:t>
      </w:r>
      <w:r>
        <w:t xml:space="preserve"> Ну ладно, чтобы в последний раз.</w:t>
      </w:r>
    </w:p>
    <w:p w:rsidR="0089773A" w:rsidRDefault="0089773A">
      <w:pPr>
        <w:pStyle w:val="remarka"/>
      </w:pPr>
      <w:r>
        <w:t xml:space="preserve">МАРИЯ мгновенно начинает строчить на </w:t>
      </w:r>
      <w:r w:rsidR="006B34BB">
        <w:t>компьютере</w:t>
      </w:r>
      <w:r>
        <w:t>, и ее пулеметные очереди вливаются в общую звуковую гамму. НИКОЛАЙ НИКАНОРОВИЧ возвращается на свое место, степенно берет газету и углубляется в чтение.  Темп симфонии снижается.</w:t>
      </w:r>
    </w:p>
    <w:p w:rsidR="0089773A" w:rsidRDefault="0089773A">
      <w:pPr>
        <w:pStyle w:val="dialog"/>
      </w:pPr>
      <w:r>
        <w:t>ПРАСКОВЬЯ ФЕДОРОВНА. Кто помнит, сколько у нас запланировано нижнего трикотажу?</w:t>
      </w:r>
    </w:p>
    <w:p w:rsidR="0089773A" w:rsidRDefault="0089773A">
      <w:pPr>
        <w:pStyle w:val="dialog"/>
      </w:pPr>
      <w:r>
        <w:t>АНДРЕЙ. Сто двадцать тысяч.</w:t>
      </w:r>
    </w:p>
    <w:p w:rsidR="0089773A" w:rsidRDefault="0089773A">
      <w:pPr>
        <w:pStyle w:val="dialog"/>
      </w:pPr>
      <w:r>
        <w:t>СТЕПАН СЕМЕНОВИЧ. Андрей, под каким артикулом у нас идут сиреневые блузки?</w:t>
      </w:r>
    </w:p>
    <w:p w:rsidR="0089773A" w:rsidRDefault="0089773A">
      <w:pPr>
        <w:pStyle w:val="dialog"/>
      </w:pPr>
      <w:r>
        <w:t>АНДРЕЙ. Пятнадцать - сорок семь.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(Прерывая печатание.)</w:t>
      </w:r>
      <w:r>
        <w:t xml:space="preserve"> Андрей, "не хватает двух тонн бюстгальтеров"... "Не хватает" вместе или отдельно?</w:t>
      </w:r>
    </w:p>
    <w:p w:rsidR="0089773A" w:rsidRDefault="0089773A">
      <w:pPr>
        <w:pStyle w:val="dialog"/>
      </w:pPr>
      <w:r>
        <w:t>АНДРЕЙ. Отдельно.</w:t>
      </w:r>
    </w:p>
    <w:p w:rsidR="0089773A" w:rsidRDefault="0089773A">
      <w:pPr>
        <w:pStyle w:val="remarka"/>
      </w:pPr>
      <w:r>
        <w:lastRenderedPageBreak/>
        <w:t xml:space="preserve">Мария снова начинает стучать. СТЕПАН СЕМЕНОВИЧ направляется в закуток шефа и почтительно кашляет. 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(Отрываясь от газеты.)</w:t>
      </w:r>
      <w:r>
        <w:t xml:space="preserve"> В чем дело?</w:t>
      </w:r>
    </w:p>
    <w:p w:rsidR="0089773A" w:rsidRDefault="0089773A">
      <w:pPr>
        <w:pStyle w:val="dialog"/>
      </w:pPr>
      <w:r>
        <w:t>СТЕПАН СЕМЕНОВИЧ. Вчера сверху напоминали, что пора представить наш доклад о реформе работы отдела.</w:t>
      </w:r>
    </w:p>
    <w:p w:rsidR="0089773A" w:rsidRDefault="0089773A">
      <w:pPr>
        <w:pStyle w:val="dialog"/>
      </w:pPr>
      <w:r>
        <w:t>НИКОЛАЙ НИКАНОРОВИЧ. Степан Семенович, мне предстоит обсуждать кадровый вопрос с большой буквы этого слова, а вы отвлекаете меня по пустякам. Раз пора, так и отправляйте. Доклад готов?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(Он туговат на ухо.)</w:t>
      </w:r>
      <w:r>
        <w:t xml:space="preserve"> Чего?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(Кричит.)</w:t>
      </w:r>
      <w:r>
        <w:t xml:space="preserve"> Я говорю: доклад готов?</w:t>
      </w:r>
    </w:p>
    <w:p w:rsidR="0089773A" w:rsidRDefault="0089773A">
      <w:pPr>
        <w:pStyle w:val="dialog"/>
      </w:pPr>
      <w:r>
        <w:t xml:space="preserve">СТЕПАН СЕМЕНОВИЧ. Не знаю. Вроде, Андрей что-то </w:t>
      </w:r>
      <w:r w:rsidR="00410FBF">
        <w:t>начинал</w:t>
      </w:r>
      <w:r>
        <w:t>... Постойте, да вот же доклад, у вас на столе!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(Берет толстую папку.)</w:t>
      </w:r>
      <w:r>
        <w:t xml:space="preserve"> Этот, что ли?</w:t>
      </w:r>
    </w:p>
    <w:p w:rsidR="0089773A" w:rsidRDefault="0089773A">
      <w:pPr>
        <w:pStyle w:val="dialog"/>
      </w:pPr>
      <w:r>
        <w:t>СТЕПАН СЕМЕНОВИЧ. Он самый. Просили передать, что срочно.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(Хватается за голову.)</w:t>
      </w:r>
      <w:r>
        <w:t xml:space="preserve"> Вспомнил! Вспомнил, что я про него забыл. </w:t>
      </w:r>
      <w:r>
        <w:rPr>
          <w:i/>
          <w:iCs/>
        </w:rPr>
        <w:t>(Перелистывая содержимое папки.)</w:t>
      </w:r>
      <w:r>
        <w:t xml:space="preserve"> Что-то больно много формул... М-да... Ну хорошо, идите работайте. Да позовите сюда Андрея.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(Садясь на свое место.)</w:t>
      </w:r>
      <w:r>
        <w:t xml:space="preserve"> Андрей, к шефу.</w:t>
      </w:r>
    </w:p>
    <w:p w:rsidR="0089773A" w:rsidRDefault="0089773A">
      <w:pPr>
        <w:pStyle w:val="remarka"/>
      </w:pPr>
      <w:r>
        <w:t>Андрей переходит в отделение начальника.</w:t>
      </w:r>
    </w:p>
    <w:p w:rsidR="0089773A" w:rsidRDefault="0089773A">
      <w:pPr>
        <w:pStyle w:val="dialog"/>
      </w:pPr>
      <w:r>
        <w:t>НИКОЛАЙ НИКАНОРОВИЧ. Послушай, Андрей... Что-то не нравятся мне эти формулы...</w:t>
      </w:r>
    </w:p>
    <w:p w:rsidR="0089773A" w:rsidRDefault="0089773A">
      <w:pPr>
        <w:pStyle w:val="dialog"/>
      </w:pPr>
      <w:r>
        <w:t>АНДРЕЙ. Это алгоритм оптимизации управления. Решается симплекс-методом.</w:t>
      </w:r>
    </w:p>
    <w:p w:rsidR="0089773A" w:rsidRDefault="0089773A">
      <w:pPr>
        <w:pStyle w:val="dialog"/>
      </w:pPr>
      <w:r>
        <w:t>НИКОЛАЙ НИКАНОРОВИЧ. Понятно... А без них никак нельзя?</w:t>
      </w:r>
    </w:p>
    <w:p w:rsidR="0089773A" w:rsidRDefault="0089773A">
      <w:pPr>
        <w:pStyle w:val="dialog"/>
      </w:pPr>
      <w:r>
        <w:t>АНДРЕЙ. Понимаете, выводы доклада довольно неожиданны, и лучше подтвердить их точными расчетами.</w:t>
      </w:r>
    </w:p>
    <w:p w:rsidR="0089773A" w:rsidRDefault="0089773A">
      <w:pPr>
        <w:pStyle w:val="dialog"/>
      </w:pPr>
      <w:r>
        <w:t>НИКОЛАЙ НИКАНОРОВИЧ. Ясно... Ну, если симплекс-методом, тогда совсем другое дело. Вот я и говорю: закончи-ка ты этот доклад. Чтобы сегодня же был готов.</w:t>
      </w:r>
    </w:p>
    <w:p w:rsidR="0089773A" w:rsidRDefault="0089773A">
      <w:pPr>
        <w:pStyle w:val="dialog"/>
      </w:pPr>
      <w:r>
        <w:t>АНДРЕЙ. Сегодня?</w:t>
      </w:r>
    </w:p>
    <w:p w:rsidR="0089773A" w:rsidRDefault="0089773A">
      <w:pPr>
        <w:pStyle w:val="dialog"/>
      </w:pPr>
      <w:r>
        <w:t>НИКОЛАЙ НИКАНОРОВИЧ. Я знаю, что это трудно, более того – невозможно. Но – надо, ты меня понимаешь?  Так что жми на все педали, крути на всю железку, более того – шпарь на всю катушку.</w:t>
      </w:r>
    </w:p>
    <w:p w:rsidR="0089773A" w:rsidRDefault="0089773A">
      <w:pPr>
        <w:pStyle w:val="remarka"/>
      </w:pPr>
      <w:r>
        <w:t>Звонит телефон. НИКОЛАЙ НИКАНОРОВИЧ берет трубку.</w:t>
      </w:r>
    </w:p>
    <w:p w:rsidR="0089773A" w:rsidRDefault="0089773A">
      <w:pPr>
        <w:pStyle w:val="dialog"/>
      </w:pPr>
      <w:r>
        <w:tab/>
        <w:t xml:space="preserve">Да? Иду. </w:t>
      </w:r>
      <w:r>
        <w:rPr>
          <w:i/>
          <w:iCs/>
        </w:rPr>
        <w:t>(Кладет трубку. Многозначительно.)</w:t>
      </w:r>
      <w:r>
        <w:t xml:space="preserve"> На заседание. Вопрос, между нами, тяжелый, более того – кадровый.</w:t>
      </w:r>
    </w:p>
    <w:p w:rsidR="0089773A" w:rsidRDefault="0089773A">
      <w:pPr>
        <w:pStyle w:val="remarka"/>
      </w:pPr>
      <w:r>
        <w:t>АНДРЕЙ уходит. НИКОЛАЙ НИКАНОРОВИЧ встает и шествует через свой отдел к выходу. Снова резкое ускорение темпа.</w:t>
      </w:r>
    </w:p>
    <w:p w:rsidR="0089773A" w:rsidRDefault="0089773A">
      <w:pPr>
        <w:pStyle w:val="dialog"/>
      </w:pPr>
      <w:r>
        <w:t xml:space="preserve">ПРАСКОВЬЯ ФЕДОРОВНА. Николай Никанорович, вы не помните, сколько у нас запланировано... </w:t>
      </w:r>
    </w:p>
    <w:p w:rsidR="0089773A" w:rsidRDefault="0089773A">
      <w:pPr>
        <w:pStyle w:val="dialog"/>
      </w:pPr>
      <w:r>
        <w:t>НИКОЛАЙ НИКАНОРОВИЧ. Со всеми вопросами – к Андрею. Я на совещании.</w:t>
      </w:r>
    </w:p>
    <w:p w:rsidR="0089773A" w:rsidRDefault="0089773A">
      <w:pPr>
        <w:pStyle w:val="dialog"/>
      </w:pPr>
      <w:r>
        <w:t>ЛЮБА. Вы не забыли, что в обед мы устраиваем праздник? Смотрите, не задерживайтесь.</w:t>
      </w:r>
    </w:p>
    <w:p w:rsidR="0089773A" w:rsidRDefault="0089773A">
      <w:pPr>
        <w:pStyle w:val="dialog"/>
      </w:pPr>
      <w:r>
        <w:t>НИКОЛАЙ НИКАНОРОВИЧ. Вам лишь бы праздновать... Всегда повод ищете.</w:t>
      </w:r>
    </w:p>
    <w:p w:rsidR="0089773A" w:rsidRDefault="0089773A">
      <w:pPr>
        <w:pStyle w:val="dialog"/>
      </w:pPr>
      <w:r>
        <w:t>ЛЮБА. Вы же сами предложили.</w:t>
      </w:r>
    </w:p>
    <w:p w:rsidR="0089773A" w:rsidRDefault="0089773A">
      <w:pPr>
        <w:pStyle w:val="dialog"/>
      </w:pPr>
      <w:r>
        <w:t xml:space="preserve">НИКОЛАЙ НИКАНОРОВИЧ. Ладно, мне некогда. </w:t>
      </w:r>
      <w:r>
        <w:rPr>
          <w:i/>
          <w:iCs/>
        </w:rPr>
        <w:t>(Уходит.)</w:t>
      </w:r>
      <w:r>
        <w:t xml:space="preserve"> </w:t>
      </w:r>
    </w:p>
    <w:p w:rsidR="0089773A" w:rsidRDefault="0089773A">
      <w:pPr>
        <w:pStyle w:val="remarka"/>
      </w:pPr>
      <w:r>
        <w:lastRenderedPageBreak/>
        <w:t>Симфония канцелярских инструментов прерывается. СТЕПАН СЕМЕНОВИЧ откидывается в кресле, смачно зевает и закрывает глаза. ЮРА кладет дырокол, достает из-под шкафа гири и начинает разминаться. ПРАСКОВЬЯ ФЕДОРОВНА перестает возиться с папками. МАРИЯ достает вязанье. Только ЛЮБА продолжает чертить.</w:t>
      </w:r>
    </w:p>
    <w:p w:rsidR="0089773A" w:rsidRDefault="0089773A">
      <w:pPr>
        <w:pStyle w:val="dialog"/>
      </w:pPr>
      <w:r>
        <w:t xml:space="preserve">ПРАСКОВЬЯ ФЕДОРОВНА. </w:t>
      </w:r>
      <w:r>
        <w:rPr>
          <w:i/>
          <w:iCs/>
        </w:rPr>
        <w:t>(Марии.)</w:t>
      </w:r>
      <w:r>
        <w:t xml:space="preserve"> Над чем ты сейчас работаешь?</w:t>
      </w:r>
    </w:p>
    <w:p w:rsidR="0089773A" w:rsidRDefault="0089773A">
      <w:pPr>
        <w:pStyle w:val="dialog"/>
      </w:pPr>
      <w:r>
        <w:t>МАРИЯ. Свитерок Бореньке кончаю.</w:t>
      </w:r>
    </w:p>
    <w:p w:rsidR="0089773A" w:rsidRDefault="0089773A">
      <w:pPr>
        <w:pStyle w:val="dialog"/>
      </w:pPr>
      <w:r>
        <w:t xml:space="preserve">ПРАСКОВЬЯ ФЕДОРОВНА. Покажь. Хороший узор. Как муж-то? Вы с ним так и не расписаны еще? </w:t>
      </w:r>
    </w:p>
    <w:p w:rsidR="0089773A" w:rsidRDefault="0089773A">
      <w:pPr>
        <w:pStyle w:val="dialog"/>
      </w:pPr>
      <w:r>
        <w:t>МАРИЯ. Пока смысла нет.</w:t>
      </w:r>
    </w:p>
    <w:p w:rsidR="0089773A" w:rsidRDefault="0089773A">
      <w:pPr>
        <w:pStyle w:val="dialog"/>
      </w:pPr>
      <w:r>
        <w:t>ПРАСКОВЬЯ ФЕДОРОВНА. Почему?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(Снисходительно.)</w:t>
      </w:r>
      <w:r>
        <w:t xml:space="preserve"> Ну как вы, Прасковья Федоровна, простых вещей не понимаете? </w:t>
      </w:r>
      <w:r w:rsidR="006B34BB">
        <w:t>Мне как</w:t>
      </w:r>
      <w:r w:rsidR="006B34BB" w:rsidRPr="006B34BB">
        <w:t xml:space="preserve"> </w:t>
      </w:r>
      <w:r w:rsidR="006B34BB">
        <w:t xml:space="preserve">одиночке квартиру бесплатную обещали. </w:t>
      </w:r>
      <w:r>
        <w:t xml:space="preserve">Вот через год </w:t>
      </w:r>
      <w:r w:rsidR="006B34BB">
        <w:t>дадут</w:t>
      </w:r>
      <w:r>
        <w:t xml:space="preserve">, тогда и </w:t>
      </w:r>
      <w:r w:rsidR="00F27EFA">
        <w:t>рас</w:t>
      </w:r>
      <w:r>
        <w:t xml:space="preserve">пишемся. </w:t>
      </w:r>
    </w:p>
    <w:p w:rsidR="0089773A" w:rsidRDefault="0089773A">
      <w:pPr>
        <w:pStyle w:val="dialog"/>
      </w:pPr>
      <w:r>
        <w:t xml:space="preserve">ПРАСКОВЬЯ ФЕДОРОВНА. Хорошо тебе – муж, семья... А мой алкоголик уже третий год где-то в бегах... Ну ладно, пойду загляну </w:t>
      </w:r>
      <w:r w:rsidR="00910C1E">
        <w:t xml:space="preserve">к себе </w:t>
      </w:r>
      <w:r>
        <w:t>в профком.</w:t>
      </w:r>
    </w:p>
    <w:p w:rsidR="0089773A" w:rsidRDefault="0089773A">
      <w:pPr>
        <w:pStyle w:val="remarka"/>
      </w:pPr>
      <w:r>
        <w:t>ПРАСКОВЬЯ ФЕДОРОВНА уходит. Возвращается АНДРЕЙ.</w:t>
      </w:r>
    </w:p>
    <w:p w:rsidR="0089773A" w:rsidRDefault="0089773A">
      <w:pPr>
        <w:pStyle w:val="dialog"/>
      </w:pPr>
      <w:r>
        <w:t>АНДРЕЙ. Мария, ты допечатала доклад для шефа? Тебе вроде мало оставалось.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(Неуверенно.)</w:t>
      </w:r>
      <w:r>
        <w:t xml:space="preserve"> Мне и сейчас мало осталось... Вообще-то две странички я, кажется, сделала.</w:t>
      </w:r>
    </w:p>
    <w:p w:rsidR="0089773A" w:rsidRDefault="0089773A">
      <w:pPr>
        <w:pStyle w:val="dialog"/>
      </w:pPr>
      <w:r>
        <w:t xml:space="preserve">АНДРЕЙ. Дай взглянуть. </w:t>
      </w:r>
      <w:r>
        <w:rPr>
          <w:i/>
          <w:iCs/>
        </w:rPr>
        <w:t>(Смотри бумаги.)</w:t>
      </w:r>
      <w:r>
        <w:t xml:space="preserve"> Опять ни предлогов, ни запятых.</w:t>
      </w:r>
    </w:p>
    <w:p w:rsidR="0089773A" w:rsidRDefault="0089773A">
      <w:pPr>
        <w:pStyle w:val="dialog"/>
      </w:pPr>
      <w:r>
        <w:t xml:space="preserve">МАРИЯ. Ты же знаешь -  это оттого, что я </w:t>
      </w:r>
      <w:r w:rsidR="006B34BB">
        <w:t>в детстве любила в телеграфистку играть</w:t>
      </w:r>
      <w:r>
        <w:t>. Я и в разговоре предлоги пропускаю, когда волнуюсь.</w:t>
      </w:r>
    </w:p>
    <w:p w:rsidR="0089773A" w:rsidRDefault="0089773A">
      <w:pPr>
        <w:pStyle w:val="dialog"/>
      </w:pPr>
      <w:r>
        <w:t>АНДРЕЙ. Но ты все же допечатай не волнуясь, договорились?</w:t>
      </w:r>
    </w:p>
    <w:p w:rsidR="0089773A" w:rsidRDefault="0089773A">
      <w:pPr>
        <w:pStyle w:val="dialog"/>
      </w:pPr>
      <w:r>
        <w:t>МАРИЯ. Да чего ты расстраиваешься, чудак? Думаешь, доклады эти кто-нибудь читает?</w:t>
      </w:r>
    </w:p>
    <w:p w:rsidR="0089773A" w:rsidRDefault="0089773A">
      <w:pPr>
        <w:pStyle w:val="dialog"/>
      </w:pPr>
      <w:r>
        <w:t>АНДРЕЙ. Надеюсь, что читает. Так что сделаешь, ладно?</w:t>
      </w:r>
    </w:p>
    <w:p w:rsidR="0089773A" w:rsidRDefault="0089773A">
      <w:pPr>
        <w:pStyle w:val="dialog"/>
      </w:pPr>
      <w:r>
        <w:t xml:space="preserve">МАРИЯ. Ага. </w:t>
      </w:r>
      <w:r w:rsidR="00D66354" w:rsidRPr="00D66354">
        <w:rPr>
          <w:i/>
        </w:rPr>
        <w:t>(Отодвигает доклад.)</w:t>
      </w:r>
      <w:r w:rsidR="00D66354">
        <w:t xml:space="preserve"> </w:t>
      </w:r>
      <w:r>
        <w:t xml:space="preserve">Только потом. Сейчас некогда. Я одному аспиранту диссертацию делаю. </w:t>
      </w:r>
    </w:p>
    <w:p w:rsidR="0089773A" w:rsidRDefault="0089773A">
      <w:pPr>
        <w:pStyle w:val="dialog"/>
      </w:pPr>
      <w:r>
        <w:t>АНДРЕЙ. А отложить ее нельзя?</w:t>
      </w:r>
    </w:p>
    <w:p w:rsidR="0089773A" w:rsidRDefault="0089773A">
      <w:pPr>
        <w:pStyle w:val="dialog"/>
      </w:pPr>
      <w:r>
        <w:t xml:space="preserve">МАРИЯ. Ну что ты? Знаешь, сколько он за страницу платит? </w:t>
      </w:r>
      <w:r>
        <w:rPr>
          <w:i/>
          <w:iCs/>
        </w:rPr>
        <w:t>(Взглянув в зеркало.)</w:t>
      </w:r>
      <w:r>
        <w:t xml:space="preserve"> Боже мой, какое чучело! Так опаздывала, что не успела причесаться. </w:t>
      </w:r>
      <w:r>
        <w:rPr>
          <w:i/>
          <w:iCs/>
        </w:rPr>
        <w:t>(Берет косметичку, идет в закуток начальника и за его столом не спеша приводит себя в порядок.)</w:t>
      </w:r>
      <w:r>
        <w:t xml:space="preserve"> </w:t>
      </w:r>
    </w:p>
    <w:p w:rsidR="0089773A" w:rsidRDefault="0089773A">
      <w:pPr>
        <w:pStyle w:val="dialog"/>
      </w:pPr>
      <w:r>
        <w:t>АНДРЕЙ. Степан Семенович!</w:t>
      </w:r>
    </w:p>
    <w:p w:rsidR="0089773A" w:rsidRDefault="0089773A">
      <w:pPr>
        <w:pStyle w:val="remarka"/>
      </w:pPr>
      <w:r>
        <w:t>СТЕПАН СЕМЕНОВИЧ похрапывает.</w:t>
      </w:r>
    </w:p>
    <w:p w:rsidR="0089773A" w:rsidRDefault="0089773A">
      <w:pPr>
        <w:pStyle w:val="dialog"/>
        <w:ind w:firstLine="0"/>
      </w:pPr>
      <w:r>
        <w:t>Степан Семенович!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(Вздрагивая и хватая счеты.)</w:t>
      </w:r>
      <w:r>
        <w:t xml:space="preserve"> Чего?</w:t>
      </w:r>
    </w:p>
    <w:p w:rsidR="0089773A" w:rsidRDefault="0089773A">
      <w:pPr>
        <w:pStyle w:val="dialog"/>
      </w:pPr>
      <w:r>
        <w:t>АНДРЕЙ. Не поможете мне доклад подготовить?</w:t>
      </w:r>
    </w:p>
    <w:p w:rsidR="0089773A" w:rsidRDefault="0089773A">
      <w:pPr>
        <w:pStyle w:val="dialog"/>
      </w:pPr>
      <w:r>
        <w:t>СТЕПАН СЕМЕНОВИЧ. Извини, не могу. Я даже и не отдыхал еще сегодня. Юра, пошли в курилку.</w:t>
      </w:r>
    </w:p>
    <w:p w:rsidR="0089773A" w:rsidRDefault="0089773A">
      <w:pPr>
        <w:pStyle w:val="dialog"/>
      </w:pPr>
      <w:r>
        <w:t>ЮРА. Я же не курю. Мне форму нельзя терять.</w:t>
      </w:r>
    </w:p>
    <w:p w:rsidR="0089773A" w:rsidRDefault="0089773A">
      <w:pPr>
        <w:pStyle w:val="dialog"/>
      </w:pPr>
      <w:r>
        <w:t xml:space="preserve">СТЕПАН СЕМЕНОВИЧ. Ничего, подышишь свежим воздухом. </w:t>
      </w:r>
      <w:r>
        <w:rPr>
          <w:i/>
          <w:iCs/>
        </w:rPr>
        <w:t>(Уводит Юру.)</w:t>
      </w:r>
      <w:r>
        <w:t xml:space="preserve"> </w:t>
      </w:r>
    </w:p>
    <w:p w:rsidR="0089773A" w:rsidRDefault="0089773A">
      <w:pPr>
        <w:pStyle w:val="dialog"/>
      </w:pPr>
      <w:r>
        <w:t xml:space="preserve">АНДРЕЙ. </w:t>
      </w:r>
      <w:r>
        <w:rPr>
          <w:i/>
          <w:iCs/>
        </w:rPr>
        <w:t>(Подойдя к Любе.)</w:t>
      </w:r>
      <w:r>
        <w:t xml:space="preserve">  Люб, надо бы кое-что начертить.</w:t>
      </w:r>
    </w:p>
    <w:p w:rsidR="0089773A" w:rsidRDefault="0089773A">
      <w:pPr>
        <w:pStyle w:val="dialog"/>
      </w:pPr>
      <w:r>
        <w:t>ЛЮБА. Опять? Я ведь на прошлой неделе уже что-то чертила.</w:t>
      </w:r>
    </w:p>
    <w:p w:rsidR="0089773A" w:rsidRDefault="0089773A">
      <w:pPr>
        <w:pStyle w:val="dialog"/>
      </w:pPr>
      <w:r>
        <w:t>АНДРЕЙ. По-моему, ты и сейчас что-то чертишь.</w:t>
      </w:r>
    </w:p>
    <w:p w:rsidR="0089773A" w:rsidRDefault="0089773A">
      <w:pPr>
        <w:pStyle w:val="dialog"/>
      </w:pPr>
      <w:r>
        <w:t>ЛЮБА. Это так... фасончик для платья. Правда, мило?</w:t>
      </w:r>
    </w:p>
    <w:p w:rsidR="0089773A" w:rsidRDefault="0089773A">
      <w:pPr>
        <w:pStyle w:val="dialog"/>
      </w:pPr>
      <w:r>
        <w:t>АНДРЕЙ. Прелесть. Мне нужна схема организации труда...</w:t>
      </w:r>
    </w:p>
    <w:p w:rsidR="0089773A" w:rsidRDefault="0089773A">
      <w:pPr>
        <w:pStyle w:val="dialog"/>
      </w:pPr>
      <w:r>
        <w:t>ЛЮБА. А здесь будут карманчики.</w:t>
      </w:r>
    </w:p>
    <w:p w:rsidR="0089773A" w:rsidRDefault="0089773A">
      <w:pPr>
        <w:pStyle w:val="dialog"/>
      </w:pPr>
      <w:r>
        <w:t xml:space="preserve">АНДРЕЙ. Прелесть. Схема несложная. </w:t>
      </w:r>
    </w:p>
    <w:p w:rsidR="0089773A" w:rsidRDefault="0089773A">
      <w:pPr>
        <w:pStyle w:val="dialog"/>
      </w:pPr>
      <w:r>
        <w:lastRenderedPageBreak/>
        <w:t>ЛЮБА. А рукава фонариком.</w:t>
      </w:r>
    </w:p>
    <w:p w:rsidR="0089773A" w:rsidRDefault="0089773A">
      <w:pPr>
        <w:pStyle w:val="dialog"/>
      </w:pPr>
      <w:r>
        <w:t xml:space="preserve">АНДРЕЙ. Прелесть. </w:t>
      </w:r>
    </w:p>
    <w:p w:rsidR="0089773A" w:rsidRDefault="0089773A">
      <w:pPr>
        <w:pStyle w:val="dialog"/>
      </w:pPr>
      <w:r>
        <w:t>ЛЮБА. А вырез будет очень глубокий. Ты представляешь, как это будет выглядеть в натуре?</w:t>
      </w:r>
    </w:p>
    <w:p w:rsidR="0089773A" w:rsidRDefault="0089773A">
      <w:pPr>
        <w:pStyle w:val="dialog"/>
      </w:pPr>
      <w:r>
        <w:t>АНДРЕЙ. Не очень.</w:t>
      </w:r>
    </w:p>
    <w:p w:rsidR="0089773A" w:rsidRDefault="0089773A">
      <w:pPr>
        <w:pStyle w:val="dialog"/>
      </w:pPr>
      <w:r>
        <w:t xml:space="preserve">ЛЮБА. Ну, примерно вот так. </w:t>
      </w:r>
      <w:r>
        <w:rPr>
          <w:i/>
          <w:iCs/>
        </w:rPr>
        <w:t>(Расстегивает на блузке пуговицы и демонстрирует будущий вырез.)</w:t>
      </w:r>
      <w:r>
        <w:t xml:space="preserve"> </w:t>
      </w:r>
    </w:p>
    <w:p w:rsidR="0089773A" w:rsidRDefault="0089773A">
      <w:pPr>
        <w:pStyle w:val="dialog"/>
      </w:pPr>
      <w:r>
        <w:t>АНДРЕЙ. Прелесть. Так как насчет почертить?</w:t>
      </w:r>
    </w:p>
    <w:p w:rsidR="0089773A" w:rsidRDefault="0089773A">
      <w:pPr>
        <w:pStyle w:val="dialog"/>
      </w:pPr>
      <w:r>
        <w:t>ЛЮБА. Какой ты скучный – все чертить да чертить... Наверное опять какую-нибудь жуткую деталь в трех ... этих... как их... ну... Вид сверху, вид сбоку...</w:t>
      </w:r>
    </w:p>
    <w:p w:rsidR="0089773A" w:rsidRDefault="0089773A">
      <w:pPr>
        <w:pStyle w:val="dialog"/>
      </w:pPr>
      <w:r>
        <w:t>АНДРЕЙ. Проекциях?</w:t>
      </w:r>
    </w:p>
    <w:p w:rsidR="0089773A" w:rsidRDefault="0089773A">
      <w:pPr>
        <w:pStyle w:val="dialog"/>
      </w:pPr>
      <w:r>
        <w:t>ЛЮБА. Вот-вот, проекциях.</w:t>
      </w:r>
    </w:p>
    <w:p w:rsidR="0089773A" w:rsidRDefault="0089773A">
      <w:pPr>
        <w:pStyle w:val="dialog"/>
      </w:pPr>
      <w:r>
        <w:t xml:space="preserve">АНДРЕЙ. На этот раз проекций не будет. Просто начертишь квадратики и соединишь их стрелками. </w:t>
      </w:r>
      <w:r w:rsidR="00613005">
        <w:t xml:space="preserve">Вот, посмотри </w:t>
      </w:r>
      <w:r w:rsidR="00613005" w:rsidRPr="00613005">
        <w:rPr>
          <w:i/>
        </w:rPr>
        <w:t>(</w:t>
      </w:r>
      <w:r w:rsidR="00613005">
        <w:rPr>
          <w:i/>
        </w:rPr>
        <w:t>Д</w:t>
      </w:r>
      <w:r w:rsidR="00613005" w:rsidRPr="00613005">
        <w:rPr>
          <w:i/>
        </w:rPr>
        <w:t>ает ей листок)</w:t>
      </w:r>
      <w:r w:rsidRPr="00613005">
        <w:t>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(Обрадованно.)</w:t>
      </w:r>
      <w:r>
        <w:t xml:space="preserve"> Квадратики я умею. Если хочешь, я и треугольнички сделаю. </w:t>
      </w:r>
    </w:p>
    <w:p w:rsidR="0089773A" w:rsidRDefault="0089773A">
      <w:pPr>
        <w:pStyle w:val="dialog"/>
      </w:pPr>
      <w:r>
        <w:t>АНДРЕЙ. Ну и славно.</w:t>
      </w:r>
    </w:p>
    <w:p w:rsidR="0089773A" w:rsidRDefault="0089773A">
      <w:pPr>
        <w:pStyle w:val="dialog"/>
      </w:pPr>
      <w:r>
        <w:t>ЛЮБА. Только не сейчас, после обеда.</w:t>
      </w:r>
    </w:p>
    <w:p w:rsidR="0089773A" w:rsidRDefault="0089773A">
      <w:pPr>
        <w:pStyle w:val="remarka"/>
      </w:pPr>
      <w:r>
        <w:t>АНДРЕЙ, вздохнув, выходит.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(За столом начальника звонит по телефону.)</w:t>
      </w:r>
      <w:r>
        <w:t xml:space="preserve"> Алло! Игорь? А где он? А кто это? А передайте, что жена звонила. А у нас на работе какой-то кадровый вопрос обсуждается. Ага. </w:t>
      </w:r>
      <w:r>
        <w:rPr>
          <w:i/>
          <w:iCs/>
        </w:rPr>
        <w:t>(Кладет трубку.)</w:t>
      </w:r>
      <w:r>
        <w:t xml:space="preserve"> </w:t>
      </w:r>
    </w:p>
    <w:p w:rsidR="0089773A" w:rsidRDefault="0089773A">
      <w:pPr>
        <w:pStyle w:val="remarka"/>
      </w:pPr>
      <w:r>
        <w:t>Входит ПРАСКОВЬЯ ФЕДОРОВНА.</w:t>
      </w:r>
    </w:p>
    <w:p w:rsidR="0089773A" w:rsidRDefault="0089773A">
      <w:pPr>
        <w:pStyle w:val="dialog"/>
      </w:pPr>
      <w:r>
        <w:t>ПРАСКОВЬЯ ФЕДОРОВНА. Девочки, новость! Жена Прохорова к нам в профком пришла, жалуется, что он спутался с кем-то. Просит выяснить. А чего тут выяснять-то: всем известно, что с Катькой из второго отдела. Знаете, крашеная такая.</w:t>
      </w:r>
    </w:p>
    <w:p w:rsidR="0089773A" w:rsidRDefault="0089773A">
      <w:pPr>
        <w:pStyle w:val="dialog"/>
      </w:pPr>
      <w:r>
        <w:t>МАРИЯ. Ну?</w:t>
      </w:r>
    </w:p>
    <w:p w:rsidR="0089773A" w:rsidRDefault="0089773A">
      <w:pPr>
        <w:pStyle w:val="dialog"/>
      </w:pPr>
      <w:r>
        <w:t>ПРАСКОВЬЯ ФЕДОРОВНА. Я ей – жене, значит, - ничего такого, конечно, не сказала. Подайте, говорю, заявление, а мы, дескать, разберем, призовем...</w:t>
      </w:r>
    </w:p>
    <w:p w:rsidR="0089773A" w:rsidRDefault="0089773A">
      <w:pPr>
        <w:pStyle w:val="dialog"/>
      </w:pPr>
      <w:r>
        <w:t>ЛЮБА. Меня лично такие новости мало интересуют. Лучше бы разузнали, что там за кадровый вопрос.</w:t>
      </w:r>
    </w:p>
    <w:p w:rsidR="0089773A" w:rsidRDefault="0089773A">
      <w:pPr>
        <w:pStyle w:val="dialog"/>
      </w:pPr>
      <w:r>
        <w:t xml:space="preserve">ПРАСКОВЬЯ ФЕДОРОВНА. Я уже пыталась, да комиссия за закрытыми дверями заседает. </w:t>
      </w:r>
      <w:r>
        <w:rPr>
          <w:i/>
          <w:iCs/>
        </w:rPr>
        <w:t>(Всплескивает руками.)</w:t>
      </w:r>
      <w:r>
        <w:t xml:space="preserve"> Ой, я тут с вами болтаю, а у меня важное дело! Я на одиннадцать с парикмахершей договорилась. </w:t>
      </w:r>
      <w:r>
        <w:rPr>
          <w:i/>
          <w:iCs/>
        </w:rPr>
        <w:t>(Натягивая пальто.)</w:t>
      </w:r>
      <w:r>
        <w:t xml:space="preserve"> Если кто спросит – я по профсоюзным делам. </w:t>
      </w:r>
    </w:p>
    <w:p w:rsidR="0089773A" w:rsidRDefault="0089773A">
      <w:pPr>
        <w:pStyle w:val="dialog"/>
      </w:pPr>
      <w:r>
        <w:t>ЛЮБА. Добежать с вами до магазина, что ли? Может, увижу что-нибудь интересное.</w:t>
      </w:r>
    </w:p>
    <w:p w:rsidR="0089773A" w:rsidRDefault="0089773A">
      <w:pPr>
        <w:pStyle w:val="remarka"/>
      </w:pPr>
      <w:r>
        <w:t>ЛЮБА и ПРАСКОВЬЯ ФЕДОРОВНА уходят. МАРИЯ переходит в кабинет шефа и звонит по телефону.</w:t>
      </w:r>
    </w:p>
    <w:p w:rsidR="0089773A" w:rsidRDefault="0089773A">
      <w:pPr>
        <w:pStyle w:val="dialog"/>
      </w:pPr>
      <w:r>
        <w:t xml:space="preserve">МАРИЯ. Мама? Ну, как Боренька? Кашку всю съел? А ты бы ему помяукала. Ты же знаешь, он хорошо ест, только когда ему мяукают. Что значит – не умеешь? Давай приставь к его ушку трубку. Я буду мяукать, а ты его корми. Готово? Начали. </w:t>
      </w:r>
      <w:r>
        <w:rPr>
          <w:i/>
          <w:iCs/>
        </w:rPr>
        <w:t>(Сюсюкает.)</w:t>
      </w:r>
      <w:r>
        <w:t xml:space="preserve"> Здравствуй, Боренька, к тебе киска в гости пришла. Она тебе что-то сказать хочет. Мяу... Мяу... Мяу... </w:t>
      </w:r>
      <w:r>
        <w:rPr>
          <w:i/>
          <w:iCs/>
        </w:rPr>
        <w:t>(Сидит у телефона и мяукает.)</w:t>
      </w:r>
      <w:r>
        <w:t xml:space="preserve"> </w:t>
      </w:r>
    </w:p>
    <w:p w:rsidR="0089773A" w:rsidRDefault="0089773A">
      <w:pPr>
        <w:pStyle w:val="remarka"/>
      </w:pPr>
      <w:r>
        <w:t xml:space="preserve">Возвращаются СТЕПАН СЕМЕНОВИЧ и ЮРА. </w:t>
      </w:r>
    </w:p>
    <w:p w:rsidR="0089773A" w:rsidRDefault="0089773A">
      <w:pPr>
        <w:pStyle w:val="dialog"/>
      </w:pPr>
      <w:r>
        <w:t xml:space="preserve">СТЕПАН СЕМЕНОВИЧ. Вот, Юра, заинтересовался я одной цифрочкой и с самого утра без продыха </w:t>
      </w:r>
      <w:r w:rsidR="00EF3362">
        <w:t>считаю</w:t>
      </w:r>
      <w:r>
        <w:t>. Три раза сбивался, но все-таки подсчитал. Сколько, ты думаешь, я выпил за свою жизнь пива?</w:t>
      </w:r>
    </w:p>
    <w:p w:rsidR="0089773A" w:rsidRDefault="0089773A">
      <w:pPr>
        <w:pStyle w:val="dialog"/>
      </w:pPr>
      <w:r>
        <w:t xml:space="preserve">ЮРА. Бог его знает. Думаю, что порядочно. </w:t>
      </w:r>
    </w:p>
    <w:p w:rsidR="0089773A" w:rsidRDefault="0089773A">
      <w:pPr>
        <w:pStyle w:val="dialog"/>
      </w:pPr>
      <w:r>
        <w:t>СТЕПАН СЕМЕНОВИЧ. Ну, а сколько все-таки? Сто кружек? Двести?</w:t>
      </w:r>
    </w:p>
    <w:p w:rsidR="0089773A" w:rsidRDefault="0089773A">
      <w:pPr>
        <w:pStyle w:val="dialog"/>
      </w:pPr>
      <w:r>
        <w:lastRenderedPageBreak/>
        <w:t>ЮРА. Может, и все пятьсот будет.</w:t>
      </w:r>
    </w:p>
    <w:p w:rsidR="0089773A" w:rsidRDefault="0089773A">
      <w:pPr>
        <w:pStyle w:val="dialog"/>
      </w:pPr>
      <w:r>
        <w:t>СТЕПАН СЕМЕНОВИЧ. Пятьсот? Плохо считаешь, пан спортсмен. Четырнадцать тысяч восемьсот двадцать!</w:t>
      </w:r>
    </w:p>
    <w:p w:rsidR="0089773A" w:rsidRDefault="0089773A">
      <w:pPr>
        <w:pStyle w:val="dialog"/>
      </w:pPr>
      <w:r>
        <w:t>ЮРА. Да, цифра величественная. Можно сказать, итог жизни.</w:t>
      </w:r>
    </w:p>
    <w:p w:rsidR="0089773A" w:rsidRDefault="0089773A">
      <w:pPr>
        <w:pStyle w:val="dialog"/>
      </w:pPr>
      <w:r>
        <w:t>СТЕПАН СЕМЕНОВИЧ. На эти деньги и машину купить можно было бы.</w:t>
      </w:r>
    </w:p>
    <w:p w:rsidR="0089773A" w:rsidRDefault="0089773A">
      <w:pPr>
        <w:pStyle w:val="dialog"/>
      </w:pPr>
      <w:r>
        <w:t xml:space="preserve">ЮРА. Да ну! 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(В телефон.)</w:t>
      </w:r>
      <w:r>
        <w:t xml:space="preserve"> Мяу!</w:t>
      </w:r>
    </w:p>
    <w:p w:rsidR="0089773A" w:rsidRDefault="0089773A">
      <w:pPr>
        <w:pStyle w:val="dialog"/>
      </w:pPr>
      <w:r>
        <w:t xml:space="preserve">ЮРА. </w:t>
      </w:r>
      <w:r>
        <w:rPr>
          <w:i/>
          <w:iCs/>
        </w:rPr>
        <w:t>(Передразнивая.)</w:t>
      </w:r>
      <w:r>
        <w:t xml:space="preserve"> Мяу!</w:t>
      </w:r>
    </w:p>
    <w:p w:rsidR="0089773A" w:rsidRDefault="0089773A">
      <w:pPr>
        <w:pStyle w:val="dialog"/>
      </w:pPr>
      <w:r>
        <w:t>МАРИЯ. Не мешайте, я ребенка кормлю.</w:t>
      </w:r>
    </w:p>
    <w:p w:rsidR="0089773A" w:rsidRDefault="0089773A">
      <w:pPr>
        <w:pStyle w:val="dialog"/>
      </w:pPr>
      <w:r>
        <w:t>СТЕПАН СЕМЕНОВИЧ. Не дает мне покоя этот проклятый кадровый вопрос. Опять какая-то каша заваривается.</w:t>
      </w:r>
    </w:p>
    <w:p w:rsidR="0089773A" w:rsidRDefault="0089773A">
      <w:pPr>
        <w:pStyle w:val="dialog"/>
      </w:pPr>
      <w:r>
        <w:t xml:space="preserve">ЮРА. Выбросьте это из головы. Давайте лучше делом займемся. </w:t>
      </w:r>
    </w:p>
    <w:p w:rsidR="0089773A" w:rsidRDefault="0089773A">
      <w:pPr>
        <w:pStyle w:val="dialog"/>
      </w:pPr>
      <w:r>
        <w:t xml:space="preserve">СТЕПАН СЕМЕНОВИЧ. И то верно. </w:t>
      </w:r>
    </w:p>
    <w:p w:rsidR="0089773A" w:rsidRDefault="0089773A">
      <w:pPr>
        <w:pStyle w:val="remarka"/>
      </w:pPr>
      <w:r>
        <w:t xml:space="preserve">ЮРА привычным жестом выдвигает из стола планку, на которой стоят шахматные часы и доска с расставленными на ней фигурами. СТЕПАН СЕМЕНОВИЧ нажимает кнопку часов. </w:t>
      </w:r>
    </w:p>
    <w:p w:rsidR="0089773A" w:rsidRDefault="0089773A">
      <w:pPr>
        <w:pStyle w:val="dialog"/>
      </w:pPr>
      <w:r>
        <w:t xml:space="preserve">            Поехали.</w:t>
      </w:r>
    </w:p>
    <w:p w:rsidR="0089773A" w:rsidRDefault="0089773A">
      <w:pPr>
        <w:pStyle w:val="remarka"/>
      </w:pPr>
      <w:r>
        <w:t>Игра идет в быстром темпе блица.</w:t>
      </w:r>
    </w:p>
    <w:p w:rsidR="0089773A" w:rsidRDefault="0089773A">
      <w:pPr>
        <w:pStyle w:val="dialog"/>
      </w:pPr>
      <w:r>
        <w:tab/>
        <w:t>Опять фигуру зеваешь. Ты бы лучше вместо бицепсов мозги потренировал. Хоть это в жизни и не так нужно, но все-таки... Что за бумаги у тебя в папках?</w:t>
      </w:r>
    </w:p>
    <w:p w:rsidR="0089773A" w:rsidRDefault="0089773A">
      <w:pPr>
        <w:pStyle w:val="dialog"/>
      </w:pPr>
      <w:r>
        <w:t xml:space="preserve">ЮРА. Кто их ведает... Андрей велел подшить, я и подшиваю. </w:t>
      </w:r>
      <w:r>
        <w:rPr>
          <w:i/>
          <w:iCs/>
        </w:rPr>
        <w:t>(Делает ход.)</w:t>
      </w:r>
      <w:r>
        <w:t xml:space="preserve"> Сказать по правде, я понятия не имею, чем мы тут занимаемся. Знаю только, что вроде что-то планируем, а вот что.. Андрей говорил, да я забыл.</w:t>
      </w:r>
    </w:p>
    <w:p w:rsidR="0089773A" w:rsidRDefault="0089773A">
      <w:pPr>
        <w:pStyle w:val="dialog"/>
      </w:pPr>
      <w:r>
        <w:t xml:space="preserve">СТЕПАН СЕМЕНОВИЧ. А ты бы вник. </w:t>
      </w:r>
    </w:p>
    <w:p w:rsidR="0089773A" w:rsidRDefault="0089773A">
      <w:pPr>
        <w:pStyle w:val="dialog"/>
      </w:pPr>
      <w:r>
        <w:t>ЮРА. Некогда. У меня свой план – очки, голы, секунды.</w:t>
      </w:r>
    </w:p>
    <w:p w:rsidR="0089773A" w:rsidRDefault="0089773A">
      <w:pPr>
        <w:pStyle w:val="dialog"/>
      </w:pPr>
      <w:r>
        <w:t>СТЕПАН СЕМЕНОВИЧ. Это верно. Ты у нас кем числишься-то?</w:t>
      </w:r>
    </w:p>
    <w:p w:rsidR="0089773A" w:rsidRDefault="0089773A">
      <w:pPr>
        <w:pStyle w:val="dialog"/>
      </w:pPr>
      <w:r>
        <w:t xml:space="preserve">ЮРА. Старшим инженером. </w:t>
      </w:r>
      <w:r>
        <w:rPr>
          <w:i/>
          <w:iCs/>
        </w:rPr>
        <w:t>(Испуганно.)</w:t>
      </w:r>
      <w:r>
        <w:t xml:space="preserve"> Полундра. </w:t>
      </w:r>
      <w:r>
        <w:rPr>
          <w:i/>
          <w:iCs/>
        </w:rPr>
        <w:t>(Быстро задвигает планку с шахматами и хватается за дырокол.)</w:t>
      </w:r>
      <w:r>
        <w:t xml:space="preserve"> </w:t>
      </w:r>
    </w:p>
    <w:p w:rsidR="0089773A" w:rsidRDefault="0089773A">
      <w:pPr>
        <w:pStyle w:val="remarka"/>
      </w:pPr>
      <w:r>
        <w:t>Входит Андрей.</w:t>
      </w:r>
    </w:p>
    <w:p w:rsidR="0089773A" w:rsidRDefault="0089773A">
      <w:pPr>
        <w:pStyle w:val="dialog"/>
      </w:pPr>
      <w:r>
        <w:t>СТЕПАН СЕМЕНОВИЧ. Отбой. Ты, Андрей, нас так не пугай.</w:t>
      </w:r>
    </w:p>
    <w:p w:rsidR="0089773A" w:rsidRDefault="0089773A">
      <w:pPr>
        <w:pStyle w:val="remarka"/>
      </w:pPr>
      <w:r>
        <w:t>Игра продолжается.</w:t>
      </w:r>
    </w:p>
    <w:p w:rsidR="0089773A" w:rsidRDefault="0089773A">
      <w:pPr>
        <w:pStyle w:val="dialog"/>
      </w:pPr>
      <w:r>
        <w:tab/>
        <w:t>Мат. С тобой играть неинтересно. Не то, что с Андреем.</w:t>
      </w:r>
    </w:p>
    <w:p w:rsidR="0089773A" w:rsidRDefault="0089773A">
      <w:pPr>
        <w:pStyle w:val="dialog"/>
      </w:pPr>
      <w:r>
        <w:t xml:space="preserve">ЮРА. Шахматы – не моя стихия. </w:t>
      </w:r>
    </w:p>
    <w:p w:rsidR="0089773A" w:rsidRDefault="0089773A">
      <w:pPr>
        <w:pStyle w:val="dialog"/>
      </w:pPr>
      <w:r>
        <w:t>СТЕПАН СЕМЕНОВИЧ. Что верно, то верно. Иди, маши гирьками. Андрей, сыграем разочек?</w:t>
      </w:r>
    </w:p>
    <w:p w:rsidR="0089773A" w:rsidRDefault="0089773A">
      <w:pPr>
        <w:pStyle w:val="dialog"/>
      </w:pPr>
      <w:r>
        <w:t>АНДРЕЙ. Некогда. Доклад для шефа готовлю.</w:t>
      </w:r>
    </w:p>
    <w:p w:rsidR="0089773A" w:rsidRDefault="0089773A">
      <w:pPr>
        <w:pStyle w:val="dialog"/>
      </w:pPr>
      <w:r>
        <w:t xml:space="preserve">СТЕПАН СЕМЕНОВИЧ. Некогда? </w:t>
      </w:r>
      <w:r>
        <w:rPr>
          <w:i/>
          <w:iCs/>
        </w:rPr>
        <w:t>(Проникновенно.)</w:t>
      </w:r>
      <w:r>
        <w:t xml:space="preserve"> Скажи, Андрей, чего ты все время работаешь? Может, у тебя дома что случилось?</w:t>
      </w:r>
    </w:p>
    <w:p w:rsidR="0089773A" w:rsidRDefault="0089773A">
      <w:pPr>
        <w:pStyle w:val="dialog"/>
      </w:pPr>
      <w:r>
        <w:t xml:space="preserve">АНДРЕЙ. Да нет, все нормально. </w:t>
      </w:r>
    </w:p>
    <w:p w:rsidR="0089773A" w:rsidRDefault="0089773A">
      <w:pPr>
        <w:pStyle w:val="dialog"/>
      </w:pPr>
      <w:r>
        <w:t>СТЕПАН СЕМЕНОВИЧ. А ты не болен, а?</w:t>
      </w:r>
    </w:p>
    <w:p w:rsidR="0089773A" w:rsidRDefault="0089773A">
      <w:pPr>
        <w:pStyle w:val="dialog"/>
      </w:pPr>
      <w:r>
        <w:t>ЮРА. Степан Семенович, чего вы пристали к человеку? А если ему нравится работать?</w:t>
      </w:r>
    </w:p>
    <w:p w:rsidR="0089773A" w:rsidRDefault="0089773A">
      <w:pPr>
        <w:pStyle w:val="dialog"/>
      </w:pPr>
      <w:r>
        <w:t>СТЕПАН СЕМЕНОВИЧ. Нет, Юра, наш долг разобраться, что происходит с парнем. Может, у него на душе что-то творится, может, надо вовремя вмешаться, помочь... Человек он еще молодой, неопытный, в контору нашу попал недавно...</w:t>
      </w:r>
    </w:p>
    <w:p w:rsidR="0089773A" w:rsidRDefault="0089773A">
      <w:pPr>
        <w:pStyle w:val="dialog"/>
      </w:pPr>
      <w:r>
        <w:t>ЮРА. Кстати, Андрей, а где ты трудился раньше?</w:t>
      </w:r>
    </w:p>
    <w:p w:rsidR="0089773A" w:rsidRDefault="0089773A">
      <w:pPr>
        <w:pStyle w:val="dialog"/>
      </w:pPr>
      <w:r>
        <w:t xml:space="preserve">АНДРЕЙ. Рядом, в институте, что напротив. </w:t>
      </w:r>
    </w:p>
    <w:p w:rsidR="0089773A" w:rsidRDefault="0089773A">
      <w:pPr>
        <w:pStyle w:val="dialog"/>
      </w:pPr>
      <w:r>
        <w:t>ЮРА. Ого! Заведение солидное, не нашему чета. Что же ты оттуда ушел?</w:t>
      </w:r>
    </w:p>
    <w:p w:rsidR="0089773A" w:rsidRDefault="0089773A">
      <w:pPr>
        <w:pStyle w:val="dialog"/>
      </w:pPr>
      <w:r>
        <w:lastRenderedPageBreak/>
        <w:t xml:space="preserve">АНДРЕЙ. </w:t>
      </w:r>
      <w:r w:rsidR="00B20ACB">
        <w:rPr>
          <w:i/>
        </w:rPr>
        <w:t>(Помолчав.)</w:t>
      </w:r>
      <w:r w:rsidR="00B20ACB">
        <w:t xml:space="preserve"> </w:t>
      </w:r>
      <w:r>
        <w:t xml:space="preserve">Так... По собственному желанию. </w:t>
      </w:r>
    </w:p>
    <w:p w:rsidR="0089773A" w:rsidRDefault="0089773A">
      <w:pPr>
        <w:pStyle w:val="dialog"/>
      </w:pPr>
      <w:r>
        <w:t>СТЕПАН СЕМЕНОВИЧ. Короче, Андрей, один блиц!</w:t>
      </w:r>
    </w:p>
    <w:p w:rsidR="0089773A" w:rsidRDefault="0089773A">
      <w:pPr>
        <w:pStyle w:val="dialog"/>
      </w:pPr>
      <w:r>
        <w:t>АНДРЕЙ. Хорошо, сыграем. В обед.</w:t>
      </w:r>
    </w:p>
    <w:p w:rsidR="0089773A" w:rsidRDefault="0089773A">
      <w:pPr>
        <w:pStyle w:val="dialog"/>
      </w:pPr>
      <w:r>
        <w:t>СТЕПАН СЕМЕНОВИЧ. Ну уж нет. В обед надо отдыхать. К тому же сегодня у нас в обед мероприятие. Женско-мужской день.</w:t>
      </w:r>
    </w:p>
    <w:p w:rsidR="0089773A" w:rsidRDefault="0089773A">
      <w:pPr>
        <w:pStyle w:val="dialog"/>
      </w:pPr>
      <w:r>
        <w:t>АНДРЕЙ. Ах да... Цветы-то хоть купили?</w:t>
      </w:r>
    </w:p>
    <w:p w:rsidR="0089773A" w:rsidRDefault="0089773A">
      <w:pPr>
        <w:pStyle w:val="dialog"/>
      </w:pPr>
      <w:r>
        <w:t xml:space="preserve">СТЕПАН СЕМЕНОВИЧ. Цветы? Гм... А ну-ка, Юра, бросай гири и жми на перекресток. Давайте-ка соберем на это дело... </w:t>
      </w:r>
      <w:r>
        <w:rPr>
          <w:i/>
          <w:iCs/>
        </w:rPr>
        <w:t>(Вынимает ассигнацию.)</w:t>
      </w:r>
      <w:r>
        <w:t xml:space="preserve"> </w:t>
      </w:r>
    </w:p>
    <w:p w:rsidR="0089773A" w:rsidRDefault="0089773A">
      <w:pPr>
        <w:pStyle w:val="dialog"/>
      </w:pPr>
      <w:r>
        <w:t>ЮРА. А может, скинемся еще и на троих? Чтобы уж заодно?</w:t>
      </w:r>
    </w:p>
    <w:p w:rsidR="0089773A" w:rsidRDefault="0089773A">
      <w:pPr>
        <w:pStyle w:val="dialog"/>
      </w:pPr>
      <w:r>
        <w:t xml:space="preserve">СТЕПАН СЕМЕНОВИЧ. Ты, Юра,  хоть и спортсмен, а мысли иногда подаешь дельные. </w:t>
      </w:r>
      <w:r>
        <w:rPr>
          <w:i/>
          <w:iCs/>
        </w:rPr>
        <w:t>(Дает ему деньги.)</w:t>
      </w:r>
      <w:r>
        <w:t xml:space="preserve">  Внимание! На старт! Марш!</w:t>
      </w:r>
    </w:p>
    <w:p w:rsidR="0089773A" w:rsidRDefault="0089773A">
      <w:pPr>
        <w:pStyle w:val="remarka"/>
      </w:pPr>
      <w:r>
        <w:t>Юра пулей выскакивает из комнаты. Мария перестает мяукать, возвращается на свое место. Входит Люба.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(Снимая пальто.)</w:t>
      </w:r>
      <w:r>
        <w:t xml:space="preserve"> Меня никто не хватился?</w:t>
      </w:r>
    </w:p>
    <w:p w:rsidR="0089773A" w:rsidRDefault="0089773A">
      <w:pPr>
        <w:pStyle w:val="dialog"/>
      </w:pPr>
      <w:r>
        <w:t xml:space="preserve">АНДРЕЙ. Вроде никто. </w:t>
      </w:r>
    </w:p>
    <w:p w:rsidR="0089773A" w:rsidRDefault="0089773A">
      <w:pPr>
        <w:pStyle w:val="dialog"/>
      </w:pPr>
      <w:r>
        <w:t xml:space="preserve">МАРИЯ. Ну, </w:t>
      </w:r>
      <w:r w:rsidR="00EF3362">
        <w:t>купи</w:t>
      </w:r>
      <w:r>
        <w:t>ла что-нибудь?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 xml:space="preserve">(Указывая на сверток) </w:t>
      </w:r>
      <w:r>
        <w:t>Вот, лифчики.</w:t>
      </w:r>
    </w:p>
    <w:p w:rsidR="0089773A" w:rsidRDefault="0089773A">
      <w:pPr>
        <w:pStyle w:val="dialog"/>
      </w:pPr>
      <w:r>
        <w:t>МАРИЯ. Нашей конторы?</w:t>
      </w:r>
    </w:p>
    <w:p w:rsidR="0089773A" w:rsidRDefault="0089773A">
      <w:pPr>
        <w:pStyle w:val="dialog"/>
      </w:pPr>
      <w:r>
        <w:t>ЛЮБА. Что, я с ума сошла? Французские.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(Примеряя лифчик.)</w:t>
      </w:r>
      <w:r>
        <w:t xml:space="preserve"> Восторг! Мне бы такой!</w:t>
      </w:r>
    </w:p>
    <w:p w:rsidR="0089773A" w:rsidRDefault="0089773A">
      <w:pPr>
        <w:pStyle w:val="dialog"/>
      </w:pPr>
      <w:r>
        <w:t>ЛЮБА. Если хочешь, могу один уступить. Я три купила.</w:t>
      </w:r>
    </w:p>
    <w:p w:rsidR="0089773A" w:rsidRDefault="0089773A">
      <w:pPr>
        <w:pStyle w:val="dialog"/>
      </w:pPr>
      <w:r>
        <w:t>МАРИЯ. Правда? Вот спасибо! Деньги я тебе завтра же отдам.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(Взглянув на часы.)</w:t>
      </w:r>
      <w:r>
        <w:t xml:space="preserve"> Пожалуй, пора на стол накрывать.</w:t>
      </w:r>
    </w:p>
    <w:p w:rsidR="0089773A" w:rsidRDefault="0089773A">
      <w:pPr>
        <w:pStyle w:val="remarka"/>
      </w:pPr>
      <w:r>
        <w:t>Женщины достают из шкафов хлеб, консервные банки, тарелки с салатом и пр.</w:t>
      </w:r>
    </w:p>
    <w:p w:rsidR="0089773A" w:rsidRDefault="0089773A">
      <w:pPr>
        <w:pStyle w:val="dialog"/>
      </w:pPr>
      <w:r>
        <w:t>МАРИЯ. Попробуй, какое я печенье испекла. Вкусно?</w:t>
      </w:r>
    </w:p>
    <w:p w:rsidR="0089773A" w:rsidRDefault="0089773A">
      <w:pPr>
        <w:pStyle w:val="dialog"/>
      </w:pPr>
      <w:r>
        <w:t>ЛЮБА. Во рту тает. Какая ты вся хозяйственная, домашняя...</w:t>
      </w:r>
    </w:p>
    <w:p w:rsidR="0089773A" w:rsidRDefault="0089773A">
      <w:pPr>
        <w:pStyle w:val="dialog"/>
      </w:pPr>
      <w:r>
        <w:t>МАРИЯ. Мужу тоже нравится. Хочешь, дам рецепт?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(Без энтузиазма.)</w:t>
      </w:r>
      <w:r>
        <w:t xml:space="preserve"> Наверное, долго возиться?</w:t>
      </w:r>
    </w:p>
    <w:p w:rsidR="0089773A" w:rsidRDefault="0089773A">
      <w:pPr>
        <w:pStyle w:val="remarka"/>
      </w:pPr>
      <w:r>
        <w:t>Продолжая разговор, женщины уходят сполоснуть тарелки. Возвращается ЮРА.</w:t>
      </w:r>
    </w:p>
    <w:p w:rsidR="0089773A" w:rsidRDefault="0089773A">
      <w:pPr>
        <w:pStyle w:val="dialog"/>
      </w:pPr>
      <w:r>
        <w:t xml:space="preserve">ЮРА. Порядок. </w:t>
      </w:r>
      <w:r>
        <w:rPr>
          <w:i/>
          <w:iCs/>
        </w:rPr>
        <w:t>(Кричит.)</w:t>
      </w:r>
      <w:r>
        <w:t xml:space="preserve"> Степан Семеныч!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(Вздрагивая и просыпаясь.)</w:t>
      </w:r>
      <w:r>
        <w:t xml:space="preserve"> Чего?</w:t>
      </w:r>
    </w:p>
    <w:p w:rsidR="0089773A" w:rsidRDefault="0089773A">
      <w:pPr>
        <w:pStyle w:val="dialog"/>
      </w:pPr>
      <w:r>
        <w:t xml:space="preserve">ЮРА. Порядок, говорю! </w:t>
      </w:r>
      <w:r>
        <w:rPr>
          <w:i/>
          <w:iCs/>
        </w:rPr>
        <w:t>(Достает из-под куртки цветы и бутылку водки.)</w:t>
      </w:r>
      <w:r>
        <w:t xml:space="preserve"> 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(С сомнением глядя на бутылку.)</w:t>
      </w:r>
      <w:r>
        <w:t xml:space="preserve"> Не мало ли?</w:t>
      </w:r>
    </w:p>
    <w:p w:rsidR="0089773A" w:rsidRDefault="0089773A">
      <w:pPr>
        <w:pStyle w:val="dialog"/>
      </w:pPr>
      <w:r>
        <w:t xml:space="preserve">ЮРА. Хватит. На работе же. </w:t>
      </w:r>
      <w:r>
        <w:rPr>
          <w:i/>
          <w:iCs/>
        </w:rPr>
        <w:t>(Прячет цветы.)</w:t>
      </w:r>
      <w:r>
        <w:t xml:space="preserve"> </w:t>
      </w:r>
    </w:p>
    <w:p w:rsidR="0089773A" w:rsidRDefault="0089773A">
      <w:pPr>
        <w:pStyle w:val="remarka"/>
      </w:pPr>
      <w:r>
        <w:t>Возвращаются Люба и Мария с посудой.</w:t>
      </w:r>
    </w:p>
    <w:p w:rsidR="0089773A" w:rsidRDefault="0089773A">
      <w:pPr>
        <w:pStyle w:val="dialog"/>
      </w:pPr>
      <w:r>
        <w:t>МАРИЯ. ...А печь надо на медленном огне, минут тридцать. А потом...</w:t>
      </w:r>
    </w:p>
    <w:p w:rsidR="0089773A" w:rsidRDefault="0089773A">
      <w:pPr>
        <w:pStyle w:val="dialog"/>
      </w:pPr>
      <w:r>
        <w:t>ЛЮБА. А ну-ка, Юра, помоги.</w:t>
      </w:r>
    </w:p>
    <w:p w:rsidR="0089773A" w:rsidRDefault="0089773A">
      <w:pPr>
        <w:pStyle w:val="remarka"/>
      </w:pPr>
      <w:r>
        <w:t>ЮРА помогает женщинам сдвинуть столы и открыть банки. СТЕПАН СЕМЕНОВИЧ суетится рядом. АНДРЕЙ в уголке продолжает свои расчеты.</w:t>
      </w:r>
    </w:p>
    <w:p w:rsidR="0089773A" w:rsidRDefault="0089773A">
      <w:pPr>
        <w:pStyle w:val="dialog"/>
      </w:pPr>
      <w:r>
        <w:t>ЮРА. Что-то Ник-Ника долго нет. А есть хочется.</w:t>
      </w:r>
    </w:p>
    <w:p w:rsidR="0089773A" w:rsidRDefault="0089773A">
      <w:pPr>
        <w:pStyle w:val="dialog"/>
      </w:pPr>
      <w:r>
        <w:t>СТЕПАН СЕМЕНОВИЧ. И выпить тоже. Интересно, что все-таки они обсуждают?</w:t>
      </w:r>
    </w:p>
    <w:p w:rsidR="0089773A" w:rsidRDefault="0089773A">
      <w:pPr>
        <w:pStyle w:val="remarka"/>
      </w:pPr>
      <w:r>
        <w:t>Входит Прасковья Федоровна.</w:t>
      </w:r>
    </w:p>
    <w:p w:rsidR="0089773A" w:rsidRDefault="0089773A">
      <w:pPr>
        <w:pStyle w:val="dialog"/>
      </w:pPr>
      <w:r>
        <w:t xml:space="preserve">ПРАСКОВЬЯ ФЕДОРОВНА. А вот и я! </w:t>
      </w:r>
      <w:r>
        <w:rPr>
          <w:i/>
          <w:iCs/>
        </w:rPr>
        <w:t>(Снимает шляпу и демонстрирует замысловатую прическу.)</w:t>
      </w:r>
      <w:r>
        <w:t xml:space="preserve"> Ну как?</w:t>
      </w:r>
    </w:p>
    <w:p w:rsidR="0089773A" w:rsidRDefault="0089773A">
      <w:pPr>
        <w:pStyle w:val="dialog"/>
      </w:pPr>
      <w:r>
        <w:t>ЮРА. Первый класс. Высшая лига.</w:t>
      </w:r>
    </w:p>
    <w:p w:rsidR="0089773A" w:rsidRDefault="0089773A">
      <w:pPr>
        <w:pStyle w:val="dialog"/>
      </w:pPr>
      <w:r>
        <w:lastRenderedPageBreak/>
        <w:t>ЛЮБА. Зойка стригла?</w:t>
      </w:r>
    </w:p>
    <w:p w:rsidR="0089773A" w:rsidRDefault="0089773A">
      <w:pPr>
        <w:pStyle w:val="dialog"/>
      </w:pPr>
      <w:r>
        <w:t>ПРАСКОВЬЯ ФЕДОРОВНА. Она. А Ник-Ник все заседает? Чует мое сердце</w:t>
      </w:r>
      <w:r w:rsidR="00036E69">
        <w:t>,</w:t>
      </w:r>
      <w:r>
        <w:t xml:space="preserve"> не к добру это.</w:t>
      </w:r>
    </w:p>
    <w:p w:rsidR="0089773A" w:rsidRDefault="0089773A">
      <w:pPr>
        <w:pStyle w:val="dialog"/>
      </w:pPr>
      <w:r>
        <w:t>МАРИЯ. У меня тоже прямо какое-то такое предчувствие.</w:t>
      </w:r>
    </w:p>
    <w:p w:rsidR="0089773A" w:rsidRDefault="0089773A">
      <w:pPr>
        <w:pStyle w:val="remarka"/>
      </w:pPr>
      <w:r>
        <w:t>Входит НИКОЛАЙ НИКАНОРОВИЧ, мрачный, как туча. Его встречает разноголосый хор подчиненных.</w:t>
      </w:r>
    </w:p>
    <w:p w:rsidR="0089773A" w:rsidRDefault="0089773A">
      <w:pPr>
        <w:pStyle w:val="dialog"/>
      </w:pPr>
      <w:r>
        <w:t>ПРАСКОВЬЯ ФЕДОРОВНА. Николай Никанорович, наконец-то!</w:t>
      </w:r>
    </w:p>
    <w:p w:rsidR="0089773A" w:rsidRDefault="0089773A">
      <w:pPr>
        <w:pStyle w:val="dialog"/>
      </w:pPr>
      <w:r>
        <w:t>МАРИЯ. Почему вы так долго?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(Угрюмо.)</w:t>
      </w:r>
      <w:r>
        <w:t xml:space="preserve"> Вопрос, между нами, был тяжелый...</w:t>
      </w:r>
    </w:p>
    <w:p w:rsidR="0089773A" w:rsidRDefault="0089773A">
      <w:pPr>
        <w:pStyle w:val="dialog"/>
      </w:pPr>
      <w:r>
        <w:t xml:space="preserve">ЛЮБА. Николай Никанорович, забудьте хоть на миг ваши руководящие заботы. Ведь сегодня праздник. Женщины вас ждут </w:t>
      </w:r>
      <w:r w:rsidR="00613005">
        <w:t xml:space="preserve">- </w:t>
      </w:r>
      <w:r>
        <w:t>не дождутся. Садитесь.</w:t>
      </w:r>
    </w:p>
    <w:p w:rsidR="0089773A" w:rsidRDefault="0089773A">
      <w:pPr>
        <w:pStyle w:val="remarka"/>
      </w:pPr>
      <w:r>
        <w:t>Все садятся.</w:t>
      </w:r>
    </w:p>
    <w:p w:rsidR="0089773A" w:rsidRDefault="0089773A">
      <w:pPr>
        <w:pStyle w:val="dialog"/>
      </w:pPr>
      <w:r>
        <w:t>НИКОЛАЙ НИКАНОРОВИЧ. Дверь-то на ключ прикрыли?</w:t>
      </w:r>
    </w:p>
    <w:p w:rsidR="0089773A" w:rsidRDefault="0089773A">
      <w:pPr>
        <w:pStyle w:val="dialog"/>
      </w:pPr>
      <w:r>
        <w:t>СТЕПАН СЕМЕНОВИЧ. А у нас обед. Имеем право и поесть.</w:t>
      </w:r>
    </w:p>
    <w:p w:rsidR="0089773A" w:rsidRDefault="0089773A">
      <w:pPr>
        <w:pStyle w:val="dialog"/>
      </w:pPr>
      <w:r>
        <w:t>НИКОЛАЙ НИКАНОРОВИЧ. Поесть-то имеем, а вот попить...</w:t>
      </w:r>
    </w:p>
    <w:p w:rsidR="0089773A" w:rsidRDefault="0089773A">
      <w:pPr>
        <w:pStyle w:val="dialog"/>
      </w:pPr>
      <w:r>
        <w:t>СТЕПАН СЕМЕНОВИЧ. А мы неофициально. По одной.</w:t>
      </w:r>
    </w:p>
    <w:p w:rsidR="0089773A" w:rsidRDefault="0089773A">
      <w:pPr>
        <w:pStyle w:val="dialog"/>
      </w:pPr>
      <w:r>
        <w:t>НИКОЛАЙ НИКАНОРОВИЧ. Ну, если неофициально... Но дверку-то прикройте.</w:t>
      </w:r>
    </w:p>
    <w:p w:rsidR="0089773A" w:rsidRDefault="0089773A">
      <w:pPr>
        <w:pStyle w:val="remarka"/>
      </w:pPr>
      <w:r>
        <w:t>Все сидят с наполненными стаканами в руках.</w:t>
      </w:r>
    </w:p>
    <w:p w:rsidR="0089773A" w:rsidRDefault="0089773A">
      <w:pPr>
        <w:pStyle w:val="dialog"/>
      </w:pPr>
      <w:r>
        <w:t>ЛЮБА. Николай Никанорович, вам слово.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(Встает.)</w:t>
      </w:r>
      <w:r>
        <w:t xml:space="preserve">  Этот праздник, как и весь наш народ, все ближе становятся рубежи в обстановке реформ</w:t>
      </w:r>
      <w:r w:rsidR="001A53DA">
        <w:t xml:space="preserve">, обновления, нанотехнологий </w:t>
      </w:r>
      <w:r w:rsidR="00EF3362">
        <w:t>и роста народного благосост</w:t>
      </w:r>
      <w:r>
        <w:t>ояния. Именно сегодня хочется еще больше отдать свои силы. Наш отдел по планированию и сбыту дамского трикотажа, поставив перед собой новые цели, в то время как женщины движутся вперед и вперед, и – между нами – хочется пожелать... В общем, за женщин!</w:t>
      </w:r>
    </w:p>
    <w:p w:rsidR="0089773A" w:rsidRDefault="0089773A">
      <w:pPr>
        <w:pStyle w:val="remarka"/>
      </w:pPr>
      <w:r>
        <w:t>Под одобрительный гул все пьют и закусывают.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(Произносит ответный тост.)</w:t>
      </w:r>
      <w:r>
        <w:t xml:space="preserve"> Дорогие наши воины! Мы приготовили для вас небольшие подарки. </w:t>
      </w:r>
      <w:r>
        <w:rPr>
          <w:i/>
          <w:iCs/>
        </w:rPr>
        <w:t>(Каждый мужчина получает по коробочке.)</w:t>
      </w:r>
      <w:r>
        <w:t xml:space="preserve"> Покоряйте и дальше наши сердца своим умом, веселостью и большим окладом!</w:t>
      </w:r>
    </w:p>
    <w:p w:rsidR="0089773A" w:rsidRDefault="0089773A">
      <w:pPr>
        <w:pStyle w:val="remarka"/>
      </w:pPr>
      <w:r>
        <w:t>Общее одобрение.</w:t>
      </w:r>
    </w:p>
    <w:p w:rsidR="0089773A" w:rsidRDefault="0089773A">
      <w:pPr>
        <w:pStyle w:val="dialog"/>
      </w:pPr>
      <w:r>
        <w:t>СТЕПАН СЕМЕНОВИЧ. Спасибо, девочки. Мы тут тоже кое-что... А ну-ка, Юра!</w:t>
      </w:r>
    </w:p>
    <w:p w:rsidR="0089773A" w:rsidRDefault="0089773A">
      <w:pPr>
        <w:pStyle w:val="remarka"/>
      </w:pPr>
      <w:r>
        <w:t>ЮРА достает из укрытия цветы и вручает их женщинам.</w:t>
      </w:r>
    </w:p>
    <w:p w:rsidR="0089773A" w:rsidRDefault="0089773A">
      <w:pPr>
        <w:pStyle w:val="dialog"/>
      </w:pPr>
      <w:r>
        <w:t>МАРИЯ. Восторг!</w:t>
      </w:r>
    </w:p>
    <w:p w:rsidR="0089773A" w:rsidRDefault="0089773A">
      <w:pPr>
        <w:pStyle w:val="dialog"/>
      </w:pPr>
      <w:r>
        <w:t>СТЕПАН СЕМЕНОВИЧ. Ну, давайте еще по одной. Неофициально.</w:t>
      </w:r>
    </w:p>
    <w:p w:rsidR="0089773A" w:rsidRDefault="0089773A">
      <w:pPr>
        <w:pStyle w:val="dialog"/>
      </w:pPr>
      <w:r>
        <w:t>ПРАСКОВЬЯ ФЕДОРОВНА. Тише! Кажется, в дверь стучат!</w:t>
      </w:r>
    </w:p>
    <w:p w:rsidR="0089773A" w:rsidRDefault="0089773A">
      <w:pPr>
        <w:pStyle w:val="dialog"/>
      </w:pPr>
      <w:r>
        <w:t>НИКОЛАЙ НИКАНОРОВИЧ. Прячь бутылку!</w:t>
      </w:r>
    </w:p>
    <w:p w:rsidR="0089773A" w:rsidRDefault="0089773A">
      <w:pPr>
        <w:pStyle w:val="remarka"/>
      </w:pPr>
      <w:r>
        <w:t>Минутное оцепенение.</w:t>
      </w:r>
    </w:p>
    <w:p w:rsidR="0089773A" w:rsidRDefault="0089773A">
      <w:pPr>
        <w:pStyle w:val="dialog"/>
      </w:pPr>
      <w:r>
        <w:t>ЮРА. Кажется, пронесло.</w:t>
      </w:r>
    </w:p>
    <w:p w:rsidR="0089773A" w:rsidRDefault="0089773A">
      <w:pPr>
        <w:pStyle w:val="dialog"/>
      </w:pPr>
      <w:r>
        <w:t>НИКОЛАЙ НИКАНОРОВИЧ. Пора закругляться.</w:t>
      </w:r>
    </w:p>
    <w:p w:rsidR="0089773A" w:rsidRDefault="0089773A">
      <w:pPr>
        <w:pStyle w:val="dialog"/>
      </w:pPr>
      <w:r>
        <w:t xml:space="preserve">ЮРА. </w:t>
      </w:r>
      <w:r>
        <w:rPr>
          <w:i/>
          <w:iCs/>
        </w:rPr>
        <w:t>(Чуть захмелев.)</w:t>
      </w:r>
      <w:r>
        <w:t xml:space="preserve"> Постойте. Позвольте и мне... это... произнести тост. </w:t>
      </w:r>
      <w:r>
        <w:rPr>
          <w:i/>
          <w:iCs/>
        </w:rPr>
        <w:t>(Торжественно.)</w:t>
      </w:r>
      <w:r>
        <w:t xml:space="preserve"> Что мы больше всего любим в женщинах?</w:t>
      </w:r>
    </w:p>
    <w:p w:rsidR="0089773A" w:rsidRDefault="0089773A">
      <w:pPr>
        <w:pStyle w:val="dialog"/>
      </w:pPr>
      <w:r>
        <w:t>ПРАСКОВЬЯ ФЕДОРОВНА. Да уж известно что.</w:t>
      </w:r>
    </w:p>
    <w:p w:rsidR="0089773A" w:rsidRDefault="0089773A">
      <w:pPr>
        <w:pStyle w:val="dialog"/>
      </w:pPr>
      <w:r>
        <w:t>СТЕПАН СЕМЕНОВИЧ. Прасковья, не перебивай. Давай, Юра, дальше.</w:t>
      </w:r>
    </w:p>
    <w:p w:rsidR="0089773A" w:rsidRDefault="0089773A">
      <w:pPr>
        <w:pStyle w:val="dialog"/>
      </w:pPr>
      <w:r>
        <w:t xml:space="preserve">ЮРА. </w:t>
      </w:r>
      <w:r>
        <w:rPr>
          <w:i/>
          <w:iCs/>
        </w:rPr>
        <w:t>(Помолчав.)</w:t>
      </w:r>
      <w:r>
        <w:t xml:space="preserve"> Забыл. Я про что начинал?</w:t>
      </w:r>
    </w:p>
    <w:p w:rsidR="0089773A" w:rsidRDefault="0089773A">
      <w:pPr>
        <w:pStyle w:val="dialog"/>
      </w:pPr>
      <w:r>
        <w:t xml:space="preserve">АНДРЕЙ. Про женщин. </w:t>
      </w:r>
    </w:p>
    <w:p w:rsidR="0089773A" w:rsidRDefault="0089773A">
      <w:pPr>
        <w:pStyle w:val="dialog"/>
      </w:pPr>
      <w:r>
        <w:lastRenderedPageBreak/>
        <w:t>ЮРА. А теперь я хочу про другое. Мне очень нравится наш коллектив, маленький, но такой... уютный. И вот, в порядке это... финиша нашего праздника предлагаю тост за наш коллектив. Неофициально.</w:t>
      </w:r>
    </w:p>
    <w:p w:rsidR="0089773A" w:rsidRDefault="0089773A">
      <w:pPr>
        <w:pStyle w:val="remarka"/>
      </w:pPr>
      <w:r>
        <w:t>Все с воодушевлением чокаются и выпивают. Женщины складывают стаканы и тарелки. Мужчины хотят поставить на место столы и стулья, но начальник их останавливает. Все остаются сидеть вокруг импровизированного общего  стола.</w:t>
      </w:r>
    </w:p>
    <w:p w:rsidR="0089773A" w:rsidRDefault="0089773A">
      <w:pPr>
        <w:pStyle w:val="dialog"/>
      </w:pPr>
      <w:r>
        <w:t>НИКОЛАЙ НИКАНОРОВИЧ. Прошу внимания! Оно, кон</w:t>
      </w:r>
      <w:r w:rsidR="000A1A48">
        <w:t>еч</w:t>
      </w:r>
      <w:r>
        <w:t>но, неудобно, что в праздничный день и все такое, но, как начальник и осознавая необходимость...</w:t>
      </w:r>
    </w:p>
    <w:p w:rsidR="0089773A" w:rsidRDefault="0089773A">
      <w:pPr>
        <w:pStyle w:val="dialog"/>
      </w:pPr>
      <w:r>
        <w:t>ЛЮБА. В чем дело?</w:t>
      </w:r>
    </w:p>
    <w:p w:rsidR="0089773A" w:rsidRDefault="0089773A">
      <w:pPr>
        <w:pStyle w:val="dialog"/>
      </w:pPr>
      <w:r>
        <w:t>НИКОЛАЙ НИКАНОРОВИЧ. Я должен сообщить вам пренеприятное известие.</w:t>
      </w:r>
    </w:p>
    <w:p w:rsidR="0089773A" w:rsidRDefault="0089773A">
      <w:pPr>
        <w:pStyle w:val="dialog"/>
      </w:pPr>
      <w:r>
        <w:t>АНДРЕЙ. К нам едет ревизор?</w:t>
      </w:r>
    </w:p>
    <w:p w:rsidR="0089773A" w:rsidRDefault="0089773A">
      <w:pPr>
        <w:pStyle w:val="dialog"/>
      </w:pPr>
      <w:r>
        <w:t>НИКОЛАЙ НИКАНОРОВИЧ. Нет, насчет ревизора я ничего не слышал. Хватит и комиссии. Но моя новость не слаще.</w:t>
      </w:r>
    </w:p>
    <w:p w:rsidR="0089773A" w:rsidRDefault="0089773A">
      <w:pPr>
        <w:pStyle w:val="dialog"/>
      </w:pPr>
      <w:r>
        <w:t>ПРАСКОВЬЯ ФЕДОРОВНА. Опять реформа, что ль, какая?</w:t>
      </w:r>
    </w:p>
    <w:p w:rsidR="0089773A" w:rsidRDefault="0089773A">
      <w:pPr>
        <w:pStyle w:val="dialog"/>
      </w:pPr>
      <w:r>
        <w:t>НИКОЛАЙ НИКАНОРОВИЧ. Подумаешь, реформа... У нас все время реформы.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(Пораженный неприятной мыслью.)</w:t>
      </w:r>
      <w:r>
        <w:t xml:space="preserve"> Премию отобрали?</w:t>
      </w:r>
      <w:r w:rsidR="00B20ACB">
        <w:t>!</w:t>
      </w:r>
    </w:p>
    <w:p w:rsidR="0089773A" w:rsidRDefault="0089773A">
      <w:pPr>
        <w:pStyle w:val="dialog"/>
      </w:pPr>
      <w:r>
        <w:t>НИКОЛАЙ НИКАНОРОВИЧ. Подумаешь, премия... Я же вам объясняю: вопрос тяжелый, более того - кадровый. Сейчас на заседании было выступление... И нам дано указание...</w:t>
      </w:r>
    </w:p>
    <w:p w:rsidR="0089773A" w:rsidRDefault="0089773A">
      <w:pPr>
        <w:pStyle w:val="dialog"/>
      </w:pPr>
      <w:r>
        <w:t xml:space="preserve">СТЕПАН СЕМЕНОВИЧ. Чего? </w:t>
      </w:r>
    </w:p>
    <w:p w:rsidR="0089773A" w:rsidRDefault="0089773A">
      <w:pPr>
        <w:pStyle w:val="dialog"/>
      </w:pPr>
      <w:r>
        <w:t>НИКОЛАЙ НИКАНОРОВИЧ. Я говорю: выступление и указание!</w:t>
      </w:r>
    </w:p>
    <w:p w:rsidR="0089773A" w:rsidRDefault="0089773A">
      <w:pPr>
        <w:pStyle w:val="dialog"/>
      </w:pPr>
      <w:r>
        <w:t>ЛЮБА. Вы скажете когда-нибудь, в чем дело?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(Решительно.)</w:t>
      </w:r>
      <w:r>
        <w:t xml:space="preserve">  Значит, так: нашему учреждению дано указание без промедления провести сокращение.</w:t>
      </w:r>
    </w:p>
    <w:p w:rsidR="0089773A" w:rsidRDefault="0089773A">
      <w:pPr>
        <w:pStyle w:val="remarka"/>
      </w:pPr>
      <w:r>
        <w:t>Все взволнованы.</w:t>
      </w:r>
    </w:p>
    <w:p w:rsidR="0089773A" w:rsidRDefault="0089773A">
      <w:pPr>
        <w:pStyle w:val="dialog"/>
      </w:pPr>
      <w:r>
        <w:t xml:space="preserve">ЮРА. Это как это? </w:t>
      </w:r>
    </w:p>
    <w:p w:rsidR="0089773A" w:rsidRDefault="0089773A">
      <w:pPr>
        <w:pStyle w:val="dialog"/>
      </w:pPr>
      <w:r>
        <w:t>НИКОЛАЙ НИКАНОРОВИЧ. В частности, в нашем отделе надо сократить одну единицу.</w:t>
      </w:r>
    </w:p>
    <w:p w:rsidR="0089773A" w:rsidRDefault="0089773A">
      <w:pPr>
        <w:pStyle w:val="dialog"/>
      </w:pPr>
      <w:r>
        <w:t>МАРИЯ. Это что, окончательно?</w:t>
      </w:r>
    </w:p>
    <w:p w:rsidR="0089773A" w:rsidRDefault="0089773A">
      <w:pPr>
        <w:pStyle w:val="dialog"/>
      </w:pPr>
      <w:r>
        <w:t>НИКОЛАЙ НИКАНОРОВИЧ. Окончательно, положительно и отрицательно. Более того – бесповоротно и апелляции не подлежит. Не позднее, чем сегодня я должен дать наверх фамилию.</w:t>
      </w:r>
    </w:p>
    <w:p w:rsidR="0089773A" w:rsidRDefault="0089773A">
      <w:pPr>
        <w:pStyle w:val="remarka"/>
      </w:pPr>
      <w:r>
        <w:t>Общий шок.</w:t>
      </w:r>
    </w:p>
    <w:p w:rsidR="0089773A" w:rsidRDefault="0089773A">
      <w:pPr>
        <w:pStyle w:val="dialog"/>
      </w:pPr>
      <w:r>
        <w:t xml:space="preserve">ПРАСКОВЬЯ ФЕДОРОВНА. </w:t>
      </w:r>
      <w:r>
        <w:rPr>
          <w:i/>
          <w:iCs/>
        </w:rPr>
        <w:t>(Испуганно.)</w:t>
      </w:r>
      <w:r>
        <w:t xml:space="preserve"> Чью фамилию?</w:t>
      </w:r>
    </w:p>
    <w:p w:rsidR="0089773A" w:rsidRDefault="0089773A">
      <w:pPr>
        <w:pStyle w:val="dialog"/>
      </w:pPr>
      <w:r>
        <w:t xml:space="preserve">НИКОЛАЙ НИКАНОРОВИЧ. Вот я и сам думаю: чью фамилию? </w:t>
      </w:r>
      <w:r>
        <w:rPr>
          <w:i/>
          <w:iCs/>
        </w:rPr>
        <w:t>(Пристально рассматривает по очереди своих подчиненных. Те расползаются по своим рабочим местам.)</w:t>
      </w:r>
      <w:r>
        <w:t xml:space="preserve"> </w:t>
      </w:r>
    </w:p>
    <w:p w:rsidR="0089773A" w:rsidRDefault="0089773A">
      <w:pPr>
        <w:pStyle w:val="dialog"/>
      </w:pPr>
      <w:r>
        <w:t>МАРИЯ. Господи, что делать-то теперь?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(Свирепо.)</w:t>
      </w:r>
      <w:r>
        <w:t xml:space="preserve"> Как что? Работать! Работать – с большой буквы этого слова! Перерыв, по-моему, давно кончился. Или, может быть, кто-нибудь из вас не хочет работать?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(Испуганно.)</w:t>
      </w:r>
      <w:r>
        <w:t xml:space="preserve"> Хочет... Хочет... Я хочет.</w:t>
      </w:r>
    </w:p>
    <w:p w:rsidR="0089773A" w:rsidRDefault="0089773A">
      <w:pPr>
        <w:pStyle w:val="remarka"/>
      </w:pPr>
      <w:r>
        <w:t>Сотрудники судорожно хватаются за свои инструменты. Симфония возобновляется. Шеф расхаживает между столами, останавливаясь временами то возле одного, то возле другого подчиненного и скептически разглядывая его. Наконец он направляется к себе, зовя с собой Андрея.</w:t>
      </w:r>
    </w:p>
    <w:p w:rsidR="0089773A" w:rsidRDefault="0089773A">
      <w:pPr>
        <w:pStyle w:val="dialog"/>
      </w:pPr>
      <w:r>
        <w:t>НИКОЛАЙ НИКАНОРОВИЧ. Андрей, зайди-ка ко мне.</w:t>
      </w:r>
    </w:p>
    <w:p w:rsidR="0089773A" w:rsidRDefault="0089773A">
      <w:pPr>
        <w:pStyle w:val="remarka"/>
      </w:pPr>
      <w:r>
        <w:lastRenderedPageBreak/>
        <w:t>НИКОЛАЙ НИКАНОРОВИЧ и АНДРЕЙ переходят в закуток начальника. Поскольку действие теперь долго будет происходить только в "кабинете" Николая Никаноровича, основное помещение отдела можно либо затемнить, либо разыгрывать в нем подходящие случаю пантомимы: подслушивания, ссоры, нервные припадки, приступы бешеной трудовой активности, и пр.</w:t>
      </w:r>
    </w:p>
    <w:p w:rsidR="0089773A" w:rsidRDefault="0089773A">
      <w:pPr>
        <w:pStyle w:val="dialog"/>
      </w:pPr>
      <w:r>
        <w:t xml:space="preserve">АНДРЕЙ. Николай Никанорович, я почти закончил доклад о реформе работы отдела. Только схему еще не успел. Вот, посмотрите. </w:t>
      </w:r>
      <w:r>
        <w:rPr>
          <w:i/>
          <w:iCs/>
        </w:rPr>
        <w:t>(Протягивает папку.)</w:t>
      </w:r>
      <w:r>
        <w:t xml:space="preserve"> 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(Обрадованно.)</w:t>
      </w:r>
      <w:r>
        <w:t xml:space="preserve"> Так быстро? Ну, молодец, выручил. Давай-ка я сразу подпишу – и немедленно неси к начальству.</w:t>
      </w:r>
    </w:p>
    <w:p w:rsidR="0089773A" w:rsidRDefault="0089773A">
      <w:pPr>
        <w:pStyle w:val="dialog"/>
      </w:pPr>
      <w:r>
        <w:t>АНДРЕЙ. Вы бы прочитали сначала, потому что...</w:t>
      </w:r>
    </w:p>
    <w:p w:rsidR="0089773A" w:rsidRDefault="0089773A">
      <w:pPr>
        <w:pStyle w:val="dialog"/>
      </w:pPr>
      <w:r>
        <w:t xml:space="preserve">НИКОЛАЙ НИКАНОРОВИЧ. Чего тут читать, я и так тебе доверяю. Да и до того ли мне сейчас? Видишь, что творится? </w:t>
      </w:r>
      <w:r>
        <w:rPr>
          <w:i/>
          <w:iCs/>
        </w:rPr>
        <w:t>(Подписывает.)</w:t>
      </w:r>
      <w:r>
        <w:t xml:space="preserve"> </w:t>
      </w:r>
    </w:p>
    <w:p w:rsidR="0089773A" w:rsidRDefault="0089773A">
      <w:pPr>
        <w:pStyle w:val="dialog"/>
      </w:pPr>
      <w:r>
        <w:t>АНДРЕЙ. Все-таки хотелось бы посоветоваться...</w:t>
      </w:r>
    </w:p>
    <w:p w:rsidR="0089773A" w:rsidRDefault="0089773A">
      <w:pPr>
        <w:pStyle w:val="dialog"/>
      </w:pPr>
      <w:r>
        <w:t>НИКОЛАЙ НИКАНОРОВИЧ. Потом посоветуемся. А сейчас беги и сдавай. Прямо директору. Чтоб раньше других отделов. В нашей конторе главное – опередить и отрапортовать. Тем более, комиссия. Говоришь, тебе только схема осталась? Большая?</w:t>
      </w:r>
    </w:p>
    <w:p w:rsidR="0089773A" w:rsidRDefault="0089773A">
      <w:pPr>
        <w:pStyle w:val="dialog"/>
      </w:pPr>
      <w:r>
        <w:t>АНДРЕЙ. Схема-то? Тридцать две позиции.</w:t>
      </w:r>
    </w:p>
    <w:p w:rsidR="0089773A" w:rsidRDefault="0089773A">
      <w:pPr>
        <w:pStyle w:val="dialog"/>
      </w:pPr>
      <w:r>
        <w:t>НИКОЛАЙ НИКАНОРОВИЧ. Я тебя спрашиваю: она будет большая?</w:t>
      </w:r>
    </w:p>
    <w:p w:rsidR="0089773A" w:rsidRDefault="0089773A">
      <w:pPr>
        <w:pStyle w:val="dialog"/>
      </w:pPr>
      <w:r>
        <w:t>АНДРЕЙ. Так я вам и говорю – тридцать две позиции.</w:t>
      </w:r>
    </w:p>
    <w:p w:rsidR="0089773A" w:rsidRDefault="0089773A">
      <w:pPr>
        <w:pStyle w:val="dialog"/>
      </w:pPr>
      <w:r>
        <w:t xml:space="preserve">НИКОЛАЙ НИКАНОРОВИЧ. А я тебя спрашиваю: она будет большая? </w:t>
      </w:r>
      <w:r>
        <w:rPr>
          <w:i/>
          <w:iCs/>
        </w:rPr>
        <w:t>(Встретив непонимающий взгляд Андрея.)</w:t>
      </w:r>
      <w:r>
        <w:t xml:space="preserve"> Ну, сколько квадратных метров?</w:t>
      </w:r>
    </w:p>
    <w:p w:rsidR="0089773A" w:rsidRDefault="0089773A">
      <w:pPr>
        <w:pStyle w:val="dialog"/>
      </w:pPr>
      <w:r>
        <w:t xml:space="preserve">АНДРЕЙ. </w:t>
      </w:r>
      <w:r>
        <w:rPr>
          <w:i/>
          <w:iCs/>
        </w:rPr>
        <w:t>(Озадаченно.)</w:t>
      </w:r>
      <w:r>
        <w:t xml:space="preserve"> Не знаю.</w:t>
      </w:r>
    </w:p>
    <w:p w:rsidR="0089773A" w:rsidRDefault="0089773A">
      <w:pPr>
        <w:pStyle w:val="dialog"/>
      </w:pPr>
      <w:r>
        <w:t xml:space="preserve">НИКОЛАЙ НИКАНОРОВИЧ. Так я тебя прошу – чтобы она была большая. И чтоб цветная. Ты меня понимаешь? На начальство это произведет. И что много формул – это тоже хорошо. </w:t>
      </w:r>
      <w:r>
        <w:rPr>
          <w:i/>
          <w:iCs/>
        </w:rPr>
        <w:t>(Осененный идеей.)</w:t>
      </w:r>
      <w:r>
        <w:t xml:space="preserve"> Знаешь что? Один экземпляр ты отдай директору, а другой – прямо председателю комиссии. Так и скажи: Николай Никанорович просил передать. Лично. В общем, пока не доведешь это дело до конца, не возвращайся. Ты меня понимаешь?</w:t>
      </w:r>
    </w:p>
    <w:p w:rsidR="0089773A" w:rsidRDefault="0089773A">
      <w:pPr>
        <w:pStyle w:val="dialog"/>
      </w:pPr>
      <w:r>
        <w:t xml:space="preserve">АНДРЕЙ. Понимаю. </w:t>
      </w:r>
      <w:r>
        <w:rPr>
          <w:i/>
          <w:iCs/>
        </w:rPr>
        <w:t>(Встает.)</w:t>
      </w:r>
      <w:r>
        <w:t xml:space="preserve"> </w:t>
      </w:r>
    </w:p>
    <w:p w:rsidR="0089773A" w:rsidRDefault="0089773A">
      <w:pPr>
        <w:pStyle w:val="dialog"/>
      </w:pPr>
      <w:r>
        <w:t xml:space="preserve">НИКОЛАЙ НИКАНОРОВИЧ. Постой. </w:t>
      </w:r>
      <w:r>
        <w:rPr>
          <w:i/>
          <w:iCs/>
        </w:rPr>
        <w:t>(Понижает голос.)</w:t>
      </w:r>
      <w:r>
        <w:t xml:space="preserve"> Скажи, Андрей, кого будем сокращать?</w:t>
      </w:r>
    </w:p>
    <w:p w:rsidR="0089773A" w:rsidRDefault="0089773A">
      <w:pPr>
        <w:pStyle w:val="dialog"/>
      </w:pPr>
      <w:r>
        <w:t>АНДРЕЙ. Это уж вам решать.</w:t>
      </w:r>
    </w:p>
    <w:p w:rsidR="0089773A" w:rsidRPr="004D240D" w:rsidRDefault="0089773A">
      <w:pPr>
        <w:pStyle w:val="dialog"/>
      </w:pPr>
      <w:r>
        <w:t>НИКОЛАЙ НИКАНОРОВИЧ. Решать-то мне, а вот думать можно и вдвоем. Может, Степан Семеныча</w:t>
      </w:r>
      <w:r w:rsidRPr="004D240D">
        <w:t xml:space="preserve">? К чему нам </w:t>
      </w:r>
      <w:r w:rsidR="004D240D" w:rsidRPr="004D240D">
        <w:t>шофер</w:t>
      </w:r>
      <w:r w:rsidRPr="004D240D">
        <w:t>?</w:t>
      </w:r>
    </w:p>
    <w:p w:rsidR="0089773A" w:rsidRPr="004D240D" w:rsidRDefault="0089773A">
      <w:pPr>
        <w:pStyle w:val="dialog"/>
      </w:pPr>
      <w:r w:rsidRPr="004D240D">
        <w:t xml:space="preserve">АНДРЕЙ. Почему </w:t>
      </w:r>
      <w:r w:rsidR="004D240D" w:rsidRPr="004D240D">
        <w:t>шофер</w:t>
      </w:r>
      <w:r w:rsidRPr="004D240D">
        <w:t>? Он ведь инженер.</w:t>
      </w:r>
    </w:p>
    <w:p w:rsidR="0089773A" w:rsidRPr="004D240D" w:rsidRDefault="0089773A">
      <w:pPr>
        <w:pStyle w:val="dialog"/>
      </w:pPr>
      <w:r w:rsidRPr="004D240D">
        <w:t xml:space="preserve">НИКОЛАЙ НИКАНОРОВИЧ. Инженер-то он инженер, а по ведомостям проходит как </w:t>
      </w:r>
      <w:r w:rsidR="004D240D" w:rsidRPr="004D240D">
        <w:t>шофер</w:t>
      </w:r>
      <w:r w:rsidRPr="004D240D">
        <w:t>.</w:t>
      </w:r>
    </w:p>
    <w:p w:rsidR="0089773A" w:rsidRPr="004D240D" w:rsidRDefault="0089773A">
      <w:pPr>
        <w:pStyle w:val="dialog"/>
      </w:pPr>
      <w:r w:rsidRPr="004D240D">
        <w:t>АНДРЕЙ. Почему?</w:t>
      </w:r>
    </w:p>
    <w:p w:rsidR="0089773A" w:rsidRDefault="0089773A">
      <w:pPr>
        <w:pStyle w:val="dialog"/>
      </w:pPr>
      <w:r w:rsidRPr="004D240D">
        <w:t>НИКОЛАЙ НИКАНОРОВИЧ. Чтоб зарплата больше была, дурья твоя голова.</w:t>
      </w:r>
      <w:r>
        <w:t xml:space="preserve"> А может, Прасковью? Баба она тупая, вздорная... Что скажешь?</w:t>
      </w:r>
    </w:p>
    <w:p w:rsidR="0089773A" w:rsidRDefault="0089773A">
      <w:pPr>
        <w:pStyle w:val="dialog"/>
      </w:pPr>
      <w:r>
        <w:t>АНДРЕЙ. Ничего не скажу. Будь я им начальник, другое дело. А я их товарищ, такой же работник, как и они.</w:t>
      </w:r>
    </w:p>
    <w:p w:rsidR="0089773A" w:rsidRDefault="0089773A">
      <w:pPr>
        <w:pStyle w:val="dialog"/>
      </w:pPr>
      <w:r>
        <w:t>НИКОЛАЙ НИКАНОРОВИЧ. Ты, Андрей, больно деликатный. Я тоже им товарищ. Мы все тут товарищи. Но на одного товарища у нас должно быть меньше, понимаешь? Тут уж ничего не попишешь. Про товарищей надо забыть и думать только о се... то есть.. это... об интересах дела. С большой буквы этого слова. Понимаешь?</w:t>
      </w:r>
    </w:p>
    <w:p w:rsidR="0089773A" w:rsidRDefault="0089773A">
      <w:pPr>
        <w:pStyle w:val="dialog"/>
      </w:pPr>
      <w:r>
        <w:t>АНДРЕЙ. Понимаю. Но только не лучше ли вам сначала с каждым в отдельности побеседовать? Может быть, доброволец найдется?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(Подумав, одобрительно.)</w:t>
      </w:r>
      <w:r>
        <w:t xml:space="preserve"> Дело говоришь. Надо побеседовать. Позови-ка для начала Пра... </w:t>
      </w:r>
      <w:r>
        <w:rPr>
          <w:i/>
          <w:iCs/>
        </w:rPr>
        <w:t>(Запинается.)</w:t>
      </w:r>
      <w:r>
        <w:t xml:space="preserve"> </w:t>
      </w:r>
    </w:p>
    <w:p w:rsidR="0089773A" w:rsidRDefault="0089773A">
      <w:pPr>
        <w:pStyle w:val="dialog"/>
      </w:pPr>
      <w:r>
        <w:t>АНДРЕЙ. Прасковью Федоровну?</w:t>
      </w:r>
    </w:p>
    <w:p w:rsidR="0089773A" w:rsidRDefault="0089773A">
      <w:pPr>
        <w:pStyle w:val="dialog"/>
      </w:pPr>
      <w:r>
        <w:lastRenderedPageBreak/>
        <w:t xml:space="preserve">НИКОЛАЙ НИКАНОРОВИЧ. Нет. </w:t>
      </w:r>
    </w:p>
    <w:p w:rsidR="0089773A" w:rsidRDefault="0089773A">
      <w:pPr>
        <w:pStyle w:val="dialog"/>
      </w:pPr>
      <w:r>
        <w:t>АНДРЕЙ. Юру?</w:t>
      </w:r>
    </w:p>
    <w:p w:rsidR="0089773A" w:rsidRDefault="0089773A">
      <w:pPr>
        <w:pStyle w:val="dialog"/>
      </w:pPr>
      <w:r>
        <w:t xml:space="preserve">НИКОЛАЙ НИКАНОРОВИЧ. Нет. </w:t>
      </w:r>
    </w:p>
    <w:p w:rsidR="0089773A" w:rsidRDefault="0089773A">
      <w:pPr>
        <w:pStyle w:val="dialog"/>
      </w:pPr>
      <w:r>
        <w:t>АНДРЕЙ. Марию?</w:t>
      </w:r>
    </w:p>
    <w:p w:rsidR="0089773A" w:rsidRDefault="0089773A">
      <w:pPr>
        <w:pStyle w:val="dialog"/>
      </w:pPr>
      <w:r>
        <w:t xml:space="preserve">НИКОЛАЙ НИКАНОРОВИЧ. Нет. </w:t>
      </w:r>
    </w:p>
    <w:p w:rsidR="0089773A" w:rsidRDefault="0089773A">
      <w:pPr>
        <w:pStyle w:val="dialog"/>
      </w:pPr>
      <w:r>
        <w:t>АНДРЕЙ. Любу?</w:t>
      </w:r>
    </w:p>
    <w:p w:rsidR="0089773A" w:rsidRDefault="0089773A">
      <w:pPr>
        <w:pStyle w:val="dialog"/>
      </w:pPr>
      <w:r>
        <w:t xml:space="preserve">НИКОЛАЙ НИКАНОРОВИЧ. Нет. </w:t>
      </w:r>
    </w:p>
    <w:p w:rsidR="0089773A" w:rsidRDefault="0089773A">
      <w:pPr>
        <w:pStyle w:val="dialog"/>
      </w:pPr>
      <w:r>
        <w:t>АНДРЕЙ. Степана Семеновича?</w:t>
      </w:r>
    </w:p>
    <w:p w:rsidR="0089773A" w:rsidRDefault="0089773A">
      <w:pPr>
        <w:pStyle w:val="dialog"/>
      </w:pPr>
      <w:r>
        <w:t xml:space="preserve">НИКОЛАЙ НИКАНОРОВИЧ. Нет. </w:t>
      </w:r>
    </w:p>
    <w:p w:rsidR="0089773A" w:rsidRDefault="0089773A">
      <w:pPr>
        <w:pStyle w:val="dialog"/>
      </w:pPr>
      <w:r>
        <w:t>АНДРЕЙ. Тогда кого же?</w:t>
      </w:r>
    </w:p>
    <w:p w:rsidR="0089773A" w:rsidRDefault="0089773A">
      <w:pPr>
        <w:pStyle w:val="dialog"/>
      </w:pPr>
      <w:r>
        <w:t>НИКОЛАЙ НИКАНОРОВИЧ. Ммм... Ну, хоть бы и Степан Семеныча.</w:t>
      </w:r>
    </w:p>
    <w:p w:rsidR="0089773A" w:rsidRDefault="0089773A">
      <w:pPr>
        <w:pStyle w:val="remarka"/>
      </w:pPr>
      <w:r>
        <w:t xml:space="preserve">АНДРЕЙ уходит. Входит СТЕПАН СЕМЕНОВИЧ. </w:t>
      </w:r>
      <w:r w:rsidR="004D240D">
        <w:t>НИКОЛАЙ НИКАНОРОВИЧ встречает его чрезвычайно радушно.</w:t>
      </w:r>
    </w:p>
    <w:p w:rsidR="0089773A" w:rsidRDefault="0089773A">
      <w:pPr>
        <w:pStyle w:val="dialog"/>
      </w:pPr>
      <w:r>
        <w:tab/>
        <w:t xml:space="preserve">Степан Семеныч, дорогой, садитесь! Да посвободнее, поудобнее! </w:t>
      </w:r>
      <w:r>
        <w:rPr>
          <w:i/>
          <w:iCs/>
        </w:rPr>
        <w:t>(Протягивает сигареты.)</w:t>
      </w:r>
      <w:r>
        <w:t xml:space="preserve"> Прошу.</w:t>
      </w:r>
    </w:p>
    <w:p w:rsidR="0089773A" w:rsidRDefault="0089773A">
      <w:pPr>
        <w:pStyle w:val="dialog"/>
      </w:pPr>
      <w:r>
        <w:t>СТЕПАН СЕМЕНОВИЧ. Здесь, вроде бы, нельзя дымить-то.</w:t>
      </w:r>
    </w:p>
    <w:p w:rsidR="0089773A" w:rsidRDefault="0089773A">
      <w:pPr>
        <w:pStyle w:val="dialog"/>
      </w:pPr>
      <w:r>
        <w:t>НИКОЛАЙ НИКАНОРОВИЧ. Кому нельзя, а кому и можно. Ведь вы у нас человек уважаемый, заслуженный, убеленный, более того – маститый. Вы один из первых работников нашей конторы, в некотором духе ветеран, зачинатель, основатель, стояли, так сказать, у кормила, у руля, у истоков, вы у нас маяк, прожектор, более того – светило...</w:t>
      </w:r>
    </w:p>
    <w:p w:rsidR="0089773A" w:rsidRDefault="0089773A">
      <w:pPr>
        <w:pStyle w:val="dialog"/>
      </w:pPr>
      <w:r>
        <w:t>СТЕПАН СЕМЕНОВИЧ. Чего?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(Кричит.)</w:t>
      </w:r>
      <w:r>
        <w:t xml:space="preserve"> Вы, говорю, у нас маяк! С большой буквы этого слова!</w:t>
      </w:r>
    </w:p>
    <w:p w:rsidR="0089773A" w:rsidRDefault="0089773A">
      <w:pPr>
        <w:pStyle w:val="dialog"/>
      </w:pPr>
      <w:r>
        <w:t>СТЕПАН СЕМЕНОВИЧ. А-а... Какой я маяк... Так, фонарик.</w:t>
      </w:r>
    </w:p>
    <w:p w:rsidR="0089773A" w:rsidRDefault="0089773A">
      <w:pPr>
        <w:pStyle w:val="dialog"/>
      </w:pPr>
      <w:r>
        <w:t xml:space="preserve">НИКОЛАЙ НИКАНОРОВИЧ. Ну-ну, не скромничайте. Ведь вы у нас </w:t>
      </w:r>
      <w:r w:rsidR="001A53DA">
        <w:t>лидер,</w:t>
      </w:r>
      <w:r>
        <w:t xml:space="preserve"> </w:t>
      </w:r>
      <w:r w:rsidR="001A53DA">
        <w:t>первопроходец</w:t>
      </w:r>
      <w:r>
        <w:t>, новатор</w:t>
      </w:r>
      <w:r w:rsidR="001A53DA">
        <w:t>, эталон</w:t>
      </w:r>
      <w:r>
        <w:t>. На вас, в некотором духе, равняются, за вами тянутся, более того – между нами – берут с вас пример...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(Прерывая.)</w:t>
      </w:r>
      <w:r>
        <w:t xml:space="preserve">  Короче - вы меня турнуть хотите, что ли?</w:t>
      </w:r>
    </w:p>
    <w:p w:rsidR="0089773A" w:rsidRDefault="0089773A">
      <w:pPr>
        <w:pStyle w:val="dialog"/>
      </w:pPr>
      <w:r>
        <w:t>НИКОЛАЙ НИКАНОРОВИЧ. Я? Хочу? Да вы с ума сошли! Как вам только в голову могла прийти такая нелепая мысль?</w:t>
      </w:r>
      <w:r w:rsidR="001A53DA">
        <w:t>..</w:t>
      </w:r>
      <w:r>
        <w:t xml:space="preserve"> Но, Степан Семеныч, голубчик, войдите в положение – надо! Я не хочу, но надо! Надо кого-то уволить.</w:t>
      </w:r>
    </w:p>
    <w:p w:rsidR="0089773A" w:rsidRDefault="0089773A">
      <w:pPr>
        <w:pStyle w:val="dialog"/>
      </w:pPr>
      <w:r>
        <w:t>СТЕПАН СЕМЕНОВИЧ. Но ведь не меня же!</w:t>
      </w:r>
    </w:p>
    <w:p w:rsidR="0089773A" w:rsidRDefault="0089773A">
      <w:pPr>
        <w:pStyle w:val="dialog"/>
      </w:pPr>
      <w:r>
        <w:t>НИКОЛАЙ НИКАНОРОВИЧ. Не вас</w:t>
      </w:r>
      <w:r w:rsidR="001A53DA">
        <w:t>!</w:t>
      </w:r>
      <w:r>
        <w:t xml:space="preserve"> </w:t>
      </w:r>
      <w:r w:rsidR="001A53DA">
        <w:t>К</w:t>
      </w:r>
      <w:r>
        <w:t>онечно, не вас! Но... собственно, почему и не вас?</w:t>
      </w:r>
    </w:p>
    <w:p w:rsidR="0089773A" w:rsidRDefault="0089773A">
      <w:pPr>
        <w:pStyle w:val="dialog"/>
      </w:pPr>
      <w:r>
        <w:t>СТЕПАН СЕМЕНОВИЧ. Вы это серьезно, что ли?</w:t>
      </w:r>
    </w:p>
    <w:p w:rsidR="0089773A" w:rsidRDefault="0089773A">
      <w:pPr>
        <w:pStyle w:val="dialog"/>
      </w:pPr>
      <w:r>
        <w:t>НИКОЛАЙ НИКАНОРОВИЧ. Ни в коей мере! Шутка, допущение, теоретическое предположение... Ведь вы у нас маяк, новатор...</w:t>
      </w:r>
    </w:p>
    <w:p w:rsidR="0089773A" w:rsidRDefault="0089773A">
      <w:pPr>
        <w:pStyle w:val="dialog"/>
      </w:pPr>
      <w:r>
        <w:t>СТЕПАН СЕМЕНОВИЧ. Слышал уже.</w:t>
      </w:r>
    </w:p>
    <w:p w:rsidR="0089773A" w:rsidRDefault="0089773A">
      <w:pPr>
        <w:pStyle w:val="dialog"/>
      </w:pPr>
      <w:r>
        <w:t xml:space="preserve">НИКОЛАЙ НИКАНОРОВИЧ. Так вот, я и говорю – уйдите, Степан Семеныч! Сделайте личное одолжение, Христом-богом молю. Мы вас с оркестром проводим, подарками засыплем, путевку дадим, на два месяца фиктивно оформим. Мы вам постоянный пропуск сделаем, в почетную книгу вас </w:t>
      </w:r>
      <w:r w:rsidR="00B20ACB">
        <w:t>в</w:t>
      </w:r>
      <w:r>
        <w:t>пишем, в вечные списки занесем...</w:t>
      </w:r>
    </w:p>
    <w:p w:rsidR="0089773A" w:rsidRDefault="0089773A">
      <w:pPr>
        <w:pStyle w:val="dialog"/>
      </w:pPr>
      <w:r>
        <w:t>СТЕПАН СЕМЕНОВИЧ. Нет, нет и нет.</w:t>
      </w:r>
    </w:p>
    <w:p w:rsidR="0089773A" w:rsidRDefault="0089773A">
      <w:pPr>
        <w:pStyle w:val="dialog"/>
      </w:pPr>
      <w:r>
        <w:t>НИКОЛАЙ НИКАНОРОВИЧ. Но почему "нет", дорогой мой! Вам давно пора на заслуженный. Ведь вы уже – между нами – и слышите плоховато....</w:t>
      </w:r>
    </w:p>
    <w:p w:rsidR="0089773A" w:rsidRDefault="0089773A">
      <w:pPr>
        <w:pStyle w:val="dialog"/>
      </w:pPr>
      <w:r>
        <w:t>СТЕПАН СЕМЕНОВИЧ. Чего?</w:t>
      </w:r>
    </w:p>
    <w:p w:rsidR="0089773A" w:rsidRDefault="0089773A">
      <w:pPr>
        <w:pStyle w:val="dialog"/>
      </w:pPr>
      <w:r>
        <w:t>НИКОЛАЙ НИКАНОРОВИЧ. Слышите, говорю, плохо!</w:t>
      </w:r>
    </w:p>
    <w:p w:rsidR="0089773A" w:rsidRDefault="0089773A">
      <w:pPr>
        <w:pStyle w:val="dialog"/>
      </w:pPr>
      <w:r>
        <w:t xml:space="preserve">СТЕПАН СЕМЕНОВИЧ. Прекрасно вижу. Я еще любому мальчишке фору дам. </w:t>
      </w:r>
      <w:r>
        <w:rPr>
          <w:i/>
          <w:iCs/>
        </w:rPr>
        <w:t>(Пускается в пляс. Продемонстрировав свою бодрость, садится.)</w:t>
      </w:r>
      <w:r>
        <w:t xml:space="preserve">  Ну, что?</w:t>
      </w:r>
    </w:p>
    <w:p w:rsidR="0089773A" w:rsidRDefault="0089773A">
      <w:pPr>
        <w:pStyle w:val="dialog"/>
      </w:pPr>
      <w:r>
        <w:lastRenderedPageBreak/>
        <w:t>НИКОЛАЙ НИКАНОРОВИЧ. Прекрасно. Однако и годов вам уже немало. Семьдесят два вроде?</w:t>
      </w:r>
    </w:p>
    <w:p w:rsidR="0089773A" w:rsidRDefault="0089773A">
      <w:pPr>
        <w:pStyle w:val="dialog"/>
      </w:pPr>
      <w:r>
        <w:t>СТЕПАН СЕМЕНОВИЧ. Семьдесят один.</w:t>
      </w:r>
    </w:p>
    <w:p w:rsidR="0089773A" w:rsidRDefault="0089773A">
      <w:pPr>
        <w:pStyle w:val="dialog"/>
      </w:pPr>
      <w:r>
        <w:t>НИКОЛАЙ НИКАНОРОВИЧ. Степан Семеныч, между нами – семьдесят два?</w:t>
      </w:r>
    </w:p>
    <w:p w:rsidR="0089773A" w:rsidRDefault="0089773A">
      <w:pPr>
        <w:pStyle w:val="dialog"/>
      </w:pPr>
      <w:r>
        <w:t>СТЕПАН СЕМЕНОВИЧ. Семьдесят один.</w:t>
      </w:r>
    </w:p>
    <w:p w:rsidR="0089773A" w:rsidRDefault="0089773A">
      <w:pPr>
        <w:pStyle w:val="dialog"/>
      </w:pPr>
      <w:r>
        <w:t>НИКОЛАЙ НИКАНОРОВИЧ. По анкете – семьдесят два.</w:t>
      </w:r>
    </w:p>
    <w:p w:rsidR="0089773A" w:rsidRDefault="0089773A">
      <w:pPr>
        <w:pStyle w:val="dialog"/>
      </w:pPr>
      <w:r>
        <w:t>СТЕПАН СЕМЕНОВИЧ. Один.</w:t>
      </w:r>
    </w:p>
    <w:p w:rsidR="0089773A" w:rsidRDefault="0089773A">
      <w:pPr>
        <w:pStyle w:val="dialog"/>
      </w:pPr>
      <w:r>
        <w:t>НИКОЛАЙ НИКАНОРОВИЧ. Два.</w:t>
      </w:r>
    </w:p>
    <w:p w:rsidR="0089773A" w:rsidRDefault="0089773A">
      <w:pPr>
        <w:pStyle w:val="dialog"/>
      </w:pPr>
      <w:r>
        <w:t>СТЕПАН СЕМЕНОВИЧ. Один. Ошибка в документах.</w:t>
      </w:r>
    </w:p>
    <w:p w:rsidR="0089773A" w:rsidRDefault="0089773A">
      <w:pPr>
        <w:pStyle w:val="dialog"/>
      </w:pPr>
      <w:r>
        <w:t>НИКОЛАЙ НИКАНОРОВИЧ. Хорошо. Пусть будет семьдесят три. Не пора ли?</w:t>
      </w:r>
    </w:p>
    <w:p w:rsidR="0089773A" w:rsidRDefault="0089773A">
      <w:pPr>
        <w:pStyle w:val="dialog"/>
      </w:pPr>
      <w:r>
        <w:t>СТЕПАН СЕМЕНОВИЧ. На свалку?</w:t>
      </w:r>
    </w:p>
    <w:p w:rsidR="0089773A" w:rsidRDefault="0089773A">
      <w:pPr>
        <w:pStyle w:val="dialog"/>
      </w:pPr>
      <w:r>
        <w:t>НИКОЛАЙ НИКАНОРОВИЧ. На отдых.</w:t>
      </w:r>
    </w:p>
    <w:p w:rsidR="0089773A" w:rsidRDefault="0089773A">
      <w:pPr>
        <w:pStyle w:val="dialog"/>
      </w:pPr>
      <w:r>
        <w:t>СТЕПАН СЕМЕНОВИЧ. Нет, на свалку.</w:t>
      </w:r>
    </w:p>
    <w:p w:rsidR="0089773A" w:rsidRDefault="0089773A">
      <w:pPr>
        <w:pStyle w:val="dialog"/>
      </w:pPr>
      <w:r>
        <w:t>НИКОЛАЙ НИКАНОРОВИЧ. Нет, на отдых.</w:t>
      </w:r>
    </w:p>
    <w:p w:rsidR="0089773A" w:rsidRDefault="0089773A">
      <w:pPr>
        <w:pStyle w:val="dialog"/>
      </w:pPr>
      <w:r>
        <w:t>СТЕПАН СЕМЕНОВИЧ. Николай Никанорович, у вас совесть есть?</w:t>
      </w:r>
    </w:p>
    <w:p w:rsidR="0089773A" w:rsidRDefault="0089773A">
      <w:pPr>
        <w:pStyle w:val="dialog"/>
      </w:pPr>
      <w:r>
        <w:t>НИКОЛАЙ НИКАНОРОВИЧ. Есть. И в больших количествах.</w:t>
      </w:r>
    </w:p>
    <w:p w:rsidR="0089773A" w:rsidRDefault="0089773A">
      <w:pPr>
        <w:pStyle w:val="dialog"/>
      </w:pPr>
      <w:r>
        <w:t>СТЕПАН СЕМЕНОВИЧ. Врешь. Она у тебя давно в бутылке задохлась. Забыл, кто тебя на работу брал?</w:t>
      </w:r>
    </w:p>
    <w:p w:rsidR="0089773A" w:rsidRDefault="0089773A">
      <w:pPr>
        <w:pStyle w:val="dialog"/>
      </w:pPr>
      <w:r>
        <w:t>НИКОЛАЙ НИКАНОРОВИЧ. Ну, вы меня брали.</w:t>
      </w:r>
    </w:p>
    <w:p w:rsidR="0089773A" w:rsidRDefault="0089773A">
      <w:pPr>
        <w:pStyle w:val="dialog"/>
      </w:pPr>
      <w:r>
        <w:t>СТЕПАН СЕМЕНОВИЧ. Я тебя брал, а ты меня выгоняешь. И это ты совестью называешь? Я тогда сам начальником был, я тебя в люди вывел, иуда...</w:t>
      </w:r>
    </w:p>
    <w:p w:rsidR="0089773A" w:rsidRDefault="0089773A">
      <w:pPr>
        <w:pStyle w:val="dialog"/>
      </w:pPr>
      <w:r>
        <w:t>НИКОЛАЙ НИКАНОРОВИЧ. Успокойтесь...</w:t>
      </w:r>
    </w:p>
    <w:p w:rsidR="0089773A" w:rsidRDefault="0089773A">
      <w:pPr>
        <w:pStyle w:val="dialog"/>
      </w:pPr>
      <w:r>
        <w:t>СТЕПАН СЕМЕНОВИЧ. Сам успокойся! Я всю жизнь трудился, и для чего – чтобы меня всякие сопляки в богадельню посылали?</w:t>
      </w:r>
    </w:p>
    <w:p w:rsidR="0089773A" w:rsidRDefault="0089773A">
      <w:pPr>
        <w:pStyle w:val="dialog"/>
      </w:pPr>
      <w:r>
        <w:t>НИКОЛАЙ НИКАНОРОВИЧ. За ваши заслуги вам благодарности записаны, и опять же пенсия...</w:t>
      </w:r>
    </w:p>
    <w:p w:rsidR="0089773A" w:rsidRDefault="0089773A">
      <w:pPr>
        <w:pStyle w:val="dialog"/>
      </w:pPr>
      <w:r>
        <w:t>СТЕПАН СЕМЕНОВИЧ. Те гроши, что нам по старости дают, ты пенсией называешь?</w:t>
      </w:r>
    </w:p>
    <w:p w:rsidR="0089773A" w:rsidRDefault="0089773A">
      <w:pPr>
        <w:pStyle w:val="dialog"/>
      </w:pPr>
      <w:r>
        <w:t>НИКОЛАЙ НИКАНОР</w:t>
      </w:r>
      <w:r w:rsidR="002823CF">
        <w:t>ОВИЧ. Мой отец тоже трудился, а</w:t>
      </w:r>
      <w:r w:rsidR="004D240D">
        <w:t>, когда время пришло,</w:t>
      </w:r>
      <w:r>
        <w:t xml:space="preserve"> ушел и не обиделся. </w:t>
      </w:r>
    </w:p>
    <w:p w:rsidR="0089773A" w:rsidRDefault="0089773A">
      <w:pPr>
        <w:pStyle w:val="dialog"/>
      </w:pPr>
      <w:r>
        <w:t>СТЕПАН СЕМЕНОВИЧ. А я обижусь и не уйду.</w:t>
      </w:r>
    </w:p>
    <w:p w:rsidR="0089773A" w:rsidRDefault="0089773A">
      <w:pPr>
        <w:pStyle w:val="dialog"/>
      </w:pPr>
      <w:r>
        <w:t>НИКОЛАЙ НИКАНОРОВИЧ. Если уж совсем по-честному, то даже и не в возрасте вашем дело.</w:t>
      </w:r>
    </w:p>
    <w:p w:rsidR="0089773A" w:rsidRDefault="0089773A">
      <w:pPr>
        <w:pStyle w:val="dialog"/>
      </w:pPr>
      <w:r>
        <w:t>СТЕПАН СЕМЕНОВИЧ. А в чем же тогда?</w:t>
      </w:r>
    </w:p>
    <w:p w:rsidR="0089773A" w:rsidRDefault="0089773A">
      <w:pPr>
        <w:pStyle w:val="dialog"/>
      </w:pPr>
      <w:r>
        <w:t>НИКОЛАЙ НИКАНОРОВИЧ. А в том, что вы – между нами – не работаете, а так... Ваньку валяете.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b/>
          <w:bCs/>
          <w:u w:val="single"/>
        </w:rPr>
        <w:t>Я</w:t>
      </w:r>
      <w:r>
        <w:t xml:space="preserve"> не работаю?</w:t>
      </w:r>
    </w:p>
    <w:p w:rsidR="0089773A" w:rsidRDefault="0089773A">
      <w:pPr>
        <w:pStyle w:val="dialog"/>
      </w:pPr>
      <w:r>
        <w:t>НИКОЛАЙ НИКАНОРОВИЧ. Вы.</w:t>
      </w:r>
    </w:p>
    <w:p w:rsidR="0089773A" w:rsidRDefault="0089773A">
      <w:pPr>
        <w:pStyle w:val="dialog"/>
      </w:pPr>
      <w:r>
        <w:t>СТЕПАН СЕМЕНОВИЧ. Я?!</w:t>
      </w:r>
    </w:p>
    <w:p w:rsidR="0089773A" w:rsidRDefault="0089773A">
      <w:pPr>
        <w:pStyle w:val="dialog"/>
      </w:pPr>
      <w:r>
        <w:t>НИКОЛАЙ НИКАНОРОВИЧ. Вы.</w:t>
      </w:r>
    </w:p>
    <w:p w:rsidR="0089773A" w:rsidRDefault="0089773A">
      <w:pPr>
        <w:pStyle w:val="dialog"/>
      </w:pPr>
      <w:r>
        <w:t>СТЕПАН СЕМЕНОВИЧ. Ну и что? А кто у нас работает?</w:t>
      </w:r>
    </w:p>
    <w:p w:rsidR="0089773A" w:rsidRDefault="0089773A">
      <w:pPr>
        <w:pStyle w:val="dialog"/>
      </w:pPr>
      <w:r>
        <w:t>НИКОЛАЙ НИКАНОРОВИЧ. Кто? Андрей. Скажете, нет?</w:t>
      </w:r>
    </w:p>
    <w:p w:rsidR="0089773A" w:rsidRDefault="0089773A">
      <w:pPr>
        <w:pStyle w:val="dialog"/>
      </w:pPr>
      <w:r>
        <w:t>СТЕПАН СЕМЕНОВИЧ. Он работает, согласен. А другие – нет. Скажет</w:t>
      </w:r>
      <w:r w:rsidR="0003103A">
        <w:t>е</w:t>
      </w:r>
      <w:r>
        <w:t>, да?</w:t>
      </w:r>
    </w:p>
    <w:p w:rsidR="0089773A" w:rsidRDefault="0089773A">
      <w:pPr>
        <w:pStyle w:val="dialog"/>
      </w:pPr>
      <w:r>
        <w:t>НИКОЛАЙ НИКАНОРОВИЧ. Я сейчас про вас говорю.</w:t>
      </w:r>
    </w:p>
    <w:p w:rsidR="0089773A" w:rsidRDefault="0089773A">
      <w:pPr>
        <w:pStyle w:val="dialog"/>
      </w:pPr>
      <w:r>
        <w:t>СТЕПАН СЕМЕНОВИЧ. А я – про них.</w:t>
      </w:r>
    </w:p>
    <w:p w:rsidR="0089773A" w:rsidRDefault="0089773A">
      <w:pPr>
        <w:pStyle w:val="dialog"/>
      </w:pPr>
      <w:r>
        <w:t>НИКОЛАЙ НИКАНОРОВИЧ. А я – про вас.</w:t>
      </w:r>
    </w:p>
    <w:p w:rsidR="0089773A" w:rsidRDefault="0089773A">
      <w:pPr>
        <w:pStyle w:val="dialog"/>
      </w:pPr>
      <w:r>
        <w:t>СТЕПАН СЕМЕНОВИЧ. Вот что, Николай Никанорович, я с тобой препираться не буду. Ты знаешь, как нашего зама по кадрам зовут?</w:t>
      </w:r>
    </w:p>
    <w:p w:rsidR="0089773A" w:rsidRDefault="0089773A">
      <w:pPr>
        <w:pStyle w:val="dialog"/>
      </w:pPr>
      <w:r>
        <w:t>НИКОЛАЙ НИКАНОРОВИЧ. Матвей Петровича-то?</w:t>
      </w:r>
    </w:p>
    <w:p w:rsidR="0089773A" w:rsidRDefault="0089773A">
      <w:pPr>
        <w:pStyle w:val="dialog"/>
      </w:pPr>
      <w:r>
        <w:t xml:space="preserve">СТЕПАН СЕМЕНОВИЧ. Вот именно. Для тебя он Матвей Петрович, а для меня он Мотя. Для тебя он "вы", а для меня – "ты". Мы с ним вместе здесь дела начинали, когда ты еще </w:t>
      </w:r>
      <w:r>
        <w:lastRenderedPageBreak/>
        <w:t>варенье у мамы из буфета таскал. Пока он жив, меня тут не тронут. Понял?</w:t>
      </w:r>
    </w:p>
    <w:p w:rsidR="0089773A" w:rsidRDefault="0089773A">
      <w:pPr>
        <w:pStyle w:val="dialog"/>
      </w:pPr>
      <w:r>
        <w:t>НИКОЛАЙ НИКАНОРОВИЧ. Вас никто и не собирается трогать. Я же сказал, что все это так – шутка, допущение, теоретическое предположение...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(Не слушая.)</w:t>
      </w:r>
      <w:r>
        <w:t xml:space="preserve">  Но если хочешь – иди к Матвей Петровичу и скажи: хочу, мол, вашего друга Степу уволить. А я посмотрю, как ты от него сивым мерином побежишь.</w:t>
      </w:r>
    </w:p>
    <w:p w:rsidR="0089773A" w:rsidRDefault="0089773A">
      <w:pPr>
        <w:pStyle w:val="dialog"/>
      </w:pPr>
      <w:r>
        <w:t xml:space="preserve">НИКОЛАЙ НИКАНОРОВИЧ. Степан Семеныч, вы, однако, выбирайте выражения. 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(Веско и окончательно.)</w:t>
      </w:r>
      <w:r>
        <w:t xml:space="preserve"> А мне на тебя начхать, понял?</w:t>
      </w:r>
    </w:p>
    <w:p w:rsidR="0089773A" w:rsidRDefault="0089773A">
      <w:pPr>
        <w:pStyle w:val="remarka"/>
      </w:pPr>
      <w:r>
        <w:t>Уходит. НИКОЛАЙ НИКАНОРОВИЧ в ярости мечется по комнате. Входит сияющий ЮРА.</w:t>
      </w:r>
    </w:p>
    <w:p w:rsidR="0089773A" w:rsidRDefault="0089773A">
      <w:pPr>
        <w:pStyle w:val="dialog"/>
      </w:pPr>
      <w:r>
        <w:t>НИКОЛАЙ НИКАНОРОВИЧ. Чего тебе?</w:t>
      </w:r>
    </w:p>
    <w:p w:rsidR="0089773A" w:rsidRDefault="0089773A">
      <w:pPr>
        <w:pStyle w:val="dialog"/>
      </w:pPr>
      <w:r>
        <w:t>ЮРА. Случай смешной вспомнил.</w:t>
      </w:r>
    </w:p>
    <w:p w:rsidR="0089773A" w:rsidRDefault="0089773A">
      <w:pPr>
        <w:pStyle w:val="dialog"/>
      </w:pPr>
      <w:r>
        <w:t>НИКОЛАЙ НИКАНОРОВИЧ. Ну, и что?</w:t>
      </w:r>
    </w:p>
    <w:p w:rsidR="0089773A" w:rsidRDefault="0089773A">
      <w:pPr>
        <w:pStyle w:val="dialog"/>
      </w:pPr>
      <w:r>
        <w:t>ЮРА. Пришел вам рассказать. Ухохочетесь.</w:t>
      </w:r>
    </w:p>
    <w:p w:rsidR="0089773A" w:rsidRDefault="0089773A">
      <w:pPr>
        <w:pStyle w:val="dialog"/>
      </w:pPr>
      <w:r>
        <w:t xml:space="preserve">НИКОЛАЙ НИКАНОРОВИЧ. Ты в своем уме? У людей судьба решается, а ты тут со своими историями. Катись-ка ты отсюда к чертовой бабушке, и чтобы я тебя больше не видел. </w:t>
      </w:r>
      <w:r>
        <w:rPr>
          <w:i/>
          <w:iCs/>
        </w:rPr>
        <w:t>(Юра направляется к выходу.)</w:t>
      </w:r>
      <w:r>
        <w:t xml:space="preserve"> Постой. Позови-ка сюда Марию... Нет, Любу... Нет, Прасковью Федоровну...</w:t>
      </w:r>
    </w:p>
    <w:p w:rsidR="0089773A" w:rsidRDefault="0089773A">
      <w:pPr>
        <w:pStyle w:val="dialog"/>
      </w:pPr>
      <w:r>
        <w:t>ЮРА. Так кого же, все таки?</w:t>
      </w:r>
    </w:p>
    <w:p w:rsidR="0089773A" w:rsidRDefault="0089773A">
      <w:pPr>
        <w:pStyle w:val="dialog"/>
      </w:pPr>
      <w:r>
        <w:t>НИКОЛАЙ НИКАНОРОВИЧ. А, все равно.</w:t>
      </w:r>
    </w:p>
    <w:p w:rsidR="0089773A" w:rsidRDefault="0089773A">
      <w:pPr>
        <w:pStyle w:val="remarka"/>
      </w:pPr>
      <w:r>
        <w:t xml:space="preserve">ЮРА уходит. Появляется ЛЮБА. 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(Громко.)</w:t>
      </w:r>
      <w:r>
        <w:t xml:space="preserve"> Разрешите, Николай Никанорович?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(Так же.)</w:t>
      </w:r>
      <w:r>
        <w:t xml:space="preserve"> Да-да, прошу вас.</w:t>
      </w:r>
    </w:p>
    <w:p w:rsidR="0089773A" w:rsidRDefault="0089773A">
      <w:pPr>
        <w:pStyle w:val="dialog"/>
      </w:pPr>
      <w:r>
        <w:t>ЛЮБА. Вы зачем меня вызывали?</w:t>
      </w:r>
    </w:p>
    <w:p w:rsidR="0089773A" w:rsidRDefault="0089773A">
      <w:pPr>
        <w:pStyle w:val="dialog"/>
      </w:pPr>
      <w:r>
        <w:t>НИКОЛАЙ НИКАНОРОВИЧ. Я сейчас всех вызываю по одному вопросу.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(Громко, но не очень.)</w:t>
      </w:r>
      <w:r>
        <w:t xml:space="preserve"> Мне почему-то казалось, что меня этот вопрос не касается.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(Так же.)</w:t>
      </w:r>
      <w:r>
        <w:t xml:space="preserve"> Я обязан поговорить со всеми.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(Устремляя взор в потолок.)</w:t>
      </w:r>
      <w:r>
        <w:t xml:space="preserve">  Говорите, я вас слушаю.</w:t>
      </w:r>
    </w:p>
    <w:p w:rsidR="0089773A" w:rsidRDefault="0089773A">
      <w:pPr>
        <w:pStyle w:val="remarka"/>
      </w:pPr>
      <w:r>
        <w:t>Нервное молчание.</w:t>
      </w:r>
    </w:p>
    <w:p w:rsidR="0089773A" w:rsidRDefault="0089773A">
      <w:pPr>
        <w:pStyle w:val="dialog"/>
      </w:pPr>
      <w:r>
        <w:tab/>
        <w:t>Ну, что же вы не сообщаете мне, что хотите меня уволить?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(Тихо.)</w:t>
      </w:r>
      <w:r>
        <w:t xml:space="preserve"> С чего ты решила, что я хочу...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(Так же.)</w:t>
      </w:r>
      <w:r>
        <w:t xml:space="preserve"> Иначе зачем было меня вызывать?</w:t>
      </w:r>
    </w:p>
    <w:p w:rsidR="0089773A" w:rsidRDefault="0089773A">
      <w:pPr>
        <w:pStyle w:val="dialog"/>
      </w:pPr>
      <w:r>
        <w:t>НИКОЛАЙ НИКАНОРОВИЧ. Люба, ты должна понять...</w:t>
      </w:r>
    </w:p>
    <w:p w:rsidR="0089773A" w:rsidRDefault="0089773A">
      <w:pPr>
        <w:pStyle w:val="dialog"/>
      </w:pPr>
      <w:r>
        <w:t xml:space="preserve">ЛЮБА. Я давно уже все поняла, и можешь не морочить мне голову ненужными разговорами. </w:t>
      </w:r>
      <w:r>
        <w:rPr>
          <w:i/>
          <w:iCs/>
        </w:rPr>
        <w:t>(Берет листок бумаги и начинает писать.)</w:t>
      </w:r>
      <w:r>
        <w:t xml:space="preserve"> </w:t>
      </w:r>
    </w:p>
    <w:p w:rsidR="0089773A" w:rsidRDefault="0089773A">
      <w:pPr>
        <w:pStyle w:val="dialog"/>
      </w:pPr>
      <w:r>
        <w:t>НИКОЛАЙ НИКАНОРОВИЧ. Что ты пишешь?</w:t>
      </w:r>
    </w:p>
    <w:p w:rsidR="0089773A" w:rsidRDefault="0089773A">
      <w:pPr>
        <w:pStyle w:val="dialog"/>
      </w:pPr>
      <w:r>
        <w:t xml:space="preserve">ЛЮБА. Хочешь со мной расстаться – пожалуйста. Я никогда мужчинам против их воли не навязываюсь. </w:t>
      </w:r>
    </w:p>
    <w:p w:rsidR="0089773A" w:rsidRDefault="0089773A">
      <w:pPr>
        <w:pStyle w:val="dialog"/>
      </w:pPr>
      <w:r>
        <w:t>НИКОЛАЙ НИКАНОРОВИЧ. Я тебя спрашиваю – что ты пишешь?</w:t>
      </w:r>
    </w:p>
    <w:p w:rsidR="0089773A" w:rsidRDefault="0089773A">
      <w:pPr>
        <w:pStyle w:val="dialog"/>
      </w:pPr>
      <w:r>
        <w:t>ЛЮБА. Заявление об уходе, что же еще.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(Выхватив у нее авторучку.)</w:t>
      </w:r>
      <w:r>
        <w:t xml:space="preserve"> Зачем так сразу? Все это надо сначала как следует обдумать, обсудить...</w:t>
      </w:r>
    </w:p>
    <w:p w:rsidR="0089773A" w:rsidRDefault="0089773A">
      <w:pPr>
        <w:pStyle w:val="dialog"/>
      </w:pPr>
      <w:r>
        <w:t>ЛЮБА. Что тут обсуждать? Скажи просто – ты меня увольняешь или нет?</w:t>
      </w:r>
    </w:p>
    <w:p w:rsidR="0089773A" w:rsidRDefault="0089773A">
      <w:pPr>
        <w:pStyle w:val="dialog"/>
      </w:pPr>
      <w:r>
        <w:t xml:space="preserve">НИКОЛАЙ НИКАНОРОВИЧ. Конечно, нет! И в мыслях ничего подобного не было! </w:t>
      </w:r>
      <w:r>
        <w:rPr>
          <w:i/>
          <w:iCs/>
        </w:rPr>
        <w:t>(Помявшись.)</w:t>
      </w:r>
      <w:r>
        <w:t xml:space="preserve"> Но, с другой стороны, согласись, какой из тебя конструктор? Ведь, между нами, ты в этом деле ни уха</w:t>
      </w:r>
      <w:r w:rsidR="007902F1">
        <w:t>,</w:t>
      </w:r>
      <w:r>
        <w:t xml:space="preserve"> ни рыла, ни в зуб ногой, н</w:t>
      </w:r>
      <w:r w:rsidR="00FC74A3">
        <w:t>и</w:t>
      </w:r>
      <w:r>
        <w:t xml:space="preserve"> бельмеса, более того – ни бум-бум.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(Агрессивно.)</w:t>
      </w:r>
      <w:r>
        <w:t xml:space="preserve"> В каком "этом деле"?</w:t>
      </w:r>
    </w:p>
    <w:p w:rsidR="0089773A" w:rsidRDefault="0089773A">
      <w:pPr>
        <w:pStyle w:val="dialog"/>
      </w:pPr>
      <w:r>
        <w:lastRenderedPageBreak/>
        <w:t xml:space="preserve">НИКОЛАЙ НИКАНОРОВИЧ. </w:t>
      </w:r>
      <w:r>
        <w:rPr>
          <w:i/>
          <w:iCs/>
        </w:rPr>
        <w:t>(Смешавшись.)</w:t>
      </w:r>
      <w:r>
        <w:t xml:space="preserve"> Я имел в виду в отношении твоих обязанностей...</w:t>
      </w:r>
    </w:p>
    <w:p w:rsidR="0089773A" w:rsidRDefault="0089773A">
      <w:pPr>
        <w:pStyle w:val="dialog"/>
      </w:pPr>
      <w:r>
        <w:t>ЛЮБА. Мне кажется, что в своих обязанностях я как раз кое-что смыслю. Или ты мною недоволен?</w:t>
      </w:r>
    </w:p>
    <w:p w:rsidR="0089773A" w:rsidRDefault="0089773A">
      <w:pPr>
        <w:pStyle w:val="dialog"/>
      </w:pPr>
      <w:r>
        <w:t>НИКОЛАЙ НИКАНОРОВИЧ. Ну что ты... Ты мне даришь столько незабываемых мгновений... Столько...</w:t>
      </w:r>
    </w:p>
    <w:p w:rsidR="0089773A" w:rsidRDefault="0089773A">
      <w:pPr>
        <w:pStyle w:val="dialog"/>
      </w:pPr>
      <w:r>
        <w:t>ЛЮБА. Зато ты мне ничего не даришь. А мог бы.</w:t>
      </w:r>
    </w:p>
    <w:p w:rsidR="0089773A" w:rsidRDefault="0089773A">
      <w:pPr>
        <w:pStyle w:val="dialog"/>
      </w:pPr>
      <w:r>
        <w:t>НИКОЛАЙ НИКАНОРОВИЧ. Что "мог бы"?</w:t>
      </w:r>
    </w:p>
    <w:p w:rsidR="0089773A" w:rsidRDefault="0089773A">
      <w:pPr>
        <w:pStyle w:val="dialog"/>
      </w:pPr>
      <w:r>
        <w:t>ЛЮБА. Мог бы обратить внимани</w:t>
      </w:r>
      <w:r w:rsidR="001551F8">
        <w:t>е</w:t>
      </w:r>
      <w:r>
        <w:t xml:space="preserve"> хотя бы на то, какие у меня дешевенькие туфли. Видишь? </w:t>
      </w:r>
      <w:r>
        <w:rPr>
          <w:i/>
          <w:iCs/>
        </w:rPr>
        <w:t>(Демонстрирует великолепные ноги.)</w:t>
      </w:r>
      <w:r>
        <w:t xml:space="preserve"> Другому было бы стыдно, что его подруга ходит буквально босая.</w:t>
      </w:r>
    </w:p>
    <w:p w:rsidR="0089773A" w:rsidRDefault="0089773A">
      <w:pPr>
        <w:pStyle w:val="dialog"/>
      </w:pPr>
      <w:r>
        <w:t>НИКОЛАЙ НИКАНОРОВИЧ. Любчик, я не совсем понимаю, почему мне должно быть стыдно.</w:t>
      </w:r>
    </w:p>
    <w:p w:rsidR="0089773A" w:rsidRDefault="0089773A">
      <w:pPr>
        <w:pStyle w:val="dialog"/>
      </w:pPr>
      <w:r>
        <w:t>ЛЮБА. Потому что все видят, что ты – обыкновенный жмот.</w:t>
      </w:r>
    </w:p>
    <w:p w:rsidR="0089773A" w:rsidRDefault="0089773A">
      <w:pPr>
        <w:pStyle w:val="dialog"/>
      </w:pPr>
      <w:r>
        <w:t>НИКОЛАЙ НИКАНОРОВИЧ. Какой же я жмот, если плачу тебе полуторный оклад? И это не считая премий и командировочных!</w:t>
      </w:r>
    </w:p>
    <w:p w:rsidR="0089773A" w:rsidRDefault="0089773A">
      <w:pPr>
        <w:pStyle w:val="dialog"/>
      </w:pPr>
      <w:r>
        <w:t>ЛЮБА. Да, платишь, не спорю. Но, между прочим, когда я работала манекенщицей, то получала не меньше.</w:t>
      </w:r>
    </w:p>
    <w:p w:rsidR="0089773A" w:rsidRDefault="0089773A">
      <w:pPr>
        <w:pStyle w:val="dialog"/>
      </w:pPr>
      <w:r>
        <w:t>НИКОЛАЙ НИКАНОРОВИЧ. Зато приходилось вкалывать.</w:t>
      </w:r>
    </w:p>
    <w:p w:rsidR="0089773A" w:rsidRDefault="0089773A">
      <w:pPr>
        <w:pStyle w:val="dialog"/>
      </w:pPr>
      <w:r>
        <w:t>ЛЮБА. А, думаешь, мне здесь легко? Мало того, что я должна целый день торчать у чертежной доски, так еще приходится терпеть разные насмешки и намеки.</w:t>
      </w:r>
    </w:p>
    <w:p w:rsidR="0089773A" w:rsidRDefault="0089773A">
      <w:pPr>
        <w:pStyle w:val="dialog"/>
      </w:pPr>
      <w:r>
        <w:t>НИКОЛАЙ НИКАНОРОВИЧ. Чьи намеки, чьи? Ты мне только скажи, и я этим намекальщикам так намекну, что им на улице намекать придется!</w:t>
      </w:r>
    </w:p>
    <w:p w:rsidR="0089773A" w:rsidRDefault="0089773A">
      <w:pPr>
        <w:pStyle w:val="dialog"/>
      </w:pPr>
      <w:r>
        <w:t>ЛЮБА. Не в них дело. Я женщина современная и понимаю, что быть приближенной начальника вовсе не зазорно...</w:t>
      </w:r>
    </w:p>
    <w:p w:rsidR="0089773A" w:rsidRDefault="0089773A">
      <w:pPr>
        <w:pStyle w:val="dialog"/>
      </w:pPr>
      <w:r>
        <w:t>НИКОЛАЙ НИКАНОРОВИЧ. Более того – почетно.</w:t>
      </w:r>
    </w:p>
    <w:p w:rsidR="0089773A" w:rsidRDefault="0089773A">
      <w:pPr>
        <w:pStyle w:val="dialog"/>
      </w:pPr>
      <w:r>
        <w:t>ЛЮБА. ...Но весь вопрос в том, какой начальник. Одно дело, если он умный, деловой, решительный и щедрый. Другое дело – если он все наоборот. Я выражаюсь ясно?</w:t>
      </w:r>
    </w:p>
    <w:p w:rsidR="0089773A" w:rsidRDefault="0089773A">
      <w:pPr>
        <w:pStyle w:val="dialog"/>
      </w:pPr>
      <w:r>
        <w:t>НИКОЛАЙ НИКАНОРОВИЧ. Но, дельфинчик...</w:t>
      </w:r>
    </w:p>
    <w:p w:rsidR="0089773A" w:rsidRDefault="0089773A">
      <w:pPr>
        <w:pStyle w:val="dialog"/>
      </w:pPr>
      <w:r>
        <w:t>ЛЮБА. Заткнись немного. Я, кажется, еще не кончила.</w:t>
      </w:r>
    </w:p>
    <w:p w:rsidR="0089773A" w:rsidRDefault="0089773A">
      <w:pPr>
        <w:pStyle w:val="dialog"/>
      </w:pPr>
      <w:r>
        <w:t>НИКОЛАЙ НИКАНОРОВИЧ. Молчу. Я только хотел сказать, что ты даже кирпич в трех проекциях начертить не можешь.</w:t>
      </w:r>
      <w:r w:rsidR="002823CF">
        <w:t xml:space="preserve"> Ни сверху, ни сбоку, ни спереди. </w:t>
      </w:r>
    </w:p>
    <w:p w:rsidR="0089773A" w:rsidRDefault="0089773A">
      <w:pPr>
        <w:pStyle w:val="dialog"/>
      </w:pPr>
      <w:r>
        <w:t xml:space="preserve">ЛЮБА. Зато то, что от меня требуется, я умею очень хорошо. </w:t>
      </w:r>
      <w:r w:rsidR="007902F1">
        <w:t xml:space="preserve">Во всех проекциях. </w:t>
      </w:r>
      <w:r>
        <w:t>И сверху, и сбоку, и спереди</w:t>
      </w:r>
      <w:r w:rsidR="00787A19">
        <w:t>,</w:t>
      </w:r>
      <w:r>
        <w:t xml:space="preserve"> и сзади.</w:t>
      </w:r>
    </w:p>
    <w:p w:rsidR="0089773A" w:rsidRDefault="0089773A">
      <w:pPr>
        <w:pStyle w:val="dialog"/>
      </w:pPr>
      <w:r>
        <w:t xml:space="preserve">НИКОЛАЙ НИКАНОРОВИЧ. И все-таки людям будет трудно объяснить, почему увольняют не тебя. </w:t>
      </w:r>
    </w:p>
    <w:p w:rsidR="0089773A" w:rsidRDefault="0089773A">
      <w:pPr>
        <w:pStyle w:val="dialog"/>
      </w:pPr>
      <w:r>
        <w:t>ЛЮБА. Ничего и не надо объяснять. Все давно вс</w:t>
      </w:r>
      <w:r w:rsidR="00787A19">
        <w:t>ё</w:t>
      </w:r>
      <w:r>
        <w:t xml:space="preserve"> знают. </w:t>
      </w:r>
      <w:r>
        <w:rPr>
          <w:i/>
          <w:iCs/>
        </w:rPr>
        <w:t>(С пафосом.)</w:t>
      </w:r>
      <w:r>
        <w:t xml:space="preserve"> Одного я не могу себе простить – зачем я с тобой связалась?</w:t>
      </w:r>
    </w:p>
    <w:p w:rsidR="0089773A" w:rsidRDefault="0089773A">
      <w:pPr>
        <w:pStyle w:val="dialog"/>
      </w:pPr>
      <w:r>
        <w:t xml:space="preserve">НИКОЛАЙ НИКАНОРОВИЧ. Но, крокодильчик... </w:t>
      </w:r>
    </w:p>
    <w:p w:rsidR="0089773A" w:rsidRDefault="0089773A">
      <w:pPr>
        <w:pStyle w:val="dialog"/>
      </w:pPr>
      <w:r>
        <w:t>ЛЮБА. На меня нашло тогда какое-то затмение, и ты почему-то показался мне интересным</w:t>
      </w:r>
      <w:r w:rsidR="00245B67">
        <w:t xml:space="preserve"> –</w:t>
      </w:r>
      <w:r>
        <w:t xml:space="preserve"> энергичным</w:t>
      </w:r>
      <w:r w:rsidR="00245B67">
        <w:t xml:space="preserve"> -</w:t>
      </w:r>
      <w:r>
        <w:t xml:space="preserve"> мужчиной. </w:t>
      </w:r>
      <w:r>
        <w:rPr>
          <w:i/>
          <w:iCs/>
        </w:rPr>
        <w:t>(Вздыхает.)</w:t>
      </w:r>
      <w:r>
        <w:t xml:space="preserve"> Я ошиблась и в том, и в другом...</w:t>
      </w:r>
      <w:r w:rsidR="00C60EE5">
        <w:t xml:space="preserve"> </w:t>
      </w:r>
      <w:r>
        <w:t>и в третьем.</w:t>
      </w:r>
    </w:p>
    <w:p w:rsidR="0089773A" w:rsidRDefault="0089773A">
      <w:pPr>
        <w:pStyle w:val="dialog"/>
      </w:pPr>
      <w:r>
        <w:t xml:space="preserve">НИКОЛАЙ НИКАНОРОВИЧ. </w:t>
      </w:r>
      <w:r w:rsidR="00C60EE5">
        <w:rPr>
          <w:i/>
          <w:iCs/>
        </w:rPr>
        <w:t>(Обиженно.)</w:t>
      </w:r>
      <w:r w:rsidR="00C60EE5">
        <w:t xml:space="preserve"> Что значит «в третьем»? </w:t>
      </w:r>
      <w:r>
        <w:t>Это с твоей стороны как-то даже несправедливо, более того – неблагородно.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(В сердцах.)</w:t>
      </w:r>
      <w:r>
        <w:t xml:space="preserve"> А вышвыривать близкую женщину на улицу, по-твоему, благородно?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(Испуганно.)</w:t>
      </w:r>
      <w:r>
        <w:t xml:space="preserve"> Тише! Ведь вс</w:t>
      </w:r>
      <w:r w:rsidR="00C60EE5">
        <w:t>ё</w:t>
      </w:r>
      <w:r>
        <w:t xml:space="preserve"> слышно... </w:t>
      </w:r>
      <w:r>
        <w:rPr>
          <w:i/>
          <w:iCs/>
        </w:rPr>
        <w:t>(Выскакивает из закутка, проверяет обстановку и возвращается на место.)</w:t>
      </w:r>
      <w:r>
        <w:t xml:space="preserve"> Зяблик, ты пойми...</w:t>
      </w:r>
    </w:p>
    <w:p w:rsidR="0089773A" w:rsidRDefault="0089773A">
      <w:pPr>
        <w:pStyle w:val="dialog"/>
      </w:pPr>
      <w:r>
        <w:t>ЛЮБА. Нет, это ты пойми: нельзя быть таким слюнтяем. Начальник, допустивший увольнение ближайшей</w:t>
      </w:r>
      <w:r w:rsidR="00C60EE5">
        <w:t>…</w:t>
      </w:r>
      <w:r>
        <w:t xml:space="preserve"> сотрудницы, неминуемо загремит сам. Каждый поймет, что авторитет его подорван, что он уже не на коне, что его можно безнаказанно лягать, что он уже ничего не может...</w:t>
      </w:r>
    </w:p>
    <w:p w:rsidR="0089773A" w:rsidRDefault="0089773A">
      <w:pPr>
        <w:pStyle w:val="dialog"/>
      </w:pPr>
      <w:r>
        <w:lastRenderedPageBreak/>
        <w:t>НИКОЛАЙ НИКАНОРОВИЧ. Чего не может, чего не может?!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(Игнорируя собеседника.)</w:t>
      </w:r>
      <w:r>
        <w:t xml:space="preserve">  Красивая женщина – такая, как я – лишь поднимает престиж. Начальником тебя может сделать каждый. А вот мужчиной и человеком – эту репутацию создает только женщина. </w:t>
      </w:r>
      <w:r>
        <w:rPr>
          <w:i/>
          <w:iCs/>
        </w:rPr>
        <w:t>(Встает.)</w:t>
      </w:r>
      <w:r>
        <w:t xml:space="preserve"> Я ухожу.</w:t>
      </w:r>
    </w:p>
    <w:p w:rsidR="0089773A" w:rsidRDefault="0089773A">
      <w:pPr>
        <w:pStyle w:val="dialog"/>
      </w:pPr>
      <w:r>
        <w:t>НИКОЛАЙ НИКАНОРОВИЧ. Ты хочешь меня оставить?</w:t>
      </w:r>
    </w:p>
    <w:p w:rsidR="0089773A" w:rsidRDefault="0089773A">
      <w:pPr>
        <w:pStyle w:val="dialog"/>
      </w:pPr>
      <w:r>
        <w:t>ЛЮБА. Немедленно и навсегда.</w:t>
      </w:r>
    </w:p>
    <w:p w:rsidR="0089773A" w:rsidRDefault="0089773A">
      <w:pPr>
        <w:pStyle w:val="dialog"/>
      </w:pPr>
      <w:r>
        <w:t>НИКОЛАЙ НИКАНОРОВИЧ. Но это же просто непорядочно! Ты не имеешь морального права! Ведь у меня дома жена. Каждый день, ты понимаешь?</w:t>
      </w:r>
    </w:p>
    <w:p w:rsidR="0089773A" w:rsidRDefault="0089773A">
      <w:pPr>
        <w:pStyle w:val="dialog"/>
      </w:pPr>
      <w:r>
        <w:t>ЛЮБА. Пусть меня заменит Прасковья.</w:t>
      </w:r>
    </w:p>
    <w:p w:rsidR="0089773A" w:rsidRDefault="0089773A">
      <w:pPr>
        <w:pStyle w:val="dialog"/>
      </w:pPr>
      <w:r>
        <w:t>НИКОЛАЙ НИКАНОРОВИЧ. Ты что, смеешься?</w:t>
      </w:r>
    </w:p>
    <w:p w:rsidR="0089773A" w:rsidRDefault="0089773A">
      <w:pPr>
        <w:pStyle w:val="dialog"/>
      </w:pPr>
      <w:r>
        <w:t xml:space="preserve">ЛЮБА. А ты надеялся, что я буду </w:t>
      </w:r>
      <w:r w:rsidR="00C60EE5">
        <w:t>с тобой вечерами…</w:t>
      </w:r>
      <w:r>
        <w:t xml:space="preserve"> ча</w:t>
      </w:r>
      <w:r w:rsidR="00C60EE5">
        <w:t>й</w:t>
      </w:r>
      <w:r>
        <w:t xml:space="preserve"> пить и после того, как ты меня отсюда вышвырнешь? Нет, милый, на это не рассчитывай. Прощай. </w:t>
      </w:r>
    </w:p>
    <w:p w:rsidR="0089773A" w:rsidRDefault="0089773A">
      <w:pPr>
        <w:pStyle w:val="dialog"/>
      </w:pPr>
      <w:r>
        <w:t>НИКОЛАЙ НИКАНОРОВИЧ. Постой! Куда ты торопишься?</w:t>
      </w:r>
    </w:p>
    <w:p w:rsidR="0089773A" w:rsidRDefault="0089773A">
      <w:pPr>
        <w:pStyle w:val="remarka"/>
      </w:pPr>
      <w:r>
        <w:t>ЛЮБА направляется к выходу. НИКОЛАЙ НИКАНОРОВИЧ преграждает ей дорогу.</w:t>
      </w:r>
    </w:p>
    <w:p w:rsidR="0089773A" w:rsidRDefault="0089773A">
      <w:pPr>
        <w:pStyle w:val="dialog"/>
      </w:pPr>
      <w:r>
        <w:tab/>
        <w:t>Подожди!</w:t>
      </w:r>
    </w:p>
    <w:p w:rsidR="0089773A" w:rsidRDefault="0089773A">
      <w:pPr>
        <w:pStyle w:val="dialog"/>
      </w:pPr>
      <w:r>
        <w:t>ЛЮБА. Ну?</w:t>
      </w:r>
    </w:p>
    <w:p w:rsidR="0089773A" w:rsidRDefault="0089773A">
      <w:pPr>
        <w:pStyle w:val="dialog"/>
      </w:pPr>
      <w:r>
        <w:t>НИКОЛАЙ НИКАНОРОВИЧ. Не понимаю, чего ты сердишься. Ведь я вызвал тебя только для того, чтобы посоветоваться...</w:t>
      </w:r>
    </w:p>
    <w:p w:rsidR="0089773A" w:rsidRDefault="0089773A">
      <w:pPr>
        <w:pStyle w:val="dialog"/>
      </w:pPr>
      <w:r>
        <w:t>ЛЮБА. О чем?</w:t>
      </w:r>
    </w:p>
    <w:p w:rsidR="0089773A" w:rsidRDefault="0089773A">
      <w:pPr>
        <w:pStyle w:val="dialog"/>
      </w:pPr>
      <w:r>
        <w:t>НИКОЛАЙ НИКАНОРОВИЧ. Да ты сядь.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(Садясь.)</w:t>
      </w:r>
      <w:r>
        <w:t xml:space="preserve"> Ну?</w:t>
      </w:r>
    </w:p>
    <w:p w:rsidR="0089773A" w:rsidRDefault="0089773A">
      <w:pPr>
        <w:pStyle w:val="dialog"/>
      </w:pPr>
      <w:r>
        <w:t>НИКОЛАЙ НИКАНОРОВИЧ. Как ты считаешь, кого уволить?</w:t>
      </w:r>
    </w:p>
    <w:p w:rsidR="0089773A" w:rsidRDefault="0089773A">
      <w:pPr>
        <w:pStyle w:val="dialog"/>
      </w:pPr>
      <w:r>
        <w:t xml:space="preserve">ЛЮБА. Да кого угодно! Хотя бы Степана Семеновича! Ты же знаешь – я не настолько люблю храп, чтобы слушать его еще и на работе. </w:t>
      </w:r>
    </w:p>
    <w:p w:rsidR="0089773A" w:rsidRDefault="0089773A">
      <w:pPr>
        <w:pStyle w:val="dialog"/>
      </w:pPr>
      <w:r>
        <w:t>НИКОЛАЙ НИКАНОРОВИЧ. Но, ежик! Нельзя же выгонять человека только за то, что он храпит.</w:t>
      </w:r>
    </w:p>
    <w:p w:rsidR="0089773A" w:rsidRDefault="0089773A">
      <w:pPr>
        <w:pStyle w:val="dialog"/>
      </w:pPr>
      <w:r>
        <w:t>ЛЮБА. Тогда избавься от этой сплетницы.</w:t>
      </w:r>
    </w:p>
    <w:p w:rsidR="0089773A" w:rsidRDefault="0089773A">
      <w:pPr>
        <w:pStyle w:val="dialog"/>
      </w:pPr>
      <w:r>
        <w:t>НИКОЛАЙ НИКАНОРОВИЧ. От Прасковьи? У меня давно руки чешутся, да только...</w:t>
      </w:r>
    </w:p>
    <w:p w:rsidR="0089773A" w:rsidRDefault="0089773A">
      <w:pPr>
        <w:pStyle w:val="dialog"/>
      </w:pPr>
      <w:r>
        <w:t>ЛЮБА. Боишься?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b/>
          <w:bCs/>
          <w:u w:val="single"/>
        </w:rPr>
        <w:t>Я</w:t>
      </w:r>
      <w:r>
        <w:t xml:space="preserve"> – боюсь? Да мне ничего не стоит выставить эту старую бабу в два счета: раз, два, и... А может</w:t>
      </w:r>
      <w:r w:rsidR="003F4D68">
        <w:t>,</w:t>
      </w:r>
      <w:r>
        <w:t xml:space="preserve"> лучше Марию?</w:t>
      </w:r>
    </w:p>
    <w:p w:rsidR="0089773A" w:rsidRDefault="0089773A">
      <w:pPr>
        <w:pStyle w:val="dialog"/>
      </w:pPr>
      <w:r>
        <w:t>ЛЮБА. А мне все равно – Марию, так Марию.</w:t>
      </w:r>
    </w:p>
    <w:p w:rsidR="0089773A" w:rsidRDefault="0089773A">
      <w:pPr>
        <w:pStyle w:val="dialog"/>
      </w:pPr>
      <w:r>
        <w:t>НИКОЛАЙ НИКАНОРОВИЧ. Вот только как все-таки объяснить людям, что не тебя?</w:t>
      </w:r>
    </w:p>
    <w:p w:rsidR="0089773A" w:rsidRDefault="0089773A">
      <w:pPr>
        <w:pStyle w:val="dialog"/>
      </w:pPr>
      <w:r>
        <w:t>ЛЮБА. Нашел, о чем заботиться! Начальник ничего не должен объяснять. Левая нога захотела – и все.</w:t>
      </w:r>
    </w:p>
    <w:p w:rsidR="0089773A" w:rsidRDefault="0089773A">
      <w:pPr>
        <w:pStyle w:val="dialog"/>
      </w:pPr>
      <w:r>
        <w:t>НИКОЛАЙ НИКАНОРОВИЧ. Это</w:t>
      </w:r>
      <w:r w:rsidR="003F4D68">
        <w:t>,</w:t>
      </w:r>
      <w:r>
        <w:t xml:space="preserve"> конечно</w:t>
      </w:r>
      <w:r w:rsidR="003F4D68">
        <w:t>,</w:t>
      </w:r>
      <w:r>
        <w:t xml:space="preserve"> так... Но все-таки...</w:t>
      </w:r>
    </w:p>
    <w:p w:rsidR="0089773A" w:rsidRDefault="0089773A">
      <w:pPr>
        <w:pStyle w:val="dialog"/>
      </w:pPr>
      <w:r>
        <w:t>ЛЮБА. Раз уж ты так трясешься, скажи, что я член редколлегии.</w:t>
      </w:r>
    </w:p>
    <w:p w:rsidR="0089773A" w:rsidRDefault="0089773A">
      <w:pPr>
        <w:pStyle w:val="dialog"/>
      </w:pPr>
      <w:r>
        <w:t>НИКОЛАЙ НИКАНОРОВИЧ. Какой редколлегии?</w:t>
      </w:r>
    </w:p>
    <w:p w:rsidR="0089773A" w:rsidRDefault="0089773A">
      <w:pPr>
        <w:pStyle w:val="dialog"/>
      </w:pPr>
      <w:r>
        <w:t xml:space="preserve">ЛЮБА. </w:t>
      </w:r>
      <w:r w:rsidR="001759AA">
        <w:t>И</w:t>
      </w:r>
      <w:r w:rsidR="007902F1">
        <w:t>здательства</w:t>
      </w:r>
      <w:r w:rsidR="001759AA">
        <w:t xml:space="preserve"> нашей конторы</w:t>
      </w:r>
      <w:r>
        <w:t>.</w:t>
      </w:r>
    </w:p>
    <w:p w:rsidR="0089773A" w:rsidRDefault="0089773A">
      <w:pPr>
        <w:pStyle w:val="dialog"/>
      </w:pPr>
      <w:r>
        <w:t>НИКОЛАЙ НИКАНОРОВИЧ. Но ведь у нас нет никако</w:t>
      </w:r>
      <w:r w:rsidR="007902F1">
        <w:t>го издательства</w:t>
      </w:r>
      <w:r>
        <w:t>!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(Поднимаясь.)</w:t>
      </w:r>
      <w:r>
        <w:t xml:space="preserve"> Ладно, я пошла.</w:t>
      </w:r>
    </w:p>
    <w:p w:rsidR="0089773A" w:rsidRDefault="0089773A">
      <w:pPr>
        <w:pStyle w:val="dialog"/>
      </w:pPr>
      <w:r>
        <w:t>НИКОЛАЙ НИКАНОРОВИЧ. Но, осьминогик... Куда же ты?</w:t>
      </w:r>
    </w:p>
    <w:p w:rsidR="0089773A" w:rsidRDefault="0089773A">
      <w:pPr>
        <w:pStyle w:val="dialog"/>
      </w:pPr>
      <w:r>
        <w:t xml:space="preserve">ЛЮБА. Мне это надоело. </w:t>
      </w:r>
    </w:p>
    <w:p w:rsidR="0089773A" w:rsidRDefault="0089773A">
      <w:pPr>
        <w:pStyle w:val="dialog"/>
      </w:pPr>
      <w:r>
        <w:t xml:space="preserve">НИКОЛАЙ НИКАНОРОВИЧ. Постой! Я вспомнил: у нас есть </w:t>
      </w:r>
      <w:r w:rsidR="007902F1">
        <w:t>издательство</w:t>
      </w:r>
      <w:r>
        <w:t xml:space="preserve">! </w:t>
      </w:r>
    </w:p>
    <w:p w:rsidR="0089773A" w:rsidRDefault="0089773A">
      <w:pPr>
        <w:pStyle w:val="dialog"/>
      </w:pPr>
      <w:r>
        <w:t>ЛЮБА. Есть?</w:t>
      </w:r>
    </w:p>
    <w:p w:rsidR="0089773A" w:rsidRDefault="0089773A">
      <w:pPr>
        <w:pStyle w:val="dialog"/>
      </w:pPr>
      <w:r>
        <w:t>НИКОЛАЙ НИКАНОРОВИЧ. Есть. Ты только скажи, что надо делать, и я без всяких колебаний....</w:t>
      </w:r>
    </w:p>
    <w:p w:rsidR="0089773A" w:rsidRDefault="0089773A">
      <w:pPr>
        <w:pStyle w:val="dialog"/>
      </w:pPr>
      <w:r>
        <w:t>ЛЮБА. Честное слово?</w:t>
      </w:r>
    </w:p>
    <w:p w:rsidR="0089773A" w:rsidRDefault="0089773A">
      <w:pPr>
        <w:pStyle w:val="dialog"/>
      </w:pPr>
      <w:r>
        <w:t xml:space="preserve">НИКОЛАЙ НИКАНОРОВИЧ. Клянусь тебе. Я уволю, кого хочешь... А насчет туфель – это </w:t>
      </w:r>
      <w:r>
        <w:lastRenderedPageBreak/>
        <w:t>само собой... Но только чтобы все было по-прежнему, ладно?</w:t>
      </w:r>
    </w:p>
    <w:p w:rsidR="0089773A" w:rsidRDefault="0089773A">
      <w:pPr>
        <w:pStyle w:val="dialog"/>
      </w:pPr>
      <w:r>
        <w:t xml:space="preserve">ЛЮБА. Так и быть. Твое счастье, что я не умею долго сердиться. </w:t>
      </w:r>
      <w:r>
        <w:rPr>
          <w:i/>
          <w:iCs/>
        </w:rPr>
        <w:t>(</w:t>
      </w:r>
      <w:r w:rsidR="00C60EE5">
        <w:rPr>
          <w:i/>
          <w:iCs/>
        </w:rPr>
        <w:t>Обнимая Николая Никаноровича</w:t>
      </w:r>
      <w:r>
        <w:rPr>
          <w:i/>
          <w:iCs/>
        </w:rPr>
        <w:t>.)</w:t>
      </w:r>
      <w:r>
        <w:t xml:space="preserve"> Целуй.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(Испуганно.)</w:t>
      </w:r>
      <w:r>
        <w:t xml:space="preserve"> Но, тигрик... Сюда каждую минуту могут войти...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(Пылко.)</w:t>
      </w:r>
      <w:r>
        <w:t xml:space="preserve"> Пусть входят.</w:t>
      </w:r>
    </w:p>
    <w:p w:rsidR="0089773A" w:rsidRDefault="0089773A">
      <w:pPr>
        <w:pStyle w:val="dialog"/>
      </w:pPr>
      <w:r>
        <w:t>НИКОЛАЙ НИКАНОРОВИЧ. Нас могут увидеть...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(Горячо.)</w:t>
      </w:r>
      <w:r>
        <w:t xml:space="preserve"> Пусть видят.  </w:t>
      </w:r>
    </w:p>
    <w:p w:rsidR="0089773A" w:rsidRDefault="0089773A">
      <w:pPr>
        <w:pStyle w:val="dialog"/>
      </w:pPr>
      <w:r>
        <w:t>НИКОЛАЙ НИКАНОРОВИЧ. Но нас же могут...</w:t>
      </w:r>
    </w:p>
    <w:p w:rsidR="0089773A" w:rsidRDefault="0089773A">
      <w:pPr>
        <w:pStyle w:val="dialog"/>
      </w:pPr>
      <w:r>
        <w:t xml:space="preserve">ЛЮБА. Пусть могут. </w:t>
      </w:r>
      <w:r>
        <w:rPr>
          <w:i/>
          <w:iCs/>
        </w:rPr>
        <w:t>(Крепко целует отчаянно сопротивляющегося Николая Никаноровича.)</w:t>
      </w:r>
      <w:r>
        <w:t xml:space="preserve"> </w:t>
      </w:r>
    </w:p>
    <w:p w:rsidR="0089773A" w:rsidRDefault="0089773A">
      <w:pPr>
        <w:pStyle w:val="remarka"/>
      </w:pPr>
      <w:r>
        <w:t>На этом месте можно сделать перерыв. В антракте актерам ничто не мешает разыгрывать немую сцену, а зрителям – смотреть ее.</w:t>
      </w:r>
    </w:p>
    <w:p w:rsidR="0089773A" w:rsidRDefault="0089773A">
      <w:pPr>
        <w:pStyle w:val="dialog"/>
      </w:pPr>
    </w:p>
    <w:p w:rsidR="0089773A" w:rsidRDefault="0089773A">
      <w:pPr>
        <w:pStyle w:val="dialog"/>
      </w:pPr>
    </w:p>
    <w:p w:rsidR="0089773A" w:rsidRDefault="0089773A">
      <w:pPr>
        <w:pStyle w:val="dialog"/>
      </w:pPr>
    </w:p>
    <w:p w:rsidR="0089773A" w:rsidRDefault="0089773A">
      <w:pPr>
        <w:pStyle w:val="dialog"/>
      </w:pPr>
    </w:p>
    <w:p w:rsidR="0089773A" w:rsidRDefault="0089773A">
      <w:pPr>
        <w:pStyle w:val="1"/>
        <w:jc w:val="center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bidi="he-IL"/>
        </w:rPr>
        <w:br w:type="page"/>
      </w:r>
      <w:r>
        <w:lastRenderedPageBreak/>
        <w:t>Действие второе</w:t>
      </w:r>
    </w:p>
    <w:p w:rsidR="0089773A" w:rsidRDefault="0089773A">
      <w:pPr>
        <w:pStyle w:val="dialog"/>
      </w:pPr>
    </w:p>
    <w:p w:rsidR="0089773A" w:rsidRDefault="0089773A">
      <w:pPr>
        <w:pStyle w:val="remarka"/>
      </w:pPr>
      <w:r>
        <w:t xml:space="preserve">ЛЮБА по-прежнему с Николаем Никаноровичем. Их сцена продолжается. </w:t>
      </w:r>
    </w:p>
    <w:p w:rsidR="0089773A" w:rsidRDefault="0089773A">
      <w:pPr>
        <w:pStyle w:val="dialog"/>
      </w:pP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(Осторожно стучит и просовывает голову в закуток.)</w:t>
      </w:r>
      <w:r>
        <w:t xml:space="preserve"> Можно?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(В бешенстве.)</w:t>
      </w:r>
      <w:r>
        <w:t xml:space="preserve"> Нельзя! Я занят! Сколько раз, черт возьми, я просил не превращать мой кабинет в проходной двор!</w:t>
      </w:r>
    </w:p>
    <w:p w:rsidR="0089773A" w:rsidRDefault="0089773A">
      <w:pPr>
        <w:pStyle w:val="remarka"/>
      </w:pPr>
      <w:r>
        <w:t>МАРИЯ исчезает.</w:t>
      </w:r>
    </w:p>
    <w:p w:rsidR="0089773A" w:rsidRDefault="0089773A">
      <w:pPr>
        <w:pStyle w:val="dialog"/>
      </w:pPr>
      <w:r>
        <w:t xml:space="preserve">ЛЮБА. Не буду больше тебе мешать. </w:t>
      </w:r>
      <w:r w:rsidR="001759AA">
        <w:rPr>
          <w:i/>
        </w:rPr>
        <w:t xml:space="preserve">(Поправляет одежду и прическу.) </w:t>
      </w:r>
      <w:r>
        <w:t xml:space="preserve">До свидания, милый. </w:t>
      </w:r>
      <w:r>
        <w:rPr>
          <w:i/>
          <w:iCs/>
        </w:rPr>
        <w:t>(Многозначительно.)</w:t>
      </w:r>
      <w:r>
        <w:t xml:space="preserve"> До вечера. </w:t>
      </w:r>
      <w:r>
        <w:rPr>
          <w:i/>
          <w:iCs/>
        </w:rPr>
        <w:t>(Уходит.)</w:t>
      </w:r>
      <w:r>
        <w:t xml:space="preserve"> 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(Снова робко стучась.)</w:t>
      </w:r>
      <w:r>
        <w:t xml:space="preserve"> Можно?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(Свирепо.)</w:t>
      </w:r>
      <w:r>
        <w:t xml:space="preserve"> Ну, что вам?</w:t>
      </w:r>
    </w:p>
    <w:p w:rsidR="0089773A" w:rsidRDefault="0089773A">
      <w:pPr>
        <w:pStyle w:val="dialog"/>
      </w:pPr>
      <w:r>
        <w:t>МАРИЯ. Я только хотела спросить...  Имеет ли администрация право...</w:t>
      </w:r>
    </w:p>
    <w:p w:rsidR="0089773A" w:rsidRDefault="0089773A">
      <w:pPr>
        <w:pStyle w:val="dialog"/>
      </w:pPr>
      <w:r>
        <w:t>НИКОЛАЙ НИКАНОРОВИЧ. Администрация имеет.</w:t>
      </w:r>
    </w:p>
    <w:p w:rsidR="0089773A" w:rsidRDefault="0089773A">
      <w:pPr>
        <w:pStyle w:val="dialog"/>
      </w:pPr>
      <w:r>
        <w:t>МАРИЯ. А я...</w:t>
      </w:r>
    </w:p>
    <w:p w:rsidR="0089773A" w:rsidRDefault="0089773A">
      <w:pPr>
        <w:pStyle w:val="dialog"/>
      </w:pPr>
      <w:r>
        <w:t>НИКОЛАЙ НИКАНОРОВИЧ. А вы не имеете.</w:t>
      </w:r>
    </w:p>
    <w:p w:rsidR="0089773A" w:rsidRDefault="0089773A">
      <w:pPr>
        <w:pStyle w:val="dialog"/>
      </w:pPr>
      <w:r>
        <w:t>МАРИЯ. Выходит, директор может...</w:t>
      </w:r>
    </w:p>
    <w:p w:rsidR="0089773A" w:rsidRDefault="0089773A">
      <w:pPr>
        <w:pStyle w:val="dialog"/>
      </w:pPr>
      <w:r>
        <w:t>НИКОЛАЙ НИКАНОРОВИЧ. Директор может.</w:t>
      </w:r>
    </w:p>
    <w:p w:rsidR="0089773A" w:rsidRDefault="0089773A">
      <w:pPr>
        <w:pStyle w:val="dialog"/>
      </w:pPr>
      <w:r>
        <w:t>МАРИЯ. А я, по-вашему...</w:t>
      </w:r>
    </w:p>
    <w:p w:rsidR="0089773A" w:rsidRDefault="0089773A">
      <w:pPr>
        <w:pStyle w:val="dialog"/>
      </w:pPr>
      <w:r>
        <w:t>НИКОЛАЙ НИКАНОРОВИЧ. А вы не можете.</w:t>
      </w:r>
    </w:p>
    <w:p w:rsidR="0089773A" w:rsidRDefault="0089773A">
      <w:pPr>
        <w:pStyle w:val="dialog"/>
      </w:pPr>
      <w:r>
        <w:t>МАРИЯ. Значит, руководство вправе...</w:t>
      </w:r>
    </w:p>
    <w:p w:rsidR="0089773A" w:rsidRDefault="0089773A">
      <w:pPr>
        <w:pStyle w:val="dialog"/>
      </w:pPr>
      <w:r>
        <w:t>НИКОЛАЙ НИКАНОРОВИЧ. Руководство вправе.</w:t>
      </w:r>
    </w:p>
    <w:p w:rsidR="0089773A" w:rsidRDefault="0089773A">
      <w:pPr>
        <w:pStyle w:val="dialog"/>
      </w:pPr>
      <w:r>
        <w:t>МАРИЯ. А я...</w:t>
      </w:r>
    </w:p>
    <w:p w:rsidR="0089773A" w:rsidRDefault="0089773A">
      <w:pPr>
        <w:pStyle w:val="dialog"/>
      </w:pPr>
      <w:r>
        <w:t>НИКОЛАЙ НИКАНОРОВИЧ. А вы нет.</w:t>
      </w:r>
    </w:p>
    <w:p w:rsidR="0089773A" w:rsidRDefault="0089773A">
      <w:pPr>
        <w:pStyle w:val="dialog"/>
      </w:pPr>
      <w:r>
        <w:t>МАРИЯ. А если я...</w:t>
      </w:r>
    </w:p>
    <w:p w:rsidR="0089773A" w:rsidRDefault="0089773A">
      <w:pPr>
        <w:pStyle w:val="dialog"/>
      </w:pPr>
      <w:r>
        <w:t>НИКОЛАЙ НИКАНОРОВИЧ. Все равно нет.</w:t>
      </w:r>
    </w:p>
    <w:p w:rsidR="0089773A" w:rsidRDefault="0089773A">
      <w:pPr>
        <w:pStyle w:val="dialog"/>
      </w:pPr>
      <w:r>
        <w:t xml:space="preserve">МАРИЯ. Спасибо. Понятно. </w:t>
      </w:r>
      <w:r>
        <w:rPr>
          <w:i/>
          <w:iCs/>
        </w:rPr>
        <w:t>(Хочет уйти.)</w:t>
      </w:r>
      <w:r>
        <w:t xml:space="preserve"> </w:t>
      </w:r>
    </w:p>
    <w:p w:rsidR="0089773A" w:rsidRDefault="0089773A">
      <w:pPr>
        <w:pStyle w:val="dialog"/>
      </w:pPr>
      <w:r>
        <w:t>НИКОЛАЙ НИКАНОРОВИЧ. Подождите, Мария. Сядьте. Скажите, вы себя считаете хорошим работником?</w:t>
      </w:r>
    </w:p>
    <w:p w:rsidR="0089773A" w:rsidRDefault="0089773A">
      <w:pPr>
        <w:pStyle w:val="dialog"/>
      </w:pPr>
      <w:r>
        <w:t xml:space="preserve">МАРИЯ. Ну конечно. </w:t>
      </w:r>
      <w:r>
        <w:rPr>
          <w:i/>
          <w:iCs/>
        </w:rPr>
        <w:t>(Испуганно.)</w:t>
      </w:r>
      <w:r>
        <w:t xml:space="preserve"> А что?</w:t>
      </w:r>
    </w:p>
    <w:p w:rsidR="0089773A" w:rsidRDefault="0089773A">
      <w:pPr>
        <w:pStyle w:val="dialog"/>
      </w:pPr>
      <w:r>
        <w:t>НИКОЛАЙ НИКАНОРОВИЧ. Ничего-ничего. Такие, как вы, везде нарасхват, не так ли?</w:t>
      </w:r>
    </w:p>
    <w:p w:rsidR="0089773A" w:rsidRDefault="0089773A">
      <w:pPr>
        <w:pStyle w:val="dialog"/>
      </w:pPr>
      <w:r>
        <w:t xml:space="preserve">МАРИЯ. Ну конечно. </w:t>
      </w:r>
      <w:r>
        <w:rPr>
          <w:i/>
          <w:iCs/>
        </w:rPr>
        <w:t>(Испуганно.)</w:t>
      </w:r>
      <w:r>
        <w:t xml:space="preserve"> А что?</w:t>
      </w:r>
    </w:p>
    <w:p w:rsidR="0089773A" w:rsidRDefault="0089773A">
      <w:pPr>
        <w:pStyle w:val="dialog"/>
      </w:pPr>
      <w:r>
        <w:t>НИКОЛАЙ НИКАНОРОВИЧ. Ничего-ничего. Работы у вас много. Наверное, устаете?</w:t>
      </w:r>
    </w:p>
    <w:p w:rsidR="0089773A" w:rsidRDefault="0089773A">
      <w:pPr>
        <w:pStyle w:val="dialog"/>
      </w:pPr>
      <w:r>
        <w:t xml:space="preserve">МАРИЯ. Ну конечно. </w:t>
      </w:r>
      <w:r>
        <w:rPr>
          <w:i/>
          <w:iCs/>
        </w:rPr>
        <w:t>(Испуганно.)</w:t>
      </w:r>
      <w:r>
        <w:t xml:space="preserve"> А что?</w:t>
      </w:r>
    </w:p>
    <w:p w:rsidR="0089773A" w:rsidRDefault="0089773A">
      <w:pPr>
        <w:pStyle w:val="dialog"/>
      </w:pPr>
      <w:r>
        <w:t>НИКОЛАЙ НИКАНОРОВИЧ. Ничего-ничего. Но платят вам маловато, а?</w:t>
      </w:r>
    </w:p>
    <w:p w:rsidR="0089773A" w:rsidRDefault="0089773A">
      <w:pPr>
        <w:pStyle w:val="dialog"/>
      </w:pPr>
      <w:r>
        <w:t xml:space="preserve">МАРИЯ. Ну конечно. </w:t>
      </w:r>
      <w:r>
        <w:rPr>
          <w:i/>
          <w:iCs/>
        </w:rPr>
        <w:t>(Испуганно.)</w:t>
      </w:r>
      <w:r>
        <w:t xml:space="preserve"> А что?</w:t>
      </w:r>
    </w:p>
    <w:p w:rsidR="0089773A" w:rsidRDefault="0089773A">
      <w:pPr>
        <w:pStyle w:val="dialog"/>
      </w:pPr>
      <w:r>
        <w:t>НИКОЛАЙ НИКАНОРОВИЧ. Ничего-ничего. И вам хотелось бы получать побольше, а?</w:t>
      </w:r>
    </w:p>
    <w:p w:rsidR="0089773A" w:rsidRDefault="0089773A">
      <w:pPr>
        <w:pStyle w:val="dialog"/>
      </w:pPr>
      <w:r>
        <w:t xml:space="preserve">МАРИЯ. Ну конечно. </w:t>
      </w:r>
      <w:r>
        <w:rPr>
          <w:i/>
          <w:iCs/>
        </w:rPr>
        <w:t>(Испуганно.)</w:t>
      </w:r>
      <w:r>
        <w:t xml:space="preserve"> А что?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(Напористо.)</w:t>
      </w:r>
      <w:r>
        <w:t xml:space="preserve"> А то, что раз вы нарасхват, а зарплата вас не удовлетворяет, так поищите себе другую работу.</w:t>
      </w:r>
    </w:p>
    <w:p w:rsidR="0089773A" w:rsidRDefault="0089773A">
      <w:pPr>
        <w:pStyle w:val="dialog"/>
      </w:pPr>
      <w:r>
        <w:t>МАРИЯ. Ой, нет! Нет!</w:t>
      </w:r>
    </w:p>
    <w:p w:rsidR="0089773A" w:rsidRDefault="0089773A">
      <w:pPr>
        <w:pStyle w:val="dialog"/>
      </w:pPr>
      <w:r>
        <w:t>НИКОЛАЙ НИКАНОРОВИЧ. Но ведь вы же хороший работник.</w:t>
      </w:r>
    </w:p>
    <w:p w:rsidR="0089773A" w:rsidRDefault="0089773A">
      <w:pPr>
        <w:pStyle w:val="dialog"/>
      </w:pPr>
      <w:r>
        <w:t>МАРИЯ. Не очень.</w:t>
      </w:r>
    </w:p>
    <w:p w:rsidR="0089773A" w:rsidRDefault="0089773A">
      <w:pPr>
        <w:pStyle w:val="dialog"/>
      </w:pPr>
      <w:r>
        <w:t>НИКОЛАЙ НИКАНОРОВИЧ. Вы всюду нарасхват.</w:t>
      </w:r>
    </w:p>
    <w:p w:rsidR="0089773A" w:rsidRDefault="0089773A">
      <w:pPr>
        <w:pStyle w:val="dialog"/>
      </w:pPr>
      <w:r>
        <w:t>МАРИЯ. Да кому я нужна?</w:t>
      </w:r>
    </w:p>
    <w:p w:rsidR="0089773A" w:rsidRDefault="0089773A">
      <w:pPr>
        <w:pStyle w:val="dialog"/>
      </w:pPr>
      <w:r>
        <w:t>НИКОЛАЙ НИКАНОРОВИЧ. Устаете вы у нас....</w:t>
      </w:r>
    </w:p>
    <w:p w:rsidR="0089773A" w:rsidRDefault="0089773A">
      <w:pPr>
        <w:pStyle w:val="dialog"/>
      </w:pPr>
      <w:r>
        <w:t>МАРИЯ. И вовсе не устаю. Наоборот, отдыхаю.</w:t>
      </w:r>
    </w:p>
    <w:p w:rsidR="0089773A" w:rsidRDefault="0089773A">
      <w:pPr>
        <w:pStyle w:val="dialog"/>
      </w:pPr>
      <w:r>
        <w:lastRenderedPageBreak/>
        <w:t>НИКОЛАЙ НИКАНОРОВИЧ. И платят мало.</w:t>
      </w:r>
    </w:p>
    <w:p w:rsidR="0089773A" w:rsidRDefault="0089773A">
      <w:pPr>
        <w:pStyle w:val="dialog"/>
      </w:pPr>
      <w:r>
        <w:t>МАРИЯ. Нормально платят.</w:t>
      </w:r>
    </w:p>
    <w:p w:rsidR="0089773A" w:rsidRDefault="0089773A">
      <w:pPr>
        <w:pStyle w:val="dialog"/>
      </w:pPr>
      <w:r>
        <w:t>НИКОЛАЙ НИКАНОРОВИЧ. Но ведь побольше-то хочется.</w:t>
      </w:r>
    </w:p>
    <w:p w:rsidR="0089773A" w:rsidRDefault="0089773A">
      <w:pPr>
        <w:pStyle w:val="dialog"/>
      </w:pPr>
      <w:r>
        <w:t xml:space="preserve">МАРИЯ. Не хочется. </w:t>
      </w:r>
    </w:p>
    <w:p w:rsidR="0089773A" w:rsidRDefault="0089773A">
      <w:pPr>
        <w:pStyle w:val="dialog"/>
      </w:pPr>
      <w:r>
        <w:t>НИКОЛАЙ НИКАНОРОВИЧ. Вы хорошая машинистка, а числитесь у нас всего-навсего рядовым инженером. В другом месте вам сразу старшего дадут.</w:t>
      </w:r>
    </w:p>
    <w:p w:rsidR="0089773A" w:rsidRDefault="0089773A">
      <w:pPr>
        <w:pStyle w:val="dialog"/>
      </w:pPr>
      <w:r>
        <w:t>МАРИЯ. Я согласна и на рядового.</w:t>
      </w:r>
    </w:p>
    <w:p w:rsidR="0089773A" w:rsidRDefault="0089773A">
      <w:pPr>
        <w:pStyle w:val="dialog"/>
      </w:pPr>
      <w:r>
        <w:t>НИКОЛАЙ НИКАНОРОВИЧ. Мария, отдел у нас маленький...</w:t>
      </w:r>
    </w:p>
    <w:p w:rsidR="0089773A" w:rsidRDefault="0089773A">
      <w:pPr>
        <w:pStyle w:val="dialog"/>
      </w:pPr>
      <w:r>
        <w:t>МАРИЯ. Семь человек.</w:t>
      </w:r>
    </w:p>
    <w:p w:rsidR="0089773A" w:rsidRDefault="0089773A">
      <w:pPr>
        <w:pStyle w:val="dialog"/>
      </w:pPr>
      <w:r>
        <w:t xml:space="preserve">НИКОЛАЙ НИКАНОРОВИЧ. Пять. Мы с Андреем не в счет. И один из пятерых должен... Ты понимаешь? Как </w:t>
      </w:r>
      <w:r w:rsidR="00CE32D4">
        <w:t>пелось</w:t>
      </w:r>
      <w:r>
        <w:t xml:space="preserve"> в песне, "пятый должен уйти".</w:t>
      </w:r>
    </w:p>
    <w:p w:rsidR="0089773A" w:rsidRDefault="0089773A">
      <w:pPr>
        <w:pStyle w:val="dialog"/>
      </w:pPr>
      <w:r>
        <w:t>МАРИЯ. Третий.</w:t>
      </w:r>
    </w:p>
    <w:p w:rsidR="0089773A" w:rsidRDefault="0089773A">
      <w:pPr>
        <w:pStyle w:val="dialog"/>
      </w:pPr>
      <w:r>
        <w:t xml:space="preserve">НИКОЛАЙ НИКАНОРОВИЧ. Что "третий". </w:t>
      </w:r>
    </w:p>
    <w:p w:rsidR="0089773A" w:rsidRDefault="0089773A">
      <w:pPr>
        <w:pStyle w:val="dialog"/>
      </w:pPr>
      <w:r>
        <w:t xml:space="preserve">МАРИЯ. "Третий должен уйти". </w:t>
      </w:r>
    </w:p>
    <w:p w:rsidR="0089773A" w:rsidRDefault="0089773A">
      <w:pPr>
        <w:pStyle w:val="dialog"/>
      </w:pPr>
      <w:r>
        <w:t>НИКОЛАЙ НИКАНОРОВИЧ. Это у них. Там сокращали третьего, а у нас – пятого. Словом, ты чувствуешь ситуацию?</w:t>
      </w:r>
    </w:p>
    <w:p w:rsidR="0089773A" w:rsidRDefault="0089773A">
      <w:pPr>
        <w:pStyle w:val="dialog"/>
      </w:pPr>
      <w:r>
        <w:t>МАРИЯ. У меня ребенок.</w:t>
      </w:r>
    </w:p>
    <w:p w:rsidR="0089773A" w:rsidRDefault="0089773A">
      <w:pPr>
        <w:pStyle w:val="dialog"/>
      </w:pPr>
      <w:r>
        <w:t>НИКОЛАЙ НИКАНОРОВИЧ. У всех ребенок.</w:t>
      </w:r>
    </w:p>
    <w:p w:rsidR="0089773A" w:rsidRDefault="0089773A">
      <w:pPr>
        <w:pStyle w:val="dialog"/>
      </w:pPr>
      <w:r>
        <w:t>МАРИЯ. У Любы нет, у Юры нет, у Степан Семеныча нет...</w:t>
      </w:r>
    </w:p>
    <w:p w:rsidR="0089773A" w:rsidRDefault="0089773A">
      <w:pPr>
        <w:pStyle w:val="dialog"/>
      </w:pPr>
      <w:r>
        <w:t>НИКОЛАЙ НИКАНОРОВИЧ. У Степан Семеныча есть.</w:t>
      </w:r>
    </w:p>
    <w:p w:rsidR="0089773A" w:rsidRDefault="0089773A">
      <w:pPr>
        <w:pStyle w:val="dialog"/>
      </w:pPr>
      <w:r>
        <w:t>МАРИЯ. Его ребенку сорок семь лет.</w:t>
      </w:r>
    </w:p>
    <w:p w:rsidR="0089773A" w:rsidRDefault="0089773A">
      <w:pPr>
        <w:pStyle w:val="dialog"/>
      </w:pPr>
      <w:r>
        <w:t>НИКОЛАЙ НИКАНОРОВИЧ. Сорок шесть.</w:t>
      </w:r>
    </w:p>
    <w:p w:rsidR="0089773A" w:rsidRDefault="0089773A">
      <w:pPr>
        <w:pStyle w:val="dialog"/>
      </w:pPr>
      <w:r>
        <w:t>МАРИЯ. Сорок семь.</w:t>
      </w:r>
    </w:p>
    <w:p w:rsidR="0089773A" w:rsidRDefault="0089773A">
      <w:pPr>
        <w:pStyle w:val="dialog"/>
      </w:pPr>
      <w:r>
        <w:t>НИКОЛАЙ НИКАНОРОВИЧ. Шут с ним, с его ребенком. У нас не детский сад, а серьезное учреждение. Нам ужали штаты, сняли ставки, срезали фонды, ликвидировали единицы... Ты чувствуешь ситуацию?</w:t>
      </w:r>
    </w:p>
    <w:p w:rsidR="0089773A" w:rsidRDefault="0089773A">
      <w:pPr>
        <w:pStyle w:val="dialog"/>
      </w:pPr>
      <w:r>
        <w:t xml:space="preserve">МАРИЯ. У меня ребенок. </w:t>
      </w:r>
    </w:p>
    <w:p w:rsidR="0089773A" w:rsidRDefault="0089773A">
      <w:pPr>
        <w:pStyle w:val="dialog"/>
      </w:pPr>
      <w:r>
        <w:t xml:space="preserve">НИКОЛАЙ НИКАНОРОВИЧ. У всех ребенок. </w:t>
      </w:r>
    </w:p>
    <w:p w:rsidR="0089773A" w:rsidRDefault="0089773A">
      <w:pPr>
        <w:pStyle w:val="dialog"/>
      </w:pPr>
      <w:r>
        <w:t>МАРИЯ. У Любы нет, у Юры нет...</w:t>
      </w:r>
    </w:p>
    <w:p w:rsidR="0089773A" w:rsidRDefault="0089773A">
      <w:pPr>
        <w:pStyle w:val="dialog"/>
      </w:pPr>
      <w:r>
        <w:t>НИКОЛАЙ НИКАНОРОВИЧ. Ну что ты все заладила – "нет, нет"... Нет, так будет!</w:t>
      </w:r>
    </w:p>
    <w:p w:rsidR="0089773A" w:rsidRDefault="0089773A">
      <w:pPr>
        <w:pStyle w:val="dialog"/>
      </w:pPr>
      <w:r>
        <w:t>МАРИЯ. Вы это точно знаете?</w:t>
      </w:r>
    </w:p>
    <w:p w:rsidR="0089773A" w:rsidRDefault="0089773A">
      <w:pPr>
        <w:pStyle w:val="dialog"/>
      </w:pPr>
      <w:r>
        <w:t>НИКОЛАЙ НИКАНОРОВИЧ. Что?</w:t>
      </w:r>
    </w:p>
    <w:p w:rsidR="0089773A" w:rsidRDefault="0089773A">
      <w:pPr>
        <w:pStyle w:val="dialog"/>
      </w:pPr>
      <w:r>
        <w:t>МАРИЯ. Что будет ребенок?</w:t>
      </w:r>
    </w:p>
    <w:p w:rsidR="0089773A" w:rsidRDefault="0089773A">
      <w:pPr>
        <w:pStyle w:val="dialog"/>
      </w:pPr>
      <w:r>
        <w:t>НИКОЛАЙ НИКАНОРОВИЧ. У кого?</w:t>
      </w:r>
    </w:p>
    <w:p w:rsidR="0089773A" w:rsidRDefault="0089773A">
      <w:pPr>
        <w:pStyle w:val="dialog"/>
      </w:pPr>
      <w:r>
        <w:t xml:space="preserve">МАРИЯ. У Любы. </w:t>
      </w:r>
    </w:p>
    <w:p w:rsidR="0089773A" w:rsidRDefault="0089773A">
      <w:pPr>
        <w:pStyle w:val="dialog"/>
      </w:pPr>
      <w:r>
        <w:t xml:space="preserve">НИКОЛАЙ НИКАНОРОВИЧ. У Любы? </w:t>
      </w:r>
      <w:r>
        <w:rPr>
          <w:i/>
          <w:iCs/>
        </w:rPr>
        <w:t>(Для него эта новость очень неожиданна.)</w:t>
      </w:r>
      <w:r>
        <w:t xml:space="preserve"> Кто тебе сказал?</w:t>
      </w:r>
    </w:p>
    <w:p w:rsidR="0089773A" w:rsidRDefault="0089773A">
      <w:pPr>
        <w:pStyle w:val="dialog"/>
      </w:pPr>
      <w:r>
        <w:t>МАРИЯ. Вы.</w:t>
      </w:r>
    </w:p>
    <w:p w:rsidR="0089773A" w:rsidRDefault="0089773A">
      <w:pPr>
        <w:pStyle w:val="dialog"/>
      </w:pPr>
      <w:r>
        <w:t>НИКОЛАЙ НИКАНОРОВИЧ. Я?</w:t>
      </w:r>
    </w:p>
    <w:p w:rsidR="0089773A" w:rsidRDefault="0089773A">
      <w:pPr>
        <w:pStyle w:val="dialog"/>
      </w:pPr>
      <w:r>
        <w:t>МАРИЯ. Вы.</w:t>
      </w:r>
    </w:p>
    <w:p w:rsidR="0089773A" w:rsidRDefault="0089773A">
      <w:pPr>
        <w:pStyle w:val="dialog"/>
      </w:pPr>
      <w:r>
        <w:t>НИКОЛАЙ НИКАНОРОВИЧ. Я сказал это просто так! Послушай, Мария, ты женщина умная и – между нами – красивая. С большой буквы этого слова.</w:t>
      </w:r>
    </w:p>
    <w:p w:rsidR="0089773A" w:rsidRDefault="0089773A">
      <w:pPr>
        <w:pStyle w:val="dialog"/>
      </w:pPr>
      <w:r>
        <w:t xml:space="preserve">МАРИЯ. Да уж не хуже Любы. </w:t>
      </w:r>
      <w:r>
        <w:rPr>
          <w:i/>
          <w:iCs/>
        </w:rPr>
        <w:t>(Со значением.)</w:t>
      </w:r>
      <w:r>
        <w:t xml:space="preserve"> Так что имейте это в</w:t>
      </w:r>
      <w:r w:rsidR="003F4D68">
        <w:t xml:space="preserve"> </w:t>
      </w:r>
      <w:r>
        <w:t>виду.</w:t>
      </w:r>
    </w:p>
    <w:p w:rsidR="0089773A" w:rsidRDefault="0089773A">
      <w:pPr>
        <w:pStyle w:val="dialog"/>
      </w:pPr>
      <w:r>
        <w:t>НИКОЛАЙ НИКАНОРОВИЧ. Обязательно. Я к тебе очень с симпатией, более того – со всей душой. Но – ты чувствуешь ситуацию?</w:t>
      </w:r>
    </w:p>
    <w:p w:rsidR="0089773A" w:rsidRDefault="0089773A">
      <w:pPr>
        <w:pStyle w:val="dialog"/>
      </w:pPr>
      <w:r>
        <w:t>МАРИЯ. Я – мать-одиночка.</w:t>
      </w:r>
    </w:p>
    <w:p w:rsidR="0089773A" w:rsidRDefault="0089773A">
      <w:pPr>
        <w:pStyle w:val="dialog"/>
      </w:pPr>
      <w:r>
        <w:t>НИКОЛАЙ НИКАНОРОВИЧ. Ты одиночка?</w:t>
      </w:r>
    </w:p>
    <w:p w:rsidR="0089773A" w:rsidRDefault="0089773A">
      <w:pPr>
        <w:pStyle w:val="dialog"/>
      </w:pPr>
      <w:r>
        <w:t>МАРИЯ. Я одиночка.</w:t>
      </w:r>
    </w:p>
    <w:p w:rsidR="0089773A" w:rsidRDefault="0089773A">
      <w:pPr>
        <w:pStyle w:val="dialog"/>
      </w:pPr>
      <w:r>
        <w:t>НИКОЛАЙ НИКАНОРОВИЧ. Какая ты, к лешему, одиночка, когда ты пять лет как замужем?</w:t>
      </w:r>
    </w:p>
    <w:p w:rsidR="0089773A" w:rsidRDefault="0089773A">
      <w:pPr>
        <w:pStyle w:val="dialog"/>
      </w:pPr>
      <w:r>
        <w:t>МАРИЯ. Мы не расписаны.</w:t>
      </w:r>
    </w:p>
    <w:p w:rsidR="0089773A" w:rsidRDefault="0089773A">
      <w:pPr>
        <w:pStyle w:val="dialog"/>
      </w:pPr>
      <w:r>
        <w:lastRenderedPageBreak/>
        <w:t>НИКОЛАЙ НИКАНОРОВИЧ. Это не в счет.</w:t>
      </w:r>
    </w:p>
    <w:p w:rsidR="0089773A" w:rsidRDefault="0089773A">
      <w:pPr>
        <w:pStyle w:val="dialog"/>
      </w:pPr>
      <w:r>
        <w:t>МАРИЯ. Для суда – в счет. Одиночка, и все.</w:t>
      </w:r>
    </w:p>
    <w:p w:rsidR="0089773A" w:rsidRDefault="0089773A">
      <w:pPr>
        <w:pStyle w:val="dialog"/>
      </w:pPr>
      <w:r>
        <w:t>НИКОЛАЙ НИКАНОРОВИЧ. Все мы одиночки.</w:t>
      </w:r>
    </w:p>
    <w:p w:rsidR="0089773A" w:rsidRDefault="0089773A">
      <w:pPr>
        <w:pStyle w:val="dialog"/>
      </w:pPr>
      <w:r>
        <w:t>МАРИЯ. Вы не одиночка.</w:t>
      </w:r>
    </w:p>
    <w:p w:rsidR="0089773A" w:rsidRDefault="0089773A">
      <w:pPr>
        <w:pStyle w:val="dialog"/>
      </w:pPr>
      <w:r>
        <w:t xml:space="preserve">НИКОЛАЙ НИКАНОРОВИЧ. Я не в счет. И, если хочешь знать, я одинок. </w:t>
      </w:r>
    </w:p>
    <w:p w:rsidR="0089773A" w:rsidRDefault="0089773A">
      <w:pPr>
        <w:pStyle w:val="dialog"/>
      </w:pPr>
      <w:r>
        <w:t>МАРИЯ. А жена?</w:t>
      </w:r>
    </w:p>
    <w:p w:rsidR="0089773A" w:rsidRDefault="0089773A">
      <w:pPr>
        <w:pStyle w:val="dialog"/>
      </w:pPr>
      <w:r>
        <w:t>НИКОЛАЙ НИКАНОРОВИЧ. Жена не в счет.</w:t>
      </w:r>
    </w:p>
    <w:p w:rsidR="0089773A" w:rsidRDefault="0089773A">
      <w:pPr>
        <w:pStyle w:val="dialog"/>
      </w:pPr>
      <w:r>
        <w:t>МАРИЯ. Прасковья Федоровна не одиночка.</w:t>
      </w:r>
    </w:p>
    <w:p w:rsidR="0089773A" w:rsidRDefault="0089773A">
      <w:pPr>
        <w:pStyle w:val="dialog"/>
      </w:pPr>
      <w:r>
        <w:t>НИКОЛАЙ НИКАНОРОВИЧ. У нее же муж давно сбежал.</w:t>
      </w:r>
    </w:p>
    <w:p w:rsidR="0089773A" w:rsidRDefault="0089773A">
      <w:pPr>
        <w:pStyle w:val="dialog"/>
      </w:pPr>
      <w:r>
        <w:t>МАРИЯ. Это не в счет.</w:t>
      </w:r>
    </w:p>
    <w:p w:rsidR="0089773A" w:rsidRDefault="0089773A">
      <w:pPr>
        <w:pStyle w:val="dialog"/>
      </w:pPr>
      <w:r>
        <w:t>НИКОЛАЙ НИКАНОРОВИЧ. Зато Юра одиночка.</w:t>
      </w:r>
    </w:p>
    <w:p w:rsidR="0089773A" w:rsidRDefault="0089773A">
      <w:pPr>
        <w:pStyle w:val="dialog"/>
      </w:pPr>
      <w:r>
        <w:t>МАРИЯ. Но не мать</w:t>
      </w:r>
      <w:r w:rsidR="00CE32D4">
        <w:t>!</w:t>
      </w:r>
    </w:p>
    <w:p w:rsidR="0089773A" w:rsidRDefault="0089773A">
      <w:pPr>
        <w:pStyle w:val="dialog"/>
      </w:pPr>
      <w:r>
        <w:t>НИКОЛАЙ НИКАНОРОВИЧ. А ты мать?</w:t>
      </w:r>
    </w:p>
    <w:p w:rsidR="003F4D68" w:rsidRDefault="0089773A">
      <w:pPr>
        <w:pStyle w:val="dialog"/>
      </w:pPr>
      <w:r>
        <w:t xml:space="preserve">МАРИЯ. А я мать. И притом одиночка. Не имеете права. </w:t>
      </w:r>
    </w:p>
    <w:p w:rsidR="0089773A" w:rsidRDefault="003F4D68">
      <w:pPr>
        <w:pStyle w:val="dialog"/>
      </w:pPr>
      <w:r>
        <w:t xml:space="preserve">НИКОЛАЙ НИКАНОРОВИЧ. Про право забудь. </w:t>
      </w:r>
      <w:r w:rsidR="0078274C">
        <w:t>Забыла, где живешь? Уволим</w:t>
      </w:r>
      <w:r w:rsidR="0089773A">
        <w:t xml:space="preserve"> так, что комар носа не подточит. </w:t>
      </w:r>
    </w:p>
    <w:p w:rsidR="0089773A" w:rsidRDefault="0089773A">
      <w:pPr>
        <w:pStyle w:val="dialog"/>
      </w:pPr>
      <w:r>
        <w:t xml:space="preserve">МАРИЯ. Но у меня же ребенок! </w:t>
      </w:r>
      <w:r>
        <w:rPr>
          <w:i/>
          <w:iCs/>
        </w:rPr>
        <w:t>(Разражается истерическим плачем.)</w:t>
      </w:r>
      <w:r>
        <w:t xml:space="preserve"> 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(Нервно.)</w:t>
      </w:r>
      <w:r>
        <w:t xml:space="preserve">  Успокойтесь!</w:t>
      </w:r>
    </w:p>
    <w:p w:rsidR="0089773A" w:rsidRDefault="0089773A">
      <w:pPr>
        <w:pStyle w:val="remarka"/>
      </w:pPr>
      <w:r>
        <w:t>МАРИЯ плачет еще громче.</w:t>
      </w:r>
    </w:p>
    <w:p w:rsidR="0089773A" w:rsidRDefault="0089773A">
      <w:pPr>
        <w:pStyle w:val="dialog"/>
      </w:pPr>
      <w:r>
        <w:tab/>
        <w:t>Успокойтесь, вам говорят!</w:t>
      </w:r>
    </w:p>
    <w:p w:rsidR="0089773A" w:rsidRDefault="0089773A">
      <w:pPr>
        <w:pStyle w:val="remarka"/>
      </w:pPr>
      <w:r>
        <w:t>МАРИЯ рыдает. НИКОЛАЙ НИКАНОРОВИЧ кричит с надрывом.</w:t>
      </w:r>
    </w:p>
    <w:p w:rsidR="0089773A" w:rsidRDefault="0089773A">
      <w:pPr>
        <w:pStyle w:val="dialog"/>
      </w:pPr>
      <w:r>
        <w:tab/>
        <w:t>Волноваться вредно!</w:t>
      </w:r>
    </w:p>
    <w:p w:rsidR="0089773A" w:rsidRDefault="0089773A">
      <w:pPr>
        <w:pStyle w:val="remarka"/>
      </w:pPr>
      <w:r>
        <w:t xml:space="preserve">Мария теряет сознание. НИКОЛАЙ НИКАНОРОВИЧ подбегает к выходу из своего закутка и кричит. </w:t>
      </w:r>
    </w:p>
    <w:p w:rsidR="0089773A" w:rsidRDefault="0089773A">
      <w:pPr>
        <w:pStyle w:val="dialog"/>
      </w:pPr>
      <w:r>
        <w:tab/>
        <w:t xml:space="preserve"> Юра! А ну-ка быстро, сообрази водички.</w:t>
      </w:r>
    </w:p>
    <w:p w:rsidR="0089773A" w:rsidRDefault="0089773A">
      <w:pPr>
        <w:pStyle w:val="dialog"/>
      </w:pPr>
      <w:r>
        <w:t xml:space="preserve">ЮРА. </w:t>
      </w:r>
      <w:r>
        <w:rPr>
          <w:i/>
          <w:iCs/>
        </w:rPr>
        <w:t>(Просунув голову.)</w:t>
      </w:r>
      <w:r>
        <w:t xml:space="preserve"> А что?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(Свирепо.)</w:t>
      </w:r>
      <w:r>
        <w:t xml:space="preserve">  Ничего! Пить хочется.</w:t>
      </w:r>
    </w:p>
    <w:p w:rsidR="0089773A" w:rsidRDefault="0089773A">
      <w:pPr>
        <w:pStyle w:val="remarka"/>
      </w:pPr>
      <w:r>
        <w:t xml:space="preserve">ЮРА исчезает. В "кабинет" заглядывают ЛЮБА и ПРАСКОВЬЯ ФЕДОРОВНА. </w:t>
      </w:r>
    </w:p>
    <w:p w:rsidR="0089773A" w:rsidRDefault="0089773A">
      <w:pPr>
        <w:pStyle w:val="dialog"/>
      </w:pPr>
      <w:r>
        <w:t>ЛЮБА. Что это с ней?</w:t>
      </w:r>
    </w:p>
    <w:p w:rsidR="0089773A" w:rsidRDefault="0089773A">
      <w:pPr>
        <w:pStyle w:val="dialog"/>
      </w:pPr>
      <w:r>
        <w:t>ПРАСКОВЬЯ ФЕДОРОВНА. Подумаешь, какая нервная. Ничего, перебьется.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(Истерично.)</w:t>
      </w:r>
      <w:r w:rsidR="003D6FA0">
        <w:t xml:space="preserve"> Чего вы тут толпитесь? Что ли</w:t>
      </w:r>
      <w:r w:rsidR="001759AA">
        <w:t>,</w:t>
      </w:r>
      <w:r>
        <w:t xml:space="preserve"> здесь цирк?</w:t>
      </w:r>
      <w:r w:rsidR="003D6FA0">
        <w:t xml:space="preserve"> Марш работать! Где Юра? Что ли</w:t>
      </w:r>
      <w:r w:rsidR="001759AA">
        <w:t>,</w:t>
      </w:r>
      <w:r>
        <w:t xml:space="preserve"> провалился?</w:t>
      </w:r>
    </w:p>
    <w:p w:rsidR="0089773A" w:rsidRDefault="0089773A">
      <w:pPr>
        <w:pStyle w:val="remarka"/>
      </w:pPr>
      <w:r>
        <w:t>Женщины ретируются. НИКОЛАЙ НИКАНОРОВИЧ находит стакан и выскакивает. Мария, лежавшая без сознания, хватает телефонную трубку и набирает номер.</w:t>
      </w:r>
    </w:p>
    <w:p w:rsidR="0089773A" w:rsidRDefault="0089773A">
      <w:pPr>
        <w:pStyle w:val="dialog"/>
      </w:pPr>
      <w:r>
        <w:t xml:space="preserve">МАРИЯ. Игорь? Это я. Ага. Работе неприятности хочу тобой посоветоваться приезжай пятнадцать десять перекрестке рыбного магазина подробности встрече люблю жду целую твоя Мария точка. </w:t>
      </w:r>
    </w:p>
    <w:p w:rsidR="0089773A" w:rsidRDefault="0089773A">
      <w:pPr>
        <w:pStyle w:val="remarka"/>
      </w:pPr>
      <w:r>
        <w:t>Вешает трубку и вновь теряет сознание. Впопыхах возвращаются НИКОЛАЙ НИКАНОРОВИЧ и ЮРА, каждый со стаканом воды.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(Юре.)</w:t>
      </w:r>
      <w:r>
        <w:t xml:space="preserve"> Побрызгай. Ну, что?</w:t>
      </w:r>
    </w:p>
    <w:p w:rsidR="0089773A" w:rsidRDefault="0089773A">
      <w:pPr>
        <w:pStyle w:val="dialog"/>
      </w:pPr>
      <w:r>
        <w:t>ЮРА. Может, врача вызывать?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(Слабым голосом.)</w:t>
      </w:r>
      <w:r>
        <w:t xml:space="preserve"> Не надо. Все равно, если меня уволят, я умру.</w:t>
      </w:r>
    </w:p>
    <w:p w:rsidR="0089773A" w:rsidRDefault="0089773A">
      <w:pPr>
        <w:pStyle w:val="dialog"/>
      </w:pPr>
      <w:r>
        <w:t>НИКОЛАЙ НИКАНОРОВИЧ. Да никто вас пока не увольняет!</w:t>
      </w:r>
    </w:p>
    <w:p w:rsidR="0089773A" w:rsidRDefault="0089773A">
      <w:pPr>
        <w:pStyle w:val="dialog"/>
      </w:pPr>
      <w:r>
        <w:t>МАРИЯ. Потому что права не имеете. Я профсоюз пожалуюсь. Я газеты напишу. Я инстанции обращусь. Я Верховного суда дойду. Я министерство...</w:t>
      </w:r>
    </w:p>
    <w:p w:rsidR="0089773A" w:rsidRDefault="0089773A">
      <w:pPr>
        <w:pStyle w:val="dialog"/>
      </w:pPr>
      <w:r>
        <w:lastRenderedPageBreak/>
        <w:t>НИКОЛАЙ НИКАНОРОВИЧ. Ладно-ладно. Идите работайте.</w:t>
      </w:r>
    </w:p>
    <w:p w:rsidR="0089773A" w:rsidRDefault="0089773A">
      <w:pPr>
        <w:pStyle w:val="remarka"/>
      </w:pPr>
      <w:r>
        <w:t>МАРИЯ выходит, держа у глаз платочек. НИКОЛАЙ НИКАНОРОВИЧ тяжело вздыхает.</w:t>
      </w:r>
    </w:p>
    <w:p w:rsidR="0089773A" w:rsidRDefault="0089773A">
      <w:pPr>
        <w:pStyle w:val="dialog"/>
      </w:pPr>
      <w:r>
        <w:tab/>
        <w:t xml:space="preserve">Юра, покличь-ка сюда Прасковью Федоровну. </w:t>
      </w:r>
      <w:r>
        <w:rPr>
          <w:i/>
          <w:iCs/>
        </w:rPr>
        <w:t>(Держась за сердце.)</w:t>
      </w:r>
      <w:r>
        <w:t xml:space="preserve"> Эти бабы доведут меня до припадка. </w:t>
      </w:r>
    </w:p>
    <w:p w:rsidR="0089773A" w:rsidRDefault="0089773A">
      <w:pPr>
        <w:pStyle w:val="dialog"/>
      </w:pPr>
      <w:r>
        <w:t>ЮРА. Николай Никанорович, давайте я пока, чтобы вам рассеяться, тот случай смешной расскажу. Один спортсмен...</w:t>
      </w:r>
    </w:p>
    <w:p w:rsidR="0089773A" w:rsidRDefault="0089773A">
      <w:pPr>
        <w:pStyle w:val="dialog"/>
      </w:pPr>
      <w:r>
        <w:t>НИКОЛАЙ НИКАНОРОВИЧ. Потом-потом, Юра. Сейчас мне и без случаев смешно. Прасковью, говорю, давай сюда.</w:t>
      </w:r>
    </w:p>
    <w:p w:rsidR="0089773A" w:rsidRDefault="0089773A">
      <w:pPr>
        <w:pStyle w:val="remarka"/>
      </w:pPr>
      <w:r>
        <w:t>ЮРА уходит. Входит ПРАСКОВЬЯ ФЕДОРОВНА. НИКОЛАЙ НИКАНОРОВИЧ жестом предлагает ей стул. Пауза.</w:t>
      </w:r>
    </w:p>
    <w:p w:rsidR="0089773A" w:rsidRDefault="0089773A">
      <w:pPr>
        <w:pStyle w:val="dialog"/>
      </w:pPr>
      <w:r>
        <w:tab/>
        <w:t>Ну, Прасковья Федоровна, что скажете?</w:t>
      </w:r>
    </w:p>
    <w:p w:rsidR="0089773A" w:rsidRDefault="0089773A">
      <w:pPr>
        <w:pStyle w:val="dialog"/>
      </w:pPr>
      <w:r>
        <w:t>ПРАСКОВЬЯ ФЕДОРОВНА. Скажу, что поздно позвали. Начинать-то с меня надо было. Такие дела решают с коллективом, а вы нас замечать не хотите. И вот, как представитель профсоюза, я вам скажу: увольнять надо Марию. А если не Марию, то...</w:t>
      </w:r>
    </w:p>
    <w:p w:rsidR="0089773A" w:rsidRDefault="0089773A">
      <w:pPr>
        <w:pStyle w:val="dialog"/>
      </w:pPr>
      <w:r>
        <w:t>НИКОЛАЙ НИКАНОРОВИЧ. Стоп-стоп-стоп...</w:t>
      </w:r>
    </w:p>
    <w:p w:rsidR="0089773A" w:rsidRDefault="0089773A">
      <w:pPr>
        <w:pStyle w:val="dialog"/>
      </w:pPr>
      <w:r>
        <w:t>ПРАСКОВЬЯ ФЕДОРОВНА. ...А если не Марию, то...</w:t>
      </w:r>
    </w:p>
    <w:p w:rsidR="0089773A" w:rsidRDefault="0089773A">
      <w:pPr>
        <w:pStyle w:val="dialog"/>
      </w:pPr>
      <w:r>
        <w:t xml:space="preserve">НИКОЛАЙ НИКАНОРОВИЧ. Стоп!! Прасковья Федоровна, я вас уважаю, более того – ценю, но спрячьте свои советы подальше. Скажите лучше, кто вы по должности. </w:t>
      </w:r>
    </w:p>
    <w:p w:rsidR="0089773A" w:rsidRDefault="0089773A">
      <w:pPr>
        <w:pStyle w:val="dialog"/>
      </w:pPr>
      <w:r>
        <w:t>ПРАСКОВЬЯ ФЕДОРОВНА. А вы не знаете, что ли?</w:t>
      </w:r>
    </w:p>
    <w:p w:rsidR="0089773A" w:rsidRDefault="0089773A">
      <w:pPr>
        <w:pStyle w:val="dialog"/>
      </w:pPr>
      <w:r>
        <w:t>НИКОЛАЙ НИКАНОРОВИЧ. Я-то знаю, а вот знаете ли вы?</w:t>
      </w:r>
    </w:p>
    <w:p w:rsidR="0089773A" w:rsidRDefault="0089773A">
      <w:pPr>
        <w:pStyle w:val="dialog"/>
      </w:pPr>
      <w:r>
        <w:t xml:space="preserve">ПРАСКОВЬЯ ФЕДОРОВНА. Я член профкома, пора бы и знать. </w:t>
      </w:r>
    </w:p>
    <w:p w:rsidR="0089773A" w:rsidRDefault="0089773A">
      <w:pPr>
        <w:pStyle w:val="dialog"/>
      </w:pPr>
      <w:r>
        <w:t>НИКОЛАЙ НИКАНОРОВИЧ. Я вас спрашиваю, чем вы занимаетесь на службе?</w:t>
      </w:r>
    </w:p>
    <w:p w:rsidR="0089773A" w:rsidRDefault="0089773A">
      <w:pPr>
        <w:pStyle w:val="dialog"/>
      </w:pPr>
      <w:r>
        <w:t>ПРАСКОВЬЯ ФЕДОРОВНА. Профсоюзной работой, чем же еще.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(Распаляясь.)</w:t>
      </w:r>
      <w:r>
        <w:t xml:space="preserve"> Я вас еще раз спрашиваю: кем вы числитесь? По ведомости, понимаете?</w:t>
      </w:r>
    </w:p>
    <w:p w:rsidR="0089773A" w:rsidRDefault="0089773A">
      <w:pPr>
        <w:pStyle w:val="dialog"/>
      </w:pPr>
      <w:r>
        <w:t>ПРАСКОВЬЯ ФЕДОРОВНА. А вы не знаете?</w:t>
      </w:r>
    </w:p>
    <w:p w:rsidR="0089773A" w:rsidRDefault="0089773A">
      <w:pPr>
        <w:pStyle w:val="dialog"/>
      </w:pPr>
      <w:r>
        <w:t>НИКОЛАЙ НИКАНОРОВИЧ. Я знаю! Но вы сами-то знаете, что вы старший инженер?</w:t>
      </w:r>
    </w:p>
    <w:p w:rsidR="0089773A" w:rsidRDefault="0089773A">
      <w:pPr>
        <w:pStyle w:val="dialog"/>
      </w:pPr>
      <w:r>
        <w:t>ПРАСКОВЬЯ ФЕДОРОВНА. Конечно</w:t>
      </w:r>
      <w:r w:rsidR="003D6FA0">
        <w:t>,</w:t>
      </w:r>
      <w:r>
        <w:t xml:space="preserve"> знаю. Я, кажись, еще не свихнулась. </w:t>
      </w:r>
    </w:p>
    <w:p w:rsidR="0089773A" w:rsidRDefault="0089773A">
      <w:pPr>
        <w:pStyle w:val="dialog"/>
      </w:pPr>
      <w:r>
        <w:t>НИКОЛАЙ НИКАНОРОВИЧ. А теперь скажите – между нами – какое у вас образование?</w:t>
      </w:r>
    </w:p>
    <w:p w:rsidR="0089773A" w:rsidRDefault="0089773A">
      <w:pPr>
        <w:pStyle w:val="dialog"/>
      </w:pPr>
      <w:r>
        <w:t>ПРАСКОВЬЯ ФЕДОРОВНА. А вы что, не знаете?</w:t>
      </w:r>
    </w:p>
    <w:p w:rsidR="0089773A" w:rsidRDefault="0089773A">
      <w:pPr>
        <w:pStyle w:val="dialog"/>
      </w:pPr>
      <w:r>
        <w:t>НИКОЛАЙ НИКАНОРОВИЧ. Прасковья Федоровна, я вас уважаю, более того – ценю, но, бога ради, перестаньте меня спрашивать, что я знаю и чего не знаю. Я знаю все!</w:t>
      </w:r>
    </w:p>
    <w:p w:rsidR="0089773A" w:rsidRDefault="0089773A">
      <w:pPr>
        <w:pStyle w:val="dialog"/>
      </w:pPr>
      <w:r>
        <w:t>ПРАСКОВЬЯ ФЕДОРОВНА. А раз знаете, так и нечего спрашивать.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(Стиснув зубы.)</w:t>
      </w:r>
      <w:r>
        <w:t xml:space="preserve">  Хорошо. Я не знаю. Я ничего не знаю. Я вижу вас в первый раз. И я спр</w:t>
      </w:r>
      <w:r w:rsidR="003D6FA0">
        <w:t>ашиваю: какое у вас образование?</w:t>
      </w:r>
    </w:p>
    <w:p w:rsidR="0089773A" w:rsidRDefault="0089773A">
      <w:pPr>
        <w:pStyle w:val="dialog"/>
      </w:pPr>
      <w:r>
        <w:t>ПРАСКОВЬЯ ФЕДОРОВНА. У нас все равны.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(Свирепея.)</w:t>
      </w:r>
      <w:r>
        <w:t xml:space="preserve"> Я спрашиваю: какой университет в</w:t>
      </w:r>
      <w:r w:rsidR="003D6FA0">
        <w:t>ы кончали?</w:t>
      </w:r>
    </w:p>
    <w:p w:rsidR="0089773A" w:rsidRDefault="0089773A">
      <w:pPr>
        <w:pStyle w:val="dialog"/>
      </w:pPr>
      <w:r>
        <w:t xml:space="preserve">ПРАСКОВЬЯ ФЕДОРОВНА. А </w:t>
      </w:r>
      <w:r w:rsidR="001759AA">
        <w:t>видели, кто у нас на мерседесах ездят</w:t>
      </w:r>
      <w:r>
        <w:t>? А они и без универ-ститетов обходятся.</w:t>
      </w:r>
    </w:p>
    <w:p w:rsidR="0089773A" w:rsidRDefault="0089773A">
      <w:pPr>
        <w:pStyle w:val="dialog"/>
      </w:pPr>
      <w:r>
        <w:t xml:space="preserve">НИКОЛАЙ НИКАНОРОВИЧ. Но вы-то </w:t>
      </w:r>
      <w:r w:rsidR="00F762B9">
        <w:t>ездите не на мерседесе, а на автобусе.</w:t>
      </w:r>
    </w:p>
    <w:p w:rsidR="0089773A" w:rsidRDefault="0089773A">
      <w:pPr>
        <w:pStyle w:val="dialog"/>
      </w:pPr>
      <w:r>
        <w:t>ПРАСКОВЬЯ ФЕДОРОВНА. А я об чем говорю?</w:t>
      </w:r>
    </w:p>
    <w:p w:rsidR="0089773A" w:rsidRDefault="0089773A">
      <w:pPr>
        <w:pStyle w:val="dialog"/>
      </w:pPr>
      <w:r>
        <w:t>НИКОЛАЙ НИКАНОРОВИЧ. Не знаю, об чем вы, а я об вашем образовании.</w:t>
      </w:r>
    </w:p>
    <w:p w:rsidR="0089773A" w:rsidRDefault="0089773A">
      <w:pPr>
        <w:pStyle w:val="dialog"/>
      </w:pPr>
      <w:r>
        <w:t>ПРАСКОВЬЯ ФЕДОРОВНА. Чего вы ко мне с образованием прицепились? Будто сами невесть какой ученый.</w:t>
      </w:r>
    </w:p>
    <w:p w:rsidR="0089773A" w:rsidRDefault="0089773A">
      <w:pPr>
        <w:pStyle w:val="dialog"/>
      </w:pPr>
      <w:r>
        <w:t xml:space="preserve">НИКОЛАЙ НИКАНОРОВИЧ. Я – другое дело. Я руководитель. </w:t>
      </w:r>
    </w:p>
    <w:p w:rsidR="0089773A" w:rsidRDefault="0089773A">
      <w:pPr>
        <w:pStyle w:val="dialog"/>
      </w:pPr>
      <w:r>
        <w:t>ПРАСКОВЬЯ ФЕДОРОВНА. Так сделайте и меня руководителем.</w:t>
      </w:r>
    </w:p>
    <w:p w:rsidR="0089773A" w:rsidRDefault="0089773A">
      <w:pPr>
        <w:pStyle w:val="dialog"/>
      </w:pPr>
      <w:r>
        <w:t>НИКОЛАЙ НИКАНОРОВИЧ. Прасковья Федоровна, я вас ценю, более того – уважаю. Но вы соображаете, что вы плетете?</w:t>
      </w:r>
    </w:p>
    <w:p w:rsidR="0089773A" w:rsidRDefault="0089773A">
      <w:pPr>
        <w:pStyle w:val="dialog"/>
      </w:pPr>
      <w:r>
        <w:lastRenderedPageBreak/>
        <w:t>ПРАСКОВЬЯ ФЕДОРОВНА. А что? Хоть вы из меня неграмотную изображаете, а техникум-то я все-таки кончила. Почти.</w:t>
      </w:r>
    </w:p>
    <w:p w:rsidR="0089773A" w:rsidRDefault="0089773A">
      <w:pPr>
        <w:pStyle w:val="dialog"/>
      </w:pPr>
      <w:r>
        <w:t>НИКОЛАЙ НИКАНОРОВИЧ. А я разве спорю? Вопрос в том, какой техникум.</w:t>
      </w:r>
    </w:p>
    <w:p w:rsidR="0089773A" w:rsidRDefault="0089773A">
      <w:pPr>
        <w:pStyle w:val="dialog"/>
      </w:pPr>
      <w:r>
        <w:t>ПРАСКОВЬЯ ФЕДОРОВНА. А вы что, не знаете?</w:t>
      </w:r>
    </w:p>
    <w:p w:rsidR="0089773A" w:rsidRDefault="0089773A">
      <w:pPr>
        <w:pStyle w:val="dialog"/>
      </w:pPr>
      <w:r>
        <w:t>НИКОЛАЙ НИКАНОРОВИЧ. Прекрасно знаю. Ветеринарный.</w:t>
      </w:r>
    </w:p>
    <w:p w:rsidR="0089773A" w:rsidRDefault="0089773A">
      <w:pPr>
        <w:pStyle w:val="dialog"/>
      </w:pPr>
      <w:r>
        <w:t>ПРАСКОВЬЯ ФЕДОРОВНА. Ну и что? Чем он хуже других?</w:t>
      </w:r>
    </w:p>
    <w:p w:rsidR="0089773A" w:rsidRDefault="0089773A">
      <w:pPr>
        <w:pStyle w:val="dialog"/>
      </w:pPr>
      <w:r>
        <w:t xml:space="preserve">НИКОЛАЙ НИКАНОРОВИЧ. Ничем не хуже. Может быть, даже лучше. Но ведь мы-то здесь трикотаж планируем, а не коров лечим. </w:t>
      </w:r>
    </w:p>
    <w:p w:rsidR="0089773A" w:rsidRDefault="0089773A">
      <w:pPr>
        <w:pStyle w:val="dialog"/>
      </w:pPr>
      <w:r>
        <w:t>ПРАСКОВЬЯ ФЕДОРОВНА. И очень жаль, что не коров.</w:t>
      </w:r>
    </w:p>
    <w:p w:rsidR="0089773A" w:rsidRDefault="0089773A">
      <w:pPr>
        <w:pStyle w:val="dialog"/>
      </w:pPr>
      <w:r>
        <w:t>НИКОЛАЙ НИКАНОРОВИЧ. И мне жаль. И потому будет куда лучше, если вы – между нами.... Как поется в песне, "пора в путь-дорогу"...</w:t>
      </w:r>
    </w:p>
    <w:p w:rsidR="0089773A" w:rsidRDefault="0089773A">
      <w:pPr>
        <w:pStyle w:val="dialog"/>
      </w:pPr>
      <w:r>
        <w:t xml:space="preserve">ПРАСКОВЬЯ ФЕДОРОВНА. </w:t>
      </w:r>
      <w:r>
        <w:rPr>
          <w:i/>
          <w:iCs/>
        </w:rPr>
        <w:t>(</w:t>
      </w:r>
      <w:r w:rsidR="00F513A8">
        <w:rPr>
          <w:i/>
          <w:iCs/>
        </w:rPr>
        <w:t>Под</w:t>
      </w:r>
      <w:r>
        <w:rPr>
          <w:i/>
          <w:iCs/>
        </w:rPr>
        <w:t>певает.)</w:t>
      </w:r>
      <w:r>
        <w:t xml:space="preserve"> "Пор</w:t>
      </w:r>
      <w:r w:rsidR="007E2D0A">
        <w:t>а в путь-дорогу, дорогу дальнюю,</w:t>
      </w:r>
      <w:r>
        <w:t xml:space="preserve"> дальнюю, дальнюю идем..." </w:t>
      </w:r>
      <w:r>
        <w:rPr>
          <w:i/>
          <w:iCs/>
        </w:rPr>
        <w:t>(Прекращает пение.)</w:t>
      </w:r>
      <w:r>
        <w:t xml:space="preserve"> А я не хочу. </w:t>
      </w:r>
    </w:p>
    <w:p w:rsidR="0089773A" w:rsidRDefault="0089773A">
      <w:pPr>
        <w:pStyle w:val="dialog"/>
      </w:pPr>
      <w:r>
        <w:t>НИКОЛАЙ НИКАНОРОВИЧ. И я не хочу. Но надо.</w:t>
      </w:r>
    </w:p>
    <w:p w:rsidR="0089773A" w:rsidRDefault="0089773A">
      <w:pPr>
        <w:pStyle w:val="dialog"/>
      </w:pPr>
      <w:r>
        <w:t>ПРАСКОВЬЯ ФЕДОРОВНА. Согласна. Надо. Но не меня. Меня не выйдет.</w:t>
      </w:r>
    </w:p>
    <w:p w:rsidR="0089773A" w:rsidRDefault="0089773A">
      <w:pPr>
        <w:pStyle w:val="dialog"/>
      </w:pPr>
      <w:r>
        <w:t>НИКОЛАЙ НИКАНОРОВИЧ. Это почему же?</w:t>
      </w:r>
    </w:p>
    <w:p w:rsidR="0089773A" w:rsidRDefault="0089773A">
      <w:pPr>
        <w:pStyle w:val="dialog"/>
      </w:pPr>
      <w:r>
        <w:t>ПРАСКОВЬЯ ФЕДОРОВНА. Я член профкома, я сама кого хошь уволю.</w:t>
      </w:r>
    </w:p>
    <w:p w:rsidR="0089773A" w:rsidRDefault="0089773A">
      <w:pPr>
        <w:pStyle w:val="dialog"/>
      </w:pPr>
      <w:r>
        <w:t>НИКОЛАЙ НИКАНОРОВИЧ. Минуточку...</w:t>
      </w:r>
    </w:p>
    <w:p w:rsidR="0089773A" w:rsidRDefault="0089773A">
      <w:pPr>
        <w:pStyle w:val="dialog"/>
      </w:pPr>
      <w:r>
        <w:t xml:space="preserve">ПРАСКОВЬЯ ФЕДОРОВНА. </w:t>
      </w:r>
      <w:r>
        <w:rPr>
          <w:i/>
          <w:iCs/>
        </w:rPr>
        <w:t>(Переходя в наступление.)</w:t>
      </w:r>
      <w:r>
        <w:t xml:space="preserve"> Напрасно стараетесь, начальник, только зубы обломаете! Сократить, видишь ли, захотели! Тоже мне, Сократ нашелся! </w:t>
      </w:r>
      <w:r w:rsidR="00E756EF">
        <w:t xml:space="preserve">Забыли, какой пост у моего племянника? Напомнить вам, в чьем избирательном штабе он </w:t>
      </w:r>
      <w:r w:rsidR="005A78F3">
        <w:t xml:space="preserve">был доверенным лицом </w:t>
      </w:r>
      <w:r w:rsidR="00E756EF">
        <w:t xml:space="preserve">на последних выборах? </w:t>
      </w:r>
      <w:r>
        <w:t>Да я вас самого так сокращу, что вовек будет не рассократиться...</w:t>
      </w:r>
    </w:p>
    <w:p w:rsidR="0089773A" w:rsidRDefault="0089773A">
      <w:pPr>
        <w:pStyle w:val="dialog"/>
      </w:pPr>
      <w:r>
        <w:t xml:space="preserve">НИКОЛАЙ НИКАНОРОВИЧ. Постойте, ну чего разорались? </w:t>
      </w:r>
    </w:p>
    <w:p w:rsidR="0089773A" w:rsidRDefault="0089773A">
      <w:pPr>
        <w:pStyle w:val="dialog"/>
      </w:pPr>
      <w:r>
        <w:t xml:space="preserve">ПРАСКОВЬЯ ФЕДОРОВНА. "Чего-чего"... Того! Вы вон свою Любку увольняйте. Сидит себе этакая фифа расфуфыренная и плюет в потолок. </w:t>
      </w:r>
    </w:p>
    <w:p w:rsidR="0089773A" w:rsidRDefault="0089773A">
      <w:pPr>
        <w:pStyle w:val="dialog"/>
      </w:pPr>
      <w:r>
        <w:t>НИКОЛАЙ НИКАНОРОВИЧ. Во-первых, она не моя. Во-вторых, мне решать, кого увольнять, а не вам. И в третьих, она член редколлегии.</w:t>
      </w:r>
    </w:p>
    <w:p w:rsidR="0089773A" w:rsidRDefault="0089773A">
      <w:pPr>
        <w:pStyle w:val="dialog"/>
      </w:pPr>
      <w:r>
        <w:t xml:space="preserve">ПРАСКОВЬЯ ФЕДОРОВНА. Теперь </w:t>
      </w:r>
      <w:r w:rsidRPr="00F762B9">
        <w:rPr>
          <w:b/>
          <w:i/>
          <w:iCs/>
        </w:rPr>
        <w:t>это</w:t>
      </w:r>
      <w:r>
        <w:t xml:space="preserve"> называется "член редколлегии"?</w:t>
      </w:r>
    </w:p>
    <w:p w:rsidR="0089773A" w:rsidRDefault="0089773A">
      <w:pPr>
        <w:pStyle w:val="dialog"/>
      </w:pPr>
      <w:r>
        <w:t>НИКОЛАЙ НИКАНОРОВИЧ. А в-четвертых, Прасковья, мы тут одни, и я тебе с глазу на глаз вот что скажу: будешь трепать лишнее, чья там Любка и все такое, я из тебя дух вышибу, отбивную сделаю, в компот превращу, более того – в порошок сотру. Поняла, трещотка старая?</w:t>
      </w:r>
    </w:p>
    <w:p w:rsidR="0089773A" w:rsidRDefault="0089773A">
      <w:pPr>
        <w:pStyle w:val="dialog"/>
      </w:pPr>
      <w:r>
        <w:t>ПРАСКОВЬЯ ФЕДОРОВНА. А это мы еще посмотрим, кто кого вышибет. Вот мы вас как за аморалку прижучим...</w:t>
      </w:r>
    </w:p>
    <w:p w:rsidR="0089773A" w:rsidRDefault="0089773A">
      <w:pPr>
        <w:pStyle w:val="dialog"/>
      </w:pPr>
      <w:r>
        <w:t>НИКОЛАЙ НИКАНОРОВИЧ. А мы тебя – за бездел</w:t>
      </w:r>
      <w:r w:rsidR="007E2D0A">
        <w:t xml:space="preserve">ье и сплетни. Ты, Прасковья, - </w:t>
      </w:r>
      <w:r>
        <w:t>еще не весь профком. И я не боюсь</w:t>
      </w:r>
      <w:r w:rsidR="00CE32D4">
        <w:t xml:space="preserve"> ни тебя, ни твоего племянника</w:t>
      </w:r>
      <w:r>
        <w:t>, понятно?</w:t>
      </w:r>
    </w:p>
    <w:p w:rsidR="0089773A" w:rsidRDefault="0089773A">
      <w:pPr>
        <w:pStyle w:val="dialog"/>
      </w:pPr>
      <w:r>
        <w:t xml:space="preserve">ПРАСКОВЬЯ ФЕДОРОВНА. Да вы сами понимаете, что говорите? Если вам начальствовать не надоело, сидите и не рыпайтесь – вот мой последний сказ! </w:t>
      </w:r>
      <w:r>
        <w:rPr>
          <w:i/>
          <w:iCs/>
        </w:rPr>
        <w:t>(Уходит с гордо поднятой головой.)</w:t>
      </w:r>
      <w:r>
        <w:t xml:space="preserve"> </w:t>
      </w:r>
    </w:p>
    <w:p w:rsidR="0089773A" w:rsidRDefault="0089773A">
      <w:pPr>
        <w:pStyle w:val="remarka"/>
      </w:pPr>
      <w:r>
        <w:t xml:space="preserve">НИКОЛАЙ НИКАНОРОВИЧ яростно бушует за своим столом, швыряя какие-то папки и разрывая бумаги. Входит ЮРА. </w:t>
      </w:r>
    </w:p>
    <w:p w:rsidR="0089773A" w:rsidRDefault="0089773A">
      <w:pPr>
        <w:pStyle w:val="dialog"/>
      </w:pPr>
      <w:r>
        <w:t>ЮРА. Теперь вы освободились, так я вам про т</w:t>
      </w:r>
      <w:r w:rsidR="00F762B9">
        <w:t>о</w:t>
      </w:r>
      <w:r>
        <w:t xml:space="preserve">т случай расскажу. 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(Взрываясь.)</w:t>
      </w:r>
      <w:r>
        <w:t xml:space="preserve"> Какой еще случай? Что ты все сияешь, как начищенный сапог?</w:t>
      </w:r>
    </w:p>
    <w:p w:rsidR="0089773A" w:rsidRDefault="0089773A">
      <w:pPr>
        <w:pStyle w:val="dialog"/>
      </w:pPr>
      <w:r>
        <w:t xml:space="preserve">ЮРА. А вот послушайте. Один спортсмен получил травму – шмякнулся головой... </w:t>
      </w:r>
      <w:r>
        <w:rPr>
          <w:i/>
          <w:iCs/>
        </w:rPr>
        <w:t>(Давится от смеха.)</w:t>
      </w:r>
      <w:r>
        <w:t xml:space="preserve"> </w:t>
      </w:r>
    </w:p>
    <w:p w:rsidR="0089773A" w:rsidRDefault="0089773A">
      <w:pPr>
        <w:pStyle w:val="dialog"/>
      </w:pPr>
      <w:r>
        <w:t>НИКОЛАЙ НИКАНОРОВИЧ. Погоди, Юра. Я тебе тоже сейчас кое-что расскажу и посмотрю, как ты будешь смеяться.</w:t>
      </w:r>
    </w:p>
    <w:p w:rsidR="0089773A" w:rsidRDefault="0089773A">
      <w:pPr>
        <w:pStyle w:val="dialog"/>
      </w:pPr>
      <w:r>
        <w:lastRenderedPageBreak/>
        <w:t xml:space="preserve">ЮРА. Нет, сначала я. Значит, один спортсмен шмякнулся головой... </w:t>
      </w:r>
      <w:r>
        <w:rPr>
          <w:i/>
          <w:iCs/>
        </w:rPr>
        <w:t>(Хохочет.)</w:t>
      </w:r>
      <w:r>
        <w:t xml:space="preserve"> И вот, приходит он к врачу и  говорит...</w:t>
      </w:r>
    </w:p>
    <w:p w:rsidR="0089773A" w:rsidRDefault="0089773A">
      <w:pPr>
        <w:pStyle w:val="dialog"/>
      </w:pPr>
      <w:r>
        <w:t>НИКОЛАЙ НИКАНОРОВИЧ. Юра, может, ты потом доскажешь?</w:t>
      </w:r>
    </w:p>
    <w:p w:rsidR="0089773A" w:rsidRDefault="0089773A">
      <w:pPr>
        <w:pStyle w:val="dialog"/>
      </w:pPr>
      <w:r>
        <w:t xml:space="preserve">ЮРА. Уже кончаю. И вот, значит, он говорит: "Доктор, я страдаю потерей памяти". Доктор спрашивает: "С какого времени?" А спортсмен отвечает: "Что с какого времени?" Умора! </w:t>
      </w:r>
      <w:r>
        <w:rPr>
          <w:i/>
          <w:iCs/>
        </w:rPr>
        <w:t>(Корчится от смеха.)</w:t>
      </w:r>
      <w:r>
        <w:t xml:space="preserve"> 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(Подумав.)</w:t>
      </w:r>
      <w:r>
        <w:t xml:space="preserve"> Так что с какого времени?</w:t>
      </w:r>
    </w:p>
    <w:p w:rsidR="0089773A" w:rsidRDefault="0089773A">
      <w:pPr>
        <w:pStyle w:val="dialog"/>
      </w:pPr>
      <w:r>
        <w:t xml:space="preserve">ЮРА. </w:t>
      </w:r>
      <w:r>
        <w:rPr>
          <w:i/>
          <w:iCs/>
        </w:rPr>
        <w:t>(Оторопев.)</w:t>
      </w:r>
      <w:r>
        <w:t xml:space="preserve"> Что "с какого времени"?</w:t>
      </w:r>
    </w:p>
    <w:p w:rsidR="0089773A" w:rsidRDefault="0089773A">
      <w:pPr>
        <w:pStyle w:val="dialog"/>
      </w:pPr>
      <w:r>
        <w:t>НИКОЛАЙ НИКАНОРОВИЧ. Я тебя спрашиваю: что было с какого времени?</w:t>
      </w:r>
    </w:p>
    <w:p w:rsidR="0089773A" w:rsidRDefault="0089773A">
      <w:pPr>
        <w:pStyle w:val="dialog"/>
      </w:pPr>
      <w:r>
        <w:t>ЮРА. Это ему память отшибло, понимаете?</w:t>
      </w:r>
    </w:p>
    <w:p w:rsidR="0089773A" w:rsidRDefault="0089773A">
      <w:pPr>
        <w:pStyle w:val="dialog"/>
      </w:pPr>
      <w:r>
        <w:t>НИКОЛАЙ НИКАНОРОВИЧ. Вот что, ты ко мне со своей памятью не суйся. У меня и без нее забот</w:t>
      </w:r>
      <w:r w:rsidR="00F762B9">
        <w:t>,</w:t>
      </w:r>
      <w:r>
        <w:t xml:space="preserve"> знаешь, сколько? Поварешками хлебай – не расхлебаешь. Скажи лучше, ты намерен увольняться или нет?</w:t>
      </w:r>
    </w:p>
    <w:p w:rsidR="0089773A" w:rsidRDefault="0089773A">
      <w:pPr>
        <w:pStyle w:val="dialog"/>
      </w:pPr>
      <w:r>
        <w:t>ЮРА. Это как это?</w:t>
      </w:r>
    </w:p>
    <w:p w:rsidR="0089773A" w:rsidRDefault="0089773A">
      <w:pPr>
        <w:pStyle w:val="dialog"/>
      </w:pPr>
      <w:r>
        <w:t>НИКОЛАЙ НИКАНОРОВИЧ. Обыкновенно. Как все люди. Знаешь, как поется в песне: "Удар короток – и мяч вылетает из ворот".</w:t>
      </w:r>
    </w:p>
    <w:p w:rsidR="0089773A" w:rsidRDefault="0089773A">
      <w:pPr>
        <w:pStyle w:val="dialog"/>
      </w:pPr>
      <w:r>
        <w:t>ЮРА. Но как же я могу уволиться? Да меня и не отпустят. Ведь я капитан команды.</w:t>
      </w:r>
    </w:p>
    <w:p w:rsidR="0089773A" w:rsidRDefault="0089773A">
      <w:pPr>
        <w:pStyle w:val="dialog"/>
      </w:pPr>
      <w:r>
        <w:t>НИКОЛАЙ НИКАНОРОВИЧ. Все это мы знаем. Ты у нас гордость конторы, опытный мастер, рекордсмен, вожак, чемпион, более того – настоящий боец. Но, милый, скажи – при чем тут наш отдел?</w:t>
      </w:r>
    </w:p>
    <w:p w:rsidR="0089773A" w:rsidRDefault="0089773A">
      <w:pPr>
        <w:pStyle w:val="dialog"/>
      </w:pPr>
      <w:r>
        <w:t>ЮРА. Надо же мне где-то получать зарплату.</w:t>
      </w:r>
    </w:p>
    <w:p w:rsidR="0089773A" w:rsidRDefault="0089773A">
      <w:pPr>
        <w:pStyle w:val="dialog"/>
      </w:pPr>
      <w:r>
        <w:t>НИКОЛАЙ НИКАНОРОВИЧ. Получай себе на здоровье, разве жалко? Но только в другом месте.</w:t>
      </w:r>
    </w:p>
    <w:p w:rsidR="0089773A" w:rsidRDefault="0089773A">
      <w:pPr>
        <w:pStyle w:val="dialog"/>
      </w:pPr>
      <w:r>
        <w:t xml:space="preserve">ЮРА. Да мне все равно, где числиться. </w:t>
      </w:r>
    </w:p>
    <w:p w:rsidR="0089773A" w:rsidRDefault="0089773A">
      <w:pPr>
        <w:pStyle w:val="dialog"/>
      </w:pPr>
      <w:r>
        <w:t>НИКОЛАЙ НИКАНОРОВИЧ. А если все равно, так и меняй кормушку. Ты не думай, я на тебя зла не держу, более того – я за тебя болею. На трибунах я громче всех кричу "давай-давай". А теперь, Юра, давай-давай, строчи заявленьице... Вот тебе перышко, листочек бумажечки...</w:t>
      </w:r>
    </w:p>
    <w:p w:rsidR="0089773A" w:rsidRDefault="0089773A">
      <w:pPr>
        <w:pStyle w:val="dialog"/>
      </w:pPr>
      <w:r>
        <w:t xml:space="preserve">ЮРА. </w:t>
      </w:r>
      <w:r>
        <w:rPr>
          <w:i/>
          <w:iCs/>
        </w:rPr>
        <w:t>(Начинает писать, но останавливается.)</w:t>
      </w:r>
      <w:r>
        <w:t xml:space="preserve"> Но почему все-таки я? Ведь мой портрет на Доске висит как лучший спортсмен... </w:t>
      </w:r>
    </w:p>
    <w:p w:rsidR="0089773A" w:rsidRDefault="0089773A">
      <w:pPr>
        <w:pStyle w:val="dialog"/>
      </w:pPr>
      <w:r>
        <w:t>НИКОЛАЙ НИКАНОРОВИЧ. Кончай ныть, Юра. Будь мужчиной, наберись смелости и пиши. Ты еще и получше нашей контору найдешь.</w:t>
      </w:r>
    </w:p>
    <w:p w:rsidR="0089773A" w:rsidRDefault="0089773A">
      <w:pPr>
        <w:pStyle w:val="dialog"/>
      </w:pPr>
      <w:r>
        <w:t xml:space="preserve">ЮРА. Ладно, уговорили. </w:t>
      </w:r>
      <w:r>
        <w:rPr>
          <w:i/>
          <w:iCs/>
        </w:rPr>
        <w:t>(Пишет заявление об уходе.)</w:t>
      </w:r>
      <w:r>
        <w:t xml:space="preserve"> Что теперь?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(Жадно хватает бумагу и накладывает резолюцию.)</w:t>
      </w:r>
      <w:r>
        <w:t xml:space="preserve"> "Не воз-ра-жа-ю". Порядок, Юра, ты золотой парень. Заходи, всегда будем рады. А теперь дуй в отдел кадров. И не горюй – за такого молодца любая фирма ухватится.</w:t>
      </w:r>
    </w:p>
    <w:p w:rsidR="0089773A" w:rsidRDefault="0089773A">
      <w:pPr>
        <w:pStyle w:val="dialog"/>
      </w:pPr>
      <w:r>
        <w:t xml:space="preserve">ЮРА. Да я и не горюю. </w:t>
      </w:r>
      <w:r>
        <w:rPr>
          <w:i/>
          <w:iCs/>
        </w:rPr>
        <w:t>(Направляется к выходу. Когда с заявлением в руках он проходит через отдел, все взоры устремляются на него.)</w:t>
      </w:r>
      <w:r>
        <w:t xml:space="preserve"> </w:t>
      </w:r>
    </w:p>
    <w:p w:rsidR="0089773A" w:rsidRDefault="0089773A">
      <w:pPr>
        <w:pStyle w:val="dialog"/>
      </w:pPr>
      <w:r>
        <w:t>СТЕПАН СЕМЕНОВИЧ. Ну как, Юр?</w:t>
      </w:r>
    </w:p>
    <w:p w:rsidR="0089773A" w:rsidRDefault="0089773A">
      <w:pPr>
        <w:pStyle w:val="dialog"/>
      </w:pPr>
      <w:r>
        <w:t>ЮРА. Уломали. Взял огонь на себя.</w:t>
      </w:r>
    </w:p>
    <w:p w:rsidR="0089773A" w:rsidRDefault="0089773A">
      <w:pPr>
        <w:pStyle w:val="remarka"/>
      </w:pPr>
      <w:r>
        <w:t>Все вскакивают с мест и окружают Юру.</w:t>
      </w:r>
    </w:p>
    <w:p w:rsidR="0089773A" w:rsidRDefault="0089773A">
      <w:pPr>
        <w:pStyle w:val="dialog"/>
      </w:pPr>
      <w:r>
        <w:t>ПРАСКОВЬЯ ФЕДОРОВНА. Не врешь?</w:t>
      </w:r>
    </w:p>
    <w:p w:rsidR="0089773A" w:rsidRDefault="0089773A">
      <w:pPr>
        <w:pStyle w:val="dialog"/>
      </w:pPr>
      <w:r>
        <w:t>ЮРА. Вот заявление.</w:t>
      </w:r>
    </w:p>
    <w:p w:rsidR="0089773A" w:rsidRDefault="0089773A">
      <w:pPr>
        <w:pStyle w:val="dialog"/>
      </w:pPr>
      <w:r>
        <w:t xml:space="preserve">ЛЮБА. Ах, Юра, какой ты молодец! </w:t>
      </w:r>
      <w:r>
        <w:rPr>
          <w:i/>
          <w:iCs/>
        </w:rPr>
        <w:t>(Бросается к нему на шею и крепко целует.)</w:t>
      </w:r>
      <w:r>
        <w:t xml:space="preserve"> Неужели тебе не страшно?</w:t>
      </w:r>
    </w:p>
    <w:p w:rsidR="0089773A" w:rsidRDefault="0089773A">
      <w:pPr>
        <w:pStyle w:val="dialog"/>
      </w:pPr>
      <w:r>
        <w:t>ЮРА. Нисколько. Только вот с тобой расставаться жалко. Целовать некому будет.</w:t>
      </w:r>
    </w:p>
    <w:p w:rsidR="0089773A" w:rsidRDefault="0089773A">
      <w:pPr>
        <w:pStyle w:val="dialog"/>
      </w:pPr>
      <w:r>
        <w:t>ЛЮБА. Если дело только за этим, мы всегда можем договориться. Телефон мой знаешь?</w:t>
      </w:r>
    </w:p>
    <w:p w:rsidR="0089773A" w:rsidRDefault="0089773A">
      <w:pPr>
        <w:pStyle w:val="dialog"/>
      </w:pPr>
      <w:r>
        <w:t>ЮРА. Знаю.</w:t>
      </w:r>
    </w:p>
    <w:p w:rsidR="0089773A" w:rsidRDefault="0089773A">
      <w:pPr>
        <w:pStyle w:val="dialog"/>
      </w:pPr>
      <w:r>
        <w:t>МАРИЯ. А мой? Обожаю спортсменов.</w:t>
      </w:r>
    </w:p>
    <w:p w:rsidR="0089773A" w:rsidRDefault="0089773A">
      <w:pPr>
        <w:pStyle w:val="dialog"/>
      </w:pPr>
      <w:r>
        <w:lastRenderedPageBreak/>
        <w:t>СТЕПАН СЕМЕНОВИЧ. Мы тебе такую отвальную устроим – век будешь помнить.</w:t>
      </w:r>
    </w:p>
    <w:p w:rsidR="0089773A" w:rsidRDefault="0089773A">
      <w:pPr>
        <w:pStyle w:val="dialog"/>
      </w:pPr>
      <w:r>
        <w:t>ПРАСКОВЬЯ ФЕДОРОВНА. Общественность тебя проводит.</w:t>
      </w:r>
    </w:p>
    <w:p w:rsidR="0089773A" w:rsidRDefault="0089773A">
      <w:pPr>
        <w:pStyle w:val="remarka"/>
      </w:pPr>
      <w:r>
        <w:t>ЮРА уходит. Ликующие сотрудники рассаживаются по местам и в упоении начинают чертить, считать и писать. НИКОЛАЙ НИКАНОРОВИЧ у себя в "кабинете" звонит по телефону.</w:t>
      </w:r>
    </w:p>
    <w:p w:rsidR="0089773A" w:rsidRDefault="0089773A">
      <w:pPr>
        <w:pStyle w:val="dialog"/>
      </w:pPr>
      <w:r>
        <w:t xml:space="preserve">НИКОЛАЙ НИКАНОРОВИЧ. Миша? Ну как там в твоем отделе? Сократил кого-нибудь? Не получается? А у меня порядок.... Добровольно... Я тебе вот что скажу: доброволец всегда найдется, надо только как следует поднажать... </w:t>
      </w:r>
      <w:r>
        <w:rPr>
          <w:i/>
          <w:iCs/>
        </w:rPr>
        <w:t>(Кончив разговор, НИКОЛАЙ НИКАНОРОВИЧ, который за целый день ни разу не улыбнулся, вдруг разражается безудержным смехом.)</w:t>
      </w:r>
      <w:r>
        <w:t xml:space="preserve"> Ха-ха-ха... Андрей!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(Входя к шефу.)</w:t>
      </w:r>
      <w:r>
        <w:t xml:space="preserve"> Андрей вышел. </w:t>
      </w:r>
    </w:p>
    <w:p w:rsidR="0089773A" w:rsidRDefault="0089773A">
      <w:pPr>
        <w:pStyle w:val="dialog"/>
      </w:pPr>
      <w:r>
        <w:t xml:space="preserve">НИКОЛАЙ НИКАНОРОВИЧ. Вышел? Ну ладно, послушайте тогда вы. Такая история – со смеху умрете! К одному врачу приходит больной и говорит - между нами: "Доктор, я страдаю потерей памяти". Врач спрашивает... </w:t>
      </w:r>
      <w:r>
        <w:rPr>
          <w:i/>
          <w:iCs/>
        </w:rPr>
        <w:t>(Запнувшись.)</w:t>
      </w:r>
      <w:r>
        <w:t xml:space="preserve"> Черт возьми, что же спрашивает врач? Склероз.</w:t>
      </w:r>
    </w:p>
    <w:p w:rsidR="0089773A" w:rsidRDefault="0089773A">
      <w:pPr>
        <w:pStyle w:val="dialog"/>
      </w:pPr>
      <w:r>
        <w:t xml:space="preserve">СТЕПАН СЕМЕНОВИЧ. Чего? </w:t>
      </w:r>
    </w:p>
    <w:p w:rsidR="0089773A" w:rsidRDefault="0089773A">
      <w:pPr>
        <w:pStyle w:val="dialog"/>
      </w:pPr>
      <w:r>
        <w:t>НИКОЛАЙ НИКАНОРОВИЧ. Я говорю – склероз!</w:t>
      </w:r>
    </w:p>
    <w:p w:rsidR="0089773A" w:rsidRDefault="0089773A">
      <w:pPr>
        <w:pStyle w:val="dialog"/>
      </w:pPr>
      <w:r>
        <w:t>СТЕПАН СЕМЕНОВИЧ. У кого? У больного?</w:t>
      </w:r>
    </w:p>
    <w:p w:rsidR="0089773A" w:rsidRDefault="0089773A">
      <w:pPr>
        <w:pStyle w:val="dialog"/>
      </w:pPr>
      <w:r>
        <w:t>НИКОЛАЙ НИКАНОРОВИЧ. Нет!</w:t>
      </w:r>
    </w:p>
    <w:p w:rsidR="0089773A" w:rsidRDefault="0089773A">
      <w:pPr>
        <w:pStyle w:val="dialog"/>
      </w:pPr>
      <w:r>
        <w:t>СТЕПАН СЕМЕНОВИЧ. У врача?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(Запутавшись.)</w:t>
      </w:r>
      <w:r>
        <w:t xml:space="preserve"> Нет, не у врача. У доктора.</w:t>
      </w:r>
    </w:p>
    <w:p w:rsidR="0089773A" w:rsidRDefault="0089773A">
      <w:pPr>
        <w:pStyle w:val="dialog"/>
      </w:pPr>
      <w:r>
        <w:t xml:space="preserve">СТЕПАН СЕМЕНОВИЧ. Выходит, доктор был больной? </w:t>
      </w:r>
    </w:p>
    <w:p w:rsidR="0089773A" w:rsidRDefault="0089773A">
      <w:pPr>
        <w:pStyle w:val="dialog"/>
      </w:pPr>
      <w:r>
        <w:t>НИКОЛАЙ НИКАНОРОВИЧ. Нет, доктор был доктор. А больной был больной.</w:t>
      </w:r>
    </w:p>
    <w:p w:rsidR="0089773A" w:rsidRDefault="0089773A">
      <w:pPr>
        <w:pStyle w:val="dialog"/>
      </w:pPr>
      <w:r>
        <w:t xml:space="preserve">СТЕПАН СЕМЕНОВИЧ. Понятно. </w:t>
      </w:r>
      <w:r>
        <w:rPr>
          <w:i/>
          <w:iCs/>
        </w:rPr>
        <w:t>(Усердно смеется.)</w:t>
      </w:r>
      <w:r>
        <w:t xml:space="preserve"> </w:t>
      </w:r>
    </w:p>
    <w:p w:rsidR="0089773A" w:rsidRDefault="0089773A">
      <w:pPr>
        <w:pStyle w:val="dialog"/>
      </w:pPr>
      <w:r>
        <w:t>НИКОЛАЙ НИКАНОРОВИЧ. Чего вы смеетесь?</w:t>
      </w:r>
    </w:p>
    <w:p w:rsidR="0089773A" w:rsidRDefault="0089773A">
      <w:pPr>
        <w:pStyle w:val="dialog"/>
      </w:pPr>
      <w:r>
        <w:t>СТЕПАН СЕМЕНОВИЧ. Чего?</w:t>
      </w:r>
    </w:p>
    <w:p w:rsidR="0089773A" w:rsidRDefault="0089773A">
      <w:pPr>
        <w:pStyle w:val="dialog"/>
      </w:pPr>
      <w:r>
        <w:t>НИКОЛАЙ НИКАНОРОВИЧ. Я говорю - чего вы смеетесь?</w:t>
      </w:r>
    </w:p>
    <w:p w:rsidR="0089773A" w:rsidRDefault="0089773A">
      <w:pPr>
        <w:pStyle w:val="dialog"/>
      </w:pPr>
      <w:r>
        <w:t>СТЕПАН СЕМЕНОВИЧ. Вы же сказали, что я должен умереть со смеху!</w:t>
      </w:r>
    </w:p>
    <w:p w:rsidR="0089773A" w:rsidRDefault="0089773A">
      <w:pPr>
        <w:pStyle w:val="dialog"/>
      </w:pPr>
      <w:r>
        <w:t>НИКОЛАЙ НИКАНОРОВИЧ. Так я же еще не досказал!</w:t>
      </w:r>
    </w:p>
    <w:p w:rsidR="0089773A" w:rsidRDefault="0089773A">
      <w:pPr>
        <w:pStyle w:val="remarka"/>
      </w:pPr>
      <w:r>
        <w:t>Входит ЮРА.</w:t>
      </w:r>
    </w:p>
    <w:p w:rsidR="0089773A" w:rsidRDefault="0089773A">
      <w:pPr>
        <w:pStyle w:val="dialog"/>
      </w:pPr>
      <w:r>
        <w:tab/>
        <w:t>Юра, что сказал врач?</w:t>
      </w:r>
    </w:p>
    <w:p w:rsidR="0089773A" w:rsidRDefault="0089773A">
      <w:pPr>
        <w:pStyle w:val="dialog"/>
      </w:pPr>
      <w:r>
        <w:t>ЮРА. А вы разве к врачу меня посылали?</w:t>
      </w:r>
    </w:p>
    <w:p w:rsidR="0089773A" w:rsidRDefault="0089773A">
      <w:pPr>
        <w:pStyle w:val="dialog"/>
      </w:pPr>
      <w:r>
        <w:t>НИКОЛАЙ НИКАНОРОВИЧ. Да нет, тот, к которому пришел больной!</w:t>
      </w:r>
    </w:p>
    <w:p w:rsidR="0089773A" w:rsidRDefault="0089773A">
      <w:pPr>
        <w:pStyle w:val="dialog"/>
      </w:pPr>
      <w:r>
        <w:t>ЮРА. А-а... Ха-ха-ха... Он спросил, с какого времени.</w:t>
      </w:r>
    </w:p>
    <w:p w:rsidR="0089773A" w:rsidRDefault="0089773A">
      <w:pPr>
        <w:pStyle w:val="dialog"/>
      </w:pPr>
      <w:r>
        <w:t>НИКОЛАЙ НИКАНОРОВИЧ. Правильно, вспомнил!</w:t>
      </w:r>
    </w:p>
    <w:p w:rsidR="0089773A" w:rsidRDefault="0089773A">
      <w:pPr>
        <w:pStyle w:val="dialog"/>
      </w:pPr>
      <w:r>
        <w:t>ЮРА. Николай Никанорович, сейчас я встретил в коридоре...</w:t>
      </w:r>
    </w:p>
    <w:p w:rsidR="0089773A" w:rsidRDefault="0089773A">
      <w:pPr>
        <w:pStyle w:val="dialog"/>
      </w:pPr>
      <w:r>
        <w:t xml:space="preserve">НИКОЛАЙ НИКАНОРОВИЧ. Постой. </w:t>
      </w:r>
      <w:r>
        <w:rPr>
          <w:i/>
          <w:iCs/>
        </w:rPr>
        <w:t>(Степану Семеновичу.)</w:t>
      </w:r>
      <w:r>
        <w:t xml:space="preserve"> И вот, значит, доктор спрашивает: "С какого времени?" А больной ему: "Что с какого времени?"</w:t>
      </w:r>
    </w:p>
    <w:p w:rsidR="0089773A" w:rsidRDefault="0089773A">
      <w:pPr>
        <w:pStyle w:val="dialog"/>
      </w:pPr>
      <w:r>
        <w:t>СТЕПАН СЕМЕНОВИЧ. Чего?</w:t>
      </w:r>
    </w:p>
    <w:p w:rsidR="0089773A" w:rsidRDefault="0089773A">
      <w:pPr>
        <w:pStyle w:val="dialog"/>
      </w:pPr>
      <w:r>
        <w:t>НИКОЛАЙ НИКАНОРОВИЧ. Я говорю: "С какого времени"!</w:t>
      </w:r>
    </w:p>
    <w:p w:rsidR="0089773A" w:rsidRDefault="0089773A">
      <w:pPr>
        <w:pStyle w:val="dialog"/>
      </w:pPr>
      <w:r>
        <w:t>СТЕПАН СЕМЕНОВИЧ. Что с какого времени?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(Юре.)</w:t>
      </w:r>
      <w:r>
        <w:t xml:space="preserve"> Вот тупарь – никак юмор не доходит. Объясни ему.</w:t>
      </w:r>
    </w:p>
    <w:p w:rsidR="0089773A" w:rsidRDefault="0089773A">
      <w:pPr>
        <w:pStyle w:val="dialog"/>
      </w:pPr>
      <w:r>
        <w:t>ЮРА. Николай Никанорович, я сейчас в коридоре директора встретил.</w:t>
      </w:r>
    </w:p>
    <w:p w:rsidR="0089773A" w:rsidRDefault="0089773A">
      <w:pPr>
        <w:pStyle w:val="dialog"/>
      </w:pPr>
      <w:r>
        <w:t>НИКОЛАЙ НИКАНОРОВИЧ. Какого директора? Ах да... Ну, так что? Подписал он тебе заявление?</w:t>
      </w:r>
    </w:p>
    <w:p w:rsidR="0089773A" w:rsidRDefault="0089773A">
      <w:pPr>
        <w:pStyle w:val="remarka"/>
      </w:pPr>
      <w:r>
        <w:t>Остальные сотрудники собираются у входа в закуток.</w:t>
      </w:r>
    </w:p>
    <w:p w:rsidR="0089773A" w:rsidRDefault="0089773A">
      <w:pPr>
        <w:pStyle w:val="dialog"/>
      </w:pPr>
      <w:r>
        <w:t>ЮРА. Что было – вы не можете себе представить!</w:t>
      </w:r>
    </w:p>
    <w:p w:rsidR="0089773A" w:rsidRDefault="0089773A">
      <w:pPr>
        <w:pStyle w:val="dialog"/>
      </w:pPr>
      <w:r>
        <w:t>НИКОЛАЙ НИКАНОРОВИЧ. Ну?</w:t>
      </w:r>
    </w:p>
    <w:p w:rsidR="0089773A" w:rsidRDefault="0089773A">
      <w:pPr>
        <w:pStyle w:val="dialog"/>
      </w:pPr>
      <w:r>
        <w:lastRenderedPageBreak/>
        <w:t xml:space="preserve">ЮРА. Разорвал он мое заявление и говорит: ты с ума сошел? Хочешь бросить нас перед самыми соревнованиями? И это после того, как мы ухлопали столько денег на твои тренировки? </w:t>
      </w:r>
      <w:r>
        <w:rPr>
          <w:i/>
          <w:iCs/>
        </w:rPr>
        <w:t>(Умолкает.)</w:t>
      </w:r>
      <w:r>
        <w:t xml:space="preserve"> </w:t>
      </w:r>
    </w:p>
    <w:p w:rsidR="0089773A" w:rsidRDefault="0089773A">
      <w:pPr>
        <w:pStyle w:val="dialog"/>
      </w:pPr>
      <w:r>
        <w:t>НИКОЛАЙ НИКАНОРОВИЧ. Ну?</w:t>
      </w:r>
    </w:p>
    <w:p w:rsidR="0089773A" w:rsidRDefault="0089773A">
      <w:pPr>
        <w:pStyle w:val="dialog"/>
      </w:pPr>
      <w:r>
        <w:t xml:space="preserve">ЮРА. В общем, сказал, что даст мне прибавку. Он решил, что я из-за зарплаты. Велел идти работать. </w:t>
      </w:r>
    </w:p>
    <w:p w:rsidR="0089773A" w:rsidRDefault="0089773A">
      <w:pPr>
        <w:pStyle w:val="dialog"/>
      </w:pPr>
      <w:r>
        <w:t>НИКОЛАЙ НИКАНОРОВИЧ. Как "работать"? Что ли</w:t>
      </w:r>
      <w:r w:rsidR="00F53C75">
        <w:t>,</w:t>
      </w:r>
      <w:r w:rsidR="003D6FA0">
        <w:t xml:space="preserve"> </w:t>
      </w:r>
      <w:r>
        <w:t>он забыл о сокращении?</w:t>
      </w:r>
    </w:p>
    <w:p w:rsidR="0089773A" w:rsidRDefault="0089773A">
      <w:pPr>
        <w:pStyle w:val="dialog"/>
      </w:pPr>
      <w:r>
        <w:t>ЮРА. Еще как помнит. Передай, говорит, начальнику, если он сегодня никого не уволит, то я его самого... ну...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(Набрасываясь на подчиненных.)</w:t>
      </w:r>
      <w:r>
        <w:t xml:space="preserve"> </w:t>
      </w:r>
      <w:r w:rsidR="003D6FA0">
        <w:t>А вы чего уши развесили? Что ли</w:t>
      </w:r>
      <w:r w:rsidR="00F53C75">
        <w:t>,</w:t>
      </w:r>
      <w:r>
        <w:t xml:space="preserve"> здесь филармония? Работать чужой дядя будет? Мне и дальше за всех тянуть? Я не лошадь, и у меня не четыре руки! </w:t>
      </w:r>
      <w:r>
        <w:rPr>
          <w:i/>
          <w:iCs/>
        </w:rPr>
        <w:t>(Юре.)</w:t>
      </w:r>
      <w:r>
        <w:t xml:space="preserve"> И ты тоже. Велено работать, так работай!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(Юре.)</w:t>
      </w:r>
      <w:r>
        <w:t xml:space="preserve"> Можно, конечно, быть подонком, но не до такой же степени. Обещал уйти совсем, а удалился на две минуты.</w:t>
      </w:r>
    </w:p>
    <w:p w:rsidR="0089773A" w:rsidRDefault="0089773A">
      <w:pPr>
        <w:pStyle w:val="dialog"/>
      </w:pPr>
      <w:r>
        <w:t>ЮРА. Друзья, вы что? Ведь соревнования же на носу!</w:t>
      </w:r>
    </w:p>
    <w:p w:rsidR="0089773A" w:rsidRDefault="0089773A">
      <w:pPr>
        <w:pStyle w:val="dialog"/>
      </w:pPr>
      <w:r>
        <w:t>ЛЮБА. У тебя на носу прыщ, а не соревнования.</w:t>
      </w:r>
    </w:p>
    <w:p w:rsidR="0089773A" w:rsidRDefault="0089773A">
      <w:pPr>
        <w:pStyle w:val="dialog"/>
      </w:pPr>
      <w:r>
        <w:t>ПРАСКОВЬЯ ФЕДОРОВНА. Обычай бычий, ум телячий.</w:t>
      </w:r>
    </w:p>
    <w:p w:rsidR="0089773A" w:rsidRDefault="0089773A">
      <w:pPr>
        <w:pStyle w:val="dialog"/>
      </w:pPr>
      <w:r>
        <w:t xml:space="preserve">МАРИЯ. Чем спортсмен, тем бессовестней. </w:t>
      </w:r>
    </w:p>
    <w:p w:rsidR="0089773A" w:rsidRDefault="0089773A">
      <w:pPr>
        <w:pStyle w:val="dialog"/>
      </w:pPr>
      <w:r>
        <w:t>НИКОЛАЙ НИКАНОРОВИЧ. А ну прекратить!</w:t>
      </w:r>
    </w:p>
    <w:p w:rsidR="0089773A" w:rsidRDefault="0089773A">
      <w:pPr>
        <w:pStyle w:val="remarka"/>
      </w:pPr>
      <w:r>
        <w:t>Воцаряется тишина.</w:t>
      </w:r>
    </w:p>
    <w:p w:rsidR="0089773A" w:rsidRDefault="0089773A">
      <w:pPr>
        <w:pStyle w:val="dialog"/>
      </w:pPr>
      <w:r>
        <w:tab/>
        <w:t>Слушайте меня. Лучше вам самим назвать фамилию, чтобы не упрекать меня потом в пристрастии. Даю вам час сроку. Не подберете добровольца,  пеняйте на себя. Выгоню всех! Вы нам с Андреем только мешаете работать. Один час, понятно? Засекаю время.</w:t>
      </w:r>
    </w:p>
    <w:p w:rsidR="0089773A" w:rsidRDefault="0089773A">
      <w:pPr>
        <w:pStyle w:val="remarka"/>
      </w:pPr>
      <w:r>
        <w:t xml:space="preserve">НИКОЛАЙ НИКАНОРОВИЧ уходит. Наступает неловкое молчание. </w:t>
      </w:r>
    </w:p>
    <w:p w:rsidR="0089773A" w:rsidRDefault="0089773A">
      <w:pPr>
        <w:pStyle w:val="dialog"/>
      </w:pPr>
      <w:r>
        <w:t xml:space="preserve">ПРАСКОВЬЯ ФЕДОРОВНА. Вот так-то лучше – самим. Я сразу сказала: эти дела должен решать коллектив. Профком, значит. </w:t>
      </w:r>
      <w:r>
        <w:rPr>
          <w:i/>
          <w:iCs/>
        </w:rPr>
        <w:t>(Садится за стол начальника.)</w:t>
      </w:r>
      <w:r>
        <w:t xml:space="preserve"> Прошу.</w:t>
      </w:r>
    </w:p>
    <w:p w:rsidR="0089773A" w:rsidRDefault="0089773A">
      <w:pPr>
        <w:pStyle w:val="remarka"/>
      </w:pPr>
      <w:r>
        <w:t>Все собираются вокруг Прасковьи Федоровны.</w:t>
      </w:r>
    </w:p>
    <w:p w:rsidR="0089773A" w:rsidRDefault="0089773A">
      <w:pPr>
        <w:pStyle w:val="dialog"/>
      </w:pPr>
      <w:r>
        <w:tab/>
        <w:t xml:space="preserve">Если по справедливости, то уходить надо... Степан Семенычу. </w:t>
      </w:r>
      <w:r>
        <w:rPr>
          <w:i/>
          <w:iCs/>
        </w:rPr>
        <w:t>(Быстро.)</w:t>
      </w:r>
      <w:r>
        <w:t xml:space="preserve"> Голосуем. Кто за? Единогласно.</w:t>
      </w:r>
    </w:p>
    <w:p w:rsidR="0089773A" w:rsidRDefault="0089773A">
      <w:pPr>
        <w:pStyle w:val="remarka"/>
      </w:pPr>
      <w:r>
        <w:t>Сотрудники, быстро проголосовав, проворно разбегаются по своим местам. СТЕПАН СЕМЕНОВИЧ, который приготовился к долгой говорильне и по привычке в полудреме машинально проголосовал вместе со всеми, понимает вдруг, что собрание, не успев начаться, уже закончено.</w:t>
      </w:r>
    </w:p>
    <w:p w:rsidR="0089773A" w:rsidRDefault="0089773A">
      <w:pPr>
        <w:pStyle w:val="dialog"/>
      </w:pPr>
      <w:r>
        <w:t>СТЕПАН СЕМЕНОВИЧ. Постойте, почему же мне?</w:t>
      </w:r>
    </w:p>
    <w:p w:rsidR="0089773A" w:rsidRDefault="0089773A">
      <w:pPr>
        <w:pStyle w:val="dialog"/>
      </w:pPr>
      <w:r>
        <w:t>МАРИЯ. Сами знаете. Пора уже.</w:t>
      </w:r>
    </w:p>
    <w:p w:rsidR="0089773A" w:rsidRDefault="0089773A">
      <w:pPr>
        <w:pStyle w:val="dialog"/>
      </w:pPr>
      <w:r>
        <w:t>СТЕПАН СЕМЕНОВИЧ. Если хотите знать, старикам везде у нас почет.</w:t>
      </w:r>
    </w:p>
    <w:p w:rsidR="0089773A" w:rsidRDefault="0089773A">
      <w:pPr>
        <w:pStyle w:val="dialog"/>
      </w:pPr>
      <w:r>
        <w:t>ЛЮБА. А молодым везде у нас дорога.</w:t>
      </w:r>
    </w:p>
    <w:p w:rsidR="0089773A" w:rsidRDefault="0089773A">
      <w:pPr>
        <w:pStyle w:val="dialog"/>
      </w:pPr>
      <w:r>
        <w:t>ПРАСКОВЬЯ ФЕДОРОВНА. Какая тут будет дорога, когда на ней торчит вот такой старый пень?</w:t>
      </w:r>
    </w:p>
    <w:p w:rsidR="0089773A" w:rsidRDefault="0089773A">
      <w:pPr>
        <w:pStyle w:val="dialog"/>
      </w:pPr>
      <w:r>
        <w:t>СТЕПАН СЕМЕНОВИЧ. А ты, Прасковья, оказывается, порядочная...</w:t>
      </w:r>
    </w:p>
    <w:p w:rsidR="0089773A" w:rsidRDefault="0089773A">
      <w:pPr>
        <w:pStyle w:val="dialog"/>
      </w:pPr>
      <w:r>
        <w:t>ПРАСКОВЬЯ ФЕДОРОВНА. А ты не выражайся, а то, если дело дошло до выражений, я еще и не так выражусь.</w:t>
      </w:r>
    </w:p>
    <w:p w:rsidR="0089773A" w:rsidRDefault="0089773A">
      <w:pPr>
        <w:pStyle w:val="dialog"/>
      </w:pPr>
      <w:r>
        <w:t>СТЕПАН СЕМЕНОВИЧ. Иди ты знаешь куда?</w:t>
      </w:r>
    </w:p>
    <w:p w:rsidR="0089773A" w:rsidRDefault="0089773A">
      <w:pPr>
        <w:pStyle w:val="dialog"/>
      </w:pPr>
      <w:r>
        <w:t>ПРАСКОВЬЯ ФЕДОРОВНА. Знаю. Меня муж-алкоголик все время туда посылал. Тебе на пенсию давно пора, а ты еще тут голос подаешь.</w:t>
      </w:r>
    </w:p>
    <w:p w:rsidR="0089773A" w:rsidRDefault="0089773A">
      <w:pPr>
        <w:pStyle w:val="dialog"/>
      </w:pPr>
      <w:r>
        <w:t>СТЕПАН СЕМЕНОВИЧ. Знаешь, Прасковья, какой-никакой, а я все-таки инженер. Не считая Андрея, я один кое-что тут понимаю. А ты годишься только кошек разводить.</w:t>
      </w:r>
    </w:p>
    <w:p w:rsidR="0089773A" w:rsidRDefault="0089773A">
      <w:pPr>
        <w:pStyle w:val="dialog"/>
      </w:pPr>
      <w:r>
        <w:lastRenderedPageBreak/>
        <w:t xml:space="preserve">ПРАСКОВЬЯ ФЕДОРОВНА. Зато у меня больше всех нагрузок. </w:t>
      </w:r>
      <w:r w:rsidR="00714E94">
        <w:t>Я член профкома.</w:t>
      </w:r>
    </w:p>
    <w:p w:rsidR="0089773A" w:rsidRDefault="0089773A">
      <w:pPr>
        <w:pStyle w:val="dialog"/>
      </w:pPr>
      <w:r>
        <w:t>МАРИЯ. А я член комиссии по распределению детских подарков</w:t>
      </w:r>
      <w:r w:rsidR="00AF7A5B">
        <w:t xml:space="preserve"> на елку</w:t>
      </w:r>
      <w:r>
        <w:t>.</w:t>
      </w:r>
    </w:p>
    <w:p w:rsidR="0089773A" w:rsidRDefault="0089773A">
      <w:pPr>
        <w:pStyle w:val="dialog"/>
      </w:pPr>
      <w:r>
        <w:t xml:space="preserve">СТЕПАН СЕМЕНОВИЧ. А я </w:t>
      </w:r>
      <w:r w:rsidR="00714E94">
        <w:t xml:space="preserve">тоже </w:t>
      </w:r>
      <w:r>
        <w:t xml:space="preserve">член чего-то при Дворце молодежи, только не помню, чего. </w:t>
      </w:r>
      <w:r>
        <w:rPr>
          <w:i/>
          <w:iCs/>
        </w:rPr>
        <w:t>(Юре.)</w:t>
      </w:r>
      <w:r>
        <w:t xml:space="preserve"> Чего?</w:t>
      </w:r>
    </w:p>
    <w:p w:rsidR="0089773A" w:rsidRDefault="0089773A">
      <w:pPr>
        <w:pStyle w:val="dialog"/>
      </w:pPr>
      <w:r>
        <w:t>ЮРА. Ничего.</w:t>
      </w:r>
    </w:p>
    <w:p w:rsidR="0089773A" w:rsidRDefault="0089773A">
      <w:pPr>
        <w:pStyle w:val="dialog"/>
      </w:pPr>
      <w:r>
        <w:t>СТЕПАН СЕМЕНОВИЧ. А мне показалось, что ты что-то сказал.</w:t>
      </w:r>
    </w:p>
    <w:p w:rsidR="0089773A" w:rsidRDefault="0089773A">
      <w:pPr>
        <w:pStyle w:val="dialog"/>
      </w:pPr>
      <w:r>
        <w:t>ЮРА. Нет, ничего.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>(Прасковье Федоровне.)</w:t>
      </w:r>
      <w:r>
        <w:t xml:space="preserve"> Так что вы про свой </w:t>
      </w:r>
      <w:r w:rsidR="00AF7A5B">
        <w:t>профком</w:t>
      </w:r>
      <w:r>
        <w:t xml:space="preserve"> забудьте. Мы все охвачены. Главное – основную работу делать.</w:t>
      </w:r>
    </w:p>
    <w:p w:rsidR="0089773A" w:rsidRDefault="0089773A">
      <w:pPr>
        <w:pStyle w:val="dialog"/>
      </w:pPr>
      <w:r>
        <w:t>ПРАСКОВЬЯ ФЕДОРОВНА. Основную работу я как раз и делаю. А ты все за ребенка своего прячешься.</w:t>
      </w:r>
    </w:p>
    <w:p w:rsidR="0089773A" w:rsidRDefault="0089773A">
      <w:pPr>
        <w:pStyle w:val="dialog"/>
      </w:pPr>
      <w:r>
        <w:t>МАРИЯ. Сама бездетная, вот и злишься.</w:t>
      </w:r>
    </w:p>
    <w:p w:rsidR="0089773A" w:rsidRDefault="0089773A">
      <w:pPr>
        <w:pStyle w:val="dialog"/>
      </w:pPr>
      <w:r>
        <w:t>ПРАСКОВЬЯ ФЕДОРОВНА. Ты, Мария, больно разговорчивая стала. Не ровен час, и вылетишь отсюда.</w:t>
      </w:r>
    </w:p>
    <w:p w:rsidR="0089773A" w:rsidRDefault="0089773A">
      <w:pPr>
        <w:pStyle w:val="dialog"/>
      </w:pPr>
      <w:r>
        <w:t>МАРИЯ. Это я-то?</w:t>
      </w:r>
    </w:p>
    <w:p w:rsidR="0089773A" w:rsidRDefault="0089773A">
      <w:pPr>
        <w:pStyle w:val="dialog"/>
      </w:pPr>
      <w:r>
        <w:t>СТЕПАН СЕМЕНОВИЧ. Почему нет?</w:t>
      </w:r>
    </w:p>
    <w:p w:rsidR="0089773A" w:rsidRDefault="0089773A">
      <w:pPr>
        <w:pStyle w:val="dialog"/>
      </w:pPr>
      <w:r>
        <w:t>МАРИЯ. А потому, что я мать-одиночка.</w:t>
      </w:r>
    </w:p>
    <w:p w:rsidR="0089773A" w:rsidRDefault="0089773A">
      <w:pPr>
        <w:pStyle w:val="dialog"/>
      </w:pPr>
      <w:r>
        <w:t>ПРАСКОВЬЯ ФЕДОРОВНА. Ха! "Одиночка"! Да ты из нас самая замужняя!</w:t>
      </w:r>
    </w:p>
    <w:p w:rsidR="0089773A" w:rsidRDefault="0089773A">
      <w:pPr>
        <w:pStyle w:val="dialog"/>
      </w:pPr>
      <w:r>
        <w:t>ЛЮБА. Действительно, Мария, ты же со своим Игорем уже сколько лет живешь.</w:t>
      </w:r>
    </w:p>
    <w:p w:rsidR="0089773A" w:rsidRDefault="0089773A">
      <w:pPr>
        <w:pStyle w:val="dialog"/>
      </w:pPr>
      <w:r>
        <w:t xml:space="preserve">МАРИЯ. Все с кем-то живут. </w:t>
      </w:r>
      <w:r>
        <w:rPr>
          <w:i/>
          <w:iCs/>
        </w:rPr>
        <w:t>(Ядовито.)</w:t>
      </w:r>
      <w:r>
        <w:t xml:space="preserve"> И ты, по-моему, тоже.</w:t>
      </w:r>
    </w:p>
    <w:p w:rsidR="0089773A" w:rsidRDefault="0089773A">
      <w:pPr>
        <w:pStyle w:val="dialog"/>
      </w:pPr>
      <w:r>
        <w:t xml:space="preserve">ПРАСКОВЬЯ ФЕДОРОВНА. Я ни с кем не живу. </w:t>
      </w:r>
    </w:p>
    <w:p w:rsidR="0089773A" w:rsidRDefault="0089773A">
      <w:pPr>
        <w:pStyle w:val="dialog"/>
      </w:pPr>
      <w:r>
        <w:t>СТЕПАН СЕМЕНОВИЧ. Прими мои соболезнования.</w:t>
      </w:r>
    </w:p>
    <w:p w:rsidR="0089773A" w:rsidRDefault="0089773A">
      <w:pPr>
        <w:pStyle w:val="remarka"/>
      </w:pPr>
      <w:r>
        <w:t>Страсти постепенно накаляются.</w:t>
      </w:r>
    </w:p>
    <w:p w:rsidR="0089773A" w:rsidRDefault="0089773A">
      <w:pPr>
        <w:pStyle w:val="dialog"/>
      </w:pPr>
      <w:r>
        <w:t>ЛЮБА. Тебе, Мария, твои увертки не помогут. Это просто непорядочно.</w:t>
      </w:r>
    </w:p>
    <w:p w:rsidR="0089773A" w:rsidRDefault="0089773A">
      <w:pPr>
        <w:pStyle w:val="dialog"/>
      </w:pPr>
      <w:r>
        <w:t>МАРИЯ. А жить с женатыми мужчинами порядочно?</w:t>
      </w:r>
    </w:p>
    <w:p w:rsidR="0089773A" w:rsidRDefault="0089773A">
      <w:pPr>
        <w:pStyle w:val="dialog"/>
      </w:pPr>
      <w:r>
        <w:t>ЛЮБА. А где холостых взять? И вообще, мои личные дела вас не касаются.</w:t>
      </w:r>
    </w:p>
    <w:p w:rsidR="0089773A" w:rsidRDefault="0089773A">
      <w:pPr>
        <w:pStyle w:val="dialog"/>
      </w:pPr>
      <w:r>
        <w:t>ПРАСКОВЬЯ ФЕДОРОВНА. Нет уж, дорогая, еще как касаются. Разве можно жить с кем работаешь?</w:t>
      </w:r>
    </w:p>
    <w:p w:rsidR="0089773A" w:rsidRDefault="0089773A">
      <w:pPr>
        <w:pStyle w:val="dialog"/>
      </w:pPr>
      <w:r>
        <w:t>ЛЮБА. А с кем же тогда?</w:t>
      </w:r>
    </w:p>
    <w:p w:rsidR="0089773A" w:rsidRDefault="0089773A">
      <w:pPr>
        <w:pStyle w:val="dialog"/>
      </w:pPr>
      <w:r>
        <w:t>ЮРА. Девочки, не горячитесь.</w:t>
      </w:r>
    </w:p>
    <w:p w:rsidR="0089773A" w:rsidRDefault="0089773A">
      <w:pPr>
        <w:pStyle w:val="dialog"/>
      </w:pPr>
      <w:r>
        <w:t>ПРАСКОВЬЯ ФЕДОРОВНА. А ты помалкивай.</w:t>
      </w:r>
    </w:p>
    <w:p w:rsidR="0089773A" w:rsidRDefault="0089773A">
      <w:pPr>
        <w:pStyle w:val="dialog"/>
      </w:pPr>
      <w:r>
        <w:t xml:space="preserve">СТЕПАН СЕМЕНОВИЧ. </w:t>
      </w:r>
      <w:r>
        <w:rPr>
          <w:i/>
          <w:iCs/>
        </w:rPr>
        <w:t>(Любе.)</w:t>
      </w:r>
      <w:r>
        <w:t xml:space="preserve"> Дорогая моя, любись хоть с папой римским, это твое дело. Но надо и в работе что-то смыслить. А ты храповик от шестеренки не отличишь.</w:t>
      </w:r>
    </w:p>
    <w:p w:rsidR="0089773A" w:rsidRDefault="0089773A">
      <w:pPr>
        <w:pStyle w:val="dialog"/>
      </w:pPr>
      <w:r>
        <w:t>ЛЮБА. Сами вы храповик! И не стыдно вам за свой храп деньги получать? Да и кто у нас, по-вашему, смыслит?</w:t>
      </w:r>
    </w:p>
    <w:p w:rsidR="0089773A" w:rsidRDefault="0089773A">
      <w:pPr>
        <w:pStyle w:val="dialog"/>
      </w:pPr>
      <w:r>
        <w:t xml:space="preserve">МАРИЯ. Да, кто смыслит? Прасковья Федоровна, что ли? </w:t>
      </w:r>
      <w:r>
        <w:rPr>
          <w:i/>
          <w:iCs/>
        </w:rPr>
        <w:t>(Смеется.)</w:t>
      </w:r>
      <w:r>
        <w:t xml:space="preserve"> </w:t>
      </w:r>
    </w:p>
    <w:p w:rsidR="0089773A" w:rsidRDefault="0089773A">
      <w:pPr>
        <w:pStyle w:val="dialog"/>
      </w:pPr>
      <w:r>
        <w:t>ПРАСКОВЬЯ ФЕДОРОВНА. Ты, Мария, не возникай. Тебя за одни опоздания турнуть можно.</w:t>
      </w:r>
    </w:p>
    <w:p w:rsidR="0089773A" w:rsidRDefault="0089773A">
      <w:pPr>
        <w:pStyle w:val="dialog"/>
      </w:pPr>
      <w:r>
        <w:t>МАРИЯ. Подумаешь, опоздаю иногда на пять минут. Зато остальное время я работаю, а не в парикмахерской сижу.</w:t>
      </w:r>
    </w:p>
    <w:p w:rsidR="0089773A" w:rsidRDefault="0089773A">
      <w:pPr>
        <w:pStyle w:val="dialog"/>
      </w:pPr>
      <w:r>
        <w:t>ПРАСКОВЬЯ ФЕДОРОВНА. Работаешь, это верно, только куда?</w:t>
      </w:r>
    </w:p>
    <w:p w:rsidR="0089773A" w:rsidRDefault="0089773A">
      <w:pPr>
        <w:pStyle w:val="dialog"/>
      </w:pPr>
      <w:r>
        <w:t xml:space="preserve">МАРИЯ. Что значит "куда"? </w:t>
      </w:r>
    </w:p>
    <w:p w:rsidR="0089773A" w:rsidRDefault="0089773A">
      <w:pPr>
        <w:pStyle w:val="dialog"/>
      </w:pPr>
      <w:r>
        <w:t xml:space="preserve">ЛЮБА. </w:t>
      </w:r>
      <w:r w:rsidR="00714E94">
        <w:rPr>
          <w:i/>
        </w:rPr>
        <w:t xml:space="preserve">(Швыряет ей  диссертацию в лицо.) </w:t>
      </w:r>
      <w:r>
        <w:t>А это значит налево!</w:t>
      </w:r>
    </w:p>
    <w:p w:rsidR="0089773A" w:rsidRDefault="0089773A">
      <w:pPr>
        <w:pStyle w:val="remarka"/>
      </w:pPr>
      <w:r>
        <w:t>Входит АНДРЕЙ и молча слушает.</w:t>
      </w:r>
    </w:p>
    <w:p w:rsidR="0089773A" w:rsidRDefault="0089773A">
      <w:pPr>
        <w:pStyle w:val="dialog"/>
      </w:pPr>
      <w:r>
        <w:t>МАРИЯ. Ты сама налево лифчиками торгуешь. Спекулянтка.</w:t>
      </w:r>
    </w:p>
    <w:p w:rsidR="0089773A" w:rsidRDefault="0089773A">
      <w:pPr>
        <w:pStyle w:val="dialog"/>
      </w:pPr>
      <w:r>
        <w:t>ЛЮБА. Халтурщица.</w:t>
      </w:r>
    </w:p>
    <w:p w:rsidR="0089773A" w:rsidRDefault="0089773A">
      <w:pPr>
        <w:pStyle w:val="dialog"/>
      </w:pPr>
      <w:r>
        <w:t>МАРИЯ. Подстилка.</w:t>
      </w:r>
    </w:p>
    <w:p w:rsidR="0089773A" w:rsidRDefault="0089773A">
      <w:pPr>
        <w:pStyle w:val="dialog"/>
      </w:pPr>
      <w:r>
        <w:t>ЮРА. Девочки...</w:t>
      </w:r>
    </w:p>
    <w:p w:rsidR="0089773A" w:rsidRDefault="0089773A">
      <w:pPr>
        <w:pStyle w:val="dialog"/>
      </w:pPr>
      <w:r>
        <w:t>ЛЮБА. Сгинь!</w:t>
      </w:r>
    </w:p>
    <w:p w:rsidR="0089773A" w:rsidRDefault="0089773A">
      <w:pPr>
        <w:pStyle w:val="dialog"/>
      </w:pPr>
      <w:r>
        <w:lastRenderedPageBreak/>
        <w:t>ПРАСКОВЬЯ ФЕДОРОВНА. Правильно. Спекулянтка и подстилка.</w:t>
      </w:r>
    </w:p>
    <w:p w:rsidR="0089773A" w:rsidRDefault="0089773A">
      <w:pPr>
        <w:pStyle w:val="dialog"/>
      </w:pPr>
      <w:r>
        <w:t>ЛЮБА. Уж вы бы молчали. Старая сплетница.</w:t>
      </w:r>
    </w:p>
    <w:p w:rsidR="0089773A" w:rsidRDefault="0089773A">
      <w:pPr>
        <w:pStyle w:val="dialog"/>
      </w:pPr>
      <w:r>
        <w:t xml:space="preserve">АНДРЕЙ. </w:t>
      </w:r>
      <w:r>
        <w:rPr>
          <w:i/>
          <w:iCs/>
        </w:rPr>
        <w:t>(Выступая вперед.)</w:t>
      </w:r>
      <w:r>
        <w:t xml:space="preserve"> Остановитесь! </w:t>
      </w:r>
    </w:p>
    <w:p w:rsidR="0089773A" w:rsidRDefault="0089773A">
      <w:pPr>
        <w:pStyle w:val="remarka"/>
      </w:pPr>
      <w:r>
        <w:t>Виноватое молчание.</w:t>
      </w:r>
    </w:p>
    <w:p w:rsidR="0089773A" w:rsidRDefault="0089773A">
      <w:pPr>
        <w:pStyle w:val="dialog"/>
      </w:pPr>
      <w:r>
        <w:tab/>
        <w:t>Ну зачем же вы так?</w:t>
      </w:r>
    </w:p>
    <w:p w:rsidR="0089773A" w:rsidRDefault="0089773A">
      <w:pPr>
        <w:pStyle w:val="remarka"/>
      </w:pPr>
      <w:r>
        <w:t>Пауза.</w:t>
      </w:r>
    </w:p>
    <w:p w:rsidR="0089773A" w:rsidRDefault="0089773A">
      <w:pPr>
        <w:pStyle w:val="dialog"/>
      </w:pPr>
      <w:r>
        <w:t xml:space="preserve">ЮРА. </w:t>
      </w:r>
      <w:r>
        <w:rPr>
          <w:i/>
          <w:iCs/>
        </w:rPr>
        <w:t>(Обрадовавшись, что может вставить наконец слово.)</w:t>
      </w:r>
      <w:r>
        <w:t xml:space="preserve"> Девочки, послушайте, что я предлагаю. Чем устраивать базар, давайте лучше бросим жребий. Это будет честно, по-спортивному. Без крика, без шума, без скандалов. Мы у себя на соревнованиях всегда так определяем, чья очередь выиграть, а чья </w:t>
      </w:r>
      <w:r w:rsidR="00B629EE">
        <w:t xml:space="preserve">- </w:t>
      </w:r>
      <w:r>
        <w:t>проиграть.</w:t>
      </w:r>
    </w:p>
    <w:p w:rsidR="0089773A" w:rsidRDefault="0089773A">
      <w:pPr>
        <w:pStyle w:val="dialog"/>
      </w:pPr>
      <w:r>
        <w:t xml:space="preserve">СТЕПАН СЕМЕНОВИЧ. Жребий? Это идея. Я согласен. </w:t>
      </w:r>
    </w:p>
    <w:p w:rsidR="0089773A" w:rsidRDefault="0089773A">
      <w:pPr>
        <w:pStyle w:val="dialog"/>
      </w:pPr>
      <w:r>
        <w:t>ПРАСКОВЬЯ ФЕДОРОВНА. Я тоже. Тяните.</w:t>
      </w:r>
    </w:p>
    <w:p w:rsidR="0089773A" w:rsidRDefault="0089773A">
      <w:pPr>
        <w:pStyle w:val="dialog"/>
      </w:pPr>
      <w:r>
        <w:t>МАРИЯ. Что значит "тяните"? А вы?</w:t>
      </w:r>
    </w:p>
    <w:p w:rsidR="0089773A" w:rsidRDefault="0089773A">
      <w:pPr>
        <w:pStyle w:val="dialog"/>
      </w:pPr>
      <w:r>
        <w:t>ПРАСКОВЬЯ ФЕДОРОВНА. А я участвовать не буду. У меня особые права. Я член...</w:t>
      </w:r>
    </w:p>
    <w:p w:rsidR="0089773A" w:rsidRDefault="0089773A">
      <w:pPr>
        <w:pStyle w:val="dialog"/>
      </w:pPr>
      <w:r>
        <w:t>ЛЮБА. Профкома. Слышали сто раз.</w:t>
      </w:r>
    </w:p>
    <w:p w:rsidR="0089773A" w:rsidRDefault="0089773A">
      <w:pPr>
        <w:pStyle w:val="dialog"/>
      </w:pPr>
      <w:r>
        <w:t>МАРИЯ. Я тоже тогда не буду.</w:t>
      </w:r>
    </w:p>
    <w:p w:rsidR="0089773A" w:rsidRDefault="0089773A">
      <w:pPr>
        <w:pStyle w:val="dialog"/>
      </w:pPr>
      <w:r>
        <w:t>АНДРЕЙ. Не начинайте вс</w:t>
      </w:r>
      <w:r w:rsidR="003D6FA0">
        <w:t xml:space="preserve">ё </w:t>
      </w:r>
      <w:r>
        <w:t>сначала.</w:t>
      </w:r>
    </w:p>
    <w:p w:rsidR="0089773A" w:rsidRDefault="0089773A">
      <w:pPr>
        <w:pStyle w:val="dialog"/>
      </w:pPr>
      <w:r>
        <w:t>ПРАСКОВЬЯ ФЕДОРОВНА. Тебе легко советы давать: сам-то, небось, тянуть не станешь.</w:t>
      </w:r>
    </w:p>
    <w:p w:rsidR="0089773A" w:rsidRDefault="0089773A">
      <w:pPr>
        <w:pStyle w:val="dialog"/>
      </w:pPr>
      <w:r>
        <w:t>АНДРЕЙ. Нет, почему же... Как все, так и я. На равных.</w:t>
      </w:r>
    </w:p>
    <w:p w:rsidR="0089773A" w:rsidRDefault="0089773A">
      <w:pPr>
        <w:pStyle w:val="remarka"/>
      </w:pPr>
      <w:r>
        <w:t>Все поражены.</w:t>
      </w:r>
    </w:p>
    <w:p w:rsidR="0089773A" w:rsidRDefault="0089773A">
      <w:pPr>
        <w:pStyle w:val="dialog"/>
      </w:pPr>
      <w:r>
        <w:t>ЛЮБА. Ты?!</w:t>
      </w:r>
    </w:p>
    <w:p w:rsidR="0089773A" w:rsidRDefault="0089773A">
      <w:pPr>
        <w:pStyle w:val="dialog"/>
      </w:pPr>
      <w:r>
        <w:t>МАРИЯ. Тебя все равно не отпустят.</w:t>
      </w:r>
    </w:p>
    <w:p w:rsidR="0089773A" w:rsidRDefault="0089773A">
      <w:pPr>
        <w:pStyle w:val="dialog"/>
      </w:pPr>
      <w:r>
        <w:t>АНДРЕЙ. Если жребий выпадет мне, то уйду. Честное слово.</w:t>
      </w:r>
    </w:p>
    <w:p w:rsidR="0089773A" w:rsidRDefault="0089773A">
      <w:pPr>
        <w:pStyle w:val="remarka"/>
      </w:pPr>
      <w:r>
        <w:t>Пауза.</w:t>
      </w:r>
    </w:p>
    <w:p w:rsidR="0089773A" w:rsidRDefault="0089773A">
      <w:pPr>
        <w:pStyle w:val="dialog"/>
      </w:pPr>
      <w:r>
        <w:t>ЛЮБА. Ты, Андрей, странный парень.</w:t>
      </w:r>
    </w:p>
    <w:p w:rsidR="0089773A" w:rsidRDefault="0089773A">
      <w:pPr>
        <w:pStyle w:val="dialog"/>
      </w:pPr>
      <w:r>
        <w:t>ПРАСКОВЬЯ ФЕДОРОВНА. Ну, раз уж Андрей согласен, то нам и подавно не след отказываться.</w:t>
      </w:r>
    </w:p>
    <w:p w:rsidR="0089773A" w:rsidRDefault="0089773A">
      <w:pPr>
        <w:pStyle w:val="dialog"/>
      </w:pPr>
      <w:r>
        <w:t xml:space="preserve">ЮРА. </w:t>
      </w:r>
      <w:r>
        <w:rPr>
          <w:i/>
          <w:iCs/>
        </w:rPr>
        <w:t>(Оживляется. Он в своей стихии.)</w:t>
      </w:r>
      <w:r>
        <w:t xml:space="preserve"> Мария, вытряхивай свою сумку. Люба, нарежь шесть одинаковых бумажек. На пяти пиши "остаться", на  одной - "уйти ".</w:t>
      </w:r>
    </w:p>
    <w:p w:rsidR="0089773A" w:rsidRDefault="0089773A">
      <w:pPr>
        <w:pStyle w:val="remarka"/>
      </w:pPr>
      <w:r>
        <w:t>Мария деловито и не спеша освобождает свою хозяйственную сумку, вынимая оттуда колбасу, рыбу, батоны, молоко и прочее.</w:t>
      </w:r>
    </w:p>
    <w:p w:rsidR="0089773A" w:rsidRDefault="0089773A">
      <w:pPr>
        <w:pStyle w:val="dialog"/>
      </w:pPr>
      <w:r>
        <w:t>ПРАСКОВЬЯ ФЕДОРОВНА. Только чтобы вс</w:t>
      </w:r>
      <w:r w:rsidR="00714E94">
        <w:t>ё</w:t>
      </w:r>
      <w:r>
        <w:t xml:space="preserve"> было без обмана.</w:t>
      </w:r>
    </w:p>
    <w:p w:rsidR="0089773A" w:rsidRDefault="0089773A">
      <w:pPr>
        <w:pStyle w:val="dialog"/>
      </w:pPr>
      <w:r>
        <w:t>МАРИЯ. Пусть все друг за другом следят.</w:t>
      </w:r>
    </w:p>
    <w:p w:rsidR="0089773A" w:rsidRDefault="0089773A">
      <w:pPr>
        <w:pStyle w:val="dialog"/>
      </w:pPr>
      <w:r>
        <w:t xml:space="preserve">ЮРА. Уж насчет этого я предупреждаю по-хорошему: если кто от своего жребия станет увиливать, того переломлю пополам. Не посмотрю, мужчина это будет или женщина. Слово даю.  Все слышали? </w:t>
      </w:r>
      <w:r>
        <w:rPr>
          <w:i/>
          <w:iCs/>
        </w:rPr>
        <w:t>(Берет сумку и бумажки.)</w:t>
      </w:r>
      <w:r>
        <w:t xml:space="preserve"> </w:t>
      </w:r>
    </w:p>
    <w:p w:rsidR="0089773A" w:rsidRDefault="0089773A">
      <w:pPr>
        <w:pStyle w:val="dialog"/>
      </w:pPr>
      <w:r>
        <w:t>СТЕПАН СЕМЕНОВИЧ. Сначала проверим.</w:t>
      </w:r>
    </w:p>
    <w:p w:rsidR="0089773A" w:rsidRDefault="0089773A">
      <w:pPr>
        <w:pStyle w:val="remarka"/>
      </w:pPr>
      <w:r>
        <w:t>Все рассматривают бумажки. Под бдительным надзором присутствующих Юра складывает их в сумку и долго встряхивает ее.</w:t>
      </w:r>
    </w:p>
    <w:p w:rsidR="0089773A" w:rsidRDefault="0089773A">
      <w:pPr>
        <w:pStyle w:val="dialog"/>
      </w:pPr>
      <w:r>
        <w:t>ЮРА. Ну, кто первый?</w:t>
      </w:r>
    </w:p>
    <w:p w:rsidR="0089773A" w:rsidRDefault="0089773A">
      <w:pPr>
        <w:pStyle w:val="remarka"/>
      </w:pPr>
      <w:r>
        <w:t>Пауза.</w:t>
      </w:r>
    </w:p>
    <w:p w:rsidR="0089773A" w:rsidRDefault="0089773A">
      <w:pPr>
        <w:pStyle w:val="dialog"/>
      </w:pPr>
      <w:r>
        <w:tab/>
        <w:t xml:space="preserve">Ладно, раз желающих нет... </w:t>
      </w:r>
      <w:r>
        <w:rPr>
          <w:i/>
          <w:iCs/>
        </w:rPr>
        <w:t>(Вытягивает бумажку.)</w:t>
      </w:r>
      <w:r>
        <w:t xml:space="preserve"> "Остаться".</w:t>
      </w:r>
    </w:p>
    <w:p w:rsidR="0089773A" w:rsidRDefault="0089773A">
      <w:pPr>
        <w:pStyle w:val="remarka"/>
      </w:pPr>
      <w:r>
        <w:lastRenderedPageBreak/>
        <w:t>Со всевозможными приемами  - кто левой рукой, кто зажмурив глаза, кто повторяя заветное слово - все, кроме Андрея, лезут поочередно в сумку, достают и читают свои бумажки.</w:t>
      </w:r>
    </w:p>
    <w:p w:rsidR="0089773A" w:rsidRDefault="0089773A">
      <w:pPr>
        <w:pStyle w:val="dialog"/>
      </w:pPr>
      <w:r>
        <w:t>ЛЮБА. "Остаться".</w:t>
      </w:r>
    </w:p>
    <w:p w:rsidR="0089773A" w:rsidRDefault="0089773A">
      <w:pPr>
        <w:pStyle w:val="dialog"/>
      </w:pPr>
      <w:r>
        <w:t xml:space="preserve">МАРИЯ. И мне! Ой, как я сейчас всех люблю! </w:t>
      </w:r>
      <w:r>
        <w:rPr>
          <w:i/>
          <w:iCs/>
        </w:rPr>
        <w:t>(Бросается Любе на шею.)</w:t>
      </w:r>
      <w:r>
        <w:t xml:space="preserve"> </w:t>
      </w:r>
    </w:p>
    <w:p w:rsidR="0089773A" w:rsidRDefault="0089773A">
      <w:pPr>
        <w:pStyle w:val="dialog"/>
      </w:pPr>
      <w:r>
        <w:t>ПРАСКОВЬЯ ФЕДОРОВНА. Мне тоже "остаться".</w:t>
      </w:r>
    </w:p>
    <w:p w:rsidR="0089773A" w:rsidRDefault="0089773A">
      <w:pPr>
        <w:pStyle w:val="dialog"/>
      </w:pPr>
      <w:r>
        <w:t>СТЕПАН СЕМЕНОВИЧ. И я остаюсь.</w:t>
      </w:r>
    </w:p>
    <w:p w:rsidR="0089773A" w:rsidRDefault="0089773A">
      <w:pPr>
        <w:pStyle w:val="remarka"/>
      </w:pPr>
      <w:r>
        <w:t>Общее ликование и примирение. Сотрудники обнимают друг друга, жмут руки, хлопают по плечу и  т. д.</w:t>
      </w:r>
    </w:p>
    <w:p w:rsidR="0089773A" w:rsidRDefault="0089773A">
      <w:pPr>
        <w:pStyle w:val="dialog"/>
      </w:pPr>
      <w:r>
        <w:t>ЮРА. Постойте, а как же Андрей?</w:t>
      </w:r>
    </w:p>
    <w:p w:rsidR="0089773A" w:rsidRDefault="0089773A">
      <w:pPr>
        <w:pStyle w:val="remarka"/>
      </w:pPr>
      <w:r>
        <w:t>Молчание.</w:t>
      </w:r>
    </w:p>
    <w:p w:rsidR="0089773A" w:rsidRDefault="0089773A">
      <w:pPr>
        <w:pStyle w:val="dialog"/>
      </w:pPr>
      <w:r>
        <w:t>ЛЮБА. Действительно, Андрей, как же мы без тебя?</w:t>
      </w:r>
    </w:p>
    <w:p w:rsidR="0089773A" w:rsidRDefault="0089773A">
      <w:pPr>
        <w:pStyle w:val="dialog"/>
      </w:pPr>
      <w:r>
        <w:t>АНДРЕЙ. Да уж как-нибудь.</w:t>
      </w:r>
    </w:p>
    <w:p w:rsidR="0089773A" w:rsidRDefault="0089773A">
      <w:pPr>
        <w:pStyle w:val="dialog"/>
      </w:pPr>
      <w:r>
        <w:t>СТЕПАН СЕМЕНОВИЧ. Ты не тушуйся. Мы все за тебя заступимся.</w:t>
      </w:r>
    </w:p>
    <w:p w:rsidR="0089773A" w:rsidRDefault="0089773A">
      <w:pPr>
        <w:pStyle w:val="dialog"/>
      </w:pPr>
      <w:r>
        <w:t>ПРАСКОВЬЯ ФЕДОРОВНА. Верно. Протестовать будем.</w:t>
      </w:r>
    </w:p>
    <w:p w:rsidR="0089773A" w:rsidRDefault="0089773A">
      <w:pPr>
        <w:pStyle w:val="dialog"/>
      </w:pPr>
      <w:r>
        <w:t>МАРИЯ. Будем за тебя драться.</w:t>
      </w:r>
    </w:p>
    <w:p w:rsidR="0089773A" w:rsidRDefault="0089773A">
      <w:pPr>
        <w:pStyle w:val="remarka"/>
      </w:pPr>
      <w:r>
        <w:t>АНДРЕЙ молча садится за свой стол и в дальнейших спорах участия не принимает.</w:t>
      </w:r>
    </w:p>
    <w:p w:rsidR="0089773A" w:rsidRDefault="0089773A">
      <w:pPr>
        <w:pStyle w:val="dialog"/>
      </w:pPr>
      <w:r>
        <w:t>СТЕПАН СЕМЕНОВИЧ. Друзья! Знаете, что я подумал? Почему это мы должны страдать, а наш дорогой шеф снова выйдет сухим из воды?</w:t>
      </w:r>
    </w:p>
    <w:p w:rsidR="0089773A" w:rsidRDefault="0089773A">
      <w:pPr>
        <w:pStyle w:val="dialog"/>
      </w:pPr>
      <w:r>
        <w:t>МАРИЯ. Этого дундука давно гнать надо. А на его место – Андрея.</w:t>
      </w:r>
    </w:p>
    <w:p w:rsidR="0089773A" w:rsidRDefault="0089773A">
      <w:pPr>
        <w:pStyle w:val="dialog"/>
      </w:pPr>
      <w:r>
        <w:t>ЮРА. Правильно. Ник-Ник и так у нас только для мебели.</w:t>
      </w:r>
    </w:p>
    <w:p w:rsidR="0089773A" w:rsidRDefault="0089773A">
      <w:pPr>
        <w:pStyle w:val="dialog"/>
      </w:pPr>
      <w:r>
        <w:t>ПРАСКОВЬЯ ФЕДОРОВНА. А такой дуб только на мебель и годится.</w:t>
      </w:r>
    </w:p>
    <w:p w:rsidR="0089773A" w:rsidRDefault="0089773A">
      <w:pPr>
        <w:pStyle w:val="dialog"/>
      </w:pPr>
      <w:r>
        <w:t xml:space="preserve">СТЕПАН СЕМЕНОВИЧ. Напишем все вместе в дирекцию заявление. Так, мол, и так, коллектив требует... Прасковья, бери ручку. </w:t>
      </w:r>
    </w:p>
    <w:p w:rsidR="0089773A" w:rsidRDefault="0089773A">
      <w:pPr>
        <w:pStyle w:val="dialog"/>
      </w:pPr>
      <w:r>
        <w:t xml:space="preserve">ПРАСКОВЬЯ ФЕДОРОВНА. </w:t>
      </w:r>
      <w:r>
        <w:rPr>
          <w:i/>
          <w:iCs/>
        </w:rPr>
        <w:t>(Уклончиво.)</w:t>
      </w:r>
      <w:r>
        <w:t xml:space="preserve"> Лучше кто-нибудь другой. Я, когда без очков, с ошибками пишу.</w:t>
      </w:r>
    </w:p>
    <w:p w:rsidR="0089773A" w:rsidRDefault="0089773A">
      <w:pPr>
        <w:pStyle w:val="dialog"/>
      </w:pPr>
      <w:r>
        <w:t>СТЕПАН СЕМЕНОВИЧ. Может, ты, Юра?</w:t>
      </w:r>
    </w:p>
    <w:p w:rsidR="0089773A" w:rsidRDefault="0089773A">
      <w:pPr>
        <w:pStyle w:val="dialog"/>
      </w:pPr>
      <w:r>
        <w:t xml:space="preserve">ЮРА. </w:t>
      </w:r>
      <w:r>
        <w:rPr>
          <w:i/>
          <w:iCs/>
        </w:rPr>
        <w:t>(Уклончиво.)</w:t>
      </w:r>
      <w:r>
        <w:t xml:space="preserve"> У меня почерк плохой. Лучше вы сами.</w:t>
      </w:r>
    </w:p>
    <w:p w:rsidR="0089773A" w:rsidRDefault="0089773A">
      <w:pPr>
        <w:pStyle w:val="dialog"/>
      </w:pPr>
      <w:r>
        <w:t>СТЕПАН СЕМЕНОВИЧ. Вы что, боитесь, что ли?</w:t>
      </w:r>
    </w:p>
    <w:p w:rsidR="0089773A" w:rsidRDefault="0089773A">
      <w:pPr>
        <w:pStyle w:val="dialog"/>
      </w:pPr>
      <w:r>
        <w:t xml:space="preserve">МАРИЯ. Не боимся, но... Он же наши почерки знает. Давайте, я лучше на </w:t>
      </w:r>
      <w:r w:rsidR="00114A3C">
        <w:t>компьютере</w:t>
      </w:r>
      <w:r>
        <w:t>.</w:t>
      </w:r>
    </w:p>
    <w:p w:rsidR="0089773A" w:rsidRDefault="0089773A">
      <w:pPr>
        <w:pStyle w:val="dialog"/>
      </w:pPr>
      <w:r>
        <w:t xml:space="preserve">ЮРА. Может, дверь пока на ключ закрыть? </w:t>
      </w:r>
      <w:r>
        <w:rPr>
          <w:i/>
          <w:iCs/>
        </w:rPr>
        <w:t>(Запирает дверь.)</w:t>
      </w:r>
      <w:r>
        <w:t xml:space="preserve"> </w:t>
      </w:r>
    </w:p>
    <w:p w:rsidR="0089773A" w:rsidRDefault="0089773A">
      <w:pPr>
        <w:pStyle w:val="dialog"/>
      </w:pPr>
      <w:r>
        <w:t xml:space="preserve">МАРИЯ. </w:t>
      </w:r>
      <w:r>
        <w:rPr>
          <w:i/>
          <w:iCs/>
        </w:rPr>
        <w:t xml:space="preserve">(Садится за </w:t>
      </w:r>
      <w:r w:rsidR="00027F60" w:rsidRPr="00027F60">
        <w:rPr>
          <w:i/>
        </w:rPr>
        <w:t>компьютер</w:t>
      </w:r>
      <w:r>
        <w:rPr>
          <w:i/>
          <w:iCs/>
        </w:rPr>
        <w:t xml:space="preserve"> и быстро строчит.)</w:t>
      </w:r>
      <w:r>
        <w:t xml:space="preserve"> "Директору... Заявление..." Что дальше-то?</w:t>
      </w:r>
    </w:p>
    <w:p w:rsidR="0089773A" w:rsidRDefault="0089773A">
      <w:pPr>
        <w:pStyle w:val="remarka"/>
      </w:pPr>
      <w:r>
        <w:t>Небольшая заминка.</w:t>
      </w:r>
    </w:p>
    <w:p w:rsidR="0089773A" w:rsidRDefault="0089773A">
      <w:pPr>
        <w:pStyle w:val="dialog"/>
      </w:pPr>
      <w:r>
        <w:t>ЛЮБА. Зря вы это все затеваете. Ничего у вас не выйдет.</w:t>
      </w:r>
    </w:p>
    <w:p w:rsidR="0089773A" w:rsidRDefault="0089773A">
      <w:pPr>
        <w:pStyle w:val="dialog"/>
      </w:pPr>
      <w:r>
        <w:t>СТЕПАН СЕМЕНОВИЧ. Почему?</w:t>
      </w:r>
    </w:p>
    <w:p w:rsidR="0089773A" w:rsidRDefault="0089773A">
      <w:pPr>
        <w:pStyle w:val="dialog"/>
      </w:pPr>
      <w:r>
        <w:t>ЛЮБА. Потому что начальника себе выбирать никто не позволит. Всегда назначают не того, кого все хотят, а того, кого все не хотят.</w:t>
      </w:r>
    </w:p>
    <w:p w:rsidR="0089773A" w:rsidRDefault="0089773A">
      <w:pPr>
        <w:pStyle w:val="dialog"/>
      </w:pPr>
      <w:r>
        <w:t>ПРАСКОВЬЯ ФЕДОРОВНА. Это верно.</w:t>
      </w:r>
    </w:p>
    <w:p w:rsidR="0089773A" w:rsidRDefault="0089773A">
      <w:pPr>
        <w:pStyle w:val="dialog"/>
      </w:pPr>
      <w:r>
        <w:t>ЛЮБА. И потом, на что вы собираетесь жаловаться? Я, например, считаю, что Ник-Ник самый что ни на есть нормальный начальник.</w:t>
      </w:r>
    </w:p>
    <w:p w:rsidR="0089773A" w:rsidRDefault="0089773A">
      <w:pPr>
        <w:pStyle w:val="dialog"/>
      </w:pPr>
      <w:r>
        <w:t>МАРИЯ. Для тебя, конечно, нормальный.</w:t>
      </w:r>
    </w:p>
    <w:p w:rsidR="0089773A" w:rsidRDefault="0089773A">
      <w:pPr>
        <w:pStyle w:val="dialog"/>
      </w:pPr>
      <w:r>
        <w:t xml:space="preserve">ЛЮБА. </w:t>
      </w:r>
      <w:r>
        <w:rPr>
          <w:i/>
          <w:iCs/>
        </w:rPr>
        <w:t>(Игнорируя укол.)</w:t>
      </w:r>
      <w:r>
        <w:t xml:space="preserve"> И для всех тоже. Все, что начальнику полагается, он делает: бумаги подписывает, график отпусков составляет... А как он премии выбивает? Разве Андрей так сможет?</w:t>
      </w:r>
    </w:p>
    <w:p w:rsidR="0089773A" w:rsidRDefault="0089773A">
      <w:pPr>
        <w:pStyle w:val="remarka"/>
      </w:pPr>
      <w:r>
        <w:lastRenderedPageBreak/>
        <w:t>Последний довод производит сильное впечатление.</w:t>
      </w:r>
    </w:p>
    <w:p w:rsidR="0089773A" w:rsidRDefault="0089773A">
      <w:pPr>
        <w:pStyle w:val="dialog"/>
      </w:pPr>
      <w:r>
        <w:t>ЮРА. Резонно.</w:t>
      </w:r>
    </w:p>
    <w:p w:rsidR="0089773A" w:rsidRDefault="0089773A">
      <w:pPr>
        <w:pStyle w:val="dialog"/>
      </w:pPr>
      <w:r>
        <w:t>ЛЮБА. И наверху он ладит.</w:t>
      </w:r>
    </w:p>
    <w:p w:rsidR="0089773A" w:rsidRDefault="0089773A">
      <w:pPr>
        <w:pStyle w:val="dialog"/>
      </w:pPr>
      <w:r>
        <w:t xml:space="preserve">СТЕПАН СЕМЕНОВИЧ. Этого у него не отнять. </w:t>
      </w:r>
    </w:p>
    <w:p w:rsidR="0089773A" w:rsidRDefault="0089773A">
      <w:pPr>
        <w:pStyle w:val="dialog"/>
      </w:pPr>
      <w:r>
        <w:t>ПРАСКОВЬЯ ФЕДОРОВНА. Они в нем своего чувствуют.</w:t>
      </w:r>
    </w:p>
    <w:p w:rsidR="0089773A" w:rsidRDefault="0089773A">
      <w:pPr>
        <w:pStyle w:val="dialog"/>
      </w:pPr>
      <w:r>
        <w:t>МАРИЯ. И с работы отпускает.</w:t>
      </w:r>
    </w:p>
    <w:p w:rsidR="0089773A" w:rsidRDefault="0089773A">
      <w:pPr>
        <w:pStyle w:val="dialog"/>
      </w:pPr>
      <w:r>
        <w:t>ЮРА А что, ему жалко, что ли?</w:t>
      </w:r>
    </w:p>
    <w:p w:rsidR="0089773A" w:rsidRDefault="0089773A">
      <w:pPr>
        <w:pStyle w:val="dialog"/>
      </w:pPr>
      <w:r>
        <w:t>СТЕПАН СЕМЕНОВИЧ. И сводки умеет так составлять – вроде как будто все и сделано.</w:t>
      </w:r>
    </w:p>
    <w:p w:rsidR="0089773A" w:rsidRDefault="0089773A">
      <w:pPr>
        <w:pStyle w:val="dialog"/>
      </w:pPr>
      <w:r>
        <w:t>ПРАСКОВЬЯ ФЕДОРОВНА. А как он заседает! Засмотришься!</w:t>
      </w:r>
    </w:p>
    <w:p w:rsidR="0089773A" w:rsidRDefault="0089773A">
      <w:pPr>
        <w:pStyle w:val="dialog"/>
      </w:pPr>
      <w:r>
        <w:t>СТЕПАН СЕМЕНОВИЧ. И против всех мероприятий у него всегда галочки.</w:t>
      </w:r>
    </w:p>
    <w:p w:rsidR="0089773A" w:rsidRDefault="0089773A">
      <w:pPr>
        <w:pStyle w:val="dialog"/>
      </w:pPr>
      <w:r>
        <w:t>ЛЮБА. Опять же – зубы есть.</w:t>
      </w:r>
    </w:p>
    <w:p w:rsidR="0089773A" w:rsidRDefault="0089773A">
      <w:pPr>
        <w:pStyle w:val="dialog"/>
      </w:pPr>
      <w:r>
        <w:t>МАРИЯ. Да, зубы – это главное.</w:t>
      </w:r>
    </w:p>
    <w:p w:rsidR="0089773A" w:rsidRDefault="0089773A">
      <w:pPr>
        <w:pStyle w:val="dialog"/>
      </w:pPr>
      <w:r>
        <w:t>СТЕПАН СЕМЕНОВИЧ. С одной стороны – зубы, а с другой – хорошие отношения.</w:t>
      </w:r>
    </w:p>
    <w:p w:rsidR="0089773A" w:rsidRDefault="0089773A">
      <w:pPr>
        <w:pStyle w:val="dialog"/>
      </w:pPr>
      <w:r>
        <w:t>МАРИЯ. Да, пожалуй, Андрей не потянет.</w:t>
      </w:r>
    </w:p>
    <w:p w:rsidR="0089773A" w:rsidRDefault="0089773A">
      <w:pPr>
        <w:pStyle w:val="dialog"/>
      </w:pPr>
      <w:r>
        <w:t>СТЕПАН СЕМЕНОВИЧ. Ты, Андрей, не обижайся, но, действительно, какой из тебя руководитель?</w:t>
      </w:r>
    </w:p>
    <w:p w:rsidR="0089773A" w:rsidRDefault="0089773A">
      <w:pPr>
        <w:pStyle w:val="remarka"/>
      </w:pPr>
      <w:r>
        <w:t xml:space="preserve">ЮРА снова отпирает дверь. МАРИЯ </w:t>
      </w:r>
      <w:r w:rsidR="00027F60">
        <w:t>оставляет комп</w:t>
      </w:r>
      <w:r w:rsidR="00E756EF">
        <w:t>ь</w:t>
      </w:r>
      <w:r w:rsidR="00027F60">
        <w:t>ютер,</w:t>
      </w:r>
      <w:r>
        <w:t xml:space="preserve"> берет свою сумку, чтобы положить назад продукты и достает оттуда последнюю бумажку, которая должна была достаться Андрею.</w:t>
      </w:r>
    </w:p>
    <w:p w:rsidR="0089773A" w:rsidRDefault="0089773A">
      <w:pPr>
        <w:pStyle w:val="dialog"/>
      </w:pPr>
      <w:r>
        <w:t>МАРИЯ. Ничего не понимаю. Глядите, что на бумажке Андрея написано.</w:t>
      </w:r>
    </w:p>
    <w:p w:rsidR="0089773A" w:rsidRDefault="0089773A">
      <w:pPr>
        <w:pStyle w:val="dialog"/>
      </w:pPr>
      <w:r>
        <w:t>ЛЮБА. "Остаться".</w:t>
      </w:r>
    </w:p>
    <w:p w:rsidR="0089773A" w:rsidRDefault="0089773A">
      <w:pPr>
        <w:pStyle w:val="dialog"/>
      </w:pPr>
      <w:r>
        <w:t xml:space="preserve">ЮРА. Это как это? Всем "остаться"? </w:t>
      </w:r>
    </w:p>
    <w:p w:rsidR="0089773A" w:rsidRDefault="0089773A">
      <w:pPr>
        <w:pStyle w:val="dialog"/>
      </w:pPr>
      <w:r>
        <w:t>ЛЮБА. Но я же сама писала на одной "уйти"!</w:t>
      </w:r>
    </w:p>
    <w:p w:rsidR="0089773A" w:rsidRDefault="0089773A">
      <w:pPr>
        <w:pStyle w:val="dialog"/>
      </w:pPr>
      <w:r>
        <w:t>СТЕПАН СЕМЕНОВИЧ. А мы проверяли.</w:t>
      </w:r>
    </w:p>
    <w:p w:rsidR="0089773A" w:rsidRDefault="0089773A">
      <w:pPr>
        <w:pStyle w:val="dialog"/>
      </w:pPr>
      <w:r>
        <w:t xml:space="preserve">ЮРА. </w:t>
      </w:r>
      <w:r>
        <w:rPr>
          <w:i/>
          <w:iCs/>
        </w:rPr>
        <w:t>(Решительно.)</w:t>
      </w:r>
      <w:r>
        <w:t xml:space="preserve"> А ну-ка, давайте сюда свои бумажки!</w:t>
      </w:r>
    </w:p>
    <w:p w:rsidR="0089773A" w:rsidRDefault="0089773A">
      <w:pPr>
        <w:pStyle w:val="remarka"/>
      </w:pPr>
      <w:r>
        <w:t>Все вручают Юре свои записки. Он их проверяет. Остальные заглядывают ему через плечо.</w:t>
      </w:r>
    </w:p>
    <w:p w:rsidR="0089773A" w:rsidRDefault="0089773A">
      <w:pPr>
        <w:pStyle w:val="dialog"/>
      </w:pPr>
      <w:r>
        <w:tab/>
        <w:t>А где ваша, Прасковья Федоровна?</w:t>
      </w:r>
    </w:p>
    <w:p w:rsidR="0089773A" w:rsidRDefault="0089773A">
      <w:pPr>
        <w:pStyle w:val="dialog"/>
      </w:pPr>
      <w:r>
        <w:t>ПРАСКОВЬЯ ФЕДОРОВНА. Вы что, во мне сомневаетесь?</w:t>
      </w:r>
    </w:p>
    <w:p w:rsidR="0089773A" w:rsidRDefault="0089773A">
      <w:pPr>
        <w:pStyle w:val="dialog"/>
      </w:pPr>
      <w:r>
        <w:t>СТЕПАН СЕМЕНОВИЧ. Ты давай не виляй.</w:t>
      </w:r>
    </w:p>
    <w:p w:rsidR="0089773A" w:rsidRDefault="0089773A">
      <w:pPr>
        <w:pStyle w:val="dialog"/>
      </w:pPr>
      <w:r>
        <w:t>МАРИЯ. Она вроде что-то в стол прятала.</w:t>
      </w:r>
    </w:p>
    <w:p w:rsidR="0089773A" w:rsidRDefault="0089773A">
      <w:pPr>
        <w:pStyle w:val="remarka"/>
      </w:pPr>
      <w:r>
        <w:t>ЮРА скручивает сопротивляющейся Прасковье Федоровне руки. МАРИЯ достает из ее стола бумажку.</w:t>
      </w:r>
    </w:p>
    <w:p w:rsidR="0089773A" w:rsidRDefault="0089773A">
      <w:pPr>
        <w:pStyle w:val="dialog"/>
      </w:pPr>
      <w:r>
        <w:t>ЛЮБА. А ну-ка, посмотрим... Ну конечно – "уйти".</w:t>
      </w:r>
    </w:p>
    <w:p w:rsidR="0089773A" w:rsidRDefault="0089773A">
      <w:pPr>
        <w:pStyle w:val="dialog"/>
      </w:pPr>
      <w:r>
        <w:t>СТЕПАН СЕМЕНОВИЧ. Прасковья, у тебя совесть есть?</w:t>
      </w:r>
    </w:p>
    <w:p w:rsidR="0089773A" w:rsidRDefault="0089773A">
      <w:pPr>
        <w:pStyle w:val="dialog"/>
      </w:pPr>
      <w:r>
        <w:t>ЛЮБА. Андрей, ты остаешься – это решено. А вы, Прасковья Федоровна, пишите заявление. Коллектив свое слово сказал.</w:t>
      </w:r>
    </w:p>
    <w:p w:rsidR="0089773A" w:rsidRDefault="0089773A">
      <w:pPr>
        <w:pStyle w:val="dialog"/>
      </w:pPr>
      <w:r>
        <w:t>ПРАСКОВЬЯ ФЕДОРОВНА. Никакое это не слово, и вовсе это не коллектив, и ничего он не сказал.</w:t>
      </w:r>
    </w:p>
    <w:p w:rsidR="0089773A" w:rsidRDefault="0089773A">
      <w:pPr>
        <w:pStyle w:val="dialog"/>
      </w:pPr>
      <w:r>
        <w:t>ЮРА. Прасковья Федоровна, это не по-спортивному. У нас за такие фигли-мигли из вас бы рубленый бифштекс сделали.</w:t>
      </w:r>
    </w:p>
    <w:p w:rsidR="0089773A" w:rsidRDefault="0089773A">
      <w:pPr>
        <w:pStyle w:val="dialog"/>
      </w:pPr>
      <w:r>
        <w:t>ПРАСКОВЬЯ ФЕДОРОВНА. А ты, молокосос, иди целуйся со своей штангой или что там у тебя, а здесь помалкивай.</w:t>
      </w:r>
    </w:p>
    <w:p w:rsidR="0089773A" w:rsidRDefault="0089773A">
      <w:pPr>
        <w:pStyle w:val="dialog"/>
      </w:pPr>
      <w:r>
        <w:t xml:space="preserve">ЮРА. Вы вот это видели? </w:t>
      </w:r>
      <w:r>
        <w:rPr>
          <w:i/>
          <w:iCs/>
        </w:rPr>
        <w:t>(Тычет ей в лицо громадный кулак.)</w:t>
      </w:r>
      <w:r>
        <w:t xml:space="preserve"> Я ведь слово дал. Я человек мирный, но не доводите меня до крайности!</w:t>
      </w:r>
    </w:p>
    <w:p w:rsidR="0089773A" w:rsidRDefault="0089773A">
      <w:pPr>
        <w:pStyle w:val="dialog"/>
      </w:pPr>
      <w:r>
        <w:t>СТЕПАН СЕМЕНОВИЧ. Давай-давай, Юра, мы поддержим.</w:t>
      </w:r>
    </w:p>
    <w:p w:rsidR="0089773A" w:rsidRDefault="0089773A">
      <w:pPr>
        <w:pStyle w:val="remarka"/>
      </w:pPr>
      <w:r>
        <w:lastRenderedPageBreak/>
        <w:t>Все, кроме Андрея, окружают Прасковью Федоровну.</w:t>
      </w:r>
    </w:p>
    <w:p w:rsidR="0089773A" w:rsidRDefault="0089773A">
      <w:pPr>
        <w:pStyle w:val="dialog"/>
      </w:pPr>
      <w:r>
        <w:t>ЛЮБА. Вынесем ее стол в коридор – и делу конец.</w:t>
      </w:r>
    </w:p>
    <w:p w:rsidR="0089773A" w:rsidRDefault="0089773A">
      <w:pPr>
        <w:pStyle w:val="dialog"/>
      </w:pPr>
      <w:r>
        <w:t xml:space="preserve">ПРАСКОВЬЯ ФЕДОРОВНА. Все равно не уйду! </w:t>
      </w:r>
      <w:r>
        <w:rPr>
          <w:i/>
          <w:iCs/>
        </w:rPr>
        <w:t>(Забирается на стол и вцепляется в него руками.)</w:t>
      </w:r>
      <w:r>
        <w:t xml:space="preserve"> </w:t>
      </w:r>
    </w:p>
    <w:p w:rsidR="0089773A" w:rsidRDefault="0089773A">
      <w:pPr>
        <w:pStyle w:val="dialog"/>
      </w:pPr>
      <w:r>
        <w:t>ЛЮБА. А мы заставим.</w:t>
      </w:r>
    </w:p>
    <w:p w:rsidR="0089773A" w:rsidRDefault="0089773A">
      <w:pPr>
        <w:pStyle w:val="dialog"/>
      </w:pPr>
      <w:r>
        <w:t>МАРИЯ. Выживем ее.</w:t>
      </w:r>
    </w:p>
    <w:p w:rsidR="0089773A" w:rsidRDefault="0089773A">
      <w:pPr>
        <w:pStyle w:val="dialog"/>
      </w:pPr>
      <w:r>
        <w:t>ПРАСКОВЬЯ ФЕДОРОВНА. Вы люди или звери?</w:t>
      </w:r>
    </w:p>
    <w:p w:rsidR="0089773A" w:rsidRDefault="0089773A">
      <w:pPr>
        <w:pStyle w:val="dialog"/>
      </w:pPr>
      <w:r>
        <w:t>МАРИЯ. С вами и озвереть недолго.</w:t>
      </w:r>
    </w:p>
    <w:p w:rsidR="0089773A" w:rsidRDefault="0089773A">
      <w:pPr>
        <w:pStyle w:val="dialog"/>
      </w:pPr>
      <w:r>
        <w:t>ЮРА. Прасковья Федоровна! Не доводите меня до крайности!</w:t>
      </w:r>
    </w:p>
    <w:p w:rsidR="0089773A" w:rsidRDefault="0089773A">
      <w:pPr>
        <w:pStyle w:val="dialog"/>
      </w:pPr>
      <w:r>
        <w:t>ЛЮБА. Нечего с ней разговаривать! Берите стол и понесли.</w:t>
      </w:r>
    </w:p>
    <w:p w:rsidR="0089773A" w:rsidRDefault="0089773A">
      <w:pPr>
        <w:pStyle w:val="remarka"/>
      </w:pPr>
      <w:r>
        <w:t xml:space="preserve">Сотрудники поднимают стол вместе с Прасковьей Федоровной и несут его к выходу. Входит НИКОЛАЙ НИКАНОРОВИЧ. </w:t>
      </w:r>
    </w:p>
    <w:p w:rsidR="0089773A" w:rsidRDefault="0089773A">
      <w:pPr>
        <w:pStyle w:val="dialog"/>
      </w:pPr>
      <w:r>
        <w:t>НИКОЛАЙ НИКАНОРОВИЧ. Что такое? Прекратить! Марш по местам!</w:t>
      </w:r>
    </w:p>
    <w:p w:rsidR="0089773A" w:rsidRDefault="0089773A">
      <w:pPr>
        <w:pStyle w:val="remarka"/>
      </w:pPr>
      <w:r>
        <w:t>Начальственный окрик сразу охлаждает страсти. Все разбредаются по местам. НИКОЛАЙ НИКАНОРОВИЧ продолжает бушевать.</w:t>
      </w:r>
    </w:p>
    <w:p w:rsidR="0089773A" w:rsidRDefault="0089773A">
      <w:pPr>
        <w:pStyle w:val="dialog"/>
      </w:pPr>
      <w:r>
        <w:tab/>
        <w:t>Я вас всех выгоню! Всех! Я все могу! Я ничего не потерплю! Я ни на что не посмотрю!</w:t>
      </w:r>
    </w:p>
    <w:p w:rsidR="0089773A" w:rsidRDefault="0089773A">
      <w:pPr>
        <w:pStyle w:val="remarka"/>
      </w:pPr>
      <w:r>
        <w:t>Напуганные сотрудники молчат.</w:t>
      </w:r>
    </w:p>
    <w:p w:rsidR="0089773A" w:rsidRDefault="0089773A">
      <w:pPr>
        <w:pStyle w:val="dialog"/>
      </w:pPr>
      <w:r>
        <w:tab/>
      </w:r>
      <w:r>
        <w:tab/>
        <w:t>Последний раз спрашиваю: уходит кто-нибудь или нет?</w:t>
      </w:r>
    </w:p>
    <w:p w:rsidR="0089773A" w:rsidRDefault="0089773A">
      <w:pPr>
        <w:pStyle w:val="dialog"/>
      </w:pPr>
      <w:r>
        <w:t xml:space="preserve">ЮРА. </w:t>
      </w:r>
      <w:r>
        <w:rPr>
          <w:i/>
          <w:iCs/>
        </w:rPr>
        <w:t>(После паузы.)</w:t>
      </w:r>
      <w:r>
        <w:t xml:space="preserve"> Вот, Прасковья Федоровна.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(Недоверчиво.)</w:t>
      </w:r>
      <w:r>
        <w:t xml:space="preserve"> Добровольно?</w:t>
      </w:r>
    </w:p>
    <w:p w:rsidR="0089773A" w:rsidRDefault="0089773A">
      <w:pPr>
        <w:pStyle w:val="dialog"/>
      </w:pPr>
      <w:r>
        <w:t>ПРАСКОВЬЯ ФЕДОРОВНА. Ну да, как бы не так.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(С сожалением в голосе.)</w:t>
      </w:r>
      <w:r>
        <w:t xml:space="preserve"> Ее нельзя. Я узнавал. Человек она заслуженный, активист, общественник, член, участник и все такое. </w:t>
      </w:r>
      <w:r w:rsidR="005A78F3">
        <w:t xml:space="preserve">Опять же доверенное лицо. </w:t>
      </w:r>
      <w:r>
        <w:t xml:space="preserve">Сами должны понимать. </w:t>
      </w:r>
      <w:r>
        <w:rPr>
          <w:i/>
          <w:iCs/>
        </w:rPr>
        <w:t>(Помолчав.)</w:t>
      </w:r>
      <w:r>
        <w:t xml:space="preserve"> Значит, желающих нет?</w:t>
      </w:r>
    </w:p>
    <w:p w:rsidR="0089773A" w:rsidRDefault="0089773A">
      <w:pPr>
        <w:pStyle w:val="remarka"/>
      </w:pPr>
      <w:r>
        <w:t>Пауза. НИКОЛАЙ НИКАНОРОВИЧ продолжает зловеще.</w:t>
      </w:r>
    </w:p>
    <w:p w:rsidR="0089773A" w:rsidRDefault="0089773A">
      <w:pPr>
        <w:pStyle w:val="dialog"/>
      </w:pPr>
      <w:r>
        <w:tab/>
        <w:t>Так-так. Что ж, придется решать самому. Андрей, пройдем ко мне, посоветуемся.</w:t>
      </w:r>
    </w:p>
    <w:p w:rsidR="0089773A" w:rsidRDefault="0089773A">
      <w:pPr>
        <w:pStyle w:val="remarka"/>
      </w:pPr>
      <w:r>
        <w:t xml:space="preserve">АНДРЕЙ проходит в закуток начальника. НИКОЛАЙ НИКАНОРОВИЧ следует за ним, но у входа оборачивается и вновь взрывается. </w:t>
      </w:r>
    </w:p>
    <w:p w:rsidR="0089773A" w:rsidRDefault="0089773A">
      <w:pPr>
        <w:pStyle w:val="dialog"/>
      </w:pPr>
      <w:r>
        <w:tab/>
      </w:r>
      <w:r>
        <w:tab/>
        <w:t>Поче</w:t>
      </w:r>
      <w:r w:rsidR="003D6FA0">
        <w:t>му никто не работает? Что ли</w:t>
      </w:r>
      <w:r>
        <w:t xml:space="preserve"> здесь санаторий? Всех разгоню!</w:t>
      </w:r>
    </w:p>
    <w:p w:rsidR="0089773A" w:rsidRDefault="0089773A">
      <w:pPr>
        <w:pStyle w:val="remarka"/>
      </w:pPr>
      <w:r>
        <w:t>Сотрудники бросаются к своим инструментам. Канцелярская симфония возобновляется. Обведя свой "ансамбль" грозным взглядом, шеф идет к себе и садится напротив Андрея.</w:t>
      </w:r>
    </w:p>
    <w:p w:rsidR="0089773A" w:rsidRDefault="0089773A">
      <w:pPr>
        <w:pStyle w:val="dialog"/>
      </w:pPr>
      <w:r>
        <w:tab/>
      </w:r>
      <w:r>
        <w:tab/>
        <w:t xml:space="preserve">Проклятый день! Я весь на грани, на пределе, на взводе, я загнан, забит, замучен, более того – задерган. И, думаешь, кто-нибудь скажет за это спасибо? Фига с маслом. Правильно говорят: чужого спасиба не жди, а </w:t>
      </w:r>
      <w:r w:rsidR="003D6FA0">
        <w:t>своего не жалей. Разорвешься на</w:t>
      </w:r>
      <w:r>
        <w:t>дв</w:t>
      </w:r>
      <w:r w:rsidR="003D6FA0">
        <w:t>ое, а люди скажут: почему не на</w:t>
      </w:r>
      <w:r>
        <w:t xml:space="preserve">четверо? </w:t>
      </w:r>
      <w:r>
        <w:rPr>
          <w:i/>
          <w:iCs/>
        </w:rPr>
        <w:t xml:space="preserve">(Срывается с места, выбегает к сотрудникам и нервно </w:t>
      </w:r>
      <w:r w:rsidR="00E756EF">
        <w:rPr>
          <w:i/>
          <w:iCs/>
        </w:rPr>
        <w:t>сту</w:t>
      </w:r>
      <w:r>
        <w:rPr>
          <w:i/>
          <w:iCs/>
        </w:rPr>
        <w:t>чит</w:t>
      </w:r>
      <w:r w:rsidR="005A78F3">
        <w:rPr>
          <w:i/>
          <w:iCs/>
        </w:rPr>
        <w:t xml:space="preserve"> кулаком</w:t>
      </w:r>
      <w:r>
        <w:rPr>
          <w:i/>
          <w:iCs/>
        </w:rPr>
        <w:t xml:space="preserve"> по чьему-то столу.)</w:t>
      </w:r>
      <w:r>
        <w:t xml:space="preserve"> Работать! Всем работать!</w:t>
      </w:r>
    </w:p>
    <w:p w:rsidR="0089773A" w:rsidRDefault="0089773A">
      <w:pPr>
        <w:pStyle w:val="remarka"/>
      </w:pPr>
      <w:r>
        <w:t>Симфония приобретает бешеный ритм. НИКОЛАЙ НИКАНОРОВИЧ возвращается к себе.</w:t>
      </w:r>
    </w:p>
    <w:p w:rsidR="0089773A" w:rsidRDefault="0089773A">
      <w:pPr>
        <w:pStyle w:val="dialog"/>
      </w:pPr>
      <w:r>
        <w:tab/>
        <w:t>Да... Так на чем я остановился?</w:t>
      </w:r>
    </w:p>
    <w:p w:rsidR="0089773A" w:rsidRDefault="0089773A">
      <w:pPr>
        <w:pStyle w:val="dialog"/>
      </w:pPr>
      <w:r>
        <w:t>АНДРЕЙ. "Почему не начетверо".</w:t>
      </w:r>
    </w:p>
    <w:p w:rsidR="0089773A" w:rsidRDefault="0089773A">
      <w:pPr>
        <w:pStyle w:val="dialog"/>
      </w:pPr>
      <w:r>
        <w:t xml:space="preserve">НИКОЛАЙ НИКАНОРОВИЧ. Что "не начетверо"? Ах да... Ты, небось, думаешь, что раз я начальник, то все зависит от меня. Так это вовсе не так. Я - между нами – тень, пустое место, видимость, мираж, более того – призрак. И в других отделах то же самое. Вся </w:t>
      </w:r>
      <w:r>
        <w:lastRenderedPageBreak/>
        <w:t xml:space="preserve">наша контора – это такая контора... </w:t>
      </w:r>
      <w:r>
        <w:rPr>
          <w:i/>
          <w:iCs/>
        </w:rPr>
        <w:t>(Опять вскакивает, бежит к по</w:t>
      </w:r>
      <w:r w:rsidR="003D6FA0">
        <w:rPr>
          <w:i/>
          <w:iCs/>
        </w:rPr>
        <w:t>д</w:t>
      </w:r>
      <w:r>
        <w:rPr>
          <w:i/>
          <w:iCs/>
        </w:rPr>
        <w:t>чиненным, стучит кулаком по столу и возвращается.)</w:t>
      </w:r>
      <w:r>
        <w:t xml:space="preserve"> Н-да... Горизонт, я бы сказал, исключительно мрачен. Ты меня понимаешь?</w:t>
      </w:r>
    </w:p>
    <w:p w:rsidR="0089773A" w:rsidRDefault="0089773A">
      <w:pPr>
        <w:pStyle w:val="dialog"/>
      </w:pPr>
      <w:r>
        <w:t xml:space="preserve">АНДРЕЙ. Понимаю. </w:t>
      </w:r>
    </w:p>
    <w:p w:rsidR="0089773A" w:rsidRDefault="0089773A">
      <w:pPr>
        <w:pStyle w:val="dialog"/>
      </w:pPr>
      <w:r>
        <w:t>НИКОЛАЙ НИКАНОРОВИЧ. Но ты, Андрей, не расстраивайся. Я еще попытаюсь тебя отстоять.</w:t>
      </w:r>
    </w:p>
    <w:p w:rsidR="0089773A" w:rsidRDefault="0089773A">
      <w:pPr>
        <w:pStyle w:val="dialog"/>
      </w:pPr>
      <w:r>
        <w:t>АНДРЕЙ. Меня?</w:t>
      </w:r>
    </w:p>
    <w:p w:rsidR="0089773A" w:rsidRDefault="0089773A">
      <w:pPr>
        <w:pStyle w:val="dialog"/>
      </w:pPr>
      <w:r>
        <w:t>НИКОЛАЙ НИКАНОРОВИЧ. Тебя, родной, тебя. Обстановка, я бы сказал, исключительно неблагоприятная... Но мы им еще покажем! Я буду за тебя бороться. Тебя любят все, но я - больше всех. Ты мне веришь, Андрей?</w:t>
      </w:r>
    </w:p>
    <w:p w:rsidR="0089773A" w:rsidRDefault="0089773A">
      <w:pPr>
        <w:pStyle w:val="dialog"/>
      </w:pPr>
      <w:r>
        <w:t>АНДРЕЙ. Верить-то я верю... Но я бы предпочел, чтобы вы боролись за кого-нибудь другого.</w:t>
      </w:r>
    </w:p>
    <w:p w:rsidR="0089773A" w:rsidRDefault="0089773A">
      <w:pPr>
        <w:pStyle w:val="dialog"/>
      </w:pPr>
      <w:r>
        <w:t>НИКОЛАЙ НИКАНОРОВИЧ. Андрей, голубчик, я бы тоже предпочел за другого, но за кого? Горизонт, я бы сказал, исключительно мрачен. Более того, твои шансы – между нами – близки к нулю.</w:t>
      </w:r>
    </w:p>
    <w:p w:rsidR="0089773A" w:rsidRDefault="0089773A">
      <w:pPr>
        <w:pStyle w:val="dialog"/>
      </w:pPr>
      <w:r>
        <w:t xml:space="preserve">АНДРЕЙ. Почему? </w:t>
      </w:r>
    </w:p>
    <w:p w:rsidR="0089773A" w:rsidRDefault="0089773A">
      <w:pPr>
        <w:pStyle w:val="dialog"/>
      </w:pPr>
      <w:r>
        <w:t>НИКОЛАЙ НИКАНОРОВИЧ. И ты еще спрашиваешь, почему! Да по тыще причин! Взять хотя бы твой стаж. Ты ведь работаешь у нас недавно, а остальные лоботрясничают здесь давно. А это важно, понимаешь?</w:t>
      </w:r>
    </w:p>
    <w:p w:rsidR="0089773A" w:rsidRDefault="0089773A">
      <w:pPr>
        <w:pStyle w:val="dialog"/>
      </w:pPr>
      <w:r>
        <w:t>АНДРЕЙ. Понимаю.</w:t>
      </w:r>
    </w:p>
    <w:p w:rsidR="0089773A" w:rsidRDefault="0089773A">
      <w:pPr>
        <w:pStyle w:val="dialog"/>
      </w:pPr>
      <w:r>
        <w:t>НИКОЛАЙ НИКАНОРОВИЧ. А главная твоя беда,  что... Как бы тебе объяснить... На работе ты занимаешься работой, понимаешь?</w:t>
      </w:r>
    </w:p>
    <w:p w:rsidR="0089773A" w:rsidRDefault="0089773A">
      <w:pPr>
        <w:pStyle w:val="dialog"/>
      </w:pPr>
      <w:r>
        <w:t>АНДРЕЙ. Понимаю.</w:t>
      </w:r>
    </w:p>
    <w:p w:rsidR="0089773A" w:rsidRDefault="0089773A">
      <w:pPr>
        <w:pStyle w:val="dialog"/>
      </w:pPr>
      <w:r>
        <w:t>НИКОЛАЙ НИКАНОРОВИЧ. Правда, ты у нас недавно, на собраниях еще не выступал, проявить себя не успел, заметить себя не дал, никуда не изб</w:t>
      </w:r>
      <w:r w:rsidR="009B6660">
        <w:t>и</w:t>
      </w:r>
      <w:r>
        <w:t>рался, и все такое прочее, но... Ты меня понимаешь?</w:t>
      </w:r>
    </w:p>
    <w:p w:rsidR="0089773A" w:rsidRDefault="0089773A">
      <w:pPr>
        <w:pStyle w:val="dialog"/>
      </w:pPr>
      <w:r>
        <w:t>АНДРЕЙ. Понимаю.</w:t>
      </w:r>
    </w:p>
    <w:p w:rsidR="0089773A" w:rsidRDefault="0089773A">
      <w:pPr>
        <w:pStyle w:val="dialog"/>
      </w:pPr>
      <w:r>
        <w:t>НИКОЛАЙ НИКАНОРОВИЧ. Ты можешь сказать, что кому-то надо и работать. Голубчик мой, я это вполне одобряю, разделяю и, более того, поддерживаю. Но, с другой стороны, согласись: кому надо, чтобы ты работал? Кому от этого жарко? Кому холодно? Ты меня понимаешь?</w:t>
      </w:r>
    </w:p>
    <w:p w:rsidR="0089773A" w:rsidRDefault="0089773A">
      <w:pPr>
        <w:pStyle w:val="dialog"/>
      </w:pPr>
      <w:r>
        <w:t>АНДРЕЙ. Понимаю.</w:t>
      </w:r>
    </w:p>
    <w:p w:rsidR="0089773A" w:rsidRDefault="0089773A">
      <w:pPr>
        <w:pStyle w:val="dialog"/>
      </w:pPr>
      <w:r>
        <w:t xml:space="preserve">НИКОЛАЙ НИКАНОРОВИЧ. Ну, вот скажи: может, </w:t>
      </w:r>
      <w:r w:rsidR="009B6660">
        <w:t xml:space="preserve">ты </w:t>
      </w:r>
      <w:r w:rsidR="00447FBA">
        <w:t>околачивался</w:t>
      </w:r>
      <w:r w:rsidR="009B6660">
        <w:t xml:space="preserve"> в чьем-то штабе</w:t>
      </w:r>
      <w:r>
        <w:t>?</w:t>
      </w:r>
    </w:p>
    <w:p w:rsidR="0089773A" w:rsidRDefault="0089773A">
      <w:pPr>
        <w:pStyle w:val="dialog"/>
      </w:pPr>
      <w:r>
        <w:t xml:space="preserve">АНДРЕЙ. Нет. </w:t>
      </w:r>
    </w:p>
    <w:p w:rsidR="0089773A" w:rsidRDefault="0089773A">
      <w:pPr>
        <w:pStyle w:val="dialog"/>
      </w:pPr>
      <w:r>
        <w:t>НИКОЛАЙ НИКАНОРОВИЧ. Может быть, ты – между нами – мать-одиночка?</w:t>
      </w:r>
    </w:p>
    <w:p w:rsidR="0089773A" w:rsidRDefault="0089773A">
      <w:pPr>
        <w:pStyle w:val="dialog"/>
      </w:pPr>
      <w:r>
        <w:t xml:space="preserve">АНДРЕЙ. Нет. </w:t>
      </w:r>
    </w:p>
    <w:p w:rsidR="0089773A" w:rsidRDefault="0089773A">
      <w:pPr>
        <w:pStyle w:val="dialog"/>
      </w:pPr>
      <w:r>
        <w:t>НИКОЛАЙ НИКАНОРОВИЧ. Член редколлегии?</w:t>
      </w:r>
    </w:p>
    <w:p w:rsidR="0089773A" w:rsidRDefault="0089773A">
      <w:pPr>
        <w:pStyle w:val="dialog"/>
      </w:pPr>
      <w:r>
        <w:t xml:space="preserve">АНДРЕЙ. Нет. </w:t>
      </w:r>
    </w:p>
    <w:p w:rsidR="0089773A" w:rsidRDefault="0089773A">
      <w:pPr>
        <w:pStyle w:val="dialog"/>
      </w:pPr>
      <w:r>
        <w:t xml:space="preserve">НИКОЛАЙ НИКАНОРОВИЧ. Член сборной? </w:t>
      </w:r>
    </w:p>
    <w:p w:rsidR="0089773A" w:rsidRDefault="0089773A">
      <w:pPr>
        <w:pStyle w:val="dialog"/>
      </w:pPr>
      <w:r>
        <w:t xml:space="preserve">АНДРЕЙ. Нет. </w:t>
      </w:r>
    </w:p>
    <w:p w:rsidR="0089773A" w:rsidRDefault="0089773A">
      <w:pPr>
        <w:pStyle w:val="dialog"/>
      </w:pPr>
      <w:r>
        <w:t>НИКОЛАЙ НИКАНОРОВИЧ. Член профкома?</w:t>
      </w:r>
    </w:p>
    <w:p w:rsidR="0089773A" w:rsidRDefault="0089773A">
      <w:pPr>
        <w:pStyle w:val="dialog"/>
      </w:pPr>
      <w:r>
        <w:t xml:space="preserve">АНДРЕЙ. Нет. </w:t>
      </w:r>
    </w:p>
    <w:p w:rsidR="0089773A" w:rsidRDefault="0089773A">
      <w:pPr>
        <w:pStyle w:val="dialog"/>
      </w:pPr>
      <w:r>
        <w:t>НИКОЛАЙ НИКАНОРОВИЧ. Ну</w:t>
      </w:r>
      <w:r w:rsidR="00A83522">
        <w:t>,</w:t>
      </w:r>
      <w:r>
        <w:t xml:space="preserve"> подумай сам, могу ли я тебе помочь? Если бы ты был членом хоть чего-нибудь...</w:t>
      </w:r>
    </w:p>
    <w:p w:rsidR="0089773A" w:rsidRDefault="0089773A">
      <w:pPr>
        <w:pStyle w:val="dialog"/>
      </w:pPr>
      <w:r>
        <w:t>АНДРЕЙ. Я понимаю.</w:t>
      </w:r>
    </w:p>
    <w:p w:rsidR="0089773A" w:rsidRDefault="0089773A">
      <w:pPr>
        <w:pStyle w:val="dialog"/>
      </w:pPr>
      <w:r>
        <w:t>НИКОЛАЙ НИКАНОРОВИЧ. Но ты ни чего не член. Ты даже не член редколлегии.</w:t>
      </w:r>
    </w:p>
    <w:p w:rsidR="0089773A" w:rsidRDefault="0089773A">
      <w:pPr>
        <w:pStyle w:val="dialog"/>
      </w:pPr>
      <w:r>
        <w:t>АНДРЕЙ. Я член технического общества, член общества изобретателей, член научного совета по...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(Прерывая.)</w:t>
      </w:r>
      <w:r>
        <w:t xml:space="preserve"> Андрюша, голубчик, не говори глупостей. Скажи лучше, у тебя там </w:t>
      </w:r>
      <w:r>
        <w:rPr>
          <w:i/>
          <w:iCs/>
        </w:rPr>
        <w:t>(показывает наверх)</w:t>
      </w:r>
      <w:r>
        <w:t xml:space="preserve"> есть рука?</w:t>
      </w:r>
    </w:p>
    <w:p w:rsidR="0089773A" w:rsidRDefault="0089773A">
      <w:pPr>
        <w:pStyle w:val="dialog"/>
      </w:pPr>
      <w:r>
        <w:t>АНДРЕЙ. Нет.</w:t>
      </w:r>
    </w:p>
    <w:p w:rsidR="0089773A" w:rsidRDefault="0089773A">
      <w:pPr>
        <w:pStyle w:val="dialog"/>
      </w:pPr>
      <w:r>
        <w:lastRenderedPageBreak/>
        <w:t>НИКОЛАЙ НИКАНОРОВИЧ. Ну вот, видишь, у тебя даже нет руки. Только голова, и не там, а здесь. Разве так можно?</w:t>
      </w:r>
    </w:p>
    <w:p w:rsidR="0089773A" w:rsidRDefault="0089773A">
      <w:pPr>
        <w:pStyle w:val="dialog"/>
      </w:pPr>
      <w:r>
        <w:t>АНДРЕЙ. Нельзя.</w:t>
      </w:r>
    </w:p>
    <w:p w:rsidR="0089773A" w:rsidRDefault="0089773A">
      <w:pPr>
        <w:pStyle w:val="dialog"/>
      </w:pPr>
      <w:r>
        <w:t>НИКОЛАЙ НИКАНОРОВИЧ. Андрей, я хочу, но в этих</w:t>
      </w:r>
      <w:r w:rsidR="00A83522">
        <w:t xml:space="preserve"> обстоятельствах просто не могу </w:t>
      </w:r>
      <w:r>
        <w:t xml:space="preserve">за тебя бороться. Ты как хочешь – по сокращению или по собственному? </w:t>
      </w:r>
    </w:p>
    <w:p w:rsidR="0089773A" w:rsidRDefault="0089773A">
      <w:pPr>
        <w:pStyle w:val="remarka"/>
      </w:pPr>
      <w:r>
        <w:t>АНДРЕЙ пожимает плечами.</w:t>
      </w:r>
    </w:p>
    <w:p w:rsidR="0089773A" w:rsidRDefault="0089773A">
      <w:pPr>
        <w:pStyle w:val="dialog"/>
      </w:pPr>
      <w:r>
        <w:tab/>
      </w:r>
      <w:r>
        <w:tab/>
        <w:t>Я советую по собственному. Оно все-таки как-то более... Что ты все молчишь?</w:t>
      </w:r>
    </w:p>
    <w:p w:rsidR="0089773A" w:rsidRDefault="0089773A">
      <w:pPr>
        <w:pStyle w:val="remarka"/>
      </w:pPr>
      <w:r>
        <w:t>АНДРЕЙ снова пожимает плечами.</w:t>
      </w:r>
    </w:p>
    <w:p w:rsidR="0089773A" w:rsidRDefault="0089773A">
      <w:pPr>
        <w:pStyle w:val="dialog"/>
      </w:pPr>
      <w:r>
        <w:tab/>
      </w:r>
      <w:r>
        <w:tab/>
        <w:t>Я знаю, ты хочешь сказать, что я мог бы выставить Любу.</w:t>
      </w:r>
    </w:p>
    <w:p w:rsidR="0089773A" w:rsidRDefault="0089773A">
      <w:pPr>
        <w:pStyle w:val="dialog"/>
      </w:pPr>
      <w:r>
        <w:t>АНДРЕЙ. Да ничего я не хотел сказать.</w:t>
      </w:r>
    </w:p>
    <w:p w:rsidR="0089773A" w:rsidRDefault="0089773A">
      <w:pPr>
        <w:pStyle w:val="dialog"/>
      </w:pPr>
      <w:r>
        <w:t>НИКОЛАЙ НИКАНОРОВИЧ. Так она, если хочешь знать, в редколлегии.</w:t>
      </w:r>
    </w:p>
    <w:p w:rsidR="0089773A" w:rsidRDefault="0089773A">
      <w:pPr>
        <w:pStyle w:val="dialog"/>
      </w:pPr>
      <w:r>
        <w:t xml:space="preserve">АНДРЕЙ. Я понимаю. </w:t>
      </w:r>
    </w:p>
    <w:p w:rsidR="0089773A" w:rsidRDefault="0089773A">
      <w:pPr>
        <w:pStyle w:val="dialog"/>
      </w:pPr>
      <w:r>
        <w:t>НИКОЛАЙ НИКАНОРОВИЧ. А  впрочем, зачем тебе врать? Ведь, между нами, все знают, что между нами... Ты понимаешь?</w:t>
      </w:r>
    </w:p>
    <w:p w:rsidR="0089773A" w:rsidRDefault="0089773A">
      <w:pPr>
        <w:pStyle w:val="dialog"/>
      </w:pPr>
      <w:r>
        <w:t xml:space="preserve">АНДРЕЙ. Понимаю. </w:t>
      </w:r>
    </w:p>
    <w:p w:rsidR="0089773A" w:rsidRDefault="0089773A">
      <w:pPr>
        <w:pStyle w:val="dialog"/>
      </w:pPr>
      <w:r>
        <w:t xml:space="preserve">НИКОЛАЙ НИКАНОРОВИЧ. Я знаю, ты хочешь сказать, что Люба не конфетка, что она меня презирает, более того – не очень любит. Но я ничего не могу </w:t>
      </w:r>
      <w:r w:rsidR="00B629EE">
        <w:t>по</w:t>
      </w:r>
      <w:r>
        <w:t>делать. Я пойман в капкан, я в мертвой петле, я у нее на крючке. Ведь ей всего за двадцать, а мне, между нами, уже за сорок. Хорошо за сорок. Ты меня понимаешь?</w:t>
      </w:r>
    </w:p>
    <w:p w:rsidR="0089773A" w:rsidRDefault="0089773A">
      <w:pPr>
        <w:pStyle w:val="dialog"/>
      </w:pPr>
      <w:r>
        <w:t xml:space="preserve">АНДРЕЙ. Я понимаю. </w:t>
      </w:r>
    </w:p>
    <w:p w:rsidR="0089773A" w:rsidRDefault="0089773A">
      <w:pPr>
        <w:pStyle w:val="dialog"/>
      </w:pPr>
      <w:r>
        <w:t>НИКОЛАЙ НИКАНОРОВИЧ. Более того, в любой момент она может стукнуть жене. Что тогда?</w:t>
      </w:r>
    </w:p>
    <w:p w:rsidR="0089773A" w:rsidRDefault="0089773A">
      <w:pPr>
        <w:pStyle w:val="dialog"/>
      </w:pPr>
      <w:r>
        <w:t xml:space="preserve">АНДРЕЙ. Я понимаю. </w:t>
      </w:r>
    </w:p>
    <w:p w:rsidR="0089773A" w:rsidRDefault="0089773A">
      <w:pPr>
        <w:pStyle w:val="dialog"/>
      </w:pPr>
      <w:r>
        <w:t>НИКОЛАЙ НИКАНОРОВИЧ. Ну что ты все заладил: "понимаю" да "понимаю". Я и так знаю, что ты меня понимаешь. Лучше скажи что-нибудь.</w:t>
      </w:r>
    </w:p>
    <w:p w:rsidR="0089773A" w:rsidRDefault="0089773A">
      <w:pPr>
        <w:pStyle w:val="dialog"/>
      </w:pPr>
      <w:r>
        <w:t>АНДРЕЙ. Что?</w:t>
      </w:r>
    </w:p>
    <w:p w:rsidR="0089773A" w:rsidRDefault="0089773A">
      <w:pPr>
        <w:pStyle w:val="dialog"/>
      </w:pPr>
      <w:r>
        <w:t>НИКОЛАЙ НИКАНОРОВИЧ. Как что? Скажи, что я сволочь, подлец, сукин сын...</w:t>
      </w:r>
    </w:p>
    <w:p w:rsidR="0089773A" w:rsidRDefault="0089773A">
      <w:pPr>
        <w:pStyle w:val="dialog"/>
      </w:pPr>
      <w:r>
        <w:t>АНДРЕЙ. Зачем?</w:t>
      </w:r>
    </w:p>
    <w:p w:rsidR="0089773A" w:rsidRDefault="0089773A">
      <w:pPr>
        <w:pStyle w:val="dialog"/>
      </w:pPr>
      <w:r>
        <w:t>НИКОЛАЙ НИКАНОРОВИЧ. Мне будет легче. Скажи, что будешь протестовать, писать, жаловаться...</w:t>
      </w:r>
    </w:p>
    <w:p w:rsidR="0089773A" w:rsidRDefault="0089773A">
      <w:pPr>
        <w:pStyle w:val="dialog"/>
      </w:pPr>
      <w:r>
        <w:t>АНДРЕЙ. Зачем?</w:t>
      </w:r>
    </w:p>
    <w:p w:rsidR="0089773A" w:rsidRDefault="0089773A">
      <w:pPr>
        <w:pStyle w:val="dialog"/>
      </w:pPr>
      <w:r>
        <w:t>НИКОЛАЙ НИКАНОРОВИЧ. Правильно, незачем. Ты парень с головой, так жалей ее, не бейся об стенку. Мы живем в век стали и железобетона, с большой буквы этого слова.</w:t>
      </w:r>
    </w:p>
    <w:p w:rsidR="0089773A" w:rsidRDefault="0089773A">
      <w:pPr>
        <w:pStyle w:val="dialog"/>
      </w:pPr>
      <w:r>
        <w:t xml:space="preserve">АНДРЕЙ. </w:t>
      </w:r>
      <w:r>
        <w:rPr>
          <w:i/>
          <w:iCs/>
        </w:rPr>
        <w:t>(Берет авторучку.)</w:t>
      </w:r>
      <w:r>
        <w:t xml:space="preserve"> С какого числа писать?</w:t>
      </w:r>
    </w:p>
    <w:p w:rsidR="0089773A" w:rsidRDefault="0089773A">
      <w:pPr>
        <w:pStyle w:val="dialog"/>
      </w:pPr>
      <w:r>
        <w:t>НИКОЛАЙ НИКАНОРОВИЧ. Увольнение-то? Через две недели. Но ты не думай – я не подлец. А если даже и подлец, то я не виноват. Я тебе дам самую лучшую характеристику.</w:t>
      </w:r>
    </w:p>
    <w:p w:rsidR="0089773A" w:rsidRDefault="0089773A">
      <w:pPr>
        <w:pStyle w:val="dialog"/>
      </w:pPr>
      <w:r>
        <w:t xml:space="preserve">АНДРЕЙ. Спасибо. </w:t>
      </w:r>
    </w:p>
    <w:p w:rsidR="0089773A" w:rsidRDefault="0089773A">
      <w:pPr>
        <w:pStyle w:val="dialog"/>
      </w:pPr>
      <w:r>
        <w:t>НИКОЛАЙ НИКАНОРОВИЧ. Ты ее сам на себя сочини – подпишу не глядя.</w:t>
      </w:r>
    </w:p>
    <w:p w:rsidR="0089773A" w:rsidRDefault="0089773A">
      <w:pPr>
        <w:pStyle w:val="dialog"/>
      </w:pPr>
      <w:r>
        <w:t xml:space="preserve">АНДРЕЙ. Спасибо. </w:t>
      </w:r>
      <w:r>
        <w:rPr>
          <w:i/>
          <w:iCs/>
        </w:rPr>
        <w:t>(Протягивает заявление.)</w:t>
      </w:r>
      <w:r>
        <w:t xml:space="preserve"> Вот, с пятнадцатого.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(Визируя.)</w:t>
      </w:r>
      <w:r>
        <w:t xml:space="preserve"> Ну, родной, выручил ты меня. Прямо гора с плеч, кость из горла, камень с сердца. Если бы знал, как жалко мне с тобой расставаться.... Ты до пятнадцатого числись, но можешь сюда больше не являться. Плюнь ты на них всех, иди ищи работу. Ты не думай, я не подлец. Мы им еще покажем!</w:t>
      </w:r>
    </w:p>
    <w:p w:rsidR="0089773A" w:rsidRDefault="0089773A">
      <w:pPr>
        <w:pStyle w:val="remarka"/>
      </w:pPr>
      <w:r>
        <w:t xml:space="preserve">АНДРЕЙ выходит из закутка шефа и направляется к своему столу. Канцелярская симфония обрывается. Все взгляды устремлены на Андрея. В полной тишине он складывает в портфель свои вещи и прощается с сослуживцами. На столе у начальника </w:t>
      </w:r>
      <w:r>
        <w:lastRenderedPageBreak/>
        <w:t>звонит телефон. НИКОЛАЙ НИКАНОРОВИЧ берет трубку и, произнеся обычные "алло" и "да", долго слушает.</w:t>
      </w:r>
    </w:p>
    <w:p w:rsidR="0089773A" w:rsidRDefault="0089773A">
      <w:pPr>
        <w:pStyle w:val="dialog"/>
      </w:pPr>
      <w:r>
        <w:tab/>
      </w:r>
      <w:r>
        <w:tab/>
        <w:t xml:space="preserve">Так... Так... Понятно. </w:t>
      </w:r>
      <w:r>
        <w:rPr>
          <w:i/>
          <w:iCs/>
        </w:rPr>
        <w:t>(В недоумении кладет трубку и окликает Андрея, который уже пожал руку последнему сотруднику.)</w:t>
      </w:r>
      <w:r>
        <w:t xml:space="preserve"> </w:t>
      </w:r>
    </w:p>
    <w:p w:rsidR="0089773A" w:rsidRDefault="0089773A">
      <w:pPr>
        <w:pStyle w:val="dialog"/>
      </w:pPr>
      <w:r>
        <w:tab/>
      </w:r>
      <w:r>
        <w:tab/>
        <w:t>Андрей, погоди! Новая директива.</w:t>
      </w:r>
    </w:p>
    <w:p w:rsidR="0089773A" w:rsidRDefault="0089773A">
      <w:pPr>
        <w:pStyle w:val="remarka"/>
      </w:pPr>
      <w:r>
        <w:t>Пауза.</w:t>
      </w:r>
    </w:p>
    <w:p w:rsidR="0089773A" w:rsidRDefault="0089773A">
      <w:pPr>
        <w:pStyle w:val="dialog"/>
      </w:pPr>
      <w:r>
        <w:t>ПРАСКОВЬЯ ФЕДОРОВНА. Чего это вдруг?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(Растерянно.)</w:t>
      </w:r>
      <w:r>
        <w:t xml:space="preserve"> Да вроде из-за моих предложений.</w:t>
      </w:r>
    </w:p>
    <w:p w:rsidR="0089773A" w:rsidRDefault="0089773A">
      <w:pPr>
        <w:pStyle w:val="dialog"/>
      </w:pPr>
      <w:r>
        <w:t>ПРАСКОВЬЯ ФЕДОРОВНА. Каких-таких предложений?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(Еще растеряннее.)</w:t>
      </w:r>
      <w:r>
        <w:t xml:space="preserve"> Которые полностью приняты.</w:t>
      </w:r>
    </w:p>
    <w:p w:rsidR="0089773A" w:rsidRDefault="0089773A">
      <w:pPr>
        <w:pStyle w:val="dialog"/>
      </w:pPr>
      <w:r>
        <w:t>ЮРА. А вы разве что-нибудь предлагали?</w:t>
      </w:r>
    </w:p>
    <w:p w:rsidR="0089773A" w:rsidRDefault="0089773A">
      <w:pPr>
        <w:pStyle w:val="dialog"/>
      </w:pPr>
      <w:r>
        <w:t>НИКОЛАЙ НИКАНОРОВИЧ. Видимо, предлагал, потому что меня благодарят. За принципиальность, деловой подход, смелость, более того – за честность.</w:t>
      </w:r>
    </w:p>
    <w:p w:rsidR="0089773A" w:rsidRDefault="0089773A">
      <w:pPr>
        <w:pStyle w:val="dialog"/>
      </w:pPr>
      <w:r>
        <w:t>ПРАСКОВЬЯ ФЕДОРОВНА. Это вас-то?</w:t>
      </w:r>
    </w:p>
    <w:p w:rsidR="0089773A" w:rsidRDefault="0089773A">
      <w:pPr>
        <w:pStyle w:val="dialog"/>
      </w:pPr>
      <w:r>
        <w:t>СТЕПАН СЕМЕНОВИЧ. Вы ничего не напутали?</w:t>
      </w:r>
    </w:p>
    <w:p w:rsidR="0089773A" w:rsidRDefault="0089773A">
      <w:pPr>
        <w:pStyle w:val="remarka"/>
      </w:pPr>
      <w:r>
        <w:t>НИКОЛАЙ НИКАНОРОВИЧ озадаченно пожимает плечами.</w:t>
      </w:r>
    </w:p>
    <w:p w:rsidR="0089773A" w:rsidRDefault="0089773A">
      <w:pPr>
        <w:pStyle w:val="dialog"/>
      </w:pPr>
      <w:r>
        <w:t>АНДРЕЙ. Николай Никанорович, я думаю, речь идет о том докладе, что вы днем подписали. Помните? Который я в комиссию передал.</w:t>
      </w:r>
    </w:p>
    <w:p w:rsidR="0089773A" w:rsidRDefault="0089773A">
      <w:pPr>
        <w:pStyle w:val="dialog"/>
      </w:pPr>
      <w:r>
        <w:t>НИКОЛАЙ НИКАНОРОВИЧ. И что ты в нем предложил?</w:t>
      </w:r>
    </w:p>
    <w:p w:rsidR="0089773A" w:rsidRDefault="0089773A">
      <w:pPr>
        <w:pStyle w:val="dialog"/>
      </w:pPr>
      <w:r>
        <w:t>АНДРЕЙ. Много чего...</w:t>
      </w:r>
    </w:p>
    <w:p w:rsidR="0089773A" w:rsidRDefault="0089773A">
      <w:pPr>
        <w:pStyle w:val="dialog"/>
      </w:pPr>
      <w:r>
        <w:t xml:space="preserve">НИКОЛАЙ НИКАНОРОВИЧ. </w:t>
      </w:r>
      <w:r>
        <w:rPr>
          <w:i/>
          <w:iCs/>
        </w:rPr>
        <w:t>(Хватая себя за голову.)</w:t>
      </w:r>
      <w:r>
        <w:t xml:space="preserve"> И я это подписал?!</w:t>
      </w:r>
    </w:p>
    <w:p w:rsidR="0089773A" w:rsidRDefault="0089773A">
      <w:pPr>
        <w:pStyle w:val="remarka"/>
      </w:pPr>
      <w:r>
        <w:t>АНДРЕЙ разводит руками.</w:t>
      </w:r>
    </w:p>
    <w:p w:rsidR="0089773A" w:rsidRDefault="0089773A">
      <w:pPr>
        <w:pStyle w:val="dialog"/>
      </w:pPr>
      <w:r>
        <w:t>ЛЮБА. Вы скажете наконец, что случилось?</w:t>
      </w:r>
    </w:p>
    <w:p w:rsidR="0089773A" w:rsidRDefault="0089773A">
      <w:pPr>
        <w:pStyle w:val="dialog"/>
      </w:pPr>
      <w:r>
        <w:t>НИКОЛАЙ НИКАНОРОВИЧ. Во-первых, сокращение пока отменяется.</w:t>
      </w:r>
    </w:p>
    <w:p w:rsidR="0089773A" w:rsidRDefault="0089773A">
      <w:pPr>
        <w:pStyle w:val="remarka"/>
      </w:pPr>
      <w:r>
        <w:t>Взрыв энтузиазма. Все вскакивают со своих мест, берутся за руки в круг и начинают танцевать.</w:t>
      </w:r>
    </w:p>
    <w:p w:rsidR="0089773A" w:rsidRDefault="0089773A">
      <w:pPr>
        <w:pStyle w:val="dialog"/>
      </w:pPr>
      <w:r>
        <w:tab/>
      </w:r>
      <w:r>
        <w:tab/>
        <w:t>Во-вторых...</w:t>
      </w:r>
    </w:p>
    <w:p w:rsidR="0089773A" w:rsidRDefault="0089773A">
      <w:pPr>
        <w:pStyle w:val="remarka"/>
      </w:pPr>
      <w:r>
        <w:t>Поначалу его никто не слушает.</w:t>
      </w:r>
    </w:p>
    <w:p w:rsidR="0089773A" w:rsidRDefault="0089773A">
      <w:pPr>
        <w:pStyle w:val="dialog"/>
      </w:pPr>
      <w:r>
        <w:t>МАРИЯ. Что "во-вторых"?</w:t>
      </w:r>
    </w:p>
    <w:p w:rsidR="0089773A" w:rsidRDefault="0089773A">
      <w:pPr>
        <w:pStyle w:val="dialog"/>
      </w:pPr>
      <w:r>
        <w:t>НИКОЛАЙ НИКАНОРОВИЧ. Наш отдел должны реорганизовать, распустить, более того – прихлопнуть.</w:t>
      </w:r>
    </w:p>
    <w:p w:rsidR="0089773A" w:rsidRDefault="0089773A">
      <w:pPr>
        <w:pStyle w:val="remarka"/>
      </w:pPr>
      <w:r>
        <w:t>Общее оцепенение.</w:t>
      </w:r>
    </w:p>
    <w:p w:rsidR="0089773A" w:rsidRDefault="0089773A">
      <w:pPr>
        <w:pStyle w:val="dialog"/>
      </w:pPr>
      <w:r>
        <w:t>ЛЮБА. А мы?</w:t>
      </w:r>
    </w:p>
    <w:p w:rsidR="0089773A" w:rsidRDefault="0089773A">
      <w:pPr>
        <w:pStyle w:val="dialog"/>
      </w:pPr>
      <w:r>
        <w:t>МАРИЯ. Да, а как же мы?</w:t>
      </w:r>
    </w:p>
    <w:p w:rsidR="0089773A" w:rsidRDefault="0089773A">
      <w:pPr>
        <w:pStyle w:val="dialog"/>
      </w:pPr>
      <w:r>
        <w:t>НИКОЛАЙ НИКАНОРОВИЧ. А нами – между нами – займется комиссия.</w:t>
      </w:r>
    </w:p>
    <w:p w:rsidR="0089773A" w:rsidRDefault="0089773A">
      <w:pPr>
        <w:pStyle w:val="dialog"/>
      </w:pPr>
      <w:r>
        <w:t>ПРАСКОВЬЯ ФЕДОРОВНА. А как же наш коллектив?</w:t>
      </w:r>
    </w:p>
    <w:p w:rsidR="0089773A" w:rsidRDefault="0089773A">
      <w:pPr>
        <w:pStyle w:val="dialog"/>
      </w:pPr>
      <w:r>
        <w:t>МАРИЯ. Да, ведь мы так привыкли друг к дружке... И вообще.</w:t>
      </w:r>
    </w:p>
    <w:p w:rsidR="0089773A" w:rsidRDefault="0089773A">
      <w:pPr>
        <w:pStyle w:val="dialog"/>
      </w:pPr>
      <w:r>
        <w:t>ЛЮБА. Постойте, а как же вы?</w:t>
      </w:r>
    </w:p>
    <w:p w:rsidR="0089773A" w:rsidRDefault="0089773A">
      <w:pPr>
        <w:pStyle w:val="dialog"/>
      </w:pPr>
      <w:r>
        <w:t>МАРИЯ. Да, а как же вы?</w:t>
      </w:r>
    </w:p>
    <w:p w:rsidR="0089773A" w:rsidRDefault="0089773A">
      <w:pPr>
        <w:pStyle w:val="dialog"/>
      </w:pPr>
      <w:r>
        <w:t xml:space="preserve">НИКОЛАЙ НИКАНОРОВИЧ. Я? Я... </w:t>
      </w:r>
      <w:r>
        <w:rPr>
          <w:i/>
          <w:iCs/>
        </w:rPr>
        <w:t>(Свирепо.)</w:t>
      </w:r>
      <w:r>
        <w:t xml:space="preserve"> Чт</w:t>
      </w:r>
      <w:r w:rsidR="003D6FA0">
        <w:t>о вы на меня уставились? Что ли</w:t>
      </w:r>
      <w:r w:rsidR="003B2EF2">
        <w:t>,</w:t>
      </w:r>
      <w:r>
        <w:t xml:space="preserve"> тут театр? Марш работать!</w:t>
      </w:r>
    </w:p>
    <w:p w:rsidR="0089773A" w:rsidRDefault="0089773A">
      <w:pPr>
        <w:pStyle w:val="dialog"/>
      </w:pPr>
      <w:r>
        <w:t xml:space="preserve">ПРАСКОВЬЯ ФЕДОРОВНА. </w:t>
      </w:r>
      <w:r>
        <w:rPr>
          <w:i/>
          <w:iCs/>
        </w:rPr>
        <w:t>(Показывая на часы.)</w:t>
      </w:r>
      <w:r>
        <w:t xml:space="preserve"> Какое тут работать, когда уже по домам пора.</w:t>
      </w:r>
    </w:p>
    <w:p w:rsidR="0089773A" w:rsidRDefault="0089773A">
      <w:pPr>
        <w:pStyle w:val="dialog"/>
      </w:pPr>
      <w:r>
        <w:t xml:space="preserve">НИКОЛАЙ НИКАНОРОВИЧ. А раз пора, так и нечего тут торчать! А ну, живо в гардероб! По домам! Чтобы через минуту тут никого не было! Вы что, оглохли? Вам говорят! Все! </w:t>
      </w:r>
      <w:r>
        <w:lastRenderedPageBreak/>
        <w:t>Конец!</w:t>
      </w:r>
    </w:p>
    <w:p w:rsidR="0089773A" w:rsidRDefault="0089773A">
      <w:pPr>
        <w:pStyle w:val="remarka"/>
      </w:pPr>
      <w:r>
        <w:t>Последние слова бушующего шефа адресованы уже не столько подчиненным, сколько зрительному залу. Он еще продолжает кипятиться, но занавес уже опускается, и мы так и не успеваем узнать, какая судьба уготована нашему симпатичнейшему Николаю Никаноровичу и всему его сплоченному коллективу.</w:t>
      </w:r>
    </w:p>
    <w:p w:rsidR="0089773A" w:rsidRDefault="0089773A">
      <w:pPr>
        <w:pStyle w:val="dialog"/>
      </w:pPr>
    </w:p>
    <w:p w:rsidR="0089773A" w:rsidRDefault="0089773A">
      <w:pPr>
        <w:pStyle w:val="dialog"/>
      </w:pPr>
    </w:p>
    <w:p w:rsidR="0089773A" w:rsidRDefault="0089773A">
      <w:pPr>
        <w:pStyle w:val="dialog"/>
        <w:jc w:val="center"/>
        <w:rPr>
          <w:sz w:val="32"/>
          <w:szCs w:val="32"/>
        </w:rPr>
      </w:pPr>
      <w:r>
        <w:rPr>
          <w:sz w:val="32"/>
          <w:szCs w:val="32"/>
        </w:rPr>
        <w:t>КОНЕЦ</w:t>
      </w:r>
    </w:p>
    <w:sectPr w:rsidR="0089773A" w:rsidSect="00A03F03">
      <w:headerReference w:type="even" r:id="rId12"/>
      <w:headerReference w:type="default" r:id="rId13"/>
      <w:pgSz w:w="11907" w:h="16840" w:code="9"/>
      <w:pgMar w:top="1418" w:right="567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5D" w:rsidRDefault="003C525D">
      <w:r>
        <w:separator/>
      </w:r>
    </w:p>
  </w:endnote>
  <w:endnote w:type="continuationSeparator" w:id="0">
    <w:p w:rsidR="003C525D" w:rsidRDefault="003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5D" w:rsidRDefault="003C525D">
      <w:r>
        <w:separator/>
      </w:r>
    </w:p>
  </w:footnote>
  <w:footnote w:type="continuationSeparator" w:id="0">
    <w:p w:rsidR="003C525D" w:rsidRDefault="003C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3A" w:rsidRDefault="00897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48</w:t>
    </w:r>
    <w:r>
      <w:rPr>
        <w:rStyle w:val="a4"/>
      </w:rPr>
      <w:fldChar w:fldCharType="end"/>
    </w:r>
  </w:p>
  <w:p w:rsidR="0089773A" w:rsidRDefault="008977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3A" w:rsidRDefault="00897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3F77">
      <w:rPr>
        <w:rStyle w:val="a4"/>
        <w:noProof/>
      </w:rPr>
      <w:t>2</w:t>
    </w:r>
    <w:r>
      <w:rPr>
        <w:rStyle w:val="a4"/>
      </w:rPr>
      <w:fldChar w:fldCharType="end"/>
    </w:r>
  </w:p>
  <w:p w:rsidR="0089773A" w:rsidRDefault="0089773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E678B2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>
    <w:nsid w:val="FFFFFF7D"/>
    <w:multiLevelType w:val="singleLevel"/>
    <w:tmpl w:val="984659E6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>
    <w:nsid w:val="FFFFFF7E"/>
    <w:multiLevelType w:val="singleLevel"/>
    <w:tmpl w:val="65329B48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>
    <w:nsid w:val="FFFFFF7F"/>
    <w:multiLevelType w:val="singleLevel"/>
    <w:tmpl w:val="B8564EAA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>
    <w:nsid w:val="FFFFFF80"/>
    <w:multiLevelType w:val="singleLevel"/>
    <w:tmpl w:val="53FAFE94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C8329E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20169A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81564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7A0F8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94CA814A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226B096F"/>
    <w:multiLevelType w:val="singleLevel"/>
    <w:tmpl w:val="0D667DF8"/>
    <w:lvl w:ilvl="0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1">
    <w:nsid w:val="60D8024D"/>
    <w:multiLevelType w:val="hybridMultilevel"/>
    <w:tmpl w:val="24FE83E0"/>
    <w:lvl w:ilvl="0" w:tplc="DE12E23C">
      <w:start w:val="1"/>
      <w:numFmt w:val="decimal"/>
      <w:lvlText w:val="%1."/>
      <w:lvlJc w:val="left"/>
      <w:pPr>
        <w:tabs>
          <w:tab w:val="num" w:pos="435"/>
        </w:tabs>
        <w:ind w:left="435" w:right="435" w:hanging="360"/>
      </w:pPr>
      <w:rPr>
        <w:rFonts w:hint="default"/>
      </w:rPr>
    </w:lvl>
    <w:lvl w:ilvl="1" w:tplc="B16603C6" w:tentative="1">
      <w:start w:val="1"/>
      <w:numFmt w:val="lowerLetter"/>
      <w:lvlText w:val="%2."/>
      <w:lvlJc w:val="left"/>
      <w:pPr>
        <w:tabs>
          <w:tab w:val="num" w:pos="1155"/>
        </w:tabs>
        <w:ind w:left="1155" w:right="1155" w:hanging="360"/>
      </w:pPr>
    </w:lvl>
    <w:lvl w:ilvl="2" w:tplc="FF981B6A" w:tentative="1">
      <w:start w:val="1"/>
      <w:numFmt w:val="lowerRoman"/>
      <w:lvlText w:val="%3."/>
      <w:lvlJc w:val="right"/>
      <w:pPr>
        <w:tabs>
          <w:tab w:val="num" w:pos="1875"/>
        </w:tabs>
        <w:ind w:left="1875" w:right="1875" w:hanging="180"/>
      </w:pPr>
    </w:lvl>
    <w:lvl w:ilvl="3" w:tplc="F1C850B6" w:tentative="1">
      <w:start w:val="1"/>
      <w:numFmt w:val="decimal"/>
      <w:lvlText w:val="%4."/>
      <w:lvlJc w:val="left"/>
      <w:pPr>
        <w:tabs>
          <w:tab w:val="num" w:pos="2595"/>
        </w:tabs>
        <w:ind w:left="2595" w:right="2595" w:hanging="360"/>
      </w:pPr>
    </w:lvl>
    <w:lvl w:ilvl="4" w:tplc="B3D0B6F2" w:tentative="1">
      <w:start w:val="1"/>
      <w:numFmt w:val="lowerLetter"/>
      <w:lvlText w:val="%5."/>
      <w:lvlJc w:val="left"/>
      <w:pPr>
        <w:tabs>
          <w:tab w:val="num" w:pos="3315"/>
        </w:tabs>
        <w:ind w:left="3315" w:right="3315" w:hanging="360"/>
      </w:pPr>
    </w:lvl>
    <w:lvl w:ilvl="5" w:tplc="D220CEB6" w:tentative="1">
      <w:start w:val="1"/>
      <w:numFmt w:val="lowerRoman"/>
      <w:lvlText w:val="%6."/>
      <w:lvlJc w:val="right"/>
      <w:pPr>
        <w:tabs>
          <w:tab w:val="num" w:pos="4035"/>
        </w:tabs>
        <w:ind w:left="4035" w:right="4035" w:hanging="180"/>
      </w:pPr>
    </w:lvl>
    <w:lvl w:ilvl="6" w:tplc="D5A23D66" w:tentative="1">
      <w:start w:val="1"/>
      <w:numFmt w:val="decimal"/>
      <w:lvlText w:val="%7."/>
      <w:lvlJc w:val="left"/>
      <w:pPr>
        <w:tabs>
          <w:tab w:val="num" w:pos="4755"/>
        </w:tabs>
        <w:ind w:left="4755" w:right="4755" w:hanging="360"/>
      </w:pPr>
    </w:lvl>
    <w:lvl w:ilvl="7" w:tplc="BB38DBD8" w:tentative="1">
      <w:start w:val="1"/>
      <w:numFmt w:val="lowerLetter"/>
      <w:lvlText w:val="%8."/>
      <w:lvlJc w:val="left"/>
      <w:pPr>
        <w:tabs>
          <w:tab w:val="num" w:pos="5475"/>
        </w:tabs>
        <w:ind w:left="5475" w:right="5475" w:hanging="360"/>
      </w:pPr>
    </w:lvl>
    <w:lvl w:ilvl="8" w:tplc="B00099A4" w:tentative="1">
      <w:start w:val="1"/>
      <w:numFmt w:val="lowerRoman"/>
      <w:lvlText w:val="%9."/>
      <w:lvlJc w:val="right"/>
      <w:pPr>
        <w:tabs>
          <w:tab w:val="num" w:pos="6195"/>
        </w:tabs>
        <w:ind w:left="6195" w:right="6195" w:hanging="180"/>
      </w:pPr>
    </w:lvl>
  </w:abstractNum>
  <w:abstractNum w:abstractNumId="12">
    <w:nsid w:val="7AB3696C"/>
    <w:multiLevelType w:val="hybridMultilevel"/>
    <w:tmpl w:val="06B825AC"/>
    <w:lvl w:ilvl="0" w:tplc="E3E20926">
      <w:start w:val="4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65BA05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5C42304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A89CF7BC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69F66706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25E77B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A114E3A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824D1B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C31EE3C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C49"/>
    <w:rsid w:val="000116E9"/>
    <w:rsid w:val="00011850"/>
    <w:rsid w:val="00027F60"/>
    <w:rsid w:val="0003103A"/>
    <w:rsid w:val="000321A1"/>
    <w:rsid w:val="00036E69"/>
    <w:rsid w:val="000A1A48"/>
    <w:rsid w:val="000E15EE"/>
    <w:rsid w:val="00114A3C"/>
    <w:rsid w:val="00126325"/>
    <w:rsid w:val="0015328B"/>
    <w:rsid w:val="001551F8"/>
    <w:rsid w:val="00161359"/>
    <w:rsid w:val="0017210C"/>
    <w:rsid w:val="001759AA"/>
    <w:rsid w:val="001A0BDC"/>
    <w:rsid w:val="001A53DA"/>
    <w:rsid w:val="001E699A"/>
    <w:rsid w:val="00214C4C"/>
    <w:rsid w:val="00241533"/>
    <w:rsid w:val="00245B67"/>
    <w:rsid w:val="002506FE"/>
    <w:rsid w:val="002823CF"/>
    <w:rsid w:val="00297639"/>
    <w:rsid w:val="002C33DB"/>
    <w:rsid w:val="003139CD"/>
    <w:rsid w:val="0037753F"/>
    <w:rsid w:val="003B2EF2"/>
    <w:rsid w:val="003C525D"/>
    <w:rsid w:val="003D3589"/>
    <w:rsid w:val="003D6FA0"/>
    <w:rsid w:val="003F00B9"/>
    <w:rsid w:val="003F4D68"/>
    <w:rsid w:val="00410FBF"/>
    <w:rsid w:val="00430D11"/>
    <w:rsid w:val="00444B9D"/>
    <w:rsid w:val="00447FBA"/>
    <w:rsid w:val="004A07A2"/>
    <w:rsid w:val="004A1EF3"/>
    <w:rsid w:val="004D240D"/>
    <w:rsid w:val="004F63E0"/>
    <w:rsid w:val="00501FD4"/>
    <w:rsid w:val="00511CE1"/>
    <w:rsid w:val="00516F04"/>
    <w:rsid w:val="00536064"/>
    <w:rsid w:val="0054745E"/>
    <w:rsid w:val="005A78F3"/>
    <w:rsid w:val="005C1BE6"/>
    <w:rsid w:val="00607FB7"/>
    <w:rsid w:val="00613005"/>
    <w:rsid w:val="00667658"/>
    <w:rsid w:val="00673FB6"/>
    <w:rsid w:val="00683F77"/>
    <w:rsid w:val="006B34BB"/>
    <w:rsid w:val="006C5ADE"/>
    <w:rsid w:val="006C777C"/>
    <w:rsid w:val="00714E94"/>
    <w:rsid w:val="00717BA1"/>
    <w:rsid w:val="0078274C"/>
    <w:rsid w:val="00787A19"/>
    <w:rsid w:val="007902F1"/>
    <w:rsid w:val="007D2B1E"/>
    <w:rsid w:val="007E2D0A"/>
    <w:rsid w:val="007E76B7"/>
    <w:rsid w:val="0088292D"/>
    <w:rsid w:val="00884C49"/>
    <w:rsid w:val="0089773A"/>
    <w:rsid w:val="008D3ED9"/>
    <w:rsid w:val="00910C1E"/>
    <w:rsid w:val="0096072C"/>
    <w:rsid w:val="009B6660"/>
    <w:rsid w:val="00A03F03"/>
    <w:rsid w:val="00A617E2"/>
    <w:rsid w:val="00A83522"/>
    <w:rsid w:val="00AB6E86"/>
    <w:rsid w:val="00AF3203"/>
    <w:rsid w:val="00AF7A5B"/>
    <w:rsid w:val="00B20ACB"/>
    <w:rsid w:val="00B4561D"/>
    <w:rsid w:val="00B629EE"/>
    <w:rsid w:val="00C13FCF"/>
    <w:rsid w:val="00C60EE5"/>
    <w:rsid w:val="00CE32D4"/>
    <w:rsid w:val="00CF4BEA"/>
    <w:rsid w:val="00D6248B"/>
    <w:rsid w:val="00D66354"/>
    <w:rsid w:val="00D76D99"/>
    <w:rsid w:val="00D949FE"/>
    <w:rsid w:val="00DD2BB0"/>
    <w:rsid w:val="00E64367"/>
    <w:rsid w:val="00E756EF"/>
    <w:rsid w:val="00E847E1"/>
    <w:rsid w:val="00EF3362"/>
    <w:rsid w:val="00F27EFA"/>
    <w:rsid w:val="00F42E2B"/>
    <w:rsid w:val="00F513A8"/>
    <w:rsid w:val="00F53C75"/>
    <w:rsid w:val="00F71922"/>
    <w:rsid w:val="00F762B9"/>
    <w:rsid w:val="00F95D0B"/>
    <w:rsid w:val="00FA4DD6"/>
    <w:rsid w:val="00FB1D9D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en-US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">
    <w:name w:val="Rus"/>
    <w:basedOn w:val="a"/>
    <w:pPr>
      <w:ind w:firstLine="340"/>
      <w:jc w:val="both"/>
    </w:pPr>
  </w:style>
  <w:style w:type="paragraph" w:styleId="a3">
    <w:name w:val="header"/>
    <w:basedOn w:val="a"/>
    <w:pPr>
      <w:tabs>
        <w:tab w:val="center" w:pos="4844"/>
        <w:tab w:val="right" w:pos="9689"/>
      </w:tabs>
    </w:pPr>
  </w:style>
  <w:style w:type="character" w:styleId="a4">
    <w:name w:val="page number"/>
    <w:basedOn w:val="a0"/>
  </w:style>
  <w:style w:type="paragraph" w:customStyle="1" w:styleId="dialogChar">
    <w:name w:val="dialog Char"/>
    <w:basedOn w:val="a"/>
    <w:pPr>
      <w:widowControl w:val="0"/>
      <w:ind w:left="567" w:right="170" w:hanging="567"/>
      <w:jc w:val="both"/>
    </w:pPr>
    <w:rPr>
      <w:color w:val="000000"/>
      <w:lang w:bidi="he-IL"/>
    </w:rPr>
  </w:style>
  <w:style w:type="paragraph" w:customStyle="1" w:styleId="remarka">
    <w:name w:val="remarka"/>
    <w:basedOn w:val="a"/>
    <w:next w:val="dialog"/>
    <w:autoRedefine/>
    <w:rsid w:val="00430D11"/>
    <w:pPr>
      <w:keepNext/>
      <w:spacing w:before="120" w:after="120"/>
      <w:ind w:left="567" w:right="113" w:firstLine="284"/>
      <w:jc w:val="both"/>
    </w:pPr>
    <w:rPr>
      <w:i/>
      <w:iCs/>
      <w:lang w:bidi="he-IL"/>
    </w:rPr>
  </w:style>
  <w:style w:type="paragraph" w:customStyle="1" w:styleId="Russtyle">
    <w:name w:val="Russtyle"/>
    <w:basedOn w:val="a"/>
    <w:link w:val="Russtyle0"/>
    <w:pPr>
      <w:ind w:firstLine="397"/>
      <w:jc w:val="both"/>
    </w:pPr>
    <w:rPr>
      <w:lang w:eastAsia="he-IL" w:bidi="he-IL"/>
    </w:rPr>
  </w:style>
  <w:style w:type="paragraph" w:customStyle="1" w:styleId="Drakni">
    <w:name w:val="Drakni"/>
    <w:basedOn w:val="a"/>
    <w:pPr>
      <w:widowControl w:val="0"/>
      <w:ind w:left="425" w:right="170" w:hanging="425"/>
      <w:jc w:val="both"/>
    </w:pPr>
    <w:rPr>
      <w:color w:val="000000"/>
      <w:sz w:val="20"/>
      <w:szCs w:val="20"/>
      <w:lang w:eastAsia="he-IL" w:bidi="he-IL"/>
    </w:rPr>
  </w:style>
  <w:style w:type="character" w:styleId="a5">
    <w:name w:val="Hyperlink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="240"/>
      <w:jc w:val="center"/>
    </w:pPr>
    <w:rPr>
      <w:smallCaps/>
      <w:sz w:val="32"/>
      <w:szCs w:val="32"/>
    </w:rPr>
  </w:style>
  <w:style w:type="paragraph" w:customStyle="1" w:styleId="Style1">
    <w:name w:val="Style1"/>
    <w:basedOn w:val="Russtyle"/>
    <w:pPr>
      <w:ind w:firstLine="284"/>
    </w:pPr>
    <w:rPr>
      <w:lang w:val="en-US"/>
    </w:rPr>
  </w:style>
  <w:style w:type="character" w:customStyle="1" w:styleId="dialogCharChar">
    <w:name w:val="dialog Char Char"/>
    <w:rPr>
      <w:noProof w:val="0"/>
      <w:color w:val="000000"/>
      <w:sz w:val="24"/>
      <w:szCs w:val="24"/>
      <w:lang w:val="ru-RU" w:eastAsia="ru-RU" w:bidi="he-IL"/>
    </w:rPr>
  </w:style>
  <w:style w:type="paragraph" w:styleId="10">
    <w:name w:val="toc 1"/>
    <w:basedOn w:val="a"/>
    <w:next w:val="a"/>
    <w:autoRedefine/>
    <w:semiHidden/>
    <w:pPr>
      <w:spacing w:before="120" w:after="120"/>
    </w:pPr>
    <w:rPr>
      <w:b/>
      <w:bCs/>
      <w:caps/>
      <w:sz w:val="20"/>
      <w:szCs w:val="20"/>
    </w:rPr>
  </w:style>
  <w:style w:type="character" w:customStyle="1" w:styleId="remarkaChar">
    <w:name w:val="remarka Char"/>
    <w:rPr>
      <w:i/>
      <w:iCs/>
      <w:noProof w:val="0"/>
      <w:sz w:val="24"/>
      <w:szCs w:val="24"/>
      <w:lang w:val="ru-RU" w:eastAsia="ru-RU" w:bidi="he-IL"/>
    </w:rPr>
  </w:style>
  <w:style w:type="paragraph" w:customStyle="1" w:styleId="dialog">
    <w:name w:val="dialog"/>
    <w:basedOn w:val="a"/>
    <w:pPr>
      <w:widowControl w:val="0"/>
      <w:ind w:left="567" w:right="170" w:hanging="567"/>
      <w:jc w:val="both"/>
    </w:pPr>
    <w:rPr>
      <w:color w:val="000000"/>
      <w:lang w:bidi="he-IL"/>
    </w:rPr>
  </w:style>
  <w:style w:type="paragraph" w:styleId="30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customStyle="1" w:styleId="a6">
    <w:name w:val="Ремарка"/>
    <w:next w:val="dialog"/>
    <w:pPr>
      <w:spacing w:before="120" w:after="120"/>
      <w:ind w:left="1247" w:right="340" w:firstLine="284"/>
      <w:jc w:val="both"/>
    </w:pPr>
    <w:rPr>
      <w:i/>
      <w:iCs/>
      <w:color w:val="000000"/>
      <w:sz w:val="24"/>
      <w:szCs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table of figures"/>
    <w:basedOn w:val="a"/>
    <w:next w:val="a"/>
    <w:semiHidden/>
    <w:pPr>
      <w:ind w:left="480" w:hanging="48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remarkaChar1">
    <w:name w:val="remarka Char1"/>
    <w:rPr>
      <w:i/>
      <w:iCs/>
      <w:sz w:val="24"/>
      <w:szCs w:val="24"/>
      <w:lang w:val="ru-RU" w:eastAsia="ru-RU" w:bidi="he-IL"/>
    </w:rPr>
  </w:style>
  <w:style w:type="character" w:customStyle="1" w:styleId="Russtyle0">
    <w:name w:val="Russtyle Знак"/>
    <w:link w:val="Russtyle"/>
    <w:locked/>
    <w:rsid w:val="00AB6E86"/>
    <w:rPr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ov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lentin.krasnogoro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gorov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A010-7A07-48E9-83A2-D101BF37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Rus.dot</Template>
  <TotalTime>3</TotalTime>
  <Pages>35</Pages>
  <Words>11315</Words>
  <Characters>64497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Кто-то должен уйти</vt:lpstr>
    </vt:vector>
  </TitlesOfParts>
  <Company>SPecialiST RePack</Company>
  <LinksUpToDate>false</LinksUpToDate>
  <CharactersWithSpaces>75661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Кто-то должен уйти</dc:title>
  <dc:creator>Красногоров  Krasnogorov</dc:creator>
  <cp:keywords>Красногоров  Krasnogorov комедия</cp:keywords>
  <cp:lastModifiedBy>Valentin</cp:lastModifiedBy>
  <cp:revision>4</cp:revision>
  <cp:lastPrinted>2003-08-13T13:35:00Z</cp:lastPrinted>
  <dcterms:created xsi:type="dcterms:W3CDTF">2017-06-12T08:23:00Z</dcterms:created>
  <dcterms:modified xsi:type="dcterms:W3CDTF">2018-03-10T16:22:00Z</dcterms:modified>
</cp:coreProperties>
</file>