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A5" w:rsidRDefault="00111FA5" w:rsidP="00111FA5">
      <w:pPr>
        <w:pStyle w:val="dialog"/>
        <w:jc w:val="left"/>
        <w:rPr>
          <w:sz w:val="36"/>
          <w:szCs w:val="36"/>
        </w:rPr>
      </w:pPr>
    </w:p>
    <w:p w:rsidR="009720E4" w:rsidRDefault="009720E4" w:rsidP="000703E1">
      <w:pPr>
        <w:pStyle w:val="dialog"/>
        <w:jc w:val="right"/>
        <w:rPr>
          <w:sz w:val="36"/>
          <w:szCs w:val="36"/>
        </w:rPr>
      </w:pPr>
    </w:p>
    <w:p w:rsidR="009720E4" w:rsidRDefault="009720E4" w:rsidP="000703E1">
      <w:pPr>
        <w:pStyle w:val="dialog"/>
        <w:jc w:val="right"/>
        <w:rPr>
          <w:sz w:val="36"/>
          <w:szCs w:val="36"/>
        </w:rPr>
      </w:pPr>
    </w:p>
    <w:p w:rsidR="009720E4" w:rsidRDefault="009720E4" w:rsidP="000703E1">
      <w:pPr>
        <w:pStyle w:val="dialog"/>
        <w:jc w:val="right"/>
        <w:rPr>
          <w:sz w:val="36"/>
          <w:szCs w:val="36"/>
        </w:rPr>
      </w:pPr>
      <w:r>
        <w:rPr>
          <w:sz w:val="36"/>
          <w:szCs w:val="36"/>
        </w:rPr>
        <w:t>Валентин Красногоров</w:t>
      </w:r>
    </w:p>
    <w:p w:rsidR="009720E4" w:rsidRDefault="009720E4" w:rsidP="000703E1">
      <w:pPr>
        <w:pStyle w:val="dialog"/>
        <w:jc w:val="right"/>
      </w:pPr>
    </w:p>
    <w:p w:rsidR="009720E4" w:rsidRDefault="009720E4" w:rsidP="000703E1">
      <w:pPr>
        <w:pStyle w:val="dialog"/>
        <w:jc w:val="right"/>
      </w:pPr>
    </w:p>
    <w:p w:rsidR="009720E4" w:rsidRDefault="009720E4" w:rsidP="000703E1">
      <w:pPr>
        <w:pStyle w:val="dialog"/>
        <w:jc w:val="right"/>
      </w:pPr>
    </w:p>
    <w:p w:rsidR="009720E4" w:rsidRDefault="009720E4" w:rsidP="000703E1">
      <w:pPr>
        <w:pStyle w:val="dialog"/>
        <w:jc w:val="right"/>
      </w:pPr>
    </w:p>
    <w:p w:rsidR="009720E4" w:rsidRDefault="009720E4" w:rsidP="000703E1">
      <w:pPr>
        <w:pStyle w:val="dialog"/>
        <w:jc w:val="right"/>
      </w:pPr>
    </w:p>
    <w:p w:rsidR="009720E4" w:rsidRDefault="009720E4" w:rsidP="000703E1">
      <w:pPr>
        <w:pStyle w:val="dialog"/>
        <w:jc w:val="right"/>
      </w:pPr>
    </w:p>
    <w:p w:rsidR="009720E4" w:rsidRDefault="009720E4" w:rsidP="000703E1">
      <w:pPr>
        <w:pStyle w:val="dialog"/>
        <w:jc w:val="right"/>
      </w:pPr>
    </w:p>
    <w:p w:rsidR="009720E4" w:rsidRDefault="009720E4" w:rsidP="000703E1">
      <w:pPr>
        <w:pStyle w:val="dialog"/>
      </w:pPr>
    </w:p>
    <w:p w:rsidR="002E04BD" w:rsidRDefault="002E04BD" w:rsidP="000703E1">
      <w:pPr>
        <w:pStyle w:val="dialog"/>
      </w:pPr>
    </w:p>
    <w:p w:rsidR="002E04BD" w:rsidRDefault="002E04BD" w:rsidP="000703E1">
      <w:pPr>
        <w:pStyle w:val="dialog"/>
      </w:pPr>
    </w:p>
    <w:p w:rsidR="002C716B" w:rsidRPr="002E04BD" w:rsidRDefault="00111FA5" w:rsidP="000703E1">
      <w:pPr>
        <w:pStyle w:val="dialog"/>
        <w:jc w:val="center"/>
        <w:rPr>
          <w:sz w:val="48"/>
          <w:szCs w:val="48"/>
        </w:rPr>
      </w:pPr>
      <w:r w:rsidRPr="002E04BD">
        <w:rPr>
          <w:sz w:val="48"/>
          <w:szCs w:val="48"/>
        </w:rPr>
        <w:t>КОНЕЦ МЕДОВОГО МЕСЯЦА</w:t>
      </w:r>
    </w:p>
    <w:p w:rsidR="00111FA5" w:rsidRPr="00095431" w:rsidRDefault="00111FA5" w:rsidP="000703E1">
      <w:pPr>
        <w:pStyle w:val="dialog"/>
        <w:jc w:val="center"/>
      </w:pPr>
    </w:p>
    <w:p w:rsidR="009720E4" w:rsidRDefault="001175C5" w:rsidP="000703E1">
      <w:pPr>
        <w:pStyle w:val="dialog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Пьеса</w:t>
      </w:r>
      <w:r w:rsidR="003A4194">
        <w:rPr>
          <w:sz w:val="28"/>
          <w:szCs w:val="28"/>
        </w:rPr>
        <w:t xml:space="preserve"> </w:t>
      </w:r>
      <w:r w:rsidR="009720E4">
        <w:rPr>
          <w:sz w:val="28"/>
          <w:szCs w:val="28"/>
        </w:rPr>
        <w:t>в двух действиях</w:t>
      </w:r>
    </w:p>
    <w:p w:rsidR="009720E4" w:rsidRDefault="009720E4" w:rsidP="000703E1">
      <w:pPr>
        <w:pStyle w:val="dialog"/>
      </w:pPr>
    </w:p>
    <w:p w:rsidR="009720E4" w:rsidRDefault="009720E4" w:rsidP="000703E1">
      <w:pPr>
        <w:pStyle w:val="dialog"/>
      </w:pPr>
    </w:p>
    <w:p w:rsidR="009720E4" w:rsidRDefault="009720E4" w:rsidP="000703E1">
      <w:pPr>
        <w:pStyle w:val="dialog"/>
      </w:pPr>
    </w:p>
    <w:p w:rsidR="00D85DA4" w:rsidRDefault="00D85DA4" w:rsidP="00D85DA4">
      <w:pPr>
        <w:pStyle w:val="dialog"/>
      </w:pPr>
    </w:p>
    <w:p w:rsidR="00D85DA4" w:rsidRDefault="00D85DA4" w:rsidP="00D85DA4">
      <w:pPr>
        <w:pStyle w:val="dialog"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</w:t>
      </w:r>
      <w:r w:rsidRPr="00E0403E">
        <w:rPr>
          <w:sz w:val="20"/>
          <w:szCs w:val="20"/>
        </w:rPr>
        <w:t xml:space="preserve"> </w:t>
      </w:r>
      <w:r>
        <w:rPr>
          <w:sz w:val="20"/>
          <w:szCs w:val="20"/>
        </w:rPr>
        <w:t>при постановке (в том числе изменение названия)  без письменного разрешения автора.</w:t>
      </w:r>
    </w:p>
    <w:p w:rsidR="00D85DA4" w:rsidRDefault="00D85DA4" w:rsidP="00D85DA4">
      <w:pPr>
        <w:pStyle w:val="dialog"/>
        <w:rPr>
          <w:sz w:val="20"/>
        </w:rPr>
      </w:pPr>
    </w:p>
    <w:p w:rsidR="009720E4" w:rsidRDefault="009720E4" w:rsidP="000703E1">
      <w:pPr>
        <w:pStyle w:val="dialog"/>
      </w:pPr>
    </w:p>
    <w:p w:rsidR="00FA214C" w:rsidRDefault="00FA214C" w:rsidP="000703E1">
      <w:pPr>
        <w:pStyle w:val="dialog"/>
      </w:pPr>
    </w:p>
    <w:p w:rsidR="00FA214C" w:rsidRPr="00FA214C" w:rsidRDefault="00FA214C" w:rsidP="000703E1">
      <w:pPr>
        <w:pStyle w:val="dialog"/>
      </w:pPr>
    </w:p>
    <w:p w:rsidR="009720E4" w:rsidRPr="00FA214C" w:rsidRDefault="009720E4" w:rsidP="000703E1">
      <w:pPr>
        <w:pStyle w:val="dialog"/>
      </w:pPr>
    </w:p>
    <w:p w:rsidR="009720E4" w:rsidRPr="00FA214C" w:rsidRDefault="009720E4" w:rsidP="000703E1">
      <w:pPr>
        <w:pStyle w:val="dialog"/>
      </w:pPr>
    </w:p>
    <w:p w:rsidR="009720E4" w:rsidRPr="0022318D" w:rsidRDefault="00CE2660" w:rsidP="000703E1">
      <w:pPr>
        <w:pStyle w:val="Russtyle"/>
        <w:ind w:firstLine="0"/>
        <w:jc w:val="left"/>
        <w:rPr>
          <w:rStyle w:val="aa"/>
          <w:sz w:val="28"/>
          <w:szCs w:val="28"/>
        </w:rPr>
      </w:pPr>
      <w:hyperlink r:id="rId9" w:history="1">
        <w:r w:rsidR="009720E4" w:rsidRPr="0022318D">
          <w:rPr>
            <w:rStyle w:val="aa"/>
            <w:sz w:val="28"/>
            <w:szCs w:val="28"/>
          </w:rPr>
          <w:t xml:space="preserve">Полные тексты </w:t>
        </w:r>
        <w:r w:rsidR="009720E4">
          <w:rPr>
            <w:rStyle w:val="aa"/>
            <w:sz w:val="28"/>
            <w:szCs w:val="28"/>
          </w:rPr>
          <w:t xml:space="preserve">всех </w:t>
        </w:r>
        <w:r w:rsidR="009720E4" w:rsidRPr="0022318D">
          <w:rPr>
            <w:rStyle w:val="aa"/>
            <w:sz w:val="28"/>
            <w:szCs w:val="28"/>
          </w:rPr>
          <w:t>пьес</w:t>
        </w:r>
        <w:r w:rsidR="009720E4">
          <w:rPr>
            <w:rStyle w:val="aa"/>
            <w:sz w:val="28"/>
            <w:szCs w:val="28"/>
          </w:rPr>
          <w:t xml:space="preserve"> автора</w:t>
        </w:r>
        <w:r w:rsidR="009720E4" w:rsidRPr="0022318D">
          <w:rPr>
            <w:rStyle w:val="aa"/>
            <w:sz w:val="28"/>
            <w:szCs w:val="28"/>
          </w:rPr>
          <w:t xml:space="preserve">, рецензии, список постановок </w:t>
        </w:r>
      </w:hyperlink>
    </w:p>
    <w:p w:rsidR="009720E4" w:rsidRDefault="009720E4" w:rsidP="000703E1">
      <w:pPr>
        <w:pStyle w:val="dialog"/>
      </w:pPr>
    </w:p>
    <w:p w:rsidR="00AB4D2B" w:rsidRDefault="00AB4D2B" w:rsidP="00AB4D2B">
      <w:pPr>
        <w:pStyle w:val="dialog"/>
        <w:ind w:left="180" w:firstLine="153"/>
        <w:outlineLvl w:val="0"/>
        <w:rPr>
          <w:b/>
          <w:bCs/>
          <w:color w:val="auto"/>
          <w:u w:val="single"/>
          <w:lang w:eastAsia="en-US"/>
        </w:rPr>
      </w:pPr>
      <w:r>
        <w:rPr>
          <w:b/>
          <w:bCs/>
          <w:color w:val="auto"/>
          <w:u w:val="single"/>
        </w:rPr>
        <w:t>Контакты</w:t>
      </w:r>
      <w:r>
        <w:rPr>
          <w:b/>
          <w:bCs/>
          <w:color w:val="auto"/>
          <w:u w:val="single"/>
          <w:lang w:eastAsia="en-US"/>
        </w:rPr>
        <w:t>:</w:t>
      </w:r>
    </w:p>
    <w:p w:rsidR="00AB4D2B" w:rsidRDefault="00AB4D2B" w:rsidP="00AB4D2B">
      <w:pPr>
        <w:pStyle w:val="dialog"/>
        <w:tabs>
          <w:tab w:val="left" w:pos="1134"/>
        </w:tabs>
        <w:ind w:left="333" w:firstLine="0"/>
        <w:rPr>
          <w:lang w:eastAsia="en-US"/>
        </w:rPr>
      </w:pPr>
      <w:r>
        <w:rPr>
          <w:color w:val="auto"/>
          <w:lang w:eastAsia="en-US"/>
        </w:rPr>
        <w:t xml:space="preserve">Тел. </w:t>
      </w:r>
      <w:r>
        <w:rPr>
          <w:color w:val="auto"/>
          <w:lang w:eastAsia="en-US"/>
        </w:rPr>
        <w:tab/>
      </w:r>
      <w:r>
        <w:rPr>
          <w:lang w:eastAsia="en-US"/>
        </w:rPr>
        <w:t>+7-951-689-3-689</w:t>
      </w:r>
    </w:p>
    <w:p w:rsidR="00AB4D2B" w:rsidRDefault="00AB4D2B" w:rsidP="00AB4D2B">
      <w:pPr>
        <w:pStyle w:val="dialog"/>
        <w:tabs>
          <w:tab w:val="left" w:pos="1134"/>
        </w:tabs>
        <w:ind w:left="333" w:firstLine="0"/>
        <w:rPr>
          <w:lang w:eastAsia="en-US"/>
        </w:rPr>
      </w:pPr>
      <w:r>
        <w:rPr>
          <w:lang w:eastAsia="en-US"/>
        </w:rPr>
        <w:tab/>
        <w:t xml:space="preserve"> (972)-53-527-4146, (972) 53-52-741-42</w:t>
      </w:r>
    </w:p>
    <w:p w:rsidR="00AB4D2B" w:rsidRDefault="00AB4D2B" w:rsidP="00AB4D2B">
      <w:pPr>
        <w:pStyle w:val="dialog"/>
        <w:tabs>
          <w:tab w:val="left" w:pos="1134"/>
        </w:tabs>
        <w:ind w:left="180" w:firstLine="153"/>
      </w:pPr>
      <w:r>
        <w:rPr>
          <w:color w:val="auto"/>
          <w:lang w:eastAsia="en-US"/>
        </w:rPr>
        <w:t>e-mail:</w:t>
      </w:r>
      <w:r>
        <w:rPr>
          <w:color w:val="auto"/>
          <w:lang w:eastAsia="en-US"/>
        </w:rPr>
        <w:tab/>
      </w:r>
      <w:hyperlink r:id="rId10" w:history="1">
        <w:r>
          <w:rPr>
            <w:rStyle w:val="aa"/>
            <w:lang w:eastAsia="en-US"/>
          </w:rPr>
          <w:t>valentin.krasnogorov@gmail.com</w:t>
        </w:r>
      </w:hyperlink>
      <w:r>
        <w:rPr>
          <w:color w:val="auto"/>
          <w:lang w:eastAsia="en-US"/>
        </w:rPr>
        <w:t xml:space="preserve">   </w:t>
      </w:r>
      <w:r>
        <w:tab/>
      </w:r>
    </w:p>
    <w:p w:rsidR="00AB4D2B" w:rsidRDefault="00AB4D2B" w:rsidP="00AB4D2B">
      <w:pPr>
        <w:pStyle w:val="Russtyle"/>
        <w:ind w:right="180" w:firstLine="340"/>
        <w:jc w:val="left"/>
      </w:pPr>
      <w:proofErr w:type="spellStart"/>
      <w:proofErr w:type="gramStart"/>
      <w:r>
        <w:t>C</w:t>
      </w:r>
      <w:proofErr w:type="gramEnd"/>
      <w:r>
        <w:t>айт</w:t>
      </w:r>
      <w:proofErr w:type="spellEnd"/>
      <w:r>
        <w:t xml:space="preserve">: </w:t>
      </w:r>
      <w:hyperlink r:id="rId11" w:history="1">
        <w:r>
          <w:rPr>
            <w:rStyle w:val="aa"/>
          </w:rPr>
          <w:t>http://krasnogorov.com/</w:t>
        </w:r>
      </w:hyperlink>
    </w:p>
    <w:p w:rsidR="00AB4D2B" w:rsidRPr="00CC3ABC" w:rsidRDefault="00AB4D2B" w:rsidP="00AB4D2B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AB4D2B" w:rsidRPr="00CC3ABC" w:rsidRDefault="00AB4D2B" w:rsidP="00AB4D2B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AB4D2B" w:rsidRPr="00CC3ABC" w:rsidRDefault="00AB4D2B" w:rsidP="00AB4D2B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AB4D2B" w:rsidRPr="00CC3ABC" w:rsidRDefault="00AB4D2B" w:rsidP="00AB4D2B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AB4D2B" w:rsidRPr="00CC3ABC" w:rsidRDefault="00AB4D2B" w:rsidP="00AB4D2B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AB4D2B" w:rsidRPr="00CC3ABC" w:rsidRDefault="00AB4D2B" w:rsidP="00AB4D2B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AB4D2B" w:rsidRPr="00CC3ABC" w:rsidRDefault="00AB4D2B" w:rsidP="00AB4D2B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AB4D2B" w:rsidRPr="00CC3ABC" w:rsidRDefault="00AB4D2B" w:rsidP="00AB4D2B">
      <w:pPr>
        <w:pStyle w:val="Russtyle"/>
        <w:ind w:left="180" w:right="180"/>
        <w:jc w:val="center"/>
        <w:rPr>
          <w:color w:val="000000"/>
        </w:rPr>
      </w:pPr>
      <w:r w:rsidRPr="00CC3ABC">
        <w:rPr>
          <w:rFonts w:cs="Times New Roman"/>
          <w:color w:val="000000"/>
        </w:rPr>
        <w:t>© Валентин Красногоров</w:t>
      </w:r>
    </w:p>
    <w:p w:rsidR="009720E4" w:rsidRDefault="009720E4" w:rsidP="000703E1">
      <w:pPr>
        <w:pStyle w:val="dialog"/>
      </w:pPr>
      <w:bookmarkStart w:id="0" w:name="_GoBack"/>
      <w:bookmarkEnd w:id="0"/>
      <w:r>
        <w:br w:type="page"/>
      </w:r>
    </w:p>
    <w:p w:rsidR="009720E4" w:rsidRPr="009720E4" w:rsidRDefault="009720E4" w:rsidP="000703E1">
      <w:pPr>
        <w:pStyle w:val="dialog"/>
      </w:pPr>
    </w:p>
    <w:p w:rsidR="009720E4" w:rsidRPr="009720E4" w:rsidRDefault="009720E4" w:rsidP="000703E1">
      <w:pPr>
        <w:pStyle w:val="dialog"/>
      </w:pPr>
    </w:p>
    <w:p w:rsidR="009720E4" w:rsidRDefault="009720E4" w:rsidP="000703E1">
      <w:pPr>
        <w:pStyle w:val="dialog"/>
      </w:pPr>
    </w:p>
    <w:p w:rsidR="009720E4" w:rsidRDefault="009720E4" w:rsidP="000703E1">
      <w:pPr>
        <w:pStyle w:val="dialog"/>
      </w:pPr>
    </w:p>
    <w:p w:rsidR="009720E4" w:rsidRDefault="009720E4" w:rsidP="000703E1">
      <w:pPr>
        <w:pStyle w:val="dialog"/>
      </w:pPr>
    </w:p>
    <w:p w:rsidR="009720E4" w:rsidRDefault="009720E4" w:rsidP="000703E1">
      <w:pPr>
        <w:pStyle w:val="dialog"/>
      </w:pPr>
    </w:p>
    <w:p w:rsidR="009720E4" w:rsidRPr="00022FDB" w:rsidRDefault="009720E4" w:rsidP="000703E1">
      <w:pPr>
        <w:pStyle w:val="dialog"/>
      </w:pPr>
    </w:p>
    <w:p w:rsidR="009720E4" w:rsidRDefault="009720E4" w:rsidP="000703E1">
      <w:pPr>
        <w:pStyle w:val="dialog"/>
      </w:pPr>
    </w:p>
    <w:p w:rsidR="009720E4" w:rsidRDefault="009720E4" w:rsidP="000703E1">
      <w:pPr>
        <w:pStyle w:val="dialog"/>
        <w:jc w:val="center"/>
      </w:pPr>
      <w:r>
        <w:t>АННОТАЦИЯ</w:t>
      </w:r>
    </w:p>
    <w:p w:rsidR="009720E4" w:rsidRDefault="009720E4" w:rsidP="000703E1">
      <w:pPr>
        <w:pStyle w:val="dialog"/>
      </w:pPr>
    </w:p>
    <w:p w:rsidR="009720E4" w:rsidRDefault="003A4194" w:rsidP="000703E1">
      <w:pPr>
        <w:pStyle w:val="dialog"/>
        <w:ind w:left="0" w:firstLine="567"/>
      </w:pPr>
      <w:r>
        <w:t xml:space="preserve">Две </w:t>
      </w:r>
      <w:r w:rsidR="00A238B5">
        <w:t xml:space="preserve">молодых </w:t>
      </w:r>
      <w:r>
        <w:t xml:space="preserve">супружеских пары проходят </w:t>
      </w:r>
      <w:r w:rsidR="00F34860">
        <w:t xml:space="preserve">через серьезное испытание. </w:t>
      </w:r>
      <w:r>
        <w:rPr>
          <w:i/>
        </w:rPr>
        <w:t>2</w:t>
      </w:r>
      <w:r w:rsidR="009720E4" w:rsidRPr="006F686B">
        <w:rPr>
          <w:i/>
        </w:rPr>
        <w:t xml:space="preserve"> </w:t>
      </w:r>
      <w:r>
        <w:rPr>
          <w:i/>
        </w:rPr>
        <w:t>мужских, 2</w:t>
      </w:r>
      <w:r w:rsidR="009720E4" w:rsidRPr="006F686B">
        <w:rPr>
          <w:i/>
        </w:rPr>
        <w:t xml:space="preserve"> женских роли.</w:t>
      </w:r>
      <w:r w:rsidR="009720E4">
        <w:t xml:space="preserve"> </w:t>
      </w:r>
      <w:r w:rsidR="009720E4" w:rsidRPr="006F686B">
        <w:rPr>
          <w:i/>
        </w:rPr>
        <w:t>Интерьер</w:t>
      </w:r>
      <w:r w:rsidR="009720E4">
        <w:t xml:space="preserve">. </w:t>
      </w:r>
    </w:p>
    <w:p w:rsidR="009720E4" w:rsidRPr="00022FDB" w:rsidRDefault="009720E4" w:rsidP="000703E1">
      <w:pPr>
        <w:pStyle w:val="dialog"/>
      </w:pPr>
    </w:p>
    <w:p w:rsidR="009720E4" w:rsidRPr="004379BA" w:rsidRDefault="009720E4" w:rsidP="000703E1">
      <w:pPr>
        <w:pStyle w:val="dialog"/>
      </w:pPr>
    </w:p>
    <w:p w:rsidR="009720E4" w:rsidRDefault="009720E4" w:rsidP="000703E1">
      <w:pPr>
        <w:pStyle w:val="dialog"/>
      </w:pPr>
    </w:p>
    <w:p w:rsidR="009720E4" w:rsidRDefault="009720E4" w:rsidP="000703E1">
      <w:pPr>
        <w:pStyle w:val="dialog"/>
      </w:pPr>
    </w:p>
    <w:p w:rsidR="00055896" w:rsidRDefault="00055896" w:rsidP="000703E1">
      <w:pPr>
        <w:pStyle w:val="dialog"/>
      </w:pPr>
    </w:p>
    <w:p w:rsidR="00055896" w:rsidRPr="004379BA" w:rsidRDefault="00055896" w:rsidP="000703E1">
      <w:pPr>
        <w:pStyle w:val="dialog"/>
      </w:pPr>
    </w:p>
    <w:p w:rsidR="009720E4" w:rsidRPr="004379BA" w:rsidRDefault="009720E4" w:rsidP="000703E1">
      <w:pPr>
        <w:pStyle w:val="dialog"/>
      </w:pPr>
    </w:p>
    <w:p w:rsidR="009720E4" w:rsidRPr="004379BA" w:rsidRDefault="009720E4" w:rsidP="000703E1">
      <w:pPr>
        <w:pStyle w:val="dialog"/>
      </w:pPr>
    </w:p>
    <w:p w:rsidR="009720E4" w:rsidRPr="00D103A3" w:rsidRDefault="009720E4" w:rsidP="000703E1">
      <w:pPr>
        <w:pStyle w:val="dialog"/>
        <w:ind w:left="2694"/>
        <w:jc w:val="left"/>
        <w:rPr>
          <w:sz w:val="36"/>
          <w:szCs w:val="36"/>
        </w:rPr>
      </w:pPr>
      <w:r w:rsidRPr="00D103A3">
        <w:rPr>
          <w:sz w:val="36"/>
          <w:szCs w:val="36"/>
        </w:rPr>
        <w:t>Действующие лица</w:t>
      </w:r>
    </w:p>
    <w:p w:rsidR="00E247CE" w:rsidRDefault="00E247CE" w:rsidP="00C41C06">
      <w:pPr>
        <w:pStyle w:val="dialog"/>
        <w:spacing w:line="360" w:lineRule="auto"/>
        <w:ind w:left="2127" w:firstLine="0"/>
        <w:rPr>
          <w:sz w:val="28"/>
          <w:szCs w:val="28"/>
        </w:rPr>
      </w:pPr>
    </w:p>
    <w:p w:rsidR="006F686B" w:rsidRPr="009720E4" w:rsidRDefault="008E68F8" w:rsidP="00C41C06">
      <w:pPr>
        <w:pStyle w:val="dialog"/>
        <w:spacing w:line="360" w:lineRule="auto"/>
        <w:ind w:left="2127" w:firstLine="0"/>
        <w:rPr>
          <w:sz w:val="28"/>
          <w:szCs w:val="28"/>
        </w:rPr>
      </w:pPr>
      <w:r>
        <w:rPr>
          <w:sz w:val="28"/>
          <w:szCs w:val="28"/>
        </w:rPr>
        <w:t>Виктор</w:t>
      </w:r>
      <w:r w:rsidR="00A3641D">
        <w:rPr>
          <w:sz w:val="28"/>
          <w:szCs w:val="28"/>
        </w:rPr>
        <w:t>, 28 лет</w:t>
      </w:r>
      <w:r w:rsidR="00E247CE">
        <w:rPr>
          <w:sz w:val="28"/>
          <w:szCs w:val="28"/>
        </w:rPr>
        <w:t xml:space="preserve"> </w:t>
      </w:r>
    </w:p>
    <w:p w:rsidR="006F686B" w:rsidRDefault="000315AD" w:rsidP="00C41C06">
      <w:pPr>
        <w:pStyle w:val="dialog"/>
        <w:spacing w:line="360" w:lineRule="auto"/>
        <w:ind w:left="2127" w:firstLine="0"/>
        <w:rPr>
          <w:sz w:val="28"/>
          <w:szCs w:val="28"/>
        </w:rPr>
      </w:pPr>
      <w:r>
        <w:rPr>
          <w:sz w:val="28"/>
          <w:szCs w:val="28"/>
        </w:rPr>
        <w:t>Людмил</w:t>
      </w:r>
      <w:r w:rsidR="001921DC">
        <w:rPr>
          <w:sz w:val="28"/>
          <w:szCs w:val="28"/>
        </w:rPr>
        <w:t>а</w:t>
      </w:r>
      <w:r w:rsidR="0015138A" w:rsidRPr="009E480A">
        <w:rPr>
          <w:sz w:val="28"/>
          <w:szCs w:val="28"/>
        </w:rPr>
        <w:t xml:space="preserve"> </w:t>
      </w:r>
      <w:r w:rsidR="00E247CE">
        <w:rPr>
          <w:sz w:val="28"/>
          <w:szCs w:val="28"/>
        </w:rPr>
        <w:t>– его жена</w:t>
      </w:r>
      <w:r w:rsidR="00A3641D">
        <w:rPr>
          <w:sz w:val="28"/>
          <w:szCs w:val="28"/>
        </w:rPr>
        <w:t>, 2</w:t>
      </w:r>
      <w:r w:rsidR="00C41C06">
        <w:rPr>
          <w:sz w:val="28"/>
          <w:szCs w:val="28"/>
        </w:rPr>
        <w:t>7</w:t>
      </w:r>
      <w:r w:rsidR="00A3641D">
        <w:rPr>
          <w:sz w:val="28"/>
          <w:szCs w:val="28"/>
        </w:rPr>
        <w:t xml:space="preserve"> лет </w:t>
      </w:r>
    </w:p>
    <w:p w:rsidR="00E247CE" w:rsidRPr="009720E4" w:rsidRDefault="0079520F" w:rsidP="00C41C06">
      <w:pPr>
        <w:pStyle w:val="dialog"/>
        <w:spacing w:line="360" w:lineRule="auto"/>
        <w:ind w:left="2127" w:firstLine="0"/>
        <w:rPr>
          <w:sz w:val="28"/>
          <w:szCs w:val="28"/>
        </w:rPr>
      </w:pPr>
      <w:r>
        <w:rPr>
          <w:sz w:val="28"/>
          <w:szCs w:val="28"/>
        </w:rPr>
        <w:t>Андрей</w:t>
      </w:r>
      <w:r w:rsidR="00A3641D">
        <w:rPr>
          <w:sz w:val="28"/>
          <w:szCs w:val="28"/>
        </w:rPr>
        <w:t>, 28 лет</w:t>
      </w:r>
    </w:p>
    <w:p w:rsidR="006F686B" w:rsidRPr="009720E4" w:rsidRDefault="00AF786B" w:rsidP="00C41C06">
      <w:pPr>
        <w:pStyle w:val="dialog"/>
        <w:spacing w:line="360" w:lineRule="auto"/>
        <w:ind w:left="2127" w:firstLine="0"/>
        <w:rPr>
          <w:sz w:val="28"/>
          <w:szCs w:val="28"/>
        </w:rPr>
      </w:pPr>
      <w:r>
        <w:rPr>
          <w:sz w:val="28"/>
          <w:szCs w:val="28"/>
        </w:rPr>
        <w:t>Ири</w:t>
      </w:r>
      <w:r w:rsidR="00F04EE0">
        <w:rPr>
          <w:sz w:val="28"/>
          <w:szCs w:val="28"/>
        </w:rPr>
        <w:t>на</w:t>
      </w:r>
      <w:r w:rsidR="007B2F0F">
        <w:rPr>
          <w:sz w:val="28"/>
          <w:szCs w:val="28"/>
        </w:rPr>
        <w:t xml:space="preserve"> </w:t>
      </w:r>
      <w:r w:rsidR="00E247CE">
        <w:rPr>
          <w:sz w:val="28"/>
          <w:szCs w:val="28"/>
        </w:rPr>
        <w:t>– его жена</w:t>
      </w:r>
      <w:r w:rsidR="00A3641D">
        <w:rPr>
          <w:sz w:val="28"/>
          <w:szCs w:val="28"/>
        </w:rPr>
        <w:t>, 2</w:t>
      </w:r>
      <w:r w:rsidR="00C41C06">
        <w:rPr>
          <w:sz w:val="28"/>
          <w:szCs w:val="28"/>
        </w:rPr>
        <w:t>3</w:t>
      </w:r>
      <w:r w:rsidR="00A3641D">
        <w:rPr>
          <w:sz w:val="28"/>
          <w:szCs w:val="28"/>
        </w:rPr>
        <w:t xml:space="preserve"> </w:t>
      </w:r>
      <w:r w:rsidR="00C41C06">
        <w:rPr>
          <w:sz w:val="28"/>
          <w:szCs w:val="28"/>
        </w:rPr>
        <w:t>года</w:t>
      </w:r>
    </w:p>
    <w:p w:rsidR="006F686B" w:rsidRDefault="006F686B" w:rsidP="000703E1">
      <w:pPr>
        <w:pStyle w:val="dialog"/>
        <w:ind w:left="142" w:firstLine="425"/>
      </w:pPr>
    </w:p>
    <w:p w:rsidR="006F686B" w:rsidRPr="006F686B" w:rsidRDefault="009720E4" w:rsidP="000703E1">
      <w:pPr>
        <w:pStyle w:val="dialog"/>
        <w:ind w:left="142" w:firstLine="425"/>
      </w:pPr>
      <w:r>
        <w:t xml:space="preserve">Действие происходит в наши дни. </w:t>
      </w:r>
      <w:r w:rsidR="006F686B">
        <w:t>Место действия</w:t>
      </w:r>
      <w:r w:rsidR="001175C5">
        <w:t xml:space="preserve"> </w:t>
      </w:r>
      <w:r w:rsidR="004C1ACB">
        <w:t>-</w:t>
      </w:r>
      <w:r w:rsidR="001175C5">
        <w:t xml:space="preserve"> загородн</w:t>
      </w:r>
      <w:r w:rsidR="004C1ACB">
        <w:t>ый</w:t>
      </w:r>
      <w:r w:rsidR="00067883">
        <w:t xml:space="preserve"> дом.</w:t>
      </w:r>
    </w:p>
    <w:p w:rsidR="006F686B" w:rsidRDefault="006F686B" w:rsidP="000703E1">
      <w:pPr>
        <w:pStyle w:val="dialog"/>
      </w:pPr>
    </w:p>
    <w:p w:rsidR="00391EC8" w:rsidRDefault="00391EC8" w:rsidP="000703E1">
      <w:pPr>
        <w:pStyle w:val="dialog"/>
      </w:pPr>
    </w:p>
    <w:p w:rsidR="009720E4" w:rsidRDefault="009720E4" w:rsidP="000703E1">
      <w:pPr>
        <w:pStyle w:val="dialog"/>
      </w:pPr>
    </w:p>
    <w:p w:rsidR="00384AC3" w:rsidRDefault="00384AC3" w:rsidP="000703E1">
      <w:pPr>
        <w:pStyle w:val="dialog"/>
        <w:ind w:left="360" w:firstLine="0"/>
      </w:pPr>
    </w:p>
    <w:p w:rsidR="006B195E" w:rsidRDefault="006B195E" w:rsidP="000703E1">
      <w:pPr>
        <w:pStyle w:val="dialog"/>
      </w:pPr>
    </w:p>
    <w:p w:rsidR="00C5401C" w:rsidRDefault="004C4210" w:rsidP="000703E1">
      <w:pPr>
        <w:pStyle w:val="dialog"/>
      </w:pPr>
      <w:r>
        <w:br w:type="page"/>
      </w:r>
    </w:p>
    <w:p w:rsidR="00C5401C" w:rsidRDefault="00C5401C" w:rsidP="000703E1">
      <w:pPr>
        <w:pStyle w:val="2"/>
      </w:pPr>
      <w:r>
        <w:t>Действие первое</w:t>
      </w:r>
    </w:p>
    <w:p w:rsidR="00C5401C" w:rsidRDefault="00C5401C" w:rsidP="000703E1">
      <w:pPr>
        <w:pStyle w:val="dialog"/>
      </w:pPr>
    </w:p>
    <w:p w:rsidR="00C5401C" w:rsidRPr="00F03FB3" w:rsidRDefault="00F03FB3" w:rsidP="000703E1">
      <w:pPr>
        <w:pStyle w:val="remarka"/>
      </w:pPr>
      <w:r>
        <w:t>Просторный</w:t>
      </w:r>
      <w:r w:rsidR="007F3387">
        <w:t xml:space="preserve">, </w:t>
      </w:r>
      <w:r w:rsidR="00DF7286">
        <w:t xml:space="preserve">не поражающей роскошью, но </w:t>
      </w:r>
      <w:r w:rsidR="007F3387">
        <w:t xml:space="preserve">удобно устроенный </w:t>
      </w:r>
      <w:r>
        <w:t>и</w:t>
      </w:r>
      <w:r w:rsidR="00C5401C">
        <w:t>нтерьер</w:t>
      </w:r>
      <w:r w:rsidR="00810CDE">
        <w:t xml:space="preserve"> хорошего</w:t>
      </w:r>
      <w:r w:rsidR="007B2F0F">
        <w:t xml:space="preserve"> </w:t>
      </w:r>
      <w:r w:rsidR="00C5401C">
        <w:t xml:space="preserve">загородного дома. </w:t>
      </w:r>
      <w:r w:rsidR="006312AB">
        <w:t>За о</w:t>
      </w:r>
      <w:r w:rsidR="00041D3F">
        <w:t>к</w:t>
      </w:r>
      <w:r w:rsidR="006312AB">
        <w:t>ном угадываются лес, озеро – впрочем, красоты пейзажа не имеют для этой истории особого значения.</w:t>
      </w:r>
      <w:r w:rsidR="00D7269D">
        <w:t xml:space="preserve"> </w:t>
      </w:r>
      <w:r w:rsidR="00D7269D" w:rsidRPr="00F03FB3">
        <w:t>Может быть, видны три комнаты</w:t>
      </w:r>
      <w:r>
        <w:t xml:space="preserve"> –</w:t>
      </w:r>
      <w:r w:rsidR="00810CDE">
        <w:t xml:space="preserve"> </w:t>
      </w:r>
      <w:r>
        <w:t>две спальни</w:t>
      </w:r>
      <w:r w:rsidR="00D7269D" w:rsidRPr="00F03FB3">
        <w:t xml:space="preserve"> и </w:t>
      </w:r>
      <w:r w:rsidR="00810CDE">
        <w:t>гостиная</w:t>
      </w:r>
      <w:r>
        <w:t xml:space="preserve"> в центре, где и будет, в основном, разыгрываться действие.</w:t>
      </w:r>
    </w:p>
    <w:p w:rsidR="006312AB" w:rsidRDefault="006312AB" w:rsidP="000703E1">
      <w:pPr>
        <w:pStyle w:val="remarka"/>
      </w:pPr>
      <w:r>
        <w:t>Шум мотора, скрип тормозов</w:t>
      </w:r>
      <w:r w:rsidR="00DF7286">
        <w:t>. Н</w:t>
      </w:r>
      <w:r>
        <w:t>екоторое время спустя в дом</w:t>
      </w:r>
      <w:r w:rsidR="00F03FB3">
        <w:t>е</w:t>
      </w:r>
      <w:r>
        <w:t xml:space="preserve"> </w:t>
      </w:r>
      <w:r w:rsidR="00F03FB3">
        <w:t>появляются</w:t>
      </w:r>
      <w:r>
        <w:t xml:space="preserve"> две </w:t>
      </w:r>
      <w:r w:rsidR="00F03FB3">
        <w:t xml:space="preserve">молодые </w:t>
      </w:r>
      <w:r>
        <w:t>супружеских пары с сумками и чемоданами. Они веселы и оживлены, как обычно бывает компания, приехавшая на отдых.</w:t>
      </w:r>
    </w:p>
    <w:p w:rsidR="00965917" w:rsidRPr="00111FA5" w:rsidRDefault="000315AD" w:rsidP="00810CDE">
      <w:pPr>
        <w:pStyle w:val="dialog"/>
        <w:rPr>
          <w:lang w:bidi="ar-SA"/>
        </w:rPr>
      </w:pPr>
      <w:r w:rsidRPr="00111FA5">
        <w:rPr>
          <w:lang w:bidi="ar-SA"/>
        </w:rPr>
        <w:t>ЛЮДМИЛ</w:t>
      </w:r>
      <w:r w:rsidR="00965917" w:rsidRPr="00111FA5">
        <w:rPr>
          <w:lang w:bidi="ar-SA"/>
        </w:rPr>
        <w:t xml:space="preserve">А. А вот и наш Версаль. </w:t>
      </w:r>
    </w:p>
    <w:p w:rsidR="00965917" w:rsidRPr="00111FA5" w:rsidRDefault="00AF786B" w:rsidP="000703E1">
      <w:pPr>
        <w:pStyle w:val="dialog"/>
        <w:rPr>
          <w:lang w:bidi="ar-SA"/>
        </w:rPr>
      </w:pPr>
      <w:r>
        <w:rPr>
          <w:lang w:bidi="ar-SA"/>
        </w:rPr>
        <w:t>ИРИ</w:t>
      </w:r>
      <w:r w:rsidR="00965917" w:rsidRPr="00111FA5">
        <w:rPr>
          <w:lang w:bidi="ar-SA"/>
        </w:rPr>
        <w:t xml:space="preserve">НА. </w:t>
      </w:r>
      <w:r w:rsidR="00395F01" w:rsidRPr="00111FA5">
        <w:rPr>
          <w:i/>
          <w:lang w:bidi="ar-SA"/>
        </w:rPr>
        <w:t xml:space="preserve">(Оглядывая комнату.) </w:t>
      </w:r>
      <w:r w:rsidR="00395F01" w:rsidRPr="00111FA5">
        <w:rPr>
          <w:lang w:bidi="ar-SA"/>
        </w:rPr>
        <w:t>Д</w:t>
      </w:r>
      <w:r w:rsidR="00965917" w:rsidRPr="00111FA5">
        <w:rPr>
          <w:lang w:bidi="ar-SA"/>
        </w:rPr>
        <w:t xml:space="preserve">ействительно, </w:t>
      </w:r>
      <w:r w:rsidR="00395F01" w:rsidRPr="00111FA5">
        <w:rPr>
          <w:lang w:bidi="ar-SA"/>
        </w:rPr>
        <w:t xml:space="preserve">Версаль. </w:t>
      </w:r>
    </w:p>
    <w:p w:rsidR="002B635E" w:rsidRDefault="000315AD" w:rsidP="000703E1">
      <w:pPr>
        <w:pStyle w:val="dialog"/>
        <w:rPr>
          <w:lang w:bidi="ar-SA"/>
        </w:rPr>
      </w:pPr>
      <w:r w:rsidRPr="00111FA5">
        <w:rPr>
          <w:lang w:bidi="ar-SA"/>
        </w:rPr>
        <w:t>ЛЮДМИЛ</w:t>
      </w:r>
      <w:r w:rsidR="00395F01" w:rsidRPr="00111FA5">
        <w:rPr>
          <w:lang w:bidi="ar-SA"/>
        </w:rPr>
        <w:t>А. Ты смеешься, что ли? Обыкновенн</w:t>
      </w:r>
      <w:r w:rsidR="00604BFB">
        <w:rPr>
          <w:lang w:bidi="ar-SA"/>
        </w:rPr>
        <w:t>ый загородный дом</w:t>
      </w:r>
      <w:r w:rsidR="00395F01" w:rsidRPr="00111FA5">
        <w:rPr>
          <w:lang w:bidi="ar-SA"/>
        </w:rPr>
        <w:t xml:space="preserve">. Даже </w:t>
      </w:r>
      <w:r w:rsidR="002B635E" w:rsidRPr="00111FA5">
        <w:rPr>
          <w:lang w:bidi="ar-SA"/>
        </w:rPr>
        <w:t>неловко</w:t>
      </w:r>
      <w:r w:rsidR="00395F01" w:rsidRPr="00111FA5">
        <w:rPr>
          <w:lang w:bidi="ar-SA"/>
        </w:rPr>
        <w:t xml:space="preserve"> принимать гостей. </w:t>
      </w:r>
    </w:p>
    <w:p w:rsidR="00395F01" w:rsidRDefault="00395F01" w:rsidP="000703E1">
      <w:pPr>
        <w:pStyle w:val="dialog"/>
        <w:rPr>
          <w:lang w:bidi="ar-SA"/>
        </w:rPr>
      </w:pPr>
      <w:r>
        <w:rPr>
          <w:lang w:bidi="ar-SA"/>
        </w:rPr>
        <w:t xml:space="preserve">АНДРЕЙ. </w:t>
      </w:r>
      <w:r w:rsidR="002B635E">
        <w:rPr>
          <w:i/>
          <w:lang w:bidi="ar-SA"/>
        </w:rPr>
        <w:t>(</w:t>
      </w:r>
      <w:r w:rsidR="007420DD">
        <w:rPr>
          <w:i/>
          <w:lang w:bidi="ar-SA"/>
        </w:rPr>
        <w:t xml:space="preserve">Обнимая </w:t>
      </w:r>
      <w:r w:rsidR="00AF786B">
        <w:rPr>
          <w:i/>
          <w:lang w:bidi="ar-SA"/>
        </w:rPr>
        <w:t>Ири</w:t>
      </w:r>
      <w:r w:rsidR="002B635E">
        <w:rPr>
          <w:i/>
          <w:lang w:bidi="ar-SA"/>
        </w:rPr>
        <w:t>ну за плечи.)</w:t>
      </w:r>
      <w:r w:rsidR="002B635E">
        <w:rPr>
          <w:lang w:bidi="ar-SA"/>
        </w:rPr>
        <w:t xml:space="preserve"> </w:t>
      </w:r>
      <w:r>
        <w:rPr>
          <w:lang w:bidi="ar-SA"/>
        </w:rPr>
        <w:t xml:space="preserve">Во-первых, я не считаю нас с </w:t>
      </w:r>
      <w:r w:rsidR="00AF786B">
        <w:rPr>
          <w:lang w:bidi="ar-SA"/>
        </w:rPr>
        <w:t>Ир</w:t>
      </w:r>
      <w:r>
        <w:rPr>
          <w:lang w:bidi="ar-SA"/>
        </w:rPr>
        <w:t xml:space="preserve">ой гостями. </w:t>
      </w:r>
    </w:p>
    <w:p w:rsidR="00395F01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395F01">
        <w:rPr>
          <w:lang w:bidi="ar-SA"/>
        </w:rPr>
        <w:t>А. А кто же вы? Хозяева, что ли?</w:t>
      </w:r>
    </w:p>
    <w:p w:rsidR="00395F01" w:rsidRDefault="00395F01" w:rsidP="000703E1">
      <w:pPr>
        <w:pStyle w:val="dialog"/>
        <w:rPr>
          <w:lang w:bidi="ar-SA"/>
        </w:rPr>
      </w:pPr>
      <w:r>
        <w:rPr>
          <w:lang w:bidi="ar-SA"/>
        </w:rPr>
        <w:t xml:space="preserve">АНДРЕЙ. Мы – друзья. </w:t>
      </w:r>
    </w:p>
    <w:p w:rsidR="00395F01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395F01">
        <w:rPr>
          <w:lang w:bidi="ar-SA"/>
        </w:rPr>
        <w:t xml:space="preserve">А. А друзья </w:t>
      </w:r>
      <w:r w:rsidR="001B1FB9">
        <w:rPr>
          <w:lang w:bidi="ar-SA"/>
        </w:rPr>
        <w:t xml:space="preserve">разве </w:t>
      </w:r>
      <w:r w:rsidR="00395F01">
        <w:rPr>
          <w:lang w:bidi="ar-SA"/>
        </w:rPr>
        <w:t>не приходят в гости?</w:t>
      </w:r>
    </w:p>
    <w:p w:rsidR="00395F01" w:rsidRDefault="00395F01" w:rsidP="000703E1">
      <w:pPr>
        <w:pStyle w:val="dialog"/>
        <w:rPr>
          <w:lang w:bidi="ar-SA"/>
        </w:rPr>
      </w:pPr>
      <w:r>
        <w:rPr>
          <w:lang w:bidi="ar-SA"/>
        </w:rPr>
        <w:t>АНДРЕЙ. Друзья просто приходят</w:t>
      </w:r>
      <w:r w:rsidR="001B1FB9">
        <w:rPr>
          <w:lang w:bidi="ar-SA"/>
        </w:rPr>
        <w:t>. А, во-вторых,</w:t>
      </w:r>
      <w:r w:rsidR="007B2F0F">
        <w:rPr>
          <w:lang w:bidi="ar-SA"/>
        </w:rPr>
        <w:t xml:space="preserve"> </w:t>
      </w:r>
      <w:r w:rsidR="001B1FB9">
        <w:rPr>
          <w:lang w:bidi="ar-SA"/>
        </w:rPr>
        <w:t xml:space="preserve">я сюда приезжаю не ради </w:t>
      </w:r>
      <w:r w:rsidR="00DF7286">
        <w:rPr>
          <w:lang w:bidi="ar-SA"/>
        </w:rPr>
        <w:t>шикарной обстановки</w:t>
      </w:r>
      <w:r w:rsidR="001B1FB9">
        <w:rPr>
          <w:lang w:bidi="ar-SA"/>
        </w:rPr>
        <w:t>, а ради грибов</w:t>
      </w:r>
      <w:r w:rsidR="00DF7286">
        <w:rPr>
          <w:lang w:bidi="ar-SA"/>
        </w:rPr>
        <w:t>, озера</w:t>
      </w:r>
      <w:r w:rsidR="001B1FB9">
        <w:rPr>
          <w:lang w:bidi="ar-SA"/>
        </w:rPr>
        <w:t xml:space="preserve"> и </w:t>
      </w:r>
      <w:r w:rsidR="002B635E">
        <w:rPr>
          <w:lang w:bidi="ar-SA"/>
        </w:rPr>
        <w:t>тишины</w:t>
      </w:r>
      <w:r w:rsidR="001B1FB9">
        <w:rPr>
          <w:lang w:bidi="ar-SA"/>
        </w:rPr>
        <w:t>.</w:t>
      </w:r>
      <w:r w:rsidR="003D0F7C">
        <w:rPr>
          <w:lang w:bidi="ar-SA"/>
        </w:rPr>
        <w:t xml:space="preserve"> Жаль, если что-нибудь </w:t>
      </w:r>
      <w:r w:rsidR="00DF7286">
        <w:rPr>
          <w:lang w:bidi="ar-SA"/>
        </w:rPr>
        <w:t>в доме</w:t>
      </w:r>
      <w:r w:rsidR="003D0F7C">
        <w:rPr>
          <w:lang w:bidi="ar-SA"/>
        </w:rPr>
        <w:t xml:space="preserve"> изменится. </w:t>
      </w:r>
    </w:p>
    <w:p w:rsidR="00AB2357" w:rsidRDefault="00AB261D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Еще успеем наговориться за </w:t>
      </w:r>
      <w:r w:rsidR="00604BFB">
        <w:rPr>
          <w:lang w:bidi="ar-SA"/>
        </w:rPr>
        <w:t>столом</w:t>
      </w:r>
      <w:r>
        <w:rPr>
          <w:lang w:bidi="ar-SA"/>
        </w:rPr>
        <w:t xml:space="preserve">. </w:t>
      </w:r>
      <w:r w:rsidR="00604BFB">
        <w:rPr>
          <w:lang w:bidi="ar-SA"/>
        </w:rPr>
        <w:t>Ирина, идите, располагайтесь.</w:t>
      </w:r>
    </w:p>
    <w:p w:rsidR="001B1FB9" w:rsidRDefault="00AF786B" w:rsidP="000703E1">
      <w:pPr>
        <w:pStyle w:val="dialog"/>
        <w:rPr>
          <w:lang w:bidi="ar-SA"/>
        </w:rPr>
      </w:pPr>
      <w:r>
        <w:rPr>
          <w:lang w:bidi="ar-SA"/>
        </w:rPr>
        <w:t>ИРИ</w:t>
      </w:r>
      <w:r w:rsidR="001B1FB9">
        <w:rPr>
          <w:lang w:bidi="ar-SA"/>
        </w:rPr>
        <w:t>НА. А куда идти?</w:t>
      </w:r>
    </w:p>
    <w:p w:rsidR="001B1FB9" w:rsidRDefault="001B1FB9" w:rsidP="000703E1">
      <w:pPr>
        <w:pStyle w:val="dialog"/>
        <w:rPr>
          <w:lang w:bidi="ar-SA"/>
        </w:rPr>
      </w:pPr>
      <w:r>
        <w:rPr>
          <w:lang w:bidi="ar-SA"/>
        </w:rPr>
        <w:t>ВИКТОР. Андрей тебе покажет. У него тут есть своя комната.</w:t>
      </w:r>
    </w:p>
    <w:p w:rsidR="00AB261D" w:rsidRPr="00AB261D" w:rsidRDefault="00AB261D" w:rsidP="000703E1">
      <w:pPr>
        <w:pStyle w:val="dialog"/>
        <w:rPr>
          <w:lang w:bidi="ar-SA"/>
        </w:rPr>
      </w:pPr>
      <w:r>
        <w:rPr>
          <w:lang w:bidi="ar-SA"/>
        </w:rPr>
        <w:t xml:space="preserve">АНДРЕЙ. </w:t>
      </w:r>
      <w:r>
        <w:rPr>
          <w:i/>
          <w:lang w:bidi="ar-SA"/>
        </w:rPr>
        <w:t>(</w:t>
      </w:r>
      <w:r w:rsidR="00AF786B">
        <w:rPr>
          <w:i/>
          <w:lang w:bidi="ar-SA"/>
        </w:rPr>
        <w:t>Ири</w:t>
      </w:r>
      <w:r>
        <w:rPr>
          <w:i/>
          <w:lang w:bidi="ar-SA"/>
        </w:rPr>
        <w:t>не.)</w:t>
      </w:r>
      <w:r>
        <w:rPr>
          <w:lang w:bidi="ar-SA"/>
        </w:rPr>
        <w:t xml:space="preserve"> Пойдем.</w:t>
      </w:r>
    </w:p>
    <w:p w:rsidR="001B1FB9" w:rsidRDefault="001B1FB9" w:rsidP="000703E1">
      <w:pPr>
        <w:pStyle w:val="remarka"/>
      </w:pPr>
      <w:r>
        <w:t xml:space="preserve">Андрей и </w:t>
      </w:r>
      <w:r w:rsidR="00AF786B">
        <w:t>Ири</w:t>
      </w:r>
      <w:r>
        <w:t xml:space="preserve">на берут свои вещи и </w:t>
      </w:r>
      <w:r w:rsidR="00C7473F">
        <w:t>направляются к себе</w:t>
      </w:r>
      <w:r>
        <w:t>.</w:t>
      </w:r>
      <w:r w:rsidR="00C7473F">
        <w:t xml:space="preserve"> Виктор смотрит им вслед.</w:t>
      </w:r>
    </w:p>
    <w:p w:rsidR="002B635E" w:rsidRDefault="002B635E" w:rsidP="000703E1">
      <w:pPr>
        <w:pStyle w:val="dialog"/>
        <w:rPr>
          <w:lang w:bidi="ar-SA"/>
        </w:rPr>
      </w:pPr>
      <w:r>
        <w:rPr>
          <w:lang w:bidi="ar-SA"/>
        </w:rPr>
        <w:t>ВИКТОР. У них еще медовый месяц</w:t>
      </w:r>
      <w:r w:rsidR="007F3387">
        <w:rPr>
          <w:lang w:bidi="ar-SA"/>
        </w:rPr>
        <w:t xml:space="preserve"> </w:t>
      </w:r>
      <w:r>
        <w:rPr>
          <w:lang w:bidi="ar-SA"/>
        </w:rPr>
        <w:t>не кончился. Даже завидно.</w:t>
      </w:r>
    </w:p>
    <w:p w:rsidR="00AB31B9" w:rsidRDefault="002B635E" w:rsidP="000703E1">
      <w:pPr>
        <w:pStyle w:val="dialog"/>
        <w:rPr>
          <w:lang w:bidi="ar-SA"/>
        </w:rPr>
      </w:pPr>
      <w:r>
        <w:rPr>
          <w:lang w:bidi="ar-SA"/>
        </w:rPr>
        <w:t xml:space="preserve">ЛЮДМИЛА. Продолжительность медового месяца зависит только от нас самих. Для </w:t>
      </w:r>
      <w:r w:rsidR="00AB31B9">
        <w:rPr>
          <w:lang w:bidi="ar-SA"/>
        </w:rPr>
        <w:t>тех, кто любит, он может длиться всю жизнь.</w:t>
      </w:r>
    </w:p>
    <w:p w:rsidR="00F35134" w:rsidRDefault="00F35134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 w:rsidR="00AF786B">
        <w:rPr>
          <w:lang w:bidi="ar-SA"/>
        </w:rPr>
        <w:t>Ири</w:t>
      </w:r>
      <w:r>
        <w:rPr>
          <w:lang w:bidi="ar-SA"/>
        </w:rPr>
        <w:t xml:space="preserve">на приятная, правда? Тебе она </w:t>
      </w:r>
      <w:r w:rsidR="00E77303">
        <w:t>понравилась</w:t>
      </w:r>
      <w:r>
        <w:t>?</w:t>
      </w:r>
    </w:p>
    <w:p w:rsidR="00F35134" w:rsidRDefault="000315AD" w:rsidP="00105E12">
      <w:pPr>
        <w:pStyle w:val="dialog"/>
      </w:pPr>
      <w:r>
        <w:t>ЛЮДМИЛ</w:t>
      </w:r>
      <w:r w:rsidR="00F35134">
        <w:t>А. Да</w:t>
      </w:r>
      <w:r w:rsidR="00E77303">
        <w:t>, пожалуй</w:t>
      </w:r>
      <w:r w:rsidR="00F35134">
        <w:t>. Спокойная, тихая</w:t>
      </w:r>
      <w:proofErr w:type="gramStart"/>
      <w:r w:rsidR="00F35134">
        <w:t>… Д</w:t>
      </w:r>
      <w:proofErr w:type="gramEnd"/>
      <w:r w:rsidR="00F35134">
        <w:t>аже чересчур тихая. Такая серая мышка.</w:t>
      </w:r>
    </w:p>
    <w:p w:rsidR="00F03FB3" w:rsidRDefault="00F35134" w:rsidP="000703E1">
      <w:pPr>
        <w:pStyle w:val="dialog"/>
      </w:pPr>
      <w:r>
        <w:t xml:space="preserve">ВИКТОР. Ну, серой ее не назовешь. </w:t>
      </w:r>
      <w:r w:rsidR="00BE3A54">
        <w:t xml:space="preserve">Я ведь давно ее знаю. </w:t>
      </w:r>
      <w:proofErr w:type="gramStart"/>
      <w:r>
        <w:t>Тихая</w:t>
      </w:r>
      <w:proofErr w:type="gramEnd"/>
      <w:r>
        <w:t xml:space="preserve"> – это верно. Но </w:t>
      </w:r>
      <w:r w:rsidR="00BE3A54">
        <w:t xml:space="preserve">при этом очень </w:t>
      </w:r>
      <w:proofErr w:type="gramStart"/>
      <w:r w:rsidR="00BE3A54">
        <w:t>неглупа</w:t>
      </w:r>
      <w:proofErr w:type="gramEnd"/>
      <w:r w:rsidR="00BE3A54">
        <w:t xml:space="preserve"> и привлекательна</w:t>
      </w:r>
      <w:r>
        <w:t xml:space="preserve">. </w:t>
      </w:r>
    </w:p>
    <w:p w:rsidR="00F03FB3" w:rsidRDefault="00F03FB3" w:rsidP="000703E1">
      <w:pPr>
        <w:pStyle w:val="dialog"/>
      </w:pPr>
      <w:r>
        <w:t xml:space="preserve">ЛЮДМИЛА. </w:t>
      </w:r>
      <w:r w:rsidR="003C4B92">
        <w:t xml:space="preserve">Да, </w:t>
      </w:r>
      <w:r>
        <w:t xml:space="preserve">довольно симпатичная. </w:t>
      </w:r>
    </w:p>
    <w:p w:rsidR="00F35134" w:rsidRDefault="00F03FB3" w:rsidP="000703E1">
      <w:pPr>
        <w:pStyle w:val="dialog"/>
      </w:pPr>
      <w:r>
        <w:t xml:space="preserve">ВИКТОР. Во всяком случае, очень милая. </w:t>
      </w:r>
      <w:r w:rsidR="00F35134">
        <w:t xml:space="preserve">Андрей не ошибся, когда </w:t>
      </w:r>
      <w:r>
        <w:t>ее выб</w:t>
      </w:r>
      <w:r w:rsidR="00F35134">
        <w:t>рал.</w:t>
      </w:r>
    </w:p>
    <w:p w:rsidR="00F35134" w:rsidRDefault="000315AD" w:rsidP="000703E1">
      <w:pPr>
        <w:pStyle w:val="dialog"/>
      </w:pPr>
      <w:r>
        <w:t>ЛЮДМИЛ</w:t>
      </w:r>
      <w:r w:rsidR="00F35134">
        <w:t xml:space="preserve">А. </w:t>
      </w:r>
      <w:r w:rsidR="00F35134">
        <w:rPr>
          <w:i/>
        </w:rPr>
        <w:t xml:space="preserve">(Улыбаясь.) </w:t>
      </w:r>
      <w:r w:rsidR="00F35134">
        <w:t>А ты? Ошибся?</w:t>
      </w:r>
    </w:p>
    <w:p w:rsidR="00F35134" w:rsidRDefault="00F35134" w:rsidP="000703E1">
      <w:pPr>
        <w:pStyle w:val="dialog"/>
      </w:pPr>
      <w:r>
        <w:t xml:space="preserve">ВИКТОР. </w:t>
      </w:r>
      <w:r>
        <w:rPr>
          <w:i/>
        </w:rPr>
        <w:t xml:space="preserve">(Тоже улыбаясь.) </w:t>
      </w:r>
      <w:r>
        <w:t xml:space="preserve">Еще не знаю. </w:t>
      </w:r>
    </w:p>
    <w:p w:rsidR="00F35134" w:rsidRDefault="000315AD" w:rsidP="000703E1">
      <w:pPr>
        <w:pStyle w:val="dialog"/>
      </w:pPr>
      <w:r>
        <w:t>ЛЮДМИЛ</w:t>
      </w:r>
      <w:r w:rsidR="00F35134">
        <w:t xml:space="preserve">А. Когда мы </w:t>
      </w:r>
      <w:proofErr w:type="gramStart"/>
      <w:r w:rsidR="00F35134">
        <w:t>останемся</w:t>
      </w:r>
      <w:proofErr w:type="gramEnd"/>
      <w:r w:rsidR="00F35134">
        <w:t xml:space="preserve"> наконец одни, </w:t>
      </w:r>
      <w:r w:rsidR="00E77303">
        <w:t xml:space="preserve">еще раз </w:t>
      </w:r>
      <w:r w:rsidR="00F35134">
        <w:t>убедишься, что не ошибся.</w:t>
      </w:r>
    </w:p>
    <w:p w:rsidR="00AB261D" w:rsidRDefault="00F35134" w:rsidP="000703E1">
      <w:pPr>
        <w:pStyle w:val="dialog"/>
      </w:pPr>
      <w:r>
        <w:t xml:space="preserve">ВИКТОР. </w:t>
      </w:r>
      <w:r w:rsidR="00AB261D">
        <w:t>Серьезное обещание.</w:t>
      </w:r>
    </w:p>
    <w:p w:rsidR="00AB261D" w:rsidRDefault="00AB261D" w:rsidP="000703E1">
      <w:pPr>
        <w:pStyle w:val="dialog"/>
      </w:pPr>
      <w:r>
        <w:t xml:space="preserve">ЛЮДМИЛА. </w:t>
      </w:r>
      <w:r w:rsidR="007F3387">
        <w:t>Мы надолго сюда приехали?</w:t>
      </w:r>
    </w:p>
    <w:p w:rsidR="00F35134" w:rsidRDefault="00AB261D" w:rsidP="000703E1">
      <w:pPr>
        <w:pStyle w:val="dialog"/>
      </w:pPr>
      <w:r>
        <w:t xml:space="preserve">ВИКТОР. </w:t>
      </w:r>
      <w:r w:rsidR="003C4B92">
        <w:t xml:space="preserve">Пока не знаю. </w:t>
      </w:r>
      <w:r w:rsidR="007F3387">
        <w:t>Т</w:t>
      </w:r>
      <w:r w:rsidR="00041D3F">
        <w:t xml:space="preserve">ебе здесь </w:t>
      </w:r>
      <w:r>
        <w:t xml:space="preserve">не </w:t>
      </w:r>
      <w:r w:rsidR="00041D3F">
        <w:t>нравится</w:t>
      </w:r>
      <w:r w:rsidR="007F3387">
        <w:t>?</w:t>
      </w:r>
      <w:r>
        <w:t xml:space="preserve"> </w:t>
      </w:r>
    </w:p>
    <w:p w:rsidR="004E628E" w:rsidRDefault="000315AD" w:rsidP="00105E12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AB2357">
        <w:rPr>
          <w:lang w:bidi="ar-SA"/>
        </w:rPr>
        <w:t xml:space="preserve">А. </w:t>
      </w:r>
      <w:r w:rsidR="00041D3F">
        <w:rPr>
          <w:i/>
          <w:lang w:bidi="ar-SA"/>
        </w:rPr>
        <w:t>(Без особого воодушевления.)</w:t>
      </w:r>
      <w:r w:rsidR="00041D3F">
        <w:rPr>
          <w:iCs/>
          <w:lang w:bidi="ar-SA"/>
        </w:rPr>
        <w:t xml:space="preserve"> </w:t>
      </w:r>
      <w:r w:rsidR="00AB261D">
        <w:rPr>
          <w:iCs/>
          <w:lang w:bidi="ar-SA"/>
        </w:rPr>
        <w:t>Нет, почему же…</w:t>
      </w:r>
      <w:r w:rsidR="00041D3F">
        <w:rPr>
          <w:iCs/>
          <w:lang w:bidi="ar-SA"/>
        </w:rPr>
        <w:t xml:space="preserve"> Дом огромный</w:t>
      </w:r>
      <w:r w:rsidR="00AB261D">
        <w:rPr>
          <w:iCs/>
          <w:lang w:bidi="ar-SA"/>
        </w:rPr>
        <w:t xml:space="preserve">, </w:t>
      </w:r>
      <w:r w:rsidR="00041D3F">
        <w:rPr>
          <w:iCs/>
          <w:lang w:bidi="ar-SA"/>
        </w:rPr>
        <w:t>добротный</w:t>
      </w:r>
      <w:r w:rsidR="00AB261D">
        <w:rPr>
          <w:iCs/>
          <w:lang w:bidi="ar-SA"/>
        </w:rPr>
        <w:t>, прекрасно оборудован..</w:t>
      </w:r>
      <w:r w:rsidR="00041D3F">
        <w:rPr>
          <w:iCs/>
          <w:lang w:bidi="ar-SA"/>
        </w:rPr>
        <w:t xml:space="preserve">. </w:t>
      </w:r>
      <w:r w:rsidR="00AB261D">
        <w:rPr>
          <w:iCs/>
          <w:lang w:bidi="ar-SA"/>
        </w:rPr>
        <w:t>И в роскошном месте.</w:t>
      </w:r>
      <w:r w:rsidR="007F3387">
        <w:rPr>
          <w:iCs/>
          <w:lang w:bidi="ar-SA"/>
        </w:rPr>
        <w:t xml:space="preserve"> </w:t>
      </w:r>
      <w:r w:rsidR="00AB261D">
        <w:rPr>
          <w:lang w:bidi="ar-SA"/>
        </w:rPr>
        <w:t xml:space="preserve">Только, раз уж мы </w:t>
      </w:r>
      <w:r w:rsidR="002B635E">
        <w:rPr>
          <w:lang w:bidi="ar-SA"/>
        </w:rPr>
        <w:t>стали часто здесь бывать</w:t>
      </w:r>
      <w:r w:rsidR="004E628E">
        <w:rPr>
          <w:lang w:bidi="ar-SA"/>
        </w:rPr>
        <w:t xml:space="preserve">, позволь мне обставить его по-своему. </w:t>
      </w:r>
    </w:p>
    <w:p w:rsidR="004E628E" w:rsidRDefault="004E628E" w:rsidP="004E628E">
      <w:pPr>
        <w:pStyle w:val="dialog"/>
        <w:rPr>
          <w:lang w:bidi="ar-SA"/>
        </w:rPr>
      </w:pPr>
      <w:r>
        <w:rPr>
          <w:lang w:bidi="ar-SA"/>
        </w:rPr>
        <w:lastRenderedPageBreak/>
        <w:t>ВИКТОР. А чем он сейчас плох?</w:t>
      </w:r>
    </w:p>
    <w:p w:rsidR="00395F01" w:rsidRDefault="004E628E" w:rsidP="004E628E">
      <w:pPr>
        <w:pStyle w:val="dialog"/>
        <w:rPr>
          <w:lang w:bidi="ar-SA"/>
        </w:rPr>
      </w:pPr>
      <w:r>
        <w:rPr>
          <w:lang w:bidi="ar-SA"/>
        </w:rPr>
        <w:t xml:space="preserve">ЛЮДМИЛА. Я не говорю, что плох. Просто хочется по-другому. </w:t>
      </w:r>
      <w:r w:rsidR="00105E12">
        <w:rPr>
          <w:lang w:bidi="ar-SA"/>
        </w:rPr>
        <w:t>Шика нет, понимаешь?</w:t>
      </w:r>
      <w:r w:rsidR="002B635E">
        <w:rPr>
          <w:lang w:bidi="ar-SA"/>
        </w:rPr>
        <w:t xml:space="preserve"> </w:t>
      </w:r>
      <w:r w:rsidR="003C4B92">
        <w:rPr>
          <w:lang w:bidi="ar-SA"/>
        </w:rPr>
        <w:t xml:space="preserve">Заменить мебель, </w:t>
      </w:r>
      <w:r w:rsidR="00E77303">
        <w:rPr>
          <w:lang w:bidi="ar-SA"/>
        </w:rPr>
        <w:t xml:space="preserve">сделать </w:t>
      </w:r>
      <w:r w:rsidR="00AB2357">
        <w:rPr>
          <w:lang w:bidi="ar-SA"/>
        </w:rPr>
        <w:t>камин</w:t>
      </w:r>
      <w:r w:rsidR="003C4B92">
        <w:rPr>
          <w:lang w:bidi="ar-SA"/>
        </w:rPr>
        <w:t>…</w:t>
      </w:r>
    </w:p>
    <w:p w:rsidR="00965917" w:rsidRDefault="00AB2357" w:rsidP="000703E1">
      <w:pPr>
        <w:pStyle w:val="dialog"/>
        <w:rPr>
          <w:lang w:bidi="ar-SA"/>
        </w:rPr>
      </w:pPr>
      <w:r>
        <w:rPr>
          <w:lang w:bidi="ar-SA"/>
        </w:rPr>
        <w:t>ВИКТОР. Прямо сейчас?</w:t>
      </w:r>
    </w:p>
    <w:p w:rsidR="00AB2357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AB2357">
        <w:rPr>
          <w:lang w:bidi="ar-SA"/>
        </w:rPr>
        <w:t>А. Нет, конечно. Потом.</w:t>
      </w:r>
    </w:p>
    <w:p w:rsidR="00AB2357" w:rsidRDefault="00AB2357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Потом и посмотрим. </w:t>
      </w:r>
    </w:p>
    <w:p w:rsidR="001F61A7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1F61A7">
        <w:rPr>
          <w:lang w:bidi="ar-SA"/>
        </w:rPr>
        <w:t xml:space="preserve">А. </w:t>
      </w:r>
      <w:r w:rsidR="00E77303">
        <w:rPr>
          <w:lang w:bidi="ar-SA"/>
        </w:rPr>
        <w:t xml:space="preserve">Ты что-то невесел. </w:t>
      </w:r>
      <w:r w:rsidR="001F61A7">
        <w:rPr>
          <w:i/>
          <w:lang w:bidi="ar-SA"/>
        </w:rPr>
        <w:t xml:space="preserve">(Обнимая его.) </w:t>
      </w:r>
      <w:r w:rsidR="001F61A7">
        <w:rPr>
          <w:lang w:bidi="ar-SA"/>
        </w:rPr>
        <w:t>Любишь?</w:t>
      </w:r>
    </w:p>
    <w:p w:rsidR="00F35134" w:rsidRDefault="001F61A7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Люблю. </w:t>
      </w:r>
    </w:p>
    <w:p w:rsidR="00F35134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F35134">
        <w:rPr>
          <w:lang w:bidi="ar-SA"/>
        </w:rPr>
        <w:t>А. А за что ты меня любишь?</w:t>
      </w:r>
    </w:p>
    <w:p w:rsidR="00B40E0F" w:rsidRPr="000B38E3" w:rsidRDefault="00B40E0F" w:rsidP="00105E12">
      <w:pPr>
        <w:pStyle w:val="dialog"/>
        <w:rPr>
          <w:lang w:bidi="ar-SA"/>
        </w:rPr>
      </w:pPr>
      <w:r>
        <w:rPr>
          <w:lang w:bidi="ar-SA"/>
        </w:rPr>
        <w:t>ВИКТОР. Есть анекдот: жена спрашивает мужа,- «Что тебе во мне</w:t>
      </w:r>
      <w:r w:rsidR="00604BFB">
        <w:rPr>
          <w:lang w:bidi="ar-SA"/>
        </w:rPr>
        <w:t xml:space="preserve"> больше нравится</w:t>
      </w:r>
      <w:r>
        <w:rPr>
          <w:lang w:bidi="ar-SA"/>
        </w:rPr>
        <w:t xml:space="preserve">, </w:t>
      </w:r>
      <w:r w:rsidR="00105E12">
        <w:rPr>
          <w:lang w:bidi="ar-SA"/>
        </w:rPr>
        <w:t xml:space="preserve">красивое </w:t>
      </w:r>
      <w:r>
        <w:rPr>
          <w:lang w:bidi="ar-SA"/>
        </w:rPr>
        <w:t>лицо или</w:t>
      </w:r>
      <w:r w:rsidR="007B2F0F">
        <w:rPr>
          <w:lang w:bidi="ar-SA"/>
        </w:rPr>
        <w:t xml:space="preserve"> </w:t>
      </w:r>
      <w:r w:rsidR="00105E12">
        <w:rPr>
          <w:lang w:bidi="ar-SA"/>
        </w:rPr>
        <w:t xml:space="preserve">соблазнительное </w:t>
      </w:r>
      <w:r>
        <w:rPr>
          <w:lang w:bidi="ar-SA"/>
        </w:rPr>
        <w:t>тело?» Муж</w:t>
      </w:r>
      <w:r w:rsidR="007B2F0F">
        <w:rPr>
          <w:lang w:bidi="ar-SA"/>
        </w:rPr>
        <w:t xml:space="preserve"> </w:t>
      </w:r>
      <w:r>
        <w:rPr>
          <w:lang w:bidi="ar-SA"/>
        </w:rPr>
        <w:t xml:space="preserve">оглядывает свою жену и отвечает: </w:t>
      </w:r>
      <w:r w:rsidR="00604BFB">
        <w:rPr>
          <w:lang w:bidi="ar-SA"/>
        </w:rPr>
        <w:t>«Б</w:t>
      </w:r>
      <w:r>
        <w:rPr>
          <w:lang w:bidi="ar-SA"/>
        </w:rPr>
        <w:t>ольше всего мне нравится в тебе чувство юмора</w:t>
      </w:r>
      <w:r w:rsidR="00604BFB">
        <w:rPr>
          <w:lang w:bidi="ar-SA"/>
        </w:rPr>
        <w:t>»</w:t>
      </w:r>
      <w:r>
        <w:rPr>
          <w:lang w:bidi="ar-SA"/>
        </w:rPr>
        <w:t xml:space="preserve">. </w:t>
      </w:r>
    </w:p>
    <w:p w:rsidR="00B40E0F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B40E0F">
        <w:rPr>
          <w:lang w:bidi="ar-SA"/>
        </w:rPr>
        <w:t>А. Тебе лишь бы шутить. А все-таки за что</w:t>
      </w:r>
      <w:r w:rsidR="007C523D" w:rsidRPr="00EB3A14">
        <w:rPr>
          <w:lang w:bidi="ar-SA"/>
        </w:rPr>
        <w:t>?</w:t>
      </w:r>
    </w:p>
    <w:p w:rsidR="00F35134" w:rsidRDefault="00F35134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 w:rsidRPr="00015AF8">
        <w:rPr>
          <w:lang w:bidi="ar-SA"/>
        </w:rPr>
        <w:t>Никогда не спрашивай</w:t>
      </w:r>
      <w:r w:rsidR="001C298B">
        <w:rPr>
          <w:lang w:bidi="ar-SA"/>
        </w:rPr>
        <w:t>,</w:t>
      </w:r>
      <w:r w:rsidRPr="00015AF8">
        <w:rPr>
          <w:lang w:bidi="ar-SA"/>
        </w:rPr>
        <w:t xml:space="preserve"> за что </w:t>
      </w:r>
      <w:r>
        <w:rPr>
          <w:lang w:bidi="ar-SA"/>
        </w:rPr>
        <w:t>тебя</w:t>
      </w:r>
      <w:r w:rsidRPr="00015AF8">
        <w:rPr>
          <w:lang w:bidi="ar-SA"/>
        </w:rPr>
        <w:t xml:space="preserve"> любят. Вдруг задумаются.</w:t>
      </w:r>
      <w:r>
        <w:rPr>
          <w:lang w:bidi="ar-SA"/>
        </w:rPr>
        <w:t xml:space="preserve"> А ты меня любишь?</w:t>
      </w:r>
    </w:p>
    <w:p w:rsidR="001F61A7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1F61A7">
        <w:rPr>
          <w:lang w:bidi="ar-SA"/>
        </w:rPr>
        <w:t>А. Не любила бы, не вышла бы замуж.</w:t>
      </w:r>
    </w:p>
    <w:p w:rsidR="001F61A7" w:rsidRDefault="001F61A7" w:rsidP="000703E1">
      <w:pPr>
        <w:pStyle w:val="dialog"/>
        <w:rPr>
          <w:lang w:bidi="ar-SA"/>
        </w:rPr>
      </w:pPr>
      <w:r>
        <w:rPr>
          <w:lang w:bidi="ar-SA"/>
        </w:rPr>
        <w:t>ВИКТОР. Ну, положим, замуж выходят по разным причинам.</w:t>
      </w:r>
    </w:p>
    <w:p w:rsidR="00C5401C" w:rsidRDefault="000315AD" w:rsidP="000703E1">
      <w:pPr>
        <w:pStyle w:val="dialog"/>
      </w:pPr>
      <w:r>
        <w:t>ЛЮДМИЛ</w:t>
      </w:r>
      <w:r w:rsidR="001F61A7">
        <w:t xml:space="preserve">А. У меня причина была только одна, вернее две: ты и еще раз ты. </w:t>
      </w:r>
      <w:r w:rsidR="001F61A7">
        <w:rPr>
          <w:i/>
        </w:rPr>
        <w:t>(Снова обнимает Виктора.)</w:t>
      </w:r>
      <w:r w:rsidR="003D13BD">
        <w:rPr>
          <w:i/>
        </w:rPr>
        <w:t xml:space="preserve"> </w:t>
      </w:r>
      <w:r w:rsidR="003D13BD">
        <w:t>Скорей бы наступил вечер.</w:t>
      </w:r>
    </w:p>
    <w:p w:rsidR="001C437F" w:rsidRDefault="00A32425" w:rsidP="000703E1">
      <w:pPr>
        <w:pStyle w:val="dialog"/>
      </w:pPr>
      <w:r>
        <w:t xml:space="preserve">ВИКТОР. </w:t>
      </w:r>
      <w:r w:rsidR="003D13BD">
        <w:t>И что тогда?</w:t>
      </w:r>
    </w:p>
    <w:p w:rsidR="003D13BD" w:rsidRPr="007F3387" w:rsidRDefault="000315AD" w:rsidP="00E77303">
      <w:pPr>
        <w:pStyle w:val="dialog"/>
      </w:pPr>
      <w:r w:rsidRPr="007F3387">
        <w:t>ЛЮДМИЛ</w:t>
      </w:r>
      <w:r w:rsidR="003D13BD" w:rsidRPr="007F3387">
        <w:t xml:space="preserve">А. Увидишь. </w:t>
      </w:r>
      <w:r w:rsidR="00AA407D">
        <w:t>Ты думаешь,</w:t>
      </w:r>
      <w:r w:rsidR="003D13BD" w:rsidRPr="007F3387">
        <w:t xml:space="preserve"> медовый месяц</w:t>
      </w:r>
      <w:r w:rsidR="002C716B" w:rsidRPr="007F3387">
        <w:t xml:space="preserve"> </w:t>
      </w:r>
      <w:r w:rsidR="00E77303">
        <w:t xml:space="preserve">для меня </w:t>
      </w:r>
      <w:r w:rsidR="002C716B" w:rsidRPr="007F3387">
        <w:t>конч</w:t>
      </w:r>
      <w:r w:rsidR="008A6570" w:rsidRPr="007F3387">
        <w:t>ил</w:t>
      </w:r>
      <w:r w:rsidR="002C716B" w:rsidRPr="007F3387">
        <w:t xml:space="preserve">ся? </w:t>
      </w:r>
      <w:r w:rsidR="007F3387" w:rsidRPr="007F3387">
        <w:t xml:space="preserve">За каких-то три года? </w:t>
      </w:r>
      <w:r w:rsidR="002C716B" w:rsidRPr="007F3387">
        <w:t>Нет,</w:t>
      </w:r>
      <w:r w:rsidR="00E77303">
        <w:t xml:space="preserve"> я</w:t>
      </w:r>
      <w:r w:rsidR="002C716B" w:rsidRPr="007F3387">
        <w:t xml:space="preserve"> </w:t>
      </w:r>
      <w:r w:rsidR="003310B3" w:rsidRPr="007F3387">
        <w:t xml:space="preserve">еще </w:t>
      </w:r>
      <w:r w:rsidR="002C716B" w:rsidRPr="007F3387">
        <w:t>только вошла во вкус.</w:t>
      </w:r>
      <w:r w:rsidR="00C74B0A" w:rsidRPr="007F3387">
        <w:t xml:space="preserve"> </w:t>
      </w:r>
      <w:r w:rsidR="00C74B0A" w:rsidRPr="007F3387">
        <w:rPr>
          <w:i/>
        </w:rPr>
        <w:t>(Горячо обнимает Виктора.)</w:t>
      </w:r>
      <w:r w:rsidR="00C74B0A" w:rsidRPr="007F3387">
        <w:t xml:space="preserve"> </w:t>
      </w:r>
    </w:p>
    <w:p w:rsidR="003310B3" w:rsidRPr="007F3387" w:rsidRDefault="00C74B0A" w:rsidP="000703E1">
      <w:pPr>
        <w:pStyle w:val="dialog"/>
      </w:pPr>
      <w:r w:rsidRPr="007F3387">
        <w:t xml:space="preserve">ВИКТОР. </w:t>
      </w:r>
      <w:r w:rsidRPr="007F3387">
        <w:rPr>
          <w:i/>
        </w:rPr>
        <w:t>(Осторожно напоминает.)</w:t>
      </w:r>
      <w:r w:rsidRPr="007F3387">
        <w:t xml:space="preserve"> </w:t>
      </w:r>
      <w:r w:rsidR="000315AD" w:rsidRPr="007F3387">
        <w:t>Людмил</w:t>
      </w:r>
      <w:r w:rsidRPr="007F3387">
        <w:t>а, мы здесь не одни.</w:t>
      </w:r>
    </w:p>
    <w:p w:rsidR="00A5169E" w:rsidRDefault="000315AD" w:rsidP="004E628E">
      <w:pPr>
        <w:pStyle w:val="dialog"/>
        <w:rPr>
          <w:lang w:bidi="ar-SA"/>
        </w:rPr>
      </w:pPr>
      <w:r w:rsidRPr="007F3387">
        <w:rPr>
          <w:lang w:bidi="ar-SA"/>
        </w:rPr>
        <w:t>ЛЮДМИЛ</w:t>
      </w:r>
      <w:r w:rsidR="00A5169E" w:rsidRPr="007F3387">
        <w:rPr>
          <w:lang w:bidi="ar-SA"/>
        </w:rPr>
        <w:t xml:space="preserve">А. </w:t>
      </w:r>
      <w:r w:rsidR="00C74B0A" w:rsidRPr="007F3387">
        <w:rPr>
          <w:lang w:bidi="ar-SA"/>
        </w:rPr>
        <w:t xml:space="preserve">А жаль. </w:t>
      </w:r>
      <w:r w:rsidR="004E628E" w:rsidRPr="007F3387">
        <w:rPr>
          <w:lang w:bidi="ar-SA"/>
        </w:rPr>
        <w:t xml:space="preserve">Зачем ты их позвал? </w:t>
      </w:r>
      <w:r w:rsidR="004E628E" w:rsidRPr="007F3387">
        <w:rPr>
          <w:i/>
          <w:lang w:bidi="ar-SA"/>
        </w:rPr>
        <w:t>(Отрываясь от объятий.)</w:t>
      </w:r>
      <w:r w:rsidR="004E628E" w:rsidRPr="007F3387">
        <w:rPr>
          <w:lang w:bidi="ar-SA"/>
        </w:rPr>
        <w:t xml:space="preserve"> </w:t>
      </w:r>
      <w:r w:rsidR="00C74B0A" w:rsidRPr="007F3387">
        <w:rPr>
          <w:lang w:bidi="ar-SA"/>
        </w:rPr>
        <w:t>Ну ладно, п</w:t>
      </w:r>
      <w:r w:rsidR="003A039D" w:rsidRPr="007F3387">
        <w:rPr>
          <w:lang w:bidi="ar-SA"/>
        </w:rPr>
        <w:t>ойду</w:t>
      </w:r>
      <w:r w:rsidR="00C74B0A" w:rsidRPr="007F3387">
        <w:rPr>
          <w:lang w:bidi="ar-SA"/>
        </w:rPr>
        <w:t xml:space="preserve"> </w:t>
      </w:r>
      <w:r w:rsidR="001B7462">
        <w:rPr>
          <w:lang w:bidi="ar-SA"/>
        </w:rPr>
        <w:t>тоже разложу вещи</w:t>
      </w:r>
      <w:r w:rsidR="003A039D">
        <w:rPr>
          <w:lang w:bidi="ar-SA"/>
        </w:rPr>
        <w:t>.</w:t>
      </w:r>
    </w:p>
    <w:p w:rsidR="00A5169E" w:rsidRDefault="00A5169E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 w:rsidR="003A039D">
        <w:rPr>
          <w:lang w:bidi="ar-SA"/>
        </w:rPr>
        <w:t>Хорошо. А я пока накрою на стол.</w:t>
      </w:r>
    </w:p>
    <w:p w:rsidR="00A5169E" w:rsidRPr="003A039D" w:rsidRDefault="000315AD" w:rsidP="000703E1">
      <w:pPr>
        <w:pStyle w:val="remarka"/>
      </w:pPr>
      <w:r>
        <w:t>Людмил</w:t>
      </w:r>
      <w:r w:rsidR="003A039D">
        <w:t>а в</w:t>
      </w:r>
      <w:r w:rsidR="001374C9">
        <w:t>ы</w:t>
      </w:r>
      <w:r w:rsidR="003A039D">
        <w:t xml:space="preserve">ходит. Виктор </w:t>
      </w:r>
      <w:r w:rsidR="007F3387">
        <w:t>вынимает</w:t>
      </w:r>
      <w:r w:rsidR="003A039D">
        <w:t xml:space="preserve"> из шкафов тарелки, вилки, рю</w:t>
      </w:r>
      <w:r w:rsidR="00C74B0A">
        <w:t>мки и</w:t>
      </w:r>
      <w:r w:rsidR="003A039D">
        <w:t xml:space="preserve"> пр. и начинает накрывать стол. </w:t>
      </w:r>
      <w:r w:rsidR="0027784C">
        <w:t xml:space="preserve">Затем достает </w:t>
      </w:r>
      <w:r w:rsidR="007F3387">
        <w:t>овощи</w:t>
      </w:r>
      <w:r w:rsidR="001C377A">
        <w:t xml:space="preserve"> для</w:t>
      </w:r>
      <w:r w:rsidR="0027784C">
        <w:t xml:space="preserve"> салат</w:t>
      </w:r>
      <w:r w:rsidR="001C377A">
        <w:t>а и разделочную доску</w:t>
      </w:r>
      <w:r w:rsidR="0027784C">
        <w:t xml:space="preserve">. </w:t>
      </w:r>
      <w:r w:rsidR="003A039D">
        <w:t>Входит Андрей.</w:t>
      </w:r>
      <w:r w:rsidR="007B2F0F">
        <w:t xml:space="preserve"> </w:t>
      </w:r>
    </w:p>
    <w:p w:rsidR="00A5169E" w:rsidRDefault="003A039D" w:rsidP="000703E1">
      <w:pPr>
        <w:pStyle w:val="dialog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  <w:t xml:space="preserve">Вы уже готовы? А где </w:t>
      </w:r>
      <w:r w:rsidR="00AF786B">
        <w:rPr>
          <w:lang w:bidi="ar-SA"/>
        </w:rPr>
        <w:t>Ир</w:t>
      </w:r>
      <w:r>
        <w:rPr>
          <w:lang w:bidi="ar-SA"/>
        </w:rPr>
        <w:t>а?</w:t>
      </w:r>
    </w:p>
    <w:p w:rsidR="003A039D" w:rsidRDefault="003A039D" w:rsidP="000703E1">
      <w:pPr>
        <w:pStyle w:val="dialog"/>
        <w:rPr>
          <w:lang w:bidi="ar-SA"/>
        </w:rPr>
      </w:pPr>
      <w:r>
        <w:rPr>
          <w:lang w:bidi="ar-SA"/>
        </w:rPr>
        <w:t xml:space="preserve">АНДРЕЙ. Сейчас придет. </w:t>
      </w:r>
    </w:p>
    <w:p w:rsidR="003A039D" w:rsidRDefault="003A039D" w:rsidP="000703E1">
      <w:pPr>
        <w:pStyle w:val="dialog"/>
        <w:rPr>
          <w:lang w:bidi="ar-SA"/>
        </w:rPr>
      </w:pPr>
      <w:r>
        <w:rPr>
          <w:lang w:bidi="ar-SA"/>
        </w:rPr>
        <w:t>ВИКТОР. Что за</w:t>
      </w:r>
      <w:r w:rsidR="00904FAC">
        <w:rPr>
          <w:lang w:bidi="ar-SA"/>
        </w:rPr>
        <w:t xml:space="preserve"> коробка</w:t>
      </w:r>
      <w:r>
        <w:rPr>
          <w:lang w:bidi="ar-SA"/>
        </w:rPr>
        <w:t xml:space="preserve"> у тебя в руках?</w:t>
      </w:r>
    </w:p>
    <w:p w:rsidR="001C377A" w:rsidRDefault="003A039D" w:rsidP="000703E1">
      <w:pPr>
        <w:pStyle w:val="dialog"/>
        <w:rPr>
          <w:lang w:bidi="ar-SA"/>
        </w:rPr>
      </w:pPr>
      <w:r>
        <w:rPr>
          <w:lang w:bidi="ar-SA"/>
        </w:rPr>
        <w:t xml:space="preserve">АНДРЕЙ. Это </w:t>
      </w:r>
      <w:r w:rsidR="00AF786B">
        <w:rPr>
          <w:lang w:bidi="ar-SA"/>
        </w:rPr>
        <w:t>Ири</w:t>
      </w:r>
      <w:r>
        <w:rPr>
          <w:lang w:bidi="ar-SA"/>
        </w:rPr>
        <w:t xml:space="preserve">на испекла пирог. </w:t>
      </w:r>
      <w:r w:rsidR="00C91D53">
        <w:rPr>
          <w:i/>
          <w:lang w:bidi="ar-SA"/>
        </w:rPr>
        <w:t xml:space="preserve">(Ставит пирог на стол.) </w:t>
      </w:r>
    </w:p>
    <w:p w:rsidR="00904FAC" w:rsidRDefault="00904FAC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Зачем? У нас всё есть. </w:t>
      </w:r>
    </w:p>
    <w:p w:rsidR="00A5169E" w:rsidRDefault="00904FAC" w:rsidP="000703E1">
      <w:pPr>
        <w:pStyle w:val="dialog"/>
        <w:rPr>
          <w:lang w:bidi="ar-SA"/>
        </w:rPr>
      </w:pPr>
      <w:r>
        <w:rPr>
          <w:lang w:bidi="ar-SA"/>
        </w:rPr>
        <w:t>АНДРЕЙ. Будет всё и еще немножко. Тебе помочь?</w:t>
      </w:r>
    </w:p>
    <w:p w:rsidR="00904FAC" w:rsidRDefault="00904FAC" w:rsidP="000703E1">
      <w:pPr>
        <w:pStyle w:val="dialog"/>
        <w:rPr>
          <w:lang w:bidi="ar-SA"/>
        </w:rPr>
      </w:pPr>
      <w:r>
        <w:rPr>
          <w:lang w:bidi="ar-SA"/>
        </w:rPr>
        <w:t>ВИКТОР. Достань из сумки бутылки и открой.</w:t>
      </w:r>
    </w:p>
    <w:p w:rsidR="001C782D" w:rsidRDefault="00904FAC" w:rsidP="004E628E">
      <w:pPr>
        <w:pStyle w:val="dialog"/>
        <w:rPr>
          <w:lang w:bidi="ar-SA"/>
        </w:rPr>
      </w:pPr>
      <w:r>
        <w:rPr>
          <w:lang w:bidi="ar-SA"/>
        </w:rPr>
        <w:t xml:space="preserve">АНДРЕЙ. </w:t>
      </w:r>
      <w:r>
        <w:rPr>
          <w:i/>
          <w:lang w:bidi="ar-SA"/>
        </w:rPr>
        <w:t>(Доставая бутылки.)</w:t>
      </w:r>
      <w:r>
        <w:rPr>
          <w:lang w:bidi="ar-SA"/>
        </w:rPr>
        <w:t xml:space="preserve"> </w:t>
      </w:r>
      <w:r w:rsidR="001C782D">
        <w:rPr>
          <w:lang w:bidi="ar-SA"/>
        </w:rPr>
        <w:t xml:space="preserve">Ты с </w:t>
      </w:r>
      <w:r w:rsidR="00C7473F">
        <w:rPr>
          <w:lang w:bidi="ar-SA"/>
        </w:rPr>
        <w:t>Людмилой</w:t>
      </w:r>
      <w:r w:rsidR="001C782D">
        <w:rPr>
          <w:lang w:bidi="ar-SA"/>
        </w:rPr>
        <w:t xml:space="preserve"> </w:t>
      </w:r>
      <w:r w:rsidR="004E628E">
        <w:rPr>
          <w:lang w:bidi="ar-SA"/>
        </w:rPr>
        <w:t xml:space="preserve">еще </w:t>
      </w:r>
      <w:r w:rsidR="001C782D">
        <w:rPr>
          <w:lang w:bidi="ar-SA"/>
        </w:rPr>
        <w:t>не говорил?</w:t>
      </w:r>
    </w:p>
    <w:p w:rsidR="00904FAC" w:rsidRDefault="001C782D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Нет. </w:t>
      </w:r>
    </w:p>
    <w:p w:rsidR="001C782D" w:rsidRDefault="001C782D" w:rsidP="000703E1">
      <w:pPr>
        <w:pStyle w:val="dialog"/>
        <w:rPr>
          <w:lang w:bidi="ar-SA"/>
        </w:rPr>
      </w:pPr>
      <w:r>
        <w:rPr>
          <w:lang w:bidi="ar-SA"/>
        </w:rPr>
        <w:t xml:space="preserve">АНДРЕЙ. Передумал? </w:t>
      </w:r>
    </w:p>
    <w:p w:rsidR="003310B3" w:rsidRDefault="001C782D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Нет. </w:t>
      </w:r>
    </w:p>
    <w:p w:rsidR="003310B3" w:rsidRDefault="003310B3" w:rsidP="000703E1">
      <w:pPr>
        <w:pStyle w:val="dialog"/>
        <w:rPr>
          <w:lang w:bidi="ar-SA"/>
        </w:rPr>
      </w:pPr>
      <w:r>
        <w:rPr>
          <w:lang w:bidi="ar-SA"/>
        </w:rPr>
        <w:t>АНДРЕЙ. Жаль. Я надеялся, ты передумаешь.</w:t>
      </w:r>
    </w:p>
    <w:p w:rsidR="001C782D" w:rsidRDefault="003310B3" w:rsidP="00105E12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 w:rsidR="001C782D">
        <w:rPr>
          <w:lang w:bidi="ar-SA"/>
        </w:rPr>
        <w:t xml:space="preserve">Поговорю сегодня. </w:t>
      </w:r>
      <w:r w:rsidR="00105E12">
        <w:rPr>
          <w:lang w:bidi="ar-SA"/>
        </w:rPr>
        <w:t xml:space="preserve">Надо ее немножко к этому разговору подготовить. </w:t>
      </w:r>
    </w:p>
    <w:p w:rsidR="001C782D" w:rsidRDefault="001C782D" w:rsidP="000703E1">
      <w:pPr>
        <w:pStyle w:val="dialog"/>
        <w:rPr>
          <w:lang w:bidi="ar-SA"/>
        </w:rPr>
      </w:pPr>
      <w:r>
        <w:rPr>
          <w:lang w:bidi="ar-SA"/>
        </w:rPr>
        <w:t xml:space="preserve">АНДРЕЙ. Весёлый будет у нас отдых. </w:t>
      </w:r>
    </w:p>
    <w:p w:rsidR="002963BF" w:rsidRDefault="003310B3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 w:rsidR="00C74B0A">
        <w:rPr>
          <w:lang w:bidi="ar-SA"/>
        </w:rPr>
        <w:t>Посмотрим.</w:t>
      </w:r>
    </w:p>
    <w:p w:rsidR="00904FAC" w:rsidRDefault="00904FAC" w:rsidP="000703E1">
      <w:pPr>
        <w:pStyle w:val="dialog"/>
        <w:rPr>
          <w:lang w:bidi="ar-SA"/>
        </w:rPr>
      </w:pPr>
      <w:r>
        <w:rPr>
          <w:lang w:bidi="ar-SA"/>
        </w:rPr>
        <w:t>АНДРЕЙ. Послушай еще раз моего совета – не затевай это дело. Пожалеешь.</w:t>
      </w:r>
    </w:p>
    <w:p w:rsidR="00904FAC" w:rsidRDefault="001C782D" w:rsidP="000703E1">
      <w:pPr>
        <w:pStyle w:val="dialog"/>
        <w:rPr>
          <w:lang w:bidi="ar-SA"/>
        </w:rPr>
      </w:pPr>
      <w:r>
        <w:rPr>
          <w:lang w:bidi="ar-SA"/>
        </w:rPr>
        <w:t>ВИКТОР. Может быть.</w:t>
      </w:r>
      <w:r w:rsidR="007B2F0F">
        <w:rPr>
          <w:lang w:bidi="ar-SA"/>
        </w:rPr>
        <w:t xml:space="preserve"> </w:t>
      </w:r>
      <w:r>
        <w:rPr>
          <w:lang w:bidi="ar-SA"/>
        </w:rPr>
        <w:t>А ты не хочешь последовать моему примеру?</w:t>
      </w:r>
    </w:p>
    <w:p w:rsidR="001C782D" w:rsidRDefault="001C782D" w:rsidP="000703E1">
      <w:pPr>
        <w:pStyle w:val="dialog"/>
        <w:rPr>
          <w:lang w:bidi="ar-SA"/>
        </w:rPr>
      </w:pPr>
      <w:r>
        <w:rPr>
          <w:lang w:bidi="ar-SA"/>
        </w:rPr>
        <w:t xml:space="preserve">АНДРЕЙ. Я еще с ума не сошел. </w:t>
      </w:r>
    </w:p>
    <w:p w:rsidR="00904FAC" w:rsidRDefault="0027784C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 w:rsidR="001C782D">
        <w:rPr>
          <w:lang w:bidi="ar-SA"/>
        </w:rPr>
        <w:t>А зря</w:t>
      </w:r>
      <w:r w:rsidR="00C7473F">
        <w:rPr>
          <w:lang w:bidi="ar-SA"/>
        </w:rPr>
        <w:t xml:space="preserve"> отказываешься</w:t>
      </w:r>
      <w:r w:rsidR="001C782D">
        <w:rPr>
          <w:lang w:bidi="ar-SA"/>
        </w:rPr>
        <w:t xml:space="preserve">. Может, тоже потом пожалеешь. </w:t>
      </w:r>
    </w:p>
    <w:p w:rsidR="00904FAC" w:rsidRDefault="001C782D" w:rsidP="000703E1">
      <w:pPr>
        <w:pStyle w:val="remarka"/>
      </w:pPr>
      <w:r>
        <w:lastRenderedPageBreak/>
        <w:t xml:space="preserve">Входит </w:t>
      </w:r>
      <w:r w:rsidR="00AF786B">
        <w:t>Ири</w:t>
      </w:r>
      <w:r>
        <w:t xml:space="preserve">на, держа в руках </w:t>
      </w:r>
      <w:r w:rsidR="0027784C">
        <w:t xml:space="preserve">пакеты </w:t>
      </w:r>
      <w:r>
        <w:t xml:space="preserve">с </w:t>
      </w:r>
      <w:r w:rsidR="0027784C">
        <w:t>едой</w:t>
      </w:r>
      <w:r>
        <w:t>.</w:t>
      </w:r>
      <w:r w:rsidR="00B13645">
        <w:t xml:space="preserve"> </w:t>
      </w:r>
      <w:r w:rsidR="001374C9">
        <w:t>Виктор</w:t>
      </w:r>
      <w:r w:rsidR="00B13645">
        <w:t xml:space="preserve"> продолжает нарочито громко.</w:t>
      </w:r>
    </w:p>
    <w:p w:rsidR="00B13645" w:rsidRDefault="00B13645" w:rsidP="000703E1">
      <w:pPr>
        <w:pStyle w:val="dialog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  <w:t>Я говорю, потом пожалеешь, что купили мало пива.</w:t>
      </w:r>
    </w:p>
    <w:p w:rsidR="00B13645" w:rsidRPr="00B13645" w:rsidRDefault="00B13645" w:rsidP="000703E1">
      <w:pPr>
        <w:pStyle w:val="dialog"/>
        <w:rPr>
          <w:i/>
          <w:lang w:bidi="ar-SA"/>
        </w:rPr>
      </w:pPr>
      <w:r>
        <w:rPr>
          <w:lang w:bidi="ar-SA"/>
        </w:rPr>
        <w:t xml:space="preserve">АНДРЕЙ. </w:t>
      </w:r>
      <w:r>
        <w:rPr>
          <w:i/>
          <w:lang w:bidi="ar-SA"/>
        </w:rPr>
        <w:t>(</w:t>
      </w:r>
      <w:r w:rsidR="001374C9">
        <w:rPr>
          <w:i/>
          <w:lang w:bidi="ar-SA"/>
        </w:rPr>
        <w:t xml:space="preserve">Оглянувшись и увидев </w:t>
      </w:r>
      <w:r w:rsidR="00AF786B">
        <w:rPr>
          <w:i/>
          <w:lang w:bidi="ar-SA"/>
        </w:rPr>
        <w:t>Ири</w:t>
      </w:r>
      <w:r w:rsidR="001374C9">
        <w:rPr>
          <w:i/>
          <w:lang w:bidi="ar-SA"/>
        </w:rPr>
        <w:t>ну, весело отвечает в тон Виктору.)</w:t>
      </w:r>
      <w:r w:rsidR="001374C9">
        <w:rPr>
          <w:lang w:bidi="ar-SA"/>
        </w:rPr>
        <w:t xml:space="preserve"> Будет мало, заменим пиво водкой.</w:t>
      </w:r>
      <w:r w:rsidR="007B2F0F">
        <w:rPr>
          <w:lang w:bidi="ar-SA"/>
        </w:rPr>
        <w:t xml:space="preserve"> </w:t>
      </w:r>
    </w:p>
    <w:p w:rsidR="001C782D" w:rsidRDefault="00AF786B" w:rsidP="000703E1">
      <w:pPr>
        <w:pStyle w:val="dialog"/>
        <w:rPr>
          <w:lang w:bidi="ar-SA"/>
        </w:rPr>
      </w:pPr>
      <w:r>
        <w:rPr>
          <w:lang w:bidi="ar-SA"/>
        </w:rPr>
        <w:t>ИРИ</w:t>
      </w:r>
      <w:r w:rsidR="001C782D">
        <w:rPr>
          <w:lang w:bidi="ar-SA"/>
        </w:rPr>
        <w:t xml:space="preserve">НА. </w:t>
      </w:r>
      <w:r w:rsidR="001374C9">
        <w:rPr>
          <w:lang w:bidi="ar-SA"/>
        </w:rPr>
        <w:t xml:space="preserve">Не смешите меня, алкоголики липовые. </w:t>
      </w:r>
      <w:r w:rsidR="003310B3">
        <w:rPr>
          <w:lang w:bidi="ar-SA"/>
        </w:rPr>
        <w:t xml:space="preserve">Я вас уже изучила: громких тостов много, а на деле поднимаете одну рюмку десять раз. </w:t>
      </w:r>
      <w:r w:rsidR="001C782D">
        <w:rPr>
          <w:lang w:bidi="ar-SA"/>
        </w:rPr>
        <w:t xml:space="preserve">Витя, </w:t>
      </w:r>
      <w:r w:rsidR="0027784C">
        <w:rPr>
          <w:lang w:bidi="ar-SA"/>
        </w:rPr>
        <w:t xml:space="preserve">для нашего пикника </w:t>
      </w:r>
      <w:r w:rsidR="005D6331">
        <w:rPr>
          <w:lang w:bidi="ar-SA"/>
        </w:rPr>
        <w:t xml:space="preserve">я </w:t>
      </w:r>
      <w:r w:rsidR="001C782D">
        <w:rPr>
          <w:lang w:bidi="ar-SA"/>
        </w:rPr>
        <w:t xml:space="preserve">приготовила кое-какие закуски. Дай </w:t>
      </w:r>
      <w:r w:rsidR="0027784C">
        <w:rPr>
          <w:lang w:bidi="ar-SA"/>
        </w:rPr>
        <w:t>мне тарелки, я</w:t>
      </w:r>
      <w:r w:rsidR="001C782D">
        <w:rPr>
          <w:lang w:bidi="ar-SA"/>
        </w:rPr>
        <w:t xml:space="preserve"> </w:t>
      </w:r>
      <w:r w:rsidR="0027784C">
        <w:rPr>
          <w:lang w:bidi="ar-SA"/>
        </w:rPr>
        <w:t>их</w:t>
      </w:r>
      <w:r w:rsidR="007B2F0F">
        <w:rPr>
          <w:lang w:bidi="ar-SA"/>
        </w:rPr>
        <w:t xml:space="preserve"> </w:t>
      </w:r>
      <w:r w:rsidR="001C782D">
        <w:rPr>
          <w:lang w:bidi="ar-SA"/>
        </w:rPr>
        <w:t>разложу</w:t>
      </w:r>
      <w:r w:rsidR="0027784C">
        <w:rPr>
          <w:lang w:bidi="ar-SA"/>
        </w:rPr>
        <w:t xml:space="preserve">. </w:t>
      </w:r>
    </w:p>
    <w:p w:rsidR="0027784C" w:rsidRDefault="0027784C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Зачем ты хлопотала? Я </w:t>
      </w:r>
      <w:r w:rsidR="001B7462">
        <w:rPr>
          <w:lang w:bidi="ar-SA"/>
        </w:rPr>
        <w:t xml:space="preserve">ведь </w:t>
      </w:r>
      <w:r>
        <w:rPr>
          <w:lang w:bidi="ar-SA"/>
        </w:rPr>
        <w:t>все купил.</w:t>
      </w:r>
    </w:p>
    <w:p w:rsidR="0027784C" w:rsidRDefault="00AF786B" w:rsidP="000703E1">
      <w:pPr>
        <w:pStyle w:val="dialog"/>
        <w:rPr>
          <w:lang w:bidi="ar-SA"/>
        </w:rPr>
      </w:pPr>
      <w:r>
        <w:rPr>
          <w:lang w:bidi="ar-SA"/>
        </w:rPr>
        <w:t>ИРИ</w:t>
      </w:r>
      <w:r w:rsidR="0027784C">
        <w:rPr>
          <w:lang w:bidi="ar-SA"/>
        </w:rPr>
        <w:t xml:space="preserve">НА. Покупное – это не то. Занимайтесь бутылками, а салат я лучше сделаю сама. </w:t>
      </w:r>
      <w:r w:rsidR="001374C9">
        <w:rPr>
          <w:lang w:bidi="ar-SA"/>
        </w:rPr>
        <w:t>Это не мужское дело.</w:t>
      </w:r>
      <w:r w:rsidR="00D86A10">
        <w:rPr>
          <w:lang w:bidi="ar-SA"/>
        </w:rPr>
        <w:t xml:space="preserve"> </w:t>
      </w:r>
      <w:proofErr w:type="gramStart"/>
      <w:r w:rsidR="0027784C">
        <w:rPr>
          <w:i/>
          <w:lang w:bidi="ar-SA"/>
        </w:rPr>
        <w:t>(Берет у Виктора нож, накидывает фартук и начинает готовить салат.</w:t>
      </w:r>
      <w:proofErr w:type="gramEnd"/>
      <w:r w:rsidR="0027784C">
        <w:rPr>
          <w:i/>
          <w:lang w:bidi="ar-SA"/>
        </w:rPr>
        <w:t xml:space="preserve"> </w:t>
      </w:r>
      <w:proofErr w:type="gramStart"/>
      <w:r w:rsidR="0027784C">
        <w:rPr>
          <w:i/>
          <w:lang w:bidi="ar-SA"/>
        </w:rPr>
        <w:t xml:space="preserve">Мужчины </w:t>
      </w:r>
      <w:r w:rsidR="001374C9">
        <w:rPr>
          <w:i/>
          <w:lang w:bidi="ar-SA"/>
        </w:rPr>
        <w:t>продолжа</w:t>
      </w:r>
      <w:r w:rsidR="00C8461C">
        <w:rPr>
          <w:i/>
          <w:lang w:bidi="ar-SA"/>
        </w:rPr>
        <w:t>ю</w:t>
      </w:r>
      <w:r w:rsidR="001374C9">
        <w:rPr>
          <w:i/>
          <w:lang w:bidi="ar-SA"/>
        </w:rPr>
        <w:t xml:space="preserve">т </w:t>
      </w:r>
      <w:r w:rsidR="00C8461C">
        <w:rPr>
          <w:i/>
          <w:lang w:bidi="ar-SA"/>
        </w:rPr>
        <w:t>накрывать на</w:t>
      </w:r>
      <w:r w:rsidR="0027784C">
        <w:rPr>
          <w:i/>
          <w:lang w:bidi="ar-SA"/>
        </w:rPr>
        <w:t xml:space="preserve"> стол) </w:t>
      </w:r>
      <w:proofErr w:type="gramEnd"/>
    </w:p>
    <w:p w:rsidR="00904FAC" w:rsidRDefault="005D6331" w:rsidP="000703E1">
      <w:pPr>
        <w:pStyle w:val="remarka"/>
      </w:pPr>
      <w:r>
        <w:t xml:space="preserve">Входит </w:t>
      </w:r>
      <w:r w:rsidR="000315AD">
        <w:t>Людмил</w:t>
      </w:r>
      <w:r>
        <w:t>а.</w:t>
      </w:r>
    </w:p>
    <w:p w:rsidR="00A5169E" w:rsidRDefault="00A5169E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 w:rsidR="000315AD">
        <w:rPr>
          <w:lang w:bidi="ar-SA"/>
        </w:rPr>
        <w:t>Людмил</w:t>
      </w:r>
      <w:r>
        <w:rPr>
          <w:lang w:bidi="ar-SA"/>
        </w:rPr>
        <w:t xml:space="preserve">а, покажи пока </w:t>
      </w:r>
      <w:r w:rsidR="00AF786B">
        <w:rPr>
          <w:lang w:bidi="ar-SA"/>
        </w:rPr>
        <w:t>Ири</w:t>
      </w:r>
      <w:r>
        <w:rPr>
          <w:lang w:bidi="ar-SA"/>
        </w:rPr>
        <w:t xml:space="preserve">не дом, помоги ей освоиться. </w:t>
      </w:r>
      <w:r w:rsidR="00341EFF">
        <w:rPr>
          <w:lang w:bidi="ar-SA"/>
        </w:rPr>
        <w:t>Она ведь здесь первый раз</w:t>
      </w:r>
      <w:r w:rsidR="00EB3A14">
        <w:rPr>
          <w:lang w:bidi="ar-SA"/>
        </w:rPr>
        <w:t>.</w:t>
      </w:r>
    </w:p>
    <w:p w:rsidR="001374C9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A5169E">
        <w:rPr>
          <w:lang w:bidi="ar-SA"/>
        </w:rPr>
        <w:t xml:space="preserve">А. </w:t>
      </w:r>
      <w:r w:rsidR="003A039D">
        <w:rPr>
          <w:lang w:bidi="ar-SA"/>
        </w:rPr>
        <w:t>С удовольствием</w:t>
      </w:r>
      <w:r w:rsidR="00A5169E">
        <w:rPr>
          <w:lang w:bidi="ar-SA"/>
        </w:rPr>
        <w:t xml:space="preserve">. </w:t>
      </w:r>
      <w:r w:rsidR="001374C9" w:rsidRPr="001374C9">
        <w:rPr>
          <w:lang w:bidi="ar-SA"/>
        </w:rPr>
        <w:t>Пойдем.</w:t>
      </w:r>
    </w:p>
    <w:p w:rsidR="001374C9" w:rsidRDefault="00AF786B" w:rsidP="000703E1">
      <w:pPr>
        <w:pStyle w:val="dialog"/>
        <w:rPr>
          <w:lang w:bidi="ar-SA"/>
        </w:rPr>
      </w:pPr>
      <w:r>
        <w:rPr>
          <w:lang w:bidi="ar-SA"/>
        </w:rPr>
        <w:t>ИРИ</w:t>
      </w:r>
      <w:r w:rsidR="001374C9">
        <w:rPr>
          <w:lang w:bidi="ar-SA"/>
        </w:rPr>
        <w:t>НА. Подожди, я салат доделаю.</w:t>
      </w:r>
    </w:p>
    <w:p w:rsidR="001374C9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1374C9">
        <w:rPr>
          <w:lang w:bidi="ar-SA"/>
        </w:rPr>
        <w:t>А. Охота была тебе возиться</w:t>
      </w:r>
      <w:proofErr w:type="gramStart"/>
      <w:r w:rsidR="001374C9">
        <w:rPr>
          <w:lang w:bidi="ar-SA"/>
        </w:rPr>
        <w:t>… П</w:t>
      </w:r>
      <w:proofErr w:type="gramEnd"/>
      <w:r w:rsidR="001374C9">
        <w:rPr>
          <w:lang w:bidi="ar-SA"/>
        </w:rPr>
        <w:t>ошли.</w:t>
      </w:r>
    </w:p>
    <w:p w:rsidR="001374C9" w:rsidRDefault="00AF786B" w:rsidP="000703E1">
      <w:pPr>
        <w:pStyle w:val="dialog"/>
        <w:rPr>
          <w:lang w:bidi="ar-SA"/>
        </w:rPr>
      </w:pPr>
      <w:r>
        <w:rPr>
          <w:lang w:bidi="ar-SA"/>
        </w:rPr>
        <w:t>ИРИ</w:t>
      </w:r>
      <w:r w:rsidR="001374C9">
        <w:rPr>
          <w:lang w:bidi="ar-SA"/>
        </w:rPr>
        <w:t>НА. Я быстро.</w:t>
      </w:r>
    </w:p>
    <w:p w:rsidR="00C8461C" w:rsidRDefault="00C8461C" w:rsidP="000703E1">
      <w:pPr>
        <w:pStyle w:val="dialog"/>
        <w:rPr>
          <w:i/>
          <w:lang w:bidi="ar-SA"/>
        </w:rPr>
      </w:pPr>
      <w:r>
        <w:rPr>
          <w:lang w:bidi="ar-SA"/>
        </w:rPr>
        <w:t xml:space="preserve">ВИКТОР. </w:t>
      </w:r>
      <w:r w:rsidR="00AF786B">
        <w:rPr>
          <w:lang w:bidi="ar-SA"/>
        </w:rPr>
        <w:t>Ир</w:t>
      </w:r>
      <w:r>
        <w:rPr>
          <w:lang w:bidi="ar-SA"/>
        </w:rPr>
        <w:t xml:space="preserve">а, иди, мы с Виктором сами справимся. Заодно обсудим с ним кое-какие </w:t>
      </w:r>
      <w:r w:rsidR="006E1E3A">
        <w:rPr>
          <w:lang w:bidi="ar-SA"/>
        </w:rPr>
        <w:t>перс</w:t>
      </w:r>
      <w:r w:rsidR="005D6331">
        <w:rPr>
          <w:lang w:bidi="ar-SA"/>
        </w:rPr>
        <w:t>п</w:t>
      </w:r>
      <w:r w:rsidR="006E1E3A">
        <w:rPr>
          <w:lang w:bidi="ar-SA"/>
        </w:rPr>
        <w:t>ективы</w:t>
      </w:r>
      <w:r>
        <w:rPr>
          <w:lang w:bidi="ar-SA"/>
        </w:rPr>
        <w:t xml:space="preserve"> нашего бизнеса.</w:t>
      </w:r>
    </w:p>
    <w:p w:rsidR="00D77C97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C8461C">
        <w:rPr>
          <w:lang w:bidi="ar-SA"/>
        </w:rPr>
        <w:t>А. Держите меня</w:t>
      </w:r>
      <w:r w:rsidR="006E1E3A">
        <w:rPr>
          <w:lang w:bidi="ar-SA"/>
        </w:rPr>
        <w:t xml:space="preserve">, я валяюсь. </w:t>
      </w:r>
      <w:r w:rsidR="006E1E3A">
        <w:rPr>
          <w:i/>
          <w:lang w:bidi="ar-SA"/>
        </w:rPr>
        <w:t>(</w:t>
      </w:r>
      <w:r w:rsidR="00AF786B">
        <w:rPr>
          <w:i/>
          <w:lang w:bidi="ar-SA"/>
        </w:rPr>
        <w:t>Ири</w:t>
      </w:r>
      <w:r w:rsidR="006E1E3A">
        <w:rPr>
          <w:i/>
          <w:lang w:bidi="ar-SA"/>
        </w:rPr>
        <w:t>не.)</w:t>
      </w:r>
      <w:r w:rsidR="006E1E3A">
        <w:rPr>
          <w:lang w:bidi="ar-SA"/>
        </w:rPr>
        <w:t xml:space="preserve"> Ты же знаешь, что в</w:t>
      </w:r>
      <w:r w:rsidR="00C8461C">
        <w:rPr>
          <w:lang w:bidi="ar-SA"/>
        </w:rPr>
        <w:t xml:space="preserve"> </w:t>
      </w:r>
      <w:proofErr w:type="gramStart"/>
      <w:r w:rsidR="00C8461C">
        <w:rPr>
          <w:lang w:bidi="ar-SA"/>
        </w:rPr>
        <w:t>их</w:t>
      </w:r>
      <w:proofErr w:type="gramEnd"/>
      <w:r w:rsidR="00C8461C">
        <w:rPr>
          <w:lang w:bidi="ar-SA"/>
        </w:rPr>
        <w:t xml:space="preserve"> </w:t>
      </w:r>
      <w:r w:rsidR="006E1E3A">
        <w:rPr>
          <w:lang w:bidi="ar-SA"/>
        </w:rPr>
        <w:t xml:space="preserve">так называемом </w:t>
      </w:r>
      <w:r w:rsidR="00C8461C">
        <w:rPr>
          <w:lang w:bidi="ar-SA"/>
        </w:rPr>
        <w:t>бизнесе занято два</w:t>
      </w:r>
      <w:r w:rsidR="007B2F0F">
        <w:rPr>
          <w:lang w:bidi="ar-SA"/>
        </w:rPr>
        <w:t xml:space="preserve"> </w:t>
      </w:r>
      <w:r w:rsidR="00C8461C">
        <w:rPr>
          <w:lang w:bidi="ar-SA"/>
        </w:rPr>
        <w:t xml:space="preserve">человека, </w:t>
      </w:r>
      <w:r w:rsidR="006E1E3A">
        <w:rPr>
          <w:lang w:bidi="ar-SA"/>
        </w:rPr>
        <w:t xml:space="preserve">то есть вот эти двое, </w:t>
      </w:r>
      <w:r w:rsidR="00C8461C">
        <w:rPr>
          <w:lang w:bidi="ar-SA"/>
        </w:rPr>
        <w:t>и заключается он в том, что каждый из них</w:t>
      </w:r>
      <w:r w:rsidR="007B2F0F">
        <w:rPr>
          <w:lang w:bidi="ar-SA"/>
        </w:rPr>
        <w:t xml:space="preserve"> </w:t>
      </w:r>
      <w:r w:rsidR="00C8461C">
        <w:rPr>
          <w:lang w:bidi="ar-SA"/>
        </w:rPr>
        <w:t xml:space="preserve">сидит у себя дома и </w:t>
      </w:r>
      <w:r w:rsidR="006E1E3A">
        <w:rPr>
          <w:lang w:bidi="ar-SA"/>
        </w:rPr>
        <w:t xml:space="preserve">с утра до ночи </w:t>
      </w:r>
      <w:r w:rsidR="00C8461C">
        <w:rPr>
          <w:lang w:bidi="ar-SA"/>
        </w:rPr>
        <w:t>смотрит в компьютер.</w:t>
      </w:r>
    </w:p>
    <w:p w:rsidR="00D77C97" w:rsidRPr="00D77C97" w:rsidRDefault="00D77C97" w:rsidP="00D77C97">
      <w:pPr>
        <w:pStyle w:val="dialog"/>
      </w:pPr>
      <w:r w:rsidRPr="00D77C97">
        <w:t xml:space="preserve">ВИКТОР. Мы продаем не </w:t>
      </w:r>
      <w:r>
        <w:t>квартиры</w:t>
      </w:r>
      <w:r w:rsidRPr="00D77C97">
        <w:t xml:space="preserve">, и не автомобили, а собственные мозги. И, </w:t>
      </w:r>
      <w:proofErr w:type="gramStart"/>
      <w:r w:rsidRPr="00D77C97">
        <w:t>как</w:t>
      </w:r>
      <w:proofErr w:type="gramEnd"/>
      <w:r w:rsidRPr="00D77C97">
        <w:t xml:space="preserve"> оказалось, ценятся они довольно дорого. Иногда </w:t>
      </w:r>
      <w:proofErr w:type="spellStart"/>
      <w:r w:rsidRPr="00D77C97">
        <w:t>схемка</w:t>
      </w:r>
      <w:proofErr w:type="spellEnd"/>
      <w:r w:rsidRPr="00D77C97">
        <w:t xml:space="preserve"> на листке бумаги, которую Андрей рисует за полчаса, стоит миллион. </w:t>
      </w:r>
    </w:p>
    <w:p w:rsidR="00D77C97" w:rsidRDefault="00D77C97" w:rsidP="00D77C97">
      <w:pPr>
        <w:pStyle w:val="dialog"/>
      </w:pPr>
      <w:r w:rsidRPr="00D77C97">
        <w:t>АНДРЕЙ. Но иногда, правда, мы работаем над новой идеей целый год, и ничего не получается. Или оказывается, что за это время кто-то другой придумал что-то раньше и лучше</w:t>
      </w:r>
      <w:r>
        <w:t>, чем мы.</w:t>
      </w:r>
    </w:p>
    <w:p w:rsidR="00C8461C" w:rsidRDefault="00D77C97" w:rsidP="000703E1">
      <w:pPr>
        <w:pStyle w:val="dialog"/>
        <w:rPr>
          <w:lang w:bidi="ar-SA"/>
        </w:rPr>
      </w:pPr>
      <w:r>
        <w:rPr>
          <w:lang w:bidi="ar-SA"/>
        </w:rPr>
        <w:t xml:space="preserve">ЛЮДМИЛА. Все равно, бизнес у вас какой-то несерьезный. </w:t>
      </w:r>
      <w:r w:rsidR="00C8461C">
        <w:rPr>
          <w:lang w:bidi="ar-SA"/>
        </w:rPr>
        <w:t xml:space="preserve">Ни офиса, ни секретарши, ни рекламы – ничего. </w:t>
      </w:r>
    </w:p>
    <w:p w:rsidR="00C8461C" w:rsidRDefault="00C8461C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 w:rsidR="00E01119">
        <w:rPr>
          <w:lang w:bidi="ar-SA"/>
        </w:rPr>
        <w:t>А т</w:t>
      </w:r>
      <w:r>
        <w:rPr>
          <w:lang w:bidi="ar-SA"/>
        </w:rPr>
        <w:t xml:space="preserve">ы хочешь, чтобы у нас </w:t>
      </w:r>
      <w:r w:rsidR="006E1E3A">
        <w:rPr>
          <w:lang w:bidi="ar-SA"/>
        </w:rPr>
        <w:t xml:space="preserve">был офис с мягким диваном, а </w:t>
      </w:r>
      <w:r>
        <w:rPr>
          <w:lang w:bidi="ar-SA"/>
        </w:rPr>
        <w:t xml:space="preserve">в секретаршах </w:t>
      </w:r>
      <w:r w:rsidR="006E1E3A">
        <w:rPr>
          <w:lang w:bidi="ar-SA"/>
        </w:rPr>
        <w:t xml:space="preserve">сидела </w:t>
      </w:r>
      <w:r w:rsidR="00F257E8">
        <w:rPr>
          <w:lang w:bidi="ar-SA"/>
        </w:rPr>
        <w:t>длиннонога</w:t>
      </w:r>
      <w:r>
        <w:rPr>
          <w:lang w:bidi="ar-SA"/>
        </w:rPr>
        <w:t xml:space="preserve">я </w:t>
      </w:r>
      <w:proofErr w:type="gramStart"/>
      <w:r>
        <w:rPr>
          <w:lang w:bidi="ar-SA"/>
        </w:rPr>
        <w:t>красотка</w:t>
      </w:r>
      <w:proofErr w:type="gramEnd"/>
      <w:r>
        <w:rPr>
          <w:lang w:bidi="ar-SA"/>
        </w:rPr>
        <w:t>?</w:t>
      </w:r>
      <w:r w:rsidR="006E1E3A">
        <w:rPr>
          <w:lang w:bidi="ar-SA"/>
        </w:rPr>
        <w:t xml:space="preserve"> Могу организовать. </w:t>
      </w:r>
      <w:r w:rsidR="005D6331">
        <w:rPr>
          <w:lang w:bidi="ar-SA"/>
        </w:rPr>
        <w:t xml:space="preserve">Но тогда </w:t>
      </w:r>
      <w:r w:rsidR="0091419F">
        <w:rPr>
          <w:lang w:bidi="ar-SA"/>
        </w:rPr>
        <w:t>захоч</w:t>
      </w:r>
      <w:r w:rsidR="005D6331">
        <w:rPr>
          <w:lang w:bidi="ar-SA"/>
        </w:rPr>
        <w:t>ется задерживаться на работе до утра.</w:t>
      </w:r>
    </w:p>
    <w:p w:rsidR="006E1E3A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6E1E3A">
        <w:rPr>
          <w:lang w:bidi="ar-SA"/>
        </w:rPr>
        <w:t xml:space="preserve">А. </w:t>
      </w:r>
      <w:r w:rsidR="0091419F">
        <w:rPr>
          <w:i/>
          <w:lang w:bidi="ar-SA"/>
        </w:rPr>
        <w:t>(Шутливо грозит пальцем.)</w:t>
      </w:r>
      <w:r w:rsidR="0091419F">
        <w:rPr>
          <w:lang w:bidi="ar-SA"/>
        </w:rPr>
        <w:t xml:space="preserve"> </w:t>
      </w:r>
      <w:r w:rsidR="006E1E3A">
        <w:rPr>
          <w:lang w:bidi="ar-SA"/>
        </w:rPr>
        <w:t xml:space="preserve">Попробуй только. </w:t>
      </w:r>
    </w:p>
    <w:p w:rsidR="005D6331" w:rsidRDefault="00AF786B" w:rsidP="000703E1">
      <w:pPr>
        <w:pStyle w:val="dialog"/>
        <w:rPr>
          <w:lang w:bidi="ar-SA"/>
        </w:rPr>
      </w:pPr>
      <w:r>
        <w:rPr>
          <w:lang w:bidi="ar-SA"/>
        </w:rPr>
        <w:t>ИРИ</w:t>
      </w:r>
      <w:r w:rsidR="005D6331">
        <w:rPr>
          <w:lang w:bidi="ar-SA"/>
        </w:rPr>
        <w:t xml:space="preserve">НА. Салат готов. Еще что-нибудь надо </w:t>
      </w:r>
      <w:r w:rsidR="00105E12">
        <w:rPr>
          <w:lang w:bidi="ar-SA"/>
        </w:rPr>
        <w:t>с</w:t>
      </w:r>
      <w:r w:rsidR="005D6331">
        <w:rPr>
          <w:lang w:bidi="ar-SA"/>
        </w:rPr>
        <w:t>делать?</w:t>
      </w:r>
    </w:p>
    <w:p w:rsidR="0026383B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5D6331">
        <w:rPr>
          <w:lang w:bidi="ar-SA"/>
        </w:rPr>
        <w:t>А. Оставь их.</w:t>
      </w:r>
      <w:r w:rsidR="0001779C">
        <w:rPr>
          <w:lang w:bidi="ar-SA"/>
        </w:rPr>
        <w:t xml:space="preserve"> </w:t>
      </w:r>
      <w:r w:rsidR="007F3387">
        <w:rPr>
          <w:lang w:bidi="ar-SA"/>
        </w:rPr>
        <w:t>Разве н</w:t>
      </w:r>
      <w:r w:rsidR="0026383B">
        <w:rPr>
          <w:lang w:bidi="ar-SA"/>
        </w:rPr>
        <w:t>е в</w:t>
      </w:r>
      <w:r w:rsidR="005D6331">
        <w:rPr>
          <w:lang w:bidi="ar-SA"/>
        </w:rPr>
        <w:t xml:space="preserve">идишь, </w:t>
      </w:r>
      <w:r w:rsidR="0026383B">
        <w:rPr>
          <w:lang w:bidi="ar-SA"/>
        </w:rPr>
        <w:t xml:space="preserve">что </w:t>
      </w:r>
      <w:r w:rsidR="005D6331">
        <w:rPr>
          <w:lang w:bidi="ar-SA"/>
        </w:rPr>
        <w:t>им не терпится поговорить</w:t>
      </w:r>
      <w:r w:rsidR="0026383B">
        <w:rPr>
          <w:lang w:bidi="ar-SA"/>
        </w:rPr>
        <w:t xml:space="preserve"> о своих компьютерных штучках?</w:t>
      </w:r>
      <w:r w:rsidR="0001779C">
        <w:rPr>
          <w:lang w:bidi="ar-SA"/>
        </w:rPr>
        <w:t xml:space="preserve"> Они ведь как неразлучные близнецы.</w:t>
      </w:r>
      <w:r w:rsidR="005D6331">
        <w:rPr>
          <w:lang w:bidi="ar-SA"/>
        </w:rPr>
        <w:t xml:space="preserve"> </w:t>
      </w:r>
      <w:r w:rsidR="001374C9">
        <w:rPr>
          <w:i/>
          <w:lang w:bidi="ar-SA"/>
        </w:rPr>
        <w:t xml:space="preserve">(Берет </w:t>
      </w:r>
      <w:r w:rsidR="00AF786B">
        <w:rPr>
          <w:i/>
          <w:lang w:bidi="ar-SA"/>
        </w:rPr>
        <w:t>Ири</w:t>
      </w:r>
      <w:r w:rsidR="001374C9">
        <w:rPr>
          <w:i/>
          <w:lang w:bidi="ar-SA"/>
        </w:rPr>
        <w:t>ну за руку.)</w:t>
      </w:r>
      <w:r w:rsidR="001374C9" w:rsidRPr="001374C9">
        <w:rPr>
          <w:lang w:bidi="ar-SA"/>
        </w:rPr>
        <w:t xml:space="preserve"> </w:t>
      </w:r>
      <w:r w:rsidR="005D6331">
        <w:rPr>
          <w:lang w:bidi="ar-SA"/>
        </w:rPr>
        <w:t xml:space="preserve">Пойдем смотреть </w:t>
      </w:r>
      <w:r w:rsidR="0026383B">
        <w:rPr>
          <w:lang w:bidi="ar-SA"/>
        </w:rPr>
        <w:t>наш дворец</w:t>
      </w:r>
      <w:r w:rsidR="005D6331">
        <w:rPr>
          <w:lang w:bidi="ar-SA"/>
        </w:rPr>
        <w:t xml:space="preserve">. </w:t>
      </w:r>
    </w:p>
    <w:p w:rsidR="0026383B" w:rsidRDefault="00AF786B" w:rsidP="000703E1">
      <w:pPr>
        <w:pStyle w:val="dialog"/>
        <w:rPr>
          <w:lang w:bidi="ar-SA"/>
        </w:rPr>
      </w:pPr>
      <w:r>
        <w:rPr>
          <w:lang w:bidi="ar-SA"/>
        </w:rPr>
        <w:t>ИРИ</w:t>
      </w:r>
      <w:r w:rsidR="0026383B">
        <w:rPr>
          <w:lang w:bidi="ar-SA"/>
        </w:rPr>
        <w:t xml:space="preserve">НА. Ладно, пошли. </w:t>
      </w:r>
    </w:p>
    <w:p w:rsidR="00A5169E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26383B">
        <w:rPr>
          <w:lang w:bidi="ar-SA"/>
        </w:rPr>
        <w:t xml:space="preserve">А. </w:t>
      </w:r>
      <w:r w:rsidR="00B13645">
        <w:rPr>
          <w:lang w:bidi="ar-SA"/>
        </w:rPr>
        <w:t>Начнем с веранды и вида на озеро.</w:t>
      </w:r>
      <w:r w:rsidR="00A5169E">
        <w:rPr>
          <w:lang w:bidi="ar-SA"/>
        </w:rPr>
        <w:t xml:space="preserve"> </w:t>
      </w:r>
    </w:p>
    <w:p w:rsidR="00A5169E" w:rsidRDefault="000315AD" w:rsidP="000703E1">
      <w:pPr>
        <w:pStyle w:val="remarka"/>
      </w:pPr>
      <w:r>
        <w:t>Людмил</w:t>
      </w:r>
      <w:r w:rsidR="00A5169E">
        <w:t xml:space="preserve">а и </w:t>
      </w:r>
      <w:r w:rsidR="00AF786B">
        <w:t>Ирин</w:t>
      </w:r>
      <w:r w:rsidR="00A5169E">
        <w:t>а выходят.</w:t>
      </w:r>
      <w:r w:rsidR="00F40D99">
        <w:t xml:space="preserve"> Мужчины глядят им вслед. </w:t>
      </w:r>
    </w:p>
    <w:p w:rsidR="00184D81" w:rsidRDefault="00F40D99" w:rsidP="00184D81">
      <w:pPr>
        <w:pStyle w:val="dialog"/>
        <w:rPr>
          <w:lang w:bidi="ar-SA"/>
        </w:rPr>
      </w:pPr>
      <w:r>
        <w:rPr>
          <w:lang w:bidi="ar-SA"/>
        </w:rPr>
        <w:t>ВИКТОР. А жены у нас крас</w:t>
      </w:r>
      <w:r w:rsidR="00F0197A">
        <w:rPr>
          <w:lang w:bidi="ar-SA"/>
        </w:rPr>
        <w:t>авицы</w:t>
      </w:r>
      <w:r>
        <w:rPr>
          <w:lang w:bidi="ar-SA"/>
        </w:rPr>
        <w:t xml:space="preserve">. </w:t>
      </w:r>
      <w:r w:rsidR="00184D81">
        <w:t>Мужики недаром на них заглядываются.</w:t>
      </w:r>
      <w:r w:rsidR="001C377A">
        <w:t xml:space="preserve"> </w:t>
      </w:r>
      <w:r w:rsidR="001C377A">
        <w:rPr>
          <w:lang w:bidi="ar-SA"/>
        </w:rPr>
        <w:t>Одна другой лучше.</w:t>
      </w:r>
    </w:p>
    <w:p w:rsidR="00F0197A" w:rsidRDefault="00F0197A" w:rsidP="000703E1">
      <w:pPr>
        <w:pStyle w:val="dialog"/>
        <w:rPr>
          <w:lang w:bidi="ar-SA"/>
        </w:rPr>
      </w:pPr>
      <w:r>
        <w:rPr>
          <w:lang w:bidi="ar-SA"/>
        </w:rPr>
        <w:t>АНДРЕЙ. Лично я не жалуюсь.</w:t>
      </w:r>
    </w:p>
    <w:p w:rsidR="00F0197A" w:rsidRDefault="00F0197A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Да и я тоже. </w:t>
      </w:r>
    </w:p>
    <w:p w:rsidR="00F0197A" w:rsidRDefault="00F0197A" w:rsidP="000703E1">
      <w:pPr>
        <w:pStyle w:val="dialog"/>
        <w:rPr>
          <w:lang w:bidi="ar-SA"/>
        </w:rPr>
      </w:pPr>
      <w:r>
        <w:rPr>
          <w:lang w:bidi="ar-SA"/>
        </w:rPr>
        <w:t xml:space="preserve">АНДРЕЙ. </w:t>
      </w:r>
      <w:r w:rsidR="00184D81">
        <w:rPr>
          <w:lang w:bidi="ar-SA"/>
        </w:rPr>
        <w:t>Впрочем</w:t>
      </w:r>
      <w:r>
        <w:rPr>
          <w:lang w:bidi="ar-SA"/>
        </w:rPr>
        <w:t xml:space="preserve">, красота в жене не главное. </w:t>
      </w:r>
    </w:p>
    <w:p w:rsidR="00F0197A" w:rsidRDefault="00F0197A" w:rsidP="000703E1">
      <w:pPr>
        <w:pStyle w:val="dialog"/>
        <w:rPr>
          <w:lang w:bidi="ar-SA"/>
        </w:rPr>
      </w:pPr>
      <w:r>
        <w:rPr>
          <w:lang w:bidi="ar-SA"/>
        </w:rPr>
        <w:lastRenderedPageBreak/>
        <w:t>ВИКТОР. А что, по-твоему?</w:t>
      </w:r>
    </w:p>
    <w:p w:rsidR="00F0197A" w:rsidRDefault="00F0197A" w:rsidP="000703E1">
      <w:pPr>
        <w:pStyle w:val="dialog"/>
        <w:rPr>
          <w:lang w:bidi="ar-SA"/>
        </w:rPr>
      </w:pPr>
      <w:r>
        <w:rPr>
          <w:lang w:bidi="ar-SA"/>
        </w:rPr>
        <w:t xml:space="preserve">АНДРЕЙ. Ну, много чего… Верность, доброта, </w:t>
      </w:r>
      <w:r w:rsidR="00E01119">
        <w:rPr>
          <w:lang w:bidi="ar-SA"/>
        </w:rPr>
        <w:t>заботлив</w:t>
      </w:r>
      <w:r>
        <w:rPr>
          <w:lang w:bidi="ar-SA"/>
        </w:rPr>
        <w:t xml:space="preserve">ость… </w:t>
      </w:r>
    </w:p>
    <w:p w:rsidR="00E01119" w:rsidRDefault="00E01119" w:rsidP="000703E1">
      <w:pPr>
        <w:pStyle w:val="dialog"/>
        <w:rPr>
          <w:lang w:bidi="ar-SA"/>
        </w:rPr>
      </w:pPr>
      <w:r>
        <w:rPr>
          <w:lang w:bidi="ar-SA"/>
        </w:rPr>
        <w:t>ВИКТОР. Хозяйка она у тебя</w:t>
      </w:r>
      <w:r w:rsidR="007B2F0F">
        <w:rPr>
          <w:lang w:bidi="ar-SA"/>
        </w:rPr>
        <w:t xml:space="preserve"> </w:t>
      </w:r>
      <w:r>
        <w:rPr>
          <w:lang w:bidi="ar-SA"/>
        </w:rPr>
        <w:t xml:space="preserve">хорошая. </w:t>
      </w:r>
    </w:p>
    <w:p w:rsidR="000E77BD" w:rsidRDefault="00E01119" w:rsidP="00667E3A">
      <w:pPr>
        <w:pStyle w:val="dialog"/>
        <w:rPr>
          <w:lang w:bidi="ar-SA"/>
        </w:rPr>
      </w:pPr>
      <w:r>
        <w:rPr>
          <w:lang w:bidi="ar-SA"/>
        </w:rPr>
        <w:t xml:space="preserve">АНДРЕЙ. Опять же не жалуюсь. </w:t>
      </w:r>
      <w:r w:rsidR="00484F17">
        <w:rPr>
          <w:lang w:bidi="ar-SA"/>
        </w:rPr>
        <w:t xml:space="preserve">Мне с ней вообще хорошо. </w:t>
      </w:r>
    </w:p>
    <w:p w:rsidR="000E77BD" w:rsidRDefault="000E77BD" w:rsidP="000E77BD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 w:rsidR="00484F17">
        <w:rPr>
          <w:lang w:bidi="ar-SA"/>
        </w:rPr>
        <w:t xml:space="preserve">Как и мне с Людмилой. По крайней мере, с </w:t>
      </w:r>
      <w:r>
        <w:rPr>
          <w:lang w:bidi="ar-SA"/>
        </w:rPr>
        <w:t xml:space="preserve">ней не скучно. Не женщина – огонь. Во всех смыслах. </w:t>
      </w:r>
    </w:p>
    <w:p w:rsidR="000E77BD" w:rsidRDefault="000E77BD" w:rsidP="00667E3A">
      <w:pPr>
        <w:pStyle w:val="dialog"/>
        <w:rPr>
          <w:lang w:bidi="ar-SA"/>
        </w:rPr>
      </w:pPr>
      <w:r>
        <w:rPr>
          <w:lang w:bidi="ar-SA"/>
        </w:rPr>
        <w:t xml:space="preserve">АНДРЕЙ. Вопрос в том, должен </w:t>
      </w:r>
      <w:r w:rsidR="00341EFF">
        <w:rPr>
          <w:lang w:bidi="ar-SA"/>
        </w:rPr>
        <w:t xml:space="preserve">ли огонь </w:t>
      </w:r>
      <w:r>
        <w:rPr>
          <w:lang w:bidi="ar-SA"/>
        </w:rPr>
        <w:t>обжигать или греть</w:t>
      </w:r>
      <w:r w:rsidR="00484F17">
        <w:rPr>
          <w:lang w:bidi="ar-SA"/>
        </w:rPr>
        <w:t>?</w:t>
      </w:r>
    </w:p>
    <w:p w:rsidR="000E77BD" w:rsidRDefault="000E77BD" w:rsidP="00667E3A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 w:rsidR="00484F17">
        <w:rPr>
          <w:i/>
          <w:lang w:bidi="ar-SA"/>
        </w:rPr>
        <w:t>(Смеясь.)</w:t>
      </w:r>
      <w:r w:rsidR="00484F17">
        <w:rPr>
          <w:lang w:bidi="ar-SA"/>
        </w:rPr>
        <w:t xml:space="preserve"> </w:t>
      </w:r>
      <w:r>
        <w:rPr>
          <w:lang w:bidi="ar-SA"/>
        </w:rPr>
        <w:t xml:space="preserve">Любовница – обжигать, жена – греть. </w:t>
      </w:r>
    </w:p>
    <w:p w:rsidR="00484F17" w:rsidRDefault="00484F17" w:rsidP="00484F17">
      <w:pPr>
        <w:pStyle w:val="dialog"/>
        <w:rPr>
          <w:lang w:bidi="ar-SA"/>
        </w:rPr>
      </w:pPr>
      <w:r>
        <w:rPr>
          <w:lang w:bidi="ar-SA"/>
        </w:rPr>
        <w:t xml:space="preserve">АНДРЕЙ. </w:t>
      </w:r>
      <w:r>
        <w:rPr>
          <w:i/>
          <w:lang w:bidi="ar-SA"/>
        </w:rPr>
        <w:t>(Улыбаясь.)</w:t>
      </w:r>
      <w:r>
        <w:rPr>
          <w:lang w:bidi="ar-SA"/>
        </w:rPr>
        <w:t xml:space="preserve"> По-моему, Людмила прекрасно совмещает обе роли. Так что хочу еще раз предостеречь: </w:t>
      </w:r>
      <w:r w:rsidR="007033B0">
        <w:rPr>
          <w:lang w:bidi="ar-SA"/>
        </w:rPr>
        <w:t xml:space="preserve">оставь свой план, </w:t>
      </w:r>
      <w:r>
        <w:rPr>
          <w:lang w:bidi="ar-SA"/>
        </w:rPr>
        <w:t xml:space="preserve">не делай глупостей. </w:t>
      </w:r>
    </w:p>
    <w:p w:rsidR="00484F17" w:rsidRDefault="00484F17" w:rsidP="00484F17">
      <w:pPr>
        <w:pStyle w:val="dialog"/>
        <w:rPr>
          <w:lang w:bidi="ar-SA"/>
        </w:rPr>
      </w:pPr>
      <w:r>
        <w:rPr>
          <w:lang w:bidi="ar-SA"/>
        </w:rPr>
        <w:t>ВИКТОР. Чем я рискую?</w:t>
      </w:r>
    </w:p>
    <w:p w:rsidR="00484F17" w:rsidRPr="00134FC1" w:rsidRDefault="00484F17" w:rsidP="00484F17">
      <w:pPr>
        <w:pStyle w:val="dialog"/>
        <w:rPr>
          <w:lang w:bidi="ar-SA"/>
        </w:rPr>
      </w:pPr>
      <w:r>
        <w:rPr>
          <w:lang w:bidi="ar-SA"/>
        </w:rPr>
        <w:t xml:space="preserve">АНДРЕЙ. Всем. Подумай сам: красивая молодая жена, тебя любит. </w:t>
      </w:r>
      <w:r w:rsidRPr="00134FC1">
        <w:rPr>
          <w:lang w:bidi="ar-SA"/>
        </w:rPr>
        <w:t>И ты ее любишь. Живи и радуйся. Чего тебе не хватает?</w:t>
      </w:r>
    </w:p>
    <w:p w:rsidR="00484F17" w:rsidRPr="00272CB4" w:rsidRDefault="00484F17" w:rsidP="00484F17">
      <w:pPr>
        <w:pStyle w:val="dialog"/>
        <w:rPr>
          <w:lang w:bidi="ar-SA"/>
        </w:rPr>
      </w:pPr>
      <w:r w:rsidRPr="00134FC1">
        <w:rPr>
          <w:lang w:bidi="ar-SA"/>
        </w:rPr>
        <w:t xml:space="preserve">ВИКТОР. Чего не хватает? Ясности. Мы с тобой начинаем новое дело. Сам знаешь, чем оно может кончиться. Может быть, миллионами. А может быть, разбитым корытом. </w:t>
      </w:r>
      <w:r w:rsidR="00D77C97" w:rsidRPr="00272CB4">
        <w:rPr>
          <w:lang w:bidi="ar-SA"/>
        </w:rPr>
        <w:t>Я</w:t>
      </w:r>
      <w:r w:rsidRPr="00272CB4">
        <w:rPr>
          <w:lang w:bidi="ar-SA"/>
        </w:rPr>
        <w:t xml:space="preserve"> должен знать, </w:t>
      </w:r>
      <w:r w:rsidR="00272CB4" w:rsidRPr="00272CB4">
        <w:rPr>
          <w:lang w:bidi="ar-SA"/>
        </w:rPr>
        <w:t>с кем я иду на этот риск</w:t>
      </w:r>
      <w:r w:rsidRPr="00272CB4">
        <w:rPr>
          <w:lang w:bidi="ar-SA"/>
        </w:rPr>
        <w:t xml:space="preserve">. </w:t>
      </w:r>
    </w:p>
    <w:p w:rsidR="0033570F" w:rsidRPr="00134FC1" w:rsidRDefault="0033570F" w:rsidP="000703E1">
      <w:pPr>
        <w:pStyle w:val="dialog"/>
      </w:pPr>
      <w:r w:rsidRPr="00134FC1">
        <w:t xml:space="preserve">АНДРЕЙ. </w:t>
      </w:r>
      <w:r w:rsidR="001B7462">
        <w:t>Н</w:t>
      </w:r>
      <w:r w:rsidR="00484F17" w:rsidRPr="00134FC1">
        <w:t xml:space="preserve">и к чему хорошему </w:t>
      </w:r>
      <w:r w:rsidR="001B7462">
        <w:t xml:space="preserve">это </w:t>
      </w:r>
      <w:r w:rsidR="00484F17" w:rsidRPr="00134FC1">
        <w:t>не приведет.</w:t>
      </w:r>
      <w:r w:rsidRPr="00134FC1">
        <w:t xml:space="preserve"> </w:t>
      </w:r>
    </w:p>
    <w:p w:rsidR="0001779C" w:rsidRPr="00134FC1" w:rsidRDefault="0001779C" w:rsidP="00667E3A">
      <w:pPr>
        <w:pStyle w:val="dialog"/>
        <w:rPr>
          <w:lang w:bidi="ar-SA"/>
        </w:rPr>
      </w:pPr>
      <w:r w:rsidRPr="00134FC1">
        <w:rPr>
          <w:lang w:bidi="ar-SA"/>
        </w:rPr>
        <w:t>ВИКТОР. Не отговаривай. Я решил</w:t>
      </w:r>
      <w:r w:rsidR="007033B0">
        <w:rPr>
          <w:lang w:bidi="ar-SA"/>
        </w:rPr>
        <w:t xml:space="preserve"> твердо. Я и </w:t>
      </w:r>
      <w:r w:rsidRPr="00134FC1">
        <w:rPr>
          <w:lang w:bidi="ar-SA"/>
        </w:rPr>
        <w:t>приехал</w:t>
      </w:r>
      <w:r w:rsidR="007033B0">
        <w:rPr>
          <w:lang w:bidi="ar-SA"/>
        </w:rPr>
        <w:t xml:space="preserve"> сюда</w:t>
      </w:r>
      <w:r w:rsidRPr="00134FC1">
        <w:rPr>
          <w:lang w:bidi="ar-SA"/>
        </w:rPr>
        <w:t xml:space="preserve">, </w:t>
      </w:r>
      <w:r w:rsidR="000642F9" w:rsidRPr="00134FC1">
        <w:rPr>
          <w:lang w:bidi="ar-SA"/>
        </w:rPr>
        <w:t>чтобы</w:t>
      </w:r>
      <w:r w:rsidR="007B2F0F">
        <w:rPr>
          <w:lang w:bidi="ar-SA"/>
        </w:rPr>
        <w:t xml:space="preserve"> </w:t>
      </w:r>
      <w:r w:rsidR="00484F17" w:rsidRPr="00134FC1">
        <w:rPr>
          <w:lang w:bidi="ar-SA"/>
        </w:rPr>
        <w:t>провести этот разговор</w:t>
      </w:r>
      <w:r w:rsidR="000642F9" w:rsidRPr="00134FC1">
        <w:rPr>
          <w:lang w:bidi="ar-SA"/>
        </w:rPr>
        <w:t xml:space="preserve"> </w:t>
      </w:r>
      <w:r w:rsidR="00667E3A" w:rsidRPr="00134FC1">
        <w:rPr>
          <w:lang w:bidi="ar-SA"/>
        </w:rPr>
        <w:t>наедине</w:t>
      </w:r>
      <w:r w:rsidR="000642F9" w:rsidRPr="00134FC1">
        <w:rPr>
          <w:lang w:bidi="ar-SA"/>
        </w:rPr>
        <w:t xml:space="preserve">, </w:t>
      </w:r>
      <w:r w:rsidRPr="00134FC1">
        <w:rPr>
          <w:lang w:bidi="ar-SA"/>
        </w:rPr>
        <w:t xml:space="preserve">подальше от людских глаз. </w:t>
      </w:r>
    </w:p>
    <w:p w:rsidR="004F49EF" w:rsidRPr="00134FC1" w:rsidRDefault="00484F17" w:rsidP="000703E1">
      <w:pPr>
        <w:pStyle w:val="dialog"/>
      </w:pPr>
      <w:r w:rsidRPr="00134FC1">
        <w:t>АНДРЕЙ. Ну, как знаешь. Я сказал все, что думал</w:t>
      </w:r>
      <w:r w:rsidR="007C523D">
        <w:t>.</w:t>
      </w:r>
    </w:p>
    <w:p w:rsidR="00134FC1" w:rsidRDefault="00134FC1" w:rsidP="000703E1">
      <w:pPr>
        <w:pStyle w:val="dialog"/>
      </w:pPr>
      <w:r w:rsidRPr="00134FC1">
        <w:t xml:space="preserve">ВИКТОР. </w:t>
      </w:r>
      <w:r w:rsidRPr="00134FC1">
        <w:rPr>
          <w:i/>
        </w:rPr>
        <w:t>(Оглядывая стол.)</w:t>
      </w:r>
      <w:r w:rsidRPr="00134FC1">
        <w:t xml:space="preserve"> </w:t>
      </w:r>
      <w:r>
        <w:t xml:space="preserve">Вроде, все готово. Можно </w:t>
      </w:r>
      <w:r w:rsidR="0091419F">
        <w:t xml:space="preserve">звать женщин и </w:t>
      </w:r>
      <w:r>
        <w:t>садиться за стол.</w:t>
      </w:r>
    </w:p>
    <w:p w:rsidR="00134FC1" w:rsidRDefault="00134FC1" w:rsidP="00134FC1">
      <w:pPr>
        <w:pStyle w:val="dialog"/>
        <w:rPr>
          <w:lang w:bidi="ar-SA"/>
        </w:rPr>
      </w:pPr>
      <w:r>
        <w:t xml:space="preserve">АНДРЕЙ. </w:t>
      </w:r>
      <w:r>
        <w:rPr>
          <w:lang w:bidi="ar-SA"/>
        </w:rPr>
        <w:t xml:space="preserve">А, может, пойдем сначала искупаемся? </w:t>
      </w:r>
    </w:p>
    <w:p w:rsidR="00134FC1" w:rsidRDefault="00134FC1" w:rsidP="00134FC1">
      <w:pPr>
        <w:pStyle w:val="dialog"/>
        <w:rPr>
          <w:lang w:bidi="ar-SA"/>
        </w:rPr>
      </w:pPr>
      <w:r>
        <w:rPr>
          <w:lang w:bidi="ar-SA"/>
        </w:rPr>
        <w:t xml:space="preserve">ВИКТОР. И то дело. Все равно </w:t>
      </w:r>
      <w:r w:rsidR="0091419F">
        <w:rPr>
          <w:lang w:bidi="ar-SA"/>
        </w:rPr>
        <w:t>они</w:t>
      </w:r>
      <w:r>
        <w:rPr>
          <w:lang w:bidi="ar-SA"/>
        </w:rPr>
        <w:t xml:space="preserve"> еще долго будут копаться да переодеваться. Пошли.</w:t>
      </w:r>
    </w:p>
    <w:p w:rsidR="00134FC1" w:rsidRPr="00134FC1" w:rsidRDefault="00CB4A57" w:rsidP="00CB4A57">
      <w:pPr>
        <w:pStyle w:val="remarka"/>
      </w:pPr>
      <w:r>
        <w:t xml:space="preserve">Виктор и Андрей берут полотенца и выходят. Входят Людмила и </w:t>
      </w:r>
      <w:r w:rsidR="00AF786B">
        <w:t>Ири</w:t>
      </w:r>
      <w:r>
        <w:t xml:space="preserve">на. </w:t>
      </w:r>
    </w:p>
    <w:p w:rsidR="00095431" w:rsidRDefault="00AF786B" w:rsidP="00123865">
      <w:pPr>
        <w:pStyle w:val="dialog"/>
      </w:pPr>
      <w:r>
        <w:t>ИРИ</w:t>
      </w:r>
      <w:r w:rsidR="00095431">
        <w:t>НА. Хорош</w:t>
      </w:r>
      <w:r w:rsidR="00341EFF">
        <w:t>о</w:t>
      </w:r>
      <w:r w:rsidR="00095431">
        <w:t xml:space="preserve"> у вас, ничего не скажешь.</w:t>
      </w:r>
      <w:r w:rsidR="00F5486C">
        <w:t xml:space="preserve"> </w:t>
      </w:r>
      <w:r w:rsidR="0091419F">
        <w:t xml:space="preserve">И место прекрасное. </w:t>
      </w:r>
      <w:r w:rsidR="00F5486C">
        <w:t xml:space="preserve">Будь у нас </w:t>
      </w:r>
      <w:r w:rsidR="00CB4A57">
        <w:t xml:space="preserve">с Андреем </w:t>
      </w:r>
      <w:r w:rsidR="00F5486C">
        <w:t>такой дом, я бы вообще здесь жила. Лес, озеро, тишина…</w:t>
      </w:r>
    </w:p>
    <w:p w:rsidR="00095431" w:rsidRDefault="00F5486C" w:rsidP="00095431">
      <w:pPr>
        <w:pStyle w:val="dialog"/>
      </w:pPr>
      <w:r>
        <w:t xml:space="preserve">ЛЮДМИЛА. А мне, честно говоря, здесь скучновато. Именно, тишина. </w:t>
      </w:r>
      <w:r w:rsidR="00222E93">
        <w:t xml:space="preserve">Ни развлечься, ни повеселиться, ни приодеться. Разве что приехать с компанией на день-другой, </w:t>
      </w:r>
      <w:r w:rsidR="00763369">
        <w:t>не больше.</w:t>
      </w:r>
      <w:r w:rsidR="00222E93">
        <w:t xml:space="preserve"> Вот </w:t>
      </w:r>
      <w:r w:rsidR="00095431">
        <w:t xml:space="preserve">прошлое лето мы провели </w:t>
      </w:r>
      <w:r w:rsidR="00222E93">
        <w:t xml:space="preserve">в </w:t>
      </w:r>
      <w:r w:rsidR="00095431">
        <w:t xml:space="preserve">Черногории. </w:t>
      </w:r>
      <w:r w:rsidR="00222E93">
        <w:t xml:space="preserve">Там было куда веселее. </w:t>
      </w:r>
      <w:r w:rsidR="00095431">
        <w:t xml:space="preserve">У нас там тоже </w:t>
      </w:r>
      <w:r w:rsidR="00222E93">
        <w:t xml:space="preserve">свой </w:t>
      </w:r>
      <w:r w:rsidR="00095431">
        <w:t>дом.</w:t>
      </w:r>
    </w:p>
    <w:p w:rsidR="00095431" w:rsidRDefault="00AF786B" w:rsidP="00123865">
      <w:pPr>
        <w:pStyle w:val="dialog"/>
      </w:pPr>
      <w:r>
        <w:t>ИРИ</w:t>
      </w:r>
      <w:r w:rsidR="00095431">
        <w:t xml:space="preserve">НА. Я знаю, Андрей мне говорил. </w:t>
      </w:r>
    </w:p>
    <w:p w:rsidR="00095431" w:rsidRDefault="000D5F52" w:rsidP="00EB5C10">
      <w:pPr>
        <w:pStyle w:val="dialog"/>
      </w:pPr>
      <w:r>
        <w:t xml:space="preserve">ЛЮДМИЛА. А этот дом </w:t>
      </w:r>
      <w:r w:rsidR="00EB5C10">
        <w:t xml:space="preserve">я </w:t>
      </w:r>
      <w:r>
        <w:t>бы лучше продала. Место дорогое, престижное…</w:t>
      </w:r>
      <w:r w:rsidR="007B2F0F">
        <w:t xml:space="preserve"> </w:t>
      </w:r>
      <w:r w:rsidR="003C4B92">
        <w:t xml:space="preserve">Можно получить за него кучу денег. </w:t>
      </w:r>
      <w:r w:rsidR="00095431">
        <w:t>Ну что, пока наших мужчин нет, переоденемся к обеду?</w:t>
      </w:r>
    </w:p>
    <w:p w:rsidR="00095431" w:rsidRDefault="00AF786B" w:rsidP="00123865">
      <w:pPr>
        <w:pStyle w:val="dialog"/>
      </w:pPr>
      <w:r>
        <w:t>ИРИ</w:t>
      </w:r>
      <w:r w:rsidR="00095431">
        <w:t>НА. Переоденемся? Зачем?</w:t>
      </w:r>
    </w:p>
    <w:p w:rsidR="00095431" w:rsidRDefault="00095431" w:rsidP="00123865">
      <w:pPr>
        <w:pStyle w:val="dialog"/>
      </w:pPr>
      <w:r>
        <w:t xml:space="preserve">ЛЮДМИЛА. Как-никак застолье. Если есть повод переодеться, женщина всегда должна его использовать. </w:t>
      </w:r>
    </w:p>
    <w:p w:rsidR="00095431" w:rsidRDefault="00AF786B" w:rsidP="00123865">
      <w:pPr>
        <w:pStyle w:val="dialog"/>
      </w:pPr>
      <w:r>
        <w:t>ИРИ</w:t>
      </w:r>
      <w:r w:rsidR="00095431">
        <w:t xml:space="preserve">НА. И если есть, во что. </w:t>
      </w:r>
    </w:p>
    <w:p w:rsidR="00F5486C" w:rsidRPr="00F5486C" w:rsidRDefault="00F5486C" w:rsidP="00123865">
      <w:pPr>
        <w:pStyle w:val="dialog"/>
      </w:pPr>
      <w:r>
        <w:t xml:space="preserve">ЛЮДМИЛА. Ну, у меня-то есть. Виктор завалил меня подарками. Да и марафет </w:t>
      </w:r>
      <w:proofErr w:type="gramStart"/>
      <w:r>
        <w:t>навести не мешает</w:t>
      </w:r>
      <w:proofErr w:type="gramEnd"/>
      <w:r>
        <w:t xml:space="preserve">. </w:t>
      </w:r>
      <w:r w:rsidR="00222E93">
        <w:t xml:space="preserve">Подожди, я принесу косметичку. </w:t>
      </w:r>
      <w:r>
        <w:rPr>
          <w:i/>
        </w:rPr>
        <w:t xml:space="preserve">(Приносит </w:t>
      </w:r>
      <w:r w:rsidR="00222E93">
        <w:rPr>
          <w:i/>
        </w:rPr>
        <w:t xml:space="preserve">большую </w:t>
      </w:r>
      <w:r>
        <w:rPr>
          <w:i/>
        </w:rPr>
        <w:t>косметичку, достает оттуда кремы и пр.)</w:t>
      </w:r>
      <w:r>
        <w:t xml:space="preserve"> </w:t>
      </w:r>
    </w:p>
    <w:p w:rsidR="00095431" w:rsidRDefault="00AF786B" w:rsidP="00095431">
      <w:pPr>
        <w:pStyle w:val="dialog"/>
        <w:rPr>
          <w:lang w:bidi="ar-SA"/>
        </w:rPr>
      </w:pPr>
      <w:r>
        <w:rPr>
          <w:lang w:bidi="ar-SA"/>
        </w:rPr>
        <w:t>ИРИ</w:t>
      </w:r>
      <w:r w:rsidR="00095431">
        <w:rPr>
          <w:lang w:bidi="ar-SA"/>
        </w:rPr>
        <w:t xml:space="preserve">НА. Какие у тебя руки красивые. </w:t>
      </w:r>
    </w:p>
    <w:p w:rsidR="00095431" w:rsidRDefault="00095431" w:rsidP="00095431">
      <w:pPr>
        <w:pStyle w:val="dialog"/>
        <w:rPr>
          <w:lang w:bidi="ar-SA"/>
        </w:rPr>
      </w:pPr>
      <w:r>
        <w:rPr>
          <w:lang w:bidi="ar-SA"/>
        </w:rPr>
        <w:t xml:space="preserve">ЛЮДМИЛА. Да я и вся ничего. </w:t>
      </w:r>
    </w:p>
    <w:p w:rsidR="00095431" w:rsidRDefault="00AF786B" w:rsidP="00095431">
      <w:pPr>
        <w:pStyle w:val="dialog"/>
        <w:rPr>
          <w:lang w:bidi="ar-SA"/>
        </w:rPr>
      </w:pPr>
      <w:r>
        <w:rPr>
          <w:lang w:bidi="ar-SA"/>
        </w:rPr>
        <w:t>ИРИ</w:t>
      </w:r>
      <w:r w:rsidR="00095431">
        <w:rPr>
          <w:lang w:bidi="ar-SA"/>
        </w:rPr>
        <w:t>НА. Ты каким кремом пользуешься?</w:t>
      </w:r>
    </w:p>
    <w:p w:rsidR="00095431" w:rsidRDefault="00095431" w:rsidP="00095431">
      <w:pPr>
        <w:pStyle w:val="dialog"/>
        <w:rPr>
          <w:lang w:bidi="ar-SA"/>
        </w:rPr>
      </w:pPr>
      <w:r>
        <w:rPr>
          <w:lang w:bidi="ar-SA"/>
        </w:rPr>
        <w:t>ЛЮДМИЛА. Разными. А вообще, л</w:t>
      </w:r>
      <w:r w:rsidRPr="001151BB">
        <w:rPr>
          <w:lang w:bidi="ar-SA"/>
        </w:rPr>
        <w:t>учшее средство ухода за руками - делать все руками мужа.</w:t>
      </w:r>
      <w:r>
        <w:rPr>
          <w:lang w:bidi="ar-SA"/>
        </w:rPr>
        <w:t xml:space="preserve"> А </w:t>
      </w:r>
      <w:r w:rsidR="00222E93">
        <w:rPr>
          <w:lang w:bidi="ar-SA"/>
        </w:rPr>
        <w:t>почему</w:t>
      </w:r>
      <w:r>
        <w:rPr>
          <w:lang w:bidi="ar-SA"/>
        </w:rPr>
        <w:t xml:space="preserve"> ты надела такие простые туфли?</w:t>
      </w:r>
    </w:p>
    <w:p w:rsidR="00095431" w:rsidRPr="001151BB" w:rsidRDefault="00AF786B" w:rsidP="00095431">
      <w:pPr>
        <w:pStyle w:val="dialog"/>
        <w:rPr>
          <w:lang w:bidi="ar-SA"/>
        </w:rPr>
      </w:pPr>
      <w:r>
        <w:rPr>
          <w:lang w:bidi="ar-SA"/>
        </w:rPr>
        <w:t>ИРИ</w:t>
      </w:r>
      <w:r w:rsidR="00095431">
        <w:rPr>
          <w:lang w:bidi="ar-SA"/>
        </w:rPr>
        <w:t xml:space="preserve">НА. Я не очень люблю туфли на высоких каблуках. </w:t>
      </w:r>
    </w:p>
    <w:p w:rsidR="00095431" w:rsidRDefault="00095431" w:rsidP="00095431">
      <w:pPr>
        <w:pStyle w:val="dialog"/>
        <w:rPr>
          <w:lang w:bidi="ar-SA"/>
        </w:rPr>
      </w:pPr>
      <w:r>
        <w:rPr>
          <w:lang w:bidi="ar-SA"/>
        </w:rPr>
        <w:lastRenderedPageBreak/>
        <w:t>ЛЮДМИЛА. Напрасно. Ж</w:t>
      </w:r>
      <w:r w:rsidRPr="001151BB">
        <w:rPr>
          <w:lang w:bidi="ar-SA"/>
        </w:rPr>
        <w:t>е</w:t>
      </w:r>
      <w:r>
        <w:rPr>
          <w:lang w:bidi="ar-SA"/>
        </w:rPr>
        <w:t>н</w:t>
      </w:r>
      <w:r w:rsidRPr="001151BB">
        <w:rPr>
          <w:lang w:bidi="ar-SA"/>
        </w:rPr>
        <w:t xml:space="preserve">щинам </w:t>
      </w:r>
      <w:r w:rsidR="00763369">
        <w:rPr>
          <w:lang w:bidi="ar-SA"/>
        </w:rPr>
        <w:t>нужно носить</w:t>
      </w:r>
      <w:r w:rsidRPr="001151BB">
        <w:rPr>
          <w:lang w:bidi="ar-SA"/>
        </w:rPr>
        <w:t xml:space="preserve"> туфли без каб</w:t>
      </w:r>
      <w:r>
        <w:rPr>
          <w:lang w:bidi="ar-SA"/>
        </w:rPr>
        <w:t>л</w:t>
      </w:r>
      <w:r w:rsidRPr="001151BB">
        <w:rPr>
          <w:lang w:bidi="ar-SA"/>
        </w:rPr>
        <w:t xml:space="preserve">ука, </w:t>
      </w:r>
      <w:r>
        <w:rPr>
          <w:lang w:bidi="ar-SA"/>
        </w:rPr>
        <w:t xml:space="preserve">только </w:t>
      </w:r>
      <w:r w:rsidRPr="001151BB">
        <w:rPr>
          <w:lang w:bidi="ar-SA"/>
        </w:rPr>
        <w:t xml:space="preserve">если у них </w:t>
      </w:r>
      <w:r w:rsidR="00763369">
        <w:rPr>
          <w:lang w:bidi="ar-SA"/>
        </w:rPr>
        <w:t>малорослые</w:t>
      </w:r>
      <w:r w:rsidRPr="001151BB">
        <w:rPr>
          <w:lang w:bidi="ar-SA"/>
        </w:rPr>
        <w:t xml:space="preserve"> мужья. </w:t>
      </w:r>
      <w:r>
        <w:rPr>
          <w:lang w:bidi="ar-SA"/>
        </w:rPr>
        <w:t>Но Андрей-то у тебя высокий мужчина.</w:t>
      </w:r>
    </w:p>
    <w:p w:rsidR="00095431" w:rsidRPr="001151BB" w:rsidRDefault="00AF786B" w:rsidP="00095431">
      <w:pPr>
        <w:pStyle w:val="dialog"/>
        <w:rPr>
          <w:lang w:bidi="ar-SA"/>
        </w:rPr>
      </w:pPr>
      <w:r>
        <w:rPr>
          <w:lang w:bidi="ar-SA"/>
        </w:rPr>
        <w:t>ИРИ</w:t>
      </w:r>
      <w:r w:rsidR="00095431">
        <w:rPr>
          <w:lang w:bidi="ar-SA"/>
        </w:rPr>
        <w:t xml:space="preserve">НА. Да </w:t>
      </w:r>
      <w:r w:rsidR="00EB5C10">
        <w:rPr>
          <w:lang w:bidi="ar-SA"/>
        </w:rPr>
        <w:t>у меня их здесь и нет</w:t>
      </w:r>
      <w:r w:rsidR="00095431">
        <w:rPr>
          <w:lang w:bidi="ar-SA"/>
        </w:rPr>
        <w:t>. Ведь на дачу ехали, не на бал.</w:t>
      </w:r>
      <w:r w:rsidR="00EB5C10">
        <w:rPr>
          <w:lang w:bidi="ar-SA"/>
        </w:rPr>
        <w:t xml:space="preserve"> Я сюда ничего, кроме купальника, не взяла. </w:t>
      </w:r>
    </w:p>
    <w:p w:rsidR="00095431" w:rsidRDefault="00095431" w:rsidP="00095431">
      <w:pPr>
        <w:pStyle w:val="dialog"/>
        <w:rPr>
          <w:lang w:bidi="ar-SA"/>
        </w:rPr>
      </w:pPr>
      <w:r>
        <w:rPr>
          <w:lang w:bidi="ar-SA"/>
        </w:rPr>
        <w:t xml:space="preserve">ЛЮДМИЛА. Могу дать свои. </w:t>
      </w:r>
    </w:p>
    <w:p w:rsidR="00095431" w:rsidRDefault="00AF786B" w:rsidP="00095431">
      <w:pPr>
        <w:pStyle w:val="dialog"/>
        <w:rPr>
          <w:lang w:bidi="ar-SA"/>
        </w:rPr>
      </w:pPr>
      <w:r>
        <w:rPr>
          <w:lang w:bidi="ar-SA"/>
        </w:rPr>
        <w:t>ИРИ</w:t>
      </w:r>
      <w:r w:rsidR="00095431">
        <w:rPr>
          <w:lang w:bidi="ar-SA"/>
        </w:rPr>
        <w:t xml:space="preserve">НА. Не надо, спасибо. </w:t>
      </w:r>
    </w:p>
    <w:p w:rsidR="00222E93" w:rsidRDefault="00095431" w:rsidP="00095431">
      <w:pPr>
        <w:pStyle w:val="dialog"/>
        <w:rPr>
          <w:lang w:bidi="ar-SA"/>
        </w:rPr>
      </w:pPr>
      <w:r>
        <w:rPr>
          <w:lang w:bidi="ar-SA"/>
        </w:rPr>
        <w:t xml:space="preserve">ЛЮДМИЛА. Зря отказываешься. Женщина всегда должна выглядеть. </w:t>
      </w:r>
      <w:r w:rsidR="00222E93">
        <w:rPr>
          <w:lang w:bidi="ar-SA"/>
        </w:rPr>
        <w:t>Ты какое платье наденешь?</w:t>
      </w:r>
    </w:p>
    <w:p w:rsidR="00222E93" w:rsidRDefault="00AF786B" w:rsidP="00095431">
      <w:pPr>
        <w:pStyle w:val="dialog"/>
        <w:rPr>
          <w:lang w:bidi="ar-SA"/>
        </w:rPr>
      </w:pPr>
      <w:r>
        <w:rPr>
          <w:lang w:bidi="ar-SA"/>
        </w:rPr>
        <w:t>ИРИ</w:t>
      </w:r>
      <w:r w:rsidR="00222E93">
        <w:rPr>
          <w:lang w:bidi="ar-SA"/>
        </w:rPr>
        <w:t xml:space="preserve">НА. </w:t>
      </w:r>
      <w:r w:rsidR="00763369">
        <w:rPr>
          <w:lang w:bidi="ar-SA"/>
        </w:rPr>
        <w:t>Наверное, в этом и останусь</w:t>
      </w:r>
      <w:r w:rsidR="00222E93">
        <w:rPr>
          <w:lang w:bidi="ar-SA"/>
        </w:rPr>
        <w:t>.</w:t>
      </w:r>
    </w:p>
    <w:p w:rsidR="00095431" w:rsidRDefault="00222E93" w:rsidP="00095431">
      <w:pPr>
        <w:pStyle w:val="dialog"/>
        <w:rPr>
          <w:lang w:bidi="ar-SA"/>
        </w:rPr>
      </w:pPr>
      <w:r>
        <w:rPr>
          <w:lang w:bidi="ar-SA"/>
        </w:rPr>
        <w:t xml:space="preserve">ЛЮДМИЛА. </w:t>
      </w:r>
      <w:r w:rsidR="00095431">
        <w:rPr>
          <w:lang w:bidi="ar-SA"/>
        </w:rPr>
        <w:t>А я надену мини. М</w:t>
      </w:r>
      <w:r w:rsidR="00095431" w:rsidRPr="001151BB">
        <w:rPr>
          <w:lang w:bidi="ar-SA"/>
        </w:rPr>
        <w:t>аксимум привл</w:t>
      </w:r>
      <w:r w:rsidR="00095431">
        <w:rPr>
          <w:lang w:bidi="ar-SA"/>
        </w:rPr>
        <w:t>е</w:t>
      </w:r>
      <w:r w:rsidR="00095431" w:rsidRPr="001151BB">
        <w:rPr>
          <w:lang w:bidi="ar-SA"/>
        </w:rPr>
        <w:t>кат</w:t>
      </w:r>
      <w:r w:rsidR="00095431">
        <w:rPr>
          <w:lang w:bidi="ar-SA"/>
        </w:rPr>
        <w:t>е</w:t>
      </w:r>
      <w:r w:rsidR="00095431" w:rsidRPr="001151BB">
        <w:rPr>
          <w:lang w:bidi="ar-SA"/>
        </w:rPr>
        <w:t>льности при миним</w:t>
      </w:r>
      <w:r w:rsidR="00095431">
        <w:rPr>
          <w:lang w:bidi="ar-SA"/>
        </w:rPr>
        <w:t>альном расходе материала.</w:t>
      </w:r>
      <w:r w:rsidR="000D5F52">
        <w:rPr>
          <w:lang w:bidi="ar-SA"/>
        </w:rPr>
        <w:t xml:space="preserve"> Я бы надела и изумрудное колье, но, пожалуй, это будет чересчур. Оно скорее для вечернего платья. </w:t>
      </w:r>
    </w:p>
    <w:p w:rsidR="00CF5DD4" w:rsidRPr="001151BB" w:rsidRDefault="00AF786B" w:rsidP="00095431">
      <w:pPr>
        <w:pStyle w:val="dialog"/>
        <w:rPr>
          <w:lang w:bidi="ar-SA"/>
        </w:rPr>
      </w:pPr>
      <w:r>
        <w:rPr>
          <w:lang w:bidi="ar-SA"/>
        </w:rPr>
        <w:t>ИРИ</w:t>
      </w:r>
      <w:r w:rsidR="000D5F52">
        <w:rPr>
          <w:lang w:bidi="ar-SA"/>
        </w:rPr>
        <w:t>НА. Что за колье?</w:t>
      </w:r>
    </w:p>
    <w:p w:rsidR="009B7C5E" w:rsidRDefault="000D5F52" w:rsidP="000D5F52">
      <w:pPr>
        <w:pStyle w:val="dialog"/>
      </w:pPr>
      <w:r>
        <w:t xml:space="preserve">ЛЮДМИЛА. Подарок Виктора. </w:t>
      </w:r>
      <w:r w:rsidR="000B6FF4">
        <w:t xml:space="preserve">Я тебе </w:t>
      </w:r>
      <w:r w:rsidR="0091419F">
        <w:t xml:space="preserve">сейчас </w:t>
      </w:r>
      <w:r w:rsidR="000B6FF4">
        <w:t>покажу.</w:t>
      </w:r>
    </w:p>
    <w:p w:rsidR="009B7C5E" w:rsidRDefault="009B7C5E" w:rsidP="009B7C5E">
      <w:pPr>
        <w:pStyle w:val="remarka"/>
      </w:pPr>
      <w:r>
        <w:t xml:space="preserve">Людмила на короткое время выходит, чтобы взять колье. Тем временем </w:t>
      </w:r>
      <w:r w:rsidR="00AF786B">
        <w:t>Ирин</w:t>
      </w:r>
      <w:r>
        <w:t>а еще раз оглядывает стол, проверяя, все ли в порядке, и поправляя столовые приборы.</w:t>
      </w:r>
      <w:r w:rsidR="00EF2705">
        <w:t xml:space="preserve"> Людмила возвращается и демонстрирует украшение.</w:t>
      </w:r>
    </w:p>
    <w:p w:rsidR="000B6FF4" w:rsidRDefault="000B6FF4" w:rsidP="00EF2705">
      <w:pPr>
        <w:pStyle w:val="dialog"/>
        <w:ind w:firstLine="153"/>
      </w:pPr>
      <w:r>
        <w:t>Правда, красиво?</w:t>
      </w:r>
    </w:p>
    <w:p w:rsidR="000B6FF4" w:rsidRDefault="00AF786B" w:rsidP="000D5F52">
      <w:pPr>
        <w:pStyle w:val="dialog"/>
      </w:pPr>
      <w:r>
        <w:t>ИРИ</w:t>
      </w:r>
      <w:r w:rsidR="000B6FF4">
        <w:t xml:space="preserve">НА. Очень. </w:t>
      </w:r>
    </w:p>
    <w:p w:rsidR="000B6FF4" w:rsidRDefault="000B6FF4" w:rsidP="00AA29D7">
      <w:pPr>
        <w:pStyle w:val="dialog"/>
      </w:pPr>
      <w:r>
        <w:t xml:space="preserve">ЛЮДМИЛА. Виктор умеет жить. И он щедрый, веселый. Мне с ним хорошо. </w:t>
      </w:r>
      <w:r w:rsidR="00AA29D7">
        <w:t>И мне нравится, что он обеспечен.</w:t>
      </w:r>
    </w:p>
    <w:p w:rsidR="00AA29D7" w:rsidRDefault="00AF786B" w:rsidP="00AA29D7">
      <w:pPr>
        <w:pStyle w:val="dialog"/>
      </w:pPr>
      <w:r>
        <w:t>ИРИ</w:t>
      </w:r>
      <w:r w:rsidR="00AA29D7">
        <w:t>НА. Для тебя это важно?</w:t>
      </w:r>
    </w:p>
    <w:p w:rsidR="00E353C9" w:rsidRDefault="00E353C9" w:rsidP="00AA29D7">
      <w:pPr>
        <w:pStyle w:val="dialog"/>
      </w:pPr>
      <w:r>
        <w:t xml:space="preserve">ЛЮДМИЛА. Видишь ли, </w:t>
      </w:r>
      <w:r w:rsidR="00BC112F">
        <w:t xml:space="preserve">до замужества мне приходилось считать каждый грош. Так что я знаю разницу между бедностью и достатком. </w:t>
      </w:r>
    </w:p>
    <w:p w:rsidR="00BC112F" w:rsidRDefault="00BC112F" w:rsidP="00AA29D7">
      <w:pPr>
        <w:pStyle w:val="dialog"/>
      </w:pPr>
      <w:r>
        <w:t xml:space="preserve">ИРИНА. Но не из-за денег же ты за него вышла? </w:t>
      </w:r>
    </w:p>
    <w:p w:rsidR="003D3223" w:rsidRDefault="000B6FF4" w:rsidP="000D5F52">
      <w:pPr>
        <w:pStyle w:val="dialog"/>
      </w:pPr>
      <w:r>
        <w:t xml:space="preserve">ЛЮДМИЛА. </w:t>
      </w:r>
      <w:r w:rsidR="00AA29D7">
        <w:t>Н</w:t>
      </w:r>
      <w:r w:rsidR="00BC112F">
        <w:t xml:space="preserve">ет, конечно. Но, </w:t>
      </w:r>
      <w:r w:rsidR="00AA29D7">
        <w:t xml:space="preserve">согласись, что с моей внешностью </w:t>
      </w:r>
      <w:r w:rsidR="00B4480C">
        <w:t>быть нищей</w:t>
      </w:r>
      <w:r w:rsidR="00AA29D7">
        <w:t xml:space="preserve"> просто глупо. </w:t>
      </w:r>
      <w:r w:rsidR="00B4480C">
        <w:t xml:space="preserve">Пока молода, надо жить. </w:t>
      </w:r>
      <w:r w:rsidR="007033B0">
        <w:t xml:space="preserve">Да и любой женщине успешные мужчины нравятся больше, чем неудачники. </w:t>
      </w:r>
      <w:r w:rsidR="000D5F52">
        <w:t>А ч</w:t>
      </w:r>
      <w:r w:rsidR="003D3223">
        <w:t xml:space="preserve">то </w:t>
      </w:r>
      <w:r w:rsidR="000D5F52">
        <w:t>Андрей</w:t>
      </w:r>
      <w:r w:rsidR="003D3223">
        <w:t xml:space="preserve"> подарил тебе к свадьбе? </w:t>
      </w:r>
    </w:p>
    <w:p w:rsidR="003D3223" w:rsidRDefault="00AF786B" w:rsidP="003D3223">
      <w:pPr>
        <w:pStyle w:val="dialog"/>
      </w:pPr>
      <w:r>
        <w:t>ИРИ</w:t>
      </w:r>
      <w:r w:rsidR="003D3223">
        <w:t xml:space="preserve">НА. </w:t>
      </w:r>
      <w:r w:rsidR="005415E5">
        <w:rPr>
          <w:i/>
        </w:rPr>
        <w:t>(Улыбаясь.)</w:t>
      </w:r>
      <w:r w:rsidR="005415E5">
        <w:t xml:space="preserve"> </w:t>
      </w:r>
      <w:r w:rsidR="003D3223">
        <w:t>Себя.</w:t>
      </w:r>
    </w:p>
    <w:p w:rsidR="003D3223" w:rsidRDefault="003D3223" w:rsidP="003D3223">
      <w:pPr>
        <w:pStyle w:val="dialog"/>
      </w:pPr>
      <w:r>
        <w:t>ЛЮДМИЛА. Это понятно. А что еще?</w:t>
      </w:r>
    </w:p>
    <w:p w:rsidR="003D3223" w:rsidRDefault="00AF786B" w:rsidP="003D3223">
      <w:pPr>
        <w:pStyle w:val="dialog"/>
      </w:pPr>
      <w:r>
        <w:t>ИРИ</w:t>
      </w:r>
      <w:r w:rsidR="003D3223">
        <w:t xml:space="preserve">НА. Обручальное кольцо. </w:t>
      </w:r>
      <w:r w:rsidR="00AA29D7">
        <w:t xml:space="preserve">И еще какие-то стекляшки. Правда, </w:t>
      </w:r>
      <w:proofErr w:type="gramStart"/>
      <w:r w:rsidR="00AA29D7">
        <w:t>красивые</w:t>
      </w:r>
      <w:proofErr w:type="gramEnd"/>
      <w:r w:rsidR="00AA29D7">
        <w:t xml:space="preserve">. </w:t>
      </w:r>
    </w:p>
    <w:p w:rsidR="000B6FF4" w:rsidRDefault="000B6FF4" w:rsidP="003D3223">
      <w:pPr>
        <w:pStyle w:val="dialog"/>
      </w:pPr>
      <w:r>
        <w:t>ЛЮДМИЛА. И вс</w:t>
      </w:r>
      <w:r w:rsidR="00AA29D7">
        <w:t>ё</w:t>
      </w:r>
      <w:r>
        <w:t>?</w:t>
      </w:r>
    </w:p>
    <w:p w:rsidR="003D3223" w:rsidRDefault="00AF786B" w:rsidP="003D3223">
      <w:pPr>
        <w:pStyle w:val="dialog"/>
      </w:pPr>
      <w:r>
        <w:t>ИРИ</w:t>
      </w:r>
      <w:r w:rsidR="003D3223">
        <w:t xml:space="preserve">НА. </w:t>
      </w:r>
      <w:r w:rsidR="000B6FF4">
        <w:t>Андрей же не Виктор. У него нет денег на</w:t>
      </w:r>
      <w:r w:rsidR="003D3223">
        <w:t xml:space="preserve"> </w:t>
      </w:r>
      <w:r w:rsidR="000A5EEF">
        <w:t>дорогие</w:t>
      </w:r>
      <w:r w:rsidR="003D3223">
        <w:t xml:space="preserve"> подарки.</w:t>
      </w:r>
    </w:p>
    <w:p w:rsidR="000B6FF4" w:rsidRDefault="000B6FF4" w:rsidP="003D3223">
      <w:pPr>
        <w:pStyle w:val="dialog"/>
      </w:pPr>
      <w:r>
        <w:t xml:space="preserve">ЛЮДМИЛА. Почему ты решила, что у него нет денег? Они ведь с Виктором партнеры в одном деле. </w:t>
      </w:r>
    </w:p>
    <w:p w:rsidR="00BD6823" w:rsidRDefault="00AF786B" w:rsidP="003D3223">
      <w:pPr>
        <w:pStyle w:val="dialog"/>
      </w:pPr>
      <w:r>
        <w:t>ИРИ</w:t>
      </w:r>
      <w:r w:rsidR="000B6FF4">
        <w:t xml:space="preserve">НА. Ну, я не </w:t>
      </w:r>
      <w:proofErr w:type="gramStart"/>
      <w:r w:rsidR="000B6FF4">
        <w:t>знаю</w:t>
      </w:r>
      <w:proofErr w:type="gramEnd"/>
      <w:r w:rsidR="00AA29D7">
        <w:t>…</w:t>
      </w:r>
      <w:r w:rsidR="000B6FF4">
        <w:t xml:space="preserve"> Мы с ним о</w:t>
      </w:r>
      <w:r w:rsidR="00BD6823">
        <w:t>б этом</w:t>
      </w:r>
      <w:r w:rsidR="000B6FF4">
        <w:t xml:space="preserve"> не говорили. Я знаю только, что он </w:t>
      </w:r>
      <w:r w:rsidR="00BD6823">
        <w:t xml:space="preserve">все время </w:t>
      </w:r>
      <w:r w:rsidR="000B6FF4">
        <w:t xml:space="preserve">ходит в простых джинсах, </w:t>
      </w:r>
      <w:r w:rsidR="00BD6823">
        <w:t xml:space="preserve">на Лазурный берег </w:t>
      </w:r>
      <w:r w:rsidR="00273182">
        <w:t xml:space="preserve">и в Черногорию </w:t>
      </w:r>
      <w:r w:rsidR="00BD6823">
        <w:t>не ездит, в ресторанах не бывает и</w:t>
      </w:r>
      <w:r w:rsidR="00AA29D7">
        <w:t>, пока не встретился со мной,</w:t>
      </w:r>
      <w:r w:rsidR="00BD6823">
        <w:t xml:space="preserve"> питался</w:t>
      </w:r>
      <w:r w:rsidR="00AA29D7">
        <w:t xml:space="preserve"> одними бутербродами</w:t>
      </w:r>
      <w:r w:rsidR="00BD6823">
        <w:t>.</w:t>
      </w:r>
      <w:r w:rsidR="00763369">
        <w:t xml:space="preserve"> Кроме работы его ничего не интересует. </w:t>
      </w:r>
    </w:p>
    <w:p w:rsidR="00EF2705" w:rsidRDefault="00EF2705" w:rsidP="003D3223">
      <w:pPr>
        <w:pStyle w:val="dialog"/>
      </w:pPr>
      <w:r>
        <w:t>ЛЮДМИЛА. Ну, тобой он все-таки заинтересовался.</w:t>
      </w:r>
    </w:p>
    <w:p w:rsidR="00EF2705" w:rsidRDefault="00AF786B" w:rsidP="003D3223">
      <w:pPr>
        <w:pStyle w:val="dialog"/>
      </w:pPr>
      <w:r>
        <w:t>ИРИ</w:t>
      </w:r>
      <w:r w:rsidR="00EF2705">
        <w:t xml:space="preserve">НА. Сама удивляюсь. </w:t>
      </w:r>
    </w:p>
    <w:p w:rsidR="00BD6823" w:rsidRDefault="00BD6823" w:rsidP="00BD6823">
      <w:pPr>
        <w:pStyle w:val="dialog"/>
      </w:pPr>
      <w:r>
        <w:t>ЛЮДМИЛА. А где ты его откопала?</w:t>
      </w:r>
    </w:p>
    <w:p w:rsidR="00BD6823" w:rsidRDefault="00AF786B" w:rsidP="00BD6823">
      <w:pPr>
        <w:pStyle w:val="dialog"/>
      </w:pPr>
      <w:r>
        <w:t>ИРИ</w:t>
      </w:r>
      <w:r w:rsidR="00BD6823">
        <w:t>НА. Откопал он меня, но я нисколько этому не противилась.</w:t>
      </w:r>
    </w:p>
    <w:p w:rsidR="00BD6823" w:rsidRDefault="00BD6823" w:rsidP="00BD6823">
      <w:pPr>
        <w:pStyle w:val="dialog"/>
      </w:pPr>
      <w:r>
        <w:t>ЛЮДМИЛА. Говорят, счастливые браки только те, в которых мужья под каблуком.</w:t>
      </w:r>
    </w:p>
    <w:p w:rsidR="00BD6823" w:rsidRDefault="00AF786B" w:rsidP="00BD6823">
      <w:pPr>
        <w:pStyle w:val="dialog"/>
      </w:pPr>
      <w:r>
        <w:t>ИРИ</w:t>
      </w:r>
      <w:r w:rsidR="00BD6823">
        <w:t>НА. Тогда твой брак, наверное, счастливый.</w:t>
      </w:r>
    </w:p>
    <w:p w:rsidR="00BD6823" w:rsidRDefault="00BD6823" w:rsidP="00BD6823">
      <w:pPr>
        <w:pStyle w:val="dialog"/>
      </w:pPr>
      <w:r>
        <w:t>ЛЮДМИЛА. А ты своего не хочешь взять под каблук?</w:t>
      </w:r>
    </w:p>
    <w:p w:rsidR="00BD6823" w:rsidRDefault="00AF786B" w:rsidP="00BD6823">
      <w:pPr>
        <w:pStyle w:val="dialog"/>
      </w:pPr>
      <w:r>
        <w:t>ИРИ</w:t>
      </w:r>
      <w:r w:rsidR="00BD6823">
        <w:t>НА. Нет, я предпочитаю не владеть, а принадлежать. Как собака. Она счастлива, что у нее есть хозяин, да и хозяин обычно счастлив.</w:t>
      </w:r>
      <w:r w:rsidR="0091419F">
        <w:t xml:space="preserve"> А что еще нужно</w:t>
      </w:r>
      <w:r w:rsidR="001B7462">
        <w:t>, если оба счастливы</w:t>
      </w:r>
      <w:r w:rsidR="0091419F">
        <w:t>?</w:t>
      </w:r>
    </w:p>
    <w:p w:rsidR="00BD6823" w:rsidRDefault="00BD6823" w:rsidP="00BD6823">
      <w:pPr>
        <w:pStyle w:val="dialog"/>
      </w:pPr>
      <w:r>
        <w:lastRenderedPageBreak/>
        <w:t xml:space="preserve">ЛЮДМИЛА. Не думаю, что женщина должна быть настолько преданна. </w:t>
      </w:r>
    </w:p>
    <w:p w:rsidR="00BD6823" w:rsidRDefault="00AF786B" w:rsidP="00BD6823">
      <w:pPr>
        <w:pStyle w:val="dialog"/>
      </w:pPr>
      <w:r>
        <w:t>ИРИ</w:t>
      </w:r>
      <w:r w:rsidR="00BD6823">
        <w:t>НА. Почему?</w:t>
      </w:r>
    </w:p>
    <w:p w:rsidR="00BD6823" w:rsidRDefault="00BD6823" w:rsidP="00BD6823">
      <w:pPr>
        <w:pStyle w:val="dialog"/>
      </w:pPr>
      <w:r>
        <w:t xml:space="preserve">ЛЮДМИЛА. Плохо, если мужчина слишком уверен в твоей привязанности. Тогда он расслабится. Нет, он должен </w:t>
      </w:r>
      <w:r w:rsidR="00763369">
        <w:t>каждый день</w:t>
      </w:r>
      <w:r>
        <w:t xml:space="preserve"> тебя завоевывать. А если почувствует, что завоевал окончательно, то у него появится желание завоевывать других. </w:t>
      </w:r>
    </w:p>
    <w:p w:rsidR="00BD6823" w:rsidRDefault="00AF786B" w:rsidP="00BD6823">
      <w:pPr>
        <w:pStyle w:val="dialog"/>
      </w:pPr>
      <w:r>
        <w:t>ИРИ</w:t>
      </w:r>
      <w:r w:rsidR="00BD6823">
        <w:t>НА. Ты думаешь?</w:t>
      </w:r>
    </w:p>
    <w:p w:rsidR="00BD6823" w:rsidRDefault="00BD6823" w:rsidP="00BD6823">
      <w:pPr>
        <w:pStyle w:val="dialog"/>
      </w:pPr>
      <w:r>
        <w:t xml:space="preserve">ЛЮДМИЛА. Уверена. Мужчины ведь любят разнообразие. </w:t>
      </w:r>
    </w:p>
    <w:p w:rsidR="00BD6823" w:rsidRDefault="00AF786B" w:rsidP="00BD6823">
      <w:pPr>
        <w:pStyle w:val="dialog"/>
      </w:pPr>
      <w:r>
        <w:t>ИРИ</w:t>
      </w:r>
      <w:r w:rsidR="00BD6823">
        <w:t xml:space="preserve">НА. Судя по твоему опыту, некоторые женщины тоже не лишены любознательности. </w:t>
      </w:r>
    </w:p>
    <w:p w:rsidR="00BD6823" w:rsidRDefault="00BD6823" w:rsidP="00BD6823">
      <w:pPr>
        <w:pStyle w:val="dialog"/>
      </w:pPr>
      <w:r>
        <w:t>ЛЮДМИЛА. Ну, развратной меня назвать нельзя, но и монашкой я тоже не была. Кстати, а каков твой Андрей в постели?</w:t>
      </w:r>
    </w:p>
    <w:p w:rsidR="00BD6823" w:rsidRDefault="00AF786B" w:rsidP="00BD6823">
      <w:pPr>
        <w:pStyle w:val="dialog"/>
      </w:pPr>
      <w:r>
        <w:t>ИРИ</w:t>
      </w:r>
      <w:r w:rsidR="00BD6823">
        <w:t xml:space="preserve">НА. </w:t>
      </w:r>
      <w:r w:rsidR="00AA29D7">
        <w:rPr>
          <w:i/>
        </w:rPr>
        <w:t>(Смутившись.)</w:t>
      </w:r>
      <w:r w:rsidR="00AA29D7">
        <w:t xml:space="preserve"> </w:t>
      </w:r>
      <w:r w:rsidR="00BD6823">
        <w:t>Извини, я не привыкла обсуждать такие темы.</w:t>
      </w:r>
    </w:p>
    <w:p w:rsidR="00BD6823" w:rsidRDefault="00BD6823" w:rsidP="00BD6823">
      <w:pPr>
        <w:pStyle w:val="dialog"/>
      </w:pPr>
      <w:r>
        <w:t>ЛЮДМИЛА. Напрасно. Интереснее тем не бывает.</w:t>
      </w:r>
    </w:p>
    <w:p w:rsidR="00BD6823" w:rsidRDefault="00AF786B" w:rsidP="00BD6823">
      <w:pPr>
        <w:pStyle w:val="dialog"/>
      </w:pPr>
      <w:r>
        <w:t>ИРИ</w:t>
      </w:r>
      <w:r w:rsidR="00BD6823">
        <w:t>НА. Не для меня.</w:t>
      </w:r>
    </w:p>
    <w:p w:rsidR="00BD6823" w:rsidRDefault="00BD6823" w:rsidP="00BD6823">
      <w:pPr>
        <w:pStyle w:val="dialog"/>
      </w:pPr>
      <w:r>
        <w:t>ЛЮДМИЛА. Не пойму, ты скромная или скрытная</w:t>
      </w:r>
      <w:r w:rsidR="00AA29D7">
        <w:t>?</w:t>
      </w:r>
    </w:p>
    <w:p w:rsidR="00BD6823" w:rsidRDefault="00AF786B" w:rsidP="00BD6823">
      <w:pPr>
        <w:pStyle w:val="dialog"/>
      </w:pPr>
      <w:r>
        <w:t>ИРИ</w:t>
      </w:r>
      <w:r w:rsidR="00BD6823">
        <w:t xml:space="preserve">НА. Разница всего в две буквы. </w:t>
      </w:r>
    </w:p>
    <w:p w:rsidR="00D21ED3" w:rsidRDefault="00D21ED3" w:rsidP="00B0446D">
      <w:pPr>
        <w:pStyle w:val="dialog"/>
      </w:pPr>
      <w:r>
        <w:t xml:space="preserve">ЛЮДМИЛА. Ты взяла сюда </w:t>
      </w:r>
      <w:r w:rsidR="00763369">
        <w:t xml:space="preserve">эти </w:t>
      </w:r>
      <w:r>
        <w:t>стекляшки</w:t>
      </w:r>
      <w:r w:rsidR="00763369">
        <w:t>? Ну,</w:t>
      </w:r>
      <w:r w:rsidR="007B2F0F">
        <w:t xml:space="preserve"> </w:t>
      </w:r>
      <w:proofErr w:type="gramStart"/>
      <w:r>
        <w:t>которые</w:t>
      </w:r>
      <w:proofErr w:type="gramEnd"/>
      <w:r>
        <w:t xml:space="preserve"> тебе подарил Андрей? </w:t>
      </w:r>
    </w:p>
    <w:p w:rsidR="00D21ED3" w:rsidRDefault="00AF786B" w:rsidP="00B0446D">
      <w:pPr>
        <w:pStyle w:val="dialog"/>
      </w:pPr>
      <w:r>
        <w:t>ИРИ</w:t>
      </w:r>
      <w:r w:rsidR="00D21ED3">
        <w:t>НА. Да.</w:t>
      </w:r>
    </w:p>
    <w:p w:rsidR="00B0446D" w:rsidRDefault="00D21ED3" w:rsidP="00B0446D">
      <w:pPr>
        <w:pStyle w:val="dialog"/>
      </w:pPr>
      <w:r>
        <w:t>ЛЮДМИЛА. Говоришь, они красивые?</w:t>
      </w:r>
    </w:p>
    <w:p w:rsidR="00D21ED3" w:rsidRDefault="00AF786B" w:rsidP="00B0446D">
      <w:pPr>
        <w:pStyle w:val="dialog"/>
      </w:pPr>
      <w:r>
        <w:t>ИРИ</w:t>
      </w:r>
      <w:r w:rsidR="00D21ED3">
        <w:t xml:space="preserve">НА. Мне нравятся. Я даже удивилась, что у Андрея такой вкус. </w:t>
      </w:r>
      <w:r w:rsidR="00BE69B6">
        <w:t>Мне казалось</w:t>
      </w:r>
      <w:r w:rsidR="00D21ED3">
        <w:t xml:space="preserve">, он в таких делах совсем не разбирается. </w:t>
      </w:r>
      <w:r w:rsidR="00BE69B6">
        <w:t>Правда</w:t>
      </w:r>
      <w:r w:rsidR="00E7653A">
        <w:t>, он признался, что выбирал вместе с Виктором</w:t>
      </w:r>
      <w:r w:rsidR="006861DE">
        <w:t>.</w:t>
      </w:r>
    </w:p>
    <w:p w:rsidR="00D21ED3" w:rsidRDefault="00D21ED3" w:rsidP="00B0446D">
      <w:pPr>
        <w:pStyle w:val="dialog"/>
      </w:pPr>
      <w:r>
        <w:t>ЛЮДМИЛА. Сколько они стоят?</w:t>
      </w:r>
    </w:p>
    <w:p w:rsidR="00D21ED3" w:rsidRDefault="00AF786B" w:rsidP="00B0446D">
      <w:pPr>
        <w:pStyle w:val="dialog"/>
      </w:pPr>
      <w:r>
        <w:t>ИРИ</w:t>
      </w:r>
      <w:r w:rsidR="00D21ED3">
        <w:t>НА. Понятия не имею.</w:t>
      </w:r>
    </w:p>
    <w:p w:rsidR="00D21ED3" w:rsidRDefault="00D21ED3" w:rsidP="00B0446D">
      <w:pPr>
        <w:pStyle w:val="dialog"/>
      </w:pPr>
      <w:r>
        <w:t xml:space="preserve">ЛЮДМИЛА. Интересно. Покажи. Может, и я себе </w:t>
      </w:r>
      <w:proofErr w:type="gramStart"/>
      <w:r>
        <w:t>такие</w:t>
      </w:r>
      <w:proofErr w:type="gramEnd"/>
      <w:r>
        <w:t xml:space="preserve"> куплю. </w:t>
      </w:r>
    </w:p>
    <w:p w:rsidR="00B066D7" w:rsidRDefault="00AF786B" w:rsidP="00D21ED3">
      <w:pPr>
        <w:pStyle w:val="remarka"/>
      </w:pPr>
      <w:r>
        <w:t>Ирин</w:t>
      </w:r>
      <w:r w:rsidR="00D21ED3">
        <w:t>а приносит из своей комнаты коробочку. Людмила открывает ее</w:t>
      </w:r>
      <w:r w:rsidR="00BE69B6">
        <w:t>,</w:t>
      </w:r>
      <w:r w:rsidR="00D21ED3">
        <w:t xml:space="preserve"> достает оттуда ожерелье</w:t>
      </w:r>
      <w:r w:rsidR="00BE69B6">
        <w:t>, прикладывает его к шее и подходит к зеркалу.</w:t>
      </w:r>
    </w:p>
    <w:p w:rsidR="00BE69B6" w:rsidRDefault="00BE69B6" w:rsidP="000703E1">
      <w:pPr>
        <w:pStyle w:val="dialog"/>
      </w:pPr>
      <w:r>
        <w:tab/>
      </w:r>
      <w:r>
        <w:tab/>
        <w:t xml:space="preserve">Действительно, красиво. </w:t>
      </w:r>
      <w:r>
        <w:rPr>
          <w:i/>
        </w:rPr>
        <w:t>(Внимательно рассматривает ожерелье.)</w:t>
      </w:r>
      <w:r>
        <w:t xml:space="preserve"> А ты уверена, что это стекляшки?</w:t>
      </w:r>
    </w:p>
    <w:p w:rsidR="00BE69B6" w:rsidRDefault="00AF786B" w:rsidP="000703E1">
      <w:pPr>
        <w:pStyle w:val="dialog"/>
      </w:pPr>
      <w:r>
        <w:t>ИРИ</w:t>
      </w:r>
      <w:r w:rsidR="00BE69B6">
        <w:t>НА. А что же это?</w:t>
      </w:r>
    </w:p>
    <w:p w:rsidR="00D21ED3" w:rsidRDefault="00BE69B6" w:rsidP="000703E1">
      <w:pPr>
        <w:pStyle w:val="dialog"/>
      </w:pPr>
      <w:r>
        <w:t>ЛЮДМИЛА. По-моему, бриллианты.</w:t>
      </w:r>
    </w:p>
    <w:p w:rsidR="00BE69B6" w:rsidRDefault="00AF786B" w:rsidP="000703E1">
      <w:pPr>
        <w:pStyle w:val="dialog"/>
      </w:pPr>
      <w:r>
        <w:t>ИРИ</w:t>
      </w:r>
      <w:r w:rsidR="00BE69B6">
        <w:t>НА. Ты с ума сошла.</w:t>
      </w:r>
      <w:r w:rsidR="00763369">
        <w:t xml:space="preserve"> </w:t>
      </w:r>
    </w:p>
    <w:p w:rsidR="00BE69B6" w:rsidRDefault="00BE69B6" w:rsidP="000703E1">
      <w:pPr>
        <w:pStyle w:val="dialog"/>
      </w:pPr>
      <w:r>
        <w:t>ЛЮДМИЛА. Я в этих вещах разбираюсь. Что тебе Андрей сказал, когда дарил?</w:t>
      </w:r>
    </w:p>
    <w:p w:rsidR="00BE69B6" w:rsidRDefault="00AF786B" w:rsidP="000703E1">
      <w:pPr>
        <w:pStyle w:val="dialog"/>
      </w:pPr>
      <w:r>
        <w:t>ИРИ</w:t>
      </w:r>
      <w:r w:rsidR="00BE69B6">
        <w:t xml:space="preserve">НА. Ничего. Просто сказал: «Это тебе». </w:t>
      </w:r>
    </w:p>
    <w:p w:rsidR="00BE69B6" w:rsidRPr="006861DE" w:rsidRDefault="006861DE" w:rsidP="000703E1">
      <w:pPr>
        <w:pStyle w:val="dialog"/>
      </w:pPr>
      <w:r>
        <w:t xml:space="preserve">ЛЮДМИЛА. «Просто сказал»? </w:t>
      </w:r>
      <w:r>
        <w:rPr>
          <w:i/>
        </w:rPr>
        <w:t>(Снова рассматривает ожерелье.)</w:t>
      </w:r>
      <w:r>
        <w:t xml:space="preserve"> Ты знаешь, он, видимо, и вправду тебя очень любит. </w:t>
      </w:r>
      <w:r>
        <w:rPr>
          <w:i/>
        </w:rPr>
        <w:t xml:space="preserve">(Возвращает украшение </w:t>
      </w:r>
      <w:r w:rsidR="00AF786B">
        <w:rPr>
          <w:i/>
        </w:rPr>
        <w:t>Ири</w:t>
      </w:r>
      <w:r>
        <w:rPr>
          <w:i/>
        </w:rPr>
        <w:t>не.)</w:t>
      </w:r>
      <w:r>
        <w:t xml:space="preserve"> </w:t>
      </w:r>
      <w:r w:rsidR="00273182">
        <w:t xml:space="preserve">Оно, наверное, стоит больше, чем этот дом. </w:t>
      </w:r>
      <w:r>
        <w:t xml:space="preserve">Спрячь. И больше с собой просто так </w:t>
      </w:r>
      <w:r w:rsidR="00A0427C">
        <w:t>их</w:t>
      </w:r>
      <w:r>
        <w:t xml:space="preserve"> не вози. Такие вещи держат в сейфе, а не дома на тумбочке.</w:t>
      </w:r>
      <w:r w:rsidR="00CB4A57">
        <w:t xml:space="preserve"> </w:t>
      </w:r>
    </w:p>
    <w:p w:rsidR="00BE69B6" w:rsidRPr="00BE69B6" w:rsidRDefault="00AF786B" w:rsidP="00763369">
      <w:pPr>
        <w:pStyle w:val="remarka"/>
      </w:pPr>
      <w:r>
        <w:t>Ирин</w:t>
      </w:r>
      <w:r w:rsidR="00763369">
        <w:t xml:space="preserve">а уносит ожерелье назад в свою комнату. </w:t>
      </w:r>
      <w:r w:rsidR="00CB4A57">
        <w:t xml:space="preserve">Людмила, сложив косметичку, тоже уходит к себе. </w:t>
      </w:r>
      <w:r w:rsidR="00763369">
        <w:t>Входят Андрей и Виктор.</w:t>
      </w:r>
    </w:p>
    <w:p w:rsidR="008F137F" w:rsidRDefault="00CB4A57" w:rsidP="000703E1">
      <w:pPr>
        <w:pStyle w:val="dialog"/>
      </w:pPr>
      <w:r>
        <w:t xml:space="preserve">ВИКТОР. Ну, аппетит мы нагуляли. </w:t>
      </w:r>
    </w:p>
    <w:p w:rsidR="00CA3527" w:rsidRDefault="008F137F" w:rsidP="000703E1">
      <w:pPr>
        <w:pStyle w:val="dialog"/>
      </w:pPr>
      <w:r>
        <w:t xml:space="preserve">АНДРЕЙ. </w:t>
      </w:r>
      <w:r w:rsidR="00A0427C">
        <w:t xml:space="preserve">Эй, </w:t>
      </w:r>
      <w:r w:rsidR="00CB4A57">
        <w:t>девушки</w:t>
      </w:r>
      <w:r w:rsidR="00A0427C">
        <w:t>, где вы</w:t>
      </w:r>
      <w:r w:rsidR="00CB4A57">
        <w:t>?</w:t>
      </w:r>
    </w:p>
    <w:p w:rsidR="00CB4A57" w:rsidRPr="00CB4A57" w:rsidRDefault="00AF786B" w:rsidP="000703E1">
      <w:pPr>
        <w:pStyle w:val="dialog"/>
      </w:pPr>
      <w:r>
        <w:t>ИРИ</w:t>
      </w:r>
      <w:r w:rsidR="00CB4A57">
        <w:t xml:space="preserve">НА. </w:t>
      </w:r>
      <w:r w:rsidR="00CB4A57">
        <w:rPr>
          <w:i/>
        </w:rPr>
        <w:t>(Входя.)</w:t>
      </w:r>
      <w:r w:rsidR="00CB4A57">
        <w:t xml:space="preserve"> </w:t>
      </w:r>
      <w:r w:rsidR="00E73E12">
        <w:t xml:space="preserve">Я здесь. </w:t>
      </w:r>
    </w:p>
    <w:p w:rsidR="00CA3527" w:rsidRDefault="009B7C5E" w:rsidP="000703E1">
      <w:pPr>
        <w:pStyle w:val="dialog"/>
      </w:pPr>
      <w:r>
        <w:t xml:space="preserve">ВИКТОР. Пора за стол. Есть хочется. </w:t>
      </w:r>
    </w:p>
    <w:p w:rsidR="009B7C5E" w:rsidRDefault="00AF786B" w:rsidP="000703E1">
      <w:pPr>
        <w:pStyle w:val="dialog"/>
      </w:pPr>
      <w:r>
        <w:t>ИРИ</w:t>
      </w:r>
      <w:r w:rsidR="009B7C5E">
        <w:t xml:space="preserve">НА. Так садитесь. </w:t>
      </w:r>
    </w:p>
    <w:p w:rsidR="00E663F5" w:rsidRDefault="00E663F5" w:rsidP="000703E1">
      <w:pPr>
        <w:pStyle w:val="dialog"/>
      </w:pPr>
      <w:r>
        <w:t>ВИКТОР. А Людмила?</w:t>
      </w:r>
    </w:p>
    <w:p w:rsidR="00E663F5" w:rsidRDefault="00AF786B" w:rsidP="000703E1">
      <w:pPr>
        <w:pStyle w:val="dialog"/>
      </w:pPr>
      <w:r>
        <w:t>ИРИ</w:t>
      </w:r>
      <w:r w:rsidR="00E663F5">
        <w:t xml:space="preserve">НА. Сейчас будет. </w:t>
      </w:r>
      <w:r w:rsidR="00B23CB5">
        <w:t xml:space="preserve">Разливайте пока вино. </w:t>
      </w:r>
      <w:r w:rsidR="007B2F0F">
        <w:t>А вот и она!</w:t>
      </w:r>
    </w:p>
    <w:p w:rsidR="00B23CB5" w:rsidRDefault="00B23CB5" w:rsidP="00B23CB5">
      <w:pPr>
        <w:pStyle w:val="remarka"/>
      </w:pPr>
      <w:r>
        <w:lastRenderedPageBreak/>
        <w:t xml:space="preserve">Входит Людмила в смелом и </w:t>
      </w:r>
      <w:r w:rsidR="007B2F0F">
        <w:t xml:space="preserve">привлекательном </w:t>
      </w:r>
      <w:r>
        <w:t xml:space="preserve">наряде. </w:t>
      </w:r>
      <w:r w:rsidR="007B2F0F">
        <w:t>Мужчины смотрят на нее с восхищением.</w:t>
      </w:r>
    </w:p>
    <w:p w:rsidR="00B23CB5" w:rsidRDefault="00B23CB5" w:rsidP="00B23CB5">
      <w:pPr>
        <w:pStyle w:val="dialog"/>
        <w:rPr>
          <w:lang w:bidi="ar-SA"/>
        </w:rPr>
      </w:pPr>
      <w:r>
        <w:rPr>
          <w:lang w:bidi="ar-SA"/>
        </w:rPr>
        <w:t>ВИКТОР. Ого!</w:t>
      </w:r>
    </w:p>
    <w:p w:rsidR="007B2F0F" w:rsidRDefault="007B2F0F" w:rsidP="00B23CB5">
      <w:pPr>
        <w:pStyle w:val="dialog"/>
        <w:rPr>
          <w:lang w:bidi="ar-SA"/>
        </w:rPr>
      </w:pPr>
      <w:r>
        <w:rPr>
          <w:lang w:bidi="ar-SA"/>
        </w:rPr>
        <w:t xml:space="preserve">АНДРЕЙ. Настоящая царица бала. </w:t>
      </w:r>
    </w:p>
    <w:p w:rsidR="007B2F0F" w:rsidRDefault="007B2F0F" w:rsidP="00B23CB5">
      <w:pPr>
        <w:pStyle w:val="dialog"/>
        <w:rPr>
          <w:lang w:bidi="ar-SA"/>
        </w:rPr>
      </w:pPr>
      <w:r>
        <w:rPr>
          <w:lang w:bidi="ar-SA"/>
        </w:rPr>
        <w:t xml:space="preserve">ВИКТОР. Ну, положим, цариц у нас сегодня две. </w:t>
      </w:r>
    </w:p>
    <w:p w:rsidR="007B2F0F" w:rsidRDefault="00AF786B" w:rsidP="00B23CB5">
      <w:pPr>
        <w:pStyle w:val="dialog"/>
        <w:rPr>
          <w:lang w:bidi="ar-SA"/>
        </w:rPr>
      </w:pPr>
      <w:r>
        <w:rPr>
          <w:lang w:bidi="ar-SA"/>
        </w:rPr>
        <w:t>ИРИ</w:t>
      </w:r>
      <w:r w:rsidR="007B2F0F">
        <w:rPr>
          <w:lang w:bidi="ar-SA"/>
        </w:rPr>
        <w:t>НА. Я согласна быть и простой наперсницей.</w:t>
      </w:r>
    </w:p>
    <w:p w:rsidR="007B2F0F" w:rsidRDefault="007B2F0F" w:rsidP="00B23CB5">
      <w:pPr>
        <w:pStyle w:val="dialog"/>
        <w:rPr>
          <w:lang w:bidi="ar-SA"/>
        </w:rPr>
      </w:pPr>
      <w:r>
        <w:rPr>
          <w:lang w:bidi="ar-SA"/>
        </w:rPr>
        <w:t xml:space="preserve">ЛЮДМИЛА. Не будем </w:t>
      </w:r>
      <w:r w:rsidR="00A0427C">
        <w:rPr>
          <w:lang w:bidi="ar-SA"/>
        </w:rPr>
        <w:t>присуждать</w:t>
      </w:r>
      <w:r>
        <w:rPr>
          <w:lang w:bidi="ar-SA"/>
        </w:rPr>
        <w:t xml:space="preserve"> никаких титулов. Давайте просто сядем за стол. </w:t>
      </w:r>
    </w:p>
    <w:p w:rsidR="007B2F0F" w:rsidRPr="00B23CB5" w:rsidRDefault="007B2F0F" w:rsidP="007B2F0F">
      <w:pPr>
        <w:pStyle w:val="remarka"/>
      </w:pPr>
      <w:r>
        <w:t>Все садятся и раскладывают закуски.</w:t>
      </w:r>
    </w:p>
    <w:p w:rsidR="00B837F3" w:rsidRDefault="008A6570" w:rsidP="000703E1">
      <w:pPr>
        <w:pStyle w:val="dialog"/>
      </w:pPr>
      <w:r>
        <w:t xml:space="preserve">ВИКТОР. Ну, что, все готовы? </w:t>
      </w:r>
      <w:r w:rsidR="004F5CB6">
        <w:t xml:space="preserve">Я очень рад, что мы собрались </w:t>
      </w:r>
      <w:r w:rsidR="007B2F0F">
        <w:t>здесь</w:t>
      </w:r>
      <w:r w:rsidR="004F5CB6">
        <w:t xml:space="preserve">. </w:t>
      </w:r>
      <w:r w:rsidR="00B837F3">
        <w:t xml:space="preserve">Кто хочет предложить тост? </w:t>
      </w:r>
    </w:p>
    <w:p w:rsidR="00B837F3" w:rsidRDefault="000315AD" w:rsidP="000703E1">
      <w:pPr>
        <w:pStyle w:val="dialog"/>
      </w:pPr>
      <w:r>
        <w:t>ЛЮДМИЛ</w:t>
      </w:r>
      <w:r w:rsidR="00B837F3">
        <w:t>А. Можно, я?</w:t>
      </w:r>
    </w:p>
    <w:p w:rsidR="00B837F3" w:rsidRDefault="00B837F3" w:rsidP="000703E1">
      <w:pPr>
        <w:pStyle w:val="dialog"/>
      </w:pPr>
      <w:r>
        <w:t>ВИКТОР. Конечно.</w:t>
      </w:r>
    </w:p>
    <w:p w:rsidR="00B837F3" w:rsidRDefault="000315AD" w:rsidP="000703E1">
      <w:pPr>
        <w:pStyle w:val="dialog"/>
      </w:pPr>
      <w:r>
        <w:t>ЛЮДМИЛ</w:t>
      </w:r>
      <w:r w:rsidR="00B837F3">
        <w:t xml:space="preserve">А. Сегодня у </w:t>
      </w:r>
      <w:r w:rsidR="00AF786B">
        <w:t>Ири</w:t>
      </w:r>
      <w:r w:rsidR="00273182">
        <w:t>ны с Андреем</w:t>
      </w:r>
      <w:r w:rsidR="007B2F0F">
        <w:t xml:space="preserve"> </w:t>
      </w:r>
      <w:r w:rsidR="00F5783D">
        <w:t>последний день</w:t>
      </w:r>
      <w:r w:rsidR="00B837F3">
        <w:t xml:space="preserve"> медов</w:t>
      </w:r>
      <w:r w:rsidR="00F5783D">
        <w:t>ого</w:t>
      </w:r>
      <w:r w:rsidR="00B837F3">
        <w:t xml:space="preserve"> месяц. Так давайте выпьем за то, чтобы он никогда </w:t>
      </w:r>
      <w:r w:rsidR="00273182">
        <w:t xml:space="preserve">у них </w:t>
      </w:r>
      <w:r w:rsidR="00B837F3">
        <w:t xml:space="preserve">не </w:t>
      </w:r>
      <w:r w:rsidR="00B837F3" w:rsidRPr="00F5783D">
        <w:t>кончался</w:t>
      </w:r>
      <w:r w:rsidR="00AC77CE">
        <w:t>!</w:t>
      </w:r>
      <w:r w:rsidR="00B837F3">
        <w:t xml:space="preserve"> </w:t>
      </w:r>
    </w:p>
    <w:p w:rsidR="004F29C1" w:rsidRDefault="004F29C1" w:rsidP="000703E1">
      <w:pPr>
        <w:pStyle w:val="dialog"/>
      </w:pPr>
      <w:r>
        <w:t xml:space="preserve">АНДРЕЙ. </w:t>
      </w:r>
      <w:r w:rsidR="00B837F3">
        <w:t>Прекрасный тост</w:t>
      </w:r>
      <w:r>
        <w:t>!</w:t>
      </w:r>
      <w:r w:rsidR="00B837F3">
        <w:t xml:space="preserve"> </w:t>
      </w:r>
    </w:p>
    <w:p w:rsidR="00B837F3" w:rsidRDefault="00AF786B" w:rsidP="000703E1">
      <w:pPr>
        <w:pStyle w:val="dialog"/>
      </w:pPr>
      <w:r>
        <w:t>ИРИ</w:t>
      </w:r>
      <w:r w:rsidR="00D77C97">
        <w:t xml:space="preserve">НА. </w:t>
      </w:r>
      <w:r w:rsidR="00273182">
        <w:t xml:space="preserve">Но чтобы </w:t>
      </w:r>
      <w:r w:rsidR="004F29C1">
        <w:t xml:space="preserve">он не кончался </w:t>
      </w:r>
      <w:r w:rsidR="00273182">
        <w:t>не только у нас, но и у вас с Виктором тоже.</w:t>
      </w:r>
    </w:p>
    <w:p w:rsidR="00B837F3" w:rsidRDefault="00273182" w:rsidP="00D91B68">
      <w:pPr>
        <w:pStyle w:val="dialog"/>
      </w:pPr>
      <w:r>
        <w:t xml:space="preserve">ЛЮДМИЛА. </w:t>
      </w:r>
      <w:r w:rsidR="00D91B68">
        <w:t>Принято</w:t>
      </w:r>
      <w:r w:rsidR="00B837F3">
        <w:t>!</w:t>
      </w:r>
      <w:r w:rsidR="00387D35">
        <w:t xml:space="preserve"> За вечный медовый месяц!</w:t>
      </w:r>
    </w:p>
    <w:p w:rsidR="00B837F3" w:rsidRDefault="00B837F3" w:rsidP="000703E1">
      <w:pPr>
        <w:pStyle w:val="remarka"/>
      </w:pPr>
      <w:r>
        <w:t>Все с энтузиазмом откликаются на тост</w:t>
      </w:r>
      <w:r w:rsidR="008C36E4">
        <w:t>, чокаются, пьют и принимаются за еду.</w:t>
      </w:r>
      <w:r>
        <w:t xml:space="preserve"> </w:t>
      </w:r>
    </w:p>
    <w:p w:rsidR="008C36E4" w:rsidRDefault="008C36E4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>
        <w:rPr>
          <w:i/>
          <w:lang w:bidi="ar-SA"/>
        </w:rPr>
        <w:t xml:space="preserve">(Со вкусом жуя.) </w:t>
      </w:r>
      <w:proofErr w:type="gramStart"/>
      <w:r>
        <w:rPr>
          <w:lang w:bidi="ar-SA"/>
        </w:rPr>
        <w:t>Чертовски</w:t>
      </w:r>
      <w:proofErr w:type="gramEnd"/>
      <w:r>
        <w:rPr>
          <w:lang w:bidi="ar-SA"/>
        </w:rPr>
        <w:t xml:space="preserve"> вкусно. </w:t>
      </w:r>
      <w:r w:rsidR="00AF786B">
        <w:rPr>
          <w:lang w:bidi="ar-SA"/>
        </w:rPr>
        <w:t>Ир</w:t>
      </w:r>
      <w:r>
        <w:rPr>
          <w:lang w:bidi="ar-SA"/>
        </w:rPr>
        <w:t>а, это ты готовила?</w:t>
      </w:r>
    </w:p>
    <w:p w:rsidR="008C36E4" w:rsidRDefault="00AF786B" w:rsidP="000703E1">
      <w:pPr>
        <w:pStyle w:val="dialog"/>
        <w:rPr>
          <w:lang w:bidi="ar-SA"/>
        </w:rPr>
      </w:pPr>
      <w:r>
        <w:rPr>
          <w:lang w:bidi="ar-SA"/>
        </w:rPr>
        <w:t>ИРИ</w:t>
      </w:r>
      <w:r w:rsidR="008C36E4">
        <w:rPr>
          <w:lang w:bidi="ar-SA"/>
        </w:rPr>
        <w:t>НА. Да.</w:t>
      </w:r>
    </w:p>
    <w:p w:rsidR="008C36E4" w:rsidRDefault="008C36E4" w:rsidP="000703E1">
      <w:pPr>
        <w:pStyle w:val="dialog"/>
        <w:rPr>
          <w:lang w:bidi="ar-SA"/>
        </w:rPr>
      </w:pPr>
      <w:r>
        <w:rPr>
          <w:lang w:bidi="ar-SA"/>
        </w:rPr>
        <w:t>ВИКТОР. Вот это, я понимаю, жена!</w:t>
      </w:r>
    </w:p>
    <w:p w:rsidR="008C36E4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8C36E4">
        <w:rPr>
          <w:lang w:bidi="ar-SA"/>
        </w:rPr>
        <w:t>А.</w:t>
      </w:r>
      <w:r w:rsidR="007B2F0F">
        <w:rPr>
          <w:lang w:bidi="ar-SA"/>
        </w:rPr>
        <w:t xml:space="preserve"> </w:t>
      </w:r>
      <w:r w:rsidR="008C36E4">
        <w:rPr>
          <w:lang w:bidi="ar-SA"/>
        </w:rPr>
        <w:t xml:space="preserve">Для тебя главное достоинство жены – умение готовить? </w:t>
      </w:r>
    </w:p>
    <w:p w:rsidR="004C1ACB" w:rsidRDefault="004C1ACB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Естественно. </w:t>
      </w:r>
      <w:r w:rsidR="004F5159">
        <w:rPr>
          <w:i/>
          <w:lang w:bidi="ar-SA"/>
        </w:rPr>
        <w:t>(С наигранным шутливым удивлением.)</w:t>
      </w:r>
      <w:r w:rsidR="004F5159">
        <w:rPr>
          <w:lang w:bidi="ar-SA"/>
        </w:rPr>
        <w:t xml:space="preserve"> </w:t>
      </w:r>
      <w:r w:rsidR="009B2467">
        <w:rPr>
          <w:lang w:bidi="ar-SA"/>
        </w:rPr>
        <w:t>А</w:t>
      </w:r>
      <w:r>
        <w:rPr>
          <w:lang w:bidi="ar-SA"/>
        </w:rPr>
        <w:t xml:space="preserve"> что </w:t>
      </w:r>
      <w:r w:rsidR="00AC77CE">
        <w:rPr>
          <w:lang w:bidi="ar-SA"/>
        </w:rPr>
        <w:t xml:space="preserve">же </w:t>
      </w:r>
      <w:r>
        <w:rPr>
          <w:lang w:bidi="ar-SA"/>
        </w:rPr>
        <w:t>еще?</w:t>
      </w:r>
    </w:p>
    <w:p w:rsidR="004C1ACB" w:rsidRDefault="004C1ACB" w:rsidP="000703E1">
      <w:pPr>
        <w:pStyle w:val="dialog"/>
        <w:rPr>
          <w:lang w:bidi="ar-SA"/>
        </w:rPr>
      </w:pPr>
      <w:r>
        <w:rPr>
          <w:lang w:bidi="ar-SA"/>
        </w:rPr>
        <w:t>ЛЮДМИЛА. Ну, скажем, красота.</w:t>
      </w:r>
    </w:p>
    <w:p w:rsidR="008C36E4" w:rsidRDefault="008C36E4" w:rsidP="000703E1">
      <w:pPr>
        <w:pStyle w:val="dialog"/>
      </w:pPr>
      <w:r>
        <w:rPr>
          <w:lang w:bidi="ar-SA"/>
        </w:rPr>
        <w:t xml:space="preserve">ВИКТОР. </w:t>
      </w:r>
      <w:r w:rsidR="00A90992">
        <w:rPr>
          <w:lang w:bidi="ar-SA"/>
        </w:rPr>
        <w:t>Недаром</w:t>
      </w:r>
      <w:r>
        <w:rPr>
          <w:lang w:bidi="ar-SA"/>
        </w:rPr>
        <w:t xml:space="preserve"> говорят, красота приглядится, а щи не </w:t>
      </w:r>
      <w:proofErr w:type="spellStart"/>
      <w:r>
        <w:rPr>
          <w:lang w:bidi="ar-SA"/>
        </w:rPr>
        <w:t>прихлебаются</w:t>
      </w:r>
      <w:proofErr w:type="spellEnd"/>
      <w:r>
        <w:rPr>
          <w:lang w:bidi="ar-SA"/>
        </w:rPr>
        <w:t xml:space="preserve">. </w:t>
      </w:r>
      <w:r>
        <w:t xml:space="preserve">Давайте выпьем за </w:t>
      </w:r>
      <w:r w:rsidR="00AF786B">
        <w:t>Ир</w:t>
      </w:r>
      <w:r>
        <w:t xml:space="preserve">у. </w:t>
      </w:r>
    </w:p>
    <w:p w:rsidR="008C36E4" w:rsidRDefault="00AF786B" w:rsidP="000703E1">
      <w:pPr>
        <w:pStyle w:val="dialog"/>
      </w:pPr>
      <w:r>
        <w:t>ИРИ</w:t>
      </w:r>
      <w:r w:rsidR="00A90992">
        <w:t xml:space="preserve">НА. </w:t>
      </w:r>
      <w:r w:rsidR="008C36E4">
        <w:t xml:space="preserve">Почему </w:t>
      </w:r>
      <w:r w:rsidR="00D54269">
        <w:t>вдруг за меня</w:t>
      </w:r>
      <w:r w:rsidR="008C36E4">
        <w:t>?</w:t>
      </w:r>
    </w:p>
    <w:p w:rsidR="008C36E4" w:rsidRDefault="008C36E4" w:rsidP="000703E1">
      <w:pPr>
        <w:pStyle w:val="dialog"/>
      </w:pPr>
      <w:r>
        <w:t xml:space="preserve">ВИКТОР. Потому что </w:t>
      </w:r>
      <w:r w:rsidR="00D54269">
        <w:t>ты</w:t>
      </w:r>
      <w:r>
        <w:t xml:space="preserve"> здесь первый раз. А редкие гости – самые дорогие.</w:t>
      </w:r>
      <w:r w:rsidR="007B2F0F">
        <w:t xml:space="preserve"> </w:t>
      </w:r>
      <w:r>
        <w:t xml:space="preserve">А </w:t>
      </w:r>
      <w:r w:rsidR="004F5159">
        <w:t>главное,</w:t>
      </w:r>
      <w:r>
        <w:t xml:space="preserve"> потому что </w:t>
      </w:r>
      <w:r w:rsidR="00D54269">
        <w:t>ты</w:t>
      </w:r>
      <w:r>
        <w:t xml:space="preserve"> умница и красавица.</w:t>
      </w:r>
    </w:p>
    <w:p w:rsidR="008C36E4" w:rsidRDefault="000315AD" w:rsidP="000703E1">
      <w:pPr>
        <w:pStyle w:val="dialog"/>
        <w:rPr>
          <w:lang w:bidi="ar-SA"/>
        </w:rPr>
      </w:pPr>
      <w:r>
        <w:t>ЛЮДМИЛ</w:t>
      </w:r>
      <w:r w:rsidR="008C36E4">
        <w:t>А.</w:t>
      </w:r>
      <w:r w:rsidR="008C36E4">
        <w:rPr>
          <w:lang w:bidi="ar-SA"/>
        </w:rPr>
        <w:t xml:space="preserve"> А каких женщин ты больше любишь, умных или красивых?</w:t>
      </w:r>
    </w:p>
    <w:p w:rsidR="008C36E4" w:rsidRDefault="008C36E4" w:rsidP="000703E1">
      <w:pPr>
        <w:pStyle w:val="dialog"/>
        <w:rPr>
          <w:lang w:bidi="ar-SA"/>
        </w:rPr>
      </w:pPr>
      <w:r>
        <w:rPr>
          <w:lang w:bidi="ar-SA"/>
        </w:rPr>
        <w:t>ВИКТОР. Ни тех, ни других. Я тебя люблю.</w:t>
      </w:r>
    </w:p>
    <w:p w:rsidR="008C36E4" w:rsidRDefault="000315AD" w:rsidP="000703E1">
      <w:pPr>
        <w:pStyle w:val="dialog"/>
      </w:pPr>
      <w:r>
        <w:t>ЛЮДМИЛ</w:t>
      </w:r>
      <w:r w:rsidR="008C36E4">
        <w:t>А. Очень остроумно.</w:t>
      </w:r>
    </w:p>
    <w:p w:rsidR="008C36E4" w:rsidRDefault="008C36E4" w:rsidP="000703E1">
      <w:pPr>
        <w:pStyle w:val="dialog"/>
      </w:pPr>
      <w:r>
        <w:t xml:space="preserve">ВИКТОР. Я </w:t>
      </w:r>
      <w:r w:rsidR="00D54269">
        <w:t xml:space="preserve">и </w:t>
      </w:r>
      <w:r>
        <w:t xml:space="preserve">в самом деле тебя люблю. </w:t>
      </w:r>
    </w:p>
    <w:p w:rsidR="008C36E4" w:rsidRDefault="008C36E4" w:rsidP="000703E1">
      <w:pPr>
        <w:pStyle w:val="dialog"/>
      </w:pPr>
      <w:r>
        <w:t xml:space="preserve">АНДРЕЙ. </w:t>
      </w:r>
      <w:r w:rsidR="00273182">
        <w:rPr>
          <w:i/>
        </w:rPr>
        <w:t>(Поспешно.)</w:t>
      </w:r>
      <w:r w:rsidR="00273182">
        <w:t xml:space="preserve"> </w:t>
      </w:r>
      <w:r>
        <w:t xml:space="preserve">Вот </w:t>
      </w:r>
      <w:r w:rsidRPr="00F5783D">
        <w:t>и</w:t>
      </w:r>
      <w:r>
        <w:t xml:space="preserve"> выпьем </w:t>
      </w:r>
      <w:r w:rsidR="00D54269">
        <w:t>з</w:t>
      </w:r>
      <w:r>
        <w:t xml:space="preserve">а </w:t>
      </w:r>
      <w:r w:rsidR="00D54269">
        <w:t>любимых же</w:t>
      </w:r>
      <w:r w:rsidR="00E35AC0">
        <w:t>н</w:t>
      </w:r>
      <w:r w:rsidR="00D54269">
        <w:t xml:space="preserve">щин. За </w:t>
      </w:r>
      <w:r w:rsidR="000315AD">
        <w:t>Людмил</w:t>
      </w:r>
      <w:r>
        <w:t xml:space="preserve">у </w:t>
      </w:r>
      <w:r w:rsidRPr="00F5783D">
        <w:t>и</w:t>
      </w:r>
      <w:r>
        <w:t xml:space="preserve"> за </w:t>
      </w:r>
      <w:r w:rsidR="00AF786B">
        <w:t>Ирин</w:t>
      </w:r>
      <w:r>
        <w:t>у. За них об</w:t>
      </w:r>
      <w:r w:rsidR="00D54269">
        <w:t>е</w:t>
      </w:r>
      <w:r>
        <w:t xml:space="preserve">их. </w:t>
      </w:r>
    </w:p>
    <w:p w:rsidR="008C36E4" w:rsidRDefault="000315AD" w:rsidP="000703E1">
      <w:pPr>
        <w:pStyle w:val="dialog"/>
      </w:pPr>
      <w:r>
        <w:t>ЛЮДМИЛ</w:t>
      </w:r>
      <w:r w:rsidR="008C36E4">
        <w:t xml:space="preserve">А. Нет, </w:t>
      </w:r>
      <w:r w:rsidR="004F5159">
        <w:t xml:space="preserve">только за </w:t>
      </w:r>
      <w:r w:rsidR="00AF786B">
        <w:t>Ирин</w:t>
      </w:r>
      <w:r w:rsidR="004F5159">
        <w:t xml:space="preserve">у. Сразу </w:t>
      </w:r>
      <w:r w:rsidR="008C36E4">
        <w:t xml:space="preserve">за двоих пить нельзя. </w:t>
      </w:r>
      <w:r w:rsidR="004F29C1">
        <w:t>Один мой друг называет это</w:t>
      </w:r>
      <w:r w:rsidR="008C36E4">
        <w:t xml:space="preserve"> </w:t>
      </w:r>
      <w:r w:rsidR="004F29C1">
        <w:t>«</w:t>
      </w:r>
      <w:r w:rsidR="008C36E4">
        <w:t>двуспальный тост</w:t>
      </w:r>
      <w:r w:rsidR="004F29C1">
        <w:t>»</w:t>
      </w:r>
      <w:r w:rsidR="008C36E4">
        <w:t xml:space="preserve">. </w:t>
      </w:r>
    </w:p>
    <w:p w:rsidR="004F29C1" w:rsidRDefault="004F29C1" w:rsidP="000703E1">
      <w:pPr>
        <w:pStyle w:val="dialog"/>
      </w:pPr>
      <w:r>
        <w:t>ВИКТОР. Это какой друг?</w:t>
      </w:r>
    </w:p>
    <w:p w:rsidR="004F29C1" w:rsidRDefault="004F29C1" w:rsidP="000703E1">
      <w:pPr>
        <w:pStyle w:val="dialog"/>
      </w:pPr>
      <w:r>
        <w:t>ЛЮДМИЛА. Ну, не друг, знакомый. Один адвокат. Ты его не знаешь.</w:t>
      </w:r>
    </w:p>
    <w:p w:rsidR="008C36E4" w:rsidRDefault="008C36E4" w:rsidP="000703E1">
      <w:pPr>
        <w:pStyle w:val="dialog"/>
      </w:pPr>
      <w:r>
        <w:t xml:space="preserve">АНДРЕЙ. </w:t>
      </w:r>
      <w:r w:rsidR="007B2F0F">
        <w:t>Е</w:t>
      </w:r>
      <w:r w:rsidR="004F29C1">
        <w:t>сли тост за двоих не нравится,</w:t>
      </w:r>
      <w:r w:rsidR="007B2F0F">
        <w:t xml:space="preserve"> </w:t>
      </w:r>
      <w:r>
        <w:t>предлагаю компромисс. Выпьем за женщин вообще.</w:t>
      </w:r>
    </w:p>
    <w:p w:rsidR="008C36E4" w:rsidRDefault="008C36E4" w:rsidP="000703E1">
      <w:pPr>
        <w:pStyle w:val="dialog"/>
      </w:pPr>
      <w:r>
        <w:t>ВИКТОР. Нет, не вообще, а за тех, кто рядом с нами.</w:t>
      </w:r>
      <w:r w:rsidR="00D54269">
        <w:t xml:space="preserve"> Другие женщины для нас не существуют.</w:t>
      </w:r>
    </w:p>
    <w:p w:rsidR="008C36E4" w:rsidRDefault="000315AD" w:rsidP="00D91B68">
      <w:pPr>
        <w:pStyle w:val="dialog"/>
      </w:pPr>
      <w:r>
        <w:t>ЛЮДМИЛ</w:t>
      </w:r>
      <w:r w:rsidR="008C36E4">
        <w:t xml:space="preserve">А. </w:t>
      </w:r>
      <w:r w:rsidR="00D54269">
        <w:t>Так мы и поверили</w:t>
      </w:r>
      <w:r w:rsidR="00D91B68">
        <w:t>.</w:t>
      </w:r>
      <w:r w:rsidR="008C36E4">
        <w:t xml:space="preserve"> </w:t>
      </w:r>
    </w:p>
    <w:p w:rsidR="008C36E4" w:rsidRDefault="00D54269" w:rsidP="000703E1">
      <w:pPr>
        <w:pStyle w:val="dialog"/>
      </w:pPr>
      <w:r>
        <w:t xml:space="preserve">ВИКТОР. Разве я тебе изменял? </w:t>
      </w:r>
    </w:p>
    <w:p w:rsidR="00D54269" w:rsidRDefault="000315AD" w:rsidP="000703E1">
      <w:pPr>
        <w:pStyle w:val="dialog"/>
      </w:pPr>
      <w:r>
        <w:t>ЛЮДМИЛ</w:t>
      </w:r>
      <w:r w:rsidR="00D54269">
        <w:t xml:space="preserve">А. Ты просто не успел. К тому же, </w:t>
      </w:r>
      <w:r w:rsidR="007B2F0F">
        <w:t>я тебя не очень от себя отпускала</w:t>
      </w:r>
      <w:r w:rsidR="00D54269">
        <w:t>. Ведь верность – это отсутствие возможности.</w:t>
      </w:r>
    </w:p>
    <w:p w:rsidR="002A711D" w:rsidRDefault="002A711D" w:rsidP="000703E1">
      <w:pPr>
        <w:pStyle w:val="dialog"/>
      </w:pPr>
      <w:r>
        <w:lastRenderedPageBreak/>
        <w:t>ВИКТОР. Хорошо, что объяснила</w:t>
      </w:r>
      <w:r w:rsidR="00C8636D">
        <w:t>.</w:t>
      </w:r>
      <w:r>
        <w:t xml:space="preserve"> Я </w:t>
      </w:r>
      <w:r w:rsidR="007B2F0F">
        <w:t xml:space="preserve">тоже </w:t>
      </w:r>
      <w:r>
        <w:t>постараюсь тебе такой возможности не дать.</w:t>
      </w:r>
    </w:p>
    <w:p w:rsidR="002A711D" w:rsidRDefault="002A711D" w:rsidP="000703E1">
      <w:pPr>
        <w:pStyle w:val="remarka"/>
      </w:pPr>
      <w:r>
        <w:t>Все смеются.</w:t>
      </w:r>
    </w:p>
    <w:p w:rsidR="004C1ACB" w:rsidRDefault="004C1ACB" w:rsidP="004C1ACB">
      <w:pPr>
        <w:pStyle w:val="dialog"/>
      </w:pPr>
      <w:r>
        <w:t xml:space="preserve">ЛЮДМИЛА. </w:t>
      </w:r>
      <w:r w:rsidR="0021419C">
        <w:t xml:space="preserve">Впрочем, на сто процентов я уверенной быть не могу. Может, и изменял. </w:t>
      </w:r>
    </w:p>
    <w:p w:rsidR="004C1ACB" w:rsidRDefault="0021419C" w:rsidP="004C1ACB">
      <w:pPr>
        <w:pStyle w:val="dialog"/>
      </w:pPr>
      <w:r>
        <w:t>ВИКТОР.</w:t>
      </w:r>
      <w:r w:rsidR="004C1ACB">
        <w:t xml:space="preserve"> Изменять жене безнравственно. Но не изменять - глупо.</w:t>
      </w:r>
    </w:p>
    <w:p w:rsidR="00AA23FF" w:rsidRDefault="00AA23FF" w:rsidP="004C1ACB">
      <w:pPr>
        <w:pStyle w:val="dialog"/>
      </w:pPr>
      <w:r>
        <w:t>ЛЮДМИЛА. Попробуй только.</w:t>
      </w:r>
    </w:p>
    <w:p w:rsidR="00AA23FF" w:rsidRDefault="00AA23FF" w:rsidP="004C1ACB">
      <w:pPr>
        <w:pStyle w:val="dialog"/>
      </w:pPr>
      <w:r>
        <w:t>ВИКТОР. И что тогда будет?</w:t>
      </w:r>
    </w:p>
    <w:p w:rsidR="00AA23FF" w:rsidRDefault="00AA23FF" w:rsidP="004C1ACB">
      <w:pPr>
        <w:pStyle w:val="dialog"/>
      </w:pPr>
      <w:r>
        <w:t>ЛЮДМИЛА. Уйду сразу.</w:t>
      </w:r>
    </w:p>
    <w:p w:rsidR="00AA23FF" w:rsidRDefault="00AA23FF" w:rsidP="00AA23FF">
      <w:pPr>
        <w:pStyle w:val="dialog"/>
      </w:pPr>
      <w:r>
        <w:rPr>
          <w:lang w:bidi="ar-SA"/>
        </w:rPr>
        <w:t>ВИКТОР.</w:t>
      </w:r>
      <w:r>
        <w:t xml:space="preserve"> Я не понимаю, почему женщина должна оставить свой дом, лишиться мужа, который приносит зарплату, берет на себя разные утомительные обязанности и, главное, регулярно доставляет тебе любовные радости, -</w:t>
      </w:r>
      <w:r w:rsidR="007B2F0F">
        <w:t xml:space="preserve"> </w:t>
      </w:r>
      <w:r>
        <w:t xml:space="preserve">и всё только из-за того, что он раз-другой </w:t>
      </w:r>
      <w:r w:rsidR="0021419C">
        <w:t xml:space="preserve">тебе </w:t>
      </w:r>
      <w:r>
        <w:t xml:space="preserve">изменил. Иное дело, если он хочет тебя оставить </w:t>
      </w:r>
      <w:proofErr w:type="gramStart"/>
      <w:r>
        <w:t>насовсем</w:t>
      </w:r>
      <w:proofErr w:type="gramEnd"/>
      <w:r>
        <w:t>. Вот тут уж пощады ему давать не следует.</w:t>
      </w:r>
    </w:p>
    <w:p w:rsidR="009B2467" w:rsidRDefault="009B2467" w:rsidP="009B2467">
      <w:pPr>
        <w:pStyle w:val="dialog"/>
      </w:pPr>
      <w:r>
        <w:t>ЛЮДМИЛА. Ладно, убедил. Хочешь мне изменить – пожалуйста. Ревновать не буду. И знаешь, почему?</w:t>
      </w:r>
    </w:p>
    <w:p w:rsidR="009B2467" w:rsidRDefault="009B2467" w:rsidP="009B2467">
      <w:pPr>
        <w:pStyle w:val="dialog"/>
      </w:pPr>
      <w:r>
        <w:t>ВИКТОР. Почему?</w:t>
      </w:r>
    </w:p>
    <w:p w:rsidR="009B2467" w:rsidRDefault="009B2467" w:rsidP="009B2467">
      <w:pPr>
        <w:pStyle w:val="dialog"/>
      </w:pPr>
      <w:r>
        <w:t xml:space="preserve">ЛЮДМИЛА. Потому что лучше меня все равно не найдешь. </w:t>
      </w:r>
    </w:p>
    <w:p w:rsidR="009B2467" w:rsidRDefault="009B2467" w:rsidP="00AA23FF">
      <w:pPr>
        <w:pStyle w:val="dialog"/>
        <w:rPr>
          <w:lang w:bidi="ar-SA"/>
        </w:rPr>
      </w:pPr>
      <w:r>
        <w:t>ВИКТОР. Это женщины изменяют с тем, кто им кажется лучше. А для мужчины главное не лучшее, а новое.</w:t>
      </w:r>
    </w:p>
    <w:p w:rsidR="00992B94" w:rsidRDefault="00992B94" w:rsidP="000703E1">
      <w:pPr>
        <w:pStyle w:val="dialog"/>
      </w:pPr>
      <w:r>
        <w:t>АНДРЕЙ. После того, как был провозглашен тост, разговаривать не полагается. Надо сначала выпить. Итак, пьем за женщин!</w:t>
      </w:r>
    </w:p>
    <w:p w:rsidR="00992B94" w:rsidRDefault="00992B94" w:rsidP="000703E1">
      <w:pPr>
        <w:pStyle w:val="remarka"/>
      </w:pPr>
      <w:r>
        <w:t>Мужчины по традиции встают</w:t>
      </w:r>
      <w:r w:rsidR="005D553F">
        <w:t xml:space="preserve"> и пьют</w:t>
      </w:r>
      <w:r>
        <w:t xml:space="preserve">, женщины остаются сидеть. </w:t>
      </w:r>
    </w:p>
    <w:p w:rsidR="00992B94" w:rsidRDefault="00AF786B" w:rsidP="000703E1">
      <w:pPr>
        <w:pStyle w:val="dialog"/>
      </w:pPr>
      <w:r>
        <w:t>ИРИ</w:t>
      </w:r>
      <w:r w:rsidR="00992B94">
        <w:t xml:space="preserve">НА. Приятно чувствовать </w:t>
      </w:r>
      <w:r w:rsidR="005D553F">
        <w:t xml:space="preserve">себя иногда </w:t>
      </w:r>
      <w:r w:rsidR="00992B94">
        <w:t>королевами.</w:t>
      </w:r>
    </w:p>
    <w:p w:rsidR="00992B94" w:rsidRDefault="000315AD" w:rsidP="000703E1">
      <w:pPr>
        <w:pStyle w:val="dialog"/>
      </w:pPr>
      <w:r>
        <w:t>ЛЮДМИЛ</w:t>
      </w:r>
      <w:r w:rsidR="00992B94">
        <w:t xml:space="preserve">А. </w:t>
      </w:r>
      <w:r w:rsidR="00E35AC0">
        <w:t xml:space="preserve">Да. </w:t>
      </w:r>
      <w:r w:rsidR="00180F40">
        <w:t>Радостно</w:t>
      </w:r>
      <w:r w:rsidR="00E35AC0">
        <w:t xml:space="preserve"> сознавать, что мужчины ради нас, женщин, </w:t>
      </w:r>
      <w:r w:rsidR="005D553F">
        <w:t>готов</w:t>
      </w:r>
      <w:r w:rsidR="00E35AC0">
        <w:t>ы на вс</w:t>
      </w:r>
      <w:r w:rsidR="00AA23FF">
        <w:t>ё</w:t>
      </w:r>
      <w:r w:rsidR="00E35AC0">
        <w:t>, даже выпить.</w:t>
      </w:r>
    </w:p>
    <w:p w:rsidR="00E35AC0" w:rsidRDefault="00E35AC0" w:rsidP="000703E1">
      <w:pPr>
        <w:pStyle w:val="dialog"/>
      </w:pPr>
      <w:r>
        <w:t xml:space="preserve">ВИКТОР. Ладно, хватит ехидничать. Не нравится, так предложите свой тост. </w:t>
      </w:r>
      <w:r w:rsidR="00E354F5">
        <w:t>Почему-то мужчины всегда пьют за женщин, а женщины никогда не провозглашают тост за мужчин.</w:t>
      </w:r>
    </w:p>
    <w:p w:rsidR="00E35AC0" w:rsidRDefault="000315AD" w:rsidP="000703E1">
      <w:pPr>
        <w:pStyle w:val="dialog"/>
      </w:pPr>
      <w:r>
        <w:t>ЛЮДМИЛ</w:t>
      </w:r>
      <w:r w:rsidR="00E354F5">
        <w:t>А. Просто мужчины больше любят пить.</w:t>
      </w:r>
      <w:r w:rsidR="007B2F0F">
        <w:t xml:space="preserve"> </w:t>
      </w:r>
      <w:r w:rsidR="00E354F5" w:rsidRPr="00272CB4">
        <w:t>Но</w:t>
      </w:r>
      <w:r w:rsidR="00AC77CE">
        <w:t>,</w:t>
      </w:r>
      <w:r w:rsidR="00E354F5" w:rsidRPr="00272CB4">
        <w:t xml:space="preserve"> если</w:t>
      </w:r>
      <w:r w:rsidR="008B2EFF" w:rsidRPr="00272CB4">
        <w:t xml:space="preserve"> хотите, п</w:t>
      </w:r>
      <w:r w:rsidR="00E35AC0" w:rsidRPr="00272CB4">
        <w:t>ожалуйста. Наполните рюмки.</w:t>
      </w:r>
      <w:r w:rsidR="00E35AC0">
        <w:t xml:space="preserve"> </w:t>
      </w:r>
    </w:p>
    <w:p w:rsidR="00E35AC0" w:rsidRDefault="00E35AC0" w:rsidP="000703E1">
      <w:pPr>
        <w:pStyle w:val="remarka"/>
      </w:pPr>
      <w:r>
        <w:t>Мужчины разливают вино.</w:t>
      </w:r>
    </w:p>
    <w:p w:rsidR="006368D6" w:rsidRDefault="00E35AC0" w:rsidP="00AA23FF">
      <w:pPr>
        <w:pStyle w:val="dialog"/>
        <w:ind w:firstLine="153"/>
      </w:pPr>
      <w:r>
        <w:t xml:space="preserve">Я предлагаю </w:t>
      </w:r>
      <w:r w:rsidR="003310B3">
        <w:t xml:space="preserve">тост </w:t>
      </w:r>
      <w:r w:rsidR="00784FAC">
        <w:t xml:space="preserve">за </w:t>
      </w:r>
      <w:r w:rsidR="006368D6">
        <w:t>любовь, дружб</w:t>
      </w:r>
      <w:r w:rsidR="009B2467">
        <w:t>у</w:t>
      </w:r>
      <w:r w:rsidR="006368D6">
        <w:t xml:space="preserve"> и верность.</w:t>
      </w:r>
    </w:p>
    <w:p w:rsidR="00ED1E65" w:rsidRDefault="00AF786B" w:rsidP="000703E1">
      <w:pPr>
        <w:pStyle w:val="dialog"/>
      </w:pPr>
      <w:r>
        <w:t>ИРИ</w:t>
      </w:r>
      <w:r w:rsidR="00ED1E65">
        <w:t>НА. По-моему</w:t>
      </w:r>
      <w:r w:rsidR="00272CB4">
        <w:t>,</w:t>
      </w:r>
      <w:r w:rsidR="00ED1E65">
        <w:t xml:space="preserve"> </w:t>
      </w:r>
      <w:r w:rsidR="0021419C">
        <w:t xml:space="preserve">достаточно просто за </w:t>
      </w:r>
      <w:r w:rsidR="00ED1E65">
        <w:t>любовь</w:t>
      </w:r>
      <w:r w:rsidR="0021419C">
        <w:t>. Ведь она</w:t>
      </w:r>
      <w:r w:rsidR="00ED1E65">
        <w:t xml:space="preserve"> включает в себя вс</w:t>
      </w:r>
      <w:r w:rsidR="006368D6">
        <w:t>ё</w:t>
      </w:r>
      <w:r w:rsidR="00ED1E65">
        <w:t xml:space="preserve"> – и дружбу, и верность, и </w:t>
      </w:r>
      <w:r w:rsidR="00C647B7">
        <w:t xml:space="preserve">доверие, </w:t>
      </w:r>
      <w:r w:rsidR="00AA23FF">
        <w:t xml:space="preserve">и </w:t>
      </w:r>
      <w:r w:rsidR="00ED1E65">
        <w:t>доброту</w:t>
      </w:r>
      <w:r w:rsidR="008A6570">
        <w:t>, и честность, и, вообще, всё на свете.</w:t>
      </w:r>
    </w:p>
    <w:p w:rsidR="006368D6" w:rsidRDefault="00C0674E" w:rsidP="000703E1">
      <w:pPr>
        <w:pStyle w:val="dialog"/>
      </w:pPr>
      <w:r>
        <w:t>ВИКТОР. Хорошо сказано</w:t>
      </w:r>
      <w:r w:rsidR="006368D6">
        <w:t>!</w:t>
      </w:r>
      <w:r>
        <w:t xml:space="preserve"> </w:t>
      </w:r>
    </w:p>
    <w:p w:rsidR="00C0674E" w:rsidRDefault="006368D6" w:rsidP="000703E1">
      <w:pPr>
        <w:pStyle w:val="dialog"/>
      </w:pPr>
      <w:r>
        <w:t xml:space="preserve">АНДРЕЙ. </w:t>
      </w:r>
      <w:r w:rsidR="00C0674E">
        <w:t>Тогда выпьем просто за любовь</w:t>
      </w:r>
      <w:r w:rsidR="00E35AC0">
        <w:t>!</w:t>
      </w:r>
    </w:p>
    <w:p w:rsidR="00F35134" w:rsidRDefault="002E7EF3" w:rsidP="000703E1">
      <w:pPr>
        <w:pStyle w:val="remarka"/>
      </w:pPr>
      <w:r>
        <w:t>Все чокаются и пьют.</w:t>
      </w:r>
    </w:p>
    <w:p w:rsidR="009B2467" w:rsidRDefault="00393818" w:rsidP="000703E1">
      <w:pPr>
        <w:pStyle w:val="dialog"/>
      </w:pPr>
      <w:r>
        <w:t>ЛЮДМИЛА. Может, потанцуем?</w:t>
      </w:r>
    </w:p>
    <w:p w:rsidR="00393818" w:rsidRDefault="00393818" w:rsidP="000703E1">
      <w:pPr>
        <w:pStyle w:val="dialog"/>
      </w:pPr>
      <w:r>
        <w:t xml:space="preserve">ВИКТОР. </w:t>
      </w:r>
      <w:r w:rsidR="0021419C">
        <w:t>Можно и потанцевать</w:t>
      </w:r>
      <w:r>
        <w:t>.</w:t>
      </w:r>
    </w:p>
    <w:p w:rsidR="00253155" w:rsidRDefault="00393818" w:rsidP="000703E1">
      <w:pPr>
        <w:pStyle w:val="dialog"/>
      </w:pPr>
      <w:r>
        <w:t xml:space="preserve">АНДРЕЙ. </w:t>
      </w:r>
      <w:r w:rsidR="00253155">
        <w:rPr>
          <w:i/>
        </w:rPr>
        <w:t>(Виктору.)</w:t>
      </w:r>
      <w:r w:rsidR="007B2F0F">
        <w:rPr>
          <w:i/>
        </w:rPr>
        <w:t xml:space="preserve"> </w:t>
      </w:r>
      <w:r w:rsidR="00253155">
        <w:t xml:space="preserve">Расскажи лучше пару анекдотов. Это же твое любимое занятие. </w:t>
      </w:r>
    </w:p>
    <w:p w:rsidR="00253155" w:rsidRDefault="00253155" w:rsidP="000703E1">
      <w:pPr>
        <w:pStyle w:val="dialog"/>
      </w:pPr>
      <w:r>
        <w:t>ВИКТОР. Анекдоты? Сколько угодно.</w:t>
      </w:r>
      <w:r w:rsidR="007B2F0F">
        <w:t xml:space="preserve"> </w:t>
      </w:r>
      <w:r>
        <w:rPr>
          <w:i/>
        </w:rPr>
        <w:t xml:space="preserve">(После секундного размышления.) </w:t>
      </w:r>
      <w:r>
        <w:t>Молодому человеку надоело готовить себе по утрам завтрак, и он решил жениться. Теперь он по утрам готовит два завтрака.</w:t>
      </w:r>
    </w:p>
    <w:p w:rsidR="00253155" w:rsidRDefault="000315AD" w:rsidP="000703E1">
      <w:pPr>
        <w:pStyle w:val="dialog"/>
      </w:pPr>
      <w:r>
        <w:t>ЛЮДМИЛ</w:t>
      </w:r>
      <w:r w:rsidR="00253155">
        <w:t>А. Это намек?</w:t>
      </w:r>
    </w:p>
    <w:p w:rsidR="00253155" w:rsidRPr="00485FDD" w:rsidRDefault="00253155" w:rsidP="000703E1">
      <w:pPr>
        <w:pStyle w:val="dialog"/>
      </w:pPr>
      <w:r>
        <w:t>ВИКТОР. Это просто анекдот.</w:t>
      </w:r>
    </w:p>
    <w:p w:rsidR="00253155" w:rsidRDefault="000315AD" w:rsidP="000703E1">
      <w:pPr>
        <w:pStyle w:val="dialog"/>
      </w:pPr>
      <w:r>
        <w:rPr>
          <w:lang w:bidi="ar-SA"/>
        </w:rPr>
        <w:lastRenderedPageBreak/>
        <w:t>ЛЮДМИЛ</w:t>
      </w:r>
      <w:r w:rsidR="00253155">
        <w:rPr>
          <w:lang w:bidi="ar-SA"/>
        </w:rPr>
        <w:t xml:space="preserve">А. Завтраки я, действительно, не очень люблю готовить, </w:t>
      </w:r>
      <w:r w:rsidR="00253155">
        <w:t xml:space="preserve">зато доказываю тебе любовь другим способом. И </w:t>
      </w:r>
      <w:r w:rsidR="004523FA">
        <w:t xml:space="preserve">не по утрам. Хотя </w:t>
      </w:r>
      <w:r w:rsidR="004F5159">
        <w:t xml:space="preserve">могу </w:t>
      </w:r>
      <w:r w:rsidR="004523FA">
        <w:t>и утром тоже.</w:t>
      </w:r>
      <w:r w:rsidR="00253155">
        <w:t xml:space="preserve"> </w:t>
      </w:r>
      <w:r w:rsidR="00AA23FF">
        <w:t>А</w:t>
      </w:r>
      <w:r w:rsidR="009B2467">
        <w:t xml:space="preserve"> </w:t>
      </w:r>
      <w:r w:rsidR="00253155">
        <w:t xml:space="preserve">если ты предпочитаешь завтраки, то </w:t>
      </w:r>
      <w:r w:rsidR="00AA23FF">
        <w:t>почему не поискал себе</w:t>
      </w:r>
      <w:r w:rsidR="00253155">
        <w:t xml:space="preserve"> жену-кухарку</w:t>
      </w:r>
      <w:r w:rsidR="00AA23FF">
        <w:t>?</w:t>
      </w:r>
      <w:r w:rsidR="00253155">
        <w:t xml:space="preserve"> </w:t>
      </w:r>
      <w:r w:rsidR="004F5159">
        <w:t>Наверное, не нашел</w:t>
      </w:r>
      <w:r w:rsidR="00253155">
        <w:t xml:space="preserve"> желающих. </w:t>
      </w:r>
    </w:p>
    <w:p w:rsidR="00253155" w:rsidRDefault="00AF786B" w:rsidP="000703E1">
      <w:pPr>
        <w:pStyle w:val="dialog"/>
        <w:rPr>
          <w:lang w:bidi="ar-SA"/>
        </w:rPr>
      </w:pPr>
      <w:r>
        <w:t>ИРИ</w:t>
      </w:r>
      <w:r w:rsidR="003D3223">
        <w:t xml:space="preserve">НА. </w:t>
      </w:r>
      <w:r w:rsidR="00253155">
        <w:t xml:space="preserve">Тут, </w:t>
      </w:r>
      <w:r w:rsidR="000315AD">
        <w:t>Людмил</w:t>
      </w:r>
      <w:r w:rsidR="00253155">
        <w:t>а</w:t>
      </w:r>
      <w:r w:rsidR="0021419C">
        <w:t>,</w:t>
      </w:r>
      <w:r w:rsidR="00253155">
        <w:t xml:space="preserve"> ты не совсем права. Виктор красивый мужчина, на него, я уверена, обращают внимание многие женщины. </w:t>
      </w:r>
    </w:p>
    <w:p w:rsidR="002F132D" w:rsidRDefault="000315AD" w:rsidP="009C2CF2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253155">
        <w:rPr>
          <w:lang w:bidi="ar-SA"/>
        </w:rPr>
        <w:t>А. Теперь –</w:t>
      </w:r>
      <w:r w:rsidR="009C2CF2">
        <w:rPr>
          <w:lang w:bidi="ar-SA"/>
        </w:rPr>
        <w:t xml:space="preserve"> обращают</w:t>
      </w:r>
      <w:r w:rsidR="00253155">
        <w:rPr>
          <w:lang w:bidi="ar-SA"/>
        </w:rPr>
        <w:t xml:space="preserve">. </w:t>
      </w:r>
    </w:p>
    <w:p w:rsidR="002F132D" w:rsidRDefault="00AF786B" w:rsidP="000703E1">
      <w:pPr>
        <w:pStyle w:val="dialog"/>
        <w:rPr>
          <w:lang w:bidi="ar-SA"/>
        </w:rPr>
      </w:pPr>
      <w:r>
        <w:rPr>
          <w:lang w:bidi="ar-SA"/>
        </w:rPr>
        <w:t>ИРИ</w:t>
      </w:r>
      <w:r w:rsidR="002F132D">
        <w:rPr>
          <w:lang w:bidi="ar-SA"/>
        </w:rPr>
        <w:t>НА. Почему именно теперь?</w:t>
      </w:r>
    </w:p>
    <w:p w:rsidR="00253155" w:rsidRDefault="002F132D" w:rsidP="002F132D">
      <w:pPr>
        <w:pStyle w:val="dialog"/>
      </w:pPr>
      <w:r>
        <w:rPr>
          <w:lang w:bidi="ar-SA"/>
        </w:rPr>
        <w:t xml:space="preserve">ЛЮДМИЛА. </w:t>
      </w:r>
      <w:r w:rsidR="00253155" w:rsidRPr="001151BB">
        <w:rPr>
          <w:lang w:bidi="ar-SA"/>
        </w:rPr>
        <w:t>Женщины обращают внимание не на красивых мужчин, а на мужчин</w:t>
      </w:r>
      <w:r w:rsidR="00253155">
        <w:rPr>
          <w:lang w:bidi="ar-SA"/>
        </w:rPr>
        <w:t>, которых видят</w:t>
      </w:r>
      <w:r w:rsidR="00253155" w:rsidRPr="001151BB">
        <w:rPr>
          <w:lang w:bidi="ar-SA"/>
        </w:rPr>
        <w:t xml:space="preserve"> с красивыми женщинами.</w:t>
      </w:r>
      <w:r w:rsidR="00253155" w:rsidRPr="00024D2E">
        <w:t xml:space="preserve"> </w:t>
      </w:r>
      <w:r w:rsidR="00253155">
        <w:t>По</w:t>
      </w:r>
      <w:r>
        <w:t>э</w:t>
      </w:r>
      <w:r w:rsidR="00253155">
        <w:t>тому</w:t>
      </w:r>
      <w:r w:rsidR="008B2EFF">
        <w:t xml:space="preserve"> </w:t>
      </w:r>
      <w:r w:rsidR="003B3D5E">
        <w:t>до встречи со мной</w:t>
      </w:r>
      <w:r w:rsidR="00253155">
        <w:t xml:space="preserve">, я думаю, </w:t>
      </w:r>
      <w:r>
        <w:t xml:space="preserve">его </w:t>
      </w:r>
      <w:r w:rsidR="00253155">
        <w:t>никто и не замечал. Вот он и засиделся в холостяках.</w:t>
      </w:r>
    </w:p>
    <w:p w:rsidR="00253155" w:rsidRDefault="00253155" w:rsidP="000703E1">
      <w:pPr>
        <w:pStyle w:val="dialog"/>
      </w:pPr>
      <w:r>
        <w:t>ВИКТОР. Вовсе не поэтому. Холостяк - это мужчина, который не женится</w:t>
      </w:r>
      <w:r w:rsidR="0021419C">
        <w:t>,</w:t>
      </w:r>
      <w:r>
        <w:t xml:space="preserve"> не подумав, а подумав – не женится. </w:t>
      </w:r>
    </w:p>
    <w:p w:rsidR="00253155" w:rsidRDefault="000315AD" w:rsidP="000703E1">
      <w:pPr>
        <w:pStyle w:val="dialog"/>
      </w:pPr>
      <w:r>
        <w:t>ЛЮДМИЛ</w:t>
      </w:r>
      <w:r w:rsidR="00253155">
        <w:t>А. Ты хочешь сказать, что женился на мне</w:t>
      </w:r>
      <w:r w:rsidR="0021419C">
        <w:t>,</w:t>
      </w:r>
      <w:r w:rsidR="00253155">
        <w:t xml:space="preserve"> не подумав?</w:t>
      </w:r>
    </w:p>
    <w:p w:rsidR="00253155" w:rsidRDefault="00253155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А разве можно </w:t>
      </w:r>
      <w:r w:rsidR="0021419C">
        <w:rPr>
          <w:lang w:bidi="ar-SA"/>
        </w:rPr>
        <w:t xml:space="preserve">решиться на женитьбу </w:t>
      </w:r>
      <w:r>
        <w:rPr>
          <w:lang w:bidi="ar-SA"/>
        </w:rPr>
        <w:t>иначе?</w:t>
      </w:r>
    </w:p>
    <w:p w:rsidR="00253155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253155">
        <w:rPr>
          <w:lang w:bidi="ar-SA"/>
        </w:rPr>
        <w:t xml:space="preserve">А. </w:t>
      </w:r>
      <w:proofErr w:type="gramStart"/>
      <w:r w:rsidR="00253155">
        <w:rPr>
          <w:lang w:bidi="ar-SA"/>
        </w:rPr>
        <w:t xml:space="preserve">Есть такие, кто женится не от бездумности, а по любви. </w:t>
      </w:r>
      <w:proofErr w:type="gramEnd"/>
    </w:p>
    <w:p w:rsidR="00253155" w:rsidRDefault="00253155" w:rsidP="000703E1">
      <w:pPr>
        <w:pStyle w:val="dialog"/>
        <w:rPr>
          <w:lang w:bidi="ar-SA"/>
        </w:rPr>
      </w:pPr>
      <w:r>
        <w:rPr>
          <w:lang w:bidi="ar-SA"/>
        </w:rPr>
        <w:t>ВИКТОР. Не такая уж большая разница.</w:t>
      </w:r>
    </w:p>
    <w:p w:rsidR="00DB3206" w:rsidRDefault="00DB3206" w:rsidP="000703E1">
      <w:pPr>
        <w:pStyle w:val="dialog"/>
        <w:rPr>
          <w:lang w:bidi="ar-SA"/>
        </w:rPr>
      </w:pPr>
      <w:r>
        <w:rPr>
          <w:lang w:bidi="ar-SA"/>
        </w:rPr>
        <w:t xml:space="preserve">АНДРЕЙ. Давайте </w:t>
      </w:r>
      <w:r w:rsidR="00755EE4">
        <w:rPr>
          <w:lang w:bidi="ar-SA"/>
        </w:rPr>
        <w:t xml:space="preserve">лучше </w:t>
      </w:r>
      <w:r>
        <w:rPr>
          <w:lang w:bidi="ar-SA"/>
        </w:rPr>
        <w:t xml:space="preserve"> выпьем за </w:t>
      </w:r>
      <w:r w:rsidR="00755EE4">
        <w:rPr>
          <w:lang w:bidi="ar-SA"/>
        </w:rPr>
        <w:t>то, чтобы мы были счастливы</w:t>
      </w:r>
      <w:r>
        <w:rPr>
          <w:lang w:bidi="ar-SA"/>
        </w:rPr>
        <w:t>.</w:t>
      </w:r>
    </w:p>
    <w:p w:rsidR="00DB3206" w:rsidRDefault="00DB3206" w:rsidP="000703E1">
      <w:pPr>
        <w:pStyle w:val="dialog"/>
        <w:rPr>
          <w:lang w:bidi="ar-SA"/>
        </w:rPr>
      </w:pPr>
      <w:r>
        <w:rPr>
          <w:lang w:bidi="ar-SA"/>
        </w:rPr>
        <w:t>ВИКТОР. Давайте. Сегодня у нас тосты один лучше другого.</w:t>
      </w:r>
    </w:p>
    <w:p w:rsidR="0021419C" w:rsidRDefault="00DB3206" w:rsidP="0021419C">
      <w:pPr>
        <w:pStyle w:val="remarka"/>
      </w:pPr>
      <w:r>
        <w:t>Все пьют.</w:t>
      </w:r>
    </w:p>
    <w:p w:rsidR="0021419C" w:rsidRDefault="00AF786B" w:rsidP="000703E1">
      <w:pPr>
        <w:pStyle w:val="dialog"/>
        <w:rPr>
          <w:lang w:bidi="ar-SA"/>
        </w:rPr>
      </w:pPr>
      <w:r>
        <w:rPr>
          <w:lang w:bidi="ar-SA"/>
        </w:rPr>
        <w:t>ИРИ</w:t>
      </w:r>
      <w:r w:rsidR="0021419C">
        <w:rPr>
          <w:lang w:bidi="ar-SA"/>
        </w:rPr>
        <w:t>НА. Хорошо здесь</w:t>
      </w:r>
      <w:r w:rsidR="00DB3206">
        <w:rPr>
          <w:lang w:bidi="ar-SA"/>
        </w:rPr>
        <w:t xml:space="preserve"> у вас</w:t>
      </w:r>
      <w:r w:rsidR="0021419C">
        <w:rPr>
          <w:lang w:bidi="ar-SA"/>
        </w:rPr>
        <w:t>, уютно.</w:t>
      </w:r>
    </w:p>
    <w:p w:rsidR="00256DF1" w:rsidRDefault="000315AD" w:rsidP="000703E1">
      <w:pPr>
        <w:pStyle w:val="dialog"/>
      </w:pPr>
      <w:r>
        <w:t>ЛЮДМИЛ</w:t>
      </w:r>
      <w:r w:rsidR="00256DF1">
        <w:t xml:space="preserve">А. </w:t>
      </w:r>
      <w:r w:rsidR="0021419C">
        <w:t>Жаль, что нет камина, а то</w:t>
      </w:r>
      <w:r w:rsidR="00256DF1">
        <w:t xml:space="preserve"> славно </w:t>
      </w:r>
      <w:r w:rsidR="0021419C">
        <w:t xml:space="preserve">бы </w:t>
      </w:r>
      <w:r w:rsidR="00256DF1">
        <w:t xml:space="preserve">посидели </w:t>
      </w:r>
      <w:r w:rsidR="0021419C">
        <w:t xml:space="preserve">сейчас </w:t>
      </w:r>
      <w:r w:rsidR="00256DF1">
        <w:t>у огня.</w:t>
      </w:r>
    </w:p>
    <w:p w:rsidR="00256DF1" w:rsidRDefault="00256DF1" w:rsidP="000703E1">
      <w:pPr>
        <w:pStyle w:val="dialog"/>
      </w:pPr>
      <w:r>
        <w:t>ВИКТОР. Во-первых, можно славно посидеть и без камина. Во-вторых, сейчас и без огня тепло. А</w:t>
      </w:r>
      <w:r w:rsidR="00ED0FC5">
        <w:t>,</w:t>
      </w:r>
      <w:r>
        <w:t xml:space="preserve"> в-третьих,</w:t>
      </w:r>
      <w:r w:rsidR="00ED0FC5">
        <w:t xml:space="preserve"> </w:t>
      </w:r>
      <w:r>
        <w:t>у нас есть проблемы</w:t>
      </w:r>
      <w:r w:rsidR="00ED0FC5">
        <w:t xml:space="preserve"> </w:t>
      </w:r>
      <w:proofErr w:type="gramStart"/>
      <w:r w:rsidR="00ED0FC5">
        <w:t>посерьезнее</w:t>
      </w:r>
      <w:proofErr w:type="gramEnd"/>
      <w:r w:rsidR="00755EE4">
        <w:t>, чем камин</w:t>
      </w:r>
      <w:r>
        <w:t>.</w:t>
      </w:r>
    </w:p>
    <w:p w:rsidR="00253155" w:rsidRDefault="000315AD" w:rsidP="000703E1">
      <w:pPr>
        <w:pStyle w:val="dialog"/>
      </w:pPr>
      <w:r>
        <w:t>ЛЮДМИЛ</w:t>
      </w:r>
      <w:r w:rsidR="00253155">
        <w:t>А. Какие проблемы?</w:t>
      </w:r>
    </w:p>
    <w:p w:rsidR="00253155" w:rsidRDefault="00253155" w:rsidP="000703E1">
      <w:pPr>
        <w:pStyle w:val="dialog"/>
      </w:pPr>
      <w:r>
        <w:t xml:space="preserve">ВИКТОР. Разные. </w:t>
      </w:r>
      <w:r w:rsidR="005A29DB">
        <w:t xml:space="preserve">В том числе и </w:t>
      </w:r>
      <w:proofErr w:type="gramStart"/>
      <w:r w:rsidR="005A29DB">
        <w:t>денежные</w:t>
      </w:r>
      <w:proofErr w:type="gramEnd"/>
      <w:r w:rsidR="005A29DB">
        <w:t>.</w:t>
      </w:r>
    </w:p>
    <w:p w:rsidR="00256DF1" w:rsidRDefault="000315AD" w:rsidP="000703E1">
      <w:pPr>
        <w:pStyle w:val="dialog"/>
      </w:pPr>
      <w:r>
        <w:t>ЛЮДМИЛ</w:t>
      </w:r>
      <w:r w:rsidR="00BA3709">
        <w:t xml:space="preserve">А. </w:t>
      </w:r>
      <w:r w:rsidR="00DB3206">
        <w:t xml:space="preserve">Разве? </w:t>
      </w:r>
      <w:r w:rsidR="00BA3709">
        <w:t>Почем</w:t>
      </w:r>
      <w:r w:rsidR="00256DF1">
        <w:t>у ты их скрывал?</w:t>
      </w:r>
    </w:p>
    <w:p w:rsidR="00FD65F8" w:rsidRDefault="006D4729" w:rsidP="000703E1">
      <w:pPr>
        <w:pStyle w:val="dialog"/>
      </w:pPr>
      <w:r>
        <w:t>ВИКТОР.</w:t>
      </w:r>
      <w:r w:rsidR="00ED0FC5">
        <w:t xml:space="preserve"> </w:t>
      </w:r>
      <w:r>
        <w:t xml:space="preserve">Я не скрывал, у меня </w:t>
      </w:r>
      <w:r w:rsidR="00BA3709">
        <w:t>их до сих пор</w:t>
      </w:r>
      <w:r w:rsidR="00755E98">
        <w:t xml:space="preserve"> </w:t>
      </w:r>
      <w:r>
        <w:t>просто не было.</w:t>
      </w:r>
    </w:p>
    <w:p w:rsidR="006D4729" w:rsidRDefault="000315AD" w:rsidP="000703E1">
      <w:pPr>
        <w:pStyle w:val="dialog"/>
      </w:pPr>
      <w:r>
        <w:t>ЛЮДМИЛ</w:t>
      </w:r>
      <w:r w:rsidR="006D4729">
        <w:t>А. А почему они вдруг теперь появились?</w:t>
      </w:r>
    </w:p>
    <w:p w:rsidR="00884219" w:rsidRDefault="006D4729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Есть анекдот. </w:t>
      </w:r>
      <w:r w:rsidR="000B38E3">
        <w:rPr>
          <w:lang w:bidi="ar-SA"/>
        </w:rPr>
        <w:t xml:space="preserve">Девушка говорит молодому человеку: </w:t>
      </w:r>
      <w:r w:rsidR="0021419C">
        <w:rPr>
          <w:lang w:bidi="ar-SA"/>
        </w:rPr>
        <w:t>«К</w:t>
      </w:r>
      <w:r w:rsidR="000B38E3">
        <w:rPr>
          <w:lang w:bidi="ar-SA"/>
        </w:rPr>
        <w:t>огда мы поженимся, я разделю с тобой все твои тревоги и заботы</w:t>
      </w:r>
      <w:r w:rsidR="0021419C">
        <w:rPr>
          <w:lang w:bidi="ar-SA"/>
        </w:rPr>
        <w:t>»</w:t>
      </w:r>
      <w:r w:rsidR="000B38E3">
        <w:rPr>
          <w:lang w:bidi="ar-SA"/>
        </w:rPr>
        <w:t xml:space="preserve">. Молодой человек отвечает: </w:t>
      </w:r>
      <w:r w:rsidR="0021419C">
        <w:rPr>
          <w:lang w:bidi="ar-SA"/>
        </w:rPr>
        <w:t>«Э</w:t>
      </w:r>
      <w:r w:rsidR="000B38E3">
        <w:rPr>
          <w:lang w:bidi="ar-SA"/>
        </w:rPr>
        <w:t>то очень мило с твоей стороны, но у меня нет никаких забот и тревог</w:t>
      </w:r>
      <w:r w:rsidR="0021419C">
        <w:rPr>
          <w:lang w:bidi="ar-SA"/>
        </w:rPr>
        <w:t>»</w:t>
      </w:r>
      <w:r w:rsidR="000B38E3">
        <w:rPr>
          <w:lang w:bidi="ar-SA"/>
        </w:rPr>
        <w:t xml:space="preserve">. Девушка </w:t>
      </w:r>
      <w:r w:rsidR="00370E5D">
        <w:rPr>
          <w:lang w:bidi="ar-SA"/>
        </w:rPr>
        <w:t>говорит</w:t>
      </w:r>
      <w:r w:rsidR="000B38E3">
        <w:rPr>
          <w:lang w:bidi="ar-SA"/>
        </w:rPr>
        <w:t xml:space="preserve">: </w:t>
      </w:r>
      <w:r w:rsidR="0021419C">
        <w:rPr>
          <w:lang w:bidi="ar-SA"/>
        </w:rPr>
        <w:t>«Э</w:t>
      </w:r>
      <w:r w:rsidR="000B38E3">
        <w:rPr>
          <w:lang w:bidi="ar-SA"/>
        </w:rPr>
        <w:t>то потому</w:t>
      </w:r>
      <w:r>
        <w:rPr>
          <w:lang w:bidi="ar-SA"/>
        </w:rPr>
        <w:t>,</w:t>
      </w:r>
      <w:r w:rsidR="000B38E3">
        <w:rPr>
          <w:lang w:bidi="ar-SA"/>
        </w:rPr>
        <w:t xml:space="preserve"> что мы еще не женаты</w:t>
      </w:r>
      <w:r w:rsidR="0021419C">
        <w:rPr>
          <w:lang w:bidi="ar-SA"/>
        </w:rPr>
        <w:t>»</w:t>
      </w:r>
      <w:r w:rsidR="000B38E3">
        <w:rPr>
          <w:lang w:bidi="ar-SA"/>
        </w:rPr>
        <w:t>.</w:t>
      </w:r>
    </w:p>
    <w:p w:rsidR="00BA3709" w:rsidRPr="000B38E3" w:rsidRDefault="00BA3709" w:rsidP="000703E1">
      <w:pPr>
        <w:pStyle w:val="remarka"/>
      </w:pPr>
      <w:r>
        <w:t>Все смеются.</w:t>
      </w:r>
    </w:p>
    <w:p w:rsidR="00884219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4F5CB6">
        <w:rPr>
          <w:lang w:bidi="ar-SA"/>
        </w:rPr>
        <w:t xml:space="preserve">А. </w:t>
      </w:r>
      <w:r w:rsidR="00BA3709">
        <w:rPr>
          <w:i/>
          <w:lang w:bidi="ar-SA"/>
        </w:rPr>
        <w:t>(Тоже смеется.)</w:t>
      </w:r>
      <w:r w:rsidR="00DB3206">
        <w:rPr>
          <w:lang w:bidi="ar-SA"/>
        </w:rPr>
        <w:t xml:space="preserve"> Ты сегодня просто начинен анекдотами. </w:t>
      </w:r>
      <w:r w:rsidR="004F5CB6">
        <w:rPr>
          <w:lang w:bidi="ar-SA"/>
        </w:rPr>
        <w:t xml:space="preserve">Так проблемы, выходит, появились </w:t>
      </w:r>
      <w:r w:rsidR="00E66AC3">
        <w:rPr>
          <w:lang w:bidi="ar-SA"/>
        </w:rPr>
        <w:t>вместе со мной</w:t>
      </w:r>
      <w:r w:rsidR="004F5CB6">
        <w:rPr>
          <w:lang w:bidi="ar-SA"/>
        </w:rPr>
        <w:t xml:space="preserve">? </w:t>
      </w:r>
      <w:r w:rsidR="00BA3709">
        <w:rPr>
          <w:lang w:bidi="ar-SA"/>
        </w:rPr>
        <w:t>Или я и есть твоя проблема?</w:t>
      </w:r>
    </w:p>
    <w:p w:rsidR="004F5CB6" w:rsidRPr="001151BB" w:rsidRDefault="004F5CB6" w:rsidP="000703E1">
      <w:pPr>
        <w:pStyle w:val="dialog"/>
        <w:rPr>
          <w:lang w:bidi="ar-SA"/>
        </w:rPr>
      </w:pPr>
      <w:r>
        <w:rPr>
          <w:lang w:bidi="ar-SA"/>
        </w:rPr>
        <w:t>АНДРЕЙ. Он шутит</w:t>
      </w:r>
      <w:r w:rsidR="003462FF">
        <w:rPr>
          <w:lang w:bidi="ar-SA"/>
        </w:rPr>
        <w:t>.</w:t>
      </w:r>
      <w:r>
        <w:rPr>
          <w:lang w:bidi="ar-SA"/>
        </w:rPr>
        <w:t xml:space="preserve"> Проблемы у нас, действительно, появились, но из-за меня. </w:t>
      </w:r>
    </w:p>
    <w:p w:rsidR="007A3A48" w:rsidRDefault="000315AD" w:rsidP="000703E1">
      <w:pPr>
        <w:pStyle w:val="dialog"/>
      </w:pPr>
      <w:r>
        <w:t>ЛЮДМИЛ</w:t>
      </w:r>
      <w:r w:rsidR="003462FF">
        <w:t>А. А ты-то тут при чем?</w:t>
      </w:r>
    </w:p>
    <w:p w:rsidR="003462FF" w:rsidRPr="00067D94" w:rsidRDefault="003462FF" w:rsidP="000703E1">
      <w:pPr>
        <w:pStyle w:val="dialog"/>
      </w:pPr>
      <w:r w:rsidRPr="00067D94">
        <w:t xml:space="preserve">АНДРЕЙ. А при том, что у меня </w:t>
      </w:r>
      <w:r w:rsidR="00256DF1" w:rsidRPr="00067D94">
        <w:t>возникла</w:t>
      </w:r>
      <w:r w:rsidRPr="00067D94">
        <w:t xml:space="preserve"> </w:t>
      </w:r>
      <w:r w:rsidR="00755EE4">
        <w:t xml:space="preserve">одна </w:t>
      </w:r>
      <w:r w:rsidRPr="00067D94">
        <w:t xml:space="preserve">идея, и мы </w:t>
      </w:r>
      <w:proofErr w:type="gramStart"/>
      <w:r w:rsidRPr="00067D94">
        <w:t>вбухали</w:t>
      </w:r>
      <w:proofErr w:type="gramEnd"/>
      <w:r w:rsidRPr="00067D94">
        <w:t xml:space="preserve"> в нее всё, что у нас было. </w:t>
      </w:r>
      <w:r w:rsidR="00BA3709" w:rsidRPr="00067D94">
        <w:t xml:space="preserve">Да еще взяли в долг. </w:t>
      </w:r>
    </w:p>
    <w:p w:rsidR="003462FF" w:rsidRPr="00067D94" w:rsidRDefault="000315AD" w:rsidP="000703E1">
      <w:pPr>
        <w:pStyle w:val="dialog"/>
      </w:pPr>
      <w:r w:rsidRPr="00067D94">
        <w:t>ЛЮДМИЛ</w:t>
      </w:r>
      <w:r w:rsidR="003462FF" w:rsidRPr="00067D94">
        <w:t>А. И каков результат?</w:t>
      </w:r>
    </w:p>
    <w:p w:rsidR="003462FF" w:rsidRPr="00067D94" w:rsidRDefault="003462FF" w:rsidP="000703E1">
      <w:pPr>
        <w:pStyle w:val="dialog"/>
      </w:pPr>
      <w:r w:rsidRPr="00067D94">
        <w:t>АНДРЕЙ. А результат тот, что</w:t>
      </w:r>
      <w:r w:rsidR="00B924D6" w:rsidRPr="00067D94">
        <w:t xml:space="preserve"> результатов пока нет. И денег тоже</w:t>
      </w:r>
      <w:r w:rsidRPr="00067D94">
        <w:t>.</w:t>
      </w:r>
    </w:p>
    <w:p w:rsidR="00B924D6" w:rsidRPr="00067D94" w:rsidRDefault="00B924D6" w:rsidP="002F132D">
      <w:pPr>
        <w:pStyle w:val="dialog"/>
      </w:pPr>
      <w:r w:rsidRPr="00067D94">
        <w:t xml:space="preserve">ВИКТОР. Возможно, придется продать и </w:t>
      </w:r>
      <w:r w:rsidR="002F132D" w:rsidRPr="00067D94">
        <w:t>дом,</w:t>
      </w:r>
      <w:r w:rsidRPr="00067D94">
        <w:t xml:space="preserve"> и вообще всё.</w:t>
      </w:r>
    </w:p>
    <w:p w:rsidR="00B924D6" w:rsidRPr="00067D94" w:rsidRDefault="000315AD" w:rsidP="000703E1">
      <w:pPr>
        <w:pStyle w:val="dialog"/>
      </w:pPr>
      <w:r w:rsidRPr="00067D94">
        <w:t>ЛЮДМИЛ</w:t>
      </w:r>
      <w:r w:rsidR="00B924D6" w:rsidRPr="00067D94">
        <w:t>А. Я н</w:t>
      </w:r>
      <w:r w:rsidR="00727ADA" w:rsidRPr="00067D94">
        <w:t>е</w:t>
      </w:r>
      <w:r w:rsidR="00B924D6" w:rsidRPr="00067D94">
        <w:t xml:space="preserve"> понимаю. Провальную идею предложил Андрей, а дом будем продавать </w:t>
      </w:r>
      <w:r w:rsidR="00067D94">
        <w:t>наш</w:t>
      </w:r>
      <w:r w:rsidR="00B924D6" w:rsidRPr="00067D94">
        <w:t>?</w:t>
      </w:r>
    </w:p>
    <w:p w:rsidR="00B924D6" w:rsidRPr="00067D94" w:rsidRDefault="00B924D6" w:rsidP="000703E1">
      <w:pPr>
        <w:pStyle w:val="dialog"/>
      </w:pPr>
      <w:r w:rsidRPr="00067D94">
        <w:t>ВИКТОР. У нас с ним все общее, разве ты не знаешь?</w:t>
      </w:r>
    </w:p>
    <w:p w:rsidR="00B924D6" w:rsidRPr="00067D94" w:rsidRDefault="000315AD" w:rsidP="000703E1">
      <w:pPr>
        <w:pStyle w:val="dialog"/>
      </w:pPr>
      <w:r w:rsidRPr="00067D94">
        <w:t>ЛЮДМИЛ</w:t>
      </w:r>
      <w:r w:rsidR="00B924D6" w:rsidRPr="00067D94">
        <w:t xml:space="preserve">А. </w:t>
      </w:r>
      <w:r w:rsidR="009B2467" w:rsidRPr="00067D94">
        <w:t>Слышала</w:t>
      </w:r>
      <w:r w:rsidR="00B924D6" w:rsidRPr="00067D94">
        <w:t xml:space="preserve">. </w:t>
      </w:r>
    </w:p>
    <w:p w:rsidR="00253155" w:rsidRPr="00067D94" w:rsidRDefault="00AF786B" w:rsidP="000703E1">
      <w:pPr>
        <w:pStyle w:val="dialog"/>
      </w:pPr>
      <w:r>
        <w:t>ИРИ</w:t>
      </w:r>
      <w:r w:rsidR="00253155" w:rsidRPr="00067D94">
        <w:t xml:space="preserve">НА. Они ведь друзья с самого детства. </w:t>
      </w:r>
      <w:r w:rsidR="00E354F5" w:rsidRPr="00067D94">
        <w:t>Разве это плохо?</w:t>
      </w:r>
      <w:r w:rsidR="00253155" w:rsidRPr="00067D94">
        <w:t xml:space="preserve"> </w:t>
      </w:r>
    </w:p>
    <w:p w:rsidR="00256DF1" w:rsidRPr="00067D94" w:rsidRDefault="000315AD" w:rsidP="002F132D">
      <w:pPr>
        <w:pStyle w:val="dialog"/>
      </w:pPr>
      <w:r w:rsidRPr="00067D94">
        <w:lastRenderedPageBreak/>
        <w:t>ЛЮДМИЛ</w:t>
      </w:r>
      <w:r w:rsidR="00256DF1" w:rsidRPr="00067D94">
        <w:t xml:space="preserve">А. Да уж, друзья и компаньоны – не разлей вода. И интересы общие, и </w:t>
      </w:r>
      <w:r w:rsidR="00E354F5" w:rsidRPr="00067D94">
        <w:t>компания,</w:t>
      </w:r>
      <w:r w:rsidR="00256DF1" w:rsidRPr="00067D94">
        <w:t xml:space="preserve"> и имущество, короче, всё у них общее.</w:t>
      </w:r>
      <w:r w:rsidR="00E354F5" w:rsidRPr="00067D94">
        <w:t xml:space="preserve"> </w:t>
      </w:r>
      <w:r w:rsidR="00256DF1" w:rsidRPr="00067D94">
        <w:t>Странно</w:t>
      </w:r>
      <w:r w:rsidR="007417C0" w:rsidRPr="00067D94">
        <w:t xml:space="preserve"> только</w:t>
      </w:r>
      <w:r w:rsidR="00256DF1" w:rsidRPr="00067D94">
        <w:t xml:space="preserve">, что они взяли двух жен. Могли бы иметь одну общую. Их бы это </w:t>
      </w:r>
      <w:r w:rsidR="003B3D5E" w:rsidRPr="00067D94">
        <w:t>вполне</w:t>
      </w:r>
      <w:r w:rsidR="002C7962" w:rsidRPr="00067D94">
        <w:t xml:space="preserve"> </w:t>
      </w:r>
      <w:r w:rsidR="00256DF1" w:rsidRPr="00067D94">
        <w:t xml:space="preserve">устроило. </w:t>
      </w:r>
    </w:p>
    <w:p w:rsidR="00256DF1" w:rsidRPr="00067D94" w:rsidRDefault="00AF786B" w:rsidP="000703E1">
      <w:pPr>
        <w:pStyle w:val="dialog"/>
      </w:pPr>
      <w:r>
        <w:t>ИРИ</w:t>
      </w:r>
      <w:r w:rsidR="00256DF1" w:rsidRPr="00067D94">
        <w:t xml:space="preserve">НА. Боюсь, это </w:t>
      </w:r>
      <w:r w:rsidR="00755EE4" w:rsidRPr="00067D94">
        <w:t xml:space="preserve">бы </w:t>
      </w:r>
      <w:r w:rsidR="00256DF1" w:rsidRPr="00067D94">
        <w:t>не устроило жену.</w:t>
      </w:r>
    </w:p>
    <w:p w:rsidR="00256DF1" w:rsidRPr="00067D94" w:rsidRDefault="000315AD" w:rsidP="000703E1">
      <w:pPr>
        <w:pStyle w:val="dialog"/>
      </w:pPr>
      <w:r w:rsidRPr="00067D94">
        <w:t>ЛЮДМИЛ</w:t>
      </w:r>
      <w:r w:rsidR="00256DF1" w:rsidRPr="00067D94">
        <w:t xml:space="preserve">А. А чем плохо? Все радости в двойном количестве. Разве что готовить </w:t>
      </w:r>
      <w:r w:rsidR="009B2467" w:rsidRPr="00067D94">
        <w:t xml:space="preserve">ей </w:t>
      </w:r>
      <w:r w:rsidR="003B3D5E" w:rsidRPr="00067D94">
        <w:t>пришлось бы</w:t>
      </w:r>
      <w:r w:rsidR="00256DF1" w:rsidRPr="00067D94">
        <w:t xml:space="preserve"> не два, а три завтрака.</w:t>
      </w:r>
    </w:p>
    <w:p w:rsidR="00992B94" w:rsidRPr="00067D94" w:rsidRDefault="005A29DB" w:rsidP="000703E1">
      <w:pPr>
        <w:pStyle w:val="dialog"/>
        <w:rPr>
          <w:lang w:bidi="ar-SA"/>
        </w:rPr>
      </w:pPr>
      <w:r w:rsidRPr="00067D94">
        <w:rPr>
          <w:lang w:bidi="ar-SA"/>
        </w:rPr>
        <w:t xml:space="preserve">ВИКТОР. </w:t>
      </w:r>
      <w:r w:rsidR="00BA3709" w:rsidRPr="00067D94">
        <w:rPr>
          <w:lang w:bidi="ar-SA"/>
        </w:rPr>
        <w:t>А</w:t>
      </w:r>
      <w:r w:rsidRPr="00067D94">
        <w:rPr>
          <w:lang w:bidi="ar-SA"/>
        </w:rPr>
        <w:t xml:space="preserve"> идея у Андрея не провальная, а гениальная. И может принести миллионы.</w:t>
      </w:r>
    </w:p>
    <w:p w:rsidR="005A29DB" w:rsidRPr="00067D94" w:rsidRDefault="000315AD" w:rsidP="000703E1">
      <w:pPr>
        <w:pStyle w:val="dialog"/>
        <w:rPr>
          <w:lang w:bidi="ar-SA"/>
        </w:rPr>
      </w:pPr>
      <w:r w:rsidRPr="00067D94">
        <w:rPr>
          <w:lang w:bidi="ar-SA"/>
        </w:rPr>
        <w:t>ЛЮДМИЛ</w:t>
      </w:r>
      <w:r w:rsidR="005A29DB" w:rsidRPr="00067D94">
        <w:rPr>
          <w:lang w:bidi="ar-SA"/>
        </w:rPr>
        <w:t>А. Когда?</w:t>
      </w:r>
    </w:p>
    <w:p w:rsidR="005A29DB" w:rsidRPr="00067D94" w:rsidRDefault="005A29DB" w:rsidP="000703E1">
      <w:pPr>
        <w:pStyle w:val="dialog"/>
        <w:rPr>
          <w:lang w:bidi="ar-SA"/>
        </w:rPr>
      </w:pPr>
      <w:r w:rsidRPr="00067D94">
        <w:rPr>
          <w:lang w:bidi="ar-SA"/>
        </w:rPr>
        <w:t>АНДРЕЙ. Когда-нибудь.</w:t>
      </w:r>
    </w:p>
    <w:p w:rsidR="005A29DB" w:rsidRPr="00067D94" w:rsidRDefault="000315AD" w:rsidP="000703E1">
      <w:pPr>
        <w:pStyle w:val="dialog"/>
        <w:rPr>
          <w:lang w:bidi="ar-SA"/>
        </w:rPr>
      </w:pPr>
      <w:r w:rsidRPr="00067D94">
        <w:rPr>
          <w:lang w:bidi="ar-SA"/>
        </w:rPr>
        <w:t>ЛЮДМИЛ</w:t>
      </w:r>
      <w:r w:rsidR="005A29DB" w:rsidRPr="00067D94">
        <w:rPr>
          <w:lang w:bidi="ar-SA"/>
        </w:rPr>
        <w:t>А. А конкр</w:t>
      </w:r>
      <w:r w:rsidR="007417C0" w:rsidRPr="00067D94">
        <w:rPr>
          <w:lang w:bidi="ar-SA"/>
        </w:rPr>
        <w:t>ет</w:t>
      </w:r>
      <w:r w:rsidR="005A29DB" w:rsidRPr="00067D94">
        <w:rPr>
          <w:lang w:bidi="ar-SA"/>
        </w:rPr>
        <w:t>нее?</w:t>
      </w:r>
    </w:p>
    <w:p w:rsidR="002F132D" w:rsidRPr="00067D94" w:rsidRDefault="007417C0" w:rsidP="000703E1">
      <w:pPr>
        <w:pStyle w:val="dialog"/>
      </w:pPr>
      <w:r w:rsidRPr="00067D94">
        <w:t xml:space="preserve">ВИКТОР. </w:t>
      </w:r>
      <w:r w:rsidR="00834DAF" w:rsidRPr="00067D94">
        <w:t xml:space="preserve">Не исключено, что года два просидим на хлебе и воде. </w:t>
      </w:r>
    </w:p>
    <w:p w:rsidR="00834DAF" w:rsidRPr="00067D94" w:rsidRDefault="002F132D" w:rsidP="000703E1">
      <w:pPr>
        <w:pStyle w:val="dialog"/>
      </w:pPr>
      <w:r w:rsidRPr="00067D94">
        <w:t xml:space="preserve">ЛЮДМИЛА. </w:t>
      </w:r>
      <w:r w:rsidR="007417C0" w:rsidRPr="00067D94">
        <w:t>А может, не два, а десять?</w:t>
      </w:r>
    </w:p>
    <w:p w:rsidR="002F132D" w:rsidRPr="00067D94" w:rsidRDefault="002F132D" w:rsidP="000703E1">
      <w:pPr>
        <w:pStyle w:val="dialog"/>
      </w:pPr>
      <w:r w:rsidRPr="00067D94">
        <w:t>ВИКТОР. Может, и десять.</w:t>
      </w:r>
    </w:p>
    <w:p w:rsidR="007417C0" w:rsidRDefault="000315AD" w:rsidP="000703E1">
      <w:pPr>
        <w:pStyle w:val="dialog"/>
      </w:pPr>
      <w:r w:rsidRPr="00067D94">
        <w:t>ЛЮДМИЛ</w:t>
      </w:r>
      <w:r w:rsidR="007417C0" w:rsidRPr="00067D94">
        <w:t>А. А, может, всю жизнь?</w:t>
      </w:r>
    </w:p>
    <w:p w:rsidR="007417C0" w:rsidRDefault="007417C0" w:rsidP="000703E1">
      <w:pPr>
        <w:pStyle w:val="dialog"/>
      </w:pPr>
      <w:r>
        <w:t>ВИКТОР. Может, и всю жизнь.</w:t>
      </w:r>
    </w:p>
    <w:p w:rsidR="00E354F5" w:rsidRDefault="000315AD" w:rsidP="000703E1">
      <w:pPr>
        <w:pStyle w:val="dialog"/>
      </w:pPr>
      <w:r>
        <w:t>ЛЮДМИЛ</w:t>
      </w:r>
      <w:r w:rsidR="00E354F5">
        <w:t>А. Так что миллионы достанутся нашим внукам.</w:t>
      </w:r>
    </w:p>
    <w:p w:rsidR="00E354F5" w:rsidRDefault="00E354F5" w:rsidP="000703E1">
      <w:pPr>
        <w:pStyle w:val="dialog"/>
      </w:pPr>
      <w:r>
        <w:t>ВИКТОР. Тоже неплохо.</w:t>
      </w:r>
    </w:p>
    <w:p w:rsidR="002C7962" w:rsidRDefault="000315AD" w:rsidP="000703E1">
      <w:pPr>
        <w:pStyle w:val="dialog"/>
      </w:pPr>
      <w:r>
        <w:t>ЛЮДМИЛ</w:t>
      </w:r>
      <w:r w:rsidR="002C7962">
        <w:t>А. Зачем же вы в это в</w:t>
      </w:r>
      <w:r w:rsidR="009B2467">
        <w:t>вя</w:t>
      </w:r>
      <w:r w:rsidR="002C7962">
        <w:t>з</w:t>
      </w:r>
      <w:r w:rsidR="009B2467">
        <w:t>а</w:t>
      </w:r>
      <w:r w:rsidR="002C7962">
        <w:t>лись?</w:t>
      </w:r>
    </w:p>
    <w:p w:rsidR="00834DAF" w:rsidRDefault="002C7962" w:rsidP="000703E1">
      <w:pPr>
        <w:pStyle w:val="dialog"/>
      </w:pPr>
      <w:r>
        <w:t xml:space="preserve">ВИКТОР. </w:t>
      </w:r>
      <w:r w:rsidR="00834DAF">
        <w:t xml:space="preserve">Кто не рискует, тот не пьет шампанского. </w:t>
      </w:r>
      <w:r>
        <w:t>Разве тебя не привлекает риск?</w:t>
      </w:r>
    </w:p>
    <w:p w:rsidR="003310B3" w:rsidRDefault="000315AD" w:rsidP="000703E1">
      <w:pPr>
        <w:pStyle w:val="dialog"/>
      </w:pPr>
      <w:r>
        <w:t>ЛЮДМИЛ</w:t>
      </w:r>
      <w:r w:rsidR="00834DAF">
        <w:t xml:space="preserve">А. Почему </w:t>
      </w:r>
      <w:r w:rsidR="002C7962">
        <w:t>не привлекает? Я ведь</w:t>
      </w:r>
      <w:r w:rsidR="00834DAF">
        <w:t xml:space="preserve"> рискнула выйти за тебя замуж.</w:t>
      </w:r>
    </w:p>
    <w:p w:rsidR="00E354F5" w:rsidRDefault="00E354F5" w:rsidP="000703E1">
      <w:pPr>
        <w:pStyle w:val="dialog"/>
      </w:pPr>
      <w:r>
        <w:t>ВИКТОР. Вот и молодец. Давайте по этому поводу снова выпьем за женщин.</w:t>
      </w:r>
    </w:p>
    <w:p w:rsidR="003310B3" w:rsidRDefault="000315AD" w:rsidP="000703E1">
      <w:pPr>
        <w:pStyle w:val="dialog"/>
      </w:pPr>
      <w:r>
        <w:t>ЛЮДМИЛ</w:t>
      </w:r>
      <w:r w:rsidR="00D764E3">
        <w:t xml:space="preserve">А. </w:t>
      </w:r>
      <w:r w:rsidR="006D4729">
        <w:t xml:space="preserve">Спасибо. </w:t>
      </w:r>
      <w:r w:rsidR="00D764E3">
        <w:t xml:space="preserve">А вообще-то женщины устали и не прочь лечь </w:t>
      </w:r>
      <w:r w:rsidR="00DB3206">
        <w:t>отдохнуть</w:t>
      </w:r>
      <w:r w:rsidR="00D764E3">
        <w:t>.</w:t>
      </w:r>
    </w:p>
    <w:p w:rsidR="003310B3" w:rsidRPr="00E354F5" w:rsidRDefault="00D764E3" w:rsidP="000703E1">
      <w:pPr>
        <w:pStyle w:val="dialog"/>
      </w:pPr>
      <w:r>
        <w:t>АНДРЕЙ. Намек понят.</w:t>
      </w:r>
      <w:r w:rsidR="00E354F5">
        <w:t xml:space="preserve"> </w:t>
      </w:r>
      <w:r w:rsidR="00E354F5">
        <w:rPr>
          <w:i/>
        </w:rPr>
        <w:t>(П</w:t>
      </w:r>
      <w:r w:rsidR="00845275">
        <w:rPr>
          <w:i/>
        </w:rPr>
        <w:t>о</w:t>
      </w:r>
      <w:r w:rsidR="00E354F5">
        <w:rPr>
          <w:i/>
        </w:rPr>
        <w:t xml:space="preserve">днимается со своего места.) </w:t>
      </w:r>
    </w:p>
    <w:p w:rsidR="00E354F5" w:rsidRDefault="00AF786B" w:rsidP="000703E1">
      <w:pPr>
        <w:pStyle w:val="dialog"/>
        <w:rPr>
          <w:i/>
        </w:rPr>
      </w:pPr>
      <w:r>
        <w:t>ИРИ</w:t>
      </w:r>
      <w:r w:rsidR="00E354F5">
        <w:t xml:space="preserve">НА. Давайте тарелки, я </w:t>
      </w:r>
      <w:r w:rsidR="006566ED">
        <w:t>унесу их на кухню</w:t>
      </w:r>
      <w:r w:rsidR="00E354F5">
        <w:t xml:space="preserve">. </w:t>
      </w:r>
      <w:r w:rsidR="00E354F5">
        <w:rPr>
          <w:i/>
        </w:rPr>
        <w:t xml:space="preserve">(Собирает </w:t>
      </w:r>
      <w:r w:rsidR="00BA3709">
        <w:rPr>
          <w:i/>
        </w:rPr>
        <w:t xml:space="preserve">посуду </w:t>
      </w:r>
      <w:r w:rsidR="00E354F5">
        <w:rPr>
          <w:i/>
        </w:rPr>
        <w:t xml:space="preserve">и уходит на кухню.) </w:t>
      </w:r>
    </w:p>
    <w:p w:rsidR="00931A68" w:rsidRDefault="000315AD" w:rsidP="000703E1">
      <w:pPr>
        <w:pStyle w:val="dialog"/>
      </w:pPr>
      <w:r>
        <w:t>ЛЮДМИЛ</w:t>
      </w:r>
      <w:r w:rsidR="00BA3709">
        <w:t xml:space="preserve">А. </w:t>
      </w:r>
      <w:proofErr w:type="gramStart"/>
      <w:r w:rsidR="00BA3709">
        <w:t>Пойду</w:t>
      </w:r>
      <w:proofErr w:type="gramEnd"/>
      <w:r w:rsidR="00BA3709">
        <w:t xml:space="preserve"> приготовлю постель.</w:t>
      </w:r>
      <w:r w:rsidR="00253DEB">
        <w:t xml:space="preserve"> </w:t>
      </w:r>
      <w:r w:rsidR="00931A68">
        <w:rPr>
          <w:i/>
        </w:rPr>
        <w:t>(</w:t>
      </w:r>
      <w:r w:rsidR="00931A68" w:rsidRPr="00931A68">
        <w:rPr>
          <w:i/>
        </w:rPr>
        <w:t>Виктору</w:t>
      </w:r>
      <w:r w:rsidR="00931A68">
        <w:t>.)</w:t>
      </w:r>
      <w:r w:rsidR="007B2F0F">
        <w:t xml:space="preserve"> </w:t>
      </w:r>
      <w:r w:rsidR="00931A68" w:rsidRPr="00931A68">
        <w:t xml:space="preserve">Ты </w:t>
      </w:r>
      <w:r w:rsidR="00931A68">
        <w:t xml:space="preserve">остаешься? </w:t>
      </w:r>
    </w:p>
    <w:p w:rsidR="00931A68" w:rsidRDefault="00931A68" w:rsidP="000703E1">
      <w:pPr>
        <w:pStyle w:val="dialog"/>
      </w:pPr>
      <w:r>
        <w:t xml:space="preserve">ВИКТОР. </w:t>
      </w:r>
      <w:r w:rsidR="00251E58">
        <w:t>Я</w:t>
      </w:r>
      <w:r>
        <w:t xml:space="preserve"> скоро.</w:t>
      </w:r>
    </w:p>
    <w:p w:rsidR="00D764E3" w:rsidRPr="00931A68" w:rsidRDefault="000315AD" w:rsidP="000703E1">
      <w:pPr>
        <w:pStyle w:val="remarka"/>
      </w:pPr>
      <w:r>
        <w:t>Людмил</w:t>
      </w:r>
      <w:r w:rsidR="00931A68">
        <w:t>а в</w:t>
      </w:r>
      <w:r w:rsidR="00253DEB">
        <w:t>ыходит.</w:t>
      </w:r>
      <w:r w:rsidR="00931A68">
        <w:t xml:space="preserve"> </w:t>
      </w:r>
      <w:r w:rsidR="00B11F1C">
        <w:t>Пауза</w:t>
      </w:r>
      <w:r w:rsidR="00931A68">
        <w:t>.</w:t>
      </w:r>
    </w:p>
    <w:p w:rsidR="007417C0" w:rsidRDefault="00253DEB" w:rsidP="000703E1">
      <w:pPr>
        <w:pStyle w:val="dialog"/>
      </w:pPr>
      <w:r>
        <w:t xml:space="preserve">АНДРЕЙ. </w:t>
      </w:r>
      <w:r w:rsidR="009B2467">
        <w:t>Ты иди, а</w:t>
      </w:r>
      <w:r w:rsidR="006566ED">
        <w:t xml:space="preserve"> мы тут уберем</w:t>
      </w:r>
      <w:r>
        <w:t xml:space="preserve"> со стола.</w:t>
      </w:r>
    </w:p>
    <w:p w:rsidR="00253DEB" w:rsidRDefault="00253DEB" w:rsidP="000703E1">
      <w:pPr>
        <w:pStyle w:val="dialog"/>
      </w:pPr>
      <w:r>
        <w:t>ВИКТОР. Да что тут убирать? Рюмки да бутылки. Оставь.</w:t>
      </w:r>
    </w:p>
    <w:p w:rsidR="007417C0" w:rsidRDefault="00253DEB" w:rsidP="000703E1">
      <w:pPr>
        <w:pStyle w:val="dialog"/>
      </w:pPr>
      <w:r>
        <w:t xml:space="preserve">АНДРЕЙ. Что-то ты приуныл. </w:t>
      </w:r>
    </w:p>
    <w:p w:rsidR="00253DEB" w:rsidRDefault="00253DEB" w:rsidP="000703E1">
      <w:pPr>
        <w:pStyle w:val="dialog"/>
      </w:pPr>
      <w:r>
        <w:t xml:space="preserve">ВИКТОР. Пожалуй. </w:t>
      </w:r>
      <w:r w:rsidR="00931A68">
        <w:t>Не знаю, как приступиться.</w:t>
      </w:r>
      <w:r>
        <w:t xml:space="preserve"> </w:t>
      </w:r>
      <w:r w:rsidR="00150B2E">
        <w:t xml:space="preserve">Самое трудное – это начать. </w:t>
      </w:r>
    </w:p>
    <w:p w:rsidR="00931A68" w:rsidRDefault="00931A68" w:rsidP="000703E1">
      <w:pPr>
        <w:pStyle w:val="dialog"/>
      </w:pPr>
      <w:r>
        <w:t xml:space="preserve">АНДРЕЙ. Ты все-таки не отказался от </w:t>
      </w:r>
      <w:r w:rsidR="00067D94">
        <w:t>своей идеи</w:t>
      </w:r>
      <w:r>
        <w:t>?</w:t>
      </w:r>
    </w:p>
    <w:p w:rsidR="00931A68" w:rsidRDefault="00931A68" w:rsidP="000703E1">
      <w:pPr>
        <w:pStyle w:val="dialog"/>
      </w:pPr>
      <w:r>
        <w:t>ВИКТОР. Нет.</w:t>
      </w:r>
    </w:p>
    <w:p w:rsidR="00253DEB" w:rsidRPr="00ED0FC5" w:rsidRDefault="00253DEB" w:rsidP="000703E1">
      <w:pPr>
        <w:pStyle w:val="dialog"/>
        <w:rPr>
          <w:highlight w:val="yellow"/>
        </w:rPr>
      </w:pPr>
      <w:r>
        <w:t xml:space="preserve">АНДРЕЙ. </w:t>
      </w:r>
      <w:r w:rsidR="00931A68">
        <w:t xml:space="preserve">Зря. </w:t>
      </w:r>
    </w:p>
    <w:p w:rsidR="00150B2E" w:rsidRPr="006153CB" w:rsidRDefault="00150B2E" w:rsidP="000703E1">
      <w:pPr>
        <w:pStyle w:val="dialog"/>
      </w:pPr>
      <w:r w:rsidRPr="00067D94">
        <w:t xml:space="preserve">ВИКТОР. </w:t>
      </w:r>
      <w:r w:rsidR="006153CB">
        <w:t xml:space="preserve">Может быть. </w:t>
      </w:r>
      <w:r w:rsidR="006153CB">
        <w:rPr>
          <w:i/>
        </w:rPr>
        <w:t>(Достает сигареты.)</w:t>
      </w:r>
      <w:r w:rsidR="007B2F0F">
        <w:t xml:space="preserve"> </w:t>
      </w:r>
      <w:proofErr w:type="gramStart"/>
      <w:r w:rsidR="006153CB">
        <w:t>Пойду</w:t>
      </w:r>
      <w:proofErr w:type="gramEnd"/>
      <w:r w:rsidR="006153CB">
        <w:t xml:space="preserve"> покурю. </w:t>
      </w:r>
      <w:r w:rsidR="006153CB">
        <w:rPr>
          <w:i/>
        </w:rPr>
        <w:t>(Выходит.)</w:t>
      </w:r>
      <w:r w:rsidR="006153CB">
        <w:t xml:space="preserve"> </w:t>
      </w:r>
    </w:p>
    <w:p w:rsidR="00931A68" w:rsidRDefault="00AF786B" w:rsidP="000703E1">
      <w:pPr>
        <w:pStyle w:val="remarka"/>
      </w:pPr>
      <w:r>
        <w:t>Ирин</w:t>
      </w:r>
      <w:r w:rsidR="00931A68">
        <w:t>а</w:t>
      </w:r>
      <w:r w:rsidR="006153CB">
        <w:t xml:space="preserve"> возвращается и начинает убирать оставшуюся посуду.</w:t>
      </w:r>
    </w:p>
    <w:p w:rsidR="006153CB" w:rsidRDefault="006153CB" w:rsidP="00952952">
      <w:pPr>
        <w:pStyle w:val="dialog"/>
        <w:rPr>
          <w:lang w:bidi="ar-SA"/>
        </w:rPr>
      </w:pPr>
      <w:r>
        <w:rPr>
          <w:lang w:bidi="ar-SA"/>
        </w:rPr>
        <w:t xml:space="preserve">АНДРЕЙ. Оставь, уберем потом. </w:t>
      </w:r>
      <w:r w:rsidR="003E4275">
        <w:rPr>
          <w:lang w:bidi="ar-SA"/>
        </w:rPr>
        <w:t>Сядь, о</w:t>
      </w:r>
      <w:r>
        <w:rPr>
          <w:lang w:bidi="ar-SA"/>
        </w:rPr>
        <w:t>тдохни.</w:t>
      </w:r>
      <w:r w:rsidR="003E4275">
        <w:rPr>
          <w:lang w:bidi="ar-SA"/>
        </w:rPr>
        <w:t xml:space="preserve"> </w:t>
      </w:r>
      <w:r w:rsidR="003E4275">
        <w:rPr>
          <w:i/>
          <w:lang w:bidi="ar-SA"/>
        </w:rPr>
        <w:t xml:space="preserve">(Усаживает </w:t>
      </w:r>
      <w:r w:rsidR="00AF786B">
        <w:rPr>
          <w:i/>
          <w:lang w:bidi="ar-SA"/>
        </w:rPr>
        <w:t>Ири</w:t>
      </w:r>
      <w:r w:rsidR="003E4275">
        <w:rPr>
          <w:i/>
          <w:lang w:bidi="ar-SA"/>
        </w:rPr>
        <w:t>ну.)</w:t>
      </w:r>
      <w:r w:rsidR="003E4275">
        <w:rPr>
          <w:lang w:bidi="ar-SA"/>
        </w:rPr>
        <w:t xml:space="preserve"> Тебе нравится здесь?</w:t>
      </w:r>
    </w:p>
    <w:p w:rsidR="003E4275" w:rsidRDefault="00AF786B" w:rsidP="00952952">
      <w:pPr>
        <w:pStyle w:val="dialog"/>
        <w:rPr>
          <w:lang w:bidi="ar-SA"/>
        </w:rPr>
      </w:pPr>
      <w:r>
        <w:rPr>
          <w:lang w:bidi="ar-SA"/>
        </w:rPr>
        <w:t>ИРИ</w:t>
      </w:r>
      <w:r w:rsidR="003E4275">
        <w:rPr>
          <w:lang w:bidi="ar-SA"/>
        </w:rPr>
        <w:t xml:space="preserve">НА. Очень. Настоящий рай. Вот только… </w:t>
      </w:r>
      <w:r w:rsidR="003E4275">
        <w:rPr>
          <w:i/>
          <w:lang w:bidi="ar-SA"/>
        </w:rPr>
        <w:t>(Умолкает.)</w:t>
      </w:r>
      <w:r w:rsidR="003E4275">
        <w:rPr>
          <w:lang w:bidi="ar-SA"/>
        </w:rPr>
        <w:t xml:space="preserve"> </w:t>
      </w:r>
    </w:p>
    <w:p w:rsidR="003E4275" w:rsidRDefault="003E4275" w:rsidP="00952952">
      <w:pPr>
        <w:pStyle w:val="dialog"/>
        <w:rPr>
          <w:lang w:bidi="ar-SA"/>
        </w:rPr>
      </w:pPr>
      <w:r>
        <w:rPr>
          <w:lang w:bidi="ar-SA"/>
        </w:rPr>
        <w:t>АНДРЕЙ. Только что?</w:t>
      </w:r>
    </w:p>
    <w:p w:rsidR="003E4275" w:rsidRDefault="00AF786B" w:rsidP="00952952">
      <w:pPr>
        <w:pStyle w:val="dialog"/>
        <w:rPr>
          <w:lang w:bidi="ar-SA"/>
        </w:rPr>
      </w:pPr>
      <w:r>
        <w:rPr>
          <w:lang w:bidi="ar-SA"/>
        </w:rPr>
        <w:t>ИРИ</w:t>
      </w:r>
      <w:r w:rsidR="003E4275">
        <w:rPr>
          <w:lang w:bidi="ar-SA"/>
        </w:rPr>
        <w:t xml:space="preserve">НА. Только в этом раю чувствуется какое-то напряжение. </w:t>
      </w:r>
    </w:p>
    <w:p w:rsidR="003E4275" w:rsidRPr="003E4275" w:rsidRDefault="003E4275" w:rsidP="00952952">
      <w:pPr>
        <w:pStyle w:val="dialog"/>
        <w:rPr>
          <w:lang w:bidi="ar-SA"/>
        </w:rPr>
      </w:pPr>
      <w:r>
        <w:rPr>
          <w:lang w:bidi="ar-SA"/>
        </w:rPr>
        <w:t>АНДРЕЙ. Между Адамом и Евой?</w:t>
      </w:r>
    </w:p>
    <w:p w:rsidR="003E4275" w:rsidRDefault="00AF786B" w:rsidP="00952952">
      <w:pPr>
        <w:pStyle w:val="dialog"/>
        <w:rPr>
          <w:lang w:bidi="ar-SA"/>
        </w:rPr>
      </w:pPr>
      <w:r>
        <w:rPr>
          <w:lang w:bidi="ar-SA"/>
        </w:rPr>
        <w:t>ИРИ</w:t>
      </w:r>
      <w:r w:rsidR="003E4275">
        <w:rPr>
          <w:lang w:bidi="ar-SA"/>
        </w:rPr>
        <w:t xml:space="preserve">НА. Скорее, у Адама. С Людмилой все в порядке. </w:t>
      </w:r>
      <w:r w:rsidR="00040918">
        <w:rPr>
          <w:lang w:bidi="ar-SA"/>
        </w:rPr>
        <w:t xml:space="preserve">А может, мне все это только кажется. </w:t>
      </w:r>
    </w:p>
    <w:p w:rsidR="00952952" w:rsidRDefault="00952952" w:rsidP="00952952">
      <w:pPr>
        <w:pStyle w:val="dialog"/>
        <w:rPr>
          <w:lang w:bidi="ar-SA"/>
        </w:rPr>
      </w:pPr>
      <w:r>
        <w:rPr>
          <w:lang w:bidi="ar-SA"/>
        </w:rPr>
        <w:t>АНДРЕЙ</w:t>
      </w:r>
      <w:r w:rsidRPr="00952952">
        <w:rPr>
          <w:lang w:bidi="ar-SA"/>
        </w:rPr>
        <w:t xml:space="preserve">. </w:t>
      </w:r>
      <w:r w:rsidR="00040918">
        <w:rPr>
          <w:lang w:bidi="ar-SA"/>
        </w:rPr>
        <w:t>Просто Виктор любит балагурить. А пикировались они просто в шутку.</w:t>
      </w:r>
    </w:p>
    <w:p w:rsidR="00040918" w:rsidRDefault="00AF786B" w:rsidP="00952952">
      <w:pPr>
        <w:pStyle w:val="dialog"/>
        <w:rPr>
          <w:lang w:bidi="ar-SA"/>
        </w:rPr>
      </w:pPr>
      <w:r>
        <w:rPr>
          <w:lang w:bidi="ar-SA"/>
        </w:rPr>
        <w:t>ИРИ</w:t>
      </w:r>
      <w:r w:rsidR="00040918">
        <w:rPr>
          <w:lang w:bidi="ar-SA"/>
        </w:rPr>
        <w:t xml:space="preserve">НА. </w:t>
      </w:r>
      <w:r w:rsidR="00BB3DB6">
        <w:rPr>
          <w:lang w:bidi="ar-SA"/>
        </w:rPr>
        <w:t>Не знаю, может быть</w:t>
      </w:r>
      <w:proofErr w:type="gramStart"/>
      <w:r w:rsidR="00BB3DB6">
        <w:rPr>
          <w:lang w:bidi="ar-SA"/>
        </w:rPr>
        <w:t xml:space="preserve">… </w:t>
      </w:r>
      <w:r w:rsidR="00040918">
        <w:rPr>
          <w:lang w:bidi="ar-SA"/>
        </w:rPr>
        <w:t>П</w:t>
      </w:r>
      <w:proofErr w:type="gramEnd"/>
      <w:r w:rsidR="00040918">
        <w:rPr>
          <w:lang w:bidi="ar-SA"/>
        </w:rPr>
        <w:t>ослушай</w:t>
      </w:r>
      <w:r w:rsidR="00BB3DB6">
        <w:rPr>
          <w:lang w:bidi="ar-SA"/>
        </w:rPr>
        <w:t xml:space="preserve">, </w:t>
      </w:r>
      <w:r w:rsidR="00040918">
        <w:rPr>
          <w:lang w:bidi="ar-SA"/>
        </w:rPr>
        <w:t xml:space="preserve">Людмила сказала, что ожерелье, которое </w:t>
      </w:r>
      <w:r w:rsidR="00040918">
        <w:rPr>
          <w:lang w:bidi="ar-SA"/>
        </w:rPr>
        <w:lastRenderedPageBreak/>
        <w:t xml:space="preserve">ты мне подарил, </w:t>
      </w:r>
      <w:r w:rsidR="00BB3DB6">
        <w:rPr>
          <w:lang w:bidi="ar-SA"/>
        </w:rPr>
        <w:t xml:space="preserve">будто бы </w:t>
      </w:r>
      <w:r w:rsidR="00040918">
        <w:rPr>
          <w:lang w:bidi="ar-SA"/>
        </w:rPr>
        <w:t>не из стекла, а из настоящих бриллиантов. Это правда?</w:t>
      </w:r>
    </w:p>
    <w:p w:rsidR="00040918" w:rsidRDefault="00040918" w:rsidP="00952952">
      <w:pPr>
        <w:pStyle w:val="dialog"/>
        <w:rPr>
          <w:lang w:bidi="ar-SA"/>
        </w:rPr>
      </w:pPr>
      <w:r>
        <w:rPr>
          <w:lang w:bidi="ar-SA"/>
        </w:rPr>
        <w:t xml:space="preserve">АНДРЕЙ. Конечно. </w:t>
      </w:r>
    </w:p>
    <w:p w:rsidR="00040918" w:rsidRDefault="00AF786B" w:rsidP="00952952">
      <w:pPr>
        <w:pStyle w:val="dialog"/>
        <w:rPr>
          <w:lang w:bidi="ar-SA"/>
        </w:rPr>
      </w:pPr>
      <w:r>
        <w:rPr>
          <w:lang w:bidi="ar-SA"/>
        </w:rPr>
        <w:t>ИРИ</w:t>
      </w:r>
      <w:r w:rsidR="00040918">
        <w:rPr>
          <w:lang w:bidi="ar-SA"/>
        </w:rPr>
        <w:t>НА. А почему ты мне не сказал?</w:t>
      </w:r>
    </w:p>
    <w:p w:rsidR="00040918" w:rsidRDefault="00040918" w:rsidP="00952952">
      <w:pPr>
        <w:pStyle w:val="dialog"/>
        <w:rPr>
          <w:lang w:bidi="ar-SA"/>
        </w:rPr>
      </w:pPr>
      <w:r>
        <w:rPr>
          <w:lang w:bidi="ar-SA"/>
        </w:rPr>
        <w:t>АНДРЕЙ. Я думал, ты и так знаешь. Зачем мне дарить тебе подделку</w:t>
      </w:r>
      <w:r w:rsidR="00BB3DB6">
        <w:rPr>
          <w:lang w:bidi="ar-SA"/>
        </w:rPr>
        <w:t>, да еще на свадьбу</w:t>
      </w:r>
      <w:r>
        <w:rPr>
          <w:lang w:bidi="ar-SA"/>
        </w:rPr>
        <w:t xml:space="preserve">? У нас с тобой все должно быть настоящее. </w:t>
      </w:r>
    </w:p>
    <w:p w:rsidR="00040918" w:rsidRPr="005A0E47" w:rsidRDefault="00AF786B" w:rsidP="00952952">
      <w:pPr>
        <w:pStyle w:val="dialog"/>
        <w:rPr>
          <w:lang w:bidi="ar-SA"/>
        </w:rPr>
      </w:pPr>
      <w:r>
        <w:rPr>
          <w:lang w:bidi="ar-SA"/>
        </w:rPr>
        <w:t>ИРИ</w:t>
      </w:r>
      <w:r w:rsidR="00040918">
        <w:rPr>
          <w:lang w:bidi="ar-SA"/>
        </w:rPr>
        <w:t xml:space="preserve">НА. Но ведь это слишком дорого. Откуда у тебя </w:t>
      </w:r>
      <w:r w:rsidR="00EA049F">
        <w:rPr>
          <w:lang w:bidi="ar-SA"/>
        </w:rPr>
        <w:t xml:space="preserve">взялись такие </w:t>
      </w:r>
      <w:r w:rsidR="00040918">
        <w:rPr>
          <w:lang w:bidi="ar-SA"/>
        </w:rPr>
        <w:t xml:space="preserve">деньги? </w:t>
      </w:r>
    </w:p>
    <w:p w:rsidR="00952952" w:rsidRDefault="00EA049F" w:rsidP="000703E1">
      <w:pPr>
        <w:pStyle w:val="dialog"/>
        <w:rPr>
          <w:lang w:bidi="ar-SA"/>
        </w:rPr>
      </w:pPr>
      <w:r>
        <w:rPr>
          <w:lang w:bidi="ar-SA"/>
        </w:rPr>
        <w:t>АНДРЕЙ. Ограбил ближайший банк.</w:t>
      </w:r>
    </w:p>
    <w:p w:rsidR="00EA049F" w:rsidRDefault="00AF786B" w:rsidP="000703E1">
      <w:pPr>
        <w:pStyle w:val="dialog"/>
        <w:rPr>
          <w:lang w:bidi="ar-SA"/>
        </w:rPr>
      </w:pPr>
      <w:r>
        <w:rPr>
          <w:lang w:bidi="ar-SA"/>
        </w:rPr>
        <w:t>ИРИ</w:t>
      </w:r>
      <w:r w:rsidR="00EA049F">
        <w:rPr>
          <w:lang w:bidi="ar-SA"/>
        </w:rPr>
        <w:t>НА. Нет, серьезно?</w:t>
      </w:r>
    </w:p>
    <w:p w:rsidR="00EA049F" w:rsidRDefault="00EA049F" w:rsidP="000703E1">
      <w:pPr>
        <w:pStyle w:val="dialog"/>
        <w:rPr>
          <w:lang w:bidi="ar-SA"/>
        </w:rPr>
      </w:pPr>
      <w:r>
        <w:rPr>
          <w:lang w:bidi="ar-SA"/>
        </w:rPr>
        <w:t xml:space="preserve">АНДРЕЙ. А если серьезно, мы с Виктором очень хорошо зарабатываем. </w:t>
      </w:r>
    </w:p>
    <w:p w:rsidR="00EA049F" w:rsidRDefault="00AF786B" w:rsidP="000703E1">
      <w:pPr>
        <w:pStyle w:val="dialog"/>
        <w:rPr>
          <w:lang w:bidi="ar-SA"/>
        </w:rPr>
      </w:pPr>
      <w:r>
        <w:rPr>
          <w:lang w:bidi="ar-SA"/>
        </w:rPr>
        <w:t>ИРИ</w:t>
      </w:r>
      <w:r w:rsidR="00EA049F">
        <w:rPr>
          <w:lang w:bidi="ar-SA"/>
        </w:rPr>
        <w:t>НА. По тебе незаметно.</w:t>
      </w:r>
    </w:p>
    <w:p w:rsidR="00EA049F" w:rsidRDefault="00EA049F" w:rsidP="000703E1">
      <w:pPr>
        <w:pStyle w:val="dialog"/>
        <w:rPr>
          <w:lang w:bidi="ar-SA"/>
        </w:rPr>
      </w:pPr>
      <w:r>
        <w:rPr>
          <w:lang w:bidi="ar-SA"/>
        </w:rPr>
        <w:t>АНДРЕЙ. Пусть будет заметно по тебе.</w:t>
      </w:r>
    </w:p>
    <w:p w:rsidR="00A26387" w:rsidRDefault="00AF786B" w:rsidP="00123865">
      <w:pPr>
        <w:pStyle w:val="dialog"/>
        <w:rPr>
          <w:lang w:bidi="ar-SA"/>
        </w:rPr>
      </w:pPr>
      <w:r>
        <w:rPr>
          <w:lang w:bidi="ar-SA"/>
        </w:rPr>
        <w:t>ИРИ</w:t>
      </w:r>
      <w:r w:rsidR="00EA049F">
        <w:rPr>
          <w:lang w:bidi="ar-SA"/>
        </w:rPr>
        <w:t>НА. Мог бы употребить деньги на что</w:t>
      </w:r>
      <w:r w:rsidR="00A26387">
        <w:rPr>
          <w:lang w:bidi="ar-SA"/>
        </w:rPr>
        <w:t>-нибудь полезное.</w:t>
      </w:r>
      <w:r w:rsidR="00EA049F">
        <w:rPr>
          <w:lang w:bidi="ar-SA"/>
        </w:rPr>
        <w:t xml:space="preserve"> </w:t>
      </w:r>
    </w:p>
    <w:p w:rsidR="00A26387" w:rsidRDefault="00A26387" w:rsidP="00123865">
      <w:pPr>
        <w:pStyle w:val="dialog"/>
        <w:rPr>
          <w:lang w:bidi="ar-SA"/>
        </w:rPr>
      </w:pPr>
      <w:r>
        <w:rPr>
          <w:lang w:bidi="ar-SA"/>
        </w:rPr>
        <w:t>АНДРЕЙ. А я это и сделал. Мне самому деньги не нужны. Мне нужна интересная работа, и чтобы ты была рядом.</w:t>
      </w:r>
    </w:p>
    <w:p w:rsidR="00EA049F" w:rsidRDefault="00AF786B" w:rsidP="00123865">
      <w:pPr>
        <w:pStyle w:val="dialog"/>
      </w:pPr>
      <w:r>
        <w:rPr>
          <w:lang w:bidi="ar-SA"/>
        </w:rPr>
        <w:t>ИРИ</w:t>
      </w:r>
      <w:r w:rsidR="00A26387">
        <w:rPr>
          <w:lang w:bidi="ar-SA"/>
        </w:rPr>
        <w:t>НА. Я всегда с тобой буду рядом. Но з</w:t>
      </w:r>
      <w:r w:rsidR="00EA049F">
        <w:rPr>
          <w:lang w:bidi="ar-SA"/>
        </w:rPr>
        <w:t xml:space="preserve">ачем мне такое ожерелье? </w:t>
      </w:r>
      <w:r w:rsidR="00EA049F">
        <w:t>Не надевать же его на загородный пикник. К нему нужно и вечернее платье, и туфли и всё</w:t>
      </w:r>
      <w:r w:rsidR="00A26387">
        <w:t xml:space="preserve"> </w:t>
      </w:r>
      <w:r w:rsidR="00EA049F">
        <w:t>такое.</w:t>
      </w:r>
    </w:p>
    <w:p w:rsidR="00EA049F" w:rsidRDefault="00EA049F" w:rsidP="00123865">
      <w:pPr>
        <w:pStyle w:val="dialog"/>
      </w:pPr>
      <w:r>
        <w:t>АНДРЕЙ. А м</w:t>
      </w:r>
      <w:r w:rsidR="00123865">
        <w:t xml:space="preserve">ы купим </w:t>
      </w:r>
      <w:r>
        <w:t xml:space="preserve">тебе </w:t>
      </w:r>
      <w:r w:rsidR="00123865">
        <w:t xml:space="preserve">и платье, и туфли, и все, что хочешь. </w:t>
      </w:r>
    </w:p>
    <w:p w:rsidR="00EA049F" w:rsidRDefault="00AF786B" w:rsidP="00123865">
      <w:pPr>
        <w:pStyle w:val="dialog"/>
      </w:pPr>
      <w:r>
        <w:t>ИРИ</w:t>
      </w:r>
      <w:r w:rsidR="00EA049F">
        <w:t xml:space="preserve">НА. К тому же, я еще </w:t>
      </w:r>
      <w:r w:rsidR="00123865">
        <w:t>слишком молода, чтобы носить так</w:t>
      </w:r>
      <w:r w:rsidR="00A26387">
        <w:t>ие украшения</w:t>
      </w:r>
      <w:r w:rsidR="00123865">
        <w:t xml:space="preserve">. Это для зрелых женщин. </w:t>
      </w:r>
    </w:p>
    <w:p w:rsidR="00EA049F" w:rsidRDefault="00EA049F" w:rsidP="00123865">
      <w:pPr>
        <w:pStyle w:val="dialog"/>
      </w:pPr>
      <w:r>
        <w:t xml:space="preserve">АНДРЕЙ. </w:t>
      </w:r>
      <w:r w:rsidR="00123865">
        <w:t xml:space="preserve">Я надеюсь, </w:t>
      </w:r>
      <w:r>
        <w:t xml:space="preserve">что </w:t>
      </w:r>
      <w:r w:rsidR="00123865">
        <w:t xml:space="preserve">ты со мной и состаришься. </w:t>
      </w:r>
    </w:p>
    <w:p w:rsidR="00EA049F" w:rsidRDefault="00AF786B" w:rsidP="00123865">
      <w:pPr>
        <w:pStyle w:val="dialog"/>
      </w:pPr>
      <w:r>
        <w:t>ИРИ</w:t>
      </w:r>
      <w:r w:rsidR="00EA049F">
        <w:t xml:space="preserve">НА. Вот тогда бы и купил. </w:t>
      </w:r>
    </w:p>
    <w:p w:rsidR="00123865" w:rsidRDefault="00EA049F" w:rsidP="00123865">
      <w:pPr>
        <w:pStyle w:val="dialog"/>
      </w:pPr>
      <w:r>
        <w:t xml:space="preserve">АНДРЕЙ. Не беспокойся, такие вещи </w:t>
      </w:r>
      <w:r w:rsidR="00123865">
        <w:t>никогда не выйд</w:t>
      </w:r>
      <w:r>
        <w:t>у</w:t>
      </w:r>
      <w:r w:rsidR="00123865">
        <w:t xml:space="preserve">т из моды. </w:t>
      </w:r>
    </w:p>
    <w:p w:rsidR="006566ED" w:rsidRDefault="00AF786B" w:rsidP="00123865">
      <w:pPr>
        <w:pStyle w:val="dialog"/>
      </w:pPr>
      <w:r>
        <w:t>ИРИ</w:t>
      </w:r>
      <w:r w:rsidR="00EA049F">
        <w:t xml:space="preserve">НА. Ты мне больше нравишься без денег. </w:t>
      </w:r>
    </w:p>
    <w:p w:rsidR="006566ED" w:rsidRDefault="006566ED" w:rsidP="00123865">
      <w:pPr>
        <w:pStyle w:val="dialog"/>
      </w:pPr>
      <w:r>
        <w:t>АНДРЕЙ. Оригинальная мысль для ж</w:t>
      </w:r>
      <w:r w:rsidR="00F8240A">
        <w:t>е</w:t>
      </w:r>
      <w:r>
        <w:t>нщины. Почему?</w:t>
      </w:r>
    </w:p>
    <w:p w:rsidR="00EA049F" w:rsidRDefault="00AF786B" w:rsidP="00123865">
      <w:pPr>
        <w:pStyle w:val="dialog"/>
      </w:pPr>
      <w:r>
        <w:t>ИРИ</w:t>
      </w:r>
      <w:r w:rsidR="006566ED">
        <w:t xml:space="preserve">НА. </w:t>
      </w:r>
      <w:r w:rsidR="00EA049F">
        <w:t>Без них</w:t>
      </w:r>
      <w:r w:rsidR="00A26387">
        <w:t xml:space="preserve"> я тебе нужнее.</w:t>
      </w:r>
    </w:p>
    <w:p w:rsidR="00A26387" w:rsidRDefault="00A26387" w:rsidP="00123865">
      <w:pPr>
        <w:pStyle w:val="dialog"/>
      </w:pPr>
      <w:r>
        <w:t xml:space="preserve">АНДРЕЙ. Достаток только укрепляет семью. </w:t>
      </w:r>
    </w:p>
    <w:p w:rsidR="00123865" w:rsidRDefault="00AF786B" w:rsidP="00123865">
      <w:pPr>
        <w:pStyle w:val="dialog"/>
      </w:pPr>
      <w:r>
        <w:t>ИРИ</w:t>
      </w:r>
      <w:r w:rsidR="00273182">
        <w:t xml:space="preserve">НА. </w:t>
      </w:r>
      <w:r w:rsidR="00A26387">
        <w:t xml:space="preserve">Не уверена. </w:t>
      </w:r>
      <w:r w:rsidR="00273182">
        <w:t xml:space="preserve">Я всего-навсего </w:t>
      </w:r>
      <w:r w:rsidR="00123865">
        <w:t xml:space="preserve">начинающий </w:t>
      </w:r>
      <w:r w:rsidR="00273182">
        <w:t>помощник нотариуса, работаю без году неделю, но уже н</w:t>
      </w:r>
      <w:r w:rsidR="00123865">
        <w:t xml:space="preserve">асмотрелась, как разводящиеся жены терзают </w:t>
      </w:r>
      <w:r w:rsidR="00273182">
        <w:t xml:space="preserve">из-за денег </w:t>
      </w:r>
      <w:r w:rsidR="00123865">
        <w:t xml:space="preserve">мужей, как сыновья, не дождавшись смерти отца, уже требуют </w:t>
      </w:r>
      <w:r w:rsidR="00067D94">
        <w:t xml:space="preserve">его имущество </w:t>
      </w:r>
      <w:r w:rsidR="00123865">
        <w:t xml:space="preserve">и рвут </w:t>
      </w:r>
      <w:r w:rsidR="00067D94">
        <w:t xml:space="preserve">его </w:t>
      </w:r>
      <w:r w:rsidR="00123865">
        <w:t>на части</w:t>
      </w:r>
      <w:r w:rsidR="00EA049F">
        <w:t xml:space="preserve">. </w:t>
      </w:r>
    </w:p>
    <w:p w:rsidR="00A26387" w:rsidRDefault="00A26387" w:rsidP="00123865">
      <w:pPr>
        <w:pStyle w:val="dialog"/>
      </w:pPr>
      <w:r>
        <w:t xml:space="preserve">АНДРЕЙ. </w:t>
      </w:r>
      <w:r>
        <w:rPr>
          <w:i/>
        </w:rPr>
        <w:t xml:space="preserve">(Обнимая </w:t>
      </w:r>
      <w:r w:rsidR="00AF786B">
        <w:rPr>
          <w:i/>
        </w:rPr>
        <w:t>Ири</w:t>
      </w:r>
      <w:r>
        <w:rPr>
          <w:i/>
        </w:rPr>
        <w:t>ну.)</w:t>
      </w:r>
      <w:r>
        <w:t xml:space="preserve"> У нас с тобой такого не будет.</w:t>
      </w:r>
    </w:p>
    <w:p w:rsidR="00A26387" w:rsidRDefault="00A26387" w:rsidP="00A26387">
      <w:pPr>
        <w:pStyle w:val="remarka"/>
      </w:pPr>
      <w:r>
        <w:t>Возвращается Виктор.</w:t>
      </w:r>
    </w:p>
    <w:p w:rsidR="00931A68" w:rsidRDefault="00A26387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Ребята, </w:t>
      </w:r>
      <w:proofErr w:type="gramStart"/>
      <w:r>
        <w:rPr>
          <w:lang w:bidi="ar-SA"/>
        </w:rPr>
        <w:t>идите</w:t>
      </w:r>
      <w:proofErr w:type="gramEnd"/>
      <w:r>
        <w:rPr>
          <w:lang w:bidi="ar-SA"/>
        </w:rPr>
        <w:t xml:space="preserve"> погуляйте. </w:t>
      </w:r>
      <w:r w:rsidR="00931A68">
        <w:rPr>
          <w:lang w:bidi="ar-SA"/>
        </w:rPr>
        <w:t>Вечер такой хороший. Тепло, тихо, пахнет травой и цветами.</w:t>
      </w:r>
    </w:p>
    <w:p w:rsidR="00A26387" w:rsidRDefault="00931A68" w:rsidP="000703E1">
      <w:pPr>
        <w:pStyle w:val="dialog"/>
        <w:rPr>
          <w:lang w:bidi="ar-SA"/>
        </w:rPr>
      </w:pPr>
      <w:r>
        <w:rPr>
          <w:lang w:bidi="ar-SA"/>
        </w:rPr>
        <w:t>АНДРЕЙ. Пойдем</w:t>
      </w:r>
      <w:r w:rsidR="00A26387">
        <w:rPr>
          <w:lang w:bidi="ar-SA"/>
        </w:rPr>
        <w:t>?</w:t>
      </w:r>
    </w:p>
    <w:p w:rsidR="00A26387" w:rsidRDefault="00AF786B" w:rsidP="000703E1">
      <w:pPr>
        <w:pStyle w:val="dialog"/>
        <w:rPr>
          <w:lang w:bidi="ar-SA"/>
        </w:rPr>
      </w:pPr>
      <w:r>
        <w:rPr>
          <w:lang w:bidi="ar-SA"/>
        </w:rPr>
        <w:t>ИРИ</w:t>
      </w:r>
      <w:r w:rsidR="00A26387">
        <w:rPr>
          <w:lang w:bidi="ar-SA"/>
        </w:rPr>
        <w:t>НА. Пойдем.</w:t>
      </w:r>
    </w:p>
    <w:p w:rsidR="00A26387" w:rsidRDefault="00A26387" w:rsidP="000703E1">
      <w:pPr>
        <w:pStyle w:val="dialog"/>
        <w:rPr>
          <w:lang w:bidi="ar-SA"/>
        </w:rPr>
      </w:pPr>
      <w:r>
        <w:rPr>
          <w:lang w:bidi="ar-SA"/>
        </w:rPr>
        <w:t xml:space="preserve">АНДРЕЙ. </w:t>
      </w:r>
      <w:r w:rsidR="00931A68">
        <w:rPr>
          <w:i/>
          <w:lang w:bidi="ar-SA"/>
        </w:rPr>
        <w:t>(Виктору</w:t>
      </w:r>
      <w:r w:rsidR="00B11F1C">
        <w:rPr>
          <w:i/>
          <w:lang w:bidi="ar-SA"/>
        </w:rPr>
        <w:t>, вполголоса</w:t>
      </w:r>
      <w:r w:rsidR="00931A68">
        <w:rPr>
          <w:i/>
          <w:lang w:bidi="ar-SA"/>
        </w:rPr>
        <w:t>.</w:t>
      </w:r>
      <w:r w:rsidR="00554E2F">
        <w:rPr>
          <w:i/>
          <w:lang w:bidi="ar-SA"/>
        </w:rPr>
        <w:t>)</w:t>
      </w:r>
      <w:r w:rsidR="00931A68">
        <w:rPr>
          <w:i/>
          <w:lang w:bidi="ar-SA"/>
        </w:rPr>
        <w:t xml:space="preserve"> </w:t>
      </w:r>
      <w:r w:rsidR="00554E2F">
        <w:rPr>
          <w:lang w:bidi="ar-SA"/>
        </w:rPr>
        <w:t xml:space="preserve">Ну, </w:t>
      </w:r>
      <w:r w:rsidR="00B11F1C">
        <w:rPr>
          <w:lang w:bidi="ar-SA"/>
        </w:rPr>
        <w:t>ни пуха, ни пера</w:t>
      </w:r>
      <w:r w:rsidR="00554E2F">
        <w:rPr>
          <w:lang w:bidi="ar-SA"/>
        </w:rPr>
        <w:t>.</w:t>
      </w:r>
    </w:p>
    <w:p w:rsidR="00931A68" w:rsidRPr="00931A68" w:rsidRDefault="00A26387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>
        <w:rPr>
          <w:i/>
          <w:lang w:bidi="ar-SA"/>
        </w:rPr>
        <w:t>(Тихо.)</w:t>
      </w:r>
      <w:r>
        <w:rPr>
          <w:lang w:bidi="ar-SA"/>
        </w:rPr>
        <w:t xml:space="preserve"> К черту.</w:t>
      </w:r>
      <w:r w:rsidR="00931A68">
        <w:rPr>
          <w:lang w:bidi="ar-SA"/>
        </w:rPr>
        <w:t xml:space="preserve"> </w:t>
      </w:r>
    </w:p>
    <w:p w:rsidR="00253DEB" w:rsidRDefault="00AF786B" w:rsidP="000703E1">
      <w:pPr>
        <w:pStyle w:val="remarka"/>
      </w:pPr>
      <w:r>
        <w:t>Ири</w:t>
      </w:r>
      <w:r w:rsidR="00554E2F">
        <w:t xml:space="preserve">на и Андрей выходят. </w:t>
      </w:r>
      <w:r w:rsidR="00253DEB">
        <w:t xml:space="preserve">Входит </w:t>
      </w:r>
      <w:r w:rsidR="000315AD">
        <w:t>Людмил</w:t>
      </w:r>
      <w:r w:rsidR="00253DEB">
        <w:t>а.</w:t>
      </w:r>
    </w:p>
    <w:p w:rsidR="00554E2F" w:rsidRDefault="000315AD" w:rsidP="000703E1">
      <w:pPr>
        <w:pStyle w:val="dialog"/>
      </w:pPr>
      <w:r>
        <w:t>ЛЮДМИЛ</w:t>
      </w:r>
      <w:r w:rsidR="00554E2F">
        <w:t xml:space="preserve">А. </w:t>
      </w:r>
      <w:r w:rsidR="00BB3DB6">
        <w:t>Где Ирина и Андрей</w:t>
      </w:r>
      <w:r w:rsidR="00554E2F">
        <w:t>?</w:t>
      </w:r>
    </w:p>
    <w:p w:rsidR="00554E2F" w:rsidRDefault="00554E2F" w:rsidP="000703E1">
      <w:pPr>
        <w:pStyle w:val="dialog"/>
      </w:pPr>
      <w:r>
        <w:t xml:space="preserve">ВИКТОР. </w:t>
      </w:r>
      <w:r w:rsidR="00BB3DB6">
        <w:t>Пошли гулять.</w:t>
      </w:r>
    </w:p>
    <w:p w:rsidR="00554E2F" w:rsidRDefault="000315AD" w:rsidP="003A3091">
      <w:pPr>
        <w:pStyle w:val="dialog"/>
      </w:pPr>
      <w:r>
        <w:t>ЛЮДМИЛ</w:t>
      </w:r>
      <w:r w:rsidR="00554E2F">
        <w:t>А. А ты что сидишь о</w:t>
      </w:r>
      <w:r w:rsidR="003A3091">
        <w:t>дин</w:t>
      </w:r>
      <w:r w:rsidR="00554E2F">
        <w:t>? Пойдем.</w:t>
      </w:r>
    </w:p>
    <w:p w:rsidR="00554E2F" w:rsidRDefault="00554E2F" w:rsidP="000703E1">
      <w:pPr>
        <w:pStyle w:val="dialog"/>
      </w:pPr>
      <w:r>
        <w:t>ВИКТОР. Куда?</w:t>
      </w:r>
    </w:p>
    <w:p w:rsidR="00554E2F" w:rsidRDefault="000315AD" w:rsidP="000703E1">
      <w:pPr>
        <w:pStyle w:val="dialog"/>
      </w:pPr>
      <w:r>
        <w:t>ЛЮДМИЛ</w:t>
      </w:r>
      <w:r w:rsidR="00554E2F">
        <w:t>А.</w:t>
      </w:r>
      <w:r w:rsidR="00764335">
        <w:t xml:space="preserve"> </w:t>
      </w:r>
      <w:r w:rsidR="00554E2F">
        <w:rPr>
          <w:i/>
        </w:rPr>
        <w:t>(</w:t>
      </w:r>
      <w:r w:rsidR="00BB3DB6">
        <w:rPr>
          <w:i/>
        </w:rPr>
        <w:t>Увлекая его за собой</w:t>
      </w:r>
      <w:r w:rsidR="00554E2F">
        <w:rPr>
          <w:i/>
        </w:rPr>
        <w:t>.)</w:t>
      </w:r>
      <w:r w:rsidR="007B2F0F">
        <w:rPr>
          <w:i/>
        </w:rPr>
        <w:t xml:space="preserve"> </w:t>
      </w:r>
      <w:r w:rsidR="00554E2F">
        <w:t>«Куда-куда»… В постель.</w:t>
      </w:r>
    </w:p>
    <w:p w:rsidR="00554E2F" w:rsidRDefault="00554E2F" w:rsidP="000703E1">
      <w:pPr>
        <w:pStyle w:val="dialog"/>
      </w:pPr>
      <w:r>
        <w:t>ВИКТОР. Подожди немного. Посидим.</w:t>
      </w:r>
    </w:p>
    <w:p w:rsidR="00554E2F" w:rsidRDefault="000315AD" w:rsidP="000703E1">
      <w:pPr>
        <w:pStyle w:val="dialog"/>
      </w:pPr>
      <w:r>
        <w:t>ЛЮДМИЛ</w:t>
      </w:r>
      <w:r w:rsidR="00554E2F">
        <w:t>А. Ты что такой хмурый? Устал?</w:t>
      </w:r>
    </w:p>
    <w:p w:rsidR="00554E2F" w:rsidRDefault="00554E2F" w:rsidP="000703E1">
      <w:pPr>
        <w:pStyle w:val="dialog"/>
      </w:pPr>
      <w:r>
        <w:t>ВИКТОР. Не</w:t>
      </w:r>
      <w:r w:rsidR="00614236">
        <w:t>много</w:t>
      </w:r>
      <w:r>
        <w:t>.</w:t>
      </w:r>
    </w:p>
    <w:p w:rsidR="00EF356A" w:rsidRDefault="000315AD" w:rsidP="000703E1">
      <w:pPr>
        <w:pStyle w:val="dialog"/>
      </w:pPr>
      <w:r>
        <w:t>ЛЮДМИЛ</w:t>
      </w:r>
      <w:r w:rsidR="00554E2F">
        <w:t xml:space="preserve">А. </w:t>
      </w:r>
      <w:r w:rsidR="00BA3709">
        <w:t>Ты вообще сегодня какой-то странный</w:t>
      </w:r>
      <w:proofErr w:type="gramStart"/>
      <w:r w:rsidR="00BA3709">
        <w:t>… Н</w:t>
      </w:r>
      <w:proofErr w:type="gramEnd"/>
      <w:r w:rsidR="00BA3709">
        <w:t xml:space="preserve">е такой, как всегда. Все </w:t>
      </w:r>
      <w:r w:rsidR="00BA3709">
        <w:lastRenderedPageBreak/>
        <w:t xml:space="preserve">время меня поддразнивал, рассказывал анекдоты с намеком. </w:t>
      </w:r>
      <w:r w:rsidR="00EF356A">
        <w:t xml:space="preserve">Ты </w:t>
      </w:r>
      <w:r w:rsidR="004A42A3">
        <w:t>на меня за что-то обижен</w:t>
      </w:r>
      <w:r w:rsidR="00EF356A">
        <w:t>?</w:t>
      </w:r>
    </w:p>
    <w:p w:rsidR="00EF356A" w:rsidRDefault="00EF356A" w:rsidP="000703E1">
      <w:pPr>
        <w:pStyle w:val="dialog"/>
      </w:pPr>
      <w:r>
        <w:t>ВИКТОР. Нет.</w:t>
      </w:r>
    </w:p>
    <w:p w:rsidR="007A3A48" w:rsidRDefault="000315AD" w:rsidP="000703E1">
      <w:pPr>
        <w:pStyle w:val="dialog"/>
      </w:pPr>
      <w:r>
        <w:t>ЛЮДМИЛ</w:t>
      </w:r>
      <w:r w:rsidR="00EF356A">
        <w:t xml:space="preserve">А. </w:t>
      </w:r>
      <w:r w:rsidR="00BA3709">
        <w:t>Что</w:t>
      </w:r>
      <w:r w:rsidR="00554E2F">
        <w:t xml:space="preserve">-нибудь </w:t>
      </w:r>
      <w:r w:rsidR="00BA3709">
        <w:t>случилось</w:t>
      </w:r>
      <w:r w:rsidR="00554E2F">
        <w:t>?</w:t>
      </w:r>
      <w:r w:rsidR="00BA3709">
        <w:t xml:space="preserve"> </w:t>
      </w:r>
    </w:p>
    <w:p w:rsidR="00BA3709" w:rsidRDefault="00BA3709" w:rsidP="000703E1">
      <w:pPr>
        <w:pStyle w:val="dialog"/>
      </w:pPr>
      <w:r>
        <w:t>ВИКТОР. Ничего особенного.</w:t>
      </w:r>
    </w:p>
    <w:p w:rsidR="00BA3709" w:rsidRDefault="000315AD" w:rsidP="000703E1">
      <w:pPr>
        <w:pStyle w:val="dialog"/>
      </w:pPr>
      <w:r>
        <w:t>ЛЮДМИЛ</w:t>
      </w:r>
      <w:r w:rsidR="00554E2F">
        <w:t>А. А не</w:t>
      </w:r>
      <w:r w:rsidR="0025644B">
        <w:t xml:space="preserve"> </w:t>
      </w:r>
      <w:r w:rsidR="00554E2F">
        <w:t>особенного?</w:t>
      </w:r>
    </w:p>
    <w:p w:rsidR="00BA3709" w:rsidRDefault="00554E2F" w:rsidP="000703E1">
      <w:pPr>
        <w:pStyle w:val="dialog"/>
      </w:pPr>
      <w:r>
        <w:t>ВИКТОР. Тоже нет.</w:t>
      </w:r>
    </w:p>
    <w:p w:rsidR="00BA3709" w:rsidRDefault="000315AD" w:rsidP="000703E1">
      <w:pPr>
        <w:pStyle w:val="dialog"/>
      </w:pPr>
      <w:r>
        <w:t>ЛЮДМИЛ</w:t>
      </w:r>
      <w:r w:rsidR="00554E2F">
        <w:t>А. Тогда пойдем. Что тут сидеть?</w:t>
      </w:r>
    </w:p>
    <w:p w:rsidR="00554E2F" w:rsidRDefault="00554E2F" w:rsidP="000703E1">
      <w:pPr>
        <w:pStyle w:val="dialog"/>
      </w:pPr>
      <w:r>
        <w:t>ВИКТОР. Мне надо с тобой поговорить.</w:t>
      </w:r>
    </w:p>
    <w:p w:rsidR="00554E2F" w:rsidRDefault="000315AD" w:rsidP="000703E1">
      <w:pPr>
        <w:pStyle w:val="dialog"/>
      </w:pPr>
      <w:r>
        <w:t>ЛЮДМИЛ</w:t>
      </w:r>
      <w:r w:rsidR="00EF356A">
        <w:t>А. В постели и поговорим.</w:t>
      </w:r>
    </w:p>
    <w:p w:rsidR="00EF356A" w:rsidRDefault="00EF356A" w:rsidP="000703E1">
      <w:pPr>
        <w:pStyle w:val="dialog"/>
      </w:pPr>
      <w:r>
        <w:t>ВИКТОР. Этот разговор не для постели. Сядь.</w:t>
      </w:r>
    </w:p>
    <w:p w:rsidR="00EF356A" w:rsidRDefault="000315AD" w:rsidP="000703E1">
      <w:pPr>
        <w:pStyle w:val="remarka"/>
      </w:pPr>
      <w:r>
        <w:t>Людмил</w:t>
      </w:r>
      <w:r w:rsidR="00EF356A">
        <w:t>а хочет сес</w:t>
      </w:r>
      <w:r w:rsidR="00126325">
        <w:t>т</w:t>
      </w:r>
      <w:r w:rsidR="00EF356A">
        <w:t>ь В</w:t>
      </w:r>
      <w:r w:rsidR="00126325">
        <w:t>ик</w:t>
      </w:r>
      <w:r w:rsidR="00EF356A">
        <w:t xml:space="preserve">тору на </w:t>
      </w:r>
      <w:r w:rsidR="00126325">
        <w:t>к</w:t>
      </w:r>
      <w:r w:rsidR="00EF356A">
        <w:t>олени, но он</w:t>
      </w:r>
      <w:r w:rsidR="00126325">
        <w:t xml:space="preserve"> осторожно</w:t>
      </w:r>
      <w:r w:rsidR="007B2F0F">
        <w:t xml:space="preserve"> </w:t>
      </w:r>
      <w:r w:rsidR="00EF356A">
        <w:t>пересаживает ее на стул. Пауза.</w:t>
      </w:r>
    </w:p>
    <w:p w:rsidR="00EF356A" w:rsidRPr="00EF356A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EF356A">
        <w:rPr>
          <w:lang w:bidi="ar-SA"/>
        </w:rPr>
        <w:t>А. Что ты хотел мне сказать?</w:t>
      </w:r>
    </w:p>
    <w:p w:rsidR="00B11F1C" w:rsidRDefault="00EF356A" w:rsidP="000703E1">
      <w:pPr>
        <w:pStyle w:val="dialog"/>
      </w:pPr>
      <w:r>
        <w:t>ВИКТОР. Я пришел к выводу</w:t>
      </w:r>
      <w:r w:rsidR="00B11F1C">
        <w:t>,</w:t>
      </w:r>
      <w:r>
        <w:t xml:space="preserve"> что…</w:t>
      </w:r>
    </w:p>
    <w:p w:rsidR="00B11F1C" w:rsidRDefault="000315AD" w:rsidP="000703E1">
      <w:pPr>
        <w:pStyle w:val="dialog"/>
      </w:pPr>
      <w:r>
        <w:t>ЛЮДМИЛ</w:t>
      </w:r>
      <w:r w:rsidR="00B11F1C">
        <w:t xml:space="preserve">А. </w:t>
      </w:r>
      <w:r w:rsidR="00B11F1C">
        <w:rPr>
          <w:lang w:bidi="ar-SA"/>
        </w:rPr>
        <w:t>Ну? Что же ты молчишь?</w:t>
      </w:r>
    </w:p>
    <w:p w:rsidR="00554E2F" w:rsidRDefault="00B11F1C" w:rsidP="000703E1">
      <w:pPr>
        <w:pStyle w:val="dialog"/>
      </w:pPr>
      <w:r>
        <w:t>ВИКТОР.</w:t>
      </w:r>
      <w:r w:rsidR="007B2F0F">
        <w:t xml:space="preserve"> </w:t>
      </w:r>
      <w:r w:rsidR="00764335">
        <w:rPr>
          <w:i/>
        </w:rPr>
        <w:t>(Решившись.)</w:t>
      </w:r>
      <w:r w:rsidR="00764335">
        <w:t xml:space="preserve"> </w:t>
      </w:r>
      <w:r w:rsidR="00EF356A">
        <w:t xml:space="preserve">Одним словом, нам надо расстаться. </w:t>
      </w:r>
    </w:p>
    <w:p w:rsidR="00EF356A" w:rsidRDefault="000315AD" w:rsidP="000703E1">
      <w:pPr>
        <w:pStyle w:val="dialog"/>
      </w:pPr>
      <w:r>
        <w:t>ЛЮДМИЛ</w:t>
      </w:r>
      <w:r w:rsidR="00EF356A">
        <w:t>А. Что значит «расстаться»? Ты уезжаешь?</w:t>
      </w:r>
    </w:p>
    <w:p w:rsidR="00EF356A" w:rsidRDefault="00EF356A" w:rsidP="000703E1">
      <w:pPr>
        <w:pStyle w:val="dialog"/>
      </w:pPr>
      <w:r>
        <w:t>ВИКТОР. Нет.</w:t>
      </w:r>
      <w:r w:rsidR="004A42A3">
        <w:t xml:space="preserve"> Но мы должны расстаться.</w:t>
      </w:r>
    </w:p>
    <w:p w:rsidR="004A42A3" w:rsidRDefault="000315AD" w:rsidP="000703E1">
      <w:pPr>
        <w:pStyle w:val="dialog"/>
      </w:pPr>
      <w:r>
        <w:t>ЛЮДМИЛ</w:t>
      </w:r>
      <w:r w:rsidR="004A42A3">
        <w:t>А. Надолго?</w:t>
      </w:r>
    </w:p>
    <w:p w:rsidR="004A42A3" w:rsidRDefault="004A42A3" w:rsidP="000703E1">
      <w:pPr>
        <w:pStyle w:val="dialog"/>
      </w:pPr>
      <w:r>
        <w:t xml:space="preserve">ВИКТОР. </w:t>
      </w:r>
      <w:proofErr w:type="gramStart"/>
      <w:r>
        <w:t>Насовсем</w:t>
      </w:r>
      <w:proofErr w:type="gramEnd"/>
      <w:r>
        <w:t>.</w:t>
      </w:r>
    </w:p>
    <w:p w:rsidR="004A42A3" w:rsidRDefault="000315AD" w:rsidP="000703E1">
      <w:pPr>
        <w:pStyle w:val="dialog"/>
      </w:pPr>
      <w:r>
        <w:t>ЛЮДМИЛ</w:t>
      </w:r>
      <w:r w:rsidR="004A42A3">
        <w:t>А. Подожди, я не понимаю. Что значит «</w:t>
      </w:r>
      <w:proofErr w:type="gramStart"/>
      <w:r w:rsidR="004A42A3">
        <w:t>насовсем</w:t>
      </w:r>
      <w:proofErr w:type="gramEnd"/>
      <w:r w:rsidR="004A42A3">
        <w:t>»?</w:t>
      </w:r>
    </w:p>
    <w:p w:rsidR="004A42A3" w:rsidRDefault="004A42A3" w:rsidP="000703E1">
      <w:pPr>
        <w:pStyle w:val="dialog"/>
      </w:pPr>
      <w:r>
        <w:t xml:space="preserve">ВИКТОР. То и значит. Что тут не понимать? </w:t>
      </w:r>
    </w:p>
    <w:p w:rsidR="004A42A3" w:rsidRDefault="000315AD" w:rsidP="000703E1">
      <w:pPr>
        <w:pStyle w:val="dialog"/>
      </w:pPr>
      <w:r>
        <w:t>ЛЮДМИЛ</w:t>
      </w:r>
      <w:r w:rsidR="004A42A3">
        <w:t>А. Ты хочешь развестись, что ли?</w:t>
      </w:r>
    </w:p>
    <w:p w:rsidR="004A42A3" w:rsidRDefault="004A42A3" w:rsidP="000703E1">
      <w:pPr>
        <w:pStyle w:val="dialog"/>
      </w:pPr>
      <w:r>
        <w:t xml:space="preserve">ВИКТОР. </w:t>
      </w:r>
      <w:r w:rsidR="004F66DC">
        <w:t>В общем, д</w:t>
      </w:r>
      <w:r>
        <w:t>а.</w:t>
      </w:r>
    </w:p>
    <w:p w:rsidR="0025644B" w:rsidRDefault="000315AD" w:rsidP="000703E1">
      <w:pPr>
        <w:pStyle w:val="dialog"/>
      </w:pPr>
      <w:r>
        <w:t>ЛЮДМИЛ</w:t>
      </w:r>
      <w:r w:rsidR="004A42A3">
        <w:t xml:space="preserve">А. Ты шутишь? </w:t>
      </w:r>
    </w:p>
    <w:p w:rsidR="0025644B" w:rsidRDefault="0025644B" w:rsidP="0025644B">
      <w:pPr>
        <w:pStyle w:val="remarka"/>
      </w:pPr>
      <w:r>
        <w:t>Виктор молчит.</w:t>
      </w:r>
    </w:p>
    <w:p w:rsidR="004A42A3" w:rsidRDefault="004A42A3" w:rsidP="0025644B">
      <w:pPr>
        <w:pStyle w:val="dialog"/>
        <w:ind w:firstLine="153"/>
      </w:pPr>
      <w:r>
        <w:t>Ну конечно, шутишь. Очередной прикол, да?</w:t>
      </w:r>
    </w:p>
    <w:p w:rsidR="004A42A3" w:rsidRDefault="004A42A3" w:rsidP="000703E1">
      <w:pPr>
        <w:pStyle w:val="dialog"/>
      </w:pPr>
      <w:r>
        <w:t xml:space="preserve">ВИКТОР. Нет. </w:t>
      </w:r>
    </w:p>
    <w:p w:rsidR="004A42A3" w:rsidRDefault="000315AD" w:rsidP="000703E1">
      <w:pPr>
        <w:pStyle w:val="dialog"/>
      </w:pPr>
      <w:r>
        <w:t>ЛЮДМИЛ</w:t>
      </w:r>
      <w:r w:rsidR="004A42A3">
        <w:t xml:space="preserve">А. Я не верю. </w:t>
      </w:r>
      <w:r w:rsidR="000568D5">
        <w:t xml:space="preserve">Ты ведь любишь посмеяться. </w:t>
      </w:r>
      <w:r w:rsidR="00764335">
        <w:rPr>
          <w:i/>
        </w:rPr>
        <w:t xml:space="preserve">(Берет его за руку и хочет </w:t>
      </w:r>
      <w:r w:rsidR="00614236">
        <w:rPr>
          <w:i/>
        </w:rPr>
        <w:t>увести в спальню</w:t>
      </w:r>
      <w:r w:rsidR="00764335">
        <w:rPr>
          <w:i/>
        </w:rPr>
        <w:t>.)</w:t>
      </w:r>
      <w:r w:rsidR="00764335">
        <w:t xml:space="preserve"> </w:t>
      </w:r>
      <w:r w:rsidR="00067D94">
        <w:t>П</w:t>
      </w:r>
      <w:r w:rsidR="004A42A3">
        <w:t>ойдем.</w:t>
      </w:r>
    </w:p>
    <w:p w:rsidR="004A42A3" w:rsidRDefault="004A42A3" w:rsidP="000703E1">
      <w:pPr>
        <w:pStyle w:val="dialog"/>
      </w:pPr>
      <w:r>
        <w:t>ВИКТОР. Я говорю серьезно.</w:t>
      </w:r>
    </w:p>
    <w:p w:rsidR="004A42A3" w:rsidRDefault="000315AD" w:rsidP="000703E1">
      <w:pPr>
        <w:pStyle w:val="dialog"/>
      </w:pPr>
      <w:r>
        <w:t>ЛЮДМИЛ</w:t>
      </w:r>
      <w:r w:rsidR="004A42A3">
        <w:t xml:space="preserve">А. </w:t>
      </w:r>
      <w:r w:rsidR="004A42A3">
        <w:rPr>
          <w:i/>
        </w:rPr>
        <w:t xml:space="preserve">(Она все еще улыбается.) </w:t>
      </w:r>
      <w:r w:rsidR="004A42A3">
        <w:t xml:space="preserve">Что </w:t>
      </w:r>
      <w:r w:rsidR="00614236">
        <w:t>ты мне ни скажешь</w:t>
      </w:r>
      <w:r w:rsidR="004A42A3">
        <w:t>, я все равно не поверю.</w:t>
      </w:r>
    </w:p>
    <w:p w:rsidR="004A42A3" w:rsidRDefault="004A42A3" w:rsidP="000703E1">
      <w:pPr>
        <w:pStyle w:val="dialog"/>
      </w:pPr>
      <w:r>
        <w:t>ВИКТОР. Почему?</w:t>
      </w:r>
    </w:p>
    <w:p w:rsidR="004A42A3" w:rsidRDefault="000315AD" w:rsidP="000703E1">
      <w:pPr>
        <w:pStyle w:val="dialog"/>
      </w:pPr>
      <w:r>
        <w:t>ЛЮДМИЛ</w:t>
      </w:r>
      <w:r w:rsidR="004A42A3">
        <w:t>А. Хотя бы потому, что еще вчера ночью ты говорил совсем другое.</w:t>
      </w:r>
    </w:p>
    <w:p w:rsidR="004A42A3" w:rsidRPr="00067D94" w:rsidRDefault="004A42A3" w:rsidP="000703E1">
      <w:pPr>
        <w:pStyle w:val="dialog"/>
      </w:pPr>
      <w:r>
        <w:t>ВИКТОР. Мало ли что гов</w:t>
      </w:r>
      <w:r w:rsidRPr="00067D94">
        <w:t>орят ночью…</w:t>
      </w:r>
    </w:p>
    <w:p w:rsidR="00126325" w:rsidRPr="00067D94" w:rsidRDefault="000315AD" w:rsidP="0025644B">
      <w:pPr>
        <w:pStyle w:val="dialog"/>
      </w:pPr>
      <w:r w:rsidRPr="00067D94">
        <w:t>ЛЮДМИЛ</w:t>
      </w:r>
      <w:r w:rsidR="009701B7" w:rsidRPr="00067D94">
        <w:t xml:space="preserve">А. Я ничего не понимаю. Что за разговоры о разводе? </w:t>
      </w:r>
      <w:r w:rsidR="0025644B" w:rsidRPr="00067D94">
        <w:t>И почему так внезапно?</w:t>
      </w:r>
    </w:p>
    <w:p w:rsidR="00126325" w:rsidRPr="00067D94" w:rsidRDefault="00126325" w:rsidP="000703E1">
      <w:pPr>
        <w:pStyle w:val="dialog"/>
      </w:pPr>
      <w:r w:rsidRPr="00067D94">
        <w:t>ВИКТОР. Не совсем внезапно</w:t>
      </w:r>
      <w:r w:rsidR="0025644B" w:rsidRPr="00067D94">
        <w:t>.</w:t>
      </w:r>
      <w:r w:rsidRPr="00067D94">
        <w:t xml:space="preserve"> Я уже давно об этом думаю.</w:t>
      </w:r>
    </w:p>
    <w:p w:rsidR="0025644B" w:rsidRPr="00067D94" w:rsidRDefault="000315AD" w:rsidP="000703E1">
      <w:pPr>
        <w:pStyle w:val="dialog"/>
      </w:pPr>
      <w:r w:rsidRPr="00067D94">
        <w:t>ЛЮДМИЛ</w:t>
      </w:r>
      <w:r w:rsidR="00126325" w:rsidRPr="00067D94">
        <w:t xml:space="preserve">А. </w:t>
      </w:r>
      <w:r w:rsidR="00AE044A" w:rsidRPr="00067D94">
        <w:rPr>
          <w:i/>
        </w:rPr>
        <w:t xml:space="preserve">(Сухо.) </w:t>
      </w:r>
      <w:r w:rsidR="0025644B" w:rsidRPr="00067D94">
        <w:t xml:space="preserve">Что значит </w:t>
      </w:r>
      <w:r w:rsidR="00126325" w:rsidRPr="00067D94">
        <w:t xml:space="preserve">«давно»? Мы еще только </w:t>
      </w:r>
      <w:r w:rsidR="0025644B" w:rsidRPr="00067D94">
        <w:t>три года</w:t>
      </w:r>
      <w:r w:rsidR="00126325" w:rsidRPr="00067D94">
        <w:t xml:space="preserve"> живем вместе.</w:t>
      </w:r>
    </w:p>
    <w:p w:rsidR="0025644B" w:rsidRPr="00067D94" w:rsidRDefault="0025644B" w:rsidP="000703E1">
      <w:pPr>
        <w:pStyle w:val="dialog"/>
      </w:pPr>
      <w:r w:rsidRPr="00067D94">
        <w:t>ВИКТОР. Три года – это не такой малый срок.</w:t>
      </w:r>
    </w:p>
    <w:p w:rsidR="00126325" w:rsidRPr="00067D94" w:rsidRDefault="0025644B" w:rsidP="000703E1">
      <w:pPr>
        <w:pStyle w:val="dialog"/>
      </w:pPr>
      <w:r w:rsidRPr="00067D94">
        <w:t xml:space="preserve">ЛЮДМИЛА. </w:t>
      </w:r>
      <w:r w:rsidR="00126325" w:rsidRPr="00067D94">
        <w:t>Или ты начал думать об этом еще до свадьбы?</w:t>
      </w:r>
      <w:r w:rsidR="00AE044A" w:rsidRPr="00067D94">
        <w:t xml:space="preserve"> Зачем тогда </w:t>
      </w:r>
      <w:r w:rsidRPr="00067D94">
        <w:t xml:space="preserve">ты </w:t>
      </w:r>
      <w:r w:rsidR="00920D63">
        <w:t>на мне женился</w:t>
      </w:r>
      <w:r w:rsidR="00DA00A3" w:rsidRPr="00067D94">
        <w:t>?</w:t>
      </w:r>
    </w:p>
    <w:p w:rsidR="00126325" w:rsidRDefault="00126325" w:rsidP="000703E1">
      <w:pPr>
        <w:pStyle w:val="dialog"/>
      </w:pPr>
      <w:r w:rsidRPr="00067D94">
        <w:t xml:space="preserve">ВИКТОР. </w:t>
      </w:r>
      <w:r w:rsidR="00AE044A" w:rsidRPr="00067D94">
        <w:t xml:space="preserve">Вот и </w:t>
      </w:r>
      <w:r w:rsidR="004F66DC" w:rsidRPr="00067D94">
        <w:t xml:space="preserve">я </w:t>
      </w:r>
      <w:r w:rsidR="00AE044A" w:rsidRPr="00067D94">
        <w:t>себя об этом спрашиваю.</w:t>
      </w:r>
    </w:p>
    <w:p w:rsidR="00AE044A" w:rsidRDefault="000315AD" w:rsidP="000703E1">
      <w:pPr>
        <w:pStyle w:val="dialog"/>
      </w:pPr>
      <w:r>
        <w:t>ЛЮДМИЛ</w:t>
      </w:r>
      <w:r w:rsidR="00AE044A">
        <w:t>А. Что тебя не устраивает, скажи.</w:t>
      </w:r>
    </w:p>
    <w:p w:rsidR="00AE044A" w:rsidRDefault="00AE044A" w:rsidP="000703E1">
      <w:pPr>
        <w:pStyle w:val="dialog"/>
      </w:pPr>
      <w:r>
        <w:t>ВИКТОР. Меня всё устраивает.</w:t>
      </w:r>
    </w:p>
    <w:p w:rsidR="0025644B" w:rsidRDefault="000315AD" w:rsidP="000703E1">
      <w:pPr>
        <w:pStyle w:val="dialog"/>
      </w:pPr>
      <w:r>
        <w:t>ЛЮДМИЛ</w:t>
      </w:r>
      <w:r w:rsidR="00AE044A">
        <w:t>А. Тогда</w:t>
      </w:r>
      <w:r w:rsidR="0025644B">
        <w:t xml:space="preserve"> </w:t>
      </w:r>
      <w:r w:rsidR="00764335">
        <w:t>с чего вдруг</w:t>
      </w:r>
      <w:r w:rsidR="0025644B">
        <w:t xml:space="preserve"> это</w:t>
      </w:r>
      <w:r w:rsidR="00AE044A">
        <w:t xml:space="preserve"> </w:t>
      </w:r>
      <w:r w:rsidR="0025644B">
        <w:t>поспешное</w:t>
      </w:r>
      <w:r w:rsidR="00AE044A">
        <w:t xml:space="preserve"> решение? </w:t>
      </w:r>
    </w:p>
    <w:p w:rsidR="0025644B" w:rsidRDefault="0025644B" w:rsidP="000703E1">
      <w:pPr>
        <w:pStyle w:val="dialog"/>
      </w:pPr>
      <w:r>
        <w:lastRenderedPageBreak/>
        <w:t>ВИКТОР. Правильное решение надо принимать как можно раньше. Иначе оно станет неправильным.</w:t>
      </w:r>
    </w:p>
    <w:p w:rsidR="00AE044A" w:rsidRDefault="0025644B" w:rsidP="000703E1">
      <w:pPr>
        <w:pStyle w:val="dialog"/>
      </w:pPr>
      <w:r>
        <w:t>ЛЮДМИЛА. Но в</w:t>
      </w:r>
      <w:r w:rsidR="00AE044A">
        <w:t>едь должна же быть какая-то причина?</w:t>
      </w:r>
    </w:p>
    <w:p w:rsidR="00AE044A" w:rsidRDefault="00AE044A" w:rsidP="000703E1">
      <w:pPr>
        <w:pStyle w:val="dialog"/>
      </w:pPr>
      <w:r>
        <w:t>ВИКТОР. Должно быть, причина во мне самом.</w:t>
      </w:r>
    </w:p>
    <w:p w:rsidR="00AE044A" w:rsidRPr="005C4DF4" w:rsidRDefault="000315AD" w:rsidP="000703E1">
      <w:pPr>
        <w:pStyle w:val="dialog"/>
      </w:pPr>
      <w:r>
        <w:t>ЛЮДМИЛ</w:t>
      </w:r>
      <w:r w:rsidR="00AE044A">
        <w:t xml:space="preserve">А. </w:t>
      </w:r>
      <w:r w:rsidR="00920D63">
        <w:t>Кажется, я</w:t>
      </w:r>
      <w:r w:rsidR="00AE044A" w:rsidRPr="005C4DF4">
        <w:t xml:space="preserve"> понимаю. Привык к веселой свободной холостяцкой жизни</w:t>
      </w:r>
      <w:r w:rsidR="00067D94" w:rsidRPr="005C4DF4">
        <w:t xml:space="preserve"> и теперь жалеешь</w:t>
      </w:r>
      <w:r w:rsidR="00AE044A" w:rsidRPr="005C4DF4">
        <w:t>. Так ведь?</w:t>
      </w:r>
    </w:p>
    <w:p w:rsidR="00AE044A" w:rsidRPr="005C4DF4" w:rsidRDefault="00AE044A" w:rsidP="000703E1">
      <w:pPr>
        <w:pStyle w:val="dialog"/>
      </w:pPr>
      <w:r w:rsidRPr="005C4DF4">
        <w:t>ВИКТОР. Может быть.</w:t>
      </w:r>
    </w:p>
    <w:p w:rsidR="00AE044A" w:rsidRPr="005C4DF4" w:rsidRDefault="000315AD" w:rsidP="000703E1">
      <w:pPr>
        <w:pStyle w:val="dialog"/>
      </w:pPr>
      <w:r w:rsidRPr="005C4DF4">
        <w:t>ЛЮДМИЛ</w:t>
      </w:r>
      <w:r w:rsidR="00AE044A" w:rsidRPr="005C4DF4">
        <w:t>А. О чем же ты думал, когда женился? Ведь холостяки не женятся, не подумав.</w:t>
      </w:r>
      <w:r w:rsidR="00882CC2" w:rsidRPr="005C4DF4">
        <w:t xml:space="preserve"> Так, кажется, ты говорил?</w:t>
      </w:r>
    </w:p>
    <w:p w:rsidR="00AE044A" w:rsidRPr="005C4DF4" w:rsidRDefault="00AE044A" w:rsidP="000703E1">
      <w:pPr>
        <w:pStyle w:val="dialog"/>
      </w:pPr>
      <w:r w:rsidRPr="005C4DF4">
        <w:t xml:space="preserve">ВИКТОР. И холостяки допускают ошибки. </w:t>
      </w:r>
    </w:p>
    <w:p w:rsidR="00AE044A" w:rsidRPr="005C4DF4" w:rsidRDefault="000315AD" w:rsidP="00DA00A3">
      <w:pPr>
        <w:pStyle w:val="dialog"/>
      </w:pPr>
      <w:r w:rsidRPr="005C4DF4">
        <w:t>ЛЮДМИЛ</w:t>
      </w:r>
      <w:r w:rsidR="00AE044A" w:rsidRPr="005C4DF4">
        <w:t xml:space="preserve">А. Нет, тут что-то не так. </w:t>
      </w:r>
      <w:r w:rsidR="004F66DC" w:rsidRPr="005C4DF4">
        <w:t xml:space="preserve">Все это несерьезно. </w:t>
      </w:r>
      <w:r w:rsidR="00AE044A" w:rsidRPr="005C4DF4">
        <w:t xml:space="preserve">Я еще поняла бы, если бы </w:t>
      </w:r>
      <w:r w:rsidR="00EB0308" w:rsidRPr="005C4DF4">
        <w:t xml:space="preserve">мы </w:t>
      </w:r>
      <w:r w:rsidR="00882CC2" w:rsidRPr="005C4DF4">
        <w:t>про</w:t>
      </w:r>
      <w:r w:rsidR="00AE044A" w:rsidRPr="005C4DF4">
        <w:t>жили лет</w:t>
      </w:r>
      <w:r w:rsidR="00882CC2" w:rsidRPr="005C4DF4">
        <w:t xml:space="preserve"> десять</w:t>
      </w:r>
      <w:r w:rsidR="00AE044A" w:rsidRPr="005C4DF4">
        <w:t xml:space="preserve">. За это время любая жена может надоесть. Но чтобы </w:t>
      </w:r>
      <w:r w:rsidR="00882CC2" w:rsidRPr="005C4DF4">
        <w:t>за такое короткое время…</w:t>
      </w:r>
    </w:p>
    <w:p w:rsidR="00AE044A" w:rsidRDefault="00AE044A" w:rsidP="000703E1">
      <w:pPr>
        <w:pStyle w:val="dialog"/>
      </w:pPr>
      <w:r w:rsidRPr="005C4DF4">
        <w:t xml:space="preserve">ВИКТОР. </w:t>
      </w:r>
      <w:r w:rsidR="00882CC2" w:rsidRPr="005C4DF4">
        <w:t>Иногда</w:t>
      </w:r>
      <w:r w:rsidR="005C4DF4" w:rsidRPr="005C4DF4">
        <w:t xml:space="preserve"> кризис происходит в первый же день после свадьбы. Т</w:t>
      </w:r>
      <w:r w:rsidR="00882CC2" w:rsidRPr="005C4DF4">
        <w:t>олько</w:t>
      </w:r>
      <w:r w:rsidR="005C4DF4" w:rsidRPr="005C4DF4">
        <w:t xml:space="preserve"> оставшись вдвоем</w:t>
      </w:r>
      <w:r w:rsidR="006607D6" w:rsidRPr="005C4DF4">
        <w:t>, люди понимают, что не подходят друг к д</w:t>
      </w:r>
      <w:r w:rsidR="006607D6">
        <w:t xml:space="preserve">ругу. </w:t>
      </w:r>
    </w:p>
    <w:p w:rsidR="006607D6" w:rsidRDefault="000315AD" w:rsidP="000703E1">
      <w:pPr>
        <w:pStyle w:val="dialog"/>
      </w:pPr>
      <w:r>
        <w:t>ЛЮДМИЛ</w:t>
      </w:r>
      <w:r w:rsidR="006607D6">
        <w:t>А. Но у нас-то никакого кризиса не было?</w:t>
      </w:r>
    </w:p>
    <w:p w:rsidR="006607D6" w:rsidRDefault="006607D6" w:rsidP="000703E1">
      <w:pPr>
        <w:pStyle w:val="dialog"/>
      </w:pPr>
      <w:r>
        <w:t>ВИКТОР. Считай, что он случился сейчас.</w:t>
      </w:r>
    </w:p>
    <w:p w:rsidR="006607D6" w:rsidRDefault="000315AD" w:rsidP="000703E1">
      <w:pPr>
        <w:pStyle w:val="dialog"/>
      </w:pPr>
      <w:r>
        <w:t>ЛЮДМИЛ</w:t>
      </w:r>
      <w:r w:rsidR="00EB0308">
        <w:t xml:space="preserve">А. </w:t>
      </w:r>
      <w:r w:rsidR="00EB0308">
        <w:rPr>
          <w:i/>
        </w:rPr>
        <w:t xml:space="preserve">(Помолчав.) </w:t>
      </w:r>
      <w:r w:rsidR="00EB0308">
        <w:t>Скажи, у тебя передо мной был какой-то незаконченный роман, и ты не можешь о ней забыть?</w:t>
      </w:r>
    </w:p>
    <w:p w:rsidR="00EB0308" w:rsidRDefault="00EB0308" w:rsidP="000703E1">
      <w:pPr>
        <w:pStyle w:val="dialog"/>
      </w:pPr>
      <w:r>
        <w:t xml:space="preserve">ВИКТОР. Все мои прежние романы давно закончились и забыты. </w:t>
      </w:r>
    </w:p>
    <w:p w:rsidR="00EB0308" w:rsidRDefault="000315AD" w:rsidP="000703E1">
      <w:pPr>
        <w:pStyle w:val="dialog"/>
      </w:pPr>
      <w:r>
        <w:t>ЛЮДМИЛ</w:t>
      </w:r>
      <w:r w:rsidR="00EB0308">
        <w:t>А. Тогда, может быть, у тебя сейчас кто-то есть?</w:t>
      </w:r>
    </w:p>
    <w:p w:rsidR="00EB0308" w:rsidRDefault="00EB0308" w:rsidP="000703E1">
      <w:pPr>
        <w:pStyle w:val="dialog"/>
      </w:pPr>
      <w:r>
        <w:t>ВИКТОР. Нет.</w:t>
      </w:r>
    </w:p>
    <w:p w:rsidR="00EB0308" w:rsidRPr="00152F08" w:rsidRDefault="000315AD" w:rsidP="000703E1">
      <w:pPr>
        <w:pStyle w:val="dialog"/>
        <w:rPr>
          <w:color w:val="auto"/>
        </w:rPr>
      </w:pPr>
      <w:r w:rsidRPr="00152F08">
        <w:rPr>
          <w:color w:val="auto"/>
        </w:rPr>
        <w:t>ЛЮДМИЛ</w:t>
      </w:r>
      <w:r w:rsidR="00EB0308" w:rsidRPr="00152F08">
        <w:rPr>
          <w:color w:val="auto"/>
        </w:rPr>
        <w:t xml:space="preserve">А. </w:t>
      </w:r>
      <w:r w:rsidR="00882CC2" w:rsidRPr="00152F08">
        <w:rPr>
          <w:color w:val="auto"/>
        </w:rPr>
        <w:t xml:space="preserve">Может, </w:t>
      </w:r>
      <w:r w:rsidR="00EB0308" w:rsidRPr="00152F08">
        <w:rPr>
          <w:color w:val="auto"/>
        </w:rPr>
        <w:t>я тебя не устраиваю</w:t>
      </w:r>
      <w:r w:rsidR="00882CC2" w:rsidRPr="00152F08">
        <w:rPr>
          <w:color w:val="auto"/>
        </w:rPr>
        <w:t xml:space="preserve"> в постели</w:t>
      </w:r>
      <w:r w:rsidR="00EB0308" w:rsidRPr="00152F08">
        <w:rPr>
          <w:color w:val="auto"/>
        </w:rPr>
        <w:t>?</w:t>
      </w:r>
    </w:p>
    <w:p w:rsidR="00421DE2" w:rsidRDefault="00882CC2" w:rsidP="000703E1">
      <w:pPr>
        <w:pStyle w:val="dialog"/>
      </w:pPr>
      <w:r>
        <w:t>ВИКТОР. С этим все в порядке.</w:t>
      </w:r>
    </w:p>
    <w:p w:rsidR="004D20C8" w:rsidRDefault="00882CC2" w:rsidP="000703E1">
      <w:pPr>
        <w:pStyle w:val="dialog"/>
      </w:pPr>
      <w:r>
        <w:t xml:space="preserve">ЛЮДМИЛА. </w:t>
      </w:r>
      <w:r w:rsidR="004D20C8">
        <w:t>Может, теб</w:t>
      </w:r>
      <w:r>
        <w:t>е</w:t>
      </w:r>
      <w:r w:rsidR="004D20C8">
        <w:t xml:space="preserve"> стыдно за меня, когда мы в компании твоих друзей или </w:t>
      </w:r>
      <w:r w:rsidR="00152F08">
        <w:t xml:space="preserve">деловых </w:t>
      </w:r>
      <w:r w:rsidR="004D20C8">
        <w:t>партнеров?</w:t>
      </w:r>
    </w:p>
    <w:p w:rsidR="004D20C8" w:rsidRDefault="004D20C8" w:rsidP="000703E1">
      <w:pPr>
        <w:pStyle w:val="dialog"/>
      </w:pPr>
      <w:r>
        <w:t>ВИКТОР. Нет, наоборот, мне все завидуют.</w:t>
      </w:r>
    </w:p>
    <w:p w:rsidR="00071C0C" w:rsidRDefault="00071C0C" w:rsidP="000703E1">
      <w:pPr>
        <w:pStyle w:val="dialog"/>
      </w:pPr>
      <w:r>
        <w:t>ЛЮДМИЛА. Может, я плохо веду дом и хозяйство?</w:t>
      </w:r>
    </w:p>
    <w:p w:rsidR="00071C0C" w:rsidRDefault="00071C0C" w:rsidP="000703E1">
      <w:pPr>
        <w:pStyle w:val="dialog"/>
      </w:pPr>
      <w:r>
        <w:t xml:space="preserve">ВИКТОР. </w:t>
      </w:r>
      <w:r w:rsidR="00882CC2">
        <w:t xml:space="preserve">Хорошо. </w:t>
      </w:r>
      <w:r>
        <w:t>С помощью прислуги.</w:t>
      </w:r>
    </w:p>
    <w:p w:rsidR="00071C0C" w:rsidRDefault="00071C0C" w:rsidP="000703E1">
      <w:pPr>
        <w:pStyle w:val="dialog"/>
      </w:pPr>
      <w:r>
        <w:t>ЛЮДМИЛА. А ты хотел, чтобы твоя жена была прислугой?</w:t>
      </w:r>
    </w:p>
    <w:p w:rsidR="00071C0C" w:rsidRDefault="00071C0C" w:rsidP="000703E1">
      <w:pPr>
        <w:pStyle w:val="dialog"/>
      </w:pPr>
      <w:r>
        <w:t xml:space="preserve">ВИКТОР. Нет. </w:t>
      </w:r>
    </w:p>
    <w:p w:rsidR="00421DE2" w:rsidRDefault="00071C0C" w:rsidP="000703E1">
      <w:pPr>
        <w:pStyle w:val="dialog"/>
      </w:pPr>
      <w:r>
        <w:t>ЛЮДМИЛА. Правда, я не работаю. Но зачем мне работать, если ты так обеспечен?</w:t>
      </w:r>
    </w:p>
    <w:p w:rsidR="00421DE2" w:rsidRDefault="00A96238" w:rsidP="000703E1">
      <w:pPr>
        <w:pStyle w:val="dialog"/>
      </w:pPr>
      <w:r>
        <w:t xml:space="preserve">ВИКТОР. Я не заставлял тебя работать. Хотя не скрывал, </w:t>
      </w:r>
      <w:r w:rsidR="00882CC2">
        <w:t>ч</w:t>
      </w:r>
      <w:r>
        <w:t xml:space="preserve">то какое-нибудь занятие тебе бы не помешало. </w:t>
      </w:r>
    </w:p>
    <w:p w:rsidR="00A96238" w:rsidRDefault="00882CC2" w:rsidP="000703E1">
      <w:pPr>
        <w:pStyle w:val="dialog"/>
      </w:pPr>
      <w:r>
        <w:t>ЛЮДМИЛА. Неужели в этом все дело?</w:t>
      </w:r>
    </w:p>
    <w:p w:rsidR="00EB0308" w:rsidRDefault="00EB0308" w:rsidP="000703E1">
      <w:pPr>
        <w:pStyle w:val="dialog"/>
      </w:pPr>
      <w:r>
        <w:t xml:space="preserve">ВИКТОР. </w:t>
      </w:r>
      <w:r w:rsidR="00882CC2">
        <w:t>Пойми меня правильно.</w:t>
      </w:r>
      <w:r>
        <w:t xml:space="preserve"> К тебе у меня никаких претензий нет</w:t>
      </w:r>
      <w:r w:rsidR="009935D5">
        <w:t>, ты очень хороша. Скорее я для тебя плох. Так что д</w:t>
      </w:r>
      <w:r>
        <w:t>ело только во мне.</w:t>
      </w:r>
    </w:p>
    <w:p w:rsidR="00EB0308" w:rsidRDefault="000315AD" w:rsidP="000703E1">
      <w:pPr>
        <w:pStyle w:val="dialog"/>
      </w:pPr>
      <w:r>
        <w:t>ЛЮДМИЛ</w:t>
      </w:r>
      <w:r w:rsidR="00EB0308">
        <w:t>А. Разлюбил, что ли?</w:t>
      </w:r>
    </w:p>
    <w:p w:rsidR="00EB0308" w:rsidRDefault="00EB0308" w:rsidP="000703E1">
      <w:pPr>
        <w:pStyle w:val="dialog"/>
      </w:pPr>
      <w:r>
        <w:t>ВИКТОР. Может быть.</w:t>
      </w:r>
    </w:p>
    <w:p w:rsidR="00EB0308" w:rsidRDefault="000315AD" w:rsidP="000703E1">
      <w:pPr>
        <w:pStyle w:val="dialog"/>
      </w:pPr>
      <w:r>
        <w:t>ЛЮДМИЛ</w:t>
      </w:r>
      <w:r w:rsidR="00EB0308">
        <w:t>А. Но ведь еще вчера ночью…</w:t>
      </w:r>
    </w:p>
    <w:p w:rsidR="00EB0308" w:rsidRDefault="00EB0308" w:rsidP="000703E1">
      <w:pPr>
        <w:pStyle w:val="dialog"/>
      </w:pPr>
      <w:r>
        <w:t xml:space="preserve">ВИКТОР. </w:t>
      </w:r>
      <w:r>
        <w:rPr>
          <w:i/>
        </w:rPr>
        <w:t xml:space="preserve">(Прерывая.) </w:t>
      </w:r>
      <w:r>
        <w:t xml:space="preserve">Не надо о вчерашних ночах. Они, как прошлогодний снег. </w:t>
      </w:r>
      <w:r w:rsidR="009935D5">
        <w:t xml:space="preserve">Их </w:t>
      </w:r>
      <w:r>
        <w:t>нет.</w:t>
      </w:r>
    </w:p>
    <w:p w:rsidR="0053345E" w:rsidRPr="005C4DF4" w:rsidRDefault="000315AD" w:rsidP="000703E1">
      <w:pPr>
        <w:pStyle w:val="dialog"/>
      </w:pPr>
      <w:r>
        <w:t>ЛЮДМИЛ</w:t>
      </w:r>
      <w:r w:rsidR="0053345E">
        <w:t xml:space="preserve">А. Как же я </w:t>
      </w:r>
      <w:r w:rsidR="0053345E" w:rsidRPr="005C4DF4">
        <w:t>теперь буду жить?</w:t>
      </w:r>
    </w:p>
    <w:p w:rsidR="0053345E" w:rsidRDefault="0053345E" w:rsidP="000703E1">
      <w:pPr>
        <w:pStyle w:val="dialog"/>
      </w:pPr>
      <w:r w:rsidRPr="005C4DF4">
        <w:t xml:space="preserve">ВИКТОР. Как раньше. Как </w:t>
      </w:r>
      <w:r w:rsidR="00882CC2" w:rsidRPr="005C4DF4">
        <w:t>три года</w:t>
      </w:r>
      <w:r w:rsidRPr="005C4DF4">
        <w:t xml:space="preserve"> назад. Жила же ты до встречи со мной и была счастлива.</w:t>
      </w:r>
      <w:r>
        <w:t xml:space="preserve"> </w:t>
      </w:r>
    </w:p>
    <w:p w:rsidR="00882CC2" w:rsidRDefault="000315AD" w:rsidP="000703E1">
      <w:pPr>
        <w:pStyle w:val="dialog"/>
      </w:pPr>
      <w:r>
        <w:t>ЛЮДМИЛ</w:t>
      </w:r>
      <w:r w:rsidR="00BC38E7">
        <w:t xml:space="preserve">А. </w:t>
      </w:r>
      <w:r w:rsidR="00B11F1C">
        <w:t xml:space="preserve">Как легко ты это говоришь… </w:t>
      </w:r>
    </w:p>
    <w:p w:rsidR="00882CC2" w:rsidRDefault="00882CC2" w:rsidP="000703E1">
      <w:pPr>
        <w:pStyle w:val="dialog"/>
      </w:pPr>
      <w:r>
        <w:t>ВИКТОР. Не так уж и легко.</w:t>
      </w:r>
    </w:p>
    <w:p w:rsidR="009701B7" w:rsidRDefault="00882CC2" w:rsidP="000703E1">
      <w:pPr>
        <w:pStyle w:val="dialog"/>
      </w:pPr>
      <w:r>
        <w:t xml:space="preserve">ЛЮДМИЛА. </w:t>
      </w:r>
      <w:r w:rsidR="00B11F1C">
        <w:t>Но почему</w:t>
      </w:r>
      <w:r>
        <w:t>, почему</w:t>
      </w:r>
      <w:r w:rsidR="00B11F1C">
        <w:t>?</w:t>
      </w:r>
    </w:p>
    <w:p w:rsidR="00BC38E7" w:rsidRDefault="00BC38E7" w:rsidP="000703E1">
      <w:pPr>
        <w:pStyle w:val="dialog"/>
      </w:pPr>
      <w:r>
        <w:t>ВИКТОР. Просто я увидел, что мы очень разные.</w:t>
      </w:r>
    </w:p>
    <w:p w:rsidR="00F52E58" w:rsidRDefault="000315AD" w:rsidP="000703E1">
      <w:pPr>
        <w:pStyle w:val="dialog"/>
      </w:pPr>
      <w:r>
        <w:t>ЛЮДМИЛ</w:t>
      </w:r>
      <w:r w:rsidR="00BC38E7">
        <w:t>А. Интересно, когда ты успел это увидеть?</w:t>
      </w:r>
    </w:p>
    <w:p w:rsidR="00F52E58" w:rsidRDefault="00BC38E7" w:rsidP="000703E1">
      <w:pPr>
        <w:pStyle w:val="dialog"/>
      </w:pPr>
      <w:r>
        <w:lastRenderedPageBreak/>
        <w:t>ВИКТОР. Быва</w:t>
      </w:r>
      <w:r w:rsidR="0018006E">
        <w:t>е</w:t>
      </w:r>
      <w:r>
        <w:t xml:space="preserve">т же </w:t>
      </w:r>
      <w:r w:rsidR="0018006E">
        <w:t>у людей несходство характеров</w:t>
      </w:r>
      <w:r>
        <w:t xml:space="preserve">. </w:t>
      </w:r>
    </w:p>
    <w:p w:rsidR="00BC38E7" w:rsidRDefault="000315AD" w:rsidP="000703E1">
      <w:pPr>
        <w:pStyle w:val="dialog"/>
      </w:pPr>
      <w:r>
        <w:t>ЛЮДМИЛ</w:t>
      </w:r>
      <w:r w:rsidR="00BC38E7">
        <w:t xml:space="preserve">А. </w:t>
      </w:r>
      <w:r w:rsidR="00764335">
        <w:rPr>
          <w:i/>
        </w:rPr>
        <w:t>(Тон ее становится все суше и холодней.)</w:t>
      </w:r>
      <w:r w:rsidR="00764335">
        <w:t xml:space="preserve"> </w:t>
      </w:r>
      <w:r w:rsidR="00BC38E7">
        <w:t>Быва</w:t>
      </w:r>
      <w:r w:rsidR="0018006E">
        <w:t>е</w:t>
      </w:r>
      <w:r w:rsidR="00BC38E7">
        <w:t xml:space="preserve">т. Но, знаешь, когда это начинают замечать? </w:t>
      </w:r>
      <w:r w:rsidR="0053345E">
        <w:t xml:space="preserve">Когда появляется кто-то на стороне. Я права? </w:t>
      </w:r>
    </w:p>
    <w:p w:rsidR="0053345E" w:rsidRDefault="0053345E" w:rsidP="000703E1">
      <w:pPr>
        <w:pStyle w:val="dialog"/>
      </w:pPr>
      <w:r>
        <w:t>ВИКТОР. У меня никого нет.</w:t>
      </w:r>
    </w:p>
    <w:p w:rsidR="0053345E" w:rsidRDefault="000315AD" w:rsidP="000703E1">
      <w:pPr>
        <w:pStyle w:val="dialog"/>
      </w:pPr>
      <w:r>
        <w:t>ЛЮДМИЛ</w:t>
      </w:r>
      <w:r w:rsidR="0053345E">
        <w:t xml:space="preserve">А. Неправда. </w:t>
      </w:r>
    </w:p>
    <w:p w:rsidR="0053345E" w:rsidRDefault="0053345E" w:rsidP="000703E1">
      <w:pPr>
        <w:pStyle w:val="dialog"/>
      </w:pPr>
      <w:r>
        <w:t>ВИКТОР. А я еще раз говорю: никого.</w:t>
      </w:r>
    </w:p>
    <w:p w:rsidR="0053345E" w:rsidRDefault="000315AD" w:rsidP="000703E1">
      <w:pPr>
        <w:pStyle w:val="dialog"/>
      </w:pPr>
      <w:r>
        <w:t>ЛЮДМИЛ</w:t>
      </w:r>
      <w:r w:rsidR="0053345E">
        <w:t xml:space="preserve">А. А я еще раз говорю: </w:t>
      </w:r>
      <w:r w:rsidR="0018006E">
        <w:t>ты в</w:t>
      </w:r>
      <w:r w:rsidR="00DA757C">
        <w:t>ре</w:t>
      </w:r>
      <w:r w:rsidR="0018006E">
        <w:t>шь</w:t>
      </w:r>
      <w:r w:rsidR="0053345E">
        <w:t xml:space="preserve">. </w:t>
      </w:r>
    </w:p>
    <w:p w:rsidR="00AA4D46" w:rsidRDefault="0053345E" w:rsidP="000703E1">
      <w:pPr>
        <w:pStyle w:val="dialog"/>
      </w:pPr>
      <w:r>
        <w:t>ВИКТОР.</w:t>
      </w:r>
      <w:r w:rsidR="0018006E">
        <w:rPr>
          <w:lang w:bidi="ar-SA"/>
        </w:rPr>
        <w:t xml:space="preserve"> Е</w:t>
      </w:r>
      <w:r w:rsidR="00AA4D46">
        <w:rPr>
          <w:lang w:bidi="ar-SA"/>
        </w:rPr>
        <w:t>сть, нет – какая</w:t>
      </w:r>
      <w:r w:rsidR="0018006E">
        <w:rPr>
          <w:lang w:bidi="ar-SA"/>
        </w:rPr>
        <w:t xml:space="preserve">, в конце концов, </w:t>
      </w:r>
      <w:r w:rsidR="00AA4D46">
        <w:rPr>
          <w:lang w:bidi="ar-SA"/>
        </w:rPr>
        <w:t>разница?</w:t>
      </w:r>
      <w:r>
        <w:t xml:space="preserve"> </w:t>
      </w:r>
    </w:p>
    <w:p w:rsidR="00DA757C" w:rsidRDefault="000315AD" w:rsidP="000703E1">
      <w:pPr>
        <w:pStyle w:val="dialog"/>
      </w:pPr>
      <w:r>
        <w:t>ЛЮДМИЛ</w:t>
      </w:r>
      <w:r w:rsidR="00DA757C">
        <w:t>А. Перестань вилять.</w:t>
      </w:r>
    </w:p>
    <w:p w:rsidR="00AA4D46" w:rsidRDefault="00AA4D46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 w:rsidR="004D20C8">
        <w:rPr>
          <w:i/>
          <w:lang w:bidi="ar-SA"/>
        </w:rPr>
        <w:t>(После некоторых колебаний.)</w:t>
      </w:r>
      <w:r w:rsidR="004D20C8">
        <w:rPr>
          <w:lang w:bidi="ar-SA"/>
        </w:rPr>
        <w:t xml:space="preserve"> </w:t>
      </w:r>
      <w:r>
        <w:rPr>
          <w:lang w:bidi="ar-SA"/>
        </w:rPr>
        <w:t xml:space="preserve">Ну, </w:t>
      </w:r>
      <w:r w:rsidR="00DA757C">
        <w:rPr>
          <w:lang w:bidi="ar-SA"/>
        </w:rPr>
        <w:t xml:space="preserve">хорошо, </w:t>
      </w:r>
      <w:r>
        <w:rPr>
          <w:lang w:bidi="ar-SA"/>
        </w:rPr>
        <w:t xml:space="preserve">если тебе так хочется, </w:t>
      </w:r>
      <w:r w:rsidR="00920D63">
        <w:rPr>
          <w:lang w:bidi="ar-SA"/>
        </w:rPr>
        <w:t>считай, ч</w:t>
      </w:r>
      <w:r>
        <w:rPr>
          <w:lang w:bidi="ar-SA"/>
        </w:rPr>
        <w:t>то есть.</w:t>
      </w:r>
    </w:p>
    <w:p w:rsidR="00AA4D46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AA4D46">
        <w:rPr>
          <w:lang w:bidi="ar-SA"/>
        </w:rPr>
        <w:t>А. Я ее знаю?</w:t>
      </w:r>
    </w:p>
    <w:p w:rsidR="00AA4D46" w:rsidRDefault="00AA4D46" w:rsidP="000703E1">
      <w:pPr>
        <w:pStyle w:val="dialog"/>
        <w:rPr>
          <w:lang w:bidi="ar-SA"/>
        </w:rPr>
      </w:pPr>
      <w:r>
        <w:rPr>
          <w:lang w:bidi="ar-SA"/>
        </w:rPr>
        <w:t>ВИКТОР. Знаешь, не знаешь, – это дела не меняет</w:t>
      </w:r>
      <w:r w:rsidR="0018006E">
        <w:rPr>
          <w:lang w:bidi="ar-SA"/>
        </w:rPr>
        <w:t>.</w:t>
      </w:r>
    </w:p>
    <w:p w:rsidR="00AA4D46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AA4D46">
        <w:rPr>
          <w:lang w:bidi="ar-SA"/>
        </w:rPr>
        <w:t>А. И все-таки - кто?</w:t>
      </w:r>
    </w:p>
    <w:p w:rsidR="0053345E" w:rsidRDefault="0018006E" w:rsidP="000703E1">
      <w:pPr>
        <w:pStyle w:val="dialog"/>
      </w:pPr>
      <w:r>
        <w:t xml:space="preserve">ВИКТОР. </w:t>
      </w:r>
      <w:r w:rsidR="0053345E">
        <w:t>Раз мы</w:t>
      </w:r>
      <w:r w:rsidR="00A96238">
        <w:t xml:space="preserve"> окончательно </w:t>
      </w:r>
      <w:r w:rsidR="0053345E">
        <w:t>решили расстаться, это теперь не имеет никакого значения.</w:t>
      </w:r>
    </w:p>
    <w:p w:rsidR="0053345E" w:rsidRDefault="000315AD" w:rsidP="000703E1">
      <w:pPr>
        <w:pStyle w:val="dialog"/>
      </w:pPr>
      <w:r>
        <w:t>ЛЮДМИЛ</w:t>
      </w:r>
      <w:r w:rsidR="0053345E">
        <w:t>А. Это ты решил</w:t>
      </w:r>
      <w:r w:rsidR="00920D63">
        <w:t xml:space="preserve"> расстаться</w:t>
      </w:r>
      <w:r w:rsidR="0053345E">
        <w:t xml:space="preserve">, не я. </w:t>
      </w:r>
      <w:r w:rsidR="009935D5">
        <w:rPr>
          <w:i/>
        </w:rPr>
        <w:t>(</w:t>
      </w:r>
      <w:r w:rsidR="00404148">
        <w:rPr>
          <w:i/>
        </w:rPr>
        <w:t>Угрожающе</w:t>
      </w:r>
      <w:r w:rsidR="009935D5">
        <w:rPr>
          <w:i/>
        </w:rPr>
        <w:t xml:space="preserve">.) </w:t>
      </w:r>
      <w:r w:rsidR="009935D5">
        <w:t>Но ты еще об этом пожалеешь. Ой, как пожалеешь.</w:t>
      </w:r>
    </w:p>
    <w:p w:rsidR="007F0386" w:rsidRDefault="007F0386" w:rsidP="000703E1">
      <w:pPr>
        <w:pStyle w:val="dialog"/>
      </w:pPr>
      <w:r>
        <w:t xml:space="preserve">ВИКТОР. </w:t>
      </w:r>
      <w:r w:rsidR="009935D5">
        <w:t xml:space="preserve">Я перед тобой виноват, не спорю, но раз уж так случилось, давай расстанемся </w:t>
      </w:r>
      <w:r>
        <w:t>по-хорошему</w:t>
      </w:r>
      <w:r w:rsidR="004F66DC">
        <w:t>.</w:t>
      </w:r>
    </w:p>
    <w:p w:rsidR="007F0386" w:rsidRDefault="000315AD" w:rsidP="000703E1">
      <w:pPr>
        <w:pStyle w:val="dialog"/>
      </w:pPr>
      <w:r>
        <w:t>ЛЮДМИЛ</w:t>
      </w:r>
      <w:r w:rsidR="007F0386">
        <w:t xml:space="preserve">А. Дорогой мой, по-хорошему не разводятся, а живут вместе. </w:t>
      </w:r>
      <w:r w:rsidR="009935D5">
        <w:t>А раз мы расстаемся,</w:t>
      </w:r>
      <w:r w:rsidR="00114F18">
        <w:t xml:space="preserve"> ничего хорошего у </w:t>
      </w:r>
      <w:r w:rsidR="00893F87">
        <w:t>нас</w:t>
      </w:r>
      <w:r w:rsidR="00114F18">
        <w:t xml:space="preserve"> теперь не будет. Это я тебе обещаю. </w:t>
      </w:r>
    </w:p>
    <w:p w:rsidR="004269BB" w:rsidRDefault="00DA757C" w:rsidP="000703E1">
      <w:pPr>
        <w:pStyle w:val="dialog"/>
        <w:rPr>
          <w:lang w:bidi="ar-SA"/>
        </w:rPr>
      </w:pPr>
      <w:r>
        <w:rPr>
          <w:lang w:bidi="ar-SA"/>
        </w:rPr>
        <w:t>ВИКТОР. Какая тебе от этого польза?</w:t>
      </w:r>
    </w:p>
    <w:p w:rsidR="00991449" w:rsidRDefault="000315AD" w:rsidP="000703E1">
      <w:pPr>
        <w:pStyle w:val="dialog"/>
      </w:pPr>
      <w:r>
        <w:rPr>
          <w:lang w:bidi="ar-SA"/>
        </w:rPr>
        <w:t>ЛЮДМИЛ</w:t>
      </w:r>
      <w:r w:rsidR="00991449">
        <w:rPr>
          <w:lang w:bidi="ar-SA"/>
        </w:rPr>
        <w:t xml:space="preserve">А. </w:t>
      </w:r>
      <w:r w:rsidR="00991449">
        <w:t>А что, по-твоему, я должна благородно уйти, чтобы ты спокойно наслаждался с нею в нашей постели?</w:t>
      </w:r>
    </w:p>
    <w:p w:rsidR="00DA757C" w:rsidRDefault="00991449" w:rsidP="000703E1">
      <w:pPr>
        <w:pStyle w:val="dialog"/>
        <w:rPr>
          <w:lang w:bidi="ar-SA"/>
        </w:rPr>
      </w:pPr>
      <w:r>
        <w:rPr>
          <w:lang w:bidi="ar-SA"/>
        </w:rPr>
        <w:t>ВИКТОР. С кем «с ней»?</w:t>
      </w:r>
    </w:p>
    <w:p w:rsidR="004269BB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991449">
        <w:rPr>
          <w:lang w:bidi="ar-SA"/>
        </w:rPr>
        <w:t xml:space="preserve">А. </w:t>
      </w:r>
      <w:r w:rsidR="00991449">
        <w:rPr>
          <w:i/>
          <w:lang w:bidi="ar-SA"/>
        </w:rPr>
        <w:t xml:space="preserve">(Агрессивно.) </w:t>
      </w:r>
      <w:r w:rsidR="00991449">
        <w:rPr>
          <w:lang w:bidi="ar-SA"/>
        </w:rPr>
        <w:t>Не прикидывайся дура</w:t>
      </w:r>
      <w:r w:rsidR="004F66DC">
        <w:rPr>
          <w:lang w:bidi="ar-SA"/>
        </w:rPr>
        <w:t>ч</w:t>
      </w:r>
      <w:r w:rsidR="00991449">
        <w:rPr>
          <w:lang w:bidi="ar-SA"/>
        </w:rPr>
        <w:t xml:space="preserve">ком. Думаешь, я не </w:t>
      </w:r>
      <w:r w:rsidR="00991449">
        <w:t>догадываюсь, кто она?</w:t>
      </w:r>
      <w:r w:rsidR="004269BB">
        <w:rPr>
          <w:lang w:bidi="ar-SA"/>
        </w:rPr>
        <w:t xml:space="preserve"> Теперь я понимаю, на какую «рыбалку» ты ездил по ночам. </w:t>
      </w:r>
    </w:p>
    <w:p w:rsidR="00991449" w:rsidRDefault="00755E98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Я ездил </w:t>
      </w:r>
      <w:r w:rsidR="004F66DC">
        <w:rPr>
          <w:lang w:bidi="ar-SA"/>
        </w:rPr>
        <w:t>с</w:t>
      </w:r>
      <w:r>
        <w:rPr>
          <w:lang w:bidi="ar-SA"/>
        </w:rPr>
        <w:t xml:space="preserve"> Андреем.</w:t>
      </w:r>
    </w:p>
    <w:p w:rsidR="00755E98" w:rsidRDefault="000315AD" w:rsidP="00DA00A3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755E98">
        <w:rPr>
          <w:lang w:bidi="ar-SA"/>
        </w:rPr>
        <w:t xml:space="preserve">А. С Андреем или </w:t>
      </w:r>
      <w:r w:rsidR="005C4DF4">
        <w:rPr>
          <w:lang w:bidi="ar-SA"/>
        </w:rPr>
        <w:t xml:space="preserve">с </w:t>
      </w:r>
      <w:r w:rsidR="00755E98">
        <w:rPr>
          <w:lang w:bidi="ar-SA"/>
        </w:rPr>
        <w:t>его женой? Или, вернее, он ездил о</w:t>
      </w:r>
      <w:r w:rsidR="00DA00A3">
        <w:rPr>
          <w:lang w:bidi="ar-SA"/>
        </w:rPr>
        <w:t>дин</w:t>
      </w:r>
      <w:r w:rsidR="00755E98">
        <w:rPr>
          <w:lang w:bidi="ar-SA"/>
        </w:rPr>
        <w:t>, а ты в это время цеплял на свой крючок другую рыбку.</w:t>
      </w:r>
    </w:p>
    <w:p w:rsidR="00755E98" w:rsidRDefault="00755E98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 w:rsidR="00882CC2">
        <w:rPr>
          <w:lang w:bidi="ar-SA"/>
        </w:rPr>
        <w:t>Не говори глупостей</w:t>
      </w:r>
      <w:r>
        <w:rPr>
          <w:lang w:bidi="ar-SA"/>
        </w:rPr>
        <w:t>.</w:t>
      </w:r>
    </w:p>
    <w:p w:rsidR="00755E98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755E98">
        <w:rPr>
          <w:lang w:bidi="ar-SA"/>
        </w:rPr>
        <w:t xml:space="preserve">А. </w:t>
      </w:r>
      <w:r w:rsidR="00173CA9">
        <w:rPr>
          <w:lang w:bidi="ar-SA"/>
        </w:rPr>
        <w:t>Но</w:t>
      </w:r>
      <w:r w:rsidR="00427869">
        <w:rPr>
          <w:lang w:bidi="ar-SA"/>
        </w:rPr>
        <w:t>,</w:t>
      </w:r>
      <w:r w:rsidR="00173CA9">
        <w:rPr>
          <w:lang w:bidi="ar-SA"/>
        </w:rPr>
        <w:t xml:space="preserve"> оказывается, поймал не золотую рыбку, </w:t>
      </w:r>
      <w:r w:rsidR="00755E98">
        <w:rPr>
          <w:lang w:bidi="ar-SA"/>
        </w:rPr>
        <w:t>а</w:t>
      </w:r>
      <w:r w:rsidR="00173CA9">
        <w:rPr>
          <w:lang w:bidi="ar-SA"/>
        </w:rPr>
        <w:t xml:space="preserve"> серую не</w:t>
      </w:r>
      <w:r w:rsidR="00991449">
        <w:rPr>
          <w:lang w:bidi="ar-SA"/>
        </w:rPr>
        <w:t xml:space="preserve">взрачную мышку. </w:t>
      </w:r>
      <w:r w:rsidR="00755E98">
        <w:rPr>
          <w:lang w:bidi="ar-SA"/>
        </w:rPr>
        <w:t>И тебе не стыдно было обманывать и свою жену, и своего лучшего друга?</w:t>
      </w:r>
    </w:p>
    <w:p w:rsidR="00755E98" w:rsidRDefault="00755E98" w:rsidP="000703E1">
      <w:pPr>
        <w:pStyle w:val="dialog"/>
        <w:rPr>
          <w:lang w:bidi="ar-SA"/>
        </w:rPr>
      </w:pPr>
      <w:r>
        <w:rPr>
          <w:lang w:bidi="ar-SA"/>
        </w:rPr>
        <w:t>ВИКТОР. Не кричи! Они могут услышать.</w:t>
      </w:r>
    </w:p>
    <w:p w:rsidR="004269BB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755E98">
        <w:rPr>
          <w:lang w:bidi="ar-SA"/>
        </w:rPr>
        <w:t xml:space="preserve">А. Пусть слышат! </w:t>
      </w:r>
      <w:r w:rsidR="00991449">
        <w:rPr>
          <w:lang w:bidi="ar-SA"/>
        </w:rPr>
        <w:t>Что ты в ней на</w:t>
      </w:r>
      <w:r w:rsidR="00173CA9">
        <w:rPr>
          <w:lang w:bidi="ar-SA"/>
        </w:rPr>
        <w:t xml:space="preserve">шел? </w:t>
      </w:r>
      <w:r w:rsidR="00755E98">
        <w:rPr>
          <w:lang w:bidi="ar-SA"/>
        </w:rPr>
        <w:t>Или</w:t>
      </w:r>
      <w:r w:rsidR="00173CA9">
        <w:rPr>
          <w:lang w:bidi="ar-SA"/>
        </w:rPr>
        <w:t xml:space="preserve"> тебе </w:t>
      </w:r>
      <w:r w:rsidR="004F66DC">
        <w:rPr>
          <w:lang w:bidi="ar-SA"/>
        </w:rPr>
        <w:t>для</w:t>
      </w:r>
      <w:r w:rsidR="00173CA9">
        <w:rPr>
          <w:lang w:bidi="ar-SA"/>
        </w:rPr>
        <w:t xml:space="preserve"> постели не хватало меня? Я тебе когда-нибудь отказывала?</w:t>
      </w:r>
      <w:r w:rsidR="0018006E">
        <w:rPr>
          <w:lang w:bidi="ar-SA"/>
        </w:rPr>
        <w:t xml:space="preserve"> Не делала того, что ты просил?</w:t>
      </w:r>
      <w:r w:rsidR="00DA757C">
        <w:rPr>
          <w:lang w:bidi="ar-SA"/>
        </w:rPr>
        <w:t xml:space="preserve"> </w:t>
      </w:r>
      <w:r w:rsidR="00427869">
        <w:rPr>
          <w:lang w:bidi="ar-SA"/>
        </w:rPr>
        <w:t xml:space="preserve">Не ласкала тебя, как ты любишь? </w:t>
      </w:r>
      <w:r w:rsidR="00DA757C">
        <w:rPr>
          <w:lang w:bidi="ar-SA"/>
        </w:rPr>
        <w:t>Была однообразной, пассивной, скучной?</w:t>
      </w:r>
      <w:r w:rsidR="00755E98">
        <w:rPr>
          <w:lang w:bidi="ar-SA"/>
        </w:rPr>
        <w:t xml:space="preserve"> Тормозила тебя разговорами про усталость и головную боль?</w:t>
      </w:r>
    </w:p>
    <w:p w:rsidR="00755E98" w:rsidRDefault="00755E98" w:rsidP="000703E1">
      <w:pPr>
        <w:pStyle w:val="dialog"/>
        <w:rPr>
          <w:lang w:bidi="ar-SA"/>
        </w:rPr>
      </w:pPr>
      <w:r>
        <w:rPr>
          <w:lang w:bidi="ar-SA"/>
        </w:rPr>
        <w:t>ВИКТОР. Успокойся, прошу тебя.</w:t>
      </w:r>
    </w:p>
    <w:p w:rsidR="00884219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755E98">
        <w:rPr>
          <w:lang w:bidi="ar-SA"/>
        </w:rPr>
        <w:t>А. Успокойся сам!</w:t>
      </w:r>
      <w:r w:rsidR="00427869">
        <w:rPr>
          <w:lang w:bidi="ar-SA"/>
        </w:rPr>
        <w:t xml:space="preserve"> А она тоже хороша! Сидит этакая тихая </w:t>
      </w:r>
      <w:r w:rsidR="00764335">
        <w:rPr>
          <w:lang w:bidi="ar-SA"/>
        </w:rPr>
        <w:t>святоша</w:t>
      </w:r>
      <w:r w:rsidR="00427869">
        <w:rPr>
          <w:lang w:bidi="ar-SA"/>
        </w:rPr>
        <w:t xml:space="preserve"> с опущенными глазками, а сама, небось, только и ждет, чтобы </w:t>
      </w:r>
      <w:proofErr w:type="spellStart"/>
      <w:proofErr w:type="gramStart"/>
      <w:r w:rsidR="00427869">
        <w:rPr>
          <w:lang w:bidi="ar-SA"/>
        </w:rPr>
        <w:t>пошире</w:t>
      </w:r>
      <w:proofErr w:type="spellEnd"/>
      <w:proofErr w:type="gramEnd"/>
      <w:r w:rsidR="00427869">
        <w:rPr>
          <w:lang w:bidi="ar-SA"/>
        </w:rPr>
        <w:t xml:space="preserve"> раздвинуть ножки.</w:t>
      </w:r>
    </w:p>
    <w:p w:rsidR="00190AD1" w:rsidRDefault="00427869" w:rsidP="000703E1">
      <w:pPr>
        <w:pStyle w:val="dialog"/>
        <w:rPr>
          <w:lang w:bidi="ar-SA"/>
        </w:rPr>
      </w:pPr>
      <w:r>
        <w:rPr>
          <w:lang w:bidi="ar-SA"/>
        </w:rPr>
        <w:t>ВИКТОР. Не говори о</w:t>
      </w:r>
      <w:r w:rsidR="00E13536">
        <w:rPr>
          <w:lang w:bidi="ar-SA"/>
        </w:rPr>
        <w:t>б</w:t>
      </w:r>
      <w:r>
        <w:rPr>
          <w:lang w:bidi="ar-SA"/>
        </w:rPr>
        <w:t xml:space="preserve"> </w:t>
      </w:r>
      <w:r w:rsidR="00AF786B">
        <w:rPr>
          <w:lang w:bidi="ar-SA"/>
        </w:rPr>
        <w:t>Ири</w:t>
      </w:r>
      <w:r w:rsidR="00882CC2">
        <w:rPr>
          <w:lang w:bidi="ar-SA"/>
        </w:rPr>
        <w:t>н</w:t>
      </w:r>
      <w:r>
        <w:rPr>
          <w:lang w:bidi="ar-SA"/>
        </w:rPr>
        <w:t xml:space="preserve">е таким тоном. </w:t>
      </w:r>
    </w:p>
    <w:p w:rsidR="00190AD1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190AD1">
        <w:rPr>
          <w:lang w:bidi="ar-SA"/>
        </w:rPr>
        <w:t xml:space="preserve">А. Каким хочу, таким и говорю. Тоже мне, защитник нашелся. </w:t>
      </w:r>
    </w:p>
    <w:p w:rsidR="00427869" w:rsidRDefault="00190AD1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 w:rsidR="00427869">
        <w:rPr>
          <w:lang w:bidi="ar-SA"/>
        </w:rPr>
        <w:t>Она</w:t>
      </w:r>
      <w:r>
        <w:rPr>
          <w:lang w:bidi="ar-SA"/>
        </w:rPr>
        <w:t xml:space="preserve"> вообще </w:t>
      </w:r>
      <w:r w:rsidR="00427869">
        <w:rPr>
          <w:lang w:bidi="ar-SA"/>
        </w:rPr>
        <w:t>тут ни при чём.</w:t>
      </w:r>
    </w:p>
    <w:p w:rsidR="00427869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427869">
        <w:rPr>
          <w:lang w:bidi="ar-SA"/>
        </w:rPr>
        <w:t xml:space="preserve">А. «Ни при чём»! Не делай из меня </w:t>
      </w:r>
      <w:proofErr w:type="gramStart"/>
      <w:r w:rsidR="004F66DC">
        <w:rPr>
          <w:lang w:bidi="ar-SA"/>
        </w:rPr>
        <w:t>идиотку</w:t>
      </w:r>
      <w:proofErr w:type="gramEnd"/>
      <w:r w:rsidR="00427869">
        <w:rPr>
          <w:lang w:bidi="ar-SA"/>
        </w:rPr>
        <w:t xml:space="preserve">. Думаешь, я не видела, как ты вел себя за столом? </w:t>
      </w:r>
      <w:r w:rsidR="009F5942">
        <w:rPr>
          <w:lang w:bidi="ar-SA"/>
        </w:rPr>
        <w:t>К</w:t>
      </w:r>
      <w:r w:rsidR="00190AD1">
        <w:rPr>
          <w:lang w:bidi="ar-SA"/>
        </w:rPr>
        <w:t>то предлагал тост за</w:t>
      </w:r>
      <w:r w:rsidR="00B11F1C">
        <w:rPr>
          <w:lang w:bidi="ar-SA"/>
        </w:rPr>
        <w:t xml:space="preserve"> «</w:t>
      </w:r>
      <w:r w:rsidR="00190AD1">
        <w:rPr>
          <w:lang w:bidi="ar-SA"/>
        </w:rPr>
        <w:t xml:space="preserve">умницу и красавицу»? Про умницу не знаю – все молчуны кажутся умными, даже если молчат от глупости, ну, а насчет красавицы – извини: </w:t>
      </w:r>
      <w:r w:rsidR="009F5942">
        <w:rPr>
          <w:lang w:bidi="ar-SA"/>
        </w:rPr>
        <w:t xml:space="preserve">ни кожи, ни </w:t>
      </w:r>
      <w:proofErr w:type="gramStart"/>
      <w:r w:rsidR="009F5942">
        <w:rPr>
          <w:lang w:bidi="ar-SA"/>
        </w:rPr>
        <w:t>рожи</w:t>
      </w:r>
      <w:proofErr w:type="gramEnd"/>
      <w:r w:rsidR="009F5942">
        <w:rPr>
          <w:lang w:bidi="ar-SA"/>
        </w:rPr>
        <w:t>.</w:t>
      </w:r>
    </w:p>
    <w:p w:rsidR="009F5942" w:rsidRDefault="009F5942" w:rsidP="000703E1">
      <w:pPr>
        <w:pStyle w:val="dialog"/>
        <w:rPr>
          <w:lang w:bidi="ar-SA"/>
        </w:rPr>
      </w:pPr>
      <w:r>
        <w:rPr>
          <w:lang w:bidi="ar-SA"/>
        </w:rPr>
        <w:lastRenderedPageBreak/>
        <w:t xml:space="preserve">ВИКТОР. Ведь ты сама говорила, что она тебе нравится. </w:t>
      </w:r>
    </w:p>
    <w:p w:rsidR="004C7FF6" w:rsidRDefault="000315AD" w:rsidP="004C7FF6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9F5942">
        <w:rPr>
          <w:lang w:bidi="ar-SA"/>
        </w:rPr>
        <w:t xml:space="preserve">А. Это тебе она нравится. </w:t>
      </w:r>
      <w:r w:rsidR="004C7FF6">
        <w:rPr>
          <w:lang w:bidi="ar-SA"/>
        </w:rPr>
        <w:t>Думаешь, она тебя любит?</w:t>
      </w:r>
      <w:r w:rsidR="009F5942">
        <w:rPr>
          <w:lang w:bidi="ar-SA"/>
        </w:rPr>
        <w:t xml:space="preserve"> </w:t>
      </w:r>
      <w:r w:rsidR="00764335">
        <w:rPr>
          <w:lang w:bidi="ar-SA"/>
        </w:rPr>
        <w:t xml:space="preserve">Нет, не в этом дело. </w:t>
      </w:r>
      <w:r w:rsidR="004C7FF6">
        <w:rPr>
          <w:lang w:bidi="ar-SA"/>
        </w:rPr>
        <w:t>Увидела, что Андрей бессребреник, что у него ничего нет, а у тебя и квартира, и дом, и машина, и деньги, и акции, вот она и решила поменять себе мужа.</w:t>
      </w:r>
      <w:r w:rsidR="007B2F0F">
        <w:rPr>
          <w:lang w:bidi="ar-SA"/>
        </w:rPr>
        <w:t xml:space="preserve"> </w:t>
      </w:r>
      <w:r w:rsidR="004C7FF6">
        <w:rPr>
          <w:lang w:bidi="ar-SA"/>
        </w:rPr>
        <w:t xml:space="preserve">Но ничего, я устрою ей красивую жизнь. Она у меня </w:t>
      </w:r>
      <w:r w:rsidR="00764335">
        <w:rPr>
          <w:lang w:bidi="ar-SA"/>
        </w:rPr>
        <w:t xml:space="preserve">еще </w:t>
      </w:r>
      <w:r w:rsidR="004C7FF6">
        <w:rPr>
          <w:lang w:bidi="ar-SA"/>
        </w:rPr>
        <w:t>попляшет.</w:t>
      </w:r>
    </w:p>
    <w:p w:rsidR="004C7FF6" w:rsidRDefault="004C7FF6" w:rsidP="004C7FF6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 w:rsidR="0095686D">
        <w:rPr>
          <w:lang w:bidi="ar-SA"/>
        </w:rPr>
        <w:t>Еще ра</w:t>
      </w:r>
      <w:r w:rsidR="005C4DF4">
        <w:rPr>
          <w:lang w:bidi="ar-SA"/>
        </w:rPr>
        <w:t>з</w:t>
      </w:r>
      <w:r w:rsidR="0095686D">
        <w:rPr>
          <w:lang w:bidi="ar-SA"/>
        </w:rPr>
        <w:t xml:space="preserve"> тебе говорю: о</w:t>
      </w:r>
      <w:r>
        <w:rPr>
          <w:lang w:bidi="ar-SA"/>
        </w:rPr>
        <w:t>н</w:t>
      </w:r>
      <w:r w:rsidR="00152F08">
        <w:rPr>
          <w:lang w:bidi="ar-SA"/>
        </w:rPr>
        <w:t>а</w:t>
      </w:r>
      <w:r>
        <w:rPr>
          <w:lang w:bidi="ar-SA"/>
        </w:rPr>
        <w:t xml:space="preserve"> тут ни при чем.</w:t>
      </w:r>
    </w:p>
    <w:p w:rsidR="00152F08" w:rsidRDefault="00152F08" w:rsidP="004C7FF6">
      <w:pPr>
        <w:pStyle w:val="dialog"/>
        <w:rPr>
          <w:lang w:bidi="ar-SA"/>
        </w:rPr>
      </w:pPr>
      <w:r>
        <w:rPr>
          <w:lang w:bidi="ar-SA"/>
        </w:rPr>
        <w:t xml:space="preserve">ЛЮДМИЛА. А зачем </w:t>
      </w:r>
      <w:r w:rsidR="0095686D">
        <w:rPr>
          <w:lang w:bidi="ar-SA"/>
        </w:rPr>
        <w:t xml:space="preserve">же </w:t>
      </w:r>
      <w:r>
        <w:rPr>
          <w:lang w:bidi="ar-SA"/>
        </w:rPr>
        <w:t>ты покупал ей бриллианты?</w:t>
      </w:r>
    </w:p>
    <w:p w:rsidR="00152F08" w:rsidRDefault="00152F08" w:rsidP="004C7FF6">
      <w:pPr>
        <w:pStyle w:val="dialog"/>
        <w:rPr>
          <w:lang w:bidi="ar-SA"/>
        </w:rPr>
      </w:pPr>
      <w:r>
        <w:rPr>
          <w:lang w:bidi="ar-SA"/>
        </w:rPr>
        <w:t>ВИКТОР. Я покупал их по просьбе Андрея.</w:t>
      </w:r>
    </w:p>
    <w:p w:rsidR="00152F08" w:rsidRDefault="00152F08" w:rsidP="004C7FF6">
      <w:pPr>
        <w:pStyle w:val="dialog"/>
        <w:rPr>
          <w:lang w:bidi="ar-SA"/>
        </w:rPr>
      </w:pPr>
      <w:r>
        <w:rPr>
          <w:lang w:bidi="ar-SA"/>
        </w:rPr>
        <w:t>ЛЮДМИЛА. Делал ей подарки за его счет?</w:t>
      </w:r>
    </w:p>
    <w:p w:rsidR="00152F08" w:rsidRDefault="00152F08" w:rsidP="004C7FF6">
      <w:pPr>
        <w:pStyle w:val="dialog"/>
        <w:rPr>
          <w:lang w:bidi="ar-SA"/>
        </w:rPr>
      </w:pPr>
      <w:r>
        <w:rPr>
          <w:lang w:bidi="ar-SA"/>
        </w:rPr>
        <w:t>ВИКТОР. Я тебя прошу: крой меня любыми словами, устраивай мне любую жизнь, красивую или некрасивую, а ее с Андреем не тронь.</w:t>
      </w:r>
    </w:p>
    <w:p w:rsidR="004C7FF6" w:rsidRDefault="000315AD" w:rsidP="004C7FF6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4C7FF6">
        <w:rPr>
          <w:lang w:bidi="ar-SA"/>
        </w:rPr>
        <w:t xml:space="preserve">А. Я сама знаю, что мне </w:t>
      </w:r>
      <w:r w:rsidR="000431BC">
        <w:rPr>
          <w:lang w:bidi="ar-SA"/>
        </w:rPr>
        <w:t>предпринять</w:t>
      </w:r>
      <w:r w:rsidR="004C7FF6">
        <w:rPr>
          <w:lang w:bidi="ar-SA"/>
        </w:rPr>
        <w:t>, и разрешения у тебя спрашивать не собираюсь.</w:t>
      </w:r>
    </w:p>
    <w:p w:rsidR="00190AD1" w:rsidRDefault="00190AD1" w:rsidP="000703E1">
      <w:pPr>
        <w:pStyle w:val="dialog"/>
        <w:rPr>
          <w:lang w:bidi="ar-SA"/>
        </w:rPr>
      </w:pPr>
      <w:r>
        <w:rPr>
          <w:lang w:bidi="ar-SA"/>
        </w:rPr>
        <w:t>ВИКТОР. Мне стыдно и страшно тебя слушать.</w:t>
      </w:r>
    </w:p>
    <w:p w:rsidR="00BF155E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190AD1">
        <w:rPr>
          <w:lang w:bidi="ar-SA"/>
        </w:rPr>
        <w:t>А. Ему стыдно! Подлость делать ему не стыдно, а меня слушать стыдно. А может быть, ты делишь ее с дружком вовсе н</w:t>
      </w:r>
      <w:r w:rsidR="005C4DF4">
        <w:rPr>
          <w:lang w:bidi="ar-SA"/>
        </w:rPr>
        <w:t>е</w:t>
      </w:r>
      <w:r w:rsidR="00190AD1">
        <w:rPr>
          <w:lang w:bidi="ar-SA"/>
        </w:rPr>
        <w:t xml:space="preserve"> тайком? Может</w:t>
      </w:r>
      <w:r w:rsidR="004F66DC">
        <w:rPr>
          <w:lang w:bidi="ar-SA"/>
        </w:rPr>
        <w:t>,</w:t>
      </w:r>
      <w:r w:rsidR="00190AD1">
        <w:rPr>
          <w:lang w:bidi="ar-SA"/>
        </w:rPr>
        <w:t xml:space="preserve"> он дал тебе </w:t>
      </w:r>
      <w:r w:rsidR="009F5942">
        <w:rPr>
          <w:lang w:bidi="ar-SA"/>
        </w:rPr>
        <w:t xml:space="preserve">ее </w:t>
      </w:r>
      <w:r w:rsidR="00190AD1">
        <w:rPr>
          <w:lang w:bidi="ar-SA"/>
        </w:rPr>
        <w:t>в общее пользование? У вас ведь все</w:t>
      </w:r>
      <w:r w:rsidR="009F5942">
        <w:rPr>
          <w:lang w:bidi="ar-SA"/>
        </w:rPr>
        <w:t xml:space="preserve"> </w:t>
      </w:r>
      <w:r w:rsidR="00190AD1">
        <w:rPr>
          <w:lang w:bidi="ar-SA"/>
        </w:rPr>
        <w:t>общее, все на двоих</w:t>
      </w:r>
      <w:r w:rsidR="004F66DC">
        <w:rPr>
          <w:lang w:bidi="ar-SA"/>
        </w:rPr>
        <w:t>, не так ли?</w:t>
      </w:r>
      <w:r w:rsidR="00190AD1">
        <w:rPr>
          <w:lang w:bidi="ar-SA"/>
        </w:rPr>
        <w:t xml:space="preserve"> </w:t>
      </w:r>
      <w:r w:rsidR="004F66DC">
        <w:rPr>
          <w:lang w:bidi="ar-SA"/>
        </w:rPr>
        <w:t xml:space="preserve">А ты, наверное, уже обещал меня Андрею? </w:t>
      </w:r>
      <w:proofErr w:type="gramStart"/>
      <w:r w:rsidR="004F66DC">
        <w:rPr>
          <w:lang w:bidi="ar-SA"/>
        </w:rPr>
        <w:t>Баш</w:t>
      </w:r>
      <w:proofErr w:type="gramEnd"/>
      <w:r w:rsidR="004F66DC">
        <w:rPr>
          <w:lang w:bidi="ar-SA"/>
        </w:rPr>
        <w:t xml:space="preserve"> на баш. Что ж, я не </w:t>
      </w:r>
      <w:proofErr w:type="gramStart"/>
      <w:r w:rsidR="004F66DC">
        <w:rPr>
          <w:lang w:bidi="ar-SA"/>
        </w:rPr>
        <w:t>против</w:t>
      </w:r>
      <w:proofErr w:type="gramEnd"/>
      <w:r w:rsidR="004F66DC">
        <w:rPr>
          <w:lang w:bidi="ar-SA"/>
        </w:rPr>
        <w:t xml:space="preserve">. </w:t>
      </w:r>
    </w:p>
    <w:p w:rsidR="00BF155E" w:rsidRDefault="00BF155E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Ты серьезно? </w:t>
      </w:r>
    </w:p>
    <w:p w:rsidR="004F66DC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BF155E">
        <w:rPr>
          <w:lang w:bidi="ar-SA"/>
        </w:rPr>
        <w:t xml:space="preserve">А. </w:t>
      </w:r>
      <w:r w:rsidR="004F66DC">
        <w:rPr>
          <w:lang w:bidi="ar-SA"/>
        </w:rPr>
        <w:t>Почему нет?</w:t>
      </w:r>
      <w:r w:rsidR="00807A20">
        <w:rPr>
          <w:lang w:bidi="ar-SA"/>
        </w:rPr>
        <w:t xml:space="preserve"> </w:t>
      </w:r>
      <w:r w:rsidR="009F5942">
        <w:rPr>
          <w:lang w:bidi="ar-SA"/>
        </w:rPr>
        <w:t xml:space="preserve">Раз вы </w:t>
      </w:r>
      <w:r w:rsidR="00C67059">
        <w:rPr>
          <w:lang w:bidi="ar-SA"/>
        </w:rPr>
        <w:t>решили</w:t>
      </w:r>
      <w:r w:rsidR="009F5942" w:rsidRPr="009F5942">
        <w:rPr>
          <w:lang w:bidi="ar-SA"/>
        </w:rPr>
        <w:t xml:space="preserve"> сделать рокировку, поменяться женами, пусть так и будет.</w:t>
      </w:r>
      <w:r w:rsidR="009C6B8B">
        <w:rPr>
          <w:lang w:bidi="ar-SA"/>
        </w:rPr>
        <w:t xml:space="preserve"> Или даже не меняться, а пользоваться вдвоем двумя. </w:t>
      </w:r>
    </w:p>
    <w:p w:rsidR="00190AD1" w:rsidRDefault="00190AD1" w:rsidP="000703E1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 w:rsidR="00432302">
        <w:rPr>
          <w:lang w:bidi="ar-SA"/>
        </w:rPr>
        <w:t>Тебе не совестно говорить такие вещи?</w:t>
      </w:r>
      <w:r>
        <w:rPr>
          <w:lang w:bidi="ar-SA"/>
        </w:rPr>
        <w:t xml:space="preserve"> </w:t>
      </w:r>
    </w:p>
    <w:p w:rsidR="00144339" w:rsidRDefault="000315AD" w:rsidP="000703E1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190AD1">
        <w:rPr>
          <w:lang w:bidi="ar-SA"/>
        </w:rPr>
        <w:t xml:space="preserve">А. А заманивать меня сюда тебе было не </w:t>
      </w:r>
      <w:r w:rsidR="00432302">
        <w:rPr>
          <w:lang w:bidi="ar-SA"/>
        </w:rPr>
        <w:t>совестно</w:t>
      </w:r>
      <w:r w:rsidR="00190AD1">
        <w:rPr>
          <w:lang w:bidi="ar-SA"/>
        </w:rPr>
        <w:t xml:space="preserve">? Ведь когда </w:t>
      </w:r>
      <w:r w:rsidR="00807A20">
        <w:rPr>
          <w:lang w:bidi="ar-SA"/>
        </w:rPr>
        <w:t>м</w:t>
      </w:r>
      <w:r w:rsidR="00190AD1">
        <w:rPr>
          <w:lang w:bidi="ar-SA"/>
        </w:rPr>
        <w:t>ы сюда ехал</w:t>
      </w:r>
      <w:r w:rsidR="00807A20">
        <w:rPr>
          <w:lang w:bidi="ar-SA"/>
        </w:rPr>
        <w:t>и</w:t>
      </w:r>
      <w:r w:rsidR="00190AD1">
        <w:rPr>
          <w:lang w:bidi="ar-SA"/>
        </w:rPr>
        <w:t>, ты уже знал, о чем будешь со мной</w:t>
      </w:r>
      <w:r w:rsidR="00144339">
        <w:rPr>
          <w:lang w:bidi="ar-SA"/>
        </w:rPr>
        <w:t xml:space="preserve"> </w:t>
      </w:r>
      <w:r w:rsidR="00190AD1">
        <w:rPr>
          <w:lang w:bidi="ar-SA"/>
        </w:rPr>
        <w:t>го</w:t>
      </w:r>
      <w:r w:rsidR="00144339">
        <w:rPr>
          <w:lang w:bidi="ar-SA"/>
        </w:rPr>
        <w:t>во</w:t>
      </w:r>
      <w:r w:rsidR="004F66DC">
        <w:rPr>
          <w:lang w:bidi="ar-SA"/>
        </w:rPr>
        <w:t>рить</w:t>
      </w:r>
      <w:r w:rsidR="00152F08">
        <w:rPr>
          <w:lang w:bidi="ar-SA"/>
        </w:rPr>
        <w:t>…</w:t>
      </w:r>
      <w:r w:rsidR="004F66DC">
        <w:rPr>
          <w:lang w:bidi="ar-SA"/>
        </w:rPr>
        <w:t xml:space="preserve"> </w:t>
      </w:r>
      <w:r w:rsidR="005C4DF4">
        <w:rPr>
          <w:i/>
          <w:lang w:bidi="ar-SA"/>
        </w:rPr>
        <w:t>(Сжимает кулаки.)</w:t>
      </w:r>
      <w:r w:rsidR="005C4DF4">
        <w:rPr>
          <w:lang w:bidi="ar-SA"/>
        </w:rPr>
        <w:t xml:space="preserve"> </w:t>
      </w:r>
      <w:r w:rsidR="004C7FF6">
        <w:rPr>
          <w:lang w:bidi="ar-SA"/>
        </w:rPr>
        <w:t>Ненавижу тебя.</w:t>
      </w:r>
    </w:p>
    <w:p w:rsidR="004C7FF6" w:rsidRDefault="004C7FF6" w:rsidP="004C7FF6">
      <w:pPr>
        <w:pStyle w:val="remarka"/>
      </w:pPr>
      <w:r>
        <w:t>Пауза.</w:t>
      </w:r>
    </w:p>
    <w:p w:rsidR="007A3A48" w:rsidRDefault="00ED1E65" w:rsidP="000703E1">
      <w:pPr>
        <w:pStyle w:val="dialog"/>
      </w:pPr>
      <w:r>
        <w:t>ВИКТОР. Это все, что ты можешь мне сказать?</w:t>
      </w:r>
    </w:p>
    <w:p w:rsidR="00404148" w:rsidRPr="00404148" w:rsidRDefault="000315AD" w:rsidP="005C4DF4">
      <w:pPr>
        <w:pStyle w:val="dialog"/>
        <w:rPr>
          <w:lang w:bidi="ar-SA"/>
        </w:rPr>
      </w:pPr>
      <w:r>
        <w:t>ЛЮДМИЛ</w:t>
      </w:r>
      <w:r w:rsidR="00ED1E65">
        <w:t>А. А что еще</w:t>
      </w:r>
      <w:r w:rsidR="004C7FF6">
        <w:t xml:space="preserve"> </w:t>
      </w:r>
      <w:r w:rsidR="00ED1E65">
        <w:t>ты хотел услышать? Что я очень рада</w:t>
      </w:r>
      <w:r w:rsidR="004F66DC">
        <w:t xml:space="preserve"> тому</w:t>
      </w:r>
      <w:r w:rsidR="00ED1E65">
        <w:t>, что у тебя ес</w:t>
      </w:r>
      <w:r w:rsidR="00DA757C">
        <w:t>т</w:t>
      </w:r>
      <w:r w:rsidR="00ED1E65">
        <w:t>ь любовница</w:t>
      </w:r>
      <w:r w:rsidR="00152F08">
        <w:t>?</w:t>
      </w:r>
      <w:r w:rsidR="001002D8">
        <w:t xml:space="preserve"> </w:t>
      </w:r>
      <w:r w:rsidR="00152F08">
        <w:t>Ч</w:t>
      </w:r>
      <w:r w:rsidR="001002D8">
        <w:t xml:space="preserve">то я благородно уйду, чтобы не мешать вашему счастью? </w:t>
      </w:r>
      <w:r w:rsidR="00BF0657">
        <w:t xml:space="preserve">Или </w:t>
      </w:r>
      <w:r w:rsidR="001002D8">
        <w:t>ты надеялся, что</w:t>
      </w:r>
      <w:r w:rsidR="00ED1E65">
        <w:t xml:space="preserve"> я буду тебя умолять</w:t>
      </w:r>
      <w:r w:rsidR="001002D8">
        <w:t xml:space="preserve">, чтобы ты </w:t>
      </w:r>
      <w:r w:rsidR="00BF0657">
        <w:t xml:space="preserve">меня </w:t>
      </w:r>
      <w:r w:rsidR="001002D8">
        <w:t xml:space="preserve">не бросал? </w:t>
      </w:r>
      <w:r w:rsidR="005C4DF4">
        <w:t>Так</w:t>
      </w:r>
      <w:r w:rsidR="00404148">
        <w:t xml:space="preserve"> за меня не беспокойся, одна не останусь. Я могу найти тебе замену хоть завтра. </w:t>
      </w:r>
      <w:r w:rsidR="00404148">
        <w:rPr>
          <w:lang w:bidi="ar-SA"/>
        </w:rPr>
        <w:t>Если уж говорить честно, как мужчина т</w:t>
      </w:r>
      <w:r w:rsidR="00404148" w:rsidRPr="00404148">
        <w:rPr>
          <w:lang w:bidi="ar-SA"/>
        </w:rPr>
        <w:t>ы никуда не годишься. Так что я с удовольствием прилягу с кем-нибудь другим.</w:t>
      </w:r>
    </w:p>
    <w:p w:rsidR="00B52FE0" w:rsidRPr="00404148" w:rsidRDefault="00B52FE0" w:rsidP="000703E1">
      <w:pPr>
        <w:pStyle w:val="dialog"/>
      </w:pPr>
      <w:r w:rsidRPr="00404148">
        <w:t xml:space="preserve">ВИКТОР. Ладно, хватит разговоров на сегодня. </w:t>
      </w:r>
      <w:r w:rsidR="0052153C">
        <w:rPr>
          <w:i/>
        </w:rPr>
        <w:t>(Поднимается.)</w:t>
      </w:r>
      <w:r w:rsidR="0052153C">
        <w:t xml:space="preserve"> </w:t>
      </w:r>
      <w:r w:rsidRPr="00404148">
        <w:t xml:space="preserve">Я устал, пойду спать. </w:t>
      </w:r>
    </w:p>
    <w:p w:rsidR="00404148" w:rsidRPr="00404148" w:rsidRDefault="000315AD" w:rsidP="000703E1">
      <w:pPr>
        <w:pStyle w:val="dialog"/>
      </w:pPr>
      <w:r w:rsidRPr="00404148">
        <w:t>ЛЮДМИЛ</w:t>
      </w:r>
      <w:r w:rsidR="00B52FE0" w:rsidRPr="00404148">
        <w:t>А. Только не со мной в одной комнате.</w:t>
      </w:r>
    </w:p>
    <w:p w:rsidR="00B52FE0" w:rsidRDefault="00B52FE0" w:rsidP="00B52FE0">
      <w:pPr>
        <w:pStyle w:val="dialog"/>
      </w:pPr>
      <w:r>
        <w:t xml:space="preserve">ВИКТОР. </w:t>
      </w:r>
      <w:r w:rsidR="00404148">
        <w:t>Ты наговорила много лишнего</w:t>
      </w:r>
      <w:r>
        <w:t>. Потом пожалеешь.</w:t>
      </w:r>
    </w:p>
    <w:p w:rsidR="00B52FE0" w:rsidRDefault="000315AD" w:rsidP="00B52FE0">
      <w:pPr>
        <w:pStyle w:val="dialog"/>
      </w:pPr>
      <w:r>
        <w:t>ЛЮДМИЛ</w:t>
      </w:r>
      <w:r w:rsidR="00B52FE0">
        <w:t xml:space="preserve">А. </w:t>
      </w:r>
      <w:r w:rsidR="00404148">
        <w:t xml:space="preserve">Пожалеешь ты, а не я. </w:t>
      </w:r>
      <w:r w:rsidR="00B52FE0">
        <w:t>Понял?</w:t>
      </w:r>
    </w:p>
    <w:p w:rsidR="00B52FE0" w:rsidRPr="0045217A" w:rsidRDefault="0045217A" w:rsidP="000703E1">
      <w:pPr>
        <w:pStyle w:val="dialog"/>
      </w:pPr>
      <w:r>
        <w:t xml:space="preserve">ВИКТОР. Понял. Я многое понял. </w:t>
      </w:r>
      <w:r w:rsidRPr="00272CB4">
        <w:rPr>
          <w:i/>
        </w:rPr>
        <w:t>(Выходит.)</w:t>
      </w:r>
      <w:r>
        <w:rPr>
          <w:i/>
        </w:rPr>
        <w:t xml:space="preserve"> </w:t>
      </w:r>
    </w:p>
    <w:p w:rsidR="00DA1C40" w:rsidRDefault="00DA1C40" w:rsidP="000703E1">
      <w:pPr>
        <w:pStyle w:val="dialog"/>
      </w:pPr>
    </w:p>
    <w:p w:rsidR="00AD5D9B" w:rsidRDefault="00AD5D9B" w:rsidP="000703E1">
      <w:pPr>
        <w:pStyle w:val="dialog"/>
      </w:pPr>
    </w:p>
    <w:p w:rsidR="00DC1ED1" w:rsidRPr="00AD5D9B" w:rsidRDefault="00AD5D9B" w:rsidP="00AD5D9B">
      <w:pPr>
        <w:pStyle w:val="dialog"/>
        <w:jc w:val="center"/>
        <w:rPr>
          <w:sz w:val="32"/>
          <w:szCs w:val="32"/>
        </w:rPr>
      </w:pPr>
      <w:r w:rsidRPr="00AD5D9B">
        <w:rPr>
          <w:sz w:val="32"/>
          <w:szCs w:val="32"/>
        </w:rPr>
        <w:t>Конец первого действия</w:t>
      </w:r>
    </w:p>
    <w:p w:rsidR="00DC1ED1" w:rsidRDefault="00DC1ED1" w:rsidP="000703E1">
      <w:pPr>
        <w:pStyle w:val="dialog"/>
      </w:pPr>
      <w:r>
        <w:br w:type="page"/>
      </w:r>
    </w:p>
    <w:p w:rsidR="00DC1ED1" w:rsidRDefault="00DC1ED1" w:rsidP="000703E1">
      <w:pPr>
        <w:pStyle w:val="dialog"/>
      </w:pPr>
    </w:p>
    <w:p w:rsidR="00DC1ED1" w:rsidRDefault="00DC1ED1" w:rsidP="00DC1ED1">
      <w:pPr>
        <w:pStyle w:val="2"/>
      </w:pPr>
      <w:r>
        <w:t>Действие второе</w:t>
      </w:r>
    </w:p>
    <w:p w:rsidR="00DC1ED1" w:rsidRDefault="00DC1ED1" w:rsidP="000703E1">
      <w:pPr>
        <w:pStyle w:val="dialog"/>
      </w:pPr>
    </w:p>
    <w:p w:rsidR="0045217A" w:rsidRDefault="00DC1ED1" w:rsidP="0045217A">
      <w:pPr>
        <w:pStyle w:val="remarka"/>
      </w:pPr>
      <w:r>
        <w:t xml:space="preserve">Действие продолжается без перерыва. </w:t>
      </w:r>
      <w:r w:rsidR="000315AD">
        <w:t>Людмил</w:t>
      </w:r>
      <w:r w:rsidR="0045217A">
        <w:t>а, оставшись одна,</w:t>
      </w:r>
      <w:r w:rsidR="00AA32F8">
        <w:t xml:space="preserve"> </w:t>
      </w:r>
      <w:r w:rsidR="00BF0657">
        <w:t xml:space="preserve">беспокойно и </w:t>
      </w:r>
      <w:r w:rsidR="0045217A">
        <w:t xml:space="preserve">напряженно обдумывает что-то. Затем, придя, очевидно, к какому-то решению, берет себя в руки. </w:t>
      </w:r>
    </w:p>
    <w:p w:rsidR="007A3A48" w:rsidRDefault="0045217A" w:rsidP="0045217A">
      <w:pPr>
        <w:pStyle w:val="remarka"/>
      </w:pPr>
      <w:r>
        <w:t xml:space="preserve">Входит </w:t>
      </w:r>
      <w:r w:rsidR="0021143E">
        <w:t>Андрей</w:t>
      </w:r>
      <w:r>
        <w:t xml:space="preserve">. </w:t>
      </w:r>
      <w:r w:rsidR="000315AD">
        <w:t>Людмил</w:t>
      </w:r>
      <w:r>
        <w:t>а, овладев собой, встречает его спокойно и очень приветливо.</w:t>
      </w:r>
    </w:p>
    <w:p w:rsidR="0045217A" w:rsidRDefault="000315AD" w:rsidP="0045217A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45217A">
        <w:rPr>
          <w:lang w:bidi="ar-SA"/>
        </w:rPr>
        <w:t xml:space="preserve">А. Ну, как </w:t>
      </w:r>
      <w:r w:rsidR="00BF0657">
        <w:rPr>
          <w:lang w:bidi="ar-SA"/>
        </w:rPr>
        <w:t>вы с</w:t>
      </w:r>
      <w:r w:rsidR="00AF786B">
        <w:rPr>
          <w:lang w:bidi="ar-SA"/>
        </w:rPr>
        <w:t xml:space="preserve"> Ир</w:t>
      </w:r>
      <w:r w:rsidR="00BF0657">
        <w:rPr>
          <w:lang w:bidi="ar-SA"/>
        </w:rPr>
        <w:t>ой погуляли</w:t>
      </w:r>
      <w:r w:rsidR="0045217A">
        <w:rPr>
          <w:lang w:bidi="ar-SA"/>
        </w:rPr>
        <w:t>?</w:t>
      </w:r>
    </w:p>
    <w:p w:rsidR="0045217A" w:rsidRDefault="0021143E" w:rsidP="000703E1">
      <w:pPr>
        <w:pStyle w:val="dialog"/>
      </w:pPr>
      <w:r>
        <w:rPr>
          <w:lang w:bidi="ar-SA"/>
        </w:rPr>
        <w:t xml:space="preserve">АНДРЕЙ. </w:t>
      </w:r>
      <w:r w:rsidR="0045217A">
        <w:rPr>
          <w:lang w:bidi="ar-SA"/>
        </w:rPr>
        <w:t xml:space="preserve">Очень хорошо. На улице так легко дышится. </w:t>
      </w:r>
      <w:r>
        <w:rPr>
          <w:lang w:bidi="ar-SA"/>
        </w:rPr>
        <w:t xml:space="preserve">На редкость </w:t>
      </w:r>
      <w:r w:rsidR="0045217A">
        <w:rPr>
          <w:lang w:bidi="ar-SA"/>
        </w:rPr>
        <w:t xml:space="preserve">приятный вечер. </w:t>
      </w:r>
      <w:r>
        <w:t>А ты почему сидишь здесь одна?</w:t>
      </w:r>
    </w:p>
    <w:p w:rsidR="0021143E" w:rsidRDefault="000315AD" w:rsidP="000703E1">
      <w:pPr>
        <w:pStyle w:val="dialog"/>
      </w:pPr>
      <w:r>
        <w:t>ЛЮДМИЛ</w:t>
      </w:r>
      <w:r w:rsidR="0021143E">
        <w:t xml:space="preserve">А. Тебя дожидаюсь. </w:t>
      </w:r>
    </w:p>
    <w:p w:rsidR="0021143E" w:rsidRDefault="0021143E" w:rsidP="000703E1">
      <w:pPr>
        <w:pStyle w:val="dialog"/>
      </w:pPr>
      <w:r>
        <w:t xml:space="preserve">АНДРЕЙ. </w:t>
      </w:r>
      <w:r w:rsidR="00EE0BDB">
        <w:t xml:space="preserve">Зачем? </w:t>
      </w:r>
      <w:r>
        <w:t xml:space="preserve">Что-то </w:t>
      </w:r>
      <w:r w:rsidR="00EE0BDB">
        <w:t>нужно сделать</w:t>
      </w:r>
      <w:r>
        <w:t xml:space="preserve">? </w:t>
      </w:r>
    </w:p>
    <w:p w:rsidR="00EE0BDB" w:rsidRPr="0045217A" w:rsidRDefault="000315AD" w:rsidP="00EE0BDB">
      <w:pPr>
        <w:pStyle w:val="dialog"/>
        <w:rPr>
          <w:lang w:bidi="ar-SA"/>
        </w:rPr>
      </w:pPr>
      <w:r>
        <w:t>ЛЮДМИЛ</w:t>
      </w:r>
      <w:r w:rsidR="0021143E">
        <w:t xml:space="preserve">А. Нет. Просто так. </w:t>
      </w:r>
      <w:r w:rsidR="00EE0BDB">
        <w:rPr>
          <w:lang w:bidi="ar-SA"/>
        </w:rPr>
        <w:t xml:space="preserve">А где </w:t>
      </w:r>
      <w:r w:rsidR="00AF786B">
        <w:rPr>
          <w:lang w:bidi="ar-SA"/>
        </w:rPr>
        <w:t>Ири</w:t>
      </w:r>
      <w:r w:rsidR="00EE0BDB">
        <w:rPr>
          <w:lang w:bidi="ar-SA"/>
        </w:rPr>
        <w:t>на?</w:t>
      </w:r>
    </w:p>
    <w:p w:rsidR="0021143E" w:rsidRDefault="00EE0BDB" w:rsidP="00EE0BDB">
      <w:pPr>
        <w:pStyle w:val="dialog"/>
      </w:pPr>
      <w:r>
        <w:t>АНДРЕЙ. Сейчас придет. Хочет добавить несколько цветков к букету.</w:t>
      </w:r>
    </w:p>
    <w:p w:rsidR="00EE0BDB" w:rsidRDefault="000315AD" w:rsidP="00EE0BDB">
      <w:pPr>
        <w:pStyle w:val="dialog"/>
      </w:pPr>
      <w:r>
        <w:t>ЛЮДМИЛ</w:t>
      </w:r>
      <w:r w:rsidR="00EE0BDB">
        <w:t>А. Тебе она нравится?</w:t>
      </w:r>
    </w:p>
    <w:p w:rsidR="00EE0BDB" w:rsidRDefault="00EE0BDB" w:rsidP="00EE0BDB">
      <w:pPr>
        <w:pStyle w:val="dialog"/>
      </w:pPr>
      <w:r>
        <w:t xml:space="preserve">АНДРЕЙ. </w:t>
      </w:r>
      <w:r>
        <w:rPr>
          <w:i/>
        </w:rPr>
        <w:t xml:space="preserve">(Он несколько озадачен.) </w:t>
      </w:r>
      <w:r>
        <w:t xml:space="preserve">Кто? </w:t>
      </w:r>
      <w:r w:rsidR="00AF786B">
        <w:t>Ири</w:t>
      </w:r>
      <w:r>
        <w:t xml:space="preserve">на? Конечно. Не нравилась, не женился бы. </w:t>
      </w:r>
    </w:p>
    <w:p w:rsidR="00EE0BDB" w:rsidRDefault="000315AD" w:rsidP="00EE0BDB">
      <w:pPr>
        <w:pStyle w:val="dialog"/>
      </w:pPr>
      <w:r>
        <w:t>ЛЮДМИЛ</w:t>
      </w:r>
      <w:r w:rsidR="00EE0BDB">
        <w:t>А. Ну, бывает так, что до женитьбы нравится, а после женитьбы разонравится.</w:t>
      </w:r>
    </w:p>
    <w:p w:rsidR="00EE0BDB" w:rsidRDefault="00EE0BDB" w:rsidP="00EE0BDB">
      <w:pPr>
        <w:pStyle w:val="dialog"/>
      </w:pPr>
      <w:r>
        <w:t xml:space="preserve">АНДРЕЙ. </w:t>
      </w:r>
      <w:r w:rsidR="000431BC">
        <w:t xml:space="preserve">А бывает </w:t>
      </w:r>
      <w:proofErr w:type="gramStart"/>
      <w:r w:rsidR="000431BC">
        <w:t>и</w:t>
      </w:r>
      <w:proofErr w:type="gramEnd"/>
      <w:r w:rsidR="000431BC">
        <w:t xml:space="preserve"> наоборот: до женитьбы нравится, а после женитьбы еще больше нравится. </w:t>
      </w:r>
      <w:r>
        <w:t xml:space="preserve">А почему ты спросила? </w:t>
      </w:r>
    </w:p>
    <w:p w:rsidR="00EE0BDB" w:rsidRDefault="000315AD" w:rsidP="00EE0BDB">
      <w:pPr>
        <w:pStyle w:val="dialog"/>
      </w:pPr>
      <w:r>
        <w:t>ЛЮДМИЛ</w:t>
      </w:r>
      <w:r w:rsidR="00EE0BDB">
        <w:t xml:space="preserve">А. Просто так. Ты давно </w:t>
      </w:r>
      <w:r w:rsidR="00C406E4">
        <w:t xml:space="preserve">ее </w:t>
      </w:r>
      <w:r w:rsidR="00EE0BDB">
        <w:t>знаешь?</w:t>
      </w:r>
    </w:p>
    <w:p w:rsidR="00EE0BDB" w:rsidRDefault="00EE0BDB" w:rsidP="00EE0BDB">
      <w:pPr>
        <w:pStyle w:val="dialog"/>
      </w:pPr>
      <w:r>
        <w:t xml:space="preserve">АНДРЕЙ. Не очень. </w:t>
      </w:r>
    </w:p>
    <w:p w:rsidR="00C32357" w:rsidRDefault="000315AD" w:rsidP="00C32357">
      <w:pPr>
        <w:pStyle w:val="remarka"/>
      </w:pPr>
      <w:r>
        <w:t>Людмил</w:t>
      </w:r>
      <w:r w:rsidR="00C32357">
        <w:t xml:space="preserve">а, продолжая разговор, занимает позицию, из которой можно незаметно наблюдать за дверью, откуда должна появиться </w:t>
      </w:r>
      <w:r w:rsidR="00AF786B">
        <w:t>Ири</w:t>
      </w:r>
      <w:r w:rsidR="00C32357">
        <w:t xml:space="preserve">на. </w:t>
      </w:r>
      <w:r w:rsidR="004A439C">
        <w:t>Андрей стоит к этой двери спиной.</w:t>
      </w:r>
    </w:p>
    <w:p w:rsidR="00EE0BDB" w:rsidRDefault="000315AD" w:rsidP="00EE0BDB">
      <w:pPr>
        <w:pStyle w:val="dialog"/>
      </w:pPr>
      <w:r>
        <w:t>ЛЮДМИЛ</w:t>
      </w:r>
      <w:r w:rsidR="00EE0BDB">
        <w:t>А. А где вы с ней встретились?</w:t>
      </w:r>
    </w:p>
    <w:p w:rsidR="00EE0BDB" w:rsidRDefault="00EE0BDB" w:rsidP="00EE0BDB">
      <w:pPr>
        <w:pStyle w:val="dialog"/>
      </w:pPr>
      <w:r>
        <w:t>АНДРЕЙ. Нас Ви</w:t>
      </w:r>
      <w:r w:rsidR="0010146A">
        <w:t>к</w:t>
      </w:r>
      <w:r>
        <w:t>тор познакомил. А что?</w:t>
      </w:r>
    </w:p>
    <w:p w:rsidR="0010146A" w:rsidRDefault="000315AD" w:rsidP="00EE0BDB">
      <w:pPr>
        <w:pStyle w:val="dialog"/>
      </w:pPr>
      <w:r>
        <w:t>ЛЮДМИЛ</w:t>
      </w:r>
      <w:r w:rsidR="0010146A">
        <w:t>А. Ничего. Просто интересно.</w:t>
      </w:r>
      <w:r w:rsidR="004410A6">
        <w:t xml:space="preserve"> Говоришь, Виктор познакомил?</w:t>
      </w:r>
    </w:p>
    <w:p w:rsidR="00EE0BDB" w:rsidRDefault="004410A6" w:rsidP="00EE0BDB">
      <w:pPr>
        <w:pStyle w:val="dialog"/>
      </w:pPr>
      <w:r>
        <w:t xml:space="preserve">АНДРЕЙ. Ну да. </w:t>
      </w:r>
      <w:r w:rsidR="00C406E4">
        <w:t>Р</w:t>
      </w:r>
      <w:r>
        <w:t xml:space="preserve">азве </w:t>
      </w:r>
      <w:r w:rsidR="00C406E4">
        <w:t xml:space="preserve">он </w:t>
      </w:r>
      <w:r>
        <w:t>тебе не рассказывал?</w:t>
      </w:r>
    </w:p>
    <w:p w:rsidR="00EE0BDB" w:rsidRPr="00EE0BDB" w:rsidRDefault="000315AD" w:rsidP="00EE0BDB">
      <w:pPr>
        <w:pStyle w:val="dialog"/>
      </w:pPr>
      <w:r>
        <w:t>ЛЮДМИЛ</w:t>
      </w:r>
      <w:r w:rsidR="004410A6">
        <w:t xml:space="preserve">А. Может, и рассказывал. Я не помню. </w:t>
      </w:r>
    </w:p>
    <w:p w:rsidR="00EE0BDB" w:rsidRDefault="004410A6" w:rsidP="000703E1">
      <w:pPr>
        <w:pStyle w:val="dialog"/>
      </w:pPr>
      <w:r>
        <w:t>АНДРЕЙ. Кстати, где он?</w:t>
      </w:r>
    </w:p>
    <w:p w:rsidR="004410A6" w:rsidRDefault="000315AD" w:rsidP="000703E1">
      <w:pPr>
        <w:pStyle w:val="dialog"/>
      </w:pPr>
      <w:r>
        <w:t>ЛЮДМИЛ</w:t>
      </w:r>
      <w:r w:rsidR="004410A6">
        <w:t xml:space="preserve">А. Пошел спать. А мне вот не спится. </w:t>
      </w:r>
    </w:p>
    <w:p w:rsidR="004410A6" w:rsidRDefault="004410A6" w:rsidP="000703E1">
      <w:pPr>
        <w:pStyle w:val="dialog"/>
      </w:pPr>
      <w:r>
        <w:t xml:space="preserve">АНДРЕЙ. </w:t>
      </w:r>
      <w:r>
        <w:rPr>
          <w:i/>
        </w:rPr>
        <w:t xml:space="preserve">(Осторожно.) </w:t>
      </w:r>
      <w:r>
        <w:t>Он с тобой не говорил?</w:t>
      </w:r>
    </w:p>
    <w:p w:rsidR="004410A6" w:rsidRDefault="000315AD" w:rsidP="000703E1">
      <w:pPr>
        <w:pStyle w:val="dialog"/>
      </w:pPr>
      <w:r>
        <w:t>ЛЮДМИЛ</w:t>
      </w:r>
      <w:r w:rsidR="004410A6">
        <w:t xml:space="preserve">А. </w:t>
      </w:r>
      <w:r w:rsidR="004410A6">
        <w:rPr>
          <w:i/>
        </w:rPr>
        <w:t>(</w:t>
      </w:r>
      <w:r w:rsidR="0052153C">
        <w:rPr>
          <w:i/>
        </w:rPr>
        <w:t>С н</w:t>
      </w:r>
      <w:r w:rsidR="004410A6">
        <w:rPr>
          <w:i/>
        </w:rPr>
        <w:t>епонимающ</w:t>
      </w:r>
      <w:r w:rsidR="0052153C">
        <w:rPr>
          <w:i/>
        </w:rPr>
        <w:t>им видом</w:t>
      </w:r>
      <w:r w:rsidR="004410A6">
        <w:rPr>
          <w:i/>
        </w:rPr>
        <w:t xml:space="preserve">.) </w:t>
      </w:r>
      <w:r w:rsidR="004410A6">
        <w:t>О чем?</w:t>
      </w:r>
    </w:p>
    <w:p w:rsidR="004410A6" w:rsidRDefault="004410A6" w:rsidP="000703E1">
      <w:pPr>
        <w:pStyle w:val="dialog"/>
      </w:pPr>
      <w:r>
        <w:t>АНДРЕЙ. Ну</w:t>
      </w:r>
      <w:proofErr w:type="gramStart"/>
      <w:r>
        <w:t>… В</w:t>
      </w:r>
      <w:proofErr w:type="gramEnd"/>
      <w:r>
        <w:t xml:space="preserve">ообще. </w:t>
      </w:r>
    </w:p>
    <w:p w:rsidR="004410A6" w:rsidRDefault="000315AD" w:rsidP="000703E1">
      <w:pPr>
        <w:pStyle w:val="dialog"/>
      </w:pPr>
      <w:r>
        <w:t>ЛЮДМИЛ</w:t>
      </w:r>
      <w:r w:rsidR="004410A6">
        <w:t>А. Вообще о чем-то мы говорили. А что?</w:t>
      </w:r>
    </w:p>
    <w:p w:rsidR="004410A6" w:rsidRDefault="004410A6" w:rsidP="000703E1">
      <w:pPr>
        <w:pStyle w:val="dialog"/>
      </w:pPr>
      <w:r>
        <w:t>АНДРЕЙ. Ничего.</w:t>
      </w:r>
    </w:p>
    <w:p w:rsidR="009157F4" w:rsidRDefault="000315AD" w:rsidP="000703E1">
      <w:pPr>
        <w:pStyle w:val="remarka"/>
      </w:pPr>
      <w:r>
        <w:t>Людмил</w:t>
      </w:r>
      <w:r w:rsidR="009157F4">
        <w:t>а</w:t>
      </w:r>
      <w:r w:rsidR="004A439C">
        <w:t xml:space="preserve"> внезапно бросается к Андрею, крепко</w:t>
      </w:r>
      <w:r w:rsidR="009157F4">
        <w:t xml:space="preserve"> обнимает </w:t>
      </w:r>
      <w:r w:rsidR="004A439C">
        <w:t>его</w:t>
      </w:r>
      <w:r w:rsidR="009157F4">
        <w:t xml:space="preserve"> и горячо целует. </w:t>
      </w:r>
      <w:r w:rsidR="004A439C">
        <w:t xml:space="preserve">Входит </w:t>
      </w:r>
      <w:r w:rsidR="00AF786B">
        <w:t>Ири</w:t>
      </w:r>
      <w:r w:rsidR="004A439C">
        <w:t>на. Андрей не видит</w:t>
      </w:r>
      <w:r w:rsidR="007B2F0F">
        <w:t xml:space="preserve"> </w:t>
      </w:r>
      <w:r w:rsidR="004A439C">
        <w:t>ее. Он</w:t>
      </w:r>
      <w:r w:rsidR="007B2F0F">
        <w:t xml:space="preserve"> </w:t>
      </w:r>
      <w:r w:rsidR="009157F4">
        <w:t xml:space="preserve">сначала замирает от неожиданности, потом сначала осторожно, а затем энергично пытается освободить от крепких объятий </w:t>
      </w:r>
      <w:r>
        <w:t>Людмил</w:t>
      </w:r>
      <w:r w:rsidR="009157F4">
        <w:t xml:space="preserve">ы. Их борьба со стороны похожа скорее на любовную схватку. </w:t>
      </w:r>
    </w:p>
    <w:p w:rsidR="006F6C27" w:rsidRDefault="000315AD" w:rsidP="000703E1">
      <w:pPr>
        <w:pStyle w:val="dialog"/>
      </w:pPr>
      <w:r>
        <w:t>ЛЮДМИЛ</w:t>
      </w:r>
      <w:r w:rsidR="006F6C27">
        <w:t xml:space="preserve">А. </w:t>
      </w:r>
      <w:r w:rsidR="006F6C27" w:rsidRPr="006F6C27">
        <w:rPr>
          <w:i/>
        </w:rPr>
        <w:t>(От</w:t>
      </w:r>
      <w:r w:rsidR="006F6C27">
        <w:rPr>
          <w:i/>
        </w:rPr>
        <w:t>о</w:t>
      </w:r>
      <w:r w:rsidR="006F6C27" w:rsidRPr="006F6C27">
        <w:rPr>
          <w:i/>
        </w:rPr>
        <w:t xml:space="preserve">рвавшись от </w:t>
      </w:r>
      <w:r w:rsidR="006F6C27">
        <w:rPr>
          <w:i/>
        </w:rPr>
        <w:t>п</w:t>
      </w:r>
      <w:r w:rsidR="006F6C27" w:rsidRPr="006F6C27">
        <w:rPr>
          <w:i/>
        </w:rPr>
        <w:t>оцелуя</w:t>
      </w:r>
      <w:r w:rsidR="00A52283">
        <w:rPr>
          <w:i/>
        </w:rPr>
        <w:t>, громко и страстно шепчет</w:t>
      </w:r>
      <w:r w:rsidR="006F6C27" w:rsidRPr="006F6C27">
        <w:rPr>
          <w:i/>
        </w:rPr>
        <w:t xml:space="preserve">.) </w:t>
      </w:r>
      <w:r w:rsidR="007F0F67">
        <w:t>Завтра днем</w:t>
      </w:r>
      <w:r w:rsidR="004A439C" w:rsidRPr="004A439C">
        <w:t>, как всегда</w:t>
      </w:r>
      <w:r w:rsidR="004A439C">
        <w:t>. Буду ждать.</w:t>
      </w:r>
      <w:r w:rsidR="007B2F0F">
        <w:t xml:space="preserve"> </w:t>
      </w:r>
    </w:p>
    <w:p w:rsidR="006F6C27" w:rsidRPr="006F6C27" w:rsidRDefault="006F6C27" w:rsidP="000703E1">
      <w:pPr>
        <w:pStyle w:val="remarka"/>
      </w:pPr>
      <w:r>
        <w:lastRenderedPageBreak/>
        <w:t xml:space="preserve">Андрей хочет что-то сказать, но </w:t>
      </w:r>
      <w:r w:rsidR="000315AD">
        <w:t>Людмил</w:t>
      </w:r>
      <w:r w:rsidR="004A439C">
        <w:t xml:space="preserve">а </w:t>
      </w:r>
      <w:r>
        <w:t>быстро закрывает ему рот</w:t>
      </w:r>
      <w:r w:rsidR="0084329D">
        <w:t xml:space="preserve"> новым </w:t>
      </w:r>
      <w:r>
        <w:t xml:space="preserve">поцелуем. Наконец </w:t>
      </w:r>
      <w:r w:rsidR="0052153C">
        <w:t>она</w:t>
      </w:r>
      <w:r>
        <w:t xml:space="preserve"> делает вид, что только сейчас заметила </w:t>
      </w:r>
      <w:r w:rsidR="00AF786B">
        <w:t>Ирин</w:t>
      </w:r>
      <w:r>
        <w:t>у, и размыкает объятья.</w:t>
      </w:r>
    </w:p>
    <w:p w:rsidR="00CE2CD2" w:rsidRPr="00CE2CD2" w:rsidRDefault="00AF786B" w:rsidP="00CE2CD2">
      <w:pPr>
        <w:pStyle w:val="dialog"/>
        <w:ind w:left="981" w:firstLine="153"/>
      </w:pPr>
      <w:r>
        <w:t>Ир</w:t>
      </w:r>
      <w:r w:rsidR="003B4617">
        <w:t xml:space="preserve">а, прости. </w:t>
      </w:r>
      <w:r w:rsidR="003B4617">
        <w:rPr>
          <w:i/>
        </w:rPr>
        <w:t xml:space="preserve">(Быстро уходит.) </w:t>
      </w:r>
    </w:p>
    <w:p w:rsidR="005D6CC7" w:rsidRDefault="005D6CC7" w:rsidP="005D6CC7">
      <w:pPr>
        <w:pStyle w:val="remarka"/>
      </w:pPr>
      <w:r>
        <w:t>Долгое молчание. Андрей растерян</w:t>
      </w:r>
      <w:r w:rsidR="00DC1ED1">
        <w:t>,</w:t>
      </w:r>
      <w:r>
        <w:t xml:space="preserve"> </w:t>
      </w:r>
      <w:r w:rsidR="00AF786B">
        <w:t>Ири</w:t>
      </w:r>
      <w:r w:rsidR="00DC1ED1">
        <w:t>на поражена.</w:t>
      </w:r>
    </w:p>
    <w:p w:rsidR="005D6CC7" w:rsidRPr="003B4617" w:rsidRDefault="005D6CC7" w:rsidP="005D6CC7">
      <w:pPr>
        <w:pStyle w:val="dialog"/>
      </w:pPr>
      <w:r>
        <w:t xml:space="preserve">АНДРЕЙ. Не могу понять, что на нее нашло. </w:t>
      </w:r>
    </w:p>
    <w:p w:rsidR="005D6CC7" w:rsidRDefault="00AF786B" w:rsidP="005D6CC7">
      <w:pPr>
        <w:pStyle w:val="dialog"/>
      </w:pPr>
      <w:r>
        <w:t>ИРИ</w:t>
      </w:r>
      <w:r w:rsidR="005D6CC7">
        <w:t>НА. Понять нетрудно.</w:t>
      </w:r>
    </w:p>
    <w:p w:rsidR="005D6CC7" w:rsidRPr="00662B5B" w:rsidRDefault="005D6CC7" w:rsidP="005D6CC7">
      <w:pPr>
        <w:pStyle w:val="dialog"/>
        <w:rPr>
          <w:i/>
        </w:rPr>
      </w:pPr>
      <w:r>
        <w:t>АНДРЕЙ. Это какое-то недоразумение.</w:t>
      </w:r>
      <w:r>
        <w:rPr>
          <w:i/>
        </w:rPr>
        <w:t xml:space="preserve"> (Хочет обнять </w:t>
      </w:r>
      <w:r w:rsidR="00AF786B">
        <w:rPr>
          <w:i/>
        </w:rPr>
        <w:t>Ирин</w:t>
      </w:r>
      <w:r>
        <w:rPr>
          <w:i/>
        </w:rPr>
        <w:t>у, та уклоняется.)</w:t>
      </w:r>
    </w:p>
    <w:p w:rsidR="005D6CC7" w:rsidRDefault="00AF786B" w:rsidP="005D6CC7">
      <w:pPr>
        <w:pStyle w:val="dialog"/>
      </w:pPr>
      <w:r>
        <w:t>ИРИ</w:t>
      </w:r>
      <w:r w:rsidR="005D6CC7">
        <w:t>НА. Не трогай меня.</w:t>
      </w:r>
    </w:p>
    <w:p w:rsidR="005D6CC7" w:rsidRDefault="005D6CC7" w:rsidP="005D6CC7">
      <w:pPr>
        <w:pStyle w:val="dialog"/>
      </w:pPr>
      <w:r>
        <w:t>АНДРЕЙ. Поверь мне…</w:t>
      </w:r>
    </w:p>
    <w:p w:rsidR="005D6CC7" w:rsidRDefault="00AF786B" w:rsidP="005D6CC7">
      <w:pPr>
        <w:pStyle w:val="dialog"/>
      </w:pPr>
      <w:r>
        <w:t>ИРИ</w:t>
      </w:r>
      <w:r w:rsidR="005D6CC7">
        <w:t>НА. Если бы я не видела это своими глазами</w:t>
      </w:r>
      <w:r w:rsidR="006C4C5B">
        <w:t>..</w:t>
      </w:r>
      <w:r w:rsidR="005D6CC7">
        <w:t xml:space="preserve">. </w:t>
      </w:r>
      <w:r w:rsidR="005D6CC7">
        <w:rPr>
          <w:i/>
        </w:rPr>
        <w:t xml:space="preserve">(Сквозь слезы добавляет.) </w:t>
      </w:r>
      <w:r w:rsidR="005D6CC7">
        <w:t>Правда, я не поверила и своим глазам.</w:t>
      </w:r>
    </w:p>
    <w:p w:rsidR="005D6CC7" w:rsidRDefault="005D6CC7" w:rsidP="005D6CC7">
      <w:pPr>
        <w:pStyle w:val="dialog"/>
      </w:pPr>
      <w:r>
        <w:t>АНДРЕЙ. Я сейчас вс</w:t>
      </w:r>
      <w:r w:rsidR="00814FD7">
        <w:t>ё</w:t>
      </w:r>
      <w:r>
        <w:t xml:space="preserve"> тебе объясню</w:t>
      </w:r>
      <w:r w:rsidR="007F0F67">
        <w:t xml:space="preserve">… </w:t>
      </w:r>
      <w:r w:rsidR="00923683">
        <w:rPr>
          <w:i/>
        </w:rPr>
        <w:t>(Растерянно.)</w:t>
      </w:r>
      <w:r w:rsidR="007B2F0F">
        <w:t xml:space="preserve"> </w:t>
      </w:r>
      <w:r w:rsidR="007F0F67" w:rsidRPr="00923683">
        <w:t>Вернее</w:t>
      </w:r>
      <w:r w:rsidR="007F0F67">
        <w:t xml:space="preserve">, я </w:t>
      </w:r>
      <w:r w:rsidR="007F0F67" w:rsidRPr="00923683">
        <w:t>объяснил</w:t>
      </w:r>
      <w:r w:rsidR="007F0F67">
        <w:t xml:space="preserve"> бы, но сам ничего не понимаю. </w:t>
      </w:r>
    </w:p>
    <w:p w:rsidR="005D6CC7" w:rsidRDefault="00AF786B" w:rsidP="005D6CC7">
      <w:pPr>
        <w:pStyle w:val="dialog"/>
      </w:pPr>
      <w:r>
        <w:t>ИРИ</w:t>
      </w:r>
      <w:r w:rsidR="005D6CC7">
        <w:t xml:space="preserve">НА. Поступай, как хочешь, но не надо </w:t>
      </w:r>
      <w:r w:rsidR="007F0F67">
        <w:t>ничего придумывать</w:t>
      </w:r>
      <w:r w:rsidR="005D6CC7">
        <w:t xml:space="preserve">. Я ведь тебя ни о чем не спрашиваю. </w:t>
      </w:r>
    </w:p>
    <w:p w:rsidR="005D6CC7" w:rsidRDefault="005D6CC7" w:rsidP="005D6CC7">
      <w:pPr>
        <w:pStyle w:val="dialog"/>
      </w:pPr>
      <w:r>
        <w:t xml:space="preserve">АНДРЕЙ. Я и не собираюсь </w:t>
      </w:r>
      <w:r w:rsidR="007F0F67">
        <w:t>придумывать</w:t>
      </w:r>
      <w:r>
        <w:t xml:space="preserve">. Но еще раз говорю тебе: это недоразумение. </w:t>
      </w:r>
      <w:r>
        <w:rPr>
          <w:i/>
        </w:rPr>
        <w:t xml:space="preserve">(Снова пытается обнять </w:t>
      </w:r>
      <w:r w:rsidR="00AF786B">
        <w:rPr>
          <w:i/>
        </w:rPr>
        <w:t>Ирин</w:t>
      </w:r>
      <w:r>
        <w:rPr>
          <w:i/>
        </w:rPr>
        <w:t>у.)</w:t>
      </w:r>
    </w:p>
    <w:p w:rsidR="005D6CC7" w:rsidRDefault="00AF786B" w:rsidP="005D6CC7">
      <w:pPr>
        <w:pStyle w:val="dialog"/>
      </w:pPr>
      <w:r>
        <w:t>ИРИ</w:t>
      </w:r>
      <w:r w:rsidR="005D6CC7">
        <w:t xml:space="preserve">НА. </w:t>
      </w:r>
      <w:r w:rsidR="005D6CC7">
        <w:rPr>
          <w:i/>
        </w:rPr>
        <w:t xml:space="preserve">(Уклоняясь.) </w:t>
      </w:r>
      <w:r w:rsidR="005D6CC7">
        <w:t>Не надо</w:t>
      </w:r>
      <w:r w:rsidR="00DC1ED1">
        <w:t>.</w:t>
      </w:r>
      <w:r w:rsidR="005D6CC7">
        <w:t xml:space="preserve"> </w:t>
      </w:r>
    </w:p>
    <w:p w:rsidR="005D6CC7" w:rsidRPr="003B4617" w:rsidRDefault="005D6CC7" w:rsidP="005D6CC7">
      <w:pPr>
        <w:pStyle w:val="dialog"/>
      </w:pPr>
      <w:r>
        <w:t>АНДРЕЙ. Видимо, у нее произошло что-то с Виктором.</w:t>
      </w:r>
    </w:p>
    <w:p w:rsidR="00A855F9" w:rsidRDefault="00AF786B" w:rsidP="000703E1">
      <w:pPr>
        <w:pStyle w:val="dialog"/>
      </w:pPr>
      <w:r>
        <w:t>ИРИ</w:t>
      </w:r>
      <w:r w:rsidR="005D6CC7">
        <w:t>НА. Меня больше волнует, что у нее происходит с тобой</w:t>
      </w:r>
      <w:r w:rsidR="00DF4C94">
        <w:t>.</w:t>
      </w:r>
    </w:p>
    <w:p w:rsidR="005D6CC7" w:rsidRDefault="005D6CC7" w:rsidP="000703E1">
      <w:pPr>
        <w:pStyle w:val="dialog"/>
      </w:pPr>
      <w:r>
        <w:t>АНДРЕЙ. У нас ничего не происходит.</w:t>
      </w:r>
    </w:p>
    <w:p w:rsidR="005D6CC7" w:rsidRDefault="00AF786B" w:rsidP="000703E1">
      <w:pPr>
        <w:pStyle w:val="dialog"/>
      </w:pPr>
      <w:r>
        <w:t>ИРИ</w:t>
      </w:r>
      <w:r w:rsidR="007F0F67">
        <w:t xml:space="preserve">НА. Перестань. Измена тебя не красит, но ложь еще противнее. </w:t>
      </w:r>
    </w:p>
    <w:p w:rsidR="005D6CC7" w:rsidRDefault="00C406E4" w:rsidP="000703E1">
      <w:pPr>
        <w:pStyle w:val="dialog"/>
      </w:pPr>
      <w:r>
        <w:t xml:space="preserve">АНДРЕЙ. </w:t>
      </w:r>
      <w:r w:rsidR="005D6CC7">
        <w:t xml:space="preserve">Хочешь, я ее сейчас позову и потребую, чтобы она </w:t>
      </w:r>
      <w:r w:rsidR="006C4C5B">
        <w:t>объяснила</w:t>
      </w:r>
      <w:r w:rsidR="00814FD7">
        <w:t>, в чем дело?</w:t>
      </w:r>
    </w:p>
    <w:p w:rsidR="005D6CC7" w:rsidRDefault="00AF786B" w:rsidP="000703E1">
      <w:pPr>
        <w:pStyle w:val="dialog"/>
      </w:pPr>
      <w:r>
        <w:t>ИРИ</w:t>
      </w:r>
      <w:r w:rsidR="005D6CC7">
        <w:t xml:space="preserve">НА. </w:t>
      </w:r>
      <w:r w:rsidR="0052153C">
        <w:t>Н</w:t>
      </w:r>
      <w:r w:rsidR="005D6CC7">
        <w:t>е сомневаюсь</w:t>
      </w:r>
      <w:r w:rsidR="0052153C">
        <w:t>, она объяснит</w:t>
      </w:r>
      <w:r w:rsidR="005D6CC7">
        <w:t xml:space="preserve">. Женщины врут куда более умело, чем мужчины. </w:t>
      </w:r>
    </w:p>
    <w:p w:rsidR="007F0F67" w:rsidRDefault="007F0F67" w:rsidP="000703E1">
      <w:pPr>
        <w:pStyle w:val="dialog"/>
      </w:pPr>
      <w:r>
        <w:t>АНДРЕЙ. И</w:t>
      </w:r>
      <w:r w:rsidR="00DC1ED1">
        <w:t>,</w:t>
      </w:r>
      <w:r>
        <w:t xml:space="preserve"> тем не менее, я ее позову.</w:t>
      </w:r>
    </w:p>
    <w:p w:rsidR="007F0F67" w:rsidRPr="00EB0308" w:rsidRDefault="00AF786B" w:rsidP="00DA00A3">
      <w:pPr>
        <w:pStyle w:val="dialog"/>
      </w:pPr>
      <w:r>
        <w:t>ИРИ</w:t>
      </w:r>
      <w:r w:rsidR="007F0F67">
        <w:t xml:space="preserve">НА. Не надо. К чему объяснения? Ведь я </w:t>
      </w:r>
      <w:r w:rsidR="00DA00A3">
        <w:t>же не слепая</w:t>
      </w:r>
      <w:r w:rsidR="007F0F67">
        <w:t xml:space="preserve">. </w:t>
      </w:r>
    </w:p>
    <w:p w:rsidR="00FC3B6C" w:rsidRPr="00CE2CD2" w:rsidRDefault="00C90A84" w:rsidP="007F0F67">
      <w:pPr>
        <w:pStyle w:val="dialog"/>
      </w:pPr>
      <w:r w:rsidRPr="00CE2CD2">
        <w:t>АНДРЕЙ. Я клянусь тебе…</w:t>
      </w:r>
    </w:p>
    <w:p w:rsidR="002B6146" w:rsidRDefault="00AF786B" w:rsidP="002B6146">
      <w:pPr>
        <w:pStyle w:val="dialog"/>
      </w:pPr>
      <w:r>
        <w:t>ИРИ</w:t>
      </w:r>
      <w:r w:rsidR="00C90A84" w:rsidRPr="00CE2CD2">
        <w:t xml:space="preserve">НА. </w:t>
      </w:r>
      <w:r w:rsidR="00CE2CD2" w:rsidRPr="00CE2CD2">
        <w:t>Н</w:t>
      </w:r>
      <w:r w:rsidR="00C90A84" w:rsidRPr="00CE2CD2">
        <w:t xml:space="preserve">е надо </w:t>
      </w:r>
      <w:r w:rsidR="00DA00A3" w:rsidRPr="00CE2CD2">
        <w:t>клятв</w:t>
      </w:r>
      <w:r w:rsidR="00CE2CD2" w:rsidRPr="00CE2CD2">
        <w:t>, ладно?</w:t>
      </w:r>
      <w:r w:rsidR="00C90A84" w:rsidRPr="00CE2CD2">
        <w:t xml:space="preserve"> </w:t>
      </w:r>
      <w:r w:rsidR="002B6146">
        <w:t>Я, наверное, очень старомодная. Для меня все эти устарелые понятия – верность, любовь – что-то значат. Тебе надо было выбрать более современную жену.</w:t>
      </w:r>
    </w:p>
    <w:p w:rsidR="002B6146" w:rsidRDefault="002B6146" w:rsidP="002B6146">
      <w:pPr>
        <w:pStyle w:val="dialog"/>
      </w:pPr>
      <w:r>
        <w:t>АНДРЕЙ. Я потому тебя и выбрал, что ты не современная.</w:t>
      </w:r>
    </w:p>
    <w:p w:rsidR="002B6146" w:rsidRPr="003266DC" w:rsidRDefault="00AF786B" w:rsidP="002B6146">
      <w:pPr>
        <w:pStyle w:val="dialog"/>
      </w:pPr>
      <w:r>
        <w:t>ИРИ</w:t>
      </w:r>
      <w:r w:rsidR="002B6146" w:rsidRPr="003266DC">
        <w:t>НА. Зато ты вполне современный муж.</w:t>
      </w:r>
    </w:p>
    <w:p w:rsidR="00C90A84" w:rsidRPr="003266DC" w:rsidRDefault="003266DC" w:rsidP="00DA00A3">
      <w:pPr>
        <w:pStyle w:val="dialog"/>
      </w:pPr>
      <w:r w:rsidRPr="003266DC">
        <w:t xml:space="preserve">АНДРЕЙ. </w:t>
      </w:r>
      <w:r w:rsidR="00AF786B">
        <w:t>Ир</w:t>
      </w:r>
      <w:r w:rsidRPr="003266DC">
        <w:t>а, бывают обстоятельства, когда нельзя верить даже своим глазам.</w:t>
      </w:r>
    </w:p>
    <w:p w:rsidR="003266DC" w:rsidRPr="003266DC" w:rsidRDefault="00AF786B" w:rsidP="00DA00A3">
      <w:pPr>
        <w:pStyle w:val="dialog"/>
      </w:pPr>
      <w:r>
        <w:t>ИРИ</w:t>
      </w:r>
      <w:r w:rsidR="003266DC" w:rsidRPr="003266DC">
        <w:t>НА. А чему же тогда? Твоим словам?</w:t>
      </w:r>
    </w:p>
    <w:p w:rsidR="003266DC" w:rsidRPr="003266DC" w:rsidRDefault="003266DC" w:rsidP="00DA00A3">
      <w:pPr>
        <w:pStyle w:val="dialog"/>
      </w:pPr>
      <w:r w:rsidRPr="003266DC">
        <w:t xml:space="preserve">АНДРЕЙ. Да. А еще своему сердцу. </w:t>
      </w:r>
    </w:p>
    <w:p w:rsidR="002B6146" w:rsidRDefault="00AF786B" w:rsidP="002B6146">
      <w:pPr>
        <w:pStyle w:val="dialog"/>
      </w:pPr>
      <w:r>
        <w:t>ИРИ</w:t>
      </w:r>
      <w:r w:rsidR="002B6146" w:rsidRPr="003266DC">
        <w:t xml:space="preserve">НА. </w:t>
      </w:r>
      <w:r w:rsidR="003266DC" w:rsidRPr="003266DC">
        <w:t>Сердцу…</w:t>
      </w:r>
      <w:r w:rsidR="002B6146" w:rsidRPr="003266DC">
        <w:t>Я часто вспоминаю один случай: девушка при мне перебегала</w:t>
      </w:r>
      <w:r w:rsidR="002B6146">
        <w:t xml:space="preserve"> </w:t>
      </w:r>
      <w:r w:rsidR="003266DC">
        <w:t>улицу</w:t>
      </w:r>
      <w:r w:rsidR="002B6146">
        <w:t>, попала под трамвай и осталась без ноги. Еще за секунду перед этим она была весела, красива, полна планов на вечер и на всю жизнь. И вот она уже инвалидка, и вс</w:t>
      </w:r>
      <w:r w:rsidR="00BF0657">
        <w:t>ё</w:t>
      </w:r>
      <w:r w:rsidR="002B6146">
        <w:t xml:space="preserve"> ее будущее перечеркнуто. </w:t>
      </w:r>
    </w:p>
    <w:p w:rsidR="002B6146" w:rsidRDefault="002B6146" w:rsidP="002B6146">
      <w:pPr>
        <w:pStyle w:val="dialog"/>
      </w:pPr>
      <w:r>
        <w:t>АНДРЕЙ. Это ты к чему?</w:t>
      </w:r>
    </w:p>
    <w:p w:rsidR="00F5783D" w:rsidRDefault="00AF786B" w:rsidP="00F5783D">
      <w:pPr>
        <w:pStyle w:val="dialog"/>
      </w:pPr>
      <w:r>
        <w:t>ИРИ</w:t>
      </w:r>
      <w:r w:rsidR="002B6146">
        <w:t>НА. Я чувствую себя такой же раздавленной. Еще пять минут назад я была такая счастливая</w:t>
      </w:r>
      <w:proofErr w:type="gramStart"/>
      <w:r w:rsidR="002B6146">
        <w:t>… В</w:t>
      </w:r>
      <w:proofErr w:type="gramEnd"/>
      <w:r w:rsidR="002B6146">
        <w:t>сё в один миг пошло прахом.</w:t>
      </w:r>
      <w:r w:rsidR="00FA2E4D">
        <w:t xml:space="preserve"> </w:t>
      </w:r>
    </w:p>
    <w:p w:rsidR="00C90A84" w:rsidRDefault="003266DC" w:rsidP="00F5783D">
      <w:pPr>
        <w:pStyle w:val="remarka"/>
      </w:pPr>
      <w:r>
        <w:t xml:space="preserve">Видно, что </w:t>
      </w:r>
      <w:r w:rsidR="00AF786B">
        <w:t>Ири</w:t>
      </w:r>
      <w:r>
        <w:t>на с трудом держится на ногах</w:t>
      </w:r>
      <w:r w:rsidR="00C90A84" w:rsidRPr="003266DC">
        <w:t>.</w:t>
      </w:r>
      <w:r w:rsidR="00FA2E4D" w:rsidRPr="003266DC">
        <w:t xml:space="preserve"> Андрей хочет ее поддержать</w:t>
      </w:r>
      <w:r w:rsidRPr="003266DC">
        <w:t>.</w:t>
      </w:r>
      <w:r w:rsidR="00C90A84" w:rsidRPr="003266DC">
        <w:t xml:space="preserve"> </w:t>
      </w:r>
    </w:p>
    <w:p w:rsidR="002B6146" w:rsidRDefault="00C90A84" w:rsidP="003266DC">
      <w:pPr>
        <w:pStyle w:val="dialog"/>
        <w:ind w:firstLine="153"/>
      </w:pPr>
      <w:r>
        <w:t>Не прикасайся ко мне</w:t>
      </w:r>
      <w:r w:rsidR="002B6146">
        <w:t>!</w:t>
      </w:r>
      <w:r>
        <w:t xml:space="preserve"> </w:t>
      </w:r>
    </w:p>
    <w:p w:rsidR="00FA2E4D" w:rsidRDefault="002B6146" w:rsidP="007F0F67">
      <w:pPr>
        <w:pStyle w:val="dialog"/>
      </w:pPr>
      <w:r>
        <w:t xml:space="preserve">АНДРЕЙ. </w:t>
      </w:r>
      <w:r w:rsidR="00FA2E4D">
        <w:t>Идем отсюда</w:t>
      </w:r>
      <w:r w:rsidR="00DC1ED1">
        <w:t xml:space="preserve"> и поговорим</w:t>
      </w:r>
      <w:r w:rsidR="00FA2E4D">
        <w:t xml:space="preserve"> спокойно.</w:t>
      </w:r>
    </w:p>
    <w:p w:rsidR="00C90A84" w:rsidRPr="00C90A84" w:rsidRDefault="00AF786B" w:rsidP="007F0F67">
      <w:pPr>
        <w:pStyle w:val="dialog"/>
      </w:pPr>
      <w:r>
        <w:t>ИРИ</w:t>
      </w:r>
      <w:r w:rsidR="00FA2E4D">
        <w:t>НА. Я пойду, а ты оставайся.</w:t>
      </w:r>
      <w:r w:rsidR="003F11DA">
        <w:t xml:space="preserve"> </w:t>
      </w:r>
      <w:r w:rsidR="00DC1ED1">
        <w:t>Мне надо побыть одной</w:t>
      </w:r>
      <w:r w:rsidR="00C90A84">
        <w:t xml:space="preserve">. </w:t>
      </w:r>
      <w:r w:rsidR="00C90A84">
        <w:rPr>
          <w:i/>
        </w:rPr>
        <w:t>(Выходит.)</w:t>
      </w:r>
      <w:r w:rsidR="00C90A84">
        <w:t xml:space="preserve"> </w:t>
      </w:r>
    </w:p>
    <w:p w:rsidR="007F0F67" w:rsidRDefault="00C90A84" w:rsidP="00C90A84">
      <w:pPr>
        <w:pStyle w:val="remarka"/>
      </w:pPr>
      <w:r>
        <w:lastRenderedPageBreak/>
        <w:t xml:space="preserve">Растерянный Андрей остается </w:t>
      </w:r>
      <w:r w:rsidR="00DA00A3">
        <w:t>один</w:t>
      </w:r>
      <w:r>
        <w:t xml:space="preserve">. Он явно не знает, что делать: то ли спешить за </w:t>
      </w:r>
      <w:r w:rsidR="00AF786B">
        <w:t>Ири</w:t>
      </w:r>
      <w:r>
        <w:t xml:space="preserve">ной, то ли оставить ее в покое и обдумать самому создавшееся положение. Входит </w:t>
      </w:r>
      <w:r w:rsidR="000315AD">
        <w:t>Людмил</w:t>
      </w:r>
      <w:r>
        <w:t>а.</w:t>
      </w:r>
    </w:p>
    <w:p w:rsidR="00C90A84" w:rsidRDefault="000315AD" w:rsidP="00C90A84">
      <w:pPr>
        <w:pStyle w:val="dialog"/>
        <w:rPr>
          <w:lang w:bidi="ar-SA"/>
        </w:rPr>
      </w:pPr>
      <w:r>
        <w:rPr>
          <w:lang w:bidi="ar-SA"/>
        </w:rPr>
        <w:t>ЛЮДМИЛ</w:t>
      </w:r>
      <w:r w:rsidR="00C90A84">
        <w:rPr>
          <w:lang w:bidi="ar-SA"/>
        </w:rPr>
        <w:t xml:space="preserve">А. </w:t>
      </w:r>
      <w:r w:rsidR="00C90A84">
        <w:rPr>
          <w:i/>
          <w:lang w:bidi="ar-SA"/>
        </w:rPr>
        <w:t>(Насмешли</w:t>
      </w:r>
      <w:r w:rsidR="00E24750">
        <w:rPr>
          <w:i/>
          <w:lang w:bidi="ar-SA"/>
        </w:rPr>
        <w:t>во</w:t>
      </w:r>
      <w:r w:rsidR="00C90A84">
        <w:rPr>
          <w:i/>
          <w:lang w:bidi="ar-SA"/>
        </w:rPr>
        <w:t>.)</w:t>
      </w:r>
      <w:r w:rsidR="00C90A84">
        <w:rPr>
          <w:lang w:bidi="ar-SA"/>
        </w:rPr>
        <w:t xml:space="preserve"> </w:t>
      </w:r>
      <w:r w:rsidR="00E24750">
        <w:rPr>
          <w:lang w:bidi="ar-SA"/>
        </w:rPr>
        <w:t>Ну, как бедняжка перенесла этот удар? Надеюсь, мужественно?</w:t>
      </w:r>
    </w:p>
    <w:p w:rsidR="001843B3" w:rsidRDefault="00A448FC" w:rsidP="00C90A84">
      <w:pPr>
        <w:pStyle w:val="dialog"/>
        <w:rPr>
          <w:lang w:bidi="ar-SA"/>
        </w:rPr>
      </w:pPr>
      <w:r>
        <w:rPr>
          <w:lang w:bidi="ar-SA"/>
        </w:rPr>
        <w:t>АНДРЕЙ.</w:t>
      </w:r>
      <w:r w:rsidR="00C13C67">
        <w:rPr>
          <w:lang w:bidi="ar-SA"/>
        </w:rPr>
        <w:t xml:space="preserve"> </w:t>
      </w:r>
      <w:r w:rsidR="00110E7F">
        <w:rPr>
          <w:lang w:bidi="ar-SA"/>
        </w:rPr>
        <w:t>Зачем ты это сделала?</w:t>
      </w:r>
      <w:r w:rsidR="001B5DC3">
        <w:rPr>
          <w:lang w:bidi="ar-SA"/>
        </w:rPr>
        <w:t xml:space="preserve"> Тебе не стыдно?</w:t>
      </w:r>
    </w:p>
    <w:p w:rsidR="001843B3" w:rsidRDefault="000315AD" w:rsidP="001843B3">
      <w:pPr>
        <w:pStyle w:val="dialog"/>
      </w:pPr>
      <w:r>
        <w:t>ЛЮДМИЛ</w:t>
      </w:r>
      <w:r w:rsidR="001843B3">
        <w:t xml:space="preserve">А. Ничего страшного. Пусть она немного помучается. </w:t>
      </w:r>
    </w:p>
    <w:p w:rsidR="001843B3" w:rsidRPr="00C90A84" w:rsidRDefault="00A448FC" w:rsidP="00C90A84">
      <w:pPr>
        <w:pStyle w:val="dialog"/>
        <w:rPr>
          <w:lang w:bidi="ar-SA"/>
        </w:rPr>
      </w:pPr>
      <w:r>
        <w:rPr>
          <w:lang w:bidi="ar-SA"/>
        </w:rPr>
        <w:t>АНДРЕЙ.</w:t>
      </w:r>
      <w:r w:rsidR="00C13C67">
        <w:rPr>
          <w:lang w:bidi="ar-SA"/>
        </w:rPr>
        <w:t xml:space="preserve"> </w:t>
      </w:r>
      <w:r w:rsidR="001843B3">
        <w:rPr>
          <w:lang w:bidi="ar-SA"/>
        </w:rPr>
        <w:t>«Немного»?</w:t>
      </w:r>
    </w:p>
    <w:p w:rsidR="00C90A84" w:rsidRDefault="000315AD" w:rsidP="000703E1">
      <w:pPr>
        <w:pStyle w:val="dialog"/>
      </w:pPr>
      <w:r>
        <w:t>ЛЮДМИЛ</w:t>
      </w:r>
      <w:r w:rsidR="008F7EEB">
        <w:t xml:space="preserve">А. </w:t>
      </w:r>
      <w:r w:rsidR="003266DC">
        <w:t>Считай, что это была небольшая ш</w:t>
      </w:r>
      <w:r w:rsidR="008F7EEB">
        <w:t>утка.</w:t>
      </w:r>
    </w:p>
    <w:p w:rsidR="008F7EEB" w:rsidRDefault="00A448FC" w:rsidP="000703E1">
      <w:pPr>
        <w:pStyle w:val="dialog"/>
      </w:pPr>
      <w:r>
        <w:t>АНДРЕЙ.</w:t>
      </w:r>
      <w:r w:rsidR="00C13C67">
        <w:t xml:space="preserve"> </w:t>
      </w:r>
      <w:r w:rsidR="008F7EEB">
        <w:t xml:space="preserve">Это </w:t>
      </w:r>
      <w:r w:rsidR="003266DC">
        <w:t xml:space="preserve">была большая </w:t>
      </w:r>
      <w:r w:rsidR="008F7EEB">
        <w:t xml:space="preserve">подлость. </w:t>
      </w:r>
      <w:r w:rsidR="001843B3">
        <w:t xml:space="preserve">Я только </w:t>
      </w:r>
      <w:r w:rsidR="001B5DC3">
        <w:t xml:space="preserve">пока </w:t>
      </w:r>
      <w:r w:rsidR="001843B3">
        <w:t>не могу понять причины.</w:t>
      </w:r>
    </w:p>
    <w:p w:rsidR="001843B3" w:rsidRDefault="000315AD" w:rsidP="000703E1">
      <w:pPr>
        <w:pStyle w:val="dialog"/>
      </w:pPr>
      <w:r>
        <w:t>ЛЮДМИЛ</w:t>
      </w:r>
      <w:r w:rsidR="001843B3">
        <w:t xml:space="preserve">А. Ты не знаешь, почему люди делают подлости? Чтобы получить удовольствие. </w:t>
      </w:r>
    </w:p>
    <w:p w:rsidR="001843B3" w:rsidRDefault="00A448FC" w:rsidP="000703E1">
      <w:pPr>
        <w:pStyle w:val="dialog"/>
      </w:pPr>
      <w:r>
        <w:t>АНДРЕЙ.</w:t>
      </w:r>
      <w:r w:rsidR="00C13C67">
        <w:t xml:space="preserve"> </w:t>
      </w:r>
      <w:r w:rsidR="001843B3">
        <w:t>Какое тебе удовольствие от раз</w:t>
      </w:r>
      <w:r w:rsidR="003266DC">
        <w:t>вала</w:t>
      </w:r>
      <w:r>
        <w:t xml:space="preserve"> нашего брака?</w:t>
      </w:r>
    </w:p>
    <w:p w:rsidR="00A448FC" w:rsidRDefault="000315AD" w:rsidP="000703E1">
      <w:pPr>
        <w:pStyle w:val="dialog"/>
      </w:pPr>
      <w:r>
        <w:t>ЛЮДМИЛ</w:t>
      </w:r>
      <w:r w:rsidR="00A448FC">
        <w:t xml:space="preserve">А. </w:t>
      </w:r>
      <w:r w:rsidR="002704CF">
        <w:t>Т</w:t>
      </w:r>
      <w:r w:rsidR="00A448FC">
        <w:t>ы думаешь, что этот брак разрушаю я?</w:t>
      </w:r>
    </w:p>
    <w:p w:rsidR="00A448FC" w:rsidRDefault="00A448FC" w:rsidP="000703E1">
      <w:pPr>
        <w:pStyle w:val="dialog"/>
      </w:pPr>
      <w:r>
        <w:t>АНДРЕЙ.</w:t>
      </w:r>
      <w:r w:rsidR="00C13C67">
        <w:t xml:space="preserve"> </w:t>
      </w:r>
      <w:r>
        <w:t>А кто же?</w:t>
      </w:r>
    </w:p>
    <w:p w:rsidR="00A448FC" w:rsidRDefault="000315AD" w:rsidP="000703E1">
      <w:pPr>
        <w:pStyle w:val="dialog"/>
      </w:pPr>
      <w:r>
        <w:t>ЛЮДМИЛ</w:t>
      </w:r>
      <w:r w:rsidR="00A448FC">
        <w:t xml:space="preserve">А. Спроси лучше свою </w:t>
      </w:r>
      <w:r w:rsidR="00AF786B">
        <w:t>Ири</w:t>
      </w:r>
      <w:r w:rsidR="00A448FC">
        <w:t>ну, с кем она проводит ночи.</w:t>
      </w:r>
    </w:p>
    <w:p w:rsidR="00A448FC" w:rsidRDefault="00A448FC" w:rsidP="00B0446D">
      <w:pPr>
        <w:pStyle w:val="dialog"/>
      </w:pPr>
      <w:r>
        <w:t>АНДРЕЙ.</w:t>
      </w:r>
      <w:r w:rsidR="00C13C67">
        <w:t xml:space="preserve"> </w:t>
      </w:r>
      <w:r w:rsidR="00B0446D">
        <w:t xml:space="preserve">Мне не надо спрашивать. </w:t>
      </w:r>
      <w:r w:rsidR="006C4C5B">
        <w:t>З</w:t>
      </w:r>
      <w:r w:rsidR="00B0446D">
        <w:t>наю, что с</w:t>
      </w:r>
      <w:r>
        <w:t>о мной.</w:t>
      </w:r>
    </w:p>
    <w:p w:rsidR="00A448FC" w:rsidRDefault="000315AD" w:rsidP="000703E1">
      <w:pPr>
        <w:pStyle w:val="dialog"/>
      </w:pPr>
      <w:r>
        <w:t>ЛЮДМИЛ</w:t>
      </w:r>
      <w:r w:rsidR="00A448FC">
        <w:t xml:space="preserve">А. Не только. </w:t>
      </w:r>
    </w:p>
    <w:p w:rsidR="00A448FC" w:rsidRDefault="00A448FC" w:rsidP="000703E1">
      <w:pPr>
        <w:pStyle w:val="dialog"/>
      </w:pPr>
      <w:r>
        <w:t>АНДРЕЙ.</w:t>
      </w:r>
      <w:r w:rsidR="002704CF">
        <w:t xml:space="preserve"> Опять</w:t>
      </w:r>
      <w:r>
        <w:t xml:space="preserve"> </w:t>
      </w:r>
      <w:r w:rsidR="002704CF">
        <w:t>гад</w:t>
      </w:r>
      <w:r>
        <w:t>ость</w:t>
      </w:r>
      <w:r w:rsidR="002704CF">
        <w:t xml:space="preserve"> и </w:t>
      </w:r>
      <w:proofErr w:type="gramStart"/>
      <w:r w:rsidR="002704CF">
        <w:t>вранье</w:t>
      </w:r>
      <w:proofErr w:type="gramEnd"/>
      <w:r w:rsidR="002704CF">
        <w:t>.</w:t>
      </w:r>
    </w:p>
    <w:p w:rsidR="00A448FC" w:rsidRDefault="000315AD" w:rsidP="000703E1">
      <w:pPr>
        <w:pStyle w:val="dialog"/>
      </w:pPr>
      <w:r>
        <w:t>ЛЮДМИЛ</w:t>
      </w:r>
      <w:r w:rsidR="00A448FC">
        <w:t xml:space="preserve">А. Ты просто слеп. </w:t>
      </w:r>
    </w:p>
    <w:p w:rsidR="00A448FC" w:rsidRDefault="00A448FC" w:rsidP="000703E1">
      <w:pPr>
        <w:pStyle w:val="dialog"/>
      </w:pPr>
      <w:r>
        <w:t>АНДРЕЙ.</w:t>
      </w:r>
      <w:r w:rsidR="00C13C67">
        <w:t xml:space="preserve"> </w:t>
      </w:r>
      <w:r>
        <w:t>Я в ней уверен.</w:t>
      </w:r>
    </w:p>
    <w:p w:rsidR="00A448FC" w:rsidRDefault="000315AD" w:rsidP="000703E1">
      <w:pPr>
        <w:pStyle w:val="dialog"/>
      </w:pPr>
      <w:r>
        <w:t>ЛЮДМИЛ</w:t>
      </w:r>
      <w:r w:rsidR="00A448FC">
        <w:t>А. Все мужья уверены в своих женах, а мир полон измен.</w:t>
      </w:r>
    </w:p>
    <w:p w:rsidR="00A448FC" w:rsidRDefault="00A448FC" w:rsidP="000703E1">
      <w:pPr>
        <w:pStyle w:val="dialog"/>
      </w:pPr>
      <w:r>
        <w:t>АНДРЕЙ.</w:t>
      </w:r>
      <w:r w:rsidR="00C13C67">
        <w:t xml:space="preserve"> </w:t>
      </w:r>
      <w:r>
        <w:t>Она все ночи проводит со мной.</w:t>
      </w:r>
    </w:p>
    <w:p w:rsidR="00A448FC" w:rsidRDefault="000315AD" w:rsidP="000703E1">
      <w:pPr>
        <w:pStyle w:val="dialog"/>
      </w:pPr>
      <w:r>
        <w:t>ЛЮДМИЛ</w:t>
      </w:r>
      <w:r w:rsidR="00A448FC">
        <w:t>А. Ночными делами можно заниматься и днем. Говоришь, тебя с ней познакомил Виктор?</w:t>
      </w:r>
    </w:p>
    <w:p w:rsidR="00A448FC" w:rsidRDefault="00A448FC" w:rsidP="000703E1">
      <w:pPr>
        <w:pStyle w:val="dialog"/>
      </w:pPr>
      <w:r>
        <w:t xml:space="preserve">АНДРЕЙ. Еще </w:t>
      </w:r>
      <w:r w:rsidR="00DA00A3">
        <w:t>один</w:t>
      </w:r>
      <w:r>
        <w:t xml:space="preserve"> намек?</w:t>
      </w:r>
    </w:p>
    <w:p w:rsidR="00A448FC" w:rsidRDefault="000315AD" w:rsidP="000703E1">
      <w:pPr>
        <w:pStyle w:val="dialog"/>
      </w:pPr>
      <w:r>
        <w:t>ЛЮДМИЛ</w:t>
      </w:r>
      <w:r w:rsidR="00A448FC">
        <w:t xml:space="preserve">А. Это не намек, а </w:t>
      </w:r>
      <w:proofErr w:type="gramStart"/>
      <w:r w:rsidR="00A448FC">
        <w:t>голая</w:t>
      </w:r>
      <w:proofErr w:type="gramEnd"/>
      <w:r w:rsidR="00A448FC">
        <w:t xml:space="preserve"> правда. </w:t>
      </w:r>
      <w:r w:rsidR="002704CF">
        <w:t>Очень голая.</w:t>
      </w:r>
    </w:p>
    <w:p w:rsidR="00A448FC" w:rsidRDefault="00A448FC" w:rsidP="000703E1">
      <w:pPr>
        <w:pStyle w:val="dialog"/>
      </w:pPr>
      <w:r>
        <w:t>АНДРЕЙ. Врешь.</w:t>
      </w:r>
    </w:p>
    <w:p w:rsidR="00A448FC" w:rsidRDefault="000315AD" w:rsidP="000703E1">
      <w:pPr>
        <w:pStyle w:val="dialog"/>
      </w:pPr>
      <w:r>
        <w:t>ЛЮДМИЛ</w:t>
      </w:r>
      <w:r w:rsidR="00A448FC">
        <w:t>А. Он сам мне сказал.</w:t>
      </w:r>
    </w:p>
    <w:p w:rsidR="00C13C67" w:rsidRDefault="00C13C67" w:rsidP="000703E1">
      <w:pPr>
        <w:pStyle w:val="dialog"/>
      </w:pPr>
      <w:r>
        <w:t>АНДРЕЙ. Снова врешь.</w:t>
      </w:r>
    </w:p>
    <w:p w:rsidR="00C13C67" w:rsidRDefault="000315AD" w:rsidP="000703E1">
      <w:pPr>
        <w:pStyle w:val="dialog"/>
      </w:pPr>
      <w:r>
        <w:t>ЛЮДМИЛ</w:t>
      </w:r>
      <w:r w:rsidR="00C13C67">
        <w:t>А. Думай, что хочешь.</w:t>
      </w:r>
    </w:p>
    <w:p w:rsidR="00C13C67" w:rsidRDefault="00C13C67" w:rsidP="000703E1">
      <w:pPr>
        <w:pStyle w:val="dialog"/>
      </w:pPr>
      <w:r>
        <w:t xml:space="preserve">АНДРЕЙ. Этого не может быть. </w:t>
      </w:r>
    </w:p>
    <w:p w:rsidR="00C13C67" w:rsidRDefault="000315AD" w:rsidP="000703E1">
      <w:pPr>
        <w:pStyle w:val="dialog"/>
      </w:pPr>
      <w:r>
        <w:t>ЛЮДМИЛ</w:t>
      </w:r>
      <w:r w:rsidR="00C13C67">
        <w:t>А. Спроси у не</w:t>
      </w:r>
      <w:r w:rsidR="003266DC">
        <w:t>е</w:t>
      </w:r>
      <w:r w:rsidR="00C13C67">
        <w:t>.</w:t>
      </w:r>
    </w:p>
    <w:p w:rsidR="003266DC" w:rsidRDefault="003266DC" w:rsidP="000703E1">
      <w:pPr>
        <w:pStyle w:val="dialog"/>
      </w:pPr>
      <w:r>
        <w:t>АНДРЕЙ. И не подумаю. Зачем мне обсуждать с ней грязн</w:t>
      </w:r>
      <w:r w:rsidR="001B5DC3">
        <w:t>ые</w:t>
      </w:r>
      <w:r>
        <w:t xml:space="preserve"> сплетн</w:t>
      </w:r>
      <w:r w:rsidR="001B5DC3">
        <w:t>и</w:t>
      </w:r>
      <w:r>
        <w:t>?</w:t>
      </w:r>
    </w:p>
    <w:p w:rsidR="003266DC" w:rsidRDefault="003266DC" w:rsidP="000703E1">
      <w:pPr>
        <w:pStyle w:val="dialog"/>
      </w:pPr>
      <w:r>
        <w:t xml:space="preserve">ЛЮДМИЛА. Тогда спроси у Виктора. </w:t>
      </w:r>
    </w:p>
    <w:p w:rsidR="00C13C67" w:rsidRDefault="00C13C67" w:rsidP="000703E1">
      <w:pPr>
        <w:pStyle w:val="dialog"/>
      </w:pPr>
      <w:r>
        <w:t xml:space="preserve">АНДРЕЙ. И спрошу. </w:t>
      </w:r>
    </w:p>
    <w:p w:rsidR="001843B3" w:rsidRDefault="000315AD" w:rsidP="000703E1">
      <w:pPr>
        <w:pStyle w:val="dialog"/>
      </w:pPr>
      <w:r>
        <w:t>ЛЮДМИЛ</w:t>
      </w:r>
      <w:r w:rsidR="00C12CCC">
        <w:t>А. Спроси.</w:t>
      </w:r>
    </w:p>
    <w:p w:rsidR="00C12CCC" w:rsidRDefault="00C12CCC" w:rsidP="000703E1">
      <w:pPr>
        <w:pStyle w:val="dialog"/>
      </w:pPr>
      <w:r>
        <w:t>АНДРЕЙ. Если у них что-то есть, то зачем он нас познакомил и, можно сказать, сосватал?</w:t>
      </w:r>
    </w:p>
    <w:p w:rsidR="00C12CCC" w:rsidRDefault="000315AD" w:rsidP="000703E1">
      <w:pPr>
        <w:pStyle w:val="dialog"/>
      </w:pPr>
      <w:r>
        <w:t>ЛЮДМИЛ</w:t>
      </w:r>
      <w:r w:rsidR="00C12CCC">
        <w:t xml:space="preserve">А. Чтобы иметь ее поближе к себе. </w:t>
      </w:r>
    </w:p>
    <w:p w:rsidR="00C12CCC" w:rsidRDefault="00C12CCC" w:rsidP="000703E1">
      <w:pPr>
        <w:pStyle w:val="dialog"/>
      </w:pPr>
      <w:r>
        <w:t>АНДРЕЙ. И делить ее со мной?</w:t>
      </w:r>
    </w:p>
    <w:p w:rsidR="00C12CCC" w:rsidRDefault="000315AD" w:rsidP="000703E1">
      <w:pPr>
        <w:pStyle w:val="dialog"/>
      </w:pPr>
      <w:r>
        <w:t>ЛЮДМИЛ</w:t>
      </w:r>
      <w:r w:rsidR="00C12CCC">
        <w:t>А. Ну и что? Ты просто несовременный и отстал от жизни.</w:t>
      </w:r>
    </w:p>
    <w:p w:rsidR="00C12CCC" w:rsidRDefault="00C12CCC" w:rsidP="000703E1">
      <w:pPr>
        <w:pStyle w:val="dialog"/>
      </w:pPr>
      <w:r>
        <w:t xml:space="preserve">ВИКТОР. </w:t>
      </w:r>
      <w:r w:rsidR="003F11DA">
        <w:t>Э</w:t>
      </w:r>
      <w:r>
        <w:t xml:space="preserve">то же </w:t>
      </w:r>
      <w:r w:rsidR="002704CF">
        <w:t>отвратительно</w:t>
      </w:r>
      <w:r>
        <w:t>.</w:t>
      </w:r>
    </w:p>
    <w:p w:rsidR="00C12CCC" w:rsidRDefault="000315AD" w:rsidP="000703E1">
      <w:pPr>
        <w:pStyle w:val="dialog"/>
      </w:pPr>
      <w:r>
        <w:t>ЛЮДМИЛ</w:t>
      </w:r>
      <w:r w:rsidR="00C12CCC">
        <w:t>А. Почему? Половина груши так же вкусна, как и целая груша.</w:t>
      </w:r>
    </w:p>
    <w:p w:rsidR="00C12CCC" w:rsidRDefault="00C12CCC" w:rsidP="00C12CCC">
      <w:pPr>
        <w:pStyle w:val="dialog"/>
        <w:ind w:left="0" w:firstLine="0"/>
      </w:pPr>
      <w:r>
        <w:t xml:space="preserve">АНДРЕЙ. </w:t>
      </w:r>
      <w:r w:rsidR="002704CF">
        <w:t xml:space="preserve">Мне противно тебя слушать. </w:t>
      </w:r>
    </w:p>
    <w:p w:rsidR="00C12CCC" w:rsidRDefault="000315AD" w:rsidP="00F94FBC">
      <w:pPr>
        <w:pStyle w:val="dialog"/>
      </w:pPr>
      <w:r>
        <w:t>ЛЮДМИЛ</w:t>
      </w:r>
      <w:r w:rsidR="002704CF">
        <w:t xml:space="preserve">А. </w:t>
      </w:r>
      <w:r w:rsidR="002704CF" w:rsidRPr="002704CF">
        <w:rPr>
          <w:i/>
        </w:rPr>
        <w:t>(</w:t>
      </w:r>
      <w:r w:rsidR="002704CF">
        <w:rPr>
          <w:i/>
        </w:rPr>
        <w:t>Очень близко подойдя</w:t>
      </w:r>
      <w:r w:rsidR="002704CF" w:rsidRPr="002704CF">
        <w:rPr>
          <w:i/>
        </w:rPr>
        <w:t xml:space="preserve"> к Андрею</w:t>
      </w:r>
      <w:r w:rsidR="002704CF">
        <w:rPr>
          <w:i/>
        </w:rPr>
        <w:t>.)</w:t>
      </w:r>
      <w:r w:rsidR="002704CF">
        <w:t xml:space="preserve"> А ты и не слушай, лучше обними меня</w:t>
      </w:r>
      <w:r w:rsidR="00F94FBC">
        <w:t>.</w:t>
      </w:r>
    </w:p>
    <w:p w:rsidR="002704CF" w:rsidRDefault="002704CF" w:rsidP="00F94FBC">
      <w:pPr>
        <w:pStyle w:val="dialog"/>
      </w:pPr>
      <w:r>
        <w:t xml:space="preserve">АНДРЕЙ. </w:t>
      </w:r>
      <w:r w:rsidR="00F94FBC">
        <w:rPr>
          <w:i/>
        </w:rPr>
        <w:t>(Отступая.)</w:t>
      </w:r>
      <w:r w:rsidR="007B2F0F">
        <w:rPr>
          <w:iCs/>
        </w:rPr>
        <w:t xml:space="preserve"> </w:t>
      </w:r>
      <w:r>
        <w:t xml:space="preserve">Отойди. </w:t>
      </w:r>
    </w:p>
    <w:p w:rsidR="002704CF" w:rsidRPr="002704CF" w:rsidRDefault="000315AD" w:rsidP="001843B3">
      <w:pPr>
        <w:pStyle w:val="dialog"/>
      </w:pPr>
      <w:r>
        <w:t>ЛЮДМИЛ</w:t>
      </w:r>
      <w:r w:rsidR="002704CF">
        <w:t>А. Разве ты меня не хочешь?</w:t>
      </w:r>
    </w:p>
    <w:p w:rsidR="001843B3" w:rsidRDefault="001843B3" w:rsidP="001843B3">
      <w:pPr>
        <w:pStyle w:val="dialog"/>
      </w:pPr>
      <w:r>
        <w:t xml:space="preserve">АНДРЕЙ. </w:t>
      </w:r>
      <w:r w:rsidR="002704CF">
        <w:t>Я</w:t>
      </w:r>
      <w:r>
        <w:t xml:space="preserve"> расскаж</w:t>
      </w:r>
      <w:r w:rsidR="002704CF">
        <w:t>у</w:t>
      </w:r>
      <w:r>
        <w:t xml:space="preserve"> о</w:t>
      </w:r>
      <w:r w:rsidR="000315AD">
        <w:t xml:space="preserve"> </w:t>
      </w:r>
      <w:r w:rsidR="002704CF">
        <w:t>твоих</w:t>
      </w:r>
      <w:r>
        <w:t xml:space="preserve"> приставаниях Виктору.</w:t>
      </w:r>
    </w:p>
    <w:p w:rsidR="00C12CCC" w:rsidRDefault="000315AD" w:rsidP="001843B3">
      <w:pPr>
        <w:pStyle w:val="dialog"/>
      </w:pPr>
      <w:r>
        <w:lastRenderedPageBreak/>
        <w:t>ЛЮДМИЛ</w:t>
      </w:r>
      <w:r w:rsidR="001843B3">
        <w:t>А. Я буду только рада.</w:t>
      </w:r>
    </w:p>
    <w:p w:rsidR="002704CF" w:rsidRDefault="002704CF" w:rsidP="001843B3">
      <w:pPr>
        <w:pStyle w:val="dialog"/>
      </w:pPr>
      <w:r>
        <w:t xml:space="preserve">АНДРЕЙ. </w:t>
      </w:r>
      <w:r>
        <w:rPr>
          <w:i/>
        </w:rPr>
        <w:t>(Заметив входящего Виктора.)</w:t>
      </w:r>
      <w:r>
        <w:t xml:space="preserve"> А вот, кстати, он и идет.</w:t>
      </w:r>
    </w:p>
    <w:p w:rsidR="001843B3" w:rsidRPr="002704CF" w:rsidRDefault="002704CF" w:rsidP="00F94FBC">
      <w:pPr>
        <w:pStyle w:val="remarka"/>
      </w:pPr>
      <w:r>
        <w:t xml:space="preserve">Входит Виктор. </w:t>
      </w:r>
      <w:r w:rsidR="000315AD">
        <w:t>Людмил</w:t>
      </w:r>
      <w:r>
        <w:t>а</w:t>
      </w:r>
      <w:r w:rsidR="001843B3" w:rsidRPr="002704CF">
        <w:t xml:space="preserve">, </w:t>
      </w:r>
      <w:r>
        <w:t xml:space="preserve">нимало не смутившись, </w:t>
      </w:r>
      <w:r w:rsidR="001843B3" w:rsidRPr="002704CF">
        <w:t>снова страстно обнимает Андрея</w:t>
      </w:r>
      <w:r w:rsidR="00CE2CD2">
        <w:t>, затем</w:t>
      </w:r>
      <w:r w:rsidRPr="00272CB4">
        <w:t xml:space="preserve">, </w:t>
      </w:r>
      <w:r w:rsidR="00F94FBC" w:rsidRPr="00272CB4">
        <w:t xml:space="preserve">бросив </w:t>
      </w:r>
      <w:r w:rsidRPr="00272CB4">
        <w:t>торжествующ</w:t>
      </w:r>
      <w:r w:rsidR="00F94FBC" w:rsidRPr="00272CB4">
        <w:t>ий взгляд</w:t>
      </w:r>
      <w:r w:rsidRPr="00272CB4">
        <w:t xml:space="preserve"> на Виктор</w:t>
      </w:r>
      <w:r w:rsidR="004C4210" w:rsidRPr="00272CB4">
        <w:t>а</w:t>
      </w:r>
      <w:r w:rsidRPr="00272CB4">
        <w:t>, не</w:t>
      </w:r>
      <w:r w:rsidR="0006611B" w:rsidRPr="00272CB4">
        <w:t xml:space="preserve"> </w:t>
      </w:r>
      <w:r w:rsidRPr="00272CB4">
        <w:t>торопясь выходит.</w:t>
      </w:r>
      <w:r w:rsidR="00DB4ABD">
        <w:t xml:space="preserve"> </w:t>
      </w:r>
    </w:p>
    <w:p w:rsidR="00D82AA9" w:rsidRPr="00AA32F8" w:rsidRDefault="00D82AA9" w:rsidP="000703E1">
      <w:pPr>
        <w:pStyle w:val="dialog"/>
      </w:pPr>
      <w:r>
        <w:t xml:space="preserve">ВИКТОР. Что </w:t>
      </w:r>
      <w:r w:rsidR="001B5DC3">
        <w:t>это было</w:t>
      </w:r>
      <w:r w:rsidRPr="00AA32F8">
        <w:t>?</w:t>
      </w:r>
    </w:p>
    <w:p w:rsidR="00D82AA9" w:rsidRPr="00AA32F8" w:rsidRDefault="00D82AA9" w:rsidP="006426A3">
      <w:pPr>
        <w:pStyle w:val="dialog"/>
      </w:pPr>
      <w:r w:rsidRPr="00AA32F8">
        <w:t xml:space="preserve">АНДРЕЙ. А ты разве не видел? </w:t>
      </w:r>
      <w:r w:rsidR="00890868" w:rsidRPr="00AA32F8">
        <w:t xml:space="preserve">Твоя жена </w:t>
      </w:r>
      <w:r w:rsidRPr="00AA32F8">
        <w:t>обнимала и целовала меня.</w:t>
      </w:r>
    </w:p>
    <w:p w:rsidR="00D82AA9" w:rsidRPr="00AA32F8" w:rsidRDefault="00D82AA9" w:rsidP="006426A3">
      <w:pPr>
        <w:pStyle w:val="dialog"/>
      </w:pPr>
      <w:r w:rsidRPr="00AA32F8">
        <w:t>ВИКТОР. Чего вдруг?</w:t>
      </w:r>
    </w:p>
    <w:p w:rsidR="003266DC" w:rsidRPr="00AA32F8" w:rsidRDefault="003266DC" w:rsidP="003266DC">
      <w:pPr>
        <w:pStyle w:val="dialog"/>
      </w:pPr>
      <w:r w:rsidRPr="00AA32F8">
        <w:t>АНДРЕЙ. Ты меня спрашиваешь?</w:t>
      </w:r>
    </w:p>
    <w:p w:rsidR="003266DC" w:rsidRPr="00AA32F8" w:rsidRDefault="003266DC" w:rsidP="003266DC">
      <w:pPr>
        <w:pStyle w:val="dialog"/>
      </w:pPr>
      <w:r w:rsidRPr="00AA32F8">
        <w:t>ВИКТОР. А кого же еще?</w:t>
      </w:r>
    </w:p>
    <w:p w:rsidR="003266DC" w:rsidRPr="00AA32F8" w:rsidRDefault="003266DC" w:rsidP="003266DC">
      <w:pPr>
        <w:pStyle w:val="dialog"/>
      </w:pPr>
      <w:r w:rsidRPr="00AA32F8">
        <w:t>АНДРЕЙ. Спроси лучше самого себя. И заодно дай ответ.</w:t>
      </w:r>
    </w:p>
    <w:p w:rsidR="00BF2430" w:rsidRPr="00AA32F8" w:rsidRDefault="00BF2430" w:rsidP="006426A3">
      <w:pPr>
        <w:pStyle w:val="dialog"/>
      </w:pPr>
      <w:r w:rsidRPr="00AA32F8">
        <w:t xml:space="preserve">ВИКТОР. А почему не спросить тебя? </w:t>
      </w:r>
      <w:r w:rsidR="00AF3572">
        <w:t>Не меня же она целовала</w:t>
      </w:r>
      <w:r w:rsidRPr="00AA32F8">
        <w:t xml:space="preserve">. </w:t>
      </w:r>
    </w:p>
    <w:p w:rsidR="00D82AA9" w:rsidRPr="00AA32F8" w:rsidRDefault="00D82AA9" w:rsidP="006426A3">
      <w:pPr>
        <w:pStyle w:val="dialog"/>
      </w:pPr>
      <w:r w:rsidRPr="00AA32F8">
        <w:t xml:space="preserve">АНДРЕЙ. </w:t>
      </w:r>
      <w:r w:rsidR="00BF2430" w:rsidRPr="00AA32F8">
        <w:t>Сначала ответь на мои вопросы.</w:t>
      </w:r>
      <w:r w:rsidRPr="00AA32F8">
        <w:t xml:space="preserve"> </w:t>
      </w:r>
      <w:r w:rsidR="00BF2430" w:rsidRPr="00AA32F8">
        <w:t>З</w:t>
      </w:r>
      <w:r w:rsidRPr="00AA32F8">
        <w:t xml:space="preserve">ачем ты познакомил меня с </w:t>
      </w:r>
      <w:r w:rsidR="00AF786B">
        <w:t>Ирин</w:t>
      </w:r>
      <w:r w:rsidRPr="00AA32F8">
        <w:t>ой?</w:t>
      </w:r>
    </w:p>
    <w:p w:rsidR="00D82AA9" w:rsidRPr="00AA32F8" w:rsidRDefault="00D82AA9" w:rsidP="00700918">
      <w:pPr>
        <w:pStyle w:val="dialog"/>
      </w:pPr>
      <w:r w:rsidRPr="00AA32F8">
        <w:t>ВИКТОР. Что значит «зачем»? Просто мы шли с ней вместе по улице, встретили тебя, и я вас познакомил.</w:t>
      </w:r>
    </w:p>
    <w:p w:rsidR="00BF2430" w:rsidRDefault="00D82AA9" w:rsidP="006426A3">
      <w:pPr>
        <w:pStyle w:val="dialog"/>
      </w:pPr>
      <w:r w:rsidRPr="00AA32F8">
        <w:t>АНДРЕЙ. Просто «шли вместе»…</w:t>
      </w:r>
      <w:r w:rsidR="00BF2430" w:rsidRPr="00AA32F8">
        <w:t xml:space="preserve"> А почему ты посоветовал </w:t>
      </w:r>
      <w:r w:rsidR="003266DC" w:rsidRPr="00AA32F8">
        <w:t xml:space="preserve">мне </w:t>
      </w:r>
      <w:r w:rsidR="00BF2430" w:rsidRPr="00AA32F8">
        <w:t>купить е</w:t>
      </w:r>
      <w:r w:rsidR="0023586C" w:rsidRPr="00AA32F8">
        <w:t>й</w:t>
      </w:r>
      <w:r w:rsidR="00BF2430" w:rsidRPr="00AA32F8">
        <w:t xml:space="preserve"> бриллианты и даже сам их выбрал?</w:t>
      </w:r>
      <w:r w:rsidR="00BF2430">
        <w:t xml:space="preserve"> </w:t>
      </w:r>
    </w:p>
    <w:p w:rsidR="00AA32F8" w:rsidRDefault="00AA32F8" w:rsidP="006426A3">
      <w:pPr>
        <w:pStyle w:val="dialog"/>
      </w:pPr>
      <w:r>
        <w:t xml:space="preserve">ВИКТОР. Потому что это прекрасный подарок </w:t>
      </w:r>
      <w:r w:rsidR="00AD5D9B">
        <w:t>к</w:t>
      </w:r>
      <w:r>
        <w:t xml:space="preserve"> свадьб</w:t>
      </w:r>
      <w:r w:rsidR="00AD5D9B">
        <w:t>е</w:t>
      </w:r>
      <w:r>
        <w:t xml:space="preserve">. </w:t>
      </w:r>
      <w:r w:rsidR="00AD5D9B">
        <w:t>Такая девушка</w:t>
      </w:r>
      <w:r>
        <w:t xml:space="preserve"> вполне его стоит.</w:t>
      </w:r>
    </w:p>
    <w:p w:rsidR="00AA32F8" w:rsidRDefault="00AD5D9B" w:rsidP="006426A3">
      <w:pPr>
        <w:pStyle w:val="dialog"/>
      </w:pPr>
      <w:r>
        <w:t xml:space="preserve">АНДРЕЙ. </w:t>
      </w:r>
      <w:r w:rsidR="00AA32F8">
        <w:t xml:space="preserve">Откуда вдруг такая </w:t>
      </w:r>
      <w:r>
        <w:t xml:space="preserve">о ней </w:t>
      </w:r>
      <w:r w:rsidR="00AA32F8">
        <w:t>забот</w:t>
      </w:r>
      <w:r>
        <w:t>а</w:t>
      </w:r>
      <w:r w:rsidR="00AA32F8">
        <w:t>?</w:t>
      </w:r>
    </w:p>
    <w:p w:rsidR="0023586C" w:rsidRDefault="00D82AA9" w:rsidP="006426A3">
      <w:pPr>
        <w:pStyle w:val="dialog"/>
      </w:pPr>
      <w:r>
        <w:t xml:space="preserve">ВИКТОР. </w:t>
      </w:r>
      <w:r w:rsidR="00EA7764">
        <w:t>Не пойму, ты меня в чем-то подозреваешь, что ли?</w:t>
      </w:r>
      <w:r>
        <w:t xml:space="preserve"> </w:t>
      </w:r>
    </w:p>
    <w:p w:rsidR="00EA7764" w:rsidRDefault="00EA7764" w:rsidP="006426A3">
      <w:pPr>
        <w:pStyle w:val="dialog"/>
      </w:pPr>
      <w:r>
        <w:t xml:space="preserve">АНДРЕЙ. Пока не знаю. Но твоя Людмила уверяет, что у тебя с </w:t>
      </w:r>
      <w:r w:rsidR="00AF786B">
        <w:t>Ир</w:t>
      </w:r>
      <w:r>
        <w:t xml:space="preserve">ой роман. И, может быть, очень давно. </w:t>
      </w:r>
    </w:p>
    <w:p w:rsidR="00D82AA9" w:rsidRDefault="00EA7764" w:rsidP="006426A3">
      <w:pPr>
        <w:pStyle w:val="dialog"/>
      </w:pPr>
      <w:r>
        <w:t xml:space="preserve">ВИКТОР. Что за чушь? Мы же </w:t>
      </w:r>
      <w:r w:rsidR="00AA32F8">
        <w:t xml:space="preserve">с тобой </w:t>
      </w:r>
      <w:r>
        <w:t>друзья.</w:t>
      </w:r>
    </w:p>
    <w:p w:rsidR="00D82AA9" w:rsidRPr="00A347B4" w:rsidRDefault="00D82AA9" w:rsidP="009E1E47">
      <w:pPr>
        <w:pStyle w:val="dialog"/>
        <w:rPr>
          <w:lang w:bidi="ar-SA"/>
        </w:rPr>
      </w:pPr>
      <w:r>
        <w:t xml:space="preserve">АНДРЕЙ. </w:t>
      </w:r>
      <w:r w:rsidR="00EA7764">
        <w:t>Да, конечно. Н</w:t>
      </w:r>
      <w:r>
        <w:t xml:space="preserve">о, видимо, правильно говорится: </w:t>
      </w:r>
      <w:r>
        <w:rPr>
          <w:lang w:bidi="ar-SA"/>
        </w:rPr>
        <w:t>д</w:t>
      </w:r>
      <w:r w:rsidRPr="001151BB">
        <w:rPr>
          <w:lang w:bidi="ar-SA"/>
        </w:rPr>
        <w:t>рузья приходят и уходят</w:t>
      </w:r>
      <w:r w:rsidR="00AA32F8">
        <w:rPr>
          <w:lang w:bidi="ar-SA"/>
        </w:rPr>
        <w:t>, в</w:t>
      </w:r>
      <w:r w:rsidRPr="001151BB">
        <w:rPr>
          <w:lang w:bidi="ar-SA"/>
        </w:rPr>
        <w:t>раги накапливаются</w:t>
      </w:r>
      <w:r>
        <w:rPr>
          <w:lang w:bidi="ar-SA"/>
        </w:rPr>
        <w:t>.</w:t>
      </w:r>
    </w:p>
    <w:p w:rsidR="001C2296" w:rsidRDefault="00D82AA9" w:rsidP="00EA7764">
      <w:pPr>
        <w:pStyle w:val="dialog"/>
      </w:pPr>
      <w:r>
        <w:t>ВИКТОР. Не говори глупостей.</w:t>
      </w:r>
      <w:r w:rsidR="00EA7764">
        <w:t xml:space="preserve"> </w:t>
      </w:r>
    </w:p>
    <w:p w:rsidR="001C2296" w:rsidRDefault="001C2296" w:rsidP="00EA7764">
      <w:pPr>
        <w:pStyle w:val="dialog"/>
      </w:pPr>
      <w:r>
        <w:t>АНДРЕЙ. В любом случае, вся эта каша заварилась из-за тебя.</w:t>
      </w:r>
    </w:p>
    <w:p w:rsidR="00EA7764" w:rsidRDefault="001C2296" w:rsidP="00EA7764">
      <w:pPr>
        <w:pStyle w:val="dialog"/>
      </w:pPr>
      <w:r>
        <w:t xml:space="preserve">ВИКТОР. Против этого я не спорю, но насчет </w:t>
      </w:r>
      <w:r w:rsidR="00AF786B">
        <w:t>Ир</w:t>
      </w:r>
      <w:r>
        <w:t xml:space="preserve">ы ты можешь быть спокоен. </w:t>
      </w:r>
      <w:r w:rsidR="00AF3572">
        <w:t xml:space="preserve">Это просто фантазии Людмилы. </w:t>
      </w:r>
      <w:r w:rsidR="00EA7764">
        <w:t xml:space="preserve">Хочешь, </w:t>
      </w:r>
      <w:r w:rsidR="00455660">
        <w:t xml:space="preserve">мы </w:t>
      </w:r>
      <w:r w:rsidR="00EA7764">
        <w:t xml:space="preserve">втроем </w:t>
      </w:r>
      <w:r w:rsidR="00AF786B">
        <w:t xml:space="preserve">– ты, Ира и я - </w:t>
      </w:r>
      <w:r w:rsidR="00AF3572">
        <w:t xml:space="preserve"> </w:t>
      </w:r>
      <w:r w:rsidR="00EA7764">
        <w:t>встретимся, и я вс</w:t>
      </w:r>
      <w:r w:rsidR="00AA32F8">
        <w:t>ё</w:t>
      </w:r>
      <w:r w:rsidR="00EA7764">
        <w:t xml:space="preserve"> </w:t>
      </w:r>
      <w:r w:rsidR="00AA32F8">
        <w:t>вам</w:t>
      </w:r>
      <w:r w:rsidR="00EA7764">
        <w:t xml:space="preserve"> объясню?</w:t>
      </w:r>
    </w:p>
    <w:p w:rsidR="00EA7764" w:rsidRDefault="00EA7764" w:rsidP="00EA7764">
      <w:pPr>
        <w:pStyle w:val="dialog"/>
      </w:pPr>
      <w:r>
        <w:t xml:space="preserve">АНДРЕЙ. Не вмешивайся в наши дела. Объясняйся лучше со своей женой. </w:t>
      </w:r>
    </w:p>
    <w:p w:rsidR="00EA7764" w:rsidRDefault="00EA7764" w:rsidP="00EA7764">
      <w:pPr>
        <w:pStyle w:val="dialog"/>
      </w:pPr>
      <w:r>
        <w:t>ВИКТОР. Кому ты больше веришь, мне или Людмиле?</w:t>
      </w:r>
    </w:p>
    <w:p w:rsidR="0023586C" w:rsidRDefault="00EA7764" w:rsidP="006426A3">
      <w:pPr>
        <w:pStyle w:val="dialog"/>
      </w:pPr>
      <w:r>
        <w:t xml:space="preserve">АНДРЕЙ. Я больше верю </w:t>
      </w:r>
      <w:r w:rsidR="00AF786B">
        <w:t>Ири</w:t>
      </w:r>
      <w:r>
        <w:t>не. И смотри, если у нас… если мы с ней</w:t>
      </w:r>
      <w:proofErr w:type="gramStart"/>
      <w:r>
        <w:t>… Е</w:t>
      </w:r>
      <w:proofErr w:type="gramEnd"/>
      <w:r>
        <w:t xml:space="preserve">сли ты с ней… Я тебе этого никогда не прощу. </w:t>
      </w:r>
      <w:r>
        <w:rPr>
          <w:i/>
        </w:rPr>
        <w:t>(Выходит.)</w:t>
      </w:r>
      <w:r>
        <w:t xml:space="preserve"> </w:t>
      </w:r>
    </w:p>
    <w:p w:rsidR="000B2C2B" w:rsidRDefault="006B5F21" w:rsidP="000B2C2B">
      <w:pPr>
        <w:pStyle w:val="remarka"/>
      </w:pPr>
      <w:r>
        <w:t>Виктор</w:t>
      </w:r>
      <w:r w:rsidR="00AD5D9B">
        <w:t>, огорченный,</w:t>
      </w:r>
      <w:r>
        <w:t xml:space="preserve"> остается оди</w:t>
      </w:r>
      <w:r w:rsidR="00AD5D9B">
        <w:t>н</w:t>
      </w:r>
      <w:r>
        <w:t xml:space="preserve">. </w:t>
      </w:r>
      <w:r w:rsidR="000B2C2B">
        <w:t>Входит</w:t>
      </w:r>
      <w:r>
        <w:t xml:space="preserve"> Людмила.</w:t>
      </w:r>
    </w:p>
    <w:p w:rsidR="000B2C2B" w:rsidRDefault="006B5F21" w:rsidP="000703E1">
      <w:pPr>
        <w:pStyle w:val="dialog"/>
      </w:pPr>
      <w:r>
        <w:t>ВИКТОР. Я смотрю, ты уже успела наломать дров.</w:t>
      </w:r>
    </w:p>
    <w:p w:rsidR="006B5F21" w:rsidRDefault="006B5F21" w:rsidP="000703E1">
      <w:pPr>
        <w:pStyle w:val="dialog"/>
      </w:pPr>
      <w:r>
        <w:t>ЛЮДМИЛА. Это только цветочки. Ягодки еще впереди.</w:t>
      </w:r>
    </w:p>
    <w:p w:rsidR="000B2C2B" w:rsidRDefault="006B5F21" w:rsidP="000703E1">
      <w:pPr>
        <w:pStyle w:val="dialog"/>
      </w:pPr>
      <w:r>
        <w:t>ВИКТОР. Как мне понять твои объятья с Андреем?</w:t>
      </w:r>
    </w:p>
    <w:p w:rsidR="006B5F21" w:rsidRDefault="006B5F21" w:rsidP="000703E1">
      <w:pPr>
        <w:pStyle w:val="dialog"/>
      </w:pPr>
      <w:r>
        <w:t>ЛЮДМИЛА. Разве так трудно понять, что означают объятия мужчины и женщины?</w:t>
      </w:r>
    </w:p>
    <w:p w:rsidR="006B5F21" w:rsidRDefault="006B5F21" w:rsidP="000703E1">
      <w:pPr>
        <w:pStyle w:val="dialog"/>
      </w:pPr>
      <w:r>
        <w:t>ВИКТОР. И все-таки я х</w:t>
      </w:r>
      <w:r w:rsidR="00995185">
        <w:t>о</w:t>
      </w:r>
      <w:r>
        <w:t>тел бы услыш</w:t>
      </w:r>
      <w:r w:rsidR="00995185">
        <w:t>а</w:t>
      </w:r>
      <w:r>
        <w:t>ть от тебя объяснения.</w:t>
      </w:r>
    </w:p>
    <w:p w:rsidR="006B5F21" w:rsidRDefault="006B5F21" w:rsidP="000703E1">
      <w:pPr>
        <w:pStyle w:val="dialog"/>
      </w:pPr>
      <w:r>
        <w:t xml:space="preserve">ЛЮДМИЛА. </w:t>
      </w:r>
      <w:r w:rsidR="00995185">
        <w:t xml:space="preserve">Чего </w:t>
      </w:r>
      <w:proofErr w:type="gramStart"/>
      <w:r w:rsidR="00995185">
        <w:t>ради</w:t>
      </w:r>
      <w:proofErr w:type="gramEnd"/>
      <w:r w:rsidR="00995185">
        <w:t xml:space="preserve"> я должна что-то объяснять? Я теперь человек свободный и не обязана перед тобой отчитываться</w:t>
      </w:r>
      <w:r w:rsidR="004328F2">
        <w:t>. И я хочу, чтобы ты знал: я спала с мужчинами до тебя, спала с ними, когда жила с тобой, и буду спать и в будущем. И не с одним.</w:t>
      </w:r>
    </w:p>
    <w:p w:rsidR="004328F2" w:rsidRDefault="00E442C0" w:rsidP="000703E1">
      <w:pPr>
        <w:pStyle w:val="dialog"/>
      </w:pPr>
      <w:r>
        <w:t xml:space="preserve">ВИКТОР. Ты просто хочешь сделать мне больно и на себя наговариваешь. </w:t>
      </w:r>
    </w:p>
    <w:p w:rsidR="00E442C0" w:rsidRDefault="00E442C0" w:rsidP="000703E1">
      <w:pPr>
        <w:pStyle w:val="dialog"/>
      </w:pPr>
      <w:r>
        <w:t>ЛЮДМИЛА. А тебе больно?</w:t>
      </w:r>
    </w:p>
    <w:p w:rsidR="00E442C0" w:rsidRDefault="00E442C0" w:rsidP="000703E1">
      <w:pPr>
        <w:pStyle w:val="dialog"/>
      </w:pPr>
      <w:r>
        <w:t>ВИКТОР. Да.</w:t>
      </w:r>
    </w:p>
    <w:p w:rsidR="00E442C0" w:rsidRDefault="00E442C0" w:rsidP="000703E1">
      <w:pPr>
        <w:pStyle w:val="dialog"/>
      </w:pPr>
      <w:r>
        <w:lastRenderedPageBreak/>
        <w:t xml:space="preserve">ЛЮДМИЛА. Я очень рада. </w:t>
      </w:r>
    </w:p>
    <w:p w:rsidR="005845AC" w:rsidRDefault="005845AC" w:rsidP="000703E1">
      <w:pPr>
        <w:pStyle w:val="dialog"/>
      </w:pPr>
      <w:r>
        <w:t xml:space="preserve">ВИКТОР. </w:t>
      </w:r>
      <w:r w:rsidR="006029FE">
        <w:t>Хорошо, раз тебе нравится, терзай меня одного. Но з</w:t>
      </w:r>
      <w:r>
        <w:t>ачем впле</w:t>
      </w:r>
      <w:r w:rsidR="006029FE">
        <w:t xml:space="preserve">тать в наши проблемы еще </w:t>
      </w:r>
      <w:r w:rsidR="00AF786B">
        <w:t xml:space="preserve">Иру и </w:t>
      </w:r>
      <w:r w:rsidR="006029FE">
        <w:t>Андрея</w:t>
      </w:r>
      <w:r>
        <w:t>?</w:t>
      </w:r>
    </w:p>
    <w:p w:rsidR="005845AC" w:rsidRDefault="005845AC" w:rsidP="000703E1">
      <w:pPr>
        <w:pStyle w:val="dialog"/>
      </w:pPr>
      <w:r>
        <w:t xml:space="preserve">ЛЮДМИЛА. И у тебя хватает наглости вспоминать </w:t>
      </w:r>
      <w:r w:rsidR="00AF3572">
        <w:t>свою красавицу</w:t>
      </w:r>
      <w:r>
        <w:t xml:space="preserve">? </w:t>
      </w:r>
      <w:r w:rsidR="006029FE">
        <w:t xml:space="preserve">Кто </w:t>
      </w:r>
      <w:r w:rsidR="00AD5D9B">
        <w:t>в</w:t>
      </w:r>
      <w:r w:rsidR="006029FE">
        <w:t xml:space="preserve">вел ее в наш круг? </w:t>
      </w:r>
      <w:r>
        <w:t>Кто вплел ее в наш</w:t>
      </w:r>
      <w:r w:rsidR="006029FE">
        <w:t>и отношения</w:t>
      </w:r>
      <w:r>
        <w:t xml:space="preserve">? Кто покупал для нее бриллианты? </w:t>
      </w:r>
      <w:r w:rsidR="006029FE">
        <w:t xml:space="preserve">Кто не устает ею восхищаться? </w:t>
      </w:r>
      <w:r>
        <w:t>Да она сама подтвердила, что у вас с ней связь!</w:t>
      </w:r>
    </w:p>
    <w:p w:rsidR="005845AC" w:rsidRDefault="005845AC" w:rsidP="000703E1">
      <w:pPr>
        <w:pStyle w:val="dialog"/>
      </w:pPr>
      <w:r>
        <w:t>ВИКТОР. Сама подтвердила?</w:t>
      </w:r>
    </w:p>
    <w:p w:rsidR="005845AC" w:rsidRDefault="005845AC" w:rsidP="000703E1">
      <w:pPr>
        <w:pStyle w:val="dialog"/>
      </w:pPr>
      <w:r>
        <w:t>ЛЮДМИЛА. Во всяком случае, не отрицала.</w:t>
      </w:r>
    </w:p>
    <w:p w:rsidR="005845AC" w:rsidRDefault="005845AC" w:rsidP="000703E1">
      <w:pPr>
        <w:pStyle w:val="dialog"/>
      </w:pPr>
      <w:r>
        <w:t xml:space="preserve">ВИКТОР. Люда, успокойся. </w:t>
      </w:r>
      <w:r w:rsidR="006B5F21">
        <w:t xml:space="preserve">Еще не поздно закончить </w:t>
      </w:r>
      <w:r w:rsidR="00AF3572">
        <w:t>на</w:t>
      </w:r>
      <w:r w:rsidR="00F5783D">
        <w:t>м</w:t>
      </w:r>
      <w:r w:rsidR="00AF3572">
        <w:t xml:space="preserve"> с тобой </w:t>
      </w:r>
      <w:r w:rsidR="0059432C">
        <w:t xml:space="preserve">эту историю </w:t>
      </w:r>
      <w:r w:rsidR="006B5F21">
        <w:t>по-хорошему.</w:t>
      </w:r>
    </w:p>
    <w:p w:rsidR="00DB4ABD" w:rsidRDefault="00DB4ABD" w:rsidP="000703E1">
      <w:pPr>
        <w:pStyle w:val="dialog"/>
      </w:pPr>
      <w:r>
        <w:t>ЛЮДМИЛА. Нет, теперь я никогда не успокоюсь</w:t>
      </w:r>
      <w:r w:rsidR="006029FE">
        <w:t>. Ж</w:t>
      </w:r>
      <w:r w:rsidR="0099121D">
        <w:t>изнь</w:t>
      </w:r>
      <w:r w:rsidRPr="006029FE">
        <w:t xml:space="preserve"> ей</w:t>
      </w:r>
      <w:r>
        <w:t xml:space="preserve"> я испор</w:t>
      </w:r>
      <w:r w:rsidR="006029FE">
        <w:t>чу</w:t>
      </w:r>
      <w:r>
        <w:t xml:space="preserve"> надолго, может, на</w:t>
      </w:r>
      <w:r w:rsidR="0099121D">
        <w:t>всегда</w:t>
      </w:r>
      <w:r>
        <w:t xml:space="preserve">. </w:t>
      </w:r>
      <w:r w:rsidR="006029FE">
        <w:t xml:space="preserve">И заодно всем вам. </w:t>
      </w:r>
      <w:r>
        <w:t>Буде</w:t>
      </w:r>
      <w:r w:rsidR="006029FE">
        <w:t>шь</w:t>
      </w:r>
      <w:r>
        <w:t xml:space="preserve"> знать, как рушить чуж</w:t>
      </w:r>
      <w:r w:rsidR="0099121D">
        <w:t>ое счастье</w:t>
      </w:r>
      <w:r>
        <w:t>.</w:t>
      </w:r>
    </w:p>
    <w:p w:rsidR="00DB4ABD" w:rsidRDefault="00DB4ABD" w:rsidP="000703E1">
      <w:pPr>
        <w:pStyle w:val="dialog"/>
      </w:pPr>
      <w:r>
        <w:t xml:space="preserve">ВИКТОР. Ты сама рушишь </w:t>
      </w:r>
      <w:r w:rsidR="0099121D">
        <w:t>чужое счастье</w:t>
      </w:r>
      <w:r>
        <w:t xml:space="preserve">. </w:t>
      </w:r>
      <w:r w:rsidR="00AF3572">
        <w:t xml:space="preserve">И свое тоже. А </w:t>
      </w:r>
      <w:r w:rsidR="00AF786B">
        <w:t>Ири</w:t>
      </w:r>
      <w:r>
        <w:t>на тут ни при чем.</w:t>
      </w:r>
    </w:p>
    <w:p w:rsidR="00DB4ABD" w:rsidRDefault="00DB4ABD" w:rsidP="000703E1">
      <w:pPr>
        <w:pStyle w:val="dialog"/>
      </w:pPr>
      <w:r>
        <w:t>ЛЮДМИЛА. А кто</w:t>
      </w:r>
      <w:r w:rsidR="006029FE">
        <w:t xml:space="preserve"> тогда</w:t>
      </w:r>
      <w:r>
        <w:t>?</w:t>
      </w:r>
    </w:p>
    <w:p w:rsidR="00DB4ABD" w:rsidRDefault="00DB4ABD" w:rsidP="000703E1">
      <w:pPr>
        <w:pStyle w:val="dialog"/>
      </w:pPr>
      <w:r>
        <w:t>ВИКТОР. Неважно.</w:t>
      </w:r>
    </w:p>
    <w:p w:rsidR="00DB4ABD" w:rsidRDefault="00DB4ABD" w:rsidP="000703E1">
      <w:pPr>
        <w:pStyle w:val="dialog"/>
      </w:pPr>
      <w:r>
        <w:t xml:space="preserve">ЛЮДМИЛА. В конце концов, какая мне разница – </w:t>
      </w:r>
      <w:r w:rsidR="00AF786B">
        <w:t>Ири</w:t>
      </w:r>
      <w:r>
        <w:t xml:space="preserve">на или не </w:t>
      </w:r>
      <w:r w:rsidR="00AF786B">
        <w:t>Ири</w:t>
      </w:r>
      <w:r>
        <w:t>на</w:t>
      </w:r>
      <w:r w:rsidR="00D43ECF">
        <w:t>?</w:t>
      </w:r>
      <w:r>
        <w:t xml:space="preserve"> Важно то, что ты </w:t>
      </w:r>
      <w:r w:rsidR="000431BC">
        <w:t>решил</w:t>
      </w:r>
      <w:r w:rsidR="000B2C2B">
        <w:t xml:space="preserve"> </w:t>
      </w:r>
      <w:r>
        <w:t>со мной расстаться.</w:t>
      </w:r>
      <w:r w:rsidR="000013CF">
        <w:t xml:space="preserve"> </w:t>
      </w:r>
    </w:p>
    <w:p w:rsidR="00DB4ABD" w:rsidRDefault="00DB4ABD" w:rsidP="00DB4ABD">
      <w:pPr>
        <w:pStyle w:val="remarka"/>
      </w:pPr>
      <w:r>
        <w:t>Виктор молчит.</w:t>
      </w:r>
    </w:p>
    <w:p w:rsidR="00DB4ABD" w:rsidRPr="00DB4ABD" w:rsidRDefault="00DB4ABD" w:rsidP="00DB4ABD">
      <w:pPr>
        <w:pStyle w:val="dialog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  <w:t xml:space="preserve">Скажи, </w:t>
      </w:r>
      <w:r w:rsidR="006029FE">
        <w:rPr>
          <w:lang w:bidi="ar-SA"/>
        </w:rPr>
        <w:t>решил</w:t>
      </w:r>
      <w:r>
        <w:rPr>
          <w:lang w:bidi="ar-SA"/>
        </w:rPr>
        <w:t xml:space="preserve"> или не </w:t>
      </w:r>
      <w:r w:rsidR="006029FE">
        <w:rPr>
          <w:lang w:bidi="ar-SA"/>
        </w:rPr>
        <w:t>решил</w:t>
      </w:r>
      <w:r>
        <w:rPr>
          <w:lang w:bidi="ar-SA"/>
        </w:rPr>
        <w:t>?</w:t>
      </w:r>
    </w:p>
    <w:p w:rsidR="00DB4ABD" w:rsidRDefault="00DB4ABD" w:rsidP="00DB4ABD">
      <w:pPr>
        <w:pStyle w:val="remarka"/>
      </w:pPr>
      <w:r>
        <w:t>Виктор молчит.</w:t>
      </w:r>
    </w:p>
    <w:p w:rsidR="000013CF" w:rsidRPr="000013CF" w:rsidRDefault="000013CF" w:rsidP="000013CF">
      <w:pPr>
        <w:pStyle w:val="dialog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  <w:t>Я тебя спрашиваю, ты всерьез решил со мной расстаться?</w:t>
      </w:r>
    </w:p>
    <w:p w:rsidR="000013CF" w:rsidRDefault="000013CF" w:rsidP="000013CF">
      <w:pPr>
        <w:pStyle w:val="remarka"/>
      </w:pPr>
      <w:r>
        <w:t>Виктор молчит.</w:t>
      </w:r>
    </w:p>
    <w:p w:rsidR="00FA14D8" w:rsidRDefault="000013CF" w:rsidP="00AF3572">
      <w:pPr>
        <w:pStyle w:val="dialog"/>
      </w:pPr>
      <w:r>
        <w:tab/>
      </w:r>
      <w:r>
        <w:tab/>
        <w:t xml:space="preserve">Тогда вот что: </w:t>
      </w:r>
      <w:r w:rsidR="00AF3572">
        <w:t>уйди</w:t>
      </w:r>
      <w:r>
        <w:t xml:space="preserve"> отсюда</w:t>
      </w:r>
      <w:r w:rsidR="00AF3572">
        <w:t xml:space="preserve"> куда-нибудь, а то я не знаю, что с тобой сделаю.</w:t>
      </w:r>
      <w:r>
        <w:t xml:space="preserve"> </w:t>
      </w:r>
      <w:r w:rsidR="00AF3572">
        <w:t>Иди х</w:t>
      </w:r>
      <w:r w:rsidR="0002309F">
        <w:t>отя бы</w:t>
      </w:r>
      <w:r w:rsidR="00FA14D8">
        <w:t xml:space="preserve"> к своей </w:t>
      </w:r>
      <w:r w:rsidR="00AA32F8" w:rsidRPr="00404148">
        <w:t>пассии.</w:t>
      </w:r>
      <w:r w:rsidR="00AD5D9B">
        <w:t xml:space="preserve"> </w:t>
      </w:r>
      <w:r w:rsidR="00AA32F8">
        <w:t>Мужа сво</w:t>
      </w:r>
      <w:r w:rsidR="00D43ECF">
        <w:t xml:space="preserve">его </w:t>
      </w:r>
      <w:r w:rsidR="00AA32F8">
        <w:t xml:space="preserve">она </w:t>
      </w:r>
      <w:r w:rsidR="00D43ECF">
        <w:t>к себе не пустила. Наверное, ж</w:t>
      </w:r>
      <w:r w:rsidR="00FA14D8">
        <w:t>дет тебя.</w:t>
      </w:r>
      <w:r w:rsidR="0002309F">
        <w:t xml:space="preserve"> Так что </w:t>
      </w:r>
      <w:r w:rsidR="00AF3572">
        <w:t>иди смело</w:t>
      </w:r>
      <w:r w:rsidR="0002309F">
        <w:t xml:space="preserve">. </w:t>
      </w:r>
      <w:r w:rsidR="0091643F">
        <w:t>А мне надо остаться одной и все обдумать.</w:t>
      </w:r>
    </w:p>
    <w:p w:rsidR="0002309F" w:rsidRDefault="0002309F" w:rsidP="0002309F">
      <w:pPr>
        <w:pStyle w:val="dialog"/>
      </w:pPr>
      <w:r>
        <w:t xml:space="preserve">ВИКТОР. </w:t>
      </w:r>
      <w:r w:rsidR="00AD5D9B">
        <w:t xml:space="preserve">Что ж, подумай. </w:t>
      </w:r>
      <w:r>
        <w:t xml:space="preserve">Мне </w:t>
      </w:r>
      <w:r w:rsidR="0091643F">
        <w:t>тоже есть, о чем поразмышлять.</w:t>
      </w:r>
    </w:p>
    <w:p w:rsidR="00EA7AC2" w:rsidRDefault="00DC429C" w:rsidP="00EA7AC2">
      <w:pPr>
        <w:pStyle w:val="remarka"/>
      </w:pPr>
      <w:r>
        <w:t xml:space="preserve">Виктор выходит. </w:t>
      </w:r>
      <w:r w:rsidR="00EA7AC2">
        <w:t>Людмила, одна</w:t>
      </w:r>
      <w:r w:rsidR="003F11DA">
        <w:t>,</w:t>
      </w:r>
      <w:r w:rsidR="00EA7AC2">
        <w:t xml:space="preserve"> нервно </w:t>
      </w:r>
      <w:r w:rsidR="0059432C">
        <w:t>мечется</w:t>
      </w:r>
      <w:r w:rsidR="00EA7AC2">
        <w:t xml:space="preserve"> по комнате. Входит </w:t>
      </w:r>
      <w:r w:rsidR="00AF786B">
        <w:t>Ири</w:t>
      </w:r>
      <w:r w:rsidR="00EA7AC2">
        <w:t>на. Увидев Людмилу, он</w:t>
      </w:r>
      <w:r w:rsidR="003F11DA">
        <w:t>а</w:t>
      </w:r>
      <w:r w:rsidR="00EA7AC2">
        <w:t xml:space="preserve"> хочет уйти, но</w:t>
      </w:r>
      <w:r w:rsidR="003F11DA">
        <w:t xml:space="preserve"> та удерживает ее. </w:t>
      </w:r>
    </w:p>
    <w:p w:rsidR="00EA7AC2" w:rsidRDefault="003F11DA" w:rsidP="000703E1">
      <w:pPr>
        <w:pStyle w:val="dialog"/>
      </w:pPr>
      <w:r>
        <w:t>ЛЮДМИЛА. Постой! Я хочу с тобой поговорить.</w:t>
      </w:r>
    </w:p>
    <w:p w:rsidR="003F11DA" w:rsidRDefault="00AF786B" w:rsidP="000703E1">
      <w:pPr>
        <w:pStyle w:val="dialog"/>
      </w:pPr>
      <w:r>
        <w:t>ИРИ</w:t>
      </w:r>
      <w:r w:rsidR="003F11DA">
        <w:t>НА. По-моему, говорить нам не о чем.</w:t>
      </w:r>
    </w:p>
    <w:p w:rsidR="00BB4E12" w:rsidRDefault="00BB4E12" w:rsidP="000703E1">
      <w:pPr>
        <w:pStyle w:val="dialog"/>
      </w:pPr>
      <w:r>
        <w:t xml:space="preserve">ЛЮДМИЛА. </w:t>
      </w:r>
      <w:r w:rsidR="003F11DA">
        <w:t>Скажи, что у вас происходит с Виктором?</w:t>
      </w:r>
    </w:p>
    <w:p w:rsidR="0027446C" w:rsidRDefault="00AF786B" w:rsidP="0027446C">
      <w:pPr>
        <w:pStyle w:val="dialog"/>
      </w:pPr>
      <w:r>
        <w:t>ИРИ</w:t>
      </w:r>
      <w:r w:rsidR="0027446C">
        <w:t xml:space="preserve">НА. </w:t>
      </w:r>
      <w:r w:rsidR="0027446C">
        <w:rPr>
          <w:i/>
        </w:rPr>
        <w:t>(Удивленно.)</w:t>
      </w:r>
      <w:r w:rsidR="0027446C">
        <w:t xml:space="preserve"> У меня с Виктором? А что у меня может с ним происходить?</w:t>
      </w:r>
    </w:p>
    <w:p w:rsidR="0027446C" w:rsidRDefault="0027446C" w:rsidP="0027446C">
      <w:pPr>
        <w:pStyle w:val="dialog"/>
      </w:pPr>
      <w:r>
        <w:t>ЛЮДМИЛА. Не строй из себя дурочку, просто ответь. Не беспокойся, я не ревную.</w:t>
      </w:r>
    </w:p>
    <w:p w:rsidR="00BB4E12" w:rsidRDefault="00AF786B" w:rsidP="00BB4E12">
      <w:pPr>
        <w:pStyle w:val="dialog"/>
      </w:pPr>
      <w:r>
        <w:t>ИРИ</w:t>
      </w:r>
      <w:r w:rsidR="00BB4E12">
        <w:t xml:space="preserve">НА. </w:t>
      </w:r>
      <w:r w:rsidR="0027446C">
        <w:t xml:space="preserve">Если ты действительно настроена на откровенный разговор, ответь мне лучше, </w:t>
      </w:r>
      <w:r w:rsidR="003F11DA">
        <w:t>что у тебя происходит с Андреем</w:t>
      </w:r>
      <w:r w:rsidR="00DC429C">
        <w:t>.</w:t>
      </w:r>
    </w:p>
    <w:p w:rsidR="00BB4E12" w:rsidRDefault="00BB4E12" w:rsidP="00A42718">
      <w:pPr>
        <w:pStyle w:val="dialog"/>
      </w:pPr>
      <w:r>
        <w:t xml:space="preserve">ЛЮДМИЛА. </w:t>
      </w:r>
      <w:r w:rsidR="00DC429C">
        <w:rPr>
          <w:i/>
        </w:rPr>
        <w:t>(С вызовом.)</w:t>
      </w:r>
      <w:r w:rsidR="00DC429C">
        <w:t xml:space="preserve"> </w:t>
      </w:r>
      <w:r w:rsidR="00533F7F">
        <w:t>То самое и происходит.</w:t>
      </w:r>
      <w:r>
        <w:t xml:space="preserve"> </w:t>
      </w:r>
    </w:p>
    <w:p w:rsidR="00DC429C" w:rsidRDefault="00AF786B" w:rsidP="00A42718">
      <w:pPr>
        <w:pStyle w:val="dialog"/>
      </w:pPr>
      <w:r>
        <w:t>ИРИ</w:t>
      </w:r>
      <w:r w:rsidR="00DC429C">
        <w:t xml:space="preserve">НА. </w:t>
      </w:r>
      <w:r w:rsidR="0091643F">
        <w:t xml:space="preserve">И </w:t>
      </w:r>
      <w:r w:rsidR="00DC429C">
        <w:t>давно?</w:t>
      </w:r>
    </w:p>
    <w:p w:rsidR="00DC429C" w:rsidRDefault="00DC429C" w:rsidP="00DC429C">
      <w:pPr>
        <w:pStyle w:val="dialog"/>
      </w:pPr>
      <w:r>
        <w:t>ЛЮДМИЛА. Давно и серьезно.</w:t>
      </w:r>
    </w:p>
    <w:p w:rsidR="00A42718" w:rsidRDefault="00AF786B" w:rsidP="00A42718">
      <w:pPr>
        <w:pStyle w:val="dialog"/>
      </w:pPr>
      <w:r>
        <w:t>ИРИ</w:t>
      </w:r>
      <w:r w:rsidR="00A42718">
        <w:t xml:space="preserve">НА. Неправда. </w:t>
      </w:r>
    </w:p>
    <w:p w:rsidR="00A42718" w:rsidRDefault="00A42718" w:rsidP="00A42718">
      <w:pPr>
        <w:pStyle w:val="dialog"/>
      </w:pPr>
      <w:r>
        <w:t xml:space="preserve">ЛЮДМИЛА. </w:t>
      </w:r>
      <w:r w:rsidR="00DC429C">
        <w:t xml:space="preserve">Почему? </w:t>
      </w:r>
      <w:r>
        <w:t>По-твоему, я уродина? Или не умею любить?</w:t>
      </w:r>
    </w:p>
    <w:p w:rsidR="00A42718" w:rsidRDefault="00AF786B" w:rsidP="00A42718">
      <w:pPr>
        <w:pStyle w:val="dialog"/>
      </w:pPr>
      <w:r>
        <w:t>ИРИ</w:t>
      </w:r>
      <w:r w:rsidR="00A42718">
        <w:t xml:space="preserve">НА. Что </w:t>
      </w:r>
      <w:r w:rsidR="003F11DA">
        <w:t xml:space="preserve">ты </w:t>
      </w:r>
      <w:r w:rsidR="00A42718">
        <w:t>называешь умением любить?</w:t>
      </w:r>
    </w:p>
    <w:p w:rsidR="009E3F12" w:rsidRDefault="00A42718" w:rsidP="007E76F1">
      <w:pPr>
        <w:pStyle w:val="dialog"/>
      </w:pPr>
      <w:r>
        <w:t xml:space="preserve">ЛЮДМИЛА. То умение, какое любят мужчины. Впрочем, хоть ты и прикидываешься тихоней, но от меня, видимо, не отстаешь. </w:t>
      </w:r>
    </w:p>
    <w:p w:rsidR="00EE7826" w:rsidRDefault="00AF786B" w:rsidP="00EE7826">
      <w:pPr>
        <w:pStyle w:val="dialog"/>
      </w:pPr>
      <w:r>
        <w:t>ИРИ</w:t>
      </w:r>
      <w:r w:rsidR="00EE7826">
        <w:t>НА. Может быть, ты обнимала его при мне нарочно</w:t>
      </w:r>
      <w:r w:rsidR="007E76F1">
        <w:t>?</w:t>
      </w:r>
    </w:p>
    <w:p w:rsidR="00EE7826" w:rsidRDefault="00EE7826" w:rsidP="00EE7826">
      <w:pPr>
        <w:pStyle w:val="dialog"/>
      </w:pPr>
      <w:r>
        <w:t>ЛЮДМИЛА. С чего бы?</w:t>
      </w:r>
    </w:p>
    <w:p w:rsidR="00EE7826" w:rsidRDefault="00AF786B" w:rsidP="00EE7826">
      <w:pPr>
        <w:pStyle w:val="dialog"/>
      </w:pPr>
      <w:r>
        <w:t>ИРИ</w:t>
      </w:r>
      <w:r w:rsidR="00EE7826">
        <w:t xml:space="preserve">НА. Не знаю. Чтобы </w:t>
      </w:r>
      <w:r w:rsidR="0059432C">
        <w:t>меня унизить</w:t>
      </w:r>
      <w:r w:rsidR="00EE7826">
        <w:t xml:space="preserve">. </w:t>
      </w:r>
    </w:p>
    <w:p w:rsidR="00EE7826" w:rsidRDefault="00EE7826" w:rsidP="00FB3314">
      <w:pPr>
        <w:pStyle w:val="dialog"/>
        <w:rPr>
          <w:iCs/>
        </w:rPr>
      </w:pPr>
      <w:r>
        <w:t xml:space="preserve">ЛЮДМИЛА. Это тоже. Но еще и потому, что мне </w:t>
      </w:r>
      <w:r w:rsidR="007E76F1">
        <w:t xml:space="preserve">с ним </w:t>
      </w:r>
      <w:r>
        <w:t>очень хорошо.</w:t>
      </w:r>
      <w:r w:rsidR="007E76F1">
        <w:t xml:space="preserve"> И ему со </w:t>
      </w:r>
      <w:r w:rsidR="007E76F1">
        <w:lastRenderedPageBreak/>
        <w:t>мной тоже.</w:t>
      </w:r>
    </w:p>
    <w:p w:rsidR="00FB3314" w:rsidRPr="00FB3314" w:rsidRDefault="00AF786B" w:rsidP="00FB3314">
      <w:pPr>
        <w:pStyle w:val="dialog"/>
        <w:rPr>
          <w:iCs/>
        </w:rPr>
      </w:pPr>
      <w:r>
        <w:rPr>
          <w:iCs/>
        </w:rPr>
        <w:t>ИРИ</w:t>
      </w:r>
      <w:r w:rsidR="009E3F12">
        <w:rPr>
          <w:iCs/>
        </w:rPr>
        <w:t>НА. Тебе нравится меня добивать.</w:t>
      </w:r>
    </w:p>
    <w:p w:rsidR="00603A90" w:rsidRDefault="00603A90" w:rsidP="00700918">
      <w:pPr>
        <w:pStyle w:val="dialog"/>
      </w:pPr>
      <w:r>
        <w:t xml:space="preserve">ЛЮДМИЛА. Не делай вид, что ты так уж несчастна. Ведь у тебя нет характера. </w:t>
      </w:r>
      <w:r w:rsidR="009E3F12">
        <w:t>П</w:t>
      </w:r>
      <w:r>
        <w:t>ро</w:t>
      </w:r>
      <w:r w:rsidR="00700918">
        <w:t>йд</w:t>
      </w:r>
      <w:r>
        <w:t xml:space="preserve">ет день-другой, и ты простишь ему эту подлость. </w:t>
      </w:r>
    </w:p>
    <w:p w:rsidR="00EA7AC2" w:rsidRPr="007E76F1" w:rsidRDefault="00AF786B" w:rsidP="00700918">
      <w:pPr>
        <w:pStyle w:val="dialog"/>
        <w:rPr>
          <w:lang w:bidi="ar-SA"/>
        </w:rPr>
      </w:pPr>
      <w:r>
        <w:t>ИРИ</w:t>
      </w:r>
      <w:r w:rsidR="00603A90" w:rsidRPr="007E76F1">
        <w:t>НА. Н</w:t>
      </w:r>
      <w:r w:rsidR="00EA7AC2" w:rsidRPr="007E76F1">
        <w:t xml:space="preserve">еверность не всегда подлость. </w:t>
      </w:r>
      <w:r w:rsidR="00700918" w:rsidRPr="007E76F1">
        <w:t xml:space="preserve">Бывает, что </w:t>
      </w:r>
      <w:r w:rsidR="00EA7AC2" w:rsidRPr="007E76F1">
        <w:t>это ошибка.</w:t>
      </w:r>
    </w:p>
    <w:p w:rsidR="00603A90" w:rsidRDefault="00603A90" w:rsidP="00700918">
      <w:pPr>
        <w:pStyle w:val="dialog"/>
      </w:pPr>
      <w:r>
        <w:t xml:space="preserve">ЛЮДМИЛА. </w:t>
      </w:r>
      <w:r w:rsidR="001C2296">
        <w:t xml:space="preserve">Вот и нечего расстраиваться. </w:t>
      </w:r>
      <w:r w:rsidR="00700918">
        <w:t>Т</w:t>
      </w:r>
      <w:r w:rsidR="007E76F1">
        <w:t>ем более что т</w:t>
      </w:r>
      <w:r w:rsidR="00700918">
        <w:t xml:space="preserve">ебя </w:t>
      </w:r>
      <w:proofErr w:type="gramStart"/>
      <w:r w:rsidR="00700918">
        <w:t>есть</w:t>
      </w:r>
      <w:proofErr w:type="gramEnd"/>
      <w:r w:rsidR="00700918">
        <w:t xml:space="preserve"> кому утешить. </w:t>
      </w:r>
    </w:p>
    <w:p w:rsidR="00533F7F" w:rsidRDefault="00AF786B" w:rsidP="00700918">
      <w:pPr>
        <w:pStyle w:val="dialog"/>
      </w:pPr>
      <w:r>
        <w:t>ИРИ</w:t>
      </w:r>
      <w:r w:rsidR="00533F7F">
        <w:t xml:space="preserve">НА. </w:t>
      </w:r>
      <w:r w:rsidR="0027446C">
        <w:t>На что ты все время намекаешь?</w:t>
      </w:r>
    </w:p>
    <w:p w:rsidR="00533F7F" w:rsidRDefault="00533F7F" w:rsidP="00700918">
      <w:pPr>
        <w:pStyle w:val="dialog"/>
      </w:pPr>
      <w:r>
        <w:t xml:space="preserve">ЛЮДМИЛА. </w:t>
      </w:r>
      <w:r w:rsidR="005466EF">
        <w:t>Я не намекаю, а спрашиваю прямо: ты</w:t>
      </w:r>
      <w:r>
        <w:t xml:space="preserve"> </w:t>
      </w:r>
      <w:r w:rsidR="00AF3572">
        <w:t xml:space="preserve">спишь </w:t>
      </w:r>
      <w:r>
        <w:t>с Виктором?</w:t>
      </w:r>
    </w:p>
    <w:p w:rsidR="005466EF" w:rsidRDefault="00AF786B" w:rsidP="00700918">
      <w:pPr>
        <w:pStyle w:val="dialog"/>
      </w:pPr>
      <w:r>
        <w:t>ИРИ</w:t>
      </w:r>
      <w:r w:rsidR="005466EF">
        <w:t>НА. Ты с ума сошла.</w:t>
      </w:r>
    </w:p>
    <w:p w:rsidR="005466EF" w:rsidRDefault="005466EF" w:rsidP="005466EF">
      <w:pPr>
        <w:pStyle w:val="dialog"/>
      </w:pPr>
      <w:r>
        <w:t xml:space="preserve">ЛЮДМИЛА. Это не ответ. </w:t>
      </w:r>
    </w:p>
    <w:p w:rsidR="0027446C" w:rsidRDefault="00AF786B" w:rsidP="0027446C">
      <w:pPr>
        <w:pStyle w:val="dialog"/>
      </w:pPr>
      <w:r>
        <w:t>ИРИ</w:t>
      </w:r>
      <w:r w:rsidR="0027446C">
        <w:t>НА.</w:t>
      </w:r>
      <w:r w:rsidR="005B3A13">
        <w:t xml:space="preserve"> Уходи, я не хочу с тобой разговаривать.</w:t>
      </w:r>
    </w:p>
    <w:p w:rsidR="005466EF" w:rsidRPr="0061060B" w:rsidRDefault="005466EF" w:rsidP="0027446C">
      <w:pPr>
        <w:pStyle w:val="dialog"/>
      </w:pPr>
      <w:r>
        <w:t xml:space="preserve">ЛЮДМИЛА. </w:t>
      </w:r>
      <w:r w:rsidR="00142EFE">
        <w:t>Я тоже не хочу с тобой разговаривать. Но</w:t>
      </w:r>
      <w:r>
        <w:t xml:space="preserve"> я с твоим Андреем сплю, понятно?</w:t>
      </w:r>
      <w:r w:rsidR="005B3A13">
        <w:t xml:space="preserve"> Учись откровенности.</w:t>
      </w:r>
      <w:r w:rsidR="0061060B">
        <w:t xml:space="preserve"> </w:t>
      </w:r>
    </w:p>
    <w:p w:rsidR="0061060B" w:rsidRDefault="007E76F1" w:rsidP="007E76F1">
      <w:pPr>
        <w:pStyle w:val="remarka"/>
      </w:pPr>
      <w:r>
        <w:t xml:space="preserve">Увидев в дверях вошедшего Андрея, Людмила прерывает разговор и уходит в свою комнату. </w:t>
      </w:r>
    </w:p>
    <w:p w:rsidR="00142EFE" w:rsidRDefault="00AF786B" w:rsidP="000703E1">
      <w:pPr>
        <w:pStyle w:val="dialog"/>
      </w:pPr>
      <w:r>
        <w:t>ИРИ</w:t>
      </w:r>
      <w:r w:rsidR="00142EFE">
        <w:t xml:space="preserve">НА. Хорошо, что ты вошел. </w:t>
      </w:r>
    </w:p>
    <w:p w:rsidR="00142EFE" w:rsidRDefault="00142EFE" w:rsidP="000703E1">
      <w:pPr>
        <w:pStyle w:val="dialog"/>
      </w:pPr>
      <w:r>
        <w:t>АНДРЕЙ. Я слышал ее последние слова. Она врет.</w:t>
      </w:r>
    </w:p>
    <w:p w:rsidR="00142EFE" w:rsidRDefault="00AF786B" w:rsidP="000703E1">
      <w:pPr>
        <w:pStyle w:val="dialog"/>
      </w:pPr>
      <w:r>
        <w:t>ИРИ</w:t>
      </w:r>
      <w:r w:rsidR="00142EFE">
        <w:t xml:space="preserve">НА. </w:t>
      </w:r>
      <w:r w:rsidR="00AF3572">
        <w:t xml:space="preserve">Не будем о ней. </w:t>
      </w:r>
      <w:r w:rsidR="00142EFE">
        <w:t>Сядь. Нам нужно поговорить.</w:t>
      </w:r>
    </w:p>
    <w:p w:rsidR="0061060B" w:rsidRDefault="00142EFE" w:rsidP="00142EFE">
      <w:pPr>
        <w:pStyle w:val="remarka"/>
      </w:pPr>
      <w:r>
        <w:t>Пауза.</w:t>
      </w:r>
    </w:p>
    <w:p w:rsidR="00142EFE" w:rsidRDefault="00142EFE" w:rsidP="00142EFE">
      <w:pPr>
        <w:pStyle w:val="dialog"/>
        <w:rPr>
          <w:lang w:bidi="ar-SA"/>
        </w:rPr>
      </w:pPr>
      <w:r>
        <w:rPr>
          <w:lang w:bidi="ar-SA"/>
        </w:rPr>
        <w:tab/>
        <w:t>Я все обдумала и решила…</w:t>
      </w:r>
    </w:p>
    <w:p w:rsidR="00142EFE" w:rsidRDefault="00142EFE" w:rsidP="00142EFE">
      <w:pPr>
        <w:pStyle w:val="dialog"/>
        <w:rPr>
          <w:lang w:bidi="ar-SA"/>
        </w:rPr>
      </w:pPr>
      <w:r>
        <w:rPr>
          <w:lang w:bidi="ar-SA"/>
        </w:rPr>
        <w:t>АНДРЕЙ. Почему ты замолчала?</w:t>
      </w:r>
    </w:p>
    <w:p w:rsidR="00142EFE" w:rsidRPr="00142EFE" w:rsidRDefault="00AF786B" w:rsidP="00142EFE">
      <w:pPr>
        <w:pStyle w:val="dialog"/>
        <w:rPr>
          <w:lang w:bidi="ar-SA"/>
        </w:rPr>
      </w:pPr>
      <w:r>
        <w:rPr>
          <w:lang w:bidi="ar-SA"/>
        </w:rPr>
        <w:t>ИРИ</w:t>
      </w:r>
      <w:r w:rsidR="00142EFE">
        <w:rPr>
          <w:lang w:bidi="ar-SA"/>
        </w:rPr>
        <w:t xml:space="preserve">НА. И решила, </w:t>
      </w:r>
      <w:proofErr w:type="gramStart"/>
      <w:r w:rsidR="00142EFE">
        <w:rPr>
          <w:lang w:bidi="ar-SA"/>
        </w:rPr>
        <w:t>что</w:t>
      </w:r>
      <w:proofErr w:type="gramEnd"/>
      <w:r w:rsidR="00142EFE">
        <w:rPr>
          <w:lang w:bidi="ar-SA"/>
        </w:rPr>
        <w:t xml:space="preserve">… Что </w:t>
      </w:r>
      <w:r w:rsidR="00142EFE" w:rsidRPr="001C2296">
        <w:rPr>
          <w:lang w:bidi="ar-SA"/>
        </w:rPr>
        <w:t>нам надо расстаться.</w:t>
      </w:r>
      <w:r w:rsidR="00142EFE">
        <w:rPr>
          <w:lang w:bidi="ar-SA"/>
        </w:rPr>
        <w:t xml:space="preserve"> </w:t>
      </w:r>
    </w:p>
    <w:p w:rsidR="00D82AA9" w:rsidRDefault="00D82AA9" w:rsidP="000703E1">
      <w:pPr>
        <w:pStyle w:val="dialog"/>
      </w:pPr>
      <w:r>
        <w:t xml:space="preserve">АНДРЕЙ. </w:t>
      </w:r>
      <w:r w:rsidR="007E76F1">
        <w:t>Расстаться? Это невозможно.</w:t>
      </w:r>
    </w:p>
    <w:p w:rsidR="00D82AA9" w:rsidRDefault="00AF786B" w:rsidP="000703E1">
      <w:pPr>
        <w:pStyle w:val="dialog"/>
      </w:pPr>
      <w:r>
        <w:t>ИРИ</w:t>
      </w:r>
      <w:r w:rsidR="00D82AA9">
        <w:t xml:space="preserve">НА. </w:t>
      </w:r>
      <w:r w:rsidR="007E76F1">
        <w:t>Д</w:t>
      </w:r>
      <w:r w:rsidR="00142EFE">
        <w:t>ругого выхода нет.</w:t>
      </w:r>
      <w:r w:rsidR="00060123">
        <w:t xml:space="preserve"> </w:t>
      </w:r>
      <w:r w:rsidR="00060123">
        <w:rPr>
          <w:lang w:bidi="ar-SA"/>
        </w:rPr>
        <w:t>Я должна уйти.</w:t>
      </w:r>
    </w:p>
    <w:p w:rsidR="00D82AA9" w:rsidRDefault="00142EFE" w:rsidP="000703E1">
      <w:pPr>
        <w:pStyle w:val="dialog"/>
      </w:pPr>
      <w:r>
        <w:t xml:space="preserve">АНДРЕЙ. </w:t>
      </w:r>
      <w:proofErr w:type="gramStart"/>
      <w:r w:rsidR="003F1A77">
        <w:t>Уж</w:t>
      </w:r>
      <w:proofErr w:type="gramEnd"/>
      <w:r w:rsidR="003F1A77">
        <w:t xml:space="preserve"> не к Виктору ли?</w:t>
      </w:r>
    </w:p>
    <w:p w:rsidR="003F1A77" w:rsidRDefault="00AF786B" w:rsidP="000703E1">
      <w:pPr>
        <w:pStyle w:val="dialog"/>
      </w:pPr>
      <w:r>
        <w:t>ИРИ</w:t>
      </w:r>
      <w:r w:rsidR="003F1A77">
        <w:t>НА. Тебе не стыдно?</w:t>
      </w:r>
    </w:p>
    <w:p w:rsidR="003F1A77" w:rsidRDefault="003F1A77" w:rsidP="000703E1">
      <w:pPr>
        <w:pStyle w:val="dialog"/>
      </w:pPr>
      <w:r>
        <w:t xml:space="preserve">АНДРЕЙ. Но ведь это он нас познакомил, он не перестает тебя хвалить… </w:t>
      </w:r>
    </w:p>
    <w:p w:rsidR="003F1A77" w:rsidRDefault="00AF786B" w:rsidP="000703E1">
      <w:pPr>
        <w:pStyle w:val="dialog"/>
      </w:pPr>
      <w:r>
        <w:t>ИРИ</w:t>
      </w:r>
      <w:r w:rsidR="003F1A77">
        <w:t>НА. Тебе было бы приятнее, если бы он меня ругал?</w:t>
      </w:r>
    </w:p>
    <w:p w:rsidR="003F1A77" w:rsidRDefault="003F1A77" w:rsidP="000703E1">
      <w:pPr>
        <w:pStyle w:val="dialog"/>
      </w:pPr>
      <w:r>
        <w:t>АНДРЕЙ.</w:t>
      </w:r>
      <w:r w:rsidR="007B2F0F">
        <w:t xml:space="preserve"> </w:t>
      </w:r>
      <w:r>
        <w:t>И эт</w:t>
      </w:r>
      <w:r w:rsidR="001C2296">
        <w:t>о ожерелье</w:t>
      </w:r>
      <w:r>
        <w:t>…</w:t>
      </w:r>
    </w:p>
    <w:p w:rsidR="003F1A77" w:rsidRDefault="00AF786B" w:rsidP="000703E1">
      <w:pPr>
        <w:pStyle w:val="dialog"/>
      </w:pPr>
      <w:r>
        <w:t>ИРИ</w:t>
      </w:r>
      <w:r w:rsidR="003F1A77">
        <w:t xml:space="preserve">НА. Разве не ты мне </w:t>
      </w:r>
      <w:r w:rsidR="001C2296">
        <w:t>его</w:t>
      </w:r>
      <w:r w:rsidR="003F1A77">
        <w:t xml:space="preserve"> подарил?</w:t>
      </w:r>
    </w:p>
    <w:p w:rsidR="003F1A77" w:rsidRDefault="003F1A77" w:rsidP="000703E1">
      <w:pPr>
        <w:pStyle w:val="dialog"/>
      </w:pPr>
      <w:r>
        <w:t xml:space="preserve">АНДРЕЙ. Подарил я, но… </w:t>
      </w:r>
    </w:p>
    <w:p w:rsidR="003F1A77" w:rsidRDefault="00AF786B" w:rsidP="000703E1">
      <w:pPr>
        <w:pStyle w:val="dialog"/>
      </w:pPr>
      <w:r>
        <w:t>ИРИ</w:t>
      </w:r>
      <w:r w:rsidR="003F1A77">
        <w:t xml:space="preserve">НА. Кстати, я тебе </w:t>
      </w:r>
      <w:r w:rsidR="001C2296">
        <w:t>его</w:t>
      </w:r>
      <w:r w:rsidR="003F1A77">
        <w:t xml:space="preserve"> оставлю. И вообще всё оставлю. Без тебя мне ничего не нужно.</w:t>
      </w:r>
    </w:p>
    <w:p w:rsidR="00D82AA9" w:rsidRDefault="003F1A77" w:rsidP="000703E1">
      <w:pPr>
        <w:pStyle w:val="dialog"/>
      </w:pPr>
      <w:r>
        <w:t>АНДРЕЙ. Да черт с ними, с этими побрякушками. Не в них дело. Но Людмила говорит…</w:t>
      </w:r>
    </w:p>
    <w:p w:rsidR="00D82AA9" w:rsidRDefault="00AF786B" w:rsidP="000703E1">
      <w:pPr>
        <w:pStyle w:val="dialog"/>
      </w:pPr>
      <w:r>
        <w:t>ИРИ</w:t>
      </w:r>
      <w:r w:rsidR="00D82AA9">
        <w:t xml:space="preserve">НА. Если ты так легко веришь </w:t>
      </w:r>
      <w:r w:rsidR="003F1A77">
        <w:t xml:space="preserve">ее </w:t>
      </w:r>
      <w:r w:rsidR="00D82AA9">
        <w:t>гряз</w:t>
      </w:r>
      <w:r w:rsidR="003F1A77">
        <w:t>н</w:t>
      </w:r>
      <w:r w:rsidR="001219E2">
        <w:t>ым</w:t>
      </w:r>
      <w:r w:rsidR="00D82AA9">
        <w:t xml:space="preserve"> </w:t>
      </w:r>
      <w:r w:rsidR="003F1A77">
        <w:t>выдумк</w:t>
      </w:r>
      <w:r w:rsidR="001219E2">
        <w:t>ам</w:t>
      </w:r>
      <w:r w:rsidR="003F1A77">
        <w:t xml:space="preserve">, </w:t>
      </w:r>
      <w:r w:rsidR="00D82AA9">
        <w:t xml:space="preserve">то мне тем более надо уйти. </w:t>
      </w:r>
    </w:p>
    <w:p w:rsidR="00D82AA9" w:rsidRDefault="00D82AA9" w:rsidP="000703E1">
      <w:pPr>
        <w:pStyle w:val="dialog"/>
      </w:pPr>
      <w:r>
        <w:t>АНДРЕЙ. Но в том же самом я могу упрекнуть и те</w:t>
      </w:r>
      <w:r w:rsidR="00DE3F36">
        <w:t>бя. Ты ведь тоже мне не веришь.</w:t>
      </w:r>
    </w:p>
    <w:p w:rsidR="00DE3F36" w:rsidRDefault="00AF786B" w:rsidP="00DE3F36">
      <w:pPr>
        <w:pStyle w:val="dialog"/>
      </w:pPr>
      <w:r>
        <w:t>ИРИ</w:t>
      </w:r>
      <w:r w:rsidR="00DE3F36">
        <w:t xml:space="preserve">НА. В этом вся беда. Если мы не верим друг </w:t>
      </w:r>
      <w:r w:rsidR="00DE3F36" w:rsidRPr="00F5783D">
        <w:t>в</w:t>
      </w:r>
      <w:r w:rsidR="00DE3F36">
        <w:t xml:space="preserve"> друга, как мы можем вместе жить?</w:t>
      </w:r>
    </w:p>
    <w:p w:rsidR="00D82AA9" w:rsidRDefault="00DE3F36" w:rsidP="000703E1">
      <w:pPr>
        <w:pStyle w:val="dialog"/>
      </w:pPr>
      <w:r>
        <w:t>АНДРЕЙ. Я в тебя верю. Поверь и ты в меня.</w:t>
      </w:r>
    </w:p>
    <w:p w:rsidR="00DE3F36" w:rsidRDefault="00AF786B" w:rsidP="00DE3F36">
      <w:pPr>
        <w:pStyle w:val="dialog"/>
      </w:pPr>
      <w:r>
        <w:t>ИРИ</w:t>
      </w:r>
      <w:r w:rsidR="00DE3F36">
        <w:t>НА. Не могу. Я ведь все видела</w:t>
      </w:r>
      <w:proofErr w:type="gramStart"/>
      <w:r w:rsidR="00DE3F36">
        <w:t>… У</w:t>
      </w:r>
      <w:proofErr w:type="gramEnd"/>
      <w:r w:rsidR="00DE3F36">
        <w:t xml:space="preserve">ж лучше бы не видела. Я никак не могу поверить, что все это происходит на самом деле. Всё </w:t>
      </w:r>
      <w:r w:rsidR="00AF3572">
        <w:t xml:space="preserve">время </w:t>
      </w:r>
      <w:r w:rsidR="00DE3F36">
        <w:t xml:space="preserve">кажется, что завтра я проснусь, и окажется, что это случилось </w:t>
      </w:r>
      <w:r w:rsidR="00EB3A14">
        <w:t xml:space="preserve">в </w:t>
      </w:r>
      <w:r w:rsidR="00DE3F36">
        <w:t>каком-то страшном сне</w:t>
      </w:r>
      <w:r w:rsidR="00060123">
        <w:t xml:space="preserve"> и с кем-то другим</w:t>
      </w:r>
      <w:r w:rsidR="00DE3F36">
        <w:t>, а на самом деле мы по-прежнему счастливы и любим друг друга.</w:t>
      </w:r>
    </w:p>
    <w:p w:rsidR="00DE3F36" w:rsidRDefault="00DE3F36" w:rsidP="00DE3F36">
      <w:pPr>
        <w:pStyle w:val="dialog"/>
      </w:pPr>
      <w:r>
        <w:t>АНДРЕЙ. Так оно и есть. Мы по-прежнему счастливы и любим друг друга.</w:t>
      </w:r>
    </w:p>
    <w:p w:rsidR="00D82AA9" w:rsidRDefault="00AF786B" w:rsidP="000703E1">
      <w:pPr>
        <w:pStyle w:val="dialog"/>
      </w:pPr>
      <w:r>
        <w:t>ИРИ</w:t>
      </w:r>
      <w:r w:rsidR="00D82AA9">
        <w:t xml:space="preserve">НА. Наверное, все обманутые женщины говорят одни и те же слова. </w:t>
      </w:r>
      <w:r w:rsidR="005D5553">
        <w:t>Впрочем, тебе скучно это слушать.</w:t>
      </w:r>
    </w:p>
    <w:p w:rsidR="00D82AA9" w:rsidRDefault="00DE3F36" w:rsidP="000703E1">
      <w:pPr>
        <w:pStyle w:val="dialog"/>
      </w:pPr>
      <w:r>
        <w:lastRenderedPageBreak/>
        <w:t xml:space="preserve">АНДРЕЙ. </w:t>
      </w:r>
      <w:r w:rsidR="005D5553">
        <w:t>Т</w:t>
      </w:r>
      <w:r>
        <w:t>ы напрасно меня винишь.</w:t>
      </w:r>
    </w:p>
    <w:p w:rsidR="00DE3F36" w:rsidRDefault="00AF786B" w:rsidP="000703E1">
      <w:pPr>
        <w:pStyle w:val="dialog"/>
      </w:pPr>
      <w:r>
        <w:t>ИРИ</w:t>
      </w:r>
      <w:r w:rsidR="00DE3F36">
        <w:t xml:space="preserve">НА. Я тебя ни в чем не </w:t>
      </w:r>
      <w:r w:rsidR="00060123">
        <w:t>упрекаю</w:t>
      </w:r>
      <w:r w:rsidR="00DE3F36">
        <w:t xml:space="preserve">. Разве ты виноват, что влюбился? Ну, пусть не влюбился, увлекся. </w:t>
      </w:r>
      <w:r w:rsidR="00C32555">
        <w:t>Это так понятно: о</w:t>
      </w:r>
      <w:r w:rsidR="00DE3F36">
        <w:t xml:space="preserve">на красивее меня, ярче, </w:t>
      </w:r>
      <w:proofErr w:type="spellStart"/>
      <w:r w:rsidR="00DE3F36">
        <w:t>пикантнее</w:t>
      </w:r>
      <w:proofErr w:type="spellEnd"/>
      <w:r w:rsidR="00C32555">
        <w:t>… Я, быть может, виновна еще больше тебя.</w:t>
      </w:r>
    </w:p>
    <w:p w:rsidR="00D82AA9" w:rsidRDefault="001219E2" w:rsidP="002349D1">
      <w:pPr>
        <w:pStyle w:val="dialog"/>
      </w:pPr>
      <w:r>
        <w:t xml:space="preserve">АНДРЕЙ. </w:t>
      </w:r>
      <w:r w:rsidR="00D82AA9">
        <w:t>А ты-то чем?</w:t>
      </w:r>
    </w:p>
    <w:p w:rsidR="00D82AA9" w:rsidRDefault="00AF786B" w:rsidP="002349D1">
      <w:pPr>
        <w:pStyle w:val="dialog"/>
      </w:pPr>
      <w:r>
        <w:t>ИРИ</w:t>
      </w:r>
      <w:r w:rsidR="00D82AA9">
        <w:t>НА. В измене виноваты всегда двое.</w:t>
      </w:r>
      <w:r w:rsidR="00C32555">
        <w:t xml:space="preserve"> Это старая истина.</w:t>
      </w:r>
    </w:p>
    <w:p w:rsidR="00D82AA9" w:rsidRDefault="001219E2" w:rsidP="002349D1">
      <w:pPr>
        <w:pStyle w:val="dialog"/>
      </w:pPr>
      <w:r>
        <w:t xml:space="preserve">АНДРЕЙ. </w:t>
      </w:r>
      <w:r w:rsidR="00D82AA9">
        <w:t>Муж и любовница?</w:t>
      </w:r>
    </w:p>
    <w:p w:rsidR="00D82AA9" w:rsidRDefault="00AF786B" w:rsidP="002349D1">
      <w:pPr>
        <w:pStyle w:val="dialog"/>
      </w:pPr>
      <w:r>
        <w:t>ИРИ</w:t>
      </w:r>
      <w:r w:rsidR="00D82AA9">
        <w:t>НА. Нет, муж и жена, которая не сумела его удержать</w:t>
      </w:r>
      <w:r w:rsidR="00C32555">
        <w:t xml:space="preserve">. Если я не так красива, </w:t>
      </w:r>
      <w:r w:rsidR="005D5553">
        <w:t xml:space="preserve">если </w:t>
      </w:r>
      <w:r w:rsidR="001219E2">
        <w:t>была недостаточно</w:t>
      </w:r>
      <w:r w:rsidR="007B2F0F">
        <w:t xml:space="preserve"> </w:t>
      </w:r>
      <w:r w:rsidR="00D82AA9">
        <w:t>тепла</w:t>
      </w:r>
      <w:r w:rsidR="00C32555">
        <w:t xml:space="preserve">, не сумела </w:t>
      </w:r>
      <w:r w:rsidR="001C2296">
        <w:t xml:space="preserve">тебя </w:t>
      </w:r>
      <w:r w:rsidR="00C32555">
        <w:t>привлечь, так в чем твоя вина? Нельзя же</w:t>
      </w:r>
      <w:r w:rsidR="007B2F0F">
        <w:t xml:space="preserve"> </w:t>
      </w:r>
      <w:r w:rsidR="00C32555">
        <w:t>любить по обязанности.</w:t>
      </w:r>
    </w:p>
    <w:p w:rsidR="00D82AA9" w:rsidRDefault="001219E2" w:rsidP="000703E1">
      <w:pPr>
        <w:pStyle w:val="dialog"/>
      </w:pPr>
      <w:r>
        <w:t xml:space="preserve">АНДРЕЙ. </w:t>
      </w:r>
      <w:r w:rsidR="00AF786B">
        <w:t>Ир</w:t>
      </w:r>
      <w:r>
        <w:t xml:space="preserve">а, ну что ты говоришь, какая вина, какая обязанность? Выслушай же </w:t>
      </w:r>
      <w:proofErr w:type="gramStart"/>
      <w:r>
        <w:t>меня</w:t>
      </w:r>
      <w:proofErr w:type="gramEnd"/>
      <w:r>
        <w:t xml:space="preserve"> наконец!</w:t>
      </w:r>
    </w:p>
    <w:p w:rsidR="001219E2" w:rsidRDefault="00AF786B" w:rsidP="000703E1">
      <w:pPr>
        <w:pStyle w:val="dialog"/>
      </w:pPr>
      <w:r>
        <w:t>ИРИ</w:t>
      </w:r>
      <w:r w:rsidR="001219E2">
        <w:t>НА. Хорошо, говори.</w:t>
      </w:r>
    </w:p>
    <w:p w:rsidR="001219E2" w:rsidRDefault="001219E2" w:rsidP="000703E1">
      <w:pPr>
        <w:pStyle w:val="dialog"/>
      </w:pPr>
      <w:r>
        <w:t>АНДРЕЙ. И, прежде всего, постарайся мне поверить.</w:t>
      </w:r>
    </w:p>
    <w:p w:rsidR="00D82AA9" w:rsidRDefault="00AF786B" w:rsidP="00D81F3C">
      <w:pPr>
        <w:pStyle w:val="dialog"/>
      </w:pPr>
      <w:r>
        <w:t>ИРИ</w:t>
      </w:r>
      <w:r w:rsidR="00D82AA9">
        <w:t xml:space="preserve">НА. </w:t>
      </w:r>
      <w:r w:rsidR="00060123">
        <w:t>Боюсь, что я</w:t>
      </w:r>
      <w:r w:rsidR="00D82AA9">
        <w:t xml:space="preserve"> поверю</w:t>
      </w:r>
      <w:r w:rsidR="00060123">
        <w:t>. И</w:t>
      </w:r>
      <w:r w:rsidR="001219E2">
        <w:t>,</w:t>
      </w:r>
      <w:r w:rsidR="00D82AA9">
        <w:t xml:space="preserve"> знаешь, почему? Потому что мне очень хочется поверить.</w:t>
      </w:r>
      <w:r w:rsidR="005B4BA4">
        <w:t xml:space="preserve"> </w:t>
      </w:r>
    </w:p>
    <w:p w:rsidR="001219E2" w:rsidRDefault="001219E2" w:rsidP="00D81F3C">
      <w:pPr>
        <w:pStyle w:val="dialog"/>
      </w:pPr>
      <w:r>
        <w:t xml:space="preserve">АНДРЕЙ. Прежде всего, у нас с Людмилой ничего не было, </w:t>
      </w:r>
      <w:proofErr w:type="gramStart"/>
      <w:r>
        <w:t>нет и не будет</w:t>
      </w:r>
      <w:proofErr w:type="gramEnd"/>
      <w:r>
        <w:t>.</w:t>
      </w:r>
    </w:p>
    <w:p w:rsidR="001219E2" w:rsidRPr="00060123" w:rsidRDefault="00AF786B" w:rsidP="001219E2">
      <w:pPr>
        <w:pStyle w:val="dialog"/>
      </w:pPr>
      <w:r>
        <w:t>ИРИ</w:t>
      </w:r>
      <w:r w:rsidR="001219E2">
        <w:t>НА. Ты ведешь себя очень мудро: все отрицаешь. Знаешь, что женщины</w:t>
      </w:r>
      <w:r w:rsidR="001219E2" w:rsidRPr="00F8614E">
        <w:rPr>
          <w:highlight w:val="yellow"/>
        </w:rPr>
        <w:t xml:space="preserve"> </w:t>
      </w:r>
      <w:r w:rsidR="001219E2" w:rsidRPr="00060123">
        <w:t>легче переносят измену, чем признание в измене.</w:t>
      </w:r>
    </w:p>
    <w:p w:rsidR="00E23B9A" w:rsidRDefault="001219E2" w:rsidP="008B1390">
      <w:pPr>
        <w:pStyle w:val="dialog"/>
      </w:pPr>
      <w:r w:rsidRPr="00060123">
        <w:t xml:space="preserve">АНДРЕЙ. </w:t>
      </w:r>
      <w:r w:rsidR="006E5A73">
        <w:t xml:space="preserve">Не было измены и потому не будет и признания. </w:t>
      </w:r>
    </w:p>
    <w:p w:rsidR="006E5A73" w:rsidRDefault="006E5A73" w:rsidP="006E5A73">
      <w:pPr>
        <w:pStyle w:val="remarka"/>
      </w:pPr>
      <w:r>
        <w:t xml:space="preserve">Входит Виктор. Пауза. </w:t>
      </w:r>
      <w:r w:rsidR="00AF786B">
        <w:t>Ири</w:t>
      </w:r>
      <w:r>
        <w:t>н</w:t>
      </w:r>
      <w:r w:rsidR="005B4BA4">
        <w:t>а</w:t>
      </w:r>
      <w:r w:rsidR="00060123">
        <w:t xml:space="preserve"> молча</w:t>
      </w:r>
      <w:r>
        <w:t xml:space="preserve"> уход</w:t>
      </w:r>
      <w:r w:rsidRPr="001C2296">
        <w:t>ит к себе.</w:t>
      </w:r>
    </w:p>
    <w:p w:rsidR="00EA7764" w:rsidRDefault="00002EF4" w:rsidP="000703E1">
      <w:pPr>
        <w:pStyle w:val="dialog"/>
      </w:pPr>
      <w:r>
        <w:t xml:space="preserve">ВИКТОР. </w:t>
      </w:r>
      <w:r w:rsidR="00060123">
        <w:t xml:space="preserve">Извини, я помешал. </w:t>
      </w:r>
      <w:r>
        <w:t>Я вижу, вы с ней еще не разобрались.</w:t>
      </w:r>
    </w:p>
    <w:p w:rsidR="00EA7764" w:rsidRDefault="00902667" w:rsidP="00002EF4">
      <w:pPr>
        <w:pStyle w:val="dialog"/>
      </w:pPr>
      <w:r>
        <w:t xml:space="preserve">АНДРЕЙ. </w:t>
      </w:r>
      <w:r w:rsidR="00002EF4">
        <w:t xml:space="preserve">Нет. </w:t>
      </w:r>
      <w:r w:rsidR="001B1839">
        <w:t>Но д</w:t>
      </w:r>
      <w:r w:rsidR="00E80B7F">
        <w:t>ля меня</w:t>
      </w:r>
      <w:r w:rsidR="00156108">
        <w:t xml:space="preserve"> теперь вс</w:t>
      </w:r>
      <w:r w:rsidR="00E80B7F">
        <w:t>я</w:t>
      </w:r>
      <w:r w:rsidR="00156108">
        <w:t xml:space="preserve"> </w:t>
      </w:r>
      <w:r w:rsidR="00E80B7F">
        <w:t>эта глупая история</w:t>
      </w:r>
      <w:r w:rsidR="005B4BA4">
        <w:t>, кажется,</w:t>
      </w:r>
      <w:r w:rsidR="00E80B7F">
        <w:t xml:space="preserve"> про</w:t>
      </w:r>
      <w:r w:rsidR="00060123">
        <w:t>яснил</w:t>
      </w:r>
      <w:r w:rsidR="00E80B7F">
        <w:t>ась</w:t>
      </w:r>
      <w:r w:rsidR="00156108">
        <w:t>.</w:t>
      </w:r>
      <w:r w:rsidR="00E80B7F">
        <w:t xml:space="preserve"> </w:t>
      </w:r>
      <w:r w:rsidR="00EA7764">
        <w:t xml:space="preserve">Как я понимаю, ты </w:t>
      </w:r>
      <w:r w:rsidR="00060123">
        <w:t xml:space="preserve">привел свой </w:t>
      </w:r>
      <w:r w:rsidR="001C2296">
        <w:t xml:space="preserve"> </w:t>
      </w:r>
      <w:proofErr w:type="gramStart"/>
      <w:r w:rsidR="001C2296">
        <w:t>идиотский</w:t>
      </w:r>
      <w:proofErr w:type="gramEnd"/>
      <w:r w:rsidR="001C2296">
        <w:t xml:space="preserve"> </w:t>
      </w:r>
      <w:r w:rsidR="00060123">
        <w:t>замысел в действие</w:t>
      </w:r>
      <w:r w:rsidR="00EA7764">
        <w:t>?</w:t>
      </w:r>
    </w:p>
    <w:p w:rsidR="00EA7764" w:rsidRDefault="00EA7764" w:rsidP="001C2296">
      <w:pPr>
        <w:pStyle w:val="dialog"/>
      </w:pPr>
      <w:r>
        <w:t>ВИКТОР. Ну</w:t>
      </w:r>
      <w:proofErr w:type="gramStart"/>
      <w:r>
        <w:t>… В</w:t>
      </w:r>
      <w:proofErr w:type="gramEnd"/>
      <w:r>
        <w:t xml:space="preserve"> общем, да.</w:t>
      </w:r>
      <w:r w:rsidR="001C2296">
        <w:t xml:space="preserve"> И, п</w:t>
      </w:r>
      <w:r>
        <w:t>ожалуй, ты был прав</w:t>
      </w:r>
      <w:proofErr w:type="gramStart"/>
      <w:r>
        <w:t>… В</w:t>
      </w:r>
      <w:proofErr w:type="gramEnd"/>
      <w:r>
        <w:t xml:space="preserve">се </w:t>
      </w:r>
      <w:r w:rsidR="00060123">
        <w:t>получилось очень плохо. Н</w:t>
      </w:r>
      <w:r w:rsidR="00002EF4">
        <w:t xml:space="preserve">амного </w:t>
      </w:r>
      <w:r>
        <w:t xml:space="preserve">хуже, чем я думал. </w:t>
      </w:r>
      <w:r w:rsidR="00002EF4">
        <w:t>Ч</w:t>
      </w:r>
      <w:r w:rsidR="00002EF4">
        <w:rPr>
          <w:iCs/>
        </w:rPr>
        <w:t xml:space="preserve">естно говоря, я не </w:t>
      </w:r>
      <w:r w:rsidR="00060123">
        <w:rPr>
          <w:iCs/>
        </w:rPr>
        <w:t>предполагал</w:t>
      </w:r>
      <w:r w:rsidR="00002EF4">
        <w:rPr>
          <w:iCs/>
        </w:rPr>
        <w:t xml:space="preserve">, что она воспримет это с такой яростью. </w:t>
      </w:r>
      <w:r>
        <w:t>Но, может быть, плохо – это хорошо?</w:t>
      </w:r>
    </w:p>
    <w:p w:rsidR="00EA7764" w:rsidRPr="00272CB4" w:rsidRDefault="00EA7764" w:rsidP="00EA7764">
      <w:pPr>
        <w:pStyle w:val="dialog"/>
      </w:pPr>
      <w:r w:rsidRPr="00272CB4">
        <w:t xml:space="preserve">АНДРЕЙ. Не знаю, как тебе, а </w:t>
      </w:r>
      <w:r w:rsidR="00002EF4" w:rsidRPr="00272CB4">
        <w:t xml:space="preserve">для нас </w:t>
      </w:r>
      <w:r w:rsidR="00D6489B" w:rsidRPr="00272CB4">
        <w:t xml:space="preserve">плохо - </w:t>
      </w:r>
      <w:r w:rsidR="00002EF4" w:rsidRPr="00272CB4">
        <w:t>это очень плохо</w:t>
      </w:r>
      <w:r w:rsidRPr="00272CB4">
        <w:t xml:space="preserve">. </w:t>
      </w:r>
      <w:r w:rsidR="00002EF4" w:rsidRPr="00272CB4">
        <w:t>Е</w:t>
      </w:r>
      <w:r w:rsidRPr="00272CB4">
        <w:t xml:space="preserve">сли уж тебе взбрела в голову </w:t>
      </w:r>
      <w:r w:rsidR="00D6489B" w:rsidRPr="00272CB4">
        <w:t>мысль разбираться с Людмилой</w:t>
      </w:r>
      <w:r w:rsidRPr="00272CB4">
        <w:t xml:space="preserve">, то </w:t>
      </w:r>
      <w:r w:rsidR="00D6489B" w:rsidRPr="00272CB4">
        <w:t xml:space="preserve">почему надо было </w:t>
      </w:r>
      <w:r w:rsidR="001B1839">
        <w:t xml:space="preserve">делать </w:t>
      </w:r>
      <w:r w:rsidRPr="00272CB4">
        <w:t xml:space="preserve">это </w:t>
      </w:r>
      <w:r w:rsidR="00D6489B" w:rsidRPr="00272CB4">
        <w:t xml:space="preserve">именно здесь, </w:t>
      </w:r>
      <w:r w:rsidRPr="00272CB4">
        <w:t xml:space="preserve">в нашем </w:t>
      </w:r>
      <w:r w:rsidR="00D6489B" w:rsidRPr="00272CB4">
        <w:t>при</w:t>
      </w:r>
      <w:r w:rsidRPr="00272CB4">
        <w:t>сутствии</w:t>
      </w:r>
      <w:r w:rsidR="00D6489B" w:rsidRPr="00272CB4">
        <w:t>?</w:t>
      </w:r>
      <w:r w:rsidRPr="00272CB4">
        <w:t xml:space="preserve"> </w:t>
      </w:r>
      <w:r w:rsidR="00002EF4" w:rsidRPr="00272CB4">
        <w:t xml:space="preserve">Если </w:t>
      </w:r>
      <w:r w:rsidR="001B1839">
        <w:t xml:space="preserve">ты </w:t>
      </w:r>
      <w:r w:rsidR="00002EF4" w:rsidRPr="00272CB4">
        <w:t xml:space="preserve">не ценишь свой брак, мог бы подумать хотя бы о нас с </w:t>
      </w:r>
      <w:r w:rsidR="00AF786B">
        <w:t>Ирин</w:t>
      </w:r>
      <w:r w:rsidR="00002EF4" w:rsidRPr="00272CB4">
        <w:t>ой.</w:t>
      </w:r>
    </w:p>
    <w:p w:rsidR="0026627F" w:rsidRPr="00272CB4" w:rsidRDefault="0026627F" w:rsidP="00EA7764">
      <w:pPr>
        <w:pStyle w:val="dialog"/>
      </w:pPr>
      <w:r w:rsidRPr="00272CB4">
        <w:t>ВИКТОР. А вы</w:t>
      </w:r>
      <w:r w:rsidR="00D6489B" w:rsidRPr="00272CB4">
        <w:t>-то тут при чем</w:t>
      </w:r>
      <w:r w:rsidRPr="00272CB4">
        <w:t>?</w:t>
      </w:r>
    </w:p>
    <w:p w:rsidR="0026627F" w:rsidRPr="00272CB4" w:rsidRDefault="0026627F" w:rsidP="00EA7764">
      <w:pPr>
        <w:pStyle w:val="dialog"/>
      </w:pPr>
      <w:r w:rsidRPr="00272CB4">
        <w:t xml:space="preserve">АНДРЕЙ. </w:t>
      </w:r>
      <w:r w:rsidR="0071168F" w:rsidRPr="00272CB4">
        <w:t xml:space="preserve">А при том, что Людмила </w:t>
      </w:r>
      <w:r w:rsidR="00251D58" w:rsidRPr="00272CB4">
        <w:t>подумала</w:t>
      </w:r>
      <w:r w:rsidR="00D6489B" w:rsidRPr="00272CB4">
        <w:t xml:space="preserve">, что во всем виновата </w:t>
      </w:r>
      <w:r w:rsidR="00AF786B">
        <w:t>Ири</w:t>
      </w:r>
      <w:r w:rsidR="00D6489B" w:rsidRPr="00272CB4">
        <w:t>на</w:t>
      </w:r>
      <w:r w:rsidR="00251D58" w:rsidRPr="00272CB4">
        <w:t>,</w:t>
      </w:r>
      <w:r w:rsidR="00D6489B" w:rsidRPr="00272CB4">
        <w:t xml:space="preserve"> и</w:t>
      </w:r>
      <w:r w:rsidR="00251D58" w:rsidRPr="00272CB4">
        <w:t xml:space="preserve"> решила отравить ей жизнь, разыграв со мной на ее глазах любовную сцену.</w:t>
      </w:r>
      <w:r w:rsidR="001B1839">
        <w:t xml:space="preserve"> А мне пыталась внушить, что у тебя с Ирой связь. </w:t>
      </w:r>
    </w:p>
    <w:p w:rsidR="00EA7764" w:rsidRPr="00272CB4" w:rsidRDefault="00EA7764" w:rsidP="00EA7764">
      <w:pPr>
        <w:pStyle w:val="dialog"/>
      </w:pPr>
      <w:r w:rsidRPr="00272CB4">
        <w:t>ВИКТОР. Она сошла с ума.</w:t>
      </w:r>
    </w:p>
    <w:p w:rsidR="00EA7764" w:rsidRPr="00272CB4" w:rsidRDefault="0026627F" w:rsidP="000703E1">
      <w:pPr>
        <w:pStyle w:val="dialog"/>
      </w:pPr>
      <w:r w:rsidRPr="00272CB4">
        <w:t xml:space="preserve">АНДРЕЙ. </w:t>
      </w:r>
      <w:r w:rsidR="00D6489B" w:rsidRPr="00272CB4">
        <w:t>А ты чего о</w:t>
      </w:r>
      <w:r w:rsidR="00060123" w:rsidRPr="00272CB4">
        <w:t>жидал?</w:t>
      </w:r>
      <w:r w:rsidRPr="00272CB4">
        <w:t xml:space="preserve"> От новости, которой ты ее угостил, женщина вполне может потерять разум. </w:t>
      </w:r>
    </w:p>
    <w:p w:rsidR="00133BDB" w:rsidRPr="00272CB4" w:rsidRDefault="00156108" w:rsidP="00156108">
      <w:pPr>
        <w:pStyle w:val="dialog"/>
      </w:pPr>
      <w:r w:rsidRPr="00272CB4">
        <w:t xml:space="preserve">ВИКТОР. Разум она не теряет. Просто ее душит злоба. </w:t>
      </w:r>
    </w:p>
    <w:p w:rsidR="00133BDB" w:rsidRPr="00272CB4" w:rsidRDefault="00133BDB" w:rsidP="00156108">
      <w:pPr>
        <w:pStyle w:val="dialog"/>
      </w:pPr>
      <w:r w:rsidRPr="00272CB4">
        <w:t xml:space="preserve">АНДРЕЙ. И этой злобой она душит других. </w:t>
      </w:r>
    </w:p>
    <w:p w:rsidR="00251D58" w:rsidRPr="00272CB4" w:rsidRDefault="00251D58" w:rsidP="00251D58">
      <w:pPr>
        <w:pStyle w:val="dialog"/>
      </w:pPr>
      <w:r w:rsidRPr="00272CB4">
        <w:t xml:space="preserve">ВИКТОР. Скажи, а ты и вправду поверил, что у меня с </w:t>
      </w:r>
      <w:r w:rsidR="00AF786B">
        <w:t>Ирин</w:t>
      </w:r>
      <w:r w:rsidRPr="00272CB4">
        <w:t>ой что-то есть??</w:t>
      </w:r>
    </w:p>
    <w:p w:rsidR="004F6ECA" w:rsidRDefault="00251D58" w:rsidP="00251D58">
      <w:pPr>
        <w:pStyle w:val="dialog"/>
      </w:pPr>
      <w:r w:rsidRPr="00272CB4">
        <w:t xml:space="preserve">АНДРЕЙ. Нет. Но слушать это было неприятно. </w:t>
      </w:r>
    </w:p>
    <w:p w:rsidR="004F6ECA" w:rsidRPr="004F6ECA" w:rsidRDefault="004F6ECA" w:rsidP="004F6ECA">
      <w:pPr>
        <w:pStyle w:val="dialog"/>
      </w:pPr>
      <w:r>
        <w:t>ВИКТОР. Значит</w:t>
      </w:r>
      <w:r w:rsidRPr="004F6ECA">
        <w:t xml:space="preserve">, у нас-то с тобой ничего не нарушилось? </w:t>
      </w:r>
      <w:r>
        <w:t xml:space="preserve">Для меня это очень важно. </w:t>
      </w:r>
      <w:r w:rsidRPr="004F6ECA">
        <w:t>Мы друзья?</w:t>
      </w:r>
    </w:p>
    <w:p w:rsidR="004F6ECA" w:rsidRDefault="004F6ECA" w:rsidP="004F6ECA">
      <w:pPr>
        <w:pStyle w:val="dialog"/>
      </w:pPr>
      <w:r>
        <w:t xml:space="preserve">АНДРЕЙ. </w:t>
      </w:r>
      <w:r>
        <w:rPr>
          <w:i/>
        </w:rPr>
        <w:t>(Твердо.)</w:t>
      </w:r>
      <w:r>
        <w:t xml:space="preserve"> Мы друзья.</w:t>
      </w:r>
    </w:p>
    <w:p w:rsidR="004F6ECA" w:rsidRDefault="004F6ECA" w:rsidP="004F6ECA">
      <w:pPr>
        <w:pStyle w:val="remarka"/>
      </w:pPr>
      <w:r>
        <w:t>Друзья жмут друг другу руки.</w:t>
      </w:r>
    </w:p>
    <w:p w:rsidR="00002EF4" w:rsidRDefault="004F6ECA" w:rsidP="00251D58">
      <w:pPr>
        <w:pStyle w:val="dialog"/>
      </w:pPr>
      <w:r>
        <w:t xml:space="preserve">АНДРЕЙ. </w:t>
      </w:r>
      <w:r w:rsidR="00251D58" w:rsidRPr="00272CB4">
        <w:t>А теперь, и</w:t>
      </w:r>
      <w:r w:rsidR="00133BDB" w:rsidRPr="00272CB4">
        <w:t xml:space="preserve">звини, </w:t>
      </w:r>
      <w:r>
        <w:t>я п</w:t>
      </w:r>
      <w:r w:rsidR="00156108" w:rsidRPr="00272CB4">
        <w:t xml:space="preserve">ойду к </w:t>
      </w:r>
      <w:r w:rsidR="00AF786B">
        <w:t>Ирин</w:t>
      </w:r>
      <w:r w:rsidR="00156108" w:rsidRPr="00272CB4">
        <w:t>е</w:t>
      </w:r>
      <w:r w:rsidR="00251D58" w:rsidRPr="00272CB4">
        <w:t>. Е</w:t>
      </w:r>
      <w:r w:rsidR="00141449" w:rsidRPr="00272CB4">
        <w:t>е нельзя оставлять сейчас одну</w:t>
      </w:r>
      <w:r w:rsidR="00156108" w:rsidRPr="00272CB4">
        <w:t>.</w:t>
      </w:r>
      <w:r w:rsidR="00156108">
        <w:t xml:space="preserve"> </w:t>
      </w:r>
    </w:p>
    <w:p w:rsidR="00FC1E8B" w:rsidRDefault="00133BDB" w:rsidP="000703E1">
      <w:pPr>
        <w:pStyle w:val="dialog"/>
      </w:pPr>
      <w:r>
        <w:t xml:space="preserve">ВИКТОР. </w:t>
      </w:r>
      <w:r w:rsidR="004F6ECA">
        <w:rPr>
          <w:i/>
        </w:rPr>
        <w:t xml:space="preserve">(Удерживая </w:t>
      </w:r>
      <w:r w:rsidR="00EB3A14">
        <w:rPr>
          <w:i/>
        </w:rPr>
        <w:t>Андрея</w:t>
      </w:r>
      <w:r w:rsidR="004F6ECA">
        <w:rPr>
          <w:i/>
        </w:rPr>
        <w:t>.)</w:t>
      </w:r>
      <w:r w:rsidR="004F6ECA">
        <w:t xml:space="preserve"> Подожди. Я</w:t>
      </w:r>
      <w:r w:rsidR="005B4BA4">
        <w:t xml:space="preserve">, пожалуй, </w:t>
      </w:r>
      <w:r>
        <w:t xml:space="preserve">попытаюсь </w:t>
      </w:r>
      <w:r w:rsidR="004F6ECA">
        <w:t xml:space="preserve">все-таки </w:t>
      </w:r>
      <w:r>
        <w:lastRenderedPageBreak/>
        <w:t>объяснить</w:t>
      </w:r>
      <w:r w:rsidR="00141449">
        <w:t>ся</w:t>
      </w:r>
      <w:r>
        <w:t xml:space="preserve"> </w:t>
      </w:r>
      <w:r w:rsidR="00141449">
        <w:t xml:space="preserve">с </w:t>
      </w:r>
      <w:r>
        <w:t>Люд</w:t>
      </w:r>
      <w:r w:rsidR="00141449">
        <w:t>ой</w:t>
      </w:r>
      <w:r>
        <w:t xml:space="preserve">. </w:t>
      </w:r>
      <w:r w:rsidR="0049409C">
        <w:t>Может, еще все наладится.</w:t>
      </w:r>
      <w:r w:rsidR="004F6ECA">
        <w:t xml:space="preserve"> Останься, ты можешь мне помочь.</w:t>
      </w:r>
      <w:r w:rsidR="007C5A23">
        <w:t xml:space="preserve"> Сейчас я ее позову.</w:t>
      </w:r>
    </w:p>
    <w:p w:rsidR="00B117B8" w:rsidRDefault="00B117B8" w:rsidP="00B117B8">
      <w:pPr>
        <w:pStyle w:val="remarka"/>
      </w:pPr>
      <w:r>
        <w:t>Викто</w:t>
      </w:r>
      <w:r w:rsidR="007C5A23">
        <w:t>р</w:t>
      </w:r>
      <w:r w:rsidR="005B4BA4">
        <w:t xml:space="preserve"> </w:t>
      </w:r>
      <w:r>
        <w:t>хочет зайти</w:t>
      </w:r>
      <w:r w:rsidR="005B4BA4">
        <w:t xml:space="preserve"> к Людмиле </w:t>
      </w:r>
      <w:r>
        <w:t xml:space="preserve">в </w:t>
      </w:r>
      <w:r w:rsidR="005B4BA4">
        <w:t>их</w:t>
      </w:r>
      <w:r>
        <w:t xml:space="preserve"> комнату, но обнаруживает, что дверь заперта. После нескольких попыток открыть, он стучит.</w:t>
      </w:r>
    </w:p>
    <w:p w:rsidR="00B117B8" w:rsidRDefault="00B117B8" w:rsidP="00B117B8">
      <w:pPr>
        <w:pStyle w:val="dialog"/>
        <w:rPr>
          <w:lang w:bidi="ar-SA"/>
        </w:rPr>
      </w:pPr>
      <w:r>
        <w:rPr>
          <w:lang w:bidi="ar-SA"/>
        </w:rPr>
        <w:t>ВИКТОР. Люда, это я, открой</w:t>
      </w:r>
      <w:r w:rsidR="007C5A23">
        <w:rPr>
          <w:lang w:bidi="ar-SA"/>
        </w:rPr>
        <w:t>!</w:t>
      </w:r>
    </w:p>
    <w:p w:rsidR="00B117B8" w:rsidRDefault="00B117B8" w:rsidP="00B117B8">
      <w:pPr>
        <w:pStyle w:val="remarka"/>
      </w:pPr>
      <w:r>
        <w:t xml:space="preserve">Ответа нет. </w:t>
      </w:r>
    </w:p>
    <w:p w:rsidR="00B117B8" w:rsidRDefault="00B117B8" w:rsidP="00B117B8">
      <w:pPr>
        <w:pStyle w:val="dialog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  <w:t>Людмила!</w:t>
      </w:r>
    </w:p>
    <w:p w:rsidR="006763FB" w:rsidRDefault="00B117B8" w:rsidP="006763FB">
      <w:pPr>
        <w:pStyle w:val="remarka"/>
      </w:pPr>
      <w:r>
        <w:t>Ответа нет. Виктор стучит сильнее. Дверь отворяется, и в проеме показывается Людмила.</w:t>
      </w:r>
    </w:p>
    <w:p w:rsidR="00B117B8" w:rsidRDefault="00B117B8" w:rsidP="00F5783D">
      <w:pPr>
        <w:pStyle w:val="dialog"/>
        <w:rPr>
          <w:lang w:bidi="ar-SA"/>
        </w:rPr>
      </w:pPr>
      <w:r w:rsidRPr="00F5783D">
        <w:rPr>
          <w:lang w:bidi="ar-SA"/>
        </w:rPr>
        <w:t xml:space="preserve">ЛЮДМИЛА. Что </w:t>
      </w:r>
      <w:r w:rsidR="00F5783D">
        <w:rPr>
          <w:lang w:bidi="ar-SA"/>
        </w:rPr>
        <w:t>ты хочешь</w:t>
      </w:r>
      <w:r w:rsidRPr="00F5783D">
        <w:rPr>
          <w:lang w:bidi="ar-SA"/>
        </w:rPr>
        <w:t>?</w:t>
      </w:r>
    </w:p>
    <w:p w:rsidR="00B117B8" w:rsidRDefault="00B117B8" w:rsidP="00B117B8">
      <w:pPr>
        <w:pStyle w:val="dialog"/>
        <w:rPr>
          <w:lang w:bidi="ar-SA"/>
        </w:rPr>
      </w:pPr>
      <w:r>
        <w:rPr>
          <w:lang w:bidi="ar-SA"/>
        </w:rPr>
        <w:t>ВИКТОР. Нам надо поговорить</w:t>
      </w:r>
      <w:r w:rsidR="00F5783D">
        <w:rPr>
          <w:lang w:bidi="ar-SA"/>
        </w:rPr>
        <w:t>.</w:t>
      </w:r>
    </w:p>
    <w:p w:rsidR="00B117B8" w:rsidRDefault="00B117B8" w:rsidP="00B117B8">
      <w:pPr>
        <w:pStyle w:val="dialog"/>
        <w:rPr>
          <w:lang w:bidi="ar-SA"/>
        </w:rPr>
      </w:pPr>
      <w:r>
        <w:rPr>
          <w:lang w:bidi="ar-SA"/>
        </w:rPr>
        <w:t>ЛЮДМИЛА. Если ты о лирике, то нам говорить не о чем.</w:t>
      </w:r>
    </w:p>
    <w:p w:rsidR="00B117B8" w:rsidRDefault="00B117B8" w:rsidP="00B117B8">
      <w:pPr>
        <w:pStyle w:val="dialog"/>
        <w:rPr>
          <w:lang w:bidi="ar-SA"/>
        </w:rPr>
      </w:pPr>
      <w:r>
        <w:rPr>
          <w:lang w:bidi="ar-SA"/>
        </w:rPr>
        <w:t>ВИКТОР. Во-вторых, я должен тебе кое-что объяснить</w:t>
      </w:r>
      <w:proofErr w:type="gramStart"/>
      <w:r>
        <w:rPr>
          <w:lang w:bidi="ar-SA"/>
        </w:rPr>
        <w:t xml:space="preserve">… </w:t>
      </w:r>
      <w:r w:rsidR="00D804D0">
        <w:rPr>
          <w:lang w:bidi="ar-SA"/>
        </w:rPr>
        <w:t>Н</w:t>
      </w:r>
      <w:proofErr w:type="gramEnd"/>
      <w:r w:rsidR="00D804D0">
        <w:rPr>
          <w:lang w:bidi="ar-SA"/>
        </w:rPr>
        <w:t>о сначала п</w:t>
      </w:r>
      <w:r>
        <w:rPr>
          <w:lang w:bidi="ar-SA"/>
        </w:rPr>
        <w:t>усти меня в комнату.</w:t>
      </w:r>
    </w:p>
    <w:p w:rsidR="00D804D0" w:rsidRDefault="00B117B8" w:rsidP="00B117B8">
      <w:pPr>
        <w:pStyle w:val="dialog"/>
        <w:rPr>
          <w:lang w:bidi="ar-SA"/>
        </w:rPr>
      </w:pPr>
      <w:r>
        <w:rPr>
          <w:lang w:bidi="ar-SA"/>
        </w:rPr>
        <w:t xml:space="preserve">ЛЮДМИЛА. </w:t>
      </w:r>
      <w:r>
        <w:rPr>
          <w:i/>
          <w:lang w:bidi="ar-SA"/>
        </w:rPr>
        <w:t>(Загораживая проход.)</w:t>
      </w:r>
      <w:r>
        <w:rPr>
          <w:lang w:bidi="ar-SA"/>
        </w:rPr>
        <w:t xml:space="preserve"> </w:t>
      </w:r>
      <w:r w:rsidR="00D804D0">
        <w:rPr>
          <w:lang w:bidi="ar-SA"/>
        </w:rPr>
        <w:t>Не входи.</w:t>
      </w:r>
    </w:p>
    <w:p w:rsidR="00D804D0" w:rsidRDefault="00D804D0" w:rsidP="00B117B8">
      <w:pPr>
        <w:pStyle w:val="dialog"/>
        <w:rPr>
          <w:lang w:bidi="ar-SA"/>
        </w:rPr>
      </w:pPr>
      <w:r>
        <w:rPr>
          <w:lang w:bidi="ar-SA"/>
        </w:rPr>
        <w:t xml:space="preserve">ВИКТОР. Что это значит? </w:t>
      </w:r>
      <w:r w:rsidR="007C5A23">
        <w:rPr>
          <w:i/>
          <w:lang w:bidi="ar-SA"/>
        </w:rPr>
        <w:t>(Хочет пройти, но Людмила его не пускает.)</w:t>
      </w:r>
      <w:r w:rsidR="007C5A23">
        <w:rPr>
          <w:lang w:bidi="ar-SA"/>
        </w:rPr>
        <w:t xml:space="preserve"> </w:t>
      </w:r>
      <w:r>
        <w:rPr>
          <w:lang w:bidi="ar-SA"/>
        </w:rPr>
        <w:t xml:space="preserve">Пусти же </w:t>
      </w:r>
      <w:proofErr w:type="gramStart"/>
      <w:r>
        <w:rPr>
          <w:lang w:bidi="ar-SA"/>
        </w:rPr>
        <w:t>меня</w:t>
      </w:r>
      <w:proofErr w:type="gramEnd"/>
      <w:r>
        <w:rPr>
          <w:lang w:bidi="ar-SA"/>
        </w:rPr>
        <w:t xml:space="preserve"> наконец!</w:t>
      </w:r>
    </w:p>
    <w:p w:rsidR="00B117B8" w:rsidRDefault="00D804D0" w:rsidP="00B117B8">
      <w:pPr>
        <w:pStyle w:val="dialog"/>
        <w:rPr>
          <w:lang w:bidi="ar-SA"/>
        </w:rPr>
      </w:pPr>
      <w:r>
        <w:rPr>
          <w:lang w:bidi="ar-SA"/>
        </w:rPr>
        <w:t xml:space="preserve">ЛЮДМИЛА. </w:t>
      </w:r>
      <w:r w:rsidR="00B117B8">
        <w:rPr>
          <w:lang w:bidi="ar-SA"/>
        </w:rPr>
        <w:t>Там не прибрано.</w:t>
      </w:r>
    </w:p>
    <w:p w:rsidR="00B117B8" w:rsidRDefault="00B117B8" w:rsidP="00B117B8">
      <w:pPr>
        <w:pStyle w:val="dialog"/>
        <w:rPr>
          <w:lang w:bidi="ar-SA"/>
        </w:rPr>
      </w:pPr>
      <w:r>
        <w:rPr>
          <w:lang w:bidi="ar-SA"/>
        </w:rPr>
        <w:t xml:space="preserve">ВИКТОР. </w:t>
      </w:r>
      <w:r w:rsidR="004860FC">
        <w:rPr>
          <w:i/>
          <w:lang w:bidi="ar-SA"/>
        </w:rPr>
        <w:t>(Отодвигая Людмилу.)</w:t>
      </w:r>
      <w:r w:rsidR="004860FC">
        <w:rPr>
          <w:lang w:bidi="ar-SA"/>
        </w:rPr>
        <w:t xml:space="preserve"> </w:t>
      </w:r>
      <w:r>
        <w:rPr>
          <w:lang w:bidi="ar-SA"/>
        </w:rPr>
        <w:t xml:space="preserve">Я не в гости иду. Оставайся здесь, я </w:t>
      </w:r>
      <w:r w:rsidR="007C5A23">
        <w:rPr>
          <w:lang w:bidi="ar-SA"/>
        </w:rPr>
        <w:t xml:space="preserve">только </w:t>
      </w:r>
      <w:r>
        <w:rPr>
          <w:lang w:bidi="ar-SA"/>
        </w:rPr>
        <w:t>возьму сигареты и выйду.</w:t>
      </w:r>
      <w:r w:rsidR="007B2F0F">
        <w:rPr>
          <w:lang w:bidi="ar-SA"/>
        </w:rPr>
        <w:t xml:space="preserve"> </w:t>
      </w:r>
    </w:p>
    <w:p w:rsidR="008A4010" w:rsidRDefault="00B117B8" w:rsidP="001B45A5">
      <w:pPr>
        <w:pStyle w:val="remarka"/>
      </w:pPr>
      <w:r>
        <w:t>Виктор вход</w:t>
      </w:r>
      <w:r w:rsidR="004860FC">
        <w:t>и</w:t>
      </w:r>
      <w:r>
        <w:t>т в комнату. Людмила переходит в гостиную. Через некоторое время Виктор возвращается.</w:t>
      </w:r>
      <w:r w:rsidR="005B4BA4">
        <w:t xml:space="preserve"> </w:t>
      </w:r>
      <w:r w:rsidR="007C5A23">
        <w:t>Он озабочен и раздражен.</w:t>
      </w:r>
    </w:p>
    <w:p w:rsidR="00B117B8" w:rsidRDefault="00D82AA9" w:rsidP="000703E1">
      <w:pPr>
        <w:pStyle w:val="dialog"/>
      </w:pPr>
      <w:r>
        <w:t xml:space="preserve">ВИКТОР. </w:t>
      </w:r>
      <w:r w:rsidR="00251D58">
        <w:rPr>
          <w:i/>
        </w:rPr>
        <w:t>(Холодно.)</w:t>
      </w:r>
      <w:r w:rsidR="00251D58">
        <w:t xml:space="preserve"> </w:t>
      </w:r>
      <w:r>
        <w:t xml:space="preserve">Почему перерыты все мои бумаги? </w:t>
      </w:r>
    </w:p>
    <w:p w:rsidR="00B117B8" w:rsidRDefault="00B117B8" w:rsidP="000703E1">
      <w:pPr>
        <w:pStyle w:val="dialog"/>
      </w:pPr>
      <w:r>
        <w:t xml:space="preserve">ЛЮДМИЛА. </w:t>
      </w:r>
      <w:r>
        <w:rPr>
          <w:i/>
        </w:rPr>
        <w:t>(После паузы.)</w:t>
      </w:r>
      <w:r w:rsidR="007B2F0F">
        <w:t xml:space="preserve"> </w:t>
      </w:r>
      <w:r>
        <w:t>Потому что</w:t>
      </w:r>
      <w:r w:rsidR="001B45A5">
        <w:t>.</w:t>
      </w:r>
    </w:p>
    <w:p w:rsidR="00D82AA9" w:rsidRDefault="00B117B8" w:rsidP="000703E1">
      <w:pPr>
        <w:pStyle w:val="dialog"/>
      </w:pPr>
      <w:r>
        <w:t xml:space="preserve">ВИКТОР. </w:t>
      </w:r>
      <w:r w:rsidR="00D82AA9">
        <w:t>Искала письма любовницы?</w:t>
      </w:r>
    </w:p>
    <w:p w:rsidR="00D82AA9" w:rsidRDefault="00D82AA9" w:rsidP="000703E1">
      <w:pPr>
        <w:pStyle w:val="dialog"/>
      </w:pPr>
      <w:r>
        <w:t xml:space="preserve">ЛЮДМИЛА. </w:t>
      </w:r>
      <w:r w:rsidR="00B117B8">
        <w:t xml:space="preserve">Я же сказала: лирика </w:t>
      </w:r>
      <w:r>
        <w:t>меня не интересу</w:t>
      </w:r>
      <w:r w:rsidR="00B117B8">
        <w:t>е</w:t>
      </w:r>
      <w:r>
        <w:t xml:space="preserve">т. </w:t>
      </w:r>
      <w:r w:rsidR="00B117B8">
        <w:t xml:space="preserve">Ты, кажется, хотел мне что-то </w:t>
      </w:r>
      <w:r w:rsidR="0049409C">
        <w:t xml:space="preserve">сказать или </w:t>
      </w:r>
      <w:r w:rsidR="00B117B8">
        <w:t>объяснить</w:t>
      </w:r>
      <w:r w:rsidR="0049409C">
        <w:t>?</w:t>
      </w:r>
      <w:r w:rsidR="00B117B8">
        <w:t xml:space="preserve"> </w:t>
      </w:r>
    </w:p>
    <w:p w:rsidR="00D82AA9" w:rsidRDefault="00D82AA9" w:rsidP="000703E1">
      <w:pPr>
        <w:pStyle w:val="dialog"/>
      </w:pPr>
      <w:r>
        <w:t xml:space="preserve">ВИКТОР. </w:t>
      </w:r>
      <w:r w:rsidR="00B117B8">
        <w:t xml:space="preserve">Теперь уже не хочу. </w:t>
      </w:r>
      <w:r>
        <w:t>Зачем ты рылась</w:t>
      </w:r>
      <w:r w:rsidR="00B117B8">
        <w:t xml:space="preserve"> в моих </w:t>
      </w:r>
      <w:r w:rsidR="00251D58">
        <w:t>вещах?</w:t>
      </w:r>
    </w:p>
    <w:p w:rsidR="00D804D0" w:rsidRDefault="00D804D0" w:rsidP="000703E1">
      <w:pPr>
        <w:pStyle w:val="dialog"/>
      </w:pPr>
      <w:r>
        <w:t>АНДРЕЙ. Я, пожалуй,  пойду.</w:t>
      </w:r>
    </w:p>
    <w:p w:rsidR="00D804D0" w:rsidRPr="00D804D0" w:rsidRDefault="00D804D0" w:rsidP="000703E1">
      <w:pPr>
        <w:pStyle w:val="dialog"/>
      </w:pPr>
      <w:r>
        <w:t xml:space="preserve">ВИКТОР. Нет, оставайся. У нас секретов нет. </w:t>
      </w:r>
      <w:r>
        <w:rPr>
          <w:i/>
        </w:rPr>
        <w:t>(Людмиле.)</w:t>
      </w:r>
      <w:r>
        <w:t xml:space="preserve"> Так что ты искала?</w:t>
      </w:r>
    </w:p>
    <w:p w:rsidR="00D82AA9" w:rsidRDefault="00D82AA9" w:rsidP="000703E1">
      <w:pPr>
        <w:pStyle w:val="dialog"/>
      </w:pPr>
      <w:r>
        <w:t xml:space="preserve">ЛЮДМИЛА. </w:t>
      </w:r>
      <w:r w:rsidR="002C3DFA">
        <w:t xml:space="preserve">Хочешь правду? </w:t>
      </w:r>
      <w:r w:rsidR="00D804D0">
        <w:t>С</w:t>
      </w:r>
      <w:r>
        <w:t xml:space="preserve">ведения о твоих счетах и доходах. </w:t>
      </w:r>
    </w:p>
    <w:p w:rsidR="00D82AA9" w:rsidRDefault="00D82AA9" w:rsidP="000703E1">
      <w:pPr>
        <w:pStyle w:val="dialog"/>
      </w:pPr>
      <w:r>
        <w:t>ВИКТОР. Ну? И много нашла?</w:t>
      </w:r>
    </w:p>
    <w:p w:rsidR="00D82AA9" w:rsidRDefault="00D82AA9" w:rsidP="000703E1">
      <w:pPr>
        <w:pStyle w:val="dialog"/>
      </w:pPr>
      <w:r>
        <w:t>ЛЮДМИЛА. Достаточно для моего адвоката</w:t>
      </w:r>
      <w:r w:rsidR="005B4BA4">
        <w:t>.</w:t>
      </w:r>
    </w:p>
    <w:p w:rsidR="00D82AA9" w:rsidRDefault="00D82AA9" w:rsidP="000703E1">
      <w:pPr>
        <w:pStyle w:val="dialog"/>
      </w:pPr>
      <w:r>
        <w:t>ВИКТОР. Даже так?</w:t>
      </w:r>
    </w:p>
    <w:p w:rsidR="00D82AA9" w:rsidRDefault="00D82AA9" w:rsidP="000703E1">
      <w:pPr>
        <w:pStyle w:val="dialog"/>
      </w:pPr>
      <w:r>
        <w:t>ЛЮДМИЛА. А ты думал как?</w:t>
      </w:r>
    </w:p>
    <w:p w:rsidR="00D82AA9" w:rsidRDefault="00D82AA9" w:rsidP="000703E1">
      <w:pPr>
        <w:pStyle w:val="dialog"/>
      </w:pPr>
      <w:r>
        <w:t>ВИКТОР. Я ничего не думал.</w:t>
      </w:r>
    </w:p>
    <w:p w:rsidR="00D82AA9" w:rsidRDefault="00D82AA9" w:rsidP="000703E1">
      <w:pPr>
        <w:pStyle w:val="dialog"/>
      </w:pPr>
      <w:r>
        <w:t>ЛЮДМИЛА. Ну, а я за тебя подумала.</w:t>
      </w:r>
    </w:p>
    <w:p w:rsidR="00D43ECF" w:rsidRDefault="00B117B8" w:rsidP="000703E1">
      <w:pPr>
        <w:pStyle w:val="dialog"/>
      </w:pPr>
      <w:r>
        <w:t xml:space="preserve">ВИКТОР. Молодец. Искренне восхищаюсь. Знал бы, что у меня есть домашний бухгалтер, прихватил бы сюда все документы. К сожалению, на дачу я деловые бумаги не вожу. И письма к любовницам тоже. Они у меня лежат дома в специальной шкатулочке, перевязанные розовой ленточкой, а ключик висит на шелковом шнуре в спальне. </w:t>
      </w:r>
    </w:p>
    <w:p w:rsidR="001B45A5" w:rsidRDefault="001B45A5" w:rsidP="001B45A5">
      <w:pPr>
        <w:pStyle w:val="remarka"/>
      </w:pPr>
      <w:r>
        <w:t xml:space="preserve">Людмила молчит. </w:t>
      </w:r>
    </w:p>
    <w:p w:rsidR="00D43ECF" w:rsidRDefault="00D43ECF" w:rsidP="004860FC">
      <w:pPr>
        <w:pStyle w:val="dialog"/>
        <w:ind w:firstLine="153"/>
      </w:pPr>
      <w:r>
        <w:t xml:space="preserve">Зачем тебе адвокат? </w:t>
      </w:r>
      <w:r w:rsidR="0049409C">
        <w:t xml:space="preserve">Детей у </w:t>
      </w:r>
      <w:r>
        <w:t>нас нет, разведут и без суда.</w:t>
      </w:r>
      <w:r w:rsidR="00685337">
        <w:t xml:space="preserve"> </w:t>
      </w:r>
      <w:proofErr w:type="gramStart"/>
      <w:r w:rsidR="00685337">
        <w:t xml:space="preserve">Ты не хотела детей, говорила «потом» да «потом», и, оказывается, была права. </w:t>
      </w:r>
      <w:proofErr w:type="gramEnd"/>
    </w:p>
    <w:p w:rsidR="00D43ECF" w:rsidRDefault="00D43ECF" w:rsidP="00D43ECF">
      <w:pPr>
        <w:pStyle w:val="dialog"/>
      </w:pPr>
      <w:r>
        <w:t xml:space="preserve">ЛЮДМИЛА. Нас-то </w:t>
      </w:r>
      <w:r w:rsidR="002C3DFA">
        <w:t xml:space="preserve">без суда </w:t>
      </w:r>
      <w:r>
        <w:t xml:space="preserve">разведут, а вот имущество без суда не поделят. </w:t>
      </w:r>
    </w:p>
    <w:p w:rsidR="00D43ECF" w:rsidRDefault="00D43ECF" w:rsidP="00D43ECF">
      <w:pPr>
        <w:pStyle w:val="dialog"/>
      </w:pPr>
      <w:r>
        <w:lastRenderedPageBreak/>
        <w:t>ВИКТОР. Ты уже думаешь об имуществе?</w:t>
      </w:r>
    </w:p>
    <w:p w:rsidR="00D43ECF" w:rsidRDefault="00D43ECF" w:rsidP="00D43ECF">
      <w:pPr>
        <w:pStyle w:val="dialog"/>
      </w:pPr>
      <w:r>
        <w:t xml:space="preserve">ЛЮДМИЛА. А о чем еще прикажешь </w:t>
      </w:r>
      <w:r w:rsidR="00015FF2">
        <w:t xml:space="preserve">мне </w:t>
      </w:r>
      <w:r>
        <w:t>думать? Ведь ничего другого общего у нас с тобой уже нет.</w:t>
      </w:r>
    </w:p>
    <w:p w:rsidR="00685337" w:rsidRDefault="004860FC" w:rsidP="00D43ECF">
      <w:pPr>
        <w:pStyle w:val="dialog"/>
      </w:pPr>
      <w:r>
        <w:t xml:space="preserve">ВИКТОР. </w:t>
      </w:r>
      <w:r w:rsidR="00685337">
        <w:t>И</w:t>
      </w:r>
      <w:r>
        <w:t>, кроме иму</w:t>
      </w:r>
      <w:r w:rsidR="00685337">
        <w:t>ще</w:t>
      </w:r>
      <w:r>
        <w:t xml:space="preserve">ства, ты </w:t>
      </w:r>
      <w:r w:rsidR="00685337">
        <w:t xml:space="preserve">больше </w:t>
      </w:r>
      <w:r w:rsidR="002C3DFA">
        <w:t xml:space="preserve">ничего </w:t>
      </w:r>
      <w:r>
        <w:t>не боишься потерять?</w:t>
      </w:r>
    </w:p>
    <w:p w:rsidR="00685337" w:rsidRDefault="00685337" w:rsidP="00D43ECF">
      <w:pPr>
        <w:pStyle w:val="dialog"/>
      </w:pPr>
      <w:r>
        <w:t>ЛЮДМИЛА. Что, например?</w:t>
      </w:r>
    </w:p>
    <w:p w:rsidR="00D43ECF" w:rsidRDefault="00685337" w:rsidP="000703E1">
      <w:pPr>
        <w:pStyle w:val="dialog"/>
      </w:pPr>
      <w:r>
        <w:t xml:space="preserve">ВИКТОР. Ну, например, любовь, уважение, жизненную опору… </w:t>
      </w:r>
    </w:p>
    <w:p w:rsidR="00685337" w:rsidRDefault="00685337" w:rsidP="000703E1">
      <w:pPr>
        <w:pStyle w:val="dialog"/>
      </w:pPr>
      <w:r>
        <w:t>ЛЮДМИЛА. Все это я уже потеряла.</w:t>
      </w:r>
    </w:p>
    <w:p w:rsidR="00F15129" w:rsidRDefault="00685337" w:rsidP="000703E1">
      <w:pPr>
        <w:pStyle w:val="dialog"/>
      </w:pPr>
      <w:r>
        <w:t>ВИКТОР. Ты слишком поспешно делаешь выводы.</w:t>
      </w:r>
    </w:p>
    <w:p w:rsidR="00D82AA9" w:rsidRDefault="0049409C" w:rsidP="000703E1">
      <w:pPr>
        <w:pStyle w:val="dialog"/>
      </w:pPr>
      <w:r>
        <w:t>ЛЮДМИЛА. Рубить, так рубить сразу.</w:t>
      </w:r>
    </w:p>
    <w:p w:rsidR="00F15129" w:rsidRDefault="00F15129" w:rsidP="000703E1">
      <w:pPr>
        <w:pStyle w:val="dialog"/>
      </w:pPr>
      <w:r>
        <w:t xml:space="preserve">ВИКТОР. И вообще, почему сразу суд? Почему бы не договориться по-хорошему? Почему вообще не попытаться понять друг друга? Почему не вспомнить о нашей любви? Зачем разрушать </w:t>
      </w:r>
      <w:r w:rsidR="00427425">
        <w:t xml:space="preserve">еще и </w:t>
      </w:r>
      <w:r>
        <w:t xml:space="preserve">жизнь Андрея и </w:t>
      </w:r>
      <w:r w:rsidR="00AF786B">
        <w:t>Ири</w:t>
      </w:r>
      <w:r>
        <w:t>ны?</w:t>
      </w:r>
    </w:p>
    <w:p w:rsidR="00F15129" w:rsidRDefault="00F15129" w:rsidP="000703E1">
      <w:pPr>
        <w:pStyle w:val="dialog"/>
      </w:pPr>
      <w:r>
        <w:t>ЛЮДМИЛА. Ты опять о</w:t>
      </w:r>
      <w:r w:rsidR="002C3DFA">
        <w:t xml:space="preserve"> ней? Ничто другое, я вижу, тебя не беспокоит. </w:t>
      </w:r>
    </w:p>
    <w:p w:rsidR="00F15129" w:rsidRDefault="00F15129" w:rsidP="000703E1">
      <w:pPr>
        <w:pStyle w:val="dialog"/>
      </w:pPr>
      <w:r>
        <w:t xml:space="preserve">ВИКТОР. Нет, я о нас с тобой. </w:t>
      </w:r>
    </w:p>
    <w:p w:rsidR="00D804D0" w:rsidRDefault="00D804D0" w:rsidP="000703E1">
      <w:pPr>
        <w:pStyle w:val="dialog"/>
      </w:pPr>
      <w:r>
        <w:t xml:space="preserve">АНДРЕЙ. Я все-таки пойду. </w:t>
      </w:r>
    </w:p>
    <w:p w:rsidR="004600E9" w:rsidRPr="004600E9" w:rsidRDefault="004600E9" w:rsidP="000703E1">
      <w:pPr>
        <w:pStyle w:val="dialog"/>
      </w:pPr>
      <w:r>
        <w:t xml:space="preserve">ВИКТОР. </w:t>
      </w:r>
      <w:r>
        <w:rPr>
          <w:i/>
        </w:rPr>
        <w:t>(Удерживая его.)</w:t>
      </w:r>
      <w:r>
        <w:t xml:space="preserve"> Постой.</w:t>
      </w:r>
    </w:p>
    <w:p w:rsidR="00F15129" w:rsidRDefault="00F15129" w:rsidP="000703E1">
      <w:pPr>
        <w:pStyle w:val="dialog"/>
      </w:pPr>
      <w:r>
        <w:t xml:space="preserve">ЛЮДМИЛА. </w:t>
      </w:r>
      <w:r w:rsidR="00427425">
        <w:t>Ты</w:t>
      </w:r>
      <w:r>
        <w:t xml:space="preserve"> лицемеришь. Предложил расстаться, а сам просишь вспомнить о нашей любви. Любил ли ты меня? А думаешь, я тебя любила? Нет, милый, ты просто испугался суда. </w:t>
      </w:r>
      <w:r w:rsidR="00EC519C">
        <w:t>Адвокат мне все объяснил.</w:t>
      </w:r>
    </w:p>
    <w:p w:rsidR="00D82AA9" w:rsidRDefault="004860FC" w:rsidP="000703E1">
      <w:pPr>
        <w:pStyle w:val="dialog"/>
      </w:pPr>
      <w:r>
        <w:t xml:space="preserve">ВИКТОР. </w:t>
      </w:r>
      <w:r w:rsidR="00EC519C">
        <w:t xml:space="preserve">Значит, </w:t>
      </w:r>
      <w:r w:rsidR="00357B78">
        <w:t>ты ему уже позвонила</w:t>
      </w:r>
      <w:r>
        <w:t xml:space="preserve">? </w:t>
      </w:r>
    </w:p>
    <w:p w:rsidR="004860FC" w:rsidRDefault="004860FC" w:rsidP="000703E1">
      <w:pPr>
        <w:pStyle w:val="dialog"/>
      </w:pPr>
      <w:r>
        <w:t xml:space="preserve">ЛЮДМИЛА. </w:t>
      </w:r>
      <w:r w:rsidR="00427425">
        <w:rPr>
          <w:i/>
        </w:rPr>
        <w:t>(С вызовом.)</w:t>
      </w:r>
      <w:r w:rsidR="00427425">
        <w:t xml:space="preserve"> </w:t>
      </w:r>
      <w:r w:rsidR="00357B78">
        <w:t>Да</w:t>
      </w:r>
      <w:r>
        <w:t>.</w:t>
      </w:r>
    </w:p>
    <w:p w:rsidR="004860FC" w:rsidRDefault="004860FC" w:rsidP="000703E1">
      <w:pPr>
        <w:pStyle w:val="dialog"/>
      </w:pPr>
      <w:r>
        <w:t xml:space="preserve">ВИКТОР. </w:t>
      </w:r>
      <w:r w:rsidR="002C3DFA">
        <w:t>Когда ты успела</w:t>
      </w:r>
      <w:r>
        <w:t>?</w:t>
      </w:r>
    </w:p>
    <w:p w:rsidR="004860FC" w:rsidRDefault="004860FC" w:rsidP="000703E1">
      <w:pPr>
        <w:pStyle w:val="dialog"/>
      </w:pPr>
      <w:r>
        <w:t>ЛЮДМИЛА. А что тянуть</w:t>
      </w:r>
      <w:r w:rsidR="00357B78">
        <w:t xml:space="preserve">? Он сказал, что надо действовать быстро. </w:t>
      </w:r>
    </w:p>
    <w:p w:rsidR="004860FC" w:rsidRDefault="004860FC" w:rsidP="000703E1">
      <w:pPr>
        <w:pStyle w:val="dialog"/>
      </w:pPr>
      <w:r>
        <w:t xml:space="preserve">ВИКТОР. </w:t>
      </w:r>
      <w:r w:rsidR="00EC519C">
        <w:t>Вот как</w:t>
      </w:r>
      <w:proofErr w:type="gramStart"/>
      <w:r w:rsidR="00EC519C">
        <w:t>…</w:t>
      </w:r>
      <w:r>
        <w:t xml:space="preserve"> И</w:t>
      </w:r>
      <w:proofErr w:type="gramEnd"/>
      <w:r>
        <w:t xml:space="preserve"> что </w:t>
      </w:r>
      <w:r w:rsidR="00357B78">
        <w:t xml:space="preserve">же конкретно </w:t>
      </w:r>
      <w:r>
        <w:t>он тебе посоветовал?</w:t>
      </w:r>
    </w:p>
    <w:p w:rsidR="0049409C" w:rsidRDefault="004860FC" w:rsidP="0049409C">
      <w:pPr>
        <w:pStyle w:val="dialog"/>
      </w:pPr>
      <w:r>
        <w:t>ЛЮДМИЛА. А это уж мое дело.</w:t>
      </w:r>
      <w:r w:rsidR="00EC519C">
        <w:t xml:space="preserve"> Но только знай – я отберу у тебя всё, до последней копейки</w:t>
      </w:r>
      <w:r w:rsidR="002C3DFA">
        <w:t>.</w:t>
      </w:r>
      <w:r w:rsidR="00357B78">
        <w:t xml:space="preserve"> Т</w:t>
      </w:r>
      <w:r w:rsidR="00EC519C">
        <w:t>ебе не на что будет купить сигареты. Отберу всё, что есть</w:t>
      </w:r>
      <w:r w:rsidR="002C3DFA">
        <w:t>,</w:t>
      </w:r>
      <w:r w:rsidR="00EC519C">
        <w:t xml:space="preserve"> и все, что у тебя припрятано, а припрятано, я думаю, немало. </w:t>
      </w:r>
      <w:r w:rsidR="00357B78">
        <w:t xml:space="preserve">Так что </w:t>
      </w:r>
      <w:r w:rsidR="0049409C">
        <w:t xml:space="preserve">собери чемоданчик и катись отсюда. </w:t>
      </w:r>
    </w:p>
    <w:p w:rsidR="0049409C" w:rsidRDefault="0049409C" w:rsidP="0049409C">
      <w:pPr>
        <w:pStyle w:val="dialog"/>
      </w:pPr>
      <w:r>
        <w:t xml:space="preserve">ВИКТОР. А </w:t>
      </w:r>
      <w:r w:rsidR="002C3DFA">
        <w:t>куда направишься т</w:t>
      </w:r>
      <w:r>
        <w:t>ы?</w:t>
      </w:r>
    </w:p>
    <w:p w:rsidR="0049409C" w:rsidRPr="002C3DFA" w:rsidRDefault="0049409C" w:rsidP="0049409C">
      <w:pPr>
        <w:pStyle w:val="dialog"/>
      </w:pPr>
      <w:r w:rsidRPr="002C3DFA">
        <w:t xml:space="preserve">ЛЮДМИЛА. А мне и здесь хорошо. </w:t>
      </w:r>
    </w:p>
    <w:p w:rsidR="00D82AA9" w:rsidRDefault="00D82AA9" w:rsidP="000703E1">
      <w:pPr>
        <w:pStyle w:val="dialog"/>
      </w:pPr>
      <w:r>
        <w:t>ВИКТОР. Это тебе объяснил твой адвокат?</w:t>
      </w:r>
    </w:p>
    <w:p w:rsidR="00D82AA9" w:rsidRDefault="00D82AA9" w:rsidP="009D7B73">
      <w:pPr>
        <w:pStyle w:val="dialog"/>
      </w:pPr>
      <w:r>
        <w:t xml:space="preserve">ЛЮДМИЛА. Я </w:t>
      </w:r>
      <w:r w:rsidR="005D5553">
        <w:t>и без него знаю, что делать</w:t>
      </w:r>
      <w:r>
        <w:t xml:space="preserve">. Так что </w:t>
      </w:r>
      <w:r w:rsidR="005D5553">
        <w:t>убирайся</w:t>
      </w:r>
      <w:r>
        <w:t xml:space="preserve"> из моего дома.</w:t>
      </w:r>
    </w:p>
    <w:p w:rsidR="00D82AA9" w:rsidRDefault="00D82AA9" w:rsidP="009D7B73">
      <w:pPr>
        <w:pStyle w:val="dialog"/>
      </w:pPr>
      <w:r>
        <w:t xml:space="preserve">ВИКТОР. Из твоего дома? </w:t>
      </w:r>
    </w:p>
    <w:p w:rsidR="00D82AA9" w:rsidRDefault="00D82AA9" w:rsidP="009D7B73">
      <w:pPr>
        <w:pStyle w:val="dialog"/>
      </w:pPr>
      <w:r>
        <w:t xml:space="preserve">ЛЮДМИЛА. И скажи своей любовнице </w:t>
      </w:r>
      <w:r w:rsidR="005D5553">
        <w:t>и</w:t>
      </w:r>
      <w:r>
        <w:t xml:space="preserve"> ее муж</w:t>
      </w:r>
      <w:r w:rsidR="005D5553">
        <w:t>у</w:t>
      </w:r>
      <w:r>
        <w:t xml:space="preserve">, чтобы выметались заодно и они. </w:t>
      </w:r>
      <w:r w:rsidR="00404148">
        <w:t xml:space="preserve">А не </w:t>
      </w:r>
      <w:r w:rsidR="002C3DFA">
        <w:t>соберешь</w:t>
      </w:r>
      <w:r w:rsidR="00404148">
        <w:t xml:space="preserve"> свои вещички, я сама их выброшу.</w:t>
      </w:r>
    </w:p>
    <w:p w:rsidR="00D82AA9" w:rsidRDefault="005D5553" w:rsidP="009D7B73">
      <w:pPr>
        <w:pStyle w:val="dialog"/>
      </w:pPr>
      <w:r>
        <w:t xml:space="preserve">ВИКТОР. </w:t>
      </w:r>
      <w:r>
        <w:rPr>
          <w:i/>
        </w:rPr>
        <w:t>(Подумав.)</w:t>
      </w:r>
      <w:r>
        <w:t xml:space="preserve"> Хорошо. </w:t>
      </w:r>
      <w:proofErr w:type="gramStart"/>
      <w:r>
        <w:t>Будь</w:t>
      </w:r>
      <w:proofErr w:type="gramEnd"/>
      <w:r>
        <w:t xml:space="preserve"> по-твоему. </w:t>
      </w:r>
    </w:p>
    <w:p w:rsidR="004600E9" w:rsidRPr="005D5553" w:rsidRDefault="004600E9" w:rsidP="009D7B73">
      <w:pPr>
        <w:pStyle w:val="dialog"/>
      </w:pPr>
      <w:r>
        <w:t xml:space="preserve">ЛЮДМИЛА. Вот так-то лучше. Надеюсь, через пятнадцать минут тебя уже здесь не будет. </w:t>
      </w:r>
    </w:p>
    <w:p w:rsidR="004600E9" w:rsidRDefault="002C3DFA" w:rsidP="004600E9">
      <w:pPr>
        <w:pStyle w:val="remarka"/>
      </w:pPr>
      <w:r>
        <w:t>Людмила вынимает мобильный телефон и, набирая номер, выходит на улицу.</w:t>
      </w:r>
      <w:r w:rsidR="004600E9">
        <w:t xml:space="preserve"> Пауза.</w:t>
      </w:r>
    </w:p>
    <w:p w:rsidR="004600E9" w:rsidRDefault="004600E9" w:rsidP="004600E9">
      <w:pPr>
        <w:pStyle w:val="dialog"/>
        <w:rPr>
          <w:lang w:bidi="ar-SA"/>
        </w:rPr>
      </w:pPr>
      <w:r>
        <w:rPr>
          <w:lang w:bidi="ar-SA"/>
        </w:rPr>
        <w:t>ВИКТОР. Как тебе это нравится?</w:t>
      </w:r>
    </w:p>
    <w:p w:rsidR="004600E9" w:rsidRDefault="004600E9" w:rsidP="004600E9">
      <w:pPr>
        <w:pStyle w:val="dialog"/>
        <w:rPr>
          <w:lang w:bidi="ar-SA"/>
        </w:rPr>
      </w:pPr>
      <w:r>
        <w:rPr>
          <w:lang w:bidi="ar-SA"/>
        </w:rPr>
        <w:t>АНДРЕЙ. Я мог ожидать чего угодно, только не этого.</w:t>
      </w:r>
      <w:r w:rsidR="00702B30">
        <w:rPr>
          <w:lang w:bidi="ar-SA"/>
        </w:rPr>
        <w:t xml:space="preserve"> </w:t>
      </w:r>
    </w:p>
    <w:p w:rsidR="005F5593" w:rsidRDefault="005F5593" w:rsidP="005F5593">
      <w:pPr>
        <w:pStyle w:val="dialog"/>
      </w:pPr>
      <w:r>
        <w:rPr>
          <w:lang w:bidi="ar-SA"/>
        </w:rPr>
        <w:t xml:space="preserve">ВИКТОР. </w:t>
      </w:r>
      <w:r>
        <w:t>Мы</w:t>
      </w:r>
      <w:r w:rsidR="00702B30">
        <w:t>,</w:t>
      </w:r>
      <w:r>
        <w:t xml:space="preserve"> мужчины, и представить себе не можем, до какой степени проявляется в женщине практичность, когда затрагиваются ее интересы.</w:t>
      </w:r>
    </w:p>
    <w:p w:rsidR="005F5593" w:rsidRDefault="005F5593" w:rsidP="004600E9">
      <w:pPr>
        <w:pStyle w:val="dialog"/>
        <w:rPr>
          <w:lang w:bidi="ar-SA"/>
        </w:rPr>
      </w:pPr>
      <w:r>
        <w:rPr>
          <w:lang w:bidi="ar-SA"/>
        </w:rPr>
        <w:t xml:space="preserve">АНДРЕЙ. </w:t>
      </w:r>
      <w:r w:rsidR="00C054E0">
        <w:rPr>
          <w:lang w:bidi="ar-SA"/>
        </w:rPr>
        <w:t>Она действительно может тебя обобрать?</w:t>
      </w:r>
    </w:p>
    <w:p w:rsidR="00C054E0" w:rsidRDefault="00C054E0" w:rsidP="004600E9">
      <w:pPr>
        <w:pStyle w:val="dialog"/>
        <w:rPr>
          <w:lang w:bidi="ar-SA"/>
        </w:rPr>
      </w:pPr>
      <w:r>
        <w:rPr>
          <w:lang w:bidi="ar-SA"/>
        </w:rPr>
        <w:t>ВИКТОР. Не знаю, сможет ли, но попытается.</w:t>
      </w:r>
    </w:p>
    <w:p w:rsidR="00C054E0" w:rsidRDefault="00C054E0" w:rsidP="004600E9">
      <w:pPr>
        <w:pStyle w:val="dialog"/>
        <w:rPr>
          <w:lang w:bidi="ar-SA"/>
        </w:rPr>
      </w:pPr>
      <w:r>
        <w:rPr>
          <w:lang w:bidi="ar-SA"/>
        </w:rPr>
        <w:t>АНДРЕЙ. И что же ты намерен делать?</w:t>
      </w:r>
    </w:p>
    <w:p w:rsidR="00C054E0" w:rsidRDefault="00C054E0" w:rsidP="004600E9">
      <w:pPr>
        <w:pStyle w:val="dialog"/>
        <w:rPr>
          <w:lang w:bidi="ar-SA"/>
        </w:rPr>
      </w:pPr>
      <w:r>
        <w:rPr>
          <w:lang w:bidi="ar-SA"/>
        </w:rPr>
        <w:t xml:space="preserve">ВИКТОР. Подумаю. </w:t>
      </w:r>
    </w:p>
    <w:p w:rsidR="00C054E0" w:rsidRDefault="00C054E0" w:rsidP="004600E9">
      <w:pPr>
        <w:pStyle w:val="dialog"/>
        <w:rPr>
          <w:lang w:bidi="ar-SA"/>
        </w:rPr>
      </w:pPr>
      <w:r>
        <w:rPr>
          <w:lang w:bidi="ar-SA"/>
        </w:rPr>
        <w:t>АНДРЕЙ. Надо было подумать об этом раньше.</w:t>
      </w:r>
    </w:p>
    <w:p w:rsidR="00F066D7" w:rsidRDefault="00C054E0" w:rsidP="00102826">
      <w:pPr>
        <w:pStyle w:val="dialog"/>
        <w:rPr>
          <w:lang w:bidi="ar-SA"/>
        </w:rPr>
      </w:pPr>
      <w:r>
        <w:rPr>
          <w:lang w:bidi="ar-SA"/>
        </w:rPr>
        <w:lastRenderedPageBreak/>
        <w:t xml:space="preserve">ВИКТОР. Кто из нас </w:t>
      </w:r>
      <w:r w:rsidR="00102826">
        <w:rPr>
          <w:lang w:bidi="ar-SA"/>
        </w:rPr>
        <w:t>заботится</w:t>
      </w:r>
      <w:r>
        <w:rPr>
          <w:lang w:bidi="ar-SA"/>
        </w:rPr>
        <w:t xml:space="preserve"> об этом заранее? </w:t>
      </w:r>
      <w:r w:rsidR="00102826">
        <w:rPr>
          <w:lang w:bidi="ar-SA"/>
        </w:rPr>
        <w:t xml:space="preserve">Ты думал об этом, когда женился на Ире? </w:t>
      </w:r>
      <w:r>
        <w:rPr>
          <w:lang w:bidi="ar-SA"/>
        </w:rPr>
        <w:t xml:space="preserve">Разве мы думаем и говорим о деньгах, когда влюблены и празднуем свадьбу? Кто из нас в эти счастливые дни </w:t>
      </w:r>
      <w:r w:rsidR="00BF7115">
        <w:rPr>
          <w:lang w:bidi="ar-SA"/>
        </w:rPr>
        <w:t xml:space="preserve">требует </w:t>
      </w:r>
      <w:r>
        <w:rPr>
          <w:lang w:bidi="ar-SA"/>
        </w:rPr>
        <w:t>заключ</w:t>
      </w:r>
      <w:r w:rsidR="00BF7115">
        <w:rPr>
          <w:lang w:bidi="ar-SA"/>
        </w:rPr>
        <w:t>ить</w:t>
      </w:r>
      <w:r>
        <w:rPr>
          <w:lang w:bidi="ar-SA"/>
        </w:rPr>
        <w:t xml:space="preserve"> брачный контракт</w:t>
      </w:r>
      <w:r w:rsidR="00BF7115">
        <w:rPr>
          <w:lang w:bidi="ar-SA"/>
        </w:rPr>
        <w:t>, чтобы определить, кому что принадлежит? Кто заботится о квитанциях и расписках, если</w:t>
      </w:r>
      <w:r w:rsidR="00102826">
        <w:rPr>
          <w:lang w:bidi="ar-SA"/>
        </w:rPr>
        <w:t xml:space="preserve">, например, </w:t>
      </w:r>
      <w:r w:rsidR="00BF7115">
        <w:rPr>
          <w:lang w:bidi="ar-SA"/>
        </w:rPr>
        <w:t xml:space="preserve"> получил от родителей в подарок крупную сумму? А когда в семье начинаются разногласия, </w:t>
      </w:r>
      <w:r w:rsidR="00102826">
        <w:rPr>
          <w:lang w:bidi="ar-SA"/>
        </w:rPr>
        <w:t>ты предстаешь перед равнодушным судом</w:t>
      </w:r>
      <w:r w:rsidR="00BF7115">
        <w:rPr>
          <w:lang w:bidi="ar-SA"/>
        </w:rPr>
        <w:t xml:space="preserve"> </w:t>
      </w:r>
      <w:r w:rsidR="00102826">
        <w:rPr>
          <w:lang w:bidi="ar-SA"/>
        </w:rPr>
        <w:t>совершенно беззащитный</w:t>
      </w:r>
      <w:r w:rsidR="00BF7115">
        <w:rPr>
          <w:lang w:bidi="ar-SA"/>
        </w:rPr>
        <w:t>.</w:t>
      </w:r>
      <w:r w:rsidR="00102826">
        <w:rPr>
          <w:lang w:bidi="ar-SA"/>
        </w:rPr>
        <w:t xml:space="preserve"> Вот почему н</w:t>
      </w:r>
      <w:r>
        <w:rPr>
          <w:lang w:bidi="ar-SA"/>
        </w:rPr>
        <w:t>ет ничего противнее и запутаннее денежных семейных разборок</w:t>
      </w:r>
      <w:r w:rsidR="007C5A23">
        <w:rPr>
          <w:lang w:bidi="ar-SA"/>
        </w:rPr>
        <w:t xml:space="preserve">… </w:t>
      </w:r>
      <w:r>
        <w:rPr>
          <w:lang w:bidi="ar-SA"/>
        </w:rPr>
        <w:t xml:space="preserve"> </w:t>
      </w:r>
      <w:r w:rsidR="00F066D7">
        <w:rPr>
          <w:lang w:bidi="ar-SA"/>
        </w:rPr>
        <w:t xml:space="preserve">Ладно, жизнь еще не кончена. Пойду собирать вещи. </w:t>
      </w:r>
    </w:p>
    <w:p w:rsidR="004600E9" w:rsidRDefault="00F066D7" w:rsidP="00F066D7">
      <w:pPr>
        <w:pStyle w:val="remarka"/>
      </w:pPr>
      <w:r>
        <w:t>Виктор уходит к себе в комнату. Входит</w:t>
      </w:r>
      <w:r w:rsidR="004600E9">
        <w:t xml:space="preserve"> Ирина</w:t>
      </w:r>
      <w:r>
        <w:t xml:space="preserve"> с </w:t>
      </w:r>
      <w:r w:rsidR="004600E9">
        <w:t xml:space="preserve"> маленьк</w:t>
      </w:r>
      <w:r>
        <w:t>ой</w:t>
      </w:r>
      <w:r w:rsidR="004600E9">
        <w:t xml:space="preserve"> дорожн</w:t>
      </w:r>
      <w:r>
        <w:t>ой</w:t>
      </w:r>
      <w:r w:rsidR="004600E9">
        <w:t xml:space="preserve"> сум</w:t>
      </w:r>
      <w:r>
        <w:t>кой в руках</w:t>
      </w:r>
      <w:r w:rsidR="004600E9">
        <w:t>.</w:t>
      </w:r>
      <w:r>
        <w:t xml:space="preserve"> </w:t>
      </w:r>
    </w:p>
    <w:p w:rsidR="00953BDF" w:rsidRDefault="002C3DFA" w:rsidP="000703E1">
      <w:pPr>
        <w:pStyle w:val="dialog"/>
      </w:pPr>
      <w:r>
        <w:t xml:space="preserve">АНДРЕЙ. Ты здесь? А я </w:t>
      </w:r>
      <w:r w:rsidR="007C5A23">
        <w:t>б</w:t>
      </w:r>
      <w:r w:rsidR="00427425">
        <w:t>оялся</w:t>
      </w:r>
      <w:r>
        <w:t>, что ты уже уехала.</w:t>
      </w:r>
    </w:p>
    <w:p w:rsidR="00966784" w:rsidRDefault="00AF786B" w:rsidP="000703E1">
      <w:pPr>
        <w:pStyle w:val="dialog"/>
      </w:pPr>
      <w:r>
        <w:t>ИРИ</w:t>
      </w:r>
      <w:r w:rsidR="00966784">
        <w:t xml:space="preserve">НА. </w:t>
      </w:r>
      <w:r w:rsidR="00BE3B1B">
        <w:t>Я уже вышла из дома, сделала несколько шагов</w:t>
      </w:r>
      <w:r w:rsidR="00966784">
        <w:t xml:space="preserve"> и вдруг поняла: я не могу </w:t>
      </w:r>
      <w:r w:rsidR="00237FC4">
        <w:t>с тобой</w:t>
      </w:r>
      <w:r w:rsidR="00966784">
        <w:t xml:space="preserve"> просто так </w:t>
      </w:r>
      <w:r w:rsidR="00BE3B1B">
        <w:t>с тобой расстаться</w:t>
      </w:r>
      <w:r w:rsidR="00966784">
        <w:t xml:space="preserve">. </w:t>
      </w:r>
      <w:r w:rsidR="00BE3B1B">
        <w:t>И з</w:t>
      </w:r>
      <w:r w:rsidR="00966784">
        <w:t>наешь, почему?</w:t>
      </w:r>
    </w:p>
    <w:p w:rsidR="00966784" w:rsidRDefault="00966784" w:rsidP="000703E1">
      <w:pPr>
        <w:pStyle w:val="dialog"/>
      </w:pPr>
      <w:r>
        <w:t>АНДРЕЙ. Почему?</w:t>
      </w:r>
    </w:p>
    <w:p w:rsidR="00966784" w:rsidRDefault="00AF786B" w:rsidP="000703E1">
      <w:pPr>
        <w:pStyle w:val="dialog"/>
      </w:pPr>
      <w:r>
        <w:t>ИРИ</w:t>
      </w:r>
      <w:r w:rsidR="00966784">
        <w:t>НА. Только ты не смейся. Потому что</w:t>
      </w:r>
      <w:proofErr w:type="gramStart"/>
      <w:r w:rsidR="00BE3B1B">
        <w:t>… П</w:t>
      </w:r>
      <w:proofErr w:type="gramEnd"/>
      <w:r w:rsidR="00BE3B1B">
        <w:t>отому что</w:t>
      </w:r>
      <w:r w:rsidR="00966784">
        <w:t xml:space="preserve"> я тебя люблю. Ужасно ругаю себя за это, но ничего не могу поделать. </w:t>
      </w:r>
    </w:p>
    <w:p w:rsidR="00966784" w:rsidRDefault="00966784" w:rsidP="000703E1">
      <w:pPr>
        <w:pStyle w:val="dialog"/>
      </w:pPr>
      <w:r>
        <w:t>АНДРЕЙ. Зачем же себя за это ругать?</w:t>
      </w:r>
    </w:p>
    <w:p w:rsidR="00966784" w:rsidRDefault="00AF786B" w:rsidP="000703E1">
      <w:pPr>
        <w:pStyle w:val="dialog"/>
      </w:pPr>
      <w:r>
        <w:t>ИРИ</w:t>
      </w:r>
      <w:r w:rsidR="00966784">
        <w:t xml:space="preserve">НА. Разве можно позволить себе любить человека, который тебе изменил? </w:t>
      </w:r>
    </w:p>
    <w:p w:rsidR="00966784" w:rsidRDefault="00966784" w:rsidP="000703E1">
      <w:pPr>
        <w:pStyle w:val="dialog"/>
      </w:pPr>
      <w:r>
        <w:t>АНДРЕЙ. А ты всерьез думаешь, что я изменил?</w:t>
      </w:r>
    </w:p>
    <w:p w:rsidR="00966784" w:rsidRDefault="00AF786B" w:rsidP="000703E1">
      <w:pPr>
        <w:pStyle w:val="dialog"/>
      </w:pPr>
      <w:r>
        <w:t>ИРИ</w:t>
      </w:r>
      <w:r w:rsidR="000802A0">
        <w:t>НА. Не знаю. Глаза говорят одно, а сердце – другое.</w:t>
      </w:r>
      <w:r w:rsidR="002C3DFA">
        <w:t xml:space="preserve"> Ты был прав: оказывается, такое бывает.</w:t>
      </w:r>
    </w:p>
    <w:p w:rsidR="00EE7826" w:rsidRDefault="00A445F1" w:rsidP="00EE7826">
      <w:pPr>
        <w:pStyle w:val="dialog"/>
      </w:pPr>
      <w:r>
        <w:t xml:space="preserve">АНДРЕЙ. Знаешь, что? Я мог бы тебе объяснить все по порядку, почему </w:t>
      </w:r>
      <w:r w:rsidR="0040578E">
        <w:t xml:space="preserve">и как </w:t>
      </w:r>
      <w:r w:rsidR="007C5A23">
        <w:t>случилось то, что случилось</w:t>
      </w:r>
      <w:r>
        <w:t xml:space="preserve">. Но я не хочу этого делать. </w:t>
      </w:r>
      <w:r w:rsidR="0040578E">
        <w:t>Вс</w:t>
      </w:r>
      <w:r w:rsidR="001C0D0C">
        <w:t>ё</w:t>
      </w:r>
      <w:r w:rsidR="0040578E">
        <w:t xml:space="preserve"> это </w:t>
      </w:r>
      <w:r w:rsidR="001C0D0C">
        <w:t xml:space="preserve">грязь и </w:t>
      </w:r>
      <w:r w:rsidR="0040578E">
        <w:t xml:space="preserve">глупости. </w:t>
      </w:r>
      <w:r w:rsidR="001C0D0C">
        <w:t>И в</w:t>
      </w:r>
      <w:r w:rsidR="0040578E">
        <w:t>с</w:t>
      </w:r>
      <w:r w:rsidR="007C5A23">
        <w:t>ё</w:t>
      </w:r>
      <w:r w:rsidR="0040578E">
        <w:t xml:space="preserve"> это</w:t>
      </w:r>
      <w:r w:rsidR="00BE3B1B">
        <w:t xml:space="preserve"> - </w:t>
      </w:r>
      <w:r w:rsidR="0040578E">
        <w:t>не</w:t>
      </w:r>
      <w:r>
        <w:t xml:space="preserve"> главное… </w:t>
      </w:r>
      <w:r>
        <w:rPr>
          <w:i/>
        </w:rPr>
        <w:t>(Умолкает.)</w:t>
      </w:r>
      <w:r>
        <w:t xml:space="preserve"> </w:t>
      </w:r>
    </w:p>
    <w:p w:rsidR="00A445F1" w:rsidRPr="00A445F1" w:rsidRDefault="00AF786B" w:rsidP="00EE7826">
      <w:pPr>
        <w:pStyle w:val="dialog"/>
      </w:pPr>
      <w:r>
        <w:t>ИРИ</w:t>
      </w:r>
      <w:r w:rsidR="00A445F1">
        <w:t xml:space="preserve">НА. </w:t>
      </w:r>
      <w:r w:rsidR="0040578E">
        <w:t>А что же главное?</w:t>
      </w:r>
      <w:r w:rsidR="00A445F1">
        <w:t xml:space="preserve"> </w:t>
      </w:r>
    </w:p>
    <w:p w:rsidR="00CF4BAC" w:rsidRDefault="000802A0" w:rsidP="000703E1">
      <w:pPr>
        <w:pStyle w:val="dialog"/>
      </w:pPr>
      <w:r>
        <w:t xml:space="preserve">АНДРЕЙ. </w:t>
      </w:r>
      <w:r w:rsidR="0040578E">
        <w:t>А вот что</w:t>
      </w:r>
      <w:r>
        <w:t xml:space="preserve">. Не знаю, почему, но в наше время не говорят о любви. Это считается высокопарной лирикой. Этих слов стыдятся. Их </w:t>
      </w:r>
      <w:r w:rsidR="005A05C3">
        <w:t xml:space="preserve">даже </w:t>
      </w:r>
      <w:r>
        <w:t xml:space="preserve">не услышишь </w:t>
      </w:r>
      <w:r w:rsidR="00A445F1">
        <w:t xml:space="preserve">теперь </w:t>
      </w:r>
      <w:r>
        <w:t>ни в кино, ни в театре. Там просто ложатся вместе</w:t>
      </w:r>
      <w:r w:rsidR="00CF4BAC">
        <w:t xml:space="preserve">, и дело с концом. </w:t>
      </w:r>
      <w:r w:rsidR="00A445F1">
        <w:t>И</w:t>
      </w:r>
      <w:r>
        <w:t xml:space="preserve"> я тоже почему-то н</w:t>
      </w:r>
      <w:r w:rsidR="00A445F1">
        <w:t>икогда не</w:t>
      </w:r>
      <w:r>
        <w:t xml:space="preserve"> говорю тебе об этом. А сейчас все-таки скажу. Я тебя не просто люблю – я</w:t>
      </w:r>
      <w:proofErr w:type="gramStart"/>
      <w:r w:rsidR="00CF4BAC">
        <w:t>… В</w:t>
      </w:r>
      <w:proofErr w:type="gramEnd"/>
      <w:r w:rsidR="00CF4BAC">
        <w:t>от видишь, мне тоже не найти слов</w:t>
      </w:r>
      <w:r w:rsidR="00A445F1">
        <w:t>…</w:t>
      </w:r>
      <w:r>
        <w:t xml:space="preserve"> </w:t>
      </w:r>
      <w:r w:rsidR="00A445F1">
        <w:t xml:space="preserve">Ты просто моя жизнь. </w:t>
      </w:r>
      <w:r>
        <w:t xml:space="preserve">Мне все в тебе нравится – лицо, глаза, голос, улыбка. Я благодарю судьбу </w:t>
      </w:r>
      <w:r w:rsidR="00A445F1">
        <w:t xml:space="preserve">за твою теплоту, за твою нежность, </w:t>
      </w:r>
      <w:r>
        <w:t xml:space="preserve">за каждую минуту, которую мы проводим вместе. Я не могу понять, за что мне так повезло. </w:t>
      </w:r>
      <w:r w:rsidR="00CF4BAC">
        <w:t xml:space="preserve">Ведь я мог тебя не встретить… </w:t>
      </w:r>
      <w:r w:rsidR="00CF4BAC">
        <w:rPr>
          <w:i/>
        </w:rPr>
        <w:t>(Взгляну</w:t>
      </w:r>
      <w:r w:rsidR="0040578E">
        <w:rPr>
          <w:i/>
        </w:rPr>
        <w:t>в</w:t>
      </w:r>
      <w:r w:rsidR="00CF4BAC">
        <w:rPr>
          <w:i/>
        </w:rPr>
        <w:t xml:space="preserve"> на </w:t>
      </w:r>
      <w:r w:rsidR="00AF786B">
        <w:rPr>
          <w:i/>
        </w:rPr>
        <w:t>Ирин</w:t>
      </w:r>
      <w:r w:rsidR="00CF4BAC">
        <w:rPr>
          <w:i/>
        </w:rPr>
        <w:t>у.)</w:t>
      </w:r>
      <w:r w:rsidR="00CF4BAC">
        <w:t xml:space="preserve"> Что с тобой?</w:t>
      </w:r>
    </w:p>
    <w:p w:rsidR="00CF4BAC" w:rsidRDefault="00AF786B" w:rsidP="000703E1">
      <w:pPr>
        <w:pStyle w:val="dialog"/>
      </w:pPr>
      <w:r>
        <w:t>ИРИ</w:t>
      </w:r>
      <w:r w:rsidR="00CF4BAC">
        <w:t xml:space="preserve">НА. </w:t>
      </w:r>
      <w:r w:rsidR="00CF4BAC">
        <w:rPr>
          <w:i/>
        </w:rPr>
        <w:t>(Вытир</w:t>
      </w:r>
      <w:r w:rsidR="00A445F1">
        <w:rPr>
          <w:i/>
        </w:rPr>
        <w:t>а</w:t>
      </w:r>
      <w:r w:rsidR="00CF4BAC">
        <w:rPr>
          <w:i/>
        </w:rPr>
        <w:t>я слезу.)</w:t>
      </w:r>
      <w:r w:rsidR="00CF4BAC">
        <w:t xml:space="preserve"> Ничего. </w:t>
      </w:r>
    </w:p>
    <w:p w:rsidR="00CF4BAC" w:rsidRDefault="00CF4BAC" w:rsidP="000703E1">
      <w:pPr>
        <w:pStyle w:val="dialog"/>
      </w:pPr>
      <w:r>
        <w:t>АНДРЕЙ. Ты плачешь, что ли?</w:t>
      </w:r>
    </w:p>
    <w:p w:rsidR="00CF4BAC" w:rsidRDefault="00AF786B" w:rsidP="000703E1">
      <w:pPr>
        <w:pStyle w:val="dialog"/>
      </w:pPr>
      <w:r>
        <w:t>ИРИ</w:t>
      </w:r>
      <w:r w:rsidR="00CF4BAC">
        <w:t xml:space="preserve">НА. Немножко. Знаешь, что? Если после каждой измены ты будешь мне говорить такие слова, то изменяй мне </w:t>
      </w:r>
      <w:proofErr w:type="gramStart"/>
      <w:r w:rsidR="00CF4BAC">
        <w:t>почаще</w:t>
      </w:r>
      <w:proofErr w:type="gramEnd"/>
      <w:r w:rsidR="00CF4BAC">
        <w:t>, ладно?</w:t>
      </w:r>
    </w:p>
    <w:p w:rsidR="00375E24" w:rsidRDefault="00AF786B" w:rsidP="00913984">
      <w:pPr>
        <w:pStyle w:val="remarka"/>
      </w:pPr>
      <w:r>
        <w:t>Ири</w:t>
      </w:r>
      <w:r w:rsidR="00913984">
        <w:t>на и Андрей обнимают друг друга.</w:t>
      </w:r>
    </w:p>
    <w:p w:rsidR="00913984" w:rsidRPr="00913984" w:rsidRDefault="00913984" w:rsidP="00913984">
      <w:pPr>
        <w:pStyle w:val="dialog"/>
        <w:rPr>
          <w:lang w:bidi="ar-SA"/>
        </w:rPr>
      </w:pPr>
      <w:r>
        <w:rPr>
          <w:lang w:bidi="ar-SA"/>
        </w:rPr>
        <w:t xml:space="preserve">АНДРЕЙ. А теперь пойдем и обо всем поговорим. </w:t>
      </w:r>
    </w:p>
    <w:p w:rsidR="00B854E5" w:rsidRDefault="00913984" w:rsidP="00B854E5">
      <w:pPr>
        <w:pStyle w:val="remarka"/>
      </w:pPr>
      <w:r>
        <w:t xml:space="preserve">Андрей и </w:t>
      </w:r>
      <w:r w:rsidR="00AF786B">
        <w:t>Ири</w:t>
      </w:r>
      <w:r>
        <w:t>на уходят. Возвращается Людмила, заканчивая на ходу разговор по телефону. Из спальни вы</w:t>
      </w:r>
      <w:r w:rsidR="00B854E5">
        <w:t>ходит Виктор</w:t>
      </w:r>
      <w:r w:rsidR="0038723F">
        <w:t xml:space="preserve"> с</w:t>
      </w:r>
      <w:r w:rsidR="00B854E5">
        <w:t xml:space="preserve"> чемодан</w:t>
      </w:r>
      <w:r w:rsidR="0038723F">
        <w:t>ом в руках</w:t>
      </w:r>
      <w:r w:rsidR="00B854E5">
        <w:t>.</w:t>
      </w:r>
    </w:p>
    <w:p w:rsidR="00B854E5" w:rsidRDefault="00B854E5" w:rsidP="00B854E5">
      <w:pPr>
        <w:pStyle w:val="dialog"/>
      </w:pPr>
      <w:r>
        <w:t xml:space="preserve">ЛЮДМИЛА. Ну что, собрал </w:t>
      </w:r>
      <w:r w:rsidR="00F066D7">
        <w:t xml:space="preserve">свое </w:t>
      </w:r>
      <w:proofErr w:type="gramStart"/>
      <w:r w:rsidR="00F066D7">
        <w:t>барахло</w:t>
      </w:r>
      <w:proofErr w:type="gramEnd"/>
      <w:r>
        <w:t>?</w:t>
      </w:r>
    </w:p>
    <w:p w:rsidR="00B854E5" w:rsidRPr="00A32042" w:rsidRDefault="00B854E5" w:rsidP="00B854E5">
      <w:pPr>
        <w:pStyle w:val="dialog"/>
      </w:pPr>
      <w:r>
        <w:t xml:space="preserve">ВИКТОР. Собрал. </w:t>
      </w:r>
      <w:r>
        <w:rPr>
          <w:i/>
        </w:rPr>
        <w:t>(Ставит чемодан в сторонке</w:t>
      </w:r>
      <w:r w:rsidR="007B2F0F">
        <w:rPr>
          <w:i/>
        </w:rPr>
        <w:t xml:space="preserve"> </w:t>
      </w:r>
      <w:r>
        <w:rPr>
          <w:i/>
        </w:rPr>
        <w:t xml:space="preserve">на пол.) </w:t>
      </w:r>
    </w:p>
    <w:p w:rsidR="00B854E5" w:rsidRDefault="00B854E5" w:rsidP="00B854E5">
      <w:pPr>
        <w:pStyle w:val="dialog"/>
      </w:pPr>
      <w:r>
        <w:t>ЛЮДМИЛА. Что ты взял?</w:t>
      </w:r>
    </w:p>
    <w:p w:rsidR="00B854E5" w:rsidRDefault="00B854E5" w:rsidP="00B854E5">
      <w:pPr>
        <w:pStyle w:val="dialog"/>
      </w:pPr>
      <w:r>
        <w:t xml:space="preserve">ВИКТОР. То, что нужно. </w:t>
      </w:r>
    </w:p>
    <w:p w:rsidR="00B854E5" w:rsidRDefault="00B854E5" w:rsidP="00B854E5">
      <w:pPr>
        <w:pStyle w:val="dialog"/>
      </w:pPr>
      <w:r>
        <w:lastRenderedPageBreak/>
        <w:t>ЛЮДМИЛА. Имей в</w:t>
      </w:r>
      <w:r w:rsidR="00A676C6">
        <w:t xml:space="preserve"> </w:t>
      </w:r>
      <w:r>
        <w:t>виду: ты можешь взять только личные вещи. Самое необходимое. И ничего ценного.</w:t>
      </w:r>
    </w:p>
    <w:p w:rsidR="00B854E5" w:rsidRDefault="00B854E5" w:rsidP="00B854E5">
      <w:pPr>
        <w:pStyle w:val="dialog"/>
      </w:pPr>
      <w:r>
        <w:t>ВИКТОР. Хочешь проверить?</w:t>
      </w:r>
    </w:p>
    <w:p w:rsidR="00B854E5" w:rsidRDefault="00B854E5" w:rsidP="00B854E5">
      <w:pPr>
        <w:pStyle w:val="dialog"/>
      </w:pPr>
      <w:r>
        <w:t>ЛЮДМИЛА. А что, и проверю</w:t>
      </w:r>
      <w:r w:rsidR="0040578E">
        <w:t>.</w:t>
      </w:r>
    </w:p>
    <w:p w:rsidR="0038723F" w:rsidRPr="0038723F" w:rsidRDefault="0038723F" w:rsidP="00B854E5">
      <w:pPr>
        <w:pStyle w:val="dialog"/>
        <w:rPr>
          <w:i/>
        </w:rPr>
      </w:pPr>
      <w:r>
        <w:t xml:space="preserve">ВИКТОР. Пожалуйста. </w:t>
      </w:r>
    </w:p>
    <w:p w:rsidR="00B854E5" w:rsidRDefault="00B854E5" w:rsidP="00B854E5">
      <w:pPr>
        <w:pStyle w:val="remarka"/>
      </w:pPr>
      <w:r>
        <w:t xml:space="preserve">Людмила раскрывает чемодан и </w:t>
      </w:r>
      <w:r w:rsidR="00F9063C">
        <w:t xml:space="preserve">с </w:t>
      </w:r>
      <w:r>
        <w:t>удивлением и досадой рассматривает его содержимое.</w:t>
      </w:r>
      <w:r w:rsidR="00F9063C">
        <w:t xml:space="preserve"> </w:t>
      </w:r>
    </w:p>
    <w:p w:rsidR="00B854E5" w:rsidRDefault="00F9063C" w:rsidP="00B854E5">
      <w:pPr>
        <w:pStyle w:val="dialog"/>
      </w:pPr>
      <w:r>
        <w:tab/>
      </w:r>
      <w:r>
        <w:tab/>
        <w:t>Что ты взял?</w:t>
      </w:r>
    </w:p>
    <w:p w:rsidR="00F9063C" w:rsidRDefault="00F9063C" w:rsidP="00B854E5">
      <w:pPr>
        <w:pStyle w:val="dialog"/>
      </w:pPr>
      <w:r>
        <w:t>ВИКТОР. Самое необходимое.</w:t>
      </w:r>
    </w:p>
    <w:p w:rsidR="00F9063C" w:rsidRDefault="00F9063C" w:rsidP="00B854E5">
      <w:pPr>
        <w:pStyle w:val="dialog"/>
      </w:pPr>
      <w:r>
        <w:t xml:space="preserve">ЛЮДМИЛА. </w:t>
      </w:r>
      <w:r>
        <w:rPr>
          <w:i/>
        </w:rPr>
        <w:t xml:space="preserve">(Доставая из чемодана по одному </w:t>
      </w:r>
      <w:r w:rsidR="00BE3B1B">
        <w:rPr>
          <w:i/>
        </w:rPr>
        <w:t xml:space="preserve">платья, бюстгальтеры, трусики </w:t>
      </w:r>
      <w:r>
        <w:rPr>
          <w:i/>
        </w:rPr>
        <w:t>и яростно разбрасывая их по полу.)</w:t>
      </w:r>
      <w:r>
        <w:t xml:space="preserve"> Но это же мои вещи! Мои</w:t>
      </w:r>
      <w:r w:rsidR="00A676C6">
        <w:t>!</w:t>
      </w:r>
    </w:p>
    <w:p w:rsidR="00F9063C" w:rsidRDefault="00F9063C" w:rsidP="00B854E5">
      <w:pPr>
        <w:pStyle w:val="dialog"/>
      </w:pPr>
      <w:r>
        <w:t xml:space="preserve">ВИКТОР. А ты хочешь взять с собой </w:t>
      </w:r>
      <w:proofErr w:type="gramStart"/>
      <w:r>
        <w:t>мои</w:t>
      </w:r>
      <w:proofErr w:type="gramEnd"/>
      <w:r>
        <w:t>?</w:t>
      </w:r>
    </w:p>
    <w:p w:rsidR="0038723F" w:rsidRDefault="0038723F" w:rsidP="00B854E5">
      <w:pPr>
        <w:pStyle w:val="dialog"/>
      </w:pPr>
      <w:r>
        <w:t>ЛЮДМИЛА. Почему я? Ведь уходишь</w:t>
      </w:r>
      <w:r w:rsidRPr="0038723F">
        <w:t xml:space="preserve"> </w:t>
      </w:r>
      <w:r>
        <w:t>ты!</w:t>
      </w:r>
    </w:p>
    <w:p w:rsidR="0038723F" w:rsidRDefault="0038723F" w:rsidP="00B854E5">
      <w:pPr>
        <w:pStyle w:val="dialog"/>
      </w:pPr>
      <w:r>
        <w:t>ВИКТОР. Я? Я никуда не собираюсь.</w:t>
      </w:r>
    </w:p>
    <w:p w:rsidR="00F9063C" w:rsidRDefault="00F9063C" w:rsidP="00B854E5">
      <w:pPr>
        <w:pStyle w:val="dialog"/>
      </w:pPr>
      <w:r>
        <w:t xml:space="preserve">ЛЮДМИЛА. </w:t>
      </w:r>
      <w:r w:rsidR="0038723F">
        <w:t>Значит, ты</w:t>
      </w:r>
      <w:r>
        <w:t xml:space="preserve"> решил выставить меня?</w:t>
      </w:r>
      <w:r w:rsidR="005A05C3">
        <w:t xml:space="preserve"> Просто выбросить на улицу голую?</w:t>
      </w:r>
    </w:p>
    <w:p w:rsidR="00F9063C" w:rsidRDefault="00F9063C" w:rsidP="00B854E5">
      <w:pPr>
        <w:pStyle w:val="dialog"/>
      </w:pPr>
      <w:r>
        <w:t xml:space="preserve">ВИКТОР. Ни в коем случае. В чемодане достаточно одежды, а дома у тебя </w:t>
      </w:r>
      <w:r w:rsidR="0076146F">
        <w:t xml:space="preserve">в шкафах </w:t>
      </w:r>
      <w:r>
        <w:t xml:space="preserve">еще больше. </w:t>
      </w:r>
    </w:p>
    <w:p w:rsidR="00F9063C" w:rsidRDefault="00F9063C" w:rsidP="00B854E5">
      <w:pPr>
        <w:pStyle w:val="dialog"/>
      </w:pPr>
      <w:r>
        <w:t xml:space="preserve">ЛЮДМИЛА. </w:t>
      </w:r>
      <w:r w:rsidR="0076146F">
        <w:t xml:space="preserve">Забери этот хлам себе! </w:t>
      </w:r>
      <w:r>
        <w:t>Я ничего брать не буду</w:t>
      </w:r>
      <w:r w:rsidR="0076146F">
        <w:t>.</w:t>
      </w:r>
      <w:r w:rsidR="0038723F">
        <w:t xml:space="preserve"> И вообще отсюда не уйду!</w:t>
      </w:r>
    </w:p>
    <w:p w:rsidR="00F9063C" w:rsidRPr="00F9063C" w:rsidRDefault="00F9063C" w:rsidP="00B854E5">
      <w:pPr>
        <w:pStyle w:val="dialog"/>
      </w:pPr>
      <w:r>
        <w:t xml:space="preserve">ВИКТОР. Если ты хочешь подарить это белье моим любовницам, я могу его здесь оставить. </w:t>
      </w:r>
      <w:r>
        <w:rPr>
          <w:i/>
        </w:rPr>
        <w:t>(Делает вид, что хочет забрать вещи.)</w:t>
      </w:r>
      <w:r>
        <w:t xml:space="preserve"> </w:t>
      </w:r>
    </w:p>
    <w:p w:rsidR="00A601D4" w:rsidRDefault="00F9063C" w:rsidP="00EC21B6">
      <w:pPr>
        <w:pStyle w:val="dialog"/>
      </w:pPr>
      <w:r>
        <w:t xml:space="preserve">ЛЮДМИЛА. Ничего не трогай! </w:t>
      </w:r>
      <w:r w:rsidR="00A601D4">
        <w:rPr>
          <w:i/>
        </w:rPr>
        <w:t>(С</w:t>
      </w:r>
      <w:r w:rsidRPr="00A601D4">
        <w:rPr>
          <w:i/>
        </w:rPr>
        <w:t xml:space="preserve">толь же яростно </w:t>
      </w:r>
      <w:r w:rsidR="00A601D4">
        <w:rPr>
          <w:i/>
        </w:rPr>
        <w:t>запихивает вещи назад в чемодан.)</w:t>
      </w:r>
      <w:r w:rsidR="00EC21B6">
        <w:t xml:space="preserve"> </w:t>
      </w:r>
      <w:r w:rsidR="0076146F">
        <w:t xml:space="preserve">Возьми </w:t>
      </w:r>
      <w:r w:rsidR="00A601D4">
        <w:t>этот шарфик.</w:t>
      </w:r>
    </w:p>
    <w:p w:rsidR="00A601D4" w:rsidRDefault="00A601D4" w:rsidP="00A601D4">
      <w:pPr>
        <w:pStyle w:val="dialog"/>
      </w:pPr>
      <w:r>
        <w:t>ВИКТОР. Зачем он мне?</w:t>
      </w:r>
    </w:p>
    <w:p w:rsidR="00A601D4" w:rsidRDefault="00A601D4" w:rsidP="00A601D4">
      <w:pPr>
        <w:pStyle w:val="dialog"/>
      </w:pPr>
      <w:r>
        <w:t xml:space="preserve">ЛЮДМИЛА. </w:t>
      </w:r>
      <w:r w:rsidR="0076146F">
        <w:t>Ты мне его когда-то</w:t>
      </w:r>
      <w:r w:rsidR="0038723F" w:rsidRPr="0038723F">
        <w:t xml:space="preserve"> </w:t>
      </w:r>
      <w:r w:rsidR="0038723F">
        <w:t>подарил</w:t>
      </w:r>
      <w:r w:rsidR="0076146F">
        <w:t>, а я</w:t>
      </w:r>
      <w:r>
        <w:t xml:space="preserve"> не хочу, чтобы </w:t>
      </w:r>
      <w:r w:rsidR="0038723F">
        <w:t>у м</w:t>
      </w:r>
      <w:r w:rsidR="0076146F">
        <w:t>еня осталась хоть одна вещь, которая</w:t>
      </w:r>
      <w:r>
        <w:t xml:space="preserve"> напоминал</w:t>
      </w:r>
      <w:r w:rsidR="0076146F">
        <w:t>а бы</w:t>
      </w:r>
      <w:r>
        <w:t xml:space="preserve"> </w:t>
      </w:r>
      <w:r w:rsidR="00E91BC1">
        <w:t xml:space="preserve">о </w:t>
      </w:r>
      <w:r w:rsidRPr="00E91BC1">
        <w:t>тебе</w:t>
      </w:r>
      <w:r>
        <w:t>.</w:t>
      </w:r>
    </w:p>
    <w:p w:rsidR="00A601D4" w:rsidRDefault="00A601D4" w:rsidP="00A601D4">
      <w:pPr>
        <w:pStyle w:val="dialog"/>
      </w:pPr>
      <w:r>
        <w:t xml:space="preserve">ВИКТОР. </w:t>
      </w:r>
      <w:r w:rsidR="0076146F">
        <w:rPr>
          <w:i/>
        </w:rPr>
        <w:t>(Вертя в руках шарф.)</w:t>
      </w:r>
      <w:r w:rsidR="0076146F">
        <w:t xml:space="preserve"> </w:t>
      </w:r>
      <w:r>
        <w:t>Что мне с ним делать?</w:t>
      </w:r>
    </w:p>
    <w:p w:rsidR="00A601D4" w:rsidRDefault="00A601D4" w:rsidP="00A601D4">
      <w:pPr>
        <w:pStyle w:val="dialog"/>
      </w:pPr>
      <w:r>
        <w:t xml:space="preserve">ЛЮДМИЛА. </w:t>
      </w:r>
      <w:r w:rsidR="0038723F">
        <w:t>П</w:t>
      </w:r>
      <w:r>
        <w:t xml:space="preserve">одари его </w:t>
      </w:r>
      <w:r w:rsidR="00AF786B">
        <w:t>Ири</w:t>
      </w:r>
      <w:r>
        <w:t>не. Она будет счастлива.</w:t>
      </w:r>
    </w:p>
    <w:p w:rsidR="00A601D4" w:rsidRDefault="00A601D4" w:rsidP="00A601D4">
      <w:pPr>
        <w:pStyle w:val="dialog"/>
      </w:pPr>
      <w:r>
        <w:t xml:space="preserve">ВИКТОР. Может, вернешь тогда и </w:t>
      </w:r>
      <w:r w:rsidR="00632F10">
        <w:t>изумрудн</w:t>
      </w:r>
      <w:r w:rsidR="0076146F">
        <w:t>о</w:t>
      </w:r>
      <w:r w:rsidR="00632F10">
        <w:t>е</w:t>
      </w:r>
      <w:r>
        <w:t xml:space="preserve"> колье</w:t>
      </w:r>
      <w:r w:rsidR="00632F10">
        <w:t xml:space="preserve"> и серьги</w:t>
      </w:r>
      <w:r>
        <w:t>, что я подарил тебе на свадьбу?</w:t>
      </w:r>
    </w:p>
    <w:p w:rsidR="00A601D4" w:rsidRDefault="00A601D4" w:rsidP="00A601D4">
      <w:pPr>
        <w:pStyle w:val="dialog"/>
        <w:rPr>
          <w:lang w:bidi="ar-SA"/>
        </w:rPr>
      </w:pPr>
      <w:r>
        <w:t xml:space="preserve">ЛЮДМИЛА. </w:t>
      </w:r>
      <w:r w:rsidRPr="001151BB">
        <w:rPr>
          <w:lang w:bidi="ar-SA"/>
        </w:rPr>
        <w:t xml:space="preserve">Я тебя ненавижу, но не настолько, чтобы возвращать тебе </w:t>
      </w:r>
      <w:r>
        <w:rPr>
          <w:lang w:bidi="ar-SA"/>
        </w:rPr>
        <w:t xml:space="preserve">все </w:t>
      </w:r>
      <w:r w:rsidRPr="001151BB">
        <w:rPr>
          <w:lang w:bidi="ar-SA"/>
        </w:rPr>
        <w:t>твои подарки.</w:t>
      </w:r>
      <w:r w:rsidR="00632F10">
        <w:rPr>
          <w:lang w:bidi="ar-SA"/>
        </w:rPr>
        <w:t xml:space="preserve"> Кстати, где они? </w:t>
      </w:r>
      <w:r w:rsidR="00632F10">
        <w:rPr>
          <w:i/>
          <w:lang w:bidi="ar-SA"/>
        </w:rPr>
        <w:t>(Лихорадо</w:t>
      </w:r>
      <w:r w:rsidR="00EC21B6">
        <w:rPr>
          <w:i/>
          <w:lang w:bidi="ar-SA"/>
        </w:rPr>
        <w:t>ч</w:t>
      </w:r>
      <w:r w:rsidR="00632F10">
        <w:rPr>
          <w:i/>
          <w:lang w:bidi="ar-SA"/>
        </w:rPr>
        <w:t>но роется в вещах.)</w:t>
      </w:r>
      <w:r w:rsidR="00632F10">
        <w:rPr>
          <w:lang w:bidi="ar-SA"/>
        </w:rPr>
        <w:t xml:space="preserve"> </w:t>
      </w:r>
    </w:p>
    <w:p w:rsidR="0076146F" w:rsidRPr="00632F10" w:rsidRDefault="00632F10" w:rsidP="005A05C3">
      <w:pPr>
        <w:pStyle w:val="dialog"/>
        <w:rPr>
          <w:lang w:bidi="ar-SA"/>
        </w:rPr>
      </w:pPr>
      <w:r>
        <w:t xml:space="preserve">ВИКТОР. </w:t>
      </w:r>
      <w:r w:rsidR="00EC21B6">
        <w:rPr>
          <w:i/>
        </w:rPr>
        <w:t>(Походит к чемодану и достает из одного из его отделений пригоршню украшений.)</w:t>
      </w:r>
      <w:r w:rsidR="00EC21B6">
        <w:t xml:space="preserve"> </w:t>
      </w:r>
      <w:r>
        <w:t xml:space="preserve">Успокойся, </w:t>
      </w:r>
      <w:r w:rsidR="00EC21B6">
        <w:t xml:space="preserve">вот </w:t>
      </w:r>
      <w:r>
        <w:t>они</w:t>
      </w:r>
      <w:r w:rsidR="00EC21B6">
        <w:t>,</w:t>
      </w:r>
      <w:r>
        <w:t xml:space="preserve"> в чемодане.</w:t>
      </w:r>
      <w:r>
        <w:rPr>
          <w:lang w:bidi="ar-SA"/>
        </w:rPr>
        <w:t xml:space="preserve"> </w:t>
      </w:r>
      <w:r w:rsidR="00EC21B6">
        <w:rPr>
          <w:lang w:bidi="ar-SA"/>
        </w:rPr>
        <w:t xml:space="preserve">Я их туда положил. </w:t>
      </w:r>
    </w:p>
    <w:p w:rsidR="00EC21B6" w:rsidRDefault="00EC21B6" w:rsidP="00EC21B6">
      <w:pPr>
        <w:pStyle w:val="remarka"/>
      </w:pPr>
      <w:r>
        <w:t xml:space="preserve">Людмила </w:t>
      </w:r>
      <w:r w:rsidR="0076146F">
        <w:t>тянется за</w:t>
      </w:r>
      <w:r>
        <w:t xml:space="preserve"> драгоценност</w:t>
      </w:r>
      <w:r w:rsidR="0076146F">
        <w:t>ям</w:t>
      </w:r>
      <w:r>
        <w:t xml:space="preserve">и, но Виктор </w:t>
      </w:r>
      <w:r w:rsidR="0076146F">
        <w:t>отводит руку в сторону</w:t>
      </w:r>
      <w:r>
        <w:t xml:space="preserve">. </w:t>
      </w:r>
    </w:p>
    <w:p w:rsidR="005A05C3" w:rsidRDefault="005A05C3" w:rsidP="005A05C3">
      <w:pPr>
        <w:pStyle w:val="dialog"/>
        <w:rPr>
          <w:lang w:bidi="ar-SA"/>
        </w:rPr>
      </w:pPr>
      <w:r>
        <w:rPr>
          <w:lang w:bidi="ar-SA"/>
        </w:rPr>
        <w:t>ВИКТОР. Кажется, ты говорила, что ничего ценного уносить нельзя.</w:t>
      </w:r>
    </w:p>
    <w:p w:rsidR="005A05C3" w:rsidRDefault="005A05C3" w:rsidP="005A05C3">
      <w:pPr>
        <w:pStyle w:val="dialog"/>
        <w:ind w:left="0" w:firstLine="0"/>
      </w:pPr>
      <w:r>
        <w:t>ЛЮДМИЛА. Мало ли что я говорила? Отдай! Это мои личные вещи.</w:t>
      </w:r>
    </w:p>
    <w:p w:rsidR="005A05C3" w:rsidRDefault="00EC21B6" w:rsidP="00B854E5">
      <w:pPr>
        <w:pStyle w:val="dialog"/>
      </w:pPr>
      <w:r>
        <w:t xml:space="preserve">ВИКТОР. </w:t>
      </w:r>
      <w:r w:rsidR="001B0D83">
        <w:rPr>
          <w:i/>
        </w:rPr>
        <w:t>(Поигрывая изумрудами.)</w:t>
      </w:r>
      <w:r w:rsidR="001B0D83">
        <w:t xml:space="preserve"> </w:t>
      </w:r>
      <w:r>
        <w:t xml:space="preserve">Эти «личные вещи» стоят </w:t>
      </w:r>
      <w:r w:rsidR="003D7A1E">
        <w:t>слишком большие деньги</w:t>
      </w:r>
      <w:r>
        <w:t>.</w:t>
      </w:r>
      <w:r w:rsidR="003D7A1E">
        <w:t xml:space="preserve"> Их не отдают и не уносят просто так.</w:t>
      </w:r>
    </w:p>
    <w:p w:rsidR="00A601D4" w:rsidRPr="00A601D4" w:rsidRDefault="005A05C3" w:rsidP="00B854E5">
      <w:pPr>
        <w:pStyle w:val="dialog"/>
      </w:pPr>
      <w:r>
        <w:t xml:space="preserve"> </w:t>
      </w:r>
      <w:r w:rsidR="00EC21B6">
        <w:t xml:space="preserve">ЛЮДМИЛА. Все равно, это не общее имущество. </w:t>
      </w:r>
    </w:p>
    <w:p w:rsidR="0076146F" w:rsidRDefault="00B854E5" w:rsidP="000703E1">
      <w:pPr>
        <w:pStyle w:val="dialog"/>
      </w:pPr>
      <w:r w:rsidRPr="0076146F">
        <w:t xml:space="preserve">ВИКТОР. А почему ты решила, что имеешь право на какое-то имущество? </w:t>
      </w:r>
      <w:r w:rsidR="0076146F">
        <w:t>У нас оно есть?</w:t>
      </w:r>
    </w:p>
    <w:p w:rsidR="00685337" w:rsidRDefault="00EC21B6" w:rsidP="000703E1">
      <w:pPr>
        <w:pStyle w:val="dialog"/>
      </w:pPr>
      <w:r>
        <w:t>ЛЮДМИЛА. А эт</w:t>
      </w:r>
      <w:r w:rsidR="003A3020">
        <w:t>а дача</w:t>
      </w:r>
      <w:r>
        <w:t>? А квартира?</w:t>
      </w:r>
      <w:r w:rsidR="003A3020">
        <w:t xml:space="preserve"> А деньги? А все остальное?</w:t>
      </w:r>
    </w:p>
    <w:p w:rsidR="0049409C" w:rsidRDefault="003A3020" w:rsidP="0049409C">
      <w:pPr>
        <w:pStyle w:val="dialog"/>
      </w:pPr>
      <w:r>
        <w:t xml:space="preserve">ВИКТОР. Всё это </w:t>
      </w:r>
      <w:r w:rsidR="0049409C">
        <w:t xml:space="preserve">посоветовал </w:t>
      </w:r>
      <w:r w:rsidR="00365703">
        <w:t xml:space="preserve">тебе </w:t>
      </w:r>
      <w:r>
        <w:t>забрать</w:t>
      </w:r>
      <w:r w:rsidR="0049409C">
        <w:t xml:space="preserve"> адвокат?</w:t>
      </w:r>
    </w:p>
    <w:p w:rsidR="0049409C" w:rsidRDefault="0049409C" w:rsidP="0049409C">
      <w:pPr>
        <w:pStyle w:val="dialog"/>
      </w:pPr>
      <w:r>
        <w:t xml:space="preserve">ЛЮДМИЛА. </w:t>
      </w:r>
      <w:r w:rsidR="007A4881">
        <w:rPr>
          <w:i/>
        </w:rPr>
        <w:t>(Сбавив тон.)</w:t>
      </w:r>
      <w:r w:rsidR="007A4881">
        <w:t xml:space="preserve"> </w:t>
      </w:r>
      <w:r>
        <w:t xml:space="preserve">Не </w:t>
      </w:r>
      <w:r w:rsidR="003A3020">
        <w:t xml:space="preserve">всё, но, во всяком случае, половину. </w:t>
      </w:r>
    </w:p>
    <w:p w:rsidR="0049409C" w:rsidRDefault="0049409C" w:rsidP="0076146F">
      <w:pPr>
        <w:pStyle w:val="dialog"/>
      </w:pPr>
      <w:r>
        <w:t xml:space="preserve">ВИКТОР. </w:t>
      </w:r>
      <w:r w:rsidR="007A4881">
        <w:t>Он прав.</w:t>
      </w:r>
      <w:r w:rsidR="0076146F">
        <w:t xml:space="preserve"> На половину совместно нажитого имущества право ты имеешь.</w:t>
      </w:r>
    </w:p>
    <w:p w:rsidR="0049409C" w:rsidRDefault="008B51D4" w:rsidP="000703E1">
      <w:pPr>
        <w:pStyle w:val="dialog"/>
      </w:pPr>
      <w:r>
        <w:t>ЛЮДМИЛА. Вот и расскажи, в чем оно заключается. Только предупреждаю: ничего не утаивай.</w:t>
      </w:r>
    </w:p>
    <w:p w:rsidR="008B51D4" w:rsidRDefault="008B51D4" w:rsidP="000703E1">
      <w:pPr>
        <w:pStyle w:val="dialog"/>
      </w:pPr>
      <w:r>
        <w:lastRenderedPageBreak/>
        <w:t xml:space="preserve">ВИКТОР. И не собираюсь. Ты хочешь </w:t>
      </w:r>
      <w:r w:rsidR="00AF6CCB">
        <w:t>знать фактическую сторону дела или юридическую?</w:t>
      </w:r>
    </w:p>
    <w:p w:rsidR="00AF6CCB" w:rsidRDefault="00AF6CCB" w:rsidP="000703E1">
      <w:pPr>
        <w:pStyle w:val="dialog"/>
      </w:pPr>
      <w:r>
        <w:t xml:space="preserve">ЛЮДМИЛА. И то, и другое. </w:t>
      </w:r>
    </w:p>
    <w:p w:rsidR="00AF6CCB" w:rsidRDefault="00AF6CCB" w:rsidP="000703E1">
      <w:pPr>
        <w:pStyle w:val="dialog"/>
      </w:pPr>
      <w:r>
        <w:t xml:space="preserve">ВИКТОР. Фактически все имущество у нас с Андреем общее. </w:t>
      </w:r>
    </w:p>
    <w:p w:rsidR="00AF6CCB" w:rsidRDefault="00AF6CCB" w:rsidP="000703E1">
      <w:pPr>
        <w:pStyle w:val="dialog"/>
      </w:pPr>
      <w:r>
        <w:t>ЛЮДМИЛА. Почему?</w:t>
      </w:r>
    </w:p>
    <w:p w:rsidR="00AF6CCB" w:rsidRDefault="00AF6CCB" w:rsidP="000703E1">
      <w:pPr>
        <w:pStyle w:val="dialog"/>
      </w:pPr>
      <w:r>
        <w:t>ВИКТОР. Потому что мы друзья с семи лет. Потому что мы</w:t>
      </w:r>
      <w:r w:rsidR="007A4881">
        <w:t xml:space="preserve"> с ним ближе, чем</w:t>
      </w:r>
      <w:r>
        <w:t xml:space="preserve"> братья. </w:t>
      </w:r>
      <w:r w:rsidR="007A4881">
        <w:t>Потому что мы деловые партнеры. Когда нам нужно продать или купить что-то серьезное, мы делаем это вместе.</w:t>
      </w:r>
    </w:p>
    <w:p w:rsidR="003A3528" w:rsidRDefault="003A3528" w:rsidP="003A3528">
      <w:pPr>
        <w:pStyle w:val="dialog"/>
      </w:pPr>
      <w:r>
        <w:t>ЛЮДМИЛА. Ну</w:t>
      </w:r>
      <w:r w:rsidR="00A91315">
        <w:t>, допустим</w:t>
      </w:r>
      <w:r>
        <w:t>. А юридически?</w:t>
      </w:r>
    </w:p>
    <w:p w:rsidR="00557EC0" w:rsidRDefault="003A3528" w:rsidP="003A3528">
      <w:pPr>
        <w:pStyle w:val="dialog"/>
      </w:pPr>
      <w:r>
        <w:t xml:space="preserve">ВИКТОР. А юридически так. </w:t>
      </w:r>
      <w:r w:rsidR="00AF6CCB">
        <w:t>Я, как и Андрей,</w:t>
      </w:r>
      <w:r w:rsidR="007B2F0F">
        <w:t xml:space="preserve"> </w:t>
      </w:r>
      <w:r w:rsidR="00AF6CCB">
        <w:t>человек не богатый, но, как ты знаешь, и не бедный.</w:t>
      </w:r>
      <w:r w:rsidR="007B2F0F">
        <w:t xml:space="preserve"> </w:t>
      </w:r>
      <w:r w:rsidR="00AF6CCB">
        <w:t>М</w:t>
      </w:r>
      <w:r>
        <w:t>не принадлежат квартир</w:t>
      </w:r>
      <w:r w:rsidR="00AF6CCB">
        <w:t>а</w:t>
      </w:r>
      <w:r>
        <w:t xml:space="preserve"> в </w:t>
      </w:r>
      <w:r w:rsidR="00AF6CCB">
        <w:t xml:space="preserve">городе, </w:t>
      </w:r>
      <w:r>
        <w:t>дом в Черногории</w:t>
      </w:r>
      <w:r w:rsidR="007A4881">
        <w:t>, где мы с тобой не раз были,</w:t>
      </w:r>
      <w:r>
        <w:t xml:space="preserve"> и «Мерседес», на котором мы сюда </w:t>
      </w:r>
      <w:r w:rsidR="00AF6CCB">
        <w:t xml:space="preserve">сегодня </w:t>
      </w:r>
      <w:r>
        <w:t xml:space="preserve">приехали. </w:t>
      </w:r>
      <w:r w:rsidR="00557EC0">
        <w:t xml:space="preserve">Теперь я начинаю думать, что ради всего этого ты и вышла за меня замуж. </w:t>
      </w:r>
    </w:p>
    <w:p w:rsidR="00557EC0" w:rsidRDefault="00557EC0" w:rsidP="003A3528">
      <w:pPr>
        <w:pStyle w:val="dialog"/>
      </w:pPr>
      <w:r>
        <w:t>ЛЮДМИЛА. Продолжай.</w:t>
      </w:r>
    </w:p>
    <w:p w:rsidR="003A3528" w:rsidRDefault="007A4881" w:rsidP="003A3528">
      <w:pPr>
        <w:pStyle w:val="dialog"/>
      </w:pPr>
      <w:r>
        <w:t xml:space="preserve">ВИКТОР. </w:t>
      </w:r>
      <w:r w:rsidR="002178E5">
        <w:t xml:space="preserve">Все это куплено, к </w:t>
      </w:r>
      <w:r w:rsidR="00A91315">
        <w:t xml:space="preserve">великому </w:t>
      </w:r>
      <w:r w:rsidR="002178E5">
        <w:t>сожалению, до свадьбы с тобой.</w:t>
      </w:r>
      <w:r w:rsidR="00AF6CCB">
        <w:t xml:space="preserve"> Так что не знаю, </w:t>
      </w:r>
      <w:r w:rsidR="00E322B2">
        <w:t xml:space="preserve">о каком </w:t>
      </w:r>
      <w:r w:rsidR="00AF6CCB">
        <w:t>совместно</w:t>
      </w:r>
      <w:r w:rsidR="00E322B2">
        <w:t>м</w:t>
      </w:r>
      <w:r w:rsidR="00AF6CCB">
        <w:t xml:space="preserve"> имуществ</w:t>
      </w:r>
      <w:r w:rsidR="00E322B2">
        <w:t>е ты совещалась со своим дружком</w:t>
      </w:r>
      <w:r>
        <w:t>-адвокатом</w:t>
      </w:r>
      <w:r w:rsidR="00E322B2">
        <w:t>.</w:t>
      </w:r>
    </w:p>
    <w:p w:rsidR="004E577E" w:rsidRDefault="004E577E" w:rsidP="004E577E">
      <w:pPr>
        <w:pStyle w:val="dialog"/>
      </w:pPr>
      <w:r>
        <w:t xml:space="preserve">ЛЮДМИЛА. «Мерседес» куплен, когда мы уже </w:t>
      </w:r>
      <w:r w:rsidR="007A4881">
        <w:t>месяца два</w:t>
      </w:r>
      <w:r>
        <w:t xml:space="preserve"> жили вместе. </w:t>
      </w:r>
    </w:p>
    <w:p w:rsidR="004E577E" w:rsidRDefault="004E577E" w:rsidP="004E577E">
      <w:pPr>
        <w:pStyle w:val="dialog"/>
      </w:pPr>
      <w:r>
        <w:t xml:space="preserve">ВИКТОР. Жили, да не нажили. Он куплен как раз к нашей свадьбе, за неделю до </w:t>
      </w:r>
      <w:r w:rsidR="007A4881">
        <w:t>регистрации</w:t>
      </w:r>
      <w:r>
        <w:t xml:space="preserve">. </w:t>
      </w:r>
      <w:r w:rsidR="007A4881">
        <w:t xml:space="preserve">Как, впрочем, и изумруды. </w:t>
      </w:r>
    </w:p>
    <w:p w:rsidR="003A3020" w:rsidRDefault="003A3020" w:rsidP="003A3528">
      <w:pPr>
        <w:pStyle w:val="dialog"/>
      </w:pPr>
      <w:r>
        <w:t xml:space="preserve">ЛЮДМИЛА. А этот дом? И </w:t>
      </w:r>
      <w:r w:rsidR="00E322B2">
        <w:t xml:space="preserve">этот огромный </w:t>
      </w:r>
      <w:r>
        <w:t xml:space="preserve">участок? Они ведь </w:t>
      </w:r>
      <w:r w:rsidR="00BE3B1B">
        <w:t>приобретены</w:t>
      </w:r>
      <w:r>
        <w:t xml:space="preserve"> </w:t>
      </w:r>
      <w:r w:rsidR="004E577E">
        <w:t xml:space="preserve">тобой </w:t>
      </w:r>
      <w:r>
        <w:t>после свадьбы.</w:t>
      </w:r>
    </w:p>
    <w:p w:rsidR="003A3528" w:rsidRDefault="003A3020" w:rsidP="003A3528">
      <w:pPr>
        <w:pStyle w:val="dialog"/>
      </w:pPr>
      <w:r>
        <w:t xml:space="preserve">ВИКТОР. </w:t>
      </w:r>
      <w:r w:rsidR="004E577E">
        <w:t>Покупал его я, но д</w:t>
      </w:r>
      <w:r>
        <w:t>ом принадлежит Андрею.</w:t>
      </w:r>
    </w:p>
    <w:p w:rsidR="003A3528" w:rsidRDefault="003A3528" w:rsidP="003A3528">
      <w:pPr>
        <w:pStyle w:val="dialog"/>
      </w:pPr>
      <w:r>
        <w:t>ЛЮДМИЛА. Но ведь живем в нем мы!</w:t>
      </w:r>
    </w:p>
    <w:p w:rsidR="002178E5" w:rsidRDefault="00E322B2" w:rsidP="003A3528">
      <w:pPr>
        <w:pStyle w:val="dialog"/>
      </w:pPr>
      <w:r>
        <w:t xml:space="preserve">ВИКТОР. </w:t>
      </w:r>
      <w:r w:rsidR="00DD4D81">
        <w:t>А</w:t>
      </w:r>
      <w:r>
        <w:t xml:space="preserve"> </w:t>
      </w:r>
      <w:r w:rsidR="004E577E">
        <w:t>куплен он для него</w:t>
      </w:r>
      <w:r>
        <w:t xml:space="preserve">. </w:t>
      </w:r>
      <w:r w:rsidR="00E353C9">
        <w:t xml:space="preserve">На его имя и, что важнее, на его деньги. </w:t>
      </w:r>
      <w:r>
        <w:t xml:space="preserve">Пока Андрей </w:t>
      </w:r>
      <w:r w:rsidR="002178E5">
        <w:t xml:space="preserve">был холостой, </w:t>
      </w:r>
      <w:r>
        <w:t>он предоставил дом нам</w:t>
      </w:r>
      <w:r w:rsidR="002178E5">
        <w:t>. Теперь, когда он женился, а мы</w:t>
      </w:r>
      <w:r w:rsidR="00DD4D81">
        <w:t xml:space="preserve"> с тобой</w:t>
      </w:r>
      <w:r w:rsidR="002178E5">
        <w:t>, как я понимаю, разв</w:t>
      </w:r>
      <w:r w:rsidR="003A3020">
        <w:t>одимся</w:t>
      </w:r>
      <w:r w:rsidR="002178E5">
        <w:t xml:space="preserve">, я верну дом ему. </w:t>
      </w:r>
    </w:p>
    <w:p w:rsidR="00E322B2" w:rsidRDefault="00E322B2" w:rsidP="003A3528">
      <w:pPr>
        <w:pStyle w:val="dialog"/>
      </w:pPr>
      <w:r>
        <w:t>ЛЮДМИЛА. Думаешь, он потребует?</w:t>
      </w:r>
    </w:p>
    <w:p w:rsidR="00E322B2" w:rsidRDefault="00E322B2" w:rsidP="003A3528">
      <w:pPr>
        <w:pStyle w:val="dialog"/>
      </w:pPr>
      <w:r>
        <w:t xml:space="preserve">ВИКТОР. Зачем ему требовать? Я сам ему отдам. Понадобится – мы купим мне другой. </w:t>
      </w:r>
    </w:p>
    <w:p w:rsidR="00E322B2" w:rsidRDefault="00E322B2" w:rsidP="003A3528">
      <w:pPr>
        <w:pStyle w:val="dialog"/>
      </w:pPr>
      <w:r>
        <w:t>ЛЮДМИЛА. Но ведь он никогда не говорил, что этот дом – его!</w:t>
      </w:r>
    </w:p>
    <w:p w:rsidR="00E322B2" w:rsidRDefault="00E322B2" w:rsidP="003A3528">
      <w:pPr>
        <w:pStyle w:val="dialog"/>
      </w:pPr>
      <w:r>
        <w:t xml:space="preserve">ВИКТОР. А зачем ему было это говорить? </w:t>
      </w:r>
    </w:p>
    <w:p w:rsidR="00582DD6" w:rsidRDefault="004E577E" w:rsidP="00582DD6">
      <w:pPr>
        <w:pStyle w:val="dialog"/>
      </w:pPr>
      <w:r>
        <w:t xml:space="preserve">ЛЮДМИЛА. </w:t>
      </w:r>
      <w:r w:rsidR="00582DD6">
        <w:t>А почему ты покупал</w:t>
      </w:r>
      <w:r>
        <w:t xml:space="preserve"> для него, а не для себя</w:t>
      </w:r>
      <w:r w:rsidR="00582DD6">
        <w:t xml:space="preserve">? </w:t>
      </w:r>
    </w:p>
    <w:p w:rsidR="004E577E" w:rsidRDefault="004E577E" w:rsidP="00582DD6">
      <w:pPr>
        <w:pStyle w:val="dialog"/>
      </w:pPr>
      <w:r>
        <w:t xml:space="preserve">ВИКТОР. Потому что </w:t>
      </w:r>
      <w:r w:rsidR="00DD4D81">
        <w:t>он не</w:t>
      </w:r>
      <w:r>
        <w:t>практичны</w:t>
      </w:r>
      <w:r w:rsidR="00DD4D81">
        <w:t>й</w:t>
      </w:r>
      <w:r>
        <w:t xml:space="preserve"> и </w:t>
      </w:r>
      <w:r w:rsidR="00DD4D81">
        <w:t xml:space="preserve">немножко </w:t>
      </w:r>
      <w:r>
        <w:t>не от мира сего.</w:t>
      </w:r>
      <w:r w:rsidR="00DD4D81">
        <w:t xml:space="preserve"> </w:t>
      </w:r>
      <w:r w:rsidR="003D7A1E">
        <w:t>А я человек деловой и</w:t>
      </w:r>
      <w:r w:rsidR="00DD4D81">
        <w:t xml:space="preserve"> </w:t>
      </w:r>
      <w:r w:rsidR="005A05C3">
        <w:t>потому слежу</w:t>
      </w:r>
      <w:r w:rsidR="00DD4D81">
        <w:t xml:space="preserve"> за его интересами. </w:t>
      </w:r>
    </w:p>
    <w:p w:rsidR="00582DD6" w:rsidRDefault="00582DD6" w:rsidP="00582DD6">
      <w:pPr>
        <w:pStyle w:val="dialog"/>
      </w:pPr>
      <w:r>
        <w:t xml:space="preserve">ЛЮДМИЛА. Выходит, </w:t>
      </w:r>
      <w:r w:rsidR="00DD4D81">
        <w:t>у нас с тобой ничего совместного нет?</w:t>
      </w:r>
    </w:p>
    <w:p w:rsidR="00582DD6" w:rsidRDefault="00582DD6" w:rsidP="00582DD6">
      <w:pPr>
        <w:pStyle w:val="dialog"/>
      </w:pPr>
      <w:r>
        <w:t>ВИКТОР. Нет, почему же. У нас с тобой есть совместные долги. На огромную сумму. Неужели забыла? Ты ведь тоже подписывала эту бумагу</w:t>
      </w:r>
      <w:r w:rsidR="00DD4D81">
        <w:t>, когда мы брали</w:t>
      </w:r>
      <w:r w:rsidR="00557EC0">
        <w:t xml:space="preserve"> кредит в банк</w:t>
      </w:r>
      <w:r w:rsidR="00DD4D81">
        <w:t>е</w:t>
      </w:r>
      <w:r>
        <w:t>.</w:t>
      </w:r>
    </w:p>
    <w:p w:rsidR="00582DD6" w:rsidRDefault="00582DD6" w:rsidP="00582DD6">
      <w:pPr>
        <w:pStyle w:val="dialog"/>
      </w:pPr>
      <w:r>
        <w:t>ЛЮДМИЛА. Да, но… Ты ведь говорил, что они могут принести нам миллионы.</w:t>
      </w:r>
    </w:p>
    <w:p w:rsidR="00582DD6" w:rsidRDefault="00582DD6" w:rsidP="00582DD6">
      <w:pPr>
        <w:pStyle w:val="dialog"/>
      </w:pPr>
      <w:r>
        <w:t xml:space="preserve">ВИКТОР. Могут. Но пока не принесли. </w:t>
      </w:r>
    </w:p>
    <w:p w:rsidR="00582DD6" w:rsidRDefault="00582DD6" w:rsidP="00582DD6">
      <w:pPr>
        <w:pStyle w:val="dialog"/>
      </w:pPr>
      <w:r>
        <w:t>ЛЮДМИЛА. Ты говорил, что если вы с Андреем сделаете какой-то там прибор…</w:t>
      </w:r>
    </w:p>
    <w:p w:rsidR="00582DD6" w:rsidRDefault="00582DD6" w:rsidP="00582DD6">
      <w:pPr>
        <w:pStyle w:val="dialog"/>
      </w:pPr>
      <w:r>
        <w:t>ВИКТОР. Но пока не сделали. Так что</w:t>
      </w:r>
      <w:r w:rsidR="00DD4D81">
        <w:t>,</w:t>
      </w:r>
      <w:r>
        <w:t xml:space="preserve"> если ты сторонница раздела нашего общего имущества, попроси своего адвоката </w:t>
      </w:r>
      <w:r w:rsidR="00BF0A99">
        <w:t xml:space="preserve">вместе с </w:t>
      </w:r>
      <w:proofErr w:type="gramStart"/>
      <w:r w:rsidR="00BF0A99">
        <w:t>моим</w:t>
      </w:r>
      <w:proofErr w:type="gramEnd"/>
      <w:r w:rsidR="00BF0A99">
        <w:t xml:space="preserve"> </w:t>
      </w:r>
      <w:r>
        <w:t xml:space="preserve">подсчитать </w:t>
      </w:r>
      <w:r w:rsidR="00DD4D81">
        <w:t xml:space="preserve">точную </w:t>
      </w:r>
      <w:r>
        <w:t>сумму</w:t>
      </w:r>
      <w:r w:rsidR="00A95CAE">
        <w:t>. Он</w:t>
      </w:r>
      <w:r w:rsidR="00BF0A99">
        <w:t>и</w:t>
      </w:r>
      <w:r w:rsidR="00A95CAE">
        <w:t xml:space="preserve"> скаж</w:t>
      </w:r>
      <w:r w:rsidR="00BF0A99">
        <w:t>у</w:t>
      </w:r>
      <w:r w:rsidR="00A95CAE">
        <w:t>т тебе, сколько ты должна мне заплатить.</w:t>
      </w:r>
    </w:p>
    <w:p w:rsidR="00F43392" w:rsidRDefault="00F43392" w:rsidP="00F43392">
      <w:pPr>
        <w:pStyle w:val="remarka"/>
      </w:pPr>
      <w:r>
        <w:t>Людмила садится. Долгая пауза.</w:t>
      </w:r>
    </w:p>
    <w:p w:rsidR="00F43392" w:rsidRDefault="00F43392" w:rsidP="00582DD6">
      <w:pPr>
        <w:pStyle w:val="dialog"/>
      </w:pPr>
      <w:r>
        <w:t xml:space="preserve">ЛЮДМИЛА. Боюсь, что я совершила ошибку. </w:t>
      </w:r>
    </w:p>
    <w:p w:rsidR="00F43392" w:rsidRDefault="00F43392" w:rsidP="00582DD6">
      <w:pPr>
        <w:pStyle w:val="dialog"/>
      </w:pPr>
      <w:r>
        <w:t>ВИКТОР. Может быть.</w:t>
      </w:r>
    </w:p>
    <w:p w:rsidR="00F43392" w:rsidRDefault="00F43392" w:rsidP="00582DD6">
      <w:pPr>
        <w:pStyle w:val="dialog"/>
      </w:pPr>
      <w:r>
        <w:t xml:space="preserve">ЛЮДМИЛА. Хотела наказать тебя, а наказала саму себя. </w:t>
      </w:r>
    </w:p>
    <w:p w:rsidR="00582DD6" w:rsidRDefault="00F43392" w:rsidP="000703E1">
      <w:pPr>
        <w:pStyle w:val="dialog"/>
      </w:pPr>
      <w:r>
        <w:lastRenderedPageBreak/>
        <w:t xml:space="preserve">ВИКТОР. А еще Андрея и </w:t>
      </w:r>
      <w:r w:rsidR="00AF786B">
        <w:t>Ири</w:t>
      </w:r>
      <w:r>
        <w:t>ну.</w:t>
      </w:r>
    </w:p>
    <w:p w:rsidR="006F66F9" w:rsidRDefault="006F66F9" w:rsidP="006F66F9">
      <w:pPr>
        <w:pStyle w:val="dialog"/>
      </w:pPr>
      <w:r>
        <w:t xml:space="preserve">ЛЮДМИЛА. В глубине души я сама не верила, что у нее с тобой что-то есть. Уж больно она порядочная. </w:t>
      </w:r>
    </w:p>
    <w:p w:rsidR="006F66F9" w:rsidRDefault="006F66F9" w:rsidP="006F66F9">
      <w:pPr>
        <w:pStyle w:val="dialog"/>
      </w:pPr>
      <w:r>
        <w:t xml:space="preserve">ВИКТОР. В твоих устах это звучит </w:t>
      </w:r>
      <w:r w:rsidR="00F43392">
        <w:t>как осуждение.</w:t>
      </w:r>
    </w:p>
    <w:p w:rsidR="00F43392" w:rsidRDefault="00F43392" w:rsidP="006F66F9">
      <w:pPr>
        <w:pStyle w:val="dialog"/>
      </w:pPr>
      <w:r>
        <w:t>ЛЮДМИЛА. Я просто растерялась от неожиданности. Потеряла голову, наделала глупостей</w:t>
      </w:r>
      <w:r w:rsidR="005B7170">
        <w:t>…</w:t>
      </w:r>
    </w:p>
    <w:p w:rsidR="00F43392" w:rsidRDefault="00F43392" w:rsidP="00F43392">
      <w:pPr>
        <w:pStyle w:val="remarka"/>
      </w:pPr>
      <w:r>
        <w:t>Виктор молчит.</w:t>
      </w:r>
    </w:p>
    <w:p w:rsidR="00CE61AA" w:rsidRDefault="00CE61AA" w:rsidP="005B7170">
      <w:pPr>
        <w:pStyle w:val="dialog"/>
        <w:ind w:firstLine="153"/>
      </w:pPr>
      <w:r>
        <w:t>Обида взяла верх над здравым смыслом</w:t>
      </w:r>
      <w:r w:rsidR="00237FC4">
        <w:t>.</w:t>
      </w:r>
      <w:r>
        <w:t xml:space="preserve"> </w:t>
      </w:r>
    </w:p>
    <w:p w:rsidR="00CE61AA" w:rsidRDefault="00CE61AA" w:rsidP="00CE61AA">
      <w:pPr>
        <w:pStyle w:val="remarka"/>
      </w:pPr>
      <w:r>
        <w:t>Виктор молчит.</w:t>
      </w:r>
    </w:p>
    <w:p w:rsidR="006F66F9" w:rsidRDefault="005B7170" w:rsidP="005B7170">
      <w:pPr>
        <w:pStyle w:val="dialog"/>
        <w:ind w:firstLine="153"/>
      </w:pPr>
      <w:r>
        <w:t xml:space="preserve">Я </w:t>
      </w:r>
      <w:r w:rsidR="006F66F9">
        <w:t>жале</w:t>
      </w:r>
      <w:r>
        <w:t>ю</w:t>
      </w:r>
      <w:r w:rsidR="006F66F9">
        <w:t xml:space="preserve"> об этом. </w:t>
      </w:r>
    </w:p>
    <w:p w:rsidR="005B7170" w:rsidRDefault="005B7170" w:rsidP="005B7170">
      <w:pPr>
        <w:pStyle w:val="remarka"/>
      </w:pPr>
      <w:r>
        <w:t>Виктор молчит.</w:t>
      </w:r>
    </w:p>
    <w:p w:rsidR="006F66F9" w:rsidRDefault="005B7170" w:rsidP="000703E1">
      <w:pPr>
        <w:pStyle w:val="dialog"/>
      </w:pPr>
      <w:r>
        <w:tab/>
      </w:r>
      <w:r>
        <w:tab/>
        <w:t>Прости меня.</w:t>
      </w:r>
    </w:p>
    <w:p w:rsidR="006F66F9" w:rsidRDefault="006F66F9" w:rsidP="000703E1">
      <w:pPr>
        <w:pStyle w:val="dialog"/>
      </w:pPr>
      <w:r>
        <w:t xml:space="preserve">ВИКТОР. У тебя тут остались еще какие-то </w:t>
      </w:r>
      <w:r w:rsidR="003D7A1E">
        <w:t>мелочи</w:t>
      </w:r>
      <w:r>
        <w:t xml:space="preserve">: платья, косметика, побрякушки и всё такое. </w:t>
      </w:r>
      <w:proofErr w:type="gramStart"/>
      <w:r>
        <w:t>Пойди</w:t>
      </w:r>
      <w:proofErr w:type="gramEnd"/>
      <w:r>
        <w:t xml:space="preserve"> забери всё. </w:t>
      </w:r>
    </w:p>
    <w:p w:rsidR="006F66F9" w:rsidRDefault="006F66F9" w:rsidP="000703E1">
      <w:pPr>
        <w:pStyle w:val="dialog"/>
      </w:pPr>
      <w:r>
        <w:t xml:space="preserve">ЛЮДМИЛА. </w:t>
      </w:r>
      <w:r>
        <w:rPr>
          <w:i/>
        </w:rPr>
        <w:t>(Подходя к нему и пытаясь его обнять.)</w:t>
      </w:r>
      <w:r>
        <w:t xml:space="preserve"> Неужели ты хочешь со мной расс</w:t>
      </w:r>
      <w:r w:rsidR="00F43392">
        <w:t>т</w:t>
      </w:r>
      <w:r>
        <w:t>аться</w:t>
      </w:r>
      <w:r w:rsidR="005B7170">
        <w:t xml:space="preserve"> прямо так, сразу</w:t>
      </w:r>
      <w:r>
        <w:t>?</w:t>
      </w:r>
    </w:p>
    <w:p w:rsidR="006F66F9" w:rsidRDefault="006F66F9" w:rsidP="000703E1">
      <w:pPr>
        <w:pStyle w:val="dialog"/>
      </w:pPr>
      <w:r>
        <w:t xml:space="preserve">ВИКТОР. </w:t>
      </w:r>
      <w:r w:rsidR="005B7170">
        <w:rPr>
          <w:i/>
        </w:rPr>
        <w:t>(Уклоняясь от объятий.)</w:t>
      </w:r>
      <w:r w:rsidR="005B7170">
        <w:t xml:space="preserve"> </w:t>
      </w:r>
      <w:r>
        <w:t>А что тянуть? Ты ведь сказал</w:t>
      </w:r>
      <w:r w:rsidR="00F43392">
        <w:t>а</w:t>
      </w:r>
      <w:r>
        <w:t>, что надо действовать быстро.</w:t>
      </w:r>
    </w:p>
    <w:p w:rsidR="00F43392" w:rsidRDefault="00F43392" w:rsidP="000703E1">
      <w:pPr>
        <w:pStyle w:val="dialog"/>
      </w:pPr>
      <w:r>
        <w:t xml:space="preserve">ЛЮДМИЛА. Это не </w:t>
      </w:r>
      <w:r w:rsidR="001B0D83">
        <w:t xml:space="preserve">я </w:t>
      </w:r>
      <w:r>
        <w:t>сказала, это адвокат.</w:t>
      </w:r>
    </w:p>
    <w:p w:rsidR="00F43392" w:rsidRPr="006F66F9" w:rsidRDefault="00F43392" w:rsidP="000703E1">
      <w:pPr>
        <w:pStyle w:val="dialog"/>
      </w:pPr>
      <w:r>
        <w:t>ВИКТОР. Проверь, чтобы не оставить чего-нибудь в шкафах. Сюда ты больше не вернешься.</w:t>
      </w:r>
    </w:p>
    <w:p w:rsidR="006F66F9" w:rsidRDefault="006F66F9" w:rsidP="000703E1">
      <w:pPr>
        <w:pStyle w:val="dialog"/>
      </w:pPr>
      <w:r>
        <w:t xml:space="preserve">ЛЮДМИЛА. </w:t>
      </w:r>
      <w:r w:rsidR="00F43392">
        <w:t>Значит, т</w:t>
      </w:r>
      <w:r>
        <w:t>ы все-таки меня выгоняешь?</w:t>
      </w:r>
    </w:p>
    <w:p w:rsidR="001B0D83" w:rsidRDefault="006F66F9" w:rsidP="001B0D83">
      <w:pPr>
        <w:pStyle w:val="dialog"/>
      </w:pPr>
      <w:r>
        <w:t>ВИКТОР. Рубить, так рубить сразу.</w:t>
      </w:r>
      <w:r w:rsidR="001B0D83">
        <w:t xml:space="preserve"> </w:t>
      </w:r>
    </w:p>
    <w:p w:rsidR="001B0D83" w:rsidRPr="0076146F" w:rsidRDefault="001B0D83" w:rsidP="001B0D83">
      <w:pPr>
        <w:pStyle w:val="remarka"/>
      </w:pPr>
      <w:r>
        <w:t xml:space="preserve">Виктор, помедлив, бросает ей украшения, которые до этого все еще держал в руках. Людмила торопливо укладывает их в чемодан, потом, подумав,  перекладывает из чемодана к себе в сумочку. </w:t>
      </w:r>
    </w:p>
    <w:p w:rsidR="005B7170" w:rsidRPr="005B7170" w:rsidRDefault="005B7170" w:rsidP="000703E1">
      <w:pPr>
        <w:pStyle w:val="dialog"/>
      </w:pPr>
      <w:r>
        <w:t>ЛЮДМИЛА. Ну что ж, унижаться больше не буду.</w:t>
      </w:r>
      <w:r w:rsidR="003D7A1E">
        <w:t xml:space="preserve"> Возьму</w:t>
      </w:r>
      <w:r w:rsidR="004458CA">
        <w:t xml:space="preserve"> вещи</w:t>
      </w:r>
      <w:r w:rsidR="003D7A1E">
        <w:t xml:space="preserve"> и уйду</w:t>
      </w:r>
      <w:r w:rsidR="004458CA">
        <w:t xml:space="preserve">. </w:t>
      </w:r>
      <w:r>
        <w:rPr>
          <w:i/>
        </w:rPr>
        <w:t>(Уходит в спальню.)</w:t>
      </w:r>
      <w:r>
        <w:t xml:space="preserve"> </w:t>
      </w:r>
    </w:p>
    <w:p w:rsidR="006F66F9" w:rsidRDefault="005B7170" w:rsidP="005B7170">
      <w:pPr>
        <w:pStyle w:val="remarka"/>
      </w:pPr>
      <w:r>
        <w:t xml:space="preserve">Виктор остается один. Он освободился от Людмилы, но не похоже, что очень этому рад. Держась за руки, входят </w:t>
      </w:r>
      <w:r w:rsidR="00AF786B">
        <w:t>Ири</w:t>
      </w:r>
      <w:r>
        <w:t>на и Андрей.</w:t>
      </w:r>
    </w:p>
    <w:p w:rsidR="0015138A" w:rsidRDefault="0015138A" w:rsidP="0015138A">
      <w:pPr>
        <w:pStyle w:val="dialog"/>
      </w:pPr>
      <w:r>
        <w:t xml:space="preserve">ВИКТОР. </w:t>
      </w:r>
      <w:r w:rsidR="004458CA">
        <w:t xml:space="preserve">Ну что? Я смотрю, </w:t>
      </w:r>
      <w:r w:rsidR="00A91315">
        <w:t>у вас совет да любовь</w:t>
      </w:r>
      <w:r w:rsidR="004458CA">
        <w:t>? Давно бы так.</w:t>
      </w:r>
    </w:p>
    <w:p w:rsidR="004458CA" w:rsidRDefault="004458CA" w:rsidP="0015138A">
      <w:pPr>
        <w:pStyle w:val="dialog"/>
      </w:pPr>
      <w:r>
        <w:t xml:space="preserve">АНДРЕЙ. А </w:t>
      </w:r>
      <w:r w:rsidR="00A91315">
        <w:t>у тебя</w:t>
      </w:r>
      <w:r>
        <w:t xml:space="preserve"> с Людмилой?</w:t>
      </w:r>
    </w:p>
    <w:p w:rsidR="00A91315" w:rsidRDefault="004458CA" w:rsidP="0015138A">
      <w:pPr>
        <w:pStyle w:val="dialog"/>
      </w:pPr>
      <w:r>
        <w:t>ВИКТОР. Мы тоже все выяснили.</w:t>
      </w:r>
      <w:r w:rsidR="00552B09">
        <w:t xml:space="preserve"> </w:t>
      </w:r>
    </w:p>
    <w:p w:rsidR="00A91315" w:rsidRDefault="00A91315" w:rsidP="0015138A">
      <w:pPr>
        <w:pStyle w:val="dialog"/>
      </w:pPr>
      <w:r>
        <w:t>АНДРЕЙ. И?..</w:t>
      </w:r>
    </w:p>
    <w:p w:rsidR="004458CA" w:rsidRDefault="00A91315" w:rsidP="0015138A">
      <w:pPr>
        <w:pStyle w:val="dialog"/>
      </w:pPr>
      <w:r>
        <w:t xml:space="preserve">ВИКТОР. </w:t>
      </w:r>
      <w:r w:rsidR="00552B09">
        <w:t>Мы расстаемся.</w:t>
      </w:r>
    </w:p>
    <w:p w:rsidR="00552B09" w:rsidRDefault="00AF786B" w:rsidP="0015138A">
      <w:pPr>
        <w:pStyle w:val="dialog"/>
      </w:pPr>
      <w:r>
        <w:t>ИРИ</w:t>
      </w:r>
      <w:r w:rsidR="002B6719">
        <w:t xml:space="preserve">НА. </w:t>
      </w:r>
      <w:r w:rsidR="002B6719">
        <w:rPr>
          <w:i/>
        </w:rPr>
        <w:t>(Удивленно.)</w:t>
      </w:r>
      <w:r w:rsidR="002B6719">
        <w:t xml:space="preserve"> Окончательно?</w:t>
      </w:r>
    </w:p>
    <w:p w:rsidR="002B6719" w:rsidRDefault="002B6719" w:rsidP="002B6719">
      <w:pPr>
        <w:pStyle w:val="remarka"/>
      </w:pPr>
      <w:r>
        <w:t>Виктор пожимает плечами.</w:t>
      </w:r>
    </w:p>
    <w:p w:rsidR="0015138A" w:rsidRDefault="0015138A" w:rsidP="0015138A">
      <w:pPr>
        <w:pStyle w:val="dialog"/>
      </w:pPr>
      <w:r>
        <w:t xml:space="preserve">АНДРЕЙ. </w:t>
      </w:r>
      <w:r w:rsidR="00552B09">
        <w:t>Я</w:t>
      </w:r>
      <w:r>
        <w:t xml:space="preserve"> </w:t>
      </w:r>
      <w:r w:rsidR="00A91315">
        <w:t>этого ожидал</w:t>
      </w:r>
      <w:r>
        <w:t>.</w:t>
      </w:r>
    </w:p>
    <w:p w:rsidR="00552B09" w:rsidRDefault="00AF786B" w:rsidP="0015138A">
      <w:pPr>
        <w:pStyle w:val="dialog"/>
      </w:pPr>
      <w:r>
        <w:t>ИРИ</w:t>
      </w:r>
      <w:r w:rsidR="00552B09">
        <w:t>НА. Я не понимаю, что все-таки здесь произошло? Почему Людмила целый день сходит с ума?</w:t>
      </w:r>
    </w:p>
    <w:p w:rsidR="00552B09" w:rsidRDefault="00552B09" w:rsidP="0015138A">
      <w:pPr>
        <w:pStyle w:val="dialog"/>
      </w:pPr>
      <w:r>
        <w:t xml:space="preserve">АНДРЕЙ. </w:t>
      </w:r>
      <w:r>
        <w:rPr>
          <w:i/>
        </w:rPr>
        <w:t>(Виктору.)</w:t>
      </w:r>
      <w:r>
        <w:t xml:space="preserve"> Р</w:t>
      </w:r>
      <w:r w:rsidR="002B6719">
        <w:t>ассказать?</w:t>
      </w:r>
    </w:p>
    <w:p w:rsidR="002B6719" w:rsidRPr="002B6719" w:rsidRDefault="002B6719" w:rsidP="0015138A">
      <w:pPr>
        <w:pStyle w:val="dialog"/>
      </w:pPr>
      <w:r>
        <w:t xml:space="preserve">ВИКТОР. </w:t>
      </w:r>
      <w:r>
        <w:rPr>
          <w:i/>
        </w:rPr>
        <w:t>(Снова пожима</w:t>
      </w:r>
      <w:r w:rsidR="003D7A1E">
        <w:rPr>
          <w:i/>
        </w:rPr>
        <w:t>я</w:t>
      </w:r>
      <w:r>
        <w:rPr>
          <w:i/>
        </w:rPr>
        <w:t xml:space="preserve"> плечами.)</w:t>
      </w:r>
      <w:r>
        <w:t xml:space="preserve"> Расскажи.</w:t>
      </w:r>
    </w:p>
    <w:p w:rsidR="0015138A" w:rsidRDefault="0015138A" w:rsidP="0015138A">
      <w:pPr>
        <w:pStyle w:val="dialog"/>
      </w:pPr>
      <w:r>
        <w:t xml:space="preserve">АНДРЕЙ. </w:t>
      </w:r>
      <w:r w:rsidR="002B6719">
        <w:rPr>
          <w:i/>
        </w:rPr>
        <w:t>(</w:t>
      </w:r>
      <w:r w:rsidR="00AF786B">
        <w:rPr>
          <w:i/>
        </w:rPr>
        <w:t>Ири</w:t>
      </w:r>
      <w:r w:rsidR="002B6719">
        <w:rPr>
          <w:i/>
        </w:rPr>
        <w:t>не.)</w:t>
      </w:r>
      <w:r w:rsidR="002B6719">
        <w:t xml:space="preserve"> </w:t>
      </w:r>
      <w:r>
        <w:t>Ты читал</w:t>
      </w:r>
      <w:r w:rsidR="002B6719">
        <w:t>а</w:t>
      </w:r>
      <w:r>
        <w:t xml:space="preserve"> «Дон Кихота»?</w:t>
      </w:r>
    </w:p>
    <w:p w:rsidR="0015138A" w:rsidRDefault="00AF786B" w:rsidP="0015138A">
      <w:pPr>
        <w:pStyle w:val="dialog"/>
      </w:pPr>
      <w:r>
        <w:t>ИРИ</w:t>
      </w:r>
      <w:r w:rsidR="002B6719">
        <w:t xml:space="preserve">НА. </w:t>
      </w:r>
      <w:r w:rsidR="001B0D83">
        <w:rPr>
          <w:i/>
        </w:rPr>
        <w:t>(</w:t>
      </w:r>
      <w:proofErr w:type="gramStart"/>
      <w:r w:rsidR="001B0D83">
        <w:rPr>
          <w:i/>
        </w:rPr>
        <w:t>Удивленная</w:t>
      </w:r>
      <w:proofErr w:type="gramEnd"/>
      <w:r w:rsidR="001B0D83">
        <w:rPr>
          <w:i/>
        </w:rPr>
        <w:t xml:space="preserve"> вопросом.)</w:t>
      </w:r>
      <w:r w:rsidR="001B0D83">
        <w:t xml:space="preserve"> </w:t>
      </w:r>
      <w:r w:rsidR="00DF40B3">
        <w:t>Когда-то</w:t>
      </w:r>
      <w:r w:rsidR="0015138A">
        <w:t xml:space="preserve"> </w:t>
      </w:r>
      <w:r w:rsidR="006016E5">
        <w:t>в детстве</w:t>
      </w:r>
      <w:r w:rsidR="0015138A">
        <w:t xml:space="preserve">. </w:t>
      </w:r>
    </w:p>
    <w:p w:rsidR="0015138A" w:rsidRDefault="0015138A" w:rsidP="0015138A">
      <w:pPr>
        <w:pStyle w:val="dialog"/>
      </w:pPr>
      <w:r>
        <w:t xml:space="preserve">АНДРЕЙ. Помнишь </w:t>
      </w:r>
      <w:r w:rsidR="00DF40B3">
        <w:t>оттуда</w:t>
      </w:r>
      <w:r>
        <w:t xml:space="preserve"> </w:t>
      </w:r>
      <w:r w:rsidR="002B6719">
        <w:t>так называемую «Повесть о</w:t>
      </w:r>
      <w:r>
        <w:t xml:space="preserve"> </w:t>
      </w:r>
      <w:proofErr w:type="gramStart"/>
      <w:r>
        <w:t>безрассудно-любопытном</w:t>
      </w:r>
      <w:proofErr w:type="gramEnd"/>
      <w:r>
        <w:t>»?</w:t>
      </w:r>
    </w:p>
    <w:p w:rsidR="0015138A" w:rsidRDefault="00AF786B" w:rsidP="0015138A">
      <w:pPr>
        <w:pStyle w:val="dialog"/>
      </w:pPr>
      <w:r>
        <w:lastRenderedPageBreak/>
        <w:t>ИРИ</w:t>
      </w:r>
      <w:r w:rsidR="002B6719">
        <w:t>НА. Смутно</w:t>
      </w:r>
      <w:r w:rsidR="0015138A">
        <w:t>. О чем она?</w:t>
      </w:r>
    </w:p>
    <w:p w:rsidR="0015138A" w:rsidRDefault="0015138A" w:rsidP="0015138A">
      <w:pPr>
        <w:pStyle w:val="dialog"/>
      </w:pPr>
      <w:r>
        <w:t xml:space="preserve">АНДРЕЙ. Там один муж решил </w:t>
      </w:r>
      <w:r w:rsidR="00DF40B3">
        <w:t>проверить</w:t>
      </w:r>
      <w:r>
        <w:t xml:space="preserve"> свою жену </w:t>
      </w:r>
      <w:r w:rsidR="00DF40B3">
        <w:t xml:space="preserve">на любовь и верность </w:t>
      </w:r>
      <w:r>
        <w:t>и в результате погубил сво</w:t>
      </w:r>
      <w:r w:rsidR="00DF40B3">
        <w:t>й брак</w:t>
      </w:r>
      <w:r>
        <w:t xml:space="preserve">. Так и </w:t>
      </w:r>
      <w:r w:rsidR="00DF40B3">
        <w:t>наш Виктор</w:t>
      </w:r>
      <w:r>
        <w:t xml:space="preserve"> – </w:t>
      </w:r>
      <w:r w:rsidR="00DF40B3">
        <w:t xml:space="preserve">он повел себя как </w:t>
      </w:r>
      <w:r>
        <w:t xml:space="preserve">безрассудно-любопытный. </w:t>
      </w:r>
      <w:r w:rsidR="00C53361">
        <w:t>На деле он и не собирался разводиться. Просто р</w:t>
      </w:r>
      <w:r w:rsidR="00DF40B3">
        <w:t xml:space="preserve">ешил испытать свою жену. </w:t>
      </w:r>
    </w:p>
    <w:p w:rsidR="00DF40B3" w:rsidRDefault="00AF786B" w:rsidP="0015138A">
      <w:pPr>
        <w:pStyle w:val="dialog"/>
      </w:pPr>
      <w:r>
        <w:t>ИРИ</w:t>
      </w:r>
      <w:r w:rsidR="00DF40B3">
        <w:t>НА. Я не понимаю. Как испытать?</w:t>
      </w:r>
    </w:p>
    <w:p w:rsidR="00DF40B3" w:rsidRPr="00DF40B3" w:rsidRDefault="00DF40B3" w:rsidP="0015138A">
      <w:pPr>
        <w:pStyle w:val="dialog"/>
      </w:pPr>
      <w:r>
        <w:t xml:space="preserve">АНДРЕЙ. </w:t>
      </w:r>
      <w:r>
        <w:rPr>
          <w:i/>
        </w:rPr>
        <w:t>(Виктору.)</w:t>
      </w:r>
      <w:r>
        <w:t xml:space="preserve"> Расскажи лучше сам.</w:t>
      </w:r>
    </w:p>
    <w:p w:rsidR="00DF40B3" w:rsidRDefault="00DF40B3" w:rsidP="0015138A">
      <w:pPr>
        <w:pStyle w:val="dialog"/>
      </w:pPr>
      <w:r>
        <w:t xml:space="preserve">ВИКТОР. </w:t>
      </w:r>
      <w:r>
        <w:rPr>
          <w:i/>
        </w:rPr>
        <w:t>(Неохотно.)</w:t>
      </w:r>
      <w:r>
        <w:t xml:space="preserve"> </w:t>
      </w:r>
      <w:proofErr w:type="gramStart"/>
      <w:r>
        <w:t>Ну</w:t>
      </w:r>
      <w:proofErr w:type="gramEnd"/>
      <w:r>
        <w:t xml:space="preserve">… </w:t>
      </w:r>
      <w:r w:rsidR="00D04C47">
        <w:t xml:space="preserve">Мы с Андреем задумали делать новый прибор. Дело рискованное. Можем разбогатеть, а можем и полностью разориться. </w:t>
      </w:r>
    </w:p>
    <w:p w:rsidR="00D04C47" w:rsidRDefault="00AF786B" w:rsidP="0015138A">
      <w:pPr>
        <w:pStyle w:val="dialog"/>
      </w:pPr>
      <w:r>
        <w:t>ИРИ</w:t>
      </w:r>
      <w:r w:rsidR="00D04C47">
        <w:t>НА. Это мы уже слышали. А при чем тут Людмила?</w:t>
      </w:r>
    </w:p>
    <w:p w:rsidR="001B0D83" w:rsidRDefault="00D04C47" w:rsidP="001B0D83">
      <w:pPr>
        <w:pStyle w:val="dialog"/>
      </w:pPr>
      <w:r>
        <w:t xml:space="preserve">ВИКТОР. А при том, что в такой ситуации тыл в семье должен быть абсолютно надежный. И я решил, что жену надо </w:t>
      </w:r>
      <w:r w:rsidR="006E7F5C">
        <w:t>проверить. Тем более что определенные сомнения у меня были.</w:t>
      </w:r>
      <w:r w:rsidR="001B0D83">
        <w:t xml:space="preserve"> </w:t>
      </w:r>
    </w:p>
    <w:p w:rsidR="006E7F5C" w:rsidRDefault="00AF786B" w:rsidP="0015138A">
      <w:pPr>
        <w:pStyle w:val="dialog"/>
      </w:pPr>
      <w:r>
        <w:t>ИРИ</w:t>
      </w:r>
      <w:r w:rsidR="006E7F5C">
        <w:t>НА. Ну, и как же ты проверил?</w:t>
      </w:r>
    </w:p>
    <w:p w:rsidR="001B0D83" w:rsidRDefault="006E7F5C" w:rsidP="0015138A">
      <w:pPr>
        <w:pStyle w:val="dialog"/>
      </w:pPr>
      <w:r>
        <w:t xml:space="preserve">ВИКТОР. Один мудрый человек </w:t>
      </w:r>
      <w:r w:rsidR="002E04BD">
        <w:t>однажды</w:t>
      </w:r>
      <w:r>
        <w:t xml:space="preserve"> сказал</w:t>
      </w:r>
      <w:r w:rsidR="001B0D83">
        <w:t xml:space="preserve"> мне</w:t>
      </w:r>
      <w:r>
        <w:t xml:space="preserve">, что нравственные свойства жены по-настоящему </w:t>
      </w:r>
      <w:r w:rsidR="001B0D83">
        <w:t>обнаруживаются</w:t>
      </w:r>
      <w:r>
        <w:t xml:space="preserve"> только при разводе.</w:t>
      </w:r>
      <w:r w:rsidR="002916D4">
        <w:t xml:space="preserve"> </w:t>
      </w:r>
    </w:p>
    <w:p w:rsidR="006E7F5C" w:rsidRDefault="00AF786B" w:rsidP="0015138A">
      <w:pPr>
        <w:pStyle w:val="dialog"/>
      </w:pPr>
      <w:r>
        <w:t>ИРИ</w:t>
      </w:r>
      <w:r w:rsidR="006E7F5C">
        <w:t>НА. И ты</w:t>
      </w:r>
      <w:r w:rsidR="00CE61AA">
        <w:t xml:space="preserve"> сделал вид, что хочешь с ней</w:t>
      </w:r>
      <w:r w:rsidR="006E7F5C">
        <w:t xml:space="preserve"> развестись?</w:t>
      </w:r>
    </w:p>
    <w:p w:rsidR="001B0D83" w:rsidRDefault="006E7F5C" w:rsidP="001B0D83">
      <w:pPr>
        <w:pStyle w:val="dialog"/>
      </w:pPr>
      <w:r>
        <w:t>ВИКТОР. Да.</w:t>
      </w:r>
      <w:r w:rsidR="00E81069">
        <w:t xml:space="preserve"> </w:t>
      </w:r>
      <w:r w:rsidR="003D7A1E">
        <w:t>Е</w:t>
      </w:r>
      <w:r>
        <w:t xml:space="preserve">динственно </w:t>
      </w:r>
      <w:r w:rsidR="003D7A1E">
        <w:t>надежный</w:t>
      </w:r>
      <w:r>
        <w:t xml:space="preserve"> способ проверки. </w:t>
      </w:r>
      <w:r w:rsidR="001B0D83">
        <w:t>Честно сказать, я предлагал Андрею проверить и тебя, но он отказался.</w:t>
      </w:r>
    </w:p>
    <w:p w:rsidR="00F5783D" w:rsidRPr="00F5783D" w:rsidRDefault="00AF786B" w:rsidP="00F5783D">
      <w:pPr>
        <w:pStyle w:val="dialog"/>
      </w:pPr>
      <w:r>
        <w:t>ИРИ</w:t>
      </w:r>
      <w:r w:rsidR="00F5783D" w:rsidRPr="00F5783D">
        <w:t>НА. И то хорошо.</w:t>
      </w:r>
    </w:p>
    <w:p w:rsidR="001B0D83" w:rsidRPr="00F5783D" w:rsidRDefault="001B0D83" w:rsidP="001B0D83">
      <w:pPr>
        <w:pStyle w:val="dialog"/>
      </w:pPr>
      <w:r w:rsidRPr="00F5783D">
        <w:t xml:space="preserve">АНДРЕЙ. Испытание все равно получилось. Правда, не по моей воле. </w:t>
      </w:r>
    </w:p>
    <w:p w:rsidR="0015138A" w:rsidRDefault="00AF786B" w:rsidP="0015138A">
      <w:pPr>
        <w:pStyle w:val="dialog"/>
        <w:rPr>
          <w:lang w:bidi="ar-SA"/>
        </w:rPr>
      </w:pPr>
      <w:r>
        <w:rPr>
          <w:lang w:bidi="ar-SA"/>
        </w:rPr>
        <w:t>ИРИ</w:t>
      </w:r>
      <w:r w:rsidR="006E7F5C" w:rsidRPr="00F5783D">
        <w:rPr>
          <w:lang w:bidi="ar-SA"/>
        </w:rPr>
        <w:t>НА.</w:t>
      </w:r>
      <w:r w:rsidR="006E7F5C">
        <w:rPr>
          <w:lang w:bidi="ar-SA"/>
        </w:rPr>
        <w:t xml:space="preserve"> </w:t>
      </w:r>
      <w:r w:rsidR="00E81069">
        <w:rPr>
          <w:lang w:bidi="ar-SA"/>
        </w:rPr>
        <w:t>Способ</w:t>
      </w:r>
      <w:r w:rsidR="00F5783D">
        <w:rPr>
          <w:lang w:bidi="ar-SA"/>
        </w:rPr>
        <w:t xml:space="preserve">, может быть, </w:t>
      </w:r>
      <w:r w:rsidR="00E81069">
        <w:rPr>
          <w:lang w:bidi="ar-SA"/>
        </w:rPr>
        <w:t xml:space="preserve"> </w:t>
      </w:r>
      <w:r w:rsidR="003D7A1E">
        <w:rPr>
          <w:lang w:bidi="ar-SA"/>
        </w:rPr>
        <w:t>надежный</w:t>
      </w:r>
      <w:r w:rsidR="0015138A">
        <w:rPr>
          <w:lang w:bidi="ar-SA"/>
        </w:rPr>
        <w:t xml:space="preserve">, но останется ли </w:t>
      </w:r>
      <w:r w:rsidR="00E81069">
        <w:rPr>
          <w:lang w:bidi="ar-SA"/>
        </w:rPr>
        <w:t>жена</w:t>
      </w:r>
      <w:r w:rsidR="0015138A">
        <w:rPr>
          <w:lang w:bidi="ar-SA"/>
        </w:rPr>
        <w:t xml:space="preserve"> после этого женой?</w:t>
      </w:r>
    </w:p>
    <w:p w:rsidR="0015138A" w:rsidRDefault="006016E5" w:rsidP="0015138A">
      <w:pPr>
        <w:pStyle w:val="dialog"/>
      </w:pPr>
      <w:r>
        <w:t xml:space="preserve">АНДРЕЙ. </w:t>
      </w:r>
      <w:r w:rsidR="001B0D83">
        <w:t xml:space="preserve">Это и я ему говорил. </w:t>
      </w:r>
      <w:r w:rsidR="00E81069">
        <w:rPr>
          <w:i/>
        </w:rPr>
        <w:t>(Виктору.)</w:t>
      </w:r>
      <w:r w:rsidR="00E81069">
        <w:t xml:space="preserve"> </w:t>
      </w:r>
      <w:r w:rsidR="0015138A">
        <w:t xml:space="preserve">Знаешь, как </w:t>
      </w:r>
      <w:r w:rsidR="003D7A1E">
        <w:t>исп</w:t>
      </w:r>
      <w:r w:rsidR="00E47E39">
        <w:t>ы</w:t>
      </w:r>
      <w:r w:rsidR="003D7A1E">
        <w:t>тывают</w:t>
      </w:r>
      <w:r w:rsidR="0015138A">
        <w:t xml:space="preserve"> бетон на прочность? Давят</w:t>
      </w:r>
      <w:r w:rsidR="00E81069">
        <w:t xml:space="preserve"> на образец</w:t>
      </w:r>
      <w:r w:rsidR="0015138A">
        <w:t xml:space="preserve">, пока </w:t>
      </w:r>
      <w:r w:rsidR="009F1FCA">
        <w:t xml:space="preserve">он </w:t>
      </w:r>
      <w:r w:rsidR="0015138A">
        <w:t>не сломается, и потом замеряют нагрузк</w:t>
      </w:r>
      <w:r>
        <w:t xml:space="preserve">у, при которой он разрушился. Вот так и </w:t>
      </w:r>
      <w:r w:rsidR="00E81069">
        <w:t xml:space="preserve">ты </w:t>
      </w:r>
      <w:r>
        <w:t>проверил свой брак. Разрушил, чтобы испытать.</w:t>
      </w:r>
    </w:p>
    <w:p w:rsidR="006016E5" w:rsidRDefault="006016E5" w:rsidP="0015138A">
      <w:pPr>
        <w:pStyle w:val="dialog"/>
      </w:pPr>
      <w:r>
        <w:t>ВИКТОР. Н</w:t>
      </w:r>
      <w:r w:rsidR="00E81069">
        <w:t xml:space="preserve">е обязательно </w:t>
      </w:r>
      <w:r w:rsidR="003D7A1E">
        <w:t>при этом разрушать</w:t>
      </w:r>
      <w:r>
        <w:t xml:space="preserve">. Например, в Америке </w:t>
      </w:r>
      <w:r w:rsidR="00557EC0">
        <w:t xml:space="preserve">одна </w:t>
      </w:r>
      <w:r>
        <w:t>фирма, построи</w:t>
      </w:r>
      <w:r w:rsidR="009F1FCA">
        <w:t>вшая</w:t>
      </w:r>
      <w:r>
        <w:t xml:space="preserve"> мост,</w:t>
      </w:r>
      <w:r w:rsidR="00557EC0">
        <w:t xml:space="preserve"> </w:t>
      </w:r>
      <w:r>
        <w:t xml:space="preserve">пропустила через него </w:t>
      </w:r>
      <w:r w:rsidR="001B0D83">
        <w:t xml:space="preserve">для рекламного испытания </w:t>
      </w:r>
      <w:r>
        <w:t xml:space="preserve">процессию из сорока слонов. </w:t>
      </w:r>
      <w:r w:rsidR="003D7A1E">
        <w:t xml:space="preserve">Мост выдержал. </w:t>
      </w:r>
    </w:p>
    <w:p w:rsidR="0015138A" w:rsidRDefault="00AF786B" w:rsidP="0015138A">
      <w:pPr>
        <w:pStyle w:val="dialog"/>
      </w:pPr>
      <w:r>
        <w:t>ИРИ</w:t>
      </w:r>
      <w:r w:rsidR="00E81069">
        <w:t>НА.</w:t>
      </w:r>
      <w:r w:rsidR="0015138A">
        <w:t xml:space="preserve"> </w:t>
      </w:r>
      <w:r w:rsidR="00E81069">
        <w:t>Д</w:t>
      </w:r>
      <w:r w:rsidR="0015138A">
        <w:t>опустим</w:t>
      </w:r>
      <w:r w:rsidR="00E81069">
        <w:t>,</w:t>
      </w:r>
      <w:r w:rsidR="0015138A">
        <w:t xml:space="preserve"> ты опять женишься</w:t>
      </w:r>
      <w:r w:rsidR="00E81069">
        <w:t>. С</w:t>
      </w:r>
      <w:r w:rsidR="0015138A">
        <w:t>нова будешь испытывать брак на прочность? Пустишь сорок слонов топтать свою жену?</w:t>
      </w:r>
    </w:p>
    <w:p w:rsidR="0015138A" w:rsidRDefault="0015138A" w:rsidP="000703E1">
      <w:pPr>
        <w:pStyle w:val="dialog"/>
      </w:pPr>
      <w:r>
        <w:t xml:space="preserve">АНДРЕЙ. </w:t>
      </w:r>
      <w:r w:rsidR="00AF786B">
        <w:t>Ирин</w:t>
      </w:r>
      <w:r w:rsidR="000A176D">
        <w:t xml:space="preserve">а права. </w:t>
      </w:r>
      <w:r w:rsidR="00C53361">
        <w:t>Жену л</w:t>
      </w:r>
      <w:r>
        <w:t>учше испытывать во всех отношениях до свадьбы, а не после нее, когда уже немножко поздно.</w:t>
      </w:r>
    </w:p>
    <w:p w:rsidR="00743493" w:rsidRDefault="00AF786B" w:rsidP="000703E1">
      <w:pPr>
        <w:pStyle w:val="dialog"/>
      </w:pPr>
      <w:r>
        <w:t>ИРИ</w:t>
      </w:r>
      <w:r w:rsidR="00E81069">
        <w:t>НА. Я слуша</w:t>
      </w:r>
      <w:r w:rsidR="00C53361">
        <w:t>ла</w:t>
      </w:r>
      <w:r w:rsidR="00E81069">
        <w:t xml:space="preserve"> тебя</w:t>
      </w:r>
      <w:r w:rsidR="003D7A1E">
        <w:t xml:space="preserve">, Виктор, </w:t>
      </w:r>
      <w:r w:rsidR="00E81069">
        <w:t>и удивл</w:t>
      </w:r>
      <w:r w:rsidR="00C53361">
        <w:t>яла</w:t>
      </w:r>
      <w:r w:rsidR="00E81069">
        <w:t xml:space="preserve">сь. </w:t>
      </w:r>
      <w:r w:rsidR="003D7A1E">
        <w:t>Как ты мог? Ведь э</w:t>
      </w:r>
      <w:r w:rsidR="00E81069">
        <w:t xml:space="preserve">то </w:t>
      </w:r>
      <w:r w:rsidR="000A176D">
        <w:t xml:space="preserve">так </w:t>
      </w:r>
      <w:r w:rsidR="00E81069">
        <w:t>жестоко</w:t>
      </w:r>
      <w:r w:rsidR="000A176D">
        <w:t>!</w:t>
      </w:r>
      <w:r w:rsidR="00E81069">
        <w:t xml:space="preserve"> Я по себе убедилась, как мучительны такие проверки. </w:t>
      </w:r>
      <w:r w:rsidR="002916D4">
        <w:t>Они</w:t>
      </w:r>
      <w:r w:rsidR="00E81069">
        <w:t xml:space="preserve"> недостойн</w:t>
      </w:r>
      <w:r w:rsidR="002916D4">
        <w:t>ы</w:t>
      </w:r>
      <w:r w:rsidR="00E81069">
        <w:t xml:space="preserve"> мужчины.</w:t>
      </w:r>
    </w:p>
    <w:p w:rsidR="006F66F9" w:rsidRDefault="006F66F9" w:rsidP="006F66F9">
      <w:pPr>
        <w:pStyle w:val="dialog"/>
      </w:pPr>
      <w:r>
        <w:t xml:space="preserve">ВИКТОР. </w:t>
      </w:r>
      <w:r w:rsidR="00AF786B">
        <w:t>Ири</w:t>
      </w:r>
      <w:r w:rsidR="00CE61AA">
        <w:t>на, вся наша семейная жизнь – это ежедневная проверка брака на прочность.</w:t>
      </w:r>
    </w:p>
    <w:p w:rsidR="006F66F9" w:rsidRDefault="006F66F9" w:rsidP="006F66F9">
      <w:pPr>
        <w:pStyle w:val="dialog"/>
      </w:pPr>
      <w:r>
        <w:t xml:space="preserve">АНДРЕЙ. Может, </w:t>
      </w:r>
      <w:r w:rsidR="00CE61AA">
        <w:t xml:space="preserve">все-таки </w:t>
      </w:r>
      <w:r>
        <w:t xml:space="preserve">не надо было </w:t>
      </w:r>
      <w:r w:rsidR="00CE61AA">
        <w:t xml:space="preserve">ее </w:t>
      </w:r>
      <w:r>
        <w:t xml:space="preserve">испытывать так жестко – </w:t>
      </w:r>
      <w:proofErr w:type="gramStart"/>
      <w:r>
        <w:t>мордой</w:t>
      </w:r>
      <w:proofErr w:type="gramEnd"/>
      <w:r>
        <w:t xml:space="preserve"> об стол? </w:t>
      </w:r>
    </w:p>
    <w:p w:rsidR="006F66F9" w:rsidRDefault="002916D4" w:rsidP="000703E1">
      <w:pPr>
        <w:pStyle w:val="dialog"/>
      </w:pPr>
      <w:r>
        <w:t>ВИКТОР. Может, и не надо было. Но зато я знаю теперь, что она из себя представляет.</w:t>
      </w:r>
      <w:r w:rsidR="00CE61AA">
        <w:t xml:space="preserve"> </w:t>
      </w:r>
      <w:r w:rsidR="003D7A1E">
        <w:t>Так что всё к лучшему.</w:t>
      </w:r>
      <w:r w:rsidR="00CE61AA">
        <w:t xml:space="preserve"> Хотя… Вы удивитесь, но мне ее жалко. И себя тоже.</w:t>
      </w:r>
    </w:p>
    <w:p w:rsidR="003D5B6B" w:rsidRDefault="00AF786B" w:rsidP="00CE61AA">
      <w:pPr>
        <w:pStyle w:val="dialog"/>
      </w:pPr>
      <w:r>
        <w:t>ИРИ</w:t>
      </w:r>
      <w:r w:rsidR="00E47E39">
        <w:t xml:space="preserve">НА. Так, может быть, вам теперь надо всё друг другу простить и забыть? И жить, как прежде? </w:t>
      </w:r>
    </w:p>
    <w:p w:rsidR="003D5B6B" w:rsidRPr="00272CB4" w:rsidRDefault="00E47E39" w:rsidP="000703E1">
      <w:pPr>
        <w:pStyle w:val="dialog"/>
      </w:pPr>
      <w:r w:rsidRPr="00272CB4">
        <w:t>ВИКТОР. Нет. Как прежде, жить мы уже не сможем. Я вообще не смогу теперь с ней жить.</w:t>
      </w:r>
    </w:p>
    <w:p w:rsidR="003D5B6B" w:rsidRPr="00272CB4" w:rsidRDefault="000625BF" w:rsidP="000625BF">
      <w:pPr>
        <w:pStyle w:val="remarka"/>
      </w:pPr>
      <w:r w:rsidRPr="00272CB4">
        <w:lastRenderedPageBreak/>
        <w:t xml:space="preserve">Из спальни выходит Людмила с чемоданом и дорожной сумкой в руках. Увидев </w:t>
      </w:r>
      <w:proofErr w:type="gramStart"/>
      <w:r w:rsidRPr="00272CB4">
        <w:t>собравшихся</w:t>
      </w:r>
      <w:proofErr w:type="gramEnd"/>
      <w:r w:rsidRPr="00272CB4">
        <w:t xml:space="preserve">, она останавливается. </w:t>
      </w:r>
      <w:r w:rsidR="00636240" w:rsidRPr="00272CB4">
        <w:t xml:space="preserve">Долгая пауза. </w:t>
      </w:r>
      <w:r w:rsidRPr="00272CB4">
        <w:t xml:space="preserve">Всем </w:t>
      </w:r>
      <w:r w:rsidRPr="002E04BD">
        <w:t xml:space="preserve">невольно приходит в голову, что </w:t>
      </w:r>
      <w:r w:rsidR="00C53361" w:rsidRPr="002E04BD">
        <w:t>лишь</w:t>
      </w:r>
      <w:r w:rsidRPr="002E04BD">
        <w:t xml:space="preserve"> несколько часов назад они др</w:t>
      </w:r>
      <w:r w:rsidRPr="00272CB4">
        <w:t xml:space="preserve">ужно и весело сидели </w:t>
      </w:r>
      <w:r w:rsidR="00C53361" w:rsidRPr="00272CB4">
        <w:t xml:space="preserve">вместе </w:t>
      </w:r>
      <w:r w:rsidRPr="00272CB4">
        <w:t xml:space="preserve">за одним столом. </w:t>
      </w:r>
    </w:p>
    <w:p w:rsidR="00A57806" w:rsidRPr="00272CB4" w:rsidRDefault="000625BF" w:rsidP="00A95CAE">
      <w:pPr>
        <w:pStyle w:val="dialog"/>
      </w:pPr>
      <w:r w:rsidRPr="00272CB4">
        <w:t xml:space="preserve">ЛЮДМИЛА. </w:t>
      </w:r>
      <w:r w:rsidRPr="00272CB4">
        <w:rPr>
          <w:i/>
        </w:rPr>
        <w:t>(Стараясь держаться спокойно и с достоинством.)</w:t>
      </w:r>
      <w:r w:rsidRPr="00272CB4">
        <w:t xml:space="preserve"> Кто-нибудь может подбросить меня до остановки автобуса?</w:t>
      </w:r>
    </w:p>
    <w:p w:rsidR="000625BF" w:rsidRPr="00272CB4" w:rsidRDefault="000625BF" w:rsidP="000625BF">
      <w:pPr>
        <w:pStyle w:val="remarka"/>
      </w:pPr>
      <w:r w:rsidRPr="00272CB4">
        <w:t>Молчание.</w:t>
      </w:r>
    </w:p>
    <w:p w:rsidR="00743493" w:rsidRPr="005640C7" w:rsidRDefault="00743493" w:rsidP="00743493">
      <w:pPr>
        <w:pStyle w:val="dialog"/>
      </w:pPr>
      <w:r>
        <w:t>ВИКТОР. Можешь взять свой «Мерседес».</w:t>
      </w:r>
      <w:r w:rsidR="005640C7">
        <w:t xml:space="preserve"> </w:t>
      </w:r>
      <w:r w:rsidR="005640C7">
        <w:rPr>
          <w:i/>
        </w:rPr>
        <w:t>(Бросает на стол ключи от машины.)</w:t>
      </w:r>
      <w:r w:rsidR="005640C7">
        <w:t xml:space="preserve"> </w:t>
      </w:r>
    </w:p>
    <w:p w:rsidR="00743493" w:rsidRDefault="00743493" w:rsidP="00743493">
      <w:pPr>
        <w:pStyle w:val="dialog"/>
      </w:pPr>
      <w:r>
        <w:t xml:space="preserve">ЛЮДМИЛА. </w:t>
      </w:r>
      <w:r>
        <w:rPr>
          <w:i/>
        </w:rPr>
        <w:t>(Удивленно.)</w:t>
      </w:r>
      <w:r>
        <w:t xml:space="preserve"> Мой?</w:t>
      </w:r>
    </w:p>
    <w:p w:rsidR="00A95CAE" w:rsidRDefault="00743493" w:rsidP="00743493">
      <w:pPr>
        <w:pStyle w:val="dialog"/>
      </w:pPr>
      <w:r>
        <w:t>ВИКТОР. Да. Прощальный подарок. После развода пришлю тебе дарственную.</w:t>
      </w:r>
    </w:p>
    <w:p w:rsidR="00A95CAE" w:rsidRDefault="00413BA7" w:rsidP="00413BA7">
      <w:pPr>
        <w:pStyle w:val="remarka"/>
      </w:pPr>
      <w:r>
        <w:t xml:space="preserve">Людмила, помедлив, берет ключи и уходит с гордо поднятой головой. </w:t>
      </w:r>
    </w:p>
    <w:p w:rsidR="00AF198E" w:rsidRDefault="001E7A1C" w:rsidP="000703E1">
      <w:pPr>
        <w:pStyle w:val="2"/>
        <w:jc w:val="center"/>
      </w:pPr>
      <w:r>
        <w:t>Конец</w:t>
      </w:r>
    </w:p>
    <w:sectPr w:rsidR="00AF198E" w:rsidSect="00EB6538">
      <w:headerReference w:type="even" r:id="rId12"/>
      <w:headerReference w:type="default" r:id="rId13"/>
      <w:pgSz w:w="11906" w:h="16838" w:code="9"/>
      <w:pgMar w:top="1440" w:right="1134" w:bottom="1440" w:left="1797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60" w:rsidRDefault="00CE2660" w:rsidP="00133283">
      <w:r>
        <w:separator/>
      </w:r>
    </w:p>
  </w:endnote>
  <w:endnote w:type="continuationSeparator" w:id="0">
    <w:p w:rsidR="00CE2660" w:rsidRDefault="00CE2660" w:rsidP="001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60" w:rsidRDefault="00CE2660" w:rsidP="00133283">
      <w:r>
        <w:separator/>
      </w:r>
    </w:p>
  </w:footnote>
  <w:footnote w:type="continuationSeparator" w:id="0">
    <w:p w:rsidR="00CE2660" w:rsidRDefault="00CE2660" w:rsidP="0013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48" w:rsidRDefault="00404148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4148" w:rsidRDefault="00404148" w:rsidP="00EB65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48" w:rsidRDefault="00404148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4D90">
      <w:rPr>
        <w:rStyle w:val="a4"/>
        <w:noProof/>
      </w:rPr>
      <w:t>32</w:t>
    </w:r>
    <w:r>
      <w:rPr>
        <w:rStyle w:val="a4"/>
      </w:rPr>
      <w:fldChar w:fldCharType="end"/>
    </w:r>
  </w:p>
  <w:p w:rsidR="00404148" w:rsidRDefault="00404148" w:rsidP="00EB653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A7A78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96B0F31"/>
    <w:multiLevelType w:val="hybridMultilevel"/>
    <w:tmpl w:val="8AD20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72CC0"/>
    <w:multiLevelType w:val="hybridMultilevel"/>
    <w:tmpl w:val="E4D6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34867"/>
    <w:multiLevelType w:val="multilevel"/>
    <w:tmpl w:val="9212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8648F5"/>
    <w:multiLevelType w:val="hybridMultilevel"/>
    <w:tmpl w:val="3656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D6FDC"/>
    <w:multiLevelType w:val="hybridMultilevel"/>
    <w:tmpl w:val="45401D24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2B785FEF"/>
    <w:multiLevelType w:val="hybridMultilevel"/>
    <w:tmpl w:val="3D0AF91E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7">
    <w:nsid w:val="34107CDC"/>
    <w:multiLevelType w:val="hybridMultilevel"/>
    <w:tmpl w:val="A08A590E"/>
    <w:lvl w:ilvl="0" w:tplc="4060104A">
      <w:start w:val="1"/>
      <w:numFmt w:val="decimal"/>
      <w:pStyle w:val="30"/>
      <w:lvlText w:val="%1."/>
      <w:lvlJc w:val="left"/>
      <w:pPr>
        <w:ind w:left="1152" w:hanging="360"/>
      </w:p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AF87521"/>
    <w:multiLevelType w:val="hybridMultilevel"/>
    <w:tmpl w:val="E8FC8E1E"/>
    <w:lvl w:ilvl="0" w:tplc="A1361CFA">
      <w:start w:val="1"/>
      <w:numFmt w:val="decimal"/>
      <w:lvlText w:val="%1."/>
      <w:lvlJc w:val="left"/>
      <w:pPr>
        <w:tabs>
          <w:tab w:val="num" w:pos="970"/>
        </w:tabs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>
    <w:nsid w:val="402E6994"/>
    <w:multiLevelType w:val="hybridMultilevel"/>
    <w:tmpl w:val="347E1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B3A7A"/>
    <w:multiLevelType w:val="hybridMultilevel"/>
    <w:tmpl w:val="52C6D7DA"/>
    <w:lvl w:ilvl="0" w:tplc="BEBA801C">
      <w:start w:val="1"/>
      <w:numFmt w:val="decimal"/>
      <w:lvlText w:val="%1."/>
      <w:lvlJc w:val="left"/>
      <w:pPr>
        <w:tabs>
          <w:tab w:val="num" w:pos="1122"/>
        </w:tabs>
        <w:ind w:left="1122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>
    <w:nsid w:val="45A9298B"/>
    <w:multiLevelType w:val="hybridMultilevel"/>
    <w:tmpl w:val="05E8D5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317FE"/>
    <w:multiLevelType w:val="hybridMultilevel"/>
    <w:tmpl w:val="92986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51D67"/>
    <w:multiLevelType w:val="hybridMultilevel"/>
    <w:tmpl w:val="54B03D84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5DFD75C3"/>
    <w:multiLevelType w:val="hybridMultilevel"/>
    <w:tmpl w:val="0CE05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14"/>
  </w:num>
  <w:num w:numId="13">
    <w:abstractNumId w:val="8"/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2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  <w:lvlOverride w:ilvl="0">
      <w:startOverride w:val="1"/>
    </w:lvlOverride>
  </w:num>
  <w:num w:numId="38">
    <w:abstractNumId w:val="7"/>
  </w:num>
  <w:num w:numId="3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81"/>
    <w:rsid w:val="000000D7"/>
    <w:rsid w:val="00000DD6"/>
    <w:rsid w:val="000013CF"/>
    <w:rsid w:val="000013E8"/>
    <w:rsid w:val="00002EF4"/>
    <w:rsid w:val="0000332E"/>
    <w:rsid w:val="0000355B"/>
    <w:rsid w:val="0000405D"/>
    <w:rsid w:val="0000462A"/>
    <w:rsid w:val="00005550"/>
    <w:rsid w:val="00005645"/>
    <w:rsid w:val="00005BB4"/>
    <w:rsid w:val="00007693"/>
    <w:rsid w:val="00011D42"/>
    <w:rsid w:val="00013902"/>
    <w:rsid w:val="00013986"/>
    <w:rsid w:val="0001495D"/>
    <w:rsid w:val="00015105"/>
    <w:rsid w:val="00015531"/>
    <w:rsid w:val="00015AF8"/>
    <w:rsid w:val="00015FF2"/>
    <w:rsid w:val="0001779C"/>
    <w:rsid w:val="0002155D"/>
    <w:rsid w:val="00022032"/>
    <w:rsid w:val="00022C9C"/>
    <w:rsid w:val="00022FF6"/>
    <w:rsid w:val="00023086"/>
    <w:rsid w:val="0002309F"/>
    <w:rsid w:val="00023329"/>
    <w:rsid w:val="000242B6"/>
    <w:rsid w:val="00024D2E"/>
    <w:rsid w:val="00024E94"/>
    <w:rsid w:val="00024EA1"/>
    <w:rsid w:val="00025967"/>
    <w:rsid w:val="00027B13"/>
    <w:rsid w:val="00027D05"/>
    <w:rsid w:val="000302D4"/>
    <w:rsid w:val="00030D1F"/>
    <w:rsid w:val="0003117D"/>
    <w:rsid w:val="000315AD"/>
    <w:rsid w:val="00033356"/>
    <w:rsid w:val="0003438A"/>
    <w:rsid w:val="000344BB"/>
    <w:rsid w:val="00035CFF"/>
    <w:rsid w:val="00036638"/>
    <w:rsid w:val="000372BA"/>
    <w:rsid w:val="000374DD"/>
    <w:rsid w:val="00040918"/>
    <w:rsid w:val="00041608"/>
    <w:rsid w:val="00041D3F"/>
    <w:rsid w:val="0004209E"/>
    <w:rsid w:val="00042273"/>
    <w:rsid w:val="00042819"/>
    <w:rsid w:val="000431BC"/>
    <w:rsid w:val="000440D7"/>
    <w:rsid w:val="00044D5C"/>
    <w:rsid w:val="0004517F"/>
    <w:rsid w:val="00045718"/>
    <w:rsid w:val="0004591A"/>
    <w:rsid w:val="00045D2D"/>
    <w:rsid w:val="000471B1"/>
    <w:rsid w:val="00047232"/>
    <w:rsid w:val="00047506"/>
    <w:rsid w:val="00047CC2"/>
    <w:rsid w:val="00047F40"/>
    <w:rsid w:val="000509E2"/>
    <w:rsid w:val="00050AEC"/>
    <w:rsid w:val="000520F0"/>
    <w:rsid w:val="000521EB"/>
    <w:rsid w:val="00052EDC"/>
    <w:rsid w:val="00053905"/>
    <w:rsid w:val="00053C81"/>
    <w:rsid w:val="00054946"/>
    <w:rsid w:val="00054C11"/>
    <w:rsid w:val="00055896"/>
    <w:rsid w:val="0005598D"/>
    <w:rsid w:val="000568D5"/>
    <w:rsid w:val="0005746B"/>
    <w:rsid w:val="00057B31"/>
    <w:rsid w:val="00060123"/>
    <w:rsid w:val="000625BF"/>
    <w:rsid w:val="00062E04"/>
    <w:rsid w:val="00064275"/>
    <w:rsid w:val="000642BB"/>
    <w:rsid w:val="000642F9"/>
    <w:rsid w:val="00065321"/>
    <w:rsid w:val="0006580C"/>
    <w:rsid w:val="0006611B"/>
    <w:rsid w:val="000667DD"/>
    <w:rsid w:val="00067023"/>
    <w:rsid w:val="00067883"/>
    <w:rsid w:val="00067D94"/>
    <w:rsid w:val="000703E1"/>
    <w:rsid w:val="00070C9D"/>
    <w:rsid w:val="00071158"/>
    <w:rsid w:val="00071C0C"/>
    <w:rsid w:val="00072FA8"/>
    <w:rsid w:val="00073649"/>
    <w:rsid w:val="00073D31"/>
    <w:rsid w:val="00073D4A"/>
    <w:rsid w:val="00073E6B"/>
    <w:rsid w:val="00073E70"/>
    <w:rsid w:val="00073EBD"/>
    <w:rsid w:val="00074637"/>
    <w:rsid w:val="00074E99"/>
    <w:rsid w:val="00076725"/>
    <w:rsid w:val="00076AA7"/>
    <w:rsid w:val="00076BF1"/>
    <w:rsid w:val="00077350"/>
    <w:rsid w:val="000802A0"/>
    <w:rsid w:val="000807A7"/>
    <w:rsid w:val="00080850"/>
    <w:rsid w:val="000810F0"/>
    <w:rsid w:val="0008119B"/>
    <w:rsid w:val="00081EB1"/>
    <w:rsid w:val="00082D6D"/>
    <w:rsid w:val="00083B6F"/>
    <w:rsid w:val="00085F6D"/>
    <w:rsid w:val="00087A12"/>
    <w:rsid w:val="0009133F"/>
    <w:rsid w:val="00091B20"/>
    <w:rsid w:val="00091EBC"/>
    <w:rsid w:val="00092A67"/>
    <w:rsid w:val="000949CA"/>
    <w:rsid w:val="00094F08"/>
    <w:rsid w:val="000950D8"/>
    <w:rsid w:val="00095317"/>
    <w:rsid w:val="00095363"/>
    <w:rsid w:val="00095431"/>
    <w:rsid w:val="00095793"/>
    <w:rsid w:val="00095823"/>
    <w:rsid w:val="00095B19"/>
    <w:rsid w:val="00095FA2"/>
    <w:rsid w:val="000960E4"/>
    <w:rsid w:val="00096EFA"/>
    <w:rsid w:val="00097D07"/>
    <w:rsid w:val="00097ED0"/>
    <w:rsid w:val="000A0045"/>
    <w:rsid w:val="000A0421"/>
    <w:rsid w:val="000A05D0"/>
    <w:rsid w:val="000A0C73"/>
    <w:rsid w:val="000A146A"/>
    <w:rsid w:val="000A176D"/>
    <w:rsid w:val="000A184F"/>
    <w:rsid w:val="000A202F"/>
    <w:rsid w:val="000A2E26"/>
    <w:rsid w:val="000A4627"/>
    <w:rsid w:val="000A4799"/>
    <w:rsid w:val="000A4CA6"/>
    <w:rsid w:val="000A5784"/>
    <w:rsid w:val="000A5A76"/>
    <w:rsid w:val="000A5ED4"/>
    <w:rsid w:val="000A5EEF"/>
    <w:rsid w:val="000A7BFD"/>
    <w:rsid w:val="000B16AD"/>
    <w:rsid w:val="000B2AEE"/>
    <w:rsid w:val="000B2C2B"/>
    <w:rsid w:val="000B3306"/>
    <w:rsid w:val="000B331C"/>
    <w:rsid w:val="000B38E3"/>
    <w:rsid w:val="000B3A59"/>
    <w:rsid w:val="000B5181"/>
    <w:rsid w:val="000B5E91"/>
    <w:rsid w:val="000B62C8"/>
    <w:rsid w:val="000B68B3"/>
    <w:rsid w:val="000B6FF4"/>
    <w:rsid w:val="000B72BB"/>
    <w:rsid w:val="000B74E3"/>
    <w:rsid w:val="000C4110"/>
    <w:rsid w:val="000C53FE"/>
    <w:rsid w:val="000C696E"/>
    <w:rsid w:val="000C70FE"/>
    <w:rsid w:val="000C7B96"/>
    <w:rsid w:val="000D02FA"/>
    <w:rsid w:val="000D0936"/>
    <w:rsid w:val="000D0954"/>
    <w:rsid w:val="000D4D2D"/>
    <w:rsid w:val="000D5618"/>
    <w:rsid w:val="000D5F52"/>
    <w:rsid w:val="000D621F"/>
    <w:rsid w:val="000D7673"/>
    <w:rsid w:val="000E0066"/>
    <w:rsid w:val="000E1423"/>
    <w:rsid w:val="000E1465"/>
    <w:rsid w:val="000E189E"/>
    <w:rsid w:val="000E29ED"/>
    <w:rsid w:val="000E30A2"/>
    <w:rsid w:val="000E35CC"/>
    <w:rsid w:val="000E3E06"/>
    <w:rsid w:val="000E4136"/>
    <w:rsid w:val="000E42E3"/>
    <w:rsid w:val="000E464C"/>
    <w:rsid w:val="000E5BA3"/>
    <w:rsid w:val="000E61EA"/>
    <w:rsid w:val="000E6879"/>
    <w:rsid w:val="000E6CAB"/>
    <w:rsid w:val="000E728A"/>
    <w:rsid w:val="000E77BD"/>
    <w:rsid w:val="000F105E"/>
    <w:rsid w:val="000F20A1"/>
    <w:rsid w:val="000F3738"/>
    <w:rsid w:val="000F4486"/>
    <w:rsid w:val="000F603C"/>
    <w:rsid w:val="000F6BFF"/>
    <w:rsid w:val="000F7A6A"/>
    <w:rsid w:val="000F7DBD"/>
    <w:rsid w:val="000F7DF1"/>
    <w:rsid w:val="001002D8"/>
    <w:rsid w:val="00100C74"/>
    <w:rsid w:val="0010146A"/>
    <w:rsid w:val="001020EE"/>
    <w:rsid w:val="001025A9"/>
    <w:rsid w:val="00102727"/>
    <w:rsid w:val="00102826"/>
    <w:rsid w:val="00102A8D"/>
    <w:rsid w:val="00103CDF"/>
    <w:rsid w:val="00104152"/>
    <w:rsid w:val="001044AD"/>
    <w:rsid w:val="00104B11"/>
    <w:rsid w:val="00104CA4"/>
    <w:rsid w:val="0010570E"/>
    <w:rsid w:val="00105CB0"/>
    <w:rsid w:val="00105E12"/>
    <w:rsid w:val="00106114"/>
    <w:rsid w:val="0010768D"/>
    <w:rsid w:val="00107862"/>
    <w:rsid w:val="00107977"/>
    <w:rsid w:val="00110708"/>
    <w:rsid w:val="00110A11"/>
    <w:rsid w:val="00110E7F"/>
    <w:rsid w:val="0011108E"/>
    <w:rsid w:val="001114E3"/>
    <w:rsid w:val="00111671"/>
    <w:rsid w:val="001119F0"/>
    <w:rsid w:val="00111FA5"/>
    <w:rsid w:val="001125AA"/>
    <w:rsid w:val="00114F18"/>
    <w:rsid w:val="0011518C"/>
    <w:rsid w:val="001151BB"/>
    <w:rsid w:val="001154A4"/>
    <w:rsid w:val="00115DF1"/>
    <w:rsid w:val="001175C5"/>
    <w:rsid w:val="00117AEF"/>
    <w:rsid w:val="00117D1A"/>
    <w:rsid w:val="00117E0F"/>
    <w:rsid w:val="001206E5"/>
    <w:rsid w:val="001219E2"/>
    <w:rsid w:val="0012202A"/>
    <w:rsid w:val="00122F43"/>
    <w:rsid w:val="00123865"/>
    <w:rsid w:val="00125519"/>
    <w:rsid w:val="00125547"/>
    <w:rsid w:val="00125C32"/>
    <w:rsid w:val="00125D00"/>
    <w:rsid w:val="00125FC7"/>
    <w:rsid w:val="00126325"/>
    <w:rsid w:val="00127A98"/>
    <w:rsid w:val="00130CAF"/>
    <w:rsid w:val="00130FBF"/>
    <w:rsid w:val="001314EB"/>
    <w:rsid w:val="001321EA"/>
    <w:rsid w:val="00132A81"/>
    <w:rsid w:val="00132C20"/>
    <w:rsid w:val="00133283"/>
    <w:rsid w:val="00133BDB"/>
    <w:rsid w:val="00133D8F"/>
    <w:rsid w:val="00134FC1"/>
    <w:rsid w:val="001355FC"/>
    <w:rsid w:val="00135F76"/>
    <w:rsid w:val="00136460"/>
    <w:rsid w:val="001374C9"/>
    <w:rsid w:val="00140EF6"/>
    <w:rsid w:val="00141449"/>
    <w:rsid w:val="00142A05"/>
    <w:rsid w:val="00142EFE"/>
    <w:rsid w:val="0014319C"/>
    <w:rsid w:val="00144076"/>
    <w:rsid w:val="0014409B"/>
    <w:rsid w:val="00144339"/>
    <w:rsid w:val="00144A6B"/>
    <w:rsid w:val="00144BE9"/>
    <w:rsid w:val="00144F99"/>
    <w:rsid w:val="00146DCF"/>
    <w:rsid w:val="001500E4"/>
    <w:rsid w:val="00150B23"/>
    <w:rsid w:val="00150B2E"/>
    <w:rsid w:val="001512AB"/>
    <w:rsid w:val="0015138A"/>
    <w:rsid w:val="00152226"/>
    <w:rsid w:val="00152F08"/>
    <w:rsid w:val="0015390C"/>
    <w:rsid w:val="00154263"/>
    <w:rsid w:val="00154705"/>
    <w:rsid w:val="00154A52"/>
    <w:rsid w:val="00154D4E"/>
    <w:rsid w:val="00156108"/>
    <w:rsid w:val="00156A1E"/>
    <w:rsid w:val="00156CDF"/>
    <w:rsid w:val="00156F18"/>
    <w:rsid w:val="00157216"/>
    <w:rsid w:val="001613C3"/>
    <w:rsid w:val="0016309E"/>
    <w:rsid w:val="00163462"/>
    <w:rsid w:val="00163544"/>
    <w:rsid w:val="001640AB"/>
    <w:rsid w:val="001647A5"/>
    <w:rsid w:val="00164C98"/>
    <w:rsid w:val="00165FC7"/>
    <w:rsid w:val="001663F5"/>
    <w:rsid w:val="00166CF8"/>
    <w:rsid w:val="00170220"/>
    <w:rsid w:val="0017064A"/>
    <w:rsid w:val="00170AAD"/>
    <w:rsid w:val="00170B48"/>
    <w:rsid w:val="0017229C"/>
    <w:rsid w:val="00172625"/>
    <w:rsid w:val="00172641"/>
    <w:rsid w:val="00173814"/>
    <w:rsid w:val="00173CA9"/>
    <w:rsid w:val="00174005"/>
    <w:rsid w:val="0017446D"/>
    <w:rsid w:val="00174A21"/>
    <w:rsid w:val="00174DBB"/>
    <w:rsid w:val="00175569"/>
    <w:rsid w:val="0017592C"/>
    <w:rsid w:val="00176180"/>
    <w:rsid w:val="0018006E"/>
    <w:rsid w:val="00180683"/>
    <w:rsid w:val="00180F40"/>
    <w:rsid w:val="001814C5"/>
    <w:rsid w:val="00181716"/>
    <w:rsid w:val="001817E8"/>
    <w:rsid w:val="0018260A"/>
    <w:rsid w:val="00182672"/>
    <w:rsid w:val="00182905"/>
    <w:rsid w:val="001832AB"/>
    <w:rsid w:val="00183C15"/>
    <w:rsid w:val="001843B3"/>
    <w:rsid w:val="00184D81"/>
    <w:rsid w:val="0018606A"/>
    <w:rsid w:val="00186BE8"/>
    <w:rsid w:val="00186E45"/>
    <w:rsid w:val="00190623"/>
    <w:rsid w:val="00190AD1"/>
    <w:rsid w:val="001914B3"/>
    <w:rsid w:val="00191B79"/>
    <w:rsid w:val="001921DC"/>
    <w:rsid w:val="001939A3"/>
    <w:rsid w:val="00194770"/>
    <w:rsid w:val="001950C2"/>
    <w:rsid w:val="00197A10"/>
    <w:rsid w:val="001A0342"/>
    <w:rsid w:val="001A0525"/>
    <w:rsid w:val="001A1067"/>
    <w:rsid w:val="001A2193"/>
    <w:rsid w:val="001A2560"/>
    <w:rsid w:val="001A2681"/>
    <w:rsid w:val="001A26F4"/>
    <w:rsid w:val="001A29A0"/>
    <w:rsid w:val="001A36F9"/>
    <w:rsid w:val="001A55DB"/>
    <w:rsid w:val="001A6999"/>
    <w:rsid w:val="001A6E6E"/>
    <w:rsid w:val="001A6F8F"/>
    <w:rsid w:val="001A724B"/>
    <w:rsid w:val="001A768F"/>
    <w:rsid w:val="001B021C"/>
    <w:rsid w:val="001B0350"/>
    <w:rsid w:val="001B090A"/>
    <w:rsid w:val="001B0D83"/>
    <w:rsid w:val="001B1839"/>
    <w:rsid w:val="001B1FB9"/>
    <w:rsid w:val="001B45A5"/>
    <w:rsid w:val="001B5B1C"/>
    <w:rsid w:val="001B5DC3"/>
    <w:rsid w:val="001B6DD2"/>
    <w:rsid w:val="001B7462"/>
    <w:rsid w:val="001B78EC"/>
    <w:rsid w:val="001B7C47"/>
    <w:rsid w:val="001C01CB"/>
    <w:rsid w:val="001C0D0C"/>
    <w:rsid w:val="001C12BB"/>
    <w:rsid w:val="001C1C16"/>
    <w:rsid w:val="001C1F80"/>
    <w:rsid w:val="001C2296"/>
    <w:rsid w:val="001C298B"/>
    <w:rsid w:val="001C3683"/>
    <w:rsid w:val="001C377A"/>
    <w:rsid w:val="001C417B"/>
    <w:rsid w:val="001C437F"/>
    <w:rsid w:val="001C4585"/>
    <w:rsid w:val="001C48F5"/>
    <w:rsid w:val="001C4ED7"/>
    <w:rsid w:val="001C5D8D"/>
    <w:rsid w:val="001C6884"/>
    <w:rsid w:val="001C743C"/>
    <w:rsid w:val="001C782D"/>
    <w:rsid w:val="001C7B4F"/>
    <w:rsid w:val="001C7E16"/>
    <w:rsid w:val="001C7F23"/>
    <w:rsid w:val="001D0A48"/>
    <w:rsid w:val="001D0F84"/>
    <w:rsid w:val="001D1BAE"/>
    <w:rsid w:val="001D2FF9"/>
    <w:rsid w:val="001D34EE"/>
    <w:rsid w:val="001D549B"/>
    <w:rsid w:val="001D5707"/>
    <w:rsid w:val="001D6378"/>
    <w:rsid w:val="001D6DA6"/>
    <w:rsid w:val="001E065E"/>
    <w:rsid w:val="001E2089"/>
    <w:rsid w:val="001E33AB"/>
    <w:rsid w:val="001E4D25"/>
    <w:rsid w:val="001E57A6"/>
    <w:rsid w:val="001E5C2A"/>
    <w:rsid w:val="001E6359"/>
    <w:rsid w:val="001E6A5D"/>
    <w:rsid w:val="001E7A1C"/>
    <w:rsid w:val="001E7D63"/>
    <w:rsid w:val="001E7E65"/>
    <w:rsid w:val="001F137B"/>
    <w:rsid w:val="001F23D6"/>
    <w:rsid w:val="001F30FA"/>
    <w:rsid w:val="001F3326"/>
    <w:rsid w:val="001F37A0"/>
    <w:rsid w:val="001F3E25"/>
    <w:rsid w:val="001F3F56"/>
    <w:rsid w:val="001F3FC1"/>
    <w:rsid w:val="001F422D"/>
    <w:rsid w:val="001F4840"/>
    <w:rsid w:val="001F5DF7"/>
    <w:rsid w:val="001F61A7"/>
    <w:rsid w:val="001F6F34"/>
    <w:rsid w:val="001F72F7"/>
    <w:rsid w:val="001F7D30"/>
    <w:rsid w:val="002011AE"/>
    <w:rsid w:val="002012E5"/>
    <w:rsid w:val="00201A32"/>
    <w:rsid w:val="00201A73"/>
    <w:rsid w:val="00203BBD"/>
    <w:rsid w:val="00203EA1"/>
    <w:rsid w:val="002040FB"/>
    <w:rsid w:val="002041D9"/>
    <w:rsid w:val="00204750"/>
    <w:rsid w:val="0020480C"/>
    <w:rsid w:val="0020596C"/>
    <w:rsid w:val="002064A3"/>
    <w:rsid w:val="002066A9"/>
    <w:rsid w:val="0020730B"/>
    <w:rsid w:val="0021143E"/>
    <w:rsid w:val="00211671"/>
    <w:rsid w:val="00211D51"/>
    <w:rsid w:val="0021419C"/>
    <w:rsid w:val="002147F6"/>
    <w:rsid w:val="00214A18"/>
    <w:rsid w:val="002154DD"/>
    <w:rsid w:val="00215717"/>
    <w:rsid w:val="0021615D"/>
    <w:rsid w:val="002178E5"/>
    <w:rsid w:val="0022057E"/>
    <w:rsid w:val="00220C5B"/>
    <w:rsid w:val="00221AE2"/>
    <w:rsid w:val="00222E93"/>
    <w:rsid w:val="002231F8"/>
    <w:rsid w:val="0022385C"/>
    <w:rsid w:val="00224333"/>
    <w:rsid w:val="002249D9"/>
    <w:rsid w:val="00225B47"/>
    <w:rsid w:val="00226CC6"/>
    <w:rsid w:val="00227099"/>
    <w:rsid w:val="00227490"/>
    <w:rsid w:val="00227597"/>
    <w:rsid w:val="002322EE"/>
    <w:rsid w:val="00232C34"/>
    <w:rsid w:val="00234687"/>
    <w:rsid w:val="002349D1"/>
    <w:rsid w:val="002351CB"/>
    <w:rsid w:val="0023586C"/>
    <w:rsid w:val="00235D59"/>
    <w:rsid w:val="002364C0"/>
    <w:rsid w:val="002366E4"/>
    <w:rsid w:val="00236980"/>
    <w:rsid w:val="00236F88"/>
    <w:rsid w:val="002377A5"/>
    <w:rsid w:val="00237FC4"/>
    <w:rsid w:val="00240519"/>
    <w:rsid w:val="00240C30"/>
    <w:rsid w:val="00241057"/>
    <w:rsid w:val="00241B87"/>
    <w:rsid w:val="00241FF1"/>
    <w:rsid w:val="0024224B"/>
    <w:rsid w:val="00242A75"/>
    <w:rsid w:val="002440B9"/>
    <w:rsid w:val="002441AE"/>
    <w:rsid w:val="00244964"/>
    <w:rsid w:val="00245ECE"/>
    <w:rsid w:val="0024753D"/>
    <w:rsid w:val="002479EA"/>
    <w:rsid w:val="00250E06"/>
    <w:rsid w:val="0025184E"/>
    <w:rsid w:val="00251D58"/>
    <w:rsid w:val="00251E58"/>
    <w:rsid w:val="002527C6"/>
    <w:rsid w:val="00252EC1"/>
    <w:rsid w:val="00253155"/>
    <w:rsid w:val="00253DEB"/>
    <w:rsid w:val="00255A07"/>
    <w:rsid w:val="0025644B"/>
    <w:rsid w:val="00256DF1"/>
    <w:rsid w:val="0025702E"/>
    <w:rsid w:val="00257506"/>
    <w:rsid w:val="0026088D"/>
    <w:rsid w:val="00261787"/>
    <w:rsid w:val="00262808"/>
    <w:rsid w:val="0026383B"/>
    <w:rsid w:val="00263A46"/>
    <w:rsid w:val="00263C66"/>
    <w:rsid w:val="00265017"/>
    <w:rsid w:val="00265B1C"/>
    <w:rsid w:val="0026627F"/>
    <w:rsid w:val="00266FA6"/>
    <w:rsid w:val="002671F4"/>
    <w:rsid w:val="002704CF"/>
    <w:rsid w:val="00272528"/>
    <w:rsid w:val="00272CB4"/>
    <w:rsid w:val="00273107"/>
    <w:rsid w:val="00273182"/>
    <w:rsid w:val="002733F7"/>
    <w:rsid w:val="00273E48"/>
    <w:rsid w:val="0027409F"/>
    <w:rsid w:val="0027446C"/>
    <w:rsid w:val="00274EBB"/>
    <w:rsid w:val="002755B4"/>
    <w:rsid w:val="0027571B"/>
    <w:rsid w:val="00275BC3"/>
    <w:rsid w:val="0027674D"/>
    <w:rsid w:val="0027784C"/>
    <w:rsid w:val="00277E9D"/>
    <w:rsid w:val="00280368"/>
    <w:rsid w:val="0028050E"/>
    <w:rsid w:val="00281B6D"/>
    <w:rsid w:val="00282879"/>
    <w:rsid w:val="00283372"/>
    <w:rsid w:val="00283D16"/>
    <w:rsid w:val="00283E63"/>
    <w:rsid w:val="00284116"/>
    <w:rsid w:val="0028543C"/>
    <w:rsid w:val="00286104"/>
    <w:rsid w:val="00286ABF"/>
    <w:rsid w:val="00287366"/>
    <w:rsid w:val="00287955"/>
    <w:rsid w:val="002911E2"/>
    <w:rsid w:val="0029145B"/>
    <w:rsid w:val="00291611"/>
    <w:rsid w:val="002916D4"/>
    <w:rsid w:val="00292744"/>
    <w:rsid w:val="00292C3B"/>
    <w:rsid w:val="00294F0E"/>
    <w:rsid w:val="00295863"/>
    <w:rsid w:val="002963BF"/>
    <w:rsid w:val="00297108"/>
    <w:rsid w:val="00297EC3"/>
    <w:rsid w:val="002A3944"/>
    <w:rsid w:val="002A409B"/>
    <w:rsid w:val="002A5205"/>
    <w:rsid w:val="002A580E"/>
    <w:rsid w:val="002A5C71"/>
    <w:rsid w:val="002A5FBD"/>
    <w:rsid w:val="002A6067"/>
    <w:rsid w:val="002A63BA"/>
    <w:rsid w:val="002A67AF"/>
    <w:rsid w:val="002A6C3A"/>
    <w:rsid w:val="002A711D"/>
    <w:rsid w:val="002A7BE6"/>
    <w:rsid w:val="002B027A"/>
    <w:rsid w:val="002B030B"/>
    <w:rsid w:val="002B0A1F"/>
    <w:rsid w:val="002B18CD"/>
    <w:rsid w:val="002B1C34"/>
    <w:rsid w:val="002B2282"/>
    <w:rsid w:val="002B4CF8"/>
    <w:rsid w:val="002B610E"/>
    <w:rsid w:val="002B6146"/>
    <w:rsid w:val="002B620E"/>
    <w:rsid w:val="002B635E"/>
    <w:rsid w:val="002B64E6"/>
    <w:rsid w:val="002B6719"/>
    <w:rsid w:val="002B70BF"/>
    <w:rsid w:val="002B710D"/>
    <w:rsid w:val="002B750A"/>
    <w:rsid w:val="002B7A3B"/>
    <w:rsid w:val="002B7F43"/>
    <w:rsid w:val="002C0255"/>
    <w:rsid w:val="002C10C0"/>
    <w:rsid w:val="002C20A9"/>
    <w:rsid w:val="002C2E07"/>
    <w:rsid w:val="002C3042"/>
    <w:rsid w:val="002C3DFA"/>
    <w:rsid w:val="002C40F6"/>
    <w:rsid w:val="002C463C"/>
    <w:rsid w:val="002C486E"/>
    <w:rsid w:val="002C49CC"/>
    <w:rsid w:val="002C4CE5"/>
    <w:rsid w:val="002C5B04"/>
    <w:rsid w:val="002C716B"/>
    <w:rsid w:val="002C7962"/>
    <w:rsid w:val="002C7B4D"/>
    <w:rsid w:val="002D0645"/>
    <w:rsid w:val="002D1C03"/>
    <w:rsid w:val="002D1E3C"/>
    <w:rsid w:val="002D1F9D"/>
    <w:rsid w:val="002D213B"/>
    <w:rsid w:val="002D22AD"/>
    <w:rsid w:val="002D27D3"/>
    <w:rsid w:val="002D2D73"/>
    <w:rsid w:val="002D32E8"/>
    <w:rsid w:val="002D3F69"/>
    <w:rsid w:val="002D4BCC"/>
    <w:rsid w:val="002D4D5E"/>
    <w:rsid w:val="002D5D35"/>
    <w:rsid w:val="002D6042"/>
    <w:rsid w:val="002D667D"/>
    <w:rsid w:val="002D74A0"/>
    <w:rsid w:val="002D77D3"/>
    <w:rsid w:val="002E01E8"/>
    <w:rsid w:val="002E04BD"/>
    <w:rsid w:val="002E0B1F"/>
    <w:rsid w:val="002E199F"/>
    <w:rsid w:val="002E1C70"/>
    <w:rsid w:val="002E322D"/>
    <w:rsid w:val="002E53B3"/>
    <w:rsid w:val="002E5F8A"/>
    <w:rsid w:val="002E7168"/>
    <w:rsid w:val="002E7EF3"/>
    <w:rsid w:val="002F132D"/>
    <w:rsid w:val="002F20B8"/>
    <w:rsid w:val="002F2180"/>
    <w:rsid w:val="002F2934"/>
    <w:rsid w:val="002F3B44"/>
    <w:rsid w:val="002F3B72"/>
    <w:rsid w:val="002F3BF1"/>
    <w:rsid w:val="002F4F94"/>
    <w:rsid w:val="002F62E8"/>
    <w:rsid w:val="002F63B6"/>
    <w:rsid w:val="002F6402"/>
    <w:rsid w:val="002F6F9F"/>
    <w:rsid w:val="002F713E"/>
    <w:rsid w:val="002F7421"/>
    <w:rsid w:val="003001D0"/>
    <w:rsid w:val="003003DC"/>
    <w:rsid w:val="003004AE"/>
    <w:rsid w:val="003009B9"/>
    <w:rsid w:val="0030186E"/>
    <w:rsid w:val="003053D1"/>
    <w:rsid w:val="003060AA"/>
    <w:rsid w:val="00307CFD"/>
    <w:rsid w:val="0031075F"/>
    <w:rsid w:val="003110CC"/>
    <w:rsid w:val="00311EF3"/>
    <w:rsid w:val="003140CB"/>
    <w:rsid w:val="0031467B"/>
    <w:rsid w:val="00315A86"/>
    <w:rsid w:val="00315D60"/>
    <w:rsid w:val="0031730F"/>
    <w:rsid w:val="00317366"/>
    <w:rsid w:val="00320B62"/>
    <w:rsid w:val="003212C1"/>
    <w:rsid w:val="00324908"/>
    <w:rsid w:val="00324DE3"/>
    <w:rsid w:val="003255D7"/>
    <w:rsid w:val="003266DC"/>
    <w:rsid w:val="00326A20"/>
    <w:rsid w:val="00326F33"/>
    <w:rsid w:val="00326FFF"/>
    <w:rsid w:val="00327FA5"/>
    <w:rsid w:val="003301E2"/>
    <w:rsid w:val="003310B3"/>
    <w:rsid w:val="003311F3"/>
    <w:rsid w:val="003317FC"/>
    <w:rsid w:val="0033202A"/>
    <w:rsid w:val="00332975"/>
    <w:rsid w:val="00334A88"/>
    <w:rsid w:val="00334BAE"/>
    <w:rsid w:val="0033570F"/>
    <w:rsid w:val="00335D5E"/>
    <w:rsid w:val="003360F0"/>
    <w:rsid w:val="00337686"/>
    <w:rsid w:val="00340809"/>
    <w:rsid w:val="00341EFF"/>
    <w:rsid w:val="00342977"/>
    <w:rsid w:val="003439A0"/>
    <w:rsid w:val="00344053"/>
    <w:rsid w:val="0034452C"/>
    <w:rsid w:val="003461AE"/>
    <w:rsid w:val="003462FF"/>
    <w:rsid w:val="00347C6F"/>
    <w:rsid w:val="00350736"/>
    <w:rsid w:val="0035159E"/>
    <w:rsid w:val="003547EA"/>
    <w:rsid w:val="003562C3"/>
    <w:rsid w:val="00356451"/>
    <w:rsid w:val="00356B92"/>
    <w:rsid w:val="00356D13"/>
    <w:rsid w:val="00356EFE"/>
    <w:rsid w:val="00357522"/>
    <w:rsid w:val="00357B78"/>
    <w:rsid w:val="00362D79"/>
    <w:rsid w:val="003637DA"/>
    <w:rsid w:val="00363FF5"/>
    <w:rsid w:val="00365703"/>
    <w:rsid w:val="00365DCA"/>
    <w:rsid w:val="00370E5D"/>
    <w:rsid w:val="00375020"/>
    <w:rsid w:val="003755B5"/>
    <w:rsid w:val="00375A0B"/>
    <w:rsid w:val="00375A9C"/>
    <w:rsid w:val="00375E24"/>
    <w:rsid w:val="003772EF"/>
    <w:rsid w:val="00377FFC"/>
    <w:rsid w:val="00380A31"/>
    <w:rsid w:val="003813ED"/>
    <w:rsid w:val="00381656"/>
    <w:rsid w:val="00382805"/>
    <w:rsid w:val="003829D1"/>
    <w:rsid w:val="003833AC"/>
    <w:rsid w:val="0038352E"/>
    <w:rsid w:val="00384691"/>
    <w:rsid w:val="00384AC3"/>
    <w:rsid w:val="00385289"/>
    <w:rsid w:val="00385952"/>
    <w:rsid w:val="0038723F"/>
    <w:rsid w:val="00387D35"/>
    <w:rsid w:val="00390950"/>
    <w:rsid w:val="00391A32"/>
    <w:rsid w:val="00391EC8"/>
    <w:rsid w:val="00391F34"/>
    <w:rsid w:val="00393818"/>
    <w:rsid w:val="003953AE"/>
    <w:rsid w:val="003954CD"/>
    <w:rsid w:val="00395A06"/>
    <w:rsid w:val="00395F01"/>
    <w:rsid w:val="00397396"/>
    <w:rsid w:val="003A0107"/>
    <w:rsid w:val="003A039D"/>
    <w:rsid w:val="003A2798"/>
    <w:rsid w:val="003A28B9"/>
    <w:rsid w:val="003A3020"/>
    <w:rsid w:val="003A3091"/>
    <w:rsid w:val="003A3528"/>
    <w:rsid w:val="003A3B75"/>
    <w:rsid w:val="003A4194"/>
    <w:rsid w:val="003A4837"/>
    <w:rsid w:val="003A4B2C"/>
    <w:rsid w:val="003A567C"/>
    <w:rsid w:val="003A5755"/>
    <w:rsid w:val="003A586E"/>
    <w:rsid w:val="003A5CB5"/>
    <w:rsid w:val="003A5E24"/>
    <w:rsid w:val="003A621A"/>
    <w:rsid w:val="003A6522"/>
    <w:rsid w:val="003A6785"/>
    <w:rsid w:val="003A695D"/>
    <w:rsid w:val="003A7077"/>
    <w:rsid w:val="003A79AE"/>
    <w:rsid w:val="003A7C0F"/>
    <w:rsid w:val="003B0698"/>
    <w:rsid w:val="003B0DEB"/>
    <w:rsid w:val="003B0F24"/>
    <w:rsid w:val="003B11E2"/>
    <w:rsid w:val="003B1B5F"/>
    <w:rsid w:val="003B1C73"/>
    <w:rsid w:val="003B2346"/>
    <w:rsid w:val="003B2B35"/>
    <w:rsid w:val="003B2E2D"/>
    <w:rsid w:val="003B3D5E"/>
    <w:rsid w:val="003B4617"/>
    <w:rsid w:val="003B46E9"/>
    <w:rsid w:val="003B4B23"/>
    <w:rsid w:val="003B5B04"/>
    <w:rsid w:val="003B5DE1"/>
    <w:rsid w:val="003B601C"/>
    <w:rsid w:val="003B6029"/>
    <w:rsid w:val="003B70D7"/>
    <w:rsid w:val="003B7E28"/>
    <w:rsid w:val="003C13BE"/>
    <w:rsid w:val="003C19D3"/>
    <w:rsid w:val="003C1A28"/>
    <w:rsid w:val="003C2838"/>
    <w:rsid w:val="003C2A88"/>
    <w:rsid w:val="003C3051"/>
    <w:rsid w:val="003C3712"/>
    <w:rsid w:val="003C378B"/>
    <w:rsid w:val="003C46AA"/>
    <w:rsid w:val="003C4888"/>
    <w:rsid w:val="003C4B92"/>
    <w:rsid w:val="003C4D88"/>
    <w:rsid w:val="003C4E79"/>
    <w:rsid w:val="003C54DE"/>
    <w:rsid w:val="003C5813"/>
    <w:rsid w:val="003C7452"/>
    <w:rsid w:val="003C7A4C"/>
    <w:rsid w:val="003D0831"/>
    <w:rsid w:val="003D0F7C"/>
    <w:rsid w:val="003D13A0"/>
    <w:rsid w:val="003D13BD"/>
    <w:rsid w:val="003D27E8"/>
    <w:rsid w:val="003D2A46"/>
    <w:rsid w:val="003D2E2E"/>
    <w:rsid w:val="003D3223"/>
    <w:rsid w:val="003D4168"/>
    <w:rsid w:val="003D4EFF"/>
    <w:rsid w:val="003D5B6B"/>
    <w:rsid w:val="003D60DE"/>
    <w:rsid w:val="003D689F"/>
    <w:rsid w:val="003D69E8"/>
    <w:rsid w:val="003D6E27"/>
    <w:rsid w:val="003D7189"/>
    <w:rsid w:val="003D7A1E"/>
    <w:rsid w:val="003E013F"/>
    <w:rsid w:val="003E0358"/>
    <w:rsid w:val="003E0FD3"/>
    <w:rsid w:val="003E11B6"/>
    <w:rsid w:val="003E1525"/>
    <w:rsid w:val="003E1612"/>
    <w:rsid w:val="003E2C78"/>
    <w:rsid w:val="003E37DC"/>
    <w:rsid w:val="003E4275"/>
    <w:rsid w:val="003E501B"/>
    <w:rsid w:val="003E50ED"/>
    <w:rsid w:val="003E642C"/>
    <w:rsid w:val="003E690D"/>
    <w:rsid w:val="003E74EA"/>
    <w:rsid w:val="003F069C"/>
    <w:rsid w:val="003F11DA"/>
    <w:rsid w:val="003F1A77"/>
    <w:rsid w:val="003F2015"/>
    <w:rsid w:val="003F2B87"/>
    <w:rsid w:val="003F3315"/>
    <w:rsid w:val="003F4343"/>
    <w:rsid w:val="003F4D00"/>
    <w:rsid w:val="003F519F"/>
    <w:rsid w:val="003F52D8"/>
    <w:rsid w:val="003F5DDF"/>
    <w:rsid w:val="003F5E61"/>
    <w:rsid w:val="003F6187"/>
    <w:rsid w:val="003F6302"/>
    <w:rsid w:val="003F77EB"/>
    <w:rsid w:val="003F7C6C"/>
    <w:rsid w:val="00400F50"/>
    <w:rsid w:val="0040252B"/>
    <w:rsid w:val="00402DA3"/>
    <w:rsid w:val="00403127"/>
    <w:rsid w:val="00403136"/>
    <w:rsid w:val="00403574"/>
    <w:rsid w:val="00404148"/>
    <w:rsid w:val="0040450A"/>
    <w:rsid w:val="004052B6"/>
    <w:rsid w:val="00405512"/>
    <w:rsid w:val="0040556D"/>
    <w:rsid w:val="00405636"/>
    <w:rsid w:val="00405736"/>
    <w:rsid w:val="0040578E"/>
    <w:rsid w:val="0040713E"/>
    <w:rsid w:val="004116D0"/>
    <w:rsid w:val="00412276"/>
    <w:rsid w:val="00413738"/>
    <w:rsid w:val="00413BA7"/>
    <w:rsid w:val="00413EE5"/>
    <w:rsid w:val="00414024"/>
    <w:rsid w:val="0041434F"/>
    <w:rsid w:val="00414CE1"/>
    <w:rsid w:val="00415C76"/>
    <w:rsid w:val="004167E7"/>
    <w:rsid w:val="00416B89"/>
    <w:rsid w:val="00416C4C"/>
    <w:rsid w:val="0041718B"/>
    <w:rsid w:val="00420350"/>
    <w:rsid w:val="004209AF"/>
    <w:rsid w:val="00421350"/>
    <w:rsid w:val="00421DE2"/>
    <w:rsid w:val="00422600"/>
    <w:rsid w:val="00423055"/>
    <w:rsid w:val="00423197"/>
    <w:rsid w:val="00423868"/>
    <w:rsid w:val="004239C7"/>
    <w:rsid w:val="004246DC"/>
    <w:rsid w:val="00424B31"/>
    <w:rsid w:val="00425672"/>
    <w:rsid w:val="0042573B"/>
    <w:rsid w:val="004269BB"/>
    <w:rsid w:val="00426E2B"/>
    <w:rsid w:val="00427425"/>
    <w:rsid w:val="00427869"/>
    <w:rsid w:val="00427DF5"/>
    <w:rsid w:val="004304CD"/>
    <w:rsid w:val="00432302"/>
    <w:rsid w:val="00432514"/>
    <w:rsid w:val="004328F2"/>
    <w:rsid w:val="0043337E"/>
    <w:rsid w:val="004347DC"/>
    <w:rsid w:val="004348AA"/>
    <w:rsid w:val="00434B0F"/>
    <w:rsid w:val="004355E6"/>
    <w:rsid w:val="004359B9"/>
    <w:rsid w:val="00436E5F"/>
    <w:rsid w:val="0044104E"/>
    <w:rsid w:val="004410A6"/>
    <w:rsid w:val="00441A1C"/>
    <w:rsid w:val="00443084"/>
    <w:rsid w:val="00443200"/>
    <w:rsid w:val="00443238"/>
    <w:rsid w:val="004434EE"/>
    <w:rsid w:val="0044382D"/>
    <w:rsid w:val="004440E1"/>
    <w:rsid w:val="004452E9"/>
    <w:rsid w:val="004458CA"/>
    <w:rsid w:val="00445C41"/>
    <w:rsid w:val="00446054"/>
    <w:rsid w:val="00446397"/>
    <w:rsid w:val="00447336"/>
    <w:rsid w:val="00447CFF"/>
    <w:rsid w:val="00447DD0"/>
    <w:rsid w:val="00450D07"/>
    <w:rsid w:val="0045115A"/>
    <w:rsid w:val="004514C0"/>
    <w:rsid w:val="004517DC"/>
    <w:rsid w:val="00451B55"/>
    <w:rsid w:val="00451E64"/>
    <w:rsid w:val="0045213E"/>
    <w:rsid w:val="0045217A"/>
    <w:rsid w:val="004523FA"/>
    <w:rsid w:val="004526E8"/>
    <w:rsid w:val="00452C45"/>
    <w:rsid w:val="0045367C"/>
    <w:rsid w:val="00453EED"/>
    <w:rsid w:val="00454DEA"/>
    <w:rsid w:val="004553AD"/>
    <w:rsid w:val="00455660"/>
    <w:rsid w:val="0045582A"/>
    <w:rsid w:val="00455E77"/>
    <w:rsid w:val="00455F5A"/>
    <w:rsid w:val="00457B7A"/>
    <w:rsid w:val="004600E9"/>
    <w:rsid w:val="0046145C"/>
    <w:rsid w:val="00461F88"/>
    <w:rsid w:val="0046281F"/>
    <w:rsid w:val="00462924"/>
    <w:rsid w:val="00462A6B"/>
    <w:rsid w:val="00463BB4"/>
    <w:rsid w:val="004649AE"/>
    <w:rsid w:val="00465358"/>
    <w:rsid w:val="0046632D"/>
    <w:rsid w:val="00466466"/>
    <w:rsid w:val="00466B1A"/>
    <w:rsid w:val="00466E16"/>
    <w:rsid w:val="00471B72"/>
    <w:rsid w:val="00471BD7"/>
    <w:rsid w:val="004726B5"/>
    <w:rsid w:val="00473BF0"/>
    <w:rsid w:val="00473D0B"/>
    <w:rsid w:val="00474166"/>
    <w:rsid w:val="00474B25"/>
    <w:rsid w:val="00474D5C"/>
    <w:rsid w:val="0047529B"/>
    <w:rsid w:val="0047535A"/>
    <w:rsid w:val="004756E4"/>
    <w:rsid w:val="004768F4"/>
    <w:rsid w:val="004779F6"/>
    <w:rsid w:val="0048033C"/>
    <w:rsid w:val="004823DB"/>
    <w:rsid w:val="00482F4C"/>
    <w:rsid w:val="00484687"/>
    <w:rsid w:val="00484F17"/>
    <w:rsid w:val="00484F8C"/>
    <w:rsid w:val="004859AE"/>
    <w:rsid w:val="00485FDD"/>
    <w:rsid w:val="004860FC"/>
    <w:rsid w:val="00486B66"/>
    <w:rsid w:val="00486E8D"/>
    <w:rsid w:val="0048726D"/>
    <w:rsid w:val="00487A4E"/>
    <w:rsid w:val="00487BB2"/>
    <w:rsid w:val="00490983"/>
    <w:rsid w:val="00491ABB"/>
    <w:rsid w:val="00491EC7"/>
    <w:rsid w:val="00492087"/>
    <w:rsid w:val="00492C46"/>
    <w:rsid w:val="00492C71"/>
    <w:rsid w:val="00492D0B"/>
    <w:rsid w:val="0049409C"/>
    <w:rsid w:val="004A009C"/>
    <w:rsid w:val="004A0110"/>
    <w:rsid w:val="004A0125"/>
    <w:rsid w:val="004A0D3D"/>
    <w:rsid w:val="004A12B1"/>
    <w:rsid w:val="004A17F8"/>
    <w:rsid w:val="004A3EF2"/>
    <w:rsid w:val="004A42A3"/>
    <w:rsid w:val="004A439C"/>
    <w:rsid w:val="004A58CE"/>
    <w:rsid w:val="004A6ED2"/>
    <w:rsid w:val="004A7EBB"/>
    <w:rsid w:val="004B0506"/>
    <w:rsid w:val="004B0AB1"/>
    <w:rsid w:val="004B0C20"/>
    <w:rsid w:val="004B10D9"/>
    <w:rsid w:val="004B1B37"/>
    <w:rsid w:val="004B298B"/>
    <w:rsid w:val="004B56DE"/>
    <w:rsid w:val="004B5F85"/>
    <w:rsid w:val="004B6A97"/>
    <w:rsid w:val="004C00D5"/>
    <w:rsid w:val="004C0B14"/>
    <w:rsid w:val="004C0B9A"/>
    <w:rsid w:val="004C0FA7"/>
    <w:rsid w:val="004C1ACB"/>
    <w:rsid w:val="004C1C26"/>
    <w:rsid w:val="004C1E8F"/>
    <w:rsid w:val="004C35F8"/>
    <w:rsid w:val="004C4210"/>
    <w:rsid w:val="004C4604"/>
    <w:rsid w:val="004C5DB8"/>
    <w:rsid w:val="004C6575"/>
    <w:rsid w:val="004C7B20"/>
    <w:rsid w:val="004C7C34"/>
    <w:rsid w:val="004C7FF6"/>
    <w:rsid w:val="004D01C4"/>
    <w:rsid w:val="004D0556"/>
    <w:rsid w:val="004D0CCF"/>
    <w:rsid w:val="004D20C8"/>
    <w:rsid w:val="004D3BA4"/>
    <w:rsid w:val="004D47EE"/>
    <w:rsid w:val="004D58B2"/>
    <w:rsid w:val="004D609F"/>
    <w:rsid w:val="004D65FE"/>
    <w:rsid w:val="004D6A20"/>
    <w:rsid w:val="004D6D73"/>
    <w:rsid w:val="004D77BC"/>
    <w:rsid w:val="004D783B"/>
    <w:rsid w:val="004D7B67"/>
    <w:rsid w:val="004D7C4D"/>
    <w:rsid w:val="004E114A"/>
    <w:rsid w:val="004E1A97"/>
    <w:rsid w:val="004E1DFF"/>
    <w:rsid w:val="004E208B"/>
    <w:rsid w:val="004E23E7"/>
    <w:rsid w:val="004E5372"/>
    <w:rsid w:val="004E577E"/>
    <w:rsid w:val="004E5E9F"/>
    <w:rsid w:val="004E628E"/>
    <w:rsid w:val="004E6A09"/>
    <w:rsid w:val="004E7F28"/>
    <w:rsid w:val="004F042C"/>
    <w:rsid w:val="004F08E5"/>
    <w:rsid w:val="004F0CB0"/>
    <w:rsid w:val="004F1174"/>
    <w:rsid w:val="004F1B67"/>
    <w:rsid w:val="004F226F"/>
    <w:rsid w:val="004F29C1"/>
    <w:rsid w:val="004F2B42"/>
    <w:rsid w:val="004F3085"/>
    <w:rsid w:val="004F422E"/>
    <w:rsid w:val="004F4547"/>
    <w:rsid w:val="004F49EF"/>
    <w:rsid w:val="004F5159"/>
    <w:rsid w:val="004F5CB6"/>
    <w:rsid w:val="004F664A"/>
    <w:rsid w:val="004F66DC"/>
    <w:rsid w:val="004F6ECA"/>
    <w:rsid w:val="004F70C6"/>
    <w:rsid w:val="004F7A31"/>
    <w:rsid w:val="005006A0"/>
    <w:rsid w:val="0050076B"/>
    <w:rsid w:val="005024B9"/>
    <w:rsid w:val="0050311A"/>
    <w:rsid w:val="00503917"/>
    <w:rsid w:val="00503E4E"/>
    <w:rsid w:val="00504BD5"/>
    <w:rsid w:val="00506196"/>
    <w:rsid w:val="00506B6B"/>
    <w:rsid w:val="00507FF1"/>
    <w:rsid w:val="0051005A"/>
    <w:rsid w:val="0051031B"/>
    <w:rsid w:val="0051301C"/>
    <w:rsid w:val="00513367"/>
    <w:rsid w:val="00513460"/>
    <w:rsid w:val="00513691"/>
    <w:rsid w:val="00514991"/>
    <w:rsid w:val="005153D8"/>
    <w:rsid w:val="00515990"/>
    <w:rsid w:val="00516D04"/>
    <w:rsid w:val="00517189"/>
    <w:rsid w:val="005175C7"/>
    <w:rsid w:val="005176D2"/>
    <w:rsid w:val="00520A1E"/>
    <w:rsid w:val="00520FC8"/>
    <w:rsid w:val="0052153C"/>
    <w:rsid w:val="00521D3B"/>
    <w:rsid w:val="00524E26"/>
    <w:rsid w:val="005265E9"/>
    <w:rsid w:val="00526C83"/>
    <w:rsid w:val="005272E1"/>
    <w:rsid w:val="005301DD"/>
    <w:rsid w:val="005307D8"/>
    <w:rsid w:val="005313CB"/>
    <w:rsid w:val="0053240B"/>
    <w:rsid w:val="005328D0"/>
    <w:rsid w:val="00532C9C"/>
    <w:rsid w:val="00532D8D"/>
    <w:rsid w:val="00532EE2"/>
    <w:rsid w:val="00532F8B"/>
    <w:rsid w:val="0053345E"/>
    <w:rsid w:val="00533766"/>
    <w:rsid w:val="00533F7F"/>
    <w:rsid w:val="0053454A"/>
    <w:rsid w:val="0053474F"/>
    <w:rsid w:val="005366E1"/>
    <w:rsid w:val="0053736A"/>
    <w:rsid w:val="00537650"/>
    <w:rsid w:val="00537AAA"/>
    <w:rsid w:val="005415E5"/>
    <w:rsid w:val="005423C8"/>
    <w:rsid w:val="0054301F"/>
    <w:rsid w:val="00544EB6"/>
    <w:rsid w:val="00546474"/>
    <w:rsid w:val="005466EF"/>
    <w:rsid w:val="005468EE"/>
    <w:rsid w:val="00547560"/>
    <w:rsid w:val="00547F1B"/>
    <w:rsid w:val="00552785"/>
    <w:rsid w:val="005529D4"/>
    <w:rsid w:val="00552B09"/>
    <w:rsid w:val="005539C5"/>
    <w:rsid w:val="00554E2F"/>
    <w:rsid w:val="00556E75"/>
    <w:rsid w:val="00556EDB"/>
    <w:rsid w:val="00557EC0"/>
    <w:rsid w:val="00560288"/>
    <w:rsid w:val="00560986"/>
    <w:rsid w:val="00560B53"/>
    <w:rsid w:val="00561452"/>
    <w:rsid w:val="005640C7"/>
    <w:rsid w:val="005647F9"/>
    <w:rsid w:val="00565196"/>
    <w:rsid w:val="00565834"/>
    <w:rsid w:val="0056729C"/>
    <w:rsid w:val="00567443"/>
    <w:rsid w:val="0057033F"/>
    <w:rsid w:val="00570EF2"/>
    <w:rsid w:val="00571613"/>
    <w:rsid w:val="00571A04"/>
    <w:rsid w:val="00571D27"/>
    <w:rsid w:val="0057279D"/>
    <w:rsid w:val="005729B8"/>
    <w:rsid w:val="00573286"/>
    <w:rsid w:val="00574CB0"/>
    <w:rsid w:val="00574F4A"/>
    <w:rsid w:val="00575636"/>
    <w:rsid w:val="00576B76"/>
    <w:rsid w:val="00576CE0"/>
    <w:rsid w:val="00577226"/>
    <w:rsid w:val="00577594"/>
    <w:rsid w:val="005811E9"/>
    <w:rsid w:val="00582BC5"/>
    <w:rsid w:val="00582BDD"/>
    <w:rsid w:val="00582DD6"/>
    <w:rsid w:val="0058394A"/>
    <w:rsid w:val="00583BF6"/>
    <w:rsid w:val="005845AC"/>
    <w:rsid w:val="00585147"/>
    <w:rsid w:val="00587072"/>
    <w:rsid w:val="00587856"/>
    <w:rsid w:val="005906A3"/>
    <w:rsid w:val="00590B91"/>
    <w:rsid w:val="00590CF5"/>
    <w:rsid w:val="005916E9"/>
    <w:rsid w:val="00592FD4"/>
    <w:rsid w:val="00593964"/>
    <w:rsid w:val="0059432C"/>
    <w:rsid w:val="00594423"/>
    <w:rsid w:val="00594C71"/>
    <w:rsid w:val="00595288"/>
    <w:rsid w:val="005959A7"/>
    <w:rsid w:val="00596161"/>
    <w:rsid w:val="0059657E"/>
    <w:rsid w:val="005A05C3"/>
    <w:rsid w:val="005A07A5"/>
    <w:rsid w:val="005A0E47"/>
    <w:rsid w:val="005A158C"/>
    <w:rsid w:val="005A1FD9"/>
    <w:rsid w:val="005A29DB"/>
    <w:rsid w:val="005A5989"/>
    <w:rsid w:val="005A5DFD"/>
    <w:rsid w:val="005A6485"/>
    <w:rsid w:val="005B285E"/>
    <w:rsid w:val="005B3A13"/>
    <w:rsid w:val="005B4386"/>
    <w:rsid w:val="005B4BA4"/>
    <w:rsid w:val="005B5009"/>
    <w:rsid w:val="005B5D8E"/>
    <w:rsid w:val="005B6176"/>
    <w:rsid w:val="005B7170"/>
    <w:rsid w:val="005B75CE"/>
    <w:rsid w:val="005C0E9C"/>
    <w:rsid w:val="005C29E7"/>
    <w:rsid w:val="005C4530"/>
    <w:rsid w:val="005C48BF"/>
    <w:rsid w:val="005C4DF4"/>
    <w:rsid w:val="005C4E04"/>
    <w:rsid w:val="005C5906"/>
    <w:rsid w:val="005C66C9"/>
    <w:rsid w:val="005C6B27"/>
    <w:rsid w:val="005C6C96"/>
    <w:rsid w:val="005C7A62"/>
    <w:rsid w:val="005D078E"/>
    <w:rsid w:val="005D1142"/>
    <w:rsid w:val="005D256B"/>
    <w:rsid w:val="005D4463"/>
    <w:rsid w:val="005D4B5C"/>
    <w:rsid w:val="005D4BB2"/>
    <w:rsid w:val="005D5458"/>
    <w:rsid w:val="005D553F"/>
    <w:rsid w:val="005D5553"/>
    <w:rsid w:val="005D615A"/>
    <w:rsid w:val="005D6331"/>
    <w:rsid w:val="005D6CC7"/>
    <w:rsid w:val="005E08E3"/>
    <w:rsid w:val="005E1147"/>
    <w:rsid w:val="005E1294"/>
    <w:rsid w:val="005E19C6"/>
    <w:rsid w:val="005E1C2C"/>
    <w:rsid w:val="005E2512"/>
    <w:rsid w:val="005E28A9"/>
    <w:rsid w:val="005E35AB"/>
    <w:rsid w:val="005E35C4"/>
    <w:rsid w:val="005E3B4D"/>
    <w:rsid w:val="005E3CAC"/>
    <w:rsid w:val="005E3F00"/>
    <w:rsid w:val="005E43CF"/>
    <w:rsid w:val="005E4413"/>
    <w:rsid w:val="005E4700"/>
    <w:rsid w:val="005E6104"/>
    <w:rsid w:val="005E74B0"/>
    <w:rsid w:val="005E7EC5"/>
    <w:rsid w:val="005F0648"/>
    <w:rsid w:val="005F2898"/>
    <w:rsid w:val="005F2A1D"/>
    <w:rsid w:val="005F2F11"/>
    <w:rsid w:val="005F2FA6"/>
    <w:rsid w:val="005F49B8"/>
    <w:rsid w:val="005F4AFB"/>
    <w:rsid w:val="005F5593"/>
    <w:rsid w:val="005F5FB8"/>
    <w:rsid w:val="005F61DD"/>
    <w:rsid w:val="005F6821"/>
    <w:rsid w:val="005F6BD8"/>
    <w:rsid w:val="005F7453"/>
    <w:rsid w:val="005F7AD6"/>
    <w:rsid w:val="0060007F"/>
    <w:rsid w:val="006003BB"/>
    <w:rsid w:val="0060067C"/>
    <w:rsid w:val="0060077D"/>
    <w:rsid w:val="00600790"/>
    <w:rsid w:val="006016E5"/>
    <w:rsid w:val="006029FE"/>
    <w:rsid w:val="00603037"/>
    <w:rsid w:val="006039C3"/>
    <w:rsid w:val="00603A90"/>
    <w:rsid w:val="0060434B"/>
    <w:rsid w:val="00604BFB"/>
    <w:rsid w:val="00604ED6"/>
    <w:rsid w:val="00606A57"/>
    <w:rsid w:val="006075EA"/>
    <w:rsid w:val="0061060B"/>
    <w:rsid w:val="00611F05"/>
    <w:rsid w:val="00611FC9"/>
    <w:rsid w:val="00612797"/>
    <w:rsid w:val="00614236"/>
    <w:rsid w:val="006145BB"/>
    <w:rsid w:val="00614A33"/>
    <w:rsid w:val="006153CB"/>
    <w:rsid w:val="006155F0"/>
    <w:rsid w:val="00615847"/>
    <w:rsid w:val="006162E0"/>
    <w:rsid w:val="00616426"/>
    <w:rsid w:val="006165EF"/>
    <w:rsid w:val="00616755"/>
    <w:rsid w:val="00617065"/>
    <w:rsid w:val="00620B0E"/>
    <w:rsid w:val="00620D41"/>
    <w:rsid w:val="00620E4A"/>
    <w:rsid w:val="00620EAE"/>
    <w:rsid w:val="00621098"/>
    <w:rsid w:val="00621DB9"/>
    <w:rsid w:val="006220E5"/>
    <w:rsid w:val="00624500"/>
    <w:rsid w:val="00625660"/>
    <w:rsid w:val="00626049"/>
    <w:rsid w:val="0062663B"/>
    <w:rsid w:val="0062712C"/>
    <w:rsid w:val="006278E2"/>
    <w:rsid w:val="00627DD1"/>
    <w:rsid w:val="006312AB"/>
    <w:rsid w:val="006319DC"/>
    <w:rsid w:val="00631AC5"/>
    <w:rsid w:val="006327A8"/>
    <w:rsid w:val="006328BF"/>
    <w:rsid w:val="006329B8"/>
    <w:rsid w:val="00632F10"/>
    <w:rsid w:val="00633534"/>
    <w:rsid w:val="00634721"/>
    <w:rsid w:val="00634B3B"/>
    <w:rsid w:val="00634C8F"/>
    <w:rsid w:val="00635D7C"/>
    <w:rsid w:val="00635E46"/>
    <w:rsid w:val="00636082"/>
    <w:rsid w:val="006361C0"/>
    <w:rsid w:val="00636240"/>
    <w:rsid w:val="006368D6"/>
    <w:rsid w:val="00636BD2"/>
    <w:rsid w:val="00636D68"/>
    <w:rsid w:val="00636ECC"/>
    <w:rsid w:val="006377E6"/>
    <w:rsid w:val="00641C8C"/>
    <w:rsid w:val="00642319"/>
    <w:rsid w:val="00642479"/>
    <w:rsid w:val="006426A3"/>
    <w:rsid w:val="006439AB"/>
    <w:rsid w:val="00643BC1"/>
    <w:rsid w:val="00644001"/>
    <w:rsid w:val="00644917"/>
    <w:rsid w:val="00645CBA"/>
    <w:rsid w:val="00646840"/>
    <w:rsid w:val="00646D40"/>
    <w:rsid w:val="00647C6B"/>
    <w:rsid w:val="00647D58"/>
    <w:rsid w:val="00652B6A"/>
    <w:rsid w:val="00652C22"/>
    <w:rsid w:val="0065605D"/>
    <w:rsid w:val="006561DC"/>
    <w:rsid w:val="006566ED"/>
    <w:rsid w:val="00656955"/>
    <w:rsid w:val="00657FCC"/>
    <w:rsid w:val="006607D6"/>
    <w:rsid w:val="00660D7E"/>
    <w:rsid w:val="00661F13"/>
    <w:rsid w:val="00661F43"/>
    <w:rsid w:val="006624F4"/>
    <w:rsid w:val="00662B5B"/>
    <w:rsid w:val="00663740"/>
    <w:rsid w:val="0066374A"/>
    <w:rsid w:val="006643F7"/>
    <w:rsid w:val="00664488"/>
    <w:rsid w:val="0066562C"/>
    <w:rsid w:val="00667E3A"/>
    <w:rsid w:val="00667F84"/>
    <w:rsid w:val="00670AFD"/>
    <w:rsid w:val="00670F8C"/>
    <w:rsid w:val="00671D1F"/>
    <w:rsid w:val="00671F08"/>
    <w:rsid w:val="00672AF0"/>
    <w:rsid w:val="00674467"/>
    <w:rsid w:val="00674B12"/>
    <w:rsid w:val="00674B6B"/>
    <w:rsid w:val="00674C37"/>
    <w:rsid w:val="006752E7"/>
    <w:rsid w:val="006763FB"/>
    <w:rsid w:val="00676F57"/>
    <w:rsid w:val="00677693"/>
    <w:rsid w:val="00677735"/>
    <w:rsid w:val="006779DE"/>
    <w:rsid w:val="00681CD5"/>
    <w:rsid w:val="00683015"/>
    <w:rsid w:val="00683ED6"/>
    <w:rsid w:val="00684154"/>
    <w:rsid w:val="006841A7"/>
    <w:rsid w:val="0068422A"/>
    <w:rsid w:val="00684252"/>
    <w:rsid w:val="00685331"/>
    <w:rsid w:val="00685337"/>
    <w:rsid w:val="00685468"/>
    <w:rsid w:val="00685CE7"/>
    <w:rsid w:val="006861DE"/>
    <w:rsid w:val="006863CF"/>
    <w:rsid w:val="00686764"/>
    <w:rsid w:val="00686893"/>
    <w:rsid w:val="00686B23"/>
    <w:rsid w:val="00687B16"/>
    <w:rsid w:val="00690204"/>
    <w:rsid w:val="006922E2"/>
    <w:rsid w:val="00692754"/>
    <w:rsid w:val="00692CA1"/>
    <w:rsid w:val="0069348D"/>
    <w:rsid w:val="00693680"/>
    <w:rsid w:val="0069541F"/>
    <w:rsid w:val="006959E3"/>
    <w:rsid w:val="00695FDD"/>
    <w:rsid w:val="00696B53"/>
    <w:rsid w:val="0069765B"/>
    <w:rsid w:val="006A0A49"/>
    <w:rsid w:val="006A1632"/>
    <w:rsid w:val="006A23E9"/>
    <w:rsid w:val="006A2544"/>
    <w:rsid w:val="006A2EBB"/>
    <w:rsid w:val="006A303F"/>
    <w:rsid w:val="006A30ED"/>
    <w:rsid w:val="006A346D"/>
    <w:rsid w:val="006A4DEA"/>
    <w:rsid w:val="006A6C74"/>
    <w:rsid w:val="006A6F0A"/>
    <w:rsid w:val="006A77D5"/>
    <w:rsid w:val="006A7E69"/>
    <w:rsid w:val="006B082D"/>
    <w:rsid w:val="006B100F"/>
    <w:rsid w:val="006B195E"/>
    <w:rsid w:val="006B1D06"/>
    <w:rsid w:val="006B207C"/>
    <w:rsid w:val="006B23EC"/>
    <w:rsid w:val="006B24CD"/>
    <w:rsid w:val="006B2566"/>
    <w:rsid w:val="006B2C7C"/>
    <w:rsid w:val="006B2E5D"/>
    <w:rsid w:val="006B35AE"/>
    <w:rsid w:val="006B383A"/>
    <w:rsid w:val="006B3B4D"/>
    <w:rsid w:val="006B3F19"/>
    <w:rsid w:val="006B5143"/>
    <w:rsid w:val="006B5C9E"/>
    <w:rsid w:val="006B5F21"/>
    <w:rsid w:val="006B681E"/>
    <w:rsid w:val="006B749E"/>
    <w:rsid w:val="006B7BBD"/>
    <w:rsid w:val="006C0788"/>
    <w:rsid w:val="006C1578"/>
    <w:rsid w:val="006C17A5"/>
    <w:rsid w:val="006C1AF2"/>
    <w:rsid w:val="006C1CA1"/>
    <w:rsid w:val="006C27A1"/>
    <w:rsid w:val="006C2DE2"/>
    <w:rsid w:val="006C395B"/>
    <w:rsid w:val="006C4154"/>
    <w:rsid w:val="006C4569"/>
    <w:rsid w:val="006C4C5B"/>
    <w:rsid w:val="006C519C"/>
    <w:rsid w:val="006C535D"/>
    <w:rsid w:val="006C543A"/>
    <w:rsid w:val="006D0885"/>
    <w:rsid w:val="006D0A45"/>
    <w:rsid w:val="006D11BB"/>
    <w:rsid w:val="006D4729"/>
    <w:rsid w:val="006D52C9"/>
    <w:rsid w:val="006D6645"/>
    <w:rsid w:val="006D70F1"/>
    <w:rsid w:val="006D7EDD"/>
    <w:rsid w:val="006E1820"/>
    <w:rsid w:val="006E1E3A"/>
    <w:rsid w:val="006E1EC2"/>
    <w:rsid w:val="006E2AD7"/>
    <w:rsid w:val="006E2BFF"/>
    <w:rsid w:val="006E2CD9"/>
    <w:rsid w:val="006E45E8"/>
    <w:rsid w:val="006E468B"/>
    <w:rsid w:val="006E50B4"/>
    <w:rsid w:val="006E5654"/>
    <w:rsid w:val="006E5A73"/>
    <w:rsid w:val="006E6095"/>
    <w:rsid w:val="006E6D14"/>
    <w:rsid w:val="006E7F5C"/>
    <w:rsid w:val="006F05DE"/>
    <w:rsid w:val="006F087C"/>
    <w:rsid w:val="006F19FB"/>
    <w:rsid w:val="006F1B7B"/>
    <w:rsid w:val="006F2F48"/>
    <w:rsid w:val="006F353A"/>
    <w:rsid w:val="006F41B1"/>
    <w:rsid w:val="006F4BF5"/>
    <w:rsid w:val="006F54D2"/>
    <w:rsid w:val="006F66BB"/>
    <w:rsid w:val="006F66F9"/>
    <w:rsid w:val="006F686B"/>
    <w:rsid w:val="006F6C27"/>
    <w:rsid w:val="006F7915"/>
    <w:rsid w:val="006F7BCB"/>
    <w:rsid w:val="00700918"/>
    <w:rsid w:val="00700D08"/>
    <w:rsid w:val="007010F5"/>
    <w:rsid w:val="00701A9C"/>
    <w:rsid w:val="00702B30"/>
    <w:rsid w:val="00702BF1"/>
    <w:rsid w:val="007033B0"/>
    <w:rsid w:val="0070359E"/>
    <w:rsid w:val="00703B0C"/>
    <w:rsid w:val="00703FA8"/>
    <w:rsid w:val="00704707"/>
    <w:rsid w:val="007048A8"/>
    <w:rsid w:val="0070644B"/>
    <w:rsid w:val="00706623"/>
    <w:rsid w:val="007101E0"/>
    <w:rsid w:val="00710F85"/>
    <w:rsid w:val="0071168F"/>
    <w:rsid w:val="00712232"/>
    <w:rsid w:val="007126D8"/>
    <w:rsid w:val="007130A3"/>
    <w:rsid w:val="00713DD5"/>
    <w:rsid w:val="0071563C"/>
    <w:rsid w:val="007157C8"/>
    <w:rsid w:val="0071581D"/>
    <w:rsid w:val="00716B33"/>
    <w:rsid w:val="00717127"/>
    <w:rsid w:val="00717E1C"/>
    <w:rsid w:val="00721BFD"/>
    <w:rsid w:val="00721C15"/>
    <w:rsid w:val="007228B8"/>
    <w:rsid w:val="00723783"/>
    <w:rsid w:val="00723CB7"/>
    <w:rsid w:val="00723FB3"/>
    <w:rsid w:val="0072530E"/>
    <w:rsid w:val="00727ADA"/>
    <w:rsid w:val="00730449"/>
    <w:rsid w:val="00730E52"/>
    <w:rsid w:val="0073124A"/>
    <w:rsid w:val="00731563"/>
    <w:rsid w:val="0073219E"/>
    <w:rsid w:val="007326AE"/>
    <w:rsid w:val="00734CFD"/>
    <w:rsid w:val="00734E65"/>
    <w:rsid w:val="00734EB4"/>
    <w:rsid w:val="0073561A"/>
    <w:rsid w:val="00735AE2"/>
    <w:rsid w:val="00735DE7"/>
    <w:rsid w:val="00735FE1"/>
    <w:rsid w:val="00736A55"/>
    <w:rsid w:val="007374B3"/>
    <w:rsid w:val="00737943"/>
    <w:rsid w:val="00737C71"/>
    <w:rsid w:val="00740BCC"/>
    <w:rsid w:val="007417C0"/>
    <w:rsid w:val="00741A04"/>
    <w:rsid w:val="007420DD"/>
    <w:rsid w:val="007425B3"/>
    <w:rsid w:val="00742EAE"/>
    <w:rsid w:val="0074329A"/>
    <w:rsid w:val="00743493"/>
    <w:rsid w:val="00743745"/>
    <w:rsid w:val="00744CA5"/>
    <w:rsid w:val="00746C7A"/>
    <w:rsid w:val="00746DFC"/>
    <w:rsid w:val="00752051"/>
    <w:rsid w:val="00753CCC"/>
    <w:rsid w:val="00755746"/>
    <w:rsid w:val="007558C6"/>
    <w:rsid w:val="00755E98"/>
    <w:rsid w:val="00755EE4"/>
    <w:rsid w:val="00757185"/>
    <w:rsid w:val="007575C7"/>
    <w:rsid w:val="007601E3"/>
    <w:rsid w:val="0076146F"/>
    <w:rsid w:val="00761F43"/>
    <w:rsid w:val="00762E54"/>
    <w:rsid w:val="00763305"/>
    <w:rsid w:val="00763369"/>
    <w:rsid w:val="007634AE"/>
    <w:rsid w:val="0076430F"/>
    <w:rsid w:val="00764335"/>
    <w:rsid w:val="00765000"/>
    <w:rsid w:val="00767795"/>
    <w:rsid w:val="00767C7E"/>
    <w:rsid w:val="00770AE7"/>
    <w:rsid w:val="007720AA"/>
    <w:rsid w:val="00772804"/>
    <w:rsid w:val="00772E97"/>
    <w:rsid w:val="00773444"/>
    <w:rsid w:val="00773B52"/>
    <w:rsid w:val="00773FC0"/>
    <w:rsid w:val="00774077"/>
    <w:rsid w:val="007741CB"/>
    <w:rsid w:val="00774632"/>
    <w:rsid w:val="00776064"/>
    <w:rsid w:val="00776558"/>
    <w:rsid w:val="00776D4B"/>
    <w:rsid w:val="00777769"/>
    <w:rsid w:val="0078090F"/>
    <w:rsid w:val="00780A02"/>
    <w:rsid w:val="00780FDB"/>
    <w:rsid w:val="007819C8"/>
    <w:rsid w:val="00781D5F"/>
    <w:rsid w:val="007822D1"/>
    <w:rsid w:val="007834C4"/>
    <w:rsid w:val="00783D8E"/>
    <w:rsid w:val="00784FAC"/>
    <w:rsid w:val="00785DD5"/>
    <w:rsid w:val="00786B3E"/>
    <w:rsid w:val="00786DBF"/>
    <w:rsid w:val="00787627"/>
    <w:rsid w:val="00787B00"/>
    <w:rsid w:val="00787D10"/>
    <w:rsid w:val="0079083B"/>
    <w:rsid w:val="00790E25"/>
    <w:rsid w:val="00793F30"/>
    <w:rsid w:val="0079423C"/>
    <w:rsid w:val="007949C0"/>
    <w:rsid w:val="0079520F"/>
    <w:rsid w:val="0079592B"/>
    <w:rsid w:val="00795A57"/>
    <w:rsid w:val="007969AD"/>
    <w:rsid w:val="00796E80"/>
    <w:rsid w:val="00797076"/>
    <w:rsid w:val="00797258"/>
    <w:rsid w:val="007A0867"/>
    <w:rsid w:val="007A0AED"/>
    <w:rsid w:val="007A1D20"/>
    <w:rsid w:val="007A2115"/>
    <w:rsid w:val="007A3A48"/>
    <w:rsid w:val="007A4881"/>
    <w:rsid w:val="007A63E6"/>
    <w:rsid w:val="007B0AAA"/>
    <w:rsid w:val="007B23F9"/>
    <w:rsid w:val="007B2507"/>
    <w:rsid w:val="007B2F0F"/>
    <w:rsid w:val="007B4AD8"/>
    <w:rsid w:val="007B522B"/>
    <w:rsid w:val="007B5877"/>
    <w:rsid w:val="007B5AA6"/>
    <w:rsid w:val="007B7A36"/>
    <w:rsid w:val="007C3428"/>
    <w:rsid w:val="007C523D"/>
    <w:rsid w:val="007C5A23"/>
    <w:rsid w:val="007C60FF"/>
    <w:rsid w:val="007C6223"/>
    <w:rsid w:val="007C65C4"/>
    <w:rsid w:val="007C70D6"/>
    <w:rsid w:val="007C7A83"/>
    <w:rsid w:val="007D0190"/>
    <w:rsid w:val="007D0492"/>
    <w:rsid w:val="007D100A"/>
    <w:rsid w:val="007D30F7"/>
    <w:rsid w:val="007D3678"/>
    <w:rsid w:val="007D4D27"/>
    <w:rsid w:val="007D548C"/>
    <w:rsid w:val="007D5E55"/>
    <w:rsid w:val="007E1AF6"/>
    <w:rsid w:val="007E2110"/>
    <w:rsid w:val="007E2F75"/>
    <w:rsid w:val="007E33F8"/>
    <w:rsid w:val="007E35C6"/>
    <w:rsid w:val="007E3CEB"/>
    <w:rsid w:val="007E3EAB"/>
    <w:rsid w:val="007E665A"/>
    <w:rsid w:val="007E76F1"/>
    <w:rsid w:val="007E7960"/>
    <w:rsid w:val="007E7D7A"/>
    <w:rsid w:val="007F0386"/>
    <w:rsid w:val="007F05DA"/>
    <w:rsid w:val="007F0C22"/>
    <w:rsid w:val="007F0F67"/>
    <w:rsid w:val="007F1897"/>
    <w:rsid w:val="007F20DF"/>
    <w:rsid w:val="007F2B88"/>
    <w:rsid w:val="007F316C"/>
    <w:rsid w:val="007F3387"/>
    <w:rsid w:val="007F3747"/>
    <w:rsid w:val="007F3F2B"/>
    <w:rsid w:val="007F67B6"/>
    <w:rsid w:val="007F698A"/>
    <w:rsid w:val="007F6CEA"/>
    <w:rsid w:val="007F7498"/>
    <w:rsid w:val="007F74D3"/>
    <w:rsid w:val="007F796C"/>
    <w:rsid w:val="0080050C"/>
    <w:rsid w:val="00800EE4"/>
    <w:rsid w:val="008027D4"/>
    <w:rsid w:val="00802930"/>
    <w:rsid w:val="008036FC"/>
    <w:rsid w:val="00803931"/>
    <w:rsid w:val="00803D90"/>
    <w:rsid w:val="00805A18"/>
    <w:rsid w:val="00805E9C"/>
    <w:rsid w:val="00806226"/>
    <w:rsid w:val="00806C53"/>
    <w:rsid w:val="00807214"/>
    <w:rsid w:val="00807938"/>
    <w:rsid w:val="00807A20"/>
    <w:rsid w:val="00810CDE"/>
    <w:rsid w:val="00811301"/>
    <w:rsid w:val="00811A98"/>
    <w:rsid w:val="00811CDF"/>
    <w:rsid w:val="00813C1F"/>
    <w:rsid w:val="00813C20"/>
    <w:rsid w:val="00814363"/>
    <w:rsid w:val="00814E67"/>
    <w:rsid w:val="00814FD7"/>
    <w:rsid w:val="00815467"/>
    <w:rsid w:val="008158AC"/>
    <w:rsid w:val="00815DB0"/>
    <w:rsid w:val="00816C81"/>
    <w:rsid w:val="00817063"/>
    <w:rsid w:val="00817206"/>
    <w:rsid w:val="00817F2F"/>
    <w:rsid w:val="00821EE1"/>
    <w:rsid w:val="00823BB3"/>
    <w:rsid w:val="00823CA6"/>
    <w:rsid w:val="00824391"/>
    <w:rsid w:val="008247A7"/>
    <w:rsid w:val="00825BF5"/>
    <w:rsid w:val="008261D5"/>
    <w:rsid w:val="00826F15"/>
    <w:rsid w:val="0082768B"/>
    <w:rsid w:val="0082786B"/>
    <w:rsid w:val="008279F2"/>
    <w:rsid w:val="00827A0C"/>
    <w:rsid w:val="00827A10"/>
    <w:rsid w:val="008304DA"/>
    <w:rsid w:val="0083166C"/>
    <w:rsid w:val="0083230D"/>
    <w:rsid w:val="00833C0B"/>
    <w:rsid w:val="008347F4"/>
    <w:rsid w:val="00834C02"/>
    <w:rsid w:val="00834DAF"/>
    <w:rsid w:val="00834FC5"/>
    <w:rsid w:val="008350A8"/>
    <w:rsid w:val="00837641"/>
    <w:rsid w:val="00837719"/>
    <w:rsid w:val="00837D06"/>
    <w:rsid w:val="008405A6"/>
    <w:rsid w:val="00841C7C"/>
    <w:rsid w:val="00842191"/>
    <w:rsid w:val="008422D0"/>
    <w:rsid w:val="0084277A"/>
    <w:rsid w:val="008431C2"/>
    <w:rsid w:val="0084329D"/>
    <w:rsid w:val="00844E66"/>
    <w:rsid w:val="008450FD"/>
    <w:rsid w:val="00845275"/>
    <w:rsid w:val="008456D6"/>
    <w:rsid w:val="0084636A"/>
    <w:rsid w:val="00846A52"/>
    <w:rsid w:val="00846CD1"/>
    <w:rsid w:val="00847FF1"/>
    <w:rsid w:val="00852250"/>
    <w:rsid w:val="00852ED0"/>
    <w:rsid w:val="008537C8"/>
    <w:rsid w:val="00853A8D"/>
    <w:rsid w:val="00855390"/>
    <w:rsid w:val="008555A5"/>
    <w:rsid w:val="008574DC"/>
    <w:rsid w:val="008601EA"/>
    <w:rsid w:val="00860389"/>
    <w:rsid w:val="008609C2"/>
    <w:rsid w:val="00860E81"/>
    <w:rsid w:val="008632C5"/>
    <w:rsid w:val="008635B6"/>
    <w:rsid w:val="00863BEF"/>
    <w:rsid w:val="00863D80"/>
    <w:rsid w:val="00864045"/>
    <w:rsid w:val="00864328"/>
    <w:rsid w:val="00864682"/>
    <w:rsid w:val="00865211"/>
    <w:rsid w:val="00866287"/>
    <w:rsid w:val="00866648"/>
    <w:rsid w:val="00866AA9"/>
    <w:rsid w:val="008670EB"/>
    <w:rsid w:val="008673CD"/>
    <w:rsid w:val="008678CE"/>
    <w:rsid w:val="00870FB4"/>
    <w:rsid w:val="008713E4"/>
    <w:rsid w:val="00871545"/>
    <w:rsid w:val="008716F9"/>
    <w:rsid w:val="00872739"/>
    <w:rsid w:val="0087288D"/>
    <w:rsid w:val="0087289A"/>
    <w:rsid w:val="00872DB0"/>
    <w:rsid w:val="00873071"/>
    <w:rsid w:val="00873487"/>
    <w:rsid w:val="00873592"/>
    <w:rsid w:val="00874686"/>
    <w:rsid w:val="00874DE2"/>
    <w:rsid w:val="008753C5"/>
    <w:rsid w:val="008762AC"/>
    <w:rsid w:val="0087633F"/>
    <w:rsid w:val="00876C27"/>
    <w:rsid w:val="00876DFA"/>
    <w:rsid w:val="00876E01"/>
    <w:rsid w:val="00877EBD"/>
    <w:rsid w:val="00881422"/>
    <w:rsid w:val="00881ACE"/>
    <w:rsid w:val="00882CC2"/>
    <w:rsid w:val="008833ED"/>
    <w:rsid w:val="008840FD"/>
    <w:rsid w:val="008841C5"/>
    <w:rsid w:val="00884219"/>
    <w:rsid w:val="00884238"/>
    <w:rsid w:val="00887B49"/>
    <w:rsid w:val="00890248"/>
    <w:rsid w:val="008904AD"/>
    <w:rsid w:val="00890868"/>
    <w:rsid w:val="00893F87"/>
    <w:rsid w:val="00894C35"/>
    <w:rsid w:val="00895096"/>
    <w:rsid w:val="0089551A"/>
    <w:rsid w:val="00895E40"/>
    <w:rsid w:val="008962DC"/>
    <w:rsid w:val="00896888"/>
    <w:rsid w:val="00896EFA"/>
    <w:rsid w:val="008A090D"/>
    <w:rsid w:val="008A0ECF"/>
    <w:rsid w:val="008A2E27"/>
    <w:rsid w:val="008A4010"/>
    <w:rsid w:val="008A4199"/>
    <w:rsid w:val="008A445A"/>
    <w:rsid w:val="008A45F1"/>
    <w:rsid w:val="008A4C02"/>
    <w:rsid w:val="008A4DE4"/>
    <w:rsid w:val="008A5FE0"/>
    <w:rsid w:val="008A60D3"/>
    <w:rsid w:val="008A6335"/>
    <w:rsid w:val="008A6570"/>
    <w:rsid w:val="008A7218"/>
    <w:rsid w:val="008A7D0F"/>
    <w:rsid w:val="008B01FD"/>
    <w:rsid w:val="008B1390"/>
    <w:rsid w:val="008B1A8B"/>
    <w:rsid w:val="008B1D6A"/>
    <w:rsid w:val="008B2361"/>
    <w:rsid w:val="008B2EFF"/>
    <w:rsid w:val="008B32B1"/>
    <w:rsid w:val="008B457C"/>
    <w:rsid w:val="008B475A"/>
    <w:rsid w:val="008B498D"/>
    <w:rsid w:val="008B51D4"/>
    <w:rsid w:val="008B52F6"/>
    <w:rsid w:val="008B5B1D"/>
    <w:rsid w:val="008B5C72"/>
    <w:rsid w:val="008B6180"/>
    <w:rsid w:val="008B678A"/>
    <w:rsid w:val="008B6B5C"/>
    <w:rsid w:val="008B6E7C"/>
    <w:rsid w:val="008B703F"/>
    <w:rsid w:val="008B75C2"/>
    <w:rsid w:val="008B76C4"/>
    <w:rsid w:val="008C208D"/>
    <w:rsid w:val="008C2124"/>
    <w:rsid w:val="008C219F"/>
    <w:rsid w:val="008C2E0E"/>
    <w:rsid w:val="008C2ED2"/>
    <w:rsid w:val="008C32EB"/>
    <w:rsid w:val="008C36E4"/>
    <w:rsid w:val="008C5511"/>
    <w:rsid w:val="008C5A16"/>
    <w:rsid w:val="008C6A60"/>
    <w:rsid w:val="008C6CC2"/>
    <w:rsid w:val="008C7843"/>
    <w:rsid w:val="008D0883"/>
    <w:rsid w:val="008D1A62"/>
    <w:rsid w:val="008D2447"/>
    <w:rsid w:val="008D2B20"/>
    <w:rsid w:val="008D2CBD"/>
    <w:rsid w:val="008D38A2"/>
    <w:rsid w:val="008D5835"/>
    <w:rsid w:val="008D605B"/>
    <w:rsid w:val="008D6566"/>
    <w:rsid w:val="008D68F4"/>
    <w:rsid w:val="008D732B"/>
    <w:rsid w:val="008D7F4C"/>
    <w:rsid w:val="008E03C1"/>
    <w:rsid w:val="008E1E3B"/>
    <w:rsid w:val="008E203B"/>
    <w:rsid w:val="008E22AC"/>
    <w:rsid w:val="008E3D8C"/>
    <w:rsid w:val="008E43C3"/>
    <w:rsid w:val="008E49A6"/>
    <w:rsid w:val="008E4D3C"/>
    <w:rsid w:val="008E4E1D"/>
    <w:rsid w:val="008E5A77"/>
    <w:rsid w:val="008E5B4D"/>
    <w:rsid w:val="008E5D47"/>
    <w:rsid w:val="008E68F8"/>
    <w:rsid w:val="008E7B4D"/>
    <w:rsid w:val="008F084D"/>
    <w:rsid w:val="008F0A4E"/>
    <w:rsid w:val="008F0BFA"/>
    <w:rsid w:val="008F137F"/>
    <w:rsid w:val="008F1C7A"/>
    <w:rsid w:val="008F2E29"/>
    <w:rsid w:val="008F2F81"/>
    <w:rsid w:val="008F31D9"/>
    <w:rsid w:val="008F34D3"/>
    <w:rsid w:val="008F46EE"/>
    <w:rsid w:val="008F474D"/>
    <w:rsid w:val="008F4CE3"/>
    <w:rsid w:val="008F4FBD"/>
    <w:rsid w:val="008F5022"/>
    <w:rsid w:val="008F5EE7"/>
    <w:rsid w:val="008F6F71"/>
    <w:rsid w:val="008F7862"/>
    <w:rsid w:val="008F7EEB"/>
    <w:rsid w:val="009008BA"/>
    <w:rsid w:val="00900EB4"/>
    <w:rsid w:val="00902667"/>
    <w:rsid w:val="0090274B"/>
    <w:rsid w:val="009038C6"/>
    <w:rsid w:val="009044CC"/>
    <w:rsid w:val="00904FAC"/>
    <w:rsid w:val="009058BB"/>
    <w:rsid w:val="009104A4"/>
    <w:rsid w:val="00910652"/>
    <w:rsid w:val="009106B9"/>
    <w:rsid w:val="00910A97"/>
    <w:rsid w:val="00912162"/>
    <w:rsid w:val="00912624"/>
    <w:rsid w:val="00913633"/>
    <w:rsid w:val="00913984"/>
    <w:rsid w:val="0091419F"/>
    <w:rsid w:val="00914CCE"/>
    <w:rsid w:val="00914D90"/>
    <w:rsid w:val="009157F4"/>
    <w:rsid w:val="00916007"/>
    <w:rsid w:val="0091643F"/>
    <w:rsid w:val="00917699"/>
    <w:rsid w:val="00917EC7"/>
    <w:rsid w:val="00920D63"/>
    <w:rsid w:val="00921417"/>
    <w:rsid w:val="00921A13"/>
    <w:rsid w:val="00921E9C"/>
    <w:rsid w:val="00922A32"/>
    <w:rsid w:val="00923683"/>
    <w:rsid w:val="00924617"/>
    <w:rsid w:val="009246B4"/>
    <w:rsid w:val="00924D93"/>
    <w:rsid w:val="00925676"/>
    <w:rsid w:val="00925951"/>
    <w:rsid w:val="00926608"/>
    <w:rsid w:val="00926674"/>
    <w:rsid w:val="00927AD3"/>
    <w:rsid w:val="00930BCF"/>
    <w:rsid w:val="00931428"/>
    <w:rsid w:val="0093175D"/>
    <w:rsid w:val="0093185A"/>
    <w:rsid w:val="00931A68"/>
    <w:rsid w:val="00932758"/>
    <w:rsid w:val="00932A5F"/>
    <w:rsid w:val="009336A5"/>
    <w:rsid w:val="00933D97"/>
    <w:rsid w:val="00935539"/>
    <w:rsid w:val="0093574D"/>
    <w:rsid w:val="009360CB"/>
    <w:rsid w:val="00937D5E"/>
    <w:rsid w:val="00941381"/>
    <w:rsid w:val="0094148A"/>
    <w:rsid w:val="00941695"/>
    <w:rsid w:val="00941C48"/>
    <w:rsid w:val="00941C84"/>
    <w:rsid w:val="00942811"/>
    <w:rsid w:val="0094297C"/>
    <w:rsid w:val="00943BD4"/>
    <w:rsid w:val="00944267"/>
    <w:rsid w:val="0094485A"/>
    <w:rsid w:val="00944D51"/>
    <w:rsid w:val="00944EE7"/>
    <w:rsid w:val="009459BE"/>
    <w:rsid w:val="00946B26"/>
    <w:rsid w:val="00946D1B"/>
    <w:rsid w:val="009471AC"/>
    <w:rsid w:val="0094750C"/>
    <w:rsid w:val="00947631"/>
    <w:rsid w:val="00950328"/>
    <w:rsid w:val="009515F7"/>
    <w:rsid w:val="00951E25"/>
    <w:rsid w:val="00952952"/>
    <w:rsid w:val="00952A34"/>
    <w:rsid w:val="009535C7"/>
    <w:rsid w:val="00953BDF"/>
    <w:rsid w:val="0095444D"/>
    <w:rsid w:val="0095686D"/>
    <w:rsid w:val="00956F62"/>
    <w:rsid w:val="00957311"/>
    <w:rsid w:val="009574C2"/>
    <w:rsid w:val="0096096D"/>
    <w:rsid w:val="00962077"/>
    <w:rsid w:val="009634F6"/>
    <w:rsid w:val="009635E4"/>
    <w:rsid w:val="00963872"/>
    <w:rsid w:val="00965340"/>
    <w:rsid w:val="00965504"/>
    <w:rsid w:val="00965917"/>
    <w:rsid w:val="00965F8F"/>
    <w:rsid w:val="00966784"/>
    <w:rsid w:val="0096783E"/>
    <w:rsid w:val="00967C5D"/>
    <w:rsid w:val="009701A3"/>
    <w:rsid w:val="009701B7"/>
    <w:rsid w:val="009706D5"/>
    <w:rsid w:val="00971A8F"/>
    <w:rsid w:val="00971CFE"/>
    <w:rsid w:val="009720E4"/>
    <w:rsid w:val="00972158"/>
    <w:rsid w:val="0097261C"/>
    <w:rsid w:val="009728FA"/>
    <w:rsid w:val="00972914"/>
    <w:rsid w:val="00973A05"/>
    <w:rsid w:val="00973BF0"/>
    <w:rsid w:val="00974934"/>
    <w:rsid w:val="00975025"/>
    <w:rsid w:val="00975754"/>
    <w:rsid w:val="009764EE"/>
    <w:rsid w:val="00977AB0"/>
    <w:rsid w:val="009807D4"/>
    <w:rsid w:val="009825BF"/>
    <w:rsid w:val="009841CF"/>
    <w:rsid w:val="0098454A"/>
    <w:rsid w:val="00985822"/>
    <w:rsid w:val="009873B1"/>
    <w:rsid w:val="0099121D"/>
    <w:rsid w:val="00991449"/>
    <w:rsid w:val="00992B94"/>
    <w:rsid w:val="00992D00"/>
    <w:rsid w:val="0099304B"/>
    <w:rsid w:val="00993145"/>
    <w:rsid w:val="009935D5"/>
    <w:rsid w:val="00995185"/>
    <w:rsid w:val="00995421"/>
    <w:rsid w:val="009961D6"/>
    <w:rsid w:val="00996A58"/>
    <w:rsid w:val="00997381"/>
    <w:rsid w:val="0099742A"/>
    <w:rsid w:val="00997772"/>
    <w:rsid w:val="00997F88"/>
    <w:rsid w:val="009A075D"/>
    <w:rsid w:val="009A08E7"/>
    <w:rsid w:val="009A0F0F"/>
    <w:rsid w:val="009A204B"/>
    <w:rsid w:val="009A2489"/>
    <w:rsid w:val="009A39A7"/>
    <w:rsid w:val="009A3E83"/>
    <w:rsid w:val="009A3F79"/>
    <w:rsid w:val="009A4168"/>
    <w:rsid w:val="009A43C0"/>
    <w:rsid w:val="009A49CB"/>
    <w:rsid w:val="009A6C7A"/>
    <w:rsid w:val="009A73E0"/>
    <w:rsid w:val="009B1316"/>
    <w:rsid w:val="009B1DD1"/>
    <w:rsid w:val="009B20A1"/>
    <w:rsid w:val="009B2467"/>
    <w:rsid w:val="009B27B8"/>
    <w:rsid w:val="009B31C1"/>
    <w:rsid w:val="009B48AA"/>
    <w:rsid w:val="009B55B2"/>
    <w:rsid w:val="009B5B93"/>
    <w:rsid w:val="009B5C33"/>
    <w:rsid w:val="009B6ECC"/>
    <w:rsid w:val="009B705B"/>
    <w:rsid w:val="009B7C5E"/>
    <w:rsid w:val="009C0738"/>
    <w:rsid w:val="009C0C9E"/>
    <w:rsid w:val="009C1D41"/>
    <w:rsid w:val="009C2CF2"/>
    <w:rsid w:val="009C33BB"/>
    <w:rsid w:val="009C34A8"/>
    <w:rsid w:val="009C3DCD"/>
    <w:rsid w:val="009C40BA"/>
    <w:rsid w:val="009C4834"/>
    <w:rsid w:val="009C49F1"/>
    <w:rsid w:val="009C4D7F"/>
    <w:rsid w:val="009C4EB7"/>
    <w:rsid w:val="009C5541"/>
    <w:rsid w:val="009C5CA3"/>
    <w:rsid w:val="009C5CC4"/>
    <w:rsid w:val="009C67F3"/>
    <w:rsid w:val="009C6AE3"/>
    <w:rsid w:val="009C6B74"/>
    <w:rsid w:val="009C6B8B"/>
    <w:rsid w:val="009C74B8"/>
    <w:rsid w:val="009C75B0"/>
    <w:rsid w:val="009C7969"/>
    <w:rsid w:val="009D0183"/>
    <w:rsid w:val="009D0C5E"/>
    <w:rsid w:val="009D24E9"/>
    <w:rsid w:val="009D34D5"/>
    <w:rsid w:val="009D6213"/>
    <w:rsid w:val="009D7126"/>
    <w:rsid w:val="009D7B73"/>
    <w:rsid w:val="009E1676"/>
    <w:rsid w:val="009E1E47"/>
    <w:rsid w:val="009E2399"/>
    <w:rsid w:val="009E2C21"/>
    <w:rsid w:val="009E36D0"/>
    <w:rsid w:val="009E3F12"/>
    <w:rsid w:val="009E480A"/>
    <w:rsid w:val="009E49B4"/>
    <w:rsid w:val="009E6DD9"/>
    <w:rsid w:val="009E7474"/>
    <w:rsid w:val="009E7B8F"/>
    <w:rsid w:val="009F016C"/>
    <w:rsid w:val="009F03F9"/>
    <w:rsid w:val="009F1FCA"/>
    <w:rsid w:val="009F34B3"/>
    <w:rsid w:val="009F3C4E"/>
    <w:rsid w:val="009F5365"/>
    <w:rsid w:val="009F549B"/>
    <w:rsid w:val="009F5942"/>
    <w:rsid w:val="009F6AA4"/>
    <w:rsid w:val="009F6C20"/>
    <w:rsid w:val="009F7E64"/>
    <w:rsid w:val="00A0009C"/>
    <w:rsid w:val="00A008D9"/>
    <w:rsid w:val="00A01A6F"/>
    <w:rsid w:val="00A02858"/>
    <w:rsid w:val="00A0427C"/>
    <w:rsid w:val="00A045BB"/>
    <w:rsid w:val="00A0473C"/>
    <w:rsid w:val="00A04B27"/>
    <w:rsid w:val="00A05596"/>
    <w:rsid w:val="00A05D5C"/>
    <w:rsid w:val="00A06705"/>
    <w:rsid w:val="00A07421"/>
    <w:rsid w:val="00A10CB9"/>
    <w:rsid w:val="00A12640"/>
    <w:rsid w:val="00A12676"/>
    <w:rsid w:val="00A129CB"/>
    <w:rsid w:val="00A12D61"/>
    <w:rsid w:val="00A14FC4"/>
    <w:rsid w:val="00A152A1"/>
    <w:rsid w:val="00A1666E"/>
    <w:rsid w:val="00A177E4"/>
    <w:rsid w:val="00A2061B"/>
    <w:rsid w:val="00A21C5C"/>
    <w:rsid w:val="00A21DE6"/>
    <w:rsid w:val="00A22659"/>
    <w:rsid w:val="00A22F54"/>
    <w:rsid w:val="00A238B5"/>
    <w:rsid w:val="00A23C29"/>
    <w:rsid w:val="00A247CE"/>
    <w:rsid w:val="00A26387"/>
    <w:rsid w:val="00A26EE1"/>
    <w:rsid w:val="00A2733F"/>
    <w:rsid w:val="00A2761A"/>
    <w:rsid w:val="00A319F3"/>
    <w:rsid w:val="00A32042"/>
    <w:rsid w:val="00A32090"/>
    <w:rsid w:val="00A32425"/>
    <w:rsid w:val="00A329D7"/>
    <w:rsid w:val="00A33392"/>
    <w:rsid w:val="00A342E6"/>
    <w:rsid w:val="00A343DB"/>
    <w:rsid w:val="00A3449A"/>
    <w:rsid w:val="00A347B4"/>
    <w:rsid w:val="00A362E7"/>
    <w:rsid w:val="00A3641D"/>
    <w:rsid w:val="00A365B7"/>
    <w:rsid w:val="00A36E56"/>
    <w:rsid w:val="00A3789C"/>
    <w:rsid w:val="00A40BF6"/>
    <w:rsid w:val="00A40E55"/>
    <w:rsid w:val="00A40F8E"/>
    <w:rsid w:val="00A422D3"/>
    <w:rsid w:val="00A42718"/>
    <w:rsid w:val="00A42864"/>
    <w:rsid w:val="00A43865"/>
    <w:rsid w:val="00A43A91"/>
    <w:rsid w:val="00A43F8D"/>
    <w:rsid w:val="00A445F1"/>
    <w:rsid w:val="00A448FC"/>
    <w:rsid w:val="00A449EA"/>
    <w:rsid w:val="00A44EDF"/>
    <w:rsid w:val="00A45123"/>
    <w:rsid w:val="00A45647"/>
    <w:rsid w:val="00A45F73"/>
    <w:rsid w:val="00A462E2"/>
    <w:rsid w:val="00A4744D"/>
    <w:rsid w:val="00A474AF"/>
    <w:rsid w:val="00A47C83"/>
    <w:rsid w:val="00A5051C"/>
    <w:rsid w:val="00A5169E"/>
    <w:rsid w:val="00A51CA4"/>
    <w:rsid w:val="00A52283"/>
    <w:rsid w:val="00A53317"/>
    <w:rsid w:val="00A53372"/>
    <w:rsid w:val="00A54383"/>
    <w:rsid w:val="00A54B50"/>
    <w:rsid w:val="00A54C13"/>
    <w:rsid w:val="00A56220"/>
    <w:rsid w:val="00A565E6"/>
    <w:rsid w:val="00A56D9B"/>
    <w:rsid w:val="00A5721F"/>
    <w:rsid w:val="00A57806"/>
    <w:rsid w:val="00A57E2B"/>
    <w:rsid w:val="00A601D4"/>
    <w:rsid w:val="00A62862"/>
    <w:rsid w:val="00A62E47"/>
    <w:rsid w:val="00A635CC"/>
    <w:rsid w:val="00A64169"/>
    <w:rsid w:val="00A64610"/>
    <w:rsid w:val="00A65585"/>
    <w:rsid w:val="00A65703"/>
    <w:rsid w:val="00A657AE"/>
    <w:rsid w:val="00A658D8"/>
    <w:rsid w:val="00A676C6"/>
    <w:rsid w:val="00A7114B"/>
    <w:rsid w:val="00A711A6"/>
    <w:rsid w:val="00A71828"/>
    <w:rsid w:val="00A72C6C"/>
    <w:rsid w:val="00A72CD0"/>
    <w:rsid w:val="00A74236"/>
    <w:rsid w:val="00A75997"/>
    <w:rsid w:val="00A75A98"/>
    <w:rsid w:val="00A76525"/>
    <w:rsid w:val="00A765A7"/>
    <w:rsid w:val="00A765EB"/>
    <w:rsid w:val="00A76BEF"/>
    <w:rsid w:val="00A8143D"/>
    <w:rsid w:val="00A82576"/>
    <w:rsid w:val="00A8347A"/>
    <w:rsid w:val="00A855F9"/>
    <w:rsid w:val="00A85E56"/>
    <w:rsid w:val="00A86B3C"/>
    <w:rsid w:val="00A9057F"/>
    <w:rsid w:val="00A90992"/>
    <w:rsid w:val="00A90CC8"/>
    <w:rsid w:val="00A911F2"/>
    <w:rsid w:val="00A91315"/>
    <w:rsid w:val="00A91952"/>
    <w:rsid w:val="00A91C0C"/>
    <w:rsid w:val="00A91D62"/>
    <w:rsid w:val="00A93202"/>
    <w:rsid w:val="00A9402B"/>
    <w:rsid w:val="00A94099"/>
    <w:rsid w:val="00A945B7"/>
    <w:rsid w:val="00A94A06"/>
    <w:rsid w:val="00A952E6"/>
    <w:rsid w:val="00A95CAE"/>
    <w:rsid w:val="00A96238"/>
    <w:rsid w:val="00A967EC"/>
    <w:rsid w:val="00A973AE"/>
    <w:rsid w:val="00A97833"/>
    <w:rsid w:val="00A97CF8"/>
    <w:rsid w:val="00AA14D4"/>
    <w:rsid w:val="00AA1DFE"/>
    <w:rsid w:val="00AA23FF"/>
    <w:rsid w:val="00AA27BD"/>
    <w:rsid w:val="00AA28EA"/>
    <w:rsid w:val="00AA29D7"/>
    <w:rsid w:val="00AA32F8"/>
    <w:rsid w:val="00AA3508"/>
    <w:rsid w:val="00AA407D"/>
    <w:rsid w:val="00AA40C6"/>
    <w:rsid w:val="00AA4B0A"/>
    <w:rsid w:val="00AA4D46"/>
    <w:rsid w:val="00AA4EFB"/>
    <w:rsid w:val="00AA53E6"/>
    <w:rsid w:val="00AA61B9"/>
    <w:rsid w:val="00AA72C2"/>
    <w:rsid w:val="00AA7300"/>
    <w:rsid w:val="00AA7D0B"/>
    <w:rsid w:val="00AB088E"/>
    <w:rsid w:val="00AB17AC"/>
    <w:rsid w:val="00AB2357"/>
    <w:rsid w:val="00AB261D"/>
    <w:rsid w:val="00AB2E5A"/>
    <w:rsid w:val="00AB2F1D"/>
    <w:rsid w:val="00AB31B9"/>
    <w:rsid w:val="00AB4AAF"/>
    <w:rsid w:val="00AB4C08"/>
    <w:rsid w:val="00AB4D2B"/>
    <w:rsid w:val="00AB5B21"/>
    <w:rsid w:val="00AB65E0"/>
    <w:rsid w:val="00AB6909"/>
    <w:rsid w:val="00AB76D2"/>
    <w:rsid w:val="00AC086B"/>
    <w:rsid w:val="00AC0C76"/>
    <w:rsid w:val="00AC1601"/>
    <w:rsid w:val="00AC24CC"/>
    <w:rsid w:val="00AC2A67"/>
    <w:rsid w:val="00AC77CE"/>
    <w:rsid w:val="00AD14FD"/>
    <w:rsid w:val="00AD1851"/>
    <w:rsid w:val="00AD2167"/>
    <w:rsid w:val="00AD3411"/>
    <w:rsid w:val="00AD3BDD"/>
    <w:rsid w:val="00AD531F"/>
    <w:rsid w:val="00AD5A8D"/>
    <w:rsid w:val="00AD5C61"/>
    <w:rsid w:val="00AD5D9B"/>
    <w:rsid w:val="00AD5F23"/>
    <w:rsid w:val="00AE00DA"/>
    <w:rsid w:val="00AE044A"/>
    <w:rsid w:val="00AE072E"/>
    <w:rsid w:val="00AE0A7E"/>
    <w:rsid w:val="00AE0C22"/>
    <w:rsid w:val="00AE10DF"/>
    <w:rsid w:val="00AE2112"/>
    <w:rsid w:val="00AE2540"/>
    <w:rsid w:val="00AE2721"/>
    <w:rsid w:val="00AE2960"/>
    <w:rsid w:val="00AE313D"/>
    <w:rsid w:val="00AE3930"/>
    <w:rsid w:val="00AE5A1D"/>
    <w:rsid w:val="00AE6302"/>
    <w:rsid w:val="00AE6364"/>
    <w:rsid w:val="00AE6587"/>
    <w:rsid w:val="00AE7441"/>
    <w:rsid w:val="00AE7460"/>
    <w:rsid w:val="00AF0906"/>
    <w:rsid w:val="00AF0B21"/>
    <w:rsid w:val="00AF130D"/>
    <w:rsid w:val="00AF1458"/>
    <w:rsid w:val="00AF15FD"/>
    <w:rsid w:val="00AF198E"/>
    <w:rsid w:val="00AF1B99"/>
    <w:rsid w:val="00AF1CF5"/>
    <w:rsid w:val="00AF26E0"/>
    <w:rsid w:val="00AF3572"/>
    <w:rsid w:val="00AF3CA3"/>
    <w:rsid w:val="00AF3ED3"/>
    <w:rsid w:val="00AF4E39"/>
    <w:rsid w:val="00AF6CCB"/>
    <w:rsid w:val="00AF71A8"/>
    <w:rsid w:val="00AF7463"/>
    <w:rsid w:val="00AF786B"/>
    <w:rsid w:val="00B006A4"/>
    <w:rsid w:val="00B00A08"/>
    <w:rsid w:val="00B00DBB"/>
    <w:rsid w:val="00B00F10"/>
    <w:rsid w:val="00B02994"/>
    <w:rsid w:val="00B02AEB"/>
    <w:rsid w:val="00B02E88"/>
    <w:rsid w:val="00B03C39"/>
    <w:rsid w:val="00B040B4"/>
    <w:rsid w:val="00B04123"/>
    <w:rsid w:val="00B0446D"/>
    <w:rsid w:val="00B044D3"/>
    <w:rsid w:val="00B04938"/>
    <w:rsid w:val="00B05BAF"/>
    <w:rsid w:val="00B065FC"/>
    <w:rsid w:val="00B066D7"/>
    <w:rsid w:val="00B07B34"/>
    <w:rsid w:val="00B10A34"/>
    <w:rsid w:val="00B11032"/>
    <w:rsid w:val="00B117B8"/>
    <w:rsid w:val="00B11F1C"/>
    <w:rsid w:val="00B122D2"/>
    <w:rsid w:val="00B122FC"/>
    <w:rsid w:val="00B129AC"/>
    <w:rsid w:val="00B13645"/>
    <w:rsid w:val="00B13D01"/>
    <w:rsid w:val="00B151FD"/>
    <w:rsid w:val="00B152E2"/>
    <w:rsid w:val="00B15961"/>
    <w:rsid w:val="00B15E0E"/>
    <w:rsid w:val="00B15FDC"/>
    <w:rsid w:val="00B16B01"/>
    <w:rsid w:val="00B20A25"/>
    <w:rsid w:val="00B212DA"/>
    <w:rsid w:val="00B21A3D"/>
    <w:rsid w:val="00B21C66"/>
    <w:rsid w:val="00B239B9"/>
    <w:rsid w:val="00B23C79"/>
    <w:rsid w:val="00B23CB5"/>
    <w:rsid w:val="00B2450B"/>
    <w:rsid w:val="00B2459C"/>
    <w:rsid w:val="00B2489B"/>
    <w:rsid w:val="00B24CF7"/>
    <w:rsid w:val="00B25D3C"/>
    <w:rsid w:val="00B2651C"/>
    <w:rsid w:val="00B26C1D"/>
    <w:rsid w:val="00B27B19"/>
    <w:rsid w:val="00B30F07"/>
    <w:rsid w:val="00B32AC4"/>
    <w:rsid w:val="00B34226"/>
    <w:rsid w:val="00B34FD8"/>
    <w:rsid w:val="00B35482"/>
    <w:rsid w:val="00B35D05"/>
    <w:rsid w:val="00B364A5"/>
    <w:rsid w:val="00B36919"/>
    <w:rsid w:val="00B373F2"/>
    <w:rsid w:val="00B401CA"/>
    <w:rsid w:val="00B40E0F"/>
    <w:rsid w:val="00B40FE1"/>
    <w:rsid w:val="00B42451"/>
    <w:rsid w:val="00B4259E"/>
    <w:rsid w:val="00B4480C"/>
    <w:rsid w:val="00B4619C"/>
    <w:rsid w:val="00B46DCF"/>
    <w:rsid w:val="00B46DD4"/>
    <w:rsid w:val="00B47B9B"/>
    <w:rsid w:val="00B5102B"/>
    <w:rsid w:val="00B529B4"/>
    <w:rsid w:val="00B52CF7"/>
    <w:rsid w:val="00B52FE0"/>
    <w:rsid w:val="00B53D3E"/>
    <w:rsid w:val="00B54472"/>
    <w:rsid w:val="00B54DA0"/>
    <w:rsid w:val="00B558DF"/>
    <w:rsid w:val="00B55BBA"/>
    <w:rsid w:val="00B56D32"/>
    <w:rsid w:val="00B574A6"/>
    <w:rsid w:val="00B576E2"/>
    <w:rsid w:val="00B6001B"/>
    <w:rsid w:val="00B60FB9"/>
    <w:rsid w:val="00B611B6"/>
    <w:rsid w:val="00B614A6"/>
    <w:rsid w:val="00B6161F"/>
    <w:rsid w:val="00B652AD"/>
    <w:rsid w:val="00B67B9C"/>
    <w:rsid w:val="00B737F3"/>
    <w:rsid w:val="00B7561D"/>
    <w:rsid w:val="00B75757"/>
    <w:rsid w:val="00B766FC"/>
    <w:rsid w:val="00B76D09"/>
    <w:rsid w:val="00B77676"/>
    <w:rsid w:val="00B801D9"/>
    <w:rsid w:val="00B81066"/>
    <w:rsid w:val="00B81133"/>
    <w:rsid w:val="00B812EE"/>
    <w:rsid w:val="00B81C41"/>
    <w:rsid w:val="00B81C55"/>
    <w:rsid w:val="00B837F3"/>
    <w:rsid w:val="00B83D70"/>
    <w:rsid w:val="00B8411F"/>
    <w:rsid w:val="00B84CEF"/>
    <w:rsid w:val="00B853CC"/>
    <w:rsid w:val="00B854E5"/>
    <w:rsid w:val="00B85D15"/>
    <w:rsid w:val="00B861D4"/>
    <w:rsid w:val="00B863F8"/>
    <w:rsid w:val="00B86EE5"/>
    <w:rsid w:val="00B871D4"/>
    <w:rsid w:val="00B8778A"/>
    <w:rsid w:val="00B904FC"/>
    <w:rsid w:val="00B90966"/>
    <w:rsid w:val="00B91E68"/>
    <w:rsid w:val="00B924D6"/>
    <w:rsid w:val="00B92A6A"/>
    <w:rsid w:val="00B94D0A"/>
    <w:rsid w:val="00B95573"/>
    <w:rsid w:val="00B96185"/>
    <w:rsid w:val="00B967C1"/>
    <w:rsid w:val="00B96C16"/>
    <w:rsid w:val="00B96F9C"/>
    <w:rsid w:val="00B976B7"/>
    <w:rsid w:val="00BA0C7D"/>
    <w:rsid w:val="00BA29F9"/>
    <w:rsid w:val="00BA2ED0"/>
    <w:rsid w:val="00BA32FC"/>
    <w:rsid w:val="00BA3709"/>
    <w:rsid w:val="00BA3F77"/>
    <w:rsid w:val="00BA53AA"/>
    <w:rsid w:val="00BA6D78"/>
    <w:rsid w:val="00BA770B"/>
    <w:rsid w:val="00BA77FB"/>
    <w:rsid w:val="00BB0628"/>
    <w:rsid w:val="00BB0E41"/>
    <w:rsid w:val="00BB1255"/>
    <w:rsid w:val="00BB3DB6"/>
    <w:rsid w:val="00BB3EFB"/>
    <w:rsid w:val="00BB4696"/>
    <w:rsid w:val="00BB4E12"/>
    <w:rsid w:val="00BB5371"/>
    <w:rsid w:val="00BB5F04"/>
    <w:rsid w:val="00BB69B7"/>
    <w:rsid w:val="00BB6CC2"/>
    <w:rsid w:val="00BB7E56"/>
    <w:rsid w:val="00BC0C20"/>
    <w:rsid w:val="00BC0C59"/>
    <w:rsid w:val="00BC1077"/>
    <w:rsid w:val="00BC112F"/>
    <w:rsid w:val="00BC2CC2"/>
    <w:rsid w:val="00BC2FB6"/>
    <w:rsid w:val="00BC35B2"/>
    <w:rsid w:val="00BC38E7"/>
    <w:rsid w:val="00BC3B9F"/>
    <w:rsid w:val="00BC3C1F"/>
    <w:rsid w:val="00BC5AF5"/>
    <w:rsid w:val="00BC613B"/>
    <w:rsid w:val="00BC6414"/>
    <w:rsid w:val="00BD051F"/>
    <w:rsid w:val="00BD1F29"/>
    <w:rsid w:val="00BD2150"/>
    <w:rsid w:val="00BD2BDE"/>
    <w:rsid w:val="00BD2D69"/>
    <w:rsid w:val="00BD3CA8"/>
    <w:rsid w:val="00BD466D"/>
    <w:rsid w:val="00BD4C6A"/>
    <w:rsid w:val="00BD518A"/>
    <w:rsid w:val="00BD5309"/>
    <w:rsid w:val="00BD5FD2"/>
    <w:rsid w:val="00BD67B5"/>
    <w:rsid w:val="00BD6823"/>
    <w:rsid w:val="00BD6F33"/>
    <w:rsid w:val="00BE050E"/>
    <w:rsid w:val="00BE06C3"/>
    <w:rsid w:val="00BE0A89"/>
    <w:rsid w:val="00BE1290"/>
    <w:rsid w:val="00BE23EB"/>
    <w:rsid w:val="00BE3A54"/>
    <w:rsid w:val="00BE3B1B"/>
    <w:rsid w:val="00BE41FD"/>
    <w:rsid w:val="00BE660E"/>
    <w:rsid w:val="00BE68C6"/>
    <w:rsid w:val="00BE69B6"/>
    <w:rsid w:val="00BF0657"/>
    <w:rsid w:val="00BF0A99"/>
    <w:rsid w:val="00BF14D7"/>
    <w:rsid w:val="00BF155E"/>
    <w:rsid w:val="00BF2430"/>
    <w:rsid w:val="00BF32E4"/>
    <w:rsid w:val="00BF42CC"/>
    <w:rsid w:val="00BF5E5A"/>
    <w:rsid w:val="00BF6676"/>
    <w:rsid w:val="00BF704F"/>
    <w:rsid w:val="00BF7115"/>
    <w:rsid w:val="00BF7126"/>
    <w:rsid w:val="00C000FD"/>
    <w:rsid w:val="00C00480"/>
    <w:rsid w:val="00C03B85"/>
    <w:rsid w:val="00C03BC5"/>
    <w:rsid w:val="00C03E55"/>
    <w:rsid w:val="00C0428A"/>
    <w:rsid w:val="00C04B63"/>
    <w:rsid w:val="00C04C18"/>
    <w:rsid w:val="00C05449"/>
    <w:rsid w:val="00C054E0"/>
    <w:rsid w:val="00C05E0A"/>
    <w:rsid w:val="00C05E73"/>
    <w:rsid w:val="00C0620D"/>
    <w:rsid w:val="00C06584"/>
    <w:rsid w:val="00C0674E"/>
    <w:rsid w:val="00C069DE"/>
    <w:rsid w:val="00C06C19"/>
    <w:rsid w:val="00C06CCD"/>
    <w:rsid w:val="00C0768A"/>
    <w:rsid w:val="00C121E5"/>
    <w:rsid w:val="00C12CCC"/>
    <w:rsid w:val="00C1334F"/>
    <w:rsid w:val="00C139B2"/>
    <w:rsid w:val="00C13C67"/>
    <w:rsid w:val="00C14AFB"/>
    <w:rsid w:val="00C14B21"/>
    <w:rsid w:val="00C154C7"/>
    <w:rsid w:val="00C15692"/>
    <w:rsid w:val="00C15BED"/>
    <w:rsid w:val="00C1668D"/>
    <w:rsid w:val="00C17621"/>
    <w:rsid w:val="00C17876"/>
    <w:rsid w:val="00C17B63"/>
    <w:rsid w:val="00C22DE0"/>
    <w:rsid w:val="00C237E5"/>
    <w:rsid w:val="00C24E79"/>
    <w:rsid w:val="00C253E6"/>
    <w:rsid w:val="00C25C91"/>
    <w:rsid w:val="00C260B1"/>
    <w:rsid w:val="00C268BC"/>
    <w:rsid w:val="00C26AAE"/>
    <w:rsid w:val="00C26BDD"/>
    <w:rsid w:val="00C30CA3"/>
    <w:rsid w:val="00C31827"/>
    <w:rsid w:val="00C32302"/>
    <w:rsid w:val="00C32357"/>
    <w:rsid w:val="00C32555"/>
    <w:rsid w:val="00C32696"/>
    <w:rsid w:val="00C32C38"/>
    <w:rsid w:val="00C32E65"/>
    <w:rsid w:val="00C33083"/>
    <w:rsid w:val="00C33A88"/>
    <w:rsid w:val="00C35488"/>
    <w:rsid w:val="00C35736"/>
    <w:rsid w:val="00C35AF9"/>
    <w:rsid w:val="00C36BB7"/>
    <w:rsid w:val="00C37000"/>
    <w:rsid w:val="00C371EC"/>
    <w:rsid w:val="00C37780"/>
    <w:rsid w:val="00C406E4"/>
    <w:rsid w:val="00C41A9E"/>
    <w:rsid w:val="00C41C06"/>
    <w:rsid w:val="00C421B7"/>
    <w:rsid w:val="00C42576"/>
    <w:rsid w:val="00C42731"/>
    <w:rsid w:val="00C43E3C"/>
    <w:rsid w:val="00C443DC"/>
    <w:rsid w:val="00C44C34"/>
    <w:rsid w:val="00C44FFA"/>
    <w:rsid w:val="00C45B40"/>
    <w:rsid w:val="00C46F8C"/>
    <w:rsid w:val="00C47258"/>
    <w:rsid w:val="00C5247D"/>
    <w:rsid w:val="00C52A85"/>
    <w:rsid w:val="00C52C2A"/>
    <w:rsid w:val="00C5302C"/>
    <w:rsid w:val="00C53361"/>
    <w:rsid w:val="00C534A5"/>
    <w:rsid w:val="00C5366D"/>
    <w:rsid w:val="00C536AF"/>
    <w:rsid w:val="00C5401C"/>
    <w:rsid w:val="00C5506E"/>
    <w:rsid w:val="00C565F9"/>
    <w:rsid w:val="00C56CA2"/>
    <w:rsid w:val="00C56D5D"/>
    <w:rsid w:val="00C61DF9"/>
    <w:rsid w:val="00C61E87"/>
    <w:rsid w:val="00C647B7"/>
    <w:rsid w:val="00C64A5C"/>
    <w:rsid w:val="00C64A6E"/>
    <w:rsid w:val="00C64D10"/>
    <w:rsid w:val="00C65A72"/>
    <w:rsid w:val="00C669FD"/>
    <w:rsid w:val="00C66C24"/>
    <w:rsid w:val="00C67059"/>
    <w:rsid w:val="00C700BB"/>
    <w:rsid w:val="00C70B8A"/>
    <w:rsid w:val="00C70E2E"/>
    <w:rsid w:val="00C7134D"/>
    <w:rsid w:val="00C71E76"/>
    <w:rsid w:val="00C72AB5"/>
    <w:rsid w:val="00C7302F"/>
    <w:rsid w:val="00C7317D"/>
    <w:rsid w:val="00C7473F"/>
    <w:rsid w:val="00C74B0A"/>
    <w:rsid w:val="00C74F41"/>
    <w:rsid w:val="00C80DE6"/>
    <w:rsid w:val="00C810ED"/>
    <w:rsid w:val="00C82771"/>
    <w:rsid w:val="00C82913"/>
    <w:rsid w:val="00C829E3"/>
    <w:rsid w:val="00C82F7D"/>
    <w:rsid w:val="00C83476"/>
    <w:rsid w:val="00C83994"/>
    <w:rsid w:val="00C83E92"/>
    <w:rsid w:val="00C8461C"/>
    <w:rsid w:val="00C85DDC"/>
    <w:rsid w:val="00C8636D"/>
    <w:rsid w:val="00C866D3"/>
    <w:rsid w:val="00C87615"/>
    <w:rsid w:val="00C87993"/>
    <w:rsid w:val="00C90249"/>
    <w:rsid w:val="00C90A84"/>
    <w:rsid w:val="00C912CE"/>
    <w:rsid w:val="00C91580"/>
    <w:rsid w:val="00C91675"/>
    <w:rsid w:val="00C91AA8"/>
    <w:rsid w:val="00C91D53"/>
    <w:rsid w:val="00C92FFF"/>
    <w:rsid w:val="00C937C6"/>
    <w:rsid w:val="00C93AA0"/>
    <w:rsid w:val="00C94937"/>
    <w:rsid w:val="00C94DAA"/>
    <w:rsid w:val="00C9501E"/>
    <w:rsid w:val="00C95DC3"/>
    <w:rsid w:val="00C96A81"/>
    <w:rsid w:val="00C96B4A"/>
    <w:rsid w:val="00C96EFA"/>
    <w:rsid w:val="00C97C86"/>
    <w:rsid w:val="00C97CB5"/>
    <w:rsid w:val="00CA0BD6"/>
    <w:rsid w:val="00CA0D5D"/>
    <w:rsid w:val="00CA0E47"/>
    <w:rsid w:val="00CA10FE"/>
    <w:rsid w:val="00CA1497"/>
    <w:rsid w:val="00CA2147"/>
    <w:rsid w:val="00CA2D65"/>
    <w:rsid w:val="00CA2E00"/>
    <w:rsid w:val="00CA3527"/>
    <w:rsid w:val="00CA361B"/>
    <w:rsid w:val="00CA3E97"/>
    <w:rsid w:val="00CA4260"/>
    <w:rsid w:val="00CA4DD3"/>
    <w:rsid w:val="00CA591E"/>
    <w:rsid w:val="00CA668F"/>
    <w:rsid w:val="00CA6816"/>
    <w:rsid w:val="00CB084E"/>
    <w:rsid w:val="00CB1476"/>
    <w:rsid w:val="00CB2C11"/>
    <w:rsid w:val="00CB2E4F"/>
    <w:rsid w:val="00CB4A57"/>
    <w:rsid w:val="00CB7833"/>
    <w:rsid w:val="00CB78AE"/>
    <w:rsid w:val="00CC0B96"/>
    <w:rsid w:val="00CC2DEA"/>
    <w:rsid w:val="00CC3ED7"/>
    <w:rsid w:val="00CC3EE2"/>
    <w:rsid w:val="00CC40CA"/>
    <w:rsid w:val="00CC4CB5"/>
    <w:rsid w:val="00CC5584"/>
    <w:rsid w:val="00CC6AC0"/>
    <w:rsid w:val="00CC6D2B"/>
    <w:rsid w:val="00CC7330"/>
    <w:rsid w:val="00CC7928"/>
    <w:rsid w:val="00CD0070"/>
    <w:rsid w:val="00CD07E3"/>
    <w:rsid w:val="00CD0D79"/>
    <w:rsid w:val="00CD133C"/>
    <w:rsid w:val="00CD1B95"/>
    <w:rsid w:val="00CD1F58"/>
    <w:rsid w:val="00CD4178"/>
    <w:rsid w:val="00CD4F06"/>
    <w:rsid w:val="00CD4FD7"/>
    <w:rsid w:val="00CD5AFE"/>
    <w:rsid w:val="00CD5DAF"/>
    <w:rsid w:val="00CD6832"/>
    <w:rsid w:val="00CD69B2"/>
    <w:rsid w:val="00CE09E5"/>
    <w:rsid w:val="00CE2660"/>
    <w:rsid w:val="00CE2CD2"/>
    <w:rsid w:val="00CE2EE5"/>
    <w:rsid w:val="00CE5CF8"/>
    <w:rsid w:val="00CE61AA"/>
    <w:rsid w:val="00CE7C5A"/>
    <w:rsid w:val="00CF07DA"/>
    <w:rsid w:val="00CF0C6E"/>
    <w:rsid w:val="00CF1541"/>
    <w:rsid w:val="00CF1E6A"/>
    <w:rsid w:val="00CF2103"/>
    <w:rsid w:val="00CF28D5"/>
    <w:rsid w:val="00CF28DB"/>
    <w:rsid w:val="00CF2A17"/>
    <w:rsid w:val="00CF2DFD"/>
    <w:rsid w:val="00CF31CF"/>
    <w:rsid w:val="00CF3AE9"/>
    <w:rsid w:val="00CF4B97"/>
    <w:rsid w:val="00CF4BAC"/>
    <w:rsid w:val="00CF4F17"/>
    <w:rsid w:val="00CF53E7"/>
    <w:rsid w:val="00CF5DD4"/>
    <w:rsid w:val="00CF64EF"/>
    <w:rsid w:val="00CF6EC0"/>
    <w:rsid w:val="00CF76A7"/>
    <w:rsid w:val="00CF7B6A"/>
    <w:rsid w:val="00CF7BDB"/>
    <w:rsid w:val="00D000FB"/>
    <w:rsid w:val="00D00453"/>
    <w:rsid w:val="00D004CA"/>
    <w:rsid w:val="00D007F2"/>
    <w:rsid w:val="00D00979"/>
    <w:rsid w:val="00D03E89"/>
    <w:rsid w:val="00D040B6"/>
    <w:rsid w:val="00D045F0"/>
    <w:rsid w:val="00D04AAA"/>
    <w:rsid w:val="00D04C47"/>
    <w:rsid w:val="00D04F34"/>
    <w:rsid w:val="00D05592"/>
    <w:rsid w:val="00D0562F"/>
    <w:rsid w:val="00D06324"/>
    <w:rsid w:val="00D064FA"/>
    <w:rsid w:val="00D06532"/>
    <w:rsid w:val="00D06EB7"/>
    <w:rsid w:val="00D103A3"/>
    <w:rsid w:val="00D114F0"/>
    <w:rsid w:val="00D11B52"/>
    <w:rsid w:val="00D11F9A"/>
    <w:rsid w:val="00D12409"/>
    <w:rsid w:val="00D12EA4"/>
    <w:rsid w:val="00D13894"/>
    <w:rsid w:val="00D13BBE"/>
    <w:rsid w:val="00D14297"/>
    <w:rsid w:val="00D154E2"/>
    <w:rsid w:val="00D16551"/>
    <w:rsid w:val="00D16D45"/>
    <w:rsid w:val="00D208AE"/>
    <w:rsid w:val="00D209EE"/>
    <w:rsid w:val="00D21ED3"/>
    <w:rsid w:val="00D21F5B"/>
    <w:rsid w:val="00D23264"/>
    <w:rsid w:val="00D23803"/>
    <w:rsid w:val="00D241A9"/>
    <w:rsid w:val="00D2445D"/>
    <w:rsid w:val="00D2516B"/>
    <w:rsid w:val="00D25C9E"/>
    <w:rsid w:val="00D25F55"/>
    <w:rsid w:val="00D2633E"/>
    <w:rsid w:val="00D26CA0"/>
    <w:rsid w:val="00D26D3C"/>
    <w:rsid w:val="00D303EE"/>
    <w:rsid w:val="00D31D71"/>
    <w:rsid w:val="00D322BF"/>
    <w:rsid w:val="00D339BA"/>
    <w:rsid w:val="00D35F30"/>
    <w:rsid w:val="00D36DD6"/>
    <w:rsid w:val="00D3717E"/>
    <w:rsid w:val="00D37301"/>
    <w:rsid w:val="00D374B3"/>
    <w:rsid w:val="00D376C2"/>
    <w:rsid w:val="00D41ED6"/>
    <w:rsid w:val="00D42004"/>
    <w:rsid w:val="00D430AA"/>
    <w:rsid w:val="00D43ECF"/>
    <w:rsid w:val="00D44AF7"/>
    <w:rsid w:val="00D45DB4"/>
    <w:rsid w:val="00D4605E"/>
    <w:rsid w:val="00D4743A"/>
    <w:rsid w:val="00D47B98"/>
    <w:rsid w:val="00D47DB5"/>
    <w:rsid w:val="00D5005A"/>
    <w:rsid w:val="00D50240"/>
    <w:rsid w:val="00D54269"/>
    <w:rsid w:val="00D55627"/>
    <w:rsid w:val="00D556D2"/>
    <w:rsid w:val="00D571DB"/>
    <w:rsid w:val="00D57A10"/>
    <w:rsid w:val="00D60A9B"/>
    <w:rsid w:val="00D611A4"/>
    <w:rsid w:val="00D6187B"/>
    <w:rsid w:val="00D620C5"/>
    <w:rsid w:val="00D62671"/>
    <w:rsid w:val="00D63724"/>
    <w:rsid w:val="00D64193"/>
    <w:rsid w:val="00D6489B"/>
    <w:rsid w:val="00D64AEF"/>
    <w:rsid w:val="00D65068"/>
    <w:rsid w:val="00D65B47"/>
    <w:rsid w:val="00D65E51"/>
    <w:rsid w:val="00D66096"/>
    <w:rsid w:val="00D66D90"/>
    <w:rsid w:val="00D70126"/>
    <w:rsid w:val="00D71231"/>
    <w:rsid w:val="00D719B0"/>
    <w:rsid w:val="00D719E1"/>
    <w:rsid w:val="00D71FE2"/>
    <w:rsid w:val="00D721A2"/>
    <w:rsid w:val="00D7269D"/>
    <w:rsid w:val="00D73562"/>
    <w:rsid w:val="00D74475"/>
    <w:rsid w:val="00D745C0"/>
    <w:rsid w:val="00D74E5B"/>
    <w:rsid w:val="00D764E3"/>
    <w:rsid w:val="00D77C97"/>
    <w:rsid w:val="00D80267"/>
    <w:rsid w:val="00D804D0"/>
    <w:rsid w:val="00D80C14"/>
    <w:rsid w:val="00D80D9D"/>
    <w:rsid w:val="00D81642"/>
    <w:rsid w:val="00D81F3C"/>
    <w:rsid w:val="00D82AA9"/>
    <w:rsid w:val="00D8397A"/>
    <w:rsid w:val="00D83F3F"/>
    <w:rsid w:val="00D850C9"/>
    <w:rsid w:val="00D85DA4"/>
    <w:rsid w:val="00D86A10"/>
    <w:rsid w:val="00D87865"/>
    <w:rsid w:val="00D87D90"/>
    <w:rsid w:val="00D87F68"/>
    <w:rsid w:val="00D90AD8"/>
    <w:rsid w:val="00D90C44"/>
    <w:rsid w:val="00D91B68"/>
    <w:rsid w:val="00D91C1A"/>
    <w:rsid w:val="00D92907"/>
    <w:rsid w:val="00D92963"/>
    <w:rsid w:val="00D92AF2"/>
    <w:rsid w:val="00D93563"/>
    <w:rsid w:val="00D93A32"/>
    <w:rsid w:val="00D944F1"/>
    <w:rsid w:val="00D94C43"/>
    <w:rsid w:val="00D94C8E"/>
    <w:rsid w:val="00D95319"/>
    <w:rsid w:val="00D970CD"/>
    <w:rsid w:val="00D972A4"/>
    <w:rsid w:val="00DA00A3"/>
    <w:rsid w:val="00DA01DE"/>
    <w:rsid w:val="00DA0455"/>
    <w:rsid w:val="00DA0E0E"/>
    <w:rsid w:val="00DA1AAF"/>
    <w:rsid w:val="00DA1C3E"/>
    <w:rsid w:val="00DA1C40"/>
    <w:rsid w:val="00DA1FBB"/>
    <w:rsid w:val="00DA2CA9"/>
    <w:rsid w:val="00DA32E9"/>
    <w:rsid w:val="00DA37EF"/>
    <w:rsid w:val="00DA39F5"/>
    <w:rsid w:val="00DA3E1D"/>
    <w:rsid w:val="00DA4177"/>
    <w:rsid w:val="00DA5308"/>
    <w:rsid w:val="00DA61EC"/>
    <w:rsid w:val="00DA757C"/>
    <w:rsid w:val="00DB0ACB"/>
    <w:rsid w:val="00DB20A3"/>
    <w:rsid w:val="00DB2694"/>
    <w:rsid w:val="00DB29DA"/>
    <w:rsid w:val="00DB3206"/>
    <w:rsid w:val="00DB3E54"/>
    <w:rsid w:val="00DB4ABD"/>
    <w:rsid w:val="00DB5E5E"/>
    <w:rsid w:val="00DB6DAD"/>
    <w:rsid w:val="00DB74F7"/>
    <w:rsid w:val="00DB7AAB"/>
    <w:rsid w:val="00DC0B47"/>
    <w:rsid w:val="00DC1ED1"/>
    <w:rsid w:val="00DC1FAF"/>
    <w:rsid w:val="00DC2D81"/>
    <w:rsid w:val="00DC3258"/>
    <w:rsid w:val="00DC429C"/>
    <w:rsid w:val="00DC6514"/>
    <w:rsid w:val="00DC6541"/>
    <w:rsid w:val="00DC6D93"/>
    <w:rsid w:val="00DC712E"/>
    <w:rsid w:val="00DC71B2"/>
    <w:rsid w:val="00DC787B"/>
    <w:rsid w:val="00DD2369"/>
    <w:rsid w:val="00DD2632"/>
    <w:rsid w:val="00DD2B48"/>
    <w:rsid w:val="00DD2C60"/>
    <w:rsid w:val="00DD30F8"/>
    <w:rsid w:val="00DD3D4B"/>
    <w:rsid w:val="00DD4387"/>
    <w:rsid w:val="00DD4AB7"/>
    <w:rsid w:val="00DD4D81"/>
    <w:rsid w:val="00DD551A"/>
    <w:rsid w:val="00DD6CFE"/>
    <w:rsid w:val="00DD79B8"/>
    <w:rsid w:val="00DD7A69"/>
    <w:rsid w:val="00DE06AE"/>
    <w:rsid w:val="00DE0C56"/>
    <w:rsid w:val="00DE3A44"/>
    <w:rsid w:val="00DE3F36"/>
    <w:rsid w:val="00DE429D"/>
    <w:rsid w:val="00DE4A47"/>
    <w:rsid w:val="00DE4EB0"/>
    <w:rsid w:val="00DE5A1E"/>
    <w:rsid w:val="00DE5A89"/>
    <w:rsid w:val="00DE5CBB"/>
    <w:rsid w:val="00DE5CED"/>
    <w:rsid w:val="00DE5D83"/>
    <w:rsid w:val="00DE6A49"/>
    <w:rsid w:val="00DF01C0"/>
    <w:rsid w:val="00DF0F12"/>
    <w:rsid w:val="00DF14D2"/>
    <w:rsid w:val="00DF3681"/>
    <w:rsid w:val="00DF36EF"/>
    <w:rsid w:val="00DF3EB4"/>
    <w:rsid w:val="00DF4039"/>
    <w:rsid w:val="00DF40B3"/>
    <w:rsid w:val="00DF4C94"/>
    <w:rsid w:val="00DF4FA0"/>
    <w:rsid w:val="00DF7286"/>
    <w:rsid w:val="00DF75BA"/>
    <w:rsid w:val="00E00154"/>
    <w:rsid w:val="00E00B66"/>
    <w:rsid w:val="00E00CAC"/>
    <w:rsid w:val="00E00DD0"/>
    <w:rsid w:val="00E00EB3"/>
    <w:rsid w:val="00E01119"/>
    <w:rsid w:val="00E01581"/>
    <w:rsid w:val="00E01585"/>
    <w:rsid w:val="00E01F72"/>
    <w:rsid w:val="00E03910"/>
    <w:rsid w:val="00E063D5"/>
    <w:rsid w:val="00E0651B"/>
    <w:rsid w:val="00E06DC5"/>
    <w:rsid w:val="00E073B3"/>
    <w:rsid w:val="00E0781D"/>
    <w:rsid w:val="00E116D6"/>
    <w:rsid w:val="00E125B6"/>
    <w:rsid w:val="00E13536"/>
    <w:rsid w:val="00E14688"/>
    <w:rsid w:val="00E161F0"/>
    <w:rsid w:val="00E175FC"/>
    <w:rsid w:val="00E178D0"/>
    <w:rsid w:val="00E200E6"/>
    <w:rsid w:val="00E20CC5"/>
    <w:rsid w:val="00E20FEC"/>
    <w:rsid w:val="00E22B7B"/>
    <w:rsid w:val="00E22CC9"/>
    <w:rsid w:val="00E22CF8"/>
    <w:rsid w:val="00E22D86"/>
    <w:rsid w:val="00E2318C"/>
    <w:rsid w:val="00E23B9A"/>
    <w:rsid w:val="00E24750"/>
    <w:rsid w:val="00E247CE"/>
    <w:rsid w:val="00E24CE8"/>
    <w:rsid w:val="00E25F9F"/>
    <w:rsid w:val="00E277E9"/>
    <w:rsid w:val="00E30E62"/>
    <w:rsid w:val="00E31301"/>
    <w:rsid w:val="00E317A2"/>
    <w:rsid w:val="00E322B2"/>
    <w:rsid w:val="00E326E5"/>
    <w:rsid w:val="00E32753"/>
    <w:rsid w:val="00E32D22"/>
    <w:rsid w:val="00E33D5E"/>
    <w:rsid w:val="00E34A40"/>
    <w:rsid w:val="00E353C9"/>
    <w:rsid w:val="00E354F5"/>
    <w:rsid w:val="00E35AC0"/>
    <w:rsid w:val="00E36B87"/>
    <w:rsid w:val="00E36D99"/>
    <w:rsid w:val="00E36ECD"/>
    <w:rsid w:val="00E41BC7"/>
    <w:rsid w:val="00E42D12"/>
    <w:rsid w:val="00E42E69"/>
    <w:rsid w:val="00E442C0"/>
    <w:rsid w:val="00E44420"/>
    <w:rsid w:val="00E446C2"/>
    <w:rsid w:val="00E44CB9"/>
    <w:rsid w:val="00E460EE"/>
    <w:rsid w:val="00E46764"/>
    <w:rsid w:val="00E468ED"/>
    <w:rsid w:val="00E46D54"/>
    <w:rsid w:val="00E4752A"/>
    <w:rsid w:val="00E476EA"/>
    <w:rsid w:val="00E47E39"/>
    <w:rsid w:val="00E50501"/>
    <w:rsid w:val="00E514D8"/>
    <w:rsid w:val="00E51D0B"/>
    <w:rsid w:val="00E51D1B"/>
    <w:rsid w:val="00E52659"/>
    <w:rsid w:val="00E52DF4"/>
    <w:rsid w:val="00E53130"/>
    <w:rsid w:val="00E53D81"/>
    <w:rsid w:val="00E542DA"/>
    <w:rsid w:val="00E54973"/>
    <w:rsid w:val="00E57698"/>
    <w:rsid w:val="00E576A2"/>
    <w:rsid w:val="00E602B2"/>
    <w:rsid w:val="00E6095E"/>
    <w:rsid w:val="00E639BF"/>
    <w:rsid w:val="00E64185"/>
    <w:rsid w:val="00E6422B"/>
    <w:rsid w:val="00E64F26"/>
    <w:rsid w:val="00E6576D"/>
    <w:rsid w:val="00E65B51"/>
    <w:rsid w:val="00E6600F"/>
    <w:rsid w:val="00E663F5"/>
    <w:rsid w:val="00E66AC3"/>
    <w:rsid w:val="00E66BAA"/>
    <w:rsid w:val="00E70DDB"/>
    <w:rsid w:val="00E7144E"/>
    <w:rsid w:val="00E720CD"/>
    <w:rsid w:val="00E722B7"/>
    <w:rsid w:val="00E72A66"/>
    <w:rsid w:val="00E72B31"/>
    <w:rsid w:val="00E72C5F"/>
    <w:rsid w:val="00E734CE"/>
    <w:rsid w:val="00E73706"/>
    <w:rsid w:val="00E73E12"/>
    <w:rsid w:val="00E752D5"/>
    <w:rsid w:val="00E762B2"/>
    <w:rsid w:val="00E7653A"/>
    <w:rsid w:val="00E76ABB"/>
    <w:rsid w:val="00E77303"/>
    <w:rsid w:val="00E806AB"/>
    <w:rsid w:val="00E80B7F"/>
    <w:rsid w:val="00E81069"/>
    <w:rsid w:val="00E81847"/>
    <w:rsid w:val="00E82902"/>
    <w:rsid w:val="00E82CFB"/>
    <w:rsid w:val="00E8438F"/>
    <w:rsid w:val="00E855E2"/>
    <w:rsid w:val="00E87439"/>
    <w:rsid w:val="00E87AB6"/>
    <w:rsid w:val="00E87C65"/>
    <w:rsid w:val="00E90099"/>
    <w:rsid w:val="00E916D1"/>
    <w:rsid w:val="00E91BC1"/>
    <w:rsid w:val="00E9458E"/>
    <w:rsid w:val="00E952BC"/>
    <w:rsid w:val="00E95B9D"/>
    <w:rsid w:val="00E9673E"/>
    <w:rsid w:val="00E9694C"/>
    <w:rsid w:val="00E97674"/>
    <w:rsid w:val="00EA049F"/>
    <w:rsid w:val="00EA121B"/>
    <w:rsid w:val="00EA123A"/>
    <w:rsid w:val="00EA1463"/>
    <w:rsid w:val="00EA19A3"/>
    <w:rsid w:val="00EA1E28"/>
    <w:rsid w:val="00EA439D"/>
    <w:rsid w:val="00EA54F2"/>
    <w:rsid w:val="00EA589F"/>
    <w:rsid w:val="00EA7764"/>
    <w:rsid w:val="00EA7A47"/>
    <w:rsid w:val="00EA7AC2"/>
    <w:rsid w:val="00EA7AFC"/>
    <w:rsid w:val="00EA7D52"/>
    <w:rsid w:val="00EB0308"/>
    <w:rsid w:val="00EB1DA4"/>
    <w:rsid w:val="00EB26DA"/>
    <w:rsid w:val="00EB28A4"/>
    <w:rsid w:val="00EB2E5F"/>
    <w:rsid w:val="00EB2FC3"/>
    <w:rsid w:val="00EB3099"/>
    <w:rsid w:val="00EB3A14"/>
    <w:rsid w:val="00EB5222"/>
    <w:rsid w:val="00EB53A7"/>
    <w:rsid w:val="00EB5C10"/>
    <w:rsid w:val="00EB6538"/>
    <w:rsid w:val="00EB6B8F"/>
    <w:rsid w:val="00EB6CD1"/>
    <w:rsid w:val="00EC1B2D"/>
    <w:rsid w:val="00EC21B6"/>
    <w:rsid w:val="00EC47B3"/>
    <w:rsid w:val="00EC4E9A"/>
    <w:rsid w:val="00EC519C"/>
    <w:rsid w:val="00EC5771"/>
    <w:rsid w:val="00EC5947"/>
    <w:rsid w:val="00EC5C6C"/>
    <w:rsid w:val="00EC74F1"/>
    <w:rsid w:val="00EC7539"/>
    <w:rsid w:val="00EC77D9"/>
    <w:rsid w:val="00EC7F40"/>
    <w:rsid w:val="00ED0F5E"/>
    <w:rsid w:val="00ED0FC5"/>
    <w:rsid w:val="00ED1E65"/>
    <w:rsid w:val="00ED2BBF"/>
    <w:rsid w:val="00ED3467"/>
    <w:rsid w:val="00ED3D8B"/>
    <w:rsid w:val="00ED42BF"/>
    <w:rsid w:val="00ED523B"/>
    <w:rsid w:val="00ED529E"/>
    <w:rsid w:val="00ED5403"/>
    <w:rsid w:val="00ED5B17"/>
    <w:rsid w:val="00ED5E59"/>
    <w:rsid w:val="00ED629C"/>
    <w:rsid w:val="00ED6909"/>
    <w:rsid w:val="00ED7C93"/>
    <w:rsid w:val="00EE0BDB"/>
    <w:rsid w:val="00EE1657"/>
    <w:rsid w:val="00EE1C92"/>
    <w:rsid w:val="00EE3875"/>
    <w:rsid w:val="00EE5095"/>
    <w:rsid w:val="00EE5279"/>
    <w:rsid w:val="00EE59D0"/>
    <w:rsid w:val="00EE5C41"/>
    <w:rsid w:val="00EE7826"/>
    <w:rsid w:val="00EE7851"/>
    <w:rsid w:val="00EE7D24"/>
    <w:rsid w:val="00EF15F9"/>
    <w:rsid w:val="00EF2705"/>
    <w:rsid w:val="00EF356A"/>
    <w:rsid w:val="00EF37B9"/>
    <w:rsid w:val="00EF5471"/>
    <w:rsid w:val="00EF5E8B"/>
    <w:rsid w:val="00EF632C"/>
    <w:rsid w:val="00F00570"/>
    <w:rsid w:val="00F009BA"/>
    <w:rsid w:val="00F010FB"/>
    <w:rsid w:val="00F0197A"/>
    <w:rsid w:val="00F03E4F"/>
    <w:rsid w:val="00F03FB3"/>
    <w:rsid w:val="00F03FC2"/>
    <w:rsid w:val="00F04584"/>
    <w:rsid w:val="00F04EE0"/>
    <w:rsid w:val="00F05AC8"/>
    <w:rsid w:val="00F06049"/>
    <w:rsid w:val="00F066D7"/>
    <w:rsid w:val="00F07D02"/>
    <w:rsid w:val="00F10446"/>
    <w:rsid w:val="00F10FDB"/>
    <w:rsid w:val="00F112CD"/>
    <w:rsid w:val="00F121F6"/>
    <w:rsid w:val="00F12BF7"/>
    <w:rsid w:val="00F14357"/>
    <w:rsid w:val="00F14636"/>
    <w:rsid w:val="00F15129"/>
    <w:rsid w:val="00F15389"/>
    <w:rsid w:val="00F157EE"/>
    <w:rsid w:val="00F1653D"/>
    <w:rsid w:val="00F16671"/>
    <w:rsid w:val="00F1683F"/>
    <w:rsid w:val="00F16C25"/>
    <w:rsid w:val="00F1749F"/>
    <w:rsid w:val="00F1764A"/>
    <w:rsid w:val="00F20231"/>
    <w:rsid w:val="00F20795"/>
    <w:rsid w:val="00F210A4"/>
    <w:rsid w:val="00F21211"/>
    <w:rsid w:val="00F221BE"/>
    <w:rsid w:val="00F23FC9"/>
    <w:rsid w:val="00F2561A"/>
    <w:rsid w:val="00F257E8"/>
    <w:rsid w:val="00F25D87"/>
    <w:rsid w:val="00F26B73"/>
    <w:rsid w:val="00F3165F"/>
    <w:rsid w:val="00F318DA"/>
    <w:rsid w:val="00F324FC"/>
    <w:rsid w:val="00F32F4D"/>
    <w:rsid w:val="00F331E3"/>
    <w:rsid w:val="00F3326E"/>
    <w:rsid w:val="00F334A5"/>
    <w:rsid w:val="00F34860"/>
    <w:rsid w:val="00F35134"/>
    <w:rsid w:val="00F37043"/>
    <w:rsid w:val="00F40D99"/>
    <w:rsid w:val="00F40FDA"/>
    <w:rsid w:val="00F41786"/>
    <w:rsid w:val="00F4278F"/>
    <w:rsid w:val="00F42C12"/>
    <w:rsid w:val="00F43392"/>
    <w:rsid w:val="00F455F4"/>
    <w:rsid w:val="00F46AAB"/>
    <w:rsid w:val="00F47686"/>
    <w:rsid w:val="00F51663"/>
    <w:rsid w:val="00F51941"/>
    <w:rsid w:val="00F51F6C"/>
    <w:rsid w:val="00F51FC1"/>
    <w:rsid w:val="00F5263C"/>
    <w:rsid w:val="00F52CD7"/>
    <w:rsid w:val="00F52E58"/>
    <w:rsid w:val="00F53DED"/>
    <w:rsid w:val="00F5486C"/>
    <w:rsid w:val="00F553E0"/>
    <w:rsid w:val="00F55922"/>
    <w:rsid w:val="00F56E3C"/>
    <w:rsid w:val="00F570F0"/>
    <w:rsid w:val="00F5783D"/>
    <w:rsid w:val="00F57F08"/>
    <w:rsid w:val="00F60C4A"/>
    <w:rsid w:val="00F615D0"/>
    <w:rsid w:val="00F61A9A"/>
    <w:rsid w:val="00F61E43"/>
    <w:rsid w:val="00F621F8"/>
    <w:rsid w:val="00F62D1A"/>
    <w:rsid w:val="00F62E1A"/>
    <w:rsid w:val="00F63640"/>
    <w:rsid w:val="00F6389D"/>
    <w:rsid w:val="00F639CC"/>
    <w:rsid w:val="00F64349"/>
    <w:rsid w:val="00F64ECA"/>
    <w:rsid w:val="00F65674"/>
    <w:rsid w:val="00F65C44"/>
    <w:rsid w:val="00F66A65"/>
    <w:rsid w:val="00F66C59"/>
    <w:rsid w:val="00F6750C"/>
    <w:rsid w:val="00F67A41"/>
    <w:rsid w:val="00F67F36"/>
    <w:rsid w:val="00F70E3D"/>
    <w:rsid w:val="00F715D2"/>
    <w:rsid w:val="00F72825"/>
    <w:rsid w:val="00F72896"/>
    <w:rsid w:val="00F728B1"/>
    <w:rsid w:val="00F72B15"/>
    <w:rsid w:val="00F72FE9"/>
    <w:rsid w:val="00F733FF"/>
    <w:rsid w:val="00F73873"/>
    <w:rsid w:val="00F74588"/>
    <w:rsid w:val="00F74EF9"/>
    <w:rsid w:val="00F75B50"/>
    <w:rsid w:val="00F75D86"/>
    <w:rsid w:val="00F768CE"/>
    <w:rsid w:val="00F77497"/>
    <w:rsid w:val="00F779A7"/>
    <w:rsid w:val="00F80267"/>
    <w:rsid w:val="00F815E2"/>
    <w:rsid w:val="00F82289"/>
    <w:rsid w:val="00F8240A"/>
    <w:rsid w:val="00F83220"/>
    <w:rsid w:val="00F8323C"/>
    <w:rsid w:val="00F84343"/>
    <w:rsid w:val="00F856C2"/>
    <w:rsid w:val="00F85B3D"/>
    <w:rsid w:val="00F8614E"/>
    <w:rsid w:val="00F86798"/>
    <w:rsid w:val="00F87101"/>
    <w:rsid w:val="00F87612"/>
    <w:rsid w:val="00F87876"/>
    <w:rsid w:val="00F87D58"/>
    <w:rsid w:val="00F9063C"/>
    <w:rsid w:val="00F90647"/>
    <w:rsid w:val="00F91D67"/>
    <w:rsid w:val="00F92848"/>
    <w:rsid w:val="00F92E52"/>
    <w:rsid w:val="00F94A29"/>
    <w:rsid w:val="00F94D99"/>
    <w:rsid w:val="00F94DD9"/>
    <w:rsid w:val="00F94ED6"/>
    <w:rsid w:val="00F94FBC"/>
    <w:rsid w:val="00F95611"/>
    <w:rsid w:val="00F97076"/>
    <w:rsid w:val="00F974D4"/>
    <w:rsid w:val="00F974DB"/>
    <w:rsid w:val="00F976CB"/>
    <w:rsid w:val="00FA0711"/>
    <w:rsid w:val="00FA11D2"/>
    <w:rsid w:val="00FA122F"/>
    <w:rsid w:val="00FA14D8"/>
    <w:rsid w:val="00FA16EE"/>
    <w:rsid w:val="00FA1E4F"/>
    <w:rsid w:val="00FA214C"/>
    <w:rsid w:val="00FA2205"/>
    <w:rsid w:val="00FA2E4D"/>
    <w:rsid w:val="00FA335C"/>
    <w:rsid w:val="00FA43FB"/>
    <w:rsid w:val="00FA46F7"/>
    <w:rsid w:val="00FA4F31"/>
    <w:rsid w:val="00FA5B1F"/>
    <w:rsid w:val="00FA63AC"/>
    <w:rsid w:val="00FA6F19"/>
    <w:rsid w:val="00FA6F78"/>
    <w:rsid w:val="00FA7292"/>
    <w:rsid w:val="00FB05BE"/>
    <w:rsid w:val="00FB1FD1"/>
    <w:rsid w:val="00FB1FEC"/>
    <w:rsid w:val="00FB2734"/>
    <w:rsid w:val="00FB32A9"/>
    <w:rsid w:val="00FB3314"/>
    <w:rsid w:val="00FB3F64"/>
    <w:rsid w:val="00FB4C82"/>
    <w:rsid w:val="00FB4ED6"/>
    <w:rsid w:val="00FB5304"/>
    <w:rsid w:val="00FB607D"/>
    <w:rsid w:val="00FB62C6"/>
    <w:rsid w:val="00FB680D"/>
    <w:rsid w:val="00FB6BC4"/>
    <w:rsid w:val="00FB6D03"/>
    <w:rsid w:val="00FB6DC8"/>
    <w:rsid w:val="00FB728D"/>
    <w:rsid w:val="00FB748F"/>
    <w:rsid w:val="00FC039E"/>
    <w:rsid w:val="00FC0B10"/>
    <w:rsid w:val="00FC1E8B"/>
    <w:rsid w:val="00FC28C9"/>
    <w:rsid w:val="00FC367E"/>
    <w:rsid w:val="00FC3B6C"/>
    <w:rsid w:val="00FC4417"/>
    <w:rsid w:val="00FC4C96"/>
    <w:rsid w:val="00FC52AC"/>
    <w:rsid w:val="00FC55B1"/>
    <w:rsid w:val="00FC5CEE"/>
    <w:rsid w:val="00FC65BC"/>
    <w:rsid w:val="00FC6AB7"/>
    <w:rsid w:val="00FC7AEF"/>
    <w:rsid w:val="00FC7E51"/>
    <w:rsid w:val="00FD03C0"/>
    <w:rsid w:val="00FD0822"/>
    <w:rsid w:val="00FD2911"/>
    <w:rsid w:val="00FD359B"/>
    <w:rsid w:val="00FD409B"/>
    <w:rsid w:val="00FD513A"/>
    <w:rsid w:val="00FD562D"/>
    <w:rsid w:val="00FD65F8"/>
    <w:rsid w:val="00FD76A5"/>
    <w:rsid w:val="00FE0476"/>
    <w:rsid w:val="00FE04F2"/>
    <w:rsid w:val="00FE0E42"/>
    <w:rsid w:val="00FE1B5D"/>
    <w:rsid w:val="00FE285B"/>
    <w:rsid w:val="00FE402D"/>
    <w:rsid w:val="00FE4EA7"/>
    <w:rsid w:val="00FE6284"/>
    <w:rsid w:val="00FF0937"/>
    <w:rsid w:val="00FF09DE"/>
    <w:rsid w:val="00FF22CC"/>
    <w:rsid w:val="00FF256F"/>
    <w:rsid w:val="00FF503E"/>
    <w:rsid w:val="00FF66AB"/>
    <w:rsid w:val="00FF6D70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F85"/>
    <w:pPr>
      <w:ind w:firstLine="432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9106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תו"/>
    <w:basedOn w:val="a"/>
    <w:next w:val="a"/>
    <w:link w:val="20"/>
    <w:qFormat/>
    <w:rsid w:val="005F7A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תו"/>
    <w:basedOn w:val="a"/>
    <w:next w:val="a"/>
    <w:link w:val="32"/>
    <w:qFormat/>
    <w:rsid w:val="00737943"/>
    <w:pPr>
      <w:keepNext/>
      <w:spacing w:before="240" w:after="60"/>
      <w:outlineLvl w:val="2"/>
    </w:pPr>
    <w:rPr>
      <w:rFonts w:ascii="Arial" w:hAnsi="Arial" w:cs="Arial"/>
      <w:b/>
      <w:bCs/>
      <w:color w:val="FFFFFF"/>
      <w:sz w:val="26"/>
      <w:szCs w:val="26"/>
    </w:rPr>
  </w:style>
  <w:style w:type="paragraph" w:styleId="4">
    <w:name w:val="heading 4"/>
    <w:basedOn w:val="a"/>
    <w:next w:val="a"/>
    <w:qFormat/>
    <w:rsid w:val="00CD5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D5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D5D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D5DA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65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rsid w:val="0052153C"/>
    <w:pPr>
      <w:keepNext/>
      <w:spacing w:before="120" w:after="120"/>
      <w:ind w:left="340" w:right="113" w:firstLine="227"/>
    </w:pPr>
    <w:rPr>
      <w:i/>
      <w:iCs/>
    </w:rPr>
  </w:style>
  <w:style w:type="paragraph" w:styleId="21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rsid w:val="0052153C"/>
    <w:pPr>
      <w:widowControl w:val="0"/>
      <w:ind w:left="284" w:right="170" w:hanging="284"/>
    </w:pPr>
    <w:rPr>
      <w:color w:val="000000"/>
      <w:lang w:eastAsia="ru-RU"/>
    </w:rPr>
  </w:style>
  <w:style w:type="paragraph" w:customStyle="1" w:styleId="tab">
    <w:name w:val="tab"/>
    <w:basedOn w:val="a"/>
    <w:rsid w:val="00805A18"/>
    <w:pPr>
      <w:spacing w:before="100" w:beforeAutospacing="1" w:after="100" w:afterAutospacing="1"/>
      <w:ind w:firstLine="0"/>
      <w:jc w:val="left"/>
    </w:pPr>
    <w:rPr>
      <w:lang w:val="en-US" w:bidi="ar-SA"/>
    </w:rPr>
  </w:style>
  <w:style w:type="character" w:styleId="a5">
    <w:name w:val="Emphasis"/>
    <w:qFormat/>
    <w:rsid w:val="005328D0"/>
    <w:rPr>
      <w:i/>
      <w:iCs/>
    </w:rPr>
  </w:style>
  <w:style w:type="paragraph" w:styleId="a6">
    <w:name w:val="Normal (Web)"/>
    <w:basedOn w:val="a"/>
    <w:rsid w:val="00AB17AC"/>
    <w:pPr>
      <w:spacing w:before="100" w:beforeAutospacing="1" w:after="100" w:afterAutospacing="1"/>
      <w:ind w:firstLine="0"/>
      <w:jc w:val="left"/>
    </w:pPr>
    <w:rPr>
      <w:rFonts w:eastAsia="SimSun"/>
      <w:lang w:eastAsia="zh-CN" w:bidi="ar-SA"/>
    </w:rPr>
  </w:style>
  <w:style w:type="paragraph" w:styleId="a7">
    <w:name w:val="Document Map"/>
    <w:basedOn w:val="a"/>
    <w:semiHidden/>
    <w:rsid w:val="00C534A5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92744"/>
    <w:pPr>
      <w:ind w:firstLine="43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80DE6"/>
    <w:rPr>
      <w:rFonts w:ascii="Tahoma" w:hAnsi="Tahoma" w:cs="Tahoma"/>
      <w:sz w:val="16"/>
      <w:szCs w:val="16"/>
    </w:rPr>
  </w:style>
  <w:style w:type="paragraph" w:customStyle="1" w:styleId="RUS0">
    <w:name w:val="RUS"/>
    <w:basedOn w:val="a"/>
    <w:rsid w:val="00E00EB3"/>
    <w:pPr>
      <w:ind w:firstLine="289"/>
    </w:pPr>
    <w:rPr>
      <w:lang w:bidi="ar-SA"/>
    </w:rPr>
  </w:style>
  <w:style w:type="character" w:customStyle="1" w:styleId="translation">
    <w:name w:val="translation"/>
    <w:basedOn w:val="a0"/>
    <w:rsid w:val="00642319"/>
  </w:style>
  <w:style w:type="paragraph" w:styleId="3">
    <w:name w:val="List Number 3"/>
    <w:basedOn w:val="a"/>
    <w:rsid w:val="005366E1"/>
    <w:pPr>
      <w:numPr>
        <w:numId w:val="3"/>
      </w:numPr>
    </w:pPr>
  </w:style>
  <w:style w:type="paragraph" w:styleId="33">
    <w:name w:val="toc 3"/>
    <w:basedOn w:val="a"/>
    <w:next w:val="a"/>
    <w:autoRedefine/>
    <w:semiHidden/>
    <w:rsid w:val="00CF2DFD"/>
    <w:pPr>
      <w:ind w:left="480"/>
    </w:pPr>
  </w:style>
  <w:style w:type="character" w:customStyle="1" w:styleId="32">
    <w:name w:val="Заголовок 3 Знак"/>
    <w:aliases w:val="תו Знак"/>
    <w:link w:val="31"/>
    <w:rsid w:val="00737943"/>
    <w:rPr>
      <w:rFonts w:ascii="Arial" w:hAnsi="Arial" w:cs="Arial"/>
      <w:b/>
      <w:bCs/>
      <w:color w:val="FFFFFF"/>
      <w:sz w:val="26"/>
      <w:szCs w:val="26"/>
      <w:lang w:val="ru-RU" w:eastAsia="en-US" w:bidi="he-IL"/>
    </w:rPr>
  </w:style>
  <w:style w:type="character" w:customStyle="1" w:styleId="20">
    <w:name w:val="Заголовок 2 Знак"/>
    <w:aliases w:val="Заголовок 2 Знак תו Знак"/>
    <w:link w:val="2"/>
    <w:rsid w:val="006C0788"/>
    <w:rPr>
      <w:rFonts w:ascii="Arial" w:hAnsi="Arial" w:cs="Arial"/>
      <w:b/>
      <w:bCs/>
      <w:i/>
      <w:iCs/>
      <w:sz w:val="28"/>
      <w:szCs w:val="28"/>
      <w:lang w:val="ru-RU" w:eastAsia="en-US" w:bidi="he-IL"/>
    </w:rPr>
  </w:style>
  <w:style w:type="character" w:styleId="aa">
    <w:name w:val="Hyperlink"/>
    <w:rsid w:val="000C4110"/>
    <w:rPr>
      <w:color w:val="0000FF"/>
      <w:u w:val="single"/>
    </w:rPr>
  </w:style>
  <w:style w:type="paragraph" w:customStyle="1" w:styleId="Russtyle">
    <w:name w:val="Russtyle"/>
    <w:basedOn w:val="a"/>
    <w:link w:val="Russtyle0"/>
    <w:rsid w:val="000C4110"/>
    <w:pPr>
      <w:ind w:firstLine="397"/>
    </w:pPr>
    <w:rPr>
      <w:rFonts w:cs="Miriam"/>
      <w:lang w:eastAsia="ru-RU"/>
    </w:rPr>
  </w:style>
  <w:style w:type="character" w:styleId="ab">
    <w:name w:val="Strong"/>
    <w:qFormat/>
    <w:rsid w:val="00D21F5B"/>
    <w:rPr>
      <w:b/>
      <w:bCs/>
    </w:rPr>
  </w:style>
  <w:style w:type="character" w:styleId="ac">
    <w:name w:val="FollowedHyperlink"/>
    <w:rsid w:val="003A4837"/>
    <w:rPr>
      <w:color w:val="800080"/>
      <w:u w:val="single"/>
    </w:rPr>
  </w:style>
  <w:style w:type="paragraph" w:customStyle="1" w:styleId="30">
    <w:name w:val="Стиль Заголовок 3"/>
    <w:aliases w:val="תו + Авто"/>
    <w:basedOn w:val="31"/>
    <w:rsid w:val="00B066D7"/>
    <w:pPr>
      <w:numPr>
        <w:numId w:val="14"/>
      </w:numPr>
    </w:pPr>
    <w:rPr>
      <w:color w:val="auto"/>
    </w:rPr>
  </w:style>
  <w:style w:type="paragraph" w:customStyle="1" w:styleId="34">
    <w:name w:val="Стиль Стиль Заголовок 3"/>
    <w:aliases w:val="תו + Авто + Белый"/>
    <w:basedOn w:val="30"/>
    <w:rsid w:val="002E04BD"/>
  </w:style>
  <w:style w:type="character" w:customStyle="1" w:styleId="Russtyle0">
    <w:name w:val="Russtyle Знак"/>
    <w:link w:val="Russtyle"/>
    <w:rsid w:val="00AB4D2B"/>
    <w:rPr>
      <w:rFonts w:cs="Miriam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F85"/>
    <w:pPr>
      <w:ind w:firstLine="432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9106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תו"/>
    <w:basedOn w:val="a"/>
    <w:next w:val="a"/>
    <w:link w:val="20"/>
    <w:qFormat/>
    <w:rsid w:val="005F7A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תו"/>
    <w:basedOn w:val="a"/>
    <w:next w:val="a"/>
    <w:link w:val="32"/>
    <w:qFormat/>
    <w:rsid w:val="00737943"/>
    <w:pPr>
      <w:keepNext/>
      <w:spacing w:before="240" w:after="60"/>
      <w:outlineLvl w:val="2"/>
    </w:pPr>
    <w:rPr>
      <w:rFonts w:ascii="Arial" w:hAnsi="Arial" w:cs="Arial"/>
      <w:b/>
      <w:bCs/>
      <w:color w:val="FFFFFF"/>
      <w:sz w:val="26"/>
      <w:szCs w:val="26"/>
    </w:rPr>
  </w:style>
  <w:style w:type="paragraph" w:styleId="4">
    <w:name w:val="heading 4"/>
    <w:basedOn w:val="a"/>
    <w:next w:val="a"/>
    <w:qFormat/>
    <w:rsid w:val="00CD5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D5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D5D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D5DA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65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rsid w:val="0052153C"/>
    <w:pPr>
      <w:keepNext/>
      <w:spacing w:before="120" w:after="120"/>
      <w:ind w:left="340" w:right="113" w:firstLine="227"/>
    </w:pPr>
    <w:rPr>
      <w:i/>
      <w:iCs/>
    </w:rPr>
  </w:style>
  <w:style w:type="paragraph" w:styleId="21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rsid w:val="0052153C"/>
    <w:pPr>
      <w:widowControl w:val="0"/>
      <w:ind w:left="284" w:right="170" w:hanging="284"/>
    </w:pPr>
    <w:rPr>
      <w:color w:val="000000"/>
      <w:lang w:eastAsia="ru-RU"/>
    </w:rPr>
  </w:style>
  <w:style w:type="paragraph" w:customStyle="1" w:styleId="tab">
    <w:name w:val="tab"/>
    <w:basedOn w:val="a"/>
    <w:rsid w:val="00805A18"/>
    <w:pPr>
      <w:spacing w:before="100" w:beforeAutospacing="1" w:after="100" w:afterAutospacing="1"/>
      <w:ind w:firstLine="0"/>
      <w:jc w:val="left"/>
    </w:pPr>
    <w:rPr>
      <w:lang w:val="en-US" w:bidi="ar-SA"/>
    </w:rPr>
  </w:style>
  <w:style w:type="character" w:styleId="a5">
    <w:name w:val="Emphasis"/>
    <w:qFormat/>
    <w:rsid w:val="005328D0"/>
    <w:rPr>
      <w:i/>
      <w:iCs/>
    </w:rPr>
  </w:style>
  <w:style w:type="paragraph" w:styleId="a6">
    <w:name w:val="Normal (Web)"/>
    <w:basedOn w:val="a"/>
    <w:rsid w:val="00AB17AC"/>
    <w:pPr>
      <w:spacing w:before="100" w:beforeAutospacing="1" w:after="100" w:afterAutospacing="1"/>
      <w:ind w:firstLine="0"/>
      <w:jc w:val="left"/>
    </w:pPr>
    <w:rPr>
      <w:rFonts w:eastAsia="SimSun"/>
      <w:lang w:eastAsia="zh-CN" w:bidi="ar-SA"/>
    </w:rPr>
  </w:style>
  <w:style w:type="paragraph" w:styleId="a7">
    <w:name w:val="Document Map"/>
    <w:basedOn w:val="a"/>
    <w:semiHidden/>
    <w:rsid w:val="00C534A5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92744"/>
    <w:pPr>
      <w:ind w:firstLine="43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80DE6"/>
    <w:rPr>
      <w:rFonts w:ascii="Tahoma" w:hAnsi="Tahoma" w:cs="Tahoma"/>
      <w:sz w:val="16"/>
      <w:szCs w:val="16"/>
    </w:rPr>
  </w:style>
  <w:style w:type="paragraph" w:customStyle="1" w:styleId="RUS0">
    <w:name w:val="RUS"/>
    <w:basedOn w:val="a"/>
    <w:rsid w:val="00E00EB3"/>
    <w:pPr>
      <w:ind w:firstLine="289"/>
    </w:pPr>
    <w:rPr>
      <w:lang w:bidi="ar-SA"/>
    </w:rPr>
  </w:style>
  <w:style w:type="character" w:customStyle="1" w:styleId="translation">
    <w:name w:val="translation"/>
    <w:basedOn w:val="a0"/>
    <w:rsid w:val="00642319"/>
  </w:style>
  <w:style w:type="paragraph" w:styleId="3">
    <w:name w:val="List Number 3"/>
    <w:basedOn w:val="a"/>
    <w:rsid w:val="005366E1"/>
    <w:pPr>
      <w:numPr>
        <w:numId w:val="3"/>
      </w:numPr>
    </w:pPr>
  </w:style>
  <w:style w:type="paragraph" w:styleId="33">
    <w:name w:val="toc 3"/>
    <w:basedOn w:val="a"/>
    <w:next w:val="a"/>
    <w:autoRedefine/>
    <w:semiHidden/>
    <w:rsid w:val="00CF2DFD"/>
    <w:pPr>
      <w:ind w:left="480"/>
    </w:pPr>
  </w:style>
  <w:style w:type="character" w:customStyle="1" w:styleId="32">
    <w:name w:val="Заголовок 3 Знак"/>
    <w:aliases w:val="תו Знак"/>
    <w:link w:val="31"/>
    <w:rsid w:val="00737943"/>
    <w:rPr>
      <w:rFonts w:ascii="Arial" w:hAnsi="Arial" w:cs="Arial"/>
      <w:b/>
      <w:bCs/>
      <w:color w:val="FFFFFF"/>
      <w:sz w:val="26"/>
      <w:szCs w:val="26"/>
      <w:lang w:val="ru-RU" w:eastAsia="en-US" w:bidi="he-IL"/>
    </w:rPr>
  </w:style>
  <w:style w:type="character" w:customStyle="1" w:styleId="20">
    <w:name w:val="Заголовок 2 Знак"/>
    <w:aliases w:val="Заголовок 2 Знак תו Знак"/>
    <w:link w:val="2"/>
    <w:rsid w:val="006C0788"/>
    <w:rPr>
      <w:rFonts w:ascii="Arial" w:hAnsi="Arial" w:cs="Arial"/>
      <w:b/>
      <w:bCs/>
      <w:i/>
      <w:iCs/>
      <w:sz w:val="28"/>
      <w:szCs w:val="28"/>
      <w:lang w:val="ru-RU" w:eastAsia="en-US" w:bidi="he-IL"/>
    </w:rPr>
  </w:style>
  <w:style w:type="character" w:styleId="aa">
    <w:name w:val="Hyperlink"/>
    <w:rsid w:val="000C4110"/>
    <w:rPr>
      <w:color w:val="0000FF"/>
      <w:u w:val="single"/>
    </w:rPr>
  </w:style>
  <w:style w:type="paragraph" w:customStyle="1" w:styleId="Russtyle">
    <w:name w:val="Russtyle"/>
    <w:basedOn w:val="a"/>
    <w:link w:val="Russtyle0"/>
    <w:rsid w:val="000C4110"/>
    <w:pPr>
      <w:ind w:firstLine="397"/>
    </w:pPr>
    <w:rPr>
      <w:rFonts w:cs="Miriam"/>
      <w:lang w:eastAsia="ru-RU"/>
    </w:rPr>
  </w:style>
  <w:style w:type="character" w:styleId="ab">
    <w:name w:val="Strong"/>
    <w:qFormat/>
    <w:rsid w:val="00D21F5B"/>
    <w:rPr>
      <w:b/>
      <w:bCs/>
    </w:rPr>
  </w:style>
  <w:style w:type="character" w:styleId="ac">
    <w:name w:val="FollowedHyperlink"/>
    <w:rsid w:val="003A4837"/>
    <w:rPr>
      <w:color w:val="800080"/>
      <w:u w:val="single"/>
    </w:rPr>
  </w:style>
  <w:style w:type="paragraph" w:customStyle="1" w:styleId="30">
    <w:name w:val="Стиль Заголовок 3"/>
    <w:aliases w:val="תו + Авто"/>
    <w:basedOn w:val="31"/>
    <w:rsid w:val="00B066D7"/>
    <w:pPr>
      <w:numPr>
        <w:numId w:val="14"/>
      </w:numPr>
    </w:pPr>
    <w:rPr>
      <w:color w:val="auto"/>
    </w:rPr>
  </w:style>
  <w:style w:type="paragraph" w:customStyle="1" w:styleId="34">
    <w:name w:val="Стиль Стиль Заголовок 3"/>
    <w:aliases w:val="תו + Авто + Белый"/>
    <w:basedOn w:val="30"/>
    <w:rsid w:val="002E04BD"/>
  </w:style>
  <w:style w:type="character" w:customStyle="1" w:styleId="Russtyle0">
    <w:name w:val="Russtyle Знак"/>
    <w:link w:val="Russtyle"/>
    <w:rsid w:val="00AB4D2B"/>
    <w:rPr>
      <w:rFonts w:cs="Miri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oi8-r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gorov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lentin.krasnogoro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nogorov.com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\AppData\Roaming\Microsoft\&#1064;&#1072;&#1073;&#1083;&#1086;&#1085;&#1099;\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946C-C325-4F61-803B-0144AD6B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rus.dot</Template>
  <TotalTime>2</TotalTime>
  <Pages>32</Pages>
  <Words>10217</Words>
  <Characters>58242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Медовый месяц</vt:lpstr>
    </vt:vector>
  </TitlesOfParts>
  <Company>Красногоров</Company>
  <LinksUpToDate>false</LinksUpToDate>
  <CharactersWithSpaces>68323</CharactersWithSpaces>
  <SharedDoc>false</SharedDoc>
  <HLinks>
    <vt:vector size="18" baseType="variant">
      <vt:variant>
        <vt:i4>3801178</vt:i4>
      </vt:variant>
      <vt:variant>
        <vt:i4>6</vt:i4>
      </vt:variant>
      <vt:variant>
        <vt:i4>0</vt:i4>
      </vt:variant>
      <vt:variant>
        <vt:i4>5</vt:i4>
      </vt:variant>
      <vt:variant>
        <vt:lpwstr>mailto:valentin.krasnogorov@gmail.com</vt:lpwstr>
      </vt:variant>
      <vt:variant>
        <vt:lpwstr/>
      </vt:variant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Медовый месяц</dc:title>
  <dc:subject>пьеса, брак, развод</dc:subject>
  <dc:creator>Валентин Красногоров</dc:creator>
  <cp:keywords>Валентин Красногоров, драма ,Красногоров, пьеса для женщин, новая пьеса, Valentin Krasnogorov</cp:keywords>
  <cp:lastModifiedBy>Valentin</cp:lastModifiedBy>
  <cp:revision>2</cp:revision>
  <cp:lastPrinted>2017-07-05T12:17:00Z</cp:lastPrinted>
  <dcterms:created xsi:type="dcterms:W3CDTF">2018-03-10T16:14:00Z</dcterms:created>
  <dcterms:modified xsi:type="dcterms:W3CDTF">2018-03-10T16:14:00Z</dcterms:modified>
</cp:coreProperties>
</file>