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610" w:rsidRDefault="00140610" w:rsidP="00140610">
      <w:pPr>
        <w:pStyle w:val="dialog"/>
        <w:jc w:val="right"/>
        <w:outlineLvl w:val="0"/>
        <w:rPr>
          <w:sz w:val="36"/>
          <w:szCs w:val="36"/>
        </w:rPr>
      </w:pPr>
      <w:r>
        <w:rPr>
          <w:sz w:val="36"/>
          <w:szCs w:val="36"/>
        </w:rPr>
        <w:t>Валентин Красногоров</w:t>
      </w:r>
    </w:p>
    <w:p w:rsidR="00140610" w:rsidRDefault="00140610" w:rsidP="00140610">
      <w:pPr>
        <w:pStyle w:val="dialog"/>
      </w:pPr>
    </w:p>
    <w:p w:rsidR="00140610" w:rsidRDefault="00140610" w:rsidP="00140610">
      <w:pPr>
        <w:pStyle w:val="dialog"/>
        <w:rPr>
          <w:szCs w:val="22"/>
          <w:rtl/>
        </w:rPr>
      </w:pPr>
    </w:p>
    <w:p w:rsidR="00140610" w:rsidRDefault="00140610" w:rsidP="00140610">
      <w:pPr>
        <w:pStyle w:val="dialog"/>
        <w:rPr>
          <w:szCs w:val="22"/>
        </w:rPr>
      </w:pPr>
    </w:p>
    <w:p w:rsidR="00140610" w:rsidRDefault="00140610" w:rsidP="00140610">
      <w:pPr>
        <w:pStyle w:val="dialog"/>
        <w:rPr>
          <w:szCs w:val="22"/>
        </w:rPr>
      </w:pPr>
    </w:p>
    <w:p w:rsidR="00140610" w:rsidRDefault="00140610" w:rsidP="00140610">
      <w:pPr>
        <w:pStyle w:val="dialog"/>
        <w:rPr>
          <w:szCs w:val="22"/>
        </w:rPr>
      </w:pPr>
    </w:p>
    <w:p w:rsidR="00140610" w:rsidRDefault="00140610" w:rsidP="00140610">
      <w:pPr>
        <w:pStyle w:val="dialog"/>
        <w:rPr>
          <w:szCs w:val="22"/>
        </w:rPr>
      </w:pPr>
    </w:p>
    <w:p w:rsidR="00140610" w:rsidRDefault="00140610" w:rsidP="00140610">
      <w:pPr>
        <w:pStyle w:val="dialog"/>
        <w:rPr>
          <w:szCs w:val="22"/>
        </w:rPr>
      </w:pPr>
    </w:p>
    <w:p w:rsidR="00140610" w:rsidRPr="00DE70E1" w:rsidRDefault="00140610" w:rsidP="00140610">
      <w:pPr>
        <w:pStyle w:val="dialog"/>
        <w:jc w:val="center"/>
        <w:rPr>
          <w:sz w:val="48"/>
          <w:szCs w:val="48"/>
        </w:rPr>
      </w:pPr>
      <w:r w:rsidRPr="00DE70E1">
        <w:rPr>
          <w:sz w:val="48"/>
          <w:szCs w:val="48"/>
        </w:rPr>
        <w:t>Классная шапочка</w:t>
      </w:r>
    </w:p>
    <w:p w:rsidR="00140610" w:rsidRDefault="00140610" w:rsidP="00140610">
      <w:pPr>
        <w:pStyle w:val="dialog"/>
        <w:rPr>
          <w:szCs w:val="22"/>
        </w:rPr>
      </w:pPr>
    </w:p>
    <w:p w:rsidR="00140610" w:rsidRPr="00F47A1D" w:rsidRDefault="00140610" w:rsidP="00140610">
      <w:pPr>
        <w:pStyle w:val="dialog"/>
        <w:jc w:val="center"/>
        <w:rPr>
          <w:sz w:val="28"/>
          <w:szCs w:val="28"/>
        </w:rPr>
      </w:pPr>
      <w:r>
        <w:rPr>
          <w:sz w:val="28"/>
          <w:szCs w:val="28"/>
        </w:rPr>
        <w:t>Короткая сцена</w:t>
      </w:r>
    </w:p>
    <w:p w:rsidR="00140610" w:rsidRDefault="00140610" w:rsidP="00140610">
      <w:pPr>
        <w:pStyle w:val="dialog"/>
        <w:rPr>
          <w:szCs w:val="22"/>
        </w:rPr>
      </w:pPr>
    </w:p>
    <w:p w:rsidR="00DE70E1" w:rsidRDefault="00DE70E1" w:rsidP="00140610">
      <w:pPr>
        <w:pStyle w:val="dialog"/>
        <w:rPr>
          <w:szCs w:val="22"/>
        </w:rPr>
      </w:pPr>
    </w:p>
    <w:p w:rsidR="00DE70E1" w:rsidRDefault="00DE70E1" w:rsidP="00140610">
      <w:pPr>
        <w:pStyle w:val="dialog"/>
        <w:rPr>
          <w:szCs w:val="22"/>
        </w:rPr>
      </w:pPr>
      <w:r>
        <w:rPr>
          <w:b/>
          <w:bCs/>
          <w:sz w:val="20"/>
          <w:szCs w:val="20"/>
        </w:rPr>
        <w:t>ВНИМАНИЕ!</w:t>
      </w:r>
      <w:r>
        <w:rPr>
          <w:sz w:val="20"/>
          <w:szCs w:val="20"/>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w:t>
      </w:r>
      <w:r w:rsidRPr="00E0403E">
        <w:rPr>
          <w:sz w:val="20"/>
          <w:szCs w:val="20"/>
        </w:rPr>
        <w:t xml:space="preserve"> </w:t>
      </w:r>
      <w:r>
        <w:rPr>
          <w:sz w:val="20"/>
          <w:szCs w:val="20"/>
        </w:rPr>
        <w:t>при постановке (в том числе изменение названия)  без письменного разрешения автора.</w:t>
      </w:r>
    </w:p>
    <w:p w:rsidR="00DE70E1" w:rsidRDefault="00DE70E1" w:rsidP="00140610">
      <w:pPr>
        <w:pStyle w:val="dialog"/>
        <w:rPr>
          <w:szCs w:val="22"/>
        </w:rPr>
      </w:pPr>
    </w:p>
    <w:p w:rsidR="00DE70E1" w:rsidRDefault="00DE70E1" w:rsidP="00140610">
      <w:pPr>
        <w:pStyle w:val="dialog"/>
        <w:rPr>
          <w:szCs w:val="22"/>
        </w:rPr>
      </w:pPr>
    </w:p>
    <w:p w:rsidR="00DE70E1" w:rsidRDefault="00DE70E1" w:rsidP="00140610">
      <w:pPr>
        <w:pStyle w:val="dialog"/>
        <w:rPr>
          <w:szCs w:val="22"/>
        </w:rPr>
      </w:pPr>
    </w:p>
    <w:p w:rsidR="00DE70E1" w:rsidRDefault="00DE70E1" w:rsidP="00140610">
      <w:pPr>
        <w:pStyle w:val="dialog"/>
        <w:rPr>
          <w:szCs w:val="22"/>
        </w:rPr>
      </w:pPr>
    </w:p>
    <w:p w:rsidR="00DE70E1" w:rsidRDefault="00DE70E1" w:rsidP="00140610">
      <w:pPr>
        <w:pStyle w:val="dialog"/>
        <w:rPr>
          <w:szCs w:val="22"/>
        </w:rPr>
      </w:pPr>
    </w:p>
    <w:p w:rsidR="00DE70E1" w:rsidRDefault="00DE70E1" w:rsidP="00140610">
      <w:pPr>
        <w:pStyle w:val="dialog"/>
        <w:rPr>
          <w:szCs w:val="22"/>
        </w:rPr>
      </w:pPr>
    </w:p>
    <w:p w:rsidR="00DE70E1" w:rsidRDefault="00DE70E1" w:rsidP="00140610">
      <w:pPr>
        <w:pStyle w:val="dialog"/>
        <w:rPr>
          <w:szCs w:val="22"/>
        </w:rPr>
      </w:pPr>
    </w:p>
    <w:p w:rsidR="00DE70E1" w:rsidRDefault="00DE70E1" w:rsidP="00140610">
      <w:pPr>
        <w:pStyle w:val="dialog"/>
        <w:rPr>
          <w:szCs w:val="22"/>
        </w:rPr>
      </w:pPr>
    </w:p>
    <w:p w:rsidR="00AE7317" w:rsidRDefault="00AE7317" w:rsidP="00140610">
      <w:pPr>
        <w:pStyle w:val="dialog"/>
        <w:rPr>
          <w:szCs w:val="22"/>
        </w:rPr>
      </w:pPr>
    </w:p>
    <w:p w:rsidR="00AE7317" w:rsidRDefault="00AE7317" w:rsidP="00140610">
      <w:pPr>
        <w:pStyle w:val="dialog"/>
        <w:rPr>
          <w:szCs w:val="22"/>
        </w:rPr>
      </w:pPr>
    </w:p>
    <w:p w:rsidR="00AE7317" w:rsidRDefault="00AE7317" w:rsidP="00140610">
      <w:pPr>
        <w:pStyle w:val="dialog"/>
        <w:rPr>
          <w:szCs w:val="22"/>
        </w:rPr>
      </w:pPr>
    </w:p>
    <w:p w:rsidR="00DE70E1" w:rsidRDefault="00DE70E1" w:rsidP="00140610">
      <w:pPr>
        <w:pStyle w:val="dialog"/>
        <w:rPr>
          <w:szCs w:val="22"/>
        </w:rPr>
      </w:pPr>
    </w:p>
    <w:p w:rsidR="00DE70E1" w:rsidRDefault="00DE70E1" w:rsidP="00140610">
      <w:pPr>
        <w:pStyle w:val="dialog"/>
        <w:rPr>
          <w:szCs w:val="22"/>
        </w:rPr>
      </w:pPr>
    </w:p>
    <w:p w:rsidR="00DE70E1" w:rsidRDefault="00DE70E1" w:rsidP="00140610">
      <w:pPr>
        <w:pStyle w:val="dialog"/>
        <w:rPr>
          <w:szCs w:val="22"/>
        </w:rPr>
      </w:pPr>
    </w:p>
    <w:p w:rsidR="00140610" w:rsidRDefault="00140610" w:rsidP="00140610">
      <w:pPr>
        <w:pStyle w:val="dialog"/>
      </w:pPr>
    </w:p>
    <w:p w:rsidR="00140610" w:rsidRDefault="00140610" w:rsidP="00140610">
      <w:pPr>
        <w:pStyle w:val="dialog"/>
        <w:rPr>
          <w:b/>
          <w:bCs/>
          <w:sz w:val="20"/>
          <w:szCs w:val="20"/>
          <w:u w:val="single"/>
        </w:rPr>
      </w:pPr>
    </w:p>
    <w:p w:rsidR="00140610" w:rsidRDefault="00140610" w:rsidP="00140610">
      <w:pPr>
        <w:pStyle w:val="dialog"/>
        <w:rPr>
          <w:b/>
          <w:bCs/>
          <w:sz w:val="20"/>
          <w:szCs w:val="20"/>
          <w:u w:val="single"/>
        </w:rPr>
      </w:pPr>
    </w:p>
    <w:p w:rsidR="00140610" w:rsidRDefault="00140610" w:rsidP="00140610">
      <w:pPr>
        <w:pStyle w:val="dialog"/>
      </w:pPr>
    </w:p>
    <w:p w:rsidR="00140610" w:rsidRPr="0091478F" w:rsidRDefault="007675A9" w:rsidP="00140610">
      <w:pPr>
        <w:pStyle w:val="Rus"/>
        <w:ind w:firstLine="0"/>
        <w:jc w:val="right"/>
        <w:outlineLvl w:val="0"/>
        <w:rPr>
          <w:rStyle w:val="a6"/>
          <w:sz w:val="28"/>
          <w:szCs w:val="28"/>
        </w:rPr>
      </w:pPr>
      <w:hyperlink r:id="rId8" w:history="1">
        <w:r w:rsidR="00140610" w:rsidRPr="0091478F">
          <w:rPr>
            <w:rStyle w:val="a6"/>
            <w:sz w:val="28"/>
            <w:szCs w:val="28"/>
          </w:rPr>
          <w:t xml:space="preserve">Полные тексты всех пьес автора, рецензии, список постановок </w:t>
        </w:r>
      </w:hyperlink>
    </w:p>
    <w:p w:rsidR="00140610" w:rsidRDefault="00140610" w:rsidP="00140610">
      <w:pPr>
        <w:pStyle w:val="dialog"/>
        <w:jc w:val="left"/>
      </w:pPr>
    </w:p>
    <w:p w:rsidR="00140610" w:rsidRDefault="00140610" w:rsidP="00DE70E1">
      <w:pPr>
        <w:pStyle w:val="Rus"/>
        <w:ind w:firstLine="0"/>
        <w:jc w:val="left"/>
        <w:outlineLvl w:val="0"/>
        <w:rPr>
          <w:rFonts w:cs="Miriam"/>
          <w:sz w:val="22"/>
          <w:szCs w:val="22"/>
          <w:lang w:eastAsia="he-IL"/>
        </w:rPr>
      </w:pPr>
    </w:p>
    <w:p w:rsidR="00723EF3" w:rsidRPr="00723EF3" w:rsidRDefault="00723EF3" w:rsidP="00723EF3">
      <w:pPr>
        <w:pStyle w:val="dialog"/>
        <w:ind w:left="180" w:firstLine="153"/>
        <w:outlineLvl w:val="0"/>
        <w:rPr>
          <w:b/>
          <w:bCs/>
          <w:color w:val="auto"/>
          <w:u w:val="single"/>
          <w:lang w:eastAsia="en-US"/>
        </w:rPr>
      </w:pPr>
      <w:r w:rsidRPr="00723EF3">
        <w:rPr>
          <w:b/>
          <w:bCs/>
          <w:color w:val="auto"/>
          <w:u w:val="single"/>
        </w:rPr>
        <w:t>Контакты</w:t>
      </w:r>
      <w:r w:rsidRPr="00723EF3">
        <w:rPr>
          <w:b/>
          <w:bCs/>
          <w:color w:val="auto"/>
          <w:u w:val="single"/>
          <w:lang w:eastAsia="en-US"/>
        </w:rPr>
        <w:t>:</w:t>
      </w:r>
    </w:p>
    <w:p w:rsidR="00723EF3" w:rsidRPr="00723EF3" w:rsidRDefault="00723EF3" w:rsidP="00723EF3">
      <w:pPr>
        <w:pStyle w:val="dialog"/>
        <w:tabs>
          <w:tab w:val="left" w:pos="1134"/>
        </w:tabs>
        <w:ind w:left="333" w:firstLine="0"/>
        <w:rPr>
          <w:lang w:eastAsia="en-US"/>
        </w:rPr>
      </w:pPr>
      <w:r w:rsidRPr="00723EF3">
        <w:rPr>
          <w:color w:val="auto"/>
          <w:lang w:eastAsia="en-US"/>
        </w:rPr>
        <w:t xml:space="preserve">Тел. </w:t>
      </w:r>
      <w:r w:rsidRPr="00723EF3">
        <w:rPr>
          <w:color w:val="auto"/>
          <w:lang w:eastAsia="en-US"/>
        </w:rPr>
        <w:tab/>
      </w:r>
      <w:r w:rsidRPr="00723EF3">
        <w:rPr>
          <w:lang w:eastAsia="en-US"/>
        </w:rPr>
        <w:t>+7-951-689-3-689</w:t>
      </w:r>
    </w:p>
    <w:p w:rsidR="00723EF3" w:rsidRPr="00723EF3" w:rsidRDefault="00723EF3" w:rsidP="00723EF3">
      <w:pPr>
        <w:pStyle w:val="dialog"/>
        <w:tabs>
          <w:tab w:val="left" w:pos="1134"/>
        </w:tabs>
        <w:ind w:left="333" w:firstLine="0"/>
        <w:rPr>
          <w:lang w:eastAsia="en-US"/>
        </w:rPr>
      </w:pPr>
      <w:r w:rsidRPr="00723EF3">
        <w:rPr>
          <w:lang w:eastAsia="en-US"/>
        </w:rPr>
        <w:tab/>
        <w:t xml:space="preserve"> (972)-53-527-4146, (972) 53-52-741-42</w:t>
      </w:r>
    </w:p>
    <w:p w:rsidR="00723EF3" w:rsidRPr="00723EF3" w:rsidRDefault="00723EF3" w:rsidP="00723EF3">
      <w:pPr>
        <w:pStyle w:val="dialog"/>
        <w:tabs>
          <w:tab w:val="left" w:pos="1134"/>
        </w:tabs>
        <w:ind w:left="180" w:firstLine="153"/>
      </w:pPr>
      <w:r w:rsidRPr="00723EF3">
        <w:rPr>
          <w:color w:val="auto"/>
          <w:lang w:eastAsia="en-US"/>
        </w:rPr>
        <w:t>e-mail:</w:t>
      </w:r>
      <w:r w:rsidRPr="00723EF3">
        <w:rPr>
          <w:color w:val="auto"/>
          <w:lang w:eastAsia="en-US"/>
        </w:rPr>
        <w:tab/>
      </w:r>
      <w:hyperlink r:id="rId9" w:history="1">
        <w:r w:rsidRPr="00723EF3">
          <w:rPr>
            <w:rStyle w:val="a6"/>
            <w:lang w:eastAsia="en-US"/>
          </w:rPr>
          <w:t>valentin.krasnogorov@gmail.com</w:t>
        </w:r>
      </w:hyperlink>
      <w:r w:rsidRPr="00723EF3">
        <w:rPr>
          <w:color w:val="auto"/>
          <w:lang w:eastAsia="en-US"/>
        </w:rPr>
        <w:t xml:space="preserve">   </w:t>
      </w:r>
      <w:r w:rsidRPr="00723EF3">
        <w:tab/>
      </w:r>
    </w:p>
    <w:p w:rsidR="00140610" w:rsidRPr="00723EF3" w:rsidRDefault="00140610" w:rsidP="00230B14">
      <w:pPr>
        <w:pStyle w:val="dialog"/>
        <w:tabs>
          <w:tab w:val="left" w:pos="1134"/>
        </w:tabs>
        <w:ind w:left="0" w:firstLine="340"/>
        <w:jc w:val="left"/>
        <w:rPr>
          <w:color w:val="auto"/>
          <w:lang w:eastAsia="en-US"/>
        </w:rPr>
      </w:pPr>
    </w:p>
    <w:p w:rsidR="00140610" w:rsidRPr="00723EF3" w:rsidRDefault="00230B14" w:rsidP="00230B14">
      <w:pPr>
        <w:pStyle w:val="Russtyle"/>
        <w:ind w:right="180" w:firstLine="340"/>
        <w:jc w:val="left"/>
      </w:pPr>
      <w:r w:rsidRPr="00723EF3">
        <w:t>Cайт</w:t>
      </w:r>
      <w:r w:rsidR="00723EF3">
        <w:t>:</w:t>
      </w:r>
      <w:r w:rsidRPr="00723EF3">
        <w:t xml:space="preserve"> </w:t>
      </w:r>
      <w:hyperlink r:id="rId10" w:history="1">
        <w:r w:rsidRPr="00723EF3">
          <w:rPr>
            <w:rStyle w:val="a6"/>
          </w:rPr>
          <w:t>http://krasnogorov.com/</w:t>
        </w:r>
      </w:hyperlink>
    </w:p>
    <w:p w:rsidR="00140610" w:rsidRPr="003B482B" w:rsidRDefault="00140610" w:rsidP="00140610">
      <w:pPr>
        <w:pStyle w:val="Russtyle"/>
        <w:ind w:left="180"/>
        <w:jc w:val="left"/>
        <w:rPr>
          <w:color w:val="000000"/>
          <w:sz w:val="22"/>
          <w:szCs w:val="22"/>
        </w:rPr>
      </w:pPr>
    </w:p>
    <w:p w:rsidR="00140610" w:rsidRDefault="00140610" w:rsidP="00140610">
      <w:pPr>
        <w:pStyle w:val="dialog"/>
        <w:rPr>
          <w:szCs w:val="22"/>
        </w:rPr>
        <w:sectPr w:rsidR="00140610" w:rsidSect="00EB6538">
          <w:headerReference w:type="even" r:id="rId11"/>
          <w:footerReference w:type="default" r:id="rId12"/>
          <w:pgSz w:w="11906" w:h="16838" w:code="9"/>
          <w:pgMar w:top="1440" w:right="1134" w:bottom="1440" w:left="1797" w:header="720" w:footer="720" w:gutter="0"/>
          <w:cols w:space="720"/>
          <w:titlePg/>
          <w:bidi/>
          <w:docGrid w:linePitch="360"/>
        </w:sectPr>
      </w:pPr>
    </w:p>
    <w:p w:rsidR="00AA3AA2" w:rsidRDefault="00AA3AA2" w:rsidP="00AA3AA2">
      <w:pPr>
        <w:pStyle w:val="Russtyle"/>
        <w:ind w:left="180" w:right="180"/>
        <w:jc w:val="center"/>
      </w:pPr>
    </w:p>
    <w:p w:rsidR="00AA3AA2" w:rsidRDefault="00AA3AA2" w:rsidP="00AA3AA2">
      <w:pPr>
        <w:pStyle w:val="Russtyle"/>
        <w:ind w:left="180" w:right="180"/>
        <w:jc w:val="center"/>
      </w:pPr>
    </w:p>
    <w:p w:rsidR="00AA3AA2" w:rsidRDefault="00AA3AA2" w:rsidP="00AA3AA2">
      <w:pPr>
        <w:pStyle w:val="Russtyle"/>
        <w:ind w:left="180" w:right="180"/>
        <w:jc w:val="center"/>
      </w:pPr>
    </w:p>
    <w:p w:rsidR="00AA3AA2" w:rsidRDefault="00AA3AA2" w:rsidP="00AA3AA2">
      <w:pPr>
        <w:pStyle w:val="Russtyle"/>
        <w:ind w:left="180" w:right="180"/>
        <w:jc w:val="center"/>
      </w:pPr>
    </w:p>
    <w:p w:rsidR="00AA3AA2" w:rsidRDefault="00AA3AA2" w:rsidP="00AA3AA2">
      <w:pPr>
        <w:pStyle w:val="Russtyle"/>
        <w:ind w:left="180" w:right="180"/>
        <w:jc w:val="center"/>
      </w:pPr>
      <w:r>
        <w:t>АННОТАЦИЯ</w:t>
      </w:r>
    </w:p>
    <w:p w:rsidR="00AA3AA2" w:rsidRPr="00C77DA2" w:rsidRDefault="00AA3AA2" w:rsidP="00AA3AA2">
      <w:pPr>
        <w:pStyle w:val="Russtyle"/>
        <w:ind w:left="180" w:right="180"/>
        <w:jc w:val="center"/>
      </w:pPr>
    </w:p>
    <w:p w:rsidR="00AA3AA2" w:rsidRDefault="00AA3AA2" w:rsidP="00AA3AA2">
      <w:pPr>
        <w:pStyle w:val="Russtyle"/>
        <w:ind w:left="180" w:right="180"/>
        <w:jc w:val="left"/>
      </w:pPr>
      <w:r>
        <w:t xml:space="preserve">Одноактная </w:t>
      </w:r>
      <w:r>
        <w:t>комедия</w:t>
      </w:r>
      <w:r>
        <w:t xml:space="preserve">.  </w:t>
      </w:r>
      <w:r>
        <w:t>Жена объясняет мужу особенности женской психологии. 1</w:t>
      </w:r>
      <w:r w:rsidRPr="00C77DA2">
        <w:rPr>
          <w:i/>
        </w:rPr>
        <w:t xml:space="preserve"> мужск</w:t>
      </w:r>
      <w:r>
        <w:rPr>
          <w:i/>
        </w:rPr>
        <w:t>ая</w:t>
      </w:r>
      <w:r w:rsidRPr="00C77DA2">
        <w:rPr>
          <w:i/>
        </w:rPr>
        <w:t xml:space="preserve">, 1 женская роль. </w:t>
      </w:r>
    </w:p>
    <w:p w:rsidR="00AA3AA2" w:rsidRDefault="00AA3AA2" w:rsidP="00AA3AA2">
      <w:pPr>
        <w:pStyle w:val="Russtyle"/>
        <w:ind w:left="180" w:right="180"/>
        <w:jc w:val="left"/>
      </w:pPr>
    </w:p>
    <w:p w:rsidR="00AA3AA2" w:rsidRDefault="00AA3AA2" w:rsidP="00140610">
      <w:pPr>
        <w:pStyle w:val="dialog"/>
      </w:pPr>
    </w:p>
    <w:p w:rsidR="00AE7317" w:rsidRDefault="00AE7317" w:rsidP="00140610">
      <w:pPr>
        <w:pStyle w:val="dialog"/>
      </w:pPr>
    </w:p>
    <w:p w:rsidR="00AE7317" w:rsidRDefault="00AE7317" w:rsidP="00140610">
      <w:pPr>
        <w:pStyle w:val="dialog"/>
      </w:pPr>
    </w:p>
    <w:p w:rsidR="00AE7317" w:rsidRDefault="00AE7317" w:rsidP="00140610">
      <w:pPr>
        <w:pStyle w:val="dialog"/>
      </w:pPr>
    </w:p>
    <w:p w:rsidR="00AE7317" w:rsidRDefault="00AE7317" w:rsidP="00140610">
      <w:pPr>
        <w:pStyle w:val="dialog"/>
      </w:pPr>
    </w:p>
    <w:p w:rsidR="00AA3AA2" w:rsidRDefault="00AA3AA2" w:rsidP="00140610">
      <w:pPr>
        <w:pStyle w:val="dialog"/>
      </w:pPr>
    </w:p>
    <w:p w:rsidR="00AA3AA2" w:rsidRDefault="00AA3AA2" w:rsidP="00140610">
      <w:pPr>
        <w:pStyle w:val="dialog"/>
      </w:pPr>
    </w:p>
    <w:p w:rsidR="00AE7317" w:rsidRDefault="00AE7317" w:rsidP="00140610">
      <w:pPr>
        <w:pStyle w:val="dialog"/>
      </w:pPr>
    </w:p>
    <w:p w:rsidR="00AE7317" w:rsidRDefault="00AE7317" w:rsidP="00140610">
      <w:pPr>
        <w:pStyle w:val="dialog"/>
      </w:pPr>
    </w:p>
    <w:p w:rsidR="00AE7317" w:rsidRDefault="00AE7317" w:rsidP="00140610">
      <w:pPr>
        <w:pStyle w:val="dialog"/>
      </w:pPr>
    </w:p>
    <w:p w:rsidR="00AE7317" w:rsidRPr="00D1641C" w:rsidRDefault="00AE7317" w:rsidP="00AE7317">
      <w:pPr>
        <w:pStyle w:val="dialog"/>
        <w:ind w:left="3060"/>
      </w:pPr>
      <w:r w:rsidRPr="00D1641C">
        <w:t>ДЕЙСТВУЮЩИЕ ЛИЦА:</w:t>
      </w:r>
    </w:p>
    <w:p w:rsidR="00AE7317" w:rsidRPr="00D1641C" w:rsidRDefault="00AE7317" w:rsidP="00AE7317">
      <w:pPr>
        <w:pStyle w:val="dialog"/>
        <w:ind w:left="3060"/>
      </w:pPr>
    </w:p>
    <w:p w:rsidR="00AE7317" w:rsidRPr="00D1641C" w:rsidRDefault="00AE7317" w:rsidP="00AE7317">
      <w:pPr>
        <w:pStyle w:val="dialog"/>
        <w:ind w:left="3780"/>
      </w:pPr>
      <w:r w:rsidRPr="00D1641C">
        <w:t>МУЖ</w:t>
      </w:r>
    </w:p>
    <w:p w:rsidR="00AE7317" w:rsidRPr="00D1641C" w:rsidRDefault="00AE7317" w:rsidP="00AE7317">
      <w:pPr>
        <w:pStyle w:val="dialog"/>
        <w:ind w:left="3780"/>
      </w:pPr>
    </w:p>
    <w:p w:rsidR="00AE7317" w:rsidRPr="00D1641C" w:rsidRDefault="00AE7317" w:rsidP="00AE7317">
      <w:pPr>
        <w:pStyle w:val="dialog"/>
        <w:ind w:left="3780"/>
        <w:rPr>
          <w:szCs w:val="28"/>
        </w:rPr>
      </w:pPr>
      <w:r w:rsidRPr="00D1641C">
        <w:rPr>
          <w:szCs w:val="28"/>
        </w:rPr>
        <w:t>ЖЕНА</w:t>
      </w:r>
    </w:p>
    <w:p w:rsidR="00AE7317" w:rsidRDefault="00AE7317" w:rsidP="00140610">
      <w:pPr>
        <w:pStyle w:val="dialog"/>
      </w:pPr>
    </w:p>
    <w:p w:rsidR="00AE7317" w:rsidRDefault="00AE7317" w:rsidP="00140610">
      <w:pPr>
        <w:pStyle w:val="dialog"/>
      </w:pPr>
    </w:p>
    <w:p w:rsidR="00AA3AA2" w:rsidRDefault="00AA3AA2" w:rsidP="00140610">
      <w:pPr>
        <w:pStyle w:val="dialog"/>
      </w:pPr>
    </w:p>
    <w:p w:rsidR="00AA3AA2" w:rsidRDefault="00AA3AA2" w:rsidP="00140610">
      <w:pPr>
        <w:pStyle w:val="dialog"/>
      </w:pPr>
    </w:p>
    <w:p w:rsidR="00AA3AA2" w:rsidRDefault="00AA3AA2" w:rsidP="00140610">
      <w:pPr>
        <w:pStyle w:val="dialog"/>
      </w:pPr>
      <w:r>
        <w:br w:type="page"/>
      </w:r>
      <w:bookmarkStart w:id="0" w:name="_GoBack"/>
      <w:bookmarkEnd w:id="0"/>
    </w:p>
    <w:p w:rsidR="00DE70E1" w:rsidRDefault="00DE70E1" w:rsidP="00DE70E1">
      <w:pPr>
        <w:pStyle w:val="remarka"/>
      </w:pPr>
      <w:r>
        <w:t>Комната в квартире Мужа и Жены.</w:t>
      </w:r>
    </w:p>
    <w:p w:rsidR="00DE70E1" w:rsidRDefault="00DE70E1" w:rsidP="00140610">
      <w:pPr>
        <w:pStyle w:val="dialog"/>
      </w:pPr>
    </w:p>
    <w:p w:rsidR="00DE70E1" w:rsidRDefault="00DE70E1" w:rsidP="00140610">
      <w:pPr>
        <w:pStyle w:val="dialog"/>
      </w:pPr>
    </w:p>
    <w:p w:rsidR="00140610" w:rsidRDefault="00140610" w:rsidP="00140610">
      <w:pPr>
        <w:pStyle w:val="dialog"/>
      </w:pPr>
      <w:r>
        <w:t xml:space="preserve">ЖЕНА. Я видела сегодня в магазине шапочку.  </w:t>
      </w:r>
    </w:p>
    <w:p w:rsidR="00140610" w:rsidRDefault="00140610" w:rsidP="00140610">
      <w:pPr>
        <w:pStyle w:val="dialog"/>
      </w:pPr>
      <w:r>
        <w:t xml:space="preserve">МУЖ. </w:t>
      </w:r>
      <w:r w:rsidR="00230B14">
        <w:t xml:space="preserve">Я бы не прочь поужинать. </w:t>
      </w:r>
    </w:p>
    <w:p w:rsidR="00140610" w:rsidRDefault="00140610" w:rsidP="00140610">
      <w:pPr>
        <w:pStyle w:val="dialog"/>
      </w:pPr>
      <w:r>
        <w:t>ЖЕНА</w:t>
      </w:r>
      <w:r w:rsidR="00230B14">
        <w:t>. Уже накрываю на стол</w:t>
      </w:r>
      <w:r>
        <w:t>. Я говорю, что видела в нашем магазине шапочку.</w:t>
      </w:r>
    </w:p>
    <w:p w:rsidR="00140610" w:rsidRDefault="00140610" w:rsidP="00140610">
      <w:pPr>
        <w:pStyle w:val="dialog"/>
      </w:pPr>
      <w:r>
        <w:t>МУЖ. Я и не знал, что у нас есть свой магазин.</w:t>
      </w:r>
    </w:p>
    <w:p w:rsidR="00140610" w:rsidRDefault="00140610" w:rsidP="00140610">
      <w:pPr>
        <w:pStyle w:val="dialog"/>
      </w:pPr>
      <w:r>
        <w:t>ЖЕНА. Тот, в который я часто захожу.</w:t>
      </w:r>
    </w:p>
    <w:p w:rsidR="00140610" w:rsidRDefault="00140610" w:rsidP="00140610">
      <w:pPr>
        <w:pStyle w:val="dialog"/>
      </w:pPr>
      <w:r>
        <w:t>МУЖ. В таком случае у нас много своих магазинов.</w:t>
      </w:r>
    </w:p>
    <w:p w:rsidR="00140610" w:rsidRDefault="00140610" w:rsidP="00140610">
      <w:pPr>
        <w:pStyle w:val="dialog"/>
      </w:pPr>
      <w:r>
        <w:t xml:space="preserve">ЖЕНА. Тот, что напротив нашего дома. </w:t>
      </w:r>
    </w:p>
    <w:p w:rsidR="00140610" w:rsidRDefault="00140610" w:rsidP="00140610">
      <w:pPr>
        <w:pStyle w:val="dialog"/>
      </w:pPr>
      <w:r>
        <w:t xml:space="preserve">МУЖ. </w:t>
      </w:r>
      <w:r w:rsidR="00230B14">
        <w:t xml:space="preserve">А что у нас сегодня на ужин? </w:t>
      </w:r>
    </w:p>
    <w:p w:rsidR="00140610" w:rsidRDefault="00140610" w:rsidP="00140610">
      <w:pPr>
        <w:pStyle w:val="dialog"/>
      </w:pPr>
      <w:r>
        <w:t>ЖЕНА. Очень хорошая шапочка.</w:t>
      </w:r>
    </w:p>
    <w:p w:rsidR="00140610" w:rsidRDefault="00140610" w:rsidP="00140610">
      <w:pPr>
        <w:pStyle w:val="dialog"/>
      </w:pPr>
      <w:r>
        <w:t>МУЖ. Теперь делают много хороших вещей.</w:t>
      </w:r>
    </w:p>
    <w:p w:rsidR="00140610" w:rsidRDefault="00140610" w:rsidP="00140610">
      <w:pPr>
        <w:pStyle w:val="dialog"/>
      </w:pPr>
      <w:r>
        <w:t>ЖЕНА. Прямо напротив нашего дома.</w:t>
      </w:r>
    </w:p>
    <w:p w:rsidR="00140610" w:rsidRDefault="00140610" w:rsidP="00140610">
      <w:pPr>
        <w:pStyle w:val="dialog"/>
      </w:pPr>
      <w:r>
        <w:t xml:space="preserve">МУЖ. </w:t>
      </w:r>
      <w:r w:rsidR="00230B14">
        <w:t>Т</w:t>
      </w:r>
      <w:r>
        <w:t xml:space="preserve">ы это </w:t>
      </w:r>
      <w:r w:rsidR="00204C14">
        <w:t xml:space="preserve">уже </w:t>
      </w:r>
      <w:r>
        <w:t>говорила.</w:t>
      </w:r>
    </w:p>
    <w:p w:rsidR="00140610" w:rsidRDefault="00140610" w:rsidP="00140610">
      <w:pPr>
        <w:pStyle w:val="dialog"/>
      </w:pPr>
      <w:r>
        <w:t>ЖЕНА. Так, может, пойдешь и купишь?</w:t>
      </w:r>
    </w:p>
    <w:p w:rsidR="00140610" w:rsidRDefault="00140610" w:rsidP="00140610">
      <w:pPr>
        <w:pStyle w:val="dialog"/>
      </w:pPr>
      <w:r>
        <w:t>МУЖ. У меня уже есть две или три шапки. Зачем мне еще одна?</w:t>
      </w:r>
    </w:p>
    <w:p w:rsidR="00140610" w:rsidRDefault="00140610" w:rsidP="00140610">
      <w:pPr>
        <w:pStyle w:val="dialog"/>
      </w:pPr>
      <w:r>
        <w:t xml:space="preserve">ЖЕНА. Не тебе. Мне. </w:t>
      </w:r>
    </w:p>
    <w:p w:rsidR="00140610" w:rsidRDefault="00140610" w:rsidP="00140610">
      <w:pPr>
        <w:pStyle w:val="dialog"/>
      </w:pPr>
      <w:r>
        <w:t>МУЖ. А тебе зачем?</w:t>
      </w:r>
    </w:p>
    <w:p w:rsidR="00140610" w:rsidRDefault="00140610" w:rsidP="00140610">
      <w:pPr>
        <w:pStyle w:val="dialog"/>
      </w:pPr>
      <w:r>
        <w:t>ЖЕНА. Потому что хочу.</w:t>
      </w:r>
    </w:p>
    <w:p w:rsidR="00140610" w:rsidRPr="00FE775C" w:rsidRDefault="00140610" w:rsidP="00140610">
      <w:pPr>
        <w:pStyle w:val="dialog"/>
      </w:pPr>
      <w:r w:rsidRPr="00FE775C">
        <w:t xml:space="preserve">МУЖ. У тебя </w:t>
      </w:r>
      <w:r w:rsidR="00230B14" w:rsidRPr="00FE775C">
        <w:t>ведь много разных</w:t>
      </w:r>
      <w:r w:rsidRPr="00FE775C">
        <w:t xml:space="preserve"> шапок</w:t>
      </w:r>
      <w:r w:rsidR="00204C14">
        <w:t>.</w:t>
      </w:r>
    </w:p>
    <w:p w:rsidR="00230B14" w:rsidRPr="00FE775C" w:rsidRDefault="00140610" w:rsidP="00140610">
      <w:pPr>
        <w:pStyle w:val="dialog"/>
      </w:pPr>
      <w:r w:rsidRPr="00FE775C">
        <w:t xml:space="preserve">ЖЕНА. </w:t>
      </w:r>
      <w:r w:rsidR="00230B14" w:rsidRPr="00FE775C">
        <w:t>А вот именно такой</w:t>
      </w:r>
      <w:r w:rsidRPr="00FE775C">
        <w:t xml:space="preserve"> нет. </w:t>
      </w:r>
    </w:p>
    <w:p w:rsidR="00230B14" w:rsidRPr="00FE775C" w:rsidRDefault="00230B14" w:rsidP="00140610">
      <w:pPr>
        <w:pStyle w:val="dialog"/>
      </w:pPr>
      <w:r w:rsidRPr="00FE775C">
        <w:t>МУЖ. Не знаешь, что сегодня по телевизору?</w:t>
      </w:r>
    </w:p>
    <w:p w:rsidR="00140610" w:rsidRPr="00FE775C" w:rsidRDefault="00230B14" w:rsidP="00507CB1">
      <w:pPr>
        <w:pStyle w:val="dialog"/>
      </w:pPr>
      <w:r w:rsidRPr="00FE775C">
        <w:t xml:space="preserve">ЖЕНА. </w:t>
      </w:r>
      <w:r w:rsidR="00D05821">
        <w:t xml:space="preserve">По-моему, </w:t>
      </w:r>
      <w:r w:rsidRPr="00FE775C">
        <w:t xml:space="preserve"> желание иметь шапочку</w:t>
      </w:r>
      <w:r w:rsidR="00FE775C">
        <w:t xml:space="preserve"> </w:t>
      </w:r>
      <w:r w:rsidR="00140610" w:rsidRPr="00FE775C">
        <w:t xml:space="preserve">– это </w:t>
      </w:r>
      <w:r w:rsidRPr="00FE775C">
        <w:t xml:space="preserve">не </w:t>
      </w:r>
      <w:r w:rsidR="00140610" w:rsidRPr="00FE775C">
        <w:t>преступление</w:t>
      </w:r>
      <w:r w:rsidR="00D05821">
        <w:t>.</w:t>
      </w:r>
    </w:p>
    <w:p w:rsidR="00140610" w:rsidRDefault="00140610" w:rsidP="00140610">
      <w:pPr>
        <w:pStyle w:val="dialog"/>
      </w:pPr>
      <w:r>
        <w:t xml:space="preserve">МУЖ. Женщины </w:t>
      </w:r>
      <w:r w:rsidR="00230B14">
        <w:t xml:space="preserve">ведь </w:t>
      </w:r>
      <w:r>
        <w:t xml:space="preserve">не носят </w:t>
      </w:r>
      <w:r w:rsidR="00230B14">
        <w:t xml:space="preserve">теперь </w:t>
      </w:r>
      <w:r>
        <w:t xml:space="preserve">шляп, шляпок  и все такое. </w:t>
      </w:r>
    </w:p>
    <w:p w:rsidR="00140610" w:rsidRDefault="00140610" w:rsidP="00140610">
      <w:pPr>
        <w:pStyle w:val="dialog"/>
      </w:pPr>
      <w:r>
        <w:t>ЖЕНА. Можно подумать, ты знаешь, что носят женщины. А если даже и не носят, все равно хочу.</w:t>
      </w:r>
    </w:p>
    <w:p w:rsidR="00140610" w:rsidRDefault="00140610" w:rsidP="00140610">
      <w:pPr>
        <w:pStyle w:val="dialog"/>
      </w:pPr>
      <w:r>
        <w:t xml:space="preserve">МУЖ. Мы, кажется, собирались ужинать.  </w:t>
      </w:r>
    </w:p>
    <w:p w:rsidR="00140610" w:rsidRDefault="00140610" w:rsidP="00140610">
      <w:pPr>
        <w:pStyle w:val="dialog"/>
      </w:pPr>
      <w:r>
        <w:t>ЖЕНА. А шапочка?</w:t>
      </w:r>
    </w:p>
    <w:p w:rsidR="00140610" w:rsidRDefault="00140610" w:rsidP="00140610">
      <w:pPr>
        <w:pStyle w:val="dialog"/>
      </w:pPr>
      <w:r>
        <w:t>МУЖ. Тебя она нужна прямо сейчас?</w:t>
      </w:r>
    </w:p>
    <w:p w:rsidR="00140610" w:rsidRDefault="00140610" w:rsidP="00140610">
      <w:pPr>
        <w:pStyle w:val="dialog"/>
      </w:pPr>
      <w:r>
        <w:t xml:space="preserve">ЖЕНА. А почему нет? Раз уж мы решили ее покупать, так зачем откладывать? </w:t>
      </w:r>
    </w:p>
    <w:p w:rsidR="00140610" w:rsidRDefault="00140610" w:rsidP="00140610">
      <w:pPr>
        <w:pStyle w:val="dialog"/>
      </w:pPr>
      <w:r>
        <w:t>МУЖ. А разве мы уже решили?</w:t>
      </w:r>
    </w:p>
    <w:p w:rsidR="00140610" w:rsidRDefault="00140610" w:rsidP="00140610">
      <w:pPr>
        <w:pStyle w:val="dialog"/>
      </w:pPr>
      <w:r>
        <w:t>ЖЕНА. А разве нет?</w:t>
      </w:r>
    </w:p>
    <w:p w:rsidR="00140610" w:rsidRDefault="00140610" w:rsidP="00140610">
      <w:pPr>
        <w:pStyle w:val="dialog"/>
      </w:pPr>
      <w:r>
        <w:t xml:space="preserve">МУЖ. Давай поговорим об этом завтра. </w:t>
      </w:r>
    </w:p>
    <w:p w:rsidR="00140610" w:rsidRDefault="00140610" w:rsidP="00140610">
      <w:pPr>
        <w:pStyle w:val="dialog"/>
      </w:pPr>
      <w:r>
        <w:t xml:space="preserve">ЖЕНА. Магазин рядом, а такая шапочка у них только одна. </w:t>
      </w:r>
      <w:r w:rsidR="008B59FB">
        <w:t>Неизвестно, будет ли она у них завтра.</w:t>
      </w:r>
    </w:p>
    <w:p w:rsidR="00140610" w:rsidRDefault="00140610" w:rsidP="00140610">
      <w:pPr>
        <w:pStyle w:val="dialog"/>
      </w:pPr>
      <w:r>
        <w:t xml:space="preserve">МУЖ. </w:t>
      </w:r>
      <w:r w:rsidR="00FE775C">
        <w:t>П</w:t>
      </w:r>
      <w:r>
        <w:t xml:space="preserve">очему </w:t>
      </w:r>
      <w:r w:rsidR="00FE775C">
        <w:t xml:space="preserve">же </w:t>
      </w:r>
      <w:r>
        <w:t xml:space="preserve">ты ее </w:t>
      </w:r>
      <w:r w:rsidR="008B59FB">
        <w:t xml:space="preserve">сразу </w:t>
      </w:r>
      <w:r>
        <w:t>не купила?</w:t>
      </w:r>
    </w:p>
    <w:p w:rsidR="00140610" w:rsidRDefault="00140610" w:rsidP="00140610">
      <w:pPr>
        <w:pStyle w:val="dialog"/>
      </w:pPr>
      <w:r>
        <w:t xml:space="preserve">ЖЕНА. Не хотела. </w:t>
      </w:r>
    </w:p>
    <w:p w:rsidR="00140610" w:rsidRDefault="00140610" w:rsidP="00140610">
      <w:pPr>
        <w:pStyle w:val="dialog"/>
      </w:pPr>
      <w:r>
        <w:t xml:space="preserve">МУЖ. </w:t>
      </w:r>
      <w:r w:rsidR="00FE775C">
        <w:t>Извини, но я ничего</w:t>
      </w:r>
      <w:r>
        <w:t xml:space="preserve"> понимаю. Т</w:t>
      </w:r>
      <w:r w:rsidR="008B59FB">
        <w:t xml:space="preserve">ы </w:t>
      </w:r>
      <w:r>
        <w:t>хочешь</w:t>
      </w:r>
      <w:r w:rsidR="008B59FB" w:rsidRPr="008B59FB">
        <w:t xml:space="preserve"> </w:t>
      </w:r>
      <w:r w:rsidR="008B59FB">
        <w:t>эту ш</w:t>
      </w:r>
      <w:r>
        <w:t>апочку или нет?</w:t>
      </w:r>
    </w:p>
    <w:p w:rsidR="00140610" w:rsidRDefault="00140610" w:rsidP="00140610">
      <w:pPr>
        <w:pStyle w:val="dialog"/>
      </w:pPr>
      <w:r>
        <w:t>ЖЕНА. Я хочу шапочку, но не хочу ее покупать.</w:t>
      </w:r>
    </w:p>
    <w:p w:rsidR="008B59FB" w:rsidRDefault="008B59FB" w:rsidP="00140610">
      <w:pPr>
        <w:pStyle w:val="dialog"/>
      </w:pPr>
      <w:r>
        <w:t xml:space="preserve">МУЖ. Для меня это слишком сложно. Хочешь шапочку – пойди и купи. Не хочешь – не покупай.  </w:t>
      </w:r>
    </w:p>
    <w:p w:rsidR="008B59FB" w:rsidRDefault="008B59FB" w:rsidP="00140610">
      <w:pPr>
        <w:pStyle w:val="dialog"/>
      </w:pPr>
      <w:r>
        <w:t>ЖЕНА. Я ожидала от тебя друго</w:t>
      </w:r>
      <w:r w:rsidR="00966AC1">
        <w:t>го</w:t>
      </w:r>
      <w:r>
        <w:t xml:space="preserve"> ответа.</w:t>
      </w:r>
    </w:p>
    <w:p w:rsidR="00140610" w:rsidRDefault="00140610" w:rsidP="00140610">
      <w:pPr>
        <w:pStyle w:val="dialog"/>
      </w:pPr>
      <w:r>
        <w:t xml:space="preserve">МУЖ. </w:t>
      </w:r>
      <w:r>
        <w:rPr>
          <w:i/>
        </w:rPr>
        <w:t>(</w:t>
      </w:r>
      <w:r w:rsidR="00FE775C">
        <w:rPr>
          <w:i/>
        </w:rPr>
        <w:t>Стараясь говорить спокойно</w:t>
      </w:r>
      <w:r>
        <w:rPr>
          <w:i/>
        </w:rPr>
        <w:t>.)</w:t>
      </w:r>
      <w:r>
        <w:t xml:space="preserve"> Дорогая, ты разрешишь мне сегодня, в порядке исключения, спокойно посмотреть телевизор?</w:t>
      </w:r>
    </w:p>
    <w:p w:rsidR="00140610" w:rsidRDefault="00140610" w:rsidP="00140610">
      <w:pPr>
        <w:pStyle w:val="dialog"/>
      </w:pPr>
      <w:r>
        <w:t>ЖЕНА. А шапочка?</w:t>
      </w:r>
    </w:p>
    <w:p w:rsidR="00140610" w:rsidRDefault="00140610" w:rsidP="00140610">
      <w:pPr>
        <w:pStyle w:val="Rus"/>
        <w:ind w:firstLine="0"/>
      </w:pPr>
      <w:r>
        <w:t xml:space="preserve">МУЖ. Я ведь сказал: пойди и купи. </w:t>
      </w:r>
    </w:p>
    <w:p w:rsidR="00140610" w:rsidRDefault="00140610" w:rsidP="00140610">
      <w:pPr>
        <w:pStyle w:val="Rus"/>
        <w:ind w:firstLine="0"/>
      </w:pPr>
      <w:r>
        <w:t>ЖЕНА. И мысленно прибавил: «только отвяжись от меня».</w:t>
      </w:r>
    </w:p>
    <w:p w:rsidR="00140610" w:rsidRDefault="00140610" w:rsidP="00140610">
      <w:pPr>
        <w:pStyle w:val="Rus"/>
        <w:ind w:firstLine="0"/>
      </w:pPr>
      <w:r>
        <w:lastRenderedPageBreak/>
        <w:t>МУЖ. Скажи ясно и отчетливо: чего ты от меня хочешь</w:t>
      </w:r>
      <w:r w:rsidR="00D05821">
        <w:t>?</w:t>
      </w:r>
    </w:p>
    <w:p w:rsidR="00140610" w:rsidRDefault="00140610" w:rsidP="00140610">
      <w:pPr>
        <w:pStyle w:val="Rus"/>
        <w:ind w:firstLine="0"/>
      </w:pPr>
      <w:r>
        <w:t>ЖЕНА. Неужели не понимаешь?</w:t>
      </w:r>
    </w:p>
    <w:p w:rsidR="00140610" w:rsidRDefault="00140610" w:rsidP="00140610">
      <w:pPr>
        <w:pStyle w:val="Rus"/>
        <w:ind w:firstLine="0"/>
      </w:pPr>
      <w:r>
        <w:t>МУЖ. Нет.</w:t>
      </w:r>
    </w:p>
    <w:p w:rsidR="00140610" w:rsidRDefault="00140610" w:rsidP="00140610">
      <w:pPr>
        <w:pStyle w:val="Rus"/>
        <w:ind w:firstLine="0"/>
      </w:pPr>
      <w:r>
        <w:t xml:space="preserve">ЖЕНА. Я хочу, чтобы ты хотел мне ее купить. </w:t>
      </w:r>
    </w:p>
    <w:p w:rsidR="00140610" w:rsidRDefault="00140610" w:rsidP="00140610">
      <w:pPr>
        <w:pStyle w:val="Rus"/>
        <w:ind w:firstLine="0"/>
      </w:pPr>
      <w:r>
        <w:t xml:space="preserve">МУЖ. Я хочу. Очень хочу. </w:t>
      </w:r>
    </w:p>
    <w:p w:rsidR="00140610" w:rsidRDefault="00140610" w:rsidP="00140610">
      <w:pPr>
        <w:pStyle w:val="Rus"/>
        <w:ind w:firstLine="0"/>
      </w:pPr>
      <w:r>
        <w:t xml:space="preserve">ЖЕНА. Так пойди и купи. </w:t>
      </w:r>
    </w:p>
    <w:p w:rsidR="00140610" w:rsidRDefault="00140610" w:rsidP="00140610">
      <w:pPr>
        <w:pStyle w:val="dialog"/>
      </w:pPr>
      <w:r>
        <w:t xml:space="preserve">МУЖ. А почему бы </w:t>
      </w:r>
      <w:r w:rsidR="00FE775C">
        <w:t xml:space="preserve">тебе </w:t>
      </w:r>
      <w:r>
        <w:t>все-таки не купить ее самой? У тебя нет денег на этот пустяк, что ли?</w:t>
      </w:r>
    </w:p>
    <w:p w:rsidR="00140610" w:rsidRDefault="00140610" w:rsidP="00140610">
      <w:pPr>
        <w:pStyle w:val="dialog"/>
      </w:pPr>
      <w:r>
        <w:t>ЖЕНА. Во-первых, нет. Но даже если бы они и были, все равно покупать ее должна не я.</w:t>
      </w:r>
    </w:p>
    <w:p w:rsidR="00140610" w:rsidRDefault="00140610" w:rsidP="00140610">
      <w:pPr>
        <w:pStyle w:val="dialog"/>
      </w:pPr>
      <w:r>
        <w:t>МУЖ. А кто же?</w:t>
      </w:r>
    </w:p>
    <w:p w:rsidR="00140610" w:rsidRDefault="00140610" w:rsidP="00140610">
      <w:pPr>
        <w:pStyle w:val="dialog"/>
      </w:pPr>
      <w:r>
        <w:t xml:space="preserve">ЖЕНА. Ты. </w:t>
      </w:r>
    </w:p>
    <w:p w:rsidR="00140610" w:rsidRDefault="00140610" w:rsidP="00140610">
      <w:pPr>
        <w:pStyle w:val="dialog"/>
      </w:pPr>
      <w:r>
        <w:t>МУЖ. Почему?</w:t>
      </w:r>
    </w:p>
    <w:p w:rsidR="00140610" w:rsidRDefault="00140610" w:rsidP="00140610">
      <w:pPr>
        <w:pStyle w:val="dialog"/>
      </w:pPr>
      <w:r>
        <w:t>ЖЕНА. Потому что.</w:t>
      </w:r>
    </w:p>
    <w:p w:rsidR="00140610" w:rsidRDefault="00140610" w:rsidP="00140610">
      <w:pPr>
        <w:pStyle w:val="dialog"/>
      </w:pPr>
      <w:r>
        <w:t>МУЖ. Все-таки, почему?</w:t>
      </w:r>
    </w:p>
    <w:p w:rsidR="00140610" w:rsidRDefault="00140610" w:rsidP="00507CB1">
      <w:pPr>
        <w:pStyle w:val="dialog"/>
      </w:pPr>
      <w:r>
        <w:t xml:space="preserve">ЖЕНА. </w:t>
      </w:r>
      <w:r w:rsidR="00507CB1">
        <w:t>Если куплю я</w:t>
      </w:r>
      <w:r>
        <w:t xml:space="preserve">, </w:t>
      </w:r>
      <w:r w:rsidR="00507CB1">
        <w:t xml:space="preserve">то </w:t>
      </w:r>
      <w:r>
        <w:t xml:space="preserve">я знаю, что ты потом скажешь. </w:t>
      </w:r>
    </w:p>
    <w:p w:rsidR="00140610" w:rsidRDefault="00140610" w:rsidP="00140610">
      <w:pPr>
        <w:pStyle w:val="dialog"/>
      </w:pPr>
      <w:r>
        <w:t>МУЖ. А что я скажу?</w:t>
      </w:r>
    </w:p>
    <w:p w:rsidR="00140610" w:rsidRDefault="00140610" w:rsidP="00140610">
      <w:pPr>
        <w:pStyle w:val="dialog"/>
      </w:pPr>
      <w:r>
        <w:t xml:space="preserve">ЖЕНА. «Зачем ты опять купила какое-то </w:t>
      </w:r>
      <w:proofErr w:type="gramStart"/>
      <w:r>
        <w:t>барахло</w:t>
      </w:r>
      <w:proofErr w:type="gramEnd"/>
      <w:r>
        <w:t>?»</w:t>
      </w:r>
    </w:p>
    <w:p w:rsidR="00140610" w:rsidRDefault="00140610" w:rsidP="00140610">
      <w:pPr>
        <w:pStyle w:val="dialog"/>
      </w:pPr>
      <w:r>
        <w:t xml:space="preserve">МУЖ. А ты и в самом деле часто покупаешь всякое </w:t>
      </w:r>
      <w:proofErr w:type="gramStart"/>
      <w:r>
        <w:t>барахло</w:t>
      </w:r>
      <w:proofErr w:type="gramEnd"/>
      <w:r>
        <w:t>, которое, к тому же,  потом не носишь.</w:t>
      </w:r>
    </w:p>
    <w:p w:rsidR="00140610" w:rsidRDefault="00140610" w:rsidP="00140610">
      <w:pPr>
        <w:pStyle w:val="dialog"/>
      </w:pPr>
      <w:r>
        <w:t xml:space="preserve">ЖЕНА. Удовольствие от вещей получаешь не тогда, когда их носишь, а когда их покупаешь. </w:t>
      </w:r>
    </w:p>
    <w:p w:rsidR="00140610" w:rsidRDefault="00140610" w:rsidP="00140610">
      <w:pPr>
        <w:pStyle w:val="dialog"/>
      </w:pPr>
      <w:r>
        <w:t>МУЖ. Ну, так купи, получи удовольствие, и кончим на этом.</w:t>
      </w:r>
    </w:p>
    <w:p w:rsidR="00140610" w:rsidRDefault="00140610" w:rsidP="00140610">
      <w:pPr>
        <w:pStyle w:val="dialog"/>
      </w:pPr>
      <w:r>
        <w:t>ЖЕНА. А тебе разве не хочется сделать мне подарок?</w:t>
      </w:r>
    </w:p>
    <w:p w:rsidR="00140610" w:rsidRDefault="00140610" w:rsidP="00140610">
      <w:pPr>
        <w:pStyle w:val="dialog"/>
      </w:pPr>
      <w:r>
        <w:t>МУЖ. Ты хочешь получить в подарок именно эту шапочку и больше ничего?</w:t>
      </w:r>
    </w:p>
    <w:p w:rsidR="00140610" w:rsidRDefault="00140610" w:rsidP="00140610">
      <w:pPr>
        <w:pStyle w:val="dialog"/>
      </w:pPr>
      <w:r>
        <w:t xml:space="preserve">ЖЕНА. А что мне у тебя просить? Виллу? Яхту? Поездку на Канарские острова? Бриллиантовое колье? Ты не можешь мне купить даже новый холодильник. Поэтому я и прошу только то, что реально и доступно. Шапочку. </w:t>
      </w:r>
    </w:p>
    <w:p w:rsidR="00140610" w:rsidRDefault="00140610" w:rsidP="00140610">
      <w:pPr>
        <w:pStyle w:val="dialog"/>
      </w:pPr>
      <w:r>
        <w:t>МУЖ. Не понимаю твоего странного желания.</w:t>
      </w:r>
    </w:p>
    <w:p w:rsidR="00966AC1" w:rsidRDefault="00140610" w:rsidP="00140610">
      <w:pPr>
        <w:pStyle w:val="dialog"/>
      </w:pPr>
      <w:r>
        <w:t xml:space="preserve">ЖЕНА. Что тут странного?  Мы </w:t>
      </w:r>
      <w:r w:rsidR="00930535">
        <w:t xml:space="preserve">все </w:t>
      </w:r>
      <w:r>
        <w:t xml:space="preserve">должны к чему-то стремиться. К красоте, к добру, к любви. </w:t>
      </w:r>
      <w:proofErr w:type="gramStart"/>
      <w:r>
        <w:t>Человек, который ничего не хочет, который всем доволен, который ни о чем не мечтает,</w:t>
      </w:r>
      <w:r w:rsidR="00966AC1">
        <w:t xml:space="preserve"> </w:t>
      </w:r>
      <w:r>
        <w:t>- такой человек просто не живет.</w:t>
      </w:r>
      <w:proofErr w:type="gramEnd"/>
      <w:r>
        <w:t xml:space="preserve"> Он уже не создаст ничего нового, н не будет хотеть стать лучше,  чего-то достичь, что-то изменить</w:t>
      </w:r>
      <w:r w:rsidR="00930535">
        <w:t>…</w:t>
      </w:r>
      <w:r>
        <w:t xml:space="preserve"> </w:t>
      </w:r>
    </w:p>
    <w:p w:rsidR="00140610" w:rsidRDefault="00140610" w:rsidP="00140610">
      <w:pPr>
        <w:pStyle w:val="dialog"/>
      </w:pPr>
      <w:r>
        <w:t xml:space="preserve">МУЖ. </w:t>
      </w:r>
      <w:r w:rsidR="00930535">
        <w:t>Сказать честно, м</w:t>
      </w:r>
      <w:r>
        <w:t xml:space="preserve">еня этот разговор начинает утомлять. Что мы обсуждаем так долго и подробно? Мировой экономический кризис? Философское учение Гегеля? Последние достижения Интернета? Нет, мы </w:t>
      </w:r>
      <w:r w:rsidR="00FE775C">
        <w:t xml:space="preserve">битый час </w:t>
      </w:r>
      <w:r>
        <w:t>говорим о какой-то шапочке.</w:t>
      </w:r>
    </w:p>
    <w:p w:rsidR="00140610" w:rsidRDefault="00140610" w:rsidP="00140610">
      <w:pPr>
        <w:pStyle w:val="dialog"/>
      </w:pPr>
      <w:r>
        <w:t xml:space="preserve">ЖЕНА. </w:t>
      </w:r>
      <w:proofErr w:type="gramStart"/>
      <w:r>
        <w:t>Не о какой-то, а</w:t>
      </w:r>
      <w:r w:rsidR="00930535">
        <w:t xml:space="preserve"> о той,</w:t>
      </w:r>
      <w:r>
        <w:t xml:space="preserve"> которую я хочу.</w:t>
      </w:r>
      <w:proofErr w:type="gramEnd"/>
      <w:r>
        <w:t xml:space="preserve"> И мы</w:t>
      </w:r>
      <w:r w:rsidR="00507CB1">
        <w:t xml:space="preserve"> </w:t>
      </w:r>
      <w:r>
        <w:t>говорим не о шапочке, а о кардинальных вопросах отношений между мужчинами и женщинами. А важнее этого вопроса ничего нет и быть не может. Никакой Гегель и Интернет.</w:t>
      </w:r>
    </w:p>
    <w:p w:rsidR="00140610" w:rsidRDefault="00140610" w:rsidP="00140610">
      <w:pPr>
        <w:pStyle w:val="dialog"/>
      </w:pPr>
      <w:r>
        <w:t xml:space="preserve">МУЖ. </w:t>
      </w:r>
      <w:r w:rsidR="00600605">
        <w:rPr>
          <w:i/>
        </w:rPr>
        <w:t>(</w:t>
      </w:r>
      <w:r w:rsidR="00930535">
        <w:rPr>
          <w:i/>
        </w:rPr>
        <w:t>Насмешливо</w:t>
      </w:r>
      <w:r w:rsidR="00600605">
        <w:rPr>
          <w:i/>
        </w:rPr>
        <w:t>)</w:t>
      </w:r>
      <w:r w:rsidR="00600605">
        <w:t xml:space="preserve"> </w:t>
      </w:r>
      <w:r w:rsidR="00FE775C">
        <w:t>Шапочка, конечно, важнее</w:t>
      </w:r>
      <w:r>
        <w:t xml:space="preserve">. </w:t>
      </w:r>
    </w:p>
    <w:p w:rsidR="00600605" w:rsidRDefault="00140610" w:rsidP="00140610">
      <w:pPr>
        <w:pStyle w:val="dialog"/>
      </w:pPr>
      <w:r>
        <w:t xml:space="preserve">ЖЕНА. </w:t>
      </w:r>
      <w:r w:rsidR="00FE775C">
        <w:t>В</w:t>
      </w:r>
      <w:r w:rsidR="00600605">
        <w:t>овсе не смешно. Но разве ты пытался хоть раз меня понять?</w:t>
      </w:r>
    </w:p>
    <w:p w:rsidR="00600605" w:rsidRDefault="00600605" w:rsidP="00140610">
      <w:pPr>
        <w:pStyle w:val="dialog"/>
      </w:pPr>
      <w:r>
        <w:t>МУЖ. Ну, тебя понять не</w:t>
      </w:r>
      <w:r w:rsidR="00FE775C">
        <w:t xml:space="preserve"> так уж </w:t>
      </w:r>
      <w:r>
        <w:t xml:space="preserve">сложно. </w:t>
      </w:r>
    </w:p>
    <w:p w:rsidR="00600605" w:rsidRDefault="00600605" w:rsidP="00600605">
      <w:pPr>
        <w:pStyle w:val="dialog"/>
      </w:pPr>
      <w:r>
        <w:t xml:space="preserve">ЖЕНА. Ты вообще не понимаешь нас, женщин. </w:t>
      </w:r>
    </w:p>
    <w:p w:rsidR="00600605" w:rsidRDefault="00600605" w:rsidP="00140610">
      <w:pPr>
        <w:pStyle w:val="dialog"/>
      </w:pPr>
      <w:r>
        <w:t>МУЖ. Ничего загадочного в вас нет. Существа вы довольно простые.</w:t>
      </w:r>
    </w:p>
    <w:p w:rsidR="00600605" w:rsidRDefault="00600605" w:rsidP="00600605">
      <w:pPr>
        <w:pStyle w:val="dialog"/>
      </w:pPr>
      <w:r>
        <w:t xml:space="preserve">ЖЕНА. Ты не прав. Это только кажется, что мы простые. На самом деле мы очень сложные. Настолько сложные, что мы </w:t>
      </w:r>
      <w:r w:rsidR="00930535">
        <w:t xml:space="preserve">часто </w:t>
      </w:r>
      <w:r>
        <w:t xml:space="preserve">даже сами себя не понимаем. </w:t>
      </w:r>
    </w:p>
    <w:p w:rsidR="00600605" w:rsidRDefault="00600605" w:rsidP="00600605">
      <w:pPr>
        <w:pStyle w:val="dialog"/>
      </w:pPr>
      <w:r>
        <w:t>МУЖ. Такие глубокие у вас мысли?</w:t>
      </w:r>
    </w:p>
    <w:p w:rsidR="00600605" w:rsidRPr="00654C9F" w:rsidRDefault="00600605" w:rsidP="00600605">
      <w:pPr>
        <w:pStyle w:val="dialog"/>
      </w:pPr>
      <w:r>
        <w:t>ЖЕНА. У нас не мысли, а эмоции. А эмоции разве можно понять, выразить, описать?</w:t>
      </w:r>
    </w:p>
    <w:p w:rsidR="00600605" w:rsidRDefault="00600605" w:rsidP="00600605">
      <w:pPr>
        <w:pStyle w:val="dialog"/>
      </w:pPr>
      <w:r>
        <w:lastRenderedPageBreak/>
        <w:t>МУЖ. Вот видишь: ты такая сложная, что даже сама себя не понимаешь. Как же ты хочешь, что тебя понял я?</w:t>
      </w:r>
    </w:p>
    <w:p w:rsidR="00600605" w:rsidRDefault="00600605" w:rsidP="00600605">
      <w:pPr>
        <w:pStyle w:val="dialog"/>
      </w:pPr>
      <w:r>
        <w:t xml:space="preserve">ЖЕНА. Женщина и не должна себя понимать. А вот мужчина понимать ее обязан. Во всяком случае, ту женщину, с которой живет. Но тебе этого не дано. Умираю, хочу шапочку. </w:t>
      </w:r>
    </w:p>
    <w:p w:rsidR="00600605" w:rsidRDefault="00600605" w:rsidP="00140610">
      <w:pPr>
        <w:pStyle w:val="dialog"/>
      </w:pPr>
      <w:r>
        <w:t xml:space="preserve">МУЖ. Признаюсь, понять столь сильное  желание трудно. </w:t>
      </w:r>
    </w:p>
    <w:p w:rsidR="00140610" w:rsidRDefault="00600605" w:rsidP="00600605">
      <w:pPr>
        <w:pStyle w:val="dialog"/>
      </w:pPr>
      <w:r>
        <w:t>ЖЕНА. Я знаю, что ты обо мне думаешь. Все мужчины думают о женщинах одно и то же. Ч</w:t>
      </w:r>
      <w:r w:rsidR="00140610">
        <w:t xml:space="preserve">то мы </w:t>
      </w:r>
      <w:proofErr w:type="gramStart"/>
      <w:r w:rsidR="00140610">
        <w:t>любим</w:t>
      </w:r>
      <w:proofErr w:type="gramEnd"/>
      <w:r w:rsidR="00140610">
        <w:t xml:space="preserve"> одеваться, </w:t>
      </w:r>
      <w:r>
        <w:t>обожаем</w:t>
      </w:r>
      <w:r w:rsidR="00140610">
        <w:t xml:space="preserve"> тряпки, что нам </w:t>
      </w:r>
      <w:r>
        <w:t xml:space="preserve">всегда </w:t>
      </w:r>
      <w:r w:rsidR="00140610">
        <w:t>всего мало</w:t>
      </w:r>
      <w:r>
        <w:t>…</w:t>
      </w:r>
    </w:p>
    <w:p w:rsidR="00600605" w:rsidRDefault="00600605" w:rsidP="00600605">
      <w:pPr>
        <w:pStyle w:val="dialog"/>
      </w:pPr>
      <w:r>
        <w:t xml:space="preserve">МУЖ. </w:t>
      </w:r>
      <w:r w:rsidR="00930535">
        <w:t>А р</w:t>
      </w:r>
      <w:r>
        <w:t>азве не так?</w:t>
      </w:r>
    </w:p>
    <w:p w:rsidR="00600605" w:rsidRDefault="00600605" w:rsidP="00600605">
      <w:pPr>
        <w:pStyle w:val="dialog"/>
      </w:pPr>
      <w:r>
        <w:t xml:space="preserve">ЖЕНА. Так и не так. Никто не в силах отменить законы природы. </w:t>
      </w:r>
    </w:p>
    <w:p w:rsidR="00600605" w:rsidRDefault="00600605" w:rsidP="00600605">
      <w:pPr>
        <w:pStyle w:val="dialog"/>
      </w:pPr>
      <w:r>
        <w:t xml:space="preserve">МУЖ. </w:t>
      </w:r>
      <w:r w:rsidR="00930535">
        <w:t xml:space="preserve">А </w:t>
      </w:r>
      <w:r>
        <w:t>законы природы</w:t>
      </w:r>
      <w:r w:rsidR="00930535" w:rsidRPr="00930535">
        <w:t xml:space="preserve"> </w:t>
      </w:r>
      <w:r w:rsidR="00930535">
        <w:t>тут причем</w:t>
      </w:r>
      <w:r>
        <w:t>?</w:t>
      </w:r>
    </w:p>
    <w:p w:rsidR="00600605" w:rsidRDefault="00600605" w:rsidP="00140610">
      <w:pPr>
        <w:pStyle w:val="dialog"/>
      </w:pPr>
      <w:r>
        <w:t xml:space="preserve">ЖЕНА. Сейчас объясню. </w:t>
      </w:r>
      <w:r w:rsidR="00140610">
        <w:t xml:space="preserve">В инстинкт мужчины заложено стремление к </w:t>
      </w:r>
      <w:r>
        <w:t xml:space="preserve">чему-то </w:t>
      </w:r>
      <w:r w:rsidR="00140610">
        <w:t xml:space="preserve">новому, другому, он </w:t>
      </w:r>
      <w:r>
        <w:t xml:space="preserve">ищет </w:t>
      </w:r>
      <w:r w:rsidR="00140610">
        <w:t>разнообразия</w:t>
      </w:r>
      <w:r>
        <w:t xml:space="preserve"> во всём. Вот почему его все время влечет к новым женщинам. Согласен?</w:t>
      </w:r>
      <w:r w:rsidR="00140610">
        <w:t xml:space="preserve"> </w:t>
      </w:r>
    </w:p>
    <w:p w:rsidR="00600605" w:rsidRDefault="00600605" w:rsidP="00140610">
      <w:pPr>
        <w:pStyle w:val="dialog"/>
      </w:pPr>
      <w:r>
        <w:t xml:space="preserve">МУЖ. </w:t>
      </w:r>
      <w:proofErr w:type="gramStart"/>
      <w:r>
        <w:t>Ну</w:t>
      </w:r>
      <w:proofErr w:type="gramEnd"/>
      <w:r>
        <w:t xml:space="preserve">… </w:t>
      </w:r>
      <w:r w:rsidR="00930535">
        <w:t>Может быть</w:t>
      </w:r>
      <w:r>
        <w:t>.</w:t>
      </w:r>
    </w:p>
    <w:p w:rsidR="00600605" w:rsidRDefault="00600605" w:rsidP="00600605">
      <w:pPr>
        <w:pStyle w:val="dialog"/>
      </w:pPr>
      <w:r>
        <w:t xml:space="preserve">ЖЕНА. </w:t>
      </w:r>
      <w:r w:rsidR="00930535">
        <w:t xml:space="preserve">Не «может быть», а именно так. </w:t>
      </w:r>
      <w:r>
        <w:t xml:space="preserve">А </w:t>
      </w:r>
      <w:r w:rsidR="00930535">
        <w:t>потому</w:t>
      </w:r>
      <w:r>
        <w:t xml:space="preserve"> природа заложила </w:t>
      </w:r>
      <w:r w:rsidR="00140610">
        <w:t xml:space="preserve">в инстинкт женщины стремление быть вечно новой, разной, другой. </w:t>
      </w:r>
      <w:r>
        <w:t xml:space="preserve">Меняйся, будь вечно новой, все время </w:t>
      </w:r>
      <w:r w:rsidR="00930535">
        <w:t>неожиданной</w:t>
      </w:r>
      <w:r>
        <w:t xml:space="preserve">, И тогда мужчина не будет искать другую в других, потому что другую он найдет в тебе. </w:t>
      </w:r>
    </w:p>
    <w:p w:rsidR="00600605" w:rsidRDefault="00600605" w:rsidP="00140610">
      <w:pPr>
        <w:pStyle w:val="dialog"/>
      </w:pPr>
      <w:r>
        <w:t>МУЖ. Что-то в этом есть…</w:t>
      </w:r>
    </w:p>
    <w:p w:rsidR="00140610" w:rsidRDefault="00600605" w:rsidP="00140610">
      <w:pPr>
        <w:pStyle w:val="dialog"/>
      </w:pPr>
      <w:r>
        <w:t xml:space="preserve">ЖЕНА. </w:t>
      </w:r>
      <w:r w:rsidR="00140610">
        <w:t>И мы</w:t>
      </w:r>
      <w:r w:rsidR="00930535">
        <w:t xml:space="preserve">, женщины, </w:t>
      </w:r>
      <w:r w:rsidR="00140610">
        <w:t xml:space="preserve">должны менять свою оболочку. Вот почему мы </w:t>
      </w:r>
      <w:r>
        <w:t>обновляем одежду</w:t>
      </w:r>
      <w:r w:rsidR="00140610">
        <w:t>, вот почему мы красимся, вот почему мы меняем прическ</w:t>
      </w:r>
      <w:r>
        <w:t>и.</w:t>
      </w:r>
      <w:r w:rsidR="00930535">
        <w:t xml:space="preserve"> Это инстинкт, он заложен природой, ему бесполезно сопротивляться. </w:t>
      </w:r>
    </w:p>
    <w:p w:rsidR="00600605" w:rsidRDefault="00600605" w:rsidP="00140610">
      <w:pPr>
        <w:pStyle w:val="dialog"/>
      </w:pPr>
      <w:r>
        <w:t>МУЖ. Вот оно как…</w:t>
      </w:r>
    </w:p>
    <w:p w:rsidR="00140610" w:rsidRDefault="00600605" w:rsidP="00140610">
      <w:pPr>
        <w:pStyle w:val="dialog"/>
      </w:pPr>
      <w:r>
        <w:t xml:space="preserve">ЖЕНА. А ты не знал? </w:t>
      </w:r>
      <w:r w:rsidR="00140610">
        <w:t xml:space="preserve">Почему в супружеской жизни </w:t>
      </w:r>
      <w:r>
        <w:t xml:space="preserve">со стороны мужа </w:t>
      </w:r>
      <w:r w:rsidR="00140610">
        <w:t xml:space="preserve">неизбежно </w:t>
      </w:r>
      <w:r>
        <w:t xml:space="preserve">наступает </w:t>
      </w:r>
      <w:r w:rsidR="00140610">
        <w:t xml:space="preserve">охлаждение? Потому что женщина позволяет </w:t>
      </w:r>
      <w:r>
        <w:t xml:space="preserve">ему </w:t>
      </w:r>
      <w:r w:rsidR="00140610">
        <w:t>видеть себя раздетой, обнаженной. А обнаженная</w:t>
      </w:r>
      <w:r>
        <w:t>,</w:t>
      </w:r>
      <w:r w:rsidR="00140610">
        <w:t xml:space="preserve"> она всегда одинакова, всегда одна и та же. Только одежда делает ее каждый день новой. </w:t>
      </w:r>
      <w:r>
        <w:t>Убери по</w:t>
      </w:r>
      <w:r w:rsidR="00966AC1">
        <w:t>-</w:t>
      </w:r>
      <w:r>
        <w:t>другому волосы</w:t>
      </w:r>
      <w:r w:rsidR="00140610">
        <w:t xml:space="preserve">, приколи брошь, покрась ногти в другой цвет, укороти или удлини платье </w:t>
      </w:r>
      <w:r>
        <w:t xml:space="preserve">- </w:t>
      </w:r>
      <w:r w:rsidR="00140610">
        <w:t>и ты стан</w:t>
      </w:r>
      <w:r>
        <w:t>ешь</w:t>
      </w:r>
      <w:r w:rsidR="00140610">
        <w:t xml:space="preserve"> другой.</w:t>
      </w:r>
      <w:r>
        <w:t xml:space="preserve"> </w:t>
      </w:r>
    </w:p>
    <w:p w:rsidR="00140610" w:rsidRDefault="00600605" w:rsidP="00140610">
      <w:pPr>
        <w:pStyle w:val="dialog"/>
      </w:pPr>
      <w:r>
        <w:t xml:space="preserve">МУЖ. </w:t>
      </w:r>
      <w:r w:rsidR="00140610">
        <w:t xml:space="preserve">Что же, жена должна ложиться с мужем в постель </w:t>
      </w:r>
      <w:proofErr w:type="gramStart"/>
      <w:r w:rsidR="00140610">
        <w:t>одетой</w:t>
      </w:r>
      <w:proofErr w:type="gramEnd"/>
      <w:r w:rsidR="00140610">
        <w:t>?</w:t>
      </w:r>
    </w:p>
    <w:p w:rsidR="00140610" w:rsidRDefault="00600605" w:rsidP="00140610">
      <w:pPr>
        <w:pStyle w:val="dialog"/>
      </w:pPr>
      <w:r>
        <w:t xml:space="preserve">ЖЕНА. </w:t>
      </w:r>
      <w:r w:rsidR="00140610">
        <w:t xml:space="preserve">Это трудный вопрос. Там надо думать о другом разнообразии. </w:t>
      </w:r>
      <w:r>
        <w:t xml:space="preserve">Так или иначе, нужно сделать так, чтобы у мужа было впечатление, что он каждый вечер </w:t>
      </w:r>
      <w:r w:rsidR="00AC783E">
        <w:t>обнимает</w:t>
      </w:r>
      <w:r>
        <w:t xml:space="preserve"> друг</w:t>
      </w:r>
      <w:r w:rsidR="00AC783E">
        <w:t>ую</w:t>
      </w:r>
      <w:r>
        <w:t xml:space="preserve"> женщин</w:t>
      </w:r>
      <w:r w:rsidR="00AC783E">
        <w:t>у</w:t>
      </w:r>
      <w:r>
        <w:t>. Жен, которые не понимают</w:t>
      </w:r>
      <w:r w:rsidR="00AC783E">
        <w:t xml:space="preserve"> этого</w:t>
      </w:r>
      <w:r>
        <w:t xml:space="preserve">, ждут большие разочарования. </w:t>
      </w:r>
    </w:p>
    <w:p w:rsidR="00140610" w:rsidRDefault="00600605" w:rsidP="00140610">
      <w:pPr>
        <w:pStyle w:val="dialog"/>
      </w:pPr>
      <w:r>
        <w:t xml:space="preserve">МУЖ. А ты, оказывается, большой психолог. </w:t>
      </w:r>
    </w:p>
    <w:p w:rsidR="00600605" w:rsidRDefault="00600605" w:rsidP="00140610">
      <w:pPr>
        <w:pStyle w:val="dialog"/>
      </w:pPr>
      <w:r>
        <w:t xml:space="preserve">ЖЕНА. Каждая женщина – психолог. Только вы выучиваете все из книжек, а к нам знание приходит мгновенно, само собой. Вернее, мы знаем это с самого рождения. Но сейчас речь не об этом. </w:t>
      </w:r>
    </w:p>
    <w:p w:rsidR="00600605" w:rsidRDefault="00600605" w:rsidP="00140610">
      <w:pPr>
        <w:pStyle w:val="dialog"/>
      </w:pPr>
      <w:r>
        <w:t>МУЖ. А о чем же?</w:t>
      </w:r>
    </w:p>
    <w:p w:rsidR="00600605" w:rsidRDefault="00600605" w:rsidP="00140610">
      <w:pPr>
        <w:pStyle w:val="dialog"/>
      </w:pPr>
      <w:r>
        <w:t>ЖЕНА. О шапочке.</w:t>
      </w:r>
    </w:p>
    <w:p w:rsidR="00140610" w:rsidRDefault="00600605" w:rsidP="00140610">
      <w:pPr>
        <w:pStyle w:val="dialog"/>
      </w:pPr>
      <w:r>
        <w:t xml:space="preserve">МУЖ. </w:t>
      </w:r>
      <w:r w:rsidR="00AC783E">
        <w:t>Опять</w:t>
      </w:r>
      <w:r>
        <w:t>?</w:t>
      </w:r>
    </w:p>
    <w:p w:rsidR="00600605" w:rsidRDefault="00600605" w:rsidP="00140610">
      <w:pPr>
        <w:pStyle w:val="dialog"/>
      </w:pPr>
      <w:r>
        <w:t xml:space="preserve">ЖЕНА. Я же тебе объяснила. Надев шапочку, я </w:t>
      </w:r>
      <w:r w:rsidR="001B61B5">
        <w:t xml:space="preserve">сама </w:t>
      </w:r>
      <w:r>
        <w:t xml:space="preserve">стану новее, стану моложе. Может быть, и старше. Но – другой. </w:t>
      </w:r>
      <w:r w:rsidR="00AC783E">
        <w:t>И тогда, м</w:t>
      </w:r>
      <w:r>
        <w:t>ожет быть, ты полюбишь меня больше, чем сейчас.</w:t>
      </w:r>
    </w:p>
    <w:p w:rsidR="00600605" w:rsidRDefault="00600605" w:rsidP="00600605">
      <w:pPr>
        <w:pStyle w:val="dialog"/>
      </w:pPr>
      <w:r>
        <w:t>МУЖ. Ты меня устраиваешь и такая, какая есть. Особенно, когда ты не г</w:t>
      </w:r>
      <w:r w:rsidR="00AE7317">
        <w:t>оворишь о шапочке</w:t>
      </w:r>
      <w:r>
        <w:t>.</w:t>
      </w:r>
    </w:p>
    <w:p w:rsidR="00600605" w:rsidRDefault="00600605" w:rsidP="00600605">
      <w:pPr>
        <w:pStyle w:val="dialog"/>
      </w:pPr>
      <w:r>
        <w:t xml:space="preserve">ЖЕНА. Можно подумать, что мы тянем этот разговор по моей вине. Я просто сказала, что хочу шапочку. А ты, вместо того чтобы спуститься и купить,  пустился в бесконечные рассуждения. </w:t>
      </w:r>
    </w:p>
    <w:p w:rsidR="00140610" w:rsidRDefault="00140610" w:rsidP="00140610">
      <w:pPr>
        <w:pStyle w:val="dialog"/>
      </w:pPr>
      <w:r>
        <w:lastRenderedPageBreak/>
        <w:t xml:space="preserve">МУЖ. </w:t>
      </w:r>
      <w:r w:rsidR="001B61B5">
        <w:t>Но как</w:t>
      </w:r>
      <w:r w:rsidR="00600605">
        <w:t xml:space="preserve"> я могу </w:t>
      </w:r>
      <w:r w:rsidR="001B61B5">
        <w:t xml:space="preserve">ее </w:t>
      </w:r>
      <w:r w:rsidR="00600605">
        <w:t>купить? Ведь</w:t>
      </w:r>
      <w:r>
        <w:t xml:space="preserve"> ее надо выбирать</w:t>
      </w:r>
      <w:r w:rsidR="00600605">
        <w:t>, примерять…</w:t>
      </w:r>
      <w:r>
        <w:t xml:space="preserve"> </w:t>
      </w:r>
    </w:p>
    <w:p w:rsidR="00140610" w:rsidRDefault="00140610" w:rsidP="00140610">
      <w:pPr>
        <w:pStyle w:val="dialog"/>
      </w:pPr>
      <w:r>
        <w:t xml:space="preserve">ЖЕНА. </w:t>
      </w:r>
      <w:r w:rsidR="00600605">
        <w:t xml:space="preserve">А я </w:t>
      </w:r>
      <w:r>
        <w:t xml:space="preserve"> уже примерила и выбрала.</w:t>
      </w:r>
      <w:r w:rsidR="00600605">
        <w:t xml:space="preserve"> Осталось только </w:t>
      </w:r>
      <w:r w:rsidR="007A25D4">
        <w:t>взять</w:t>
      </w:r>
      <w:r w:rsidR="00600605">
        <w:t>.</w:t>
      </w:r>
    </w:p>
    <w:p w:rsidR="00140610" w:rsidRDefault="00140610" w:rsidP="00140610">
      <w:pPr>
        <w:pStyle w:val="dialog"/>
      </w:pPr>
      <w:r>
        <w:t xml:space="preserve">МУЖ. </w:t>
      </w:r>
      <w:r w:rsidR="007A25D4">
        <w:t>А</w:t>
      </w:r>
      <w:r>
        <w:t xml:space="preserve"> как я узнаю, что </w:t>
      </w:r>
      <w:r w:rsidR="00600605">
        <w:t>это именно она</w:t>
      </w:r>
      <w:r>
        <w:t>? В магазине, наверное</w:t>
      </w:r>
      <w:r w:rsidR="007A25D4">
        <w:t>,</w:t>
      </w:r>
      <w:r>
        <w:t xml:space="preserve"> сотня шапок. </w:t>
      </w:r>
    </w:p>
    <w:p w:rsidR="00140610" w:rsidRDefault="00140610" w:rsidP="00140610">
      <w:pPr>
        <w:pStyle w:val="dialog"/>
      </w:pPr>
      <w:r>
        <w:t xml:space="preserve">ЖЕНА. Тебе ничего не надо узнавать. Я попросила продавщицу ее отложить. </w:t>
      </w:r>
    </w:p>
    <w:p w:rsidR="00600605" w:rsidRDefault="00600605" w:rsidP="00140610">
      <w:pPr>
        <w:pStyle w:val="dialog"/>
      </w:pPr>
      <w:r>
        <w:t xml:space="preserve">МУЖ. А раз </w:t>
      </w:r>
      <w:r w:rsidR="00D92AB6">
        <w:t>шапка</w:t>
      </w:r>
      <w:r>
        <w:t xml:space="preserve"> отложена, </w:t>
      </w:r>
      <w:proofErr w:type="gramStart"/>
      <w:r>
        <w:t>давай</w:t>
      </w:r>
      <w:proofErr w:type="gramEnd"/>
      <w:r>
        <w:t xml:space="preserve"> и мы отложим это дело до завтра.</w:t>
      </w:r>
    </w:p>
    <w:p w:rsidR="00600605" w:rsidRDefault="00600605" w:rsidP="00140610">
      <w:pPr>
        <w:pStyle w:val="dialog"/>
      </w:pPr>
      <w:r>
        <w:t xml:space="preserve">ЖЕНА. </w:t>
      </w:r>
      <w:r w:rsidR="00D92AB6">
        <w:t>Но</w:t>
      </w:r>
      <w:r>
        <w:t xml:space="preserve"> я хочу ее сегодня. </w:t>
      </w:r>
    </w:p>
    <w:p w:rsidR="00600605" w:rsidRDefault="00600605" w:rsidP="00140610">
      <w:pPr>
        <w:pStyle w:val="dialog"/>
      </w:pPr>
      <w:r>
        <w:t xml:space="preserve">МУЖ. У меня был тяжелый день, я смертельно устал. </w:t>
      </w:r>
    </w:p>
    <w:p w:rsidR="00600605" w:rsidRDefault="00D92AB6" w:rsidP="00140610">
      <w:pPr>
        <w:pStyle w:val="dialog"/>
      </w:pPr>
      <w:r>
        <w:t xml:space="preserve">ЖЕНА. </w:t>
      </w:r>
      <w:r w:rsidR="002779D9">
        <w:t xml:space="preserve">Это возьмет только одну минуту. </w:t>
      </w:r>
      <w:r w:rsidR="00600605">
        <w:t xml:space="preserve">Неужели тебе трудно сделать для меня то, что я прошу? Подарить то, что мне нравится? Ведь я прошу так мало.  </w:t>
      </w:r>
    </w:p>
    <w:p w:rsidR="00600605" w:rsidRDefault="00600605" w:rsidP="00140610">
      <w:pPr>
        <w:pStyle w:val="dialog"/>
      </w:pPr>
      <w:r>
        <w:t xml:space="preserve">МУЖ. </w:t>
      </w:r>
      <w:r w:rsidR="0031539B">
        <w:t>Послушай, мое терпение не</w:t>
      </w:r>
      <w:r w:rsidR="00966AC1">
        <w:t xml:space="preserve"> </w:t>
      </w:r>
      <w:r w:rsidR="0031539B">
        <w:t xml:space="preserve">безгранично. </w:t>
      </w:r>
      <w:r w:rsidR="00AE7317">
        <w:t>За</w:t>
      </w:r>
      <w:r>
        <w:t xml:space="preserve">втра я куплю тебе десять шапок. </w:t>
      </w:r>
    </w:p>
    <w:p w:rsidR="00600605" w:rsidRDefault="00600605" w:rsidP="00140610">
      <w:pPr>
        <w:pStyle w:val="dialog"/>
      </w:pPr>
      <w:r>
        <w:t xml:space="preserve">ЖЕНА. </w:t>
      </w:r>
      <w:r w:rsidR="0031539B">
        <w:t>За</w:t>
      </w:r>
      <w:r>
        <w:t xml:space="preserve">чем мне десять? Мне нужна только одна эта. </w:t>
      </w:r>
    </w:p>
    <w:p w:rsidR="00600605" w:rsidRDefault="00600605" w:rsidP="00140610">
      <w:pPr>
        <w:pStyle w:val="dialog"/>
        <w:rPr>
          <w:i/>
        </w:rPr>
      </w:pPr>
      <w:r>
        <w:t xml:space="preserve">МУЖ. </w:t>
      </w:r>
      <w:r w:rsidR="0031539B">
        <w:t xml:space="preserve">Даже в собственном доме нет покоя. Придется, видимо, искать его в другом месте. </w:t>
      </w:r>
      <w:r w:rsidR="0031539B" w:rsidRPr="0031539B">
        <w:rPr>
          <w:i/>
        </w:rPr>
        <w:t>(Срывается с места и уходит, яростно хлопнув дверью.)</w:t>
      </w:r>
    </w:p>
    <w:p w:rsidR="0031539B" w:rsidRPr="0031539B" w:rsidRDefault="0031539B" w:rsidP="0031539B">
      <w:pPr>
        <w:pStyle w:val="remarka"/>
      </w:pPr>
      <w:r>
        <w:t>Жена бросается было вдогонку за мужем, но, поняв, что его не удержать, медленно возвращается. Она очень расстроена, плечи опущены, лицо грустное. Увидев накрытый для ужина стол, она останавливается, задумывается, потом начинает машинально убирать тарелки и вилки. Бросив это занятие, садится на диван. Возвращается Муж. В руках его яркий фирменный пакет.  Он бросает его Жене.</w:t>
      </w:r>
    </w:p>
    <w:p w:rsidR="00140610" w:rsidRDefault="0031539B" w:rsidP="00140610">
      <w:pPr>
        <w:pStyle w:val="dialog"/>
      </w:pPr>
      <w:r>
        <w:t>ЖЕНА. Что это?</w:t>
      </w:r>
    </w:p>
    <w:p w:rsidR="0031539B" w:rsidRDefault="0031539B" w:rsidP="00140610">
      <w:pPr>
        <w:pStyle w:val="dialog"/>
      </w:pPr>
      <w:r>
        <w:t xml:space="preserve">МУЖ. </w:t>
      </w:r>
      <w:r>
        <w:rPr>
          <w:i/>
        </w:rPr>
        <w:t>(Хмуро.)</w:t>
      </w:r>
      <w:r>
        <w:t xml:space="preserve"> Сама знаешь. </w:t>
      </w:r>
    </w:p>
    <w:p w:rsidR="0031539B" w:rsidRDefault="0031539B" w:rsidP="00140610">
      <w:pPr>
        <w:pStyle w:val="dialog"/>
      </w:pPr>
      <w:r>
        <w:t xml:space="preserve">ЖЕНА. Спасибо! Спасибо! </w:t>
      </w:r>
      <w:r>
        <w:rPr>
          <w:i/>
        </w:rPr>
        <w:t>(Бросается к нему с раскрытыми объятьями.)</w:t>
      </w:r>
      <w:r>
        <w:t xml:space="preserve">  </w:t>
      </w:r>
    </w:p>
    <w:p w:rsidR="00140610" w:rsidRDefault="00140610" w:rsidP="00140610">
      <w:pPr>
        <w:pStyle w:val="dialog"/>
      </w:pPr>
      <w:r>
        <w:t xml:space="preserve">МУЖ. </w:t>
      </w:r>
      <w:r w:rsidR="0031539B">
        <w:rPr>
          <w:i/>
        </w:rPr>
        <w:t>(Отклоняя пылкие изъявления благодарности.)</w:t>
      </w:r>
      <w:r w:rsidR="0031539B">
        <w:t xml:space="preserve"> </w:t>
      </w:r>
      <w:r w:rsidR="0031539B">
        <w:rPr>
          <w:i/>
        </w:rPr>
        <w:t xml:space="preserve"> </w:t>
      </w:r>
      <w:r>
        <w:t xml:space="preserve">Почему ты не сказала, что </w:t>
      </w:r>
      <w:r w:rsidR="002779D9">
        <w:t>эта</w:t>
      </w:r>
      <w:r>
        <w:t xml:space="preserve"> шапчонка стоит бешеные деньги?</w:t>
      </w:r>
    </w:p>
    <w:p w:rsidR="00DE70E1" w:rsidRDefault="00140610" w:rsidP="00DE70E1">
      <w:pPr>
        <w:pStyle w:val="dialog"/>
      </w:pPr>
      <w:r>
        <w:t xml:space="preserve">ЖЕНА. Я хотела устроить тебе сюрприз. </w:t>
      </w:r>
      <w:r w:rsidR="007011BB">
        <w:rPr>
          <w:i/>
        </w:rPr>
        <w:t>(Спешит к зеркалу, вынимает шапку, надевает ее, красуется.)</w:t>
      </w:r>
      <w:r w:rsidR="007011BB">
        <w:t xml:space="preserve"> </w:t>
      </w:r>
      <w:r w:rsidR="00DE70E1">
        <w:t xml:space="preserve">Ну как? </w:t>
      </w:r>
    </w:p>
    <w:p w:rsidR="00DE70E1" w:rsidRDefault="00DE70E1" w:rsidP="00140610">
      <w:pPr>
        <w:pStyle w:val="dialog"/>
      </w:pPr>
      <w:r>
        <w:t>МУЖ. Нормально.</w:t>
      </w:r>
    </w:p>
    <w:p w:rsidR="00DE70E1" w:rsidRDefault="00DE70E1" w:rsidP="00140610">
      <w:pPr>
        <w:pStyle w:val="dialog"/>
      </w:pPr>
      <w:r>
        <w:t>ЖЕНА. Тебе нравится? Правда, классная шапочка?</w:t>
      </w:r>
    </w:p>
    <w:p w:rsidR="00DE70E1" w:rsidRDefault="00DE70E1" w:rsidP="00140610">
      <w:pPr>
        <w:pStyle w:val="dialog"/>
      </w:pPr>
      <w:r>
        <w:t xml:space="preserve">МУЖ. Нормально. </w:t>
      </w:r>
    </w:p>
    <w:p w:rsidR="00DE70E1" w:rsidRDefault="00DE70E1" w:rsidP="00140610">
      <w:pPr>
        <w:pStyle w:val="dialog"/>
      </w:pPr>
      <w:r>
        <w:t xml:space="preserve">ЖЕНА. </w:t>
      </w:r>
      <w:r>
        <w:rPr>
          <w:i/>
        </w:rPr>
        <w:t>(Примеряя у з</w:t>
      </w:r>
      <w:r w:rsidR="00600605">
        <w:rPr>
          <w:i/>
        </w:rPr>
        <w:t>е</w:t>
      </w:r>
      <w:r>
        <w:rPr>
          <w:i/>
        </w:rPr>
        <w:t>ркала шапочку на разные лады.)</w:t>
      </w:r>
      <w:r>
        <w:t xml:space="preserve"> </w:t>
      </w:r>
      <w:r w:rsidR="00600605">
        <w:t>Не могу понять</w:t>
      </w:r>
      <w:r w:rsidR="0031539B">
        <w:t>, в чем дело</w:t>
      </w:r>
      <w:r w:rsidR="00600605">
        <w:t xml:space="preserve">: когда я примеряла ее в магазине, она была самое то, а теперь </w:t>
      </w:r>
      <w:r>
        <w:t xml:space="preserve">мне кажется, что </w:t>
      </w:r>
      <w:r w:rsidR="00600605">
        <w:t xml:space="preserve">она </w:t>
      </w:r>
      <w:r>
        <w:t xml:space="preserve">что-то не то. </w:t>
      </w:r>
      <w:r w:rsidR="00600605">
        <w:t xml:space="preserve">Там она </w:t>
      </w:r>
      <w:r>
        <w:t>мне как-то очень шла</w:t>
      </w:r>
      <w:r w:rsidR="00600605">
        <w:t>, а здесь</w:t>
      </w:r>
      <w:r>
        <w:t xml:space="preserve"> как-то </w:t>
      </w:r>
      <w:r w:rsidR="0031539B">
        <w:t xml:space="preserve">чего-то </w:t>
      </w:r>
      <w:r>
        <w:t xml:space="preserve">не </w:t>
      </w:r>
      <w:r w:rsidR="007011BB">
        <w:t>очень</w:t>
      </w:r>
      <w:r>
        <w:t>. Тебе не кажется?</w:t>
      </w:r>
    </w:p>
    <w:p w:rsidR="00DE70E1" w:rsidRDefault="00DE70E1" w:rsidP="00140610">
      <w:pPr>
        <w:pStyle w:val="dialog"/>
      </w:pPr>
      <w:r>
        <w:t>МУЖ. Нормальн</w:t>
      </w:r>
      <w:r w:rsidR="00600605">
        <w:t>ая шапка</w:t>
      </w:r>
      <w:r>
        <w:t>.</w:t>
      </w:r>
    </w:p>
    <w:p w:rsidR="00DE70E1" w:rsidRDefault="00DE70E1" w:rsidP="00140610">
      <w:pPr>
        <w:pStyle w:val="dialog"/>
      </w:pPr>
      <w:r>
        <w:t xml:space="preserve">ЖЕНА. Может быть, дело в платье? </w:t>
      </w:r>
      <w:r w:rsidR="0031539B">
        <w:t>Как ты считаешь</w:t>
      </w:r>
      <w:r>
        <w:t>?</w:t>
      </w:r>
    </w:p>
    <w:p w:rsidR="00DE70E1" w:rsidRDefault="00DE70E1" w:rsidP="00507CB1">
      <w:pPr>
        <w:pStyle w:val="dialog"/>
      </w:pPr>
      <w:r>
        <w:t xml:space="preserve">МУЖ. </w:t>
      </w:r>
      <w:r w:rsidR="00507CB1">
        <w:t>Нормальная шапка.</w:t>
      </w:r>
    </w:p>
    <w:p w:rsidR="00DE70E1" w:rsidRDefault="00DE70E1" w:rsidP="00140610">
      <w:pPr>
        <w:pStyle w:val="dialog"/>
      </w:pPr>
      <w:r>
        <w:t xml:space="preserve">ЖЕНА. Ты ведь на меня даже не смотришь. </w:t>
      </w:r>
      <w:r>
        <w:rPr>
          <w:i/>
        </w:rPr>
        <w:t xml:space="preserve">(Снова </w:t>
      </w:r>
      <w:r w:rsidR="00600605">
        <w:rPr>
          <w:i/>
        </w:rPr>
        <w:t>гляди</w:t>
      </w:r>
      <w:r>
        <w:rPr>
          <w:i/>
        </w:rPr>
        <w:t>тся в зеркало.)</w:t>
      </w:r>
      <w:r>
        <w:t xml:space="preserve"> </w:t>
      </w:r>
      <w:r w:rsidR="002779D9">
        <w:t>Боюсь</w:t>
      </w:r>
      <w:r>
        <w:t xml:space="preserve">, к этому платью она </w:t>
      </w:r>
      <w:r w:rsidR="0031539B">
        <w:t>не подходит</w:t>
      </w:r>
      <w:r>
        <w:t>.</w:t>
      </w:r>
    </w:p>
    <w:p w:rsidR="00DE70E1" w:rsidRDefault="00DE70E1" w:rsidP="00140610">
      <w:pPr>
        <w:pStyle w:val="dialog"/>
      </w:pPr>
      <w:r>
        <w:t>МУЖ. Но ведь в магазине она тебе нравилась.</w:t>
      </w:r>
    </w:p>
    <w:p w:rsidR="00DE70E1" w:rsidRDefault="00DE70E1" w:rsidP="00140610">
      <w:pPr>
        <w:pStyle w:val="dialog"/>
      </w:pPr>
      <w:r>
        <w:t xml:space="preserve">ЖЕНА. Там я ее примеряла с другим платьем. </w:t>
      </w:r>
    </w:p>
    <w:p w:rsidR="00DE70E1" w:rsidRDefault="00DE70E1" w:rsidP="00140610">
      <w:pPr>
        <w:pStyle w:val="dialog"/>
      </w:pPr>
      <w:r>
        <w:t>МУЖ. С каким «другим»?</w:t>
      </w:r>
    </w:p>
    <w:p w:rsidR="00DE70E1" w:rsidRDefault="00DE70E1" w:rsidP="00140610">
      <w:pPr>
        <w:pStyle w:val="dialog"/>
      </w:pPr>
      <w:r>
        <w:t xml:space="preserve">ЖЕНА. </w:t>
      </w:r>
      <w:proofErr w:type="gramStart"/>
      <w:r>
        <w:t>Ну</w:t>
      </w:r>
      <w:proofErr w:type="gramEnd"/>
      <w:r>
        <w:t>… Мне его выбрала продавщица. И оно к шапочке очень шло. Поэтому платье я тоже отложила.</w:t>
      </w:r>
    </w:p>
    <w:p w:rsidR="00DE70E1" w:rsidRDefault="00DE70E1" w:rsidP="00140610">
      <w:pPr>
        <w:pStyle w:val="dialog"/>
      </w:pPr>
      <w:r>
        <w:t xml:space="preserve">МУЖ. </w:t>
      </w:r>
      <w:r w:rsidR="007011BB">
        <w:t xml:space="preserve">Может, </w:t>
      </w:r>
      <w:proofErr w:type="gramStart"/>
      <w:r w:rsidR="007011BB">
        <w:t>ты</w:t>
      </w:r>
      <w:proofErr w:type="gramEnd"/>
      <w:r w:rsidR="007011BB">
        <w:t xml:space="preserve"> и</w:t>
      </w:r>
      <w:r>
        <w:t xml:space="preserve"> туфли </w:t>
      </w:r>
      <w:r w:rsidR="007011BB">
        <w:t xml:space="preserve">уже </w:t>
      </w:r>
      <w:r>
        <w:t>отложила?</w:t>
      </w:r>
    </w:p>
    <w:p w:rsidR="00DE70E1" w:rsidRDefault="00DE70E1" w:rsidP="00140610">
      <w:pPr>
        <w:pStyle w:val="dialog"/>
      </w:pPr>
      <w:r>
        <w:t xml:space="preserve">ЖЕНА. Нет. Но присмотрела. </w:t>
      </w:r>
      <w:r>
        <w:rPr>
          <w:i/>
        </w:rPr>
        <w:t>(У зеркала.)</w:t>
      </w:r>
      <w:r>
        <w:t xml:space="preserve">  Нет, шапка мне решительно не идет. Пожалуй, я ее </w:t>
      </w:r>
      <w:r w:rsidR="00600605">
        <w:t>подарю кому-нибудь</w:t>
      </w:r>
      <w:r>
        <w:t>. Или</w:t>
      </w:r>
      <w:r w:rsidR="00600605">
        <w:t xml:space="preserve"> лучше выброшу</w:t>
      </w:r>
      <w:r>
        <w:t xml:space="preserve">. </w:t>
      </w:r>
      <w:r w:rsidR="00600605">
        <w:t xml:space="preserve">Такое и дарить стыдно. </w:t>
      </w:r>
      <w:r>
        <w:t xml:space="preserve">А вот </w:t>
      </w:r>
      <w:r w:rsidR="00600605">
        <w:t xml:space="preserve">то </w:t>
      </w:r>
      <w:r>
        <w:t>платье определенно надо купить. Может, сходишь?</w:t>
      </w:r>
    </w:p>
    <w:p w:rsidR="00DE70E1" w:rsidRDefault="00DE70E1" w:rsidP="00140610">
      <w:pPr>
        <w:pStyle w:val="dialog"/>
      </w:pPr>
      <w:r>
        <w:t xml:space="preserve">МУЖ. Дорогая, </w:t>
      </w:r>
      <w:r w:rsidR="0031539B">
        <w:t>не торопись. У</w:t>
      </w:r>
      <w:r>
        <w:t xml:space="preserve"> тебя еще есть время подумать</w:t>
      </w:r>
      <w:r w:rsidR="0031539B">
        <w:t>: с</w:t>
      </w:r>
      <w:r>
        <w:t xml:space="preserve">егодня магазин все </w:t>
      </w:r>
      <w:r>
        <w:lastRenderedPageBreak/>
        <w:t xml:space="preserve">равно </w:t>
      </w:r>
      <w:r w:rsidR="0031539B">
        <w:t xml:space="preserve">уже </w:t>
      </w:r>
      <w:r>
        <w:t xml:space="preserve">закрыт. </w:t>
      </w:r>
    </w:p>
    <w:p w:rsidR="00DE70E1" w:rsidRPr="00DE70E1" w:rsidRDefault="00DE70E1" w:rsidP="00140610">
      <w:pPr>
        <w:pStyle w:val="dialog"/>
      </w:pPr>
      <w:r>
        <w:t xml:space="preserve">ЖЕНА. Закрыт? Ну вот, видишь, к чему приводит твоя страсть к </w:t>
      </w:r>
      <w:r w:rsidR="00600605">
        <w:t>пустым</w:t>
      </w:r>
      <w:r>
        <w:t xml:space="preserve"> разговорам. </w:t>
      </w:r>
      <w:r w:rsidR="007011BB">
        <w:t>Из-за тебя</w:t>
      </w:r>
      <w:r w:rsidR="00590CC4">
        <w:t xml:space="preserve"> я осталась без платья. </w:t>
      </w:r>
      <w:r>
        <w:rPr>
          <w:i/>
        </w:rPr>
        <w:t>(Снимает шапочку и небрежно швыряет ее в угол.)</w:t>
      </w:r>
      <w:r>
        <w:t xml:space="preserve"> </w:t>
      </w:r>
    </w:p>
    <w:p w:rsidR="00DE70E1" w:rsidRDefault="00DE70E1" w:rsidP="00140610">
      <w:pPr>
        <w:pStyle w:val="dialog"/>
      </w:pPr>
    </w:p>
    <w:p w:rsidR="00140610" w:rsidRDefault="00DE70E1" w:rsidP="00DE70E1">
      <w:pPr>
        <w:pStyle w:val="dialog"/>
        <w:jc w:val="center"/>
      </w:pPr>
      <w:r>
        <w:t>КОНЕЦ</w:t>
      </w:r>
    </w:p>
    <w:sectPr w:rsidR="00140610" w:rsidSect="00EB6538">
      <w:headerReference w:type="even" r:id="rId13"/>
      <w:headerReference w:type="default" r:id="rId14"/>
      <w:pgSz w:w="11906" w:h="16838" w:code="9"/>
      <w:pgMar w:top="1440" w:right="1134" w:bottom="1440" w:left="1797" w:header="720" w:footer="72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A9" w:rsidRDefault="007675A9" w:rsidP="00133283">
      <w:pPr>
        <w:pStyle w:val="Russtyle"/>
      </w:pPr>
      <w:r>
        <w:separator/>
      </w:r>
    </w:p>
  </w:endnote>
  <w:endnote w:type="continuationSeparator" w:id="0">
    <w:p w:rsidR="007675A9" w:rsidRDefault="007675A9" w:rsidP="00133283">
      <w:pPr>
        <w:pStyle w:val="Russty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riam">
    <w:altName w:val="Arial"/>
    <w:charset w:val="B1"/>
    <w:family w:val="swiss"/>
    <w:pitch w:val="variable"/>
    <w:sig w:usb0="00000801" w:usb1="00000000" w:usb2="00000000" w:usb3="00000000" w:csb0="0000002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10" w:rsidRDefault="00140610">
    <w:pPr>
      <w:pStyle w:val="a7"/>
      <w:jc w:val="right"/>
    </w:pPr>
    <w:r>
      <w:fldChar w:fldCharType="begin"/>
    </w:r>
    <w:r>
      <w:instrText>PAGE   \* MERGEFORMAT</w:instrText>
    </w:r>
    <w:r>
      <w:fldChar w:fldCharType="separate"/>
    </w:r>
    <w:r w:rsidR="00AA3AA2">
      <w:rPr>
        <w:noProof/>
      </w:rPr>
      <w:t>3</w:t>
    </w:r>
    <w:r>
      <w:fldChar w:fldCharType="end"/>
    </w:r>
  </w:p>
  <w:p w:rsidR="00140610" w:rsidRDefault="001406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A9" w:rsidRDefault="007675A9" w:rsidP="00133283">
      <w:pPr>
        <w:pStyle w:val="Russtyle"/>
      </w:pPr>
      <w:r>
        <w:separator/>
      </w:r>
    </w:p>
  </w:footnote>
  <w:footnote w:type="continuationSeparator" w:id="0">
    <w:p w:rsidR="007675A9" w:rsidRDefault="007675A9" w:rsidP="00133283">
      <w:pPr>
        <w:pStyle w:val="Russty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10" w:rsidRDefault="00140610"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40610" w:rsidRDefault="00140610" w:rsidP="00EB653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3D" w:rsidRDefault="00CE453D"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E453D" w:rsidRDefault="00CE453D" w:rsidP="00EB6538">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3D" w:rsidRDefault="00CE453D"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A3AA2">
      <w:rPr>
        <w:rStyle w:val="a4"/>
        <w:noProof/>
      </w:rPr>
      <w:t>3</w:t>
    </w:r>
    <w:r>
      <w:rPr>
        <w:rStyle w:val="a4"/>
      </w:rPr>
      <w:fldChar w:fldCharType="end"/>
    </w:r>
  </w:p>
  <w:p w:rsidR="00CE453D" w:rsidRDefault="00CE453D" w:rsidP="00EB653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610"/>
    <w:rsid w:val="0001675E"/>
    <w:rsid w:val="00017D42"/>
    <w:rsid w:val="00025F09"/>
    <w:rsid w:val="00026439"/>
    <w:rsid w:val="00031039"/>
    <w:rsid w:val="00033356"/>
    <w:rsid w:val="00041DCC"/>
    <w:rsid w:val="00042699"/>
    <w:rsid w:val="00044309"/>
    <w:rsid w:val="000634C1"/>
    <w:rsid w:val="0007385A"/>
    <w:rsid w:val="00082DF6"/>
    <w:rsid w:val="000A0645"/>
    <w:rsid w:val="000A0B89"/>
    <w:rsid w:val="000A5A76"/>
    <w:rsid w:val="000A78E7"/>
    <w:rsid w:val="000B31CF"/>
    <w:rsid w:val="000B5181"/>
    <w:rsid w:val="000D23C7"/>
    <w:rsid w:val="000D2F62"/>
    <w:rsid w:val="000D4514"/>
    <w:rsid w:val="000D54D8"/>
    <w:rsid w:val="000E2310"/>
    <w:rsid w:val="001154A4"/>
    <w:rsid w:val="0012473C"/>
    <w:rsid w:val="00133283"/>
    <w:rsid w:val="00134857"/>
    <w:rsid w:val="001402D1"/>
    <w:rsid w:val="00140610"/>
    <w:rsid w:val="0016035E"/>
    <w:rsid w:val="00171888"/>
    <w:rsid w:val="0018303F"/>
    <w:rsid w:val="001833ED"/>
    <w:rsid w:val="00183481"/>
    <w:rsid w:val="001934F9"/>
    <w:rsid w:val="001A0309"/>
    <w:rsid w:val="001A21B4"/>
    <w:rsid w:val="001A29AE"/>
    <w:rsid w:val="001B5E8D"/>
    <w:rsid w:val="001B61B5"/>
    <w:rsid w:val="001C082E"/>
    <w:rsid w:val="001D0C17"/>
    <w:rsid w:val="001E3B1A"/>
    <w:rsid w:val="001E4D25"/>
    <w:rsid w:val="001E6618"/>
    <w:rsid w:val="00204C14"/>
    <w:rsid w:val="00205A86"/>
    <w:rsid w:val="00205C7D"/>
    <w:rsid w:val="002228F4"/>
    <w:rsid w:val="00224FD2"/>
    <w:rsid w:val="00227BBB"/>
    <w:rsid w:val="00230B14"/>
    <w:rsid w:val="00237B95"/>
    <w:rsid w:val="002529D8"/>
    <w:rsid w:val="00256AC2"/>
    <w:rsid w:val="00273B93"/>
    <w:rsid w:val="00273BD7"/>
    <w:rsid w:val="002779D9"/>
    <w:rsid w:val="00283A09"/>
    <w:rsid w:val="00287366"/>
    <w:rsid w:val="00292542"/>
    <w:rsid w:val="00294D8D"/>
    <w:rsid w:val="00294F0E"/>
    <w:rsid w:val="002B6243"/>
    <w:rsid w:val="002D0199"/>
    <w:rsid w:val="002D0474"/>
    <w:rsid w:val="00300A31"/>
    <w:rsid w:val="00304A8E"/>
    <w:rsid w:val="0031539B"/>
    <w:rsid w:val="00323F52"/>
    <w:rsid w:val="00324908"/>
    <w:rsid w:val="00352633"/>
    <w:rsid w:val="00355BAD"/>
    <w:rsid w:val="00356052"/>
    <w:rsid w:val="003573B2"/>
    <w:rsid w:val="0036724A"/>
    <w:rsid w:val="00373BE7"/>
    <w:rsid w:val="00393529"/>
    <w:rsid w:val="00395A06"/>
    <w:rsid w:val="003967B5"/>
    <w:rsid w:val="003A624F"/>
    <w:rsid w:val="003A7A69"/>
    <w:rsid w:val="003B0F24"/>
    <w:rsid w:val="003C4155"/>
    <w:rsid w:val="003E31FC"/>
    <w:rsid w:val="003F2679"/>
    <w:rsid w:val="003F359E"/>
    <w:rsid w:val="00403B40"/>
    <w:rsid w:val="00405E41"/>
    <w:rsid w:val="00413DDB"/>
    <w:rsid w:val="0042458D"/>
    <w:rsid w:val="004246DC"/>
    <w:rsid w:val="00424A85"/>
    <w:rsid w:val="00426472"/>
    <w:rsid w:val="00433CFB"/>
    <w:rsid w:val="00436F1E"/>
    <w:rsid w:val="004536BC"/>
    <w:rsid w:val="00453D7C"/>
    <w:rsid w:val="00471BD7"/>
    <w:rsid w:val="00475100"/>
    <w:rsid w:val="00491EC7"/>
    <w:rsid w:val="004B13BF"/>
    <w:rsid w:val="004B2C28"/>
    <w:rsid w:val="004B449F"/>
    <w:rsid w:val="004B7392"/>
    <w:rsid w:val="004D3575"/>
    <w:rsid w:val="004E6ABD"/>
    <w:rsid w:val="004E6EA8"/>
    <w:rsid w:val="00507CB1"/>
    <w:rsid w:val="00546AC1"/>
    <w:rsid w:val="005559E3"/>
    <w:rsid w:val="00564F08"/>
    <w:rsid w:val="00576F34"/>
    <w:rsid w:val="00584D01"/>
    <w:rsid w:val="00590CC4"/>
    <w:rsid w:val="005A1FD9"/>
    <w:rsid w:val="005A3255"/>
    <w:rsid w:val="005A5630"/>
    <w:rsid w:val="005A6357"/>
    <w:rsid w:val="005A73D1"/>
    <w:rsid w:val="005D3CC1"/>
    <w:rsid w:val="005D621E"/>
    <w:rsid w:val="005E0B63"/>
    <w:rsid w:val="00600605"/>
    <w:rsid w:val="00610676"/>
    <w:rsid w:val="00611ECE"/>
    <w:rsid w:val="006132C3"/>
    <w:rsid w:val="00635E46"/>
    <w:rsid w:val="006369B3"/>
    <w:rsid w:val="00650D31"/>
    <w:rsid w:val="00654EE0"/>
    <w:rsid w:val="0066040B"/>
    <w:rsid w:val="00662376"/>
    <w:rsid w:val="00684881"/>
    <w:rsid w:val="00696B53"/>
    <w:rsid w:val="006A7E69"/>
    <w:rsid w:val="006B6CB2"/>
    <w:rsid w:val="006C17A5"/>
    <w:rsid w:val="006C519C"/>
    <w:rsid w:val="006D40F8"/>
    <w:rsid w:val="006D60FF"/>
    <w:rsid w:val="006E146D"/>
    <w:rsid w:val="006E1A34"/>
    <w:rsid w:val="006F3ACF"/>
    <w:rsid w:val="007011BB"/>
    <w:rsid w:val="00701BEC"/>
    <w:rsid w:val="00723EF3"/>
    <w:rsid w:val="0072638B"/>
    <w:rsid w:val="00730E52"/>
    <w:rsid w:val="007315FD"/>
    <w:rsid w:val="00731DEB"/>
    <w:rsid w:val="007348F2"/>
    <w:rsid w:val="007504A9"/>
    <w:rsid w:val="00752870"/>
    <w:rsid w:val="00754F64"/>
    <w:rsid w:val="00761E97"/>
    <w:rsid w:val="007675A9"/>
    <w:rsid w:val="00777CAE"/>
    <w:rsid w:val="00785E36"/>
    <w:rsid w:val="00795794"/>
    <w:rsid w:val="007A034E"/>
    <w:rsid w:val="007A25D4"/>
    <w:rsid w:val="007B3182"/>
    <w:rsid w:val="007C264B"/>
    <w:rsid w:val="007C4A96"/>
    <w:rsid w:val="007C7CD3"/>
    <w:rsid w:val="007E0CC3"/>
    <w:rsid w:val="007E5B25"/>
    <w:rsid w:val="008037CA"/>
    <w:rsid w:val="00806C56"/>
    <w:rsid w:val="008141EA"/>
    <w:rsid w:val="00823CA6"/>
    <w:rsid w:val="00831004"/>
    <w:rsid w:val="00842802"/>
    <w:rsid w:val="00843156"/>
    <w:rsid w:val="0084636A"/>
    <w:rsid w:val="008476A4"/>
    <w:rsid w:val="00853A8D"/>
    <w:rsid w:val="0086051E"/>
    <w:rsid w:val="0086594D"/>
    <w:rsid w:val="008806C7"/>
    <w:rsid w:val="00887BEE"/>
    <w:rsid w:val="00891561"/>
    <w:rsid w:val="00894CE0"/>
    <w:rsid w:val="008B0918"/>
    <w:rsid w:val="008B4904"/>
    <w:rsid w:val="008B51FA"/>
    <w:rsid w:val="008B59FB"/>
    <w:rsid w:val="008B6E7C"/>
    <w:rsid w:val="008C4471"/>
    <w:rsid w:val="008C4E31"/>
    <w:rsid w:val="008C79F1"/>
    <w:rsid w:val="008D114E"/>
    <w:rsid w:val="008E4263"/>
    <w:rsid w:val="008E5A6C"/>
    <w:rsid w:val="0090265E"/>
    <w:rsid w:val="00913536"/>
    <w:rsid w:val="00914788"/>
    <w:rsid w:val="00921D39"/>
    <w:rsid w:val="009249A4"/>
    <w:rsid w:val="00930535"/>
    <w:rsid w:val="00934B52"/>
    <w:rsid w:val="009406EE"/>
    <w:rsid w:val="00941381"/>
    <w:rsid w:val="00963872"/>
    <w:rsid w:val="00966AC1"/>
    <w:rsid w:val="00970816"/>
    <w:rsid w:val="00973EA4"/>
    <w:rsid w:val="00982C77"/>
    <w:rsid w:val="009869CE"/>
    <w:rsid w:val="00990583"/>
    <w:rsid w:val="009929F5"/>
    <w:rsid w:val="009A3386"/>
    <w:rsid w:val="009A61AB"/>
    <w:rsid w:val="009C4834"/>
    <w:rsid w:val="009C6361"/>
    <w:rsid w:val="009C6919"/>
    <w:rsid w:val="009D276D"/>
    <w:rsid w:val="009D2D15"/>
    <w:rsid w:val="009E033E"/>
    <w:rsid w:val="009E2157"/>
    <w:rsid w:val="00A20A5F"/>
    <w:rsid w:val="00A20B76"/>
    <w:rsid w:val="00A248DE"/>
    <w:rsid w:val="00A33EC8"/>
    <w:rsid w:val="00A462E2"/>
    <w:rsid w:val="00A4653D"/>
    <w:rsid w:val="00A52041"/>
    <w:rsid w:val="00A631D0"/>
    <w:rsid w:val="00A64169"/>
    <w:rsid w:val="00A64B08"/>
    <w:rsid w:val="00A67202"/>
    <w:rsid w:val="00A83EE6"/>
    <w:rsid w:val="00A91B7E"/>
    <w:rsid w:val="00AA3AA2"/>
    <w:rsid w:val="00AA4EFB"/>
    <w:rsid w:val="00AB6279"/>
    <w:rsid w:val="00AB6909"/>
    <w:rsid w:val="00AC6635"/>
    <w:rsid w:val="00AC783E"/>
    <w:rsid w:val="00AD0114"/>
    <w:rsid w:val="00AD1851"/>
    <w:rsid w:val="00AD2B75"/>
    <w:rsid w:val="00AE5EBD"/>
    <w:rsid w:val="00AE7317"/>
    <w:rsid w:val="00AE7FB2"/>
    <w:rsid w:val="00B02E4C"/>
    <w:rsid w:val="00B14937"/>
    <w:rsid w:val="00B37F1E"/>
    <w:rsid w:val="00B41F85"/>
    <w:rsid w:val="00B520DA"/>
    <w:rsid w:val="00B55E13"/>
    <w:rsid w:val="00B66FF3"/>
    <w:rsid w:val="00B70CA5"/>
    <w:rsid w:val="00B87E7C"/>
    <w:rsid w:val="00B96513"/>
    <w:rsid w:val="00BC1C3E"/>
    <w:rsid w:val="00BE35B2"/>
    <w:rsid w:val="00BF4201"/>
    <w:rsid w:val="00BF44E8"/>
    <w:rsid w:val="00C00480"/>
    <w:rsid w:val="00C104A4"/>
    <w:rsid w:val="00C1714F"/>
    <w:rsid w:val="00C46867"/>
    <w:rsid w:val="00C53465"/>
    <w:rsid w:val="00C56BC1"/>
    <w:rsid w:val="00C74ADC"/>
    <w:rsid w:val="00C86177"/>
    <w:rsid w:val="00C9667B"/>
    <w:rsid w:val="00C966A7"/>
    <w:rsid w:val="00C96EFA"/>
    <w:rsid w:val="00CB5713"/>
    <w:rsid w:val="00CB5817"/>
    <w:rsid w:val="00CC7E39"/>
    <w:rsid w:val="00CD04AD"/>
    <w:rsid w:val="00CD4CB8"/>
    <w:rsid w:val="00CE453D"/>
    <w:rsid w:val="00CE5A0E"/>
    <w:rsid w:val="00CF04F8"/>
    <w:rsid w:val="00CF0589"/>
    <w:rsid w:val="00CF1986"/>
    <w:rsid w:val="00D05821"/>
    <w:rsid w:val="00D336A3"/>
    <w:rsid w:val="00D54087"/>
    <w:rsid w:val="00D54776"/>
    <w:rsid w:val="00D5518F"/>
    <w:rsid w:val="00D74C79"/>
    <w:rsid w:val="00D83CC1"/>
    <w:rsid w:val="00D9125F"/>
    <w:rsid w:val="00D92AB6"/>
    <w:rsid w:val="00D95191"/>
    <w:rsid w:val="00D95410"/>
    <w:rsid w:val="00DA2D27"/>
    <w:rsid w:val="00DA4C5E"/>
    <w:rsid w:val="00DB51C5"/>
    <w:rsid w:val="00DC68A8"/>
    <w:rsid w:val="00DE70E1"/>
    <w:rsid w:val="00DF01C0"/>
    <w:rsid w:val="00DF518B"/>
    <w:rsid w:val="00E03A45"/>
    <w:rsid w:val="00E11658"/>
    <w:rsid w:val="00E156FE"/>
    <w:rsid w:val="00E321B5"/>
    <w:rsid w:val="00E330BC"/>
    <w:rsid w:val="00E44067"/>
    <w:rsid w:val="00E52ADD"/>
    <w:rsid w:val="00E64573"/>
    <w:rsid w:val="00E81749"/>
    <w:rsid w:val="00E8387A"/>
    <w:rsid w:val="00EA19A3"/>
    <w:rsid w:val="00EB29C4"/>
    <w:rsid w:val="00EB3B49"/>
    <w:rsid w:val="00EB63A1"/>
    <w:rsid w:val="00EB6538"/>
    <w:rsid w:val="00EC682F"/>
    <w:rsid w:val="00EC7CB3"/>
    <w:rsid w:val="00EE23D9"/>
    <w:rsid w:val="00EF4841"/>
    <w:rsid w:val="00EF7B1A"/>
    <w:rsid w:val="00F051C3"/>
    <w:rsid w:val="00F210A4"/>
    <w:rsid w:val="00F24B5B"/>
    <w:rsid w:val="00F4172F"/>
    <w:rsid w:val="00F42D86"/>
    <w:rsid w:val="00F9192D"/>
    <w:rsid w:val="00F91D67"/>
    <w:rsid w:val="00F964FB"/>
    <w:rsid w:val="00FA2B6E"/>
    <w:rsid w:val="00FB0A2F"/>
    <w:rsid w:val="00FB0FE2"/>
    <w:rsid w:val="00FB735E"/>
    <w:rsid w:val="00FC23A3"/>
    <w:rsid w:val="00FD2383"/>
    <w:rsid w:val="00FE5E8D"/>
    <w:rsid w:val="00FE775C"/>
    <w:rsid w:val="00FF661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81"/>
    <w:pPr>
      <w:ind w:firstLine="432"/>
      <w:jc w:val="both"/>
    </w:pPr>
    <w:rPr>
      <w:sz w:val="24"/>
      <w:szCs w:val="24"/>
      <w:lang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538"/>
    <w:pPr>
      <w:tabs>
        <w:tab w:val="center" w:pos="4677"/>
        <w:tab w:val="right" w:pos="9355"/>
      </w:tabs>
    </w:pPr>
  </w:style>
  <w:style w:type="character" w:styleId="a4">
    <w:name w:val="page number"/>
    <w:basedOn w:val="a0"/>
    <w:rsid w:val="00EB6538"/>
  </w:style>
  <w:style w:type="paragraph" w:customStyle="1" w:styleId="Rus">
    <w:name w:val="Rus"/>
    <w:basedOn w:val="a"/>
    <w:rsid w:val="001154A4"/>
    <w:pPr>
      <w:ind w:firstLine="340"/>
    </w:pPr>
    <w:rPr>
      <w:lang w:eastAsia="ru-RU" w:bidi="ar-SA"/>
    </w:rPr>
  </w:style>
  <w:style w:type="paragraph" w:customStyle="1" w:styleId="remarka">
    <w:name w:val="remarka"/>
    <w:basedOn w:val="Rus"/>
    <w:next w:val="dialog"/>
    <w:rsid w:val="004246DC"/>
    <w:pPr>
      <w:keepNext/>
      <w:spacing w:before="120" w:after="120"/>
      <w:ind w:left="1134" w:right="567"/>
    </w:pPr>
    <w:rPr>
      <w:i/>
      <w:iCs/>
    </w:rPr>
  </w:style>
  <w:style w:type="paragraph" w:styleId="2">
    <w:name w:val="toc 2"/>
    <w:basedOn w:val="a"/>
    <w:next w:val="a"/>
    <w:autoRedefine/>
    <w:semiHidden/>
    <w:rsid w:val="00963872"/>
    <w:pPr>
      <w:tabs>
        <w:tab w:val="right" w:leader="dot" w:pos="8965"/>
      </w:tabs>
      <w:ind w:left="240"/>
    </w:pPr>
  </w:style>
  <w:style w:type="paragraph" w:customStyle="1" w:styleId="dialog">
    <w:name w:val="dialog"/>
    <w:basedOn w:val="a"/>
    <w:rsid w:val="00853A8D"/>
    <w:pPr>
      <w:widowControl w:val="0"/>
      <w:ind w:left="567" w:right="170" w:hanging="567"/>
    </w:pPr>
    <w:rPr>
      <w:color w:val="000000"/>
      <w:lang w:eastAsia="ru-RU"/>
    </w:rPr>
  </w:style>
  <w:style w:type="paragraph" w:styleId="a5">
    <w:name w:val="Normal (Web)"/>
    <w:basedOn w:val="a"/>
    <w:uiPriority w:val="99"/>
    <w:unhideWhenUsed/>
    <w:rsid w:val="00754F64"/>
    <w:pPr>
      <w:spacing w:before="100" w:beforeAutospacing="1" w:after="100" w:afterAutospacing="1"/>
      <w:ind w:firstLine="0"/>
      <w:jc w:val="left"/>
    </w:pPr>
    <w:rPr>
      <w:lang w:eastAsia="ru-RU"/>
    </w:rPr>
  </w:style>
  <w:style w:type="paragraph" w:customStyle="1" w:styleId="Russtyle">
    <w:name w:val="Russtyle"/>
    <w:basedOn w:val="a"/>
    <w:link w:val="Russtyle0"/>
    <w:rsid w:val="00140610"/>
    <w:pPr>
      <w:ind w:firstLine="397"/>
    </w:pPr>
    <w:rPr>
      <w:rFonts w:cs="Miriam"/>
      <w:lang w:eastAsia="he-IL"/>
    </w:rPr>
  </w:style>
  <w:style w:type="character" w:styleId="a6">
    <w:name w:val="Hyperlink"/>
    <w:rsid w:val="00140610"/>
    <w:rPr>
      <w:color w:val="0000FF"/>
      <w:u w:val="single"/>
    </w:rPr>
  </w:style>
  <w:style w:type="character" w:customStyle="1" w:styleId="Russtyle0">
    <w:name w:val="Russtyle Знак"/>
    <w:link w:val="Russtyle"/>
    <w:rsid w:val="00140610"/>
    <w:rPr>
      <w:rFonts w:cs="Miriam"/>
      <w:sz w:val="24"/>
      <w:szCs w:val="24"/>
      <w:lang w:eastAsia="he-IL" w:bidi="he-IL"/>
    </w:rPr>
  </w:style>
  <w:style w:type="paragraph" w:styleId="a7">
    <w:name w:val="footer"/>
    <w:basedOn w:val="a"/>
    <w:link w:val="a8"/>
    <w:uiPriority w:val="99"/>
    <w:rsid w:val="00140610"/>
    <w:pPr>
      <w:tabs>
        <w:tab w:val="center" w:pos="4677"/>
        <w:tab w:val="right" w:pos="9355"/>
      </w:tabs>
    </w:pPr>
  </w:style>
  <w:style w:type="character" w:customStyle="1" w:styleId="a8">
    <w:name w:val="Нижний колонтитул Знак"/>
    <w:link w:val="a7"/>
    <w:uiPriority w:val="99"/>
    <w:rsid w:val="00140610"/>
    <w:rPr>
      <w:sz w:val="24"/>
      <w:szCs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3985">
      <w:bodyDiv w:val="1"/>
      <w:marLeft w:val="0"/>
      <w:marRight w:val="0"/>
      <w:marTop w:val="0"/>
      <w:marBottom w:val="0"/>
      <w:divBdr>
        <w:top w:val="none" w:sz="0" w:space="0" w:color="auto"/>
        <w:left w:val="none" w:sz="0" w:space="0" w:color="auto"/>
        <w:bottom w:val="none" w:sz="0" w:space="0" w:color="auto"/>
        <w:right w:val="none" w:sz="0" w:space="0" w:color="auto"/>
      </w:divBdr>
    </w:div>
  </w:divs>
  <w:encoding w:val="koi8-r"/>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snogorov.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rasnogorov.com/" TargetMode="External"/><Relationship Id="rId4" Type="http://schemas.openxmlformats.org/officeDocument/2006/relationships/settings" Target="settings.xml"/><Relationship Id="rId9" Type="http://schemas.openxmlformats.org/officeDocument/2006/relationships/hyperlink" Target="mailto:valentin.krasnogorov@gmai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AppData\Roaming\Microsoft\&#1064;&#1072;&#1073;&#1083;&#1086;&#1085;&#1099;\Ru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AEBA-FAEA-493F-8C41-9A09E0B9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Template>
  <TotalTime>25</TotalTime>
  <Pages>7</Pages>
  <Words>1613</Words>
  <Characters>9197</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שם</vt:lpstr>
      </vt:variant>
      <vt:variant>
        <vt:i4>1</vt:i4>
      </vt:variant>
    </vt:vector>
  </HeadingPairs>
  <TitlesOfParts>
    <vt:vector size="2" baseType="lpstr">
      <vt:lpstr>Классная шапочка</vt:lpstr>
      <vt:lpstr>H</vt:lpstr>
    </vt:vector>
  </TitlesOfParts>
  <Company/>
  <LinksUpToDate>false</LinksUpToDate>
  <CharactersWithSpaces>10789</CharactersWithSpaces>
  <SharedDoc>false</SharedDoc>
  <HLinks>
    <vt:vector size="18" baseType="variant">
      <vt:variant>
        <vt:i4>2228262</vt:i4>
      </vt:variant>
      <vt:variant>
        <vt:i4>6</vt:i4>
      </vt:variant>
      <vt:variant>
        <vt:i4>0</vt:i4>
      </vt:variant>
      <vt:variant>
        <vt:i4>5</vt:i4>
      </vt:variant>
      <vt:variant>
        <vt:lpwstr>http://krasnogorov.com/</vt:lpwstr>
      </vt:variant>
      <vt:variant>
        <vt:lpwstr/>
      </vt:variant>
      <vt:variant>
        <vt:i4>3801178</vt:i4>
      </vt:variant>
      <vt:variant>
        <vt:i4>3</vt:i4>
      </vt:variant>
      <vt:variant>
        <vt:i4>0</vt:i4>
      </vt:variant>
      <vt:variant>
        <vt:i4>5</vt:i4>
      </vt:variant>
      <vt:variant>
        <vt:lpwstr>mailto:valentin.krasnogorov@gmail.com</vt:lpwstr>
      </vt:variant>
      <vt:variant>
        <vt:lpwstr/>
      </vt:variant>
      <vt:variant>
        <vt:i4>2228262</vt:i4>
      </vt:variant>
      <vt:variant>
        <vt:i4>0</vt:i4>
      </vt:variant>
      <vt:variant>
        <vt:i4>0</vt:i4>
      </vt:variant>
      <vt:variant>
        <vt:i4>5</vt:i4>
      </vt:variant>
      <vt:variant>
        <vt:lpwstr>http://krasnogorov.com/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Классная шапочка</dc:title>
  <dc:creator>Валентин Красногоров</dc:creator>
  <cp:keywords>Красногоров, Одноактные пьесы, Современная драматургия</cp:keywords>
  <cp:lastModifiedBy>Пользователь Windows</cp:lastModifiedBy>
  <cp:revision>6</cp:revision>
  <cp:lastPrinted>2005-09-12T19:17:00Z</cp:lastPrinted>
  <dcterms:created xsi:type="dcterms:W3CDTF">2018-02-19T10:42:00Z</dcterms:created>
  <dcterms:modified xsi:type="dcterms:W3CDTF">2019-08-17T10:54:00Z</dcterms:modified>
</cp:coreProperties>
</file>