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-66675</wp:posOffset>
                </wp:positionV>
                <wp:extent cx="2800350" cy="1333500"/>
                <wp:effectExtent l="38100" t="38100" r="3810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C7" w:rsidRDefault="00C63FC7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C63FC7" w:rsidRPr="00F72A3C" w:rsidRDefault="00C63FC7">
                            <w:pPr>
                              <w:rPr>
                                <w:b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F72A3C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  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Pr="00F72A3C">
                              <w:rPr>
                                <w:b/>
                                <w:sz w:val="72"/>
                                <w:szCs w:val="72"/>
                                <w:lang w:val="ru-RU"/>
                              </w:rPr>
                              <w:t xml:space="preserve"> 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in;margin-top:-5.25pt;width:220.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C63FC7" w:rsidRDefault="00C63FC7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C63FC7" w:rsidRPr="00F72A3C" w:rsidRDefault="00C63FC7">
                      <w:pPr>
                        <w:rPr>
                          <w:b/>
                          <w:sz w:val="72"/>
                          <w:szCs w:val="72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F72A3C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  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Pr="00F72A3C">
                        <w:rPr>
                          <w:b/>
                          <w:sz w:val="72"/>
                          <w:szCs w:val="72"/>
                          <w:lang w:val="ru-RU"/>
                        </w:rPr>
                        <w:t xml:space="preserve"> театр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4573F1">
        <w:rPr>
          <w:rFonts w:ascii="Comic Sans MS" w:hAnsi="Comic Sans MS"/>
          <w:noProof/>
          <w:lang w:val="ru-RU"/>
        </w:rPr>
        <w:t>01.02.2024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C63FC7">
        <w:rPr>
          <w:rFonts w:ascii="Comic Sans MS" w:hAnsi="Comic Sans MS"/>
          <w:lang w:val="ru-RU"/>
        </w:rPr>
        <w:t xml:space="preserve">  ГЛАВНЫЙ РЕЖИССЕР</w:t>
      </w:r>
    </w:p>
    <w:p w:rsidR="00E021F7" w:rsidRPr="00C63FC7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  <w:r w:rsidR="003F7A1D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B632E" wp14:editId="5728A00B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</wp:posOffset>
                </wp:positionV>
                <wp:extent cx="1657350" cy="2262505"/>
                <wp:effectExtent l="0" t="0" r="19050" b="234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625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C7" w:rsidRDefault="00C63FC7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9032D5E" wp14:editId="49F049F6">
                                  <wp:extent cx="1476375" cy="2214880"/>
                                  <wp:effectExtent l="0" t="0" r="9525" b="0"/>
                                  <wp:docPr id="6" name="Рисунок 6" descr="C:\Users\1\Pictures\темы\фото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\Pictures\темы\фото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21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85pt;margin-top:6.9pt;width:130.5pt;height:1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" fillcolor="fuchsia">
                <v:textbox>
                  <w:txbxContent>
                    <w:p w:rsidR="00C63FC7" w:rsidRDefault="00C63FC7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9032D5E" wp14:editId="49F049F6">
                            <wp:extent cx="1476375" cy="2214880"/>
                            <wp:effectExtent l="0" t="0" r="9525" b="0"/>
                            <wp:docPr id="6" name="Рисунок 6" descr="C:\Users\1\Pictures\темы\фото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\Pictures\темы\фото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2148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1F7" w:rsidRPr="00685976">
        <w:rPr>
          <w:rFonts w:ascii="Comic Sans MS" w:hAnsi="Comic Sans MS"/>
          <w:lang w:val="ru-RU"/>
        </w:rPr>
        <w:t xml:space="preserve"> </w:t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C63FC7">
        <w:rPr>
          <w:rFonts w:ascii="Comic Sans MS" w:hAnsi="Comic Sans MS"/>
          <w:lang w:val="ru-RU"/>
        </w:rPr>
        <w:t>КОЛЕСОВ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 w:rsidR="00C63FC7">
        <w:rPr>
          <w:rFonts w:ascii="Comic Sans MS" w:hAnsi="Comic Sans MS"/>
          <w:lang w:val="ru-RU"/>
        </w:rPr>
        <w:t xml:space="preserve"> БОРИС ФЕДОРОВИЧ</w:t>
      </w: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r w:rsidRPr="00F7623A">
        <w:rPr>
          <w:rFonts w:ascii="Comic Sans MS" w:hAnsi="Comic Sans MS"/>
          <w:bCs/>
          <w:lang w:val="ru-RU"/>
        </w:rPr>
        <w:t>Мурановская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Pr="004573F1" w:rsidRDefault="00DF69A8">
      <w:pPr>
        <w:rPr>
          <w:rStyle w:val="a4"/>
          <w:rFonts w:ascii="Comic Sans MS" w:hAnsi="Comic Sans MS"/>
          <w:bCs/>
          <w:color w:val="000000" w:themeColor="text1"/>
          <w:lang w:val="ru-RU"/>
        </w:rPr>
      </w:pPr>
      <w:r>
        <w:rPr>
          <w:rFonts w:ascii="Comic Sans MS" w:hAnsi="Comic Sans MS"/>
          <w:b/>
          <w:bCs/>
          <w:lang w:val="ru-RU"/>
        </w:rPr>
        <w:t>E-mail:</w:t>
      </w:r>
      <w:r w:rsidRPr="00F72A3C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13" w:history="1">
        <w:r w:rsidR="005B4DC2" w:rsidRPr="00D83189">
          <w:rPr>
            <w:rStyle w:val="a4"/>
            <w:rFonts w:ascii="Comic Sans MS" w:hAnsi="Comic Sans MS"/>
            <w:bCs/>
            <w:lang w:val="ru-RU"/>
          </w:rPr>
          <w:t>boriskolesov@</w:t>
        </w:r>
        <w:r w:rsidR="005B4DC2" w:rsidRPr="00D83189">
          <w:rPr>
            <w:rStyle w:val="a4"/>
            <w:rFonts w:ascii="Comic Sans MS" w:hAnsi="Comic Sans MS"/>
            <w:bCs/>
          </w:rPr>
          <w:t>list</w:t>
        </w:r>
        <w:r w:rsidR="005B4DC2" w:rsidRPr="00D83189">
          <w:rPr>
            <w:rStyle w:val="a4"/>
            <w:rFonts w:ascii="Comic Sans MS" w:hAnsi="Comic Sans MS"/>
            <w:bCs/>
            <w:lang w:val="ru-RU"/>
          </w:rPr>
          <w:t>.ru</w:t>
        </w:r>
      </w:hyperlink>
    </w:p>
    <w:p w:rsidR="005B4DC2" w:rsidRPr="004573F1" w:rsidRDefault="005B4DC2">
      <w:pPr>
        <w:rPr>
          <w:rFonts w:ascii="Comic Sans MS" w:hAnsi="Comic Sans MS"/>
          <w:bCs/>
          <w:color w:val="000000" w:themeColor="text1"/>
          <w:lang w:val="ru-RU"/>
        </w:rPr>
      </w:pPr>
    </w:p>
    <w:p w:rsidR="00E021F7" w:rsidRDefault="00C96E3E" w:rsidP="004573F1">
      <w:pPr>
        <w:tabs>
          <w:tab w:val="left" w:pos="3390"/>
        </w:tabs>
        <w:rPr>
          <w:b/>
          <w:noProof/>
          <w:spacing w:val="20"/>
          <w:lang w:val="ru-RU" w:eastAsia="ru-RU"/>
        </w:rPr>
      </w:pPr>
      <w:r w:rsidRPr="00C96E3E">
        <w:rPr>
          <w:rFonts w:ascii="Comic Sans MS" w:hAnsi="Comic Sans MS"/>
          <w:bCs/>
          <w:color w:val="000000" w:themeColor="text1"/>
          <w:lang w:val="ru-RU"/>
        </w:rPr>
        <w:tab/>
      </w:r>
    </w:p>
    <w:p w:rsidR="004573F1" w:rsidRDefault="004573F1" w:rsidP="00D212D2">
      <w:pPr>
        <w:spacing w:line="480" w:lineRule="auto"/>
        <w:ind w:right="814"/>
        <w:jc w:val="both"/>
        <w:rPr>
          <w:b/>
          <w:noProof/>
          <w:spacing w:val="20"/>
          <w:lang w:val="ru-RU" w:eastAsia="ru-RU"/>
        </w:rPr>
      </w:pPr>
    </w:p>
    <w:p w:rsidR="004573F1" w:rsidRPr="004573F1" w:rsidRDefault="004573F1" w:rsidP="004573F1">
      <w:pPr>
        <w:shd w:val="clear" w:color="auto" w:fill="FFFFFF"/>
        <w:spacing w:before="225" w:after="75" w:line="440" w:lineRule="atLeast"/>
        <w:ind w:left="300"/>
        <w:outlineLvl w:val="0"/>
        <w:rPr>
          <w:b/>
          <w:bCs/>
          <w:color w:val="606060"/>
          <w:kern w:val="36"/>
          <w:sz w:val="56"/>
          <w:szCs w:val="56"/>
          <w:lang w:val="ru-RU" w:eastAsia="ru-RU"/>
        </w:rPr>
      </w:pPr>
      <w:r w:rsidRPr="004573F1">
        <w:rPr>
          <w:b/>
          <w:bCs/>
          <w:color w:val="606060"/>
          <w:kern w:val="36"/>
          <w:sz w:val="56"/>
          <w:szCs w:val="56"/>
          <w:lang w:val="ru-RU" w:eastAsia="ru-RU"/>
        </w:rPr>
        <w:t>Книга премудростей</w:t>
      </w:r>
    </w:p>
    <w:p w:rsidR="004573F1" w:rsidRPr="004573F1" w:rsidRDefault="004573F1" w:rsidP="004573F1">
      <w:pPr>
        <w:shd w:val="clear" w:color="auto" w:fill="FFFFFF"/>
        <w:textAlignment w:val="baseline"/>
        <w:rPr>
          <w:b/>
          <w:bCs/>
          <w:color w:val="000000"/>
          <w:sz w:val="32"/>
          <w:szCs w:val="32"/>
          <w:lang w:val="ru-RU" w:eastAsia="ru-RU"/>
        </w:rPr>
      </w:pPr>
    </w:p>
    <w:p w:rsidR="004573F1" w:rsidRDefault="004573F1" w:rsidP="004573F1">
      <w:pPr>
        <w:shd w:val="clear" w:color="auto" w:fill="FFFFFF"/>
        <w:spacing w:line="340" w:lineRule="atLeast"/>
        <w:textAlignment w:val="baseline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             /пьеса по легендам</w:t>
      </w:r>
      <w:r w:rsidRPr="004573F1">
        <w:rPr>
          <w:color w:val="000000"/>
          <w:sz w:val="27"/>
          <w:szCs w:val="27"/>
          <w:lang w:val="ru-RU" w:eastAsia="ru-RU"/>
        </w:rPr>
        <w:t xml:space="preserve"> Азии/</w:t>
      </w:r>
    </w:p>
    <w:p w:rsidR="004573F1" w:rsidRDefault="004573F1" w:rsidP="004573F1">
      <w:pPr>
        <w:shd w:val="clear" w:color="auto" w:fill="FFFFFF"/>
        <w:spacing w:line="340" w:lineRule="atLeast"/>
        <w:textAlignment w:val="baseline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-----------------------------------------------</w:t>
      </w:r>
      <w:r w:rsidRPr="004573F1">
        <w:rPr>
          <w:color w:val="000000"/>
          <w:sz w:val="27"/>
          <w:szCs w:val="27"/>
          <w:lang w:val="ru-RU" w:eastAsia="ru-RU"/>
        </w:rPr>
        <w:br/>
      </w:r>
      <w:r w:rsidRPr="004573F1">
        <w:rPr>
          <w:color w:val="000000"/>
          <w:sz w:val="27"/>
          <w:szCs w:val="27"/>
          <w:lang w:val="ru-RU" w:eastAsia="ru-RU"/>
        </w:rPr>
        <w:br/>
      </w:r>
    </w:p>
    <w:p w:rsidR="004573F1" w:rsidRPr="004573F1" w:rsidRDefault="004573F1" w:rsidP="004573F1">
      <w:pPr>
        <w:shd w:val="clear" w:color="auto" w:fill="FFFFFF"/>
        <w:spacing w:line="340" w:lineRule="atLeast"/>
        <w:textAlignment w:val="baseline"/>
        <w:rPr>
          <w:b/>
          <w:color w:val="000000"/>
          <w:sz w:val="27"/>
          <w:szCs w:val="27"/>
          <w:lang w:val="ru-RU" w:eastAsia="ru-RU"/>
        </w:rPr>
      </w:pPr>
    </w:p>
    <w:p w:rsidR="004573F1" w:rsidRPr="004573F1" w:rsidRDefault="004573F1" w:rsidP="004573F1">
      <w:pPr>
        <w:shd w:val="clear" w:color="auto" w:fill="FFFFFF"/>
        <w:spacing w:line="360" w:lineRule="auto"/>
        <w:textAlignment w:val="baseline"/>
        <w:rPr>
          <w:color w:val="000000"/>
          <w:lang w:val="ru-RU" w:eastAsia="ru-RU"/>
        </w:rPr>
      </w:pPr>
      <w:r w:rsidRPr="004573F1">
        <w:rPr>
          <w:b/>
          <w:color w:val="000000"/>
          <w:lang w:val="ru-RU" w:eastAsia="ru-RU"/>
        </w:rPr>
        <w:t>ДЕЙСТВУЮЩИЕ ЛИЦА: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</w:t>
      </w:r>
      <w:r w:rsidRPr="004573F1">
        <w:rPr>
          <w:color w:val="000000"/>
          <w:lang w:val="ru-RU" w:eastAsia="ru-RU"/>
        </w:rPr>
        <w:br/>
        <w:t>МАТЬ САЯПО</w:t>
      </w:r>
      <w:r w:rsidRPr="004573F1">
        <w:rPr>
          <w:color w:val="000000"/>
          <w:lang w:val="ru-RU" w:eastAsia="ru-RU"/>
        </w:rPr>
        <w:br/>
        <w:t>ТИГР</w:t>
      </w:r>
      <w:r w:rsidRPr="004573F1">
        <w:rPr>
          <w:color w:val="000000"/>
          <w:lang w:val="ru-RU" w:eastAsia="ru-RU"/>
        </w:rPr>
        <w:br/>
        <w:t>ТИГРИЦА</w:t>
      </w:r>
      <w:r w:rsidRPr="004573F1">
        <w:rPr>
          <w:color w:val="000000"/>
          <w:lang w:val="ru-RU" w:eastAsia="ru-RU"/>
        </w:rPr>
        <w:br/>
        <w:t>КОБРА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</w:t>
      </w:r>
      <w:r w:rsidRPr="004573F1">
        <w:rPr>
          <w:color w:val="000000"/>
          <w:lang w:val="ru-RU" w:eastAsia="ru-RU"/>
        </w:rPr>
        <w:br/>
        <w:t>СОБАКА</w:t>
      </w:r>
      <w:r w:rsidRPr="004573F1">
        <w:rPr>
          <w:color w:val="000000"/>
          <w:lang w:val="ru-RU" w:eastAsia="ru-RU"/>
        </w:rPr>
        <w:br/>
        <w:t>МЫШЬ</w:t>
      </w:r>
      <w:r w:rsidRPr="004573F1">
        <w:rPr>
          <w:color w:val="000000"/>
          <w:lang w:val="ru-RU" w:eastAsia="ru-RU"/>
        </w:rPr>
        <w:br/>
        <w:t>ХОЗЯИН ДОМА</w:t>
      </w:r>
      <w:r w:rsidRPr="004573F1">
        <w:rPr>
          <w:color w:val="000000"/>
          <w:lang w:val="ru-RU" w:eastAsia="ru-RU"/>
        </w:rPr>
        <w:br/>
        <w:t>ПЕРВЫЙ ПУТНИК</w:t>
      </w:r>
      <w:r w:rsidRPr="004573F1">
        <w:rPr>
          <w:color w:val="000000"/>
          <w:lang w:val="ru-RU" w:eastAsia="ru-RU"/>
        </w:rPr>
        <w:br/>
        <w:t>ВТОРОЙ ПУТНИК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ДЕЙСТВИЕ 1</w:t>
      </w:r>
      <w:r w:rsidRPr="004573F1">
        <w:rPr>
          <w:color w:val="000000"/>
          <w:lang w:val="ru-RU" w:eastAsia="ru-RU"/>
        </w:rPr>
        <w:br/>
        <w:t>-------------    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 1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/Саяпо. К нему подходит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/Лукаво/. А у меня есть родители.</w:t>
      </w:r>
      <w:r w:rsidRPr="004573F1">
        <w:rPr>
          <w:color w:val="000000"/>
          <w:lang w:val="ru-RU" w:eastAsia="ru-RU"/>
        </w:rPr>
        <w:br/>
        <w:t>МАТЬ. Это неожиданность для тебя?</w:t>
      </w:r>
      <w:r w:rsidRPr="004573F1">
        <w:rPr>
          <w:color w:val="000000"/>
          <w:lang w:val="ru-RU" w:eastAsia="ru-RU"/>
        </w:rPr>
        <w:br/>
        <w:t>САЯПО. / Шутливо вздыхает/. Мама у меня есть. Кажется, она старовата.</w:t>
      </w:r>
      <w:r w:rsidRPr="004573F1">
        <w:rPr>
          <w:color w:val="000000"/>
          <w:lang w:val="ru-RU" w:eastAsia="ru-RU"/>
        </w:rPr>
        <w:br/>
        <w:t>МАТЬ. /Ее не пронять шутками/.  Не молода она.  И всё потому, что у нее взрослый сын.  Он большой и сильный. Работает в поле наравне со всеми. Жаль только, что не женат.</w:t>
      </w:r>
      <w:r w:rsidRPr="004573F1">
        <w:rPr>
          <w:color w:val="000000"/>
          <w:lang w:val="ru-RU" w:eastAsia="ru-RU"/>
        </w:rPr>
        <w:br/>
        <w:t>САЯПО. Зато у нас дома всегда есть вареный рис. Разве  плохо?</w:t>
      </w:r>
      <w:r w:rsidRPr="004573F1">
        <w:rPr>
          <w:color w:val="000000"/>
          <w:lang w:val="ru-RU" w:eastAsia="ru-RU"/>
        </w:rPr>
        <w:br/>
        <w:t>МАТЬ. /Высказала сожаление, и теперь настала ее очередь шутить/.   Меня  это не удивляет. Раз выращиваешь его ты,  взрослый сын.</w:t>
      </w:r>
      <w:r w:rsidRPr="004573F1">
        <w:rPr>
          <w:color w:val="000000"/>
          <w:lang w:val="ru-RU" w:eastAsia="ru-RU"/>
        </w:rPr>
        <w:br/>
        <w:t>САЯПО.    А я удивляюсь. Моя мама варит и варит. Каждый день. Ведь ей тяжело.</w:t>
      </w:r>
      <w:r w:rsidRPr="004573F1">
        <w:rPr>
          <w:color w:val="000000"/>
          <w:lang w:val="ru-RU" w:eastAsia="ru-RU"/>
        </w:rPr>
        <w:br/>
        <w:t>МАТЬ. Когда женишься, ей станет легче.</w:t>
      </w:r>
      <w:r w:rsidRPr="004573F1">
        <w:rPr>
          <w:color w:val="000000"/>
          <w:lang w:val="ru-RU" w:eastAsia="ru-RU"/>
        </w:rPr>
        <w:br/>
        <w:t>САЯПО. /Шутливо ужасается/. Как, мне жениться?! Недостаточно умному для семейной жизни? Кажется, пришла пора учиться. Надо много узнать.</w:t>
      </w:r>
      <w:r w:rsidRPr="004573F1">
        <w:rPr>
          <w:color w:val="000000"/>
          <w:lang w:val="ru-RU" w:eastAsia="ru-RU"/>
        </w:rPr>
        <w:br/>
        <w:t>МАТЬ. Читай книги. В них есть премудрости. Хорошему ученику полезные.   Плохому ученику  они…</w:t>
      </w:r>
      <w:r w:rsidRPr="004573F1">
        <w:rPr>
          <w:color w:val="000000"/>
          <w:lang w:val="ru-RU" w:eastAsia="ru-RU"/>
        </w:rPr>
        <w:br/>
        <w:t xml:space="preserve">САЯПО. /Лукаво/ Хочется, чтоб не повредили. /Улыбаясь, опережает упрек </w:t>
      </w:r>
      <w:r w:rsidRPr="004573F1">
        <w:rPr>
          <w:color w:val="000000"/>
          <w:lang w:val="ru-RU" w:eastAsia="ru-RU"/>
        </w:rPr>
        <w:lastRenderedPageBreak/>
        <w:t>матери/. Нет, нет! Мне  подавай пользу. Но где взять умную книгу? По соседству много невест, почитать же  -  ничего нет. А я не против поучиться.</w:t>
      </w:r>
      <w:r w:rsidRPr="004573F1">
        <w:rPr>
          <w:color w:val="000000"/>
          <w:lang w:val="ru-RU" w:eastAsia="ru-RU"/>
        </w:rPr>
        <w:br/>
        <w:t>МАТЬ.  Гляжу, ты сегодня против работы. Почему не идешь на рисовое поле?</w:t>
      </w:r>
      <w:r w:rsidRPr="004573F1">
        <w:rPr>
          <w:color w:val="000000"/>
          <w:lang w:val="ru-RU" w:eastAsia="ru-RU"/>
        </w:rPr>
        <w:br/>
        <w:t>САЯПО./Удивляется, улыбаясь/. Кто не идет? Я уже давно ушел.   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Потом светлеет. Стоит дерево. Под ним сидит первый путник, играет на дудочке. Второй путник слушает, раскачиваясь. Из-за дерева появляется Кобра. Она, качаясь, начинает танцевать. Неспеша идет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ПЕРВЫЙ ПУТНИК. Кобра! Танцует! Ты ее научил?!</w:t>
      </w:r>
      <w:r w:rsidRPr="004573F1">
        <w:rPr>
          <w:color w:val="000000"/>
          <w:lang w:val="ru-RU" w:eastAsia="ru-RU"/>
        </w:rPr>
        <w:br/>
        <w:t>ВТОРОЙ ПУТНИК. Тот постарался, кто дудел. Ты зачем играешь на дудке?</w:t>
      </w:r>
      <w:r w:rsidRPr="004573F1">
        <w:rPr>
          <w:color w:val="000000"/>
          <w:lang w:val="ru-RU" w:eastAsia="ru-RU"/>
        </w:rPr>
        <w:br/>
        <w:t>ПЕРВЫЙ ПУТНИК. Есть захотелось. Поэтому играю. Не желаешь заплатить за музыку?</w:t>
      </w:r>
      <w:r w:rsidRPr="004573F1">
        <w:rPr>
          <w:color w:val="000000"/>
          <w:lang w:val="ru-RU" w:eastAsia="ru-RU"/>
        </w:rPr>
        <w:br/>
        <w:t>САЯПО. /Задумчиво/. Кобра танцует  -  значит, кормит хозяина. /Сообразив, громко заявляет/. Путники! Один из вас должен платить другому за представление. Я так понимаю.</w:t>
      </w:r>
      <w:r w:rsidRPr="004573F1">
        <w:rPr>
          <w:color w:val="000000"/>
          <w:lang w:val="ru-RU" w:eastAsia="ru-RU"/>
        </w:rPr>
        <w:br/>
        <w:t>ПЕРВЫЙ ПУТНИК. Правильно понимаешь. /В сторону/. А кто хозяин Кобры, не мое дело.</w:t>
      </w:r>
      <w:r w:rsidRPr="004573F1">
        <w:rPr>
          <w:color w:val="000000"/>
          <w:lang w:val="ru-RU" w:eastAsia="ru-RU"/>
        </w:rPr>
        <w:br/>
        <w:t>КОБРА. /Шипит/. Укуш-шу. Не люблю, когда на меня глазеют.</w:t>
      </w:r>
      <w:r w:rsidRPr="004573F1">
        <w:rPr>
          <w:color w:val="000000"/>
          <w:lang w:val="ru-RU" w:eastAsia="ru-RU"/>
        </w:rPr>
        <w:br/>
        <w:t>ВТОРОЙ ПУТНИК. Эй, ты! Голодный! Давай играй. Когда Кобра танцует, ей не до того, чтобы показывать зубы.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/Снова звучит дудка./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Опасное представление.</w:t>
      </w:r>
      <w:r w:rsidRPr="004573F1">
        <w:rPr>
          <w:color w:val="000000"/>
          <w:lang w:val="ru-RU" w:eastAsia="ru-RU"/>
        </w:rPr>
        <w:br/>
        <w:t>ПЕРВЫЙ ПУТНИК. /Опустил дудку, тут же зашипела Кобра/. Для того, кто не желает платить за музыку. /Снова заиграл, Кобра замолчала/.</w:t>
      </w:r>
      <w:r w:rsidRPr="004573F1">
        <w:rPr>
          <w:color w:val="000000"/>
          <w:lang w:val="ru-RU" w:eastAsia="ru-RU"/>
        </w:rPr>
        <w:br/>
        <w:t>ВТОРОЙ ПУТНИК. /Обращается к Саяпо/. Вот, понимаешь, попал в историю. Либо тебя укусит говорящая Кобра. Либо выкладывай денежки.</w:t>
      </w:r>
      <w:r w:rsidRPr="004573F1">
        <w:rPr>
          <w:color w:val="000000"/>
          <w:lang w:val="ru-RU" w:eastAsia="ru-RU"/>
        </w:rPr>
        <w:br/>
        <w:t>САЯПО. Если не укусит,  то… куда путь держишь?</w:t>
      </w:r>
      <w:r w:rsidRPr="004573F1">
        <w:rPr>
          <w:color w:val="000000"/>
          <w:lang w:val="ru-RU" w:eastAsia="ru-RU"/>
        </w:rPr>
        <w:br/>
        <w:t>ВТОРОЙ ПУТНИК. Если без денег, то… из деревни в город.</w:t>
      </w:r>
      <w:r w:rsidRPr="004573F1">
        <w:rPr>
          <w:color w:val="000000"/>
          <w:lang w:val="ru-RU" w:eastAsia="ru-RU"/>
        </w:rPr>
        <w:br/>
        <w:t>САЯПО. Хорошо в деревне. Сам вырастил рис, сам его съел. А в городе что хорошего?</w:t>
      </w:r>
      <w:r w:rsidRPr="004573F1">
        <w:rPr>
          <w:color w:val="000000"/>
          <w:lang w:val="ru-RU" w:eastAsia="ru-RU"/>
        </w:rPr>
        <w:br/>
        <w:t>ВТОРОЙ ПУТНИК. /Грустно/. Нужны деньги, чтобы купить рис.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ПЕРВЫЙ ПУТНИК. Жалуешься? А я вот пойду в город. Стану играть на дудке. Заработаю денег.</w:t>
      </w:r>
      <w:r w:rsidRPr="004573F1">
        <w:rPr>
          <w:color w:val="000000"/>
          <w:lang w:val="ru-RU" w:eastAsia="ru-RU"/>
        </w:rPr>
        <w:br/>
        <w:t>КОБРА. /Как только смолкла мелодия/. Укуш-шу!</w:t>
      </w:r>
      <w:r w:rsidRPr="004573F1">
        <w:rPr>
          <w:color w:val="000000"/>
          <w:lang w:val="ru-RU" w:eastAsia="ru-RU"/>
        </w:rPr>
        <w:br/>
        <w:t>ВТОРОЙ ПУТНИК. Богатей, музыка при тебе? Вот и не отвлекайся.  Кусаются некоторые.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/Зазвучала тягучая мелодия./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КОБРА. /Танцуя/. Стыдно ученой змее потешать прохожих. Навязалась дудка на мою голову.</w:t>
      </w:r>
      <w:r w:rsidRPr="004573F1">
        <w:rPr>
          <w:color w:val="000000"/>
          <w:lang w:val="ru-RU" w:eastAsia="ru-RU"/>
        </w:rPr>
        <w:br/>
        <w:t>ВТОРОЙ ПУТНИК. Неловко  ей. А показывать зубы, шипеть это как? Ловко?</w:t>
      </w:r>
      <w:r w:rsidRPr="004573F1">
        <w:rPr>
          <w:color w:val="000000"/>
          <w:lang w:val="ru-RU" w:eastAsia="ru-RU"/>
        </w:rPr>
        <w:br/>
        <w:t>КОБРА. Кто избавит меня от позора?</w:t>
      </w:r>
      <w:r w:rsidRPr="004573F1">
        <w:rPr>
          <w:color w:val="000000"/>
          <w:lang w:val="ru-RU" w:eastAsia="ru-RU"/>
        </w:rPr>
        <w:br/>
        <w:t>ВТОРОЙ ПУТНИК. Только не я.</w:t>
      </w:r>
      <w:r w:rsidRPr="004573F1">
        <w:rPr>
          <w:color w:val="000000"/>
          <w:lang w:val="ru-RU" w:eastAsia="ru-RU"/>
        </w:rPr>
        <w:br/>
        <w:t>САЯПО. Кое-кто мог бы подумать. /Заинтересованно/. А что нужно сделать?</w:t>
      </w:r>
      <w:r w:rsidRPr="004573F1">
        <w:rPr>
          <w:color w:val="000000"/>
          <w:lang w:val="ru-RU" w:eastAsia="ru-RU"/>
        </w:rPr>
        <w:br/>
        <w:t>ВТОРОЙ ПУТНИК. Когда нет музыки, лучше уносить ноги.</w:t>
      </w:r>
      <w:r w:rsidRPr="004573F1">
        <w:rPr>
          <w:color w:val="000000"/>
          <w:lang w:val="ru-RU" w:eastAsia="ru-RU"/>
        </w:rPr>
        <w:br/>
        <w:t>ПЕРВЫЙ ПУТНИК. Плати деньги. Потом уноси всё, что тебе нужно.</w:t>
      </w:r>
      <w:r w:rsidRPr="004573F1">
        <w:rPr>
          <w:color w:val="000000"/>
          <w:lang w:val="ru-RU" w:eastAsia="ru-RU"/>
        </w:rPr>
        <w:br/>
        <w:t>САЯПО.  Мне тоже уносить? Что ни говорите, мои ноги…</w:t>
      </w:r>
      <w:r w:rsidRPr="004573F1">
        <w:rPr>
          <w:color w:val="000000"/>
          <w:lang w:val="ru-RU" w:eastAsia="ru-RU"/>
        </w:rPr>
        <w:br/>
        <w:t>КОБРА. /Не дает юноше договорить/. Тебе надо купить меня. И выпустить на волю.</w:t>
      </w:r>
      <w:r w:rsidRPr="004573F1">
        <w:rPr>
          <w:color w:val="000000"/>
          <w:lang w:val="ru-RU" w:eastAsia="ru-RU"/>
        </w:rPr>
        <w:br/>
        <w:t>ВТОРОЙ ПУТНИК. Юноша! Она кусаться будет! Разве можно ее выпускать?</w:t>
      </w:r>
      <w:r w:rsidRPr="004573F1">
        <w:rPr>
          <w:color w:val="000000"/>
          <w:lang w:val="ru-RU" w:eastAsia="ru-RU"/>
        </w:rPr>
        <w:br/>
        <w:t>САЯПО. /Обращается к  Первому путнику/. Я покупаю змею.</w:t>
      </w:r>
      <w:r w:rsidRPr="004573F1">
        <w:rPr>
          <w:color w:val="000000"/>
          <w:lang w:val="ru-RU" w:eastAsia="ru-RU"/>
        </w:rPr>
        <w:br/>
        <w:t>ВТОРОЙ ПУТНИК. /В ужасе/. Помогите! Спасите!</w:t>
      </w:r>
      <w:r w:rsidRPr="004573F1">
        <w:rPr>
          <w:color w:val="000000"/>
          <w:lang w:val="ru-RU" w:eastAsia="ru-RU"/>
        </w:rPr>
        <w:br/>
        <w:t>ПЕРВЫЙ ПУТНИК. Могу только сыграть на дудке.</w:t>
      </w:r>
      <w:r w:rsidRPr="004573F1">
        <w:rPr>
          <w:color w:val="000000"/>
          <w:lang w:val="ru-RU" w:eastAsia="ru-RU"/>
        </w:rPr>
        <w:br/>
        <w:t>САЯПО. Кое-кому лучше не кричать раньше времени. Змея какая? Мудрая. Потому что умеет говорить. /Бросает монету Первому путнику/. Вот тебе деньги. Я забираю Кобру.</w:t>
      </w:r>
      <w:r w:rsidRPr="004573F1">
        <w:rPr>
          <w:color w:val="000000"/>
          <w:lang w:val="ru-RU" w:eastAsia="ru-RU"/>
        </w:rPr>
        <w:br/>
        <w:t>ВТОРОЙ ПУТНИК. Змея на свободе. Бежим! /Уносится прочь. За ним удаляется Первый путник/.</w:t>
      </w:r>
      <w:r w:rsidRPr="004573F1">
        <w:rPr>
          <w:color w:val="000000"/>
          <w:lang w:val="ru-RU" w:eastAsia="ru-RU"/>
        </w:rPr>
        <w:br/>
        <w:t>САЯПО. /Кобре/. Ты довольна?</w:t>
      </w:r>
      <w:r w:rsidRPr="004573F1">
        <w:rPr>
          <w:color w:val="000000"/>
          <w:lang w:val="ru-RU" w:eastAsia="ru-RU"/>
        </w:rPr>
        <w:br/>
        <w:t>КОБРА. Шипеть и показывать зубы не стану.</w:t>
      </w:r>
      <w:r w:rsidRPr="004573F1">
        <w:rPr>
          <w:color w:val="000000"/>
          <w:lang w:val="ru-RU" w:eastAsia="ru-RU"/>
        </w:rPr>
        <w:br/>
        <w:t>САЯПО. Согласен. Зачем кусаться, когда можно спокойно прогуляться… на все четыре стороны?</w:t>
      </w:r>
      <w:r w:rsidRPr="004573F1">
        <w:rPr>
          <w:color w:val="000000"/>
          <w:lang w:val="ru-RU" w:eastAsia="ru-RU"/>
        </w:rPr>
        <w:br/>
        <w:t>КОБРА. Давай прогуляемся. На гору отнеси меня.</w:t>
      </w:r>
      <w:r w:rsidRPr="004573F1">
        <w:rPr>
          <w:color w:val="000000"/>
          <w:lang w:val="ru-RU" w:eastAsia="ru-RU"/>
        </w:rPr>
        <w:br/>
        <w:t>САЯПО. Думаешь, я дойду?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КОБРА. Если вдвоем постараемся…</w:t>
      </w:r>
      <w:r w:rsidRPr="004573F1">
        <w:rPr>
          <w:color w:val="000000"/>
          <w:lang w:val="ru-RU" w:eastAsia="ru-RU"/>
        </w:rPr>
        <w:br/>
        <w:t>САЯПО. Значит, дойду. И что мне делать наверху?</w:t>
      </w:r>
      <w:r w:rsidRPr="004573F1">
        <w:rPr>
          <w:color w:val="000000"/>
          <w:lang w:val="ru-RU" w:eastAsia="ru-RU"/>
        </w:rPr>
        <w:br/>
        <w:t>КОБРА. Там нора у меня.</w:t>
      </w:r>
      <w:r w:rsidRPr="004573F1">
        <w:rPr>
          <w:color w:val="000000"/>
          <w:lang w:val="ru-RU" w:eastAsia="ru-RU"/>
        </w:rPr>
        <w:br/>
        <w:t>САЯПО. Ладно. Просишь ты старательно. Окажешься как раз в норе.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Потом светлеет./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КОБРА. Послушай. Нет у меня золота. Однако сумею отблагодарить тебя. Подарю  книгу.</w:t>
      </w:r>
      <w:r w:rsidRPr="004573F1">
        <w:rPr>
          <w:color w:val="000000"/>
          <w:lang w:val="ru-RU" w:eastAsia="ru-RU"/>
        </w:rPr>
        <w:br/>
        <w:t>САЯПО. Мне бы какую поумней! Пригодится, раз уж дошел куда нужно.</w:t>
      </w:r>
      <w:r w:rsidRPr="004573F1">
        <w:rPr>
          <w:color w:val="000000"/>
          <w:lang w:val="ru-RU" w:eastAsia="ru-RU"/>
        </w:rPr>
        <w:br/>
        <w:t>КОБРА. Хорошая книга. Жаль расставаться с ней.</w:t>
      </w:r>
      <w:r w:rsidRPr="004573F1">
        <w:rPr>
          <w:color w:val="000000"/>
          <w:lang w:val="ru-RU" w:eastAsia="ru-RU"/>
        </w:rPr>
        <w:br/>
        <w:t>САЯПО. Когда хорошая, так и передумать тебе недолго?</w:t>
      </w:r>
      <w:r w:rsidRPr="004573F1">
        <w:rPr>
          <w:color w:val="000000"/>
          <w:lang w:val="ru-RU" w:eastAsia="ru-RU"/>
        </w:rPr>
        <w:br/>
        <w:t>КОБРА. Ради стоящего дела можно подумать и подольше. Но твое доброе дело, думаю, давно вписано в книгу премудростей. Чего ж мне передумывать?</w:t>
      </w:r>
      <w:r w:rsidRPr="004573F1">
        <w:rPr>
          <w:color w:val="000000"/>
          <w:lang w:val="ru-RU" w:eastAsia="ru-RU"/>
        </w:rPr>
        <w:br/>
        <w:t>САЯПО.  Спасибо. Очень хочется узнать о жизни побольше.</w:t>
      </w:r>
      <w:r w:rsidRPr="004573F1">
        <w:rPr>
          <w:color w:val="000000"/>
          <w:lang w:val="ru-RU" w:eastAsia="ru-RU"/>
        </w:rPr>
        <w:br/>
        <w:t>КОБРА.  Книга поможет. Очень.</w:t>
      </w:r>
      <w:r w:rsidRPr="004573F1">
        <w:rPr>
          <w:color w:val="000000"/>
          <w:lang w:val="ru-RU" w:eastAsia="ru-RU"/>
        </w:rPr>
        <w:br/>
        <w:t>САЯПО.  А когда мне будет… не очень? Когда придется туго? Она подскажет?</w:t>
      </w:r>
      <w:r w:rsidRPr="004573F1">
        <w:rPr>
          <w:color w:val="000000"/>
          <w:lang w:val="ru-RU" w:eastAsia="ru-RU"/>
        </w:rPr>
        <w:br/>
        <w:t>КОБРА. Выучи для начала язык птиц и зверей.</w:t>
      </w:r>
      <w:r w:rsidRPr="004573F1">
        <w:rPr>
          <w:color w:val="000000"/>
          <w:lang w:val="ru-RU" w:eastAsia="ru-RU"/>
        </w:rPr>
        <w:br/>
        <w:t>САЯПО. Советуешь? Еще книгу не открывал, уже идут подсказки. Вот это мне нравится.</w:t>
      </w:r>
      <w:r w:rsidRPr="004573F1">
        <w:rPr>
          <w:color w:val="000000"/>
          <w:lang w:val="ru-RU" w:eastAsia="ru-RU"/>
        </w:rPr>
        <w:br/>
        <w:t>КОБРА. Станешь знать, о чем лают собаки, мяукают кошки, рычат тигры. Только не ленись.</w:t>
      </w:r>
      <w:r w:rsidRPr="004573F1">
        <w:rPr>
          <w:color w:val="000000"/>
          <w:lang w:val="ru-RU" w:eastAsia="ru-RU"/>
        </w:rPr>
        <w:br/>
        <w:t>САЯПО. Лень прежде меня родилась. Но дорожки наши с ней разошлись.</w:t>
      </w:r>
      <w:r w:rsidRPr="004573F1">
        <w:rPr>
          <w:color w:val="000000"/>
          <w:lang w:val="ru-RU" w:eastAsia="ru-RU"/>
        </w:rPr>
        <w:br/>
        <w:t>КОБРА. Книгу береги. Она тебе верный друг.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/Темнеет. Становится светло. Саяпо и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МАТЬ. Всё читаешь?</w:t>
      </w:r>
      <w:r w:rsidRPr="004573F1">
        <w:rPr>
          <w:color w:val="000000"/>
          <w:lang w:val="ru-RU" w:eastAsia="ru-RU"/>
        </w:rPr>
        <w:br/>
        <w:t>САЯПО. Интересные статейки попадаются.</w:t>
      </w:r>
      <w:r w:rsidRPr="004573F1">
        <w:rPr>
          <w:color w:val="000000"/>
          <w:lang w:val="ru-RU" w:eastAsia="ru-RU"/>
        </w:rPr>
        <w:br/>
        <w:t>МАТЬ. О чём хоть пишут?</w:t>
      </w:r>
      <w:r w:rsidRPr="004573F1">
        <w:rPr>
          <w:color w:val="000000"/>
          <w:lang w:val="ru-RU" w:eastAsia="ru-RU"/>
        </w:rPr>
        <w:br/>
        <w:t>САЯПО. О том, откуда появилось солнце и почему звезды светят ночью.</w:t>
      </w:r>
      <w:r w:rsidRPr="004573F1">
        <w:rPr>
          <w:color w:val="000000"/>
          <w:lang w:val="ru-RU" w:eastAsia="ru-RU"/>
        </w:rPr>
        <w:br/>
        <w:t>МАТЬ. Может, делать им нечего? Вот и светят?</w:t>
      </w:r>
      <w:r w:rsidRPr="004573F1">
        <w:rPr>
          <w:color w:val="000000"/>
          <w:lang w:val="ru-RU" w:eastAsia="ru-RU"/>
        </w:rPr>
        <w:br/>
        <w:t>САЯПО. А еще пишут о правде. И о лжи.</w:t>
      </w:r>
      <w:r w:rsidRPr="004573F1">
        <w:rPr>
          <w:color w:val="000000"/>
          <w:lang w:val="ru-RU" w:eastAsia="ru-RU"/>
        </w:rPr>
        <w:br/>
        <w:t xml:space="preserve">МАТЬ. Когда мало правды, значит, хватает лжи. Тебе что, делать нечего? Почему </w:t>
      </w:r>
      <w:r w:rsidRPr="004573F1">
        <w:rPr>
          <w:color w:val="000000"/>
          <w:lang w:val="ru-RU" w:eastAsia="ru-RU"/>
        </w:rPr>
        <w:lastRenderedPageBreak/>
        <w:t>не учишься тому, как найти себе жену?</w:t>
      </w:r>
      <w:r w:rsidRPr="004573F1">
        <w:rPr>
          <w:color w:val="000000"/>
          <w:lang w:val="ru-RU" w:eastAsia="ru-RU"/>
        </w:rPr>
        <w:br/>
        <w:t>САЯПО. Умная книга нужна тем, кто желает обо всём иметь понятие. Когда узнаю тайны звезд, перейду к мудростям семейной жизни.</w:t>
      </w:r>
      <w:r w:rsidRPr="004573F1">
        <w:rPr>
          <w:color w:val="000000"/>
          <w:lang w:val="ru-RU" w:eastAsia="ru-RU"/>
        </w:rPr>
        <w:br/>
        <w:t>МАТЬ. Статейки он читает. А слышал, о чём говорят соседи?</w:t>
      </w:r>
      <w:r w:rsidRPr="004573F1">
        <w:rPr>
          <w:color w:val="000000"/>
          <w:lang w:val="ru-RU" w:eastAsia="ru-RU"/>
        </w:rPr>
        <w:br/>
        <w:t>САЯПО. Может, делать им нечего? Раз говорят и говорят?</w:t>
      </w:r>
      <w:r w:rsidRPr="004573F1">
        <w:rPr>
          <w:color w:val="000000"/>
          <w:lang w:val="ru-RU" w:eastAsia="ru-RU"/>
        </w:rPr>
        <w:br/>
        <w:t>МАТЬ. Поблизости от нашего поля поселились тигры.</w:t>
      </w:r>
      <w:r w:rsidRPr="004573F1">
        <w:rPr>
          <w:color w:val="000000"/>
          <w:lang w:val="ru-RU" w:eastAsia="ru-RU"/>
        </w:rPr>
        <w:br/>
        <w:t>САЯПО. Да уж, всем делать нечего. Хоть в поле, хоть в лесу. Когда поблизости ходят тигры.</w:t>
      </w:r>
      <w:r w:rsidRPr="004573F1">
        <w:rPr>
          <w:color w:val="000000"/>
          <w:lang w:val="ru-RU" w:eastAsia="ru-RU"/>
        </w:rPr>
        <w:br/>
        <w:t>МАТЬ.  Они тебя схватят и съедят. А ты потом пойдешь работать на рисовом поле?</w:t>
      </w:r>
      <w:r w:rsidRPr="004573F1">
        <w:rPr>
          <w:color w:val="000000"/>
          <w:lang w:val="ru-RU" w:eastAsia="ru-RU"/>
        </w:rPr>
        <w:br/>
        <w:t>САЯПО. Вот и я об этом говорю.</w:t>
      </w:r>
      <w:r w:rsidRPr="004573F1">
        <w:rPr>
          <w:color w:val="000000"/>
          <w:lang w:val="ru-RU" w:eastAsia="ru-RU"/>
        </w:rPr>
        <w:br/>
        <w:t>МАТЬ. Правильно. Обойдемся без риса.</w:t>
      </w:r>
      <w:r w:rsidRPr="004573F1">
        <w:rPr>
          <w:color w:val="000000"/>
          <w:lang w:val="ru-RU" w:eastAsia="ru-RU"/>
        </w:rPr>
        <w:br/>
        <w:t>САЯПО.  Об этом не говорю.</w:t>
      </w:r>
      <w:r w:rsidRPr="004573F1">
        <w:rPr>
          <w:color w:val="000000"/>
          <w:lang w:val="ru-RU" w:eastAsia="ru-RU"/>
        </w:rPr>
        <w:br/>
        <w:t>МАТЬ.  А я говорю.</w:t>
      </w:r>
      <w:r w:rsidRPr="004573F1">
        <w:rPr>
          <w:color w:val="000000"/>
          <w:lang w:val="ru-RU" w:eastAsia="ru-RU"/>
        </w:rPr>
        <w:br/>
        <w:t>САЯПО. Тогда слушаю.</w:t>
      </w:r>
      <w:r w:rsidRPr="004573F1">
        <w:rPr>
          <w:color w:val="000000"/>
          <w:lang w:val="ru-RU" w:eastAsia="ru-RU"/>
        </w:rPr>
        <w:br/>
        <w:t>МАТЬ. Жены у тебя нет. Риса у тебя нет. Звезды, конечно, светят ночью. Только   поди пойми, что они говорят.</w:t>
      </w:r>
      <w:r w:rsidRPr="004573F1">
        <w:rPr>
          <w:color w:val="000000"/>
          <w:lang w:val="ru-RU" w:eastAsia="ru-RU"/>
        </w:rPr>
        <w:br/>
        <w:t>САЯПО. Кое-кто выучил язык зверей.</w:t>
      </w:r>
      <w:r w:rsidRPr="004573F1">
        <w:rPr>
          <w:color w:val="000000"/>
          <w:lang w:val="ru-RU" w:eastAsia="ru-RU"/>
        </w:rPr>
        <w:br/>
        <w:t>МАТЬ. Вот, значит, как. И чего тебе не хватает теперь?</w:t>
      </w:r>
      <w:r w:rsidRPr="004573F1">
        <w:rPr>
          <w:color w:val="000000"/>
          <w:lang w:val="ru-RU" w:eastAsia="ru-RU"/>
        </w:rPr>
        <w:br/>
        <w:t>САЯПО. Хорошей дубинки.</w:t>
      </w:r>
      <w:r w:rsidRPr="004573F1">
        <w:rPr>
          <w:color w:val="000000"/>
          <w:lang w:val="ru-RU" w:eastAsia="ru-RU"/>
        </w:rPr>
        <w:br/>
        <w:t>МАТЬ. Кажется, ты про жену…</w:t>
      </w:r>
      <w:r w:rsidRPr="004573F1">
        <w:rPr>
          <w:color w:val="000000"/>
          <w:lang w:val="ru-RU" w:eastAsia="ru-RU"/>
        </w:rPr>
        <w:br/>
        <w:t>САЯПО. Кто о чём, а некоторые о тиграх.</w:t>
      </w:r>
      <w:r w:rsidRPr="004573F1">
        <w:rPr>
          <w:color w:val="000000"/>
          <w:lang w:val="ru-RU" w:eastAsia="ru-RU"/>
        </w:rPr>
        <w:br/>
        <w:t>МАТЬ. Дубинка для тигров?</w:t>
      </w:r>
      <w:r w:rsidRPr="004573F1">
        <w:rPr>
          <w:color w:val="000000"/>
          <w:lang w:val="ru-RU" w:eastAsia="ru-RU"/>
        </w:rPr>
        <w:br/>
        <w:t>САЯПО. Думаешь, им станет смешно?</w:t>
      </w:r>
      <w:r w:rsidRPr="004573F1">
        <w:rPr>
          <w:color w:val="000000"/>
          <w:lang w:val="ru-RU" w:eastAsia="ru-RU"/>
        </w:rPr>
        <w:br/>
        <w:t>МАТЬ. Не справиться тебе с ними.</w:t>
      </w:r>
      <w:r w:rsidRPr="004573F1">
        <w:rPr>
          <w:color w:val="000000"/>
          <w:lang w:val="ru-RU" w:eastAsia="ru-RU"/>
        </w:rPr>
        <w:br/>
        <w:t>САЯПО. Ничего. Побеседуем с ними. Потом поработаем на рисовом поле.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 2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/Саяпо сидит на дереве. Появляются тигр и тигрица. Они юношу не замечают. Он знает язык зверей и решает подшутить./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Ну, что скажешь?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ТИГРИЦА. Насчет твоей добычи? Кабан тощий, как палка.</w:t>
      </w:r>
      <w:r w:rsidRPr="004573F1">
        <w:rPr>
          <w:color w:val="000000"/>
          <w:lang w:val="ru-RU" w:eastAsia="ru-RU"/>
        </w:rPr>
        <w:br/>
        <w:t>ТИГР. /Задумчиво/. Значит, ты недовольна.</w:t>
      </w:r>
      <w:r w:rsidRPr="004573F1">
        <w:rPr>
          <w:color w:val="000000"/>
          <w:lang w:val="ru-RU" w:eastAsia="ru-RU"/>
        </w:rPr>
        <w:br/>
        <w:t>САЯПО. /Громко, словно звучное эхо/. Я недоволен.</w:t>
      </w:r>
      <w:r w:rsidRPr="004573F1">
        <w:rPr>
          <w:color w:val="000000"/>
          <w:lang w:val="ru-RU" w:eastAsia="ru-RU"/>
        </w:rPr>
        <w:br/>
        <w:t>ТИГРИЦА. /Тигру/. Зачем говорить обо мне, когда сам недоволен?</w:t>
      </w:r>
      <w:r w:rsidRPr="004573F1">
        <w:rPr>
          <w:color w:val="000000"/>
          <w:lang w:val="ru-RU" w:eastAsia="ru-RU"/>
        </w:rPr>
        <w:br/>
        <w:t>ТИГР. /Непонимающе/. Я?</w:t>
      </w:r>
      <w:r w:rsidRPr="004573F1">
        <w:rPr>
          <w:color w:val="000000"/>
          <w:lang w:val="ru-RU" w:eastAsia="ru-RU"/>
        </w:rPr>
        <w:br/>
        <w:t>ТИГРИЦА. А кто же еще?</w:t>
      </w:r>
      <w:r w:rsidRPr="004573F1">
        <w:rPr>
          <w:color w:val="000000"/>
          <w:lang w:val="ru-RU" w:eastAsia="ru-RU"/>
        </w:rPr>
        <w:br/>
        <w:t>САЯПО. /Громко/. А кто же еще?!</w:t>
      </w:r>
      <w:r w:rsidRPr="004573F1">
        <w:rPr>
          <w:color w:val="000000"/>
          <w:lang w:val="ru-RU" w:eastAsia="ru-RU"/>
        </w:rPr>
        <w:br/>
        <w:t>ТИГРИЦА. Вот-вот. Что говорить обо мне, когда тебе мало одному?!</w:t>
      </w:r>
      <w:r w:rsidRPr="004573F1">
        <w:rPr>
          <w:color w:val="000000"/>
          <w:lang w:val="ru-RU" w:eastAsia="ru-RU"/>
        </w:rPr>
        <w:br/>
        <w:t>ТИГР. Погоди. Мы подстережем Саяпо. Он придет на поле, и будет нам много еды.</w:t>
      </w:r>
      <w:r w:rsidRPr="004573F1">
        <w:rPr>
          <w:color w:val="000000"/>
          <w:lang w:val="ru-RU" w:eastAsia="ru-RU"/>
        </w:rPr>
        <w:br/>
        <w:t>САЯПО. /Громко/. Очень много беды.</w:t>
      </w:r>
      <w:r w:rsidRPr="004573F1">
        <w:rPr>
          <w:color w:val="000000"/>
          <w:lang w:val="ru-RU" w:eastAsia="ru-RU"/>
        </w:rPr>
        <w:br/>
        <w:t>ТИГРИЦА. Интересно получается у тебя. Ну-ка, повтори.</w:t>
      </w:r>
      <w:r w:rsidRPr="004573F1">
        <w:rPr>
          <w:color w:val="000000"/>
          <w:lang w:val="ru-RU" w:eastAsia="ru-RU"/>
        </w:rPr>
        <w:br/>
        <w:t>ТИГР. Что здесь непонятного? Будет еда.</w:t>
      </w:r>
      <w:r w:rsidRPr="004573F1">
        <w:rPr>
          <w:color w:val="000000"/>
          <w:lang w:val="ru-RU" w:eastAsia="ru-RU"/>
        </w:rPr>
        <w:br/>
        <w:t>ТИГРИЦА. А мне показалось  -   беда.</w:t>
      </w:r>
      <w:r w:rsidRPr="004573F1">
        <w:rPr>
          <w:color w:val="000000"/>
          <w:lang w:val="ru-RU" w:eastAsia="ru-RU"/>
        </w:rPr>
        <w:br/>
        <w:t>ТИГР. Простых слов не понимаешь?</w:t>
      </w:r>
      <w:r w:rsidRPr="004573F1">
        <w:rPr>
          <w:color w:val="000000"/>
          <w:lang w:val="ru-RU" w:eastAsia="ru-RU"/>
        </w:rPr>
        <w:br/>
        <w:t>САЯПО. Не поймаешь!</w:t>
      </w:r>
      <w:r w:rsidRPr="004573F1">
        <w:rPr>
          <w:color w:val="000000"/>
          <w:lang w:val="ru-RU" w:eastAsia="ru-RU"/>
        </w:rPr>
        <w:br/>
        <w:t>ТИГР. Ловить тебя? Зачем?</w:t>
      </w:r>
      <w:r w:rsidRPr="004573F1">
        <w:rPr>
          <w:color w:val="000000"/>
          <w:lang w:val="ru-RU" w:eastAsia="ru-RU"/>
        </w:rPr>
        <w:br/>
        <w:t>ТИГРИЦА. Конечно. Лучше бы поймал кабана пожирней.</w:t>
      </w:r>
      <w:r w:rsidRPr="004573F1">
        <w:rPr>
          <w:color w:val="000000"/>
          <w:lang w:val="ru-RU" w:eastAsia="ru-RU"/>
        </w:rPr>
        <w:br/>
        <w:t>ТИГР. Мы съедим Саяпо. Его станут искать. Тогда мы еще кого-нибудь съедим.</w:t>
      </w:r>
      <w:r w:rsidRPr="004573F1">
        <w:rPr>
          <w:color w:val="000000"/>
          <w:lang w:val="ru-RU" w:eastAsia="ru-RU"/>
        </w:rPr>
        <w:br/>
        <w:t>САЯПО. /Громко/. Съедим? Как бы не так!</w:t>
      </w:r>
      <w:r w:rsidRPr="004573F1">
        <w:rPr>
          <w:color w:val="000000"/>
          <w:lang w:val="ru-RU" w:eastAsia="ru-RU"/>
        </w:rPr>
        <w:br/>
        <w:t>ТИГРИЦА. Что? Разве не так?</w:t>
      </w:r>
      <w:r w:rsidRPr="004573F1">
        <w:rPr>
          <w:color w:val="000000"/>
          <w:lang w:val="ru-RU" w:eastAsia="ru-RU"/>
        </w:rPr>
        <w:br/>
        <w:t>ТИГР. Да, так. Так! Люди придут на поле. И мы съедим их тоже.</w:t>
      </w:r>
      <w:r w:rsidRPr="004573F1">
        <w:rPr>
          <w:color w:val="000000"/>
          <w:lang w:val="ru-RU" w:eastAsia="ru-RU"/>
        </w:rPr>
        <w:br/>
        <w:t>САЯПО. /Громко/. Быть не может.</w:t>
      </w:r>
      <w:r w:rsidRPr="004573F1">
        <w:rPr>
          <w:color w:val="000000"/>
          <w:lang w:val="ru-RU" w:eastAsia="ru-RU"/>
        </w:rPr>
        <w:br/>
        <w:t>ТИГРИЦА. Кто не может? Я могу.</w:t>
      </w:r>
      <w:r w:rsidRPr="004573F1">
        <w:rPr>
          <w:color w:val="000000"/>
          <w:lang w:val="ru-RU" w:eastAsia="ru-RU"/>
        </w:rPr>
        <w:br/>
        <w:t>ТИГР. И я могу.</w:t>
      </w:r>
      <w:r w:rsidRPr="004573F1">
        <w:rPr>
          <w:color w:val="000000"/>
          <w:lang w:val="ru-RU" w:eastAsia="ru-RU"/>
        </w:rPr>
        <w:br/>
        <w:t>ТИГРИЦА. А говорил, что не сможешь.</w:t>
      </w:r>
      <w:r w:rsidRPr="004573F1">
        <w:rPr>
          <w:color w:val="000000"/>
          <w:lang w:val="ru-RU" w:eastAsia="ru-RU"/>
        </w:rPr>
        <w:br/>
        <w:t>ТИГР. Да ты что?</w:t>
      </w:r>
      <w:r w:rsidRPr="004573F1">
        <w:rPr>
          <w:color w:val="000000"/>
          <w:lang w:val="ru-RU" w:eastAsia="ru-RU"/>
        </w:rPr>
        <w:br/>
        <w:t>ТИГРИЦА. Сказал же!</w:t>
      </w:r>
      <w:r w:rsidRPr="004573F1">
        <w:rPr>
          <w:color w:val="000000"/>
          <w:lang w:val="ru-RU" w:eastAsia="ru-RU"/>
        </w:rPr>
        <w:br/>
        <w:t>ТИГР. Что сказал?</w:t>
      </w:r>
      <w:r w:rsidRPr="004573F1">
        <w:rPr>
          <w:color w:val="000000"/>
          <w:lang w:val="ru-RU" w:eastAsia="ru-RU"/>
        </w:rPr>
        <w:br/>
        <w:t>ТИГРИЦА. Сам знаешь.</w:t>
      </w:r>
      <w:r w:rsidRPr="004573F1">
        <w:rPr>
          <w:color w:val="000000"/>
          <w:lang w:val="ru-RU" w:eastAsia="ru-RU"/>
        </w:rPr>
        <w:br/>
        <w:t>ТИГР.  Ничего не знаю. Я хочу есть. Где наш кабан?</w:t>
      </w:r>
      <w:r w:rsidRPr="004573F1">
        <w:rPr>
          <w:color w:val="000000"/>
          <w:lang w:val="ru-RU" w:eastAsia="ru-RU"/>
        </w:rPr>
        <w:br/>
        <w:t>САЯПО. /Громко/. А тигр  -  болван!</w:t>
      </w:r>
      <w:r w:rsidRPr="004573F1">
        <w:rPr>
          <w:color w:val="000000"/>
          <w:lang w:val="ru-RU" w:eastAsia="ru-RU"/>
        </w:rPr>
        <w:br/>
        <w:t>ТИГРИЦА. Себя называешь болваном. Может, ты и прав.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/Рев возмущенного тигра. Сердито ему отвечает тигрица. Становится темно. Светлеет. Стоят Саяпо, его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МАТЬ. Долго ты пропадал, Саяпо.</w:t>
      </w:r>
      <w:r w:rsidRPr="004573F1">
        <w:rPr>
          <w:color w:val="000000"/>
          <w:lang w:val="ru-RU" w:eastAsia="ru-RU"/>
        </w:rPr>
        <w:br/>
        <w:t>САЯПО. Беседовал с тиграми.</w:t>
      </w:r>
      <w:r w:rsidRPr="004573F1">
        <w:rPr>
          <w:color w:val="000000"/>
          <w:lang w:val="ru-RU" w:eastAsia="ru-RU"/>
        </w:rPr>
        <w:br/>
        <w:t>МАТЬ. Как же не съели тебя?!</w:t>
      </w:r>
      <w:r w:rsidRPr="004573F1">
        <w:rPr>
          <w:color w:val="000000"/>
          <w:lang w:val="ru-RU" w:eastAsia="ru-RU"/>
        </w:rPr>
        <w:br/>
        <w:t>САЯПО. Я им говорю. Не замечают они меня. На дереве я сидел.</w:t>
      </w:r>
      <w:r w:rsidRPr="004573F1">
        <w:rPr>
          <w:color w:val="000000"/>
          <w:lang w:val="ru-RU" w:eastAsia="ru-RU"/>
        </w:rPr>
        <w:br/>
        <w:t>МАТЬ. Хитрец!</w:t>
      </w:r>
      <w:r w:rsidRPr="004573F1">
        <w:rPr>
          <w:color w:val="000000"/>
          <w:lang w:val="ru-RU" w:eastAsia="ru-RU"/>
        </w:rPr>
        <w:br/>
        <w:t>САЯПО. Если б сказала  -  храбрец. Жаль, не захватил с собой дубинки.</w:t>
      </w:r>
      <w:r w:rsidRPr="004573F1">
        <w:rPr>
          <w:color w:val="000000"/>
          <w:lang w:val="ru-RU" w:eastAsia="ru-RU"/>
        </w:rPr>
        <w:br/>
        <w:t>МАТЬ. Зачем тебе?</w:t>
      </w:r>
      <w:r w:rsidRPr="004573F1">
        <w:rPr>
          <w:color w:val="000000"/>
          <w:lang w:val="ru-RU" w:eastAsia="ru-RU"/>
        </w:rPr>
        <w:br/>
        <w:t>САЯПО. Мне? Не нужна. Она  -  для тигров.</w:t>
      </w:r>
      <w:r w:rsidRPr="004573F1">
        <w:rPr>
          <w:color w:val="000000"/>
          <w:lang w:val="ru-RU" w:eastAsia="ru-RU"/>
        </w:rPr>
        <w:br/>
        <w:t>МАТЬ. Опять желает сражаться. От тигров всегда убегают. Прячутся, когда они появляются.</w:t>
      </w:r>
      <w:r w:rsidRPr="004573F1">
        <w:rPr>
          <w:color w:val="000000"/>
          <w:lang w:val="ru-RU" w:eastAsia="ru-RU"/>
        </w:rPr>
        <w:br/>
        <w:t>САЯПО. Попрошу их уйти. По-хорошему. Не послушаются  -  получат у меня.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Возле дерева стоит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Пришел с дубинкой. Тигров не видать. Залезу на дерево, посмотрю, где они.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/Он лезет на дерево. Появляются тигры./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ТИГРИЦА. Сколько можно обижаться?</w:t>
      </w:r>
      <w:r w:rsidRPr="004573F1">
        <w:rPr>
          <w:color w:val="000000"/>
          <w:lang w:val="ru-RU" w:eastAsia="ru-RU"/>
        </w:rPr>
        <w:br/>
        <w:t>ТИГР. Ты скажи. Я – болван?</w:t>
      </w:r>
      <w:r w:rsidRPr="004573F1">
        <w:rPr>
          <w:color w:val="000000"/>
          <w:lang w:val="ru-RU" w:eastAsia="ru-RU"/>
        </w:rPr>
        <w:br/>
        <w:t>ТИГРИЦА. А кто это сказал?</w:t>
      </w:r>
      <w:r w:rsidRPr="004573F1">
        <w:rPr>
          <w:color w:val="000000"/>
          <w:lang w:val="ru-RU" w:eastAsia="ru-RU"/>
        </w:rPr>
        <w:br/>
        <w:t>ТИГР. Сама.</w:t>
      </w:r>
      <w:r w:rsidRPr="004573F1">
        <w:rPr>
          <w:color w:val="000000"/>
          <w:lang w:val="ru-RU" w:eastAsia="ru-RU"/>
        </w:rPr>
        <w:br/>
        <w:t>ТИГРИЦА. Ничего не говорила.</w:t>
      </w:r>
      <w:r w:rsidRPr="004573F1">
        <w:rPr>
          <w:color w:val="000000"/>
          <w:lang w:val="ru-RU" w:eastAsia="ru-RU"/>
        </w:rPr>
        <w:br/>
        <w:t>ТИГР. Слышал, слышал.</w:t>
      </w:r>
      <w:r w:rsidRPr="004573F1">
        <w:rPr>
          <w:color w:val="000000"/>
          <w:lang w:val="ru-RU" w:eastAsia="ru-RU"/>
        </w:rPr>
        <w:br/>
        <w:t>САЯПО. Тигры! Послушайте, что я скажу.</w:t>
      </w:r>
      <w:r w:rsidRPr="004573F1">
        <w:rPr>
          <w:color w:val="000000"/>
          <w:lang w:val="ru-RU" w:eastAsia="ru-RU"/>
        </w:rPr>
        <w:br/>
        <w:t>ТИГР. Кто это сказал?</w:t>
      </w:r>
      <w:r w:rsidRPr="004573F1">
        <w:rPr>
          <w:color w:val="000000"/>
          <w:lang w:val="ru-RU" w:eastAsia="ru-RU"/>
        </w:rPr>
        <w:br/>
        <w:t>САЯПО. Я и есть. Саяпо.</w:t>
      </w:r>
      <w:r w:rsidRPr="004573F1">
        <w:rPr>
          <w:color w:val="000000"/>
          <w:lang w:val="ru-RU" w:eastAsia="ru-RU"/>
        </w:rPr>
        <w:br/>
        <w:t>ТИГР. Вот как. /Умильно/. А где ты, дружок?</w:t>
      </w:r>
      <w:r w:rsidRPr="004573F1">
        <w:rPr>
          <w:color w:val="000000"/>
          <w:lang w:val="ru-RU" w:eastAsia="ru-RU"/>
        </w:rPr>
        <w:br/>
        <w:t>САЯПО. Подними голову.</w:t>
      </w:r>
      <w:r w:rsidRPr="004573F1">
        <w:rPr>
          <w:color w:val="000000"/>
          <w:lang w:val="ru-RU" w:eastAsia="ru-RU"/>
        </w:rPr>
        <w:br/>
        <w:t>ТИГР. /Тигрице/. Он залез на дерево. И кажется, знает наш язык.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САЯПО. У меня есть книга премудростей. Читаю каждый день.</w:t>
      </w:r>
      <w:r w:rsidRPr="004573F1">
        <w:rPr>
          <w:color w:val="000000"/>
          <w:lang w:val="ru-RU" w:eastAsia="ru-RU"/>
        </w:rPr>
        <w:br/>
        <w:t>ТИГР. /Тигрице/. Ишь, бездельник! Впрочем, выглядит неплохо. Как на твой вкус?</w:t>
      </w:r>
      <w:r w:rsidRPr="004573F1">
        <w:rPr>
          <w:color w:val="000000"/>
          <w:lang w:val="ru-RU" w:eastAsia="ru-RU"/>
        </w:rPr>
        <w:br/>
        <w:t>ТИГРИЦА. Он превосходен, на мой взгляд.</w:t>
      </w:r>
      <w:r w:rsidRPr="004573F1">
        <w:rPr>
          <w:color w:val="000000"/>
          <w:lang w:val="ru-RU" w:eastAsia="ru-RU"/>
        </w:rPr>
        <w:br/>
        <w:t>ТИГР. Я согласен. Он, должно быть,  вкусный.</w:t>
      </w:r>
      <w:r w:rsidRPr="004573F1">
        <w:rPr>
          <w:color w:val="000000"/>
          <w:lang w:val="ru-RU" w:eastAsia="ru-RU"/>
        </w:rPr>
        <w:br/>
        <w:t>САЯПО. У меня к вам просьба.</w:t>
      </w:r>
      <w:r w:rsidRPr="004573F1">
        <w:rPr>
          <w:color w:val="000000"/>
          <w:lang w:val="ru-RU" w:eastAsia="ru-RU"/>
        </w:rPr>
        <w:br/>
        <w:t>ТИГР. Это у меня к тебе просьба. Спустись на землю.</w:t>
      </w:r>
      <w:r w:rsidRPr="004573F1">
        <w:rPr>
          <w:color w:val="000000"/>
          <w:lang w:val="ru-RU" w:eastAsia="ru-RU"/>
        </w:rPr>
        <w:br/>
        <w:t>ТИГРИЦА. Умоляем, Саяпо.</w:t>
      </w:r>
      <w:r w:rsidRPr="004573F1">
        <w:rPr>
          <w:color w:val="000000"/>
          <w:lang w:val="ru-RU" w:eastAsia="ru-RU"/>
        </w:rPr>
        <w:br/>
        <w:t>САЯПО. Успеется. Уходите туда, откуда пришли.</w:t>
      </w:r>
      <w:r w:rsidRPr="004573F1">
        <w:rPr>
          <w:color w:val="000000"/>
          <w:lang w:val="ru-RU" w:eastAsia="ru-RU"/>
        </w:rPr>
        <w:br/>
        <w:t>ТИГР. Нам нравится здесь.</w:t>
      </w:r>
      <w:r w:rsidRPr="004573F1">
        <w:rPr>
          <w:color w:val="000000"/>
          <w:lang w:val="ru-RU" w:eastAsia="ru-RU"/>
        </w:rPr>
        <w:br/>
        <w:t>ТИГРИЦА. Какая странная просьба.</w:t>
      </w:r>
      <w:r w:rsidRPr="004573F1">
        <w:rPr>
          <w:color w:val="000000"/>
          <w:lang w:val="ru-RU" w:eastAsia="ru-RU"/>
        </w:rPr>
        <w:br/>
        <w:t>ТИГР. Тут на полях кругом люди.</w:t>
      </w:r>
      <w:r w:rsidRPr="004573F1">
        <w:rPr>
          <w:color w:val="000000"/>
          <w:lang w:val="ru-RU" w:eastAsia="ru-RU"/>
        </w:rPr>
        <w:br/>
        <w:t>ТИГРИЦА. Люблю, когда люди рядом.</w:t>
      </w:r>
      <w:r w:rsidRPr="004573F1">
        <w:rPr>
          <w:color w:val="000000"/>
          <w:lang w:val="ru-RU" w:eastAsia="ru-RU"/>
        </w:rPr>
        <w:br/>
        <w:t>ТИГР. Прекрасная бывает охота.</w:t>
      </w:r>
      <w:r w:rsidRPr="004573F1">
        <w:rPr>
          <w:color w:val="000000"/>
          <w:lang w:val="ru-RU" w:eastAsia="ru-RU"/>
        </w:rPr>
        <w:br/>
        <w:t>ТИГРИЦА. Хороша охота поутру. Когда еще не так жарко.</w:t>
      </w:r>
      <w:r w:rsidRPr="004573F1">
        <w:rPr>
          <w:color w:val="000000"/>
          <w:lang w:val="ru-RU" w:eastAsia="ru-RU"/>
        </w:rPr>
        <w:br/>
        <w:t>САЯПО. Я предупредил.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Саяпо и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МАТЬ. Опять где-то пропадал.</w:t>
      </w:r>
      <w:r w:rsidRPr="004573F1">
        <w:rPr>
          <w:color w:val="000000"/>
          <w:lang w:val="ru-RU" w:eastAsia="ru-RU"/>
        </w:rPr>
        <w:br/>
        <w:t>САЯПО. Опять говорил с тиграми.</w:t>
      </w:r>
      <w:r w:rsidRPr="004573F1">
        <w:rPr>
          <w:color w:val="000000"/>
          <w:lang w:val="ru-RU" w:eastAsia="ru-RU"/>
        </w:rPr>
        <w:br/>
        <w:t>МАТЬ. С дубинкой ходил?</w:t>
      </w:r>
      <w:r w:rsidRPr="004573F1">
        <w:rPr>
          <w:color w:val="000000"/>
          <w:lang w:val="ru-RU" w:eastAsia="ru-RU"/>
        </w:rPr>
        <w:br/>
        <w:t>САЯПО. Взял с собой.  В ход не пускал. Пусть тигры подумают над моими словами.</w:t>
      </w:r>
      <w:r w:rsidRPr="004573F1">
        <w:rPr>
          <w:color w:val="000000"/>
          <w:lang w:val="ru-RU" w:eastAsia="ru-RU"/>
        </w:rPr>
        <w:br/>
        <w:t>МАТЬ. Делать им нечего.</w:t>
      </w:r>
      <w:r w:rsidRPr="004573F1">
        <w:rPr>
          <w:color w:val="000000"/>
          <w:lang w:val="ru-RU" w:eastAsia="ru-RU"/>
        </w:rPr>
        <w:br/>
        <w:t>САЯПО. Для чего у них головы?</w:t>
      </w:r>
      <w:r w:rsidRPr="004573F1">
        <w:rPr>
          <w:color w:val="000000"/>
          <w:lang w:val="ru-RU" w:eastAsia="ru-RU"/>
        </w:rPr>
        <w:br/>
        <w:t>МАТЬ. Не знаю. Но клыки для того, чтобы рвать добычу.</w:t>
      </w:r>
      <w:r w:rsidRPr="004573F1">
        <w:rPr>
          <w:color w:val="000000"/>
          <w:lang w:val="ru-RU" w:eastAsia="ru-RU"/>
        </w:rPr>
        <w:br/>
        <w:t>САЯПО. Их добычей не стану.</w:t>
      </w:r>
      <w:r w:rsidRPr="004573F1">
        <w:rPr>
          <w:color w:val="000000"/>
          <w:lang w:val="ru-RU" w:eastAsia="ru-RU"/>
        </w:rPr>
        <w:br/>
        <w:t>МАТЬ. Не становись. И на дороге у них не становись.</w:t>
      </w:r>
      <w:r w:rsidRPr="004573F1">
        <w:rPr>
          <w:color w:val="000000"/>
          <w:lang w:val="ru-RU" w:eastAsia="ru-RU"/>
        </w:rPr>
        <w:br/>
        <w:t>САЯПО. Вначале  избавлю деревню от напасти.</w:t>
      </w:r>
      <w:r w:rsidRPr="004573F1">
        <w:rPr>
          <w:color w:val="000000"/>
          <w:lang w:val="ru-RU" w:eastAsia="ru-RU"/>
        </w:rPr>
        <w:br/>
        <w:t>МАТЬ. Сможешь ли помочь людям?</w:t>
      </w:r>
      <w:r w:rsidRPr="004573F1">
        <w:rPr>
          <w:color w:val="000000"/>
          <w:lang w:val="ru-RU" w:eastAsia="ru-RU"/>
        </w:rPr>
        <w:br/>
        <w:t>САЯПО. Стану стараться.</w:t>
      </w:r>
      <w:r w:rsidRPr="004573F1">
        <w:rPr>
          <w:color w:val="000000"/>
          <w:lang w:val="ru-RU" w:eastAsia="ru-RU"/>
        </w:rPr>
        <w:br/>
        <w:t>МАТЬ. Тигры никогда не слушают советов. Запомни.</w:t>
      </w:r>
      <w:r w:rsidRPr="004573F1">
        <w:rPr>
          <w:color w:val="000000"/>
          <w:lang w:val="ru-RU" w:eastAsia="ru-RU"/>
        </w:rPr>
        <w:br/>
        <w:t>САЯПО. Значит, успели подумать над моими словами. Пойду снова к ним.</w:t>
      </w:r>
      <w:r w:rsidRPr="004573F1">
        <w:rPr>
          <w:color w:val="000000"/>
          <w:lang w:val="ru-RU" w:eastAsia="ru-RU"/>
        </w:rPr>
        <w:br/>
        <w:t>МАТЬ. Тогда не забудь свою дубинку.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САЯПО. Если не захотели ко мне прислушаться, им не поздоровится.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Большой камень, возле него –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Тут логово тигров. Спрячусь за камнем. Послушаю, о чем они говорят.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/Он прячется. Появляются тигр и тигрица./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Не  дождусь, когда придет Саяпо.</w:t>
      </w:r>
      <w:r w:rsidRPr="004573F1">
        <w:rPr>
          <w:color w:val="000000"/>
          <w:lang w:val="ru-RU" w:eastAsia="ru-RU"/>
        </w:rPr>
        <w:br/>
        <w:t>ТИГРИЦА. Он  обязательно поинтересуется.</w:t>
      </w:r>
      <w:r w:rsidRPr="004573F1">
        <w:rPr>
          <w:color w:val="000000"/>
          <w:lang w:val="ru-RU" w:eastAsia="ru-RU"/>
        </w:rPr>
        <w:br/>
        <w:t>ТИГР. Насчет чего?</w:t>
      </w:r>
      <w:r w:rsidRPr="004573F1">
        <w:rPr>
          <w:color w:val="000000"/>
          <w:lang w:val="ru-RU" w:eastAsia="ru-RU"/>
        </w:rPr>
        <w:br/>
        <w:t>ТИГРИЦА. Насчет того, что мы надумали.</w:t>
      </w:r>
      <w:r w:rsidRPr="004573F1">
        <w:rPr>
          <w:color w:val="000000"/>
          <w:lang w:val="ru-RU" w:eastAsia="ru-RU"/>
        </w:rPr>
        <w:br/>
        <w:t>ТИГР. Книгу премудростей он любит читать. Ненавижу тех, кто слишком много знает. У меня зверский аппетит на них. /Ревет, словно сильно проголодался/.</w:t>
      </w:r>
      <w:r w:rsidRPr="004573F1">
        <w:rPr>
          <w:color w:val="000000"/>
          <w:lang w:val="ru-RU" w:eastAsia="ru-RU"/>
        </w:rPr>
        <w:br/>
        <w:t>ТИГРИЦА. Не жалуюсь на аппетит тоже.</w:t>
      </w:r>
      <w:r w:rsidRPr="004573F1">
        <w:rPr>
          <w:color w:val="000000"/>
          <w:lang w:val="ru-RU" w:eastAsia="ru-RU"/>
        </w:rPr>
        <w:br/>
        <w:t>ТИГР. Если каждый будет знать и понимать, не станет порядка.</w:t>
      </w:r>
      <w:r w:rsidRPr="004573F1">
        <w:rPr>
          <w:color w:val="000000"/>
          <w:lang w:val="ru-RU" w:eastAsia="ru-RU"/>
        </w:rPr>
        <w:br/>
        <w:t>ТИГРИЦА. Пора съесть Саяпо. Чур, добыча  -  поровну.</w:t>
      </w:r>
      <w:r w:rsidRPr="004573F1">
        <w:rPr>
          <w:color w:val="000000"/>
          <w:lang w:val="ru-RU" w:eastAsia="ru-RU"/>
        </w:rPr>
        <w:br/>
        <w:t>ТИГР. Тебе половину?</w:t>
      </w:r>
      <w:r w:rsidRPr="004573F1">
        <w:rPr>
          <w:color w:val="000000"/>
          <w:lang w:val="ru-RU" w:eastAsia="ru-RU"/>
        </w:rPr>
        <w:br/>
        <w:t>ТИГРЦА. Уж не меньше.</w:t>
      </w:r>
      <w:r w:rsidRPr="004573F1">
        <w:rPr>
          <w:color w:val="000000"/>
          <w:lang w:val="ru-RU" w:eastAsia="ru-RU"/>
        </w:rPr>
        <w:br/>
        <w:t>ТИГР. Не многовато? Ты меньше ростом.</w:t>
      </w:r>
      <w:r w:rsidRPr="004573F1">
        <w:rPr>
          <w:color w:val="000000"/>
          <w:lang w:val="ru-RU" w:eastAsia="ru-RU"/>
        </w:rPr>
        <w:br/>
        <w:t>ТИГРИЦА. Не волнуйся. Долю свою осилю.</w:t>
      </w:r>
      <w:r w:rsidRPr="004573F1">
        <w:rPr>
          <w:color w:val="000000"/>
          <w:lang w:val="ru-RU" w:eastAsia="ru-RU"/>
        </w:rPr>
        <w:br/>
        <w:t>ТИГР. Мне можно бы дать и побольше. Охота  -  дело серьезное.</w:t>
      </w:r>
      <w:r w:rsidRPr="004573F1">
        <w:rPr>
          <w:color w:val="000000"/>
          <w:lang w:val="ru-RU" w:eastAsia="ru-RU"/>
        </w:rPr>
        <w:br/>
        <w:t>ТИГРИЦА. Какое? Несерьезное? Ты прав, он сам придет в наши лапы, разговорчивый умник Саяпо.</w:t>
      </w:r>
      <w:r w:rsidRPr="004573F1">
        <w:rPr>
          <w:color w:val="000000"/>
          <w:lang w:val="ru-RU" w:eastAsia="ru-RU"/>
        </w:rPr>
        <w:br/>
        <w:t>ТИГР. Ящерица, что живет под этим камнем, должна крикнуть.</w:t>
      </w:r>
      <w:r w:rsidRPr="004573F1">
        <w:rPr>
          <w:color w:val="000000"/>
          <w:lang w:val="ru-RU" w:eastAsia="ru-RU"/>
        </w:rPr>
        <w:br/>
        <w:t>ТИГРИЦА. Слушать Саяпо не станем, будем слушать ящерицу?</w:t>
      </w:r>
      <w:r w:rsidRPr="004573F1">
        <w:rPr>
          <w:color w:val="000000"/>
          <w:lang w:val="ru-RU" w:eastAsia="ru-RU"/>
        </w:rPr>
        <w:br/>
        <w:t>ТИГР. Охотиться, я же говорю,  дело непростое. Она три раза крикнет  -  это хорошее предзнаменование.</w:t>
      </w:r>
      <w:r w:rsidRPr="004573F1">
        <w:rPr>
          <w:color w:val="000000"/>
          <w:lang w:val="ru-RU" w:eastAsia="ru-RU"/>
        </w:rPr>
        <w:br/>
        <w:t>ТИГРИЦА. А два раза?</w:t>
      </w:r>
      <w:r w:rsidRPr="004573F1">
        <w:rPr>
          <w:color w:val="000000"/>
          <w:lang w:val="ru-RU" w:eastAsia="ru-RU"/>
        </w:rPr>
        <w:br/>
        <w:t>ТИГР. Ты что?</w:t>
      </w:r>
      <w:r w:rsidRPr="004573F1">
        <w:rPr>
          <w:color w:val="000000"/>
          <w:lang w:val="ru-RU" w:eastAsia="ru-RU"/>
        </w:rPr>
        <w:br/>
        <w:t>ТИГРИЦА. А что?</w:t>
      </w:r>
      <w:r w:rsidRPr="004573F1">
        <w:rPr>
          <w:color w:val="000000"/>
          <w:lang w:val="ru-RU" w:eastAsia="ru-RU"/>
        </w:rPr>
        <w:br/>
        <w:t>ТИГР. Дурная примета.</w:t>
      </w:r>
      <w:r w:rsidRPr="004573F1">
        <w:rPr>
          <w:color w:val="000000"/>
          <w:lang w:val="ru-RU" w:eastAsia="ru-RU"/>
        </w:rPr>
        <w:br/>
        <w:t>ТИГРИЦА. Очень дурная?</w:t>
      </w:r>
      <w:r w:rsidRPr="004573F1">
        <w:rPr>
          <w:color w:val="000000"/>
          <w:lang w:val="ru-RU" w:eastAsia="ru-RU"/>
        </w:rPr>
        <w:br/>
        <w:t>ТИГР. Нас постигнет большое несчастье.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САЯПО. /Появляясь из-за камня/. Оно обязательно случится. Если вы не уйдете из наших мест.</w:t>
      </w:r>
      <w:r w:rsidRPr="004573F1">
        <w:rPr>
          <w:color w:val="000000"/>
          <w:lang w:val="ru-RU" w:eastAsia="ru-RU"/>
        </w:rPr>
        <w:br/>
        <w:t>ТИГРИЦА. Хорошо сделал, что пришел.</w:t>
      </w:r>
      <w:r w:rsidRPr="004573F1">
        <w:rPr>
          <w:color w:val="000000"/>
          <w:lang w:val="ru-RU" w:eastAsia="ru-RU"/>
        </w:rPr>
        <w:br/>
        <w:t>ТИГР. Рад тебя видеть. Иди сюда. Скажу кое-что на ухо.</w:t>
      </w:r>
      <w:r w:rsidRPr="004573F1">
        <w:rPr>
          <w:color w:val="000000"/>
          <w:lang w:val="ru-RU" w:eastAsia="ru-RU"/>
        </w:rPr>
        <w:br/>
        <w:t>ТИГРИЦА. Подойди ко мне. /В сторону/. У меня тоже аппетит хороший.</w:t>
      </w:r>
      <w:r w:rsidRPr="004573F1">
        <w:rPr>
          <w:color w:val="000000"/>
          <w:lang w:val="ru-RU" w:eastAsia="ru-RU"/>
        </w:rPr>
        <w:br/>
        <w:t>САЯПО. Тигры! Уходите!</w:t>
      </w:r>
      <w:r w:rsidRPr="004573F1">
        <w:rPr>
          <w:color w:val="000000"/>
          <w:lang w:val="ru-RU" w:eastAsia="ru-RU"/>
        </w:rPr>
        <w:br/>
        <w:t>ТИГРИЦА. Ладно. Как скажешь. Но прежде надо подойти.</w:t>
      </w:r>
      <w:r w:rsidRPr="004573F1">
        <w:rPr>
          <w:color w:val="000000"/>
          <w:lang w:val="ru-RU" w:eastAsia="ru-RU"/>
        </w:rPr>
        <w:br/>
        <w:t>САЯПО. Вы не желаете меня слушать.</w:t>
      </w:r>
      <w:r w:rsidRPr="004573F1">
        <w:rPr>
          <w:color w:val="000000"/>
          <w:lang w:val="ru-RU" w:eastAsia="ru-RU"/>
        </w:rPr>
        <w:br/>
        <w:t>ТИГР. Нет, отчего же? Это можно. Только подойди поближе. Мне будет лучше слышно.</w:t>
      </w:r>
      <w:r w:rsidRPr="004573F1">
        <w:rPr>
          <w:color w:val="000000"/>
          <w:lang w:val="ru-RU" w:eastAsia="ru-RU"/>
        </w:rPr>
        <w:br/>
        <w:t>САЯПО. Стану сражаться!</w:t>
      </w:r>
      <w:r w:rsidRPr="004573F1">
        <w:rPr>
          <w:color w:val="000000"/>
          <w:lang w:val="ru-RU" w:eastAsia="ru-RU"/>
        </w:rPr>
        <w:br/>
        <w:t>ТИГР. /В сторону/. Люблю, когда трепыхается добыча. Это заставляет сильней биться мое сердце.</w:t>
      </w:r>
      <w:r w:rsidRPr="004573F1">
        <w:rPr>
          <w:color w:val="000000"/>
          <w:lang w:val="ru-RU" w:eastAsia="ru-RU"/>
        </w:rPr>
        <w:br/>
        <w:t>ТИГРИЦА. Сражаться? Как это мило!</w:t>
      </w:r>
      <w:r w:rsidRPr="004573F1">
        <w:rPr>
          <w:color w:val="000000"/>
          <w:lang w:val="ru-RU" w:eastAsia="ru-RU"/>
        </w:rPr>
        <w:br/>
        <w:t>САЯПО. Вот моя дубинка. /Размахивает ею/.</w:t>
      </w:r>
      <w:r w:rsidRPr="004573F1">
        <w:rPr>
          <w:color w:val="000000"/>
          <w:lang w:val="ru-RU" w:eastAsia="ru-RU"/>
        </w:rPr>
        <w:br/>
        <w:t>ТИГР. Где она? /Выбивает ее из рук Саяпо/.</w:t>
      </w:r>
      <w:r w:rsidRPr="004573F1">
        <w:rPr>
          <w:color w:val="000000"/>
          <w:lang w:val="ru-RU" w:eastAsia="ru-RU"/>
        </w:rPr>
        <w:br/>
        <w:t>ТИГРИЦА. Разве у тебя есть дубинка?</w:t>
      </w:r>
      <w:r w:rsidRPr="004573F1">
        <w:rPr>
          <w:color w:val="000000"/>
          <w:lang w:val="ru-RU" w:eastAsia="ru-RU"/>
        </w:rPr>
        <w:br/>
        <w:t>САЯПО. Коварные тигры!</w:t>
      </w:r>
      <w:r w:rsidRPr="004573F1">
        <w:rPr>
          <w:color w:val="000000"/>
          <w:lang w:val="ru-RU" w:eastAsia="ru-RU"/>
        </w:rPr>
        <w:br/>
        <w:t>ТИГР. Короче говоря, хочу есть.</w:t>
      </w:r>
      <w:r w:rsidRPr="004573F1">
        <w:rPr>
          <w:color w:val="000000"/>
          <w:lang w:val="ru-RU" w:eastAsia="ru-RU"/>
        </w:rPr>
        <w:br/>
        <w:t>ТИГРИЦА. Мне  -  половину!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 прыгает на юношу. Тот увертывается./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Эй! Раздавишь ящерицу.</w:t>
      </w:r>
      <w:r w:rsidRPr="004573F1">
        <w:rPr>
          <w:color w:val="000000"/>
          <w:lang w:val="ru-RU" w:eastAsia="ru-RU"/>
        </w:rPr>
        <w:br/>
        <w:t>ТИГР. Нет никаких ящериц.</w:t>
      </w:r>
      <w:r w:rsidRPr="004573F1">
        <w:rPr>
          <w:color w:val="000000"/>
          <w:lang w:val="ru-RU" w:eastAsia="ru-RU"/>
        </w:rPr>
        <w:br/>
        <w:t>САЯПО. Вижу! Сидит под камнем! /Отворачивается. Громко кричит два раза/.</w:t>
      </w:r>
      <w:r w:rsidRPr="004573F1">
        <w:rPr>
          <w:color w:val="000000"/>
          <w:lang w:val="ru-RU" w:eastAsia="ru-RU"/>
        </w:rPr>
        <w:br/>
        <w:t>ТИГРИЦА. Она крикнула два раза!</w:t>
      </w:r>
      <w:r w:rsidRPr="004573F1">
        <w:rPr>
          <w:color w:val="000000"/>
          <w:lang w:val="ru-RU" w:eastAsia="ru-RU"/>
        </w:rPr>
        <w:br/>
        <w:t>САЯПО. У вас тут ящерицы чересчур громкие.</w:t>
      </w:r>
      <w:r w:rsidRPr="004573F1">
        <w:rPr>
          <w:color w:val="000000"/>
          <w:lang w:val="ru-RU" w:eastAsia="ru-RU"/>
        </w:rPr>
        <w:br/>
        <w:t>ТИГРИЦА. Кажется…</w:t>
      </w:r>
      <w:r w:rsidRPr="004573F1">
        <w:rPr>
          <w:color w:val="000000"/>
          <w:lang w:val="ru-RU" w:eastAsia="ru-RU"/>
        </w:rPr>
        <w:br/>
        <w:t>ТИГР. Дурная примета!</w:t>
      </w:r>
      <w:r w:rsidRPr="004573F1">
        <w:rPr>
          <w:color w:val="000000"/>
          <w:lang w:val="ru-RU" w:eastAsia="ru-RU"/>
        </w:rPr>
        <w:br/>
        <w:t>САЯПО. Пусть будет по-вашему.</w:t>
      </w:r>
      <w:r w:rsidRPr="004573F1">
        <w:rPr>
          <w:color w:val="000000"/>
          <w:lang w:val="ru-RU" w:eastAsia="ru-RU"/>
        </w:rPr>
        <w:br/>
        <w:t>ТИГР. Есть нельзя.</w:t>
      </w:r>
      <w:r w:rsidRPr="004573F1">
        <w:rPr>
          <w:color w:val="000000"/>
          <w:lang w:val="ru-RU" w:eastAsia="ru-RU"/>
        </w:rPr>
        <w:br/>
        <w:t>САЯПО. Меня? Пожалуйста. Я согласен.</w:t>
      </w:r>
      <w:r w:rsidRPr="004573F1">
        <w:rPr>
          <w:color w:val="000000"/>
          <w:lang w:val="ru-RU" w:eastAsia="ru-RU"/>
        </w:rPr>
        <w:br/>
        <w:t>ТИГРИЦА. Какое несчастье!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САЯПО. Это еще как сказать.</w:t>
      </w:r>
      <w:r w:rsidRPr="004573F1">
        <w:rPr>
          <w:color w:val="000000"/>
          <w:lang w:val="ru-RU" w:eastAsia="ru-RU"/>
        </w:rPr>
        <w:br/>
        <w:t>ТИГР. Погоди радоваться. Мы свяжем тебя. В реку бросим.</w:t>
      </w:r>
      <w:r w:rsidRPr="004573F1">
        <w:rPr>
          <w:color w:val="000000"/>
          <w:lang w:val="ru-RU" w:eastAsia="ru-RU"/>
        </w:rPr>
        <w:br/>
        <w:t>ТИГРИЦА. Правильно. Пусть плывет, раз его есть нельзя.</w:t>
      </w:r>
      <w:r w:rsidRPr="004573F1">
        <w:rPr>
          <w:color w:val="000000"/>
          <w:lang w:val="ru-RU" w:eastAsia="ru-RU"/>
        </w:rPr>
        <w:br/>
        <w:t>ТИГР. Где наша большая корзина, в которой храним съестные припасы?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/Тигры хватают Саяпо. Утаскивают его./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  3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/Корзина, в ней  -  Саяпо. Приближается Кобра./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КОБРА. Как все змеи я подслеповата. Но по-моему к берегу реки принесло корзину.</w:t>
      </w:r>
      <w:r w:rsidRPr="004573F1">
        <w:rPr>
          <w:color w:val="000000"/>
          <w:lang w:val="ru-RU" w:eastAsia="ru-RU"/>
        </w:rPr>
        <w:br/>
        <w:t>САЯПО. Могу подтвердить, что ее принесла река. Заодно и меня.</w:t>
      </w:r>
      <w:r w:rsidRPr="004573F1">
        <w:rPr>
          <w:color w:val="000000"/>
          <w:lang w:val="ru-RU" w:eastAsia="ru-RU"/>
        </w:rPr>
        <w:br/>
        <w:t>КОБРА. Корзина говорит.</w:t>
      </w:r>
      <w:r w:rsidRPr="004573F1">
        <w:rPr>
          <w:color w:val="000000"/>
          <w:lang w:val="ru-RU" w:eastAsia="ru-RU"/>
        </w:rPr>
        <w:br/>
        <w:t>САЯПО. Если она снова поплывет…</w:t>
      </w:r>
      <w:r w:rsidRPr="004573F1">
        <w:rPr>
          <w:color w:val="000000"/>
          <w:lang w:val="ru-RU" w:eastAsia="ru-RU"/>
        </w:rPr>
        <w:br/>
        <w:t>КОБРА. Нет сомнений, она говорит.</w:t>
      </w:r>
      <w:r w:rsidRPr="004573F1">
        <w:rPr>
          <w:color w:val="000000"/>
          <w:lang w:val="ru-RU" w:eastAsia="ru-RU"/>
        </w:rPr>
        <w:br/>
        <w:t>САЯПО. Уплывет  -  дополнительно тогда сообщить ничего не смогу.</w:t>
      </w:r>
      <w:r w:rsidRPr="004573F1">
        <w:rPr>
          <w:color w:val="000000"/>
          <w:lang w:val="ru-RU" w:eastAsia="ru-RU"/>
        </w:rPr>
        <w:br/>
        <w:t>КОБРА. Нет сомнения, уплывает.</w:t>
      </w:r>
      <w:r w:rsidRPr="004573F1">
        <w:rPr>
          <w:color w:val="000000"/>
          <w:lang w:val="ru-RU" w:eastAsia="ru-RU"/>
        </w:rPr>
        <w:br/>
        <w:t>САЯПО. Какие могут быть сомнения? Я в корзине.</w:t>
      </w:r>
      <w:r w:rsidRPr="004573F1">
        <w:rPr>
          <w:color w:val="000000"/>
          <w:lang w:val="ru-RU" w:eastAsia="ru-RU"/>
        </w:rPr>
        <w:br/>
        <w:t>КОБРА. Кто бы там ни был, спасу беднягу. Иначе он утонет.</w:t>
      </w:r>
      <w:r w:rsidRPr="004573F1">
        <w:rPr>
          <w:color w:val="000000"/>
          <w:lang w:val="ru-RU" w:eastAsia="ru-RU"/>
        </w:rPr>
        <w:br/>
        <w:t>САЯПО. Почти утонул.</w:t>
      </w:r>
      <w:r w:rsidRPr="004573F1">
        <w:rPr>
          <w:color w:val="000000"/>
          <w:lang w:val="ru-RU" w:eastAsia="ru-RU"/>
        </w:rPr>
        <w:br/>
        <w:t>КОБРА. Знакомый голос.</w:t>
      </w:r>
      <w:r w:rsidRPr="004573F1">
        <w:rPr>
          <w:color w:val="000000"/>
          <w:lang w:val="ru-RU" w:eastAsia="ru-RU"/>
        </w:rPr>
        <w:br/>
        <w:t>САЯПО. Или меня спасают, или никаких вам сегодня знакомых.</w:t>
      </w:r>
      <w:r w:rsidRPr="004573F1">
        <w:rPr>
          <w:color w:val="000000"/>
          <w:lang w:val="ru-RU" w:eastAsia="ru-RU"/>
        </w:rPr>
        <w:br/>
        <w:t>КОБРА. /Подтаскивая к себе корзину/. Саяпо!</w:t>
      </w:r>
      <w:r w:rsidRPr="004573F1">
        <w:rPr>
          <w:color w:val="000000"/>
          <w:lang w:val="ru-RU" w:eastAsia="ru-RU"/>
        </w:rPr>
        <w:br/>
        <w:t>САЯПО. У меня сомнений по-прежнему нет.</w:t>
      </w:r>
      <w:r w:rsidRPr="004573F1">
        <w:rPr>
          <w:color w:val="000000"/>
          <w:lang w:val="ru-RU" w:eastAsia="ru-RU"/>
        </w:rPr>
        <w:br/>
        <w:t>КОБРА. Как ты очутился в корзине?</w:t>
      </w:r>
      <w:r w:rsidRPr="004573F1">
        <w:rPr>
          <w:color w:val="000000"/>
          <w:lang w:val="ru-RU" w:eastAsia="ru-RU"/>
        </w:rPr>
        <w:br/>
        <w:t>САЯПО. Тигры затолкали сюда.</w:t>
      </w:r>
      <w:r w:rsidRPr="004573F1">
        <w:rPr>
          <w:color w:val="000000"/>
          <w:lang w:val="ru-RU" w:eastAsia="ru-RU"/>
        </w:rPr>
        <w:br/>
        <w:t>КОБРА. Нехорошо с их стороны.</w:t>
      </w:r>
      <w:r w:rsidRPr="004573F1">
        <w:rPr>
          <w:color w:val="000000"/>
          <w:lang w:val="ru-RU" w:eastAsia="ru-RU"/>
        </w:rPr>
        <w:br/>
        <w:t>САЯПО. Я догадался. Крикнул три раза, словно ящерица.</w:t>
      </w:r>
      <w:r w:rsidRPr="004573F1">
        <w:rPr>
          <w:color w:val="000000"/>
          <w:lang w:val="ru-RU" w:eastAsia="ru-RU"/>
        </w:rPr>
        <w:br/>
        <w:t>КОБРА. И тебя утешило это?</w:t>
      </w:r>
      <w:r w:rsidRPr="004573F1">
        <w:rPr>
          <w:color w:val="000000"/>
          <w:lang w:val="ru-RU" w:eastAsia="ru-RU"/>
        </w:rPr>
        <w:br/>
        <w:t xml:space="preserve">САЯПО. Конечно. Ведь Тигрица решила, что меня теперь можно съесть. </w:t>
      </w:r>
      <w:r w:rsidRPr="004573F1">
        <w:rPr>
          <w:color w:val="000000"/>
          <w:lang w:val="ru-RU" w:eastAsia="ru-RU"/>
        </w:rPr>
        <w:lastRenderedPageBreak/>
        <w:t>Бросилась в воду.</w:t>
      </w:r>
      <w:r w:rsidRPr="004573F1">
        <w:rPr>
          <w:color w:val="000000"/>
          <w:lang w:val="ru-RU" w:eastAsia="ru-RU"/>
        </w:rPr>
        <w:br/>
        <w:t>КОБРА. Я вижу  -  не съела.</w:t>
      </w:r>
      <w:r w:rsidRPr="004573F1">
        <w:rPr>
          <w:color w:val="000000"/>
          <w:lang w:val="ru-RU" w:eastAsia="ru-RU"/>
        </w:rPr>
        <w:br/>
        <w:t>САЯПО. Она выбрала неудачный момент для купания. Быстрое течение ударило о скалу, и ей, некстати проголодавшейся, пришлось остаться в реке навечно.</w:t>
      </w:r>
      <w:r w:rsidRPr="004573F1">
        <w:rPr>
          <w:color w:val="000000"/>
          <w:lang w:val="ru-RU" w:eastAsia="ru-RU"/>
        </w:rPr>
        <w:br/>
        <w:t>КОБРА. Значит, голодная Тигрица утонула.</w:t>
      </w:r>
      <w:r w:rsidRPr="004573F1">
        <w:rPr>
          <w:color w:val="000000"/>
          <w:lang w:val="ru-RU" w:eastAsia="ru-RU"/>
        </w:rPr>
        <w:br/>
        <w:t>САЯПО. Таков был ее конец. А я подумал: надо ли мне следовать за ней? Решил, что не стоит. Начал звать на помощь.</w:t>
      </w:r>
      <w:r w:rsidRPr="004573F1">
        <w:rPr>
          <w:color w:val="000000"/>
          <w:lang w:val="ru-RU" w:eastAsia="ru-RU"/>
        </w:rPr>
        <w:br/>
        <w:t>КОБРА. И Тигр…</w:t>
      </w:r>
      <w:r w:rsidRPr="004573F1">
        <w:rPr>
          <w:color w:val="000000"/>
          <w:lang w:val="ru-RU" w:eastAsia="ru-RU"/>
        </w:rPr>
        <w:br/>
        <w:t>САЯПО. До меня ему не было дела. Он спасал Тигрицу, однако было уже поздно. Я одиноко плыл туда, куда несла река. Ждал своего последнего часа. Спасибо, ты спасла меня.</w:t>
      </w:r>
      <w:r w:rsidRPr="004573F1">
        <w:rPr>
          <w:color w:val="000000"/>
          <w:lang w:val="ru-RU" w:eastAsia="ru-RU"/>
        </w:rPr>
        <w:br/>
        <w:t>КОБРА. Не нужно благодарить. Однажды спас меня, правда?</w:t>
      </w:r>
      <w:r w:rsidRPr="004573F1">
        <w:rPr>
          <w:color w:val="000000"/>
          <w:lang w:val="ru-RU" w:eastAsia="ru-RU"/>
        </w:rPr>
        <w:br/>
        <w:t>САЯПО. Ты подарила мне чудесную книгу. Что могу предложить в свою очередь? Лишь   корзину. Это всё, что у меня есть.</w:t>
      </w:r>
      <w:r w:rsidRPr="004573F1">
        <w:rPr>
          <w:color w:val="000000"/>
          <w:lang w:val="ru-RU" w:eastAsia="ru-RU"/>
        </w:rPr>
        <w:br/>
        <w:t>КОБРА. Пожалуй, корзину приму. Чтобы тебе не было обидно. Только хочу сказать: еще у тебя есть я, твой друг.</w:t>
      </w:r>
      <w:r w:rsidRPr="004573F1">
        <w:rPr>
          <w:color w:val="000000"/>
          <w:lang w:val="ru-RU" w:eastAsia="ru-RU"/>
        </w:rPr>
        <w:br/>
        <w:t>САЯПО. Выходит, Саяпо не такой уж бедняк.</w:t>
      </w:r>
      <w:r w:rsidRPr="004573F1">
        <w:rPr>
          <w:color w:val="000000"/>
          <w:lang w:val="ru-RU" w:eastAsia="ru-RU"/>
        </w:rPr>
        <w:br/>
        <w:t>КОБРА. Человеку надо иметь много друзей.</w:t>
      </w:r>
      <w:r w:rsidRPr="004573F1">
        <w:rPr>
          <w:color w:val="000000"/>
          <w:lang w:val="ru-RU" w:eastAsia="ru-RU"/>
        </w:rPr>
        <w:br/>
        <w:t>САЯПО. Согласен. В одиночку сражаться с тиграми  -  нелегкое дело.</w:t>
      </w:r>
      <w:r w:rsidRPr="004573F1">
        <w:rPr>
          <w:color w:val="000000"/>
          <w:lang w:val="ru-RU" w:eastAsia="ru-RU"/>
        </w:rPr>
        <w:br/>
        <w:t>КОБРА. Запомнить мои слова не помешает, а?</w:t>
      </w:r>
      <w:r w:rsidRPr="004573F1">
        <w:rPr>
          <w:color w:val="000000"/>
          <w:lang w:val="ru-RU" w:eastAsia="ru-RU"/>
        </w:rPr>
        <w:br/>
        <w:t>САЯПО. Допустим, помешают мне. Однако я буду не я, чтоб не постараться!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/Затемнение. Потом становится светло. Саяпо и его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МАТЬ. Опять читаешь свою книгу. Не надоело?</w:t>
      </w:r>
      <w:r w:rsidRPr="004573F1">
        <w:rPr>
          <w:color w:val="000000"/>
          <w:lang w:val="ru-RU" w:eastAsia="ru-RU"/>
        </w:rPr>
        <w:br/>
        <w:t>САЯПО. Учусь. Простому человеку не обязательно быть глупцом. Или обязательно?</w:t>
      </w:r>
      <w:r w:rsidRPr="004573F1">
        <w:rPr>
          <w:color w:val="000000"/>
          <w:lang w:val="ru-RU" w:eastAsia="ru-RU"/>
        </w:rPr>
        <w:br/>
        <w:t>МАТЬ. Среди холмов раздается рев Тигра.</w:t>
      </w:r>
      <w:r w:rsidRPr="004573F1">
        <w:rPr>
          <w:color w:val="000000"/>
          <w:lang w:val="ru-RU" w:eastAsia="ru-RU"/>
        </w:rPr>
        <w:br/>
        <w:t>САЯПО. Отомстить обязательно желает за Тигрицу.</w:t>
      </w:r>
      <w:r w:rsidRPr="004573F1">
        <w:rPr>
          <w:color w:val="000000"/>
          <w:lang w:val="ru-RU" w:eastAsia="ru-RU"/>
        </w:rPr>
        <w:br/>
        <w:t>МАТЬ. И ты обязательно снова пойдешь сражаться?</w:t>
      </w:r>
      <w:r w:rsidRPr="004573F1">
        <w:rPr>
          <w:color w:val="000000"/>
          <w:lang w:val="ru-RU" w:eastAsia="ru-RU"/>
        </w:rPr>
        <w:br/>
        <w:t>САЯПО. Обязательно пусть побродит. Ему полезно подумать над своим поведением.</w:t>
      </w:r>
      <w:r w:rsidRPr="004573F1">
        <w:rPr>
          <w:color w:val="000000"/>
          <w:lang w:val="ru-RU" w:eastAsia="ru-RU"/>
        </w:rPr>
        <w:br/>
        <w:t>МАТЬ. Уже подумал. Решил: виноват в одиночестве его только ты.</w:t>
      </w:r>
      <w:r w:rsidRPr="004573F1">
        <w:rPr>
          <w:color w:val="000000"/>
          <w:lang w:val="ru-RU" w:eastAsia="ru-RU"/>
        </w:rPr>
        <w:br/>
        <w:t>САЯПО. Вера в дурные приметы, жадность  -  это погубило Тигрицу.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МАТЬ. В деревне голод. Люди боятся идти в поле.</w:t>
      </w:r>
      <w:r w:rsidRPr="004573F1">
        <w:rPr>
          <w:color w:val="000000"/>
          <w:lang w:val="ru-RU" w:eastAsia="ru-RU"/>
        </w:rPr>
        <w:br/>
        <w:t>САЯПО. Я пойду.</w:t>
      </w:r>
      <w:r w:rsidRPr="004573F1">
        <w:rPr>
          <w:color w:val="000000"/>
          <w:lang w:val="ru-RU" w:eastAsia="ru-RU"/>
        </w:rPr>
        <w:br/>
        <w:t>МАТЬ. Не отпускаю тебя. Тигр очень злой.</w:t>
      </w:r>
      <w:r w:rsidRPr="004573F1">
        <w:rPr>
          <w:color w:val="000000"/>
          <w:lang w:val="ru-RU" w:eastAsia="ru-RU"/>
        </w:rPr>
        <w:br/>
        <w:t>САЯПО. Быть злым легко, поумнеть трудно. Надо поработать головой. А тигр не привык работать.</w:t>
      </w:r>
      <w:r w:rsidRPr="004573F1">
        <w:rPr>
          <w:color w:val="000000"/>
          <w:lang w:val="ru-RU" w:eastAsia="ru-RU"/>
        </w:rPr>
        <w:br/>
        <w:t>МАТЬ. Правильно. Пожалуйста, придумай что-нибудь. Чтобы нам не умереть с голоду.</w:t>
      </w:r>
      <w:r w:rsidRPr="004573F1">
        <w:rPr>
          <w:color w:val="000000"/>
          <w:lang w:val="ru-RU" w:eastAsia="ru-RU"/>
        </w:rPr>
        <w:br/>
        <w:t>САЯПО. /Задумался ненадолго/. Всё, пошевелил мозгами! Не отпускай меня в поле. Отпусти в соседнюю деревню.</w:t>
      </w:r>
      <w:r w:rsidRPr="004573F1">
        <w:rPr>
          <w:color w:val="000000"/>
          <w:lang w:val="ru-RU" w:eastAsia="ru-RU"/>
        </w:rPr>
        <w:br/>
        <w:t>МАТЬ. Найдешь работу?</w:t>
      </w:r>
      <w:r w:rsidRPr="004573F1">
        <w:rPr>
          <w:color w:val="000000"/>
          <w:lang w:val="ru-RU" w:eastAsia="ru-RU"/>
        </w:rPr>
        <w:br/>
        <w:t>САЯПО. И раздобуду еды.</w:t>
      </w:r>
      <w:r w:rsidRPr="004573F1">
        <w:rPr>
          <w:color w:val="000000"/>
          <w:lang w:val="ru-RU" w:eastAsia="ru-RU"/>
        </w:rPr>
        <w:br/>
        <w:t>МАТЬ. Ты хорошо придумал.</w:t>
      </w:r>
      <w:r w:rsidRPr="004573F1">
        <w:rPr>
          <w:color w:val="000000"/>
          <w:lang w:val="ru-RU" w:eastAsia="ru-RU"/>
        </w:rPr>
        <w:br/>
        <w:t>САЯПО. Жить вполума да есть вполсыта  -  нет уж, не порадую Тигра.</w:t>
      </w:r>
      <w:r w:rsidRPr="004573F1">
        <w:rPr>
          <w:color w:val="000000"/>
          <w:lang w:val="ru-RU" w:eastAsia="ru-RU"/>
        </w:rPr>
        <w:br/>
        <w:t>МАТЬ. Он не порадуется, я порадуюсь.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/Затемнение. Становится светло. Собака, ее бьет Первый путник. Подходит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ПЕРВЫЙ ПУТНИК. Вот тебе! Вот тебе!</w:t>
      </w:r>
      <w:r w:rsidRPr="004573F1">
        <w:rPr>
          <w:color w:val="000000"/>
          <w:lang w:val="ru-RU" w:eastAsia="ru-RU"/>
        </w:rPr>
        <w:br/>
        <w:t>САЯПО. /Ему жалко Собаку/. А что тебе?</w:t>
      </w:r>
      <w:r w:rsidRPr="004573F1">
        <w:rPr>
          <w:color w:val="000000"/>
          <w:lang w:val="ru-RU" w:eastAsia="ru-RU"/>
        </w:rPr>
        <w:br/>
        <w:t>ПЕРВЫЙ ПУТНИК. Не заслужил, чтоб меня били.</w:t>
      </w:r>
      <w:r w:rsidRPr="004573F1">
        <w:rPr>
          <w:color w:val="000000"/>
          <w:lang w:val="ru-RU" w:eastAsia="ru-RU"/>
        </w:rPr>
        <w:br/>
        <w:t>САЯПО. Наверное, не заслужил и я. Хотя не уверен. Найдется Тигр…</w:t>
      </w:r>
      <w:r w:rsidRPr="004573F1">
        <w:rPr>
          <w:color w:val="000000"/>
          <w:lang w:val="ru-RU" w:eastAsia="ru-RU"/>
        </w:rPr>
        <w:br/>
        <w:t>СОБАКА. Слышала: он не прочь свести с тобой счеты. Крепко ты насолил ему. Молодец, Саяпо!</w:t>
      </w:r>
      <w:r w:rsidRPr="004573F1">
        <w:rPr>
          <w:color w:val="000000"/>
          <w:lang w:val="ru-RU" w:eastAsia="ru-RU"/>
        </w:rPr>
        <w:br/>
        <w:t>ПЕРВЫЙ ПУТНИК. Ну-ка, замолчи!</w:t>
      </w:r>
      <w:r w:rsidRPr="004573F1">
        <w:rPr>
          <w:color w:val="000000"/>
          <w:lang w:val="ru-RU" w:eastAsia="ru-RU"/>
        </w:rPr>
        <w:br/>
        <w:t>САЯПО. Рад слышать.</w:t>
      </w:r>
      <w:r w:rsidRPr="004573F1">
        <w:rPr>
          <w:color w:val="000000"/>
          <w:lang w:val="ru-RU" w:eastAsia="ru-RU"/>
        </w:rPr>
        <w:br/>
        <w:t>ПЕРВЫЙ ПУТНИК. /Удивленно/. Ты это мне?</w:t>
      </w:r>
      <w:r w:rsidRPr="004573F1">
        <w:rPr>
          <w:color w:val="000000"/>
          <w:lang w:val="ru-RU" w:eastAsia="ru-RU"/>
        </w:rPr>
        <w:br/>
        <w:t>САЯПО. Собаке.</w:t>
      </w:r>
      <w:r w:rsidRPr="004573F1">
        <w:rPr>
          <w:color w:val="000000"/>
          <w:lang w:val="ru-RU" w:eastAsia="ru-RU"/>
        </w:rPr>
        <w:br/>
        <w:t>ПЕРВЫЙ ПУТНИК. Она же просто лает.</w:t>
      </w:r>
      <w:r w:rsidRPr="004573F1">
        <w:rPr>
          <w:color w:val="000000"/>
          <w:lang w:val="ru-RU" w:eastAsia="ru-RU"/>
        </w:rPr>
        <w:br/>
        <w:t>САЯПО. Я понимаю, что она говорит.</w:t>
      </w:r>
      <w:r w:rsidRPr="004573F1">
        <w:rPr>
          <w:color w:val="000000"/>
          <w:lang w:val="ru-RU" w:eastAsia="ru-RU"/>
        </w:rPr>
        <w:br/>
        <w:t>ПЕРВЫЙ ПУТНИК. Зато я ничего не понимаю. /Бьет Собаку/. Получай еще!</w:t>
      </w:r>
      <w:r w:rsidRPr="004573F1">
        <w:rPr>
          <w:color w:val="000000"/>
          <w:lang w:val="ru-RU" w:eastAsia="ru-RU"/>
        </w:rPr>
        <w:br/>
        <w:t>СОБАКА. Ишь, какой быстрый! У скорых на расправу не бывает друзей.</w:t>
      </w:r>
      <w:r w:rsidRPr="004573F1">
        <w:rPr>
          <w:color w:val="000000"/>
          <w:lang w:val="ru-RU" w:eastAsia="ru-RU"/>
        </w:rPr>
        <w:br/>
        <w:t>САЯПО. Верно говоришь, Собачка.</w:t>
      </w:r>
      <w:r w:rsidRPr="004573F1">
        <w:rPr>
          <w:color w:val="000000"/>
          <w:lang w:val="ru-RU" w:eastAsia="ru-RU"/>
        </w:rPr>
        <w:br/>
        <w:t>ПЕРВЫЙ ПУТНИК. Опять лает. О чём она?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САЯПО. Хочет мне служить. Отпусти ее.</w:t>
      </w:r>
      <w:r w:rsidRPr="004573F1">
        <w:rPr>
          <w:color w:val="000000"/>
          <w:lang w:val="ru-RU" w:eastAsia="ru-RU"/>
        </w:rPr>
        <w:br/>
        <w:t>ПЕРВЫЙ ПУТНИК. Она стащила у меня мясо.</w:t>
      </w:r>
      <w:r w:rsidRPr="004573F1">
        <w:rPr>
          <w:color w:val="000000"/>
          <w:lang w:val="ru-RU" w:eastAsia="ru-RU"/>
        </w:rPr>
        <w:br/>
        <w:t>СОБАКА. Неправда! То была кость.</w:t>
      </w:r>
      <w:r w:rsidRPr="004573F1">
        <w:rPr>
          <w:color w:val="000000"/>
          <w:lang w:val="ru-RU" w:eastAsia="ru-RU"/>
        </w:rPr>
        <w:br/>
        <w:t>САЯПО. /Первому путнику/. Бывает, некоторые путают кости с мясом.</w:t>
      </w:r>
      <w:r w:rsidRPr="004573F1">
        <w:rPr>
          <w:color w:val="000000"/>
          <w:lang w:val="ru-RU" w:eastAsia="ru-RU"/>
        </w:rPr>
        <w:br/>
        <w:t>ПЕРВЫЙ ПУТНИК. Свой карман с твоим не спутаю. Жаль тебе Собаку  -  плати за мясо.</w:t>
      </w:r>
      <w:r w:rsidRPr="004573F1">
        <w:rPr>
          <w:color w:val="000000"/>
          <w:lang w:val="ru-RU" w:eastAsia="ru-RU"/>
        </w:rPr>
        <w:br/>
        <w:t>САЯПО. Недавно купил у тебя Кобру. Теперь нет денег. Мою куртку возьми.</w:t>
      </w:r>
      <w:r w:rsidRPr="004573F1">
        <w:rPr>
          <w:color w:val="000000"/>
          <w:lang w:val="ru-RU" w:eastAsia="ru-RU"/>
        </w:rPr>
        <w:br/>
        <w:t>ПЕРВЫЙ ПУТНИК. Дают  -  бери. Стало быть: беру.</w:t>
      </w:r>
      <w:r w:rsidRPr="004573F1">
        <w:rPr>
          <w:color w:val="000000"/>
          <w:lang w:val="ru-RU" w:eastAsia="ru-RU"/>
        </w:rPr>
        <w:br/>
        <w:t>СОБАКА. /Говорит юноше/. Бьют  -  беги, а когда за тебя заступаются… Саяпо,  буду тебе верным другом.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/Затемнение. Становится светло. На дороге  -  Саяпо, Собака и Второй путник, который таскает за ухо Кота./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Знакомая картина</w:t>
      </w:r>
      <w:r w:rsidRPr="004573F1">
        <w:rPr>
          <w:color w:val="000000"/>
          <w:lang w:val="ru-RU" w:eastAsia="ru-RU"/>
        </w:rPr>
        <w:br/>
        <w:t>САЯПО. Как говорит Собака, тот, кого бьют…</w:t>
      </w:r>
      <w:r w:rsidRPr="004573F1">
        <w:rPr>
          <w:color w:val="000000"/>
          <w:lang w:val="ru-RU" w:eastAsia="ru-RU"/>
        </w:rPr>
        <w:br/>
        <w:t>СОБАКА. Бьющему не будет другом.</w:t>
      </w:r>
      <w:r w:rsidRPr="004573F1">
        <w:rPr>
          <w:color w:val="000000"/>
          <w:lang w:val="ru-RU" w:eastAsia="ru-RU"/>
        </w:rPr>
        <w:br/>
        <w:t>ВТОРОЙ ПУТНИК. Она просто лает. Вот и пусть лает на Кота. Он  заслужил.</w:t>
      </w:r>
      <w:r w:rsidRPr="004573F1">
        <w:rPr>
          <w:color w:val="000000"/>
          <w:lang w:val="ru-RU" w:eastAsia="ru-RU"/>
        </w:rPr>
        <w:br/>
        <w:t>САЯПО. /Собаке/. Нам друзья нужны. Пригодится Кот, а?</w:t>
      </w:r>
      <w:r w:rsidRPr="004573F1">
        <w:rPr>
          <w:color w:val="000000"/>
          <w:lang w:val="ru-RU" w:eastAsia="ru-RU"/>
        </w:rPr>
        <w:br/>
        <w:t>СОБАКА. Уж что-что, а кости есть не станет.</w:t>
      </w:r>
      <w:r w:rsidRPr="004573F1">
        <w:rPr>
          <w:color w:val="000000"/>
          <w:lang w:val="ru-RU" w:eastAsia="ru-RU"/>
        </w:rPr>
        <w:br/>
        <w:t>КОТ. Мяу-мяу! Выручайте, друзья!</w:t>
      </w:r>
      <w:r w:rsidRPr="004573F1">
        <w:rPr>
          <w:color w:val="000000"/>
          <w:lang w:val="ru-RU" w:eastAsia="ru-RU"/>
        </w:rPr>
        <w:br/>
        <w:t>ВТОРОЙ ПУТНИК. /Говорит юноше/. Собака у тебя громкая. Видно, всегда готова задать трепку…</w:t>
      </w:r>
      <w:r w:rsidRPr="004573F1">
        <w:rPr>
          <w:color w:val="000000"/>
          <w:lang w:val="ru-RU" w:eastAsia="ru-RU"/>
        </w:rPr>
        <w:br/>
        <w:t>САЯПО. Соображает она.</w:t>
      </w:r>
      <w:r w:rsidRPr="004573F1">
        <w:rPr>
          <w:color w:val="000000"/>
          <w:lang w:val="ru-RU" w:eastAsia="ru-RU"/>
        </w:rPr>
        <w:br/>
        <w:t>ВТОРОЙ ПУТНИК. Конечно. Ей Кот пригодится, чтобы задать ему трёпку. /Замахивается на Кота/. Мяукает еще тут. Убить тебя мало!</w:t>
      </w:r>
      <w:r w:rsidRPr="004573F1">
        <w:rPr>
          <w:color w:val="000000"/>
          <w:lang w:val="ru-RU" w:eastAsia="ru-RU"/>
        </w:rPr>
        <w:br/>
        <w:t>КОТ. Спасите, друзья! Я вам отслужу!</w:t>
      </w:r>
      <w:r w:rsidRPr="004573F1">
        <w:rPr>
          <w:color w:val="000000"/>
          <w:lang w:val="ru-RU" w:eastAsia="ru-RU"/>
        </w:rPr>
        <w:br/>
        <w:t>СОБАКА. Интересно, из-за чего это мало убить?</w:t>
      </w:r>
      <w:r w:rsidRPr="004573F1">
        <w:rPr>
          <w:color w:val="000000"/>
          <w:lang w:val="ru-RU" w:eastAsia="ru-RU"/>
        </w:rPr>
        <w:br/>
        <w:t>САЯПО. /Второму путнику/. Что сделал Кот?</w:t>
      </w:r>
      <w:r w:rsidRPr="004573F1">
        <w:rPr>
          <w:color w:val="000000"/>
          <w:lang w:val="ru-RU" w:eastAsia="ru-RU"/>
        </w:rPr>
        <w:br/>
        <w:t>ВТОРОЙ ПУТНИК. Собака лает почему? Вреднее кошачьего рода нет ничего.</w:t>
      </w:r>
      <w:r w:rsidRPr="004573F1">
        <w:rPr>
          <w:color w:val="000000"/>
          <w:lang w:val="ru-RU" w:eastAsia="ru-RU"/>
        </w:rPr>
        <w:br/>
        <w:t>САЯПО. Отдай мне бедное животное.</w:t>
      </w:r>
      <w:r w:rsidRPr="004573F1">
        <w:rPr>
          <w:color w:val="000000"/>
          <w:lang w:val="ru-RU" w:eastAsia="ru-RU"/>
        </w:rPr>
        <w:br/>
        <w:t>КОТ. /С благодарностью/. Ух, пригожусь!</w:t>
      </w:r>
      <w:r w:rsidRPr="004573F1">
        <w:rPr>
          <w:color w:val="000000"/>
          <w:lang w:val="ru-RU" w:eastAsia="ru-RU"/>
        </w:rPr>
        <w:br/>
        <w:t>ВТОРОЙ ПУТНИК. Стащил вареную курицу. Теперь мяукает. /Показывает Коту кулак/. Вот что получишь у меня!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/Говорит Коту/. Курица не кость. Как же ты решился?</w:t>
      </w:r>
      <w:r w:rsidRPr="004573F1">
        <w:rPr>
          <w:color w:val="000000"/>
          <w:lang w:val="ru-RU" w:eastAsia="ru-RU"/>
        </w:rPr>
        <w:br/>
        <w:t>КОТ. С голоду. Чтоб я еще раз…</w:t>
      </w:r>
      <w:r w:rsidRPr="004573F1">
        <w:rPr>
          <w:color w:val="000000"/>
          <w:lang w:val="ru-RU" w:eastAsia="ru-RU"/>
        </w:rPr>
        <w:br/>
        <w:t>СОБАКА. Саяпо выручит. Но чтоб другой курицы не было.</w:t>
      </w:r>
      <w:r w:rsidRPr="004573F1">
        <w:rPr>
          <w:color w:val="000000"/>
          <w:lang w:val="ru-RU" w:eastAsia="ru-RU"/>
        </w:rPr>
        <w:br/>
        <w:t>САЯПО. /Второму путнику/. Могу отдать за Кота… штаны. Всё, что есть</w:t>
      </w:r>
      <w:r w:rsidRPr="004573F1">
        <w:rPr>
          <w:color w:val="000000"/>
          <w:lang w:val="ru-RU" w:eastAsia="ru-RU"/>
        </w:rPr>
        <w:br/>
        <w:t>ВТОРОЙ ПУТНИК. Нам сгодится. Давай. /В сторону/. За них-то куплю две курицы.</w:t>
      </w:r>
      <w:r w:rsidRPr="004573F1">
        <w:rPr>
          <w:color w:val="000000"/>
          <w:lang w:val="ru-RU" w:eastAsia="ru-RU"/>
        </w:rPr>
        <w:br/>
        <w:t>КОТ. /Собаке/. Меня бил, а сам рад ободрать бедных людей.</w:t>
      </w:r>
      <w:r w:rsidRPr="004573F1">
        <w:rPr>
          <w:color w:val="000000"/>
          <w:lang w:val="ru-RU" w:eastAsia="ru-RU"/>
        </w:rPr>
        <w:br/>
        <w:t>СОБАКА. /Говорит Коту/. Помолчи. Подаешь голос, а жадина только сильней злится.</w:t>
      </w:r>
      <w:r w:rsidRPr="004573F1">
        <w:rPr>
          <w:color w:val="000000"/>
          <w:lang w:val="ru-RU" w:eastAsia="ru-RU"/>
        </w:rPr>
        <w:br/>
        <w:t>ВТОРОЙ ПУТНИК. /Замахивается на Кота/. Прибью! /Говорит юноше/. Мяукает потому, что нет у Котов никакого понятия. Штаны  -  это добро. На дороге добро не валяется. /Решительно заявляет/. Снимай скорей штаны!</w:t>
      </w:r>
      <w:r w:rsidRPr="004573F1">
        <w:rPr>
          <w:color w:val="000000"/>
          <w:lang w:val="ru-RU" w:eastAsia="ru-RU"/>
        </w:rPr>
        <w:br/>
        <w:t>САЯПО. Сейчас.</w:t>
      </w:r>
      <w:r w:rsidRPr="004573F1">
        <w:rPr>
          <w:color w:val="000000"/>
          <w:lang w:val="ru-RU" w:eastAsia="ru-RU"/>
        </w:rPr>
        <w:br/>
        <w:t>СОБАКА. /Коту/. А ты мяукал, разорялся.</w:t>
      </w:r>
      <w:r w:rsidRPr="004573F1">
        <w:rPr>
          <w:color w:val="000000"/>
          <w:lang w:val="ru-RU" w:eastAsia="ru-RU"/>
        </w:rPr>
        <w:br/>
        <w:t>КОТ. Век не забуду. Честное слова Кота!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/Саяпо лежит под кустом. Собака и Кот сидят рядом./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Хорошо некоторым. Ходят  без штанов. Никто не показывает пальцем на идущих.</w:t>
      </w:r>
      <w:r w:rsidRPr="004573F1">
        <w:rPr>
          <w:color w:val="000000"/>
          <w:lang w:val="ru-RU" w:eastAsia="ru-RU"/>
        </w:rPr>
        <w:br/>
        <w:t>КОТ. /Собаке/. Это он про собак.</w:t>
      </w:r>
      <w:r w:rsidRPr="004573F1">
        <w:rPr>
          <w:color w:val="000000"/>
          <w:lang w:val="ru-RU" w:eastAsia="ru-RU"/>
        </w:rPr>
        <w:br/>
        <w:t>СОБАКА. /Коту/. Про котов тоже.</w:t>
      </w:r>
      <w:r w:rsidRPr="004573F1">
        <w:rPr>
          <w:color w:val="000000"/>
          <w:lang w:val="ru-RU" w:eastAsia="ru-RU"/>
        </w:rPr>
        <w:br/>
        <w:t>САЯПО. Уж на меня-то обязательно покажут пальцем.</w:t>
      </w:r>
      <w:r w:rsidRPr="004573F1">
        <w:rPr>
          <w:color w:val="000000"/>
          <w:lang w:val="ru-RU" w:eastAsia="ru-RU"/>
        </w:rPr>
        <w:br/>
        <w:t>СОБАКА. Что же теперь делать?</w:t>
      </w:r>
      <w:r w:rsidRPr="004573F1">
        <w:rPr>
          <w:color w:val="000000"/>
          <w:lang w:val="ru-RU" w:eastAsia="ru-RU"/>
        </w:rPr>
        <w:br/>
        <w:t>КОТ. Думать надо.</w:t>
      </w:r>
      <w:r w:rsidRPr="004573F1">
        <w:rPr>
          <w:color w:val="000000"/>
          <w:lang w:val="ru-RU" w:eastAsia="ru-RU"/>
        </w:rPr>
        <w:br/>
        <w:t>САЯПО. Не придумывается у меня.</w:t>
      </w:r>
      <w:r w:rsidRPr="004573F1">
        <w:rPr>
          <w:color w:val="000000"/>
          <w:lang w:val="ru-RU" w:eastAsia="ru-RU"/>
        </w:rPr>
        <w:br/>
        <w:t>КОТ. Пойду сейчас в деревню. Приведу…</w:t>
      </w:r>
      <w:r w:rsidRPr="004573F1">
        <w:rPr>
          <w:color w:val="000000"/>
          <w:lang w:val="ru-RU" w:eastAsia="ru-RU"/>
        </w:rPr>
        <w:br/>
        <w:t>СОБАКА. Торговца одеждой, что ли?</w:t>
      </w:r>
      <w:r w:rsidRPr="004573F1">
        <w:rPr>
          <w:color w:val="000000"/>
          <w:lang w:val="ru-RU" w:eastAsia="ru-RU"/>
        </w:rPr>
        <w:br/>
        <w:t>КОТ. Хотя бы.</w:t>
      </w:r>
      <w:r w:rsidRPr="004573F1">
        <w:rPr>
          <w:color w:val="000000"/>
          <w:lang w:val="ru-RU" w:eastAsia="ru-RU"/>
        </w:rPr>
        <w:br/>
        <w:t>СОБАКА. Так он и пойдет с тобой.</w:t>
      </w:r>
      <w:r w:rsidRPr="004573F1">
        <w:rPr>
          <w:color w:val="000000"/>
          <w:lang w:val="ru-RU" w:eastAsia="ru-RU"/>
        </w:rPr>
        <w:br/>
        <w:t>КОТ. Я ему скажу…</w:t>
      </w:r>
      <w:r w:rsidRPr="004573F1">
        <w:rPr>
          <w:color w:val="000000"/>
          <w:lang w:val="ru-RU" w:eastAsia="ru-RU"/>
        </w:rPr>
        <w:br/>
        <w:t>СОБАКА. Помяукаешь.</w:t>
      </w:r>
      <w:r w:rsidRPr="004573F1">
        <w:rPr>
          <w:color w:val="000000"/>
          <w:lang w:val="ru-RU" w:eastAsia="ru-RU"/>
        </w:rPr>
        <w:br/>
        <w:t>КОТ. Скажу ему…</w:t>
      </w:r>
      <w:r w:rsidRPr="004573F1">
        <w:rPr>
          <w:color w:val="000000"/>
          <w:lang w:val="ru-RU" w:eastAsia="ru-RU"/>
        </w:rPr>
        <w:br/>
        <w:t>СОБАКА. Помяукаешь.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Что говоришь?</w:t>
      </w:r>
      <w:r w:rsidRPr="004573F1">
        <w:rPr>
          <w:color w:val="000000"/>
          <w:lang w:val="ru-RU" w:eastAsia="ru-RU"/>
        </w:rPr>
        <w:br/>
        <w:t>СОБАКА. А то. Ему надоест твое мяуканье. И он тебя  -  поленом!</w:t>
      </w:r>
      <w:r w:rsidRPr="004573F1">
        <w:rPr>
          <w:color w:val="000000"/>
          <w:lang w:val="ru-RU" w:eastAsia="ru-RU"/>
        </w:rPr>
        <w:br/>
        <w:t>КОТ. Зачем?</w:t>
      </w:r>
      <w:r w:rsidRPr="004573F1">
        <w:rPr>
          <w:color w:val="000000"/>
          <w:lang w:val="ru-RU" w:eastAsia="ru-RU"/>
        </w:rPr>
        <w:br/>
        <w:t>СОБАКА. Чтоб не мяукал.</w:t>
      </w:r>
      <w:r w:rsidRPr="004573F1">
        <w:rPr>
          <w:color w:val="000000"/>
          <w:lang w:val="ru-RU" w:eastAsia="ru-RU"/>
        </w:rPr>
        <w:br/>
        <w:t>КОТ. Ну, тогда не знаю. Больше ничего не придумывается.</w:t>
      </w:r>
      <w:r w:rsidRPr="004573F1">
        <w:rPr>
          <w:color w:val="000000"/>
          <w:lang w:val="ru-RU" w:eastAsia="ru-RU"/>
        </w:rPr>
        <w:br/>
        <w:t>САЯПО. В книге, что я читал, написано: не надо уставать.</w:t>
      </w:r>
      <w:r w:rsidRPr="004573F1">
        <w:rPr>
          <w:color w:val="000000"/>
          <w:lang w:val="ru-RU" w:eastAsia="ru-RU"/>
        </w:rPr>
        <w:br/>
        <w:t>КОТ. Насчет того, чтобы думать? Это полезно?</w:t>
      </w:r>
      <w:r w:rsidRPr="004573F1">
        <w:rPr>
          <w:color w:val="000000"/>
          <w:lang w:val="ru-RU" w:eastAsia="ru-RU"/>
        </w:rPr>
        <w:br/>
        <w:t>САЯПО.  Во всяком случае, не вредно.</w:t>
      </w:r>
      <w:r w:rsidRPr="004573F1">
        <w:rPr>
          <w:color w:val="000000"/>
          <w:lang w:val="ru-RU" w:eastAsia="ru-RU"/>
        </w:rPr>
        <w:br/>
        <w:t>СОБАКА. Если все будут размышлять…</w:t>
      </w:r>
      <w:r w:rsidRPr="004573F1">
        <w:rPr>
          <w:color w:val="000000"/>
          <w:lang w:val="ru-RU" w:eastAsia="ru-RU"/>
        </w:rPr>
        <w:br/>
        <w:t>КОТ. Тогда, конечно, додумаются.</w:t>
      </w:r>
      <w:r w:rsidRPr="004573F1">
        <w:rPr>
          <w:color w:val="000000"/>
          <w:lang w:val="ru-RU" w:eastAsia="ru-RU"/>
        </w:rPr>
        <w:br/>
        <w:t>СОБАКА. Чтоб меньше было битья?</w:t>
      </w:r>
      <w:r w:rsidRPr="004573F1">
        <w:rPr>
          <w:color w:val="000000"/>
          <w:lang w:val="ru-RU" w:eastAsia="ru-RU"/>
        </w:rPr>
        <w:br/>
        <w:t>КОТ.  Меньше битья. А штанов больше.</w:t>
      </w:r>
      <w:r w:rsidRPr="004573F1">
        <w:rPr>
          <w:color w:val="000000"/>
          <w:lang w:val="ru-RU" w:eastAsia="ru-RU"/>
        </w:rPr>
        <w:br/>
        <w:t>СОБАКА. Ой, хитрец! Уже сообразил?</w:t>
      </w:r>
      <w:r w:rsidRPr="004573F1">
        <w:rPr>
          <w:color w:val="000000"/>
          <w:lang w:val="ru-RU" w:eastAsia="ru-RU"/>
        </w:rPr>
        <w:br/>
        <w:t>КОТ. Будет хорошо.</w:t>
      </w:r>
      <w:r w:rsidRPr="004573F1">
        <w:rPr>
          <w:color w:val="000000"/>
          <w:lang w:val="ru-RU" w:eastAsia="ru-RU"/>
        </w:rPr>
        <w:br/>
        <w:t>СОБАКА. Для Саяпо?</w:t>
      </w:r>
      <w:r w:rsidRPr="004573F1">
        <w:rPr>
          <w:color w:val="000000"/>
          <w:lang w:val="ru-RU" w:eastAsia="ru-RU"/>
        </w:rPr>
        <w:br/>
        <w:t>КОТ. Для всех нас. Но Саяпо без штанов, и я в первую очередь думаю о нем.</w:t>
      </w:r>
      <w:r w:rsidRPr="004573F1">
        <w:rPr>
          <w:color w:val="000000"/>
          <w:lang w:val="ru-RU" w:eastAsia="ru-RU"/>
        </w:rPr>
        <w:br/>
        <w:t>СОБАКА. Значит, ты снова торопишься куда-то.</w:t>
      </w:r>
      <w:r w:rsidRPr="004573F1">
        <w:rPr>
          <w:color w:val="000000"/>
          <w:lang w:val="ru-RU" w:eastAsia="ru-RU"/>
        </w:rPr>
        <w:br/>
        <w:t>КОТ. Не я один. Бежишь и ты.</w:t>
      </w:r>
      <w:r w:rsidRPr="004573F1">
        <w:rPr>
          <w:color w:val="000000"/>
          <w:lang w:val="ru-RU" w:eastAsia="ru-RU"/>
        </w:rPr>
        <w:br/>
        <w:t>СОБАКА. Бегу?</w:t>
      </w:r>
      <w:r w:rsidRPr="004573F1">
        <w:rPr>
          <w:color w:val="000000"/>
          <w:lang w:val="ru-RU" w:eastAsia="ru-RU"/>
        </w:rPr>
        <w:br/>
        <w:t>КОТ. Вслед за путниками. И громко при этом лаешь.</w:t>
      </w:r>
      <w:r w:rsidRPr="004573F1">
        <w:rPr>
          <w:color w:val="000000"/>
          <w:lang w:val="ru-RU" w:eastAsia="ru-RU"/>
        </w:rPr>
        <w:br/>
        <w:t>СОБАКА. Да? А меня  -  поленом!</w:t>
      </w:r>
      <w:r w:rsidRPr="004573F1">
        <w:rPr>
          <w:color w:val="000000"/>
          <w:lang w:val="ru-RU" w:eastAsia="ru-RU"/>
        </w:rPr>
        <w:br/>
        <w:t>КОТ. Почему?</w:t>
      </w:r>
      <w:r w:rsidRPr="004573F1">
        <w:rPr>
          <w:color w:val="000000"/>
          <w:lang w:val="ru-RU" w:eastAsia="ru-RU"/>
        </w:rPr>
        <w:br/>
        <w:t>СОБАКА. Начнешь лаять…знаешь, что получится?</w:t>
      </w:r>
      <w:r w:rsidRPr="004573F1">
        <w:rPr>
          <w:color w:val="000000"/>
          <w:lang w:val="ru-RU" w:eastAsia="ru-RU"/>
        </w:rPr>
        <w:br/>
        <w:t>САЯПО. Переполох.</w:t>
      </w:r>
      <w:r w:rsidRPr="004573F1">
        <w:rPr>
          <w:color w:val="000000"/>
          <w:lang w:val="ru-RU" w:eastAsia="ru-RU"/>
        </w:rPr>
        <w:br/>
        <w:t>СОБАКА. /Вздыхает/. Разве он нужен? Штаны для Саяпо нужны.</w:t>
      </w:r>
      <w:r w:rsidRPr="004573F1">
        <w:rPr>
          <w:color w:val="000000"/>
          <w:lang w:val="ru-RU" w:eastAsia="ru-RU"/>
        </w:rPr>
        <w:br/>
        <w:t>КОТ. Правильно. И еще куртка.</w:t>
      </w:r>
      <w:r w:rsidRPr="004573F1">
        <w:rPr>
          <w:color w:val="000000"/>
          <w:lang w:val="ru-RU" w:eastAsia="ru-RU"/>
        </w:rPr>
        <w:br/>
        <w:t>СОБАКА. Где возьму штаны? Да впридачу куртку?</w:t>
      </w:r>
      <w:r w:rsidRPr="004573F1">
        <w:rPr>
          <w:color w:val="000000"/>
          <w:lang w:val="ru-RU" w:eastAsia="ru-RU"/>
        </w:rPr>
        <w:br/>
        <w:t>КОТ. Объясняю же. Только боюсь, вы рассердитесь.</w:t>
      </w:r>
      <w:r w:rsidRPr="004573F1">
        <w:rPr>
          <w:color w:val="000000"/>
          <w:lang w:val="ru-RU" w:eastAsia="ru-RU"/>
        </w:rPr>
        <w:br/>
        <w:t>СОБАКА. Честное собачье слово, не рассержусь.</w:t>
      </w:r>
      <w:r w:rsidRPr="004573F1">
        <w:rPr>
          <w:color w:val="000000"/>
          <w:lang w:val="ru-RU" w:eastAsia="ru-RU"/>
        </w:rPr>
        <w:br/>
        <w:t>КОТ. Сказать можно. Только мне стыдно.</w:t>
      </w:r>
      <w:r w:rsidRPr="004573F1">
        <w:rPr>
          <w:color w:val="000000"/>
          <w:lang w:val="ru-RU" w:eastAsia="ru-RU"/>
        </w:rPr>
        <w:br/>
        <w:t>СОБАКА. Вареную курицу утаскивал  -  не стыдился. Теперь он…</w:t>
      </w:r>
      <w:r w:rsidRPr="004573F1">
        <w:rPr>
          <w:color w:val="000000"/>
          <w:lang w:val="ru-RU" w:eastAsia="ru-RU"/>
        </w:rPr>
        <w:br/>
        <w:t>КОТ. Вот и говорю. Нехорошо получится. Честное слова кота давал.</w:t>
      </w:r>
      <w:r w:rsidRPr="004573F1">
        <w:rPr>
          <w:color w:val="000000"/>
          <w:lang w:val="ru-RU" w:eastAsia="ru-RU"/>
        </w:rPr>
        <w:br/>
        <w:t>САЯПО. Хочешь догнать путников, стащить…</w:t>
      </w:r>
      <w:r w:rsidRPr="004573F1">
        <w:rPr>
          <w:color w:val="000000"/>
          <w:lang w:val="ru-RU" w:eastAsia="ru-RU"/>
        </w:rPr>
        <w:br/>
        <w:t>КОТ. Штаны и куртку для тебя.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/Спрашивает у юноши/. На этот счет книга что говорит?</w:t>
      </w:r>
      <w:r w:rsidRPr="004573F1">
        <w:rPr>
          <w:color w:val="000000"/>
          <w:lang w:val="ru-RU" w:eastAsia="ru-RU"/>
        </w:rPr>
        <w:br/>
        <w:t>САЯПО. /Пожимает плечами, разводит руками/. Прилично одеваться не зазорно.</w:t>
      </w:r>
      <w:r w:rsidRPr="004573F1">
        <w:rPr>
          <w:color w:val="000000"/>
          <w:lang w:val="ru-RU" w:eastAsia="ru-RU"/>
        </w:rPr>
        <w:br/>
        <w:t>КОТ. Модно тоже, думаю,  можно. Но жить-то надо по средствам. Верно?</w:t>
      </w:r>
      <w:r w:rsidRPr="004573F1">
        <w:rPr>
          <w:color w:val="000000"/>
          <w:lang w:val="ru-RU" w:eastAsia="ru-RU"/>
        </w:rPr>
        <w:br/>
        <w:t>СОБАКА. Какие у нас средства? Кот наплакал.</w:t>
      </w:r>
      <w:r w:rsidRPr="004573F1">
        <w:rPr>
          <w:color w:val="000000"/>
          <w:lang w:val="ru-RU" w:eastAsia="ru-RU"/>
        </w:rPr>
        <w:br/>
        <w:t>КОТ. Не плакал я. Говорил, что…</w:t>
      </w:r>
      <w:r w:rsidRPr="004573F1">
        <w:rPr>
          <w:color w:val="000000"/>
          <w:lang w:val="ru-RU" w:eastAsia="ru-RU"/>
        </w:rPr>
        <w:br/>
        <w:t>СОБАКА. Вот именно. А мы уж лучше будем ходить без штанов.</w:t>
      </w:r>
      <w:r w:rsidRPr="004573F1">
        <w:rPr>
          <w:color w:val="000000"/>
          <w:lang w:val="ru-RU" w:eastAsia="ru-RU"/>
        </w:rPr>
        <w:br/>
        <w:t>КОТ. /Сердито/. Ну, и ходи!</w:t>
      </w:r>
      <w:r w:rsidRPr="004573F1">
        <w:rPr>
          <w:color w:val="000000"/>
          <w:lang w:val="ru-RU" w:eastAsia="ru-RU"/>
        </w:rPr>
        <w:br/>
        <w:t>СОБАКА. /Упрямо/. И буду!</w:t>
      </w:r>
      <w:r w:rsidRPr="004573F1">
        <w:rPr>
          <w:color w:val="000000"/>
          <w:lang w:val="ru-RU" w:eastAsia="ru-RU"/>
        </w:rPr>
        <w:br/>
        <w:t>КОТ.  /Говорит усмешливо юноше/. Упрямая Собака. /Говорит укоризненно Собаке/. Да ведь не о тебе речь. О Саяпо.</w:t>
      </w:r>
      <w:r w:rsidRPr="004573F1">
        <w:rPr>
          <w:color w:val="000000"/>
          <w:lang w:val="ru-RU" w:eastAsia="ru-RU"/>
        </w:rPr>
        <w:br/>
        <w:t>СОБАКА. Ой!  Что же делать-то!?</w:t>
      </w:r>
      <w:r w:rsidRPr="004573F1">
        <w:rPr>
          <w:color w:val="000000"/>
          <w:lang w:val="ru-RU" w:eastAsia="ru-RU"/>
        </w:rPr>
        <w:br/>
        <w:t>КОТ.  Вспомни тех, кто нас бил. Один выманил у Саяпо куртку. Другой  -  штаны. Разве они заработали эти вещи?</w:t>
      </w:r>
      <w:r w:rsidRPr="004573F1">
        <w:rPr>
          <w:color w:val="000000"/>
          <w:lang w:val="ru-RU" w:eastAsia="ru-RU"/>
        </w:rPr>
        <w:br/>
        <w:t>СОБАКА. Выудили самым бесчестным образом.</w:t>
      </w:r>
      <w:r w:rsidRPr="004573F1">
        <w:rPr>
          <w:color w:val="000000"/>
          <w:lang w:val="ru-RU" w:eastAsia="ru-RU"/>
        </w:rPr>
        <w:br/>
        <w:t>КОТ. Значит, должны отдать не свое.</w:t>
      </w:r>
      <w:r w:rsidRPr="004573F1">
        <w:rPr>
          <w:color w:val="000000"/>
          <w:lang w:val="ru-RU" w:eastAsia="ru-RU"/>
        </w:rPr>
        <w:br/>
        <w:t>СОБАКА. Неплохо, конечно, вернуть вещи хозяину.</w:t>
      </w:r>
      <w:r w:rsidRPr="004573F1">
        <w:rPr>
          <w:color w:val="000000"/>
          <w:lang w:val="ru-RU" w:eastAsia="ru-RU"/>
        </w:rPr>
        <w:br/>
        <w:t>САЯПО. /Мечтательно/. От своих штанов не отказался бы.</w:t>
      </w:r>
      <w:r w:rsidRPr="004573F1">
        <w:rPr>
          <w:color w:val="000000"/>
          <w:lang w:val="ru-RU" w:eastAsia="ru-RU"/>
        </w:rPr>
        <w:br/>
        <w:t>СОБАКА.  Стащить вещи у вымогателей? Это, наверное, дело  небесполезное.</w:t>
      </w:r>
      <w:r w:rsidRPr="004573F1">
        <w:rPr>
          <w:color w:val="000000"/>
          <w:lang w:val="ru-RU" w:eastAsia="ru-RU"/>
        </w:rPr>
        <w:br/>
        <w:t>КОТ. /Говорит юноше/. Тебе ничего не надо делать. Лежи под кустом.</w:t>
      </w:r>
      <w:r w:rsidRPr="004573F1">
        <w:rPr>
          <w:color w:val="000000"/>
          <w:lang w:val="ru-RU" w:eastAsia="ru-RU"/>
        </w:rPr>
        <w:br/>
        <w:t>СОБАКА. /Деловито Коту/.  Побежали скорей за штанами!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Вдалеке лай Собаки./</w:t>
      </w:r>
      <w:r w:rsidRPr="004573F1">
        <w:rPr>
          <w:color w:val="000000"/>
          <w:lang w:val="ru-RU" w:eastAsia="ru-RU"/>
        </w:rPr>
        <w:br/>
        <w:t>               </w:t>
      </w:r>
      <w:r w:rsidRPr="004573F1">
        <w:rPr>
          <w:color w:val="000000"/>
          <w:lang w:val="ru-RU" w:eastAsia="ru-RU"/>
        </w:rPr>
        <w:br/>
        <w:t>САЯПО. Была права Кобра. Друзья из беды выручат.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/Приближается лай Собаки./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Ишь, что кричит Собака! Как придти безштанному в деревню? Не позволят наняться на работу. Сразу прогонят. Не будет риса ни ему, ни голодной матушке.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/Появляются Собака и Кот./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Вот штаны. Увели.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Вот, извиняюсь, куртка. И мне, извиняюсь, не стыдно.</w:t>
      </w:r>
      <w:r w:rsidRPr="004573F1">
        <w:rPr>
          <w:color w:val="000000"/>
          <w:lang w:val="ru-RU" w:eastAsia="ru-RU"/>
        </w:rPr>
        <w:br/>
        <w:t>СОБАКА. Мы не воровали.</w:t>
      </w:r>
      <w:r w:rsidRPr="004573F1">
        <w:rPr>
          <w:color w:val="000000"/>
          <w:lang w:val="ru-RU" w:eastAsia="ru-RU"/>
        </w:rPr>
        <w:br/>
        <w:t>КОТ. /Он доволен/. Мяу-мяу! И позвольте еще раз напомнить: мяу-мяу!</w:t>
      </w:r>
      <w:r w:rsidRPr="004573F1">
        <w:rPr>
          <w:color w:val="000000"/>
          <w:lang w:val="ru-RU" w:eastAsia="ru-RU"/>
        </w:rPr>
        <w:br/>
        <w:t>САЯПО. Говоришь, быть справедливым не стыдно?</w:t>
      </w:r>
      <w:r w:rsidRPr="004573F1">
        <w:rPr>
          <w:color w:val="000000"/>
          <w:lang w:val="ru-RU" w:eastAsia="ru-RU"/>
        </w:rPr>
        <w:br/>
        <w:t>СОБАКА. Стыдно, что вымогатели раздевают человека догола.</w:t>
      </w:r>
      <w:r w:rsidRPr="004573F1">
        <w:rPr>
          <w:color w:val="000000"/>
          <w:lang w:val="ru-RU" w:eastAsia="ru-RU"/>
        </w:rPr>
        <w:br/>
        <w:t>САЯПО. Кажется, можно теперь идти…</w:t>
      </w:r>
      <w:r w:rsidRPr="004573F1">
        <w:rPr>
          <w:color w:val="000000"/>
          <w:lang w:val="ru-RU" w:eastAsia="ru-RU"/>
        </w:rPr>
        <w:br/>
        <w:t>КОТ.  Хлопотать…</w:t>
      </w:r>
      <w:r w:rsidRPr="004573F1">
        <w:rPr>
          <w:color w:val="000000"/>
          <w:lang w:val="ru-RU" w:eastAsia="ru-RU"/>
        </w:rPr>
        <w:br/>
        <w:t>СОБАКА. Насчет работы.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 4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/Темно. Светлеет. Стоит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Не утонул Саяпо. Обзавелся друзьями. Не собирается помирать с голоду. Это плохо. Книга премудростей вредна простым людям. С ними сладить трудно. Кто мне возразит? Рразор-рву!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/Бежит Собака./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/Останавливается/. Ой, здравствуйте!</w:t>
      </w:r>
      <w:r w:rsidRPr="004573F1">
        <w:rPr>
          <w:color w:val="000000"/>
          <w:lang w:val="ru-RU" w:eastAsia="ru-RU"/>
        </w:rPr>
        <w:br/>
        <w:t>ТИГР. Я-то буду. А будешь ли ты жива-здорова, еще подумаю.</w:t>
      </w:r>
      <w:r w:rsidRPr="004573F1">
        <w:rPr>
          <w:color w:val="000000"/>
          <w:lang w:val="ru-RU" w:eastAsia="ru-RU"/>
        </w:rPr>
        <w:br/>
        <w:t>СОБАКА. /В сторону/. Попалась в лапы Тигру. Ничего не поделаешь. Если только спеть песенку. /Завыла печально/.</w:t>
      </w:r>
      <w:r w:rsidRPr="004573F1">
        <w:rPr>
          <w:color w:val="000000"/>
          <w:lang w:val="ru-RU" w:eastAsia="ru-RU"/>
        </w:rPr>
        <w:br/>
        <w:t>ТИГР. О чем поешь? Что-то не разберу.</w:t>
      </w:r>
      <w:r w:rsidRPr="004573F1">
        <w:rPr>
          <w:color w:val="000000"/>
          <w:lang w:val="ru-RU" w:eastAsia="ru-RU"/>
        </w:rPr>
        <w:br/>
        <w:t>СОБАКА. Печальный сегодня день.</w:t>
      </w:r>
      <w:r w:rsidRPr="004573F1">
        <w:rPr>
          <w:color w:val="000000"/>
          <w:lang w:val="ru-RU" w:eastAsia="ru-RU"/>
        </w:rPr>
        <w:br/>
        <w:t>ТИГР. Пой о том, что Тигр хороший. Радостно, когда он рядом. Ты станешь делать так, как он скажет.</w:t>
      </w:r>
      <w:r w:rsidRPr="004573F1">
        <w:rPr>
          <w:color w:val="000000"/>
          <w:lang w:val="ru-RU" w:eastAsia="ru-RU"/>
        </w:rPr>
        <w:br/>
        <w:t>СОБАКА. И тогда что?</w:t>
      </w:r>
      <w:r w:rsidRPr="004573F1">
        <w:rPr>
          <w:color w:val="000000"/>
          <w:lang w:val="ru-RU" w:eastAsia="ru-RU"/>
        </w:rPr>
        <w:br/>
        <w:t>ТИГР. Станешь любить хозяина  -  будешь жива.</w:t>
      </w:r>
      <w:r w:rsidRPr="004573F1">
        <w:rPr>
          <w:color w:val="000000"/>
          <w:lang w:val="ru-RU" w:eastAsia="ru-RU"/>
        </w:rPr>
        <w:br/>
        <w:t>СОБАКА. Неплохо это  -  остаться живой.</w:t>
      </w:r>
      <w:r w:rsidRPr="004573F1">
        <w:rPr>
          <w:color w:val="000000"/>
          <w:lang w:val="ru-RU" w:eastAsia="ru-RU"/>
        </w:rPr>
        <w:br/>
        <w:t>ТИГР. Куда бежала?</w:t>
      </w:r>
      <w:r w:rsidRPr="004573F1">
        <w:rPr>
          <w:color w:val="000000"/>
          <w:lang w:val="ru-RU" w:eastAsia="ru-RU"/>
        </w:rPr>
        <w:br/>
        <w:t>СОБАКА. Нашли штаны для Саяпо. Теперь ищу короткую дорогу в деревню.</w:t>
      </w:r>
      <w:r w:rsidRPr="004573F1">
        <w:rPr>
          <w:color w:val="000000"/>
          <w:lang w:val="ru-RU" w:eastAsia="ru-RU"/>
        </w:rPr>
        <w:br/>
        <w:t>ТИГР. Дорог много. Хоть туда, хоть куда. Тебе какую?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Мне ту, о которой Саяпо говорил. Прямую. Потому что самая короткая. Не уведет в сторону.</w:t>
      </w:r>
      <w:r w:rsidRPr="004573F1">
        <w:rPr>
          <w:color w:val="000000"/>
          <w:lang w:val="ru-RU" w:eastAsia="ru-RU"/>
        </w:rPr>
        <w:br/>
        <w:t>ТИГР. Да я вам наезженную…</w:t>
      </w:r>
      <w:r w:rsidRPr="004573F1">
        <w:rPr>
          <w:color w:val="000000"/>
          <w:lang w:val="ru-RU" w:eastAsia="ru-RU"/>
        </w:rPr>
        <w:br/>
        <w:t>СОБАКА. По наезженной шагать удобно. Но скоро ли доберешься куда надо?</w:t>
      </w:r>
      <w:r w:rsidRPr="004573F1">
        <w:rPr>
          <w:color w:val="000000"/>
          <w:lang w:val="ru-RU" w:eastAsia="ru-RU"/>
        </w:rPr>
        <w:br/>
        <w:t>ТИГР. Соображают они. Книгочеи! Придете туда, куда нужно мне.</w:t>
      </w:r>
      <w:r w:rsidRPr="004573F1">
        <w:rPr>
          <w:color w:val="000000"/>
          <w:lang w:val="ru-RU" w:eastAsia="ru-RU"/>
        </w:rPr>
        <w:br/>
        <w:t>СОБАКА. А если…</w:t>
      </w:r>
      <w:r w:rsidRPr="004573F1">
        <w:rPr>
          <w:color w:val="000000"/>
          <w:lang w:val="ru-RU" w:eastAsia="ru-RU"/>
        </w:rPr>
        <w:br/>
        <w:t>ТИГР. Рразор-рву!</w:t>
      </w:r>
      <w:r w:rsidRPr="004573F1">
        <w:rPr>
          <w:color w:val="000000"/>
          <w:lang w:val="ru-RU" w:eastAsia="ru-RU"/>
        </w:rPr>
        <w:br/>
        <w:t>СОБАКА. /Торопливо/. Конечно. /В сторону/. Надо выкрутиться. /Тигру угодливо/. Никаких если.</w:t>
      </w:r>
      <w:r w:rsidRPr="004573F1">
        <w:rPr>
          <w:color w:val="000000"/>
          <w:lang w:val="ru-RU" w:eastAsia="ru-RU"/>
        </w:rPr>
        <w:br/>
        <w:t>ТИГР. Значит, поняла?</w:t>
      </w:r>
      <w:r w:rsidRPr="004573F1">
        <w:rPr>
          <w:color w:val="000000"/>
          <w:lang w:val="ru-RU" w:eastAsia="ru-RU"/>
        </w:rPr>
        <w:br/>
        <w:t>СОБАКА. Да! Точнее, нет!</w:t>
      </w:r>
      <w:r w:rsidRPr="004573F1">
        <w:rPr>
          <w:color w:val="000000"/>
          <w:lang w:val="ru-RU" w:eastAsia="ru-RU"/>
        </w:rPr>
        <w:br/>
        <w:t>ТИГР. По наезженной поведешь Саяпо. Там скала. Или…ррразо…</w:t>
      </w:r>
      <w:r w:rsidRPr="004573F1">
        <w:rPr>
          <w:color w:val="000000"/>
          <w:lang w:val="ru-RU" w:eastAsia="ru-RU"/>
        </w:rPr>
        <w:br/>
        <w:t>СОБАКА. /Быстро/. Да!</w:t>
      </w:r>
      <w:r w:rsidRPr="004573F1">
        <w:rPr>
          <w:color w:val="000000"/>
          <w:lang w:val="ru-RU" w:eastAsia="ru-RU"/>
        </w:rPr>
        <w:br/>
        <w:t>ТИГР. Колючие кусты на прямой. Ямы. Упадет Саяпо, исколется весь. Поняла?</w:t>
      </w:r>
      <w:r w:rsidRPr="004573F1">
        <w:rPr>
          <w:color w:val="000000"/>
          <w:lang w:val="ru-RU" w:eastAsia="ru-RU"/>
        </w:rPr>
        <w:br/>
        <w:t>СОБАКА. Да! Кусты! Ямы! … Нет, но почему нельзя идти там, где нет скалы?</w:t>
      </w:r>
      <w:r w:rsidRPr="004573F1">
        <w:rPr>
          <w:color w:val="000000"/>
          <w:lang w:val="ru-RU" w:eastAsia="ru-RU"/>
        </w:rPr>
        <w:br/>
        <w:t>ТИГР. Какая глупая!</w:t>
      </w:r>
      <w:r w:rsidRPr="004573F1">
        <w:rPr>
          <w:color w:val="000000"/>
          <w:lang w:val="ru-RU" w:eastAsia="ru-RU"/>
        </w:rPr>
        <w:br/>
        <w:t>СОБАКА. Согласна. Я никакая не ученая Собака. /Горестно в сторону/. Ой, плохо будет тебе, Саяпо!</w:t>
      </w:r>
      <w:r w:rsidRPr="004573F1">
        <w:rPr>
          <w:color w:val="000000"/>
          <w:lang w:val="ru-RU" w:eastAsia="ru-RU"/>
        </w:rPr>
        <w:br/>
        <w:t>ТИГР. Не обязан я, умный Тигр, объяснять: хочу прыгнуть со скалы на Саяпо. Слушай меня. Вот и всё. Или…ррр…</w:t>
      </w:r>
      <w:r w:rsidRPr="004573F1">
        <w:rPr>
          <w:color w:val="000000"/>
          <w:lang w:val="ru-RU" w:eastAsia="ru-RU"/>
        </w:rPr>
        <w:br/>
        <w:t>СОБАКА. /Торопливо/. Рада понять.</w:t>
      </w:r>
      <w:r w:rsidRPr="004573F1">
        <w:rPr>
          <w:color w:val="000000"/>
          <w:lang w:val="ru-RU" w:eastAsia="ru-RU"/>
        </w:rPr>
        <w:br/>
        <w:t>ТИГР. Точно  -  рада?</w:t>
      </w:r>
      <w:r w:rsidRPr="004573F1">
        <w:rPr>
          <w:color w:val="000000"/>
          <w:lang w:val="ru-RU" w:eastAsia="ru-RU"/>
        </w:rPr>
        <w:br/>
        <w:t>СОБАКА. Да!  А чему?</w:t>
      </w:r>
      <w:r w:rsidRPr="004573F1">
        <w:rPr>
          <w:color w:val="000000"/>
          <w:lang w:val="ru-RU" w:eastAsia="ru-RU"/>
        </w:rPr>
        <w:br/>
        <w:t>ТИГР. Вот тупица!  Ведь будешь на побегушках у меня. О штанах заботиться не надо. Знай кусай того, на кого укажу. Плохо ли тебе? Живи и радуйся. Пока не рассержусь.</w:t>
      </w:r>
      <w:r w:rsidRPr="004573F1">
        <w:rPr>
          <w:color w:val="000000"/>
          <w:lang w:val="ru-RU" w:eastAsia="ru-RU"/>
        </w:rPr>
        <w:br/>
        <w:t>СОБАКА. Стану радоваться.</w:t>
      </w:r>
      <w:r w:rsidRPr="004573F1">
        <w:rPr>
          <w:color w:val="000000"/>
          <w:lang w:val="ru-RU" w:eastAsia="ru-RU"/>
        </w:rPr>
        <w:br/>
        <w:t>ТИГР. Вижу, что поняла. Теперь беги. Веди Саяпо как сказано  -  под скалу.</w:t>
      </w:r>
      <w:r w:rsidRPr="004573F1">
        <w:rPr>
          <w:color w:val="000000"/>
          <w:lang w:val="ru-RU" w:eastAsia="ru-RU"/>
        </w:rPr>
        <w:br/>
        <w:t>СОБАКА. /Убегая/. Ноги целы. Голова на месте. Ух, как я рада!</w:t>
      </w:r>
      <w:r w:rsidRPr="004573F1">
        <w:rPr>
          <w:color w:val="000000"/>
          <w:lang w:val="ru-RU" w:eastAsia="ru-RU"/>
        </w:rPr>
        <w:br/>
        <w:t>ТИГР. Твои друзья довольны, Саяпо. Им переметнуться к сильному  -  одно удовольствие. Жду не дождусь нашей встречи, грамотей!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Кот, Собака и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Что будем делать?</w:t>
      </w:r>
      <w:r w:rsidRPr="004573F1">
        <w:rPr>
          <w:color w:val="000000"/>
          <w:lang w:val="ru-RU" w:eastAsia="ru-RU"/>
        </w:rPr>
        <w:br/>
        <w:t>САЯПО. Хитер Тигр.</w:t>
      </w:r>
      <w:r w:rsidRPr="004573F1">
        <w:rPr>
          <w:color w:val="000000"/>
          <w:lang w:val="ru-RU" w:eastAsia="ru-RU"/>
        </w:rPr>
        <w:br/>
        <w:t>КОТ. Не очень.</w:t>
      </w:r>
      <w:r w:rsidRPr="004573F1">
        <w:rPr>
          <w:color w:val="000000"/>
          <w:lang w:val="ru-RU" w:eastAsia="ru-RU"/>
        </w:rPr>
        <w:br/>
        <w:t>СОБАКА. Он почему-то думает, что люблю кусаться больше всего на свете.</w:t>
      </w:r>
      <w:r w:rsidRPr="004573F1">
        <w:rPr>
          <w:color w:val="000000"/>
          <w:lang w:val="ru-RU" w:eastAsia="ru-RU"/>
        </w:rPr>
        <w:br/>
        <w:t>КОТ. Я и говорю. Коты не любят кусаться тоже.</w:t>
      </w:r>
      <w:r w:rsidRPr="004573F1">
        <w:rPr>
          <w:color w:val="000000"/>
          <w:lang w:val="ru-RU" w:eastAsia="ru-RU"/>
        </w:rPr>
        <w:br/>
        <w:t>СОБАКА. Ладно тебе. У вас и зубы-то маленькие.</w:t>
      </w:r>
      <w:r w:rsidRPr="004573F1">
        <w:rPr>
          <w:color w:val="000000"/>
          <w:lang w:val="ru-RU" w:eastAsia="ru-RU"/>
        </w:rPr>
        <w:br/>
        <w:t>КОТ. Ах, так! Тогда сказать должен: больше всего любите, когда вам чешут за ухом.</w:t>
      </w:r>
      <w:r w:rsidRPr="004573F1">
        <w:rPr>
          <w:color w:val="000000"/>
          <w:lang w:val="ru-RU" w:eastAsia="ru-RU"/>
        </w:rPr>
        <w:br/>
        <w:t>СОБАКА. /Ворчливо/. Всё-то знает наш кот.</w:t>
      </w:r>
      <w:r w:rsidRPr="004573F1">
        <w:rPr>
          <w:color w:val="000000"/>
          <w:lang w:val="ru-RU" w:eastAsia="ru-RU"/>
        </w:rPr>
        <w:br/>
        <w:t>КОТ. Не всё. Нам нельзя идти по короткой дороге. Нельзя по наезженной. Как быть?</w:t>
      </w:r>
      <w:r w:rsidRPr="004573F1">
        <w:rPr>
          <w:color w:val="000000"/>
          <w:lang w:val="ru-RU" w:eastAsia="ru-RU"/>
        </w:rPr>
        <w:br/>
        <w:t>СОБАКА. Тигров бояться  -  не ходить в деревню.</w:t>
      </w:r>
      <w:r w:rsidRPr="004573F1">
        <w:rPr>
          <w:color w:val="000000"/>
          <w:lang w:val="ru-RU" w:eastAsia="ru-RU"/>
        </w:rPr>
        <w:br/>
        <w:t>САЯПО. Это уж точно.</w:t>
      </w:r>
      <w:r w:rsidRPr="004573F1">
        <w:rPr>
          <w:color w:val="000000"/>
          <w:lang w:val="ru-RU" w:eastAsia="ru-RU"/>
        </w:rPr>
        <w:br/>
        <w:t>КОТ. /Хорохорится/. А я  -  что? Раз надо, пойду!</w:t>
      </w:r>
      <w:r w:rsidRPr="004573F1">
        <w:rPr>
          <w:color w:val="000000"/>
          <w:lang w:val="ru-RU" w:eastAsia="ru-RU"/>
        </w:rPr>
        <w:br/>
        <w:t>САЯПО. /Раздумчиво/. Надоест Тигру нас ждать на длинной дороге  -  пойдет на короткую. Там от него не убежишь.</w:t>
      </w:r>
      <w:r w:rsidRPr="004573F1">
        <w:rPr>
          <w:color w:val="000000"/>
          <w:lang w:val="ru-RU" w:eastAsia="ru-RU"/>
        </w:rPr>
        <w:br/>
        <w:t>КОТ. Эх, пусть будет так! Вы отправляетесь по короткой. Я иду там, где у Тигра засада.</w:t>
      </w:r>
      <w:r w:rsidRPr="004573F1">
        <w:rPr>
          <w:color w:val="000000"/>
          <w:lang w:val="ru-RU" w:eastAsia="ru-RU"/>
        </w:rPr>
        <w:br/>
        <w:t>САЯПО.  Он тебя схватит.</w:t>
      </w:r>
      <w:r w:rsidRPr="004573F1">
        <w:rPr>
          <w:color w:val="000000"/>
          <w:lang w:val="ru-RU" w:eastAsia="ru-RU"/>
        </w:rPr>
        <w:br/>
        <w:t>СОБАКА. Проглотит как мышонка. Что ему Кот? На четверть зубика.</w:t>
      </w:r>
      <w:r w:rsidRPr="004573F1">
        <w:rPr>
          <w:color w:val="000000"/>
          <w:lang w:val="ru-RU" w:eastAsia="ru-RU"/>
        </w:rPr>
        <w:br/>
        <w:t>КОТ.  /Несговорчиво/. Зубик заговорю.</w:t>
      </w:r>
      <w:r w:rsidRPr="004573F1">
        <w:rPr>
          <w:color w:val="000000"/>
          <w:lang w:val="ru-RU" w:eastAsia="ru-RU"/>
        </w:rPr>
        <w:br/>
        <w:t>СОБАКА. Очень нужно Тигру вести беседы. Прыгнет, схватит. Ам  -  и всё.</w:t>
      </w:r>
      <w:r w:rsidRPr="004573F1">
        <w:rPr>
          <w:color w:val="000000"/>
          <w:lang w:val="ru-RU" w:eastAsia="ru-RU"/>
        </w:rPr>
        <w:br/>
        <w:t>КОТ. А что говорит книга премудростей?</w:t>
      </w:r>
      <w:r w:rsidRPr="004573F1">
        <w:rPr>
          <w:color w:val="000000"/>
          <w:lang w:val="ru-RU" w:eastAsia="ru-RU"/>
        </w:rPr>
        <w:br/>
        <w:t>СОБАКА. И без нее знаю. У Тигра зубы что надо.</w:t>
      </w:r>
      <w:r w:rsidRPr="004573F1">
        <w:rPr>
          <w:color w:val="000000"/>
          <w:lang w:val="ru-RU" w:eastAsia="ru-RU"/>
        </w:rPr>
        <w:br/>
        <w:t>САЯПО.  Да уж, сотрет в порошок всякого.</w:t>
      </w:r>
      <w:r w:rsidRPr="004573F1">
        <w:rPr>
          <w:color w:val="000000"/>
          <w:lang w:val="ru-RU" w:eastAsia="ru-RU"/>
        </w:rPr>
        <w:br/>
        <w:t>КОТ. Пусть порошок -  хотя бы и зубной  -  нужен Тигру. Но, извиняюсь,  я не порошок, чтобы котами ему чистить зубы.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Кот и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Саяпо не пришел? Жаль. Хотелось бы с ним поговорить…</w:t>
      </w:r>
      <w:r w:rsidRPr="004573F1">
        <w:rPr>
          <w:color w:val="000000"/>
          <w:lang w:val="ru-RU" w:eastAsia="ru-RU"/>
        </w:rPr>
        <w:br/>
        <w:t>КОТ.  Насчет мыла?</w:t>
      </w:r>
      <w:r w:rsidRPr="004573F1">
        <w:rPr>
          <w:color w:val="000000"/>
          <w:lang w:val="ru-RU" w:eastAsia="ru-RU"/>
        </w:rPr>
        <w:br/>
        <w:t>ТИГР. Какого еще мыла?</w:t>
      </w:r>
      <w:r w:rsidRPr="004573F1">
        <w:rPr>
          <w:color w:val="000000"/>
          <w:lang w:val="ru-RU" w:eastAsia="ru-RU"/>
        </w:rPr>
        <w:br/>
        <w:t xml:space="preserve">КОТ. Если кое-кто редко моется, тогда конечно. Тогда мыло его беспокоит мало. </w:t>
      </w:r>
      <w:r w:rsidRPr="004573F1">
        <w:rPr>
          <w:color w:val="000000"/>
          <w:lang w:val="ru-RU" w:eastAsia="ru-RU"/>
        </w:rPr>
        <w:lastRenderedPageBreak/>
        <w:t>А у нас проблема.</w:t>
      </w:r>
      <w:r w:rsidRPr="004573F1">
        <w:rPr>
          <w:color w:val="000000"/>
          <w:lang w:val="ru-RU" w:eastAsia="ru-RU"/>
        </w:rPr>
        <w:br/>
        <w:t>ТИГР. /Опешив/. Нет, отчего же? Можно обсудить… /Оживляясь/. На дорогую покупку нет денег у Саяпо, верно? Я мог бы дать хороший совет. Насчет дешевого мыла.</w:t>
      </w:r>
      <w:r w:rsidRPr="004573F1">
        <w:rPr>
          <w:color w:val="000000"/>
          <w:lang w:val="ru-RU" w:eastAsia="ru-RU"/>
        </w:rPr>
        <w:br/>
        <w:t>КОТ. /Расхрабрившись/. Кота обувать да за мылом посылать? Ишь, как придумал! Собака старалась, искала – не нашла. Дешевого нынче нет нигде. Только дорогое.</w:t>
      </w:r>
      <w:r w:rsidRPr="004573F1">
        <w:rPr>
          <w:color w:val="000000"/>
          <w:lang w:val="ru-RU" w:eastAsia="ru-RU"/>
        </w:rPr>
        <w:br/>
        <w:t>ТИГР. /Смутившись/. Говоришь, нигде нет? Может быть. Теперь всё дорожает.</w:t>
      </w:r>
      <w:r w:rsidRPr="004573F1">
        <w:rPr>
          <w:color w:val="000000"/>
          <w:lang w:val="ru-RU" w:eastAsia="ru-RU"/>
        </w:rPr>
        <w:br/>
        <w:t>КОТ. Просто ужас что за цены!</w:t>
      </w:r>
      <w:r w:rsidRPr="004573F1">
        <w:rPr>
          <w:color w:val="000000"/>
          <w:lang w:val="ru-RU" w:eastAsia="ru-RU"/>
        </w:rPr>
        <w:br/>
        <w:t>ТИГР. /Начинает хитрить/. Ну, ладно. И дешевого мыла нет. И Саяпо…  неумытый этот парень…значит, не ходит в друзьях у Собаки и Кота.</w:t>
      </w:r>
      <w:r w:rsidRPr="004573F1">
        <w:rPr>
          <w:color w:val="000000"/>
          <w:lang w:val="ru-RU" w:eastAsia="ru-RU"/>
        </w:rPr>
        <w:br/>
        <w:t>КОТ. Кто не ходит?</w:t>
      </w:r>
      <w:r w:rsidRPr="004573F1">
        <w:rPr>
          <w:color w:val="000000"/>
          <w:lang w:val="ru-RU" w:eastAsia="ru-RU"/>
        </w:rPr>
        <w:br/>
        <w:t>ТИГР. Хорошо, что не нужен вам.</w:t>
      </w:r>
      <w:r w:rsidRPr="004573F1">
        <w:rPr>
          <w:color w:val="000000"/>
          <w:lang w:val="ru-RU" w:eastAsia="ru-RU"/>
        </w:rPr>
        <w:br/>
        <w:t>КОТ. Кто не нужен?</w:t>
      </w:r>
      <w:r w:rsidRPr="004573F1">
        <w:rPr>
          <w:color w:val="000000"/>
          <w:lang w:val="ru-RU" w:eastAsia="ru-RU"/>
        </w:rPr>
        <w:br/>
        <w:t>ТИГР. /Сердито рявкает/. Да Саяпо же!</w:t>
      </w:r>
      <w:r w:rsidRPr="004573F1">
        <w:rPr>
          <w:color w:val="000000"/>
          <w:lang w:val="ru-RU" w:eastAsia="ru-RU"/>
        </w:rPr>
        <w:br/>
        <w:t>КОТ. Вот и прекрасно. Обсудили проблему. Не нужны вам мыло и Саяпо.</w:t>
      </w:r>
      <w:r w:rsidRPr="004573F1">
        <w:rPr>
          <w:color w:val="000000"/>
          <w:lang w:val="ru-RU" w:eastAsia="ru-RU"/>
        </w:rPr>
        <w:br/>
        <w:t>ТИГР. /Он сбит с толку/. Нет, погоди.  Да я… мне…обойдусь без дешевого мыла. Вот только Саяпо.  Очень хочется побеседовать с ним.</w:t>
      </w:r>
      <w:r w:rsidRPr="004573F1">
        <w:rPr>
          <w:color w:val="000000"/>
          <w:lang w:val="ru-RU" w:eastAsia="ru-RU"/>
        </w:rPr>
        <w:br/>
        <w:t>КОТ. Рад вам услужить. Всё,  что сказали о проблеме дешевого мыла, передам нашему Саяпо. Что касается меня, сразу был согласен. Просто ужасно, когда цены ползут вверх. Приходится лапы и хвост вылизывать языком. Это, извините, некультурно.</w:t>
      </w:r>
      <w:r w:rsidRPr="004573F1">
        <w:rPr>
          <w:color w:val="000000"/>
          <w:lang w:val="ru-RU" w:eastAsia="ru-RU"/>
        </w:rPr>
        <w:br/>
        <w:t>ТИГР. /Озадаченно/. Почему? Я тоже…</w:t>
      </w:r>
      <w:r w:rsidRPr="004573F1">
        <w:rPr>
          <w:color w:val="000000"/>
          <w:lang w:val="ru-RU" w:eastAsia="ru-RU"/>
        </w:rPr>
        <w:br/>
        <w:t>КОТ. Культурные коты  -  впрочем, и собаки  -  давно моются с мылом.</w:t>
      </w:r>
      <w:r w:rsidRPr="004573F1">
        <w:rPr>
          <w:color w:val="000000"/>
          <w:lang w:val="ru-RU" w:eastAsia="ru-RU"/>
        </w:rPr>
        <w:br/>
        <w:t>ТИГР. / С досадой/. Сказки рассказываешь!  Это они своим хозяевам… /начинает сердиться/позволяют…/сердится всё сильней/ мыть себя с мылом!</w:t>
      </w:r>
      <w:r w:rsidRPr="004573F1">
        <w:rPr>
          <w:color w:val="000000"/>
          <w:lang w:val="ru-RU" w:eastAsia="ru-RU"/>
        </w:rPr>
        <w:br/>
        <w:t>КОТ. Извиняюсь, это одно и то же.</w:t>
      </w:r>
      <w:r w:rsidRPr="004573F1">
        <w:rPr>
          <w:color w:val="000000"/>
          <w:lang w:val="ru-RU" w:eastAsia="ru-RU"/>
        </w:rPr>
        <w:br/>
        <w:t>ТИГР. Что за ерунда?! Какие могут быть извинения?!</w:t>
      </w:r>
      <w:r w:rsidRPr="004573F1">
        <w:rPr>
          <w:color w:val="000000"/>
          <w:lang w:val="ru-RU" w:eastAsia="ru-RU"/>
        </w:rPr>
        <w:br/>
        <w:t>КОТ. Всеми клянусь мышами… как порядочный Кот…</w:t>
      </w:r>
      <w:r w:rsidRPr="004573F1">
        <w:rPr>
          <w:color w:val="000000"/>
          <w:lang w:val="ru-RU" w:eastAsia="ru-RU"/>
        </w:rPr>
        <w:br/>
        <w:t>ТИГР. /Рявкает/. Молчать! Знаю разницу между вещами. С твоим Саяпо беседовать  -  это одно. С болтливым Котом  -  совсем другое.</w:t>
      </w:r>
      <w:r w:rsidRPr="004573F1">
        <w:rPr>
          <w:color w:val="000000"/>
          <w:lang w:val="ru-RU" w:eastAsia="ru-RU"/>
        </w:rPr>
        <w:br/>
        <w:t>КОТ. /В сторону/. Кто тут на язык невыдержанный?  Дело делаю. Сболтнул бы коток да язык короток.</w:t>
      </w:r>
      <w:r w:rsidRPr="004573F1">
        <w:rPr>
          <w:color w:val="000000"/>
          <w:lang w:val="ru-RU" w:eastAsia="ru-RU"/>
        </w:rPr>
        <w:br/>
        <w:t>ТИГР. Где Саяпо? Когда придет?</w:t>
      </w:r>
      <w:r w:rsidRPr="004573F1">
        <w:rPr>
          <w:color w:val="000000"/>
          <w:lang w:val="ru-RU" w:eastAsia="ru-RU"/>
        </w:rPr>
        <w:br/>
        <w:t xml:space="preserve">КОТ. Между прочим, был разговор о сказках. Где-то слышал: кошачья порода </w:t>
      </w:r>
      <w:r w:rsidRPr="004573F1">
        <w:rPr>
          <w:color w:val="000000"/>
          <w:lang w:val="ru-RU" w:eastAsia="ru-RU"/>
        </w:rPr>
        <w:lastRenderedPageBreak/>
        <w:t>любит гулять сама по себе. Понимаете, меня подвела порода…</w:t>
      </w:r>
      <w:r w:rsidRPr="004573F1">
        <w:rPr>
          <w:color w:val="000000"/>
          <w:lang w:val="ru-RU" w:eastAsia="ru-RU"/>
        </w:rPr>
        <w:br/>
        <w:t>ТИГР. На один зуб положу. Другим прихлопну. Пррро-глочу балаболку!</w:t>
      </w:r>
      <w:r w:rsidRPr="004573F1">
        <w:rPr>
          <w:color w:val="000000"/>
          <w:lang w:val="ru-RU" w:eastAsia="ru-RU"/>
        </w:rPr>
        <w:br/>
        <w:t>КОТ. Какие еще зубы?! /Хитро/. Не знал, что у вас они болят . Могу заговорить.  Коты многое умеют. Всегда готов оказать услугу. Будете здоровы.</w:t>
      </w:r>
      <w:r w:rsidRPr="004573F1">
        <w:rPr>
          <w:color w:val="000000"/>
          <w:lang w:val="ru-RU" w:eastAsia="ru-RU"/>
        </w:rPr>
        <w:br/>
        <w:t>ТИГР. /Яростно/. Спрашиваю в последний раз. Где мой обед? Где Саяпо?</w:t>
      </w:r>
      <w:r w:rsidRPr="004573F1">
        <w:rPr>
          <w:color w:val="000000"/>
          <w:lang w:val="ru-RU" w:eastAsia="ru-RU"/>
        </w:rPr>
        <w:br/>
        <w:t>КОТ. /Ему страшно, но головы не теряет/.  Собака приглашает его идти по наезженной дороге. Он не желает. Наверное, догадся: вы поджидаете здесь. /В сторону/. Как бы выкрутиться?</w:t>
      </w:r>
      <w:r w:rsidRPr="004573F1">
        <w:rPr>
          <w:color w:val="000000"/>
          <w:lang w:val="ru-RU" w:eastAsia="ru-RU"/>
        </w:rPr>
        <w:br/>
        <w:t>ТИГР. /Раздумывает/. Плохо, что Саяпо не соглашается. Хорошо, что Собака такая…</w:t>
      </w:r>
      <w:r w:rsidRPr="004573F1">
        <w:rPr>
          <w:color w:val="000000"/>
          <w:lang w:val="ru-RU" w:eastAsia="ru-RU"/>
        </w:rPr>
        <w:br/>
        <w:t>КОТ. Какая?</w:t>
      </w:r>
      <w:r w:rsidRPr="004573F1">
        <w:rPr>
          <w:color w:val="000000"/>
          <w:lang w:val="ru-RU" w:eastAsia="ru-RU"/>
        </w:rPr>
        <w:br/>
        <w:t>ТИГР. Верная.</w:t>
      </w:r>
      <w:r w:rsidRPr="004573F1">
        <w:rPr>
          <w:color w:val="000000"/>
          <w:lang w:val="ru-RU" w:eastAsia="ru-RU"/>
        </w:rPr>
        <w:br/>
        <w:t>КОТ. Других не держим.</w:t>
      </w:r>
      <w:r w:rsidRPr="004573F1">
        <w:rPr>
          <w:color w:val="000000"/>
          <w:lang w:val="ru-RU" w:eastAsia="ru-RU"/>
        </w:rPr>
        <w:br/>
        <w:t>ТИГР. Собака правильно говорит. А ты бы помолчал, глупый Кот.</w:t>
      </w:r>
      <w:r w:rsidRPr="004573F1">
        <w:rPr>
          <w:color w:val="000000"/>
          <w:lang w:val="ru-RU" w:eastAsia="ru-RU"/>
        </w:rPr>
        <w:br/>
        <w:t>КОТ. Ей похвала, мне…тоже хочу получить ваше расположение.</w:t>
      </w:r>
      <w:r w:rsidRPr="004573F1">
        <w:rPr>
          <w:color w:val="000000"/>
          <w:lang w:val="ru-RU" w:eastAsia="ru-RU"/>
        </w:rPr>
        <w:br/>
        <w:t>ТИГР. Служишь этому… Саяпо?</w:t>
      </w:r>
      <w:r w:rsidRPr="004573F1">
        <w:rPr>
          <w:color w:val="000000"/>
          <w:lang w:val="ru-RU" w:eastAsia="ru-RU"/>
        </w:rPr>
        <w:br/>
        <w:t>КОТ. Если позволите.</w:t>
      </w:r>
      <w:r w:rsidRPr="004573F1">
        <w:rPr>
          <w:color w:val="000000"/>
          <w:lang w:val="ru-RU" w:eastAsia="ru-RU"/>
        </w:rPr>
        <w:br/>
        <w:t>ТИГР. А главное  -  что?</w:t>
      </w:r>
      <w:r w:rsidRPr="004573F1">
        <w:rPr>
          <w:color w:val="000000"/>
          <w:lang w:val="ru-RU" w:eastAsia="ru-RU"/>
        </w:rPr>
        <w:br/>
        <w:t>КОТ. Что?</w:t>
      </w:r>
      <w:r w:rsidRPr="004573F1">
        <w:rPr>
          <w:color w:val="000000"/>
          <w:lang w:val="ru-RU" w:eastAsia="ru-RU"/>
        </w:rPr>
        <w:br/>
        <w:t>ТИГР. Себя не забывай.</w:t>
      </w:r>
      <w:r w:rsidRPr="004573F1">
        <w:rPr>
          <w:color w:val="000000"/>
          <w:lang w:val="ru-RU" w:eastAsia="ru-RU"/>
        </w:rPr>
        <w:br/>
        <w:t>КОТ. Понял.</w:t>
      </w:r>
      <w:r w:rsidRPr="004573F1">
        <w:rPr>
          <w:color w:val="000000"/>
          <w:lang w:val="ru-RU" w:eastAsia="ru-RU"/>
        </w:rPr>
        <w:br/>
        <w:t>ТИГР. Значит, в первую очередь слушай меня. Иначе проглочу.</w:t>
      </w:r>
      <w:r w:rsidRPr="004573F1">
        <w:rPr>
          <w:color w:val="000000"/>
          <w:lang w:val="ru-RU" w:eastAsia="ru-RU"/>
        </w:rPr>
        <w:br/>
        <w:t>КОТ. Понял. Что делать надо?</w:t>
      </w:r>
      <w:r w:rsidRPr="004573F1">
        <w:rPr>
          <w:color w:val="000000"/>
          <w:lang w:val="ru-RU" w:eastAsia="ru-RU"/>
        </w:rPr>
        <w:br/>
        <w:t>ТИГР. /Он решил перехитрить осторожного юношу/. Вернешься и скажешь: Собака теперь на службе у Тигра.</w:t>
      </w:r>
      <w:r w:rsidRPr="004573F1">
        <w:rPr>
          <w:color w:val="000000"/>
          <w:lang w:val="ru-RU" w:eastAsia="ru-RU"/>
        </w:rPr>
        <w:br/>
        <w:t>КОТ. Ловко придумано!</w:t>
      </w:r>
      <w:r w:rsidRPr="004573F1">
        <w:rPr>
          <w:color w:val="000000"/>
          <w:lang w:val="ru-RU" w:eastAsia="ru-RU"/>
        </w:rPr>
        <w:br/>
        <w:t>ТИГР. Да, я не дурак.</w:t>
      </w:r>
      <w:r w:rsidRPr="004573F1">
        <w:rPr>
          <w:color w:val="000000"/>
          <w:lang w:val="ru-RU" w:eastAsia="ru-RU"/>
        </w:rPr>
        <w:br/>
        <w:t>КОТ. Но тогда Саяпо не станет слушать Собаку. Не пойдет по наезженной дороге.</w:t>
      </w:r>
      <w:r w:rsidRPr="004573F1">
        <w:rPr>
          <w:color w:val="000000"/>
          <w:lang w:val="ru-RU" w:eastAsia="ru-RU"/>
        </w:rPr>
        <w:br/>
        <w:t>ТИГР. Я передумал. Ухожу. Стану ждать свой обед на короткой дороге.</w:t>
      </w:r>
      <w:r w:rsidRPr="004573F1">
        <w:rPr>
          <w:color w:val="000000"/>
          <w:lang w:val="ru-RU" w:eastAsia="ru-RU"/>
        </w:rPr>
        <w:br/>
        <w:t>КОТ. Очень умно. Как я понимаю, вас тут уже нет.</w:t>
      </w:r>
      <w:r w:rsidRPr="004573F1">
        <w:rPr>
          <w:color w:val="000000"/>
          <w:lang w:val="ru-RU" w:eastAsia="ru-RU"/>
        </w:rPr>
        <w:br/>
        <w:t>ТИГР. Понимает он. Пошел, куда велено! А то…</w:t>
      </w:r>
      <w:r w:rsidRPr="004573F1">
        <w:rPr>
          <w:color w:val="000000"/>
          <w:lang w:val="ru-RU" w:eastAsia="ru-RU"/>
        </w:rPr>
        <w:br/>
        <w:t>КОТ. Проглотите? Извиняюсь, но меня тоже здесь нет.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КАРТИНА 5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/Темно. Светлеет. Кот, Собака и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Добрались куда надо.</w:t>
      </w:r>
      <w:r w:rsidRPr="004573F1">
        <w:rPr>
          <w:color w:val="000000"/>
          <w:lang w:val="ru-RU" w:eastAsia="ru-RU"/>
        </w:rPr>
        <w:br/>
        <w:t>КОТ. Потому что Тигр пошел куда не надо.</w:t>
      </w:r>
      <w:r w:rsidRPr="004573F1">
        <w:rPr>
          <w:color w:val="000000"/>
          <w:lang w:val="ru-RU" w:eastAsia="ru-RU"/>
        </w:rPr>
        <w:br/>
        <w:t>СОБАКА. Боялась, он не поверил Коту.</w:t>
      </w:r>
      <w:r w:rsidRPr="004573F1">
        <w:rPr>
          <w:color w:val="000000"/>
          <w:lang w:val="ru-RU" w:eastAsia="ru-RU"/>
        </w:rPr>
        <w:br/>
        <w:t>КОТ. Потому поверил, что сам я себе поверил.</w:t>
      </w:r>
      <w:r w:rsidRPr="004573F1">
        <w:rPr>
          <w:color w:val="000000"/>
          <w:lang w:val="ru-RU" w:eastAsia="ru-RU"/>
        </w:rPr>
        <w:br/>
        <w:t>САЯПО. Друзья мои были старательные. А Тигр был…</w:t>
      </w:r>
      <w:r w:rsidRPr="004573F1">
        <w:rPr>
          <w:color w:val="000000"/>
          <w:lang w:val="ru-RU" w:eastAsia="ru-RU"/>
        </w:rPr>
        <w:br/>
        <w:t>СОБАКА. Наверное, такой…</w:t>
      </w:r>
      <w:r w:rsidRPr="004573F1">
        <w:rPr>
          <w:color w:val="000000"/>
          <w:lang w:val="ru-RU" w:eastAsia="ru-RU"/>
        </w:rPr>
        <w:br/>
        <w:t>КОТ. Какой?</w:t>
      </w:r>
      <w:r w:rsidRPr="004573F1">
        <w:rPr>
          <w:color w:val="000000"/>
          <w:lang w:val="ru-RU" w:eastAsia="ru-RU"/>
        </w:rPr>
        <w:br/>
        <w:t>СОБАКА. Ну, такой. Когда сила есть, а ума не надо.</w:t>
      </w:r>
      <w:r w:rsidRPr="004573F1">
        <w:rPr>
          <w:color w:val="000000"/>
          <w:lang w:val="ru-RU" w:eastAsia="ru-RU"/>
        </w:rPr>
        <w:br/>
        <w:t>КОТ. /Солидно/. Погодите. Хитрости Тигру не занимать. Я заметил. Однако очень ему по душе, когда сильно его боишься.</w:t>
      </w:r>
      <w:r w:rsidRPr="004573F1">
        <w:rPr>
          <w:color w:val="000000"/>
          <w:lang w:val="ru-RU" w:eastAsia="ru-RU"/>
        </w:rPr>
        <w:br/>
        <w:t>САЯПО. Вот он и промахнулся.</w:t>
      </w:r>
      <w:r w:rsidRPr="004573F1">
        <w:rPr>
          <w:color w:val="000000"/>
          <w:lang w:val="ru-RU" w:eastAsia="ru-RU"/>
        </w:rPr>
        <w:br/>
        <w:t>СОБАКА. /Ворчливо/. Но, кажется, Кот себя нахваливает.</w:t>
      </w:r>
      <w:r w:rsidRPr="004573F1">
        <w:rPr>
          <w:color w:val="000000"/>
          <w:lang w:val="ru-RU" w:eastAsia="ru-RU"/>
        </w:rPr>
        <w:br/>
        <w:t>САЯПО. /Примирительно/. Тебя тоже не обижает.</w:t>
      </w:r>
      <w:r w:rsidRPr="004573F1">
        <w:rPr>
          <w:color w:val="000000"/>
          <w:lang w:val="ru-RU" w:eastAsia="ru-RU"/>
        </w:rPr>
        <w:br/>
        <w:t>СОБАКА. Тогда с Котом согласная.</w:t>
      </w:r>
      <w:r w:rsidRPr="004573F1">
        <w:rPr>
          <w:color w:val="000000"/>
          <w:lang w:val="ru-RU" w:eastAsia="ru-RU"/>
        </w:rPr>
        <w:br/>
        <w:t>САЯПО. Вся хитрость  Тигра  -  сидеть на скале. Поджидать глупых путников.</w:t>
      </w:r>
      <w:r w:rsidRPr="004573F1">
        <w:rPr>
          <w:color w:val="000000"/>
          <w:lang w:val="ru-RU" w:eastAsia="ru-RU"/>
        </w:rPr>
        <w:br/>
        <w:t>КОТ. /Пренебрежительно/.  Уж эта мне тигриная  повадка... Как еще говорят? Психология?</w:t>
      </w:r>
      <w:r w:rsidRPr="004573F1">
        <w:rPr>
          <w:color w:val="000000"/>
          <w:lang w:val="ru-RU" w:eastAsia="ru-RU"/>
        </w:rPr>
        <w:br/>
        <w:t>СОБАКА. Нет, Кот у нас всё-таки задается. Вспомни вареную курицу, умник.</w:t>
      </w:r>
      <w:r w:rsidRPr="004573F1">
        <w:rPr>
          <w:color w:val="000000"/>
          <w:lang w:val="ru-RU" w:eastAsia="ru-RU"/>
        </w:rPr>
        <w:br/>
        <w:t>КОТ. Извиняюсь. Больше не буду.</w:t>
      </w:r>
      <w:r w:rsidRPr="004573F1">
        <w:rPr>
          <w:color w:val="000000"/>
          <w:lang w:val="ru-RU" w:eastAsia="ru-RU"/>
        </w:rPr>
        <w:br/>
        <w:t>САЯПО. Осилили мы путь. Победили. Не стоит выяснять, у кого какая  доля в победе.</w:t>
      </w:r>
      <w:r w:rsidRPr="004573F1">
        <w:rPr>
          <w:color w:val="000000"/>
          <w:lang w:val="ru-RU" w:eastAsia="ru-RU"/>
        </w:rPr>
        <w:br/>
        <w:t>КОТ, СОБАКА. /Дружно/. Не стоит!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Светлеет.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/Тому, кто появляется внезапно/. Кто там идет? Стой!</w:t>
      </w:r>
      <w:r w:rsidRPr="004573F1">
        <w:rPr>
          <w:color w:val="000000"/>
          <w:lang w:val="ru-RU" w:eastAsia="ru-RU"/>
        </w:rPr>
        <w:br/>
        <w:t>ХОЗЯИН ДОМА. /Увидев Тигра/. Какой зубастый! Да еще говорит по-нашему. /Поворачивается, чтобы улепетнуть/.</w:t>
      </w:r>
      <w:r w:rsidRPr="004573F1">
        <w:rPr>
          <w:color w:val="000000"/>
          <w:lang w:val="ru-RU" w:eastAsia="ru-RU"/>
        </w:rPr>
        <w:br/>
        <w:t>ТИГР. Назад! Ррра-зоррву!</w:t>
      </w:r>
      <w:r w:rsidRPr="004573F1">
        <w:rPr>
          <w:color w:val="000000"/>
          <w:lang w:val="ru-RU" w:eastAsia="ru-RU"/>
        </w:rPr>
        <w:br/>
        <w:t xml:space="preserve">ХОЗЯИН. Подчиняюсь. /В сторону/. Меня, Хозяина большого нового дома, </w:t>
      </w:r>
      <w:r w:rsidRPr="004573F1">
        <w:rPr>
          <w:color w:val="000000"/>
          <w:lang w:val="ru-RU" w:eastAsia="ru-RU"/>
        </w:rPr>
        <w:lastRenderedPageBreak/>
        <w:t>съедят? Никуда не годится. Никуда не иду.</w:t>
      </w:r>
      <w:r w:rsidRPr="004573F1">
        <w:rPr>
          <w:color w:val="000000"/>
          <w:lang w:val="ru-RU" w:eastAsia="ru-RU"/>
        </w:rPr>
        <w:br/>
        <w:t>ТИГР. Расхаживают здесь всякие. Я их, расхаживаюших, ловлю и с удовольствием кушаю. Поэтому их язык знаю. Хоть книг никаких не читаю.</w:t>
      </w:r>
      <w:r w:rsidRPr="004573F1">
        <w:rPr>
          <w:color w:val="000000"/>
          <w:lang w:val="ru-RU" w:eastAsia="ru-RU"/>
        </w:rPr>
        <w:br/>
        <w:t>ХОЗЯИН. Стою. И даже не прочь. Книги   -  одно баловство.</w:t>
      </w:r>
      <w:r w:rsidRPr="004573F1">
        <w:rPr>
          <w:color w:val="000000"/>
          <w:lang w:val="ru-RU" w:eastAsia="ru-RU"/>
        </w:rPr>
        <w:br/>
        <w:t>ТИГР. Говори быстрей. Куда направлялся? И  -  зачем?</w:t>
      </w:r>
      <w:r w:rsidRPr="004573F1">
        <w:rPr>
          <w:color w:val="000000"/>
          <w:lang w:val="ru-RU" w:eastAsia="ru-RU"/>
        </w:rPr>
        <w:br/>
        <w:t>ХОЗЯИН. Куда прикажете.</w:t>
      </w:r>
      <w:r w:rsidRPr="004573F1">
        <w:rPr>
          <w:color w:val="000000"/>
          <w:lang w:val="ru-RU" w:eastAsia="ru-RU"/>
        </w:rPr>
        <w:br/>
        <w:t>ТИГР. Соображаешь. Это хорошо.</w:t>
      </w:r>
      <w:r w:rsidRPr="004573F1">
        <w:rPr>
          <w:color w:val="000000"/>
          <w:lang w:val="ru-RU" w:eastAsia="ru-RU"/>
        </w:rPr>
        <w:br/>
        <w:t>ХОЗЯИН. Покорно кланяюсь.</w:t>
      </w:r>
      <w:r w:rsidRPr="004573F1">
        <w:rPr>
          <w:color w:val="000000"/>
          <w:lang w:val="ru-RU" w:eastAsia="ru-RU"/>
        </w:rPr>
        <w:br/>
        <w:t>ТИГР. Даже странно. Уж очень послушный. И книг не читает. Ты кто таков?</w:t>
      </w:r>
      <w:r w:rsidRPr="004573F1">
        <w:rPr>
          <w:color w:val="000000"/>
          <w:lang w:val="ru-RU" w:eastAsia="ru-RU"/>
        </w:rPr>
        <w:br/>
        <w:t>ХОЗЯИН. У меня дом в деревне. Я Хозяин.</w:t>
      </w:r>
      <w:r w:rsidRPr="004573F1">
        <w:rPr>
          <w:color w:val="000000"/>
          <w:lang w:val="ru-RU" w:eastAsia="ru-RU"/>
        </w:rPr>
        <w:br/>
        <w:t>ТИГР. Приходил к вам юноша? С ним Кот и Собака?</w:t>
      </w:r>
      <w:r w:rsidRPr="004573F1">
        <w:rPr>
          <w:color w:val="000000"/>
          <w:lang w:val="ru-RU" w:eastAsia="ru-RU"/>
        </w:rPr>
        <w:br/>
        <w:t>ХОЗЯИН. Был один. Порожек сделал в моем новом доме . Ушел.</w:t>
      </w:r>
      <w:r w:rsidRPr="004573F1">
        <w:rPr>
          <w:color w:val="000000"/>
          <w:lang w:val="ru-RU" w:eastAsia="ru-RU"/>
        </w:rPr>
        <w:br/>
        <w:t>ТИГР. /В сторону/. Неужели Саяпо? /Дотошливо/.  Он коту мяукал?</w:t>
      </w:r>
      <w:r w:rsidRPr="004573F1">
        <w:rPr>
          <w:color w:val="000000"/>
          <w:lang w:val="ru-RU" w:eastAsia="ru-RU"/>
        </w:rPr>
        <w:br/>
        <w:t>ХОЗЯИН. Кот мяукал. Они  ушли, а Мышь  -  тут как тут. Откуда?</w:t>
      </w:r>
      <w:r w:rsidRPr="004573F1">
        <w:rPr>
          <w:color w:val="000000"/>
          <w:lang w:val="ru-RU" w:eastAsia="ru-RU"/>
        </w:rPr>
        <w:br/>
        <w:t>ТИГР. Где есть дом, там есть мыши.</w:t>
      </w:r>
      <w:r w:rsidRPr="004573F1">
        <w:rPr>
          <w:color w:val="000000"/>
          <w:lang w:val="ru-RU" w:eastAsia="ru-RU"/>
        </w:rPr>
        <w:br/>
        <w:t>ХОЗЯИН. Слушаюсь. Только она захочет  -  заговорит.</w:t>
      </w:r>
      <w:r w:rsidRPr="004573F1">
        <w:rPr>
          <w:color w:val="000000"/>
          <w:lang w:val="ru-RU" w:eastAsia="ru-RU"/>
        </w:rPr>
        <w:br/>
        <w:t>ТИГР. /Радостно/. Нашлись беглецы! /Возбужденно Хозяину/. Была у молодца книга премудростей?</w:t>
      </w:r>
      <w:r w:rsidRPr="004573F1">
        <w:rPr>
          <w:color w:val="000000"/>
          <w:lang w:val="ru-RU" w:eastAsia="ru-RU"/>
        </w:rPr>
        <w:br/>
        <w:t>ХОЗЯИН. Не высматривал. Зачем мне? В свободное время подсчитываю доходы. Книгочеи  -  сплошь болтуны и бродяги. Была бы моя воля  -  все книги сжёг. И заставил бродяг носить воду. На мое рисовое поле.</w:t>
      </w:r>
      <w:r w:rsidRPr="004573F1">
        <w:rPr>
          <w:color w:val="000000"/>
          <w:lang w:val="ru-RU" w:eastAsia="ru-RU"/>
        </w:rPr>
        <w:br/>
        <w:t>ТИГР. Хотел съесть, но вижу, что человек ты порядочный. Будешь меня слушаться  -  станешь жечь книги в свое удовольствие.</w:t>
      </w:r>
      <w:r w:rsidRPr="004573F1">
        <w:rPr>
          <w:color w:val="000000"/>
          <w:lang w:val="ru-RU" w:eastAsia="ru-RU"/>
        </w:rPr>
        <w:br/>
        <w:t>ХОЗЯИН. Счастлив служить. Книги жечь не пироги печь. Вкуснеее выйдет.</w:t>
      </w:r>
      <w:r w:rsidRPr="004573F1">
        <w:rPr>
          <w:color w:val="000000"/>
          <w:lang w:val="ru-RU" w:eastAsia="ru-RU"/>
        </w:rPr>
        <w:br/>
        <w:t>ТИГР. Сажа? Вкуснее?</w:t>
      </w:r>
      <w:r w:rsidRPr="004573F1">
        <w:rPr>
          <w:color w:val="000000"/>
          <w:lang w:val="ru-RU" w:eastAsia="ru-RU"/>
        </w:rPr>
        <w:br/>
        <w:t>ХОЗЯИН. Удовольствия больше.</w:t>
      </w:r>
      <w:r w:rsidRPr="004573F1">
        <w:rPr>
          <w:color w:val="000000"/>
          <w:lang w:val="ru-RU" w:eastAsia="ru-RU"/>
        </w:rPr>
        <w:br/>
        <w:t>ТИГР. Ну, ступай. С полным своим удовольствием. Разрешаю.</w:t>
      </w:r>
      <w:r w:rsidRPr="004573F1">
        <w:rPr>
          <w:color w:val="000000"/>
          <w:lang w:val="ru-RU" w:eastAsia="ru-RU"/>
        </w:rPr>
        <w:br/>
        <w:t>ХОЗЯИН. Как прикажете. А если снова придет тот? Который с книгой, Собакой и Котом?</w:t>
      </w:r>
      <w:r w:rsidRPr="004573F1">
        <w:rPr>
          <w:color w:val="000000"/>
          <w:lang w:val="ru-RU" w:eastAsia="ru-RU"/>
        </w:rPr>
        <w:br/>
        <w:t>ТИГР. Ведь ты не дурак. Сообразишь. Насчет полного нашего удовольствия.</w:t>
      </w:r>
      <w:r w:rsidRPr="004573F1">
        <w:rPr>
          <w:color w:val="000000"/>
          <w:lang w:val="ru-RU" w:eastAsia="ru-RU"/>
        </w:rPr>
        <w:br/>
        <w:t>ХОЗЯИН. Слушаюсь за двоих стараться.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ДЕЙСТВИЕ 2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---------------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 1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/Темно. Светлеет. Голая стена в доме Хозяина./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ХОЗЯИН. /Появляется, расхаживает вдоль стены/. Ну, и дела!  Построил себе дом. Стены есть, пол, порожек...</w:t>
      </w:r>
      <w:r w:rsidRPr="004573F1">
        <w:rPr>
          <w:color w:val="000000"/>
          <w:lang w:val="ru-RU" w:eastAsia="ru-RU"/>
        </w:rPr>
        <w:br/>
        <w:t>МЫШЬ. /Появляется неожиданно, подсказывает/… Есть. И крыша есть.</w:t>
      </w:r>
      <w:r w:rsidRPr="004573F1">
        <w:rPr>
          <w:color w:val="000000"/>
          <w:lang w:val="ru-RU" w:eastAsia="ru-RU"/>
        </w:rPr>
        <w:br/>
        <w:t>ХОЗЯИН. /В задумчивости повторяет/. Крыша есть. /Оглядывается, видит Мышь/. Что?</w:t>
      </w:r>
      <w:r w:rsidRPr="004573F1">
        <w:rPr>
          <w:color w:val="000000"/>
          <w:lang w:val="ru-RU" w:eastAsia="ru-RU"/>
        </w:rPr>
        <w:br/>
        <w:t>МЫШЬ. Верно говоришь.</w:t>
      </w:r>
      <w:r w:rsidRPr="004573F1">
        <w:rPr>
          <w:color w:val="000000"/>
          <w:lang w:val="ru-RU" w:eastAsia="ru-RU"/>
        </w:rPr>
        <w:br/>
        <w:t>ХОЗЯИН. /Недовольно/. Подсказывают тут разные.</w:t>
      </w:r>
      <w:r w:rsidRPr="004573F1">
        <w:rPr>
          <w:color w:val="000000"/>
          <w:lang w:val="ru-RU" w:eastAsia="ru-RU"/>
        </w:rPr>
        <w:br/>
        <w:t>МЫШЬ. Но ведь не ошибаюсь.</w:t>
      </w:r>
      <w:r w:rsidRPr="004573F1">
        <w:rPr>
          <w:color w:val="000000"/>
          <w:lang w:val="ru-RU" w:eastAsia="ru-RU"/>
        </w:rPr>
        <w:br/>
        <w:t>ХОЗЯИН. /Топает ногами/. Пошла прочь! И сыр находит она безошибочно. И подсказывает…</w:t>
      </w:r>
      <w:r w:rsidRPr="004573F1">
        <w:rPr>
          <w:color w:val="000000"/>
          <w:lang w:val="ru-RU" w:eastAsia="ru-RU"/>
        </w:rPr>
        <w:br/>
        <w:t>МЫШЬ. Хозяин сердится?</w:t>
      </w:r>
      <w:r w:rsidRPr="004573F1">
        <w:rPr>
          <w:color w:val="000000"/>
          <w:lang w:val="ru-RU" w:eastAsia="ru-RU"/>
        </w:rPr>
        <w:br/>
        <w:t>ХОЗЯИН. Что творится?! Ужас! В новом доме жить нельзя. Да еще Мышь тут  голос подает…</w:t>
      </w:r>
      <w:r w:rsidRPr="004573F1">
        <w:rPr>
          <w:color w:val="000000"/>
          <w:lang w:val="ru-RU" w:eastAsia="ru-RU"/>
        </w:rPr>
        <w:br/>
        <w:t>МЫШЬ. Жить тебе нельзя? Кое-кто  живет под полом. И ничего.</w:t>
      </w:r>
      <w:r w:rsidRPr="004573F1">
        <w:rPr>
          <w:color w:val="000000"/>
          <w:lang w:val="ru-RU" w:eastAsia="ru-RU"/>
        </w:rPr>
        <w:br/>
        <w:t>ХОЗЯИН. Мне под полом не надо.</w:t>
      </w:r>
      <w:r w:rsidRPr="004573F1">
        <w:rPr>
          <w:color w:val="000000"/>
          <w:lang w:val="ru-RU" w:eastAsia="ru-RU"/>
        </w:rPr>
        <w:br/>
        <w:t>МЫШЬ. Не желаешь  -  не нужно. Только я не виновата. У меня там спокойно всё.</w:t>
      </w:r>
      <w:r w:rsidRPr="004573F1">
        <w:rPr>
          <w:color w:val="000000"/>
          <w:lang w:val="ru-RU" w:eastAsia="ru-RU"/>
        </w:rPr>
        <w:br/>
        <w:t>ХОЗЯИН. /В сердцах/. Хорошо у нее! Зато у меня плохо. Камни падают с потолка!</w:t>
      </w:r>
      <w:r w:rsidRPr="004573F1">
        <w:rPr>
          <w:color w:val="000000"/>
          <w:lang w:val="ru-RU" w:eastAsia="ru-RU"/>
        </w:rPr>
        <w:br/>
        <w:t>МЫШЬ. На того, кто остается в доме ночевать? Знаю. Если не зашибет насмерть, то угостит знатно. Да мне что с того? Насчет подпола говорю правду.</w:t>
      </w:r>
      <w:r w:rsidRPr="004573F1">
        <w:rPr>
          <w:color w:val="000000"/>
          <w:lang w:val="ru-RU" w:eastAsia="ru-RU"/>
        </w:rPr>
        <w:br/>
        <w:t>ХОЗЯИН. /Передразнивает/. Мне-то что. /Злится/. Не боится она… Вот сниму сандалию… Сниму и зашибу кое-кого.</w:t>
      </w:r>
      <w:r w:rsidRPr="004573F1">
        <w:rPr>
          <w:color w:val="000000"/>
          <w:lang w:val="ru-RU" w:eastAsia="ru-RU"/>
        </w:rPr>
        <w:br/>
        <w:t>МЫШЬ. Ишь, какой сердитый! Но ведь не я строила дом. Видно, обидел ты рабочих. Не рассчитался с ними  по справедливости. Теперь камни падают с потолка.</w:t>
      </w:r>
      <w:r w:rsidRPr="004573F1">
        <w:rPr>
          <w:color w:val="000000"/>
          <w:lang w:val="ru-RU" w:eastAsia="ru-RU"/>
        </w:rPr>
        <w:br/>
        <w:t>ХОЗЯИН. Поговоришь у меня /Хватается за сандалию/.</w:t>
      </w:r>
      <w:r w:rsidRPr="004573F1">
        <w:rPr>
          <w:color w:val="000000"/>
          <w:lang w:val="ru-RU" w:eastAsia="ru-RU"/>
        </w:rPr>
        <w:br/>
        <w:t>МЫШЬ. Ухожу, ухожу. /Ворчливо/. Домовые мыши под полом живут. Но кое-что знают.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ХОЗЯИН. Погоди. Что такого знаешь особенного?</w:t>
      </w:r>
      <w:r w:rsidRPr="004573F1">
        <w:rPr>
          <w:color w:val="000000"/>
          <w:lang w:val="ru-RU" w:eastAsia="ru-RU"/>
        </w:rPr>
        <w:br/>
        <w:t>МЫШЬ. /Задерживаясь с уходом/. Можно и сказать. Кому-нибудь надо здесь переночевать. И остаться невредимым. Тогда камни перестанут падать.</w:t>
      </w:r>
      <w:r w:rsidRPr="004573F1">
        <w:rPr>
          <w:color w:val="000000"/>
          <w:lang w:val="ru-RU" w:eastAsia="ru-RU"/>
        </w:rPr>
        <w:br/>
        <w:t>ХОЗЯИН. /Удивленно/. Да?</w:t>
      </w:r>
      <w:r w:rsidRPr="004573F1">
        <w:rPr>
          <w:color w:val="000000"/>
          <w:lang w:val="ru-RU" w:eastAsia="ru-RU"/>
        </w:rPr>
        <w:br/>
        <w:t>МЫШЬ. Без ошибки. Теперь давай кусочек сыра.</w:t>
      </w:r>
      <w:r w:rsidRPr="004573F1">
        <w:rPr>
          <w:color w:val="000000"/>
          <w:lang w:val="ru-RU" w:eastAsia="ru-RU"/>
        </w:rPr>
        <w:br/>
        <w:t>ХОЗЯИН. Без ошибки даю ответ. Сам люблю сыр.</w:t>
      </w:r>
      <w:r w:rsidRPr="004573F1">
        <w:rPr>
          <w:color w:val="000000"/>
          <w:lang w:val="ru-RU" w:eastAsia="ru-RU"/>
        </w:rPr>
        <w:br/>
        <w:t>МЫШЬ. Кто подсказал тебе насчет потолка?</w:t>
      </w:r>
      <w:r w:rsidRPr="004573F1">
        <w:rPr>
          <w:color w:val="000000"/>
          <w:lang w:val="ru-RU" w:eastAsia="ru-RU"/>
        </w:rPr>
        <w:br/>
        <w:t>ХОЗЯИН. Один давал  -  без сыра оказался.</w:t>
      </w:r>
      <w:r w:rsidRPr="004573F1">
        <w:rPr>
          <w:color w:val="000000"/>
          <w:lang w:val="ru-RU" w:eastAsia="ru-RU"/>
        </w:rPr>
        <w:br/>
        <w:t>МЫШЬ. Нечестно поступаешь.</w:t>
      </w:r>
      <w:r w:rsidRPr="004573F1">
        <w:rPr>
          <w:color w:val="000000"/>
          <w:lang w:val="ru-RU" w:eastAsia="ru-RU"/>
        </w:rPr>
        <w:br/>
        <w:t>ХОЗЯИН. Сейчас сниму сандалию. Как дам!</w:t>
      </w:r>
      <w:r w:rsidRPr="004573F1">
        <w:rPr>
          <w:color w:val="000000"/>
          <w:lang w:val="ru-RU" w:eastAsia="ru-RU"/>
        </w:rPr>
        <w:br/>
        <w:t>МЫШЬ. /Обиженно/. И на том спасибо. /Исчезает/.</w:t>
      </w:r>
      <w:r w:rsidRPr="004573F1">
        <w:rPr>
          <w:color w:val="000000"/>
          <w:lang w:val="ru-RU" w:eastAsia="ru-RU"/>
        </w:rPr>
        <w:br/>
        <w:t>ХОЗЯИН.  Пусть бежит. И радуется, что осталась цела. Сандалии тяжелые…Кого бы заманить? Чтоб переночевал у меня. Он увернется от камней  - радость мне.  Его ударит сильно -  тоже не беда. Не меня же зашибет.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/Стук в дверь./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/Голос издалека/. Эй, Хозяин! Мы опять пришли. Работы не найдется?</w:t>
      </w:r>
      <w:r w:rsidRPr="004573F1">
        <w:rPr>
          <w:color w:val="000000"/>
          <w:lang w:val="ru-RU" w:eastAsia="ru-RU"/>
        </w:rPr>
        <w:br/>
        <w:t>ХОЗЯИН. Входите. У нас всё найдется. /В сторону/. Даже Тигр. Потом ему доложу: Саяпо объявился.</w:t>
      </w:r>
      <w:r w:rsidRPr="004573F1">
        <w:rPr>
          <w:color w:val="000000"/>
          <w:lang w:val="ru-RU" w:eastAsia="ru-RU"/>
        </w:rPr>
        <w:br/>
        <w:t>САЯПО. /Появляется вместе с Котом и Собакой/.  Делаем дела честь по чести. Насчет порожков, знаешь,  стараемся. И всё другое…</w:t>
      </w:r>
      <w:r w:rsidRPr="004573F1">
        <w:rPr>
          <w:color w:val="000000"/>
          <w:lang w:val="ru-RU" w:eastAsia="ru-RU"/>
        </w:rPr>
        <w:br/>
        <w:t>ХОЗЯИН. /В сторону/. Насчет потолка постарайся! /С радостью встречает юношу/. Легкую дам работу. Посидишь в моем доме ночку. Потом пойдешь к себе домой, понесешь рис Матушке.</w:t>
      </w:r>
      <w:r w:rsidRPr="004573F1">
        <w:rPr>
          <w:color w:val="000000"/>
          <w:lang w:val="ru-RU" w:eastAsia="ru-RU"/>
        </w:rPr>
        <w:br/>
        <w:t>САЯПО. Спасибо. Матушка моя, и верно, заждалась.</w:t>
      </w:r>
      <w:r w:rsidRPr="004573F1">
        <w:rPr>
          <w:color w:val="000000"/>
          <w:lang w:val="ru-RU" w:eastAsia="ru-RU"/>
        </w:rPr>
        <w:br/>
        <w:t>КОТ. /Собаке/. Не нравится мне эта легкая работа. Наверное, она очень тяжелая.</w:t>
      </w:r>
      <w:r w:rsidRPr="004573F1">
        <w:rPr>
          <w:color w:val="000000"/>
          <w:lang w:val="ru-RU" w:eastAsia="ru-RU"/>
        </w:rPr>
        <w:br/>
        <w:t>СОБАКА. /С Котом соглашается/.  Хозяин  хвостом виляет. Видно, собирается мало нам заплатить.</w:t>
      </w:r>
      <w:r w:rsidRPr="004573F1">
        <w:rPr>
          <w:color w:val="000000"/>
          <w:lang w:val="ru-RU" w:eastAsia="ru-RU"/>
        </w:rPr>
        <w:br/>
        <w:t>ХОЗЯИН. Чего это Собака разлаялась? Гони ее прочь.</w:t>
      </w:r>
      <w:r w:rsidRPr="004573F1">
        <w:rPr>
          <w:color w:val="000000"/>
          <w:lang w:val="ru-RU" w:eastAsia="ru-RU"/>
        </w:rPr>
        <w:br/>
        <w:t>КОТ. /Говорит юноше/. Ей уйти недолго. Думается, долго будет тебе здесь…</w:t>
      </w:r>
      <w:r w:rsidRPr="004573F1">
        <w:rPr>
          <w:color w:val="000000"/>
          <w:lang w:val="ru-RU" w:eastAsia="ru-RU"/>
        </w:rPr>
        <w:br/>
        <w:t>СОБАКА. … Ночь ночевать.</w:t>
      </w:r>
      <w:r w:rsidRPr="004573F1">
        <w:rPr>
          <w:color w:val="000000"/>
          <w:lang w:val="ru-RU" w:eastAsia="ru-RU"/>
        </w:rPr>
        <w:br/>
        <w:t>САЯПО. /Хозяину/. Сидеть ночь в чужом доме? Тогда лучше  -  не одному. Пусть остается тут Собака.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/Говорит Коту/. Буду охранять Саяпо.</w:t>
      </w:r>
      <w:r w:rsidRPr="004573F1">
        <w:rPr>
          <w:color w:val="000000"/>
          <w:lang w:val="ru-RU" w:eastAsia="ru-RU"/>
        </w:rPr>
        <w:br/>
        <w:t>КОТ. /Раздумчиво Собаке/. Слышал я… мыши поговаривают… в некоторых новых домах бывает по ночам опасно. Можно человеку лишиться жизни. Если он не знает, как подступиться к этому делу.</w:t>
      </w:r>
      <w:r w:rsidRPr="004573F1">
        <w:rPr>
          <w:color w:val="000000"/>
          <w:lang w:val="ru-RU" w:eastAsia="ru-RU"/>
        </w:rPr>
        <w:br/>
        <w:t>ХОЗЯИН. Какой противный Кот! Мяукает без конца!</w:t>
      </w:r>
      <w:r w:rsidRPr="004573F1">
        <w:rPr>
          <w:color w:val="000000"/>
          <w:lang w:val="ru-RU" w:eastAsia="ru-RU"/>
        </w:rPr>
        <w:br/>
        <w:t>САЯПО.  Прогнать его? Нет, ночью в компании веселей. Поговорим о том, о сём. Почитаем книгу премудростей.</w:t>
      </w:r>
      <w:r w:rsidRPr="004573F1">
        <w:rPr>
          <w:color w:val="000000"/>
          <w:lang w:val="ru-RU" w:eastAsia="ru-RU"/>
        </w:rPr>
        <w:br/>
        <w:t>ХОЗЯИН. Уж не ты ли научил здесь Мышь разговаривать?</w:t>
      </w:r>
      <w:r w:rsidRPr="004573F1">
        <w:rPr>
          <w:color w:val="000000"/>
          <w:lang w:val="ru-RU" w:eastAsia="ru-RU"/>
        </w:rPr>
        <w:br/>
        <w:t>САЯПО. Пусть говорит. Может, что полезное…</w:t>
      </w:r>
      <w:r w:rsidRPr="004573F1">
        <w:rPr>
          <w:color w:val="000000"/>
          <w:lang w:val="ru-RU" w:eastAsia="ru-RU"/>
        </w:rPr>
        <w:br/>
        <w:t>ХОЗЯИН. Известны мне ее разговоры. Болтает всё больше насчет сыра. И Мышь глупа, и книга твоя глупая.</w:t>
      </w:r>
      <w:r w:rsidRPr="004573F1">
        <w:rPr>
          <w:color w:val="000000"/>
          <w:lang w:val="ru-RU" w:eastAsia="ru-RU"/>
        </w:rPr>
        <w:br/>
        <w:t>КОТ. /Юноше/. Собачья жизнь у Хозяина. На всех гавкает.</w:t>
      </w:r>
      <w:r w:rsidRPr="004573F1">
        <w:rPr>
          <w:color w:val="000000"/>
          <w:lang w:val="ru-RU" w:eastAsia="ru-RU"/>
        </w:rPr>
        <w:br/>
        <w:t>СОБАКА. /Говорит Коту наставительно/. Собаки не все понапрасну лают. Знаем: по пустому брехать  -  пустобрёхом прозовут.</w:t>
      </w:r>
      <w:r w:rsidRPr="004573F1">
        <w:rPr>
          <w:color w:val="000000"/>
          <w:lang w:val="ru-RU" w:eastAsia="ru-RU"/>
        </w:rPr>
        <w:br/>
        <w:t>ХОЗЯИН. Кот мяучит. Собака лает. От них звенит в ушах. Пойду я из дома. Вы здесь оставайтесь. /В сторону/. Работнички, чтоб вас …</w:t>
      </w:r>
      <w:r w:rsidRPr="004573F1">
        <w:rPr>
          <w:color w:val="000000"/>
          <w:lang w:val="ru-RU" w:eastAsia="ru-RU"/>
        </w:rPr>
        <w:br/>
        <w:t>САЯПО. Хозяин! А сколько мне будет риса?</w:t>
      </w:r>
      <w:r w:rsidRPr="004573F1">
        <w:rPr>
          <w:color w:val="000000"/>
          <w:lang w:val="ru-RU" w:eastAsia="ru-RU"/>
        </w:rPr>
        <w:br/>
        <w:t>ХОЗЯИН. (В сторону). Попрошайка! (Говорит юноше). Корзину дам. Полную. /В сторону/. Если переживешь ночь. А  жив останешься  -  еще подумать надо: рис нынче недешев.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/Хозяин уходит./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До чего хочется молочка! У этого напитка запах, вкус…</w:t>
      </w:r>
      <w:r w:rsidRPr="004573F1">
        <w:rPr>
          <w:color w:val="000000"/>
          <w:lang w:val="ru-RU" w:eastAsia="ru-RU"/>
        </w:rPr>
        <w:br/>
        <w:t>СОБАКА. /Перебивает/. А что пахнет вкусней? Не будь я Собака…</w:t>
      </w:r>
      <w:r w:rsidRPr="004573F1">
        <w:rPr>
          <w:color w:val="000000"/>
          <w:lang w:val="ru-RU" w:eastAsia="ru-RU"/>
        </w:rPr>
        <w:br/>
        <w:t>САЯПО. /У него свои соображения/. Сразу отнесу корзину риса Матушке. Она будет довольна.</w:t>
      </w:r>
      <w:r w:rsidRPr="004573F1">
        <w:rPr>
          <w:color w:val="000000"/>
          <w:lang w:val="ru-RU" w:eastAsia="ru-RU"/>
        </w:rPr>
        <w:br/>
        <w:t>КОТ. /Продолжает размышлять/. ..Отличный вкус у молочка.</w:t>
      </w:r>
      <w:r w:rsidRPr="004573F1">
        <w:rPr>
          <w:color w:val="000000"/>
          <w:lang w:val="ru-RU" w:eastAsia="ru-RU"/>
        </w:rPr>
        <w:br/>
        <w:t>СОБАКА. /Заканчивает свою мысль/. …Мозговая косточка слаще всего.</w:t>
      </w:r>
      <w:r w:rsidRPr="004573F1">
        <w:rPr>
          <w:color w:val="000000"/>
          <w:lang w:val="ru-RU" w:eastAsia="ru-RU"/>
        </w:rPr>
        <w:br/>
        <w:t>КОТ. Только ты, Саяпо, будь поосторожней. У этого Хозяина особенно не разживешься.</w:t>
      </w:r>
      <w:r w:rsidRPr="004573F1">
        <w:rPr>
          <w:color w:val="000000"/>
          <w:lang w:val="ru-RU" w:eastAsia="ru-RU"/>
        </w:rPr>
        <w:br/>
        <w:t>СОБАКА. Да уж. Сторожи не сторожи. Лай не лай. А даст пинка  -  и полетишь куда подальше.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/Становится темно. Светлеет. Саяпо, Кот, Собака.  Появляется Мышь./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МЫШЬ. /Всполошенно бегает туда-сюда/.  Не стану! Ой, не стану больше!</w:t>
      </w:r>
      <w:r w:rsidRPr="004573F1">
        <w:rPr>
          <w:color w:val="000000"/>
          <w:lang w:val="ru-RU" w:eastAsia="ru-RU"/>
        </w:rPr>
        <w:br/>
        <w:t>СОБАКА. Кот! Ты у нас главный по мышам. Что с ней?</w:t>
      </w:r>
      <w:r w:rsidRPr="004573F1">
        <w:rPr>
          <w:color w:val="000000"/>
          <w:lang w:val="ru-RU" w:eastAsia="ru-RU"/>
        </w:rPr>
        <w:br/>
        <w:t>КОТ. Кричит.</w:t>
      </w:r>
      <w:r w:rsidRPr="004573F1">
        <w:rPr>
          <w:color w:val="000000"/>
          <w:lang w:val="ru-RU" w:eastAsia="ru-RU"/>
        </w:rPr>
        <w:br/>
        <w:t>САЯПО. /Задумчиво/. Это понятно. А чего кричит, непонятно.</w:t>
      </w:r>
      <w:r w:rsidRPr="004573F1">
        <w:rPr>
          <w:color w:val="000000"/>
          <w:lang w:val="ru-RU" w:eastAsia="ru-RU"/>
        </w:rPr>
        <w:br/>
        <w:t>КОТ. Не станет она.</w:t>
      </w:r>
      <w:r w:rsidRPr="004573F1">
        <w:rPr>
          <w:color w:val="000000"/>
          <w:lang w:val="ru-RU" w:eastAsia="ru-RU"/>
        </w:rPr>
        <w:br/>
        <w:t>СОБАКА. Не станет  -  это понятно. Всё остальное…</w:t>
      </w:r>
      <w:r w:rsidRPr="004573F1">
        <w:rPr>
          <w:color w:val="000000"/>
          <w:lang w:val="ru-RU" w:eastAsia="ru-RU"/>
        </w:rPr>
        <w:br/>
        <w:t>САЯПО.  Непонятно.</w:t>
      </w:r>
      <w:r w:rsidRPr="004573F1">
        <w:rPr>
          <w:color w:val="000000"/>
          <w:lang w:val="ru-RU" w:eastAsia="ru-RU"/>
        </w:rPr>
        <w:br/>
        <w:t>МЫШЬ. На помощь! Я не виновата! Где судья?</w:t>
      </w:r>
      <w:r w:rsidRPr="004573F1">
        <w:rPr>
          <w:color w:val="000000"/>
          <w:lang w:val="ru-RU" w:eastAsia="ru-RU"/>
        </w:rPr>
        <w:br/>
        <w:t>КОТ. /Показывает на себя/ Вот он. Тебя сразу наказать? Или скажешь, в чем дело?</w:t>
      </w:r>
      <w:r w:rsidRPr="004573F1">
        <w:rPr>
          <w:color w:val="000000"/>
          <w:lang w:val="ru-RU" w:eastAsia="ru-RU"/>
        </w:rPr>
        <w:br/>
        <w:t>МЫШЬ. Не стану больше молчать.</w:t>
      </w:r>
      <w:r w:rsidRPr="004573F1">
        <w:rPr>
          <w:color w:val="000000"/>
          <w:lang w:val="ru-RU" w:eastAsia="ru-RU"/>
        </w:rPr>
        <w:br/>
        <w:t>СОБАКА. /Замечает резонно/. Значит, раньше молчала.</w:t>
      </w:r>
      <w:r w:rsidRPr="004573F1">
        <w:rPr>
          <w:color w:val="000000"/>
          <w:lang w:val="ru-RU" w:eastAsia="ru-RU"/>
        </w:rPr>
        <w:br/>
        <w:t>КОТ. Было совершено страшное преступление!</w:t>
      </w:r>
      <w:r w:rsidRPr="004573F1">
        <w:rPr>
          <w:color w:val="000000"/>
          <w:lang w:val="ru-RU" w:eastAsia="ru-RU"/>
        </w:rPr>
        <w:br/>
        <w:t>СОБАКА. Кажется, должен судья…</w:t>
      </w:r>
      <w:r w:rsidRPr="004573F1">
        <w:rPr>
          <w:color w:val="000000"/>
          <w:lang w:val="ru-RU" w:eastAsia="ru-RU"/>
        </w:rPr>
        <w:br/>
        <w:t>КОТ. /Вздохнув не совсем искренне/. Съесть подсудимую.</w:t>
      </w:r>
      <w:r w:rsidRPr="004573F1">
        <w:rPr>
          <w:color w:val="000000"/>
          <w:lang w:val="ru-RU" w:eastAsia="ru-RU"/>
        </w:rPr>
        <w:br/>
        <w:t>САЯПО. /Раздумчиво/. Разве молчание  -  всегда золото? Неплохо  также сказать то, что думаешь. Так написано в книге премудростей.  Мышь не станет теперь молчать. Вряд ли стоит ее кушать, уважаемый судья.  Ведь правда?</w:t>
      </w:r>
      <w:r w:rsidRPr="004573F1">
        <w:rPr>
          <w:color w:val="000000"/>
          <w:lang w:val="ru-RU" w:eastAsia="ru-RU"/>
        </w:rPr>
        <w:br/>
        <w:t>СОБАКА. /Говорит  Коту, который с ответом не торопится/. Забыл вареную курицу?  Ишь,  он молчит у нас!</w:t>
      </w:r>
      <w:r w:rsidRPr="004573F1">
        <w:rPr>
          <w:color w:val="000000"/>
          <w:lang w:val="ru-RU" w:eastAsia="ru-RU"/>
        </w:rPr>
        <w:br/>
        <w:t>КОТ. /Неохотно/. Сразу не соображу.</w:t>
      </w:r>
      <w:r w:rsidRPr="004573F1">
        <w:rPr>
          <w:color w:val="000000"/>
          <w:lang w:val="ru-RU" w:eastAsia="ru-RU"/>
        </w:rPr>
        <w:br/>
        <w:t>СОБАКА. Подсказываю тебе. Говори: «Правда!»</w:t>
      </w:r>
      <w:r w:rsidRPr="004573F1">
        <w:rPr>
          <w:color w:val="000000"/>
          <w:lang w:val="ru-RU" w:eastAsia="ru-RU"/>
        </w:rPr>
        <w:br/>
        <w:t>КОТ. Правда. Но заявляю, что судья может и не церемониться.</w:t>
      </w:r>
      <w:r w:rsidRPr="004573F1">
        <w:rPr>
          <w:color w:val="000000"/>
          <w:lang w:val="ru-RU" w:eastAsia="ru-RU"/>
        </w:rPr>
        <w:br/>
        <w:t>МЫШЬ. Больше не буду. Хозяин не давал мне сыра. Поэтому молчала назло ему.</w:t>
      </w:r>
      <w:r w:rsidRPr="004573F1">
        <w:rPr>
          <w:color w:val="000000"/>
          <w:lang w:val="ru-RU" w:eastAsia="ru-RU"/>
        </w:rPr>
        <w:br/>
        <w:t>СОБАКА. Ну, и  что за тайна?</w:t>
      </w:r>
      <w:r w:rsidRPr="004573F1">
        <w:rPr>
          <w:color w:val="000000"/>
          <w:lang w:val="ru-RU" w:eastAsia="ru-RU"/>
        </w:rPr>
        <w:br/>
        <w:t>САЯПО.  Можешь  сказать. Судья тебя не съест.</w:t>
      </w:r>
      <w:r w:rsidRPr="004573F1">
        <w:rPr>
          <w:color w:val="000000"/>
          <w:lang w:val="ru-RU" w:eastAsia="ru-RU"/>
        </w:rPr>
        <w:br/>
        <w:t>МЫШЬ. Я люблю сыр.</w:t>
      </w:r>
      <w:r w:rsidRPr="004573F1">
        <w:rPr>
          <w:color w:val="000000"/>
          <w:lang w:val="ru-RU" w:eastAsia="ru-RU"/>
        </w:rPr>
        <w:br/>
        <w:t>СОБАКА. Слышали уже. Давай ближе к делу.</w:t>
      </w:r>
      <w:r w:rsidRPr="004573F1">
        <w:rPr>
          <w:color w:val="000000"/>
          <w:lang w:val="ru-RU" w:eastAsia="ru-RU"/>
        </w:rPr>
        <w:br/>
        <w:t>МЫШЬ. Это очень близко. Он лежал невдалеке от меня. Не успела куснуть  - завозились на потолке.</w:t>
      </w:r>
      <w:r w:rsidRPr="004573F1">
        <w:rPr>
          <w:color w:val="000000"/>
          <w:lang w:val="ru-RU" w:eastAsia="ru-RU"/>
        </w:rPr>
        <w:br/>
        <w:t>СОБАКА. Интересно. В доме есть посторонние.</w:t>
      </w:r>
      <w:r w:rsidRPr="004573F1">
        <w:rPr>
          <w:color w:val="000000"/>
          <w:lang w:val="ru-RU" w:eastAsia="ru-RU"/>
        </w:rPr>
        <w:br/>
        <w:t>КОТ. И что ты сделала?</w:t>
      </w:r>
      <w:r w:rsidRPr="004573F1">
        <w:rPr>
          <w:color w:val="000000"/>
          <w:lang w:val="ru-RU" w:eastAsia="ru-RU"/>
        </w:rPr>
        <w:br/>
        <w:t>МЫШЬ. Ничего.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Когда чую посторонних, обычно лаю.</w:t>
      </w:r>
      <w:r w:rsidRPr="004573F1">
        <w:rPr>
          <w:color w:val="000000"/>
          <w:lang w:val="ru-RU" w:eastAsia="ru-RU"/>
        </w:rPr>
        <w:br/>
        <w:t>КОТ. /Воодушевленно/. Не сделала ничего она. Совершено страшное преступление! Надо ее …</w:t>
      </w:r>
      <w:r w:rsidRPr="004573F1">
        <w:rPr>
          <w:color w:val="000000"/>
          <w:lang w:val="ru-RU" w:eastAsia="ru-RU"/>
        </w:rPr>
        <w:br/>
        <w:t>СОБАКА. Всё же выслушать.</w:t>
      </w:r>
      <w:r w:rsidRPr="004573F1">
        <w:rPr>
          <w:color w:val="000000"/>
          <w:lang w:val="ru-RU" w:eastAsia="ru-RU"/>
        </w:rPr>
        <w:br/>
        <w:t>КОТ. Кто здесь судья? Кто умеет разговаривать с мышами?</w:t>
      </w:r>
      <w:r w:rsidRPr="004573F1">
        <w:rPr>
          <w:color w:val="000000"/>
          <w:lang w:val="ru-RU" w:eastAsia="ru-RU"/>
        </w:rPr>
        <w:br/>
        <w:t>СОБАКА. /Сомневаясь/. Кто же это?</w:t>
      </w:r>
      <w:r w:rsidRPr="004573F1">
        <w:rPr>
          <w:color w:val="000000"/>
          <w:lang w:val="ru-RU" w:eastAsia="ru-RU"/>
        </w:rPr>
        <w:br/>
        <w:t>КОТ. Если это Собака.. пусть всегда сама с сегодняшнего дня ловит мышей! А я…</w:t>
      </w:r>
      <w:r w:rsidRPr="004573F1">
        <w:rPr>
          <w:color w:val="000000"/>
          <w:lang w:val="ru-RU" w:eastAsia="ru-RU"/>
        </w:rPr>
        <w:br/>
        <w:t>САЯПО. Уйдешь? Нет, коты у нас не лишние.</w:t>
      </w:r>
      <w:r w:rsidRPr="004573F1">
        <w:rPr>
          <w:color w:val="000000"/>
          <w:lang w:val="ru-RU" w:eastAsia="ru-RU"/>
        </w:rPr>
        <w:br/>
        <w:t>СОБАКА. Конечно. Ведь собаки не только лаять могут. Они умеют также не ссориться с котами.</w:t>
      </w:r>
      <w:r w:rsidRPr="004573F1">
        <w:rPr>
          <w:color w:val="000000"/>
          <w:lang w:val="ru-RU" w:eastAsia="ru-RU"/>
        </w:rPr>
        <w:br/>
        <w:t>САЯПО. Хорошо сказано.</w:t>
      </w:r>
      <w:r w:rsidRPr="004573F1">
        <w:rPr>
          <w:color w:val="000000"/>
          <w:lang w:val="ru-RU" w:eastAsia="ru-RU"/>
        </w:rPr>
        <w:br/>
        <w:t>КОТ. /Успокаиваясь/. Пусть будет так. Но всё-таки делаю как судья замечание Собаке. Теперь задаю вопрос подсудимой. Кто взвозился на чердаке?</w:t>
      </w:r>
      <w:r w:rsidRPr="004573F1">
        <w:rPr>
          <w:color w:val="000000"/>
          <w:lang w:val="ru-RU" w:eastAsia="ru-RU"/>
        </w:rPr>
        <w:br/>
        <w:t>МЫШЬ. Не знаю.</w:t>
      </w:r>
      <w:r w:rsidRPr="004573F1">
        <w:rPr>
          <w:color w:val="000000"/>
          <w:lang w:val="ru-RU" w:eastAsia="ru-RU"/>
        </w:rPr>
        <w:br/>
        <w:t>КОТ. /Сердито/.  Какая надоедливая! Хватит мне тут! Придется…</w:t>
      </w:r>
      <w:r w:rsidRPr="004573F1">
        <w:rPr>
          <w:color w:val="000000"/>
          <w:lang w:val="ru-RU" w:eastAsia="ru-RU"/>
        </w:rPr>
        <w:br/>
        <w:t>СОБАКА.  /Говорит юноше/. Он ее слопает.</w:t>
      </w:r>
      <w:r w:rsidRPr="004573F1">
        <w:rPr>
          <w:color w:val="000000"/>
          <w:lang w:val="ru-RU" w:eastAsia="ru-RU"/>
        </w:rPr>
        <w:br/>
        <w:t>МЫШЬ. Я больше не буду.</w:t>
      </w:r>
      <w:r w:rsidRPr="004573F1">
        <w:rPr>
          <w:color w:val="000000"/>
          <w:lang w:val="ru-RU" w:eastAsia="ru-RU"/>
        </w:rPr>
        <w:br/>
        <w:t>КОТ. Тогда слушаю.</w:t>
      </w:r>
      <w:r w:rsidRPr="004573F1">
        <w:rPr>
          <w:color w:val="000000"/>
          <w:lang w:val="ru-RU" w:eastAsia="ru-RU"/>
        </w:rPr>
        <w:br/>
        <w:t>МЫШЬ. Начинаю врать. На чердаке взвозился слон.</w:t>
      </w:r>
      <w:r w:rsidRPr="004573F1">
        <w:rPr>
          <w:color w:val="000000"/>
          <w:lang w:val="ru-RU" w:eastAsia="ru-RU"/>
        </w:rPr>
        <w:br/>
        <w:t>САЯПО. Зачем же врать? Обманывать вообще нехорошо. В угоду судьям  -  тем более.</w:t>
      </w:r>
      <w:r w:rsidRPr="004573F1">
        <w:rPr>
          <w:color w:val="000000"/>
          <w:lang w:val="ru-RU" w:eastAsia="ru-RU"/>
        </w:rPr>
        <w:br/>
        <w:t>СОБАКА. /Задумчиво/. Непорядок получается.</w:t>
      </w:r>
      <w:r w:rsidRPr="004573F1">
        <w:rPr>
          <w:color w:val="000000"/>
          <w:lang w:val="ru-RU" w:eastAsia="ru-RU"/>
        </w:rPr>
        <w:br/>
        <w:t>МЫШЬ. А кто устанавливает такие порядки?! Я слабая. Беззащитная. Меня каждый может обидеть.</w:t>
      </w:r>
      <w:r w:rsidRPr="004573F1">
        <w:rPr>
          <w:color w:val="000000"/>
          <w:lang w:val="ru-RU" w:eastAsia="ru-RU"/>
        </w:rPr>
        <w:br/>
        <w:t>СОБАКА. /Задумчиво/. Наводить порядок нужно. Как честная Собака прошу тебя, Саяпо…</w:t>
      </w:r>
      <w:r w:rsidRPr="004573F1">
        <w:rPr>
          <w:color w:val="000000"/>
          <w:lang w:val="ru-RU" w:eastAsia="ru-RU"/>
        </w:rPr>
        <w:br/>
        <w:t>САЯПО. Судья! Нет на свете ничего полезнее правды. Так и в книге премудростей говорится.</w:t>
      </w:r>
      <w:r w:rsidRPr="004573F1">
        <w:rPr>
          <w:color w:val="000000"/>
          <w:lang w:val="ru-RU" w:eastAsia="ru-RU"/>
        </w:rPr>
        <w:br/>
        <w:t>КОТ. /Скучным голосом/. Ладно. Я не возражаю. Готов слушать самую скучную правду на свете.</w:t>
      </w:r>
      <w:r w:rsidRPr="004573F1">
        <w:rPr>
          <w:color w:val="000000"/>
          <w:lang w:val="ru-RU" w:eastAsia="ru-RU"/>
        </w:rPr>
        <w:br/>
        <w:t>МЫШЬ. Значит, можно…</w:t>
      </w:r>
      <w:r w:rsidRPr="004573F1">
        <w:rPr>
          <w:color w:val="000000"/>
          <w:lang w:val="ru-RU" w:eastAsia="ru-RU"/>
        </w:rPr>
        <w:br/>
        <w:t>КОТ. /Зевает/. Не знаешь, кто был на чердаке. Слон или корова  - ты не догадывалась. /Зевает/.</w:t>
      </w:r>
      <w:r w:rsidRPr="004573F1">
        <w:rPr>
          <w:color w:val="000000"/>
          <w:lang w:val="ru-RU" w:eastAsia="ru-RU"/>
        </w:rPr>
        <w:br/>
        <w:t>МЫШЬ. Зачем надо было догадываться? Сыр где лежал? Передо мной. Вот и…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/Обращается к Саяпо/. Она думала о сыре.</w:t>
      </w:r>
      <w:r w:rsidRPr="004573F1">
        <w:rPr>
          <w:color w:val="000000"/>
          <w:lang w:val="ru-RU" w:eastAsia="ru-RU"/>
        </w:rPr>
        <w:br/>
        <w:t>КОТ. /Ему, судье,  нужно услышать Мышь/. И что же ты думала?</w:t>
      </w:r>
      <w:r w:rsidRPr="004573F1">
        <w:rPr>
          <w:color w:val="000000"/>
          <w:lang w:val="ru-RU" w:eastAsia="ru-RU"/>
        </w:rPr>
        <w:br/>
        <w:t>МЫШЬ. Как мне кусать. Чтобы побольше откуснуть.</w:t>
      </w:r>
      <w:r w:rsidRPr="004573F1">
        <w:rPr>
          <w:color w:val="000000"/>
          <w:lang w:val="ru-RU" w:eastAsia="ru-RU"/>
        </w:rPr>
        <w:br/>
        <w:t>СОБАКА. /Говорит юноше/. Похоже на правду. Увижу кусок мяса  -  об этом же думаю. Слюнки текут, и в голове никаких мыслей.</w:t>
      </w:r>
      <w:r w:rsidRPr="004573F1">
        <w:rPr>
          <w:color w:val="000000"/>
          <w:lang w:val="ru-RU" w:eastAsia="ru-RU"/>
        </w:rPr>
        <w:br/>
        <w:t>САЯПО. Так уж и никаких?</w:t>
      </w:r>
      <w:r w:rsidRPr="004573F1">
        <w:rPr>
          <w:color w:val="000000"/>
          <w:lang w:val="ru-RU" w:eastAsia="ru-RU"/>
        </w:rPr>
        <w:br/>
        <w:t>СОБАКА. Посторонних? Никаких. Как всякая уважающая себя Собака должна разъяснить…</w:t>
      </w:r>
      <w:r w:rsidRPr="004573F1">
        <w:rPr>
          <w:color w:val="000000"/>
          <w:lang w:val="ru-RU" w:eastAsia="ru-RU"/>
        </w:rPr>
        <w:br/>
        <w:t>КОТ. /Судья обращается к Саяпо/. Что это мы всё о собаках? Давайте ближе к мышам.</w:t>
      </w:r>
      <w:r w:rsidRPr="004573F1">
        <w:rPr>
          <w:color w:val="000000"/>
          <w:lang w:val="ru-RU" w:eastAsia="ru-RU"/>
        </w:rPr>
        <w:br/>
        <w:t>СОБАКА. /Обиженно/. Собаки  -  что? Хуже других, да?</w:t>
      </w:r>
      <w:r w:rsidRPr="004573F1">
        <w:rPr>
          <w:color w:val="000000"/>
          <w:lang w:val="ru-RU" w:eastAsia="ru-RU"/>
        </w:rPr>
        <w:br/>
        <w:t>КОТ. Ты не хуже. Но подсудимая у нас Мышь.</w:t>
      </w:r>
      <w:r w:rsidRPr="004573F1">
        <w:rPr>
          <w:color w:val="000000"/>
          <w:lang w:val="ru-RU" w:eastAsia="ru-RU"/>
        </w:rPr>
        <w:br/>
        <w:t>СОБАКА. Тогда скажу о Тигре. О нем тоже не мешает поговорить. Он ищет нас. Хочет поквитаться с нашим Саяпо. Книгу премудростей  желает разорвать.</w:t>
      </w:r>
      <w:r w:rsidRPr="004573F1">
        <w:rPr>
          <w:color w:val="000000"/>
          <w:lang w:val="ru-RU" w:eastAsia="ru-RU"/>
        </w:rPr>
        <w:br/>
        <w:t>КОТ. Лапы у него коротки. И голова квадратная.</w:t>
      </w:r>
      <w:r w:rsidRPr="004573F1">
        <w:rPr>
          <w:color w:val="000000"/>
          <w:lang w:val="ru-RU" w:eastAsia="ru-RU"/>
        </w:rPr>
        <w:br/>
        <w:t>СОБАКА. Квадратная? Почему это?</w:t>
      </w:r>
      <w:r w:rsidRPr="004573F1">
        <w:rPr>
          <w:color w:val="000000"/>
          <w:lang w:val="ru-RU" w:eastAsia="ru-RU"/>
        </w:rPr>
        <w:br/>
        <w:t>КОТ. Потому. С дешевым мылом у него незадача. И вообще… ты не путай судью. Пусть говорит Мышь.</w:t>
      </w:r>
      <w:r w:rsidRPr="004573F1">
        <w:rPr>
          <w:color w:val="000000"/>
          <w:lang w:val="ru-RU" w:eastAsia="ru-RU"/>
        </w:rPr>
        <w:br/>
        <w:t>МЫШЬ. Про сыр? Хоть всю ночь напролет!</w:t>
      </w:r>
      <w:r w:rsidRPr="004573F1">
        <w:rPr>
          <w:color w:val="000000"/>
          <w:lang w:val="ru-RU" w:eastAsia="ru-RU"/>
        </w:rPr>
        <w:br/>
        <w:t>КОТ. /Всполошенно/. Нет! Не надо!</w:t>
      </w:r>
      <w:r w:rsidRPr="004573F1">
        <w:rPr>
          <w:color w:val="000000"/>
          <w:lang w:val="ru-RU" w:eastAsia="ru-RU"/>
        </w:rPr>
        <w:br/>
        <w:t>МЫШЬ. А что надо?</w:t>
      </w:r>
      <w:r w:rsidRPr="004573F1">
        <w:rPr>
          <w:color w:val="000000"/>
          <w:lang w:val="ru-RU" w:eastAsia="ru-RU"/>
        </w:rPr>
        <w:br/>
        <w:t>СОБАКА. Судье желательно знать, о чём ты не сказала Хозяину дома. Хотя могла бы честно сказать.</w:t>
      </w:r>
      <w:r w:rsidRPr="004573F1">
        <w:rPr>
          <w:color w:val="000000"/>
          <w:lang w:val="ru-RU" w:eastAsia="ru-RU"/>
        </w:rPr>
        <w:br/>
        <w:t>МЫШЬ. Не сказала? О нём.</w:t>
      </w:r>
      <w:r w:rsidRPr="004573F1">
        <w:rPr>
          <w:color w:val="000000"/>
          <w:lang w:val="ru-RU" w:eastAsia="ru-RU"/>
        </w:rPr>
        <w:br/>
        <w:t>КОТ. О ком?</w:t>
      </w:r>
      <w:r w:rsidRPr="004573F1">
        <w:rPr>
          <w:color w:val="000000"/>
          <w:lang w:val="ru-RU" w:eastAsia="ru-RU"/>
        </w:rPr>
        <w:br/>
        <w:t>МЫШЬ. О том, кто взвозился на чердаке.</w:t>
      </w:r>
      <w:r w:rsidRPr="004573F1">
        <w:rPr>
          <w:color w:val="000000"/>
          <w:lang w:val="ru-RU" w:eastAsia="ru-RU"/>
        </w:rPr>
        <w:br/>
        <w:t>КОТ. /Зевает/. Разве то был не слон?</w:t>
      </w:r>
      <w:r w:rsidRPr="004573F1">
        <w:rPr>
          <w:color w:val="000000"/>
          <w:lang w:val="ru-RU" w:eastAsia="ru-RU"/>
        </w:rPr>
        <w:br/>
        <w:t>МЫШЬ. Не знаю, кто там топал. Но известно мне, что надо в этом случае произнести. Скажешь  слово  -  камни перестанут падать с потолка.</w:t>
      </w:r>
      <w:r w:rsidRPr="004573F1">
        <w:rPr>
          <w:color w:val="000000"/>
          <w:lang w:val="ru-RU" w:eastAsia="ru-RU"/>
        </w:rPr>
        <w:br/>
        <w:t>КОТ. /Начал зевать, но тут же поперхнулся/. Что надо сказать?</w:t>
      </w:r>
      <w:r w:rsidRPr="004573F1">
        <w:rPr>
          <w:color w:val="000000"/>
          <w:lang w:val="ru-RU" w:eastAsia="ru-RU"/>
        </w:rPr>
        <w:br/>
        <w:t>МЫШЬ. Бросай.</w:t>
      </w:r>
      <w:r w:rsidRPr="004573F1">
        <w:rPr>
          <w:color w:val="000000"/>
          <w:lang w:val="ru-RU" w:eastAsia="ru-RU"/>
        </w:rPr>
        <w:br/>
        <w:t>КОТ. Подсудимая! Не грубить у меня. Задавать вопросы не брошу, пока всё не разъяснится. Поняла?</w:t>
      </w:r>
      <w:r w:rsidRPr="004573F1">
        <w:rPr>
          <w:color w:val="000000"/>
          <w:lang w:val="ru-RU" w:eastAsia="ru-RU"/>
        </w:rPr>
        <w:br/>
        <w:t>МЫШЬ. Я сыр люблю. Грубить не люблю.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/Миролюбиво/. Она поняла.</w:t>
      </w:r>
      <w:r w:rsidRPr="004573F1">
        <w:rPr>
          <w:color w:val="000000"/>
          <w:lang w:val="ru-RU" w:eastAsia="ru-RU"/>
        </w:rPr>
        <w:br/>
        <w:t>КОТ. Что  нужно произнести?</w:t>
      </w:r>
      <w:r w:rsidRPr="004573F1">
        <w:rPr>
          <w:color w:val="000000"/>
          <w:lang w:val="ru-RU" w:eastAsia="ru-RU"/>
        </w:rPr>
        <w:br/>
        <w:t>МЫШЬ. Бросай.</w:t>
      </w:r>
      <w:r w:rsidRPr="004573F1">
        <w:rPr>
          <w:color w:val="000000"/>
          <w:lang w:val="ru-RU" w:eastAsia="ru-RU"/>
        </w:rPr>
        <w:br/>
        <w:t>КОТ. /Рассерженно/. Съем!</w:t>
      </w:r>
      <w:r w:rsidRPr="004573F1">
        <w:rPr>
          <w:color w:val="000000"/>
          <w:lang w:val="ru-RU" w:eastAsia="ru-RU"/>
        </w:rPr>
        <w:br/>
        <w:t>МЫШЬ. Ой, не буду больше!</w:t>
      </w:r>
      <w:r w:rsidRPr="004573F1">
        <w:rPr>
          <w:color w:val="000000"/>
          <w:lang w:val="ru-RU" w:eastAsia="ru-RU"/>
        </w:rPr>
        <w:br/>
        <w:t>СОБАКА. Рады слышать.</w:t>
      </w:r>
      <w:r w:rsidRPr="004573F1">
        <w:rPr>
          <w:color w:val="000000"/>
          <w:lang w:val="ru-RU" w:eastAsia="ru-RU"/>
        </w:rPr>
        <w:br/>
        <w:t>КОТ. /Вкрадчиво говорит/. Вот умница. Так и хочется тебя обнять.</w:t>
      </w:r>
      <w:r w:rsidRPr="004573F1">
        <w:rPr>
          <w:color w:val="000000"/>
          <w:lang w:val="ru-RU" w:eastAsia="ru-RU"/>
        </w:rPr>
        <w:br/>
        <w:t>МЫШЬ. Крепко?</w:t>
      </w:r>
      <w:r w:rsidRPr="004573F1">
        <w:rPr>
          <w:color w:val="000000"/>
          <w:lang w:val="ru-RU" w:eastAsia="ru-RU"/>
        </w:rPr>
        <w:br/>
        <w:t>КОТ. /Ласково/. Крепко.</w:t>
      </w:r>
      <w:r w:rsidRPr="004573F1">
        <w:rPr>
          <w:color w:val="000000"/>
          <w:lang w:val="ru-RU" w:eastAsia="ru-RU"/>
        </w:rPr>
        <w:br/>
        <w:t>МЫШЬ. Не стоит. Здоровье дороже.</w:t>
      </w:r>
      <w:r w:rsidRPr="004573F1">
        <w:rPr>
          <w:color w:val="000000"/>
          <w:lang w:val="ru-RU" w:eastAsia="ru-RU"/>
        </w:rPr>
        <w:br/>
        <w:t>КОТ. Как пожелаешь. Однако сказать надо что?</w:t>
      </w:r>
      <w:r w:rsidRPr="004573F1">
        <w:rPr>
          <w:color w:val="000000"/>
          <w:lang w:val="ru-RU" w:eastAsia="ru-RU"/>
        </w:rPr>
        <w:br/>
        <w:t>СОБАКА.  Ну? Чтобы камни перестали падать с потолка?</w:t>
      </w:r>
      <w:r w:rsidRPr="004573F1">
        <w:rPr>
          <w:color w:val="000000"/>
          <w:lang w:val="ru-RU" w:eastAsia="ru-RU"/>
        </w:rPr>
        <w:br/>
        <w:t>МЫШЬ. Не бросай.</w:t>
      </w:r>
      <w:r w:rsidRPr="004573F1">
        <w:rPr>
          <w:color w:val="000000"/>
          <w:lang w:val="ru-RU" w:eastAsia="ru-RU"/>
        </w:rPr>
        <w:br/>
        <w:t>КОТ. /Собаке/. Нет, ее лучше взять и съесть!</w:t>
      </w:r>
      <w:r w:rsidRPr="004573F1">
        <w:rPr>
          <w:color w:val="000000"/>
          <w:lang w:val="ru-RU" w:eastAsia="ru-RU"/>
        </w:rPr>
        <w:br/>
        <w:t>СОБАКА. /Укоризненно любительнице сыра/. Опять за свое?</w:t>
      </w:r>
      <w:r w:rsidRPr="004573F1">
        <w:rPr>
          <w:color w:val="000000"/>
          <w:lang w:val="ru-RU" w:eastAsia="ru-RU"/>
        </w:rPr>
        <w:br/>
        <w:t>МЫШЬ. Раньше говорила  -  «бросай». Вам не нравится.  Приходится говорить  -  «не бросай».</w:t>
      </w:r>
      <w:r w:rsidRPr="004573F1">
        <w:rPr>
          <w:color w:val="000000"/>
          <w:lang w:val="ru-RU" w:eastAsia="ru-RU"/>
        </w:rPr>
        <w:br/>
        <w:t>КОТ. А мне как раз не нравится, когда врут.</w:t>
      </w:r>
      <w:r w:rsidRPr="004573F1">
        <w:rPr>
          <w:color w:val="000000"/>
          <w:lang w:val="ru-RU" w:eastAsia="ru-RU"/>
        </w:rPr>
        <w:br/>
        <w:t>МЫШЬ. Но что делать? Если меня съедят, ничего больше не скажешь.</w:t>
      </w:r>
      <w:r w:rsidRPr="004573F1">
        <w:rPr>
          <w:color w:val="000000"/>
          <w:lang w:val="ru-RU" w:eastAsia="ru-RU"/>
        </w:rPr>
        <w:br/>
        <w:t>САЯПО. Хватит ее пугать. За правду нельзя наказывать. Так написано в книге премудростей. Это нужно зарубить на носу.</w:t>
      </w:r>
      <w:r w:rsidRPr="004573F1">
        <w:rPr>
          <w:color w:val="000000"/>
          <w:lang w:val="ru-RU" w:eastAsia="ru-RU"/>
        </w:rPr>
        <w:br/>
        <w:t>СОБАКА. Чтобы у Кота всегда было перед глазами напоминание?</w:t>
      </w:r>
      <w:r w:rsidRPr="004573F1">
        <w:rPr>
          <w:color w:val="000000"/>
          <w:lang w:val="ru-RU" w:eastAsia="ru-RU"/>
        </w:rPr>
        <w:br/>
        <w:t>КОТ.  Извините, но я считаю: рубец  -  крайняя мера.</w:t>
      </w:r>
      <w:r w:rsidRPr="004573F1">
        <w:rPr>
          <w:color w:val="000000"/>
          <w:lang w:val="ru-RU" w:eastAsia="ru-RU"/>
        </w:rPr>
        <w:br/>
        <w:t>СОБАКА. Вот я почему-то помню про вареную курицу, а некоторые…</w:t>
      </w:r>
      <w:r w:rsidRPr="004573F1">
        <w:rPr>
          <w:color w:val="000000"/>
          <w:lang w:val="ru-RU" w:eastAsia="ru-RU"/>
        </w:rPr>
        <w:br/>
        <w:t>КОТ. /Жалобно/. Эта мышь тоже не клад. Заладила  -  бросай да бросай.</w:t>
      </w:r>
      <w:r w:rsidRPr="004573F1">
        <w:rPr>
          <w:color w:val="000000"/>
          <w:lang w:val="ru-RU" w:eastAsia="ru-RU"/>
        </w:rPr>
        <w:br/>
        <w:t>МЫШЬ.  Да ведь правда тут простая. Скажи только «бросай»  -  и камни перестанут падать с потолка.</w:t>
      </w:r>
      <w:r w:rsidRPr="004573F1">
        <w:rPr>
          <w:color w:val="000000"/>
          <w:lang w:val="ru-RU" w:eastAsia="ru-RU"/>
        </w:rPr>
        <w:br/>
        <w:t>СОБАКА. Бросай?</w:t>
      </w:r>
      <w:r w:rsidRPr="004573F1">
        <w:rPr>
          <w:color w:val="000000"/>
          <w:lang w:val="ru-RU" w:eastAsia="ru-RU"/>
        </w:rPr>
        <w:br/>
        <w:t>МЫШЬ. Конечно.</w:t>
      </w:r>
      <w:r w:rsidRPr="004573F1">
        <w:rPr>
          <w:color w:val="000000"/>
          <w:lang w:val="ru-RU" w:eastAsia="ru-RU"/>
        </w:rPr>
        <w:br/>
        <w:t>САЯПО. Благодарю тебя, мышь.</w:t>
      </w:r>
      <w:r w:rsidRPr="004573F1">
        <w:rPr>
          <w:color w:val="000000"/>
          <w:lang w:val="ru-RU" w:eastAsia="ru-RU"/>
        </w:rPr>
        <w:br/>
        <w:t>СОБАКА. /Толкает Кота в бок/. Давай, судья,  благодари.</w:t>
      </w:r>
      <w:r w:rsidRPr="004573F1">
        <w:rPr>
          <w:color w:val="000000"/>
          <w:lang w:val="ru-RU" w:eastAsia="ru-RU"/>
        </w:rPr>
        <w:br/>
        <w:t>КОТ. /Неохотно/. Спасибо.</w:t>
      </w:r>
      <w:r w:rsidRPr="004573F1">
        <w:rPr>
          <w:color w:val="000000"/>
          <w:lang w:val="ru-RU" w:eastAsia="ru-RU"/>
        </w:rPr>
        <w:br/>
        <w:t>МЫШЬ. Что знала, то сказала. Теперь Кот отпустит меня?</w:t>
      </w:r>
      <w:r w:rsidRPr="004573F1">
        <w:rPr>
          <w:color w:val="000000"/>
          <w:lang w:val="ru-RU" w:eastAsia="ru-RU"/>
        </w:rPr>
        <w:br/>
        <w:t>САЯПО. Мы ему посоветуем.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Настоятельно.</w:t>
      </w:r>
      <w:r w:rsidRPr="004573F1">
        <w:rPr>
          <w:color w:val="000000"/>
          <w:lang w:val="ru-RU" w:eastAsia="ru-RU"/>
        </w:rPr>
        <w:br/>
        <w:t>КОТ. /Наставляет робкую Мышь/. Беги уж. Смотри больше не попадайся. А то знаешь, что бывает за сыр?</w:t>
      </w:r>
      <w:r w:rsidRPr="004573F1">
        <w:rPr>
          <w:color w:val="000000"/>
          <w:lang w:val="ru-RU" w:eastAsia="ru-RU"/>
        </w:rPr>
        <w:br/>
        <w:t>МЫШЬ. Знаю. Но обещать ничего не могу. Теряю соображение от его запаха. /Убегает/.</w:t>
      </w:r>
      <w:r w:rsidRPr="004573F1">
        <w:rPr>
          <w:color w:val="000000"/>
          <w:lang w:val="ru-RU" w:eastAsia="ru-RU"/>
        </w:rPr>
        <w:br/>
        <w:t>СОБАКА. /Задумчиво/. Вот ведь как получается. Что для нее дороже? Жизнь или сыр?</w:t>
      </w:r>
      <w:r w:rsidRPr="004573F1">
        <w:rPr>
          <w:color w:val="000000"/>
          <w:lang w:val="ru-RU" w:eastAsia="ru-RU"/>
        </w:rPr>
        <w:br/>
        <w:t>КОТ. Для мышей сыр дороже. Поэтому и попадаются в лапы нам, судьям.</w:t>
      </w:r>
      <w:r w:rsidRPr="004573F1">
        <w:rPr>
          <w:color w:val="000000"/>
          <w:lang w:val="ru-RU" w:eastAsia="ru-RU"/>
        </w:rPr>
        <w:br/>
        <w:t>МЫШЬ. /Появляясь внезапно/. Больше не дамся в лапы Коту. Хватит с меня. К сыру теперь не подойду, перехожу на колбасу. /Убегает/.</w:t>
      </w:r>
      <w:r w:rsidRPr="004573F1">
        <w:rPr>
          <w:color w:val="000000"/>
          <w:lang w:val="ru-RU" w:eastAsia="ru-RU"/>
        </w:rPr>
        <w:br/>
        <w:t>СОБАКА.  На колбасу?! Да я её! /Громко и возмущенно лает/.</w:t>
      </w:r>
      <w:r w:rsidRPr="004573F1">
        <w:rPr>
          <w:color w:val="000000"/>
          <w:lang w:val="ru-RU" w:eastAsia="ru-RU"/>
        </w:rPr>
        <w:br/>
        <w:t>КОТ. / Говорит в зрительный зал/. Вот так и  живём. По очереди ходим в судьях.</w:t>
      </w:r>
      <w:r w:rsidRPr="004573F1">
        <w:rPr>
          <w:color w:val="000000"/>
          <w:lang w:val="ru-RU" w:eastAsia="ru-RU"/>
        </w:rPr>
        <w:br/>
        <w:t>САЯПО. Кое-кто собирается искать колбасу, а Тигр тем временем ищет нас. Бродит поблизости. Разве не так, Собака?</w:t>
      </w:r>
      <w:r w:rsidRPr="004573F1">
        <w:rPr>
          <w:color w:val="000000"/>
          <w:lang w:val="ru-RU" w:eastAsia="ru-RU"/>
        </w:rPr>
        <w:br/>
        <w:t>СОБАКА. Тут всё без ошибки.</w:t>
      </w:r>
      <w:r w:rsidRPr="004573F1">
        <w:rPr>
          <w:color w:val="000000"/>
          <w:lang w:val="ru-RU" w:eastAsia="ru-RU"/>
        </w:rPr>
        <w:br/>
        <w:t>КОТ. Подумаю о тигрином соседстве -  и уже не судья, а подсудимый.</w:t>
      </w:r>
      <w:r w:rsidRPr="004573F1">
        <w:rPr>
          <w:color w:val="000000"/>
          <w:lang w:val="ru-RU" w:eastAsia="ru-RU"/>
        </w:rPr>
        <w:br/>
        <w:t>СОБАКА. Вот и не думай раньше времени. Чуть что  -  лезь на дерево. Ваша природа на это способная. Тебе чего бояться? Нужно  бояться мне. Я на дерево не залезу.</w:t>
      </w:r>
      <w:r w:rsidRPr="004573F1">
        <w:rPr>
          <w:color w:val="000000"/>
          <w:lang w:val="ru-RU" w:eastAsia="ru-RU"/>
        </w:rPr>
        <w:br/>
        <w:t>КОТ. Беспокоюсь больше о Саяпо.</w:t>
      </w:r>
      <w:r w:rsidRPr="004573F1">
        <w:rPr>
          <w:color w:val="000000"/>
          <w:lang w:val="ru-RU" w:eastAsia="ru-RU"/>
        </w:rPr>
        <w:br/>
        <w:t>СОБАКА. Я тоже.</w:t>
      </w:r>
      <w:r w:rsidRPr="004573F1">
        <w:rPr>
          <w:color w:val="000000"/>
          <w:lang w:val="ru-RU" w:eastAsia="ru-RU"/>
        </w:rPr>
        <w:br/>
        <w:t>САЯПО. Давайте не думать о Тигре.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  2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/Смеркается. Наступает ночь. Разговор идет в полутьме./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/Воет/. У-у!</w:t>
      </w:r>
      <w:r w:rsidRPr="004573F1">
        <w:rPr>
          <w:color w:val="000000"/>
          <w:lang w:val="ru-RU" w:eastAsia="ru-RU"/>
        </w:rPr>
        <w:br/>
        <w:t>КОТ. Зачем выть? Ты не в лесу.</w:t>
      </w:r>
      <w:r w:rsidRPr="004573F1">
        <w:rPr>
          <w:color w:val="000000"/>
          <w:lang w:val="ru-RU" w:eastAsia="ru-RU"/>
        </w:rPr>
        <w:br/>
        <w:t>СОБАКА. Извиняюсь. Природа у нас…</w:t>
      </w:r>
      <w:r w:rsidRPr="004573F1">
        <w:rPr>
          <w:color w:val="000000"/>
          <w:lang w:val="ru-RU" w:eastAsia="ru-RU"/>
        </w:rPr>
        <w:br/>
        <w:t>КОТ. Некультурная привычка.</w:t>
      </w:r>
      <w:r w:rsidRPr="004573F1">
        <w:rPr>
          <w:color w:val="000000"/>
          <w:lang w:val="ru-RU" w:eastAsia="ru-RU"/>
        </w:rPr>
        <w:br/>
        <w:t>САЯПО. Собака отвыкнет потихоньку. В книге премудростей говорится что? Есть привычки, от которых следует избавляться.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Так что, Собака, начинай.</w:t>
      </w:r>
      <w:r w:rsidRPr="004573F1">
        <w:rPr>
          <w:color w:val="000000"/>
          <w:lang w:val="ru-RU" w:eastAsia="ru-RU"/>
        </w:rPr>
        <w:br/>
        <w:t>СОБАКА. Уже. Слышишь ведь: не вою.</w:t>
      </w:r>
      <w:r w:rsidRPr="004573F1">
        <w:rPr>
          <w:color w:val="000000"/>
          <w:lang w:val="ru-RU" w:eastAsia="ru-RU"/>
        </w:rPr>
        <w:br/>
        <w:t>КОТ. Правильно делаешь. А я пойду прогуляюсь. Что мне эта ночь? В темноте вижу хорошо. Природа у меня такая. Полезная. /Гордо уходит/.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/Минута спокойной тишины. Вдруг наверху запрыгали./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ГОЛОС. /Громко, с отчаянными интонациями/. Брошу! Сейчас брошу!</w:t>
      </w:r>
      <w:r w:rsidRPr="004573F1">
        <w:rPr>
          <w:color w:val="000000"/>
          <w:lang w:val="ru-RU" w:eastAsia="ru-RU"/>
        </w:rPr>
        <w:br/>
        <w:t>КОТ. /Прибегает и кричит/. Караул! Мяу-мяу, Саяпо! Сейчас бросят!</w:t>
      </w:r>
      <w:r w:rsidRPr="004573F1">
        <w:rPr>
          <w:color w:val="000000"/>
          <w:lang w:val="ru-RU" w:eastAsia="ru-RU"/>
        </w:rPr>
        <w:br/>
        <w:t>СОБАКА. Гав-гав! Там наверху! Я тебе уроню! Не пугай Кота. /Говорит Коту/.  Взяли тут за правило бросать камни. Пора отказываться от дурных привычек. Я вот ночью уже не вою. И все довольны.  Пусть волки воют. Они у нас некультурные, правильно?</w:t>
      </w:r>
      <w:r w:rsidRPr="004573F1">
        <w:rPr>
          <w:color w:val="000000"/>
          <w:lang w:val="ru-RU" w:eastAsia="ru-RU"/>
        </w:rPr>
        <w:br/>
        <w:t>САЯПО. Давайте без лишних разговоров. Будем спокойны.</w:t>
      </w:r>
      <w:r w:rsidRPr="004573F1">
        <w:rPr>
          <w:color w:val="000000"/>
          <w:lang w:val="ru-RU" w:eastAsia="ru-RU"/>
        </w:rPr>
        <w:br/>
        <w:t>КОТ. Будем.</w:t>
      </w:r>
      <w:r w:rsidRPr="004573F1">
        <w:rPr>
          <w:color w:val="000000"/>
          <w:lang w:val="ru-RU" w:eastAsia="ru-RU"/>
        </w:rPr>
        <w:br/>
        <w:t>СОБАКА. Я согласна.</w:t>
      </w:r>
      <w:r w:rsidRPr="004573F1">
        <w:rPr>
          <w:color w:val="000000"/>
          <w:lang w:val="ru-RU" w:eastAsia="ru-RU"/>
        </w:rPr>
        <w:br/>
        <w:t>САЯПО. Эй, наверху! Бросай!</w:t>
      </w:r>
      <w:r w:rsidRPr="004573F1">
        <w:rPr>
          <w:color w:val="000000"/>
          <w:lang w:val="ru-RU" w:eastAsia="ru-RU"/>
        </w:rPr>
        <w:br/>
        <w:t>КОТ. Кому говорят?!</w:t>
      </w:r>
      <w:r w:rsidRPr="004573F1">
        <w:rPr>
          <w:color w:val="000000"/>
          <w:lang w:val="ru-RU" w:eastAsia="ru-RU"/>
        </w:rPr>
        <w:br/>
        <w:t>СОБАКА. Гав-гав! Чтоб у нас без шуток. Бросай!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/Сверху падает мешочек./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Подарочек какой-то. Мяконький.</w:t>
      </w:r>
      <w:r w:rsidRPr="004573F1">
        <w:rPr>
          <w:color w:val="000000"/>
          <w:lang w:val="ru-RU" w:eastAsia="ru-RU"/>
        </w:rPr>
        <w:br/>
        <w:t>КОТ. Ишь, как хорошо. Нашла коса на камень.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 Потом становится светло./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Вот и утро наступило.</w:t>
      </w:r>
      <w:r w:rsidRPr="004573F1">
        <w:rPr>
          <w:color w:val="000000"/>
          <w:lang w:val="ru-RU" w:eastAsia="ru-RU"/>
        </w:rPr>
        <w:br/>
        <w:t>КОТ. Опять хорошо. Никого не убило.</w:t>
      </w:r>
      <w:r w:rsidRPr="004573F1">
        <w:rPr>
          <w:color w:val="000000"/>
          <w:lang w:val="ru-RU" w:eastAsia="ru-RU"/>
        </w:rPr>
        <w:br/>
        <w:t>СОБАКА. Я согласна…  посмотреть, что в мешочке. Потому что страсть какая любопытная.</w:t>
      </w:r>
      <w:r w:rsidRPr="004573F1">
        <w:rPr>
          <w:color w:val="000000"/>
          <w:lang w:val="ru-RU" w:eastAsia="ru-RU"/>
        </w:rPr>
        <w:br/>
        <w:t>КОТ. /Потягивается/. Природа такая. Надо тебе всюду сунуть свой нос.</w:t>
      </w:r>
      <w:r w:rsidRPr="004573F1">
        <w:rPr>
          <w:color w:val="000000"/>
          <w:lang w:val="ru-RU" w:eastAsia="ru-RU"/>
        </w:rPr>
        <w:br/>
        <w:t>СОБАКА. И что здесь плохого?</w:t>
      </w:r>
      <w:r w:rsidRPr="004573F1">
        <w:rPr>
          <w:color w:val="000000"/>
          <w:lang w:val="ru-RU" w:eastAsia="ru-RU"/>
        </w:rPr>
        <w:br/>
        <w:t>САЯПО. Не волнуйтесь, друзья мои. Я уже посмотрел.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А там… что?</w:t>
      </w:r>
      <w:r w:rsidRPr="004573F1">
        <w:rPr>
          <w:color w:val="000000"/>
          <w:lang w:val="ru-RU" w:eastAsia="ru-RU"/>
        </w:rPr>
        <w:br/>
        <w:t>САЯПО. Изумруды.</w:t>
      </w:r>
      <w:r w:rsidRPr="004573F1">
        <w:rPr>
          <w:color w:val="000000"/>
          <w:lang w:val="ru-RU" w:eastAsia="ru-RU"/>
        </w:rPr>
        <w:br/>
        <w:t>КОТ. Два?</w:t>
      </w:r>
      <w:r w:rsidRPr="004573F1">
        <w:rPr>
          <w:color w:val="000000"/>
          <w:lang w:val="ru-RU" w:eastAsia="ru-RU"/>
        </w:rPr>
        <w:br/>
        <w:t>САЯПО. Почему два? Пригоршня.</w:t>
      </w:r>
      <w:r w:rsidRPr="004573F1">
        <w:rPr>
          <w:color w:val="000000"/>
          <w:lang w:val="ru-RU" w:eastAsia="ru-RU"/>
        </w:rPr>
        <w:br/>
        <w:t>КОТ. Солидно. Можно купить вареную курицу.</w:t>
      </w:r>
      <w:r w:rsidRPr="004573F1">
        <w:rPr>
          <w:color w:val="000000"/>
          <w:lang w:val="ru-RU" w:eastAsia="ru-RU"/>
        </w:rPr>
        <w:br/>
        <w:t>СОБАКА. Много всего. Даже колбасу.</w:t>
      </w:r>
      <w:r w:rsidRPr="004573F1">
        <w:rPr>
          <w:color w:val="000000"/>
          <w:lang w:val="ru-RU" w:eastAsia="ru-RU"/>
        </w:rPr>
        <w:br/>
        <w:t>КОТ. /Вздыхает/. Вареная курица  -  это хорошо. Колбаса тоже пригодится. А изумруды  -   всё же плохо.</w:t>
      </w:r>
      <w:r w:rsidRPr="004573F1">
        <w:rPr>
          <w:color w:val="000000"/>
          <w:lang w:val="ru-RU" w:eastAsia="ru-RU"/>
        </w:rPr>
        <w:br/>
        <w:t>СОБАКА.  Придется отдать хозяину дома? Как честная Собака признаюсь: не хочется. Он слишком ловкий… гавкать на всех.</w:t>
      </w:r>
      <w:r w:rsidRPr="004573F1">
        <w:rPr>
          <w:color w:val="000000"/>
          <w:lang w:val="ru-RU" w:eastAsia="ru-RU"/>
        </w:rPr>
        <w:br/>
        <w:t>САЯПО.  Нельзя утаивать то, что упало с потолка.</w:t>
      </w:r>
      <w:r w:rsidRPr="004573F1">
        <w:rPr>
          <w:color w:val="000000"/>
          <w:lang w:val="ru-RU" w:eastAsia="ru-RU"/>
        </w:rPr>
        <w:br/>
        <w:t>КОТ. Пусть нельзя. Но и торопится не надо. Пусть вначале расплатится с нами.</w:t>
      </w:r>
      <w:r w:rsidRPr="004573F1">
        <w:rPr>
          <w:color w:val="000000"/>
          <w:lang w:val="ru-RU" w:eastAsia="ru-RU"/>
        </w:rPr>
        <w:br/>
        <w:t>СОБАКА. За работу обещал корзину риса.</w:t>
      </w:r>
      <w:r w:rsidRPr="004573F1">
        <w:rPr>
          <w:color w:val="000000"/>
          <w:lang w:val="ru-RU" w:eastAsia="ru-RU"/>
        </w:rPr>
        <w:br/>
        <w:t>КОТ. Он богатый.  И хитрый. Как бы не обжулил.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/Появляется Хозяин./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ХОЗЯИН. Живы?</w:t>
      </w:r>
      <w:r w:rsidRPr="004573F1">
        <w:rPr>
          <w:color w:val="000000"/>
          <w:lang w:val="ru-RU" w:eastAsia="ru-RU"/>
        </w:rPr>
        <w:br/>
        <w:t>САЯПО. Да вот…</w:t>
      </w:r>
      <w:r w:rsidRPr="004573F1">
        <w:rPr>
          <w:color w:val="000000"/>
          <w:lang w:val="ru-RU" w:eastAsia="ru-RU"/>
        </w:rPr>
        <w:br/>
        <w:t>ХОЗЯИН. Вижу. Здоровы?</w:t>
      </w:r>
      <w:r w:rsidRPr="004573F1">
        <w:rPr>
          <w:color w:val="000000"/>
          <w:lang w:val="ru-RU" w:eastAsia="ru-RU"/>
        </w:rPr>
        <w:br/>
        <w:t>САЯПО. Тут вот… /Шарит по одежде, желая достать мешочек с изумрудами/. Посмотрите.</w:t>
      </w:r>
      <w:r w:rsidRPr="004573F1">
        <w:rPr>
          <w:color w:val="000000"/>
          <w:lang w:val="ru-RU" w:eastAsia="ru-RU"/>
        </w:rPr>
        <w:br/>
        <w:t>ХОЗЯИН. Нечего суетиться. Ишь, старается показать синяки! Раз живы, здоровы, то проваливайте. И  -  поскорей! Стану переселяться в новый дом.</w:t>
      </w:r>
      <w:r w:rsidRPr="004573F1">
        <w:rPr>
          <w:color w:val="000000"/>
          <w:lang w:val="ru-RU" w:eastAsia="ru-RU"/>
        </w:rPr>
        <w:br/>
        <w:t>САЯПО. Тот, кто жил на потолке, исчез.</w:t>
      </w:r>
      <w:r w:rsidRPr="004573F1">
        <w:rPr>
          <w:color w:val="000000"/>
          <w:lang w:val="ru-RU" w:eastAsia="ru-RU"/>
        </w:rPr>
        <w:br/>
        <w:t>ХОЗЯИН. Я уже понял.</w:t>
      </w:r>
      <w:r w:rsidRPr="004573F1">
        <w:rPr>
          <w:color w:val="000000"/>
          <w:lang w:val="ru-RU" w:eastAsia="ru-RU"/>
        </w:rPr>
        <w:br/>
        <w:t>САЯПО.  Хотелось бы теперь получить полную корзину…</w:t>
      </w:r>
      <w:r w:rsidRPr="004573F1">
        <w:rPr>
          <w:color w:val="000000"/>
          <w:lang w:val="ru-RU" w:eastAsia="ru-RU"/>
        </w:rPr>
        <w:br/>
        <w:t>ХОЗЯИН. Награда тебе нужна? Скажи спасибо, что пустили переночевать в приличный дом.</w:t>
      </w:r>
      <w:r w:rsidRPr="004573F1">
        <w:rPr>
          <w:color w:val="000000"/>
          <w:lang w:val="ru-RU" w:eastAsia="ru-RU"/>
        </w:rPr>
        <w:br/>
        <w:t>КОТ. Мяу-мяу! Дали нам риса!</w:t>
      </w:r>
      <w:r w:rsidRPr="004573F1">
        <w:rPr>
          <w:color w:val="000000"/>
          <w:lang w:val="ru-RU" w:eastAsia="ru-RU"/>
        </w:rPr>
        <w:br/>
        <w:t>СОБАКА. Дали так, что даже не понюхать.</w:t>
      </w:r>
      <w:r w:rsidRPr="004573F1">
        <w:rPr>
          <w:color w:val="000000"/>
          <w:lang w:val="ru-RU" w:eastAsia="ru-RU"/>
        </w:rPr>
        <w:br/>
        <w:t>КОТ. Рисовых зерен?</w:t>
      </w:r>
      <w:r w:rsidRPr="004573F1">
        <w:rPr>
          <w:color w:val="000000"/>
          <w:lang w:val="ru-RU" w:eastAsia="ru-RU"/>
        </w:rPr>
        <w:br/>
        <w:t>СОБАКА. Колбасы. /Сердито/. Гав-гав! Если теперь мне дадут пинка, укушу.</w:t>
      </w:r>
      <w:r w:rsidRPr="004573F1">
        <w:rPr>
          <w:color w:val="000000"/>
          <w:lang w:val="ru-RU" w:eastAsia="ru-RU"/>
        </w:rPr>
        <w:br/>
        <w:t xml:space="preserve">ХОЗЯИН.  Кот мяучит, Собака лает. Молчать у меня! Каждая тварь  тут станет </w:t>
      </w:r>
      <w:r w:rsidRPr="004573F1">
        <w:rPr>
          <w:color w:val="000000"/>
          <w:lang w:val="ru-RU" w:eastAsia="ru-RU"/>
        </w:rPr>
        <w:lastRenderedPageBreak/>
        <w:t>голос подавать!</w:t>
      </w:r>
      <w:r w:rsidRPr="004573F1">
        <w:rPr>
          <w:color w:val="000000"/>
          <w:lang w:val="ru-RU" w:eastAsia="ru-RU"/>
        </w:rPr>
        <w:br/>
        <w:t>САЯПО. Хозяин! Ты обещал целую корзину риса.</w:t>
      </w:r>
      <w:r w:rsidRPr="004573F1">
        <w:rPr>
          <w:color w:val="000000"/>
          <w:lang w:val="ru-RU" w:eastAsia="ru-RU"/>
        </w:rPr>
        <w:br/>
        <w:t>ХОЗЯИН. Молчать!</w:t>
      </w:r>
      <w:r w:rsidRPr="004573F1">
        <w:rPr>
          <w:color w:val="000000"/>
          <w:lang w:val="ru-RU" w:eastAsia="ru-RU"/>
        </w:rPr>
        <w:br/>
        <w:t>САЯПО. Разве так поступают честные люди? В книге премудростей говорится: надо честным трудом зарабатывать свой хлеб. Трудом, а не обманом.</w:t>
      </w:r>
      <w:r w:rsidRPr="004573F1">
        <w:rPr>
          <w:color w:val="000000"/>
          <w:lang w:val="ru-RU" w:eastAsia="ru-RU"/>
        </w:rPr>
        <w:br/>
        <w:t>ХОЗЯИН. Люди по-всякому поступают. Тебе их не переделать. Не указ мне твоя книга. Проваливайте все отсюда, пока целы.</w:t>
      </w:r>
      <w:r w:rsidRPr="004573F1">
        <w:rPr>
          <w:color w:val="000000"/>
          <w:lang w:val="ru-RU" w:eastAsia="ru-RU"/>
        </w:rPr>
        <w:br/>
        <w:t>САЯПО.  Хорошо. Мы уйдем. Но возьмем с собой то, что упало с потолка.</w:t>
      </w:r>
      <w:r w:rsidRPr="004573F1">
        <w:rPr>
          <w:color w:val="000000"/>
          <w:lang w:val="ru-RU" w:eastAsia="ru-RU"/>
        </w:rPr>
        <w:br/>
        <w:t>ХОЗЯИН. /В сторону/. Полную корзину захотел. Да он полный дурак, если позарился на камень. На дороге этого добра  сколько? Полным-полно. /Говорит юноше/. Забирай, бродяга, и пошел прочь немедленно! /В сторону/. А Тигру я скажу, что у меня побывал Саяпо.</w:t>
      </w:r>
      <w:r w:rsidRPr="004573F1">
        <w:rPr>
          <w:color w:val="000000"/>
          <w:lang w:val="ru-RU" w:eastAsia="ru-RU"/>
        </w:rPr>
        <w:br/>
        <w:t>САЯПО. /Коту и Собаке/. Пошли, ребята! /Они все уходят/.</w:t>
      </w:r>
      <w:r w:rsidRPr="004573F1">
        <w:rPr>
          <w:color w:val="000000"/>
          <w:lang w:val="ru-RU" w:eastAsia="ru-RU"/>
        </w:rPr>
        <w:br/>
        <w:t>СОБАКА. /Возвращается, подбегает к Хозяину. Не кусает его, а только лает/. Гав-гав! /В сторону/. Много чести ему, чтоб мне попусту кусаться. /Убегает/.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темно, потом светлеет. Стоит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Везде ищу этого Саяпо. Завтра я его найду обязательно.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               </w:t>
      </w:r>
      <w:r w:rsidRPr="004573F1">
        <w:rPr>
          <w:color w:val="000000"/>
          <w:lang w:val="ru-RU" w:eastAsia="ru-RU"/>
        </w:rPr>
        <w:br/>
        <w:t>КАРТИНА 3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/Двор нового дома Саяпо. Появляются Кот и Собака./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Хороший дом построил себе Саяпо.</w:t>
      </w:r>
      <w:r w:rsidRPr="004573F1">
        <w:rPr>
          <w:color w:val="000000"/>
          <w:lang w:val="ru-RU" w:eastAsia="ru-RU"/>
        </w:rPr>
        <w:br/>
        <w:t>КОТ. Быстро у него получилось.</w:t>
      </w:r>
      <w:r w:rsidRPr="004573F1">
        <w:rPr>
          <w:color w:val="000000"/>
          <w:lang w:val="ru-RU" w:eastAsia="ru-RU"/>
        </w:rPr>
        <w:br/>
        <w:t>СОБАКА. Изумруды продал  -  получился дом.</w:t>
      </w:r>
      <w:r w:rsidRPr="004573F1">
        <w:rPr>
          <w:color w:val="000000"/>
          <w:lang w:val="ru-RU" w:eastAsia="ru-RU"/>
        </w:rPr>
        <w:br/>
        <w:t>КОТ. Вначале получились деньги. А потом уже  -  дом.</w:t>
      </w:r>
      <w:r w:rsidRPr="004573F1">
        <w:rPr>
          <w:color w:val="000000"/>
          <w:lang w:val="ru-RU" w:eastAsia="ru-RU"/>
        </w:rPr>
        <w:br/>
        <w:t>СОБАКА. Что мне деньги? Собаки привыкли обходиться без них.</w:t>
      </w:r>
      <w:r w:rsidRPr="004573F1">
        <w:rPr>
          <w:color w:val="000000"/>
          <w:lang w:val="ru-RU" w:eastAsia="ru-RU"/>
        </w:rPr>
        <w:br/>
        <w:t>КОТ. У собак природа такая. А людям пока что нельзя отказываться от денег. Преждевременно это будет. Чует мое сердце  -  преждевременно.</w:t>
      </w:r>
      <w:r w:rsidRPr="004573F1">
        <w:rPr>
          <w:color w:val="000000"/>
          <w:lang w:val="ru-RU" w:eastAsia="ru-RU"/>
        </w:rPr>
        <w:br/>
        <w:t xml:space="preserve">СОБАКА. Про деньги он толкует. Ты лучше глянь какую конуру сделал для меня </w:t>
      </w:r>
      <w:r w:rsidRPr="004573F1">
        <w:rPr>
          <w:color w:val="000000"/>
          <w:lang w:val="ru-RU" w:eastAsia="ru-RU"/>
        </w:rPr>
        <w:lastRenderedPageBreak/>
        <w:t>Саяпо.</w:t>
      </w:r>
      <w:r w:rsidRPr="004573F1">
        <w:rPr>
          <w:color w:val="000000"/>
          <w:lang w:val="ru-RU" w:eastAsia="ru-RU"/>
        </w:rPr>
        <w:br/>
        <w:t>КОТ. Кое-кто живет не в конуре. Он на конуру чихать хотел.</w:t>
      </w:r>
      <w:r w:rsidRPr="004573F1">
        <w:rPr>
          <w:color w:val="000000"/>
          <w:lang w:val="ru-RU" w:eastAsia="ru-RU"/>
        </w:rPr>
        <w:br/>
        <w:t>СОБАКА. Любитель вареных куриц! Почему все время учишь меня?</w:t>
      </w:r>
      <w:r w:rsidRPr="004573F1">
        <w:rPr>
          <w:color w:val="000000"/>
          <w:lang w:val="ru-RU" w:eastAsia="ru-RU"/>
        </w:rPr>
        <w:br/>
        <w:t>КОТ. А нечего совать мне под нос дохлую курицу!</w:t>
      </w:r>
      <w:r w:rsidRPr="004573F1">
        <w:rPr>
          <w:color w:val="000000"/>
          <w:lang w:val="ru-RU" w:eastAsia="ru-RU"/>
        </w:rPr>
        <w:br/>
        <w:t>СОБАКА. Вот задам тебе трепку. Знаешь, кто ты?</w:t>
      </w:r>
      <w:r w:rsidRPr="004573F1">
        <w:rPr>
          <w:color w:val="000000"/>
          <w:lang w:val="ru-RU" w:eastAsia="ru-RU"/>
        </w:rPr>
        <w:br/>
        <w:t>КОТ. Чего тут знать? Я Кот. Судья всем...</w:t>
      </w:r>
      <w:r w:rsidRPr="004573F1">
        <w:rPr>
          <w:color w:val="000000"/>
          <w:lang w:val="ru-RU" w:eastAsia="ru-RU"/>
        </w:rPr>
        <w:br/>
        <w:t>СОБАКА. Кому это всем?</w:t>
      </w:r>
      <w:r w:rsidRPr="004573F1">
        <w:rPr>
          <w:color w:val="000000"/>
          <w:lang w:val="ru-RU" w:eastAsia="ru-RU"/>
        </w:rPr>
        <w:br/>
        <w:t>КОТ. К примеру… мышам.</w:t>
      </w:r>
      <w:r w:rsidRPr="004573F1">
        <w:rPr>
          <w:color w:val="000000"/>
          <w:lang w:val="ru-RU" w:eastAsia="ru-RU"/>
        </w:rPr>
        <w:br/>
        <w:t>СОБАКА. Гав-гав! Задавака ты! Вот я тебе! /Хочет схватить Кота/.</w:t>
      </w:r>
      <w:r w:rsidRPr="004573F1">
        <w:rPr>
          <w:color w:val="000000"/>
          <w:lang w:val="ru-RU" w:eastAsia="ru-RU"/>
        </w:rPr>
        <w:br/>
        <w:t>КОТ. /Подскакивает/. Мяу-мяу! Хозяин! Меня обижают!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/Появляется хозяин дома  - 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Кот! Не зови меня Хозяином. Ты мне друг. И я тебе друг.</w:t>
      </w:r>
      <w:r w:rsidRPr="004573F1">
        <w:rPr>
          <w:color w:val="000000"/>
          <w:lang w:val="ru-RU" w:eastAsia="ru-RU"/>
        </w:rPr>
        <w:br/>
        <w:t>КОТ. Собаки тут вредничают!</w:t>
      </w:r>
      <w:r w:rsidRPr="004573F1">
        <w:rPr>
          <w:color w:val="000000"/>
          <w:lang w:val="ru-RU" w:eastAsia="ru-RU"/>
        </w:rPr>
        <w:br/>
        <w:t>СОБАКА. Да? Некоторые коты выставляют себя очень умными.</w:t>
      </w:r>
      <w:r w:rsidRPr="004573F1">
        <w:rPr>
          <w:color w:val="000000"/>
          <w:lang w:val="ru-RU" w:eastAsia="ru-RU"/>
        </w:rPr>
        <w:br/>
        <w:t>САЯПО.  Книга премудростей говорит: большая семья должна жить дружно.</w:t>
      </w:r>
      <w:r w:rsidRPr="004573F1">
        <w:rPr>
          <w:color w:val="000000"/>
          <w:lang w:val="ru-RU" w:eastAsia="ru-RU"/>
        </w:rPr>
        <w:br/>
        <w:t>СОБАКА. Кот поселился в доме. Подхалим!</w:t>
      </w:r>
      <w:r w:rsidRPr="004573F1">
        <w:rPr>
          <w:color w:val="000000"/>
          <w:lang w:val="ru-RU" w:eastAsia="ru-RU"/>
        </w:rPr>
        <w:br/>
        <w:t>КОТ. Не подхалим, а друг Хозяина.</w:t>
      </w:r>
      <w:r w:rsidRPr="004573F1">
        <w:rPr>
          <w:color w:val="000000"/>
          <w:lang w:val="ru-RU" w:eastAsia="ru-RU"/>
        </w:rPr>
        <w:br/>
        <w:t>САЯПО.  Начнем сначала. Кот, как меня зовут?</w:t>
      </w:r>
      <w:r w:rsidRPr="004573F1">
        <w:rPr>
          <w:color w:val="000000"/>
          <w:lang w:val="ru-RU" w:eastAsia="ru-RU"/>
        </w:rPr>
        <w:br/>
        <w:t>КОТ. Саяпо, мяу-мяу.</w:t>
      </w:r>
      <w:r w:rsidRPr="004573F1">
        <w:rPr>
          <w:color w:val="000000"/>
          <w:lang w:val="ru-RU" w:eastAsia="ru-RU"/>
        </w:rPr>
        <w:br/>
        <w:t>СОБАКА. Правильно рассуждаешь. Не подлизывался бы к Хозяину  -  золото был бы Кот.</w:t>
      </w:r>
      <w:r w:rsidRPr="004573F1">
        <w:rPr>
          <w:color w:val="000000"/>
          <w:lang w:val="ru-RU" w:eastAsia="ru-RU"/>
        </w:rPr>
        <w:br/>
        <w:t>САЯПО. Говорили-говорили. Договорились. Опять я у вас Хозяин. Может, к тому же хитрый, жадный, злой?</w:t>
      </w:r>
      <w:r w:rsidRPr="004573F1">
        <w:rPr>
          <w:color w:val="000000"/>
          <w:lang w:val="ru-RU" w:eastAsia="ru-RU"/>
        </w:rPr>
        <w:br/>
        <w:t>СОБАКА. Это всё Кот. У него наберешься ерунды. Вот я ему!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/Собака лает. Кот мяучит. Саяпо старается их утихомирить. Появляется Мать./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МАТЬ. Шумите, потому что пора обедать?</w:t>
      </w:r>
      <w:r w:rsidRPr="004573F1">
        <w:rPr>
          <w:color w:val="000000"/>
          <w:lang w:val="ru-RU" w:eastAsia="ru-RU"/>
        </w:rPr>
        <w:br/>
        <w:t>КОТ. /Говорит юноше/. Мяу-мяу! Пора? Я согласен.</w:t>
      </w:r>
      <w:r w:rsidRPr="004573F1">
        <w:rPr>
          <w:color w:val="000000"/>
          <w:lang w:val="ru-RU" w:eastAsia="ru-RU"/>
        </w:rPr>
        <w:br/>
        <w:t>СОБАКА. Обедать? Кто бы спорил.</w:t>
      </w:r>
      <w:r w:rsidRPr="004573F1">
        <w:rPr>
          <w:color w:val="000000"/>
          <w:lang w:val="ru-RU" w:eastAsia="ru-RU"/>
        </w:rPr>
        <w:br/>
        <w:t>САЯПО. Мясо я давно поставил на огонь. Сварилось уже. И овощи  -  тоже. Осталось полить соусом всё.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МАТЬ. Помнишь, чему тебя учила? Отдельно должен подать рис. На банановых листьях.</w:t>
      </w:r>
      <w:r w:rsidRPr="004573F1">
        <w:rPr>
          <w:color w:val="000000"/>
          <w:lang w:val="ru-RU" w:eastAsia="ru-RU"/>
        </w:rPr>
        <w:br/>
        <w:t>СОБАКА. /Говорит юноше/.  Гав-гав!  Не нужен мне рис. Но от мясной подливки не отказываюсь.</w:t>
      </w:r>
      <w:r w:rsidRPr="004573F1">
        <w:rPr>
          <w:color w:val="000000"/>
          <w:lang w:val="ru-RU" w:eastAsia="ru-RU"/>
        </w:rPr>
        <w:br/>
        <w:t>КОТ. /Говорит Собаке/. Я тебя понимаю. Вот говорят, что инжир вкусный. Да ни один кот не позарится на инжир. Тем более, когда есть мясная подли-и-ивочка, мяу-мяу. /Говорит юноше/. Саяпо, а ты меня понимаешь?</w:t>
      </w:r>
      <w:r w:rsidRPr="004573F1">
        <w:rPr>
          <w:color w:val="000000"/>
          <w:lang w:val="ru-RU" w:eastAsia="ru-RU"/>
        </w:rPr>
        <w:br/>
        <w:t>САЯПО. Понять вас нетрудно, потому что скандалить перестали.</w:t>
      </w:r>
      <w:r w:rsidRPr="004573F1">
        <w:rPr>
          <w:color w:val="000000"/>
          <w:lang w:val="ru-RU" w:eastAsia="ru-RU"/>
        </w:rPr>
        <w:br/>
        <w:t>КОТ.  Нашли общий язык. Насчет подли-и-ивочки.</w:t>
      </w:r>
      <w:r w:rsidRPr="004573F1">
        <w:rPr>
          <w:color w:val="000000"/>
          <w:lang w:val="ru-RU" w:eastAsia="ru-RU"/>
        </w:rPr>
        <w:br/>
        <w:t>САЯПО. Значит, спору нет? Хорошо. Моим друзьям всегда будет вкусное угощение.</w:t>
      </w:r>
      <w:r w:rsidRPr="004573F1">
        <w:rPr>
          <w:color w:val="000000"/>
          <w:lang w:val="ru-RU" w:eastAsia="ru-RU"/>
        </w:rPr>
        <w:br/>
        <w:t>МАТЬ. Саяпо! Твои друзья уже не шумят. Они старательно водят носами. И кажется, готовы с обедом справиться без нашей помощи.</w:t>
      </w:r>
      <w:r w:rsidRPr="004573F1">
        <w:rPr>
          <w:color w:val="000000"/>
          <w:lang w:val="ru-RU" w:eastAsia="ru-RU"/>
        </w:rPr>
        <w:br/>
        <w:t>САЯПО. Они помогли добыть изумруды. У нас теперь есть рис. Новый дом. Кот и Собака заслужили…</w:t>
      </w:r>
      <w:r w:rsidRPr="004573F1">
        <w:rPr>
          <w:color w:val="000000"/>
          <w:lang w:val="ru-RU" w:eastAsia="ru-RU"/>
        </w:rPr>
        <w:br/>
        <w:t>СОБАКА. /Встревоженно/. Гав! Гав! Гав!</w:t>
      </w:r>
      <w:r w:rsidRPr="004573F1">
        <w:rPr>
          <w:color w:val="000000"/>
          <w:lang w:val="ru-RU" w:eastAsia="ru-RU"/>
        </w:rPr>
        <w:br/>
        <w:t>КОТ. /Говорит юноше/. Собака сердится.  Вон как лает. Если ей не хочется мясной подливочки, отдайте мне. Я ведь не лаю.</w:t>
      </w:r>
      <w:r w:rsidRPr="004573F1">
        <w:rPr>
          <w:color w:val="000000"/>
          <w:lang w:val="ru-RU" w:eastAsia="ru-RU"/>
        </w:rPr>
        <w:br/>
        <w:t>СОБАКА.  /Говорит юноше/. Не хватало еще, чтобы коты лаяли. Что касается меня, предпочитаю сердиться тогда, когда надо сердиться.</w:t>
      </w:r>
      <w:r w:rsidRPr="004573F1">
        <w:rPr>
          <w:color w:val="000000"/>
          <w:lang w:val="ru-RU" w:eastAsia="ru-RU"/>
        </w:rPr>
        <w:br/>
        <w:t>КОТ. Хотелось бы понять…</w:t>
      </w:r>
      <w:r w:rsidRPr="004573F1">
        <w:rPr>
          <w:color w:val="000000"/>
          <w:lang w:val="ru-RU" w:eastAsia="ru-RU"/>
        </w:rPr>
        <w:br/>
        <w:t>СОБАКА. Разъясняю. Обед откладывается. Нужно поскорее идти в дом. Я чую: Тигр поблизости.</w:t>
      </w:r>
      <w:r w:rsidRPr="004573F1">
        <w:rPr>
          <w:color w:val="000000"/>
          <w:lang w:val="ru-RU" w:eastAsia="ru-RU"/>
        </w:rPr>
        <w:br/>
        <w:t>КОТ, Собака, Саяпо и Мать скрываются в доме. Появляется Тигр.</w:t>
      </w:r>
      <w:r w:rsidRPr="004573F1">
        <w:rPr>
          <w:color w:val="000000"/>
          <w:lang w:val="ru-RU" w:eastAsia="ru-RU"/>
        </w:rPr>
        <w:br/>
        <w:t>ТИГР. Саяпо живет в новом доме. Но ему рано радоваться. Я пришел. И без обеда не уйду. Как наказывает Тигр своих врагов? От них и кусочка не остается.</w:t>
      </w:r>
      <w:r w:rsidRPr="004573F1">
        <w:rPr>
          <w:color w:val="000000"/>
          <w:lang w:val="ru-RU" w:eastAsia="ru-RU"/>
        </w:rPr>
        <w:br/>
        <w:t>КОТ. /Выскакивает на крыльцо/. Остается? Кто остается? Вы остаетесь у нас в гостях?</w:t>
      </w:r>
      <w:r w:rsidRPr="004573F1">
        <w:rPr>
          <w:color w:val="000000"/>
          <w:lang w:val="ru-RU" w:eastAsia="ru-RU"/>
        </w:rPr>
        <w:br/>
        <w:t>ТИГР. Рра-зор-рву!</w:t>
      </w:r>
      <w:r w:rsidRPr="004573F1">
        <w:rPr>
          <w:color w:val="000000"/>
          <w:lang w:val="ru-RU" w:eastAsia="ru-RU"/>
        </w:rPr>
        <w:br/>
        <w:t>КОТ. Извиняюсь. Я побуду за той стороной двери. /Убегает/.</w:t>
      </w:r>
      <w:r w:rsidRPr="004573F1">
        <w:rPr>
          <w:color w:val="000000"/>
          <w:lang w:val="ru-RU" w:eastAsia="ru-RU"/>
        </w:rPr>
        <w:br/>
        <w:t>СОБАКА. /Появляется на крыльце/. Кого я вижу!</w:t>
      </w:r>
      <w:r w:rsidRPr="004573F1">
        <w:rPr>
          <w:color w:val="000000"/>
          <w:lang w:val="ru-RU" w:eastAsia="ru-RU"/>
        </w:rPr>
        <w:br/>
        <w:t>ТИГР. Меня.</w:t>
      </w:r>
      <w:r w:rsidRPr="004573F1">
        <w:rPr>
          <w:color w:val="000000"/>
          <w:lang w:val="ru-RU" w:eastAsia="ru-RU"/>
        </w:rPr>
        <w:br/>
        <w:t>СОБАКА. Правда ваша.</w:t>
      </w:r>
      <w:r w:rsidRPr="004573F1">
        <w:rPr>
          <w:color w:val="000000"/>
          <w:lang w:val="ru-RU" w:eastAsia="ru-RU"/>
        </w:rPr>
        <w:br/>
        <w:t>ТИГР. Моя. Чья же еще?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СОБАКА. Такая неожиданность. Вы любите неожиданности?</w:t>
      </w:r>
      <w:r w:rsidRPr="004573F1">
        <w:rPr>
          <w:color w:val="000000"/>
          <w:lang w:val="ru-RU" w:eastAsia="ru-RU"/>
        </w:rPr>
        <w:br/>
        <w:t>ТИГР. Не твоего ума дело. Где Саяпо?</w:t>
      </w:r>
      <w:r w:rsidRPr="004573F1">
        <w:rPr>
          <w:color w:val="000000"/>
          <w:lang w:val="ru-RU" w:eastAsia="ru-RU"/>
        </w:rPr>
        <w:br/>
        <w:t>СОБАКА. Как видите, его на крыльце нет. Но есть готовность.</w:t>
      </w:r>
      <w:r w:rsidRPr="004573F1">
        <w:rPr>
          <w:color w:val="000000"/>
          <w:lang w:val="ru-RU" w:eastAsia="ru-RU"/>
        </w:rPr>
        <w:br/>
        <w:t>ТИГР. Знаю. Готов обед для меня.</w:t>
      </w:r>
      <w:r w:rsidRPr="004573F1">
        <w:rPr>
          <w:color w:val="000000"/>
          <w:lang w:val="ru-RU" w:eastAsia="ru-RU"/>
        </w:rPr>
        <w:br/>
        <w:t>СОБАКА. У меня есть готовность. Ответить на все ваши вопросы.</w:t>
      </w:r>
      <w:r w:rsidRPr="004573F1">
        <w:rPr>
          <w:color w:val="000000"/>
          <w:lang w:val="ru-RU" w:eastAsia="ru-RU"/>
        </w:rPr>
        <w:br/>
        <w:t>ТИГР. Кто это видел здесь тигров? Которые бы приставали с вопросами к деревенским собакам?</w:t>
      </w:r>
      <w:r w:rsidRPr="004573F1">
        <w:rPr>
          <w:color w:val="000000"/>
          <w:lang w:val="ru-RU" w:eastAsia="ru-RU"/>
        </w:rPr>
        <w:br/>
        <w:t>СОБАКА. В книге премудростей…</w:t>
      </w:r>
      <w:r w:rsidRPr="004573F1">
        <w:rPr>
          <w:color w:val="000000"/>
          <w:lang w:val="ru-RU" w:eastAsia="ru-RU"/>
        </w:rPr>
        <w:br/>
        <w:t>ТИГР. Молчать!</w:t>
      </w:r>
      <w:r w:rsidRPr="004573F1">
        <w:rPr>
          <w:color w:val="000000"/>
          <w:lang w:val="ru-RU" w:eastAsia="ru-RU"/>
        </w:rPr>
        <w:br/>
        <w:t>СОБАКА. Понятно.</w:t>
      </w:r>
      <w:r w:rsidRPr="004573F1">
        <w:rPr>
          <w:color w:val="000000"/>
          <w:lang w:val="ru-RU" w:eastAsia="ru-RU"/>
        </w:rPr>
        <w:br/>
        <w:t>ТИГР. А теперь исчезнуть.</w:t>
      </w:r>
      <w:r w:rsidRPr="004573F1">
        <w:rPr>
          <w:color w:val="000000"/>
          <w:lang w:val="ru-RU" w:eastAsia="ru-RU"/>
        </w:rPr>
        <w:br/>
        <w:t>СОБАКА. Радуюсь, что у вас нет никаких вопросов.</w:t>
      </w:r>
      <w:r w:rsidRPr="004573F1">
        <w:rPr>
          <w:color w:val="000000"/>
          <w:lang w:val="ru-RU" w:eastAsia="ru-RU"/>
        </w:rPr>
        <w:br/>
        <w:t>ТИГР. Вот и проваливай, радуясь, что жива пока.</w:t>
      </w:r>
      <w:r w:rsidRPr="004573F1">
        <w:rPr>
          <w:color w:val="000000"/>
          <w:lang w:val="ru-RU" w:eastAsia="ru-RU"/>
        </w:rPr>
        <w:br/>
        <w:t>СОБАКА. Перед исчезновением…Можно задать вопрос?</w:t>
      </w:r>
      <w:r w:rsidRPr="004573F1">
        <w:rPr>
          <w:color w:val="000000"/>
          <w:lang w:val="ru-RU" w:eastAsia="ru-RU"/>
        </w:rPr>
        <w:br/>
        <w:t>ТИГР. Рра-зор-рву!</w:t>
      </w:r>
      <w:r w:rsidRPr="004573F1">
        <w:rPr>
          <w:color w:val="000000"/>
          <w:lang w:val="ru-RU" w:eastAsia="ru-RU"/>
        </w:rPr>
        <w:br/>
        <w:t>СОБАКА. Всего один.</w:t>
      </w:r>
      <w:r w:rsidRPr="004573F1">
        <w:rPr>
          <w:color w:val="000000"/>
          <w:lang w:val="ru-RU" w:eastAsia="ru-RU"/>
        </w:rPr>
        <w:br/>
        <w:t>ТИГР. Ну?</w:t>
      </w:r>
      <w:r w:rsidRPr="004573F1">
        <w:rPr>
          <w:color w:val="000000"/>
          <w:lang w:val="ru-RU" w:eastAsia="ru-RU"/>
        </w:rPr>
        <w:br/>
        <w:t>СОБАКА. Книга премудростей нужна людям. Зачем ее разрывать?</w:t>
      </w:r>
      <w:r w:rsidRPr="004573F1">
        <w:rPr>
          <w:color w:val="000000"/>
          <w:lang w:val="ru-RU" w:eastAsia="ru-RU"/>
        </w:rPr>
        <w:br/>
        <w:t>КОТ. /Выскакивает на крыльцо/. Пусть я слишком разговорчив. Но стоит ли меня разрывать? И  -  нашего Саяпо тоже? /Скрывается за дверью/.</w:t>
      </w:r>
      <w:r w:rsidRPr="004573F1">
        <w:rPr>
          <w:color w:val="000000"/>
          <w:lang w:val="ru-RU" w:eastAsia="ru-RU"/>
        </w:rPr>
        <w:br/>
        <w:t>ТИГР. Три!</w:t>
      </w:r>
      <w:r w:rsidRPr="004573F1">
        <w:rPr>
          <w:color w:val="000000"/>
          <w:lang w:val="ru-RU" w:eastAsia="ru-RU"/>
        </w:rPr>
        <w:br/>
        <w:t>СОБАКА. Что вы сказали?</w:t>
      </w:r>
      <w:r w:rsidRPr="004573F1">
        <w:rPr>
          <w:color w:val="000000"/>
          <w:lang w:val="ru-RU" w:eastAsia="ru-RU"/>
        </w:rPr>
        <w:br/>
        <w:t>ТИГР. Три вопроса! Рра-зор-рву!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/Собака исчезает. Выходит на крыльцо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Где Саяпо? Он тут.</w:t>
      </w:r>
      <w:r w:rsidRPr="004573F1">
        <w:rPr>
          <w:color w:val="000000"/>
          <w:lang w:val="ru-RU" w:eastAsia="ru-RU"/>
        </w:rPr>
        <w:br/>
        <w:t>ТИГР.  А дверь в доме крепкая?</w:t>
      </w:r>
      <w:r w:rsidRPr="004573F1">
        <w:rPr>
          <w:color w:val="000000"/>
          <w:lang w:val="ru-RU" w:eastAsia="ru-RU"/>
        </w:rPr>
        <w:br/>
        <w:t>САЯПО.  Крепкая.</w:t>
      </w:r>
      <w:r w:rsidRPr="004573F1">
        <w:rPr>
          <w:color w:val="000000"/>
          <w:lang w:val="ru-RU" w:eastAsia="ru-RU"/>
        </w:rPr>
        <w:br/>
        <w:t>ТИГР.  /В сторону/. Сказать, что пришел за ним? Он спрячется за дверью. Лучше сказать что-нибудь другое.</w:t>
      </w:r>
      <w:r w:rsidRPr="004573F1">
        <w:rPr>
          <w:color w:val="000000"/>
          <w:lang w:val="ru-RU" w:eastAsia="ru-RU"/>
        </w:rPr>
        <w:br/>
        <w:t>САЯПО. Молчишь почему?</w:t>
      </w:r>
      <w:r w:rsidRPr="004573F1">
        <w:rPr>
          <w:color w:val="000000"/>
          <w:lang w:val="ru-RU" w:eastAsia="ru-RU"/>
        </w:rPr>
        <w:br/>
        <w:t>ТИГР.  Чего пристаете? Сами заманили. А теперь пристают.</w:t>
      </w:r>
      <w:r w:rsidRPr="004573F1">
        <w:rPr>
          <w:color w:val="000000"/>
          <w:lang w:val="ru-RU" w:eastAsia="ru-RU"/>
        </w:rPr>
        <w:br/>
        <w:t>САЯПО.  Никто не заманивал.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ТИГР. А рис? С мясной подливкой? Этот запах …</w:t>
      </w:r>
      <w:r w:rsidRPr="004573F1">
        <w:rPr>
          <w:color w:val="000000"/>
          <w:lang w:val="ru-RU" w:eastAsia="ru-RU"/>
        </w:rPr>
        <w:br/>
        <w:t>САЯПО. Хочешь есть?</w:t>
      </w:r>
      <w:r w:rsidRPr="004573F1">
        <w:rPr>
          <w:color w:val="000000"/>
          <w:lang w:val="ru-RU" w:eastAsia="ru-RU"/>
        </w:rPr>
        <w:br/>
        <w:t>ТИГР.  /Потихоньку двигается вперед/. Да…желаю… съесть.</w:t>
      </w:r>
      <w:r w:rsidRPr="004573F1">
        <w:rPr>
          <w:color w:val="000000"/>
          <w:lang w:val="ru-RU" w:eastAsia="ru-RU"/>
        </w:rPr>
        <w:br/>
        <w:t>САЯПО.  Вот рис на банановых листьях. Ешь и уходи. /Бросает тигру свернутые листья  и скрывается за дверью/.</w:t>
      </w:r>
      <w:r w:rsidRPr="004573F1">
        <w:rPr>
          <w:color w:val="000000"/>
          <w:lang w:val="ru-RU" w:eastAsia="ru-RU"/>
        </w:rPr>
        <w:br/>
        <w:t xml:space="preserve">ТИГР. /Поднимается на крыльцо, толкает дверь, но открыть ее не может. Злится/. </w:t>
      </w:r>
      <w:bookmarkStart w:id="0" w:name="_GoBack"/>
      <w:bookmarkEnd w:id="0"/>
      <w:r w:rsidRPr="004573F1">
        <w:rPr>
          <w:color w:val="000000"/>
          <w:lang w:val="ru-RU" w:eastAsia="ru-RU"/>
        </w:rPr>
        <w:t>Получил рис вместо Саяпо. Позор! Ну, я ему!/Уходит/.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/Смеркается. На крыльцо выходят Кот и Собака./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День прошел. Тигра больше не видать.</w:t>
      </w:r>
      <w:r w:rsidRPr="004573F1">
        <w:rPr>
          <w:color w:val="000000"/>
          <w:lang w:val="ru-RU" w:eastAsia="ru-RU"/>
        </w:rPr>
        <w:br/>
        <w:t>КОТ. Не видеть бы его никогда.</w:t>
      </w:r>
      <w:r w:rsidRPr="004573F1">
        <w:rPr>
          <w:color w:val="000000"/>
          <w:lang w:val="ru-RU" w:eastAsia="ru-RU"/>
        </w:rPr>
        <w:br/>
        <w:t>СОБАКА.  Пойду в свою конуру. Собаки предпочитают по ночам спать.</w:t>
      </w:r>
      <w:r w:rsidRPr="004573F1">
        <w:rPr>
          <w:color w:val="000000"/>
          <w:lang w:val="ru-RU" w:eastAsia="ru-RU"/>
        </w:rPr>
        <w:br/>
        <w:t>КОТ.  Как и люди?</w:t>
      </w:r>
      <w:r w:rsidRPr="004573F1">
        <w:rPr>
          <w:color w:val="000000"/>
          <w:lang w:val="ru-RU" w:eastAsia="ru-RU"/>
        </w:rPr>
        <w:br/>
        <w:t>СОБАКА.  Вот именно. А то все время слышишь от тебя …</w:t>
      </w:r>
      <w:r w:rsidRPr="004573F1">
        <w:rPr>
          <w:color w:val="000000"/>
          <w:lang w:val="ru-RU" w:eastAsia="ru-RU"/>
        </w:rPr>
        <w:br/>
        <w:t>КОТ. Про собачью природу?</w:t>
      </w:r>
      <w:r w:rsidRPr="004573F1">
        <w:rPr>
          <w:color w:val="000000"/>
          <w:lang w:val="ru-RU" w:eastAsia="ru-RU"/>
        </w:rPr>
        <w:br/>
        <w:t>СОБАКА. Не забываешь напоминать. Приходится в ответ говорить про кошачью.</w:t>
      </w:r>
      <w:r w:rsidRPr="004573F1">
        <w:rPr>
          <w:color w:val="000000"/>
          <w:lang w:val="ru-RU" w:eastAsia="ru-RU"/>
        </w:rPr>
        <w:br/>
        <w:t>КОТ.  Как и люди, коты могут не спать ночью. Пойду поброжу возле дома. Посторожу.</w:t>
      </w:r>
      <w:r w:rsidRPr="004573F1">
        <w:rPr>
          <w:color w:val="000000"/>
          <w:lang w:val="ru-RU" w:eastAsia="ru-RU"/>
        </w:rPr>
        <w:br/>
        <w:t>СОБАКА. Знаем, как некоторые сторожат… мышей. Ладно, пусть попадется тебе в лапы серый воришка. /Уходит/.</w:t>
      </w:r>
      <w:r w:rsidRPr="004573F1">
        <w:rPr>
          <w:color w:val="000000"/>
          <w:lang w:val="ru-RU" w:eastAsia="ru-RU"/>
        </w:rPr>
        <w:br/>
        <w:t>КОТ. Воришки: мур-мур! Вылезайте из своих норок. Я вам песенку спою. /Уходит в свою очередь/.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/Смеркается чуть  сильнее. Но хорошо видно, как появляется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Не знаю, как воришки, а я уже тут. Проголодался что-то.</w:t>
      </w:r>
      <w:r w:rsidRPr="004573F1">
        <w:rPr>
          <w:color w:val="000000"/>
          <w:lang w:val="ru-RU" w:eastAsia="ru-RU"/>
        </w:rPr>
        <w:br/>
        <w:t>КОТ. /Выходит из-за угла/. Мур-мур!</w:t>
      </w:r>
      <w:r w:rsidRPr="004573F1">
        <w:rPr>
          <w:color w:val="000000"/>
          <w:lang w:val="ru-RU" w:eastAsia="ru-RU"/>
        </w:rPr>
        <w:br/>
        <w:t>ТИГР. Вот он, я!</w:t>
      </w:r>
      <w:r w:rsidRPr="004573F1">
        <w:rPr>
          <w:color w:val="000000"/>
          <w:lang w:val="ru-RU" w:eastAsia="ru-RU"/>
        </w:rPr>
        <w:br/>
        <w:t>КОТ. /Трясется от страха/. Прошу прощения. Я мышку звал.</w:t>
      </w:r>
      <w:r w:rsidRPr="004573F1">
        <w:rPr>
          <w:color w:val="000000"/>
          <w:lang w:val="ru-RU" w:eastAsia="ru-RU"/>
        </w:rPr>
        <w:br/>
        <w:t>ТИГР. А всё равно. Услышал твой голос и пришел.</w:t>
      </w:r>
      <w:r w:rsidRPr="004573F1">
        <w:rPr>
          <w:color w:val="000000"/>
          <w:lang w:val="ru-RU" w:eastAsia="ru-RU"/>
        </w:rPr>
        <w:br/>
        <w:t>КОТ. Мышки маленькие. Тигры большие. Саяпо говорит: в книге премудростей…</w:t>
      </w:r>
      <w:r w:rsidRPr="004573F1">
        <w:rPr>
          <w:color w:val="000000"/>
          <w:lang w:val="ru-RU" w:eastAsia="ru-RU"/>
        </w:rPr>
        <w:br/>
        <w:t>ТИГР. Рра-зор-рву! И Саяпо, и книгу эту!</w:t>
      </w:r>
      <w:r w:rsidRPr="004573F1">
        <w:rPr>
          <w:color w:val="000000"/>
          <w:lang w:val="ru-RU" w:eastAsia="ru-RU"/>
        </w:rPr>
        <w:br/>
        <w:t>КОТ. Извините. Неудачно выразился.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ТИГР. /В сторону/. Боюсь, как бы не сбежал Саяпо.</w:t>
      </w:r>
      <w:r w:rsidRPr="004573F1">
        <w:rPr>
          <w:color w:val="000000"/>
          <w:lang w:val="ru-RU" w:eastAsia="ru-RU"/>
        </w:rPr>
        <w:br/>
        <w:t>КОТ. Если Тигр проголодался.. рис у нас есть…</w:t>
      </w:r>
      <w:r w:rsidRPr="004573F1">
        <w:rPr>
          <w:color w:val="000000"/>
          <w:lang w:val="ru-RU" w:eastAsia="ru-RU"/>
        </w:rPr>
        <w:br/>
        <w:t>ТИГР. Молчать!.. Насчет риса… /В сторону/. Тише, Тигр. Спокойней насчет риса. А то Кот поднимет шум. И Саяпо убежит. /Говорит Коту, старательно смягчая голос/.  Мне понравился новый дом Саяпо.</w:t>
      </w:r>
      <w:r w:rsidRPr="004573F1">
        <w:rPr>
          <w:color w:val="000000"/>
          <w:lang w:val="ru-RU" w:eastAsia="ru-RU"/>
        </w:rPr>
        <w:br/>
        <w:t>КОТ. /Обрадованно/. Тигр желает построить себе…</w:t>
      </w:r>
      <w:r w:rsidRPr="004573F1">
        <w:rPr>
          <w:color w:val="000000"/>
          <w:lang w:val="ru-RU" w:eastAsia="ru-RU"/>
        </w:rPr>
        <w:br/>
        <w:t>ТИГР. Ага! Точь-в-точь такой же. Тютелька в тютельку!</w:t>
      </w:r>
      <w:r w:rsidRPr="004573F1">
        <w:rPr>
          <w:color w:val="000000"/>
          <w:lang w:val="ru-RU" w:eastAsia="ru-RU"/>
        </w:rPr>
        <w:br/>
        <w:t>КОТ. /В сторону/. Может,  и так. Может, как раз наоборот. /Хитро говорит Тигру/. А чем хорош дом Саяпо? Он не из самых лучших. Хороши те дома, где потолки алмазами усыпаны и светятся.</w:t>
      </w:r>
      <w:r w:rsidRPr="004573F1">
        <w:rPr>
          <w:color w:val="000000"/>
          <w:lang w:val="ru-RU" w:eastAsia="ru-RU"/>
        </w:rPr>
        <w:br/>
        <w:t>ТИГР. /Удивленно/. Ишь, ты! Бывают потолки, что светятся?</w:t>
      </w:r>
      <w:r w:rsidRPr="004573F1">
        <w:rPr>
          <w:color w:val="000000"/>
          <w:lang w:val="ru-RU" w:eastAsia="ru-RU"/>
        </w:rPr>
        <w:br/>
        <w:t>КОТ. Естественно.</w:t>
      </w:r>
      <w:r w:rsidRPr="004573F1">
        <w:rPr>
          <w:color w:val="000000"/>
          <w:lang w:val="ru-RU" w:eastAsia="ru-RU"/>
        </w:rPr>
        <w:br/>
        <w:t>ТИГР. Врешь, Кот!</w:t>
      </w:r>
      <w:r w:rsidRPr="004573F1">
        <w:rPr>
          <w:color w:val="000000"/>
          <w:lang w:val="ru-RU" w:eastAsia="ru-RU"/>
        </w:rPr>
        <w:br/>
        <w:t>КОТ. Слухами земля полнится.  Захочешь  -  увидишь.</w:t>
      </w:r>
      <w:r w:rsidRPr="004573F1">
        <w:rPr>
          <w:color w:val="000000"/>
          <w:lang w:val="ru-RU" w:eastAsia="ru-RU"/>
        </w:rPr>
        <w:br/>
        <w:t>ТИГР.  Это, наверное, далеко. Не пойду в дальние края. Некогда мне.</w:t>
      </w:r>
      <w:r w:rsidRPr="004573F1">
        <w:rPr>
          <w:color w:val="000000"/>
          <w:lang w:val="ru-RU" w:eastAsia="ru-RU"/>
        </w:rPr>
        <w:br/>
        <w:t>КОТ. Зачем далеко ходить?</w:t>
      </w:r>
      <w:r w:rsidRPr="004573F1">
        <w:rPr>
          <w:color w:val="000000"/>
          <w:lang w:val="ru-RU" w:eastAsia="ru-RU"/>
        </w:rPr>
        <w:br/>
        <w:t>ТИГР. /Раздумывает/. Если за тем лесом… и за тем…</w:t>
      </w:r>
      <w:r w:rsidRPr="004573F1">
        <w:rPr>
          <w:color w:val="000000"/>
          <w:lang w:val="ru-RU" w:eastAsia="ru-RU"/>
        </w:rPr>
        <w:br/>
        <w:t>КОТ. Всего-то несколько шагов. Отойти от нашего дома.</w:t>
      </w:r>
      <w:r w:rsidRPr="004573F1">
        <w:rPr>
          <w:color w:val="000000"/>
          <w:lang w:val="ru-RU" w:eastAsia="ru-RU"/>
        </w:rPr>
        <w:br/>
        <w:t>ТИГР. /Отодвигается/. Вот два шага.</w:t>
      </w:r>
      <w:r w:rsidRPr="004573F1">
        <w:rPr>
          <w:color w:val="000000"/>
          <w:lang w:val="ru-RU" w:eastAsia="ru-RU"/>
        </w:rPr>
        <w:br/>
        <w:t>КОТ.  /В сторону/. Не успею добежать до крыльца. /Говорит Тигру/. Выйдешь со двора. Ляжешь на землю. Закроешь глаза.</w:t>
      </w:r>
      <w:r w:rsidRPr="004573F1">
        <w:rPr>
          <w:color w:val="000000"/>
          <w:lang w:val="ru-RU" w:eastAsia="ru-RU"/>
        </w:rPr>
        <w:br/>
        <w:t>ТИГР. И что?</w:t>
      </w:r>
      <w:r w:rsidRPr="004573F1">
        <w:rPr>
          <w:color w:val="000000"/>
          <w:lang w:val="ru-RU" w:eastAsia="ru-RU"/>
        </w:rPr>
        <w:br/>
        <w:t>КОТ.  Надо считать до десяти.</w:t>
      </w:r>
      <w:r w:rsidRPr="004573F1">
        <w:rPr>
          <w:color w:val="000000"/>
          <w:lang w:val="ru-RU" w:eastAsia="ru-RU"/>
        </w:rPr>
        <w:br/>
        <w:t>ТИГР. Хорошо. Десять. И что будет?</w:t>
      </w:r>
      <w:r w:rsidRPr="004573F1">
        <w:rPr>
          <w:color w:val="000000"/>
          <w:lang w:val="ru-RU" w:eastAsia="ru-RU"/>
        </w:rPr>
        <w:br/>
        <w:t>КОТ.  Такое дело, что объявится дом.</w:t>
      </w:r>
      <w:r w:rsidRPr="004573F1">
        <w:rPr>
          <w:color w:val="000000"/>
          <w:lang w:val="ru-RU" w:eastAsia="ru-RU"/>
        </w:rPr>
        <w:br/>
        <w:t>ТИГР. Где светятся потолки? Не верится.</w:t>
      </w:r>
      <w:r w:rsidRPr="004573F1">
        <w:rPr>
          <w:color w:val="000000"/>
          <w:lang w:val="ru-RU" w:eastAsia="ru-RU"/>
        </w:rPr>
        <w:br/>
        <w:t>КОТ. Вначале надо что-то сделать. Потом уже смотреть, что получится. Не верится ему. Поверится!</w:t>
      </w:r>
      <w:r w:rsidRPr="004573F1">
        <w:rPr>
          <w:color w:val="000000"/>
          <w:lang w:val="ru-RU" w:eastAsia="ru-RU"/>
        </w:rPr>
        <w:br/>
        <w:t>ТИГР.  Уговорил. /Уходит, ворча/. Всяких книг начитались тут юноши с друзьями. А ты ходи …</w:t>
      </w:r>
      <w:r w:rsidRPr="004573F1">
        <w:rPr>
          <w:color w:val="000000"/>
          <w:lang w:val="ru-RU" w:eastAsia="ru-RU"/>
        </w:rPr>
        <w:br/>
        <w:t>КОТ. /Кричит/. Подальше надо! /Поднимается на крыльцо, говорит сам себе/. Тигр откроет глаза. Увидит небо со звездами. Они светятся. Вот и пусть живет под открытым небом. /Кричит/. Теперь пора считать звезды!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/Кот скрывается за дверю. Слышен рёв Тигра./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  Рра-зор-рву  Кота!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  4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/Двор. Собачья конура. Возле дома  -  дерево. На толстой нижней ветке  -  Кот./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Была ночь  -  да кончилась. Был Тигр  -  да ушел. Да вот еше какая штука: не помешает оглядеться. Уж эти мне воришки ночные!</w:t>
      </w:r>
      <w:r w:rsidRPr="004573F1">
        <w:rPr>
          <w:color w:val="000000"/>
          <w:lang w:val="ru-RU" w:eastAsia="ru-RU"/>
        </w:rPr>
        <w:br/>
        <w:t>СОБАКА. /Появляется из-за угла/. Доброе утро!</w:t>
      </w:r>
      <w:r w:rsidRPr="004573F1">
        <w:rPr>
          <w:color w:val="000000"/>
          <w:lang w:val="ru-RU" w:eastAsia="ru-RU"/>
        </w:rPr>
        <w:br/>
        <w:t>КОТ.  Доброе. Потому что некоторые у нас сторожа. И они Тигра не прозевали.</w:t>
      </w:r>
      <w:r w:rsidRPr="004573F1">
        <w:rPr>
          <w:color w:val="000000"/>
          <w:lang w:val="ru-RU" w:eastAsia="ru-RU"/>
        </w:rPr>
        <w:br/>
        <w:t>СОБАКА. А у некоторых конура была с другой стороны дома.</w:t>
      </w:r>
      <w:r w:rsidRPr="004573F1">
        <w:rPr>
          <w:color w:val="000000"/>
          <w:lang w:val="ru-RU" w:eastAsia="ru-RU"/>
        </w:rPr>
        <w:br/>
        <w:t>КОТ. Значит, ничего не знают они?</w:t>
      </w:r>
      <w:r w:rsidRPr="004573F1">
        <w:rPr>
          <w:color w:val="000000"/>
          <w:lang w:val="ru-RU" w:eastAsia="ru-RU"/>
        </w:rPr>
        <w:br/>
        <w:t>СОБАКА. Узнали, когда он заревел, что его обманули.</w:t>
      </w:r>
      <w:r w:rsidRPr="004573F1">
        <w:rPr>
          <w:color w:val="000000"/>
          <w:lang w:val="ru-RU" w:eastAsia="ru-RU"/>
        </w:rPr>
        <w:br/>
        <w:t>КОТ.  Была такая штука. Теперь некоторые сторожа поглядывают: откуда снова может появиться Тигр?</w:t>
      </w:r>
      <w:r w:rsidRPr="004573F1">
        <w:rPr>
          <w:color w:val="000000"/>
          <w:lang w:val="ru-RU" w:eastAsia="ru-RU"/>
        </w:rPr>
        <w:br/>
        <w:t>СОБАКА. Известно,  откуда. Из того леса… или из того… А какая тут была штука?</w:t>
      </w:r>
      <w:r w:rsidRPr="004573F1">
        <w:rPr>
          <w:color w:val="000000"/>
          <w:lang w:val="ru-RU" w:eastAsia="ru-RU"/>
        </w:rPr>
        <w:br/>
        <w:t>КОТ.  Вначале он подошел к дому. Потом вышел со двора. Лег на землю и стал считать звезды. Захотелось ему там пожить. Пожелал установить там свои порядки.</w:t>
      </w:r>
      <w:r w:rsidRPr="004573F1">
        <w:rPr>
          <w:color w:val="000000"/>
          <w:lang w:val="ru-RU" w:eastAsia="ru-RU"/>
        </w:rPr>
        <w:br/>
        <w:t>СОБАКА. Ты загадал мне загадку, да?</w:t>
      </w:r>
      <w:r w:rsidRPr="004573F1">
        <w:rPr>
          <w:color w:val="000000"/>
          <w:lang w:val="ru-RU" w:eastAsia="ru-RU"/>
        </w:rPr>
        <w:br/>
        <w:t>КОТ. Точно. Сейчас вспомню отгадку.</w:t>
      </w:r>
      <w:r w:rsidRPr="004573F1">
        <w:rPr>
          <w:color w:val="000000"/>
          <w:lang w:val="ru-RU" w:eastAsia="ru-RU"/>
        </w:rPr>
        <w:br/>
        <w:t>СОБАКА. Уж не откладывай на потом. Если  Тигр появится …</w:t>
      </w:r>
      <w:r w:rsidRPr="004573F1">
        <w:rPr>
          <w:color w:val="000000"/>
          <w:lang w:val="ru-RU" w:eastAsia="ru-RU"/>
        </w:rPr>
        <w:br/>
        <w:t>КОТ.  Вот-вот. Всем нам ушки надо держать на макушке. Если мы хотим жить-поживать…</w:t>
      </w:r>
      <w:r w:rsidRPr="004573F1">
        <w:rPr>
          <w:color w:val="000000"/>
          <w:lang w:val="ru-RU" w:eastAsia="ru-RU"/>
        </w:rPr>
        <w:br/>
        <w:t>СОБАКА. Мне всё понятно.Ты его перехитрил, но Тигр придет снова.</w:t>
      </w:r>
      <w:r w:rsidRPr="004573F1">
        <w:rPr>
          <w:color w:val="000000"/>
          <w:lang w:val="ru-RU" w:eastAsia="ru-RU"/>
        </w:rPr>
        <w:br/>
        <w:t>КОТ.   /Важно/. Гляжу, некоторые сторожа тут неплохо угадывают.</w:t>
      </w:r>
      <w:r w:rsidRPr="004573F1">
        <w:rPr>
          <w:color w:val="000000"/>
          <w:lang w:val="ru-RU" w:eastAsia="ru-RU"/>
        </w:rPr>
        <w:br/>
        <w:t>СОБАКА. Смотрите, как он заносится! Кое-кому не мешает выбирать выражения. А также куриц на обед.</w:t>
      </w:r>
      <w:r w:rsidRPr="004573F1">
        <w:rPr>
          <w:color w:val="000000"/>
          <w:lang w:val="ru-RU" w:eastAsia="ru-RU"/>
        </w:rPr>
        <w:br/>
        <w:t>КОТ.  Меня обижают? Вот поэтому не тороплюсь выбирать выражений.</w:t>
      </w:r>
      <w:r w:rsidRPr="004573F1">
        <w:rPr>
          <w:color w:val="000000"/>
          <w:lang w:val="ru-RU" w:eastAsia="ru-RU"/>
        </w:rPr>
        <w:br/>
        <w:t>СОБАКА. /От возмущения не находит слов/.  Да он… этот пожиратель сметаны…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От пожирателя колбасы слышу!</w:t>
      </w:r>
      <w:r w:rsidRPr="004573F1">
        <w:rPr>
          <w:color w:val="000000"/>
          <w:lang w:val="ru-RU" w:eastAsia="ru-RU"/>
        </w:rPr>
        <w:br/>
        <w:t>СОБАКА. /Сердито/. Гав!</w:t>
      </w:r>
      <w:r w:rsidRPr="004573F1">
        <w:rPr>
          <w:color w:val="000000"/>
          <w:lang w:val="ru-RU" w:eastAsia="ru-RU"/>
        </w:rPr>
        <w:br/>
        <w:t>КОТ.  /Орет/. Мяу!</w:t>
      </w:r>
      <w:r w:rsidRPr="004573F1">
        <w:rPr>
          <w:color w:val="000000"/>
          <w:lang w:val="ru-RU" w:eastAsia="ru-RU"/>
        </w:rPr>
        <w:br/>
        <w:t>СОБАКА. Гав!</w:t>
      </w:r>
      <w:r w:rsidRPr="004573F1">
        <w:rPr>
          <w:color w:val="000000"/>
          <w:lang w:val="ru-RU" w:eastAsia="ru-RU"/>
        </w:rPr>
        <w:br/>
        <w:t>КОТ. Мяу!</w:t>
      </w:r>
      <w:r w:rsidRPr="004573F1">
        <w:rPr>
          <w:color w:val="000000"/>
          <w:lang w:val="ru-RU" w:eastAsia="ru-RU"/>
        </w:rPr>
        <w:br/>
        <w:t>СОБАКА. А может не станем ссориться? В книге премудростей…</w:t>
      </w:r>
      <w:r w:rsidRPr="004573F1">
        <w:rPr>
          <w:color w:val="000000"/>
          <w:lang w:val="ru-RU" w:eastAsia="ru-RU"/>
        </w:rPr>
        <w:br/>
        <w:t>КОТ. Ладно. Не станем. Знаем, что на этот счет…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/Появляется Тигр./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СОБАКА. Если счет у нас верный, Тигру тут не поживиться. Вон объявился уже. Легок на помине.</w:t>
      </w:r>
      <w:r w:rsidRPr="004573F1">
        <w:rPr>
          <w:color w:val="000000"/>
          <w:lang w:val="ru-RU" w:eastAsia="ru-RU"/>
        </w:rPr>
        <w:br/>
        <w:t>КОТ. Говорится в книге: надо жить и дружить. Саяпо …</w:t>
      </w:r>
      <w:r w:rsidRPr="004573F1">
        <w:rPr>
          <w:color w:val="000000"/>
          <w:lang w:val="ru-RU" w:eastAsia="ru-RU"/>
        </w:rPr>
        <w:br/>
        <w:t>СОБАКА. Предупрежу его. /Лает/. Гав-гав!</w:t>
      </w:r>
      <w:r w:rsidRPr="004573F1">
        <w:rPr>
          <w:color w:val="000000"/>
          <w:lang w:val="ru-RU" w:eastAsia="ru-RU"/>
        </w:rPr>
        <w:br/>
        <w:t>КОТ. /Взбегает на крыльцо, орет/. Мяу! Идут разбойники!</w:t>
      </w:r>
      <w:r w:rsidRPr="004573F1">
        <w:rPr>
          <w:color w:val="000000"/>
          <w:lang w:val="ru-RU" w:eastAsia="ru-RU"/>
        </w:rPr>
        <w:br/>
        <w:t>ТИГР. /Издали/. Где у нас разбойники?</w:t>
      </w:r>
      <w:r w:rsidRPr="004573F1">
        <w:rPr>
          <w:color w:val="000000"/>
          <w:lang w:val="ru-RU" w:eastAsia="ru-RU"/>
        </w:rPr>
        <w:br/>
        <w:t>СОБАКА. /Показывает на Тигра/. Вот, пожалуйста!</w:t>
      </w:r>
      <w:r w:rsidRPr="004573F1">
        <w:rPr>
          <w:color w:val="000000"/>
          <w:lang w:val="ru-RU" w:eastAsia="ru-RU"/>
        </w:rPr>
        <w:br/>
        <w:t>САЯПО. /Появляется на крыльце/. Что надо Тигру?</w:t>
      </w:r>
      <w:r w:rsidRPr="004573F1">
        <w:rPr>
          <w:color w:val="000000"/>
          <w:lang w:val="ru-RU" w:eastAsia="ru-RU"/>
        </w:rPr>
        <w:br/>
        <w:t>ТИГР. Не думай, что спрячешься за дверью. Я принес топор  -  отнял у лесоруба. И теперь съем тебя.</w:t>
      </w:r>
      <w:r w:rsidRPr="004573F1">
        <w:rPr>
          <w:color w:val="000000"/>
          <w:lang w:val="ru-RU" w:eastAsia="ru-RU"/>
        </w:rPr>
        <w:br/>
        <w:t>КОТ. Лезь на дерево, Саяпо. Тигру не достать.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/Саяпо залезает на дерево. Тигр подбегает, прыгает, пытаясь дотянуться до юноши./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Караул! Прыгают!</w:t>
      </w:r>
      <w:r w:rsidRPr="004573F1">
        <w:rPr>
          <w:color w:val="000000"/>
          <w:lang w:val="ru-RU" w:eastAsia="ru-RU"/>
        </w:rPr>
        <w:br/>
        <w:t>ТИГР. Ага, не нравится? Всё равно допрыгну.</w:t>
      </w:r>
      <w:r w:rsidRPr="004573F1">
        <w:rPr>
          <w:color w:val="000000"/>
          <w:lang w:val="ru-RU" w:eastAsia="ru-RU"/>
        </w:rPr>
        <w:br/>
        <w:t>СОБАКА. Полагаю себе так. Пустой номер. Тут не залезть и не запрыгнуть.</w:t>
      </w:r>
      <w:r w:rsidRPr="004573F1">
        <w:rPr>
          <w:color w:val="000000"/>
          <w:lang w:val="ru-RU" w:eastAsia="ru-RU"/>
        </w:rPr>
        <w:br/>
        <w:t>ТИГР. Рра-зор-рву тебя!</w:t>
      </w:r>
      <w:r w:rsidRPr="004573F1">
        <w:rPr>
          <w:color w:val="000000"/>
          <w:lang w:val="ru-RU" w:eastAsia="ru-RU"/>
        </w:rPr>
        <w:br/>
        <w:t>СОБАКА. Мне бы не залезть. Ведь правильно?</w:t>
      </w:r>
      <w:r w:rsidRPr="004573F1">
        <w:rPr>
          <w:color w:val="000000"/>
          <w:lang w:val="ru-RU" w:eastAsia="ru-RU"/>
        </w:rPr>
        <w:br/>
        <w:t>ТИГР. Всё равно рра-зор-рву!</w:t>
      </w:r>
      <w:r w:rsidRPr="004573F1">
        <w:rPr>
          <w:color w:val="000000"/>
          <w:lang w:val="ru-RU" w:eastAsia="ru-RU"/>
        </w:rPr>
        <w:br/>
        <w:t>СОБАКА. Тогда убегу! /Убегает/.</w:t>
      </w:r>
      <w:r w:rsidRPr="004573F1">
        <w:rPr>
          <w:color w:val="000000"/>
          <w:lang w:val="ru-RU" w:eastAsia="ru-RU"/>
        </w:rPr>
        <w:br/>
        <w:t>ТИГР. /Крушит топором собачью конуру/. Вот тебе!</w:t>
      </w:r>
      <w:r w:rsidRPr="004573F1">
        <w:rPr>
          <w:color w:val="000000"/>
          <w:lang w:val="ru-RU" w:eastAsia="ru-RU"/>
        </w:rPr>
        <w:br/>
        <w:t>КОТ. Караул! Ломают!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ТИГР. Всё переломаю! Всех зарублю!</w:t>
      </w:r>
      <w:r w:rsidRPr="004573F1">
        <w:rPr>
          <w:color w:val="000000"/>
          <w:lang w:val="ru-RU" w:eastAsia="ru-RU"/>
        </w:rPr>
        <w:br/>
        <w:t>СОБАКА. /Выскакивает, подбегает к Тигру/. А не догонишь меня!</w:t>
      </w:r>
      <w:r w:rsidRPr="004573F1">
        <w:rPr>
          <w:color w:val="000000"/>
          <w:lang w:val="ru-RU" w:eastAsia="ru-RU"/>
        </w:rPr>
        <w:br/>
        <w:t>ТИГР. Догоню.</w:t>
      </w:r>
      <w:r w:rsidRPr="004573F1">
        <w:rPr>
          <w:color w:val="000000"/>
          <w:lang w:val="ru-RU" w:eastAsia="ru-RU"/>
        </w:rPr>
        <w:br/>
        <w:t>СОБАКА. Попробуй.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 бегает за Собакой. Она ловко увертывается./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/Останавливаясь/. Не стану бегать за тобой. Не обманешь. Ты желаешь, чтобы я оставил в покое Саяпо. Ничего у тебя не выйдет. Не быть ему живым!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 подходит к дереву и бьет по нему топором./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Караул! Рубят!</w:t>
      </w:r>
      <w:r w:rsidRPr="004573F1">
        <w:rPr>
          <w:color w:val="000000"/>
          <w:lang w:val="ru-RU" w:eastAsia="ru-RU"/>
        </w:rPr>
        <w:br/>
        <w:t>ТИГР. Делаю зарубки на стволе. По ним заберусь на дерево. Здесь и придет конец вашему Саяпо!</w:t>
      </w:r>
      <w:r w:rsidRPr="004573F1">
        <w:rPr>
          <w:color w:val="000000"/>
          <w:lang w:val="ru-RU" w:eastAsia="ru-RU"/>
        </w:rPr>
        <w:br/>
        <w:t>КОТ. Слышал, что разбойники умом обиженные. Но Тигр уж очень.</w:t>
      </w:r>
      <w:r w:rsidRPr="004573F1">
        <w:rPr>
          <w:color w:val="000000"/>
          <w:lang w:val="ru-RU" w:eastAsia="ru-RU"/>
        </w:rPr>
        <w:br/>
        <w:t>ТИГР. Что такое  -  очень?</w:t>
      </w:r>
      <w:r w:rsidRPr="004573F1">
        <w:rPr>
          <w:color w:val="000000"/>
          <w:lang w:val="ru-RU" w:eastAsia="ru-RU"/>
        </w:rPr>
        <w:br/>
        <w:t>КОТ. Обиженный.</w:t>
      </w:r>
      <w:r w:rsidRPr="004573F1">
        <w:rPr>
          <w:color w:val="000000"/>
          <w:lang w:val="ru-RU" w:eastAsia="ru-RU"/>
        </w:rPr>
        <w:br/>
        <w:t>ТИГР. Неправда. Обиженные на дереве сидят. /Опять рубит/.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/Становится темно./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КАРТИНА 5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/Темно. Становится светло. Одинокое дерево. Саяпо на дереве. В отдалении Кот и Собака. Тигр топором делает зарубки./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Трудная работа, наверное. Топор ведь тяжелый.</w:t>
      </w:r>
      <w:r w:rsidRPr="004573F1">
        <w:rPr>
          <w:color w:val="000000"/>
          <w:lang w:val="ru-RU" w:eastAsia="ru-RU"/>
        </w:rPr>
        <w:br/>
        <w:t>ТИГР. Не ваше собачье дело.</w:t>
      </w:r>
      <w:r w:rsidRPr="004573F1">
        <w:rPr>
          <w:color w:val="000000"/>
          <w:lang w:val="ru-RU" w:eastAsia="ru-RU"/>
        </w:rPr>
        <w:br/>
        <w:t>КОТ. Кошачье.</w:t>
      </w:r>
      <w:r w:rsidRPr="004573F1">
        <w:rPr>
          <w:color w:val="000000"/>
          <w:lang w:val="ru-RU" w:eastAsia="ru-RU"/>
        </w:rPr>
        <w:br/>
        <w:t>СОБАКА. Топор можно бы отложить в сторонку.</w:t>
      </w:r>
      <w:r w:rsidRPr="004573F1">
        <w:rPr>
          <w:color w:val="000000"/>
          <w:lang w:val="ru-RU" w:eastAsia="ru-RU"/>
        </w:rPr>
        <w:br/>
        <w:t>ТИГР. /Продолжает озабоченно бить топором/. Кошачье и собачье.</w:t>
      </w:r>
      <w:r w:rsidRPr="004573F1">
        <w:rPr>
          <w:color w:val="000000"/>
          <w:lang w:val="ru-RU" w:eastAsia="ru-RU"/>
        </w:rPr>
        <w:br/>
        <w:t xml:space="preserve">КОТ. Не наше дело? А я вот уверен. Прежде, чем лезть на дерево, надо помазать </w:t>
      </w:r>
      <w:r w:rsidRPr="004573F1">
        <w:rPr>
          <w:color w:val="000000"/>
          <w:lang w:val="ru-RU" w:eastAsia="ru-RU"/>
        </w:rPr>
        <w:lastRenderedPageBreak/>
        <w:t>ствол пальмовым маслом.</w:t>
      </w:r>
      <w:r w:rsidRPr="004573F1">
        <w:rPr>
          <w:color w:val="000000"/>
          <w:lang w:val="ru-RU" w:eastAsia="ru-RU"/>
        </w:rPr>
        <w:br/>
        <w:t>СОБАКА. И мне известно. Без масла никак нельзя.</w:t>
      </w:r>
      <w:r w:rsidRPr="004573F1">
        <w:rPr>
          <w:color w:val="000000"/>
          <w:lang w:val="ru-RU" w:eastAsia="ru-RU"/>
        </w:rPr>
        <w:br/>
        <w:t>ТИГР. /Прекращает рубить/. Да где его тут возьмешь?!</w:t>
      </w:r>
      <w:r w:rsidRPr="004573F1">
        <w:rPr>
          <w:color w:val="000000"/>
          <w:lang w:val="ru-RU" w:eastAsia="ru-RU"/>
        </w:rPr>
        <w:br/>
        <w:t>КОТ. На крыльце. Там стоит высушенная тыква с пальмовым маслом.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 уходит. Быстро возвращается с тыквенной баклажкой./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ТИГР. Вот она, баклажка.</w:t>
      </w:r>
      <w:r w:rsidRPr="004573F1">
        <w:rPr>
          <w:color w:val="000000"/>
          <w:lang w:val="ru-RU" w:eastAsia="ru-RU"/>
        </w:rPr>
        <w:br/>
        <w:t>КОТ. Остается смазать ствол и…</w:t>
      </w:r>
      <w:r w:rsidRPr="004573F1">
        <w:rPr>
          <w:color w:val="000000"/>
          <w:lang w:val="ru-RU" w:eastAsia="ru-RU"/>
        </w:rPr>
        <w:br/>
        <w:t>СОБАКА.  Без смазки не делаются дела.</w:t>
      </w:r>
      <w:r w:rsidRPr="004573F1">
        <w:rPr>
          <w:color w:val="000000"/>
          <w:lang w:val="ru-RU" w:eastAsia="ru-RU"/>
        </w:rPr>
        <w:br/>
        <w:t>САЯПО. Что ж, друзья мои! Желаю вам успехов.</w:t>
      </w:r>
      <w:r w:rsidRPr="004573F1">
        <w:rPr>
          <w:color w:val="000000"/>
          <w:lang w:val="ru-RU" w:eastAsia="ru-RU"/>
        </w:rPr>
        <w:br/>
        <w:t>ТИГР. Он, кажется, смеется. Сейчас перестанет.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/Тигр, плеснув из баклажки, лезет на ствол. Соскальзывает, падает./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Бум! Та-ра-рах!</w:t>
      </w:r>
      <w:r w:rsidRPr="004573F1">
        <w:rPr>
          <w:color w:val="000000"/>
          <w:lang w:val="ru-RU" w:eastAsia="ru-RU"/>
        </w:rPr>
        <w:br/>
        <w:t>СОБАКА. Неплохо приложился.</w:t>
      </w:r>
      <w:r w:rsidRPr="004573F1">
        <w:rPr>
          <w:color w:val="000000"/>
          <w:lang w:val="ru-RU" w:eastAsia="ru-RU"/>
        </w:rPr>
        <w:br/>
        <w:t>САЯПО. Еще разок не мешало бы.</w:t>
      </w:r>
      <w:r w:rsidRPr="004573F1">
        <w:rPr>
          <w:color w:val="000000"/>
          <w:lang w:val="ru-RU" w:eastAsia="ru-RU"/>
        </w:rPr>
        <w:br/>
        <w:t>ТИГР. /Бросается к дереву/. Всё равно победю! /Соскальзывает, падает/.</w:t>
      </w:r>
      <w:r w:rsidRPr="004573F1">
        <w:rPr>
          <w:color w:val="000000"/>
          <w:lang w:val="ru-RU" w:eastAsia="ru-RU"/>
        </w:rPr>
        <w:br/>
        <w:t>СОБАКА. Та-ра-рах! Бум!</w:t>
      </w:r>
      <w:r w:rsidRPr="004573F1">
        <w:rPr>
          <w:color w:val="000000"/>
          <w:lang w:val="ru-RU" w:eastAsia="ru-RU"/>
        </w:rPr>
        <w:br/>
        <w:t>КОТ. Мне нравится. Нормально.</w:t>
      </w:r>
      <w:r w:rsidRPr="004573F1">
        <w:rPr>
          <w:color w:val="000000"/>
          <w:lang w:val="ru-RU" w:eastAsia="ru-RU"/>
        </w:rPr>
        <w:br/>
        <w:t>СОБАКА. Приложился?</w:t>
      </w:r>
      <w:r w:rsidRPr="004573F1">
        <w:rPr>
          <w:color w:val="000000"/>
          <w:lang w:val="ru-RU" w:eastAsia="ru-RU"/>
        </w:rPr>
        <w:br/>
        <w:t>КОТ. Приземлился. Впрочем, это одно и то же.</w:t>
      </w:r>
      <w:r w:rsidRPr="004573F1">
        <w:rPr>
          <w:color w:val="000000"/>
          <w:lang w:val="ru-RU" w:eastAsia="ru-RU"/>
        </w:rPr>
        <w:br/>
        <w:t>САЯПО. Победить Тигру…</w:t>
      </w:r>
      <w:r w:rsidRPr="004573F1">
        <w:rPr>
          <w:color w:val="000000"/>
          <w:lang w:val="ru-RU" w:eastAsia="ru-RU"/>
        </w:rPr>
        <w:br/>
        <w:t>КОТ. …Хочется. И, наверное, получить награду…</w:t>
      </w:r>
      <w:r w:rsidRPr="004573F1">
        <w:rPr>
          <w:color w:val="000000"/>
          <w:lang w:val="ru-RU" w:eastAsia="ru-RU"/>
        </w:rPr>
        <w:br/>
        <w:t>СОБАКА. … Хочется.</w:t>
      </w:r>
      <w:r w:rsidRPr="004573F1">
        <w:rPr>
          <w:color w:val="000000"/>
          <w:lang w:val="ru-RU" w:eastAsia="ru-RU"/>
        </w:rPr>
        <w:br/>
        <w:t>САЯПО. В  книге премудростей говорится: награды надо получать по заслугам. А не тогда, когда хочется.</w:t>
      </w:r>
      <w:r w:rsidRPr="004573F1">
        <w:rPr>
          <w:color w:val="000000"/>
          <w:lang w:val="ru-RU" w:eastAsia="ru-RU"/>
        </w:rPr>
        <w:br/>
        <w:t>КОТ. Залезть на дерево нельзя.</w:t>
      </w:r>
      <w:r w:rsidRPr="004573F1">
        <w:rPr>
          <w:color w:val="000000"/>
          <w:lang w:val="ru-RU" w:eastAsia="ru-RU"/>
        </w:rPr>
        <w:br/>
        <w:t>САЯПО. Спасибо вам, мои друзья.</w:t>
      </w:r>
      <w:r w:rsidRPr="004573F1">
        <w:rPr>
          <w:color w:val="000000"/>
          <w:lang w:val="ru-RU" w:eastAsia="ru-RU"/>
        </w:rPr>
        <w:br/>
        <w:t>ТИГР. Обрадовались? Стихами заговорили?</w:t>
      </w:r>
      <w:r w:rsidRPr="004573F1">
        <w:rPr>
          <w:color w:val="000000"/>
          <w:lang w:val="ru-RU" w:eastAsia="ru-RU"/>
        </w:rPr>
        <w:br/>
        <w:t>СОБАКА. У нас радость. Потому что у некоторых вначале  -  прыг. Потом  -  брык.</w:t>
      </w:r>
      <w:r w:rsidRPr="004573F1">
        <w:rPr>
          <w:color w:val="000000"/>
          <w:lang w:val="ru-RU" w:eastAsia="ru-RU"/>
        </w:rPr>
        <w:br/>
        <w:t>КОТ. Брык и бряк.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ТИГР. Что?</w:t>
      </w:r>
      <w:r w:rsidRPr="004573F1">
        <w:rPr>
          <w:color w:val="000000"/>
          <w:lang w:val="ru-RU" w:eastAsia="ru-RU"/>
        </w:rPr>
        <w:br/>
        <w:t>СОБАКА. Лапы в масле перемазал. Вот что. Теперь Тигру только падать на землю. Да людей смешить.</w:t>
      </w:r>
      <w:r w:rsidRPr="004573F1">
        <w:rPr>
          <w:color w:val="000000"/>
          <w:lang w:val="ru-RU" w:eastAsia="ru-RU"/>
        </w:rPr>
        <w:br/>
        <w:t>КОТ. Тут кое-кто высказывался. Обиженные, мол, сидят на дереве. А я так скажу: обиженные под деревом сидят.</w:t>
      </w:r>
      <w:r w:rsidRPr="004573F1">
        <w:rPr>
          <w:color w:val="000000"/>
          <w:lang w:val="ru-RU" w:eastAsia="ru-RU"/>
        </w:rPr>
        <w:br/>
        <w:t>ТИГР. Обманули!</w:t>
      </w:r>
      <w:r w:rsidRPr="004573F1">
        <w:rPr>
          <w:color w:val="000000"/>
          <w:lang w:val="ru-RU" w:eastAsia="ru-RU"/>
        </w:rPr>
        <w:br/>
        <w:t>КОТ. /Скромно/. Ага.</w:t>
      </w:r>
      <w:r w:rsidRPr="004573F1">
        <w:rPr>
          <w:color w:val="000000"/>
          <w:lang w:val="ru-RU" w:eastAsia="ru-RU"/>
        </w:rPr>
        <w:br/>
        <w:t>СОБАКА. Всё Тигр. Можешь уходить.</w:t>
      </w:r>
      <w:r w:rsidRPr="004573F1">
        <w:rPr>
          <w:color w:val="000000"/>
          <w:lang w:val="ru-RU" w:eastAsia="ru-RU"/>
        </w:rPr>
        <w:br/>
        <w:t>КОТ. И больше не возвращаться.</w:t>
      </w:r>
      <w:r w:rsidRPr="004573F1">
        <w:rPr>
          <w:color w:val="000000"/>
          <w:lang w:val="ru-RU" w:eastAsia="ru-RU"/>
        </w:rPr>
        <w:br/>
        <w:t>ТИГР. Ну, уж нет! Нельзя на дерево залезть. Однако можно его срубить. /Бьет усердно топором/.</w:t>
      </w:r>
      <w:r w:rsidRPr="004573F1">
        <w:rPr>
          <w:color w:val="000000"/>
          <w:lang w:val="ru-RU" w:eastAsia="ru-RU"/>
        </w:rPr>
        <w:br/>
        <w:t>СОБАКА.  Когда-никогда, а дерево свалится. Что делать?</w:t>
      </w:r>
      <w:r w:rsidRPr="004573F1">
        <w:rPr>
          <w:color w:val="000000"/>
          <w:lang w:val="ru-RU" w:eastAsia="ru-RU"/>
        </w:rPr>
        <w:br/>
        <w:t>КОТ. Караул! Дерево падает!</w:t>
      </w:r>
      <w:r w:rsidRPr="004573F1">
        <w:rPr>
          <w:color w:val="000000"/>
          <w:lang w:val="ru-RU" w:eastAsia="ru-RU"/>
        </w:rPr>
        <w:br/>
        <w:t>САЯПО. Еще не падает. Спокойно, друзья мои.</w:t>
      </w:r>
      <w:r w:rsidRPr="004573F1">
        <w:rPr>
          <w:color w:val="000000"/>
          <w:lang w:val="ru-RU" w:eastAsia="ru-RU"/>
        </w:rPr>
        <w:br/>
        <w:t>ТИГР. Ты спокоен? Это зря. Не спасут тебя друзья!</w:t>
      </w:r>
      <w:r w:rsidRPr="004573F1">
        <w:rPr>
          <w:color w:val="000000"/>
          <w:lang w:val="ru-RU" w:eastAsia="ru-RU"/>
        </w:rPr>
        <w:br/>
        <w:t>КОТ. Ишь, стихами заговорил.</w:t>
      </w:r>
      <w:r w:rsidRPr="004573F1">
        <w:rPr>
          <w:color w:val="000000"/>
          <w:lang w:val="ru-RU" w:eastAsia="ru-RU"/>
        </w:rPr>
        <w:br/>
        <w:t>СОБАКА. Стихоплет с топором. Когда тигры смеются и радуются, остальным приходится горевать.</w:t>
      </w:r>
      <w:r w:rsidRPr="004573F1">
        <w:rPr>
          <w:color w:val="000000"/>
          <w:lang w:val="ru-RU" w:eastAsia="ru-RU"/>
        </w:rPr>
        <w:br/>
        <w:t>САЯПО. Пусть себе сочиняет стихи. В книге премудростей написано, как надо разговаривать с солнцем. А это…</w:t>
      </w:r>
      <w:r w:rsidRPr="004573F1">
        <w:rPr>
          <w:color w:val="000000"/>
          <w:lang w:val="ru-RU" w:eastAsia="ru-RU"/>
        </w:rPr>
        <w:br/>
        <w:t>ТИГР. /Бьет по стволу топором/. Смотришь в книгу  -  видишь фигу.</w:t>
      </w:r>
      <w:r w:rsidRPr="004573F1">
        <w:rPr>
          <w:color w:val="000000"/>
          <w:lang w:val="ru-RU" w:eastAsia="ru-RU"/>
        </w:rPr>
        <w:br/>
        <w:t>КОТ. Караул! Дерево шатается!</w:t>
      </w:r>
      <w:r w:rsidRPr="004573F1">
        <w:rPr>
          <w:color w:val="000000"/>
          <w:lang w:val="ru-RU" w:eastAsia="ru-RU"/>
        </w:rPr>
        <w:br/>
        <w:t>СОБАКА. Спасет книга-то?</w:t>
      </w:r>
      <w:r w:rsidRPr="004573F1">
        <w:rPr>
          <w:color w:val="000000"/>
          <w:lang w:val="ru-RU" w:eastAsia="ru-RU"/>
        </w:rPr>
        <w:br/>
        <w:t>ТИГР. /Выпрямляется, отдыхая/.  Пусть читают дураки, умным чтенье не с руки. Не вступают они в спор, есть у них на всё топор.</w:t>
      </w:r>
      <w:r w:rsidRPr="004573F1">
        <w:rPr>
          <w:color w:val="000000"/>
          <w:lang w:val="ru-RU" w:eastAsia="ru-RU"/>
        </w:rPr>
        <w:br/>
        <w:t>САЯПО. Солнце! Будь, пожалуйста,  родным отцом. Брось мне золотую корзину на своем луче. А потом на небо подними, пожалуйста, меня.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/Сверху опускается большая корзина. Саяпо забирается в нее, и она уносит его./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/Кричит/. Ура золотой корзине!</w:t>
      </w:r>
      <w:r w:rsidRPr="004573F1">
        <w:rPr>
          <w:color w:val="000000"/>
          <w:lang w:val="ru-RU" w:eastAsia="ru-RU"/>
        </w:rPr>
        <w:br/>
        <w:t>СОБАКА. Наша взяла.</w:t>
      </w:r>
      <w:r w:rsidRPr="004573F1">
        <w:rPr>
          <w:color w:val="000000"/>
          <w:lang w:val="ru-RU" w:eastAsia="ru-RU"/>
        </w:rPr>
        <w:br/>
        <w:t>КОТ. В книге всё верно. Надо жить, дружить и учиться.</w:t>
      </w:r>
      <w:r w:rsidRPr="004573F1">
        <w:rPr>
          <w:color w:val="000000"/>
          <w:lang w:val="ru-RU" w:eastAsia="ru-RU"/>
        </w:rPr>
        <w:br/>
        <w:t>ТИГР. Учиться?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lastRenderedPageBreak/>
        <w:t>КОТ. Конечно. Надо учиться, а для этого нужно читать…</w:t>
      </w:r>
      <w:r w:rsidRPr="004573F1">
        <w:rPr>
          <w:color w:val="000000"/>
          <w:lang w:val="ru-RU" w:eastAsia="ru-RU"/>
        </w:rPr>
        <w:br/>
        <w:t>СОБАКА.  …Книгу премудростей.</w:t>
      </w:r>
      <w:r w:rsidRPr="004573F1">
        <w:rPr>
          <w:color w:val="000000"/>
          <w:lang w:val="ru-RU" w:eastAsia="ru-RU"/>
        </w:rPr>
        <w:br/>
        <w:t>ТИГР. Читать? Какая ерунда! Не видел книгу никогда. Читать не стану, вот мой сказ. А солнцу я даю приказ. Меня пусть вознесет на небо. Там я еще ни разу не был. И пусть послушает добром, а то получит топором!</w:t>
      </w:r>
      <w:r w:rsidRPr="004573F1">
        <w:rPr>
          <w:color w:val="000000"/>
          <w:lang w:val="ru-RU" w:eastAsia="ru-RU"/>
        </w:rPr>
        <w:br/>
        <w:t>КОТ. Ой, для Тигра опускается золотая корзина!</w:t>
      </w:r>
      <w:r w:rsidRPr="004573F1">
        <w:rPr>
          <w:color w:val="000000"/>
          <w:lang w:val="ru-RU" w:eastAsia="ru-RU"/>
        </w:rPr>
        <w:br/>
        <w:t>СОБАКА.  На солнечном луче!</w:t>
      </w:r>
      <w:r w:rsidRPr="004573F1">
        <w:rPr>
          <w:color w:val="000000"/>
          <w:lang w:val="ru-RU" w:eastAsia="ru-RU"/>
        </w:rPr>
        <w:br/>
        <w:t>КОТ. Солнце испугалось этого грубияна и невежду?!</w:t>
      </w:r>
      <w:r w:rsidRPr="004573F1">
        <w:rPr>
          <w:color w:val="000000"/>
          <w:lang w:val="ru-RU" w:eastAsia="ru-RU"/>
        </w:rPr>
        <w:br/>
        <w:t>СОБАКА. Не знаю, что и сказать.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/Тигр залезает в корзину. Она поднимается./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Ой, теперь не уйти Саяпо.</w:t>
      </w:r>
      <w:r w:rsidRPr="004573F1">
        <w:rPr>
          <w:color w:val="000000"/>
          <w:lang w:val="ru-RU" w:eastAsia="ru-RU"/>
        </w:rPr>
        <w:br/>
        <w:t>СОБАКА. Эх, солнце! Зачем слушаешь таких, как этот Тигр?!</w:t>
      </w:r>
      <w:r w:rsidRPr="004573F1">
        <w:rPr>
          <w:color w:val="000000"/>
          <w:lang w:val="ru-RU" w:eastAsia="ru-RU"/>
        </w:rPr>
        <w:br/>
        <w:t>ТИГР. /Кричит сверху/. Протяну сейчас я лапу. И придет конец Саяпо.</w:t>
      </w:r>
      <w:r w:rsidRPr="004573F1">
        <w:rPr>
          <w:color w:val="000000"/>
          <w:lang w:val="ru-RU" w:eastAsia="ru-RU"/>
        </w:rPr>
        <w:br/>
        <w:t>КОТ. Не нравятся мне такие стихи.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/Внезапно солнечный луч уносит корзину. Однако в сторону противоположную  -  не туда, куда перед этим унес юношу. Вдалеке  -  рев Тигра, потом грохот падения./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КОТ. От тигриной грозной лапы ждали мы конца Саяпо…</w:t>
      </w:r>
      <w:r w:rsidRPr="004573F1">
        <w:rPr>
          <w:color w:val="000000"/>
          <w:lang w:val="ru-RU" w:eastAsia="ru-RU"/>
        </w:rPr>
        <w:br/>
        <w:t>СОБАКА. Добр небесный наш отец. Тигра нет. Ему  -  конец!</w:t>
      </w:r>
      <w:r w:rsidRPr="004573F1">
        <w:rPr>
          <w:color w:val="000000"/>
          <w:lang w:val="ru-RU" w:eastAsia="ru-RU"/>
        </w:rPr>
        <w:br/>
        <w:t>КОТ. Мне такие стихи больше нравятся.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/Солнечный луч приносит корзину. Из нее выходит Саяпо./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  <w:t>САЯПО. Эту весть прислал со мной лучик солнца золотой.</w:t>
      </w:r>
      <w:r w:rsidRPr="004573F1">
        <w:rPr>
          <w:color w:val="000000"/>
          <w:lang w:val="ru-RU" w:eastAsia="ru-RU"/>
        </w:rPr>
        <w:br/>
        <w:t>КОТ. Что? Нам весть?</w:t>
      </w:r>
      <w:r w:rsidRPr="004573F1">
        <w:rPr>
          <w:color w:val="000000"/>
          <w:lang w:val="ru-RU" w:eastAsia="ru-RU"/>
        </w:rPr>
        <w:br/>
        <w:t>СОБАКА. Какая весть?</w:t>
      </w:r>
      <w:r w:rsidRPr="004573F1">
        <w:rPr>
          <w:color w:val="000000"/>
          <w:lang w:val="ru-RU" w:eastAsia="ru-RU"/>
        </w:rPr>
        <w:br/>
        <w:t>САЯПО. Дружбе -  слава! Книге  -  честь!</w:t>
      </w:r>
    </w:p>
    <w:p w:rsidR="004573F1" w:rsidRPr="004573F1" w:rsidRDefault="004573F1" w:rsidP="004573F1">
      <w:pPr>
        <w:shd w:val="clear" w:color="auto" w:fill="FFFFFF"/>
        <w:spacing w:line="360" w:lineRule="auto"/>
        <w:textAlignment w:val="baseline"/>
        <w:rPr>
          <w:color w:val="000000"/>
          <w:lang w:val="ru-RU" w:eastAsia="ru-RU"/>
        </w:rPr>
      </w:pPr>
    </w:p>
    <w:p w:rsidR="004573F1" w:rsidRPr="004573F1" w:rsidRDefault="004573F1" w:rsidP="004573F1">
      <w:pPr>
        <w:shd w:val="clear" w:color="auto" w:fill="FFFFFF"/>
        <w:spacing w:line="360" w:lineRule="auto"/>
        <w:textAlignment w:val="baseline"/>
        <w:rPr>
          <w:color w:val="000000"/>
          <w:lang w:val="ru-RU" w:eastAsia="ru-RU"/>
        </w:rPr>
      </w:pPr>
    </w:p>
    <w:p w:rsidR="004573F1" w:rsidRPr="004573F1" w:rsidRDefault="004573F1" w:rsidP="004573F1">
      <w:pPr>
        <w:shd w:val="clear" w:color="auto" w:fill="FFFFFF"/>
        <w:spacing w:line="360" w:lineRule="auto"/>
        <w:textAlignment w:val="baseline"/>
        <w:rPr>
          <w:color w:val="000000"/>
          <w:sz w:val="27"/>
          <w:szCs w:val="27"/>
          <w:lang w:val="ru-RU" w:eastAsia="ru-RU"/>
        </w:rPr>
      </w:pPr>
      <w:r w:rsidRPr="004573F1">
        <w:rPr>
          <w:color w:val="000000"/>
          <w:lang w:val="ru-RU" w:eastAsia="ru-RU"/>
        </w:rPr>
        <w:lastRenderedPageBreak/>
        <w:t>ЗАНАВЕС</w:t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lang w:val="ru-RU" w:eastAsia="ru-RU"/>
        </w:rPr>
        <w:br/>
      </w:r>
      <w:r w:rsidRPr="004573F1">
        <w:rPr>
          <w:color w:val="000000"/>
          <w:sz w:val="27"/>
          <w:szCs w:val="27"/>
          <w:lang w:val="ru-RU" w:eastAsia="ru-RU"/>
        </w:rPr>
        <w:br/>
      </w:r>
      <w:r w:rsidRPr="004573F1">
        <w:rPr>
          <w:color w:val="000000"/>
          <w:sz w:val="27"/>
          <w:szCs w:val="27"/>
          <w:lang w:val="ru-RU" w:eastAsia="ru-RU"/>
        </w:rPr>
        <w:br/>
      </w:r>
    </w:p>
    <w:p w:rsidR="004573F1" w:rsidRPr="00D212D2" w:rsidRDefault="004573F1" w:rsidP="00D212D2">
      <w:pPr>
        <w:spacing w:line="480" w:lineRule="auto"/>
        <w:ind w:right="814"/>
        <w:jc w:val="both"/>
        <w:rPr>
          <w:noProof/>
          <w:spacing w:val="20"/>
          <w:lang w:val="ru-RU" w:eastAsia="ru-RU"/>
        </w:rPr>
      </w:pPr>
    </w:p>
    <w:sectPr w:rsidR="004573F1" w:rsidRPr="00D212D2" w:rsidSect="00785D78">
      <w:headerReference w:type="even" r:id="rId14"/>
      <w:headerReference w:type="default" r:id="rId15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C4" w:rsidRDefault="002923C4">
      <w:r>
        <w:separator/>
      </w:r>
    </w:p>
  </w:endnote>
  <w:endnote w:type="continuationSeparator" w:id="0">
    <w:p w:rsidR="002923C4" w:rsidRDefault="002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C4" w:rsidRDefault="002923C4">
      <w:r>
        <w:separator/>
      </w:r>
    </w:p>
  </w:footnote>
  <w:footnote w:type="continuationSeparator" w:id="0">
    <w:p w:rsidR="002923C4" w:rsidRDefault="0029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7" w:rsidRDefault="00C63FC7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FC7" w:rsidRDefault="00C63FC7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7" w:rsidRDefault="00C63FC7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3F1">
      <w:rPr>
        <w:rStyle w:val="a7"/>
        <w:noProof/>
      </w:rPr>
      <w:t>6</w:t>
    </w:r>
    <w:r>
      <w:rPr>
        <w:rStyle w:val="a7"/>
      </w:rPr>
      <w:fldChar w:fldCharType="end"/>
    </w:r>
  </w:p>
  <w:p w:rsidR="00C63FC7" w:rsidRDefault="00C63FC7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4D89"/>
    <w:rsid w:val="000D4CE2"/>
    <w:rsid w:val="000D5A75"/>
    <w:rsid w:val="00102636"/>
    <w:rsid w:val="00132609"/>
    <w:rsid w:val="001405E3"/>
    <w:rsid w:val="00146361"/>
    <w:rsid w:val="00154E3C"/>
    <w:rsid w:val="001718C4"/>
    <w:rsid w:val="001818D2"/>
    <w:rsid w:val="00192FF0"/>
    <w:rsid w:val="001B01B1"/>
    <w:rsid w:val="001C147E"/>
    <w:rsid w:val="001C5ECE"/>
    <w:rsid w:val="001D1B7F"/>
    <w:rsid w:val="001D33CB"/>
    <w:rsid w:val="001D4F8F"/>
    <w:rsid w:val="001D72E4"/>
    <w:rsid w:val="001E106E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3C4"/>
    <w:rsid w:val="0029298E"/>
    <w:rsid w:val="002937DB"/>
    <w:rsid w:val="00294CF2"/>
    <w:rsid w:val="002A0FD7"/>
    <w:rsid w:val="002A2141"/>
    <w:rsid w:val="002C4705"/>
    <w:rsid w:val="002D56BB"/>
    <w:rsid w:val="002D708A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6063"/>
    <w:rsid w:val="00366CF5"/>
    <w:rsid w:val="0038041D"/>
    <w:rsid w:val="0038483A"/>
    <w:rsid w:val="003A310E"/>
    <w:rsid w:val="003A6238"/>
    <w:rsid w:val="003A6E3E"/>
    <w:rsid w:val="003B5716"/>
    <w:rsid w:val="003E082E"/>
    <w:rsid w:val="003E1BF8"/>
    <w:rsid w:val="003E3B7E"/>
    <w:rsid w:val="003E3D48"/>
    <w:rsid w:val="003F7A1D"/>
    <w:rsid w:val="004263CE"/>
    <w:rsid w:val="00430912"/>
    <w:rsid w:val="00442DB3"/>
    <w:rsid w:val="00446B12"/>
    <w:rsid w:val="00450F88"/>
    <w:rsid w:val="00451B62"/>
    <w:rsid w:val="00453C38"/>
    <w:rsid w:val="004573F1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252F6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B0FA4"/>
    <w:rsid w:val="005B3AD5"/>
    <w:rsid w:val="005B4DC2"/>
    <w:rsid w:val="005C0CAA"/>
    <w:rsid w:val="005C113E"/>
    <w:rsid w:val="005C7FD1"/>
    <w:rsid w:val="005D097A"/>
    <w:rsid w:val="005D0E42"/>
    <w:rsid w:val="005D3B06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55929"/>
    <w:rsid w:val="006718AC"/>
    <w:rsid w:val="00675679"/>
    <w:rsid w:val="0068001C"/>
    <w:rsid w:val="0068543E"/>
    <w:rsid w:val="00685976"/>
    <w:rsid w:val="006928DD"/>
    <w:rsid w:val="0069460E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462"/>
    <w:rsid w:val="006F3002"/>
    <w:rsid w:val="006F476C"/>
    <w:rsid w:val="00702D00"/>
    <w:rsid w:val="007055C4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96717"/>
    <w:rsid w:val="007B00E1"/>
    <w:rsid w:val="007B0B3E"/>
    <w:rsid w:val="007B5406"/>
    <w:rsid w:val="007C121C"/>
    <w:rsid w:val="007D1EC0"/>
    <w:rsid w:val="007D371B"/>
    <w:rsid w:val="007D773D"/>
    <w:rsid w:val="007E2CA5"/>
    <w:rsid w:val="007E7872"/>
    <w:rsid w:val="007F45A8"/>
    <w:rsid w:val="007F6842"/>
    <w:rsid w:val="00801208"/>
    <w:rsid w:val="00805321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23BB6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750E"/>
    <w:rsid w:val="009F3ABD"/>
    <w:rsid w:val="00A01538"/>
    <w:rsid w:val="00A042A2"/>
    <w:rsid w:val="00A05991"/>
    <w:rsid w:val="00A110F0"/>
    <w:rsid w:val="00A17692"/>
    <w:rsid w:val="00A232A8"/>
    <w:rsid w:val="00A41710"/>
    <w:rsid w:val="00A50AC3"/>
    <w:rsid w:val="00A57814"/>
    <w:rsid w:val="00A608A1"/>
    <w:rsid w:val="00A76CB2"/>
    <w:rsid w:val="00A8111D"/>
    <w:rsid w:val="00AA09BB"/>
    <w:rsid w:val="00AA2701"/>
    <w:rsid w:val="00AA4CDB"/>
    <w:rsid w:val="00AB13DB"/>
    <w:rsid w:val="00AB219A"/>
    <w:rsid w:val="00AC11F1"/>
    <w:rsid w:val="00AC2D8F"/>
    <w:rsid w:val="00AC57B7"/>
    <w:rsid w:val="00AD7D63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2A2B"/>
    <w:rsid w:val="00BC5CC5"/>
    <w:rsid w:val="00BC74DF"/>
    <w:rsid w:val="00BD6FED"/>
    <w:rsid w:val="00BE3021"/>
    <w:rsid w:val="00BF40F6"/>
    <w:rsid w:val="00BF5FCE"/>
    <w:rsid w:val="00C35FCF"/>
    <w:rsid w:val="00C40535"/>
    <w:rsid w:val="00C47430"/>
    <w:rsid w:val="00C52CE4"/>
    <w:rsid w:val="00C631E8"/>
    <w:rsid w:val="00C63FC7"/>
    <w:rsid w:val="00C71321"/>
    <w:rsid w:val="00C96E3E"/>
    <w:rsid w:val="00CA7A0C"/>
    <w:rsid w:val="00CB0C77"/>
    <w:rsid w:val="00CB4449"/>
    <w:rsid w:val="00CC0207"/>
    <w:rsid w:val="00CD4EAD"/>
    <w:rsid w:val="00CE5D99"/>
    <w:rsid w:val="00CF20DC"/>
    <w:rsid w:val="00CF5575"/>
    <w:rsid w:val="00CF7680"/>
    <w:rsid w:val="00D212D2"/>
    <w:rsid w:val="00D24255"/>
    <w:rsid w:val="00D33737"/>
    <w:rsid w:val="00D45DEB"/>
    <w:rsid w:val="00D51AAF"/>
    <w:rsid w:val="00D84FB4"/>
    <w:rsid w:val="00D86151"/>
    <w:rsid w:val="00D91B2E"/>
    <w:rsid w:val="00D96383"/>
    <w:rsid w:val="00DA232E"/>
    <w:rsid w:val="00DA708E"/>
    <w:rsid w:val="00DA7DDD"/>
    <w:rsid w:val="00DB1A80"/>
    <w:rsid w:val="00DD4F05"/>
    <w:rsid w:val="00DE11ED"/>
    <w:rsid w:val="00DE1416"/>
    <w:rsid w:val="00DE2FCD"/>
    <w:rsid w:val="00DE7509"/>
    <w:rsid w:val="00DF69A8"/>
    <w:rsid w:val="00DF73BB"/>
    <w:rsid w:val="00E021F7"/>
    <w:rsid w:val="00E23657"/>
    <w:rsid w:val="00E24DA0"/>
    <w:rsid w:val="00E35B1E"/>
    <w:rsid w:val="00E41CBA"/>
    <w:rsid w:val="00E445CD"/>
    <w:rsid w:val="00E45647"/>
    <w:rsid w:val="00E519A7"/>
    <w:rsid w:val="00E700B4"/>
    <w:rsid w:val="00E93122"/>
    <w:rsid w:val="00EB3CB4"/>
    <w:rsid w:val="00EB6E10"/>
    <w:rsid w:val="00EC6F27"/>
    <w:rsid w:val="00ED7811"/>
    <w:rsid w:val="00EE1AAE"/>
    <w:rsid w:val="00F01760"/>
    <w:rsid w:val="00F051E6"/>
    <w:rsid w:val="00F054BF"/>
    <w:rsid w:val="00F14BC6"/>
    <w:rsid w:val="00F26C82"/>
    <w:rsid w:val="00F33BE3"/>
    <w:rsid w:val="00F36329"/>
    <w:rsid w:val="00F55F45"/>
    <w:rsid w:val="00F56D42"/>
    <w:rsid w:val="00F70458"/>
    <w:rsid w:val="00F709B0"/>
    <w:rsid w:val="00F72A3C"/>
    <w:rsid w:val="00F7623A"/>
    <w:rsid w:val="00F8091D"/>
    <w:rsid w:val="00F8602B"/>
    <w:rsid w:val="00F966B2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6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6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boriskolesov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10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9577</Words>
  <Characters>54593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64042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