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7" w:rsidRPr="00685976" w:rsidRDefault="00785D78" w:rsidP="00AF13AB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-411480</wp:posOffset>
                </wp:positionV>
                <wp:extent cx="3017520" cy="1295400"/>
                <wp:effectExtent l="38100" t="38100" r="30480" b="381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95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6D" w:rsidRDefault="00580A6D">
                            <w:pPr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:rsidR="00580A6D" w:rsidRDefault="00580A6D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 </w:t>
                            </w:r>
                            <w:r w:rsidR="006474B5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Веселый т</w:t>
                            </w: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еатр</w:t>
                            </w:r>
                            <w:r w:rsidR="0070629B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</w:p>
                          <w:p w:rsidR="00BC197B" w:rsidRPr="00F36329" w:rsidRDefault="0070629B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3.4pt;margin-top:-32.4pt;width:237.6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" fillcolor="yellow" strokecolor="#396" strokeweight="6pt">
                <v:stroke r:id="rId7" o:title="" color2="#f60" filltype="pattern"/>
                <v:textbox>
                  <w:txbxContent>
                    <w:p w:rsidR="00580A6D" w:rsidRDefault="00580A6D">
                      <w:pPr>
                        <w:rPr>
                          <w:sz w:val="40"/>
                          <w:szCs w:val="40"/>
                          <w:lang w:val="ru-RU"/>
                        </w:rPr>
                      </w:pPr>
                    </w:p>
                    <w:p w:rsidR="00580A6D" w:rsidRDefault="00580A6D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 </w:t>
                      </w:r>
                      <w:r w:rsidR="006474B5">
                        <w:rPr>
                          <w:b/>
                          <w:sz w:val="56"/>
                          <w:szCs w:val="56"/>
                          <w:lang w:val="ru-RU"/>
                        </w:rPr>
                        <w:t>Веселый т</w:t>
                      </w: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>еатр</w:t>
                      </w:r>
                      <w:r w:rsidR="0070629B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</w:p>
                    <w:p w:rsidR="00BC197B" w:rsidRPr="00F36329" w:rsidRDefault="0070629B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1219200" cy="123825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v1rvut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636">
        <w:rPr>
          <w:lang w:val="ru-RU"/>
        </w:rPr>
        <w:t xml:space="preserve">  </w:t>
      </w:r>
      <w:r w:rsidR="00E021F7" w:rsidRPr="001D33CB">
        <w:rPr>
          <w:lang w:val="ru-RU"/>
        </w:rPr>
        <w:tab/>
      </w: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Дата</w:t>
      </w:r>
      <w:r w:rsidRPr="00685976">
        <w:rPr>
          <w:rFonts w:ascii="Comic Sans MS" w:hAnsi="Comic Sans MS"/>
          <w:lang w:val="ru-RU"/>
        </w:rPr>
        <w:t xml:space="preserve">: </w:t>
      </w:r>
      <w:r w:rsidR="00685976">
        <w:rPr>
          <w:rFonts w:ascii="Comic Sans MS" w:hAnsi="Comic Sans MS"/>
          <w:lang w:val="ru-RU"/>
        </w:rPr>
        <w:fldChar w:fldCharType="begin"/>
      </w:r>
      <w:r w:rsidR="00685976">
        <w:rPr>
          <w:rFonts w:ascii="Comic Sans MS" w:hAnsi="Comic Sans MS"/>
          <w:lang w:val="ru-RU"/>
        </w:rPr>
        <w:instrText xml:space="preserve"> DATE  \@ "dd.MM.yyyy" </w:instrText>
      </w:r>
      <w:r w:rsidR="00685976">
        <w:rPr>
          <w:rFonts w:ascii="Comic Sans MS" w:hAnsi="Comic Sans MS"/>
          <w:lang w:val="ru-RU"/>
        </w:rPr>
        <w:fldChar w:fldCharType="separate"/>
      </w:r>
      <w:r w:rsidR="00A22DC6">
        <w:rPr>
          <w:rFonts w:ascii="Comic Sans MS" w:hAnsi="Comic Sans MS"/>
          <w:noProof/>
          <w:lang w:val="ru-RU"/>
        </w:rPr>
        <w:t>07.02.2024</w:t>
      </w:r>
      <w:r w:rsidR="00685976">
        <w:rPr>
          <w:rFonts w:ascii="Comic Sans MS" w:hAnsi="Comic Sans MS"/>
          <w:lang w:val="ru-RU"/>
        </w:rPr>
        <w:fldChar w:fldCharType="end"/>
      </w:r>
    </w:p>
    <w:p w:rsidR="00E021F7" w:rsidRPr="00685976" w:rsidRDefault="00E021F7">
      <w:pPr>
        <w:rPr>
          <w:rFonts w:ascii="Comic Sans MS" w:hAnsi="Comic Sans MS"/>
          <w:lang w:val="ru-RU"/>
        </w:rPr>
      </w:pP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Кому</w:t>
      </w:r>
      <w:r w:rsidR="00702D00">
        <w:rPr>
          <w:rFonts w:ascii="Comic Sans MS" w:hAnsi="Comic Sans MS"/>
          <w:lang w:val="ru-RU"/>
        </w:rPr>
        <w:t xml:space="preserve"> -</w:t>
      </w:r>
      <w:r w:rsidR="009D517E">
        <w:rPr>
          <w:rFonts w:ascii="Comic Sans MS" w:hAnsi="Comic Sans MS"/>
          <w:lang w:val="ru-RU"/>
        </w:rPr>
        <w:t xml:space="preserve">  ГЛАВНОМУ РЕЖИССЕ</w:t>
      </w:r>
      <w:r w:rsidR="00AD7D63">
        <w:rPr>
          <w:rFonts w:ascii="Comic Sans MS" w:hAnsi="Comic Sans MS"/>
          <w:lang w:val="ru-RU"/>
        </w:rPr>
        <w:t>РУ</w:t>
      </w:r>
    </w:p>
    <w:p w:rsidR="00E021F7" w:rsidRPr="00685976" w:rsidRDefault="00AD7D63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</w:t>
      </w: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От</w:t>
      </w:r>
      <w:r w:rsidR="00702D00">
        <w:rPr>
          <w:rFonts w:ascii="Comic Sans MS" w:hAnsi="Comic Sans MS"/>
          <w:lang w:val="ru-RU"/>
        </w:rPr>
        <w:t xml:space="preserve"> - </w:t>
      </w:r>
      <w:r w:rsidR="00102636">
        <w:rPr>
          <w:rFonts w:ascii="Comic Sans MS" w:hAnsi="Comic Sans MS"/>
          <w:lang w:val="ru-RU"/>
        </w:rPr>
        <w:t xml:space="preserve">КОЛЕСОВА </w:t>
      </w:r>
    </w:p>
    <w:p w:rsidR="00E021F7" w:rsidRDefault="00450F88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</w:t>
      </w:r>
      <w:r w:rsidR="00702D00">
        <w:rPr>
          <w:rFonts w:ascii="Comic Sans MS" w:hAnsi="Comic Sans MS"/>
          <w:lang w:val="ru-RU"/>
        </w:rPr>
        <w:t xml:space="preserve">  </w:t>
      </w:r>
      <w:r>
        <w:rPr>
          <w:rFonts w:ascii="Comic Sans MS" w:hAnsi="Comic Sans MS"/>
          <w:lang w:val="ru-RU"/>
        </w:rPr>
        <w:t xml:space="preserve"> БОРИСА ФЕДОРОВИЧА</w:t>
      </w:r>
    </w:p>
    <w:p w:rsidR="00A22DC6" w:rsidRDefault="00A22DC6">
      <w:pPr>
        <w:rPr>
          <w:rFonts w:ascii="Comic Sans MS" w:hAnsi="Comic Sans MS"/>
          <w:lang w:val="ru-RU"/>
        </w:rPr>
      </w:pPr>
    </w:p>
    <w:p w:rsidR="00450F88" w:rsidRPr="00685976" w:rsidRDefault="00450F88">
      <w:pPr>
        <w:rPr>
          <w:rFonts w:ascii="Comic Sans MS" w:hAnsi="Comic Sans MS"/>
          <w:lang w:val="ru-RU"/>
        </w:rPr>
      </w:pP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Номер телефона</w:t>
      </w:r>
      <w:r w:rsidRPr="00685976">
        <w:rPr>
          <w:rFonts w:ascii="Comic Sans MS" w:hAnsi="Comic Sans MS"/>
          <w:lang w:val="ru-RU"/>
        </w:rPr>
        <w:t xml:space="preserve">: </w:t>
      </w:r>
      <w:r w:rsidR="00AD7D63">
        <w:rPr>
          <w:rFonts w:ascii="Comic Sans MS" w:hAnsi="Comic Sans MS"/>
          <w:lang w:val="ru-RU"/>
        </w:rPr>
        <w:t xml:space="preserve"> 8-499-2</w:t>
      </w:r>
      <w:r w:rsidR="00450F88">
        <w:rPr>
          <w:rFonts w:ascii="Comic Sans MS" w:hAnsi="Comic Sans MS"/>
          <w:lang w:val="ru-RU"/>
        </w:rPr>
        <w:t>06-74</w:t>
      </w:r>
      <w:r w:rsidR="00AD7D63">
        <w:rPr>
          <w:rFonts w:ascii="Comic Sans MS" w:hAnsi="Comic Sans MS"/>
          <w:lang w:val="ru-RU"/>
        </w:rPr>
        <w:t>-</w:t>
      </w:r>
      <w:r w:rsidR="00450F88">
        <w:rPr>
          <w:rFonts w:ascii="Comic Sans MS" w:hAnsi="Comic Sans MS"/>
          <w:lang w:val="ru-RU"/>
        </w:rPr>
        <w:t>95</w:t>
      </w:r>
    </w:p>
    <w:p w:rsidR="00E021F7" w:rsidRPr="00685976" w:rsidRDefault="00E021F7">
      <w:pPr>
        <w:rPr>
          <w:rFonts w:ascii="Comic Sans MS" w:hAnsi="Comic Sans MS"/>
          <w:b/>
          <w:bCs/>
          <w:lang w:val="ru-RU"/>
        </w:rPr>
      </w:pPr>
    </w:p>
    <w:p w:rsidR="00E021F7" w:rsidRPr="00F7623A" w:rsidRDefault="00450F88">
      <w:pPr>
        <w:rPr>
          <w:rFonts w:ascii="Comic Sans MS" w:hAnsi="Comic Sans MS"/>
          <w:bCs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Почтовый адрес: </w:t>
      </w:r>
      <w:r w:rsidRPr="00F7623A">
        <w:rPr>
          <w:rFonts w:ascii="Comic Sans MS" w:hAnsi="Comic Sans MS"/>
          <w:bCs/>
          <w:lang w:val="ru-RU"/>
        </w:rPr>
        <w:t>127349, Москва,</w:t>
      </w:r>
    </w:p>
    <w:p w:rsidR="00450F88" w:rsidRPr="00F7623A" w:rsidRDefault="00450F88">
      <w:pPr>
        <w:rPr>
          <w:rFonts w:ascii="Comic Sans MS" w:hAnsi="Comic Sans MS"/>
          <w:bCs/>
          <w:lang w:val="ru-RU"/>
        </w:rPr>
      </w:pPr>
      <w:r w:rsidRPr="00F7623A">
        <w:rPr>
          <w:rFonts w:ascii="Comic Sans MS" w:hAnsi="Comic Sans MS"/>
          <w:bCs/>
          <w:lang w:val="ru-RU"/>
        </w:rPr>
        <w:t>Мурановская ул., дом 7, кв. 140.</w:t>
      </w:r>
    </w:p>
    <w:p w:rsidR="00DF69A8" w:rsidRPr="00F7623A" w:rsidRDefault="00DF69A8">
      <w:pPr>
        <w:rPr>
          <w:rFonts w:ascii="Comic Sans MS" w:hAnsi="Comic Sans MS"/>
          <w:bCs/>
          <w:lang w:val="ru-RU"/>
        </w:rPr>
      </w:pPr>
    </w:p>
    <w:p w:rsidR="00580724" w:rsidRPr="00580724" w:rsidRDefault="00DF69A8">
      <w:pPr>
        <w:rPr>
          <w:rFonts w:ascii="Comic Sans MS" w:hAnsi="Comic Sans MS"/>
          <w:bCs/>
          <w:color w:val="000000"/>
          <w:lang w:val="ru-RU"/>
        </w:rPr>
      </w:pPr>
      <w:r>
        <w:rPr>
          <w:rFonts w:ascii="Comic Sans MS" w:hAnsi="Comic Sans MS"/>
          <w:b/>
          <w:bCs/>
          <w:lang w:val="ru-RU"/>
        </w:rPr>
        <w:t>E-mail:</w:t>
      </w:r>
      <w:r w:rsidRPr="00EE1AAE">
        <w:rPr>
          <w:rFonts w:ascii="Comic Sans MS" w:hAnsi="Comic Sans MS"/>
          <w:b/>
          <w:bCs/>
          <w:color w:val="000000"/>
          <w:lang w:val="ru-RU"/>
        </w:rPr>
        <w:t xml:space="preserve"> </w:t>
      </w:r>
      <w:r w:rsidR="00580724" w:rsidRPr="00580724">
        <w:rPr>
          <w:rFonts w:ascii="Comic Sans MS" w:hAnsi="Comic Sans MS"/>
          <w:bCs/>
          <w:color w:val="000000"/>
          <w:lang w:val="ru-RU"/>
        </w:rPr>
        <w:t>boris</w:t>
      </w:r>
      <w:r w:rsidR="00F36329">
        <w:rPr>
          <w:rFonts w:ascii="Comic Sans MS" w:hAnsi="Comic Sans MS"/>
          <w:bCs/>
          <w:color w:val="000000"/>
          <w:lang w:val="ru-RU"/>
        </w:rPr>
        <w:t>kolesov@</w:t>
      </w:r>
      <w:r w:rsidR="0070629B">
        <w:rPr>
          <w:rFonts w:ascii="Comic Sans MS" w:hAnsi="Comic Sans MS"/>
          <w:bCs/>
          <w:color w:val="000000"/>
        </w:rPr>
        <w:t>list</w:t>
      </w:r>
      <w:r w:rsidR="0070629B" w:rsidRPr="00D058AF">
        <w:rPr>
          <w:rFonts w:ascii="Comic Sans MS" w:hAnsi="Comic Sans MS"/>
          <w:bCs/>
          <w:color w:val="000000"/>
          <w:lang w:val="ru-RU"/>
        </w:rPr>
        <w:t>.</w:t>
      </w:r>
      <w:r w:rsidR="00580724" w:rsidRPr="00580724">
        <w:rPr>
          <w:rFonts w:ascii="Comic Sans MS" w:hAnsi="Comic Sans MS"/>
          <w:bCs/>
          <w:color w:val="000000"/>
          <w:lang w:val="ru-RU"/>
        </w:rPr>
        <w:t>ru</w:t>
      </w:r>
    </w:p>
    <w:p w:rsidR="00F36329" w:rsidRDefault="005428C4">
      <w:pPr>
        <w:rPr>
          <w:b/>
          <w:bCs/>
          <w:lang w:val="ru-RU"/>
        </w:rPr>
      </w:pPr>
      <w:r w:rsidRPr="005428C4">
        <w:rPr>
          <w:b/>
          <w:bCs/>
          <w:lang w:val="ru-RU"/>
        </w:rPr>
        <w:t xml:space="preserve">                                         </w:t>
      </w:r>
      <w:r w:rsidR="00E445CD">
        <w:rPr>
          <w:b/>
          <w:bCs/>
          <w:lang w:val="ru-RU"/>
        </w:rPr>
        <w:t xml:space="preserve">                                     </w:t>
      </w:r>
    </w:p>
    <w:p w:rsidR="00E021F7" w:rsidRPr="00090DDA" w:rsidRDefault="00E021F7" w:rsidP="00090DDA">
      <w:pPr>
        <w:spacing w:line="360" w:lineRule="auto"/>
        <w:rPr>
          <w:b/>
          <w:bCs/>
          <w:lang w:val="ru-RU"/>
        </w:rPr>
      </w:pPr>
    </w:p>
    <w:p w:rsidR="00090DDA" w:rsidRPr="00A22DC6" w:rsidRDefault="00A22DC6" w:rsidP="00090DDA">
      <w:pPr>
        <w:shd w:val="clear" w:color="auto" w:fill="FFFFFF"/>
        <w:spacing w:before="225" w:after="75" w:line="360" w:lineRule="auto"/>
        <w:ind w:left="300"/>
        <w:outlineLvl w:val="0"/>
        <w:rPr>
          <w:b/>
          <w:bCs/>
          <w:color w:val="606060"/>
          <w:kern w:val="36"/>
          <w:sz w:val="48"/>
          <w:szCs w:val="48"/>
          <w:lang w:val="ru-RU" w:eastAsia="ru-RU"/>
        </w:rPr>
      </w:pPr>
      <w:r>
        <w:rPr>
          <w:b/>
          <w:bCs/>
          <w:color w:val="606060"/>
          <w:kern w:val="36"/>
          <w:sz w:val="48"/>
          <w:szCs w:val="48"/>
          <w:lang w:val="ru-RU" w:eastAsia="ru-RU"/>
        </w:rPr>
        <w:t xml:space="preserve">                               </w:t>
      </w:r>
      <w:r w:rsidR="00090DDA" w:rsidRPr="00A22DC6">
        <w:rPr>
          <w:b/>
          <w:bCs/>
          <w:color w:val="606060"/>
          <w:kern w:val="36"/>
          <w:sz w:val="48"/>
          <w:szCs w:val="48"/>
          <w:lang w:val="ru-RU" w:eastAsia="ru-RU"/>
        </w:rPr>
        <w:t>Росомаха и Тимофей</w:t>
      </w:r>
    </w:p>
    <w:p w:rsidR="00090DDA" w:rsidRPr="00571A13" w:rsidRDefault="00090DDA" w:rsidP="00090DDA">
      <w:pPr>
        <w:pBdr>
          <w:bottom w:val="single" w:sz="6" w:space="1" w:color="auto"/>
        </w:pBd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571A13">
        <w:rPr>
          <w:color w:val="000000"/>
          <w:sz w:val="28"/>
          <w:szCs w:val="28"/>
          <w:lang w:val="ru-RU" w:eastAsia="ru-RU"/>
        </w:rPr>
        <w:t xml:space="preserve">             </w:t>
      </w:r>
      <w:r w:rsidR="00A22DC6">
        <w:rPr>
          <w:color w:val="000000"/>
          <w:sz w:val="28"/>
          <w:szCs w:val="28"/>
          <w:lang w:val="ru-RU" w:eastAsia="ru-RU"/>
        </w:rPr>
        <w:t xml:space="preserve">                                                  </w:t>
      </w:r>
      <w:r w:rsidRPr="00571A13">
        <w:rPr>
          <w:color w:val="000000"/>
          <w:sz w:val="28"/>
          <w:szCs w:val="28"/>
          <w:lang w:val="ru-RU" w:eastAsia="ru-RU"/>
        </w:rPr>
        <w:t xml:space="preserve">  /дальневосточная  комедия/</w:t>
      </w:r>
    </w:p>
    <w:p w:rsidR="00090DDA" w:rsidRPr="00571A13" w:rsidRDefault="00090DDA" w:rsidP="00090DDA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 w:eastAsia="ru-RU"/>
        </w:rPr>
      </w:pPr>
    </w:p>
    <w:p w:rsidR="00090DDA" w:rsidRPr="00571A13" w:rsidRDefault="00090DDA" w:rsidP="00090DDA">
      <w:pPr>
        <w:shd w:val="clear" w:color="auto" w:fill="FFFFFF"/>
        <w:spacing w:line="360" w:lineRule="auto"/>
        <w:textAlignment w:val="baseline"/>
        <w:rPr>
          <w:b/>
          <w:color w:val="000000"/>
          <w:sz w:val="28"/>
          <w:szCs w:val="28"/>
          <w:lang w:val="ru-RU" w:eastAsia="ru-RU"/>
        </w:rPr>
      </w:pP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b/>
          <w:color w:val="000000"/>
          <w:sz w:val="28"/>
          <w:szCs w:val="28"/>
          <w:lang w:val="ru-RU" w:eastAsia="ru-RU"/>
        </w:rPr>
        <w:br/>
        <w:t>ДЕЙСТВУЮЩИЕ ЛИЦА:</w:t>
      </w:r>
    </w:p>
    <w:p w:rsidR="0070629B" w:rsidRPr="00571A13" w:rsidRDefault="00090DDA" w:rsidP="00090DDA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571A13">
        <w:rPr>
          <w:color w:val="000000"/>
          <w:sz w:val="28"/>
          <w:szCs w:val="28"/>
          <w:lang w:val="ru-RU" w:eastAsia="ru-RU"/>
        </w:rPr>
        <w:br/>
        <w:t>ТИМОФЕЙ МИТРОХИН  -  дальневосточный паренек, у которого есть самолюбие.</w:t>
      </w:r>
      <w:r w:rsidRPr="00571A13">
        <w:rPr>
          <w:color w:val="000000"/>
          <w:sz w:val="28"/>
          <w:szCs w:val="28"/>
          <w:lang w:val="ru-RU" w:eastAsia="ru-RU"/>
        </w:rPr>
        <w:br/>
        <w:t>ВАНЮША - друг Тимофея, причем друг с непростым характером. </w:t>
      </w:r>
      <w:r w:rsidRPr="00571A13">
        <w:rPr>
          <w:color w:val="000000"/>
          <w:sz w:val="28"/>
          <w:szCs w:val="28"/>
          <w:lang w:val="ru-RU" w:eastAsia="ru-RU"/>
        </w:rPr>
        <w:br/>
        <w:t>АНЯ - дочь зверолова, обладающая способностью появляться внезапно.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ЛЕЙТЕНАТ ПОКАТИЛОВ - командир взвода.</w:t>
      </w:r>
      <w:r w:rsidRPr="00571A13">
        <w:rPr>
          <w:color w:val="000000"/>
          <w:sz w:val="28"/>
          <w:szCs w:val="28"/>
          <w:lang w:val="ru-RU" w:eastAsia="ru-RU"/>
        </w:rPr>
        <w:br/>
        <w:t>НИКОЛАЙ МИТРОХИН - брат Тимофея.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 - тот, который хочет всех объехать на кривой.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 - командир полка, который шутит только после команды "Вольно!".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 - солдат, который становится старшиной.</w:t>
      </w:r>
      <w:r w:rsidRPr="00571A13">
        <w:rPr>
          <w:color w:val="000000"/>
          <w:sz w:val="28"/>
          <w:szCs w:val="28"/>
          <w:lang w:val="ru-RU" w:eastAsia="ru-RU"/>
        </w:rPr>
        <w:br/>
        <w:t>ЧАСОВОЙ - не лопух, но...               </w:t>
      </w:r>
      <w:r w:rsidRPr="00571A13">
        <w:rPr>
          <w:color w:val="000000"/>
          <w:sz w:val="28"/>
          <w:szCs w:val="28"/>
          <w:lang w:val="ru-RU" w:eastAsia="ru-RU"/>
        </w:rPr>
        <w:br/>
        <w:t> 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ДЕЙСТВИЕ  1</w:t>
      </w:r>
      <w:r w:rsidRPr="00571A13">
        <w:rPr>
          <w:color w:val="000000"/>
          <w:sz w:val="28"/>
          <w:szCs w:val="28"/>
          <w:lang w:val="ru-RU" w:eastAsia="ru-RU"/>
        </w:rPr>
        <w:br/>
        <w:t>--------------</w:t>
      </w:r>
      <w:r w:rsidRPr="00571A13">
        <w:rPr>
          <w:color w:val="000000"/>
          <w:sz w:val="28"/>
          <w:szCs w:val="28"/>
          <w:lang w:val="ru-RU" w:eastAsia="ru-RU"/>
        </w:rPr>
        <w:br/>
        <w:t>               </w:t>
      </w:r>
      <w:r w:rsidRPr="00571A13">
        <w:rPr>
          <w:color w:val="000000"/>
          <w:sz w:val="28"/>
          <w:szCs w:val="28"/>
          <w:lang w:val="ru-RU" w:eastAsia="ru-RU"/>
        </w:rPr>
        <w:br/>
        <w:t>/Угол дома с крыльцом и лавочкой. Невдалеке  -  забор. За ним  -  четыре столба, на которых покоится кузов грузовика./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/Вылезает из-под  кузова/. Мне кузов грузовика завсегда сгодится.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/Выходит на крыльцо/. Сосед! Что за ящик возле твоего дома? Вчера вроде не было его.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СРУБИДУБ./Забирается опять под кузов. Вылезает, кричит/. А ничего рессора! Еще послужит. /Подходит к забору/. Твое ремесло, Егор Андреевич, уважаю. Быть звероловом  -  дело почетное. Сегодня рысь поймал. Завтра, глядишь, тигра. Однако зря называешь отличный грузовик ящиком.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Грузовик? А где же колеса?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Пока что нет. Но у нас в тайге сегодня… Железную дорогу проложили, а это… сам понимаешь.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Допустим, достанешь. А куда прикрутишь?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Под кузовом. Там, где будут новые оси.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ЕГОР АНДРЕЕВИЧ. А будут ли?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Не беспокойся. Я к этому делу приложу голову. Не одни лишь руки. Кузов есть? Имеется. Значит, машина получится отличная.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Голову, положим, приложишь к кузову, но…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Как тебя понимать? В ударительном смысле, что ли?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Ударишься, не ударишься  -  дело хозяйской ловкости. А только грузовиков без мотора не бывает. /Садится на лавочку/. Сам посуди, Срубидуб. Ведь невиданное дело, чтоб кузов на колесах раскатывал, а  в смысле какого движка…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/Чешет затылок/. Двигатель  -  твоя правда  -  тоже нужен.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Вот, предположим, поймаешь тигра. Разве его станешь впрягать в тележку? Даже сил пусть у него невпроворот?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Не тот коленкор выйдет. Не та получится техника. Где бы мне достать мотор? /В сторону/. Ладно, я пронырливый. Постараюсь кого-нибудь объехать на кривой.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Кузов где раздобыл?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В реке выловил. Половодье было. Его бы потом вынесло в Амур. И… прощай, кузовок!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Вот и мотор там ищи.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Шутишь, Егор Андреевич. Не с руки ему плавать.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Возле реки стройка. Когда она кипит, техника что делает? Горит.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/Раздумывает/. Пусть в реке, пусть по соседству. Порыбачить невредно. Глядишь, выловишь какую… железяку. Можно починить ее.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Такие пироги. Техника штука нежная, хоть и железная. /В сторону/. И не надо никого объезжать на кривой. А то знаю тебя … умельца. /Уходит в дом/.</w:t>
      </w:r>
      <w:r w:rsidRPr="00571A13">
        <w:rPr>
          <w:color w:val="000000"/>
          <w:sz w:val="28"/>
          <w:szCs w:val="28"/>
          <w:lang w:val="ru-RU" w:eastAsia="ru-RU"/>
        </w:rPr>
        <w:br/>
        <w:t>АНЯ. /Вылезает из-под крыльца, отряхивается/. Здравствуйте.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СРУБИДУБ. Поздороваться можно. А ты вот что скажи. Что интересного под крыльцом? Разве там кого объедешь на кривой?</w:t>
      </w:r>
      <w:r w:rsidRPr="00571A13">
        <w:rPr>
          <w:color w:val="000000"/>
          <w:sz w:val="28"/>
          <w:szCs w:val="28"/>
          <w:lang w:val="ru-RU" w:eastAsia="ru-RU"/>
        </w:rPr>
        <w:br/>
        <w:t>АНЯ. Конечно, места мало. Чтоб ездить. А я просто кота искала.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Знаю про твою способность. Появляться тогда, когда никто не ждет. Со мною, нет, не хитри!</w:t>
      </w:r>
      <w:r w:rsidRPr="00571A13">
        <w:rPr>
          <w:color w:val="000000"/>
          <w:sz w:val="28"/>
          <w:szCs w:val="28"/>
          <w:lang w:val="ru-RU" w:eastAsia="ru-RU"/>
        </w:rPr>
        <w:br/>
        <w:t>АНЯ. Ну, заодно поскучала там немного.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Вот-вот. Сидела. Под крыльцом. Значит, кроме кота…</w:t>
      </w:r>
      <w:r w:rsidRPr="00571A13">
        <w:rPr>
          <w:color w:val="000000"/>
          <w:sz w:val="28"/>
          <w:szCs w:val="28"/>
          <w:lang w:val="ru-RU" w:eastAsia="ru-RU"/>
        </w:rPr>
        <w:br/>
        <w:t>АНЯ. … Была вчера контрольная по химии. «Четверка» по любимому предмету. Грустно.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Эх, молодо-зелено! На кривой надо всех объезжать. Понятно?</w:t>
      </w:r>
      <w:r w:rsidRPr="00571A13">
        <w:rPr>
          <w:color w:val="000000"/>
          <w:sz w:val="28"/>
          <w:szCs w:val="28"/>
          <w:lang w:val="ru-RU" w:eastAsia="ru-RU"/>
        </w:rPr>
        <w:br/>
        <w:t>АНЯ. Всё бы вам хитрости затевать.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/Перегибается через забор. Понижает голос/. Хочешь получить «Пятерку»? Чтобы желание исполнилось, надо того… объехать учителя.</w:t>
      </w:r>
      <w:r w:rsidRPr="00571A13">
        <w:rPr>
          <w:color w:val="000000"/>
          <w:sz w:val="28"/>
          <w:szCs w:val="28"/>
          <w:lang w:val="ru-RU" w:eastAsia="ru-RU"/>
        </w:rPr>
        <w:br/>
        <w:t>АНЯ. А если он знает химию лучше меня?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А если у тебя есть шпаргалка? В нее помести все формулы и шпаргалкой  -  бац!</w:t>
      </w:r>
      <w:r w:rsidRPr="00571A13">
        <w:rPr>
          <w:color w:val="000000"/>
          <w:sz w:val="28"/>
          <w:szCs w:val="28"/>
          <w:lang w:val="ru-RU" w:eastAsia="ru-RU"/>
        </w:rPr>
        <w:br/>
        <w:t>АНЯ. Учителя? По лбу?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/Досадливо/. Как под крыльцом сидеть  -  соображает. Не понимает, как  получить «пятерку», без которой грустно.</w:t>
      </w:r>
      <w:r w:rsidRPr="00571A13">
        <w:rPr>
          <w:color w:val="000000"/>
          <w:sz w:val="28"/>
          <w:szCs w:val="28"/>
          <w:lang w:val="ru-RU" w:eastAsia="ru-RU"/>
        </w:rPr>
        <w:br/>
        <w:t>АНЯ. /Весело/. Кое-кого объехать, конечно, можно.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Вот-вот.</w:t>
      </w:r>
      <w:r w:rsidRPr="00571A13">
        <w:rPr>
          <w:color w:val="000000"/>
          <w:sz w:val="28"/>
          <w:szCs w:val="28"/>
          <w:lang w:val="ru-RU" w:eastAsia="ru-RU"/>
        </w:rPr>
        <w:br/>
        <w:t>АНЯ. А как насчет того, чтобы потом осуждать меня?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Рассчитывай на мое понимание.</w:t>
      </w:r>
      <w:r w:rsidRPr="00571A13">
        <w:rPr>
          <w:color w:val="000000"/>
          <w:sz w:val="28"/>
          <w:szCs w:val="28"/>
          <w:lang w:val="ru-RU" w:eastAsia="ru-RU"/>
        </w:rPr>
        <w:br/>
        <w:t>АНЯ. Ладно. /Лезет через окно в дом/. Стану сегодня же рассчитывать. /Исчезает/.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СРУБИДУБ. Что такое «сегодня»? /Пожимает плечами. Потом с недоумением смотрит на окно/. Нет, надо же! Окно ближе, чем дверь.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Так она дверь замечать не желает. Прямо росомаха, а не девчонка.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/Появляются Тимофей и Николай Митрохины./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НИКОЛАЙ. Наши  -  вашим: здрассьте! Не желаете проводить Тимофея в армию?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Ежели станет водить грузовик… Который на «пятерку» хороший… Пусть водит.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Повестка пришла.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Нашему Тимошке нужна машина особая. Он парень какой? Крепкий и коренастый. Был бы длинный  -  не поместился в танке. А раз он ростом подходящий, пусть дует в танкисты. Они без него не обойдутся.</w:t>
      </w:r>
      <w:r w:rsidRPr="00571A13">
        <w:rPr>
          <w:color w:val="000000"/>
          <w:sz w:val="28"/>
          <w:szCs w:val="28"/>
          <w:lang w:val="ru-RU" w:eastAsia="ru-RU"/>
        </w:rPr>
        <w:br/>
        <w:t>АНЯ. /Неожиданно выскакивает на крыльцо. Кричит весело/. Наши  -  вашим тоже! С каких пор Николай работает головой за Тимофея?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Во! Объявилась. Кого сегодня объехать собралась? Николая?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Нет, своей головой работаю. Давно хотел в танке поездить.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Может, росомаха того… Исподтишка  -  бац Тимошку по лбу! /Размышляет/. Ну, и какой такой шпаргалкой? Ничего не понимаю.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Танк  -  это здорово! Во-первых, у Тимофея желание есть. Во-вторых, в такой машине ему легко ездить. Не последнее дело  -  устроиться поудобней в танке.</w:t>
      </w:r>
      <w:r w:rsidRPr="00571A13">
        <w:rPr>
          <w:color w:val="000000"/>
          <w:sz w:val="28"/>
          <w:szCs w:val="28"/>
          <w:lang w:val="ru-RU" w:eastAsia="ru-RU"/>
        </w:rPr>
        <w:br/>
        <w:t>АНЯ. /Насмешливо/. Пораскинул мозгами?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Ну?</w:t>
      </w:r>
      <w:r w:rsidRPr="00571A13">
        <w:rPr>
          <w:color w:val="000000"/>
          <w:sz w:val="28"/>
          <w:szCs w:val="28"/>
          <w:lang w:val="ru-RU" w:eastAsia="ru-RU"/>
        </w:rPr>
        <w:br/>
        <w:t>АНЯ. /Насмешливо/. Захотел в армии устроить брата поудобней? Молодец!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НИКОЛАЙ. А будешь так со мной разговаривать, не стану помогать по физике. Ясно выражаюсь?</w:t>
      </w:r>
      <w:r w:rsidRPr="00571A13">
        <w:rPr>
          <w:color w:val="000000"/>
          <w:sz w:val="28"/>
          <w:szCs w:val="28"/>
          <w:lang w:val="ru-RU" w:eastAsia="ru-RU"/>
        </w:rPr>
        <w:br/>
        <w:t>АНЯ. А я тебе  -  по химии. Если станешь так…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Хватит вам счеты сводить.</w:t>
      </w:r>
      <w:r w:rsidRPr="00571A13">
        <w:rPr>
          <w:color w:val="000000"/>
          <w:sz w:val="28"/>
          <w:szCs w:val="28"/>
          <w:lang w:val="ru-RU" w:eastAsia="ru-RU"/>
        </w:rPr>
        <w:br/>
        <w:t>АНЯ. /Лезет в окно/. И кота нет…Грустно.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Кота ищет. А чего грустить и в окно лезть, если дверь ближе? А, граждане?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Не знаю, с чего она...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А я знаю, почему надо было под крыльцом кота искать, когда его там не было. Только мое понимание вас не касается.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Не касается, и ладно.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Мое понимание чего не понимает? Сейчас-то грустить чего?</w:t>
      </w:r>
      <w:r w:rsidRPr="00571A13">
        <w:rPr>
          <w:color w:val="000000"/>
          <w:sz w:val="28"/>
          <w:szCs w:val="28"/>
          <w:lang w:val="ru-RU" w:eastAsia="ru-RU"/>
        </w:rPr>
        <w:br/>
        <w:t>АНЯ. /Выскакивает на крыльцо/. Спрятался! Но я его найду.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Зачем тебе кот?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/Рассудительно/. Что за вопрос? Выходит, нужен.</w:t>
      </w:r>
      <w:r w:rsidRPr="00571A13">
        <w:rPr>
          <w:color w:val="000000"/>
          <w:sz w:val="28"/>
          <w:szCs w:val="28"/>
          <w:lang w:val="ru-RU" w:eastAsia="ru-RU"/>
        </w:rPr>
        <w:br/>
        <w:t>АНЯ. /С сомнением в голосе говорит Срубидубу/. Мы с вами договорились. Если что, не осуждаете меня?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Валяй смелей. На Срубидуба можешь положиться.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/Аня исчезает в доме. Появляется Егор Андреевич./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Аня сказала: Тимофей уходит в армию. Ну, служба, не подведи там наших. Потом возвращайся домой. В родное село Медвежий угол.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А куда же еще?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Я на «тридцатьчетверке» дошел до Берлина. Как война кончилась  -  понял: без родных мест мне жизнь не в жизнь. Ясно, Тимофей? Армейцу соображать надобно, где его корень.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НИКОЛАЙ. Это яснее ясного.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Брательник за Тимофея, кажись, работает…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Головой-то? Не, я и сам…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Срубидуб! Ты брось подначивать. Он раньше меня понял: надо идти в танкисты, и всё тут!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/Из окна вылезает Аня. Бежит в сторону будущего грузовика. Исчезает под кузовом./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СРУБИДУБ. Николай, конечно, тут как тут. Доложу тебе, Егор Андреевич: пройдошливая растет молодежь. За словом не лезет в карман. Взять хоть твою дочь…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Аню? А что такое?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/Хлопает себя по лбу/. Да это я тоже…К слову… Вот через окошко повадилась…Впрочем, не моего понятия дело.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Может, куда надо торопиться.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Ага! К коту.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Через окошко  -  ерунда. Если б она через печную трубу, это уже серьезно.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Вылезла и полетела? Как раз несерьезный разговор.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/Аня вылезает из-под кузова./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АНЯ. /Кричит/. Горит! Горит!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Где? Что?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Мой грузовик?</w:t>
      </w:r>
      <w:r w:rsidRPr="00571A13">
        <w:rPr>
          <w:color w:val="000000"/>
          <w:sz w:val="28"/>
          <w:szCs w:val="28"/>
          <w:lang w:val="ru-RU" w:eastAsia="ru-RU"/>
        </w:rPr>
        <w:br/>
        <w:t>АНЯ. Кот на чердак к Срубидубу забрался. Я  -  за ним. Смотрю: кирпич вывалился из печной трубы. Искры летят на солому.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/С надеждой/. Ну, и ты?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АНЯ. Ну, и вот! Убежала!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/Лезет через забор/. Молодо-зелено! Тушить надо было!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/Тимофей и Николай лезут на забор./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АНЯ. Вы куда?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Огонь тушить.</w:t>
      </w:r>
      <w:r w:rsidRPr="00571A13">
        <w:rPr>
          <w:color w:val="000000"/>
          <w:sz w:val="28"/>
          <w:szCs w:val="28"/>
          <w:lang w:val="ru-RU" w:eastAsia="ru-RU"/>
        </w:rPr>
        <w:br/>
        <w:t>АНЯ. Какой огонь?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Ты кричала, что горит.</w:t>
      </w:r>
      <w:r w:rsidRPr="00571A13">
        <w:rPr>
          <w:color w:val="000000"/>
          <w:sz w:val="28"/>
          <w:szCs w:val="28"/>
          <w:lang w:val="ru-RU" w:eastAsia="ru-RU"/>
        </w:rPr>
        <w:br/>
        <w:t>АНЯ. Печь затопили? Затопили.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А солома?</w:t>
      </w:r>
      <w:r w:rsidRPr="00571A13">
        <w:rPr>
          <w:color w:val="000000"/>
          <w:sz w:val="28"/>
          <w:szCs w:val="28"/>
          <w:lang w:val="ru-RU" w:eastAsia="ru-RU"/>
        </w:rPr>
        <w:br/>
        <w:t>АНЯ. Кирпич поправила. В печной трубе. Чего тут суетиться?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/С подозрением/. Может, не было никакого кирпича? Сознавайся!</w:t>
      </w:r>
      <w:r w:rsidRPr="00571A13">
        <w:rPr>
          <w:color w:val="000000"/>
          <w:sz w:val="28"/>
          <w:szCs w:val="28"/>
          <w:lang w:val="ru-RU" w:eastAsia="ru-RU"/>
        </w:rPr>
        <w:br/>
        <w:t>АНЯ. Пусть Срубидуб сознается.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/Возле кузова появляется Срубидуб./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СРУБИДУБ. /Кричит/. Огонь! Солома! Там соломы нет. И не было никогда. Где, пожар-то? Где? На кривой объехали!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Кузов на колесах, и уже он ближе к забору. Аня, Срубидуб./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АНЯ. /Ходит по двору/. Куда подевался этот пронырливый… /Срубидубу/. Вы не видели Ваську нашего?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/Стукнув по шине, удовлетворенно хмыкает, подходит к забору/. Опять за свое? Я тебе покажу кота!</w:t>
      </w:r>
      <w:r w:rsidRPr="00571A13">
        <w:rPr>
          <w:color w:val="000000"/>
          <w:sz w:val="28"/>
          <w:szCs w:val="28"/>
          <w:lang w:val="ru-RU" w:eastAsia="ru-RU"/>
        </w:rPr>
        <w:br/>
        <w:t>АНЯ. Ну, вы же говорили!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СРУБИДУБ. Что я говорил?</w:t>
      </w:r>
      <w:r w:rsidRPr="00571A13">
        <w:rPr>
          <w:color w:val="000000"/>
          <w:sz w:val="28"/>
          <w:szCs w:val="28"/>
          <w:lang w:val="ru-RU" w:eastAsia="ru-RU"/>
        </w:rPr>
        <w:br/>
        <w:t>АНЯ. То… Не станете обижаться.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Кого на кривой объехала? Меня, своего учителя. А это что же? Другой коленкор выходит.</w:t>
      </w:r>
      <w:r w:rsidRPr="00571A13">
        <w:rPr>
          <w:color w:val="000000"/>
          <w:sz w:val="28"/>
          <w:szCs w:val="28"/>
          <w:lang w:val="ru-RU" w:eastAsia="ru-RU"/>
        </w:rPr>
        <w:br/>
        <w:t>АНЯ. Какой же другой? Учителя взяла и… объехала. Нечестно это, когда обещали не обижаться.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Да я…Да ты…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/Аня печально вздыхает. Пораженный Срубидуб машет руками. Порываясь что-то сказать, то открывает, то закрывает рот./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АНЯ. /С притворной грустью/. Проверила, как оно получается. У некоторых обида…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/Заикаясь/.  Ка-ак? Ко-от? Ка-ак? Ак!</w:t>
      </w:r>
      <w:r w:rsidRPr="00571A13">
        <w:rPr>
          <w:color w:val="000000"/>
          <w:sz w:val="28"/>
          <w:szCs w:val="28"/>
          <w:lang w:val="ru-RU" w:eastAsia="ru-RU"/>
        </w:rPr>
        <w:br/>
        <w:t>АНЯ. /Твердо/. Что теперь говорить? Конечно, плохо получается. /Лезет под крыльцо/.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/Аня скрывается. Появляется Егор Андреевич./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/Удивленно говорит Срубидубу, продолжающему размахивать руками/. Эге, сосед! Что-то веселый ты нынче. Не иначе сплясать собрался. На кривой, что ли, объехал кого? Смотрю, кое-что приладил под кузов.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Не в этом дело. Тут объедешь… держи карман шире. Гляди, чтоб самого…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Случилось что?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Ничего. Дочь вот твоя…Знаешь, под крыльцо залезла. Откуда появится, неизвестно.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ЕГОР АНДРЕЕВИЧ. Твоя правда. Иной раз сам удивляюсь. Откуда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способности?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На то и росомаха она. Чтоб способности иметь.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/Размахивая листком бумаги, бежит Николай./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НИКОЛАЙ. Настоящее солдатское письмо. Штамп полевой почты! Весточка от Тимофея!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Пошли, значит, там у него дела. Большое письмо-то?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Обстоятельное. Всё описано честь по чести.</w:t>
      </w:r>
      <w:r w:rsidRPr="00571A13">
        <w:rPr>
          <w:color w:val="000000"/>
          <w:sz w:val="28"/>
          <w:szCs w:val="28"/>
          <w:lang w:val="ru-RU" w:eastAsia="ru-RU"/>
        </w:rPr>
        <w:br/>
        <w:t>АНЯ. /Торопливо лезет из окна/. Людям, понимаете ли, хочется узнать о солдате. А младший брат его без толку размахивает бумагой.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С ума сойдешь тут. Нет такого порядка, чтоб из-под крыльца очутиться прямиком в доме.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У меня всё с толком. Это у вас пожар  -  давай выкладывай всё поскорей.</w:t>
      </w:r>
      <w:r w:rsidRPr="00571A13">
        <w:rPr>
          <w:color w:val="000000"/>
          <w:sz w:val="28"/>
          <w:szCs w:val="28"/>
          <w:lang w:val="ru-RU" w:eastAsia="ru-RU"/>
        </w:rPr>
        <w:br/>
        <w:t>АНЯ. Вот и выкладывай.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А я для чего пришел?</w:t>
      </w:r>
      <w:r w:rsidRPr="00571A13">
        <w:rPr>
          <w:color w:val="000000"/>
          <w:sz w:val="28"/>
          <w:szCs w:val="28"/>
          <w:lang w:val="ru-RU" w:eastAsia="ru-RU"/>
        </w:rPr>
        <w:br/>
        <w:t>АНЯ. Стоит и рассуждает. Кто знает, для чего он пришел?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Что я должен знать?</w:t>
      </w:r>
      <w:r w:rsidRPr="00571A13">
        <w:rPr>
          <w:color w:val="000000"/>
          <w:sz w:val="28"/>
          <w:szCs w:val="28"/>
          <w:lang w:val="ru-RU" w:eastAsia="ru-RU"/>
        </w:rPr>
        <w:br/>
        <w:t>АНЯ. Пожалуйста. Он не знает. /Поворачивается к Срубидубу/. Может, вы … /Показывает, будто пишет авторучкой на ладони/.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Чистая росомаха! /Ане/. Хватит меня тут… Очень знать нужно, когда если -  кот, пожар и всё прочее.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  При чём здесь кот?</w:t>
      </w:r>
      <w:r w:rsidRPr="00571A13">
        <w:rPr>
          <w:color w:val="000000"/>
          <w:sz w:val="28"/>
          <w:szCs w:val="28"/>
          <w:lang w:val="ru-RU" w:eastAsia="ru-RU"/>
        </w:rPr>
        <w:br/>
        <w:t>АНЯ. Не обращай внимания. Ваську ищу, а сосед переживает. Ты лучше письмо скорей читай. Если пришел с этим… с толком.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НИКОЛАЙ. Здесь вот какое дело. /Срубидубу/. Вы говорили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Тимофею…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/Торопливо/. Обязательно… Но с  толком…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Говорили, что в армии тоска зеленая и ничего интересного?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/Торопливо/. Да… Но вообще-то нет. /Оглядывается на Аню/. Очень нужно говорить, когда тут кот…  И всё такое…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Прошу тебя, Аня. Перевоспитый ты нашего кота. Вон как Срубидуб переживает из-за него.</w:t>
      </w:r>
      <w:r w:rsidRPr="00571A13">
        <w:rPr>
          <w:color w:val="000000"/>
          <w:sz w:val="28"/>
          <w:szCs w:val="28"/>
          <w:lang w:val="ru-RU" w:eastAsia="ru-RU"/>
        </w:rPr>
        <w:br/>
        <w:t>АНЯ. Он у меня будет ходить по струнке.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Кто? Я?</w:t>
      </w:r>
      <w:r w:rsidRPr="00571A13">
        <w:rPr>
          <w:color w:val="000000"/>
          <w:sz w:val="28"/>
          <w:szCs w:val="28"/>
          <w:lang w:val="ru-RU" w:eastAsia="ru-RU"/>
        </w:rPr>
        <w:br/>
        <w:t>АНЯ. /Невинным голосом/. Васька. А что?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Тимофей пишет насчет тоски. Он ее пока не заметил. Нравится ему боевая техника. И даже…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Порядок?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Небось, разговорчики в строю.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/Строго/. Отставить разговорчики.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Он написал, что нравится дисциплина.</w:t>
      </w:r>
      <w:r w:rsidRPr="00571A13">
        <w:rPr>
          <w:color w:val="000000"/>
          <w:sz w:val="28"/>
          <w:szCs w:val="28"/>
          <w:lang w:val="ru-RU" w:eastAsia="ru-RU"/>
        </w:rPr>
        <w:br/>
        <w:t>АНЯ. Так я и думала. Не знает Срубидуб про дисциплину.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Хе-хе. Оно, конечно… когда на пожаре…куда без нее?</w:t>
      </w:r>
      <w:r w:rsidRPr="00571A13">
        <w:rPr>
          <w:color w:val="000000"/>
          <w:sz w:val="28"/>
          <w:szCs w:val="28"/>
          <w:lang w:val="ru-RU" w:eastAsia="ru-RU"/>
        </w:rPr>
        <w:br/>
        <w:t>АНЯ. /Невинным голосом/. Без меня?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Насчет дисциплины понимаем. Почему не понять? Пожалуйста. /В сторону/. Когда этот Васька…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Тимофей что пишет? Уже может собрать автомат с закрытыми глазами.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Ишь, ты!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По команде «Подъем» одевается за минуту.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Без разговоров… может, и я бы смог.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Пришлось ему попотеть, пока научился в брюки впрыгивать.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СРУБИДУБ. /В сторону/. Конечно…Если с разговорами…Когда еще заберешься в брюки.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Приходилось Тимофею дневалить. Дневальный   -  тот же часовой. Ночью не спит, охраняет товарищей и пирамиду с оружием.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Ясное дело.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/Глядит в письмо/. Вот брат сообщает: «Появился у меня дружок Ванюша. Он здоровяк из здоровяков. Как наш сосед Егор Андреевич, зверолов.»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/Растроганно/. Помнит о соседях.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  /Ежится/. Да-а, припомнил наш солдат кое-кого.</w:t>
      </w:r>
      <w:r w:rsidRPr="00571A13">
        <w:rPr>
          <w:color w:val="000000"/>
          <w:sz w:val="28"/>
          <w:szCs w:val="28"/>
          <w:lang w:val="ru-RU" w:eastAsia="ru-RU"/>
        </w:rPr>
        <w:br/>
        <w:t>АНЯ. /Обиженно/. Никого не припомнил! /Убегает в дом/.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/Недоуменно провожает ее взглядом. Потом смотрит на Срубидуба/. Вы это о чём?</w:t>
      </w:r>
      <w:r w:rsidRPr="00571A13">
        <w:rPr>
          <w:color w:val="000000"/>
          <w:sz w:val="28"/>
          <w:szCs w:val="28"/>
          <w:lang w:val="ru-RU" w:eastAsia="ru-RU"/>
        </w:rPr>
        <w:br/>
        <w:t>АНЯ. /Высовывается из окна/. Кто?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Кто о чём, а я ни о чём.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/Продолжает читать/. Здоровяк из… Вот… Сил у него невпроворот. С таким другом в любой переделке не страшно. Он всегда выручит.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Уважил Тимофей. Помнит. Такой парень… Надо спроворить ему посылку. Пошлем домашней колбаски.</w:t>
      </w:r>
      <w:r w:rsidRPr="00571A13">
        <w:rPr>
          <w:color w:val="000000"/>
          <w:sz w:val="28"/>
          <w:szCs w:val="28"/>
          <w:lang w:val="ru-RU" w:eastAsia="ru-RU"/>
        </w:rPr>
        <w:br/>
        <w:t>АНЯ. Ага! Копченую касатку.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Да ведь в ней одни кости! Нет, поймаем рыбу получше.</w:t>
      </w:r>
      <w:r w:rsidRPr="00571A13">
        <w:rPr>
          <w:color w:val="000000"/>
          <w:sz w:val="28"/>
          <w:szCs w:val="28"/>
          <w:lang w:val="ru-RU" w:eastAsia="ru-RU"/>
        </w:rPr>
        <w:br/>
        <w:t>АНЯ. Тогда ему… пошлю огородный табак.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сторону. Усмехаясь/. Самосад предлагают? Это она ему… кота.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Он же не курит.</w:t>
      </w:r>
      <w:r w:rsidRPr="00571A13">
        <w:rPr>
          <w:color w:val="000000"/>
          <w:sz w:val="28"/>
          <w:szCs w:val="28"/>
          <w:lang w:val="ru-RU" w:eastAsia="ru-RU"/>
        </w:rPr>
        <w:br/>
        <w:t>АНЯ. Да? Странно.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Веселится… Ишь, грустно ей!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НИКОЛАЙ. Ничего странного. Он про курево не пишет.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А что? Табаку ему! Самосаду! Пусть дымит… Раз помнит про соседей. Егор Андреевич, твоя дочь права!</w:t>
      </w:r>
      <w:r w:rsidRPr="00571A13">
        <w:rPr>
          <w:color w:val="000000"/>
          <w:sz w:val="28"/>
          <w:szCs w:val="28"/>
          <w:lang w:val="ru-RU" w:eastAsia="ru-RU"/>
        </w:rPr>
        <w:br/>
        <w:t>АНЯ. И Срубидуб туда же? Нет, я не права!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У меня всё точно! Как в аптеке!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Вы что это раскричались?!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/Смеется/. Ну, дает Анька! /Убежденно/. Выкаблучивается. И как сразу не понял?! Тебе привет, Аня. От Тимофея.</w:t>
      </w:r>
      <w:r w:rsidRPr="00571A13">
        <w:rPr>
          <w:color w:val="000000"/>
          <w:sz w:val="28"/>
          <w:szCs w:val="28"/>
          <w:lang w:val="ru-RU" w:eastAsia="ru-RU"/>
        </w:rPr>
        <w:br/>
        <w:t>АНЯ. Где?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/Показывает/. В конце письма. Там  -  всем. И тебе  -  тоже.</w:t>
      </w:r>
      <w:r w:rsidRPr="00571A13">
        <w:rPr>
          <w:color w:val="000000"/>
          <w:sz w:val="28"/>
          <w:szCs w:val="28"/>
          <w:lang w:val="ru-RU" w:eastAsia="ru-RU"/>
        </w:rPr>
        <w:br/>
        <w:t>АНЯ. Ладно. Тогда пошли солдату и  его другу Ванюше наш дальневосточный привет. /Исчезает/.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Она где теперь покажется? На крыше?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Такие дела. И привет надобно служивому послать. И посылочку.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Скоро меня призовут в армию. Стану проситься в танкисты. Вдруг там с Тимофеем свидемся? Как полагаете, Егор Андреевич?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Если похлопочешь как следует… Почему  -  нет?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Вон как!  Разве танки медом намазанные?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/Рассудительно/. А это для кого как.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Тимофею они нравятся. Раз пишет, что некогда ему скучать… Что это значит?</w:t>
      </w:r>
      <w:r w:rsidRPr="00571A13">
        <w:rPr>
          <w:color w:val="000000"/>
          <w:sz w:val="28"/>
          <w:szCs w:val="28"/>
          <w:lang w:val="ru-RU" w:eastAsia="ru-RU"/>
        </w:rPr>
        <w:br/>
        <w:t>АНЯ. /Высовывется в чердачное окошко/. То самое… они ему нравятся.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СРУБИДУБ. /Собирается уходить. Идет к забору. Потом возвращается/.  Окончательно что хочу сказать. Если, к примеру,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едешь на танке. Когда по прямой не получается, а по кривой  -  раз и объехал… Тогда, конечно. Это завлекательно. /Опять идет к забору. Останавливается, говорит в сторону/. Завлекательно, когда можно по кривой…</w:t>
      </w:r>
      <w:r w:rsidRPr="00571A13">
        <w:rPr>
          <w:color w:val="000000"/>
          <w:sz w:val="28"/>
          <w:szCs w:val="28"/>
          <w:lang w:val="ru-RU" w:eastAsia="ru-RU"/>
        </w:rPr>
        <w:br/>
        <w:t>АНЯ. /Кричит/. Васька! Ты где, пропащая душа?!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/Останавливается, говорит в сторону/. Ах, чтоб меня! Разболтался тут! Надо выкручиваться. /Идет назад. Говорит специально для Ани/. У меня тут появились уточнения.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Дочь! У тебя какие дела на чердаке?</w:t>
      </w:r>
      <w:r w:rsidRPr="00571A13">
        <w:rPr>
          <w:color w:val="000000"/>
          <w:sz w:val="28"/>
          <w:szCs w:val="28"/>
          <w:lang w:val="ru-RU" w:eastAsia="ru-RU"/>
        </w:rPr>
        <w:br/>
        <w:t>АНЯ. Никаких. Просто… В общем, срочно ищу кота.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/Пугается/. Граждане! Извините, как бы чего не приключилось… из-за Васьки. /Николаю/. А мы, значит, к солдату со всем нашим уважением. /Крутится на месте. То порывается уйти, то возвращается/.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/Аня исчезает./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Слышь, Срубидуб. Может, у тебя дома что не так? Чего зашебуршился?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/Многозначительно/. Да там… о-о!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А желаешь  -  айда со мной в тайгу. Для успокоения нервов.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Охота  -  это хорошо. Мы с Тимофеем любим…</w:t>
      </w:r>
      <w:r w:rsidRPr="00571A13">
        <w:rPr>
          <w:color w:val="000000"/>
          <w:sz w:val="28"/>
          <w:szCs w:val="28"/>
          <w:lang w:val="ru-RU" w:eastAsia="ru-RU"/>
        </w:rPr>
        <w:br/>
        <w:t>АНЯ. /Появляется на крыльце/.  А вот вам и песенка про тайгу! /Поет/.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Гав  -  кабанчик! Гав  -  гуляет!»</w:t>
      </w:r>
      <w:r w:rsidRPr="00571A13">
        <w:rPr>
          <w:color w:val="000000"/>
          <w:sz w:val="28"/>
          <w:szCs w:val="28"/>
          <w:lang w:val="ru-RU" w:eastAsia="ru-RU"/>
        </w:rPr>
        <w:br/>
        <w:t>Отчего собака лает?</w:t>
      </w:r>
      <w:r w:rsidRPr="00571A13">
        <w:rPr>
          <w:color w:val="000000"/>
          <w:sz w:val="28"/>
          <w:szCs w:val="28"/>
          <w:lang w:val="ru-RU" w:eastAsia="ru-RU"/>
        </w:rPr>
        <w:br/>
        <w:t>Учит маленьких щенят</w:t>
      </w:r>
      <w:r w:rsidRPr="00571A13">
        <w:rPr>
          <w:color w:val="000000"/>
          <w:sz w:val="28"/>
          <w:szCs w:val="28"/>
          <w:lang w:val="ru-RU" w:eastAsia="ru-RU"/>
        </w:rPr>
        <w:br/>
        <w:t>Не бояться поросят.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br/>
        <w:t>Тигр гуляет по тайге.</w:t>
      </w:r>
      <w:r w:rsidRPr="00571A13">
        <w:rPr>
          <w:color w:val="000000"/>
          <w:sz w:val="28"/>
          <w:szCs w:val="28"/>
          <w:lang w:val="ru-RU" w:eastAsia="ru-RU"/>
        </w:rPr>
        <w:br/>
        <w:t>На одной стоит ноге,</w:t>
      </w:r>
      <w:r w:rsidRPr="00571A13">
        <w:rPr>
          <w:color w:val="000000"/>
          <w:sz w:val="28"/>
          <w:szCs w:val="28"/>
          <w:lang w:val="ru-RU" w:eastAsia="ru-RU"/>
        </w:rPr>
        <w:br/>
        <w:t>В снегу кувыркается  -</w:t>
      </w:r>
      <w:r w:rsidRPr="00571A13">
        <w:rPr>
          <w:color w:val="000000"/>
          <w:sz w:val="28"/>
          <w:szCs w:val="28"/>
          <w:lang w:val="ru-RU" w:eastAsia="ru-RU"/>
        </w:rPr>
        <w:br/>
        <w:t>Силы набирается.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А собака недовольна.</w:t>
      </w:r>
      <w:r w:rsidRPr="00571A13">
        <w:rPr>
          <w:color w:val="000000"/>
          <w:sz w:val="28"/>
          <w:szCs w:val="28"/>
          <w:lang w:val="ru-RU" w:eastAsia="ru-RU"/>
        </w:rPr>
        <w:br/>
        <w:t>Как щенят учить теперь?</w:t>
      </w:r>
      <w:r w:rsidRPr="00571A13">
        <w:rPr>
          <w:color w:val="000000"/>
          <w:sz w:val="28"/>
          <w:szCs w:val="28"/>
          <w:lang w:val="ru-RU" w:eastAsia="ru-RU"/>
        </w:rPr>
        <w:br/>
        <w:t>Убежали в дом проворно,</w:t>
      </w:r>
      <w:r w:rsidRPr="00571A13">
        <w:rPr>
          <w:color w:val="000000"/>
          <w:sz w:val="28"/>
          <w:szCs w:val="28"/>
          <w:lang w:val="ru-RU" w:eastAsia="ru-RU"/>
        </w:rPr>
        <w:br/>
        <w:t>За собой захлопнув дверь.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Но охотничья избушка  -</w:t>
      </w:r>
      <w:r w:rsidRPr="00571A13">
        <w:rPr>
          <w:color w:val="000000"/>
          <w:sz w:val="28"/>
          <w:szCs w:val="28"/>
          <w:lang w:val="ru-RU" w:eastAsia="ru-RU"/>
        </w:rPr>
        <w:br/>
        <w:t>Очень мудрая старушка.</w:t>
      </w:r>
      <w:r w:rsidRPr="00571A13">
        <w:rPr>
          <w:color w:val="000000"/>
          <w:sz w:val="28"/>
          <w:szCs w:val="28"/>
          <w:lang w:val="ru-RU" w:eastAsia="ru-RU"/>
        </w:rPr>
        <w:br/>
        <w:t>Очень рада  -  не ушло</w:t>
      </w:r>
      <w:r w:rsidRPr="00571A13">
        <w:rPr>
          <w:color w:val="000000"/>
          <w:sz w:val="28"/>
          <w:szCs w:val="28"/>
          <w:lang w:val="ru-RU" w:eastAsia="ru-RU"/>
        </w:rPr>
        <w:br/>
        <w:t>На мороз её тепло!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Рада очень: ведь щенята</w:t>
      </w:r>
      <w:r w:rsidRPr="00571A13">
        <w:rPr>
          <w:color w:val="000000"/>
          <w:sz w:val="28"/>
          <w:szCs w:val="28"/>
          <w:lang w:val="ru-RU" w:eastAsia="ru-RU"/>
        </w:rPr>
        <w:br/>
        <w:t>Умненькие, что ребята.</w:t>
      </w:r>
      <w:r w:rsidRPr="00571A13">
        <w:rPr>
          <w:color w:val="000000"/>
          <w:sz w:val="28"/>
          <w:szCs w:val="28"/>
          <w:lang w:val="ru-RU" w:eastAsia="ru-RU"/>
        </w:rPr>
        <w:br/>
        <w:t>Хорошо, что будут знать,</w:t>
      </w:r>
      <w:r w:rsidRPr="00571A13">
        <w:rPr>
          <w:color w:val="000000"/>
          <w:sz w:val="28"/>
          <w:szCs w:val="28"/>
          <w:lang w:val="ru-RU" w:eastAsia="ru-RU"/>
        </w:rPr>
        <w:br/>
        <w:t>Как избушку закрывать.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НИКОЛАЙ. Тогда уж пусть Егор Андреевич и меня возьмет а тайгу.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Кабанчик? А чего ж?! Можно поохотиться.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Можно… когда не тигра встретишь, а кабанчика. Но мне тут обещали…на кривой объехать, ось достать для моей машины.</w:t>
      </w:r>
      <w:r w:rsidRPr="00571A13">
        <w:rPr>
          <w:color w:val="000000"/>
          <w:sz w:val="28"/>
          <w:szCs w:val="28"/>
          <w:lang w:val="ru-RU" w:eastAsia="ru-RU"/>
        </w:rPr>
        <w:br/>
        <w:t>АНЯ. А меня кот интересует. Где он? /Кричит/. Васька!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/Испуганно топчется на месте/. Некогда мне. Побегу. Не загорелось бы что-нибудь. /В сторону/. Чтоб тому коту… /Убегает/.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/Аня исчезает в доме. Внезапно появляется в чердачном окне./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АНЯ. Интересные у нас тут дела происходят.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Всё, что мог, я рассказал. Пойду писать ответ Тимофею.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Заходи. Если новости от служивого, мне всегда интересно. Аня тоже непрочь послушать. /Кричит/. Дочь! Чего торчишь там? Слезай с чердака!</w:t>
      </w:r>
      <w:r w:rsidRPr="00571A13">
        <w:rPr>
          <w:color w:val="000000"/>
          <w:sz w:val="28"/>
          <w:szCs w:val="28"/>
          <w:lang w:val="ru-RU" w:eastAsia="ru-RU"/>
        </w:rPr>
        <w:br/>
        <w:t>АНЯ. Не-а.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Можно бы…</w:t>
      </w:r>
      <w:r w:rsidRPr="00571A13">
        <w:rPr>
          <w:color w:val="000000"/>
          <w:sz w:val="28"/>
          <w:szCs w:val="28"/>
          <w:lang w:val="ru-RU" w:eastAsia="ru-RU"/>
        </w:rPr>
        <w:br/>
        <w:t>АНЯ. Послушаться? /Обиженно/. Вон Срубидуб на крышу к себе забрался. Сидит на коньке, на меня глядит. Ему, значит, можно?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Глядеть?</w:t>
      </w:r>
      <w:r w:rsidRPr="00571A13">
        <w:rPr>
          <w:color w:val="000000"/>
          <w:sz w:val="28"/>
          <w:szCs w:val="28"/>
          <w:lang w:val="ru-RU" w:eastAsia="ru-RU"/>
        </w:rPr>
        <w:br/>
        <w:t>АНЯ. Сидеть. На крыше.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/В сторону/. Кто бы объяснил: чего ему там сидеть?</w:t>
      </w:r>
      <w:r w:rsidRPr="00571A13">
        <w:rPr>
          <w:color w:val="000000"/>
          <w:sz w:val="28"/>
          <w:szCs w:val="28"/>
          <w:lang w:val="ru-RU" w:eastAsia="ru-RU"/>
        </w:rPr>
        <w:br/>
        <w:t>АНЯ. Ему разрешается. А мне тут  -  нет?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Он там, что, солому выглядывает? Кирпичи? Признавайся давай!</w:t>
      </w:r>
      <w:r w:rsidRPr="00571A13">
        <w:rPr>
          <w:color w:val="000000"/>
          <w:sz w:val="28"/>
          <w:szCs w:val="28"/>
          <w:lang w:val="ru-RU" w:eastAsia="ru-RU"/>
        </w:rPr>
        <w:br/>
        <w:t>АНЯ. Я откуда знаю?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/Кричит/. Срубидуб! Горит, что ли?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/Издалека/. Нет пока!</w:t>
      </w:r>
      <w:r w:rsidRPr="00571A13">
        <w:rPr>
          <w:color w:val="000000"/>
          <w:sz w:val="28"/>
          <w:szCs w:val="28"/>
          <w:lang w:val="ru-RU" w:eastAsia="ru-RU"/>
        </w:rPr>
        <w:br/>
        <w:t>АНЯ. /Отцу/. Не горит у него.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/Издалека/. Нашли кота?</w:t>
      </w:r>
      <w:r w:rsidRPr="00571A13">
        <w:rPr>
          <w:color w:val="000000"/>
          <w:sz w:val="28"/>
          <w:szCs w:val="28"/>
          <w:lang w:val="ru-RU" w:eastAsia="ru-RU"/>
        </w:rPr>
        <w:br/>
        <w:t>АНЯ. /Кричит/. Нет еще!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/Кричит издалека/. Тогда побуду здесь… На пожаре дисциплина… Без нее никуда… Сообщите, когда найдете кота!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/Егору Андреевичу/. Про кота. Это для Срубидуба очень важно?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Выходит, что так.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АНЯ. Мне почему-то кажется…С этим сообщением лучше не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торопиться.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Тимофей Митрохин и наводчик./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НАВОДЧИК. Получи-ка письмецо. Лежало тут для тебя. Я подумал: «Мы из одного экипажа. Прихвачу для водителя танка весточку».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Спасибо. Это из дома.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С Амурских краев? На будущее учти: свежая почта лежит у нас на тумбочке дневального. Нерушимое правило: если ждешь почту, в том направлении правь. Говорю как механику-водителю, понял?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Всегда рад завернуть. В том направлении. /Разворачивает письмо, читает/.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/Ходит вокруг Митрохина, оглядывая молодого солдата/. Прислушиваешься к советам? Правильно. Тебе полезно и мне приятно: не пропадает зазря солдатский опыт.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/На отрываясь от письма/. Не пропадет у меня. /Усмешливо крутя головой, сворачивает листок/.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/Довольный покладостью Тимофея/. Опять слушай сюда. К примеру, пришел ты в столовую. Как надо заправляться? Под завязку. Со щами и кашей не церемонься. А чай с сахарком  -  иное дело.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Иное?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Другой нужен подход. Имеешь право растянуть удовольствие, пока нет команды на выход.  Некоторые из молодых солдат смолотят сахар в минуту. Потом сидят, скучают.  Не тот, понимаешь, у обеда получается вкус.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Понимаю.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НАВОДЧИК. Толковый ты, Митрохин. Молодец. Поэтому новый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совет тебе  -  ответное письмо лучше всего писать после ужина.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Когда в сон клонит?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Когда у танкистов личное время. Свободное…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… От чего?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Главное  -  для чего. Желаешь  -  книжку бери, читай.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Не против.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А можно сесть посреди казармы на табурет…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… Чтобы потом встать? Физкультура…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Чтобы на баяне играть. Это не физкультура, а музыка. И ее солдаты уважают.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Я, конечно,  не против музыки. Но как же письмо?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Надо тебе  -  пристраивайся к своей тумбочке, пиши  домой. Так, мол, и так. Служба идет заведенным порядком. На аппетит не жалуюсь. Кашу исправно уминаю. Наше вашим с кисточкой.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Ха-ха-ха!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/Недоуменно/. И чего смешного?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Да тут… Я написал, а получил ответ… Письмо такое…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Какое?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Интересное.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/Появляется лейтенант Покатилов./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О письме разговор? И что же механик-водитель советует написать наводчику?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Это он дает советы. Они у него прямо от зубов отскакивают. Только успевай учитывать.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Разрешите доложить! Он вроде бы успевает…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Значит, к молодому солдату претензий нет?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НАВОДЧИК. Товарищ лейтенант! Он заявляет: учту! Какие могут быть претензии?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Я письмо получил. Из дома.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НАВОДЧИК./Покатилову/. Так точно. Интересное.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Со смеху помрешь.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А чего ж наводчик не смеется? Не помирает?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Не успел еще. Сейчас мы это устроим.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Рядовой Митрохин! Что за обещания такие?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Разрешите… Всё будет в лучшем виде.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НАВОДЧИК./Улыбается/. Без смертельного исхода, конечно, лучше.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Тогда вместе давайте посмеемся.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Где это место? /Рассматривает письмо/. Ага, вот, что пишет брат: «У тебя появились друзья. Это хорошо. Твой Ваня мне понравился. Люблю сильных людей».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Я тоже уважаю…/Разводит руками/. Нормальное письмо. Из дома  -  солдату. С чего тут помирать?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Минуту…/Продолжает читать/. «Он, наверное, такой же здоровяк, как наш сосед Егор Андреевич, зверолов. Мы с ним теперь друзья. Вместе ходим в тайгу на охоту».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Минута прошла. Не смешно.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Вот оно…/Читает, смеясь/. «Мы тебе гостинцев послали. Домашней колбаски. Копченой рыбы. Ты, значит, с Ваней поделись. Ну, до встречи. Надеюсь, в армии еще свидемся. Только нам обоим  надо постараться».  /Заливается/. Ха-ха-ха! /Умолкает/.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/Смотрит на часы/. Тут прошла не одна минута. Долго осталось ждать?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Так всё уже. Разве не слышал, как я помирал?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Посмеяться тоже хотелось бы…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Да, рядовой Митрохин. Смеялись вы громко.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НАВОДЧИК. Если командир взвода сказал, так оно и есть. Ты прямо оглушил, но… /Смеется/. Даешь, Митрохин. Ничего смешного, а грохочешь. Да еще обещал, что мы тут помрем. /Покатилову/. Смертельного исхода не будет, товарищ лейтенант. Это я вам обещаю.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Заход получился длинный. Потом будет нормально. Это заход плохой.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/Появляется полковник./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ПОЛКОВНИК. О чем беседа? Кому тут плохо? Я командир полка, и мне полагается знать, что у танкистов происходит. Лейтенант?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Смирно! /Громко/. Докладываю. Рядовой Митрохин смеялся. Очень громко. Обещал насмешить до смерти.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/Машет рукой/. Вольно! /Наводчику/. Ну, и как самочувствие?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Нормальное, товарищ полковник. Жив. Не смешно оказалось.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  Что жив  -  хорошо. А вот насчет смешного. Люблю, когда у меня солдаты веселые. Если была команда «Вольно»… если имелась причина…почему не посмеяться? Как считаете, лейтенант?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Поскольку дозволяется…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…Вот и я позволил себе…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/Крутит головой/.… Хохотал, как сумасшедший.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/Укоризненно Митрохину/. А товарищей не рассмешил. Подкачал, выходит.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Товарищ полковник! Разрешите объяснить.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Разрешаю.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ТИМОФЕЙ. У меня тут есть друг. Я его называю Ванюшей. Мне прислали письмо. Советуют поделиться с ним  домашними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угощениями -  копченой рыбой, колбасой.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Правильно советуют. С друзьями делиться надо.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/Уныло/. Я бы рад. Однако не получится. Колбасу Ванюша не станет есть. И к рыбе копченой он равнодушен, и к табачку-самосаду. Подавай ему одну лишь солярку. Готов за раз выпить двести литров.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/Смеется/. Здоровяк!? Спортсмен!?  А этот Ванюша дует солярку за милу душу!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Боевая машина?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ТИМОФЕЙ./Пожимает плечами, разводит руками/. Так точно. Танк.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НАВОДЧИК./Смеется громче/. Вот так друг появился у Митрохина! /Хохочет, хлопает себя по бокам/.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/Недоверчиво смотрит на сослуживца/. Смотри не помри.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/Смеется/. Уморил Митрохин.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То не я. Мой брат. Если что  -  он будет виноват.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Теперь вы мне нравитесь, рядовой Митрохин. Неплохо получилось. Смешно.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Как обещал.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/Восторженно/. Хорош дружок с гусеницами вместо ног!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У командования нет против имени возражений. Да и друг солдата неплохой. Есть у танка мотор, гусеницы и всевидящее око  -  прибор ночного видения. Мощному двигателю нипочем бездорожье.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Товарищ полковник! Это как раз имел в виду. Силен мотор. Здоровяк из всех  здоровяков мой Ванюша.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Броня бережет бойца от пуль, бомб и снарядов. Пушка бьет далеко и метко. Как же не любить друга Ванюшу?!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Я домашним про что? Про то же.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Понятно.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НАВОДЧИК. Всё ясно… когда понятно.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Я ведь механик-водитель, товарищ полковник.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Значит, любите, рядовой Митрохин, свой танк?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Души не чаю. /Восхищенно/. Ух!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Ну, любите себе на здоровье. И на пользу Родине. Командир взвода!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/Вытягивается/. Слушаю.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Обеспечить крепкую дружбу рядового Митрохина с Ванюшей!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/Полковник уходит./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НАВОДЧИК. /В сторону/.  Вишь, какие пироги с пышками! Дружба с танком  -  дело непростое. У машины ведь характер имеется. Танк, он себе на уме. Ему подавай особое обхождение. Точно знаю.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Выезжает коляска. В ней сидит солдат, он изображает Ванюшу. Катит коляску Митрохин, он ведет танк, как и полагается водителю. Ванюша  -  с орудийным стволом, как и полагается танку. Наводчик глядит в прицел пушки./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ТИМОФЕЙ. Посматриваешь в прицел, наводчик?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Гляжу.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И хорошо видно дорогу?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Нормально.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А мне нравится глядеть через смотровую щель. У водителя обзор лучше.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НАВОДЧИК. Как стрелять из пушки, если плохо видно? Смешной ты, Митрохин. Твой Ванюша, наверное, думает: «Не залететь бы в болото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с этим молодым водителем!»</w:t>
      </w:r>
      <w:r w:rsidRPr="00571A13">
        <w:rPr>
          <w:color w:val="000000"/>
          <w:sz w:val="28"/>
          <w:szCs w:val="28"/>
          <w:lang w:val="ru-RU" w:eastAsia="ru-RU"/>
        </w:rPr>
        <w:br/>
        <w:t>ВАНЮША. /Он  говорит, но его, конечно, здесь никто не слышит/. У меня характер какой? Молчаливый. Поэтому не скажу вам ни слова. Лучше внимательней глядите на дорогу.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/Двигает коляску по сцене/. Идем куда надо.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А если свернете не туда, куда надо? Не забыли еще, где ждет вас Покатилов?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Водитель! Знаешь, где останавливаться? Не проедем нашего командира?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Торможу. Держись!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/Ванюша несколько раз дергается, замирает. Появляется Покатилов./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Митрохин! Скорость для боевого танка маловата. Учтите, ваш друг Ванюша может дать на  ровной дороге 70 километров в час.</w:t>
      </w:r>
      <w:r w:rsidRPr="00571A13">
        <w:rPr>
          <w:color w:val="000000"/>
          <w:sz w:val="28"/>
          <w:szCs w:val="28"/>
          <w:lang w:val="ru-RU" w:eastAsia="ru-RU"/>
        </w:rPr>
        <w:br/>
        <w:t>ВАНЮША. Я дать готов. Если, конечно, механик-водитель уверенно держит рычаги.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Митрохин старается, товарищ лейтенант. Да там возле дороги канава. Вот он и сбавил скорость. Не улыбалось ему…</w:t>
      </w:r>
      <w:r w:rsidRPr="00571A13">
        <w:rPr>
          <w:color w:val="000000"/>
          <w:sz w:val="28"/>
          <w:szCs w:val="28"/>
          <w:lang w:val="ru-RU" w:eastAsia="ru-RU"/>
        </w:rPr>
        <w:br/>
        <w:t>ВАНЮША. …Сидеть там? Мне точно канава не улыбалась.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…Перспектива застрять? Она была. Если водитель чувствует себя неуверенно. Ничего, это пройдет.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Я бы не возражал, чтоб прошло поскорей.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А вот сейчас позанимаемся. Отработкой поворотов займемся.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Конечно, дорожная развилка удобна для занятий.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Слушай мою команду. Вперед! Повернуть влево!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Налево  -  это в сторону березок? Митрохин постарается.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ТИМОФЕЙ. Есть  -  влево! /Катит коляску/.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Ишь, как раскочегарил двигатель!</w:t>
      </w:r>
      <w:r w:rsidRPr="00571A13">
        <w:rPr>
          <w:color w:val="000000"/>
          <w:sz w:val="28"/>
          <w:szCs w:val="28"/>
          <w:lang w:val="ru-RU" w:eastAsia="ru-RU"/>
        </w:rPr>
        <w:br/>
        <w:t>ВАНЮША. Притормозил водитель одну гусеницу  -  правильно.  Другая крутится, загребает траками песок  -  тоже правильно. Но почему у Митрохина рот разъехался до ушей? С чего вдруг нос нацелился победно вверх?!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/На месте радостно крутит  коляску/. Послушный у меня Ванюша. Дует влево. И хоть бы ему что! Если танк умный, то и водитель  не лыком шит. Я так считаю.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Одно дело  -  развернуться. А вот сделать на месте оборот с лишком… Ой, Митрохин не то у тебя получается!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Стоп! /Оглядывает дорогу/. Поворачивал туда, где - березки. Ванюша уставился прямиком в елочки. Которые были справа. Оказия!</w:t>
      </w:r>
      <w:r w:rsidRPr="00571A13">
        <w:rPr>
          <w:color w:val="000000"/>
          <w:sz w:val="28"/>
          <w:szCs w:val="28"/>
          <w:lang w:val="ru-RU" w:eastAsia="ru-RU"/>
        </w:rPr>
        <w:br/>
        <w:t>ВАНЮША. Получилась оказия…Пока водитель собой гордился.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/В сторону). Отколол Митрохин номер. У командира голос пропал от удивления.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/Откашлялся/. Как это понимать? Водитель не знает, где лево, где право?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/Смущенно/. Это всё Ванюша…</w:t>
      </w:r>
      <w:r w:rsidRPr="00571A13">
        <w:rPr>
          <w:color w:val="000000"/>
          <w:sz w:val="28"/>
          <w:szCs w:val="28"/>
          <w:lang w:val="ru-RU" w:eastAsia="ru-RU"/>
        </w:rPr>
        <w:br/>
        <w:t>ВАНЮША. Это я-то не знаю?! Если водитель не ошибется, танк не подкачает.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Начнем сначала.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Едем мы, значит…/Тимофей покатил коляску/. По широкой лесной дороге. Ждем с Митрохиным команду.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Теперь  -  вправо! Туда где елки.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Есть  -  вправо!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Не перепутай, где что!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Будьте спокойненьки.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ВАНЮША. Кто как, а я при полном параде. Главное, Митрохин,  не забудь повернуть туда, где ельник.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Слышь, наводчик. Теперь у меня Ванюша не повольничает.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Не рано радуешься? Опять раскочегарил мотор. Смотри не промахнись.</w:t>
      </w:r>
      <w:r w:rsidRPr="00571A13">
        <w:rPr>
          <w:color w:val="000000"/>
          <w:sz w:val="28"/>
          <w:szCs w:val="28"/>
          <w:lang w:val="ru-RU" w:eastAsia="ru-RU"/>
        </w:rPr>
        <w:br/>
        <w:t>ВАНЮША. У меня одна гусеница не крутится. Это правильно. Другая швыряет из-под себя песок, ветки. Тоже правильно  -  она выполняет поворот. Только не слишком ли быстро?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Один оборот на месте… Есть второй… Дает Митрохин!</w:t>
      </w:r>
      <w:r w:rsidRPr="00571A13">
        <w:rPr>
          <w:color w:val="000000"/>
          <w:sz w:val="28"/>
          <w:szCs w:val="28"/>
          <w:lang w:val="ru-RU" w:eastAsia="ru-RU"/>
        </w:rPr>
        <w:br/>
        <w:t>ВАНЮША. Когда же остановка?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Остановиться надо? Даю тормоз!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/Ванюша прекращает крутиться на месте. Покачиваясь, озираются механик-водитель и наводчик./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НАВОДЧИК. Куда приехали? Митрохин! У тебя как с головой? Кружится?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Порядок… Только почему-то елочки березками кажутся.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Никакой ошибки. Прямо передо мной березняк.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Поворачивал вправо, поворачивал…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… Очутились елки сбоку.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Оказался танк развернутым в березняк. То есть влево.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Эх, Ванюша! Что же ты здесь вытворяешь?!</w:t>
      </w:r>
      <w:r w:rsidRPr="00571A13">
        <w:rPr>
          <w:color w:val="000000"/>
          <w:sz w:val="28"/>
          <w:szCs w:val="28"/>
          <w:lang w:val="ru-RU" w:eastAsia="ru-RU"/>
        </w:rPr>
        <w:br/>
        <w:t>ВАНЮША. Когда водитель тормозит вовремя, танк не вытворяет лишних штук.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Что я тебе плохого сделал!?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Вцепился ты, Митрохин, в рычаги. Раскочегарил мотор…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ВАНЮША. … И что же? Я теперь виноват?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Говорят, человек любит ласку, а машина смазку. Я ведь Ванюшу…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Как машину ни смазывай, она слушается не каждого. Научитесь управлять ею  -  она станет послушной. На сегодня конец занятиям. Экипажу отвести танк в парк.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Тимофей сидит возле коляски, постукивает по колесу. Потом водитель выпрямляется, и к нему подходит наводчик./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НАВОДЧИК. /Весело/. Что плохого Митрохин делает Ванюше?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/Недовольно/. Я никогда и ничего…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И мне также думается.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Не обхаживаю разве друга?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Вижу, не беспокойся.  Маслица где надо нальешь. Винтики подвинтишь. Гаечки подкрутишь.</w:t>
      </w:r>
      <w:r w:rsidRPr="00571A13">
        <w:rPr>
          <w:color w:val="000000"/>
          <w:sz w:val="28"/>
          <w:szCs w:val="28"/>
          <w:lang w:val="ru-RU" w:eastAsia="ru-RU"/>
        </w:rPr>
        <w:br/>
        <w:t>ВАНЮША. /Довольным тоном/. Митрохин обхаживает еще как!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Гляжу, научился наш водитель двигатель регулировать. Именно что  -  всем ротным механикам на удивление.</w:t>
      </w:r>
      <w:r w:rsidRPr="00571A13">
        <w:rPr>
          <w:color w:val="000000"/>
          <w:sz w:val="28"/>
          <w:szCs w:val="28"/>
          <w:lang w:val="ru-RU" w:eastAsia="ru-RU"/>
        </w:rPr>
        <w:br/>
        <w:t>ВАНЮША. /Смеется/. А пусть удивляются!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Ловко у тебя получается, Митрохин. Драишь машину   -  как новенький, блестит Ванюша. Будто с завода только что.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Неизвестно разве? Чистота у нас, у танков,  -  залог здоровья.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Ванюша вроде не должен обижаться на меня.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Вот и я так думаю.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ВАНЮША. Смотрю на тебя, Митрохин. И что примечаю  -  приладился ты к рычагам. Теперь поворот не застанет тебя врасплох.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Не забудешь, что делать. Вовремя и на педаль нажмешь, и рычаг переведешь в новое положение.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Вот ведь какая штука. Ванюша перестал вытворять фокусы. Научился различать, где лево, где право.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/Улыбается/. Нужно думать, и водитель вместе с Ванюшей научился кое-чему. Не иначе.</w:t>
      </w:r>
      <w:r w:rsidRPr="00571A13">
        <w:rPr>
          <w:color w:val="000000"/>
          <w:sz w:val="28"/>
          <w:szCs w:val="28"/>
          <w:lang w:val="ru-RU" w:eastAsia="ru-RU"/>
        </w:rPr>
        <w:br/>
        <w:t>ВАНЮША. Тут кое-кто понял одну важную вещь. С рычагами не умеешь управляться  -  нечего тебе делать на учебной танковой трассе.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Я что пришел-то. Подсказать хочу. На учебной трассе приготовлены сюрпризы для механика-водителя. Так что будь начеку.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/Появляется командир взвода./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Митрохин! Вывести Ванюшу на танковую трассу!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Есть!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Ни пуха ни пера.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К черту.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Отставить разговоры!</w:t>
      </w:r>
      <w:r w:rsidRPr="00571A13">
        <w:rPr>
          <w:color w:val="000000"/>
          <w:sz w:val="28"/>
          <w:szCs w:val="28"/>
          <w:lang w:val="ru-RU" w:eastAsia="ru-RU"/>
        </w:rPr>
        <w:br/>
        <w:t>ВАНЮША. Кто как, а я в норме. Молчу, как рыба об лед.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Вперед!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/Наводчик и Митрохин катят коляску. Командир взвода остается на месте./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ПОКАТИЛОВ. /Из-под ладони смотрит им вслед/. Должна быть сегодня удача. Должна!</w:t>
      </w:r>
      <w:r w:rsidRPr="00571A13">
        <w:rPr>
          <w:color w:val="000000"/>
          <w:sz w:val="28"/>
          <w:szCs w:val="28"/>
          <w:lang w:val="ru-RU" w:eastAsia="ru-RU"/>
        </w:rPr>
        <w:br/>
        <w:t>ВАНЮША. /Его дорожка извилиста/. Поехали!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Командир взвода наблюдает за нами. Волнуется, наверное.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ТИМОФЕЙ. Ванюша! За нами наблюдают. Держись молодцом.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Не сбился бы Ванюша с трассы.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Если водитель глядит куда надо, танк не заблудится.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Даю скорость. Жми, Ванюша!</w:t>
      </w:r>
      <w:r w:rsidRPr="00571A13">
        <w:rPr>
          <w:color w:val="000000"/>
          <w:sz w:val="28"/>
          <w:szCs w:val="28"/>
          <w:lang w:val="ru-RU" w:eastAsia="ru-RU"/>
        </w:rPr>
        <w:br/>
        <w:t>ВАНЮША. /Дергается/. Ну, разогнал меня, разогнал . Смотри в оба, Митрохин.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Тише едешь… это не для нас. Так полагает друг механика- водителя?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Экипажу  -  держаться крепче. Впереди вижу крутой подъем.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Прошу учесть: если водитель замешкается, могу свернуть в сторону. И свалиться в канаву.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Начинаются горки-пригорки. Митрохин! Видишь, что там за горушкой?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Ничего не вижу.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Держись, Ванюша!</w:t>
      </w:r>
      <w:r w:rsidRPr="00571A13">
        <w:rPr>
          <w:color w:val="000000"/>
          <w:sz w:val="28"/>
          <w:szCs w:val="28"/>
          <w:lang w:val="ru-RU" w:eastAsia="ru-RU"/>
        </w:rPr>
        <w:br/>
        <w:t>ВАНЮША. /Двое его друзей  катают коляску от кулисы к кулисе/.  Полагаю, через смотровую щель водителю виден лишь скат горы. Весь он исполосован гусеницами. Поездили здесь танки. Теперь наша очередь. Прошу тебя, Митрохин: проскочи!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Не паниковать, Ванюша!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У Ванюши нервы железные. От него не услышишь ни оха, ни вздоха. Чтоб мне пусто было!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Вот и у меня тоже  -  пусть будет пусто, если нервы подкачают.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Подножие горы!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Кажется, меня вместе с танком опустили под землю.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Не надо меня под землю. Танки не любят, когда под гусеницами пусто.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НАВОДЧИК. Пушка! Вот-вот с размаху воткнется в крутой  глинистый откос.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Не нужно ее втыкать…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Хоть бы кусочек неба увидеть через смотровую щель.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Легче б стало?</w:t>
      </w:r>
      <w:r w:rsidRPr="00571A13">
        <w:rPr>
          <w:color w:val="000000"/>
          <w:sz w:val="28"/>
          <w:szCs w:val="28"/>
          <w:lang w:val="ru-RU" w:eastAsia="ru-RU"/>
        </w:rPr>
        <w:br/>
        <w:t>ВАНЮША. Держи рычаг, водитель!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Помчались в гору.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Ого! Танк вынесло на вершину!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В смотровую щель глядит одно лишь небо. Словно другого на свете ничего нет.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Значит, полетим?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Не надо меня в небо…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Значится так. Благополучно перемахнули через вершину.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Ишь, как ухнули вниз! Фонтан воды из лужи.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Не надо меня в воду окунать…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Кажется,  приложился лбом.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О броню?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Тверда родимая!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Но ведь шлем смягчил удар?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Но всё же в голове загудело.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Не нужно, чтоб в голове гудело…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Вырвались из жидкой глины.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Понеслись вверх. Забираемся на другую кручу.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Не надо на другую кручу…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Жарко.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У меня аж во рту пересохло. Летаем с Ванюшей: вверх- вниз!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Не надо нам летать…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Последняя вершина.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ТИМОФЕЙ. Последняя лужа.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Конец нашей горной тропе.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Вижу лейтенанта Покатилова.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Доехали.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Стоп, машина!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Не надо мне «Стоп»  делать…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Вот так прокатились.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Столько препятствий…  Тяжело, а надо здесь покататься. Полезно для водителя.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Ах, значит, всё же танкисту надо? Тогда я согласен.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Невредно…. для водителя с его рычагами.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И для пушки…  с ее наводчиком.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Тоже правильно. Что хочу сказать, Митрохин. Нравится мне, когда в экипаже согласие.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А мне… если без шуток… по душе, когда солдаты  -  молодцы.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/Подходит к танкистам/. Учебная танковая трасса пройдена успешно. Экипажу отвести Ванюшу в парк. /Глядит вслед уходящим/. А впереди у вас, ребята, будут дела тоже.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Покатилов, экипаж Ванюши./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ПОКАТИЛОВ. Шагом марш! Запевай!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/Поет/.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Солдатская наука  -</w:t>
      </w:r>
      <w:r w:rsidRPr="00571A13">
        <w:rPr>
          <w:color w:val="000000"/>
          <w:sz w:val="28"/>
          <w:szCs w:val="28"/>
          <w:lang w:val="ru-RU" w:eastAsia="ru-RU"/>
        </w:rPr>
        <w:br/>
        <w:t>Особенная штука.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НАВОДЧИК. /Поет/.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br/>
      </w:r>
      <w:r w:rsidRPr="00571A13">
        <w:rPr>
          <w:color w:val="000000"/>
          <w:sz w:val="28"/>
          <w:szCs w:val="28"/>
          <w:lang w:val="ru-RU" w:eastAsia="ru-RU"/>
        </w:rPr>
        <w:br/>
        <w:t>Ныряй без дураков</w:t>
      </w:r>
      <w:r w:rsidRPr="00571A13">
        <w:rPr>
          <w:color w:val="000000"/>
          <w:sz w:val="28"/>
          <w:szCs w:val="28"/>
          <w:lang w:val="ru-RU" w:eastAsia="ru-RU"/>
        </w:rPr>
        <w:br/>
        <w:t>В глубокий темный ров.</w:t>
      </w:r>
      <w:r w:rsidRPr="00571A13">
        <w:rPr>
          <w:color w:val="000000"/>
          <w:sz w:val="28"/>
          <w:szCs w:val="28"/>
          <w:lang w:val="ru-RU" w:eastAsia="ru-RU"/>
        </w:rPr>
        <w:br/>
        <w:t>Ты будешь молодчиной,</w:t>
      </w:r>
      <w:r w:rsidRPr="00571A13">
        <w:rPr>
          <w:color w:val="000000"/>
          <w:sz w:val="28"/>
          <w:szCs w:val="28"/>
          <w:lang w:val="ru-RU" w:eastAsia="ru-RU"/>
        </w:rPr>
        <w:br/>
        <w:t>Когда взлетишь к вершине.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Танкистом станешь смелым,</w:t>
      </w:r>
      <w:r w:rsidRPr="00571A13">
        <w:rPr>
          <w:color w:val="000000"/>
          <w:sz w:val="28"/>
          <w:szCs w:val="28"/>
          <w:lang w:val="ru-RU" w:eastAsia="ru-RU"/>
        </w:rPr>
        <w:br/>
        <w:t>Механиком умелым,</w:t>
      </w:r>
      <w:r w:rsidRPr="00571A13">
        <w:rPr>
          <w:color w:val="000000"/>
          <w:sz w:val="28"/>
          <w:szCs w:val="28"/>
          <w:lang w:val="ru-RU" w:eastAsia="ru-RU"/>
        </w:rPr>
        <w:br/>
        <w:t>Когда пройдешь на трассе</w:t>
      </w:r>
      <w:r w:rsidRPr="00571A13">
        <w:rPr>
          <w:color w:val="000000"/>
          <w:sz w:val="28"/>
          <w:szCs w:val="28"/>
          <w:lang w:val="ru-RU" w:eastAsia="ru-RU"/>
        </w:rPr>
        <w:br/>
        <w:t>Водительские классы.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ТИМОФЕЙ. /Поет/.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Солдатская наука  -</w:t>
      </w:r>
      <w:r w:rsidRPr="00571A13">
        <w:rPr>
          <w:color w:val="000000"/>
          <w:sz w:val="28"/>
          <w:szCs w:val="28"/>
          <w:lang w:val="ru-RU" w:eastAsia="ru-RU"/>
        </w:rPr>
        <w:br/>
        <w:t>Особенная штука.</w:t>
      </w:r>
      <w:r w:rsidRPr="00571A13">
        <w:rPr>
          <w:color w:val="000000"/>
          <w:sz w:val="28"/>
          <w:szCs w:val="28"/>
          <w:lang w:val="ru-RU" w:eastAsia="ru-RU"/>
        </w:rPr>
        <w:br/>
        <w:t>С трудом она дается,</w:t>
      </w:r>
      <w:r w:rsidRPr="00571A13">
        <w:rPr>
          <w:color w:val="000000"/>
          <w:sz w:val="28"/>
          <w:szCs w:val="28"/>
          <w:lang w:val="ru-RU" w:eastAsia="ru-RU"/>
        </w:rPr>
        <w:br/>
        <w:t>Но лучше с ней живется.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/Появляется командир полка./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ПОЛКОВНИК. /Глядит вслед уходящим со сцены танкистам/.  Ванюша и его друг не подкачали на этот раз. Смешно было, когда Митрохин приложился головой? Пусть и не совсем чтобы так. Но ведь шлем пригодился. Он у танкиста не вот тебе для особой красы. Такие вот пироги,  веселый солдат Тимофей. /Поет/.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Что шишка? Не беда!</w:t>
      </w:r>
      <w:r w:rsidRPr="00571A13">
        <w:rPr>
          <w:color w:val="000000"/>
          <w:sz w:val="28"/>
          <w:szCs w:val="28"/>
          <w:lang w:val="ru-RU" w:eastAsia="ru-RU"/>
        </w:rPr>
        <w:br/>
        <w:t>Исчезнет без следа.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И раньше были шишки,</w:t>
      </w:r>
      <w:r w:rsidRPr="00571A13">
        <w:rPr>
          <w:color w:val="000000"/>
          <w:sz w:val="28"/>
          <w:szCs w:val="28"/>
          <w:lang w:val="ru-RU" w:eastAsia="ru-RU"/>
        </w:rPr>
        <w:br/>
        <w:t>Когда ты был мальчишкой.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И так скажу я вам:</w:t>
      </w:r>
      <w:r w:rsidRPr="00571A13">
        <w:rPr>
          <w:color w:val="000000"/>
          <w:sz w:val="28"/>
          <w:szCs w:val="28"/>
          <w:lang w:val="ru-RU" w:eastAsia="ru-RU"/>
        </w:rPr>
        <w:br/>
        <w:t>Наука нам нужна,</w:t>
      </w:r>
      <w:r w:rsidRPr="00571A13">
        <w:rPr>
          <w:color w:val="000000"/>
          <w:sz w:val="28"/>
          <w:szCs w:val="28"/>
          <w:lang w:val="ru-RU" w:eastAsia="ru-RU"/>
        </w:rPr>
        <w:br/>
        <w:t>Чтоб дать отпор врагам,</w:t>
      </w:r>
      <w:r w:rsidRPr="00571A13">
        <w:rPr>
          <w:color w:val="000000"/>
          <w:sz w:val="28"/>
          <w:szCs w:val="28"/>
          <w:lang w:val="ru-RU" w:eastAsia="ru-RU"/>
        </w:rPr>
        <w:br/>
        <w:t>Случись когда война.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Солдатская наука  -</w:t>
      </w:r>
      <w:r w:rsidRPr="00571A13">
        <w:rPr>
          <w:color w:val="000000"/>
          <w:sz w:val="28"/>
          <w:szCs w:val="28"/>
          <w:lang w:val="ru-RU" w:eastAsia="ru-RU"/>
        </w:rPr>
        <w:br/>
        <w:t>Особенная штука.</w:t>
      </w:r>
      <w:r w:rsidRPr="00571A13">
        <w:rPr>
          <w:color w:val="000000"/>
          <w:sz w:val="28"/>
          <w:szCs w:val="28"/>
          <w:lang w:val="ru-RU" w:eastAsia="ru-RU"/>
        </w:rPr>
        <w:br/>
        <w:t>С трудом она дается,</w:t>
      </w:r>
      <w:r w:rsidRPr="00571A13">
        <w:rPr>
          <w:color w:val="000000"/>
          <w:sz w:val="28"/>
          <w:szCs w:val="28"/>
          <w:lang w:val="ru-RU" w:eastAsia="ru-RU"/>
        </w:rPr>
        <w:br/>
        <w:t>Но лучше с ней живется.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Угол дома. Забор. Аня,  Егор Андреевич./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АНЯ. Я школу окончила?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Предположим.</w:t>
      </w:r>
      <w:r w:rsidRPr="00571A13">
        <w:rPr>
          <w:color w:val="000000"/>
          <w:sz w:val="28"/>
          <w:szCs w:val="28"/>
          <w:lang w:val="ru-RU" w:eastAsia="ru-RU"/>
        </w:rPr>
        <w:br/>
        <w:t>АНЯ. Аттестат зрелости лежит на столе?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Он-то лежит основательно. А ты, вижу, хочешь сорваться с места.</w:t>
      </w:r>
      <w:r w:rsidRPr="00571A13">
        <w:rPr>
          <w:color w:val="000000"/>
          <w:sz w:val="28"/>
          <w:szCs w:val="28"/>
          <w:lang w:val="ru-RU" w:eastAsia="ru-RU"/>
        </w:rPr>
        <w:br/>
        <w:t>АНЯ. Предположим.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И железная дорога теперь недалеко. Можно ехать направо…</w:t>
      </w:r>
      <w:r w:rsidRPr="00571A13">
        <w:rPr>
          <w:color w:val="000000"/>
          <w:sz w:val="28"/>
          <w:szCs w:val="28"/>
          <w:lang w:val="ru-RU" w:eastAsia="ru-RU"/>
        </w:rPr>
        <w:br/>
        <w:t>АНЯ.  Или  -  налево.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Предположим. /Решительно/. Только никуда не пущу!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НИКОЛАЙ. /Появляется с листком в руке/. Письмо от Тимофея. Пишет, что не любит друг ни копченую рыбу, ни домашнюю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колбасу.  Ванюша  -  танк, и любит он одну лишь солярку.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Ловко! Новый друг действительно силен. Сомневаться не приходится.</w:t>
      </w:r>
      <w:r w:rsidRPr="00571A13">
        <w:rPr>
          <w:color w:val="000000"/>
          <w:sz w:val="28"/>
          <w:szCs w:val="28"/>
          <w:lang w:val="ru-RU" w:eastAsia="ru-RU"/>
        </w:rPr>
        <w:br/>
        <w:t>АНЯ. А чтоб не забывал Тимофей старых друзей, поеду к нему.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Куда?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Ух, ты! В армию наладилась. Только не пускают туда посторонних.</w:t>
      </w:r>
      <w:r w:rsidRPr="00571A13">
        <w:rPr>
          <w:color w:val="000000"/>
          <w:sz w:val="28"/>
          <w:szCs w:val="28"/>
          <w:lang w:val="ru-RU" w:eastAsia="ru-RU"/>
        </w:rPr>
        <w:br/>
        <w:t>АНЯ. Скажу, что не посторонняя. Понятно вам?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/Скептически/. Скажите, пожалуйста!</w:t>
      </w:r>
      <w:r w:rsidRPr="00571A13">
        <w:rPr>
          <w:color w:val="000000"/>
          <w:sz w:val="28"/>
          <w:szCs w:val="28"/>
          <w:lang w:val="ru-RU" w:eastAsia="ru-RU"/>
        </w:rPr>
        <w:br/>
        <w:t>АНЯ. И ничего особенного!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Опять ловко. Это чего же сегодня получается?!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/Вылезает на четвереньках, поднимается, подходит к забору/.  Неплохо у меня получается. Ось приладил. Два колеса прикрутил.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/Слышен грохот. Срубидуб бежит от забора к кулисе. Исчезает./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НИКОЛАЙ. Кажется, грузовик у Срубидуба захромал.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И такое бывает…</w:t>
      </w:r>
      <w:r w:rsidRPr="00571A13">
        <w:rPr>
          <w:color w:val="000000"/>
          <w:sz w:val="28"/>
          <w:szCs w:val="28"/>
          <w:lang w:val="ru-RU" w:eastAsia="ru-RU"/>
        </w:rPr>
        <w:br/>
        <w:t>АНЯ. … Когда дисциплина хромает.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/Появляется и, спотыкаясь, бредет к забору/. Ось сломалась. Отлетели колеса. А кладовщик на стройке говорил:  всё будет в порядке. Всучил, выходит, рухлядь!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Пусть заменит.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По дешевке отдал. Нынче уволился. Теперь его ищи  -  свищи. Вот делец!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Да, сосед… Дельцы, они мастера соображать…</w:t>
      </w:r>
      <w:r w:rsidRPr="00571A13">
        <w:rPr>
          <w:color w:val="000000"/>
          <w:sz w:val="28"/>
          <w:szCs w:val="28"/>
          <w:lang w:val="ru-RU" w:eastAsia="ru-RU"/>
        </w:rPr>
        <w:br/>
        <w:t>АНЯ. … Как друг друга на кривой объезжать.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Слышь, Ань, кота не было…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СРУБИДУБ. … На того не было кладовщика? …Ладно, пошел я.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К новому кладовщику?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Пока что к речному берегу. Там есть … Вдруг удастся что подходящее выудить. /Уходит/.</w:t>
      </w:r>
      <w:r w:rsidRPr="00571A13">
        <w:rPr>
          <w:color w:val="000000"/>
          <w:sz w:val="28"/>
          <w:szCs w:val="28"/>
          <w:lang w:val="ru-RU" w:eastAsia="ru-RU"/>
        </w:rPr>
        <w:br/>
        <w:t>АНЯ. Неужели Срубидуб понял…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Что он понял, не знаю. Зато кое-кто сообразил, куда не мешает съездить. Верно?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Эх, мне бы съездить к Тимофею! Хочется  поглядеть, сколько лошадиных сил у нынешних танков. Пятьсот, как было у моей «тридцатьчетверки»? Или поболе?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/Мечтательно/. Отслужит Тимофей. Отслужу я. И станем мы с Егором Андреевичем всей компанией ходить в тайгу. На охоту.</w:t>
      </w:r>
      <w:r w:rsidRPr="00571A13">
        <w:rPr>
          <w:color w:val="000000"/>
          <w:sz w:val="28"/>
          <w:szCs w:val="28"/>
          <w:lang w:val="ru-RU" w:eastAsia="ru-RU"/>
        </w:rPr>
        <w:br/>
        <w:t>АНЯ. Надеюсь вам не будет скучно. /Поет/.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У собак одна забота  -</w:t>
      </w:r>
      <w:r w:rsidRPr="00571A13">
        <w:rPr>
          <w:color w:val="000000"/>
          <w:sz w:val="28"/>
          <w:szCs w:val="28"/>
          <w:lang w:val="ru-RU" w:eastAsia="ru-RU"/>
        </w:rPr>
        <w:br/>
        <w:t>На охоту им охота.</w:t>
      </w:r>
      <w:r w:rsidRPr="00571A13">
        <w:rPr>
          <w:color w:val="000000"/>
          <w:sz w:val="28"/>
          <w:szCs w:val="28"/>
          <w:lang w:val="ru-RU" w:eastAsia="ru-RU"/>
        </w:rPr>
        <w:br/>
        <w:t>И с охотником заботой</w:t>
      </w:r>
      <w:r w:rsidRPr="00571A13">
        <w:rPr>
          <w:color w:val="000000"/>
          <w:sz w:val="28"/>
          <w:szCs w:val="28"/>
          <w:lang w:val="ru-RU" w:eastAsia="ru-RU"/>
        </w:rPr>
        <w:br/>
        <w:t>Все поделятся с охотой.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Знай: собаки заскулят  -</w:t>
      </w:r>
      <w:r w:rsidRPr="00571A13">
        <w:rPr>
          <w:color w:val="000000"/>
          <w:sz w:val="28"/>
          <w:szCs w:val="28"/>
          <w:lang w:val="ru-RU" w:eastAsia="ru-RU"/>
        </w:rPr>
        <w:br/>
        <w:t>Дичь охотнику сулят.</w:t>
      </w:r>
      <w:r w:rsidRPr="00571A13">
        <w:rPr>
          <w:color w:val="000000"/>
          <w:sz w:val="28"/>
          <w:szCs w:val="28"/>
          <w:lang w:val="ru-RU" w:eastAsia="ru-RU"/>
        </w:rPr>
        <w:br/>
        <w:t>Обещают свежим следом</w:t>
      </w:r>
      <w:r w:rsidRPr="00571A13">
        <w:rPr>
          <w:color w:val="000000"/>
          <w:sz w:val="28"/>
          <w:szCs w:val="28"/>
          <w:lang w:val="ru-RU" w:eastAsia="ru-RU"/>
        </w:rPr>
        <w:br/>
        <w:t>Привести его к обеду  -</w:t>
      </w:r>
      <w:r w:rsidRPr="00571A13">
        <w:rPr>
          <w:color w:val="000000"/>
          <w:sz w:val="28"/>
          <w:szCs w:val="28"/>
          <w:lang w:val="ru-RU" w:eastAsia="ru-RU"/>
        </w:rPr>
        <w:br/>
        <w:t>Зайцу или кабану.</w:t>
      </w:r>
      <w:r w:rsidRPr="00571A13">
        <w:rPr>
          <w:color w:val="000000"/>
          <w:sz w:val="28"/>
          <w:szCs w:val="28"/>
          <w:lang w:val="ru-RU" w:eastAsia="ru-RU"/>
        </w:rPr>
        <w:br/>
        <w:t>Но, конечно, не к слону.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Потому что все слоны</w:t>
      </w:r>
      <w:r w:rsidRPr="00571A13">
        <w:rPr>
          <w:color w:val="000000"/>
          <w:sz w:val="28"/>
          <w:szCs w:val="28"/>
          <w:lang w:val="ru-RU" w:eastAsia="ru-RU"/>
        </w:rPr>
        <w:br/>
        <w:t>Из таежной стороны</w:t>
      </w:r>
      <w:r w:rsidRPr="00571A13">
        <w:rPr>
          <w:color w:val="000000"/>
          <w:sz w:val="28"/>
          <w:szCs w:val="28"/>
          <w:lang w:val="ru-RU" w:eastAsia="ru-RU"/>
        </w:rPr>
        <w:br/>
        <w:t>Разбежались кто куда  -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Не осталось и следа!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ДЕЙСТВИЕ  2</w:t>
      </w:r>
      <w:r w:rsidRPr="00571A13">
        <w:rPr>
          <w:color w:val="000000"/>
          <w:sz w:val="28"/>
          <w:szCs w:val="28"/>
          <w:lang w:val="ru-RU" w:eastAsia="ru-RU"/>
        </w:rPr>
        <w:br/>
        <w:t>--------------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/Сумрачно. Часовой прохаживается у левого края сцены./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ЧАСОВОЙ. Идут большие учения. Побывал я на марше и в наступлении. Стрелял их автомата. Неплохо получилось. Теперь вот поставили меня часовым. Хожу по краю оврага. В лесу туман. Наши все пока что спят. Мое дело  -  быть начеку. Слушаю, смотрю. А чуть что  -  наставлю автомат: «Стой! Кто идет?»  Нет, у меня так просто не пройдешь./Ходит  -  два шага вперед, два шага назад/.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/У правого края сцены появляются Ванюша, Тимофей, наводчик. Чуть в стороне появляются Покатилов и командир полка, стоят рассматривают карту, тихонько о чем-то говорят./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ВАНЮША. На учениях оно как? Лишь успевай поворачиваться. Набегаешься, нагуляешь аппетит  -  тебе пару бочек солярки поднесут, чтоб веселее глядел. И ты снова мчишь вперед. Нынче хорошо заправился.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Наверное, скоро двинемся. Как полагаешь, наводчик?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Командир скажет.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Что-то долго они, полковник и Покатилов, кумекают над картой.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ВАНЮША. Ишь, какой сумрак! А начальство не спит. Соображает,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как бы половчей обойти противника. Мое дело  -  помалкивать. Однако я бы не прочь подсказать: танки любят простор. Впереди  -  гляжу  -  лес, а там мне трудновато. Могу и споткнуться.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/Полковник и Покатилов подходят к Ванюше./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ПОЛКОВНИК. Не должно быть никакой осечки. От вас зависит успех нашего наступления.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Всё ясно, товарищ полковник.</w:t>
      </w:r>
      <w:r w:rsidRPr="00571A13">
        <w:rPr>
          <w:color w:val="000000"/>
          <w:sz w:val="28"/>
          <w:szCs w:val="28"/>
          <w:lang w:val="ru-RU" w:eastAsia="ru-RU"/>
        </w:rPr>
        <w:br/>
        <w:t>ВАНЮША. Я бы сказал: не всё ясно. Хотелось бы поподробней.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Митрохин! Будете моим водителем. Мы идем в разведку.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Без моего… без Ванюши?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Он тоже идет. Нашему взводу приказано прощупать оборону противника.</w:t>
      </w:r>
      <w:r w:rsidRPr="00571A13">
        <w:rPr>
          <w:color w:val="000000"/>
          <w:sz w:val="28"/>
          <w:szCs w:val="28"/>
          <w:lang w:val="ru-RU" w:eastAsia="ru-RU"/>
        </w:rPr>
        <w:br/>
        <w:t>ВАНЮША. У меня вопросов нет.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Пойдем по лесу. Не исключены овраги.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Извиняюсь, но мне бы…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Не подведете?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/Решительно/. Никак нет!</w:t>
      </w:r>
      <w:r w:rsidRPr="00571A13">
        <w:rPr>
          <w:color w:val="000000"/>
          <w:sz w:val="28"/>
          <w:szCs w:val="28"/>
          <w:lang w:val="ru-RU" w:eastAsia="ru-RU"/>
        </w:rPr>
        <w:br/>
        <w:t>ВАНЮША. Тогда извиняюсь, что извиняться поспешил. Если водитель глядит молодцом, танк тоже глядит… куда надо.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Ну, Ванюша, стал ты командирским танком. Покатилов сейчас возьмет свой планшет, и мы отправимся в тыл к противнику. Как думаешь: слабо у нас в коленках? Или не слабо?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У нас не слабо</w:t>
      </w:r>
      <w:r w:rsidRPr="00571A13">
        <w:rPr>
          <w:color w:val="000000"/>
          <w:sz w:val="28"/>
          <w:szCs w:val="28"/>
          <w:lang w:val="ru-RU" w:eastAsia="ru-RU"/>
        </w:rPr>
        <w:br/>
        <w:t>ВАНЮША. А у меня коленок вовсе нет. Колеса да гусеницы. Насчет коленок сами беспокойтесь.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ТИМОФЕЙ. Да это я так просто. Ради красного словца. Чтоб Ванюшу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ободрить.</w:t>
      </w:r>
      <w:r w:rsidRPr="00571A13">
        <w:rPr>
          <w:color w:val="000000"/>
          <w:sz w:val="28"/>
          <w:szCs w:val="28"/>
          <w:lang w:val="ru-RU" w:eastAsia="ru-RU"/>
        </w:rPr>
        <w:br/>
        <w:t>ВАНЮША. Раз надо, пойду по оврагам. Где наша не пропадала!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Ободрились и  -  вперед!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У меня чтоб так  -  не пропадать. Быстрый маневр в тылу противника. А к полудню вернуться. Ясно?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Не пропадать? Слушаюсь!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/Полковник исчезает. Ванюша начинает медленное, почти незаметное продвижение. Часовой противника прекращает ходить. Останавливается, всматривается в сумрак. В сторону экипажа Ванюши./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ЧАСОВОЙ. В той стороне вроде танки пошумливают. Наши или…?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/Часовой снова начинает ходить. Останавливается, прислушивается./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ЧАСОВОЙ. Нет, все стихло. Почудилось мне… В лесу всё-таки неспокойно.. . Плохо, что час предрассветный, туман заполнил низинки. Поодаль ничего не видать.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/Часовой опять начинает ходить./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ЧАСОВОЙ. Я уже тут протоптал тропинку. По ней ходить лучше, чем между кустов. Там , на овражном склоне, станешь продираться  -  поднимется шум. Если поблизости какой медведь…  небось, подумает, что объявился другой мишка. Придет ко мне в гости. Придется выпроваживать, а часовым ни к чему лишние беспокойства.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/Часовой снова начинает расхаживать по своей тропинке. К нему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потихоньку приближается экипаж Ванюши -  водитель танка, наводчик, командир. Сумрак потихоньку рассеивается, но зато растут беловатые клубы утреннего тумана./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ВАНЮША. Бродишь по оврагам, как заправский лесной житель. Но им,  лесным,  хорошо. Все тропы знают. А куда ты попадешь… ПОКАТИЛОВ. Стоп!</w:t>
      </w:r>
      <w:r w:rsidRPr="00571A13">
        <w:rPr>
          <w:color w:val="000000"/>
          <w:sz w:val="28"/>
          <w:szCs w:val="28"/>
          <w:lang w:val="ru-RU" w:eastAsia="ru-RU"/>
        </w:rPr>
        <w:br/>
        <w:t>ВАНЮША. Можно и постоять. /Останавливается/.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/В сторону/. Ловко Митрохин ведет танк. Почти бесшумно. Однако не мешает свериться с картой. /Смотрит в планшет/.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/В сторону/. Идем себе, идем… Если пойдет так и дальше, выполним свою задачу. Не иначе.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/В сторону/. Идем правильно. Еще немного и выйдем в тыл к противнику. Надо бы похвалить Митрохина. Но торопиться не стану. В разведке результат важен  -  не начало.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/Часовой делает шаг в сторону Ванюши. Приставляет ладонь к уху, вслушивается./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ЧАСОВОЙ. Ну, вот теперь. Никто же там не ломится через кусты! /Отходит назад, снова ходит по своей тропинке/.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Покатилов делает то, что надо. Сейчас невредно осмотреться. Заедешь еще в какое-нибудь болото. Тогда пиши пропало. А полковник что велел? Не пропадать.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Водитель! Что думаешь насчет оврага?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Глубокий. Тянется, гляжу, долго. И мне кажется, ведет он к рокаде. К тыловой дороге.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НАВОДЧИК. Там ходят машины противника. Под шумок, может, и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мы проскочим. Так, товарищ лейтенант?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Здесь должны быть посты охранения. Они держат ушки на макушке.</w:t>
      </w:r>
      <w:r w:rsidRPr="00571A13">
        <w:rPr>
          <w:color w:val="000000"/>
          <w:sz w:val="28"/>
          <w:szCs w:val="28"/>
          <w:lang w:val="ru-RU" w:eastAsia="ru-RU"/>
        </w:rPr>
        <w:br/>
        <w:t>ВАНЮША. Тогда замрем для ясности. Братцы! Берите пример с меня. Самый неразговорчивый танк на свете здесь кто? С Тимофеем я  вам шуметь не мастер. Когда мотор приглушен, не отличить меня в тумане от замшелого какого-нибудь валуна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/Часовой делает два шага в сторону Ванюши./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ЧАСОВОЙ. А если кто шебуршится в овраге?  Хоть танки противника вряд ли туда сунутся…надо послушать еще разок.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Охранение тут имеется? Не возьмет пуля мою броню. Но и шуметь зазря я не собираюсь.</w:t>
      </w:r>
      <w:r w:rsidRPr="00571A13">
        <w:rPr>
          <w:color w:val="000000"/>
          <w:sz w:val="28"/>
          <w:szCs w:val="28"/>
          <w:lang w:val="ru-RU" w:eastAsia="ru-RU"/>
        </w:rPr>
        <w:br/>
        <w:t>ЧАСОВОЙ. /Делает еще шаг/. Если бродит там какой медведь… Миша! У нас дела больно серьезные  -  учебный бой. На учениях, между прочим, стреляют. Боевые машины могут  лапу отдавить,   зазеваешься когда.</w:t>
      </w:r>
      <w:r w:rsidRPr="00571A13">
        <w:rPr>
          <w:color w:val="000000"/>
          <w:sz w:val="28"/>
          <w:szCs w:val="28"/>
          <w:lang w:val="ru-RU" w:eastAsia="ru-RU"/>
        </w:rPr>
        <w:br/>
        <w:t>ВАНЮША. Часовой! И стоит, и глядит. Чего стоять, раз ничего не видишь? Подошел к краю оврага, разговаривает сам с собой. Гляди, перестараешься да ухнешь вниз. Шел бы ты, любезный, на свое привычное место. У нас дел по горло, а ты в кустах топчешься, ровно лось. Ветки ломаешь. Добро бы  -  понадобились дрова для полевой кухни.</w:t>
      </w:r>
      <w:r w:rsidRPr="00571A13">
        <w:rPr>
          <w:color w:val="000000"/>
          <w:sz w:val="28"/>
          <w:szCs w:val="28"/>
          <w:lang w:val="ru-RU" w:eastAsia="ru-RU"/>
        </w:rPr>
        <w:br/>
        <w:t>ЧАСОВОЙ. Никого нет. Пойду на свою тропинку.</w:t>
      </w:r>
      <w:r w:rsidRPr="00571A13">
        <w:rPr>
          <w:color w:val="000000"/>
          <w:sz w:val="28"/>
          <w:szCs w:val="28"/>
          <w:lang w:val="ru-RU" w:eastAsia="ru-RU"/>
        </w:rPr>
        <w:br/>
        <w:t>ВАНЮША. Ступай. Насчет кухни позаботятся повара сами. Это я тебе обещаю.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/Когда часовой отходит назад/. Туман понемногу рассеивается.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ПОКАТИЛОВ. Нам тут задерживаться нельзя. Часовой заметит  -  поднимет тревогу.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Он поднимет. Дотошливый больно. Высмотрит нас в конце концов. Овраг  -  ловушка. Здесь либо отходить, либо двигать вперед. Такое мое мнение. А если куда вбок, то не пойду. Лучше и не просите. Слишком крутые склоны.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Разрешите разведать дорогу впереди.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Нужное дело. Если там застряну… Противнику  большое удовольствие  -  заполучить в свои руки разведку. А наш полковник, не получив необходимых сведений, получит одно лишь расстройство. Всех своих планов.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Ну, что ж… но побыстрей!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/Наводчик убегает. Часовой прекращает ходить,  прислушивается./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ЧАСОВОЙ. Заря занимается. Наша тыловая дорога, кажется,  зашумела. Подкрепление идет. Не иначе. Теперь будет полегче. Противник у нас попляшет… отступая во все лопатки.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/Часовой снова начинает ходить. Наводчик появляется, осторожно  -  пригибаясь  -  подходит к Ванюше./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НАВОДЧИК. Товарищ лейтенант! Тут уже недалеко… это… рокада. Она пошумливает, но машин там пока что немного.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Ванюша! Вперед! Под  шумок должны проскочить. Понятно?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Есть  -  проскочить!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Ванюша и экипаж танка./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br/>
        <w:t>ПОКАТИЛОВ. /В сторону/. Прошли. Дорога впереди свободна  Встречный ветер дует мне в лицо. Хочется сказать «спасибо»  Тимофею. Ведь проскочили овраг и рокаду благодаря ему. Но я буду стоять в открытом люке танка и молчать. Почему? Из-за чего? Из-за цыплят. Их, как известно, по осени считают. Разведка продолжается. А придет время  -  вызову Митрохина из строя и скажу перед всеми солдатами. Потому что есть такой армейский закон:  отличился  -  получай благодарность. Как же иначе?</w:t>
      </w:r>
      <w:r w:rsidRPr="00571A13">
        <w:rPr>
          <w:color w:val="000000"/>
          <w:sz w:val="28"/>
          <w:szCs w:val="28"/>
          <w:lang w:val="ru-RU" w:eastAsia="ru-RU"/>
        </w:rPr>
        <w:br/>
        <w:t>ВАНЮША. С таким водителем, как Митрохин, танку очень даже способно. Вынесу, вымахну, вывезу  -  хоть бы даже из оврага или какой болотины.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Наводчик и Тимофей./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НАВОДЧИК. Митрохин! Я сбился уже со счета. Сколько у тебя…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…Благодарностей? Тринадцать.</w:t>
      </w:r>
      <w:r w:rsidRPr="00571A13">
        <w:rPr>
          <w:color w:val="000000"/>
          <w:sz w:val="28"/>
          <w:szCs w:val="28"/>
          <w:lang w:val="ru-RU" w:eastAsia="ru-RU"/>
        </w:rPr>
        <w:br/>
        <w:t>НАВОДЧИК. Ты со своим Ванюшей прямо чудеса вытворяешь.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Ты со своей пушкой… ой, не промах! Слышал, остаешься на сверхсрочную службу?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Наводчик в форме прапорщика, Тимофей, Николай в солдатской форме. Появляется Покатилов./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ПОКАТИЛОВ. Становись!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/Николаю/. Сегодня будешь стоять рядом.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Понял. /Становится рядом с Тимофеем, а на левом фланге  оказывается, как ему и полагается, сверхсрочник/.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ПОКАТИЛОВ. Смирно! Скоро будем провожать домой Тимофея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Митрохина. Его знают в части все. Он лучший механик-водитель в полку.  Специалист первого класса. Когда попрощается с нами, свой танк передает Николаю Митрохину. Тимофей Митрохин, выйти из строя!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/Тимофей выходит строевым шагом. Полковник появляется, стоит в стороне./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ПОЛКОВНИК. /Говорит вроде бы для себя, но одновременно  -  для зрителей/. Солдаты стоят возле двухэтажной казармы. Кирпичная коробочка? Да, но этот коробок для моих ребят  -  надежный дом. Из-за широких спин бьет солнце. Яркое? Да, если оно у нас рассияется… Тимофей Митрохин щурится. Ему хочется унять резь под ресницами? /Всматривается/. Точно! Кулаки крепко сжаты. Да не волнуйся так, солдат. Все понимают: парень ты крепкий. А капельки из твоих глаз выжимает чересчур яркое солнце.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Рядовой Николай Митрохин!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Я!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Выйти из строя!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/Николай становится рядом с Тимофеем./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ПОЛКОВНИК. /Продолжает разговор сам с собой/. Теперь оба брата стоят рядом. Старший  -  тот настоящий дубок. Младший поуже в плечах, но повыше ростом. Что у них одинакового, не считая носов, так это  -  уши. Одинаково горят, одинаково краснеют от волнения.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Николай, вы  замените брата. Желаю в службе успехов. Будьте добросовестным, настойчивым в учебе, как Тимофей.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Есть!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ПОЛКОВНИК. /Продолжает разговор/. Уши теперь у них неодинаковые. У Николая, по-моему, гораздо краснее. /Говорит тому, кто стоит за кулисой/. Подожди. Не торопись. Вначале я скажу Тимофею несколько слов.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Митрохины! Встать в строй.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/Митрохины встают в строй. Полковник идет к солдатам./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ПОКАТИЛОВ. Смирно! Товарищ полковник! По случаю …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По такому примечательному случаю  - «Вольно!»  Сюрприз для Тимофея Митрохина. Сюрприз, слушай мою команду. Два шага вперед. Марш!</w:t>
      </w:r>
      <w:r w:rsidRPr="00571A13">
        <w:rPr>
          <w:color w:val="000000"/>
          <w:sz w:val="28"/>
          <w:szCs w:val="28"/>
          <w:lang w:val="ru-RU" w:eastAsia="ru-RU"/>
        </w:rPr>
        <w:br/>
        <w:t>АНЯ. /Появившись, говорит весело/. Здравствуйте, ребята.</w:t>
      </w:r>
      <w:r w:rsidRPr="00571A13">
        <w:rPr>
          <w:color w:val="000000"/>
          <w:sz w:val="28"/>
          <w:szCs w:val="28"/>
          <w:lang w:val="ru-RU" w:eastAsia="ru-RU"/>
        </w:rPr>
        <w:br/>
        <w:t>СТРОЙ. /Разом/. Здрр-ра!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У нас гости с берегов Амура. Встречайте свою землячку, братья Митрохины. С новостями. С гостинцами. Рекомендую познакомить гостью с нашим житьем-бытьем.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Разрешите командовать?</w:t>
      </w:r>
      <w:r w:rsidRPr="00571A13">
        <w:rPr>
          <w:color w:val="000000"/>
          <w:sz w:val="28"/>
          <w:szCs w:val="28"/>
          <w:lang w:val="ru-RU" w:eastAsia="ru-RU"/>
        </w:rPr>
        <w:br/>
        <w:t>ПОЛКОВНИК. Разрешаю.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Вольно! Разойдись!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/После того, как строй рассыпается/. Аня! Ты как тут?!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Она способная. Как говорит Срубидуб  -  росомаха.</w:t>
      </w:r>
      <w:r w:rsidRPr="00571A13">
        <w:rPr>
          <w:color w:val="000000"/>
          <w:sz w:val="28"/>
          <w:szCs w:val="28"/>
          <w:lang w:val="ru-RU" w:eastAsia="ru-RU"/>
        </w:rPr>
        <w:br/>
        <w:t>АНЯ. Можно подумать, ты не способный. Кто добился, чтобы служить ему позволили в части брата? Вот и я добилась своего  -  приехала… навестить Ванюшу.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Что касается Ванюши… это мы устроим.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Стоит коляска, изображающая танк./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ВАНЮША. Время идет. Наводчик стал прапорщиком. На сверхсрочной службе новая должность у него  -  ротный старшина. Хоть изредка, но вижу его. А Тимофей уезжает. Совсем.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/Появляется возле Ванюши, следом  -  Аня и Николай/. Так вот и живем.</w:t>
      </w:r>
      <w:r w:rsidRPr="00571A13">
        <w:rPr>
          <w:color w:val="000000"/>
          <w:sz w:val="28"/>
          <w:szCs w:val="28"/>
          <w:lang w:val="ru-RU" w:eastAsia="ru-RU"/>
        </w:rPr>
        <w:br/>
        <w:t>АНЯ. Очень интересно.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А это мой танк.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Был твой.</w:t>
      </w:r>
      <w:r w:rsidRPr="00571A13">
        <w:rPr>
          <w:color w:val="000000"/>
          <w:sz w:val="28"/>
          <w:szCs w:val="28"/>
          <w:lang w:val="ru-RU" w:eastAsia="ru-RU"/>
        </w:rPr>
        <w:br/>
        <w:t>АНЯ. Силен Ванюша!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Об этом и сообщал в письме.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/Смеется/. Ты написал. /Указывает на Ванюшу/. Дружок!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Друг и есть. Кто же еще?!</w:t>
      </w:r>
      <w:r w:rsidRPr="00571A13">
        <w:rPr>
          <w:color w:val="000000"/>
          <w:sz w:val="28"/>
          <w:szCs w:val="28"/>
          <w:lang w:val="ru-RU" w:eastAsia="ru-RU"/>
        </w:rPr>
        <w:br/>
        <w:t>ВАНЮША. Зачем горячишься, Тимофей? Все равно ведь уезжаешь.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Нет, погоди! Если не подружиться с танком, вся служба пойдет наперекосяк.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Вообще-то слово это…верное!</w:t>
      </w:r>
      <w:r w:rsidRPr="00571A13">
        <w:rPr>
          <w:color w:val="000000"/>
          <w:sz w:val="28"/>
          <w:szCs w:val="28"/>
          <w:lang w:val="ru-RU" w:eastAsia="ru-RU"/>
        </w:rPr>
        <w:br/>
        <w:t>АНЯ. Ты слушай, Николай. Брат знает, что говорит.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Спорить не стану. Ванюша  -  танк что надо. Мне годится.</w:t>
      </w:r>
      <w:r w:rsidRPr="00571A13">
        <w:rPr>
          <w:color w:val="000000"/>
          <w:sz w:val="28"/>
          <w:szCs w:val="28"/>
          <w:lang w:val="ru-RU" w:eastAsia="ru-RU"/>
        </w:rPr>
        <w:br/>
        <w:t>ВАНЮША. Спасибо на добром слове. Танку ведь тоже грустно, когда приходится расставаться с друзьями. А что может поднять настроение? Только новый друг.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Ванюша способный. Быстро у тебя всему научится.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Кому предстоит учиться  -  еще вопрос. Самолюбие у Тимофея какое? Не позволило ему ходить в отстающих. А какое самолюбие у Николая? Мне пока неизвестно.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/Горячо/. Возьму Ванюшу в оборот!</w:t>
      </w:r>
      <w:r w:rsidRPr="00571A13">
        <w:rPr>
          <w:color w:val="000000"/>
          <w:sz w:val="28"/>
          <w:szCs w:val="28"/>
          <w:lang w:val="ru-RU" w:eastAsia="ru-RU"/>
        </w:rPr>
        <w:br/>
        <w:t>АНЯ. Гляди, Тимофей. Не желает он быть хуже тебя.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Не желает? Правильно! Держи хвост пистолетом, молодой солдат. И рассчитывай на полное мое понимание.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НИКОЛАЙ. У меня, как говорится, не заржавеет.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Ладно, ладно. Ишь, разошелся! Споемся… если не забудешь, что машина любит смазку.</w:t>
      </w:r>
      <w:r w:rsidRPr="00571A13">
        <w:rPr>
          <w:color w:val="000000"/>
          <w:sz w:val="28"/>
          <w:szCs w:val="28"/>
          <w:lang w:val="ru-RU" w:eastAsia="ru-RU"/>
        </w:rPr>
        <w:br/>
        <w:t>АНЯ. Тимофей! Я стану учиться в институте на охотоведа. А ты куда желаешь податься?</w:t>
      </w:r>
      <w:r w:rsidRPr="00571A13">
        <w:rPr>
          <w:color w:val="000000"/>
          <w:sz w:val="28"/>
          <w:szCs w:val="28"/>
          <w:lang w:val="ru-RU" w:eastAsia="ru-RU"/>
        </w:rPr>
        <w:br/>
        <w:t>ВАНЮША. Вот именно.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Куда? Конечно, домой. Вот только воинское требование на билет подпишут в штабе. Будьте, граждане, спокойненьки. Я не забыл, о чем говорил Егор Андреевич.</w:t>
      </w:r>
      <w:r w:rsidRPr="00571A13">
        <w:rPr>
          <w:color w:val="000000"/>
          <w:sz w:val="28"/>
          <w:szCs w:val="28"/>
          <w:lang w:val="ru-RU" w:eastAsia="ru-RU"/>
        </w:rPr>
        <w:br/>
        <w:t>АНЯ. Он специально в тайгу ходил. Я потом пирогов с зайчатиной напекла. Хотите, ребята, домашних?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А как же!?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Не откажусь.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Ну, это для нашего брата  -  излишество. /Вздохнул/. Мне бы солярочки.</w:t>
      </w:r>
      <w:r w:rsidRPr="00571A13">
        <w:rPr>
          <w:color w:val="000000"/>
          <w:sz w:val="28"/>
          <w:szCs w:val="28"/>
          <w:lang w:val="ru-RU" w:eastAsia="ru-RU"/>
        </w:rPr>
        <w:br/>
        <w:t>АНЯ. Берите, если есть желание. Хорошо, что не забываете домашнее. /Поет/.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Подросли щенята. Лаем</w:t>
      </w:r>
      <w:r w:rsidRPr="00571A13">
        <w:rPr>
          <w:color w:val="000000"/>
          <w:sz w:val="28"/>
          <w:szCs w:val="28"/>
          <w:lang w:val="ru-RU" w:eastAsia="ru-RU"/>
        </w:rPr>
        <w:br/>
        <w:t>Всех гостей они встречают.</w:t>
      </w:r>
      <w:r w:rsidRPr="00571A13">
        <w:rPr>
          <w:color w:val="000000"/>
          <w:sz w:val="28"/>
          <w:szCs w:val="28"/>
          <w:lang w:val="ru-RU" w:eastAsia="ru-RU"/>
        </w:rPr>
        <w:br/>
        <w:t>Храбро встретят сторожа</w:t>
      </w:r>
      <w:r w:rsidRPr="00571A13">
        <w:rPr>
          <w:color w:val="000000"/>
          <w:sz w:val="28"/>
          <w:szCs w:val="28"/>
          <w:lang w:val="ru-RU" w:eastAsia="ru-RU"/>
        </w:rPr>
        <w:br/>
        <w:t>И лисицу, и ежа,</w:t>
      </w:r>
      <w:r w:rsidRPr="00571A13">
        <w:rPr>
          <w:color w:val="000000"/>
          <w:sz w:val="28"/>
          <w:szCs w:val="28"/>
          <w:lang w:val="ru-RU" w:eastAsia="ru-RU"/>
        </w:rPr>
        <w:br/>
        <w:t>И оленя, и енота…</w:t>
      </w:r>
      <w:r w:rsidRPr="00571A13">
        <w:rPr>
          <w:color w:val="000000"/>
          <w:sz w:val="28"/>
          <w:szCs w:val="28"/>
          <w:lang w:val="ru-RU" w:eastAsia="ru-RU"/>
        </w:rPr>
        <w:br/>
        <w:t>Могут даже бегемота</w:t>
      </w:r>
      <w:r w:rsidRPr="00571A13">
        <w:rPr>
          <w:color w:val="000000"/>
          <w:sz w:val="28"/>
          <w:szCs w:val="28"/>
          <w:lang w:val="ru-RU" w:eastAsia="ru-RU"/>
        </w:rPr>
        <w:br/>
        <w:t>Отчитать за милу душу.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«Кто идет? А ну послушай,</w:t>
      </w:r>
      <w:r w:rsidRPr="00571A13">
        <w:rPr>
          <w:color w:val="000000"/>
          <w:sz w:val="28"/>
          <w:szCs w:val="28"/>
          <w:lang w:val="ru-RU" w:eastAsia="ru-RU"/>
        </w:rPr>
        <w:br/>
        <w:t>Как мы выражаемся  -</w:t>
      </w:r>
      <w:r w:rsidRPr="00571A13">
        <w:rPr>
          <w:color w:val="000000"/>
          <w:sz w:val="28"/>
          <w:szCs w:val="28"/>
          <w:lang w:val="ru-RU" w:eastAsia="ru-RU"/>
        </w:rPr>
        <w:br/>
        <w:t>Лаем заливаемся!»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br/>
        <w:t>Так щенята лают звонко,</w:t>
      </w:r>
      <w:r w:rsidRPr="00571A13">
        <w:rPr>
          <w:color w:val="000000"/>
          <w:sz w:val="28"/>
          <w:szCs w:val="28"/>
          <w:lang w:val="ru-RU" w:eastAsia="ru-RU"/>
        </w:rPr>
        <w:br/>
        <w:t>Что у лошади печенка</w:t>
      </w:r>
      <w:r w:rsidRPr="00571A13">
        <w:rPr>
          <w:color w:val="000000"/>
          <w:sz w:val="28"/>
          <w:szCs w:val="28"/>
          <w:lang w:val="ru-RU" w:eastAsia="ru-RU"/>
        </w:rPr>
        <w:br/>
        <w:t>Тоже выражается  -</w:t>
      </w:r>
      <w:r w:rsidRPr="00571A13">
        <w:rPr>
          <w:color w:val="000000"/>
          <w:sz w:val="28"/>
          <w:szCs w:val="28"/>
          <w:lang w:val="ru-RU" w:eastAsia="ru-RU"/>
        </w:rPr>
        <w:br/>
        <w:t>Звоном отзывается.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А в тайге, в укромном логе</w:t>
      </w:r>
      <w:r w:rsidRPr="00571A13">
        <w:rPr>
          <w:color w:val="000000"/>
          <w:sz w:val="28"/>
          <w:szCs w:val="28"/>
          <w:lang w:val="ru-RU" w:eastAsia="ru-RU"/>
        </w:rPr>
        <w:br/>
        <w:t>Просыпается в берлоге</w:t>
      </w:r>
      <w:r w:rsidRPr="00571A13">
        <w:rPr>
          <w:color w:val="000000"/>
          <w:sz w:val="28"/>
          <w:szCs w:val="28"/>
          <w:lang w:val="ru-RU" w:eastAsia="ru-RU"/>
        </w:rPr>
        <w:br/>
        <w:t>Бурый Мишка. На макушке</w:t>
      </w:r>
      <w:r w:rsidRPr="00571A13">
        <w:rPr>
          <w:color w:val="000000"/>
          <w:sz w:val="28"/>
          <w:szCs w:val="28"/>
          <w:lang w:val="ru-RU" w:eastAsia="ru-RU"/>
        </w:rPr>
        <w:br/>
        <w:t>Держит этот Миша ушки.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«Ой, собаки! Ох, откуда?</w:t>
      </w:r>
      <w:r w:rsidRPr="00571A13">
        <w:rPr>
          <w:color w:val="000000"/>
          <w:sz w:val="28"/>
          <w:szCs w:val="28"/>
          <w:lang w:val="ru-RU" w:eastAsia="ru-RU"/>
        </w:rPr>
        <w:br/>
        <w:t>Как бы не было мне худо!</w:t>
      </w:r>
      <w:r w:rsidRPr="00571A13">
        <w:rPr>
          <w:color w:val="000000"/>
          <w:sz w:val="28"/>
          <w:szCs w:val="28"/>
          <w:lang w:val="ru-RU" w:eastAsia="ru-RU"/>
        </w:rPr>
        <w:br/>
        <w:t>Я боюсь их, как огня.</w:t>
      </w:r>
      <w:r w:rsidRPr="00571A13">
        <w:rPr>
          <w:color w:val="000000"/>
          <w:sz w:val="28"/>
          <w:szCs w:val="28"/>
          <w:lang w:val="ru-RU" w:eastAsia="ru-RU"/>
        </w:rPr>
        <w:br/>
        <w:t>Эй, не трогайте меня!</w:t>
      </w:r>
      <w:r w:rsidRPr="00571A13">
        <w:rPr>
          <w:color w:val="000000"/>
          <w:sz w:val="28"/>
          <w:szCs w:val="28"/>
          <w:lang w:val="ru-RU" w:eastAsia="ru-RU"/>
        </w:rPr>
        <w:br/>
        <w:t>Разве Миша  -  обормот?</w:t>
      </w:r>
      <w:r w:rsidRPr="00571A13">
        <w:rPr>
          <w:color w:val="000000"/>
          <w:sz w:val="28"/>
          <w:szCs w:val="28"/>
          <w:lang w:val="ru-RU" w:eastAsia="ru-RU"/>
        </w:rPr>
        <w:br/>
        <w:t>Вы законом дорожите.</w:t>
      </w:r>
      <w:r w:rsidRPr="00571A13">
        <w:rPr>
          <w:color w:val="000000"/>
          <w:sz w:val="28"/>
          <w:szCs w:val="28"/>
          <w:lang w:val="ru-RU" w:eastAsia="ru-RU"/>
        </w:rPr>
        <w:br/>
        <w:t>Я в тайге законный житель.</w:t>
      </w:r>
      <w:r w:rsidRPr="00571A13">
        <w:rPr>
          <w:color w:val="000000"/>
          <w:sz w:val="28"/>
          <w:szCs w:val="28"/>
          <w:lang w:val="ru-RU" w:eastAsia="ru-RU"/>
        </w:rPr>
        <w:br/>
        <w:t>Вовсе я не бегемот. Вот!»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Ванюша, Тимофей, Николай, Аня. Появляются Покатилов и новоиспеченный старшина роты./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Мы со старшиной роты ищем вас…</w:t>
      </w:r>
      <w:r w:rsidRPr="00571A13">
        <w:rPr>
          <w:color w:val="000000"/>
          <w:sz w:val="28"/>
          <w:szCs w:val="28"/>
          <w:lang w:val="ru-RU" w:eastAsia="ru-RU"/>
        </w:rPr>
        <w:br/>
        <w:t>АНЯ. А мы вот проведали Ванюшу.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Насчет танка не ошиблись. Стоящий друг, этот Ванюша.</w:t>
      </w:r>
      <w:r w:rsidRPr="00571A13">
        <w:rPr>
          <w:color w:val="000000"/>
          <w:sz w:val="28"/>
          <w:szCs w:val="28"/>
          <w:lang w:val="ru-RU" w:eastAsia="ru-RU"/>
        </w:rPr>
        <w:br/>
        <w:t>АНЯ. Я бы дала ему пирога, но он любит…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ПОКАТИЛОВ. … Знаем, что Ванюша любит. Был разговор с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механиком-водителем.</w:t>
      </w:r>
      <w:r w:rsidRPr="00571A13">
        <w:rPr>
          <w:color w:val="000000"/>
          <w:sz w:val="28"/>
          <w:szCs w:val="28"/>
          <w:lang w:val="ru-RU" w:eastAsia="ru-RU"/>
        </w:rPr>
        <w:br/>
        <w:t>АНЯ. У нас узнали, так смеялись…</w:t>
      </w:r>
      <w:r w:rsidRPr="00571A13">
        <w:rPr>
          <w:color w:val="000000"/>
          <w:sz w:val="28"/>
          <w:szCs w:val="28"/>
          <w:lang w:val="ru-RU" w:eastAsia="ru-RU"/>
        </w:rPr>
        <w:br/>
        <w:t>ПОКАТИЛОВ. …У нас тоже. /Тимофею/. Уже послал домой телеграмму?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Сообщил, что скоро буду. Полечу самолетом.</w:t>
      </w:r>
      <w:r w:rsidRPr="00571A13">
        <w:rPr>
          <w:color w:val="000000"/>
          <w:sz w:val="28"/>
          <w:szCs w:val="28"/>
          <w:lang w:val="ru-RU" w:eastAsia="ru-RU"/>
        </w:rPr>
        <w:br/>
        <w:t>ВАНЮША. Самолет, наверное, также… ничего машина.</w:t>
      </w:r>
      <w:r w:rsidRPr="00571A13">
        <w:rPr>
          <w:color w:val="000000"/>
          <w:sz w:val="28"/>
          <w:szCs w:val="28"/>
          <w:lang w:val="ru-RU" w:eastAsia="ru-RU"/>
        </w:rPr>
        <w:br/>
        <w:t>АНЯ. Тимофей теперь на охоту будет ходить.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С Егором Андреевичем? Обязательно.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Думаю, пойдет солдат нарасхват. Под пироги с зайчатиной.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Прощай, Ванюша.</w:t>
      </w:r>
      <w:r w:rsidRPr="00571A13">
        <w:rPr>
          <w:color w:val="000000"/>
          <w:sz w:val="28"/>
          <w:szCs w:val="28"/>
          <w:lang w:val="ru-RU" w:eastAsia="ru-RU"/>
        </w:rPr>
        <w:br/>
        <w:t>ВАНЮША. Прощай, Тимофей Митрохин. Если захочется когда меня вспомнить… не возражаю. А за брата не беспокойся. Возьму в оборот.</w:t>
      </w:r>
      <w:r w:rsidRPr="00571A13">
        <w:rPr>
          <w:color w:val="000000"/>
          <w:sz w:val="28"/>
          <w:szCs w:val="28"/>
          <w:lang w:val="ru-RU" w:eastAsia="ru-RU"/>
        </w:rPr>
        <w:br/>
        <w:t>НИКОЛАЙ. Ванюша у меня повертится.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Угол дома и забор. Позади забора  -  кузов грузовика. Егор Андреевич и Срубидуб./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Сосед! Мотор еще не приладил. А уже надпись на кузове: ДАЁШЬ ЛЕСПРОМХОЗ! Торопишься что-то.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Тимофей приедет  -  приладим.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Он-то приедет. А надпись зачем? Коль не работаешь там?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Стану заготавливать дрова. Буду продавать их в поселке строителей.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Надпись придумал, чтоб  издалека было видно и не приставали с проверками. На кривой станешь объезжать этот самый леспромхоз?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Моя забота.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ЕГОР АНДРЕЕВИЧ. Ты, конечно, позаботишься. Уже и двигатель выловил в реке. Теперь колеса закрутятся  -  лишь пыль столбом.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Выловил. И колеса будут крутиться. У меня это  -  железно!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Меня объезжаешь на кривой напрасно. Разве ты на речку ходил? В тайгу, за пушным зверем. В кедровнике зверя бил, но там нет твоего охотничьего участка.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Да ладно, тайга большая.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Добыл, видать, всего немало. Раз потом шапок наделал, и на эти шапки выменял мотор. Слабый человек позарился на твою подпольную продукцию, а ты и рад. Железно, да?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Выследил! /В досаде крутит головой/.  Ну, Егор Андреевич…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Тайга для меня  -  открытая книга. Зря тут очки втираешь.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Я … это… для пользы дела.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Нужна кому эта польза?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Надпись будет какая на грузовике? Крупная. Значит, кое-кому  обеспечена  отличная реклама.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Вот мастер заливать.  Она тебе надобна, эта польза.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Хорошо, что Анька-росомаха уехала. Нет ее  -  на душе спокойней. Уж Егора Андреевича как-нибудь объеду на кривой. /Егору Андреевичу/. А что если подамся на работу в леспромхоз?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Никаких резонов слушать не желаешь. Эх, сосед! /Огорченно машет рукой, уходит в дом/.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СРУБИДУБ. /Ходит из стороны в сторону перед забором и громко рассуждает вслух/. Выговоры мне выговаривает. Сам, ох, непростой!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Ждет солдата. Уже в тайгу сходил, чтоб зайчатиной разжиться. Беспокоится насчет праздничных пирогов. Ведь смекнул: после казенных харчей потянет солдата на родное, на таежное. А там, глядишь, и в напарники пойдет к зверолову. Только напрасно кое-кто старается. В лепешку расшибусь… потому что нужен мне водитель. На грузовик.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/Выходит из дома/. Что тут говоришь-то? Не слышу.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Ничего лишнего. И тебе не советую.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Молчать, значит, лучше?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Невредно это. Для дела.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Опять свое толкует. Да нет у меня с тобой никаких дел! /Уходит, рассердившись, в дом/.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/Тимофей неожиданно появляется./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ТИМОФЕЙ. Здравия желаю!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Явился, наконец. Заждались тебя тут. Солдат  -  это же золото человек.  В любом деле. Ты ведь знаешь толк в машинах. Вон тебе грузовик. Мотор приладим, и  -  садись за руль. /Тянет Тимофея через забор на свою сторону/. Садись да поскорей уезжай!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Погоди, Срубидуб. Дай хоть здесь поздороваться …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С нашим соседом, что ли? Хочешь Егору Андреевичу здравия пожелать? Обойдется! У него таковских способностей невпроворот. И без твоих пожеланий здоровяк каких мало.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/Егор Андреевич выходит  снова  из дома./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ТИМОФЕЙ. Егор Андреевич! Здравия же…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СРУБИДУБ. /Дергает Тимофея к себе/. Иди сюда, тебе говорят!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/Забор, покачнувшись, падает./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ТИМОФЕЙ. Вот… желаю … развалил забор…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С приездом, солдат!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/Тимофей хочет подойти к зверолову. Но Срубидуб не пускает, тянет к себе./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СРУБИДУБ. /Трясет изо всех сил руку Тимофея/. С приездом, дорогой! С приездом! С приездом!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/Егору Андреевичу/. С прибытием задержался. Пришлось навестить военкомат в районе. Надо было встать на учет. А ведь я в армии видел Аню. Как нынче она?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Порядок. Поступила в институт. Ты заходи в дом-то, заходи.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Чего сманиваешь солдата? Дело у меня к нему. Срочное!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Вначале надо оказать человеку уважение. Угостить, чем богаты. Да и расспросить его желательно. К примеру, сколько у нынешних танков лошадиных сил? Пятьсот, как было у моей «тридцатьчетверки», с которой добрался до Берлина? Или  -  поболе?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У Ванюши  -  побольше.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Ишь, ты! А насчет  солдатской обувки? На сколько хватает подметки? На год иль на два?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Чего пристал к Тимофею? Нечего тут!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Бывшему армейцу интересно поговорить с танкистом. Почему с ним не потолковать?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СРУБИДУБ. Ага! Когда ответы на вопросы получишь, заведешь разговор о тайге. Тебе ведь напарник нужен позарез. Нет, не проведешь меня!  Мой совет  -  двигай, Тимофей, поближе к грузовику.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Моя нужда известная. Однако Тимофей сам должен решить, по какой дорожке пойдет после армии.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По моей! На моем грузовике он поедет!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Так ли?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Сядет в кабину и поедет. Ровно кум королю. Понятно?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/Из дома выходит Аня./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АНЯ. Куда это делся мой Васька?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Опять она. Росомаха! И ведь всё слышала. Ох, горю синим пламенем! /Егору Андреевичу/. Сосед! Ты говорил: поступила дочь в институт. Не знаю,  отчего она снова здесь.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  Когда меня объезжаешь на кривой… Я тебе, умнику,  докладывать должен про дочь?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Аня? Привет!</w:t>
      </w:r>
      <w:r w:rsidRPr="00571A13">
        <w:rPr>
          <w:color w:val="000000"/>
          <w:sz w:val="28"/>
          <w:szCs w:val="28"/>
          <w:lang w:val="ru-RU" w:eastAsia="ru-RU"/>
        </w:rPr>
        <w:br/>
        <w:t>АНЯ. Здравствуй! /Разводит руками/. Нет Васьки. Зато есть Срубидуб. Пусть расскажет, каким способом достал мотор.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/В сторону/. Чую, приключится какой-нибудь огонь. /Ане/. Ладно, виноват. Но почему очутилась тут?!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/Ане/. Я думал: ты сейчас в институте.</w:t>
      </w:r>
      <w:r w:rsidRPr="00571A13">
        <w:rPr>
          <w:color w:val="000000"/>
          <w:sz w:val="28"/>
          <w:szCs w:val="28"/>
          <w:lang w:val="ru-RU" w:eastAsia="ru-RU"/>
        </w:rPr>
        <w:br/>
        <w:t>АНЯ. А я поступила на заочное отделение. Срубидуб! Чего молчишь насчет мотора?</w:t>
      </w:r>
      <w:r w:rsidRPr="00571A13">
        <w:rPr>
          <w:color w:val="000000"/>
          <w:sz w:val="28"/>
          <w:szCs w:val="28"/>
          <w:lang w:val="ru-RU" w:eastAsia="ru-RU"/>
        </w:rPr>
        <w:br/>
        <w:t xml:space="preserve">СРУБИДУБ. Не молчу… иду… у меня заботы…надо проверить чердак. /Пятится/. Там, кажись, Васька бегает и к тому же чересчур дымит труба./Умоляюще/. Тимофей! Идем со мной. Дела станем </w:t>
      </w:r>
      <w:r w:rsidRPr="00571A13">
        <w:rPr>
          <w:color w:val="000000"/>
          <w:sz w:val="28"/>
          <w:szCs w:val="28"/>
          <w:lang w:val="ru-RU" w:eastAsia="ru-RU"/>
        </w:rPr>
        <w:lastRenderedPageBreak/>
        <w:t>делать…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  Я уж лучше с Егором Андреевичем…</w:t>
      </w:r>
      <w:r w:rsidRPr="00571A13">
        <w:rPr>
          <w:color w:val="000000"/>
          <w:sz w:val="28"/>
          <w:szCs w:val="28"/>
          <w:lang w:val="ru-RU" w:eastAsia="ru-RU"/>
        </w:rPr>
        <w:br/>
        <w:t>СРУБИДУБ. /Егору Андреевичу/. На твоей улице праздник. А завтра мы посмотрим. /Ане/. У-у, пожарных дел мастерица!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И завтра  -  поглядим.</w:t>
      </w:r>
      <w:r w:rsidRPr="00571A13">
        <w:rPr>
          <w:color w:val="000000"/>
          <w:sz w:val="28"/>
          <w:szCs w:val="28"/>
          <w:lang w:val="ru-RU" w:eastAsia="ru-RU"/>
        </w:rPr>
        <w:br/>
        <w:t>АНЯ. Сосед! А где горит? Пока что Ваську ищу.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/Вконец огорченный Срубидуб исчезает./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ТИМОФЕЙ. /Ане/. Погорел, выходит, Срубидуб.</w:t>
      </w:r>
      <w:r w:rsidRPr="00571A13">
        <w:rPr>
          <w:color w:val="000000"/>
          <w:sz w:val="28"/>
          <w:szCs w:val="28"/>
          <w:lang w:val="ru-RU" w:eastAsia="ru-RU"/>
        </w:rPr>
        <w:br/>
        <w:t>АНЯ. Когда говоришь одно, делаешь другое… дорожка ведет…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На пожар?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Уж добром не кончится, когда всех объезжаешь на кривой. Таковское у меня понимание.</w:t>
      </w:r>
      <w:r w:rsidRPr="00571A13">
        <w:rPr>
          <w:color w:val="000000"/>
          <w:sz w:val="28"/>
          <w:szCs w:val="28"/>
          <w:lang w:val="ru-RU" w:eastAsia="ru-RU"/>
        </w:rPr>
        <w:br/>
        <w:t>ТИМОФЕЙ. Так ведь не спорю.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Потому желаю взять тебя в напарники.</w:t>
      </w:r>
      <w:r w:rsidRPr="00571A13">
        <w:rPr>
          <w:color w:val="000000"/>
          <w:sz w:val="28"/>
          <w:szCs w:val="28"/>
          <w:lang w:val="ru-RU" w:eastAsia="ru-RU"/>
        </w:rPr>
        <w:br/>
        <w:t>АНЯ. У нас, Тимофей, собаки подросли. Три охотничьих лайки. Быстрые, ловкие.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Ни одна не собьется со следа. Хочешь  -  твои будут. У меня уже есть.</w:t>
      </w:r>
      <w:r w:rsidRPr="00571A13">
        <w:rPr>
          <w:color w:val="000000"/>
          <w:sz w:val="28"/>
          <w:szCs w:val="28"/>
          <w:lang w:val="ru-RU" w:eastAsia="ru-RU"/>
        </w:rPr>
        <w:br/>
        <w:t>АНЯ. Кормила их я, а учил…</w:t>
      </w:r>
      <w:r w:rsidRPr="00571A13">
        <w:rPr>
          <w:color w:val="000000"/>
          <w:sz w:val="28"/>
          <w:szCs w:val="28"/>
          <w:lang w:val="ru-RU" w:eastAsia="ru-RU"/>
        </w:rPr>
        <w:br/>
        <w:t>ЕГОР АНДРЕЕВИЧ. … Натаскивал я.</w:t>
      </w:r>
      <w:r w:rsidRPr="00571A13">
        <w:rPr>
          <w:color w:val="000000"/>
          <w:sz w:val="28"/>
          <w:szCs w:val="28"/>
          <w:lang w:val="ru-RU" w:eastAsia="ru-RU"/>
        </w:rPr>
        <w:br/>
        <w:t>АНЯ. По охотничьей науке? Пусть  -  натаскивал. /Поет/.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Знай: собаки заскулят  -</w:t>
      </w:r>
      <w:r w:rsidRPr="00571A13">
        <w:rPr>
          <w:color w:val="000000"/>
          <w:sz w:val="28"/>
          <w:szCs w:val="28"/>
          <w:lang w:val="ru-RU" w:eastAsia="ru-RU"/>
        </w:rPr>
        <w:br/>
        <w:t>Дичь охотнику сулят.</w:t>
      </w:r>
      <w:r w:rsidRPr="00571A13">
        <w:rPr>
          <w:color w:val="000000"/>
          <w:sz w:val="28"/>
          <w:szCs w:val="28"/>
          <w:lang w:val="ru-RU" w:eastAsia="ru-RU"/>
        </w:rPr>
        <w:br/>
        <w:t>Обещают свежим следом</w:t>
      </w:r>
      <w:r w:rsidRPr="00571A13">
        <w:rPr>
          <w:color w:val="000000"/>
          <w:sz w:val="28"/>
          <w:szCs w:val="28"/>
          <w:lang w:val="ru-RU" w:eastAsia="ru-RU"/>
        </w:rPr>
        <w:br/>
        <w:t>Привести его к обеду  -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К зайцу или кабану,</w:t>
      </w:r>
      <w:r w:rsidRPr="00571A13">
        <w:rPr>
          <w:color w:val="000000"/>
          <w:sz w:val="28"/>
          <w:szCs w:val="28"/>
          <w:lang w:val="ru-RU" w:eastAsia="ru-RU"/>
        </w:rPr>
        <w:br/>
        <w:t>Но, конечно, не к слону.</w:t>
      </w:r>
      <w:r w:rsidRPr="00571A13">
        <w:rPr>
          <w:color w:val="000000"/>
          <w:sz w:val="28"/>
          <w:szCs w:val="28"/>
          <w:lang w:val="ru-RU" w:eastAsia="ru-RU"/>
        </w:rPr>
        <w:br/>
        <w:t>Потому что все слоны</w:t>
      </w:r>
      <w:r w:rsidRPr="00571A13">
        <w:rPr>
          <w:color w:val="000000"/>
          <w:sz w:val="28"/>
          <w:szCs w:val="28"/>
          <w:lang w:val="ru-RU" w:eastAsia="ru-RU"/>
        </w:rPr>
        <w:br/>
        <w:t>Из таежной стороны</w:t>
      </w:r>
      <w:r w:rsidRPr="00571A13">
        <w:rPr>
          <w:color w:val="000000"/>
          <w:sz w:val="28"/>
          <w:szCs w:val="28"/>
          <w:lang w:val="ru-RU" w:eastAsia="ru-RU"/>
        </w:rPr>
        <w:br/>
        <w:t>Разбежались кто куда  -</w:t>
      </w:r>
      <w:r w:rsidRPr="00571A13">
        <w:rPr>
          <w:color w:val="000000"/>
          <w:sz w:val="28"/>
          <w:szCs w:val="28"/>
          <w:lang w:val="ru-RU" w:eastAsia="ru-RU"/>
        </w:rPr>
        <w:br/>
        <w:t>Не осталось и следа.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Их искать  -  пустое дело,</w:t>
      </w:r>
      <w:r w:rsidRPr="00571A13">
        <w:rPr>
          <w:color w:val="000000"/>
          <w:sz w:val="28"/>
          <w:szCs w:val="28"/>
          <w:lang w:val="ru-RU" w:eastAsia="ru-RU"/>
        </w:rPr>
        <w:br/>
        <w:t>А вот тигра можешь смело</w:t>
      </w:r>
      <w:r w:rsidRPr="00571A13">
        <w:rPr>
          <w:color w:val="000000"/>
          <w:sz w:val="28"/>
          <w:szCs w:val="28"/>
          <w:lang w:val="ru-RU" w:eastAsia="ru-RU"/>
        </w:rPr>
        <w:br/>
        <w:t>Отловить для зоопарка.</w:t>
      </w:r>
      <w:r w:rsidRPr="00571A13">
        <w:rPr>
          <w:color w:val="000000"/>
          <w:sz w:val="28"/>
          <w:szCs w:val="28"/>
          <w:lang w:val="ru-RU" w:eastAsia="ru-RU"/>
        </w:rPr>
        <w:br/>
        <w:t>Правда, будет очень жарко  -</w:t>
      </w:r>
      <w:r w:rsidRPr="00571A13">
        <w:rPr>
          <w:color w:val="000000"/>
          <w:sz w:val="28"/>
          <w:szCs w:val="28"/>
          <w:lang w:val="ru-RU" w:eastAsia="ru-RU"/>
        </w:rPr>
        <w:br/>
        <w:t>Нелегко его догнать,</w:t>
      </w:r>
      <w:r w:rsidRPr="00571A13">
        <w:rPr>
          <w:color w:val="000000"/>
          <w:sz w:val="28"/>
          <w:szCs w:val="28"/>
          <w:lang w:val="ru-RU" w:eastAsia="ru-RU"/>
        </w:rPr>
        <w:br/>
        <w:t>А еще трудней поймать.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Но собаки тут как тут.</w:t>
      </w:r>
      <w:r w:rsidRPr="00571A13">
        <w:rPr>
          <w:color w:val="000000"/>
          <w:sz w:val="28"/>
          <w:szCs w:val="28"/>
          <w:lang w:val="ru-RU" w:eastAsia="ru-RU"/>
        </w:rPr>
        <w:br/>
        <w:t>Прямо к зверю приведут:</w:t>
      </w:r>
      <w:r w:rsidRPr="00571A13">
        <w:rPr>
          <w:color w:val="000000"/>
          <w:sz w:val="28"/>
          <w:szCs w:val="28"/>
          <w:lang w:val="ru-RU" w:eastAsia="ru-RU"/>
        </w:rPr>
        <w:br/>
        <w:t>«Начинайте ваши игры.</w:t>
      </w:r>
      <w:r w:rsidRPr="00571A13">
        <w:rPr>
          <w:color w:val="000000"/>
          <w:sz w:val="28"/>
          <w:szCs w:val="28"/>
          <w:lang w:val="ru-RU" w:eastAsia="ru-RU"/>
        </w:rPr>
        <w:br/>
        <w:t>Половчей вяжите тигра.</w:t>
      </w:r>
      <w:r w:rsidRPr="00571A13">
        <w:rPr>
          <w:color w:val="000000"/>
          <w:sz w:val="28"/>
          <w:szCs w:val="28"/>
          <w:lang w:val="ru-RU" w:eastAsia="ru-RU"/>
        </w:rPr>
        <w:br/>
        <w:t>Нам в награду за труды</w:t>
      </w:r>
      <w:r w:rsidRPr="00571A13">
        <w:rPr>
          <w:color w:val="000000"/>
          <w:sz w:val="28"/>
          <w:szCs w:val="28"/>
          <w:lang w:val="ru-RU" w:eastAsia="ru-RU"/>
        </w:rPr>
        <w:br/>
        <w:t>Мяса полсковороды</w:t>
      </w:r>
      <w:r w:rsidRPr="00571A13">
        <w:rPr>
          <w:color w:val="000000"/>
          <w:sz w:val="28"/>
          <w:szCs w:val="28"/>
          <w:lang w:val="ru-RU" w:eastAsia="ru-RU"/>
        </w:rPr>
        <w:br/>
        <w:t>Отделите без утайки.</w:t>
      </w:r>
      <w:r w:rsidRPr="00571A13">
        <w:rPr>
          <w:color w:val="000000"/>
          <w:sz w:val="28"/>
          <w:szCs w:val="28"/>
          <w:lang w:val="ru-RU" w:eastAsia="ru-RU"/>
        </w:rPr>
        <w:br/>
        <w:t>А не то помчим к хозяйке.</w:t>
      </w:r>
      <w:r w:rsidRPr="00571A13">
        <w:rPr>
          <w:color w:val="000000"/>
          <w:sz w:val="28"/>
          <w:szCs w:val="28"/>
          <w:lang w:val="ru-RU" w:eastAsia="ru-RU"/>
        </w:rPr>
        <w:br/>
        <w:t>Будем лаять и скулить  -</w:t>
      </w:r>
      <w:r w:rsidRPr="00571A13">
        <w:rPr>
          <w:color w:val="000000"/>
          <w:sz w:val="28"/>
          <w:szCs w:val="28"/>
          <w:lang w:val="ru-RU" w:eastAsia="ru-RU"/>
        </w:rPr>
        <w:br/>
        <w:t>У нее мясца просить!»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И в награду за труды</w:t>
      </w:r>
      <w:r w:rsidRPr="00571A13">
        <w:rPr>
          <w:color w:val="000000"/>
          <w:sz w:val="28"/>
          <w:szCs w:val="28"/>
          <w:lang w:val="ru-RU" w:eastAsia="ru-RU"/>
        </w:rPr>
        <w:br/>
        <w:t>Мяса полсковороды</w:t>
      </w:r>
      <w:r w:rsidRPr="00571A13">
        <w:rPr>
          <w:color w:val="000000"/>
          <w:sz w:val="28"/>
          <w:szCs w:val="28"/>
          <w:lang w:val="ru-RU" w:eastAsia="ru-RU"/>
        </w:rPr>
        <w:br/>
        <w:t>Даст охотник. Разве жалко?</w:t>
      </w:r>
      <w:r w:rsidRPr="00571A13">
        <w:rPr>
          <w:color w:val="000000"/>
          <w:sz w:val="28"/>
          <w:szCs w:val="28"/>
          <w:lang w:val="ru-RU" w:eastAsia="ru-RU"/>
        </w:rPr>
        <w:br/>
        <w:t>Им, собакам, было жарко.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lastRenderedPageBreak/>
        <w:t>Помогали. Догоняли.</w:t>
      </w:r>
      <w:r w:rsidRPr="00571A13">
        <w:rPr>
          <w:color w:val="000000"/>
          <w:sz w:val="28"/>
          <w:szCs w:val="28"/>
          <w:lang w:val="ru-RU" w:eastAsia="ru-RU"/>
        </w:rPr>
        <w:br/>
        <w:t>Без собак возьмешь едва ли</w:t>
      </w:r>
      <w:r w:rsidRPr="00571A13">
        <w:rPr>
          <w:color w:val="000000"/>
          <w:sz w:val="28"/>
          <w:szCs w:val="28"/>
          <w:lang w:val="ru-RU" w:eastAsia="ru-RU"/>
        </w:rPr>
        <w:br/>
        <w:t>Тигра, волка иль енота,</w:t>
      </w:r>
      <w:r w:rsidRPr="00571A13">
        <w:rPr>
          <w:color w:val="000000"/>
          <w:sz w:val="28"/>
          <w:szCs w:val="28"/>
          <w:lang w:val="ru-RU" w:eastAsia="ru-RU"/>
        </w:rPr>
        <w:br/>
        <w:t>Коль енота взять охота.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Слаб охотник без собак.</w:t>
      </w:r>
      <w:r w:rsidRPr="00571A13">
        <w:rPr>
          <w:color w:val="000000"/>
          <w:sz w:val="28"/>
          <w:szCs w:val="28"/>
          <w:lang w:val="ru-RU" w:eastAsia="ru-RU"/>
        </w:rPr>
        <w:br/>
        <w:t>Слаб в коленочках. Вот так!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ТИМОФЕЙ. А станешь у меня хозяйкой?</w:t>
      </w:r>
      <w:r w:rsidRPr="00571A13">
        <w:rPr>
          <w:color w:val="000000"/>
          <w:sz w:val="28"/>
          <w:szCs w:val="28"/>
          <w:lang w:val="ru-RU" w:eastAsia="ru-RU"/>
        </w:rPr>
        <w:br/>
        <w:t>АНЯ. /Весело/. Предлагаешь?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/Становится темно. Светлеет. Тимофей с листком бумаги./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  <w:t>ТИМОФЕЙ. Письмо. От Николая. Он выяснил, что Ванюша не знает, где лево, где право. /Смеется/. Ишь, как оно получается! Ну, и что же танкисту делать теперь?</w:t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</w:r>
      <w:r w:rsidRPr="00571A13">
        <w:rPr>
          <w:color w:val="000000"/>
          <w:sz w:val="28"/>
          <w:szCs w:val="28"/>
          <w:lang w:val="ru-RU" w:eastAsia="ru-RU"/>
        </w:rPr>
        <w:br/>
      </w:r>
      <w:r w:rsidR="00A22DC6">
        <w:rPr>
          <w:color w:val="000000"/>
          <w:sz w:val="28"/>
          <w:szCs w:val="28"/>
          <w:lang w:val="ru-RU" w:eastAsia="ru-RU"/>
        </w:rPr>
        <w:t xml:space="preserve">                                                      ЗАНАВЕС</w:t>
      </w:r>
      <w:bookmarkStart w:id="0" w:name="_GoBack"/>
      <w:bookmarkEnd w:id="0"/>
      <w:r w:rsidRPr="00571A13">
        <w:rPr>
          <w:color w:val="000000"/>
          <w:sz w:val="28"/>
          <w:szCs w:val="28"/>
          <w:lang w:val="ru-RU" w:eastAsia="ru-RU"/>
        </w:rPr>
        <w:br/>
      </w:r>
    </w:p>
    <w:sectPr w:rsidR="0070629B" w:rsidRPr="00571A13" w:rsidSect="00785D78">
      <w:headerReference w:type="even" r:id="rId9"/>
      <w:headerReference w:type="default" r:id="rId10"/>
      <w:pgSz w:w="11907" w:h="16839"/>
      <w:pgMar w:top="1440" w:right="1559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6A" w:rsidRDefault="00AE206A">
      <w:r>
        <w:separator/>
      </w:r>
    </w:p>
  </w:endnote>
  <w:endnote w:type="continuationSeparator" w:id="0">
    <w:p w:rsidR="00AE206A" w:rsidRDefault="00AE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6A" w:rsidRDefault="00AE206A">
      <w:r>
        <w:separator/>
      </w:r>
    </w:p>
  </w:footnote>
  <w:footnote w:type="continuationSeparator" w:id="0">
    <w:p w:rsidR="00AE206A" w:rsidRDefault="00AE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DC6">
      <w:rPr>
        <w:rStyle w:val="a7"/>
        <w:noProof/>
      </w:rPr>
      <w:t>54</w: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6"/>
    <w:rsid w:val="000061DE"/>
    <w:rsid w:val="00010CA2"/>
    <w:rsid w:val="0001170C"/>
    <w:rsid w:val="000223A6"/>
    <w:rsid w:val="00024918"/>
    <w:rsid w:val="000256B8"/>
    <w:rsid w:val="000265E1"/>
    <w:rsid w:val="000341C5"/>
    <w:rsid w:val="0003603A"/>
    <w:rsid w:val="00044691"/>
    <w:rsid w:val="0004730C"/>
    <w:rsid w:val="000732FC"/>
    <w:rsid w:val="00086857"/>
    <w:rsid w:val="00090DDA"/>
    <w:rsid w:val="000917EB"/>
    <w:rsid w:val="000B7CE3"/>
    <w:rsid w:val="000B7E42"/>
    <w:rsid w:val="000C4D89"/>
    <w:rsid w:val="000D4CE2"/>
    <w:rsid w:val="000D5A75"/>
    <w:rsid w:val="00102636"/>
    <w:rsid w:val="00132609"/>
    <w:rsid w:val="001405E3"/>
    <w:rsid w:val="00146361"/>
    <w:rsid w:val="00154E3C"/>
    <w:rsid w:val="001554F0"/>
    <w:rsid w:val="001677B7"/>
    <w:rsid w:val="001718C4"/>
    <w:rsid w:val="001818D2"/>
    <w:rsid w:val="001867E0"/>
    <w:rsid w:val="00192FF0"/>
    <w:rsid w:val="00193629"/>
    <w:rsid w:val="001B01B1"/>
    <w:rsid w:val="001C5ECE"/>
    <w:rsid w:val="001D1B7F"/>
    <w:rsid w:val="001D33CB"/>
    <w:rsid w:val="001D4F8F"/>
    <w:rsid w:val="001D72E4"/>
    <w:rsid w:val="001F0972"/>
    <w:rsid w:val="001F2E08"/>
    <w:rsid w:val="001F5B61"/>
    <w:rsid w:val="00211C36"/>
    <w:rsid w:val="00215D19"/>
    <w:rsid w:val="00217A3E"/>
    <w:rsid w:val="00220EBE"/>
    <w:rsid w:val="00226A5E"/>
    <w:rsid w:val="0023024E"/>
    <w:rsid w:val="00235471"/>
    <w:rsid w:val="00254420"/>
    <w:rsid w:val="00257C68"/>
    <w:rsid w:val="00262E1C"/>
    <w:rsid w:val="002700EA"/>
    <w:rsid w:val="00287BF0"/>
    <w:rsid w:val="0029298E"/>
    <w:rsid w:val="002937DB"/>
    <w:rsid w:val="00294CF2"/>
    <w:rsid w:val="002A0FD7"/>
    <w:rsid w:val="002A2141"/>
    <w:rsid w:val="002C4705"/>
    <w:rsid w:val="002D56BB"/>
    <w:rsid w:val="002F5A3A"/>
    <w:rsid w:val="00321021"/>
    <w:rsid w:val="00321D40"/>
    <w:rsid w:val="003323A0"/>
    <w:rsid w:val="00337796"/>
    <w:rsid w:val="003452A5"/>
    <w:rsid w:val="00347B9B"/>
    <w:rsid w:val="00357FC5"/>
    <w:rsid w:val="00361ACF"/>
    <w:rsid w:val="00363037"/>
    <w:rsid w:val="00366063"/>
    <w:rsid w:val="00366CF5"/>
    <w:rsid w:val="0038041D"/>
    <w:rsid w:val="0038483A"/>
    <w:rsid w:val="003A310E"/>
    <w:rsid w:val="003A6E3E"/>
    <w:rsid w:val="003B5716"/>
    <w:rsid w:val="003D4704"/>
    <w:rsid w:val="003E082E"/>
    <w:rsid w:val="003E1BF8"/>
    <w:rsid w:val="003E3B7E"/>
    <w:rsid w:val="003E3D48"/>
    <w:rsid w:val="004263CE"/>
    <w:rsid w:val="00430912"/>
    <w:rsid w:val="00442DB3"/>
    <w:rsid w:val="00446B12"/>
    <w:rsid w:val="00450F88"/>
    <w:rsid w:val="00451B62"/>
    <w:rsid w:val="00453C38"/>
    <w:rsid w:val="00464158"/>
    <w:rsid w:val="00481831"/>
    <w:rsid w:val="004A65FA"/>
    <w:rsid w:val="004F13CA"/>
    <w:rsid w:val="004F3947"/>
    <w:rsid w:val="004F4DCA"/>
    <w:rsid w:val="00502A09"/>
    <w:rsid w:val="00502DF6"/>
    <w:rsid w:val="00513484"/>
    <w:rsid w:val="0054062C"/>
    <w:rsid w:val="00540B8F"/>
    <w:rsid w:val="00541360"/>
    <w:rsid w:val="005428C4"/>
    <w:rsid w:val="005555E9"/>
    <w:rsid w:val="00563581"/>
    <w:rsid w:val="00571A13"/>
    <w:rsid w:val="005801E1"/>
    <w:rsid w:val="00580724"/>
    <w:rsid w:val="00580A6D"/>
    <w:rsid w:val="00580C02"/>
    <w:rsid w:val="005B0FA4"/>
    <w:rsid w:val="005B3AD5"/>
    <w:rsid w:val="005C0CAA"/>
    <w:rsid w:val="005C113E"/>
    <w:rsid w:val="005C7FD1"/>
    <w:rsid w:val="005D097A"/>
    <w:rsid w:val="005D0E42"/>
    <w:rsid w:val="005D5746"/>
    <w:rsid w:val="005D6845"/>
    <w:rsid w:val="005F3660"/>
    <w:rsid w:val="00604740"/>
    <w:rsid w:val="00607563"/>
    <w:rsid w:val="00612D09"/>
    <w:rsid w:val="00615F16"/>
    <w:rsid w:val="006201C8"/>
    <w:rsid w:val="006420D9"/>
    <w:rsid w:val="006474B5"/>
    <w:rsid w:val="00655929"/>
    <w:rsid w:val="006718AC"/>
    <w:rsid w:val="00675679"/>
    <w:rsid w:val="0068001C"/>
    <w:rsid w:val="0068543E"/>
    <w:rsid w:val="00685976"/>
    <w:rsid w:val="006928DD"/>
    <w:rsid w:val="006961D8"/>
    <w:rsid w:val="006963B8"/>
    <w:rsid w:val="0069718D"/>
    <w:rsid w:val="006B2D44"/>
    <w:rsid w:val="006C4D89"/>
    <w:rsid w:val="006C6221"/>
    <w:rsid w:val="006D1CD0"/>
    <w:rsid w:val="006D2775"/>
    <w:rsid w:val="006D6429"/>
    <w:rsid w:val="006D73BE"/>
    <w:rsid w:val="006D7462"/>
    <w:rsid w:val="006E727C"/>
    <w:rsid w:val="006F3002"/>
    <w:rsid w:val="006F476C"/>
    <w:rsid w:val="00702D00"/>
    <w:rsid w:val="007055C4"/>
    <w:rsid w:val="0070629B"/>
    <w:rsid w:val="007119F5"/>
    <w:rsid w:val="00711AB6"/>
    <w:rsid w:val="00711E10"/>
    <w:rsid w:val="007245A5"/>
    <w:rsid w:val="00727D18"/>
    <w:rsid w:val="007708D5"/>
    <w:rsid w:val="007759FA"/>
    <w:rsid w:val="00785D78"/>
    <w:rsid w:val="00795B5A"/>
    <w:rsid w:val="007B00E1"/>
    <w:rsid w:val="007B0B3E"/>
    <w:rsid w:val="007B5406"/>
    <w:rsid w:val="007C121C"/>
    <w:rsid w:val="007D1EC0"/>
    <w:rsid w:val="007D371B"/>
    <w:rsid w:val="007D773D"/>
    <w:rsid w:val="007D7D92"/>
    <w:rsid w:val="007F45A8"/>
    <w:rsid w:val="007F6842"/>
    <w:rsid w:val="00805321"/>
    <w:rsid w:val="0080788E"/>
    <w:rsid w:val="00816DFB"/>
    <w:rsid w:val="008305B8"/>
    <w:rsid w:val="00835DF9"/>
    <w:rsid w:val="0083712F"/>
    <w:rsid w:val="0085378F"/>
    <w:rsid w:val="00855A38"/>
    <w:rsid w:val="008708AE"/>
    <w:rsid w:val="00881634"/>
    <w:rsid w:val="00885207"/>
    <w:rsid w:val="008A4F9E"/>
    <w:rsid w:val="008B1911"/>
    <w:rsid w:val="008B38D7"/>
    <w:rsid w:val="008C2DDE"/>
    <w:rsid w:val="008C362F"/>
    <w:rsid w:val="008C3EF0"/>
    <w:rsid w:val="008F6E0C"/>
    <w:rsid w:val="009014E0"/>
    <w:rsid w:val="009054D5"/>
    <w:rsid w:val="00916ADA"/>
    <w:rsid w:val="009207B3"/>
    <w:rsid w:val="00923982"/>
    <w:rsid w:val="00932CBE"/>
    <w:rsid w:val="009340F8"/>
    <w:rsid w:val="00934C5E"/>
    <w:rsid w:val="00937659"/>
    <w:rsid w:val="00940895"/>
    <w:rsid w:val="00951B49"/>
    <w:rsid w:val="0096359A"/>
    <w:rsid w:val="0098387C"/>
    <w:rsid w:val="00985ABF"/>
    <w:rsid w:val="009A7991"/>
    <w:rsid w:val="009A7C1C"/>
    <w:rsid w:val="009B272E"/>
    <w:rsid w:val="009C0384"/>
    <w:rsid w:val="009C16C3"/>
    <w:rsid w:val="009C4B20"/>
    <w:rsid w:val="009C750E"/>
    <w:rsid w:val="009D517E"/>
    <w:rsid w:val="009F3ABD"/>
    <w:rsid w:val="00A01538"/>
    <w:rsid w:val="00A042A2"/>
    <w:rsid w:val="00A05991"/>
    <w:rsid w:val="00A110F0"/>
    <w:rsid w:val="00A17692"/>
    <w:rsid w:val="00A22DC6"/>
    <w:rsid w:val="00A232A8"/>
    <w:rsid w:val="00A41710"/>
    <w:rsid w:val="00A50AC3"/>
    <w:rsid w:val="00A57814"/>
    <w:rsid w:val="00A76CB2"/>
    <w:rsid w:val="00A8111D"/>
    <w:rsid w:val="00A82DA0"/>
    <w:rsid w:val="00AA09BB"/>
    <w:rsid w:val="00AA2701"/>
    <w:rsid w:val="00AA4CDB"/>
    <w:rsid w:val="00AB13DB"/>
    <w:rsid w:val="00AB219A"/>
    <w:rsid w:val="00AC11F1"/>
    <w:rsid w:val="00AC2D8F"/>
    <w:rsid w:val="00AC57B7"/>
    <w:rsid w:val="00AD7D63"/>
    <w:rsid w:val="00AE206A"/>
    <w:rsid w:val="00AF13AB"/>
    <w:rsid w:val="00AF40F9"/>
    <w:rsid w:val="00B1408B"/>
    <w:rsid w:val="00B23995"/>
    <w:rsid w:val="00B27CBD"/>
    <w:rsid w:val="00B34AAF"/>
    <w:rsid w:val="00B36119"/>
    <w:rsid w:val="00B421DC"/>
    <w:rsid w:val="00B4725E"/>
    <w:rsid w:val="00B55465"/>
    <w:rsid w:val="00B64802"/>
    <w:rsid w:val="00B65BA9"/>
    <w:rsid w:val="00B84714"/>
    <w:rsid w:val="00B86E12"/>
    <w:rsid w:val="00B87C8E"/>
    <w:rsid w:val="00B970DC"/>
    <w:rsid w:val="00BA6C81"/>
    <w:rsid w:val="00BC197B"/>
    <w:rsid w:val="00BC2A2B"/>
    <w:rsid w:val="00BC5CC5"/>
    <w:rsid w:val="00BC74DF"/>
    <w:rsid w:val="00BD6FED"/>
    <w:rsid w:val="00BE3021"/>
    <w:rsid w:val="00BF40F6"/>
    <w:rsid w:val="00BF5FCE"/>
    <w:rsid w:val="00C40535"/>
    <w:rsid w:val="00C47430"/>
    <w:rsid w:val="00C52CE4"/>
    <w:rsid w:val="00C631E8"/>
    <w:rsid w:val="00C71321"/>
    <w:rsid w:val="00CA7A0C"/>
    <w:rsid w:val="00CB0C77"/>
    <w:rsid w:val="00CB4449"/>
    <w:rsid w:val="00CC0207"/>
    <w:rsid w:val="00CD4EAD"/>
    <w:rsid w:val="00CF20DC"/>
    <w:rsid w:val="00CF5575"/>
    <w:rsid w:val="00CF7680"/>
    <w:rsid w:val="00D058AF"/>
    <w:rsid w:val="00D24255"/>
    <w:rsid w:val="00D33737"/>
    <w:rsid w:val="00D45DEB"/>
    <w:rsid w:val="00D51AAF"/>
    <w:rsid w:val="00D84FB4"/>
    <w:rsid w:val="00D86151"/>
    <w:rsid w:val="00D91B2E"/>
    <w:rsid w:val="00D96383"/>
    <w:rsid w:val="00DA232E"/>
    <w:rsid w:val="00DA708E"/>
    <w:rsid w:val="00DA7DDD"/>
    <w:rsid w:val="00DB1A80"/>
    <w:rsid w:val="00DC6C11"/>
    <w:rsid w:val="00DD4F05"/>
    <w:rsid w:val="00DE11ED"/>
    <w:rsid w:val="00DE1416"/>
    <w:rsid w:val="00DE2FCD"/>
    <w:rsid w:val="00DE7509"/>
    <w:rsid w:val="00DF69A8"/>
    <w:rsid w:val="00E021F7"/>
    <w:rsid w:val="00E23657"/>
    <w:rsid w:val="00E24DA0"/>
    <w:rsid w:val="00E35B1E"/>
    <w:rsid w:val="00E366CA"/>
    <w:rsid w:val="00E445CD"/>
    <w:rsid w:val="00E45647"/>
    <w:rsid w:val="00E519A7"/>
    <w:rsid w:val="00E700B4"/>
    <w:rsid w:val="00E93122"/>
    <w:rsid w:val="00EB3CB4"/>
    <w:rsid w:val="00EB6E10"/>
    <w:rsid w:val="00EC6F27"/>
    <w:rsid w:val="00ED7811"/>
    <w:rsid w:val="00EE1AAE"/>
    <w:rsid w:val="00F01760"/>
    <w:rsid w:val="00F03CA9"/>
    <w:rsid w:val="00F051E6"/>
    <w:rsid w:val="00F054BF"/>
    <w:rsid w:val="00F14BC6"/>
    <w:rsid w:val="00F22A4D"/>
    <w:rsid w:val="00F26C82"/>
    <w:rsid w:val="00F33BE3"/>
    <w:rsid w:val="00F36329"/>
    <w:rsid w:val="00F56D42"/>
    <w:rsid w:val="00F70458"/>
    <w:rsid w:val="00F709B0"/>
    <w:rsid w:val="00F7623A"/>
    <w:rsid w:val="00F8091D"/>
    <w:rsid w:val="00F8602B"/>
    <w:rsid w:val="00F97A8B"/>
    <w:rsid w:val="00FB7A57"/>
    <w:rsid w:val="00FC61B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4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4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62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46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2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8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FAX\Personal%20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Fax</Template>
  <TotalTime>0</TotalTime>
  <Pages>1</Pages>
  <Words>9117</Words>
  <Characters>51971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</vt:lpstr>
    </vt:vector>
  </TitlesOfParts>
  <LinksUpToDate>false</LinksUpToDate>
  <CharactersWithSpaces>60967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</dc:title>
  <dc:subject/>
  <dc:creator/>
  <cp:keywords/>
  <cp:lastModifiedBy/>
  <cp:revision>1</cp:revision>
  <dcterms:created xsi:type="dcterms:W3CDTF">2014-12-14T17:30:00Z</dcterms:created>
  <dcterms:modified xsi:type="dcterms:W3CDTF">2024-02-07T11:08:00Z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