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F7" w:rsidRPr="00685976" w:rsidRDefault="00785D78" w:rsidP="00AF13AB">
      <w:pPr>
        <w:pStyle w:val="PersonalFaxHeader"/>
        <w:tabs>
          <w:tab w:val="center" w:pos="4308"/>
          <w:tab w:val="right" w:pos="8460"/>
        </w:tabs>
        <w:jc w:val="left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-411480</wp:posOffset>
                </wp:positionV>
                <wp:extent cx="3017520" cy="1295400"/>
                <wp:effectExtent l="38100" t="38100" r="30480" b="3810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295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pattFill prst="sphere">
                            <a:fgClr>
                              <a:srgbClr val="339966"/>
                            </a:fgClr>
                            <a:bgClr>
                              <a:srgbClr val="FF6600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A6D" w:rsidRDefault="00580A6D">
                            <w:pPr>
                              <w:rPr>
                                <w:sz w:val="40"/>
                                <w:szCs w:val="40"/>
                                <w:lang w:val="ru-RU"/>
                              </w:rPr>
                            </w:pPr>
                          </w:p>
                          <w:p w:rsidR="00580A6D" w:rsidRDefault="00580A6D">
                            <w:pPr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F36329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 xml:space="preserve">  </w:t>
                            </w:r>
                            <w:r w:rsidR="006474B5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>Веселый т</w:t>
                            </w:r>
                            <w:r w:rsidRPr="00F36329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>еатр</w:t>
                            </w:r>
                            <w:r w:rsidR="0070629B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 xml:space="preserve"> </w:t>
                            </w:r>
                          </w:p>
                          <w:p w:rsidR="00BC197B" w:rsidRPr="00F36329" w:rsidRDefault="0070629B">
                            <w:pPr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3.4pt;margin-top:-32.4pt;width:237.6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" fillcolor="yellow" strokecolor="#396" strokeweight="6pt">
                <v:stroke r:id="rId7" o:title="" color2="#f60" filltype="pattern"/>
                <v:textbox>
                  <w:txbxContent>
                    <w:p w:rsidR="00580A6D" w:rsidRDefault="00580A6D">
                      <w:pPr>
                        <w:rPr>
                          <w:sz w:val="40"/>
                          <w:szCs w:val="40"/>
                          <w:lang w:val="ru-RU"/>
                        </w:rPr>
                      </w:pPr>
                    </w:p>
                    <w:p w:rsidR="00580A6D" w:rsidRDefault="00580A6D">
                      <w:pPr>
                        <w:rPr>
                          <w:b/>
                          <w:sz w:val="56"/>
                          <w:szCs w:val="56"/>
                          <w:lang w:val="ru-RU"/>
                        </w:rPr>
                      </w:pPr>
                      <w:r w:rsidRPr="00F36329">
                        <w:rPr>
                          <w:b/>
                          <w:sz w:val="56"/>
                          <w:szCs w:val="56"/>
                          <w:lang w:val="ru-RU"/>
                        </w:rPr>
                        <w:t xml:space="preserve">  </w:t>
                      </w:r>
                      <w:r w:rsidR="006474B5">
                        <w:rPr>
                          <w:b/>
                          <w:sz w:val="56"/>
                          <w:szCs w:val="56"/>
                          <w:lang w:val="ru-RU"/>
                        </w:rPr>
                        <w:t>Веселый т</w:t>
                      </w:r>
                      <w:r w:rsidRPr="00F36329">
                        <w:rPr>
                          <w:b/>
                          <w:sz w:val="56"/>
                          <w:szCs w:val="56"/>
                          <w:lang w:val="ru-RU"/>
                        </w:rPr>
                        <w:t>еатр</w:t>
                      </w:r>
                      <w:r w:rsidR="0070629B">
                        <w:rPr>
                          <w:b/>
                          <w:sz w:val="56"/>
                          <w:szCs w:val="56"/>
                          <w:lang w:val="ru-RU"/>
                        </w:rPr>
                        <w:t xml:space="preserve"> </w:t>
                      </w:r>
                    </w:p>
                    <w:p w:rsidR="00BC197B" w:rsidRPr="00F36329" w:rsidRDefault="0070629B">
                      <w:pPr>
                        <w:rPr>
                          <w:b/>
                          <w:sz w:val="56"/>
                          <w:szCs w:val="56"/>
                          <w:lang w:val="ru-RU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1219200" cy="1238250"/>
            <wp:effectExtent l="0" t="0" r="0" b="0"/>
            <wp:docPr id="1" name="Рисунок 1" descr="mhv1rv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v1rvut[1]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636">
        <w:rPr>
          <w:lang w:val="ru-RU"/>
        </w:rPr>
        <w:t xml:space="preserve">  </w:t>
      </w:r>
      <w:r w:rsidR="00E021F7" w:rsidRPr="001D33CB">
        <w:rPr>
          <w:lang w:val="ru-RU"/>
        </w:rPr>
        <w:tab/>
      </w:r>
    </w:p>
    <w:p w:rsidR="00E021F7" w:rsidRPr="00685976" w:rsidRDefault="00E021F7">
      <w:pPr>
        <w:rPr>
          <w:rFonts w:ascii="Comic Sans MS" w:hAnsi="Comic Sans MS"/>
          <w:lang w:val="ru-RU"/>
        </w:rPr>
      </w:pPr>
      <w:r w:rsidRPr="00685976">
        <w:rPr>
          <w:rFonts w:ascii="Comic Sans MS" w:hAnsi="Comic Sans MS"/>
          <w:b/>
          <w:bCs/>
          <w:lang w:val="ru-RU"/>
        </w:rPr>
        <w:t>Дата</w:t>
      </w:r>
      <w:r w:rsidRPr="00685976">
        <w:rPr>
          <w:rFonts w:ascii="Comic Sans MS" w:hAnsi="Comic Sans MS"/>
          <w:lang w:val="ru-RU"/>
        </w:rPr>
        <w:t xml:space="preserve">: </w:t>
      </w:r>
      <w:r w:rsidR="00685976">
        <w:rPr>
          <w:rFonts w:ascii="Comic Sans MS" w:hAnsi="Comic Sans MS"/>
          <w:lang w:val="ru-RU"/>
        </w:rPr>
        <w:fldChar w:fldCharType="begin"/>
      </w:r>
      <w:r w:rsidR="00685976">
        <w:rPr>
          <w:rFonts w:ascii="Comic Sans MS" w:hAnsi="Comic Sans MS"/>
          <w:lang w:val="ru-RU"/>
        </w:rPr>
        <w:instrText xml:space="preserve"> DATE  \@ "dd.MM.yyyy" </w:instrText>
      </w:r>
      <w:r w:rsidR="00685976">
        <w:rPr>
          <w:rFonts w:ascii="Comic Sans MS" w:hAnsi="Comic Sans MS"/>
          <w:lang w:val="ru-RU"/>
        </w:rPr>
        <w:fldChar w:fldCharType="separate"/>
      </w:r>
      <w:r w:rsidR="00AB2403">
        <w:rPr>
          <w:rFonts w:ascii="Comic Sans MS" w:hAnsi="Comic Sans MS"/>
          <w:noProof/>
          <w:lang w:val="ru-RU"/>
        </w:rPr>
        <w:t>07.02.2024</w:t>
      </w:r>
      <w:r w:rsidR="00685976">
        <w:rPr>
          <w:rFonts w:ascii="Comic Sans MS" w:hAnsi="Comic Sans MS"/>
          <w:lang w:val="ru-RU"/>
        </w:rPr>
        <w:fldChar w:fldCharType="end"/>
      </w:r>
    </w:p>
    <w:p w:rsidR="00E021F7" w:rsidRPr="00685976" w:rsidRDefault="00E021F7">
      <w:pPr>
        <w:rPr>
          <w:rFonts w:ascii="Comic Sans MS" w:hAnsi="Comic Sans MS"/>
          <w:lang w:val="ru-RU"/>
        </w:rPr>
      </w:pPr>
    </w:p>
    <w:p w:rsidR="00450F88" w:rsidRDefault="00E021F7">
      <w:pPr>
        <w:rPr>
          <w:rFonts w:ascii="Comic Sans MS" w:hAnsi="Comic Sans MS"/>
          <w:lang w:val="ru-RU"/>
        </w:rPr>
      </w:pPr>
      <w:r w:rsidRPr="00685976">
        <w:rPr>
          <w:rFonts w:ascii="Comic Sans MS" w:hAnsi="Comic Sans MS"/>
          <w:b/>
          <w:bCs/>
          <w:lang w:val="ru-RU"/>
        </w:rPr>
        <w:t>Кому</w:t>
      </w:r>
      <w:r w:rsidR="00702D00">
        <w:rPr>
          <w:rFonts w:ascii="Comic Sans MS" w:hAnsi="Comic Sans MS"/>
          <w:lang w:val="ru-RU"/>
        </w:rPr>
        <w:t xml:space="preserve"> -</w:t>
      </w:r>
      <w:r w:rsidR="00E84D2C">
        <w:rPr>
          <w:rFonts w:ascii="Comic Sans MS" w:hAnsi="Comic Sans MS"/>
          <w:lang w:val="ru-RU"/>
        </w:rPr>
        <w:t xml:space="preserve">  ГЛАВНОМУ РЕЖИССЕ</w:t>
      </w:r>
      <w:r w:rsidR="00AD7D63">
        <w:rPr>
          <w:rFonts w:ascii="Comic Sans MS" w:hAnsi="Comic Sans MS"/>
          <w:lang w:val="ru-RU"/>
        </w:rPr>
        <w:t>РУ</w:t>
      </w:r>
    </w:p>
    <w:p w:rsidR="00E021F7" w:rsidRPr="00685976" w:rsidRDefault="00AD7D63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       </w:t>
      </w:r>
      <w:r w:rsidR="00AB2403">
        <w:rPr>
          <w:rFonts w:ascii="Comic Sans MS" w:hAnsi="Comic Sans MS"/>
          <w:lang w:val="ru-RU"/>
        </w:rPr>
        <w:t xml:space="preserve">        </w:t>
      </w:r>
      <w:r w:rsidR="00785D78">
        <w:rPr>
          <w:rFonts w:ascii="Comic Sans MS" w:hAnsi="Comic Sans MS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F2E6C1" wp14:editId="578B572C">
                <wp:simplePos x="0" y="0"/>
                <wp:positionH relativeFrom="column">
                  <wp:posOffset>3429000</wp:posOffset>
                </wp:positionH>
                <wp:positionV relativeFrom="paragraph">
                  <wp:posOffset>100330</wp:posOffset>
                </wp:positionV>
                <wp:extent cx="2509520" cy="1953895"/>
                <wp:effectExtent l="9525" t="5080" r="5080" b="1270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95389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A6D" w:rsidRDefault="00580A6D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7CC3547C" wp14:editId="6C8D181F">
                                  <wp:extent cx="2314575" cy="1857375"/>
                                  <wp:effectExtent l="0" t="0" r="0" b="0"/>
                                  <wp:docPr id="2" name="Рисунок 2" descr="creek_hou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reek_hou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1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0pt;margin-top:7.9pt;width:197.6pt;height:153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" fillcolor="fuchsia">
                <v:textbox style="mso-fit-shape-to-text:t">
                  <w:txbxContent>
                    <w:p w:rsidR="00580A6D" w:rsidRDefault="00580A6D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7CC3547C" wp14:editId="6C8D181F">
                            <wp:extent cx="2314575" cy="1857375"/>
                            <wp:effectExtent l="0" t="0" r="0" b="0"/>
                            <wp:docPr id="2" name="Рисунок 2" descr="creek_hou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reek_hou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1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21F7" w:rsidRPr="00685976">
        <w:rPr>
          <w:rFonts w:ascii="Comic Sans MS" w:hAnsi="Comic Sans MS"/>
          <w:lang w:val="ru-RU"/>
        </w:rPr>
        <w:t xml:space="preserve"> </w:t>
      </w:r>
    </w:p>
    <w:p w:rsidR="00450F88" w:rsidRDefault="00E021F7">
      <w:pPr>
        <w:rPr>
          <w:rFonts w:ascii="Comic Sans MS" w:hAnsi="Comic Sans MS"/>
          <w:lang w:val="ru-RU"/>
        </w:rPr>
      </w:pPr>
      <w:r w:rsidRPr="00685976">
        <w:rPr>
          <w:rFonts w:ascii="Comic Sans MS" w:hAnsi="Comic Sans MS"/>
          <w:b/>
          <w:bCs/>
          <w:lang w:val="ru-RU"/>
        </w:rPr>
        <w:t>От</w:t>
      </w:r>
      <w:r w:rsidR="00702D00">
        <w:rPr>
          <w:rFonts w:ascii="Comic Sans MS" w:hAnsi="Comic Sans MS"/>
          <w:lang w:val="ru-RU"/>
        </w:rPr>
        <w:t xml:space="preserve"> - </w:t>
      </w:r>
      <w:r w:rsidR="00102636">
        <w:rPr>
          <w:rFonts w:ascii="Comic Sans MS" w:hAnsi="Comic Sans MS"/>
          <w:lang w:val="ru-RU"/>
        </w:rPr>
        <w:t xml:space="preserve">КОЛЕСОВА </w:t>
      </w:r>
    </w:p>
    <w:p w:rsidR="00E021F7" w:rsidRDefault="00450F88">
      <w:pPr>
        <w:rPr>
          <w:rFonts w:ascii="Comic Sans MS" w:hAnsi="Comic Sans MS"/>
          <w:lang w:val="ru-RU"/>
        </w:rPr>
      </w:pPr>
      <w:r>
        <w:rPr>
          <w:rFonts w:ascii="Comic Sans MS" w:hAnsi="Comic Sans MS"/>
          <w:lang w:val="ru-RU"/>
        </w:rPr>
        <w:t xml:space="preserve">     </w:t>
      </w:r>
      <w:r w:rsidR="00702D00">
        <w:rPr>
          <w:rFonts w:ascii="Comic Sans MS" w:hAnsi="Comic Sans MS"/>
          <w:lang w:val="ru-RU"/>
        </w:rPr>
        <w:t xml:space="preserve">  </w:t>
      </w:r>
      <w:r>
        <w:rPr>
          <w:rFonts w:ascii="Comic Sans MS" w:hAnsi="Comic Sans MS"/>
          <w:lang w:val="ru-RU"/>
        </w:rPr>
        <w:t xml:space="preserve"> БОРИСА ФЕДОРОВИЧА</w:t>
      </w:r>
    </w:p>
    <w:p w:rsidR="00AB2403" w:rsidRDefault="00AB2403">
      <w:pPr>
        <w:rPr>
          <w:rFonts w:ascii="Comic Sans MS" w:hAnsi="Comic Sans MS"/>
          <w:lang w:val="ru-RU"/>
        </w:rPr>
      </w:pPr>
    </w:p>
    <w:p w:rsidR="00450F88" w:rsidRPr="00685976" w:rsidRDefault="00450F88">
      <w:pPr>
        <w:rPr>
          <w:rFonts w:ascii="Comic Sans MS" w:hAnsi="Comic Sans MS"/>
          <w:lang w:val="ru-RU"/>
        </w:rPr>
      </w:pPr>
    </w:p>
    <w:p w:rsidR="00E021F7" w:rsidRPr="00685976" w:rsidRDefault="00E021F7">
      <w:pPr>
        <w:rPr>
          <w:rFonts w:ascii="Comic Sans MS" w:hAnsi="Comic Sans MS"/>
          <w:lang w:val="ru-RU"/>
        </w:rPr>
      </w:pPr>
      <w:r w:rsidRPr="00685976">
        <w:rPr>
          <w:rFonts w:ascii="Comic Sans MS" w:hAnsi="Comic Sans MS"/>
          <w:b/>
          <w:bCs/>
          <w:lang w:val="ru-RU"/>
        </w:rPr>
        <w:t>Номер телефона</w:t>
      </w:r>
      <w:r w:rsidRPr="00685976">
        <w:rPr>
          <w:rFonts w:ascii="Comic Sans MS" w:hAnsi="Comic Sans MS"/>
          <w:lang w:val="ru-RU"/>
        </w:rPr>
        <w:t xml:space="preserve">: </w:t>
      </w:r>
      <w:r w:rsidR="00AD7D63">
        <w:rPr>
          <w:rFonts w:ascii="Comic Sans MS" w:hAnsi="Comic Sans MS"/>
          <w:lang w:val="ru-RU"/>
        </w:rPr>
        <w:t xml:space="preserve"> 8-499-2</w:t>
      </w:r>
      <w:r w:rsidR="00450F88">
        <w:rPr>
          <w:rFonts w:ascii="Comic Sans MS" w:hAnsi="Comic Sans MS"/>
          <w:lang w:val="ru-RU"/>
        </w:rPr>
        <w:t>06-74</w:t>
      </w:r>
      <w:r w:rsidR="00AD7D63">
        <w:rPr>
          <w:rFonts w:ascii="Comic Sans MS" w:hAnsi="Comic Sans MS"/>
          <w:lang w:val="ru-RU"/>
        </w:rPr>
        <w:t>-</w:t>
      </w:r>
      <w:r w:rsidR="00450F88">
        <w:rPr>
          <w:rFonts w:ascii="Comic Sans MS" w:hAnsi="Comic Sans MS"/>
          <w:lang w:val="ru-RU"/>
        </w:rPr>
        <w:t>95</w:t>
      </w:r>
    </w:p>
    <w:p w:rsidR="00E021F7" w:rsidRPr="00685976" w:rsidRDefault="00E021F7">
      <w:pPr>
        <w:rPr>
          <w:rFonts w:ascii="Comic Sans MS" w:hAnsi="Comic Sans MS"/>
          <w:b/>
          <w:bCs/>
          <w:lang w:val="ru-RU"/>
        </w:rPr>
      </w:pPr>
    </w:p>
    <w:p w:rsidR="00E021F7" w:rsidRPr="00F7623A" w:rsidRDefault="00450F88">
      <w:pPr>
        <w:rPr>
          <w:rFonts w:ascii="Comic Sans MS" w:hAnsi="Comic Sans MS"/>
          <w:bCs/>
          <w:lang w:val="ru-RU"/>
        </w:rPr>
      </w:pPr>
      <w:r>
        <w:rPr>
          <w:rFonts w:ascii="Comic Sans MS" w:hAnsi="Comic Sans MS"/>
          <w:b/>
          <w:bCs/>
          <w:lang w:val="ru-RU"/>
        </w:rPr>
        <w:t xml:space="preserve">Почтовый адрес: </w:t>
      </w:r>
      <w:r w:rsidRPr="00F7623A">
        <w:rPr>
          <w:rFonts w:ascii="Comic Sans MS" w:hAnsi="Comic Sans MS"/>
          <w:bCs/>
          <w:lang w:val="ru-RU"/>
        </w:rPr>
        <w:t>127349, Москва,</w:t>
      </w:r>
    </w:p>
    <w:p w:rsidR="00450F88" w:rsidRPr="00F7623A" w:rsidRDefault="00450F88">
      <w:pPr>
        <w:rPr>
          <w:rFonts w:ascii="Comic Sans MS" w:hAnsi="Comic Sans MS"/>
          <w:bCs/>
          <w:lang w:val="ru-RU"/>
        </w:rPr>
      </w:pPr>
      <w:r w:rsidRPr="00F7623A">
        <w:rPr>
          <w:rFonts w:ascii="Comic Sans MS" w:hAnsi="Comic Sans MS"/>
          <w:bCs/>
          <w:lang w:val="ru-RU"/>
        </w:rPr>
        <w:t>Мурановская ул., дом 7, кв. 140.</w:t>
      </w:r>
    </w:p>
    <w:p w:rsidR="00DF69A8" w:rsidRPr="00F7623A" w:rsidRDefault="00DF69A8">
      <w:pPr>
        <w:rPr>
          <w:rFonts w:ascii="Comic Sans MS" w:hAnsi="Comic Sans MS"/>
          <w:bCs/>
          <w:lang w:val="ru-RU"/>
        </w:rPr>
      </w:pPr>
    </w:p>
    <w:p w:rsidR="00580724" w:rsidRDefault="00DF69A8">
      <w:pPr>
        <w:rPr>
          <w:rFonts w:ascii="Comic Sans MS" w:hAnsi="Comic Sans MS"/>
          <w:bCs/>
          <w:color w:val="000000"/>
          <w:lang w:val="ru-RU"/>
        </w:rPr>
      </w:pPr>
      <w:r>
        <w:rPr>
          <w:rFonts w:ascii="Comic Sans MS" w:hAnsi="Comic Sans MS"/>
          <w:b/>
          <w:bCs/>
          <w:lang w:val="ru-RU"/>
        </w:rPr>
        <w:t>E-mail:</w:t>
      </w:r>
      <w:r w:rsidRPr="00EE1AAE">
        <w:rPr>
          <w:rFonts w:ascii="Comic Sans MS" w:hAnsi="Comic Sans MS"/>
          <w:b/>
          <w:bCs/>
          <w:color w:val="000000"/>
          <w:lang w:val="ru-RU"/>
        </w:rPr>
        <w:t xml:space="preserve"> </w:t>
      </w:r>
      <w:hyperlink r:id="rId10" w:history="1">
        <w:r w:rsidR="00AB2403" w:rsidRPr="00CE106C">
          <w:rPr>
            <w:rStyle w:val="a4"/>
            <w:rFonts w:ascii="Comic Sans MS" w:hAnsi="Comic Sans MS"/>
            <w:bCs/>
            <w:lang w:val="ru-RU"/>
          </w:rPr>
          <w:t>boriskolesov@</w:t>
        </w:r>
        <w:r w:rsidR="00AB2403" w:rsidRPr="00CE106C">
          <w:rPr>
            <w:rStyle w:val="a4"/>
            <w:rFonts w:ascii="Comic Sans MS" w:hAnsi="Comic Sans MS"/>
            <w:bCs/>
          </w:rPr>
          <w:t>list</w:t>
        </w:r>
        <w:r w:rsidR="00AB2403" w:rsidRPr="00CE106C">
          <w:rPr>
            <w:rStyle w:val="a4"/>
            <w:rFonts w:ascii="Comic Sans MS" w:hAnsi="Comic Sans MS"/>
            <w:bCs/>
            <w:lang w:val="ru-RU"/>
          </w:rPr>
          <w:t>.ru</w:t>
        </w:r>
      </w:hyperlink>
    </w:p>
    <w:p w:rsidR="00AB2403" w:rsidRPr="00580724" w:rsidRDefault="00AB2403">
      <w:pPr>
        <w:rPr>
          <w:rFonts w:ascii="Comic Sans MS" w:hAnsi="Comic Sans MS"/>
          <w:bCs/>
          <w:color w:val="000000"/>
          <w:lang w:val="ru-RU"/>
        </w:rPr>
      </w:pPr>
    </w:p>
    <w:p w:rsidR="00F36329" w:rsidRDefault="005428C4">
      <w:pPr>
        <w:rPr>
          <w:b/>
          <w:bCs/>
          <w:lang w:val="ru-RU"/>
        </w:rPr>
      </w:pPr>
      <w:r w:rsidRPr="005428C4">
        <w:rPr>
          <w:b/>
          <w:bCs/>
          <w:lang w:val="ru-RU"/>
        </w:rPr>
        <w:t xml:space="preserve">                                         </w:t>
      </w:r>
      <w:r w:rsidR="00E445CD">
        <w:rPr>
          <w:b/>
          <w:bCs/>
          <w:lang w:val="ru-RU"/>
        </w:rPr>
        <w:t xml:space="preserve">                                     </w:t>
      </w:r>
    </w:p>
    <w:p w:rsidR="00F36329" w:rsidRDefault="00F36329">
      <w:pPr>
        <w:rPr>
          <w:b/>
          <w:bCs/>
          <w:lang w:val="ru-RU"/>
        </w:rPr>
      </w:pPr>
    </w:p>
    <w:p w:rsidR="00AB2403" w:rsidRPr="00AB2403" w:rsidRDefault="00AB2403" w:rsidP="00AB2403">
      <w:pPr>
        <w:shd w:val="clear" w:color="auto" w:fill="FFFFFF"/>
        <w:spacing w:after="120" w:line="360" w:lineRule="auto"/>
        <w:ind w:left="150" w:right="150"/>
        <w:outlineLvl w:val="0"/>
        <w:rPr>
          <w:b/>
          <w:bCs/>
          <w:color w:val="323232"/>
          <w:kern w:val="36"/>
          <w:sz w:val="56"/>
          <w:szCs w:val="56"/>
          <w:lang w:val="ru-RU" w:eastAsia="ru-RU"/>
        </w:rPr>
      </w:pPr>
      <w:r w:rsidRPr="00AB2403">
        <w:rPr>
          <w:b/>
          <w:bCs/>
          <w:color w:val="323232"/>
          <w:kern w:val="36"/>
          <w:sz w:val="56"/>
          <w:szCs w:val="56"/>
          <w:lang w:val="ru-RU" w:eastAsia="ru-RU"/>
        </w:rPr>
        <w:t xml:space="preserve">   Допрежь свадьбы-женитьбы</w:t>
      </w:r>
    </w:p>
    <w:p w:rsidR="00AB2403" w:rsidRPr="00AB2403" w:rsidRDefault="00AB2403" w:rsidP="00AB2403">
      <w:pPr>
        <w:shd w:val="clear" w:color="auto" w:fill="FFFFFF"/>
        <w:spacing w:line="360" w:lineRule="auto"/>
        <w:rPr>
          <w:color w:val="323232"/>
          <w:lang w:val="ru-RU" w:eastAsia="ru-RU"/>
        </w:rPr>
      </w:pPr>
      <w:r w:rsidRPr="00AB2403">
        <w:rPr>
          <w:i/>
          <w:iCs/>
          <w:color w:val="323232"/>
          <w:lang w:val="ru-RU" w:eastAsia="ru-RU"/>
        </w:rPr>
        <w:t xml:space="preserve">    Веселая пьеса по сказам Сибири. Между прочим,  есть в пьесе место  песням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val="ru-RU" w:eastAsia="ru-RU"/>
        </w:rPr>
        <w:t xml:space="preserve">              </w:t>
      </w:r>
      <w:r>
        <w:rPr>
          <w:color w:val="323232"/>
          <w:lang w:eastAsia="ru-RU"/>
        </w:rPr>
        <w:t> </w:t>
      </w:r>
      <w:r w:rsidRPr="00AB2403">
        <w:rPr>
          <w:color w:val="323232"/>
          <w:lang w:val="ru-RU" w:eastAsia="ru-RU"/>
        </w:rPr>
        <w:t>------------------------------------------------------------------------------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b/>
          <w:color w:val="323232"/>
          <w:sz w:val="32"/>
          <w:szCs w:val="32"/>
          <w:lang w:val="ru-RU" w:eastAsia="ru-RU"/>
        </w:rPr>
      </w:pP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b/>
          <w:color w:val="323232"/>
          <w:sz w:val="32"/>
          <w:szCs w:val="32"/>
          <w:lang w:val="ru-RU" w:eastAsia="ru-RU"/>
        </w:rPr>
      </w:pPr>
      <w:r w:rsidRPr="00AB2403">
        <w:rPr>
          <w:b/>
          <w:color w:val="323232"/>
          <w:sz w:val="32"/>
          <w:szCs w:val="32"/>
          <w:lang w:val="ru-RU" w:eastAsia="ru-RU"/>
        </w:rPr>
        <w:t>Действующие лица: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ИВАНУШКА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НАСТАСЬЯ — ЗОЛОТА КОСА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МАТУШКА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БАБУШКА-ЗАДВОРЕНКА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ЦАРЬ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lastRenderedPageBreak/>
        <w:t>ЦАРИЦА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ПЕТРАН БОЛЬШОЙ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ПЕТРАН МАЛЕНЬКИЙ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ДЕВУШКИ-КОЛПИЦЫ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i/>
          <w:color w:val="323232"/>
          <w:lang w:val="ru-RU" w:eastAsia="ru-RU"/>
        </w:rPr>
      </w:pPr>
      <w:r w:rsidRPr="00AB2403">
        <w:rPr>
          <w:i/>
          <w:color w:val="323232"/>
          <w:lang w:val="ru-RU" w:eastAsia="ru-RU"/>
        </w:rPr>
        <w:t>Появляются Матушка и Бабушка-задворенка.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i/>
          <w:color w:val="323232"/>
          <w:lang w:val="ru-RU" w:eastAsia="ru-RU"/>
        </w:rPr>
      </w:pPr>
      <w:r>
        <w:rPr>
          <w:i/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МАТУШКА</w:t>
      </w:r>
      <w:r w:rsidRPr="00AB2403">
        <w:rPr>
          <w:color w:val="323232"/>
          <w:lang w:val="ru-RU" w:eastAsia="ru-RU"/>
        </w:rPr>
        <w:t xml:space="preserve">. Иванушке моему, сыну крестьянскому, послушать бы Матушку. </w:t>
      </w:r>
      <w:proofErr w:type="gramStart"/>
      <w:r w:rsidRPr="00AB2403">
        <w:rPr>
          <w:color w:val="323232"/>
          <w:lang w:val="ru-RU" w:eastAsia="ru-RU"/>
        </w:rPr>
        <w:t>Ан нет</w:t>
      </w:r>
      <w:proofErr w:type="gramEnd"/>
      <w:r w:rsidRPr="00AB2403">
        <w:rPr>
          <w:color w:val="323232"/>
          <w:lang w:val="ru-RU" w:eastAsia="ru-RU"/>
        </w:rPr>
        <w:t>, до смерти люба ему царевна. Вчерась пошел во дворец брать ее в жены. В</w:t>
      </w:r>
      <w:r w:rsidRPr="00AB2403">
        <w:rPr>
          <w:i/>
          <w:iCs/>
          <w:color w:val="323232"/>
          <w:lang w:val="ru-RU" w:eastAsia="ru-RU"/>
        </w:rPr>
        <w:t>е</w:t>
      </w:r>
      <w:r w:rsidRPr="00AB2403">
        <w:rPr>
          <w:color w:val="323232"/>
          <w:lang w:val="ru-RU" w:eastAsia="ru-RU"/>
        </w:rPr>
        <w:t>домо тебе?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 xml:space="preserve">. Прослышала. Там, </w:t>
      </w:r>
      <w:proofErr w:type="gramStart"/>
      <w:r w:rsidRPr="00AB2403">
        <w:rPr>
          <w:color w:val="323232"/>
          <w:lang w:val="ru-RU" w:eastAsia="ru-RU"/>
        </w:rPr>
        <w:t>небось</w:t>
      </w:r>
      <w:proofErr w:type="gramEnd"/>
      <w:r w:rsidRPr="00AB2403">
        <w:rPr>
          <w:color w:val="323232"/>
          <w:lang w:val="ru-RU" w:eastAsia="ru-RU"/>
        </w:rPr>
        <w:t>, запросто не отдадут. Хорошо, Настасья — золота коса не дала… от ворот поворот.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МАТУШКА</w:t>
      </w:r>
      <w:r w:rsidRPr="00AB2403">
        <w:rPr>
          <w:color w:val="323232"/>
          <w:lang w:val="ru-RU" w:eastAsia="ru-RU"/>
        </w:rPr>
        <w:t>. Весело тебе? А ведь приказали жениху Настасьи что? Укротить коня. Того, что пускал огонь и дым. Пришлось Иванушке расстараться.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>. И то ведомо Бабушке-задворенке. Силен был гусь, этот пегий конь!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МАТУШКА</w:t>
      </w:r>
      <w:r w:rsidRPr="00AB2403">
        <w:rPr>
          <w:color w:val="323232"/>
          <w:lang w:val="ru-RU" w:eastAsia="ru-RU"/>
        </w:rPr>
        <w:t xml:space="preserve">. С утра сбегала, глянула на него. Как поучил </w:t>
      </w:r>
      <w:proofErr w:type="gramStart"/>
      <w:r w:rsidRPr="00AB2403">
        <w:rPr>
          <w:color w:val="323232"/>
          <w:lang w:val="ru-RU" w:eastAsia="ru-RU"/>
        </w:rPr>
        <w:t>пегого</w:t>
      </w:r>
      <w:proofErr w:type="gramEnd"/>
      <w:r w:rsidRPr="00AB2403">
        <w:rPr>
          <w:color w:val="323232"/>
          <w:lang w:val="ru-RU" w:eastAsia="ru-RU"/>
        </w:rPr>
        <w:t xml:space="preserve"> Иванушка, как сел верхом, так и заважничал бегунок: не пускает уже дым из ушей.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>. Подходила и с левого бока, и с правого?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МАТУШКА</w:t>
      </w:r>
      <w:r w:rsidRPr="00AB2403">
        <w:rPr>
          <w:color w:val="323232"/>
          <w:lang w:val="ru-RU" w:eastAsia="ru-RU"/>
        </w:rPr>
        <w:t>. Нет там ничего со всех сторон. Стоит важный из себя, ровно какой порядочный. Народ для развлечения дыму требует, нервничает. Пегому хоть бы что.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 xml:space="preserve">. Сделалось с ним </w:t>
      </w:r>
      <w:proofErr w:type="gramStart"/>
      <w:r w:rsidRPr="00AB2403">
        <w:rPr>
          <w:color w:val="323232"/>
          <w:lang w:val="ru-RU" w:eastAsia="ru-RU"/>
        </w:rPr>
        <w:t>долгожданное</w:t>
      </w:r>
      <w:proofErr w:type="gramEnd"/>
      <w:r w:rsidRPr="00AB2403">
        <w:rPr>
          <w:color w:val="323232"/>
          <w:lang w:val="ru-RU" w:eastAsia="ru-RU"/>
        </w:rPr>
        <w:t>. Поучился, пожелал нынче творить не дым из ушей, а полезное работанье.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МАТУШКА</w:t>
      </w:r>
      <w:r w:rsidRPr="00AB2403">
        <w:rPr>
          <w:color w:val="323232"/>
          <w:lang w:val="ru-RU" w:eastAsia="ru-RU"/>
        </w:rPr>
        <w:t>. Кончилось бы миром сватовство. Ничего бы ради того не пожалела. (Поёт).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Ой, от конского огня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Сын бедует у меня!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Нам не нужен тот огонь,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Что пускает пегий конь.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lastRenderedPageBreak/>
        <w:t xml:space="preserve">Пусть Иван мой не </w:t>
      </w:r>
      <w:proofErr w:type="gramStart"/>
      <w:r w:rsidRPr="00AB2403">
        <w:rPr>
          <w:color w:val="323232"/>
          <w:lang w:val="ru-RU" w:eastAsia="ru-RU"/>
        </w:rPr>
        <w:t>разиня</w:t>
      </w:r>
      <w:proofErr w:type="gramEnd"/>
      <w:r w:rsidRPr="00AB2403">
        <w:rPr>
          <w:color w:val="323232"/>
          <w:lang w:val="ru-RU" w:eastAsia="ru-RU"/>
        </w:rPr>
        <w:t>,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С дымом было трудно сыну: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proofErr w:type="gramStart"/>
      <w:r w:rsidRPr="00AB2403">
        <w:rPr>
          <w:color w:val="323232"/>
          <w:lang w:val="ru-RU" w:eastAsia="ru-RU"/>
        </w:rPr>
        <w:t>Напрочь</w:t>
      </w:r>
      <w:proofErr w:type="gramEnd"/>
      <w:r w:rsidRPr="00AB2403">
        <w:rPr>
          <w:color w:val="323232"/>
          <w:lang w:val="ru-RU" w:eastAsia="ru-RU"/>
        </w:rPr>
        <w:t xml:space="preserve"> он забыл про лень —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Бился с дымом целый день.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Укротить огонь и дым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Трудно даже молодым.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Старым вовсе не в подъём.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Однова мы все живём.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Кости ведь заноют просто.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Запасные есть ли кости?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proofErr w:type="gramStart"/>
      <w:r w:rsidRPr="00AB2403">
        <w:rPr>
          <w:color w:val="323232"/>
          <w:lang w:val="ru-RU" w:eastAsia="ru-RU"/>
        </w:rPr>
        <w:t>Нет как нет</w:t>
      </w:r>
      <w:proofErr w:type="gramEnd"/>
      <w:r w:rsidRPr="00AB2403">
        <w:rPr>
          <w:color w:val="323232"/>
          <w:lang w:val="ru-RU" w:eastAsia="ru-RU"/>
        </w:rPr>
        <w:t xml:space="preserve"> ни запасных,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Ни каких-то нам других.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Конь таков — ничуть ни странно,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Что бедуем мы с Иваном!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 xml:space="preserve">. А ты не бедуй, Матушка. Какая-никакая, а нашлась на коня управа. Теперь хоть бы и подушку, а </w:t>
      </w:r>
      <w:proofErr w:type="gramStart"/>
      <w:r w:rsidRPr="00AB2403">
        <w:rPr>
          <w:color w:val="323232"/>
          <w:lang w:val="ru-RU" w:eastAsia="ru-RU"/>
        </w:rPr>
        <w:t>встряхнуть</w:t>
      </w:r>
      <w:proofErr w:type="gramEnd"/>
      <w:r w:rsidRPr="00AB2403">
        <w:rPr>
          <w:color w:val="323232"/>
          <w:lang w:val="ru-RU" w:eastAsia="ru-RU"/>
        </w:rPr>
        <w:t xml:space="preserve"> нынче не забудь.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МАТУШКА</w:t>
      </w:r>
      <w:r w:rsidRPr="00AB2403">
        <w:rPr>
          <w:color w:val="323232"/>
          <w:lang w:val="ru-RU" w:eastAsia="ru-RU"/>
        </w:rPr>
        <w:t>. Чего ее встряхивать?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 xml:space="preserve">. Иванушка имеет передышку. И </w:t>
      </w:r>
      <w:proofErr w:type="gramStart"/>
      <w:r w:rsidRPr="00AB2403">
        <w:rPr>
          <w:color w:val="323232"/>
          <w:lang w:val="ru-RU" w:eastAsia="ru-RU"/>
        </w:rPr>
        <w:t>вскорости</w:t>
      </w:r>
      <w:proofErr w:type="gramEnd"/>
      <w:r w:rsidRPr="00AB2403">
        <w:rPr>
          <w:color w:val="323232"/>
          <w:lang w:val="ru-RU" w:eastAsia="ru-RU"/>
        </w:rPr>
        <w:t xml:space="preserve"> заявится крестьянский сын домой. Наломался, </w:t>
      </w:r>
      <w:proofErr w:type="gramStart"/>
      <w:r w:rsidRPr="00AB2403">
        <w:rPr>
          <w:color w:val="323232"/>
          <w:lang w:val="ru-RU" w:eastAsia="ru-RU"/>
        </w:rPr>
        <w:t>однако</w:t>
      </w:r>
      <w:proofErr w:type="gramEnd"/>
      <w:r w:rsidRPr="00AB2403">
        <w:rPr>
          <w:color w:val="323232"/>
          <w:lang w:val="ru-RU" w:eastAsia="ru-RU"/>
        </w:rPr>
        <w:t xml:space="preserve"> пусть тоже не бедует, а выспится получше. Допрежь новой службы. Удумает Царица расстроить свадьбу, не иначе.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i/>
          <w:color w:val="323232"/>
          <w:lang w:val="ru-RU" w:eastAsia="ru-RU"/>
        </w:rPr>
      </w:pPr>
      <w:r w:rsidRPr="00AB2403">
        <w:rPr>
          <w:i/>
          <w:color w:val="323232"/>
          <w:lang w:val="ru-RU" w:eastAsia="ru-RU"/>
        </w:rPr>
        <w:t>Появляется Иванушка.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ИВАНУШКА</w:t>
      </w:r>
      <w:r w:rsidRPr="00AB2403">
        <w:rPr>
          <w:i/>
          <w:iCs/>
          <w:color w:val="323232"/>
          <w:lang w:val="ru-RU" w:eastAsia="ru-RU"/>
        </w:rPr>
        <w:t>.</w:t>
      </w:r>
      <w:r>
        <w:rPr>
          <w:i/>
          <w:iCs/>
          <w:color w:val="323232"/>
          <w:lang w:eastAsia="ru-RU"/>
        </w:rPr>
        <w:t> </w:t>
      </w:r>
      <w:r w:rsidRPr="00AB2403">
        <w:rPr>
          <w:color w:val="323232"/>
          <w:lang w:val="ru-RU" w:eastAsia="ru-RU"/>
        </w:rPr>
        <w:t>Его Буянское Величество изволил буянить шибко.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lastRenderedPageBreak/>
        <w:t>МАТУШКА</w:t>
      </w:r>
      <w:r w:rsidRPr="00AB2403">
        <w:rPr>
          <w:color w:val="323232"/>
          <w:lang w:val="ru-RU" w:eastAsia="ru-RU"/>
        </w:rPr>
        <w:t>. Ты всё сполнял. С чего шуметь?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>. Пусть кони смирны, да с царского подворья невесты разбегаются. С того разбега и шум.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МАТУШКА</w:t>
      </w:r>
      <w:r w:rsidRPr="00AB2403">
        <w:rPr>
          <w:color w:val="323232"/>
          <w:lang w:val="ru-RU" w:eastAsia="ru-RU"/>
        </w:rPr>
        <w:t>. Настасья — золота коса идет не куда попало. В нашу избу. А у нас, не зазря будет сказано, завсегда чисто прибрано.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 xml:space="preserve">. Прибрано, </w:t>
      </w:r>
      <w:proofErr w:type="gramStart"/>
      <w:r w:rsidRPr="00AB2403">
        <w:rPr>
          <w:color w:val="323232"/>
          <w:lang w:val="ru-RU" w:eastAsia="ru-RU"/>
        </w:rPr>
        <w:t>однако</w:t>
      </w:r>
      <w:proofErr w:type="gramEnd"/>
      <w:r w:rsidRPr="00AB2403">
        <w:rPr>
          <w:color w:val="323232"/>
          <w:lang w:val="ru-RU" w:eastAsia="ru-RU"/>
        </w:rPr>
        <w:t xml:space="preserve"> небогато. У тебя на </w:t>
      </w:r>
      <w:proofErr w:type="gramStart"/>
      <w:r w:rsidRPr="00AB2403">
        <w:rPr>
          <w:color w:val="323232"/>
          <w:lang w:val="ru-RU" w:eastAsia="ru-RU"/>
        </w:rPr>
        <w:t>столе</w:t>
      </w:r>
      <w:proofErr w:type="gramEnd"/>
      <w:r w:rsidRPr="00AB2403">
        <w:rPr>
          <w:color w:val="323232"/>
          <w:lang w:val="ru-RU" w:eastAsia="ru-RU"/>
        </w:rPr>
        <w:t xml:space="preserve"> который день лишь квасок. А ведь не чистыми углами красна изба — пирогами.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МАТУШКА</w:t>
      </w:r>
      <w:r w:rsidRPr="00AB2403">
        <w:rPr>
          <w:color w:val="323232"/>
          <w:lang w:val="ru-RU" w:eastAsia="ru-RU"/>
        </w:rPr>
        <w:t xml:space="preserve">. Мой квасок </w:t>
      </w:r>
      <w:proofErr w:type="gramStart"/>
      <w:r w:rsidRPr="00AB2403">
        <w:rPr>
          <w:color w:val="323232"/>
          <w:lang w:val="ru-RU" w:eastAsia="ru-RU"/>
        </w:rPr>
        <w:t>не гож</w:t>
      </w:r>
      <w:proofErr w:type="gramEnd"/>
      <w:r w:rsidRPr="00AB2403">
        <w:rPr>
          <w:color w:val="323232"/>
          <w:lang w:val="ru-RU" w:eastAsia="ru-RU"/>
        </w:rPr>
        <w:t xml:space="preserve">? Крепок он! </w:t>
      </w:r>
      <w:proofErr w:type="gramStart"/>
      <w:r w:rsidRPr="00AB2403">
        <w:rPr>
          <w:color w:val="323232"/>
          <w:lang w:val="ru-RU" w:eastAsia="ru-RU"/>
        </w:rPr>
        <w:t>Аж</w:t>
      </w:r>
      <w:proofErr w:type="gramEnd"/>
      <w:r w:rsidRPr="00AB2403">
        <w:rPr>
          <w:color w:val="323232"/>
          <w:lang w:val="ru-RU" w:eastAsia="ru-RU"/>
        </w:rPr>
        <w:t xml:space="preserve"> слезу вышибает!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ИВАНУШКА</w:t>
      </w:r>
      <w:r w:rsidRPr="00AB2403">
        <w:rPr>
          <w:color w:val="323232"/>
          <w:lang w:val="ru-RU" w:eastAsia="ru-RU"/>
        </w:rPr>
        <w:t xml:space="preserve">. Знать, прослышала Царица про квасок. Не заторопилась столы у нас столовать, пиры пировать. Слуга царский Петран Большой сказывал: почала </w:t>
      </w:r>
      <w:proofErr w:type="gramStart"/>
      <w:r w:rsidRPr="00AB2403">
        <w:rPr>
          <w:color w:val="323232"/>
          <w:lang w:val="ru-RU" w:eastAsia="ru-RU"/>
        </w:rPr>
        <w:t>пегого</w:t>
      </w:r>
      <w:proofErr w:type="gramEnd"/>
      <w:r w:rsidRPr="00AB2403">
        <w:rPr>
          <w:color w:val="323232"/>
          <w:lang w:val="ru-RU" w:eastAsia="ru-RU"/>
        </w:rPr>
        <w:t xml:space="preserve"> срамить.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>. Она шумит на коня. Батюшка-царь на кого?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ИВАНУШКА</w:t>
      </w:r>
      <w:r w:rsidRPr="00AB2403">
        <w:rPr>
          <w:color w:val="323232"/>
          <w:lang w:val="ru-RU" w:eastAsia="ru-RU"/>
        </w:rPr>
        <w:t>. Тем же путем. На пегого. «Ах, ты, — буянит, — волчья сыть, травяной мешок! Пошто Иванушке покорился?!»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>. Царица слезные ручьи затворила. Да и велела тебе сослужить новую службу. Догадка верна?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ИВАНУШКА</w:t>
      </w:r>
      <w:r w:rsidRPr="00AB2403">
        <w:rPr>
          <w:color w:val="323232"/>
          <w:lang w:val="ru-RU" w:eastAsia="ru-RU"/>
        </w:rPr>
        <w:t>. Куда уж вернее.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>. Нынче нужна догадка, как всё сполнить. Опять верно?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ИВАНУШКА</w:t>
      </w:r>
      <w:r w:rsidRPr="00AB2403">
        <w:rPr>
          <w:color w:val="323232"/>
          <w:lang w:val="ru-RU" w:eastAsia="ru-RU"/>
        </w:rPr>
        <w:t>. Не то слово!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МАТУШКА</w:t>
      </w:r>
      <w:r w:rsidRPr="00AB2403">
        <w:rPr>
          <w:color w:val="323232"/>
          <w:lang w:val="ru-RU" w:eastAsia="ru-RU"/>
        </w:rPr>
        <w:t>. Ой, беда приключилася! Чуяло мое сердце…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>. Нет нужды нам заводить песню распечальную. Станем думать по прежнему порядку. Раз Царица Царю…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МАТУШКА</w:t>
      </w:r>
      <w:r w:rsidRPr="00AB2403">
        <w:rPr>
          <w:color w:val="323232"/>
          <w:lang w:val="ru-RU" w:eastAsia="ru-RU"/>
        </w:rPr>
        <w:t>. Присоветовала?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ИВАНУШКА</w:t>
      </w:r>
      <w:r w:rsidRPr="00AB2403">
        <w:rPr>
          <w:color w:val="323232"/>
          <w:lang w:val="ru-RU" w:eastAsia="ru-RU"/>
        </w:rPr>
        <w:t>. Недолго это, коль он завсегда под боком. Надобно мне завтра сотворить такое… (Повесил голову).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МАТУШКА</w:t>
      </w:r>
      <w:r w:rsidRPr="00AB2403">
        <w:rPr>
          <w:color w:val="323232"/>
          <w:lang w:val="ru-RU" w:eastAsia="ru-RU"/>
        </w:rPr>
        <w:t>. (Всплеснув руками). Пропала Иванушкина головушка!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>. Царицыно дело присоветовать. Наше…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ИВАНУШКА</w:t>
      </w:r>
      <w:r w:rsidRPr="00AB2403">
        <w:rPr>
          <w:color w:val="323232"/>
          <w:lang w:val="ru-RU" w:eastAsia="ru-RU"/>
        </w:rPr>
        <w:t>. Думать? А что тут придумаешь? Стоит море-океан. Надобно морское дно высушить. Вспахать, чтоб трава росла. Да и поставить остожья.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МАТУШКА</w:t>
      </w:r>
      <w:r w:rsidRPr="00AB2403">
        <w:rPr>
          <w:color w:val="323232"/>
          <w:lang w:val="ru-RU" w:eastAsia="ru-RU"/>
        </w:rPr>
        <w:t>. Неуж царевым коням травы-муравы не хватает, чтоб ставить теперь остожья на зиму?!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 xml:space="preserve">. Царица-матушка у нас хозяйственная. Чего ей желается? Чтоб царевна вышла замуж выгодно. Пока суть да дело не </w:t>
      </w:r>
      <w:proofErr w:type="gramStart"/>
      <w:r w:rsidRPr="00AB2403">
        <w:rPr>
          <w:color w:val="323232"/>
          <w:lang w:val="ru-RU" w:eastAsia="ru-RU"/>
        </w:rPr>
        <w:t>против</w:t>
      </w:r>
      <w:proofErr w:type="gramEnd"/>
      <w:r w:rsidRPr="00AB2403">
        <w:rPr>
          <w:color w:val="323232"/>
          <w:lang w:val="ru-RU" w:eastAsia="ru-RU"/>
        </w:rPr>
        <w:t xml:space="preserve"> хозяйка Буянских угодьев заодно прибавить остожьев.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lastRenderedPageBreak/>
        <w:t>МАТУШКА</w:t>
      </w:r>
      <w:r w:rsidRPr="00AB2403">
        <w:rPr>
          <w:color w:val="323232"/>
          <w:lang w:val="ru-RU" w:eastAsia="ru-RU"/>
        </w:rPr>
        <w:t xml:space="preserve">. Развели коней, овец, </w:t>
      </w:r>
      <w:proofErr w:type="gramStart"/>
      <w:r w:rsidRPr="00AB2403">
        <w:rPr>
          <w:color w:val="323232"/>
          <w:lang w:val="ru-RU" w:eastAsia="ru-RU"/>
        </w:rPr>
        <w:t>животины</w:t>
      </w:r>
      <w:proofErr w:type="gramEnd"/>
      <w:r w:rsidRPr="00AB2403">
        <w:rPr>
          <w:color w:val="323232"/>
          <w:lang w:val="ru-RU" w:eastAsia="ru-RU"/>
        </w:rPr>
        <w:t xml:space="preserve"> всякой, а Иванушке теперь спину ломай.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>. Судьбинушка крестьянская. Нет тебе сладких пирогов. Паши знай и паши.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МАТУШКА</w:t>
      </w:r>
      <w:r w:rsidRPr="00AB2403">
        <w:rPr>
          <w:color w:val="323232"/>
          <w:lang w:val="ru-RU" w:eastAsia="ru-RU"/>
        </w:rPr>
        <w:t>. Заохотился жениться — опять паши. Да ведь что велят пахать? Дно морское! Ой, куда крестьянскому сыну податься?! На кого понадееться?!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ИВАНУШКА</w:t>
      </w:r>
      <w:r w:rsidRPr="00AB2403">
        <w:rPr>
          <w:color w:val="323232"/>
          <w:lang w:val="ru-RU" w:eastAsia="ru-RU"/>
        </w:rPr>
        <w:t>. (Раздумывает). Как высушить океан-море? Вот штука.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 xml:space="preserve">. </w:t>
      </w:r>
      <w:proofErr w:type="gramStart"/>
      <w:r w:rsidRPr="00AB2403">
        <w:rPr>
          <w:color w:val="323232"/>
          <w:lang w:val="ru-RU" w:eastAsia="ru-RU"/>
        </w:rPr>
        <w:t>Как есть подмога не помешает</w:t>
      </w:r>
      <w:proofErr w:type="gramEnd"/>
      <w:r w:rsidRPr="00AB2403">
        <w:rPr>
          <w:color w:val="323232"/>
          <w:lang w:val="ru-RU" w:eastAsia="ru-RU"/>
        </w:rPr>
        <w:t>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ИВАНУШКА</w:t>
      </w:r>
      <w:r w:rsidRPr="00AB2403">
        <w:rPr>
          <w:color w:val="323232"/>
          <w:lang w:val="ru-RU" w:eastAsia="ru-RU"/>
        </w:rPr>
        <w:t>. (Упрямо). Настасья — золота коса люба мне. От нее не откажусь.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i/>
          <w:color w:val="323232"/>
          <w:lang w:val="ru-RU" w:eastAsia="ru-RU"/>
        </w:rPr>
      </w:pPr>
      <w:r w:rsidRPr="00AB2403">
        <w:rPr>
          <w:i/>
          <w:color w:val="323232"/>
          <w:lang w:val="ru-RU" w:eastAsia="ru-RU"/>
        </w:rPr>
        <w:t>Появляется Настасья — золота коса.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i/>
          <w:color w:val="323232"/>
          <w:lang w:val="ru-RU" w:eastAsia="ru-RU"/>
        </w:rPr>
      </w:pPr>
      <w:r>
        <w:rPr>
          <w:i/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НАСТАСЬЯ</w:t>
      </w:r>
      <w:r w:rsidRPr="00AB2403">
        <w:rPr>
          <w:color w:val="323232"/>
          <w:lang w:val="ru-RU" w:eastAsia="ru-RU"/>
        </w:rPr>
        <w:t>. Кто тут желает отказаться? Косой взмахну, сарафаном отмахну — и нет меня!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МАТУШКА</w:t>
      </w:r>
      <w:r w:rsidRPr="00AB2403">
        <w:rPr>
          <w:color w:val="323232"/>
          <w:lang w:val="ru-RU" w:eastAsia="ru-RU"/>
        </w:rPr>
        <w:t>. Того сарафана Иванушка не упускал.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ИВАНУШКА</w:t>
      </w:r>
      <w:r w:rsidRPr="00AB2403">
        <w:rPr>
          <w:color w:val="323232"/>
          <w:lang w:val="ru-RU" w:eastAsia="ru-RU"/>
        </w:rPr>
        <w:t>. И вдругорядь не упустит. Лучше вкруг него пойду вприсядку.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МАТУШКА</w:t>
      </w:r>
      <w:r w:rsidRPr="00AB2403">
        <w:rPr>
          <w:color w:val="323232"/>
          <w:lang w:val="ru-RU" w:eastAsia="ru-RU"/>
        </w:rPr>
        <w:t>. Свадебную? (Настасье). Он пойдет. Вскачь понесется.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НАСТАСЬЯ</w:t>
      </w:r>
      <w:r w:rsidRPr="00AB2403">
        <w:rPr>
          <w:color w:val="323232"/>
          <w:lang w:val="ru-RU" w:eastAsia="ru-RU"/>
        </w:rPr>
        <w:t xml:space="preserve">. (Иванушке). Не время вкруг сарафана утруждаться. </w:t>
      </w:r>
      <w:proofErr w:type="gramStart"/>
      <w:r w:rsidRPr="00AB2403">
        <w:rPr>
          <w:color w:val="323232"/>
          <w:lang w:val="ru-RU" w:eastAsia="ru-RU"/>
        </w:rPr>
        <w:t>Иди-ка на конюшню и выводи пегого из стойла.</w:t>
      </w:r>
      <w:proofErr w:type="gramEnd"/>
      <w:r w:rsidRPr="00AB2403">
        <w:rPr>
          <w:color w:val="323232"/>
          <w:lang w:val="ru-RU" w:eastAsia="ru-RU"/>
        </w:rPr>
        <w:t xml:space="preserve"> (Поёт).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Пусть еще я не жена,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 xml:space="preserve">Кое-что сказать </w:t>
      </w:r>
      <w:proofErr w:type="gramStart"/>
      <w:r w:rsidRPr="00AB2403">
        <w:rPr>
          <w:color w:val="323232"/>
          <w:lang w:val="ru-RU" w:eastAsia="ru-RU"/>
        </w:rPr>
        <w:t>должна</w:t>
      </w:r>
      <w:proofErr w:type="gramEnd"/>
      <w:r w:rsidRPr="00AB2403">
        <w:rPr>
          <w:color w:val="323232"/>
          <w:lang w:val="ru-RU" w:eastAsia="ru-RU"/>
        </w:rPr>
        <w:t>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Мать, шепни скорее сыну,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Что Ивана не покину.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Он ни в чём не виноват.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Нам не время горевать.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Время вам поверить мне.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Время вспомнить о коне.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lastRenderedPageBreak/>
        <w:t>Он устал, конечно, тоже,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Но работать он поможет.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Уважительный ведь он,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Раз Иван удал, силён.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БАБУШКА.</w:t>
      </w:r>
      <w:r>
        <w:rPr>
          <w:color w:val="323232"/>
          <w:lang w:eastAsia="ru-RU"/>
        </w:rPr>
        <w:t> </w:t>
      </w:r>
      <w:r w:rsidRPr="00AB2403">
        <w:rPr>
          <w:color w:val="323232"/>
          <w:lang w:val="ru-RU" w:eastAsia="ru-RU"/>
        </w:rPr>
        <w:t>(Подхватывая, поёт).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От того и дым пускал,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Что не ведал, кто удал.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А проведал — и готов,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 xml:space="preserve">Знать, служить без </w:t>
      </w:r>
      <w:proofErr w:type="gramStart"/>
      <w:r w:rsidRPr="00AB2403">
        <w:rPr>
          <w:color w:val="323232"/>
          <w:lang w:val="ru-RU" w:eastAsia="ru-RU"/>
        </w:rPr>
        <w:t>дураков</w:t>
      </w:r>
      <w:proofErr w:type="gramEnd"/>
      <w:r w:rsidRPr="00AB2403">
        <w:rPr>
          <w:color w:val="323232"/>
          <w:lang w:val="ru-RU" w:eastAsia="ru-RU"/>
        </w:rPr>
        <w:t>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ИВАНУШКА</w:t>
      </w:r>
      <w:r w:rsidRPr="00AB2403">
        <w:rPr>
          <w:color w:val="323232"/>
          <w:lang w:val="ru-RU" w:eastAsia="ru-RU"/>
        </w:rPr>
        <w:t>. Велеть коню…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МАТУШКА</w:t>
      </w:r>
      <w:r w:rsidRPr="00AB2403">
        <w:rPr>
          <w:color w:val="323232"/>
          <w:lang w:val="ru-RU" w:eastAsia="ru-RU"/>
        </w:rPr>
        <w:t>. Если океан-море выпить, нипочем не поверю.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>. Верить необязательно. Однако осушить дно…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НАСТАСЬЯ</w:t>
      </w:r>
      <w:r w:rsidRPr="00AB2403">
        <w:rPr>
          <w:color w:val="323232"/>
          <w:lang w:val="ru-RU" w:eastAsia="ru-RU"/>
        </w:rPr>
        <w:t xml:space="preserve">. Надо обязательно. Осушить и вспахать. </w:t>
      </w:r>
      <w:proofErr w:type="gramStart"/>
      <w:r w:rsidRPr="00AB2403">
        <w:rPr>
          <w:color w:val="323232"/>
          <w:lang w:val="ru-RU" w:eastAsia="ru-RU"/>
        </w:rPr>
        <w:t>Пегий</w:t>
      </w:r>
      <w:proofErr w:type="gramEnd"/>
      <w:r w:rsidRPr="00AB2403">
        <w:rPr>
          <w:color w:val="323232"/>
          <w:lang w:val="ru-RU" w:eastAsia="ru-RU"/>
        </w:rPr>
        <w:t xml:space="preserve"> нынче крепкую узду знает. Послушается. Дело сполнит.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 xml:space="preserve">. </w:t>
      </w:r>
      <w:proofErr w:type="gramStart"/>
      <w:r w:rsidRPr="00AB2403">
        <w:rPr>
          <w:color w:val="323232"/>
          <w:lang w:val="ru-RU" w:eastAsia="ru-RU"/>
        </w:rPr>
        <w:t>Вишь</w:t>
      </w:r>
      <w:proofErr w:type="gramEnd"/>
      <w:r w:rsidRPr="00AB2403">
        <w:rPr>
          <w:color w:val="323232"/>
          <w:lang w:val="ru-RU" w:eastAsia="ru-RU"/>
        </w:rPr>
        <w:t>, Матушка, что деется. Кто остожья считает, а кто пахаря привечает.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МАТУШКА</w:t>
      </w:r>
      <w:r w:rsidRPr="00AB2403">
        <w:rPr>
          <w:color w:val="323232"/>
          <w:lang w:val="ru-RU" w:eastAsia="ru-RU"/>
        </w:rPr>
        <w:t xml:space="preserve">. (Настасье). Ты, девонька, не </w:t>
      </w:r>
      <w:proofErr w:type="gramStart"/>
      <w:r w:rsidRPr="00AB2403">
        <w:rPr>
          <w:color w:val="323232"/>
          <w:lang w:val="ru-RU" w:eastAsia="ru-RU"/>
        </w:rPr>
        <w:t>тужи</w:t>
      </w:r>
      <w:proofErr w:type="gramEnd"/>
      <w:r w:rsidRPr="00AB2403">
        <w:rPr>
          <w:color w:val="323232"/>
          <w:lang w:val="ru-RU" w:eastAsia="ru-RU"/>
        </w:rPr>
        <w:t>. По крестьянскому обычаю дно вспашется, не иначе. А на избу нашу глянешь, так что ни день здесь чисто прибрано. (Иванушке). Не стану заводить распечальну песенку. А ты, когда стало тебе весело, вот что пой! (Громко выводит).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Как задумаю жениться,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Никому я не скажу —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Запрягу телушку в дровни,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К хвосту веник привяжу!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lastRenderedPageBreak/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>. Не рановато ли пойдет веселье?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ИВАНУШКА</w:t>
      </w:r>
      <w:r w:rsidRPr="00AB2403">
        <w:rPr>
          <w:color w:val="323232"/>
          <w:lang w:val="ru-RU" w:eastAsia="ru-RU"/>
        </w:rPr>
        <w:t xml:space="preserve">. Ну, кому </w:t>
      </w:r>
      <w:proofErr w:type="gramStart"/>
      <w:r w:rsidRPr="00AB2403">
        <w:rPr>
          <w:color w:val="323232"/>
          <w:lang w:val="ru-RU" w:eastAsia="ru-RU"/>
        </w:rPr>
        <w:t>надобно</w:t>
      </w:r>
      <w:proofErr w:type="gramEnd"/>
      <w:r w:rsidRPr="00AB2403">
        <w:rPr>
          <w:color w:val="323232"/>
          <w:lang w:val="ru-RU" w:eastAsia="ru-RU"/>
        </w:rPr>
        <w:t xml:space="preserve"> что смешное запрягать, пусть озаботится. Что до меня, бегу как раз </w:t>
      </w:r>
      <w:proofErr w:type="gramStart"/>
      <w:r w:rsidRPr="00AB2403">
        <w:rPr>
          <w:color w:val="323232"/>
          <w:lang w:val="ru-RU" w:eastAsia="ru-RU"/>
        </w:rPr>
        <w:t>к</w:t>
      </w:r>
      <w:proofErr w:type="gramEnd"/>
      <w:r w:rsidRPr="00AB2403">
        <w:rPr>
          <w:color w:val="323232"/>
          <w:lang w:val="ru-RU" w:eastAsia="ru-RU"/>
        </w:rPr>
        <w:t xml:space="preserve"> пегому. Приспело нам пахать. </w:t>
      </w:r>
      <w:proofErr w:type="gramStart"/>
      <w:r w:rsidRPr="00AB2403">
        <w:rPr>
          <w:color w:val="323232"/>
          <w:lang w:val="ru-RU" w:eastAsia="ru-RU"/>
        </w:rPr>
        <w:t>Небось</w:t>
      </w:r>
      <w:proofErr w:type="gramEnd"/>
      <w:r w:rsidRPr="00AB2403">
        <w:rPr>
          <w:color w:val="323232"/>
          <w:lang w:val="ru-RU" w:eastAsia="ru-RU"/>
        </w:rPr>
        <w:t>, в час не управиться.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 xml:space="preserve">. (В сторону). Это не вкруг сарафана плясать. Такая служба, что уж никакая не службишка. (Матушке). Чего боюсь? Как бы не было службы </w:t>
      </w:r>
      <w:proofErr w:type="gramStart"/>
      <w:r w:rsidRPr="00AB2403">
        <w:rPr>
          <w:color w:val="323232"/>
          <w:lang w:val="ru-RU" w:eastAsia="ru-RU"/>
        </w:rPr>
        <w:t>потрудней</w:t>
      </w:r>
      <w:proofErr w:type="gramEnd"/>
      <w:r w:rsidRPr="00AB2403">
        <w:rPr>
          <w:color w:val="323232"/>
          <w:lang w:val="ru-RU" w:eastAsia="ru-RU"/>
        </w:rPr>
        <w:t>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i/>
          <w:color w:val="323232"/>
          <w:lang w:val="ru-RU" w:eastAsia="ru-RU"/>
        </w:rPr>
      </w:pPr>
      <w:r w:rsidRPr="00AB2403">
        <w:rPr>
          <w:i/>
          <w:color w:val="323232"/>
          <w:lang w:val="ru-RU" w:eastAsia="ru-RU"/>
        </w:rPr>
        <w:t xml:space="preserve">Становится темно. Светлеет. </w:t>
      </w:r>
      <w:proofErr w:type="gramStart"/>
      <w:r w:rsidRPr="00AB2403">
        <w:rPr>
          <w:i/>
          <w:color w:val="323232"/>
          <w:lang w:val="ru-RU" w:eastAsia="ru-RU"/>
        </w:rPr>
        <w:t>Петран Большой дремлет, покачиваясь на лавочке возле пустого трона.</w:t>
      </w:r>
      <w:proofErr w:type="gramEnd"/>
      <w:r w:rsidRPr="00AB2403">
        <w:rPr>
          <w:i/>
          <w:color w:val="323232"/>
          <w:lang w:val="ru-RU" w:eastAsia="ru-RU"/>
        </w:rPr>
        <w:t xml:space="preserve"> Появляется Петран Маленький.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Петран Большой!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>. (Подпрыгивает). А?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 xml:space="preserve">. Грошик </w:t>
      </w:r>
      <w:proofErr w:type="gramStart"/>
      <w:r w:rsidRPr="00AB2403">
        <w:rPr>
          <w:color w:val="323232"/>
          <w:lang w:val="ru-RU" w:eastAsia="ru-RU"/>
        </w:rPr>
        <w:t>на</w:t>
      </w:r>
      <w:proofErr w:type="gramEnd"/>
      <w:r w:rsidRPr="00AB2403">
        <w:rPr>
          <w:color w:val="323232"/>
          <w:lang w:val="ru-RU" w:eastAsia="ru-RU"/>
        </w:rPr>
        <w:t>. От меня, царского слуги Петрана Маленького.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>. (Садится на лавочку). Да ну тебя.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(Тянет к нему руку). А ты возьми, возьми.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>. (Привставая). Ладно, давай.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(Отдергивает руку). Зачем тебе грош? Ты и так хорош.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>. (Снова садится, продолжает дремать, покачиваясь). Чем же я хорош? Нос картошкой. Усы от кошки. Уши от собаки. С тобой желаю драки.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Сердится он. (В сторону). Петран Большой так глуп, что дальше некуда. И еще сучит кулаками. (Петрану Большому). Неумно это — сердиться. (Поёт).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Он большой, Петран Большой.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Только ты, Петран, постой!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proofErr w:type="gramStart"/>
      <w:r w:rsidRPr="00AB2403">
        <w:rPr>
          <w:color w:val="323232"/>
          <w:lang w:val="ru-RU" w:eastAsia="ru-RU"/>
        </w:rPr>
        <w:t>Благодарен</w:t>
      </w:r>
      <w:proofErr w:type="gramEnd"/>
      <w:r w:rsidRPr="00AB2403">
        <w:rPr>
          <w:color w:val="323232"/>
          <w:lang w:val="ru-RU" w:eastAsia="ru-RU"/>
        </w:rPr>
        <w:t xml:space="preserve"> будь судьбе</w:t>
      </w:r>
      <w:r>
        <w:rPr>
          <w:color w:val="323232"/>
          <w:lang w:eastAsia="ru-RU"/>
        </w:rPr>
        <w:t> </w:t>
      </w:r>
      <w:r w:rsidRPr="00AB2403">
        <w:rPr>
          <w:color w:val="323232"/>
          <w:lang w:val="ru-RU" w:eastAsia="ru-RU"/>
        </w:rPr>
        <w:t>—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Грошик показал тебе.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Видя грошик, попляши,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lastRenderedPageBreak/>
        <w:t>Но пляши от всей души.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Хоть я Маленький Петран,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Но тебе я не чурбан.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Посмеюся над тобой,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Над твоей Большой судьбой.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А моя пусть Маленька,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Да зато удаленька!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 xml:space="preserve">. Шутит! </w:t>
      </w:r>
      <w:proofErr w:type="gramStart"/>
      <w:r w:rsidRPr="00AB2403">
        <w:rPr>
          <w:color w:val="323232"/>
          <w:lang w:val="ru-RU" w:eastAsia="ru-RU"/>
        </w:rPr>
        <w:t>Ишь</w:t>
      </w:r>
      <w:proofErr w:type="gramEnd"/>
      <w:r w:rsidRPr="00AB2403">
        <w:rPr>
          <w:color w:val="323232"/>
          <w:lang w:val="ru-RU" w:eastAsia="ru-RU"/>
        </w:rPr>
        <w:t>, какой он, Петран Маленький: денежку посулил, а не дал! К царице что ни день подмазывается, на ловкости ее глядючи… Царь-батюшка ему не хорош</w:t>
      </w:r>
      <w:proofErr w:type="gramStart"/>
      <w:r w:rsidRPr="00AB2403">
        <w:rPr>
          <w:color w:val="323232"/>
          <w:lang w:val="ru-RU" w:eastAsia="ru-RU"/>
        </w:rPr>
        <w:t xml:space="preserve">.... </w:t>
      </w:r>
      <w:proofErr w:type="gramEnd"/>
      <w:r w:rsidRPr="00AB2403">
        <w:rPr>
          <w:color w:val="323232"/>
          <w:lang w:val="ru-RU" w:eastAsia="ru-RU"/>
        </w:rPr>
        <w:t>Вот я тебе, проныра! (Поёт).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Ой, гляжу я, нет конца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Всем проделкам хитреца!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Только будет что сейчас?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Он получит в правый глаз!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А когда конца не будет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И меня попросят люди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Поутишить хитрецов,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proofErr w:type="gramStart"/>
      <w:r w:rsidRPr="00AB2403">
        <w:rPr>
          <w:color w:val="323232"/>
          <w:lang w:val="ru-RU" w:eastAsia="ru-RU"/>
        </w:rPr>
        <w:t>В</w:t>
      </w:r>
      <w:proofErr w:type="gramEnd"/>
      <w:r w:rsidRPr="00AB2403">
        <w:rPr>
          <w:color w:val="323232"/>
          <w:lang w:val="ru-RU" w:eastAsia="ru-RU"/>
        </w:rPr>
        <w:t xml:space="preserve"> </w:t>
      </w:r>
      <w:proofErr w:type="gramStart"/>
      <w:r w:rsidRPr="00AB2403">
        <w:rPr>
          <w:color w:val="323232"/>
          <w:lang w:val="ru-RU" w:eastAsia="ru-RU"/>
        </w:rPr>
        <w:t>левый</w:t>
      </w:r>
      <w:proofErr w:type="gramEnd"/>
      <w:r w:rsidRPr="00AB2403">
        <w:rPr>
          <w:color w:val="323232"/>
          <w:lang w:val="ru-RU" w:eastAsia="ru-RU"/>
        </w:rPr>
        <w:t xml:space="preserve"> дать всегда готов!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Надо службой дорожить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И без хитростей служить.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А когда наладишь дело,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lastRenderedPageBreak/>
        <w:t>В оба глаза… глянешь смело!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i/>
          <w:color w:val="323232"/>
          <w:lang w:val="ru-RU" w:eastAsia="ru-RU"/>
        </w:rPr>
      </w:pPr>
      <w:r w:rsidRPr="00AB2403">
        <w:rPr>
          <w:i/>
          <w:color w:val="323232"/>
          <w:lang w:val="ru-RU" w:eastAsia="ru-RU"/>
        </w:rPr>
        <w:t>Появляется Царица.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Его Буянского Величества нет, а шуму чересчур много. Непорядок!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>. (С бравым видом). Так что докладываю. Царевы слуги не поделили между собой Царя с Царицей.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 xml:space="preserve">. (Ехидно). Это всё Петран </w:t>
      </w:r>
      <w:proofErr w:type="gramStart"/>
      <w:r w:rsidRPr="00AB2403">
        <w:rPr>
          <w:color w:val="323232"/>
          <w:lang w:val="ru-RU" w:eastAsia="ru-RU"/>
        </w:rPr>
        <w:t>Большой</w:t>
      </w:r>
      <w:proofErr w:type="gramEnd"/>
      <w:r w:rsidRPr="00AB2403">
        <w:rPr>
          <w:color w:val="323232"/>
          <w:lang w:val="ru-RU" w:eastAsia="ru-RU"/>
        </w:rPr>
        <w:t>. Шумит, ровно батюшка-царь. А понятия разумного нет. Насчет того, кому надобно служить допрежь всего.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Шумишь, Петран Большой? Ступай на конюшню. Размышлять тебе там зачем? Соображай лишь, как вычистить стойло пегого коня.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 МАЛЕНЬКИЙ.</w:t>
      </w:r>
      <w:r>
        <w:rPr>
          <w:color w:val="323232"/>
          <w:lang w:eastAsia="ru-RU"/>
        </w:rPr>
        <w:t> </w:t>
      </w:r>
      <w:r w:rsidRPr="00AB2403">
        <w:rPr>
          <w:color w:val="323232"/>
          <w:lang w:val="ru-RU" w:eastAsia="ru-RU"/>
        </w:rPr>
        <w:t>Чтоб лучше было.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>. Значит, вычистить…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 xml:space="preserve">. Давай, давай! Без лишних соображений. (В сторону). Оно, конечно, и Царица не всегда в должном понятии. Глядишь, пегий конь быстренько вспашет это </w:t>
      </w:r>
      <w:proofErr w:type="gramStart"/>
      <w:r w:rsidRPr="00AB2403">
        <w:rPr>
          <w:color w:val="323232"/>
          <w:lang w:val="ru-RU" w:eastAsia="ru-RU"/>
        </w:rPr>
        <w:t>дно</w:t>
      </w:r>
      <w:proofErr w:type="gramEnd"/>
      <w:r w:rsidRPr="00AB2403">
        <w:rPr>
          <w:color w:val="323232"/>
          <w:lang w:val="ru-RU" w:eastAsia="ru-RU"/>
        </w:rPr>
        <w:t xml:space="preserve">… которое морское. Нет, следовало дать Петрану </w:t>
      </w:r>
      <w:proofErr w:type="gramStart"/>
      <w:r w:rsidRPr="00AB2403">
        <w:rPr>
          <w:color w:val="323232"/>
          <w:lang w:val="ru-RU" w:eastAsia="ru-RU"/>
        </w:rPr>
        <w:t>Большому</w:t>
      </w:r>
      <w:proofErr w:type="gramEnd"/>
      <w:r w:rsidRPr="00AB2403">
        <w:rPr>
          <w:color w:val="323232"/>
          <w:lang w:val="ru-RU" w:eastAsia="ru-RU"/>
        </w:rPr>
        <w:t xml:space="preserve"> дело потяжельше. Чтоб не </w:t>
      </w:r>
      <w:proofErr w:type="gramStart"/>
      <w:r w:rsidRPr="00AB2403">
        <w:rPr>
          <w:color w:val="323232"/>
          <w:lang w:val="ru-RU" w:eastAsia="ru-RU"/>
        </w:rPr>
        <w:t>враз</w:t>
      </w:r>
      <w:proofErr w:type="gramEnd"/>
      <w:r w:rsidRPr="00AB2403">
        <w:rPr>
          <w:color w:val="323232"/>
          <w:lang w:val="ru-RU" w:eastAsia="ru-RU"/>
        </w:rPr>
        <w:t xml:space="preserve"> оно сполнилось, а затянулось… как раз навсегда.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 xml:space="preserve">. Пошевеливайся там с усердием. </w:t>
      </w:r>
      <w:proofErr w:type="gramStart"/>
      <w:r w:rsidRPr="00AB2403">
        <w:rPr>
          <w:color w:val="323232"/>
          <w:lang w:val="ru-RU" w:eastAsia="ru-RU"/>
        </w:rPr>
        <w:t>Пегий</w:t>
      </w:r>
      <w:proofErr w:type="gramEnd"/>
      <w:r w:rsidRPr="00AB2403">
        <w:rPr>
          <w:color w:val="323232"/>
          <w:lang w:val="ru-RU" w:eastAsia="ru-RU"/>
        </w:rPr>
        <w:t xml:space="preserve"> вспахал дно морское. Возвращается победно. (В сторону). Никакой нет мне радости.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(Вскрикивает от неожиданности). Ух, ты! (В сторону). Жаль, не получится, чтоб… навсегда!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(Сердито). Радуешься, Петран Маленький?! Больно громок здесь!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 xml:space="preserve">. (Угодливо). Как можно? Рад лишь, попотеть придется Петрану </w:t>
      </w:r>
      <w:proofErr w:type="gramStart"/>
      <w:r w:rsidRPr="00AB2403">
        <w:rPr>
          <w:color w:val="323232"/>
          <w:lang w:val="ru-RU" w:eastAsia="ru-RU"/>
        </w:rPr>
        <w:t>Большому</w:t>
      </w:r>
      <w:proofErr w:type="gramEnd"/>
      <w:r w:rsidRPr="00AB2403">
        <w:rPr>
          <w:color w:val="323232"/>
          <w:lang w:val="ru-RU" w:eastAsia="ru-RU"/>
        </w:rPr>
        <w:t>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Смотри у меня! Чтоб кричал по уму. Без ума чтоб не кричал. (Петрану Большому). Почему ты здесь? Почему не на конюшне?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Так его! Так ему! Слушаюсь, матушка-царица, доказывать.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Что доказывать?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lastRenderedPageBreak/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 xml:space="preserve">. Завсегда — это. Как раз то, что скажешь. </w:t>
      </w:r>
      <w:proofErr w:type="gramStart"/>
      <w:r w:rsidRPr="00AB2403">
        <w:rPr>
          <w:color w:val="323232"/>
          <w:lang w:val="ru-RU" w:eastAsia="ru-RU"/>
        </w:rPr>
        <w:t>А также то, что Петран Большой допрежь всего в конюшне царской помело!</w:t>
      </w:r>
      <w:proofErr w:type="gramEnd"/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Ну, это можно.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i/>
          <w:color w:val="323232"/>
          <w:lang w:val="ru-RU" w:eastAsia="ru-RU"/>
        </w:rPr>
      </w:pPr>
      <w:r w:rsidRPr="00AB2403">
        <w:rPr>
          <w:i/>
          <w:color w:val="323232"/>
          <w:lang w:val="ru-RU" w:eastAsia="ru-RU"/>
        </w:rPr>
        <w:t>Петран Большой уходит.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Петран Маленький! Принимайся за дело государственной важности. Бери трон батюшки-царя. Тащи от окошка да прямиком к стене.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 xml:space="preserve">. Понял. У окошка что там? Солнце слепит глаза Буянскому Величеству. У стены как раз тенечек. В затишке батюшка-царь </w:t>
      </w:r>
      <w:proofErr w:type="gramStart"/>
      <w:r w:rsidRPr="00AB2403">
        <w:rPr>
          <w:color w:val="323232"/>
          <w:lang w:val="ru-RU" w:eastAsia="ru-RU"/>
        </w:rPr>
        <w:t>скумекает</w:t>
      </w:r>
      <w:proofErr w:type="gramEnd"/>
      <w:r w:rsidRPr="00AB2403">
        <w:rPr>
          <w:color w:val="323232"/>
          <w:lang w:val="ru-RU" w:eastAsia="ru-RU"/>
        </w:rPr>
        <w:t xml:space="preserve"> враз.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>
        <w:rPr>
          <w:color w:val="323232"/>
          <w:lang w:eastAsia="ru-RU"/>
        </w:rPr>
        <w:t> </w:t>
      </w:r>
      <w:r w:rsidRPr="00AB2403">
        <w:rPr>
          <w:color w:val="323232"/>
          <w:lang w:val="ru-RU" w:eastAsia="ru-RU"/>
        </w:rPr>
        <w:t xml:space="preserve">Чегой-то ему надобно </w:t>
      </w:r>
      <w:proofErr w:type="gramStart"/>
      <w:r w:rsidRPr="00AB2403">
        <w:rPr>
          <w:color w:val="323232"/>
          <w:lang w:val="ru-RU" w:eastAsia="ru-RU"/>
        </w:rPr>
        <w:t>кумекать</w:t>
      </w:r>
      <w:proofErr w:type="gramEnd"/>
      <w:r w:rsidRPr="00AB2403">
        <w:rPr>
          <w:color w:val="323232"/>
          <w:lang w:val="ru-RU" w:eastAsia="ru-RU"/>
        </w:rPr>
        <w:t>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 xml:space="preserve">. То, как Иванушку </w:t>
      </w:r>
      <w:proofErr w:type="gramStart"/>
      <w:r w:rsidRPr="00AB2403">
        <w:rPr>
          <w:color w:val="323232"/>
          <w:lang w:val="ru-RU" w:eastAsia="ru-RU"/>
        </w:rPr>
        <w:t>отвадить</w:t>
      </w:r>
      <w:proofErr w:type="gramEnd"/>
      <w:r w:rsidRPr="00AB2403">
        <w:rPr>
          <w:color w:val="323232"/>
          <w:lang w:val="ru-RU" w:eastAsia="ru-RU"/>
        </w:rPr>
        <w:t>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 xml:space="preserve">. Без Царицы </w:t>
      </w:r>
      <w:proofErr w:type="gramStart"/>
      <w:r w:rsidRPr="00AB2403">
        <w:rPr>
          <w:color w:val="323232"/>
          <w:lang w:val="ru-RU" w:eastAsia="ru-RU"/>
        </w:rPr>
        <w:t>кумекать</w:t>
      </w:r>
      <w:proofErr w:type="gramEnd"/>
      <w:r w:rsidRPr="00AB2403">
        <w:rPr>
          <w:color w:val="323232"/>
          <w:lang w:val="ru-RU" w:eastAsia="ru-RU"/>
        </w:rPr>
        <w:t>?! Да ты…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Если, конечно, матушка-царица ему подскажет. Я тут лавочку поставлю. Для согласительного разговора Царя с Царицей.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Заставь Петрана Маленького переставить трон, он себе расшибет лоб.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Извиняюсь. Рад не переставлять.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Куда тащишь лавочку? На нее Царь усаживает гостей всяких. Послов да сватов. Я и на троне сидеть способна. Понял?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(Подобострастно и в то же время хитро). У-у, сколь места много на троне! Буянскому Величеству хватит. И матушке-царице доля достанется. Мне тако же место найдется.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(Качает головой, говорит строго). Куда он лезет?!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 xml:space="preserve">. Куда спешит Петран Маленький? Он будет на том месте, где можно постоять. За троном </w:t>
      </w:r>
      <w:proofErr w:type="gramStart"/>
      <w:r w:rsidRPr="00AB2403">
        <w:rPr>
          <w:color w:val="323232"/>
          <w:lang w:val="ru-RU" w:eastAsia="ru-RU"/>
        </w:rPr>
        <w:t>аккурат</w:t>
      </w:r>
      <w:proofErr w:type="gramEnd"/>
      <w:r w:rsidRPr="00AB2403">
        <w:rPr>
          <w:color w:val="323232"/>
          <w:lang w:val="ru-RU" w:eastAsia="ru-RU"/>
        </w:rPr>
        <w:t xml:space="preserve"> и будет. А лавочку тогда неплохо поставить в прихожую. Пусть там сидят сваты, которые Иванушки и прочие.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 xml:space="preserve">. </w:t>
      </w:r>
      <w:proofErr w:type="gramStart"/>
      <w:r w:rsidRPr="00AB2403">
        <w:rPr>
          <w:color w:val="323232"/>
          <w:lang w:val="ru-RU" w:eastAsia="ru-RU"/>
        </w:rPr>
        <w:t>Ишь</w:t>
      </w:r>
      <w:proofErr w:type="gramEnd"/>
      <w:r w:rsidRPr="00AB2403">
        <w:rPr>
          <w:color w:val="323232"/>
          <w:lang w:val="ru-RU" w:eastAsia="ru-RU"/>
        </w:rPr>
        <w:t xml:space="preserve">, рассудил он! Сват свату не брат. Вдруг </w:t>
      </w:r>
      <w:proofErr w:type="gramStart"/>
      <w:r w:rsidRPr="00AB2403">
        <w:rPr>
          <w:color w:val="323232"/>
          <w:lang w:val="ru-RU" w:eastAsia="ru-RU"/>
        </w:rPr>
        <w:t>сызнова</w:t>
      </w:r>
      <w:proofErr w:type="gramEnd"/>
      <w:r w:rsidRPr="00AB2403">
        <w:rPr>
          <w:color w:val="323232"/>
          <w:lang w:val="ru-RU" w:eastAsia="ru-RU"/>
        </w:rPr>
        <w:t xml:space="preserve"> заявятся от королевича. В прихожей заставишь томиться? Оставь лавку!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 xml:space="preserve">. Вашим разумением </w:t>
      </w:r>
      <w:proofErr w:type="gramStart"/>
      <w:r w:rsidRPr="00AB2403">
        <w:rPr>
          <w:color w:val="323232"/>
          <w:lang w:val="ru-RU" w:eastAsia="ru-RU"/>
        </w:rPr>
        <w:t>богат</w:t>
      </w:r>
      <w:proofErr w:type="gramEnd"/>
      <w:r w:rsidRPr="00AB2403">
        <w:rPr>
          <w:color w:val="323232"/>
          <w:lang w:val="ru-RU" w:eastAsia="ru-RU"/>
        </w:rPr>
        <w:t xml:space="preserve">, матушка-царица. (В сторону). И своим тоже. (С деланным восторгом). Трон дивным узорочьем отмечен. Смотрю и не насмотрюсь. (Кланяется Царице). Вижу вас на троне по </w:t>
      </w:r>
      <w:r w:rsidRPr="00AB2403">
        <w:rPr>
          <w:color w:val="323232"/>
          <w:lang w:val="ru-RU" w:eastAsia="ru-RU"/>
        </w:rPr>
        <w:lastRenderedPageBreak/>
        <w:t>соседству с Его Буянским Величеством. А когда и вовсе в гордом одиночестве. Только что за троном как раз…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Кто там?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Я! Ваш верный слуга. Шепчу вам нужный совет. И боле никого рядом.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Умник он! Куда дел батюшку-царя?!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В опочивальне занимает место. Спит себе спокойно. А вы как раз справляете хлопоты государственные.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И хорошо получается?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По уму, по разуму. Опять же я иногда присоветую. То самое, что нужное.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ЦАРИЦА.</w:t>
      </w:r>
      <w:r>
        <w:rPr>
          <w:color w:val="323232"/>
          <w:lang w:eastAsia="ru-RU"/>
        </w:rPr>
        <w:t> </w:t>
      </w:r>
      <w:r w:rsidRPr="00AB2403">
        <w:rPr>
          <w:color w:val="323232"/>
          <w:lang w:val="ru-RU" w:eastAsia="ru-RU"/>
        </w:rPr>
        <w:t xml:space="preserve">(Строго). Кажись, ты </w:t>
      </w:r>
      <w:proofErr w:type="gramStart"/>
      <w:r w:rsidRPr="00AB2403">
        <w:rPr>
          <w:color w:val="323232"/>
          <w:lang w:val="ru-RU" w:eastAsia="ru-RU"/>
        </w:rPr>
        <w:t>сызнова</w:t>
      </w:r>
      <w:proofErr w:type="gramEnd"/>
      <w:r w:rsidRPr="00AB2403">
        <w:rPr>
          <w:color w:val="323232"/>
          <w:lang w:val="ru-RU" w:eastAsia="ru-RU"/>
        </w:rPr>
        <w:t xml:space="preserve"> шибко громок!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 МАЛЕНЬКИЙ.</w:t>
      </w:r>
      <w:r>
        <w:rPr>
          <w:color w:val="323232"/>
          <w:lang w:eastAsia="ru-RU"/>
        </w:rPr>
        <w:t> </w:t>
      </w:r>
      <w:r w:rsidRPr="00AB2403">
        <w:rPr>
          <w:color w:val="323232"/>
          <w:lang w:val="ru-RU" w:eastAsia="ru-RU"/>
        </w:rPr>
        <w:t>Не! Я так, чтоб выходило не шибко. Не звучно.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Ладно</w:t>
      </w:r>
      <w:proofErr w:type="gramStart"/>
      <w:r w:rsidRPr="00AB2403">
        <w:rPr>
          <w:color w:val="323232"/>
          <w:lang w:val="ru-RU" w:eastAsia="ru-RU"/>
        </w:rPr>
        <w:t>… Д</w:t>
      </w:r>
      <w:proofErr w:type="gramEnd"/>
      <w:r w:rsidRPr="00AB2403">
        <w:rPr>
          <w:color w:val="323232"/>
          <w:lang w:val="ru-RU" w:eastAsia="ru-RU"/>
        </w:rPr>
        <w:t xml:space="preserve">о мечтаний твоих мне дела нет. Царь спать </w:t>
      </w:r>
      <w:proofErr w:type="gramStart"/>
      <w:r w:rsidRPr="00AB2403">
        <w:rPr>
          <w:color w:val="323232"/>
          <w:lang w:val="ru-RU" w:eastAsia="ru-RU"/>
        </w:rPr>
        <w:t>горазд</w:t>
      </w:r>
      <w:proofErr w:type="gramEnd"/>
      <w:r w:rsidRPr="00AB2403">
        <w:rPr>
          <w:color w:val="323232"/>
          <w:lang w:val="ru-RU" w:eastAsia="ru-RU"/>
        </w:rPr>
        <w:t>. А проснувшись, возьмет и развеет эти твои</w:t>
      </w:r>
      <w:proofErr w:type="gramStart"/>
      <w:r w:rsidRPr="00AB2403">
        <w:rPr>
          <w:color w:val="323232"/>
          <w:lang w:val="ru-RU" w:eastAsia="ru-RU"/>
        </w:rPr>
        <w:t>… П</w:t>
      </w:r>
      <w:proofErr w:type="gramEnd"/>
      <w:r w:rsidRPr="00AB2403">
        <w:rPr>
          <w:color w:val="323232"/>
          <w:lang w:val="ru-RU" w:eastAsia="ru-RU"/>
        </w:rPr>
        <w:t>онял?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Так ведь не тороплю его. (В сторону). Чтоб ему спать-то подольше!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Теперь насчет трона. Передумала я. У стены ему не место. Каждый сможет подойти. Свое слово сказать. Навстречь моему слову. Лучше возьми-ка трон и подвесь его к потолку.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Понятно</w:t>
      </w:r>
      <w:proofErr w:type="gramStart"/>
      <w:r w:rsidRPr="00AB2403">
        <w:rPr>
          <w:color w:val="323232"/>
          <w:lang w:val="ru-RU" w:eastAsia="ru-RU"/>
        </w:rPr>
        <w:t>… Т</w:t>
      </w:r>
      <w:proofErr w:type="gramEnd"/>
      <w:r w:rsidRPr="00AB2403">
        <w:rPr>
          <w:color w:val="323232"/>
          <w:lang w:val="ru-RU" w:eastAsia="ru-RU"/>
        </w:rPr>
        <w:t>олько не ясно, что будет тогда.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Там будет пребывать Его Буянское Величество. И никто ему не скажет своего слова.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Замечательно! А примечательно то, что Царю забраться туда затруднительно.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На веревочках опустишь трон. Царь усядется, ты потом поднимешь повыше.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Тоже хорошо. А не сложным получится устройство у государства?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Твоего совета не спросили? Делай, что говорят!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Говорят, чтоб не было к Царю лишних слов. Тогда выходит, что надобно поставить трон в уголке.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Чем же там лучше?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lastRenderedPageBreak/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Тесно будет всем прочим. За исключением матушки-царицы. Прочих я отведу к окошку. Пусть там сидят на лавочке. Ждут…у моря погоды.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Что же тогда произойдет в государстве?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Останутся возле трона лишь слова Царицы.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И то дело! Тащи трон в уголок.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 xml:space="preserve">. </w:t>
      </w:r>
      <w:proofErr w:type="gramStart"/>
      <w:r w:rsidRPr="00AB2403">
        <w:rPr>
          <w:color w:val="323232"/>
          <w:lang w:val="ru-RU" w:eastAsia="ru-RU"/>
        </w:rPr>
        <w:t>(Кряхтя, тащит трон.</w:t>
      </w:r>
      <w:proofErr w:type="gramEnd"/>
      <w:r w:rsidRPr="00AB2403">
        <w:rPr>
          <w:color w:val="323232"/>
          <w:lang w:val="ru-RU" w:eastAsia="ru-RU"/>
        </w:rPr>
        <w:t xml:space="preserve"> </w:t>
      </w:r>
      <w:proofErr w:type="gramStart"/>
      <w:r w:rsidRPr="00AB2403">
        <w:rPr>
          <w:color w:val="323232"/>
          <w:lang w:val="ru-RU" w:eastAsia="ru-RU"/>
        </w:rPr>
        <w:t>Говорит в сторону).</w:t>
      </w:r>
      <w:proofErr w:type="gramEnd"/>
      <w:r w:rsidRPr="00AB2403">
        <w:rPr>
          <w:color w:val="323232"/>
          <w:lang w:val="ru-RU" w:eastAsia="ru-RU"/>
        </w:rPr>
        <w:t xml:space="preserve"> Слух прошел, что Петран Маленький советчик негодный. Погодим, однако, верить слухам. Погодим, едят вас комары!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i/>
          <w:color w:val="323232"/>
          <w:lang w:val="ru-RU" w:eastAsia="ru-RU"/>
        </w:rPr>
      </w:pPr>
      <w:r w:rsidRPr="00AB2403">
        <w:rPr>
          <w:i/>
          <w:color w:val="323232"/>
          <w:lang w:val="ru-RU" w:eastAsia="ru-RU"/>
        </w:rPr>
        <w:t>Становится темно. Светлеет. Царский терем. Никого нет. Появляется Царь. Ищет трон. Наконец, замечает его в уголке.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>. Значится, переехали сюда. (Усаживается). Почему с государственными делами надо управляться в уголке? (Ерзает). Впрочем, Царице виднее.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i/>
          <w:color w:val="323232"/>
          <w:lang w:val="ru-RU" w:eastAsia="ru-RU"/>
        </w:rPr>
      </w:pPr>
      <w:r w:rsidRPr="00AB2403">
        <w:rPr>
          <w:i/>
          <w:color w:val="323232"/>
          <w:lang w:val="ru-RU" w:eastAsia="ru-RU"/>
        </w:rPr>
        <w:t>Появляется Иванушка.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 xml:space="preserve">. Звал к себе. Звал. (В сторону). Принесли тебя черти! </w:t>
      </w:r>
      <w:proofErr w:type="gramStart"/>
      <w:r w:rsidRPr="00AB2403">
        <w:rPr>
          <w:color w:val="323232"/>
          <w:lang w:val="ru-RU" w:eastAsia="ru-RU"/>
        </w:rPr>
        <w:t>Выискался</w:t>
      </w:r>
      <w:proofErr w:type="gramEnd"/>
      <w:r w:rsidRPr="00AB2403">
        <w:rPr>
          <w:color w:val="323232"/>
          <w:lang w:val="ru-RU" w:eastAsia="ru-RU"/>
        </w:rPr>
        <w:t xml:space="preserve"> умелец! (Иванушке). Ты садись на лавочку. Жениху положено.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ИВАНУШКА</w:t>
      </w:r>
      <w:r w:rsidRPr="00AB2403">
        <w:rPr>
          <w:color w:val="323232"/>
          <w:lang w:val="ru-RU" w:eastAsia="ru-RU"/>
        </w:rPr>
        <w:t>. (Садится). Принес весть…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>. (С притворной добросердечностью). И мне желается поесть.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ИВАНУШКА</w:t>
      </w:r>
      <w:r w:rsidRPr="00AB2403">
        <w:rPr>
          <w:color w:val="323232"/>
          <w:lang w:val="ru-RU" w:eastAsia="ru-RU"/>
        </w:rPr>
        <w:t>. Она хорошая, моя весть…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 xml:space="preserve">. Тоже люблю хорошо поесть. Давай покушаем молочного поросеночка с гречневой кашей. Потом </w:t>
      </w:r>
      <w:proofErr w:type="gramStart"/>
      <w:r w:rsidRPr="00AB2403">
        <w:rPr>
          <w:color w:val="323232"/>
          <w:lang w:val="ru-RU" w:eastAsia="ru-RU"/>
        </w:rPr>
        <w:t>заливной</w:t>
      </w:r>
      <w:proofErr w:type="gramEnd"/>
      <w:r w:rsidRPr="00AB2403">
        <w:rPr>
          <w:color w:val="323232"/>
          <w:lang w:val="ru-RU" w:eastAsia="ru-RU"/>
        </w:rPr>
        <w:t xml:space="preserve"> осетринки с хреном. Да велим принесть яблочного сока с изюмом. Повеселимся за столом </w:t>
      </w:r>
      <w:proofErr w:type="gramStart"/>
      <w:r w:rsidRPr="00AB2403">
        <w:rPr>
          <w:color w:val="323232"/>
          <w:lang w:val="ru-RU" w:eastAsia="ru-RU"/>
        </w:rPr>
        <w:t>досыта</w:t>
      </w:r>
      <w:proofErr w:type="gramEnd"/>
      <w:r w:rsidRPr="00AB2403">
        <w:rPr>
          <w:color w:val="323232"/>
          <w:lang w:val="ru-RU" w:eastAsia="ru-RU"/>
        </w:rPr>
        <w:t xml:space="preserve"> да и разойдемся. Я — сон продолжать, ты — поле пахать. Правильно?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ИВАНУШКА</w:t>
      </w:r>
      <w:r w:rsidRPr="00AB2403">
        <w:rPr>
          <w:color w:val="323232"/>
          <w:lang w:val="ru-RU" w:eastAsia="ru-RU"/>
        </w:rPr>
        <w:t>. (Твердо). Извиняйте. Принес весть, что дело сполнил. Пришел не столы столовать. Не пиры пировать. А — брать в жены царевну!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>. Море, говоришь, высушил?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ИВАНУШКА</w:t>
      </w:r>
      <w:r w:rsidRPr="00AB2403">
        <w:rPr>
          <w:color w:val="323232"/>
          <w:lang w:val="ru-RU" w:eastAsia="ru-RU"/>
        </w:rPr>
        <w:t>. Всё как есть.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>. Вспахал дно?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lastRenderedPageBreak/>
        <w:t>ИВАНУШКА</w:t>
      </w:r>
      <w:r w:rsidRPr="00AB2403">
        <w:rPr>
          <w:color w:val="323232"/>
          <w:lang w:val="ru-RU" w:eastAsia="ru-RU"/>
        </w:rPr>
        <w:t>. Поднял, как велено.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>. Дочиста? Может, где кулижки оставил?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ИВАНУШКА</w:t>
      </w:r>
      <w:r w:rsidRPr="00AB2403">
        <w:rPr>
          <w:color w:val="323232"/>
          <w:lang w:val="ru-RU" w:eastAsia="ru-RU"/>
        </w:rPr>
        <w:t>. Всё пройдено вдоль и поперек.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>. Ох, голова болит! Где слуги?!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i/>
          <w:color w:val="323232"/>
          <w:lang w:val="ru-RU" w:eastAsia="ru-RU"/>
        </w:rPr>
      </w:pPr>
      <w:r>
        <w:rPr>
          <w:i/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i/>
          <w:color w:val="323232"/>
          <w:lang w:val="ru-RU" w:eastAsia="ru-RU"/>
        </w:rPr>
      </w:pPr>
      <w:r w:rsidRPr="00AB2403">
        <w:rPr>
          <w:i/>
          <w:color w:val="323232"/>
          <w:lang w:val="ru-RU" w:eastAsia="ru-RU"/>
        </w:rPr>
        <w:t>Появляются Петран Большой и Петран Маленький.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 xml:space="preserve">. Что? Непорядок? Позвольте Петрану </w:t>
      </w:r>
      <w:proofErr w:type="gramStart"/>
      <w:r w:rsidRPr="00AB2403">
        <w:rPr>
          <w:color w:val="323232"/>
          <w:lang w:val="ru-RU" w:eastAsia="ru-RU"/>
        </w:rPr>
        <w:t>Большому</w:t>
      </w:r>
      <w:proofErr w:type="gramEnd"/>
      <w:r w:rsidRPr="00AB2403">
        <w:rPr>
          <w:color w:val="323232"/>
          <w:lang w:val="ru-RU" w:eastAsia="ru-RU"/>
        </w:rPr>
        <w:t xml:space="preserve"> выбить Иванушку в окошко!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>. Это жениха-то?! Молчать! Приличий не блюдете!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Да пускай вышибет. Со всем нашим усердием.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>. Я только что с конюшни. Пегому коню стойло чистил. Побыв тамошним помелом, стал заблуждаться. Вышибать кого? Иванушку или Петрана Маленького?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Видите, Ваше Буянское Величество? Не я — Петран Большой блуждает в приличиях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>. Не блуждаю, а слушаю батюшку-царя.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 xml:space="preserve">. На конюшне выучился? Там наука известная. Клади </w:t>
      </w:r>
      <w:proofErr w:type="gramStart"/>
      <w:r w:rsidRPr="00AB2403">
        <w:rPr>
          <w:color w:val="323232"/>
          <w:lang w:val="ru-RU" w:eastAsia="ru-RU"/>
        </w:rPr>
        <w:t>побольше</w:t>
      </w:r>
      <w:proofErr w:type="gramEnd"/>
      <w:r w:rsidRPr="00AB2403">
        <w:rPr>
          <w:color w:val="323232"/>
          <w:lang w:val="ru-RU" w:eastAsia="ru-RU"/>
        </w:rPr>
        <w:t xml:space="preserve"> сенца коню. Я так скажу: лучше послушать Царицу. Дельце обделаешь и приличий не порушишь.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>. Я Царь или не Царь?! Сам не могу сообразить, как поступать?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>. Завсегда</w:t>
      </w:r>
      <w:proofErr w:type="gramStart"/>
      <w:r w:rsidRPr="00AB2403">
        <w:rPr>
          <w:color w:val="323232"/>
          <w:lang w:val="ru-RU" w:eastAsia="ru-RU"/>
        </w:rPr>
        <w:t>… К</w:t>
      </w:r>
      <w:proofErr w:type="gramEnd"/>
      <w:r w:rsidRPr="00AB2403">
        <w:rPr>
          <w:color w:val="323232"/>
          <w:lang w:val="ru-RU" w:eastAsia="ru-RU"/>
        </w:rPr>
        <w:t>ак оно есть.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 xml:space="preserve">. У Царя </w:t>
      </w:r>
      <w:proofErr w:type="gramStart"/>
      <w:r w:rsidRPr="00AB2403">
        <w:rPr>
          <w:color w:val="323232"/>
          <w:lang w:val="ru-RU" w:eastAsia="ru-RU"/>
        </w:rPr>
        <w:t>приболело</w:t>
      </w:r>
      <w:proofErr w:type="gramEnd"/>
      <w:r w:rsidRPr="00AB2403">
        <w:rPr>
          <w:color w:val="323232"/>
          <w:lang w:val="ru-RU" w:eastAsia="ru-RU"/>
        </w:rPr>
        <w:t xml:space="preserve"> темечко. На свежую голову тогда оно лучше. Звать</w:t>
      </w:r>
      <w:r>
        <w:rPr>
          <w:b/>
          <w:bCs/>
          <w:color w:val="323232"/>
          <w:lang w:eastAsia="ru-RU"/>
        </w:rPr>
        <w:t> </w:t>
      </w:r>
      <w:r w:rsidRPr="00AB2403">
        <w:rPr>
          <w:color w:val="323232"/>
          <w:lang w:val="ru-RU" w:eastAsia="ru-RU"/>
        </w:rPr>
        <w:t>Царицу</w:t>
      </w:r>
      <w:r w:rsidRPr="00AB2403">
        <w:rPr>
          <w:b/>
          <w:bCs/>
          <w:color w:val="323232"/>
          <w:lang w:val="ru-RU" w:eastAsia="ru-RU"/>
        </w:rPr>
        <w:t>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>. Каков умник?!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 xml:space="preserve">. (В сторону). </w:t>
      </w:r>
      <w:proofErr w:type="gramStart"/>
      <w:r w:rsidRPr="00AB2403">
        <w:rPr>
          <w:color w:val="323232"/>
          <w:lang w:val="ru-RU" w:eastAsia="ru-RU"/>
        </w:rPr>
        <w:t>Пройдоха</w:t>
      </w:r>
      <w:proofErr w:type="gramEnd"/>
      <w:r w:rsidRPr="00AB2403">
        <w:rPr>
          <w:color w:val="323232"/>
          <w:lang w:val="ru-RU" w:eastAsia="ru-RU"/>
        </w:rPr>
        <w:t>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 xml:space="preserve">. (Обиженно). Голова у меня </w:t>
      </w:r>
      <w:proofErr w:type="gramStart"/>
      <w:r w:rsidRPr="00AB2403">
        <w:rPr>
          <w:color w:val="323232"/>
          <w:lang w:val="ru-RU" w:eastAsia="ru-RU"/>
        </w:rPr>
        <w:t>болит</w:t>
      </w:r>
      <w:proofErr w:type="gramEnd"/>
      <w:r w:rsidRPr="00AB2403">
        <w:rPr>
          <w:color w:val="323232"/>
          <w:lang w:val="ru-RU" w:eastAsia="ru-RU"/>
        </w:rPr>
        <w:t>… потерял соображение… ну, тогда сами и зовите…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i/>
          <w:color w:val="323232"/>
          <w:lang w:val="ru-RU" w:eastAsia="ru-RU"/>
        </w:rPr>
      </w:pPr>
      <w:r w:rsidRPr="00AB2403">
        <w:rPr>
          <w:i/>
          <w:color w:val="323232"/>
          <w:lang w:val="ru-RU" w:eastAsia="ru-RU"/>
        </w:rPr>
        <w:t>Петран Маленький охотно убегает.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i/>
          <w:color w:val="323232"/>
          <w:lang w:val="ru-RU" w:eastAsia="ru-RU"/>
        </w:rPr>
      </w:pPr>
      <w:r>
        <w:rPr>
          <w:i/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lastRenderedPageBreak/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 xml:space="preserve">. Никого не надо выкидывать в окошко… Может, мне идти на конюшню? Подбросить сенца </w:t>
      </w:r>
      <w:proofErr w:type="gramStart"/>
      <w:r w:rsidRPr="00AB2403">
        <w:rPr>
          <w:color w:val="323232"/>
          <w:lang w:val="ru-RU" w:eastAsia="ru-RU"/>
        </w:rPr>
        <w:t>пегому</w:t>
      </w:r>
      <w:proofErr w:type="gramEnd"/>
      <w:r w:rsidRPr="00AB2403">
        <w:rPr>
          <w:color w:val="323232"/>
          <w:lang w:val="ru-RU" w:eastAsia="ru-RU"/>
        </w:rPr>
        <w:t>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>. Оставайся тута, приглядывай за Петраном Маленьким. Чтоб не была вреда Буянскому Величеству.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>. Старается вроде бы для Царицы. Но батюшку-царя не ставит в грош. Не против меня сбыть…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>. На конюшню? Вижу. Однако ты жди своего часа. Заслужишь — быть тебе воеводой.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ИВАНУШКА</w:t>
      </w:r>
      <w:r w:rsidRPr="00AB2403">
        <w:rPr>
          <w:color w:val="323232"/>
          <w:lang w:val="ru-RU" w:eastAsia="ru-RU"/>
        </w:rPr>
        <w:t xml:space="preserve">. (В сторону). Про меня забыли </w:t>
      </w:r>
      <w:proofErr w:type="gramStart"/>
      <w:r w:rsidRPr="00AB2403">
        <w:rPr>
          <w:color w:val="323232"/>
          <w:lang w:val="ru-RU" w:eastAsia="ru-RU"/>
        </w:rPr>
        <w:t>напрочь</w:t>
      </w:r>
      <w:proofErr w:type="gramEnd"/>
      <w:r w:rsidRPr="00AB2403">
        <w:rPr>
          <w:color w:val="323232"/>
          <w:lang w:val="ru-RU" w:eastAsia="ru-RU"/>
        </w:rPr>
        <w:t>. А ведь и я своего часа дождаться волен. Настасья — золота коса должна стать моей женой.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i/>
          <w:color w:val="323232"/>
          <w:lang w:val="ru-RU" w:eastAsia="ru-RU"/>
        </w:rPr>
      </w:pPr>
      <w:r w:rsidRPr="00AB2403">
        <w:rPr>
          <w:i/>
          <w:color w:val="323232"/>
          <w:lang w:val="ru-RU" w:eastAsia="ru-RU"/>
        </w:rPr>
        <w:t>Становится темно. Светлеет. Никого нет. Появляются Царица и Петран Маленький.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Ты вот что. Зови-ка сюда Иванушку!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i/>
          <w:color w:val="323232"/>
          <w:lang w:val="ru-RU" w:eastAsia="ru-RU"/>
        </w:rPr>
      </w:pPr>
      <w:r w:rsidRPr="00AB2403">
        <w:rPr>
          <w:i/>
          <w:color w:val="323232"/>
          <w:lang w:val="ru-RU" w:eastAsia="ru-RU"/>
        </w:rPr>
        <w:t>Петран Маленький убегает. Затем появляется вместе с Иванушкой.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i/>
          <w:color w:val="323232"/>
          <w:lang w:val="ru-RU" w:eastAsia="ru-RU"/>
        </w:rPr>
      </w:pPr>
      <w:r>
        <w:rPr>
          <w:i/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Не забыли мы тебя, Иванушка.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Придумали тебе новую службу.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 xml:space="preserve">. (Появляясь неожиданно). Скор на ногу Петран Маленький. Спору нет. Да только Царь, вот он. И всё-таки есть у него соображение. Пусть у того темечко аукнется, кто желает тотчас жениться. Не всё мне одному здесь </w:t>
      </w:r>
      <w:proofErr w:type="gramStart"/>
      <w:r w:rsidRPr="00AB2403">
        <w:rPr>
          <w:color w:val="323232"/>
          <w:lang w:val="ru-RU" w:eastAsia="ru-RU"/>
        </w:rPr>
        <w:t>маяться</w:t>
      </w:r>
      <w:proofErr w:type="gramEnd"/>
      <w:r w:rsidRPr="00AB2403">
        <w:rPr>
          <w:color w:val="323232"/>
          <w:lang w:val="ru-RU" w:eastAsia="ru-RU"/>
        </w:rPr>
        <w:t>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 xml:space="preserve">. (Размышляет). Видать, голова </w:t>
      </w:r>
      <w:proofErr w:type="gramStart"/>
      <w:r w:rsidRPr="00AB2403">
        <w:rPr>
          <w:color w:val="323232"/>
          <w:lang w:val="ru-RU" w:eastAsia="ru-RU"/>
        </w:rPr>
        <w:t>приболела</w:t>
      </w:r>
      <w:proofErr w:type="gramEnd"/>
      <w:r w:rsidRPr="00AB2403">
        <w:rPr>
          <w:color w:val="323232"/>
          <w:lang w:val="ru-RU" w:eastAsia="ru-RU"/>
        </w:rPr>
        <w:t>. Затем прошла. Потом вновь…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 xml:space="preserve">. Тебя не спрашивают, чем </w:t>
      </w:r>
      <w:proofErr w:type="gramStart"/>
      <w:r w:rsidRPr="00AB2403">
        <w:rPr>
          <w:color w:val="323232"/>
          <w:lang w:val="ru-RU" w:eastAsia="ru-RU"/>
        </w:rPr>
        <w:t>маяться</w:t>
      </w:r>
      <w:proofErr w:type="gramEnd"/>
      <w:r w:rsidRPr="00AB2403">
        <w:rPr>
          <w:color w:val="323232"/>
          <w:lang w:val="ru-RU" w:eastAsia="ru-RU"/>
        </w:rPr>
        <w:t>, когда занимаешься делами важными.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 xml:space="preserve">. Да хоть бы и заболела голова у Иванушки. Я не </w:t>
      </w:r>
      <w:proofErr w:type="gramStart"/>
      <w:r w:rsidRPr="00AB2403">
        <w:rPr>
          <w:color w:val="323232"/>
          <w:lang w:val="ru-RU" w:eastAsia="ru-RU"/>
        </w:rPr>
        <w:t>против</w:t>
      </w:r>
      <w:proofErr w:type="gramEnd"/>
      <w:r w:rsidRPr="00AB2403">
        <w:rPr>
          <w:color w:val="323232"/>
          <w:lang w:val="ru-RU" w:eastAsia="ru-RU"/>
        </w:rPr>
        <w:t>. Как скажет матушка-царица.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 xml:space="preserve">. Дуболомы! Кто сказал, что Иванушке пора заниматься государственными делами?! Не женился </w:t>
      </w:r>
      <w:proofErr w:type="gramStart"/>
      <w:r w:rsidRPr="00AB2403">
        <w:rPr>
          <w:color w:val="323232"/>
          <w:lang w:val="ru-RU" w:eastAsia="ru-RU"/>
        </w:rPr>
        <w:t>покамест</w:t>
      </w:r>
      <w:proofErr w:type="gramEnd"/>
      <w:r w:rsidRPr="00AB2403">
        <w:rPr>
          <w:color w:val="323232"/>
          <w:lang w:val="ru-RU" w:eastAsia="ru-RU"/>
        </w:rPr>
        <w:t>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Не женится он. А ты, Петран Маленький, можешь и помолчать.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lastRenderedPageBreak/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(В сторону). Я могу, конечно. Но разве я виноватый? Царь у нас слаб на темечко. Чуть что не так — давай болеть. Вот ведь способный какой.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>. Теперь для Иванушки такое дело… (Царице). Какое?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Станут водить хоровод девушки-колпицы и Настасья. Пусть выберет из них нашу дочь.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Ой! Вдруг различит невесту?!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Лица у всех будут закрыты платочками.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По сарафану узнает.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Обрядим всех одинаково.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 xml:space="preserve">. </w:t>
      </w:r>
      <w:proofErr w:type="gramStart"/>
      <w:r w:rsidRPr="00AB2403">
        <w:rPr>
          <w:color w:val="323232"/>
          <w:lang w:val="ru-RU" w:eastAsia="ru-RU"/>
        </w:rPr>
        <w:t>Вишь</w:t>
      </w:r>
      <w:proofErr w:type="gramEnd"/>
      <w:r w:rsidRPr="00AB2403">
        <w:rPr>
          <w:color w:val="323232"/>
          <w:lang w:val="ru-RU" w:eastAsia="ru-RU"/>
        </w:rPr>
        <w:t>, Иванушка. Старайся не старайся… Ничего у тебя не получится. Да и время-то какое? Послеобеденное. Пора тебе и нам отдохнуть.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>. Веселись, народ! Да не шибко шумно. Царь отдыхать собрался! (Поёт).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Царь наш ляжет на кровать.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Станет царство отдыхать.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Царь наш — баюшки-баю —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Не ложися на краю.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 xml:space="preserve">А не то — </w:t>
      </w:r>
      <w:proofErr w:type="gramStart"/>
      <w:r w:rsidRPr="00AB2403">
        <w:rPr>
          <w:color w:val="323232"/>
          <w:lang w:val="ru-RU" w:eastAsia="ru-RU"/>
        </w:rPr>
        <w:t>неровен час</w:t>
      </w:r>
      <w:proofErr w:type="gramEnd"/>
      <w:r w:rsidRPr="00AB2403">
        <w:rPr>
          <w:color w:val="323232"/>
          <w:lang w:val="ru-RU" w:eastAsia="ru-RU"/>
        </w:rPr>
        <w:t xml:space="preserve"> —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Ты расстроишь крепко нас.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Где стоит твоя кровать,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Там позволь нам постоять.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Охранять желаем сон.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Вот тебе от всех поклон —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Просим батюшку-царя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Постоять нам не зазря: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lastRenderedPageBreak/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Ляжешь если на краю,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То головушку твою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Вмиг готовы мы поймать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И отправить на кровать.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(В сторону). Как там Царь будет отдыхать, его дело. Но точно, что свадьбы не будет. (Царице). Придумка что надо! Слава! Слава замечательной Царице! (Поёт).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Ты пригожа, молода.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И разумная всегда.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Лет, пожалуй, что до ста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Проживешь ты неспроста.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Завсегда советник твой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Будет тоже молодой.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Все вопросы мы решим,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Коль советы хороши.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А плохих советов нет.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Вот, послушай-ка, совет: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Пусть молчит Большой Петран!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Пусть домой идет Иван!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Станет крепче государство,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Сразу крепче будет царство,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lastRenderedPageBreak/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Если мы покончим с делом.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Чтобы дело отшумело.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color w:val="323232"/>
          <w:lang w:val="ru-RU" w:eastAsia="ru-RU"/>
        </w:rPr>
        <w:t>Чтобы свадьба отлетела…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ЦАРИЦА.</w:t>
      </w:r>
      <w:r>
        <w:rPr>
          <w:color w:val="323232"/>
          <w:lang w:eastAsia="ru-RU"/>
        </w:rPr>
        <w:t> </w:t>
      </w:r>
      <w:r w:rsidRPr="00AB2403">
        <w:rPr>
          <w:color w:val="323232"/>
          <w:lang w:val="ru-RU" w:eastAsia="ru-RU"/>
        </w:rPr>
        <w:t>Это дело!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ЦАРЬ.</w:t>
      </w:r>
      <w:r>
        <w:rPr>
          <w:b/>
          <w:bCs/>
          <w:color w:val="323232"/>
          <w:lang w:eastAsia="ru-RU"/>
        </w:rPr>
        <w:t> </w:t>
      </w:r>
      <w:r w:rsidRPr="00AB2403">
        <w:rPr>
          <w:color w:val="323232"/>
          <w:lang w:val="ru-RU" w:eastAsia="ru-RU"/>
        </w:rPr>
        <w:t>А кто спорит насчет хоровода? Никто.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ИВАНУШКА</w:t>
      </w:r>
      <w:r w:rsidRPr="00AB2403">
        <w:rPr>
          <w:color w:val="323232"/>
          <w:lang w:val="ru-RU" w:eastAsia="ru-RU"/>
        </w:rPr>
        <w:t xml:space="preserve">. Многие вам лета со всеми вашими радостями. (В сторону). Пегий конь тут не поможет — паши не паши. Вона как они </w:t>
      </w:r>
      <w:proofErr w:type="gramStart"/>
      <w:r w:rsidRPr="00AB2403">
        <w:rPr>
          <w:color w:val="323232"/>
          <w:lang w:val="ru-RU" w:eastAsia="ru-RU"/>
        </w:rPr>
        <w:t>спровадили</w:t>
      </w:r>
      <w:proofErr w:type="gramEnd"/>
      <w:r w:rsidRPr="00AB2403">
        <w:rPr>
          <w:color w:val="323232"/>
          <w:lang w:val="ru-RU" w:eastAsia="ru-RU"/>
        </w:rPr>
        <w:t xml:space="preserve"> меня!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i/>
          <w:color w:val="323232"/>
          <w:lang w:val="ru-RU" w:eastAsia="ru-RU"/>
        </w:rPr>
      </w:pPr>
      <w:r w:rsidRPr="00AB2403">
        <w:rPr>
          <w:i/>
          <w:color w:val="323232"/>
          <w:lang w:val="ru-RU" w:eastAsia="ru-RU"/>
        </w:rPr>
        <w:t>Становится темно. Светлеет. На берегу реки сидит Иванушка. Появляются Матушка и Бабушка-задворенка.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i/>
          <w:color w:val="323232"/>
          <w:lang w:val="ru-RU" w:eastAsia="ru-RU"/>
        </w:rPr>
      </w:pPr>
      <w:r>
        <w:rPr>
          <w:i/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>. Быстрая река течет вольно. Синяя гладь лежит широко.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МАТУШКА</w:t>
      </w:r>
      <w:r w:rsidRPr="00AB2403">
        <w:rPr>
          <w:color w:val="323232"/>
          <w:lang w:val="ru-RU" w:eastAsia="ru-RU"/>
        </w:rPr>
        <w:t>. Иванушка на крутом бережку. Мы его обыскались.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 xml:space="preserve">. Никак собрался нырять и не выныривать? </w:t>
      </w:r>
      <w:proofErr w:type="gramStart"/>
      <w:r w:rsidRPr="00AB2403">
        <w:rPr>
          <w:color w:val="323232"/>
          <w:lang w:val="ru-RU" w:eastAsia="ru-RU"/>
        </w:rPr>
        <w:t>Торопыга</w:t>
      </w:r>
      <w:proofErr w:type="gramEnd"/>
      <w:r w:rsidRPr="00AB2403">
        <w:rPr>
          <w:color w:val="323232"/>
          <w:lang w:val="ru-RU" w:eastAsia="ru-RU"/>
        </w:rPr>
        <w:t>, да и только!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МАТУШКА</w:t>
      </w:r>
      <w:r w:rsidRPr="00AB2403">
        <w:rPr>
          <w:color w:val="323232"/>
          <w:lang w:val="ru-RU" w:eastAsia="ru-RU"/>
        </w:rPr>
        <w:t xml:space="preserve">. Что я говорила?! Не ходи жениться во дворцы высокие. Руби дерево по силе. </w:t>
      </w:r>
      <w:proofErr w:type="gramStart"/>
      <w:r w:rsidRPr="00AB2403">
        <w:rPr>
          <w:color w:val="323232"/>
          <w:lang w:val="ru-RU" w:eastAsia="ru-RU"/>
        </w:rPr>
        <w:t>Ежели</w:t>
      </w:r>
      <w:proofErr w:type="gramEnd"/>
      <w:r w:rsidRPr="00AB2403">
        <w:rPr>
          <w:color w:val="323232"/>
          <w:lang w:val="ru-RU" w:eastAsia="ru-RU"/>
        </w:rPr>
        <w:t xml:space="preserve"> оно в два обхвата, не стоит и замахиваться. Теперь вот что сдеелось!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ИВАНУШКА</w:t>
      </w:r>
      <w:r w:rsidRPr="00AB2403">
        <w:rPr>
          <w:color w:val="323232"/>
          <w:lang w:val="ru-RU" w:eastAsia="ru-RU"/>
        </w:rPr>
        <w:t xml:space="preserve">. Мнится мне: я уже в синей пучине. </w:t>
      </w:r>
      <w:proofErr w:type="gramStart"/>
      <w:r w:rsidRPr="00AB2403">
        <w:rPr>
          <w:color w:val="323232"/>
          <w:lang w:val="ru-RU" w:eastAsia="ru-RU"/>
        </w:rPr>
        <w:t>Зелена трава опутала</w:t>
      </w:r>
      <w:proofErr w:type="gramEnd"/>
      <w:r w:rsidRPr="00AB2403">
        <w:rPr>
          <w:color w:val="323232"/>
          <w:lang w:val="ru-RU" w:eastAsia="ru-RU"/>
        </w:rPr>
        <w:t xml:space="preserve"> ноги. </w:t>
      </w:r>
      <w:proofErr w:type="gramStart"/>
      <w:r w:rsidRPr="00AB2403">
        <w:rPr>
          <w:color w:val="323232"/>
          <w:lang w:val="ru-RU" w:eastAsia="ru-RU"/>
        </w:rPr>
        <w:t>Желты пески легли</w:t>
      </w:r>
      <w:proofErr w:type="gramEnd"/>
      <w:r w:rsidRPr="00AB2403">
        <w:rPr>
          <w:color w:val="323232"/>
          <w:lang w:val="ru-RU" w:eastAsia="ru-RU"/>
        </w:rPr>
        <w:t xml:space="preserve"> на грудь.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>. (Матушке). К омуту привели ноги Иванушку. А лучше не миновать бабушку-задворенку.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МАТУШКА</w:t>
      </w:r>
      <w:r w:rsidRPr="00AB2403">
        <w:rPr>
          <w:color w:val="323232"/>
          <w:lang w:val="ru-RU" w:eastAsia="ru-RU"/>
        </w:rPr>
        <w:t>. Не допусти, бабушка, до желтых песков.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 xml:space="preserve">. (Матушке). Видать, Иванушке не помощница нынче Настасья </w:t>
      </w:r>
      <w:proofErr w:type="gramStart"/>
      <w:r w:rsidRPr="00AB2403">
        <w:rPr>
          <w:color w:val="323232"/>
          <w:lang w:val="ru-RU" w:eastAsia="ru-RU"/>
        </w:rPr>
        <w:t>—з</w:t>
      </w:r>
      <w:proofErr w:type="gramEnd"/>
      <w:r w:rsidRPr="00AB2403">
        <w:rPr>
          <w:color w:val="323232"/>
          <w:lang w:val="ru-RU" w:eastAsia="ru-RU"/>
        </w:rPr>
        <w:t>олота коса.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ИВАНУШКА</w:t>
      </w:r>
      <w:r w:rsidRPr="00AB2403">
        <w:rPr>
          <w:color w:val="323232"/>
          <w:lang w:val="ru-RU" w:eastAsia="ru-RU"/>
        </w:rPr>
        <w:t>. Царица заперла царевну в тереме высоком. Оттуда не выйти. До самого до хоровода. Не свадьбу мне уготовили — испытание. Его не пройти хоть пешим ходом, хоть…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>. Знамо дело. Царица на всякую мудрость — хитра. На всякую хитрость — мудра.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lastRenderedPageBreak/>
        <w:t>ИВАНУШКА</w:t>
      </w:r>
      <w:r w:rsidRPr="00AB2403">
        <w:rPr>
          <w:color w:val="323232"/>
          <w:lang w:val="ru-RU" w:eastAsia="ru-RU"/>
        </w:rPr>
        <w:t xml:space="preserve">. Хоровод приключится. Пойдут плавно девушки-колпицы. С ними — царевна. Все одинаково обряжены. Лица прикрыты платочками. </w:t>
      </w:r>
      <w:proofErr w:type="gramStart"/>
      <w:r w:rsidRPr="00AB2403">
        <w:rPr>
          <w:color w:val="323232"/>
          <w:lang w:val="ru-RU" w:eastAsia="ru-RU"/>
        </w:rPr>
        <w:t>Поди</w:t>
      </w:r>
      <w:proofErr w:type="gramEnd"/>
      <w:r w:rsidRPr="00AB2403">
        <w:rPr>
          <w:color w:val="323232"/>
          <w:lang w:val="ru-RU" w:eastAsia="ru-RU"/>
        </w:rPr>
        <w:t xml:space="preserve"> угадай Настасью-золоту косу в хороводе, коль не за что зацепиться взглядом!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МАТУШКА</w:t>
      </w:r>
      <w:r w:rsidRPr="00AB2403">
        <w:rPr>
          <w:color w:val="323232"/>
          <w:lang w:val="ru-RU" w:eastAsia="ru-RU"/>
        </w:rPr>
        <w:t>. В привычке у Царя головная боль. Ан теперь она и у нас</w:t>
      </w:r>
      <w:proofErr w:type="gramStart"/>
      <w:r w:rsidRPr="00AB2403">
        <w:rPr>
          <w:color w:val="323232"/>
          <w:lang w:val="ru-RU" w:eastAsia="ru-RU"/>
        </w:rPr>
        <w:t>… С</w:t>
      </w:r>
      <w:proofErr w:type="gramEnd"/>
      <w:r w:rsidRPr="00AB2403">
        <w:rPr>
          <w:color w:val="323232"/>
          <w:lang w:val="ru-RU" w:eastAsia="ru-RU"/>
        </w:rPr>
        <w:t>просить бы у какой девушки: где тут невеста?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ИВАНУШКА</w:t>
      </w:r>
      <w:r>
        <w:rPr>
          <w:color w:val="323232"/>
          <w:lang w:eastAsia="ru-RU"/>
        </w:rPr>
        <w:t> </w:t>
      </w:r>
      <w:r w:rsidRPr="00AB2403">
        <w:rPr>
          <w:color w:val="323232"/>
          <w:lang w:val="ru-RU" w:eastAsia="ru-RU"/>
        </w:rPr>
        <w:t xml:space="preserve">Подружки Настасьи ране были аистами-колпицами. Не успела она обучить их </w:t>
      </w:r>
      <w:proofErr w:type="gramStart"/>
      <w:r w:rsidRPr="00AB2403">
        <w:rPr>
          <w:color w:val="323232"/>
          <w:lang w:val="ru-RU" w:eastAsia="ru-RU"/>
        </w:rPr>
        <w:t>нашенской</w:t>
      </w:r>
      <w:proofErr w:type="gramEnd"/>
      <w:r w:rsidRPr="00AB2403">
        <w:rPr>
          <w:color w:val="323232"/>
          <w:lang w:val="ru-RU" w:eastAsia="ru-RU"/>
        </w:rPr>
        <w:t xml:space="preserve"> речи. </w:t>
      </w:r>
      <w:proofErr w:type="gramStart"/>
      <w:r w:rsidRPr="00AB2403">
        <w:rPr>
          <w:color w:val="323232"/>
          <w:lang w:val="ru-RU" w:eastAsia="ru-RU"/>
        </w:rPr>
        <w:t>Ох</w:t>
      </w:r>
      <w:proofErr w:type="gramEnd"/>
      <w:r w:rsidRPr="00AB2403">
        <w:rPr>
          <w:color w:val="323232"/>
          <w:lang w:val="ru-RU" w:eastAsia="ru-RU"/>
        </w:rPr>
        <w:t xml:space="preserve"> да ах — весь у них разговор.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>. Однако еще поглядим.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МАТУШКА</w:t>
      </w:r>
      <w:r w:rsidRPr="00AB2403">
        <w:rPr>
          <w:color w:val="323232"/>
          <w:lang w:val="ru-RU" w:eastAsia="ru-RU"/>
        </w:rPr>
        <w:t>. Куда? На что?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>. На что девушки способны, коль потолковать с ними.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i/>
          <w:color w:val="323232"/>
          <w:lang w:val="ru-RU" w:eastAsia="ru-RU"/>
        </w:rPr>
      </w:pPr>
      <w:r w:rsidRPr="00AB2403">
        <w:rPr>
          <w:i/>
          <w:color w:val="323232"/>
          <w:lang w:val="ru-RU" w:eastAsia="ru-RU"/>
        </w:rPr>
        <w:t>Становится темно. Светлеет. Бабушка-задворенка и девушки-колпицы.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i/>
          <w:color w:val="323232"/>
          <w:lang w:val="ru-RU" w:eastAsia="ru-RU"/>
        </w:rPr>
      </w:pPr>
      <w:r>
        <w:rPr>
          <w:i/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 xml:space="preserve">. Милочки наши </w:t>
      </w:r>
      <w:proofErr w:type="gramStart"/>
      <w:r w:rsidRPr="00AB2403">
        <w:rPr>
          <w:color w:val="323232"/>
          <w:lang w:val="ru-RU" w:eastAsia="ru-RU"/>
        </w:rPr>
        <w:t>горазды</w:t>
      </w:r>
      <w:proofErr w:type="gramEnd"/>
      <w:r w:rsidRPr="00AB2403">
        <w:rPr>
          <w:color w:val="323232"/>
          <w:lang w:val="ru-RU" w:eastAsia="ru-RU"/>
        </w:rPr>
        <w:t xml:space="preserve"> гулять-погуливать возле царского крылечка.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ДЕВУШКИ</w:t>
      </w:r>
      <w:r w:rsidRPr="00AB2403">
        <w:rPr>
          <w:color w:val="323232"/>
          <w:lang w:val="ru-RU" w:eastAsia="ru-RU"/>
        </w:rPr>
        <w:t>. Ох!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>. Нынче видела над болотцем аистов. Так и машут крыльями. Так и машут.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ДЕВУШКИ</w:t>
      </w:r>
      <w:r w:rsidRPr="00AB2403">
        <w:rPr>
          <w:color w:val="323232"/>
          <w:lang w:val="ru-RU" w:eastAsia="ru-RU"/>
        </w:rPr>
        <w:t>. Ах!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>. Не иначе, тоскуете по болотцу?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ДЕВУШКИ</w:t>
      </w:r>
      <w:r w:rsidRPr="00AB2403">
        <w:rPr>
          <w:color w:val="323232"/>
          <w:lang w:val="ru-RU" w:eastAsia="ru-RU"/>
        </w:rPr>
        <w:t>. Ох!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 xml:space="preserve">. Лягушки там приметные. </w:t>
      </w:r>
      <w:proofErr w:type="gramStart"/>
      <w:r w:rsidRPr="00AB2403">
        <w:rPr>
          <w:color w:val="323232"/>
          <w:lang w:val="ru-RU" w:eastAsia="ru-RU"/>
        </w:rPr>
        <w:t>Горластые</w:t>
      </w:r>
      <w:proofErr w:type="gramEnd"/>
      <w:r w:rsidRPr="00AB2403">
        <w:rPr>
          <w:color w:val="323232"/>
          <w:lang w:val="ru-RU" w:eastAsia="ru-RU"/>
        </w:rPr>
        <w:t xml:space="preserve">. Кормят вас теперича пирогами, и, </w:t>
      </w:r>
      <w:proofErr w:type="gramStart"/>
      <w:r w:rsidRPr="00AB2403">
        <w:rPr>
          <w:color w:val="323232"/>
          <w:lang w:val="ru-RU" w:eastAsia="ru-RU"/>
        </w:rPr>
        <w:t>небось</w:t>
      </w:r>
      <w:proofErr w:type="gramEnd"/>
      <w:r w:rsidRPr="00AB2403">
        <w:rPr>
          <w:color w:val="323232"/>
          <w:lang w:val="ru-RU" w:eastAsia="ru-RU"/>
        </w:rPr>
        <w:t>, не хуже они тех болотных лягушек?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ДЕВУШКИ</w:t>
      </w:r>
      <w:r w:rsidRPr="00AB2403">
        <w:rPr>
          <w:color w:val="323232"/>
          <w:lang w:val="ru-RU" w:eastAsia="ru-RU"/>
        </w:rPr>
        <w:t>. Ух!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 xml:space="preserve">. Чует мое сердце: пироги вкуснее. С грибами или там с капустой куда как </w:t>
      </w:r>
      <w:proofErr w:type="gramStart"/>
      <w:r w:rsidRPr="00AB2403">
        <w:rPr>
          <w:color w:val="323232"/>
          <w:lang w:val="ru-RU" w:eastAsia="ru-RU"/>
        </w:rPr>
        <w:t>хороши</w:t>
      </w:r>
      <w:proofErr w:type="gramEnd"/>
      <w:r w:rsidRPr="00AB2403">
        <w:rPr>
          <w:color w:val="323232"/>
          <w:lang w:val="ru-RU" w:eastAsia="ru-RU"/>
        </w:rPr>
        <w:t>. Скрывать не стану — лягушек не пробовала. А люблю тоболки с творогом. Вы, чай, не прочь посудачить с Бабушкой?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ДЕВУШКИ</w:t>
      </w:r>
      <w:r w:rsidRPr="00AB2403">
        <w:rPr>
          <w:color w:val="323232"/>
          <w:lang w:val="ru-RU" w:eastAsia="ru-RU"/>
        </w:rPr>
        <w:t>. Эх!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 xml:space="preserve">. </w:t>
      </w:r>
      <w:proofErr w:type="gramStart"/>
      <w:r w:rsidRPr="00AB2403">
        <w:rPr>
          <w:color w:val="323232"/>
          <w:lang w:val="ru-RU" w:eastAsia="ru-RU"/>
        </w:rPr>
        <w:t>Сладкие</w:t>
      </w:r>
      <w:proofErr w:type="gramEnd"/>
      <w:r w:rsidRPr="00AB2403">
        <w:rPr>
          <w:color w:val="323232"/>
          <w:lang w:val="ru-RU" w:eastAsia="ru-RU"/>
        </w:rPr>
        <w:t xml:space="preserve"> тоболки — радость. Посидеть рядком, потолковать тишком — тоже неплохо. Надобно вам обучиться поскорей </w:t>
      </w:r>
      <w:proofErr w:type="gramStart"/>
      <w:r w:rsidRPr="00AB2403">
        <w:rPr>
          <w:color w:val="323232"/>
          <w:lang w:val="ru-RU" w:eastAsia="ru-RU"/>
        </w:rPr>
        <w:t>нашенской</w:t>
      </w:r>
      <w:proofErr w:type="gramEnd"/>
      <w:r w:rsidRPr="00AB2403">
        <w:rPr>
          <w:color w:val="323232"/>
          <w:lang w:val="ru-RU" w:eastAsia="ru-RU"/>
        </w:rPr>
        <w:t xml:space="preserve"> речи. Да вы приучены ли гостей </w:t>
      </w:r>
      <w:proofErr w:type="gramStart"/>
      <w:r w:rsidRPr="00AB2403">
        <w:rPr>
          <w:color w:val="323232"/>
          <w:lang w:val="ru-RU" w:eastAsia="ru-RU"/>
        </w:rPr>
        <w:t>встречать</w:t>
      </w:r>
      <w:proofErr w:type="gramEnd"/>
      <w:r w:rsidRPr="00AB2403">
        <w:rPr>
          <w:color w:val="323232"/>
          <w:lang w:val="ru-RU" w:eastAsia="ru-RU"/>
        </w:rPr>
        <w:t>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ДЕВУШКИ</w:t>
      </w:r>
      <w:r w:rsidRPr="00AB2403">
        <w:rPr>
          <w:color w:val="323232"/>
          <w:lang w:val="ru-RU" w:eastAsia="ru-RU"/>
        </w:rPr>
        <w:t>. Эх!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lastRenderedPageBreak/>
        <w:t>БАБУШКА</w:t>
      </w:r>
      <w:r w:rsidRPr="00AB2403">
        <w:rPr>
          <w:color w:val="323232"/>
          <w:lang w:val="ru-RU" w:eastAsia="ru-RU"/>
        </w:rPr>
        <w:t>. Опять незадача? Ну, так я поучу. Придет гость. Сделает шаг вперед. Скажет: «Здравствуйте, милые девушки». Тогда и вам надобно сделать шаг вперед. Ответить поясным поклоном — завсегда хорошо.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ДЕВУШКИ</w:t>
      </w:r>
      <w:r w:rsidRPr="00AB2403">
        <w:rPr>
          <w:color w:val="323232"/>
          <w:lang w:val="ru-RU" w:eastAsia="ru-RU"/>
        </w:rPr>
        <w:t>. Ух!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 xml:space="preserve">. Однако мне идти пора. Заведенным порядком привечайте людей. Оно и станет </w:t>
      </w:r>
      <w:proofErr w:type="gramStart"/>
      <w:r w:rsidRPr="00AB2403">
        <w:rPr>
          <w:color w:val="323232"/>
          <w:lang w:val="ru-RU" w:eastAsia="ru-RU"/>
        </w:rPr>
        <w:t>чинно-ладно</w:t>
      </w:r>
      <w:proofErr w:type="gramEnd"/>
      <w:r w:rsidRPr="00AB2403">
        <w:rPr>
          <w:color w:val="323232"/>
          <w:lang w:val="ru-RU" w:eastAsia="ru-RU"/>
        </w:rPr>
        <w:t>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i/>
          <w:color w:val="323232"/>
          <w:lang w:val="ru-RU" w:eastAsia="ru-RU"/>
        </w:rPr>
      </w:pPr>
      <w:r w:rsidRPr="00AB2403">
        <w:rPr>
          <w:i/>
          <w:color w:val="323232"/>
          <w:lang w:val="ru-RU" w:eastAsia="ru-RU"/>
        </w:rPr>
        <w:t>Становится темно. Светлеет. Изба. Иванушка и Матушка. Появляются Петран Большой и Петран Маленький.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i/>
          <w:color w:val="323232"/>
          <w:lang w:val="ru-RU" w:eastAsia="ru-RU"/>
        </w:rPr>
      </w:pPr>
      <w:r>
        <w:rPr>
          <w:i/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 xml:space="preserve">. </w:t>
      </w:r>
      <w:proofErr w:type="gramStart"/>
      <w:r w:rsidRPr="00AB2403">
        <w:rPr>
          <w:color w:val="323232"/>
          <w:lang w:val="ru-RU" w:eastAsia="ru-RU"/>
        </w:rPr>
        <w:t>(Спотыкается.</w:t>
      </w:r>
      <w:proofErr w:type="gramEnd"/>
      <w:r w:rsidRPr="00AB2403">
        <w:rPr>
          <w:color w:val="323232"/>
          <w:lang w:val="ru-RU" w:eastAsia="ru-RU"/>
        </w:rPr>
        <w:t xml:space="preserve"> </w:t>
      </w:r>
      <w:proofErr w:type="gramStart"/>
      <w:r w:rsidRPr="00AB2403">
        <w:rPr>
          <w:color w:val="323232"/>
          <w:lang w:val="ru-RU" w:eastAsia="ru-RU"/>
        </w:rPr>
        <w:t>Катятся ведра с грохотом).</w:t>
      </w:r>
      <w:proofErr w:type="gramEnd"/>
      <w:r w:rsidRPr="00AB2403">
        <w:rPr>
          <w:color w:val="323232"/>
          <w:lang w:val="ru-RU" w:eastAsia="ru-RU"/>
        </w:rPr>
        <w:t xml:space="preserve"> Во дворце куда лучше. Вёдра не стоят на дороге. У матушки-царицы с этим строго.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>. А батюшка-царь что?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Что?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>. Он тебе кто? Бездельник? Вёдра не уберет с прохода?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Может, и уберет. Но хозяйством у нас занимается Царица.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 xml:space="preserve">. Вывернулся. </w:t>
      </w:r>
      <w:proofErr w:type="gramStart"/>
      <w:r w:rsidRPr="00AB2403">
        <w:rPr>
          <w:color w:val="323232"/>
          <w:lang w:val="ru-RU" w:eastAsia="ru-RU"/>
        </w:rPr>
        <w:t>Проныра</w:t>
      </w:r>
      <w:proofErr w:type="gramEnd"/>
      <w:r w:rsidRPr="00AB2403">
        <w:rPr>
          <w:color w:val="323232"/>
          <w:lang w:val="ru-RU" w:eastAsia="ru-RU"/>
        </w:rPr>
        <w:t>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МАТУШКА</w:t>
      </w:r>
      <w:r w:rsidRPr="00AB2403">
        <w:rPr>
          <w:color w:val="323232"/>
          <w:lang w:val="ru-RU" w:eastAsia="ru-RU"/>
        </w:rPr>
        <w:t>. Царским слугам не ломиться бы в дверь. А постучать и чинно войти. Оно бы вышло батюшке-царю слава.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 xml:space="preserve">. (В сторону). Петрана хитромудрого </w:t>
      </w:r>
      <w:proofErr w:type="gramStart"/>
      <w:r w:rsidRPr="00AB2403">
        <w:rPr>
          <w:color w:val="323232"/>
          <w:lang w:val="ru-RU" w:eastAsia="ru-RU"/>
        </w:rPr>
        <w:t>прищучу</w:t>
      </w:r>
      <w:proofErr w:type="gramEnd"/>
      <w:r w:rsidRPr="00AB2403">
        <w:rPr>
          <w:color w:val="323232"/>
          <w:lang w:val="ru-RU" w:eastAsia="ru-RU"/>
        </w:rPr>
        <w:t xml:space="preserve"> — стану воеводой. Будет мне слава, и немало достанет Царю на долю.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Значит так. Разобъясняю. Хотите, чтоб Царю был прибыток? Делайте то, что велит Царица.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МАТУШКА</w:t>
      </w:r>
      <w:r w:rsidRPr="00AB2403">
        <w:rPr>
          <w:color w:val="323232"/>
          <w:lang w:val="ru-RU" w:eastAsia="ru-RU"/>
        </w:rPr>
        <w:t>. Она велит нынче…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 МАЛЕНЬКИЙ</w:t>
      </w:r>
      <w:r w:rsidRPr="00AB2403">
        <w:rPr>
          <w:color w:val="323232"/>
          <w:lang w:val="ru-RU" w:eastAsia="ru-RU"/>
        </w:rPr>
        <w:t>. Она…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 xml:space="preserve">. Помолчал бы, </w:t>
      </w:r>
      <w:proofErr w:type="gramStart"/>
      <w:r w:rsidRPr="00AB2403">
        <w:rPr>
          <w:color w:val="323232"/>
          <w:lang w:val="ru-RU" w:eastAsia="ru-RU"/>
        </w:rPr>
        <w:t>проныра</w:t>
      </w:r>
      <w:proofErr w:type="gramEnd"/>
      <w:r w:rsidRPr="00AB2403">
        <w:rPr>
          <w:color w:val="323232"/>
          <w:lang w:val="ru-RU" w:eastAsia="ru-RU"/>
        </w:rPr>
        <w:t>, насчет Царицы. Все уши прожужжал. (Встает в величественную позу). Царь-батюшка отдал приказ.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МАТУШКА</w:t>
      </w:r>
      <w:r w:rsidRPr="00AB2403">
        <w:rPr>
          <w:color w:val="323232"/>
          <w:lang w:val="ru-RU" w:eastAsia="ru-RU"/>
        </w:rPr>
        <w:t>. Скажи, скажи, милостивец.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 xml:space="preserve">. Иванушке надобно явиться </w:t>
      </w:r>
      <w:proofErr w:type="gramStart"/>
      <w:r w:rsidRPr="00AB2403">
        <w:rPr>
          <w:color w:val="323232"/>
          <w:lang w:val="ru-RU" w:eastAsia="ru-RU"/>
        </w:rPr>
        <w:t>пред</w:t>
      </w:r>
      <w:proofErr w:type="gramEnd"/>
      <w:r w:rsidRPr="00AB2403">
        <w:rPr>
          <w:color w:val="323232"/>
          <w:lang w:val="ru-RU" w:eastAsia="ru-RU"/>
        </w:rPr>
        <w:t xml:space="preserve"> Его Буянские очи. И </w:t>
      </w:r>
      <w:proofErr w:type="gramStart"/>
      <w:r w:rsidRPr="00AB2403">
        <w:rPr>
          <w:color w:val="323232"/>
          <w:lang w:val="ru-RU" w:eastAsia="ru-RU"/>
        </w:rPr>
        <w:t>пялиться</w:t>
      </w:r>
      <w:proofErr w:type="gramEnd"/>
      <w:r w:rsidRPr="00AB2403">
        <w:rPr>
          <w:color w:val="323232"/>
          <w:lang w:val="ru-RU" w:eastAsia="ru-RU"/>
        </w:rPr>
        <w:t>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МАТУШКА</w:t>
      </w:r>
      <w:r w:rsidRPr="00AB2403">
        <w:rPr>
          <w:color w:val="323232"/>
          <w:lang w:val="ru-RU" w:eastAsia="ru-RU"/>
        </w:rPr>
        <w:t xml:space="preserve">. Ой, куда ж ему </w:t>
      </w:r>
      <w:proofErr w:type="gramStart"/>
      <w:r w:rsidRPr="00AB2403">
        <w:rPr>
          <w:color w:val="323232"/>
          <w:lang w:val="ru-RU" w:eastAsia="ru-RU"/>
        </w:rPr>
        <w:t>пялиться</w:t>
      </w:r>
      <w:proofErr w:type="gramEnd"/>
      <w:r w:rsidRPr="00AB2403">
        <w:rPr>
          <w:color w:val="323232"/>
          <w:lang w:val="ru-RU" w:eastAsia="ru-RU"/>
        </w:rPr>
        <w:t>?!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lastRenderedPageBreak/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 xml:space="preserve">. (В сторону). Дубина! Тотчас готов топать ногами. Весь в батюшку-царя этот Петран Большой. (Объясняет). Не </w:t>
      </w:r>
      <w:proofErr w:type="gramStart"/>
      <w:r w:rsidRPr="00AB2403">
        <w:rPr>
          <w:color w:val="323232"/>
          <w:lang w:val="ru-RU" w:eastAsia="ru-RU"/>
        </w:rPr>
        <w:t>пялиться</w:t>
      </w:r>
      <w:proofErr w:type="gramEnd"/>
      <w:r w:rsidRPr="00AB2403">
        <w:rPr>
          <w:color w:val="323232"/>
          <w:lang w:val="ru-RU" w:eastAsia="ru-RU"/>
        </w:rPr>
        <w:t>. А прилежно глядеть. На хоровод.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 xml:space="preserve">. </w:t>
      </w:r>
      <w:proofErr w:type="gramStart"/>
      <w:r w:rsidRPr="00AB2403">
        <w:rPr>
          <w:color w:val="323232"/>
          <w:lang w:val="ru-RU" w:eastAsia="ru-RU"/>
        </w:rPr>
        <w:t>Проныра</w:t>
      </w:r>
      <w:proofErr w:type="gramEnd"/>
      <w:r w:rsidRPr="00AB2403">
        <w:rPr>
          <w:color w:val="323232"/>
          <w:lang w:val="ru-RU" w:eastAsia="ru-RU"/>
        </w:rPr>
        <w:t>! Опять он прав.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 xml:space="preserve">. </w:t>
      </w:r>
      <w:proofErr w:type="gramStart"/>
      <w:r w:rsidRPr="00AB2403">
        <w:rPr>
          <w:color w:val="323232"/>
          <w:lang w:val="ru-RU" w:eastAsia="ru-RU"/>
        </w:rPr>
        <w:t>Исполняя царицыну волю… не слышу ругательных слов</w:t>
      </w:r>
      <w:proofErr w:type="gramEnd"/>
      <w:r w:rsidRPr="00AB2403">
        <w:rPr>
          <w:color w:val="323232"/>
          <w:lang w:val="ru-RU" w:eastAsia="ru-RU"/>
        </w:rPr>
        <w:t xml:space="preserve">. А потому кое-кого без лишних слов… (Показывает, как он станет толкать, затем </w:t>
      </w:r>
      <w:proofErr w:type="gramStart"/>
      <w:r w:rsidRPr="00AB2403">
        <w:rPr>
          <w:color w:val="323232"/>
          <w:lang w:val="ru-RU" w:eastAsia="ru-RU"/>
        </w:rPr>
        <w:t>пинать</w:t>
      </w:r>
      <w:proofErr w:type="gramEnd"/>
      <w:r w:rsidRPr="00AB2403">
        <w:rPr>
          <w:color w:val="323232"/>
          <w:lang w:val="ru-RU" w:eastAsia="ru-RU"/>
        </w:rPr>
        <w:t xml:space="preserve"> Петрана Большого).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>. Не желает кое-кто отведать этого? (Хватает ведро, начинает размахивать им).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МАТУШКА</w:t>
      </w:r>
      <w:r w:rsidRPr="00AB2403">
        <w:rPr>
          <w:color w:val="323232"/>
          <w:lang w:val="ru-RU" w:eastAsia="ru-RU"/>
        </w:rPr>
        <w:t>. К царевым слугам со всем нашим почтением. Да только погодьте оглаживать бока друг дружке. Вот вышел приказ: Иванушке ступать пред Буянские очи. А может, крестьянскому сыну подождать Бабушку-задворенку?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>. Значит, это… нам она ни к чему.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 xml:space="preserve">. (Хихикает). Что ли, желаете </w:t>
      </w:r>
      <w:proofErr w:type="gramStart"/>
      <w:r w:rsidRPr="00AB2403">
        <w:rPr>
          <w:color w:val="323232"/>
          <w:lang w:val="ru-RU" w:eastAsia="ru-RU"/>
        </w:rPr>
        <w:t>просватать</w:t>
      </w:r>
      <w:proofErr w:type="gramEnd"/>
      <w:r w:rsidRPr="00AB2403">
        <w:rPr>
          <w:color w:val="323232"/>
          <w:lang w:val="ru-RU" w:eastAsia="ru-RU"/>
        </w:rPr>
        <w:t xml:space="preserve"> Бабушку? За Его Буянское Величество? Так он человек занятой.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>. (Размахивает ведром, говорит грозно). Значит, вот как оно?! (Подступает к Петрану Маленькому). Ведро не положено еще!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Кое-кто, кажись, готов греметь ведрами. С утра до вечера.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>. (Еще более грозно). Не положено!!!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(Отступая, присядая). Не положено забижать матушку-царицу. Так я и не того. Место возле Царя чье? А потому топай, Иванушка, без Бабушки. И без разговоров. Понял, женишок — пустая сума?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ИВАНУШКА</w:t>
      </w:r>
      <w:r w:rsidRPr="00AB2403">
        <w:rPr>
          <w:color w:val="323232"/>
          <w:lang w:val="ru-RU" w:eastAsia="ru-RU"/>
        </w:rPr>
        <w:t>. Как не понять.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 xml:space="preserve">. Теперь другое дело. Когда </w:t>
      </w:r>
      <w:proofErr w:type="gramStart"/>
      <w:r w:rsidRPr="00AB2403">
        <w:rPr>
          <w:color w:val="323232"/>
          <w:lang w:val="ru-RU" w:eastAsia="ru-RU"/>
        </w:rPr>
        <w:t>построже</w:t>
      </w:r>
      <w:proofErr w:type="gramEnd"/>
      <w:r w:rsidRPr="00AB2403">
        <w:rPr>
          <w:color w:val="323232"/>
          <w:lang w:val="ru-RU" w:eastAsia="ru-RU"/>
        </w:rPr>
        <w:t xml:space="preserve"> надо с Иванушкой, то и ладно.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i/>
          <w:color w:val="323232"/>
          <w:lang w:val="ru-RU" w:eastAsia="ru-RU"/>
        </w:rPr>
      </w:pPr>
      <w:r w:rsidRPr="00AB2403">
        <w:rPr>
          <w:i/>
          <w:color w:val="323232"/>
          <w:lang w:val="ru-RU" w:eastAsia="ru-RU"/>
        </w:rPr>
        <w:t>Становится темно. Светлеет. Царь на троне. Царица, Иванушка.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>. Поди-ка сюда, Иванушка. Чего спросить хочу.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(Подходит к трону). Возле трона тесно. Местечко только для меня одной. Ты мне говори, чего хочется. Передам Иванушке.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>. Значится так. Охота нынче знать… (Трет лоб). И голова что-то болит…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lastRenderedPageBreak/>
        <w:t>ЦАРИЦА</w:t>
      </w:r>
      <w:r w:rsidRPr="00AB2403">
        <w:rPr>
          <w:color w:val="323232"/>
          <w:lang w:val="ru-RU" w:eastAsia="ru-RU"/>
        </w:rPr>
        <w:t>. (Иванушке). Царь спрашивает: по каковскому случаю суседешься к Его Буянскому Величеству?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>. Можа, к Царю с Царицей с почтением? Приятственна дочь наша? Тогда хоровод зачем?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(Царю). Лоб трешь, а что говоришь?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 xml:space="preserve">. Выпустить бы </w:t>
      </w:r>
      <w:proofErr w:type="gramStart"/>
      <w:r w:rsidRPr="00AB2403">
        <w:rPr>
          <w:color w:val="323232"/>
          <w:lang w:val="ru-RU" w:eastAsia="ru-RU"/>
        </w:rPr>
        <w:t>Настасью-золоту</w:t>
      </w:r>
      <w:proofErr w:type="gramEnd"/>
      <w:r w:rsidRPr="00AB2403">
        <w:rPr>
          <w:color w:val="323232"/>
          <w:lang w:val="ru-RU" w:eastAsia="ru-RU"/>
        </w:rPr>
        <w:t xml:space="preserve"> косу из высокого терема. Пусть себе живут ладком, а?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(Иванушке). Значится так. Готов обсмотреть хоровод? Иль есть желание голову поберечь? Вовзвернуться поскорей домой?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ИВАНУШКА</w:t>
      </w:r>
      <w:r w:rsidRPr="00AB2403">
        <w:rPr>
          <w:color w:val="323232"/>
          <w:lang w:val="ru-RU" w:eastAsia="ru-RU"/>
        </w:rPr>
        <w:t>. (Пытается протиснуться к трону). Ежели положить жизнь за Настасью — золоту косу</w:t>
      </w:r>
      <w:proofErr w:type="gramStart"/>
      <w:r w:rsidRPr="00AB2403">
        <w:rPr>
          <w:color w:val="323232"/>
          <w:lang w:val="ru-RU" w:eastAsia="ru-RU"/>
        </w:rPr>
        <w:t>… П</w:t>
      </w:r>
      <w:proofErr w:type="gramEnd"/>
      <w:r w:rsidRPr="00AB2403">
        <w:rPr>
          <w:color w:val="323232"/>
          <w:lang w:val="ru-RU" w:eastAsia="ru-RU"/>
        </w:rPr>
        <w:t>риказывайте — положу!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(Отпихивая Иванушку подальше). Жених сердится на Царя с Царицей. До крайней крайности.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>. Чего желает этот буянский работник?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Жить подле нас. Сладкие меды пить кажинный день. А Царя с Царицей мечтает поселить в чуланчике без окон.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>. (Вскакивает). В чуланчике?!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ИВАНУШКА</w:t>
      </w:r>
      <w:r w:rsidRPr="00AB2403">
        <w:rPr>
          <w:color w:val="323232"/>
          <w:lang w:val="ru-RU" w:eastAsia="ru-RU"/>
        </w:rPr>
        <w:t>. (Прислушивается). О каком чуланчике речь?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 xml:space="preserve">. </w:t>
      </w:r>
      <w:proofErr w:type="gramStart"/>
      <w:r w:rsidRPr="00AB2403">
        <w:rPr>
          <w:color w:val="323232"/>
          <w:lang w:val="ru-RU" w:eastAsia="ru-RU"/>
        </w:rPr>
        <w:t>Поди</w:t>
      </w:r>
      <w:proofErr w:type="gramEnd"/>
      <w:r w:rsidRPr="00AB2403">
        <w:rPr>
          <w:color w:val="323232"/>
          <w:lang w:val="ru-RU" w:eastAsia="ru-RU"/>
        </w:rPr>
        <w:t>, Иванушка. Посиди в чуланчике, пока устроим хоровод. Петран Маленький позовет тебя.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i/>
          <w:color w:val="323232"/>
          <w:lang w:val="ru-RU" w:eastAsia="ru-RU"/>
        </w:rPr>
      </w:pPr>
      <w:r w:rsidRPr="00AB2403">
        <w:rPr>
          <w:i/>
          <w:color w:val="323232"/>
          <w:lang w:val="ru-RU" w:eastAsia="ru-RU"/>
        </w:rPr>
        <w:t>Иванушка выходит. Появляется Петран Большой.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i/>
          <w:color w:val="323232"/>
          <w:lang w:val="ru-RU" w:eastAsia="ru-RU"/>
        </w:rPr>
      </w:pPr>
      <w:r>
        <w:rPr>
          <w:i/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 xml:space="preserve">. Бабушка-задворенка просится взойти. На хоровод, говорит, стану </w:t>
      </w:r>
      <w:proofErr w:type="gramStart"/>
      <w:r w:rsidRPr="00AB2403">
        <w:rPr>
          <w:color w:val="323232"/>
          <w:lang w:val="ru-RU" w:eastAsia="ru-RU"/>
        </w:rPr>
        <w:t>пялиться</w:t>
      </w:r>
      <w:proofErr w:type="gramEnd"/>
      <w:r w:rsidRPr="00AB2403">
        <w:rPr>
          <w:color w:val="323232"/>
          <w:lang w:val="ru-RU" w:eastAsia="ru-RU"/>
        </w:rPr>
        <w:t>, буду стоять рядом с Иванушкой.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 xml:space="preserve">. И с чего озаботилась? Это жениховское дело — </w:t>
      </w:r>
      <w:proofErr w:type="gramStart"/>
      <w:r w:rsidRPr="00AB2403">
        <w:rPr>
          <w:color w:val="323232"/>
          <w:lang w:val="ru-RU" w:eastAsia="ru-RU"/>
        </w:rPr>
        <w:t>пялиться</w:t>
      </w:r>
      <w:proofErr w:type="gramEnd"/>
      <w:r w:rsidRPr="00AB2403">
        <w:rPr>
          <w:color w:val="323232"/>
          <w:lang w:val="ru-RU" w:eastAsia="ru-RU"/>
        </w:rPr>
        <w:t>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Ей куда способней лежать дома на печи. Да жевать калачи.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>. (Выскакивает, просовывает голову под руку Петрана Большого). Пустите постоять, матушка-царица! (Кричит заполошно пронзительным голосом). Боюся я! Ой, обманут!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>. Кто, Бабушка?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>. Не ведаю, милостивец! Только непременно обманут. И меня. И Царя с Царицей. Всех обманут!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lastRenderedPageBreak/>
        <w:t>ЦАРЬ</w:t>
      </w:r>
      <w:r w:rsidRPr="00AB2403">
        <w:rPr>
          <w:color w:val="323232"/>
          <w:lang w:val="ru-RU" w:eastAsia="ru-RU"/>
        </w:rPr>
        <w:t>. Если постоишь рядом с Иванушкой, тогда…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>. Выйдет обману опаска.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 xml:space="preserve">. Взойди тогда. Разрешаю тебе постоять. Но, </w:t>
      </w:r>
      <w:proofErr w:type="gramStart"/>
      <w:r w:rsidRPr="00AB2403">
        <w:rPr>
          <w:color w:val="323232"/>
          <w:lang w:val="ru-RU" w:eastAsia="ru-RU"/>
        </w:rPr>
        <w:t>чур</w:t>
      </w:r>
      <w:proofErr w:type="gramEnd"/>
      <w:r w:rsidRPr="00AB2403">
        <w:rPr>
          <w:color w:val="323232"/>
          <w:lang w:val="ru-RU" w:eastAsia="ru-RU"/>
        </w:rPr>
        <w:t>, не говорить лишнего.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>. Лишнего не скажу. Зачем? (В сторону). Скажу то, что надобно.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i/>
          <w:color w:val="323232"/>
          <w:lang w:val="ru-RU" w:eastAsia="ru-RU"/>
        </w:rPr>
      </w:pPr>
      <w:r w:rsidRPr="00AB2403">
        <w:rPr>
          <w:i/>
          <w:color w:val="323232"/>
          <w:lang w:val="ru-RU" w:eastAsia="ru-RU"/>
        </w:rPr>
        <w:t>Появляются девушки-колпицы и Настасья — золота коса.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i/>
          <w:color w:val="323232"/>
          <w:lang w:val="ru-RU" w:eastAsia="ru-RU"/>
        </w:rPr>
      </w:pPr>
      <w:r>
        <w:rPr>
          <w:i/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Встали в круг. Пошли! Плавненько, плавненько. (Кричит). Петран Маленький! Зови Иванушку! (Говорит Царю). Пусть жених обсматривает хоровод.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i/>
          <w:color w:val="323232"/>
          <w:lang w:val="ru-RU" w:eastAsia="ru-RU"/>
        </w:rPr>
      </w:pPr>
      <w:r w:rsidRPr="00AB2403">
        <w:rPr>
          <w:i/>
          <w:color w:val="323232"/>
          <w:lang w:val="ru-RU" w:eastAsia="ru-RU"/>
        </w:rPr>
        <w:t xml:space="preserve">Под </w:t>
      </w:r>
      <w:proofErr w:type="gramStart"/>
      <w:r w:rsidRPr="00AB2403">
        <w:rPr>
          <w:i/>
          <w:color w:val="323232"/>
          <w:lang w:val="ru-RU" w:eastAsia="ru-RU"/>
        </w:rPr>
        <w:t>развеселые</w:t>
      </w:r>
      <w:proofErr w:type="gramEnd"/>
      <w:r w:rsidRPr="00AB2403">
        <w:rPr>
          <w:i/>
          <w:color w:val="323232"/>
          <w:lang w:val="ru-RU" w:eastAsia="ru-RU"/>
        </w:rPr>
        <w:t xml:space="preserve"> невидимые балалайки движется хоровод. Петран Маленький вводит Иванушку.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i/>
          <w:color w:val="323232"/>
          <w:lang w:val="ru-RU" w:eastAsia="ru-RU"/>
        </w:rPr>
      </w:pPr>
      <w:r>
        <w:rPr>
          <w:i/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Где твоя суженая, Иванушка?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>. Надобно сказать. Чего уж. Ты не того. Не молчи.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ИВАНУШКА</w:t>
      </w:r>
      <w:r w:rsidRPr="00AB2403">
        <w:rPr>
          <w:color w:val="323232"/>
          <w:lang w:val="ru-RU" w:eastAsia="ru-RU"/>
        </w:rPr>
        <w:t xml:space="preserve">. (Говорит Царю). Сейчас. (В сторону). До чего </w:t>
      </w:r>
      <w:proofErr w:type="gramStart"/>
      <w:r w:rsidRPr="00AB2403">
        <w:rPr>
          <w:color w:val="323232"/>
          <w:lang w:val="ru-RU" w:eastAsia="ru-RU"/>
        </w:rPr>
        <w:t>хитры</w:t>
      </w:r>
      <w:proofErr w:type="gramEnd"/>
      <w:r w:rsidRPr="00AB2403">
        <w:rPr>
          <w:color w:val="323232"/>
          <w:lang w:val="ru-RU" w:eastAsia="ru-RU"/>
        </w:rPr>
        <w:t xml:space="preserve"> дворцовые. Не </w:t>
      </w:r>
      <w:proofErr w:type="gramStart"/>
      <w:r w:rsidRPr="00AB2403">
        <w:rPr>
          <w:color w:val="323232"/>
          <w:lang w:val="ru-RU" w:eastAsia="ru-RU"/>
        </w:rPr>
        <w:t>углядеть</w:t>
      </w:r>
      <w:proofErr w:type="gramEnd"/>
      <w:r w:rsidRPr="00AB2403">
        <w:rPr>
          <w:color w:val="323232"/>
          <w:lang w:val="ru-RU" w:eastAsia="ru-RU"/>
        </w:rPr>
        <w:t xml:space="preserve"> Настасьи. (Говорит Царице). Сие… сей… как есть час…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Не через час, а сразу.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>. (Торопливо кланяется хороводу). Здравствуйте, милые девушки!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i/>
          <w:color w:val="323232"/>
          <w:lang w:val="ru-RU" w:eastAsia="ru-RU"/>
        </w:rPr>
      </w:pPr>
      <w:r w:rsidRPr="00AB2403">
        <w:rPr>
          <w:i/>
          <w:color w:val="323232"/>
          <w:lang w:val="ru-RU" w:eastAsia="ru-RU"/>
        </w:rPr>
        <w:t>Девушки-колпицы, танцуя, поочередно кланяются ей в пояс. Не отвечает поклоном лишь Настасья — золота коса. С ней ведь не беседовала Бабушка-задворенка.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i/>
          <w:color w:val="323232"/>
          <w:lang w:val="ru-RU" w:eastAsia="ru-RU"/>
        </w:rPr>
      </w:pPr>
      <w:r>
        <w:rPr>
          <w:i/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>. Бабушка-задворенка! Ты зачем говоришь лишнее?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>. Как полагается. Поздоровалась. И ничего тут нет лишнего. (Толкает в бок Иванушку).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Не грех. Поклониться бы и можно. Однако…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>. Коли не грех, то и ладно. Теперь пусть жених ответствует. Пора. А то у меня голова что-то…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lastRenderedPageBreak/>
        <w:t>ИВАНУШКА</w:t>
      </w:r>
      <w:r w:rsidRPr="00AB2403">
        <w:rPr>
          <w:color w:val="323232"/>
          <w:lang w:val="ru-RU" w:eastAsia="ru-RU"/>
        </w:rPr>
        <w:t>. (В сторону). Бабушка пихается. С чего бы? Не все девушки поздоровались? Точно. Одна прошла мимо, словно и не слышала ничего. Неуж здесь разгадка?!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Ну, Иванушка! Где твоя суженая? Сей момент отвечай!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>. Надобно, конечно</w:t>
      </w:r>
      <w:proofErr w:type="gramStart"/>
      <w:r w:rsidRPr="00AB2403">
        <w:rPr>
          <w:color w:val="323232"/>
          <w:lang w:val="ru-RU" w:eastAsia="ru-RU"/>
        </w:rPr>
        <w:t>… Н</w:t>
      </w:r>
      <w:proofErr w:type="gramEnd"/>
      <w:r w:rsidRPr="00AB2403">
        <w:rPr>
          <w:color w:val="323232"/>
          <w:lang w:val="ru-RU" w:eastAsia="ru-RU"/>
        </w:rPr>
        <w:t>е без того.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i/>
          <w:color w:val="323232"/>
          <w:lang w:val="ru-RU" w:eastAsia="ru-RU"/>
        </w:rPr>
      </w:pPr>
      <w:r w:rsidRPr="00AB2403">
        <w:rPr>
          <w:i/>
          <w:color w:val="323232"/>
          <w:lang w:val="ru-RU" w:eastAsia="ru-RU"/>
        </w:rPr>
        <w:t>Хоровод движется быстрей.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i/>
          <w:color w:val="323232"/>
          <w:lang w:val="ru-RU" w:eastAsia="ru-RU"/>
        </w:rPr>
      </w:pPr>
      <w:r>
        <w:rPr>
          <w:i/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>. Иванушка помалкивает. Пусть Его Буянское Величество разрешит…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>. Что надо этому дуболому? Что еще ему тут разрешить?!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>. Ну, если…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</w:t>
      </w:r>
      <w:r w:rsidRPr="00AB2403">
        <w:rPr>
          <w:color w:val="323232"/>
          <w:lang w:val="ru-RU" w:eastAsia="ru-RU"/>
        </w:rPr>
        <w:t>. Петран Большой! По делу слово молвил?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>. По государственному.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>. Пусть еще пару слов молвит. Коль озаботился государственной заботой.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БОЛЬШОЙ</w:t>
      </w:r>
      <w:r w:rsidRPr="00AB2403">
        <w:rPr>
          <w:color w:val="323232"/>
          <w:lang w:val="ru-RU" w:eastAsia="ru-RU"/>
        </w:rPr>
        <w:t>. (</w:t>
      </w:r>
      <w:proofErr w:type="gramStart"/>
      <w:r w:rsidRPr="00AB2403">
        <w:rPr>
          <w:color w:val="323232"/>
          <w:lang w:val="ru-RU" w:eastAsia="ru-RU"/>
        </w:rPr>
        <w:t>Рявкает</w:t>
      </w:r>
      <w:proofErr w:type="gramEnd"/>
      <w:r w:rsidRPr="00AB2403">
        <w:rPr>
          <w:color w:val="323232"/>
          <w:lang w:val="ru-RU" w:eastAsia="ru-RU"/>
        </w:rPr>
        <w:t xml:space="preserve"> на Иванушку). Сей час ответствуй! А то дам раза. (</w:t>
      </w:r>
      <w:proofErr w:type="gramStart"/>
      <w:r w:rsidRPr="00AB2403">
        <w:rPr>
          <w:color w:val="323232"/>
          <w:lang w:val="ru-RU" w:eastAsia="ru-RU"/>
        </w:rPr>
        <w:t>Рявкает</w:t>
      </w:r>
      <w:proofErr w:type="gramEnd"/>
      <w:r w:rsidRPr="00AB2403">
        <w:rPr>
          <w:color w:val="323232"/>
          <w:lang w:val="ru-RU" w:eastAsia="ru-RU"/>
        </w:rPr>
        <w:t xml:space="preserve"> на Петрана Маленького). А ты бы старался помалкивать </w:t>
      </w:r>
      <w:proofErr w:type="gramStart"/>
      <w:r w:rsidRPr="00AB2403">
        <w:rPr>
          <w:color w:val="323232"/>
          <w:lang w:val="ru-RU" w:eastAsia="ru-RU"/>
        </w:rPr>
        <w:t>почаще</w:t>
      </w:r>
      <w:proofErr w:type="gramEnd"/>
      <w:r w:rsidRPr="00AB2403">
        <w:rPr>
          <w:color w:val="323232"/>
          <w:lang w:val="ru-RU" w:eastAsia="ru-RU"/>
        </w:rPr>
        <w:t xml:space="preserve">. </w:t>
      </w:r>
      <w:proofErr w:type="gramStart"/>
      <w:r w:rsidRPr="00AB2403">
        <w:rPr>
          <w:color w:val="323232"/>
          <w:lang w:val="ru-RU" w:eastAsia="ru-RU"/>
        </w:rPr>
        <w:t>Неслух</w:t>
      </w:r>
      <w:proofErr w:type="gramEnd"/>
      <w:r w:rsidRPr="00AB2403">
        <w:rPr>
          <w:color w:val="323232"/>
          <w:lang w:val="ru-RU" w:eastAsia="ru-RU"/>
        </w:rPr>
        <w:t xml:space="preserve"> царский!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i/>
          <w:color w:val="323232"/>
          <w:lang w:val="ru-RU" w:eastAsia="ru-RU"/>
        </w:rPr>
      </w:pPr>
      <w:r w:rsidRPr="00AB2403">
        <w:rPr>
          <w:i/>
          <w:color w:val="323232"/>
          <w:lang w:val="ru-RU" w:eastAsia="ru-RU"/>
        </w:rPr>
        <w:t>Хоровод движется более старательно — живее у девушек стали руки.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i/>
          <w:color w:val="323232"/>
          <w:lang w:val="ru-RU" w:eastAsia="ru-RU"/>
        </w:rPr>
      </w:pPr>
      <w:r>
        <w:rPr>
          <w:i/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</w:t>
      </w:r>
      <w:r w:rsidRPr="00AB2403">
        <w:rPr>
          <w:color w:val="323232"/>
          <w:lang w:val="ru-RU" w:eastAsia="ru-RU"/>
        </w:rPr>
        <w:t>. (Печально вздыхает). Дела, вижу, государственные. Молвил ты в соответствии.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</w:t>
      </w:r>
      <w:r>
        <w:rPr>
          <w:color w:val="323232"/>
          <w:lang w:eastAsia="ru-RU"/>
        </w:rPr>
        <w:t> </w:t>
      </w:r>
      <w:r w:rsidRPr="00AB2403">
        <w:rPr>
          <w:b/>
          <w:bCs/>
          <w:color w:val="323232"/>
          <w:lang w:val="ru-RU" w:eastAsia="ru-RU"/>
        </w:rPr>
        <w:t>МАЛЕНЬКИЙ</w:t>
      </w:r>
      <w:r w:rsidRPr="00AB2403">
        <w:rPr>
          <w:color w:val="323232"/>
          <w:lang w:val="ru-RU" w:eastAsia="ru-RU"/>
        </w:rPr>
        <w:t xml:space="preserve">. </w:t>
      </w:r>
      <w:proofErr w:type="gramStart"/>
      <w:r w:rsidRPr="00AB2403">
        <w:rPr>
          <w:color w:val="323232"/>
          <w:lang w:val="ru-RU" w:eastAsia="ru-RU"/>
        </w:rPr>
        <w:t>(Отступает за спину Царицы.</w:t>
      </w:r>
      <w:proofErr w:type="gramEnd"/>
      <w:r w:rsidRPr="00AB2403">
        <w:rPr>
          <w:color w:val="323232"/>
          <w:lang w:val="ru-RU" w:eastAsia="ru-RU"/>
        </w:rPr>
        <w:t xml:space="preserve"> </w:t>
      </w:r>
      <w:proofErr w:type="gramStart"/>
      <w:r w:rsidRPr="00AB2403">
        <w:rPr>
          <w:color w:val="323232"/>
          <w:lang w:val="ru-RU" w:eastAsia="ru-RU"/>
        </w:rPr>
        <w:t>Оттуда кричит).</w:t>
      </w:r>
      <w:proofErr w:type="gramEnd"/>
      <w:r w:rsidRPr="00AB2403">
        <w:rPr>
          <w:color w:val="323232"/>
          <w:lang w:val="ru-RU" w:eastAsia="ru-RU"/>
        </w:rPr>
        <w:t xml:space="preserve"> А Иванушка забоялся! Пусть в свою очередь проваливает из царских палат!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ИВАНУШКА</w:t>
      </w:r>
      <w:r w:rsidRPr="00AB2403">
        <w:rPr>
          <w:color w:val="323232"/>
          <w:lang w:val="ru-RU" w:eastAsia="ru-RU"/>
        </w:rPr>
        <w:t>. Мне помалкивать не с руки. Та девушка, что не поклонилась… Она и есть моя суженая!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i/>
          <w:color w:val="323232"/>
          <w:lang w:val="ru-RU" w:eastAsia="ru-RU"/>
        </w:rPr>
      </w:pPr>
      <w:r w:rsidRPr="00AB2403">
        <w:rPr>
          <w:i/>
          <w:color w:val="323232"/>
          <w:lang w:val="ru-RU" w:eastAsia="ru-RU"/>
        </w:rPr>
        <w:t>Разом ударили балалайки. Хоровод распался. Сбросила платок Настасья — золота коса. Иванушка пошел танцевать с царевной танец. Какой? Наверное, свадебный.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i/>
          <w:color w:val="323232"/>
          <w:lang w:val="ru-RU" w:eastAsia="ru-RU"/>
        </w:rPr>
      </w:pPr>
      <w:r>
        <w:rPr>
          <w:i/>
          <w:color w:val="323232"/>
          <w:lang w:eastAsia="ru-RU"/>
        </w:rPr>
        <w:lastRenderedPageBreak/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>. Ой, боюся!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ЦАРЬ.</w:t>
      </w:r>
      <w:r>
        <w:rPr>
          <w:color w:val="323232"/>
          <w:lang w:eastAsia="ru-RU"/>
        </w:rPr>
        <w:t> </w:t>
      </w:r>
      <w:r w:rsidRPr="00AB2403">
        <w:rPr>
          <w:color w:val="323232"/>
          <w:lang w:val="ru-RU" w:eastAsia="ru-RU"/>
        </w:rPr>
        <w:t>А чего такое?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БАБУШКА.</w:t>
      </w:r>
      <w:r>
        <w:rPr>
          <w:color w:val="323232"/>
          <w:lang w:eastAsia="ru-RU"/>
        </w:rPr>
        <w:t> </w:t>
      </w:r>
      <w:r w:rsidRPr="00AB2403">
        <w:rPr>
          <w:color w:val="323232"/>
          <w:lang w:val="ru-RU" w:eastAsia="ru-RU"/>
        </w:rPr>
        <w:t>В</w:t>
      </w:r>
      <w:r w:rsidRPr="00AB2403">
        <w:rPr>
          <w:i/>
          <w:iCs/>
          <w:color w:val="323232"/>
          <w:lang w:val="ru-RU" w:eastAsia="ru-RU"/>
        </w:rPr>
        <w:t>е</w:t>
      </w:r>
      <w:r w:rsidRPr="00AB2403">
        <w:rPr>
          <w:color w:val="323232"/>
          <w:lang w:val="ru-RU" w:eastAsia="ru-RU"/>
        </w:rPr>
        <w:t>домо стало, что пришла пора столы столовать.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ЦАРЬ.</w:t>
      </w:r>
      <w:r>
        <w:rPr>
          <w:color w:val="323232"/>
          <w:lang w:eastAsia="ru-RU"/>
        </w:rPr>
        <w:t> </w:t>
      </w:r>
      <w:r w:rsidRPr="00AB2403">
        <w:rPr>
          <w:color w:val="323232"/>
          <w:lang w:val="ru-RU" w:eastAsia="ru-RU"/>
        </w:rPr>
        <w:t>А давайте не станем бояться. Давайте лучше столы столовать.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ЦАРИЦА.</w:t>
      </w:r>
      <w:r>
        <w:rPr>
          <w:b/>
          <w:bCs/>
          <w:color w:val="323232"/>
          <w:lang w:eastAsia="ru-RU"/>
        </w:rPr>
        <w:t> </w:t>
      </w:r>
      <w:r w:rsidRPr="00AB2403">
        <w:rPr>
          <w:color w:val="323232"/>
          <w:lang w:val="ru-RU" w:eastAsia="ru-RU"/>
        </w:rPr>
        <w:t>Так ведь столы столовать, пиры пировать — это свадьбу справлять. Уговорили тебя, что ли, Буянское Величество?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ЦАРЬ.</w:t>
      </w:r>
      <w:r>
        <w:rPr>
          <w:b/>
          <w:bCs/>
          <w:color w:val="323232"/>
          <w:lang w:eastAsia="ru-RU"/>
        </w:rPr>
        <w:t> </w:t>
      </w:r>
      <w:r w:rsidRPr="00AB2403">
        <w:rPr>
          <w:color w:val="323232"/>
          <w:lang w:val="ru-RU" w:eastAsia="ru-RU"/>
        </w:rPr>
        <w:t>Оно и ладно. Уговорили. Будем, стало быть, столы столовать, пиры пировать, свадьбу справлять!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i/>
          <w:color w:val="323232"/>
          <w:lang w:val="ru-RU" w:eastAsia="ru-RU"/>
        </w:rPr>
      </w:pPr>
      <w:r w:rsidRPr="00AB2403">
        <w:rPr>
          <w:i/>
          <w:color w:val="323232"/>
          <w:lang w:val="ru-RU" w:eastAsia="ru-RU"/>
        </w:rPr>
        <w:t>Все пошли танцевать под веселую музыку. Постепенно музыка становится тише. Вперед выходит Петран Большой. На голове у него — высокая шапка.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i/>
          <w:color w:val="323232"/>
          <w:lang w:val="ru-RU" w:eastAsia="ru-RU"/>
        </w:rPr>
      </w:pPr>
      <w:r>
        <w:rPr>
          <w:i/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 БОЛЬШОЙ.</w:t>
      </w:r>
      <w:r>
        <w:rPr>
          <w:color w:val="323232"/>
          <w:lang w:eastAsia="ru-RU"/>
        </w:rPr>
        <w:t> </w:t>
      </w:r>
      <w:r w:rsidRPr="00AB2403">
        <w:rPr>
          <w:color w:val="323232"/>
          <w:lang w:val="ru-RU" w:eastAsia="ru-RU"/>
        </w:rPr>
        <w:t>Несумнительное дело! Теперь быть мне воеводой. И подходящая шапка уже имеется.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Default="00AB2403" w:rsidP="00AB2403">
      <w:pPr>
        <w:shd w:val="clear" w:color="auto" w:fill="FFFFFF"/>
        <w:spacing w:line="360" w:lineRule="auto"/>
        <w:jc w:val="both"/>
        <w:rPr>
          <w:i/>
          <w:color w:val="323232"/>
          <w:lang w:eastAsia="ru-RU"/>
        </w:rPr>
      </w:pPr>
      <w:r w:rsidRPr="00AB2403">
        <w:rPr>
          <w:i/>
          <w:color w:val="323232"/>
          <w:lang w:val="ru-RU" w:eastAsia="ru-RU"/>
        </w:rPr>
        <w:t xml:space="preserve">Музыка становится громче. Все прекращают танцевать, кроме Царя и Царицы. Они выходят вперед, оставляя позади Петрана Большого, и принимаются исполнять нечто похожее на танец взаимного согласия. </w:t>
      </w:r>
      <w:proofErr w:type="gramStart"/>
      <w:r>
        <w:rPr>
          <w:i/>
          <w:color w:val="323232"/>
          <w:lang w:eastAsia="ru-RU"/>
        </w:rPr>
        <w:t>Петран Маленький пытается пролезть через толпу вперед.</w:t>
      </w:r>
      <w:proofErr w:type="gramEnd"/>
    </w:p>
    <w:p w:rsidR="00AB2403" w:rsidRDefault="00AB2403" w:rsidP="00AB2403">
      <w:pPr>
        <w:shd w:val="clear" w:color="auto" w:fill="FFFFFF"/>
        <w:spacing w:before="120" w:line="360" w:lineRule="auto"/>
        <w:jc w:val="both"/>
        <w:rPr>
          <w:i/>
          <w:color w:val="323232"/>
          <w:lang w:eastAsia="ru-RU"/>
        </w:rPr>
      </w:pPr>
      <w:r>
        <w:rPr>
          <w:i/>
          <w:color w:val="323232"/>
          <w:lang w:eastAsia="ru-RU"/>
        </w:rPr>
        <w:t> 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ПЕТРАН МАЛЕНЬКИЙ</w:t>
      </w:r>
      <w:r w:rsidRPr="00AB2403">
        <w:rPr>
          <w:color w:val="323232"/>
          <w:lang w:val="ru-RU" w:eastAsia="ru-RU"/>
        </w:rPr>
        <w:t>. (Кричит в расстроенных чувствах). А Петран Большой пусть помолчит!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БАБУШКА.</w:t>
      </w:r>
      <w:r>
        <w:rPr>
          <w:color w:val="323232"/>
          <w:lang w:eastAsia="ru-RU"/>
        </w:rPr>
        <w:t> </w:t>
      </w:r>
      <w:r w:rsidRPr="00AB2403">
        <w:rPr>
          <w:color w:val="323232"/>
          <w:lang w:val="ru-RU" w:eastAsia="ru-RU"/>
        </w:rPr>
        <w:t>(Настойчиво). Ой, боюся я!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ЦАРЬ.</w:t>
      </w:r>
      <w:r>
        <w:rPr>
          <w:color w:val="323232"/>
          <w:lang w:eastAsia="ru-RU"/>
        </w:rPr>
        <w:t> </w:t>
      </w:r>
      <w:r w:rsidRPr="00AB2403">
        <w:rPr>
          <w:color w:val="323232"/>
          <w:lang w:val="ru-RU" w:eastAsia="ru-RU"/>
        </w:rPr>
        <w:t>(Замедляя движения, бросает ей через плечо). Не бойся, Бабушка. Нынче у меня здоровье вполне приличное.</w:t>
      </w:r>
    </w:p>
    <w:p w:rsidR="00AB2403" w:rsidRPr="00AB2403" w:rsidRDefault="00AB2403" w:rsidP="00AB2403">
      <w:pPr>
        <w:shd w:val="clear" w:color="auto" w:fill="FFFFFF"/>
        <w:spacing w:line="360" w:lineRule="auto"/>
        <w:jc w:val="both"/>
        <w:rPr>
          <w:color w:val="323232"/>
          <w:lang w:val="ru-RU" w:eastAsia="ru-RU"/>
        </w:rPr>
      </w:pPr>
      <w:r w:rsidRPr="00AB2403">
        <w:rPr>
          <w:b/>
          <w:bCs/>
          <w:color w:val="323232"/>
          <w:lang w:val="ru-RU" w:eastAsia="ru-RU"/>
        </w:rPr>
        <w:t>БАБУШКА</w:t>
      </w:r>
      <w:r w:rsidRPr="00AB2403">
        <w:rPr>
          <w:color w:val="323232"/>
          <w:lang w:val="ru-RU" w:eastAsia="ru-RU"/>
        </w:rPr>
        <w:t xml:space="preserve">. (После того, как танец </w:t>
      </w:r>
      <w:proofErr w:type="gramStart"/>
      <w:r w:rsidRPr="00AB2403">
        <w:rPr>
          <w:color w:val="323232"/>
          <w:lang w:val="ru-RU" w:eastAsia="ru-RU"/>
        </w:rPr>
        <w:t>закончился</w:t>
      </w:r>
      <w:proofErr w:type="gramEnd"/>
      <w:r w:rsidRPr="00AB2403">
        <w:rPr>
          <w:color w:val="323232"/>
          <w:lang w:val="ru-RU" w:eastAsia="ru-RU"/>
        </w:rPr>
        <w:t xml:space="preserve"> и Царь с Царицей отошли назад). Вдругорядь кто поможет крестьянскому сыну? (В сторону). Да хоть земля, что в </w:t>
      </w:r>
      <w:proofErr w:type="gramStart"/>
      <w:r w:rsidRPr="00AB2403">
        <w:rPr>
          <w:color w:val="323232"/>
          <w:lang w:val="ru-RU" w:eastAsia="ru-RU"/>
        </w:rPr>
        <w:t>родном</w:t>
      </w:r>
      <w:proofErr w:type="gramEnd"/>
      <w:r w:rsidRPr="00AB2403">
        <w:rPr>
          <w:color w:val="323232"/>
          <w:lang w:val="ru-RU" w:eastAsia="ru-RU"/>
        </w:rPr>
        <w:t xml:space="preserve"> двору, у Бабушки-задворенки тако же, а и вкруг всех нас. Разве станут спорить с Бабушкой-задворенкой Иванушка и его Матушка?</w:t>
      </w:r>
    </w:p>
    <w:p w:rsidR="00AB2403" w:rsidRPr="00AB2403" w:rsidRDefault="00AB2403" w:rsidP="00AB2403">
      <w:pPr>
        <w:shd w:val="clear" w:color="auto" w:fill="FFFFFF"/>
        <w:spacing w:before="120" w:line="360" w:lineRule="auto"/>
        <w:jc w:val="both"/>
        <w:rPr>
          <w:color w:val="323232"/>
          <w:lang w:val="ru-RU" w:eastAsia="ru-RU"/>
        </w:rPr>
      </w:pPr>
      <w:r>
        <w:rPr>
          <w:color w:val="323232"/>
          <w:lang w:eastAsia="ru-RU"/>
        </w:rPr>
        <w:t> </w:t>
      </w:r>
    </w:p>
    <w:p w:rsidR="00AB2403" w:rsidRDefault="00AB2403" w:rsidP="00AB2403">
      <w:pPr>
        <w:shd w:val="clear" w:color="auto" w:fill="FFFFFF"/>
        <w:spacing w:line="360" w:lineRule="auto"/>
        <w:jc w:val="center"/>
        <w:rPr>
          <w:color w:val="323232"/>
          <w:lang w:eastAsia="ru-RU"/>
        </w:rPr>
      </w:pPr>
      <w:r>
        <w:rPr>
          <w:b/>
          <w:bCs/>
          <w:color w:val="323232"/>
          <w:lang w:eastAsia="ru-RU"/>
        </w:rPr>
        <w:t>ЗАНАВЕС</w:t>
      </w:r>
      <w:bookmarkStart w:id="0" w:name="_GoBack"/>
      <w:bookmarkEnd w:id="0"/>
    </w:p>
    <w:p w:rsidR="00AB2403" w:rsidRDefault="00AB2403" w:rsidP="00AB2403">
      <w:pPr>
        <w:spacing w:line="360" w:lineRule="auto"/>
        <w:rPr>
          <w:rFonts w:eastAsiaTheme="minorHAnsi"/>
        </w:rPr>
      </w:pPr>
    </w:p>
    <w:p w:rsidR="00E021F7" w:rsidRPr="00D058AF" w:rsidRDefault="00E021F7" w:rsidP="00D058AF">
      <w:pPr>
        <w:spacing w:line="480" w:lineRule="auto"/>
        <w:rPr>
          <w:b/>
          <w:bCs/>
          <w:sz w:val="28"/>
          <w:szCs w:val="28"/>
          <w:lang w:val="ru-RU"/>
        </w:rPr>
      </w:pPr>
    </w:p>
    <w:p w:rsidR="0070629B" w:rsidRPr="007D7D92" w:rsidRDefault="0070629B">
      <w:pPr>
        <w:rPr>
          <w:lang w:val="ru-RU"/>
        </w:rPr>
      </w:pPr>
    </w:p>
    <w:sectPr w:rsidR="0070629B" w:rsidRPr="007D7D92" w:rsidSect="00785D78">
      <w:headerReference w:type="even" r:id="rId11"/>
      <w:headerReference w:type="default" r:id="rId12"/>
      <w:pgSz w:w="11907" w:h="16839"/>
      <w:pgMar w:top="1440" w:right="1559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7D" w:rsidRDefault="005A707D">
      <w:r>
        <w:separator/>
      </w:r>
    </w:p>
  </w:endnote>
  <w:endnote w:type="continuationSeparator" w:id="0">
    <w:p w:rsidR="005A707D" w:rsidRDefault="005A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Segoe UI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7D" w:rsidRDefault="005A707D">
      <w:r>
        <w:separator/>
      </w:r>
    </w:p>
  </w:footnote>
  <w:footnote w:type="continuationSeparator" w:id="0">
    <w:p w:rsidR="005A707D" w:rsidRDefault="005A7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6D" w:rsidRDefault="00580A6D" w:rsidP="008816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0A6D" w:rsidRDefault="00580A6D" w:rsidP="004F4DC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6D" w:rsidRDefault="00580A6D" w:rsidP="008816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2403">
      <w:rPr>
        <w:rStyle w:val="a7"/>
        <w:noProof/>
      </w:rPr>
      <w:t>24</w:t>
    </w:r>
    <w:r>
      <w:rPr>
        <w:rStyle w:val="a7"/>
      </w:rPr>
      <w:fldChar w:fldCharType="end"/>
    </w:r>
  </w:p>
  <w:p w:rsidR="00580A6D" w:rsidRDefault="00580A6D" w:rsidP="004F4DCA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36"/>
    <w:rsid w:val="000061DE"/>
    <w:rsid w:val="00010CA2"/>
    <w:rsid w:val="0001170C"/>
    <w:rsid w:val="00024918"/>
    <w:rsid w:val="000256B8"/>
    <w:rsid w:val="000265E1"/>
    <w:rsid w:val="000341C5"/>
    <w:rsid w:val="0003603A"/>
    <w:rsid w:val="00044691"/>
    <w:rsid w:val="0004730C"/>
    <w:rsid w:val="000732FC"/>
    <w:rsid w:val="00086857"/>
    <w:rsid w:val="000917EB"/>
    <w:rsid w:val="000B7CE3"/>
    <w:rsid w:val="000B7E42"/>
    <w:rsid w:val="000C4D89"/>
    <w:rsid w:val="000D4CE2"/>
    <w:rsid w:val="000D5A75"/>
    <w:rsid w:val="000E7488"/>
    <w:rsid w:val="00102636"/>
    <w:rsid w:val="00132609"/>
    <w:rsid w:val="001405E3"/>
    <w:rsid w:val="00146361"/>
    <w:rsid w:val="00154E3C"/>
    <w:rsid w:val="001554F0"/>
    <w:rsid w:val="001677B7"/>
    <w:rsid w:val="001718C4"/>
    <w:rsid w:val="001818D2"/>
    <w:rsid w:val="001867E0"/>
    <w:rsid w:val="00192FF0"/>
    <w:rsid w:val="001B01B1"/>
    <w:rsid w:val="001C5ECE"/>
    <w:rsid w:val="001D1B7F"/>
    <w:rsid w:val="001D33CB"/>
    <w:rsid w:val="001D4F8F"/>
    <w:rsid w:val="001D72E4"/>
    <w:rsid w:val="001F0972"/>
    <w:rsid w:val="001F2E08"/>
    <w:rsid w:val="001F5B61"/>
    <w:rsid w:val="00211C36"/>
    <w:rsid w:val="00215D19"/>
    <w:rsid w:val="00217A3E"/>
    <w:rsid w:val="00220EBE"/>
    <w:rsid w:val="00226A5E"/>
    <w:rsid w:val="0023024E"/>
    <w:rsid w:val="00235471"/>
    <w:rsid w:val="00254420"/>
    <w:rsid w:val="00257C68"/>
    <w:rsid w:val="00262E1C"/>
    <w:rsid w:val="002700EA"/>
    <w:rsid w:val="00287BF0"/>
    <w:rsid w:val="0029298E"/>
    <w:rsid w:val="002937DB"/>
    <w:rsid w:val="00294CF2"/>
    <w:rsid w:val="002A0FD7"/>
    <w:rsid w:val="002A2141"/>
    <w:rsid w:val="002C4705"/>
    <w:rsid w:val="002D56BB"/>
    <w:rsid w:val="002F5A3A"/>
    <w:rsid w:val="00321021"/>
    <w:rsid w:val="00321D40"/>
    <w:rsid w:val="003323A0"/>
    <w:rsid w:val="00337796"/>
    <w:rsid w:val="003452A5"/>
    <w:rsid w:val="00347B9B"/>
    <w:rsid w:val="00357FC5"/>
    <w:rsid w:val="00361ACF"/>
    <w:rsid w:val="00363037"/>
    <w:rsid w:val="00366063"/>
    <w:rsid w:val="00366CF5"/>
    <w:rsid w:val="0038041D"/>
    <w:rsid w:val="0038483A"/>
    <w:rsid w:val="003946EE"/>
    <w:rsid w:val="003A310E"/>
    <w:rsid w:val="003A6E3E"/>
    <w:rsid w:val="003B5716"/>
    <w:rsid w:val="003D4704"/>
    <w:rsid w:val="003E082E"/>
    <w:rsid w:val="003E1BF8"/>
    <w:rsid w:val="003E3B7E"/>
    <w:rsid w:val="003E3D48"/>
    <w:rsid w:val="004263CE"/>
    <w:rsid w:val="00430912"/>
    <w:rsid w:val="00442DB3"/>
    <w:rsid w:val="00446B12"/>
    <w:rsid w:val="00450F88"/>
    <w:rsid w:val="00451B62"/>
    <w:rsid w:val="00453C38"/>
    <w:rsid w:val="00464158"/>
    <w:rsid w:val="00481831"/>
    <w:rsid w:val="004A65FA"/>
    <w:rsid w:val="004F13CA"/>
    <w:rsid w:val="004F3947"/>
    <w:rsid w:val="004F4DCA"/>
    <w:rsid w:val="00502A09"/>
    <w:rsid w:val="00502DF6"/>
    <w:rsid w:val="00513484"/>
    <w:rsid w:val="0054062C"/>
    <w:rsid w:val="00540B8F"/>
    <w:rsid w:val="00541360"/>
    <w:rsid w:val="005428C4"/>
    <w:rsid w:val="005555E9"/>
    <w:rsid w:val="00563581"/>
    <w:rsid w:val="005801E1"/>
    <w:rsid w:val="00580724"/>
    <w:rsid w:val="00580A6D"/>
    <w:rsid w:val="00580C02"/>
    <w:rsid w:val="005A707D"/>
    <w:rsid w:val="005B0FA4"/>
    <w:rsid w:val="005B3AD5"/>
    <w:rsid w:val="005C0CAA"/>
    <w:rsid w:val="005C113E"/>
    <w:rsid w:val="005C7FD1"/>
    <w:rsid w:val="005D097A"/>
    <w:rsid w:val="005D0E42"/>
    <w:rsid w:val="005D5746"/>
    <w:rsid w:val="005D6845"/>
    <w:rsid w:val="005F3660"/>
    <w:rsid w:val="00604740"/>
    <w:rsid w:val="00607563"/>
    <w:rsid w:val="00612D09"/>
    <w:rsid w:val="00615F16"/>
    <w:rsid w:val="006201C8"/>
    <w:rsid w:val="006420D9"/>
    <w:rsid w:val="006474B5"/>
    <w:rsid w:val="00655929"/>
    <w:rsid w:val="006718AC"/>
    <w:rsid w:val="00675679"/>
    <w:rsid w:val="0068001C"/>
    <w:rsid w:val="0068543E"/>
    <w:rsid w:val="00685976"/>
    <w:rsid w:val="006928DD"/>
    <w:rsid w:val="006961D8"/>
    <w:rsid w:val="006963B8"/>
    <w:rsid w:val="0069718D"/>
    <w:rsid w:val="006B2D44"/>
    <w:rsid w:val="006C4D89"/>
    <w:rsid w:val="006C6221"/>
    <w:rsid w:val="006D1CD0"/>
    <w:rsid w:val="006D2775"/>
    <w:rsid w:val="006D6429"/>
    <w:rsid w:val="006D73BE"/>
    <w:rsid w:val="006D7462"/>
    <w:rsid w:val="006E727C"/>
    <w:rsid w:val="006F3002"/>
    <w:rsid w:val="006F476C"/>
    <w:rsid w:val="00702D00"/>
    <w:rsid w:val="007055C4"/>
    <w:rsid w:val="0070629B"/>
    <w:rsid w:val="007119F5"/>
    <w:rsid w:val="00711AB6"/>
    <w:rsid w:val="00711E10"/>
    <w:rsid w:val="007245A5"/>
    <w:rsid w:val="00727D18"/>
    <w:rsid w:val="007708D5"/>
    <w:rsid w:val="007759FA"/>
    <w:rsid w:val="00785D78"/>
    <w:rsid w:val="00795B5A"/>
    <w:rsid w:val="007B00E1"/>
    <w:rsid w:val="007B0B3E"/>
    <w:rsid w:val="007B5119"/>
    <w:rsid w:val="007B5406"/>
    <w:rsid w:val="007C121C"/>
    <w:rsid w:val="007C322B"/>
    <w:rsid w:val="007D1EC0"/>
    <w:rsid w:val="007D371B"/>
    <w:rsid w:val="007D773D"/>
    <w:rsid w:val="007D7D92"/>
    <w:rsid w:val="007F45A8"/>
    <w:rsid w:val="007F6842"/>
    <w:rsid w:val="00805321"/>
    <w:rsid w:val="0080788E"/>
    <w:rsid w:val="00816DFB"/>
    <w:rsid w:val="008305B8"/>
    <w:rsid w:val="00835DF9"/>
    <w:rsid w:val="0083712F"/>
    <w:rsid w:val="0085378F"/>
    <w:rsid w:val="00855A38"/>
    <w:rsid w:val="008708AE"/>
    <w:rsid w:val="00881634"/>
    <w:rsid w:val="00885207"/>
    <w:rsid w:val="008A4F9E"/>
    <w:rsid w:val="008B1911"/>
    <w:rsid w:val="008B38D7"/>
    <w:rsid w:val="008C2DDE"/>
    <w:rsid w:val="008C362F"/>
    <w:rsid w:val="008C3EF0"/>
    <w:rsid w:val="008F6E0C"/>
    <w:rsid w:val="009014E0"/>
    <w:rsid w:val="009054D5"/>
    <w:rsid w:val="009207B3"/>
    <w:rsid w:val="00923982"/>
    <w:rsid w:val="00932CBE"/>
    <w:rsid w:val="009340F8"/>
    <w:rsid w:val="00934C5E"/>
    <w:rsid w:val="00937659"/>
    <w:rsid w:val="00940895"/>
    <w:rsid w:val="00951B49"/>
    <w:rsid w:val="0096359A"/>
    <w:rsid w:val="0098387C"/>
    <w:rsid w:val="00985ABF"/>
    <w:rsid w:val="009A7991"/>
    <w:rsid w:val="009A7C1C"/>
    <w:rsid w:val="009B272E"/>
    <w:rsid w:val="009C0384"/>
    <w:rsid w:val="009C16C3"/>
    <w:rsid w:val="009C4B20"/>
    <w:rsid w:val="009C750E"/>
    <w:rsid w:val="009F3ABD"/>
    <w:rsid w:val="00A01538"/>
    <w:rsid w:val="00A042A2"/>
    <w:rsid w:val="00A05991"/>
    <w:rsid w:val="00A110F0"/>
    <w:rsid w:val="00A17692"/>
    <w:rsid w:val="00A232A8"/>
    <w:rsid w:val="00A41710"/>
    <w:rsid w:val="00A50AC3"/>
    <w:rsid w:val="00A57814"/>
    <w:rsid w:val="00A76CB2"/>
    <w:rsid w:val="00A8111D"/>
    <w:rsid w:val="00AA09BB"/>
    <w:rsid w:val="00AA2701"/>
    <w:rsid w:val="00AA4CDB"/>
    <w:rsid w:val="00AB13DB"/>
    <w:rsid w:val="00AB219A"/>
    <w:rsid w:val="00AB2403"/>
    <w:rsid w:val="00AC11F1"/>
    <w:rsid w:val="00AC2D8F"/>
    <w:rsid w:val="00AC57B7"/>
    <w:rsid w:val="00AD7D63"/>
    <w:rsid w:val="00AE4857"/>
    <w:rsid w:val="00AF13AB"/>
    <w:rsid w:val="00AF40F9"/>
    <w:rsid w:val="00B1408B"/>
    <w:rsid w:val="00B23995"/>
    <w:rsid w:val="00B27CBD"/>
    <w:rsid w:val="00B34AAF"/>
    <w:rsid w:val="00B36119"/>
    <w:rsid w:val="00B421DC"/>
    <w:rsid w:val="00B4725E"/>
    <w:rsid w:val="00B55465"/>
    <w:rsid w:val="00B64802"/>
    <w:rsid w:val="00B65BA9"/>
    <w:rsid w:val="00B84714"/>
    <w:rsid w:val="00B86E12"/>
    <w:rsid w:val="00B87C8E"/>
    <w:rsid w:val="00B970DC"/>
    <w:rsid w:val="00BA6C81"/>
    <w:rsid w:val="00BC197B"/>
    <w:rsid w:val="00BC2A2B"/>
    <w:rsid w:val="00BC5CC5"/>
    <w:rsid w:val="00BC74DF"/>
    <w:rsid w:val="00BD6FED"/>
    <w:rsid w:val="00BE3021"/>
    <w:rsid w:val="00BF40F6"/>
    <w:rsid w:val="00BF5FCE"/>
    <w:rsid w:val="00C40535"/>
    <w:rsid w:val="00C47430"/>
    <w:rsid w:val="00C52CE4"/>
    <w:rsid w:val="00C631E8"/>
    <w:rsid w:val="00C71321"/>
    <w:rsid w:val="00CA7A0C"/>
    <w:rsid w:val="00CB0C77"/>
    <w:rsid w:val="00CB4449"/>
    <w:rsid w:val="00CC0207"/>
    <w:rsid w:val="00CD4EAD"/>
    <w:rsid w:val="00CF20DC"/>
    <w:rsid w:val="00CF5575"/>
    <w:rsid w:val="00CF7680"/>
    <w:rsid w:val="00D058AF"/>
    <w:rsid w:val="00D24255"/>
    <w:rsid w:val="00D33737"/>
    <w:rsid w:val="00D45DEB"/>
    <w:rsid w:val="00D51AAF"/>
    <w:rsid w:val="00D63356"/>
    <w:rsid w:val="00D84FB4"/>
    <w:rsid w:val="00D86151"/>
    <w:rsid w:val="00D91B2E"/>
    <w:rsid w:val="00D96383"/>
    <w:rsid w:val="00DA232E"/>
    <w:rsid w:val="00DA708E"/>
    <w:rsid w:val="00DA7DDD"/>
    <w:rsid w:val="00DB1A80"/>
    <w:rsid w:val="00DC6C11"/>
    <w:rsid w:val="00DD4F05"/>
    <w:rsid w:val="00DD59AF"/>
    <w:rsid w:val="00DE11ED"/>
    <w:rsid w:val="00DE1416"/>
    <w:rsid w:val="00DE2FCD"/>
    <w:rsid w:val="00DE7509"/>
    <w:rsid w:val="00DF69A8"/>
    <w:rsid w:val="00E021F7"/>
    <w:rsid w:val="00E23657"/>
    <w:rsid w:val="00E24DA0"/>
    <w:rsid w:val="00E35B1E"/>
    <w:rsid w:val="00E445CD"/>
    <w:rsid w:val="00E45647"/>
    <w:rsid w:val="00E519A7"/>
    <w:rsid w:val="00E700B4"/>
    <w:rsid w:val="00E84D2C"/>
    <w:rsid w:val="00E93122"/>
    <w:rsid w:val="00EB3CB4"/>
    <w:rsid w:val="00EB6E10"/>
    <w:rsid w:val="00EC6F27"/>
    <w:rsid w:val="00ED7811"/>
    <w:rsid w:val="00EE1AAE"/>
    <w:rsid w:val="00F01760"/>
    <w:rsid w:val="00F03CA9"/>
    <w:rsid w:val="00F051E6"/>
    <w:rsid w:val="00F054BF"/>
    <w:rsid w:val="00F14BC6"/>
    <w:rsid w:val="00F22A4D"/>
    <w:rsid w:val="00F26C82"/>
    <w:rsid w:val="00F33BE3"/>
    <w:rsid w:val="00F36329"/>
    <w:rsid w:val="00F56D42"/>
    <w:rsid w:val="00F70458"/>
    <w:rsid w:val="00F709B0"/>
    <w:rsid w:val="00F7623A"/>
    <w:rsid w:val="00F8091D"/>
    <w:rsid w:val="00F8602B"/>
    <w:rsid w:val="00F97A8B"/>
    <w:rsid w:val="00FB7A57"/>
    <w:rsid w:val="00FC61B2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AB24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FaxHeader">
    <w:name w:val="Personal Fax Header"/>
    <w:basedOn w:val="a"/>
    <w:pPr>
      <w:jc w:val="right"/>
    </w:pPr>
    <w:rPr>
      <w:rFonts w:ascii="Century Gothic" w:hAnsi="Century Gothic" w:cs="Century Gothic"/>
      <w:spacing w:val="-20"/>
      <w:sz w:val="144"/>
      <w:szCs w:val="144"/>
      <w:lang w:bidi="en-US"/>
    </w:rPr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7623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F4D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4DCA"/>
  </w:style>
  <w:style w:type="paragraph" w:styleId="a8">
    <w:name w:val="Balloon Text"/>
    <w:basedOn w:val="a"/>
    <w:link w:val="a9"/>
    <w:rsid w:val="00AD7D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D7D63"/>
    <w:rPr>
      <w:rFonts w:ascii="Tahoma" w:hAnsi="Tahoma" w:cs="Tahoma"/>
      <w:sz w:val="16"/>
      <w:szCs w:val="16"/>
      <w:lang w:val="en-US" w:eastAsia="en-US"/>
    </w:rPr>
  </w:style>
  <w:style w:type="numbering" w:customStyle="1" w:styleId="11">
    <w:name w:val="Нет списка1"/>
    <w:next w:val="a2"/>
    <w:semiHidden/>
    <w:rsid w:val="00F36329"/>
  </w:style>
  <w:style w:type="character" w:customStyle="1" w:styleId="a6">
    <w:name w:val="Верхний колонтитул Знак"/>
    <w:link w:val="a5"/>
    <w:uiPriority w:val="99"/>
    <w:rsid w:val="00F36329"/>
    <w:rPr>
      <w:sz w:val="24"/>
      <w:szCs w:val="24"/>
      <w:lang w:val="en-US" w:eastAsia="en-US"/>
    </w:rPr>
  </w:style>
  <w:style w:type="paragraph" w:styleId="aa">
    <w:name w:val="footer"/>
    <w:basedOn w:val="a"/>
    <w:link w:val="ab"/>
    <w:rsid w:val="00F36329"/>
    <w:pPr>
      <w:tabs>
        <w:tab w:val="center" w:pos="4677"/>
        <w:tab w:val="right" w:pos="9355"/>
      </w:tabs>
      <w:spacing w:line="480" w:lineRule="auto"/>
      <w:ind w:right="814"/>
    </w:pPr>
    <w:rPr>
      <w:rFonts w:cs="Arial"/>
      <w:noProof/>
      <w:spacing w:val="20"/>
      <w:szCs w:val="28"/>
      <w:lang w:val="ru-RU" w:eastAsia="ru-RU"/>
    </w:rPr>
  </w:style>
  <w:style w:type="character" w:customStyle="1" w:styleId="ab">
    <w:name w:val="Нижний колонтитул Знак"/>
    <w:link w:val="aa"/>
    <w:rsid w:val="00F36329"/>
    <w:rPr>
      <w:rFonts w:cs="Arial"/>
      <w:noProof/>
      <w:spacing w:val="20"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AB2403"/>
    <w:rPr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unhideWhenUsed/>
    <w:rsid w:val="00AB2403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AB24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FaxHeader">
    <w:name w:val="Personal Fax Header"/>
    <w:basedOn w:val="a"/>
    <w:pPr>
      <w:jc w:val="right"/>
    </w:pPr>
    <w:rPr>
      <w:rFonts w:ascii="Century Gothic" w:hAnsi="Century Gothic" w:cs="Century Gothic"/>
      <w:spacing w:val="-20"/>
      <w:sz w:val="144"/>
      <w:szCs w:val="144"/>
      <w:lang w:bidi="en-US"/>
    </w:rPr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7623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F4D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4DCA"/>
  </w:style>
  <w:style w:type="paragraph" w:styleId="a8">
    <w:name w:val="Balloon Text"/>
    <w:basedOn w:val="a"/>
    <w:link w:val="a9"/>
    <w:rsid w:val="00AD7D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D7D63"/>
    <w:rPr>
      <w:rFonts w:ascii="Tahoma" w:hAnsi="Tahoma" w:cs="Tahoma"/>
      <w:sz w:val="16"/>
      <w:szCs w:val="16"/>
      <w:lang w:val="en-US" w:eastAsia="en-US"/>
    </w:rPr>
  </w:style>
  <w:style w:type="numbering" w:customStyle="1" w:styleId="11">
    <w:name w:val="Нет списка1"/>
    <w:next w:val="a2"/>
    <w:semiHidden/>
    <w:rsid w:val="00F36329"/>
  </w:style>
  <w:style w:type="character" w:customStyle="1" w:styleId="a6">
    <w:name w:val="Верхний колонтитул Знак"/>
    <w:link w:val="a5"/>
    <w:uiPriority w:val="99"/>
    <w:rsid w:val="00F36329"/>
    <w:rPr>
      <w:sz w:val="24"/>
      <w:szCs w:val="24"/>
      <w:lang w:val="en-US" w:eastAsia="en-US"/>
    </w:rPr>
  </w:style>
  <w:style w:type="paragraph" w:styleId="aa">
    <w:name w:val="footer"/>
    <w:basedOn w:val="a"/>
    <w:link w:val="ab"/>
    <w:rsid w:val="00F36329"/>
    <w:pPr>
      <w:tabs>
        <w:tab w:val="center" w:pos="4677"/>
        <w:tab w:val="right" w:pos="9355"/>
      </w:tabs>
      <w:spacing w:line="480" w:lineRule="auto"/>
      <w:ind w:right="814"/>
    </w:pPr>
    <w:rPr>
      <w:rFonts w:cs="Arial"/>
      <w:noProof/>
      <w:spacing w:val="20"/>
      <w:szCs w:val="28"/>
      <w:lang w:val="ru-RU" w:eastAsia="ru-RU"/>
    </w:rPr>
  </w:style>
  <w:style w:type="character" w:customStyle="1" w:styleId="ab">
    <w:name w:val="Нижний колонтитул Знак"/>
    <w:link w:val="aa"/>
    <w:rsid w:val="00F36329"/>
    <w:rPr>
      <w:rFonts w:cs="Arial"/>
      <w:noProof/>
      <w:spacing w:val="20"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AB2403"/>
    <w:rPr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unhideWhenUsed/>
    <w:rsid w:val="00AB240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253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24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28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8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oriskolesov@lis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FAX\Personal%20Fa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Fax</Template>
  <TotalTime>0</TotalTime>
  <Pages>1</Pages>
  <Words>4536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Факс</vt:lpstr>
    </vt:vector>
  </TitlesOfParts>
  <LinksUpToDate>false</LinksUpToDate>
  <CharactersWithSpaces>30332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</dc:title>
  <dc:subject/>
  <dc:creator/>
  <cp:keywords/>
  <cp:lastModifiedBy/>
  <cp:revision>1</cp:revision>
  <dcterms:created xsi:type="dcterms:W3CDTF">2014-12-14T17:30:00Z</dcterms:created>
  <dcterms:modified xsi:type="dcterms:W3CDTF">2024-02-07T10:55:00Z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