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Борис Колесов</w:t>
      </w:r>
    </w:p>
    <w:p>
      <w:pPr>
        <w:pStyle w:val="Normal"/>
        <w:jc w:val="center"/>
        <w:rPr/>
      </w:pPr>
      <w:r>
        <w:rPr>
          <w:lang w:val="ru-RU"/>
        </w:rPr>
        <w:t>E-mail:</w:t>
      </w:r>
      <w:r>
        <w:rPr>
          <w:color w:val="000000"/>
          <w:lang w:val="ru-RU"/>
        </w:rPr>
        <w:t xml:space="preserve"> boriskolesov@</w:t>
      </w:r>
      <w:r>
        <w:rPr>
          <w:color w:val="000000"/>
        </w:rPr>
        <w:t>list</w:t>
      </w:r>
      <w:bookmarkStart w:id="0" w:name="_GoBack"/>
      <w:bookmarkEnd w:id="0"/>
      <w:r>
        <w:rPr>
          <w:color w:val="000000"/>
          <w:lang w:val="ru-RU"/>
        </w:rPr>
        <w:t>.ru</w:t>
      </w:r>
    </w:p>
    <w:p>
      <w:pPr>
        <w:pStyle w:val="Normal"/>
        <w:jc w:val="center"/>
        <w:rPr/>
      </w:pPr>
      <w:r>
        <w:rPr>
          <w:b/>
          <w:bCs/>
          <w:lang w:val="ru-RU"/>
        </w:rPr>
        <w:t xml:space="preserve">                                                                              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PersonalFaxHeader"/>
        <w:tabs>
          <w:tab w:val="clear" w:pos="720"/>
          <w:tab w:val="center" w:pos="4308" w:leader="none"/>
          <w:tab w:val="right" w:pos="8460" w:leader="none"/>
        </w:tabs>
        <w:jc w:val="center"/>
        <w:rPr>
          <w:lang w:val="ru-RU"/>
        </w:rPr>
      </w:pPr>
      <w:r>
        <w:rPr>
          <w:b/>
          <w:bCs/>
          <w:sz w:val="36"/>
          <w:szCs w:val="36"/>
          <w:lang w:val="ru-RU"/>
        </w:rPr>
        <w:t>СВАДЕБНОЕ  ПУТЕШЕСТВИЕ</w:t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both"/>
        <w:rPr>
          <w:bCs/>
          <w:lang w:val="ru-RU"/>
        </w:rPr>
      </w:pPr>
      <w:r>
        <w:rPr>
          <w:bCs/>
          <w:lang w:val="ru-RU"/>
        </w:rPr>
        <w:t xml:space="preserve">  </w:t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  <w:t>/народное  сказание/</w:t>
      </w:r>
    </w:p>
    <w:p>
      <w:pPr>
        <w:pStyle w:val="Normal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480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ДЕЙСТВУЮЩИЕ ЛИЦА</w:t>
      </w:r>
    </w:p>
    <w:p>
      <w:pPr>
        <w:pStyle w:val="Normal"/>
        <w:spacing w:lineRule="auto" w:line="480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-----------------------------------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НАСТАСЬЯ  -  ЗОЛОТА КОСА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ИВАНУШКА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МАТУШКА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БАБУШКА  -  ЗАДВОРЕНКА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ЦАРЬ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ЦАРИЦА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ПЕТРАН БОЛЬШОЙ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ПЕТРАН МАЛЕНЬКИЙ</w:t>
      </w:r>
    </w:p>
    <w:p>
      <w:pPr>
        <w:pStyle w:val="Normal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ДЕВУШКИ  -  КОЛПИЦЫ</w:t>
      </w:r>
    </w:p>
    <w:p>
      <w:pPr>
        <w:pStyle w:val="Normal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                               </w:t>
      </w:r>
      <w:r>
        <w:rPr>
          <w:spacing w:val="20"/>
          <w:lang w:val="ru-RU" w:eastAsia="ru-RU"/>
        </w:rPr>
        <w:t>ДЕЙСТВИЕ  1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На троне ерзает Царь, устраиваясь поудобнее. В отдалении стоят слуги  -  Петран Большой и Петран Маленький.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Эй, слуги!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(Подходит ближе к трону). Ась, батюшка-царь!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(Тоже подходит ближе). Аюшеньки! (Хоть отзывается на голос Царя, но пренебрежения своего не скрывает). Мы тута.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Кто у нас Царь на острове Буяне?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Да я завсегда…. Как прикажет Ваше Буянское Величество.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Царь прикажет  -  я стою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Сбочь ступенек, на краю.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Лишь прикажут тут прилечь,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Я  кафтан снимаю с плеч.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Если прыгнуть есть приказ,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Со ступенек прыгну враз.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А коль слышу грозный крик: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Через две ступеньки:  прыг!  -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Царь мой, батюшка, поверь,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Сразу я подпрыгну вверх.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(Задирает нос кверху, петушится). Царица сказывала, что вы Царь. А уж как вы скажете, я не знаю.  (В сторону). Да мне и знать-то хочется не очень.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Ну вот, как она сказывала, так оно и есть. Вам понятно?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Чего ж не понять? Приказывайте, Ваше Буянское Величество. Что нынче потребно? Ясное дело, приказ понимать не надобно. Его сполняй  -  и всё тут!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Понимать Царица не велела особенно. Она велела считать Царя Царем. А если Царь приказывает понимать, то я отказываюсь. Потому как очень трудно. Всё равно не в подъем осилить при моем маленьком росте.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Вот меня послушай, царь,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Наш Буянский государь.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Ты идешь, и прямо  -  дверь.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 ж ты ломишься теперь?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Пусть тебе и не впервой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Биться в стенку головой,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Все же лучше погодить,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Лучше тихо в дверь входить.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А когда я ростом мал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не слишком здесь удал,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То пускай царица-мать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Позволяет отдыхать.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Понимать царя приказ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Не в подъем слуге подчас.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Ишь, ты! </w:t>
        <w:tab/>
        <w:t>Отказываются понимать. Но раз считаете меня Царем, прощаю вас. Продолжайте считать.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А чего считать? Сколь ни старайся,  тех же ворон больше не будет. Да и не любитель я заниматься подсчетами.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Хоть и во′роны. Всё едино мне затруднительно.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Молчать, дураки! Какие вам тут во′роны?!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Известно ведь. Те, что в поле. Их там завсегда целая толпень.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Царица велела ублажать царя. Раз Царем приказано закрыть рот, то буду помалкивать. Насчет того, что Буянское Величество не дурак.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Как так? Молчать насчет того, что Царь умный?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Приказано.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Молчать!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Слушаю и повинуюсь.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(Озадаченно крутит головой). Дубина!  Как тебя понимать? Может, ты пройдоха, а я дурак?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Поясняю для непонятливых. Мы, Петран Большой и Петран Маленький, как раз дураки. А Царь не такой, он всё-таки не дубина. Или я не прав? Так пусть Царица всё-таки прикажет…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Молчать! Олухи царя небесного!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Царство нам без дураков  -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Как лошадка без подков.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Трудно птицам ведь, поди-ка,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Без вороньего, без крика. 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Воеводе  -  без медалей…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так дале, и так дале…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Ан вот птицы улетели,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Воевода не при деле…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Нынче все же не война,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лошадка не нужна,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Чтоб в атаку ей скакать,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Воеводу ублажать.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А слуга…ему задача,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Чтоб не ноя и не плача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Слушал он царев наказ.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Вот и весь сегодня сказ.</w:t>
      </w:r>
    </w:p>
    <w:p>
      <w:pPr>
        <w:pStyle w:val="Normal"/>
        <w:spacing w:lineRule="auto" w:line="480"/>
        <w:ind w:left="2124" w:right="814" w:firstLine="708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(Вопросительно).  Мм-м?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(Утвердительно).  Мм-м!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Теперь они мычат. Нет, вы посмотрите на них. Почему я должен смотреть на них? (Топает ногами). Марш на реку следом за царевной. Настасья – золота коса будет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купаться. С ней девушки-колпицы. Станут все они плескться в воде. Потом белиться и румяниться. Так вы глядите, чтоб их не обидели разбойники.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 Да мы всех, которые незваные…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Петран Большой враз этих, которые незваные…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Если оплошаете, от моих щедрот получите на орехи. Это вам обещаю.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Слушаюсь получать.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Царица сказывала, чтоб насчет Буянского Величества… Ну, и я, значит, того…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Слуги уходят. Появляется Царица.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 xml:space="preserve">. Где наша дочь?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Настасья-золота коса ушла на реку. Несчастный я, несчастный!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(Укоризненно). Здравствуйте! (Объясняет Царю). Что страшного, если искупается она? Дело молодое. Пусть поразвлекается. (Поет).</w:t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Не сегодня, не всегда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Я когда-то молода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И вольна была, как птица.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То как раз оно годится,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 царевне молодиться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И на речку по водицу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Со подружками ходить,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По заливчикам бродить.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Здравствуйте, Царица. Я потому несчастный, что у меня слуги олухи.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Есть которые поглупей. Есть которые поумней и меня  почитают превыше всего. Дело обычное. Стоит ли расстраиваться батюшке-царю?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Слуги не берут с меня пример.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Они должны кричать и топать ногами?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Кричать необязательно. Пусть не рассуждают.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Петран Маленький, небось, тарахтит без умолку?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Олухи болтают и болтают.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Он старается.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Такие умники. Прямо хоть ложись и помирай.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Обидно, значит?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Естественно.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А мне вот не обидно. Думаю, у Царя головная боль, потому что притомился. Размышлять о государстве легко ли?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Согласиться, что ли? Эх, где наша не пропадала?! Твоя правда.  Мне ли размышлять, когда вокруг полно умников! Сами разбирайтесь. Пойду себе дремать.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 xml:space="preserve">       </w:t>
      </w:r>
      <w:r>
        <w:rPr>
          <w:i/>
          <w:spacing w:val="20"/>
          <w:lang w:val="ru-RU" w:eastAsia="ru-RU"/>
        </w:rPr>
        <w:tab/>
        <w:t>Становится темне. Светлеет. Иванушка удит рыбу. Появляется Настасья. С ней девушки-колпицы.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(Говорит Иванушке).  Что делаешь здесь?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Ничего не делаю. Рыбу ловлю.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(Хором).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Ничего не делаю  -  они ахают.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Хочется им рыбки.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Потому ничего не делаю, что не поймал ничего.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 не поймаешь. Сегодня. Если только завтра…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Вот еще! Поймаю. Будет дело.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(Хором).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(Говорит Настасье). Чего они?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Жалеют тебя.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Возьму и подсеку плотвицу. Либо окуня. Чего меня жалеть?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Я стою не в речке  -  около.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Подсеку сейчас я окуня.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Наловить могу плотвицы.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Мне плотвица пригодится.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Есть для рыбы червячок.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Леска, удочка, крючок.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Лишь бы девушки глядели,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Как стою здесь, весь при деле.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Ну,  и что на сей раз?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Собираются купаться. Уходить тебе пора.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Не пойду 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Хоть режьте!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 царевну, значит, не послушаешь?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Так бы и сказали сразу. А то  -  ох!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Иванушка уходит. Затемнение. Когда становится светло, перед зрителями  -  Матушка. Появляется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Глядите на него! С лица пропал.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Беда, Матушка!(Поет).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Коль у вас ума палата,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Я скажу вам: рановато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Помирать Ивану здесь.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Лучше б, что-нибудь поесть.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Ан о щах вам так скажу: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лучше правду доложу,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Что еда не лезет в рот.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Нынче всё наоборот  -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Мне сколь хошь давайте хлеба  -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Улетит душа на небо: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Смерть мне нынче по плечу.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>Помирать ведь я хочу!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Да с чего же?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Настасья – золота коса по сердцу мне.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Ишь, оно как! Только это всё лишнее. Садись лучше к столу. К блинам поближе.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Не стану есть. Помереть хочу.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Никак верно, что насмерть  влюбился. Неуж в царевну?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 Нет мне теперь жизни.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(Задумчиво). Разве сватов заслать в  царский терем?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Пора уж.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Однако нет поры. Наладился он!  Не думай про царские хоромы. Надобно иметь на примете крестьянскую избу. Допрежь времени как раз и не помрешь.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Там проживать согласен. Но коль не будет рядом  Настасьи… не будет мне  избы. Лучше сразу в речку  -  с головой.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 И не выныривать?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Побегу как раз на бережок. Прощай, значит.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Погоди нырять, торопыга. Схожу за Бабушкой-задворенкой. Она, глядишь, присоветует что.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Матушка уходит. Затемнение. Когда становится светло, стоят Иванушка, Матушка и Бабушка-задворенка.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Есть такое дело. Как раз пропал он с лица.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 Какие у парня лета? Да вот охота ему в реку нырять.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Вижу:  не собирается выныривать.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Девичья краса что делает с людьми, а? Косит молодцов.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Пусть себе замахивается. Я вам на что дадена?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(Иванушке). Бежать на бережок не надобно. Бабушка не отказывает помочь.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Ноги сами торопятся.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Если ты  -  на реку, то и я  -  с крутого бережка.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Оставайся тут.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Нипочем не останусь.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Какая надоба всем нырять? Успеется. Пока пусть Иванушка подкрадется. Да унесет сарафан Настасьин.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А сумею?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Сумеешь, когда пойдет она купаться.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И тогда сдеется что?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Напрасное вам не сдеется. Выйдет послабление беде Иванушкиной.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(Загорается). Эх, красть так красть! Умыкну саму царевну!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 xml:space="preserve">. (Бабушке-задворенке). Вот такой он у меня торопыга.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(Упрямо). Настасью не умыкну  -  помру.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Как тронешь царевну, так и поставишь на место. Не твоего ума дело  -  умыкать.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(Иванушке). Ты сарафанчик уведи.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Вторым шагом успокойся. Девушки не любят того.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Чего?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Чтоб их утаскивали без разрешения.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 (Иванушке). Сарафанчик, он каков? Не станет держать на тебя обиду. Тут и есть она, крестьянская ловкость. Мы хоть простые люди, однако не без царя в голове.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Верное твое слово, бабушка.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БАБУШКА</w:t>
      </w:r>
      <w:r>
        <w:rPr>
          <w:spacing w:val="20"/>
          <w:lang w:val="ru-RU" w:eastAsia="ru-RU"/>
        </w:rPr>
        <w:t>. Поспешать не будем. Мы потихонечку, полегонечку. Оно и станет по нашей надобе.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Свадьбу неча так справлять,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 Настасью воровать,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 зашелся криком царь,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Стороны сей государь.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Лучше действовать ладком.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 честным видом. И  -  тишком.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Покажи, что не дурак.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Много лучше будет так.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Не справляй там дурака.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Докажи: любовь крепка.</w:t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Ишь, что говорят!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МАТУШКА</w:t>
      </w:r>
      <w:r>
        <w:rPr>
          <w:spacing w:val="20"/>
          <w:lang w:val="ru-RU" w:eastAsia="ru-RU"/>
        </w:rPr>
        <w:t>. Толкуем: не будь жадным.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Свадьбу неча так справлять,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 Настасью воровать,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</w:t>
      </w: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Понятно.  Не бери за один раз всё. Возьми только одежку. Ну, ин ладно. На том и порешим, чтоб сарафан-чик умыкнуть, а прочее что -  не беспокоить.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Не справляй там дурака.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 xml:space="preserve">Докажи: любовь крепка.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 xml:space="preserve">      ДЕЙСТВИЕ  2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Затемнение. Становится светло. Появляются Петран Большой, Петран Маленький.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Опять царевна купается.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С ней девушки-колпицы. Те, что ране были аистами. Нам велено всех сторожить. Смотри в оба.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 И где твои разбойники? Кого прогонять?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 xml:space="preserve">.  Сторожим не без толку. Служба такая. 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Нет охоты здесь торчать. По своим делам пойду.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Ты погодь. Кого-нибудь прогоним. Были бы сторожа, а разбойники найдутся.</w:t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Появляется Настасья. Она в белой длинной рубашке.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Где наши румяна?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 (В сторону ворчливо). Кто как, а я им не сторож.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 Согласно цареву указу девушек охраняем. И румяна  -  тако же. Значит,  всё на месте. Верно, Петран Маленький?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(С деланной готовностью).  Где ж им быть?!  Царица сказывала: не следоват перечить Царю. Так что не положено исчезать румянам.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 xml:space="preserve">. Теперь наденем сарафаны. Станем белиться да румяниться. Во дворец пойдем. Вы ступайте следом.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(Молодцевато). Слушаюсь белиться, румяниться, идти с девушками во дворец!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А еще  -  разбойников прогонять по дороге.  (В сторону сварливо).  Этот Петран Большой ничего не понимает. Самое главное и забыл.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(Тянется перед царевной). Вестимо, надобно прогонять разбойников.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(Стараясь выслужиться перед царевной).  Опять он не про то. (Отпихивает в сторону Петрана Большого).  Прогонять допрежь того и в походе  -  тако же!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(Виновато стоя в стороне). Как велел батюшка-царь.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Молодцы! Не помешает бойкая охрана. Оно и девушкам спокойно, и мне.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Настасья уходит. Появляется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Хожу, брожу. Никого нет. А хоть есть кусты?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Здеся имеются хоть девушки-колпицы, хоть кусты.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Хоть царевна. (Говорит Петрану Большому). Нынче прогонять его станем? Аль погодим денек-другой? На погляд больно крепок детинушка.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Настасья и девушки ейные без надобности мне.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А чего потребно?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(Уходит за спину Петрана Большого). Ответствуй, силушка твоя окаянная!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Скажу честно. Ореховый куст, что погуще.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Ишь, какая растения ему надобна! А с нами воевать станешь?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Нет нужды.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(Задумчиво). Глядится мне, это не разбойник. Не похож.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 xml:space="preserve">. (Охотно). Твоя правда. Нынче гонять его зачем?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Вы гоняйте того лихого молодца, что на большой дороге. Он там идет себе и свистит лихим разбойным посвистом.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(Опасливо). Разоряет, значит, всех? Ой-ей-ей!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(Решительно). Конечно, такого навестить невредно.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Гуляет он как раз на дороге, что ведет во дворец. Догоняйте! А то разбойники, глядишь, доберутся и до батюшки-царя.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Насчет куста. Верно говоришь? Придумки не придумываешь?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Как можно обманывать царевых слуг? Да еще насчет куста? Который как раз ореховый?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(Говорит Петрану Маленькому). Не миновать нам.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Догонять?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Догнать. Схватить. И чтоб никаких на дороге больше посвистов!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Царские слуги убегают.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(Поднимает сарафан царевны, рассматривает). Нужная одежка. Что бабушка присоветовала взять, то возьму и пойду за куст. Царевых слуг не обманывал: нужна растения. Где ж мне спрятаться, как не за кустом?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Он прячется. Появляются девушки. Они поправляют на себе одежду. Меж ними, не находя свой сарафан, бродит царевна.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Нет одежки!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Сарафана нет как нет.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Без него не мил мне свет.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.</w:t>
        <w:tab/>
        <w:tab/>
        <w:tab/>
        <w:tab/>
        <w:t>Без одежки  -  стыдоба!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Возвращаться не судьба.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Пусть же ведает вода: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Остаюсь тут  навсегда.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Стать придется мне русалкой.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Ох, себя мне что-то жалко!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Оно, конечно, ах! Да ведь пропали и сторожа.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Пусть  -  ох! Но погнались они за вориш-кой. Не иначе.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Пусть оно  -  ух! А все же наперед беды вам печалиться не надо. А надо бежать следом за убеглыми  - поскорей  принести мне сарафан.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Девушки убегают. Появляется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Хожу себе, хожу. По сторонам не гляжу. А если на березку натыкаюсь, то обхожу.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 xml:space="preserve">НАСТАСЬЯ. </w:t>
      </w:r>
      <w:r>
        <w:rPr>
          <w:spacing w:val="20"/>
          <w:lang w:val="ru-RU" w:eastAsia="ru-RU"/>
        </w:rPr>
        <w:t>Я не березка. Царевна.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То и плохо. Возьмешь да велишь сослужить тебе службу. Но мне, вишь, некогда.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А горюет царевна. Это тебе как?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Завсегда прискорбно. Каковскую сослужить службу?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Беги, добрый молодец! Помоги девушкам-колпицам!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 Тем, которые были аистами ране? Что  за дело скорое?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  Все вместе возверните мне сарафан.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Чего ж зазря бегать?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Зазря? Ишь, какой умный!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Твои подружки вернутся пустыми.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Да откуда знаешь?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Возвращаются уже. Спроси: где одежка?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Появляются девушки-колпицы.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Где мой сарафан?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Верно я говорил. Нет одежки.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(Девушкам). Значит  -  что? Промедлили?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Нет,  улётом бежали.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Вишь, что выходит. Поспешай не поспешай…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Тогда не переставать мне горевать. Плакать стану.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Чего ж зазря лить слезы?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 Не пойду во дворец без сарафана. Стыдно.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Что дашь, коль объявится твоя одежка?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Проси чего хочешь.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А выходи за меня замуж. И плакать не нужно.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(Плачет). Перед людьми неспособно в одной рубашке.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Полагаешь, я шучу?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Да не. Я серьезно. Вот одежка. (Достает из куста сарафан).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Так идешь за меня, царевна?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Ишь, быстёр!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Каков есть.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Иль нравлюсь тебе?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Ну?!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А ты мне…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(В сторону радостно). Кажись, по сердцу.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Что-то не очень.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Почему ж так?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Докажи, что  достоиный.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Мужем стать достойный?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Иной ты мне как раз не нужен.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Чем доказать?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Сюда сарафан! Без разговоров! (Топает ногой).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(Подает сарафан). Я перед тобой весь тут. Если службу сослужить, сказывай.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Не стал позорить меня перед людьми. То нравится мне. Не начал потом со мной торговаться  -  тоже хорошо. Ладно, добрый молодец. Засылай сватов во дворец. А там посмотрим.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Становится темно.Светлеет.Царь. Слуги поднимают трон. Несут, спотыкаясь.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Куда тащите мой трон, олухи?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Так что…поближе к окошку.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(Ворчливо). Вчера тащили к двери. Сегодня  -  к окну. Я вам велел?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Для удобства.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Какого еще удобства?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Справления дел государственных.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Царица сказывала.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(Сомневаясь). Зачем ей сказывать? Понять затруднительно.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А чего понимать? Раз Царица…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(Топает ногами). Молчать!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 xml:space="preserve">. Так я завсегда…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(Покрутив головой). Значит, Царица…Ладно, тащите трон к окошку. Для государственного моего сполнения.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Молча? Иль дозволяется покряхтеть?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Зачем тебе? Звучно-то?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 xml:space="preserve">. Государственное дело. Не грех постараться.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Когда для удобства справления моего управления... Ну, кряхтите. Однако не шибко.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Слуги тащат трон. Царь усаживается, поерзав. Слуги уходят. Петран Маленький появляется снова.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Ваше Буянское Величество. Тут сватают Настасью  -  золоту косу. (Приглушив голос). Царицу звать?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(В лад, приглушенно). Для какой надобности?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Для удобства справления. Раз будем выпроваживать.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 xml:space="preserve">. (Трясет головой, словно прогоняя наваждение). Ты куда? Я велел давать советы?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Одна голова хорошо, две…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Молчать! (Машет кулаком. Впрочем быстро успокаивается). Кто там пришел? Зови.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Там один мужик…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Будет и ему царское слово. Коль не против женихаться.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Мне хоть день, а хоть и ночь,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Опасенья превозмочь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Надо быстро, надо скоро,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Чтобы не было здесь спора.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Ты жених, но я ведь царь,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Стороны сей государь.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Опасенья превозмочь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Нужно враз, поскольку дочь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У царя всего одна.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Подарила, вишь, жена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Дочь одну, а ты пришел,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Из себя жених-орел,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ее велишь отдать.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Я весь - в горе! В горе  -  мать!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Поумерь свои мечты.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У меня попляшешь ты!</w:t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(В сторону). Кажись, получится правильно. Таков повод, что строгое слово мужику пойдет задешево.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i/>
          <w:spacing w:val="20"/>
          <w:lang w:val="ru-RU" w:eastAsia="ru-RU"/>
        </w:rPr>
        <w:t>Петран Маленький уходит. Появляется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Коль пришел, садись на лавочку.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Какую?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Правильно говоришь. Нет лавочки. И в ногах правды нет. Садись тогда на пол возле трона. Оно тебе к свету поближе. И мне удобно для всяческого справления государственных дел, не находишь?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Находить таковские трудности затруднительно. Однако так скажу: державное дело не одним лишь окошечком красно.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Тоже верно. Может, есть желание чего-нибудь перекусить?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 Не столы столовать, не столы пировать пришел. Я,  Ваше Буянское Величество, сватаю Настасью.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Появляется Царица. С ней  -  Петран Маленький и Петран Большой.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Кто-то меня звал? (Иванушке). Ты?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 Не, не 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Кто звал? (Показывает  исподтишка кулак Петрану Маленькому).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Было у меня  таковское понимание.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 Послал ко мне Петрана Маленького. Выходит, запамятовал Царь-батюшка.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(Косится на гостя Иванушку, отодвигается в угол трона). Значит, забыл.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(Умильно). Ну да это не беда. Я всё равно пришла.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 xml:space="preserve">Уважая женихов,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Провожаю мужиков.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Разве пахари нужны?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Для царевой, для жены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Кто сгодится? Лишь король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Подойдет на эту роль.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Иль заморский царь какой.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Ну, а здесь мужик простой.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Получай, жених, привет.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считай: тебя тут нет.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(Усаживается поудобней). Раз пришла… (Украдкой снова показывает кулак Петрану Маленькому). Будет на этот счет соображение. Давайте потихоньку справлять государственное дело.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Всегда готов.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Чтоб тебе…(С сердцем бьет кулаком по трону). Комаришко прилетел. (Дует на руку). Он здесь лезет всюду беспеременно.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(Умильно). Небось, увидел: пришел незваный гость. Пожелал спровадить его.</w:t>
      </w:r>
    </w:p>
    <w:p>
      <w:pPr>
        <w:pStyle w:val="Normal"/>
        <w:spacing w:lineRule="auto" w:line="480"/>
        <w:ind w:right="814" w:hanging="0"/>
        <w:jc w:val="both"/>
        <w:rPr>
          <w:b/>
          <w:b/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</w:t>
      </w:r>
      <w:r>
        <w:rPr>
          <w:b/>
          <w:spacing w:val="20"/>
          <w:lang w:val="ru-RU" w:eastAsia="ru-RU"/>
        </w:rPr>
        <w:t xml:space="preserve"> </w:t>
      </w:r>
      <w:r>
        <w:rPr>
          <w:spacing w:val="20"/>
          <w:lang w:val="ru-RU" w:eastAsia="ru-RU"/>
        </w:rPr>
        <w:t>Не гость заявился  - жених. По распорядку сватает Настасью-золоту косу.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Лапотник!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(Досадливо отмахивается). Нашего Буянского государства работник.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На конюшне стоит у тебя, Царь-батюшка, пегий конь?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За тремя путами железными? За медными тремя? Зараз пышет изо рта пламя? Валит из ушей дым?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(Досадливо Петрану Маленькому). Таков есть.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Раз у тебя, Царь-батюшка, кажинный жених  -  законный добрый молодец…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 xml:space="preserve">ПЕТРАН МАЛЕНЬКИЙ. </w:t>
      </w:r>
      <w:r>
        <w:rPr>
          <w:spacing w:val="20"/>
          <w:lang w:val="ru-RU" w:eastAsia="ru-RU"/>
        </w:rPr>
        <w:t>Пусть этот добрый молодец сядет на коня. И выучит его тремя путами железными. А тако же медными тремя да тремя булатными. Тогда получит дочь нашенской Царицы-матушки…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 xml:space="preserve">ЦАРИЦА. </w:t>
      </w:r>
      <w:r>
        <w:rPr>
          <w:spacing w:val="20"/>
          <w:lang w:val="ru-RU" w:eastAsia="ru-RU"/>
        </w:rPr>
        <w:t>Слово сказано верное.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(Умильно/. Удобно тебе, батюшка-царь?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(Умильно). Удобно, в самый раз.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Ну… спорить не с руки.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(Иванушке). А тебе удобно? Ступай прочь, если возражаешь. Да знай у себя работай. (Вдруг прислушивается к чему-то, убегает).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Там это… Пегий конь, постояв тихонько,   на волю убежал. Что касается меня, прям теперь и не ведаю. Как в таком разе подступиться к дымному коню?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.Тебе, Петран Большой, нет надобности подступать. А ты, мужичок, если что давай…. Продолжай. На поле паши.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(Прибегает). К нам заморский королевич сватается. Звать?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ЦАРИЦА</w:t>
      </w:r>
      <w:r>
        <w:rPr>
          <w:spacing w:val="20"/>
          <w:lang w:val="ru-RU" w:eastAsia="ru-RU"/>
        </w:rPr>
        <w:t>. Враз много дел делать? Голова у Царя-батюшки заболит. Поди, Петран Маленький, покамест развлеки заморского королевича. А ты, Петран Большой, к пегому коню проведи мужичка. Пусть подступается… (говорит молодому жениху) Тебя как звать-то?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Дома кличут Иванушкой. Спасибо, Царица-матушка, что дозволяешь к коню подойти.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ЦАРЬ</w:t>
      </w:r>
      <w:r>
        <w:rPr>
          <w:spacing w:val="20"/>
          <w:lang w:val="ru-RU" w:eastAsia="ru-RU"/>
        </w:rPr>
        <w:t>. Дозволяем, дозволяем. Утихомирь коня. Потом можа…еще поговорим…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i/>
          <w:i/>
          <w:spacing w:val="20"/>
          <w:lang w:val="ru-RU" w:eastAsia="ru-RU"/>
        </w:rPr>
      </w:pPr>
      <w:r>
        <w:rPr>
          <w:i/>
          <w:spacing w:val="20"/>
          <w:lang w:val="ru-RU" w:eastAsia="ru-RU"/>
        </w:rPr>
        <w:tab/>
        <w:t>Становится темно. Светлеет. Крыльцо царского терема. Настасья и девушки-колпицы.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(Бежит мимо крыльца). Держи его! Хватай!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Что, Иванушка, упарился?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(Останавливается, вытирает пот со лба). Кабы поймал пегого, он бы у меня попарился. (Убегает).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Бегает добрый молодец за конем. А нет того понятия, чтоб остановиться. Да умом пораскинуть.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Ох!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Вижу, вы его жалеете. Тоже и мне хочется, чтоб Иванушка не парился. Ведь не в баню пришел. В царский терем. Свататься. Остановиться бы ему. Спросить у меня совета.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Были вы, мои подружки, белыми аистами, колпицами. Из дружбы ко мне обернулись девушками. Нынче вместе со мной водите хороводы. Желается вам сказать слово разумное, не иначе.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Не обучены вы нашенской речи. Ну да беда не велика. Выйду замуж  -  на досуге поучу вас. А пока громче покричите, когда опять побежит Иванушка.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Ух!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Так покричите, будто стало мне плохо. Небось, споткнется, упаренный-то. Глянет в глаза невесте.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.(Бежит, кричит). Держи его, окаянного!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(Кто во что горазд). Ох! Ах! Ух! (Настасья медленно садится на приступочку, девушки машут руками, словно крыльями).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(Подходит к Настасье). Кто забидел тебя? Я ему!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(Резко встает). Ты и есть. Кто же еще?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 xml:space="preserve">. (Растерянно). Пегий… хочу поймать…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Вот и нечего носиться взмыленным конем. Посмотрел бы на меня.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Правильно. Кто же против? Однако без пегого коня тебя не сосватать. Погоди. Выучу окаянного.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Нет, ты погоди. Эй, слуги! (Появляются Петран Большой и Петран Маленький). Иванушка перешиб коню путы? Железные, да медные, да булатные?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БОЛЬШОЙ</w:t>
      </w:r>
      <w:r>
        <w:rPr>
          <w:spacing w:val="20"/>
          <w:lang w:val="ru-RU" w:eastAsia="ru-RU"/>
        </w:rPr>
        <w:t>. Так что от дыма и огня оборонившись, перешиб. Это он спервоначалу перешиб. Нынче потребно беглого  коня поймать, ан тот не дается.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Где он завсегда овес ест у нас, этот пегий конь?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У себя в стойле. Кто его пустит на волю, когда он с дымом и огнем?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Иванушка! Конь проголодается, вспомнит, где завсегда ему еда и питье.  По привычке вернется  в стойло. Там ты его и поучишь знавать узду. Нет надобности бегать за ним. Понял?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ДЕВУШКИ</w:t>
      </w:r>
      <w:r>
        <w:rPr>
          <w:spacing w:val="20"/>
          <w:lang w:val="ru-RU" w:eastAsia="ru-RU"/>
        </w:rPr>
        <w:t>.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НАСТАСЬЯ</w:t>
      </w:r>
      <w:r>
        <w:rPr>
          <w:spacing w:val="20"/>
          <w:lang w:val="ru-RU" w:eastAsia="ru-RU"/>
        </w:rPr>
        <w:t>. На днях, подружки-колпицы, станете у меня  учиться нашенской речи.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Мир ведь станет очень тесен,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Если будет он без песен.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Ой, подруженьки, без песен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Будет мир совсем не весел.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Так давайте песни петь 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язык наш разуметь.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Научить вас петь хочу.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Мне учить вас по плечу.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Слово к слову ставь впритык,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Чтоб богатым стал язык.</w:t>
        <w:tab/>
        <w:tab/>
        <w:tab/>
        <w:tab/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ОДНА ДЕВУШКА.</w:t>
      </w:r>
      <w:r>
        <w:rPr>
          <w:spacing w:val="20"/>
          <w:lang w:val="ru-RU" w:eastAsia="ru-RU"/>
        </w:rPr>
        <w:t xml:space="preserve"> (Радостно). Ух! Ах!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ВТОРАЯ ДЕВУШКА</w:t>
      </w:r>
      <w:r>
        <w:rPr>
          <w:spacing w:val="20"/>
          <w:lang w:val="ru-RU" w:eastAsia="ru-RU"/>
        </w:rPr>
        <w:t>. (Радостно). Ух! Ах!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ТРЕТЬЯ ДЕВУШКА</w:t>
      </w:r>
      <w:r>
        <w:rPr>
          <w:spacing w:val="20"/>
          <w:lang w:val="ru-RU" w:eastAsia="ru-RU"/>
        </w:rPr>
        <w:t>. (Радостно). Ух! Ах!</w:t>
      </w:r>
    </w:p>
    <w:p>
      <w:pPr>
        <w:pStyle w:val="Normal"/>
        <w:spacing w:lineRule="auto" w:line="480"/>
        <w:ind w:right="814" w:firstLine="720"/>
        <w:jc w:val="both"/>
        <w:rPr>
          <w:spacing w:val="20"/>
          <w:lang w:val="ru-RU" w:eastAsia="ru-RU"/>
        </w:rPr>
      </w:pPr>
      <w:r>
        <w:rPr>
          <w:b/>
          <w:spacing w:val="20"/>
          <w:lang w:val="ru-RU" w:eastAsia="ru-RU"/>
        </w:rPr>
        <w:t>ПЕТРАН</w:t>
      </w:r>
      <w:r>
        <w:rPr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МАЛЕНЬКИЙ</w:t>
      </w:r>
      <w:r>
        <w:rPr>
          <w:spacing w:val="20"/>
          <w:lang w:val="ru-RU" w:eastAsia="ru-RU"/>
        </w:rPr>
        <w:t>. (Растерянно Петрану Большому). Они тут  -  ах, ах! Да ах! Кажись, завтра свадьба.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</w:r>
      <w:r>
        <w:rPr>
          <w:b/>
          <w:spacing w:val="20"/>
          <w:lang w:val="ru-RU" w:eastAsia="ru-RU"/>
        </w:rPr>
        <w:t>ИВАНУШКА</w:t>
      </w:r>
      <w:r>
        <w:rPr>
          <w:spacing w:val="20"/>
          <w:lang w:val="ru-RU" w:eastAsia="ru-RU"/>
        </w:rPr>
        <w:t>. (Весело). А ты как думал! У нас все стараются. (Поет).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Запоём  -  так миром всем.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Будет он приятный тем,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ab/>
        <w:tab/>
        <w:tab/>
        <w:t>Что приятны всем колпицы.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И  - Настасья мне как птица.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В жены мне ту птицу звать  -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Нужно свадебку играть.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Завтра не сыграем разве?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Завтра будет этот праздник. 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Станет в радость мне она,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>Расчудесная жена!</w:t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b/>
          <w:b/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</w:t>
      </w:r>
      <w:r>
        <w:rPr>
          <w:b/>
          <w:spacing w:val="20"/>
          <w:lang w:val="ru-RU" w:eastAsia="ru-RU"/>
        </w:rPr>
        <w:t>Занавес.</w:t>
      </w:r>
    </w:p>
    <w:p>
      <w:pPr>
        <w:pStyle w:val="Normal"/>
        <w:spacing w:lineRule="auto" w:line="480"/>
        <w:ind w:left="2160" w:right="814" w:firstLine="72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</w:r>
    </w:p>
    <w:p>
      <w:pPr>
        <w:pStyle w:val="Normal"/>
        <w:spacing w:lineRule="auto" w:line="480"/>
        <w:ind w:left="2160" w:right="814" w:firstLine="720"/>
        <w:jc w:val="both"/>
        <w:rPr>
          <w:b/>
          <w:b/>
          <w:spacing w:val="20"/>
          <w:lang w:val="ru-RU" w:eastAsia="ru-RU"/>
        </w:rPr>
      </w:pPr>
      <w:r>
        <w:rPr>
          <w:b/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</w:t>
      </w:r>
      <w:r>
        <w:rPr>
          <w:spacing w:val="20"/>
          <w:lang w:eastAsia="ru-RU"/>
        </w:rPr>
        <w:t>P</w:t>
      </w:r>
      <w:r>
        <w:rPr>
          <w:spacing w:val="20"/>
          <w:lang w:val="ru-RU" w:eastAsia="ru-RU"/>
        </w:rPr>
        <w:t>.</w:t>
      </w:r>
      <w:r>
        <w:rPr>
          <w:spacing w:val="20"/>
          <w:lang w:eastAsia="ru-RU"/>
        </w:rPr>
        <w:t>S</w:t>
      </w:r>
      <w:r>
        <w:rPr>
          <w:spacing w:val="20"/>
          <w:lang w:val="ru-RU" w:eastAsia="ru-RU"/>
        </w:rPr>
        <w:t xml:space="preserve">.  Музыка для песен, как представляется автору    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</w:t>
      </w:r>
      <w:r>
        <w:rPr>
          <w:spacing w:val="20"/>
          <w:lang w:val="ru-RU" w:eastAsia="ru-RU"/>
        </w:rPr>
        <w:t xml:space="preserve">пьесы, должна быть взята из богатого кладезя     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</w:t>
      </w:r>
      <w:r>
        <w:rPr>
          <w:spacing w:val="20"/>
          <w:lang w:val="ru-RU" w:eastAsia="ru-RU"/>
        </w:rPr>
        <w:t xml:space="preserve">народных мелодий. Не исключено также, что на          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</w:t>
      </w:r>
      <w:r>
        <w:rPr>
          <w:spacing w:val="20"/>
          <w:lang w:val="ru-RU" w:eastAsia="ru-RU"/>
        </w:rPr>
        <w:t xml:space="preserve">месте найдется свой поклонник музыки, способный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</w:t>
      </w:r>
      <w:r>
        <w:rPr>
          <w:spacing w:val="20"/>
          <w:lang w:val="ru-RU" w:eastAsia="ru-RU"/>
        </w:rPr>
        <w:t>приняться за творение мелодий, потребных театру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ab/>
        <w:t xml:space="preserve"> для пьесы, что написана по реченьям сказительниц.                    </w:t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</w:r>
    </w:p>
    <w:p>
      <w:pPr>
        <w:pStyle w:val="Normal"/>
        <w:spacing w:lineRule="auto" w:line="480"/>
        <w:ind w:right="814" w:hanging="0"/>
        <w:jc w:val="both"/>
        <w:rPr>
          <w:spacing w:val="20"/>
          <w:lang w:val="ru-RU" w:eastAsia="ru-RU"/>
        </w:rPr>
      </w:pPr>
      <w:r>
        <w:rPr>
          <w:spacing w:val="20"/>
          <w:lang w:val="ru-RU" w:eastAsia="ru-RU"/>
        </w:rPr>
        <w:t xml:space="preserve">                                                                        </w:t>
      </w:r>
      <w:r>
        <w:rPr>
          <w:b/>
          <w:spacing w:val="20"/>
          <w:lang w:val="ru-RU" w:eastAsia="ru-RU"/>
        </w:rPr>
        <w:t xml:space="preserve"> </w:t>
      </w:r>
      <w:r>
        <w:rPr>
          <w:b/>
          <w:spacing w:val="20"/>
          <w:lang w:val="ru-RU" w:eastAsia="ru-RU"/>
        </w:rPr>
        <w:t>Б. КОЛЕСОВ</w:t>
      </w:r>
    </w:p>
    <w:sectPr>
      <w:headerReference w:type="default" r:id="rId2"/>
      <w:type w:val="nextPage"/>
      <w:pgSz w:w="11906" w:h="16838"/>
      <w:pgMar w:left="1800" w:right="1559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15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7623a"/>
    <w:rPr>
      <w:color w:val="0000FF"/>
      <w:u w:val="single"/>
    </w:rPr>
  </w:style>
  <w:style w:type="character" w:styleId="Pagenumber">
    <w:name w:val="page number"/>
    <w:basedOn w:val="DefaultParagraphFont"/>
    <w:qFormat/>
    <w:rsid w:val="004f4dca"/>
    <w:rPr/>
  </w:style>
  <w:style w:type="character" w:styleId="Style15" w:customStyle="1">
    <w:name w:val="Текст выноски Знак"/>
    <w:link w:val="a8"/>
    <w:qFormat/>
    <w:rsid w:val="00ad7d63"/>
    <w:rPr>
      <w:rFonts w:ascii="Tahoma" w:hAnsi="Tahoma" w:cs="Tahoma"/>
      <w:sz w:val="16"/>
      <w:szCs w:val="16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rsid w:val="00f36329"/>
    <w:rPr>
      <w:sz w:val="24"/>
      <w:szCs w:val="24"/>
      <w:lang w:val="en-US" w:eastAsia="en-US"/>
    </w:rPr>
  </w:style>
  <w:style w:type="character" w:styleId="Style17" w:customStyle="1">
    <w:name w:val="Нижний колонтитул Знак"/>
    <w:link w:val="aa"/>
    <w:qFormat/>
    <w:rsid w:val="00f36329"/>
    <w:rPr>
      <w:rFonts w:cs="Arial"/>
      <w:spacing w:val="20"/>
      <w:sz w:val="24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PersonalFaxHeader" w:customStyle="1">
    <w:name w:val="Personal Fax Header"/>
    <w:basedOn w:val="Normal"/>
    <w:qFormat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4f4d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ad7d63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b"/>
    <w:rsid w:val="00f36329"/>
    <w:pPr>
      <w:tabs>
        <w:tab w:val="clear" w:pos="720"/>
        <w:tab w:val="center" w:pos="4677" w:leader="none"/>
        <w:tab w:val="right" w:pos="9355" w:leader="none"/>
      </w:tabs>
      <w:spacing w:lineRule="auto" w:line="480"/>
      <w:ind w:right="814" w:hanging="0"/>
    </w:pPr>
    <w:rPr>
      <w:rFonts w:cs="Arial"/>
      <w:spacing w:val="20"/>
      <w:szCs w:val="28"/>
      <w:lang w:val="ru-RU" w:eastAsia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semiHidden/>
    <w:qFormat/>
    <w:rsid w:val="00f3632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5</TotalTime>
  <Application>LibreOffice/7.0.4.2$Linux_X86_64 LibreOffice_project/00$Build-2</Application>
  <AppVersion>15.0000</AppVersion>
  <Pages>34</Pages>
  <Words>3655</Words>
  <Characters>20928</Characters>
  <CharactersWithSpaces>25260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2014-12-14T17:30:00Z</dcterms:created>
  <dc:creator/>
  <dc:description/>
  <dc:language>ru-RU</dc:language>
  <cp:lastModifiedBy/>
  <dcterms:modified xsi:type="dcterms:W3CDTF">2024-01-22T09:57:23Z</dcterms:modified>
  <cp:revision>2</cp:revision>
  <dc:subject/>
  <dc:title>Факс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UseDefaultLanguage">
    <vt:bool>1</vt:bool>
  </property>
  <property fmtid="{D5CDD505-2E9C-101B-9397-08002B2CF9AE}" pid="4" name="Version">
    <vt:i4>2003051900</vt:i4>
  </property>
</Properties>
</file>