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Антон Киселёв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ПОХИЩЕНИЕ КОНЯ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i/>
          <w:iCs/>
          <w:sz w:val="36"/>
          <w:szCs w:val="36"/>
        </w:rPr>
        <w:t>Действующие лица: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Второй полицейский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/>
      </w:pPr>
      <w:r>
        <w:rPr>
          <w:i/>
          <w:iCs/>
          <w:sz w:val="32"/>
          <w:szCs w:val="32"/>
        </w:rPr>
        <w:t xml:space="preserve">Летний тёмный вечер. </w:t>
      </w:r>
      <w:r>
        <w:rPr>
          <w:b/>
          <w:bCs/>
          <w:i/>
          <w:iCs/>
          <w:sz w:val="32"/>
          <w:szCs w:val="32"/>
        </w:rPr>
        <w:t xml:space="preserve">Ион </w:t>
      </w:r>
      <w:r>
        <w:rPr>
          <w:i/>
          <w:iCs/>
          <w:sz w:val="32"/>
          <w:szCs w:val="32"/>
        </w:rPr>
        <w:t>осторожно подкрадывается к шахматным фигурам в парке “Долина мельниц” (в кишинёвском просторечии – “на Озере”), замечает видеокамеру, невольно отступает, оглядывается, затем решается подойти, долго осматривает фигуры, среди которых некоторых уже не хватает,  быстро хватает белого коня и уносит. Затем он звонит своей жене.</w:t>
      </w:r>
    </w:p>
    <w:p>
      <w:pPr>
        <w:pStyle w:val="Normal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радостно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Привет, Маричика! Я несу отличный подарок на день рождения нашему сыну.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 (</w:t>
      </w:r>
      <w:r>
        <w:rPr>
          <w:i/>
          <w:iCs/>
          <w:sz w:val="36"/>
          <w:szCs w:val="36"/>
        </w:rPr>
        <w:t>шумно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Молодец! На этот раз ты даже вспомнил про знаменательную дату! И что ты ж ты ему купил?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радостно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Коня!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 (</w:t>
      </w:r>
      <w:r>
        <w:rPr>
          <w:i/>
          <w:iCs/>
          <w:sz w:val="36"/>
          <w:szCs w:val="36"/>
        </w:rPr>
        <w:t>гневно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Мэй, Ион! Опять напился! Звони, когда протрезвеешь! (</w:t>
      </w:r>
      <w:r>
        <w:rPr>
          <w:i/>
          <w:iCs/>
          <w:sz w:val="36"/>
          <w:szCs w:val="36"/>
        </w:rPr>
        <w:t>Вешает трубку</w:t>
      </w:r>
      <w:r>
        <w:rPr>
          <w:sz w:val="36"/>
          <w:szCs w:val="36"/>
        </w:rPr>
        <w:t>).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Ион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перезванивая</w:t>
      </w:r>
      <w:r>
        <w:rPr>
          <w:sz w:val="36"/>
          <w:szCs w:val="36"/>
        </w:rPr>
        <w:t>) – Маричика! Ты не поняла! Я не шучу!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ошалело</w:t>
      </w:r>
      <w:r>
        <w:rPr>
          <w:sz w:val="36"/>
          <w:szCs w:val="36"/>
        </w:rPr>
        <w:t>) – Ты совсем одурел! Зачем нам конь?! Ты хочешь рассмешить все наши Старые Боюканы? Кто ездит на машине, кто на маршрутке, а ты – на коне? Так даже депутаты не ездят! Какого он цвета-то?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– Белый.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насмешливо</w:t>
      </w:r>
      <w:r>
        <w:rPr>
          <w:sz w:val="36"/>
          <w:szCs w:val="36"/>
        </w:rPr>
        <w:t>) – А, понятно! Хочешь въехать победителем!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примирительно</w:t>
      </w:r>
      <w:r>
        <w:rPr>
          <w:b/>
          <w:bCs/>
          <w:sz w:val="36"/>
          <w:szCs w:val="36"/>
        </w:rPr>
        <w:t xml:space="preserve">) </w:t>
      </w:r>
      <w:r>
        <w:rPr>
          <w:sz w:val="36"/>
          <w:szCs w:val="36"/>
        </w:rPr>
        <w:t>– Ты не беспокойся: ему же много места не нужно!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 (</w:t>
      </w:r>
      <w:r>
        <w:rPr>
          <w:i/>
          <w:iCs/>
          <w:sz w:val="36"/>
          <w:szCs w:val="36"/>
        </w:rPr>
        <w:t>изумлённо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Как это не нужно? Коню?!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заметив рядом полицейского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Постой, я тебе позже перезвоню.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подходя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Ну вот. Опять тащат коня. Уже второй случай за эту неделю! Слонов крадут реже, на королей обычно не покушаются. Быстро несите на место!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заискивающе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Я вас умоляю! Несу на день рождения сыну, жена слёзно просила меня достать хоть одну фигуру…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сухо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Быстро несите его назад! Уже месяц как здесь видеокамеры поставили.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кивая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Да, да, я заметил, меня очень радует технический прогресс в нашей стране…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злобно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Вы издеваетесь?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Ион – </w:t>
      </w:r>
      <w:r>
        <w:rPr>
          <w:sz w:val="36"/>
          <w:szCs w:val="36"/>
        </w:rPr>
        <w:t>Что вы, как бы я осмелился?! У нас на Старых Боюканах и фонарей-то мало, а тут видеокамеры – прямо как в Европе!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усмехаясь</w:t>
      </w:r>
      <w:r>
        <w:rPr>
          <w:b/>
          <w:bCs/>
          <w:sz w:val="36"/>
          <w:szCs w:val="36"/>
        </w:rPr>
        <w:t xml:space="preserve">) - </w:t>
      </w:r>
      <w:r>
        <w:rPr>
          <w:sz w:val="36"/>
          <w:szCs w:val="36"/>
        </w:rPr>
        <w:t>Вы, значит, решили, что вас никто не найдёт?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осторожно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 xml:space="preserve">У полиции же столько забот! Другое дело – я б настоящего коня украл, а тут же игрушечный...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удивлённо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Настоящих коней даже цыгане почти не крадут: потом их некому продать.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поглаживая коня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Так и я не на продажу, он у меня в уголочке садика постоит, его никто и не заметит…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сухо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Ладно, у меня нет времени на разговоры! Быстро несите назад! А то придут шахматисты и не смогут сыграть.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печально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Боюсь, что и с моим конём не смогут!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нетерпеливо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Проклятье! Идёмте вместе и посмотрим, каких ещё фигур там не хватает. А потом – в участок!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отчаянно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 – Я вам заплачу! Только не губите!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испуганно</w:t>
      </w:r>
      <w:r>
        <w:rPr>
          <w:sz w:val="36"/>
          <w:szCs w:val="36"/>
        </w:rPr>
        <w:t>) – Никаких денег! Тут где-то прячется видеокамера!</w:t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Ион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озираясь</w:t>
      </w:r>
      <w:r>
        <w:rPr>
          <w:sz w:val="36"/>
          <w:szCs w:val="36"/>
        </w:rPr>
        <w:t xml:space="preserve">) – Да, вот она слева. Тогда мы отойдём направо, в темноту.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i/>
          <w:iCs/>
          <w:sz w:val="36"/>
          <w:szCs w:val="36"/>
        </w:rPr>
        <w:t>Поспешно отходят направо.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жёстко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Тысяча лей!</w:t>
      </w:r>
    </w:p>
    <w:p>
      <w:pPr>
        <w:pStyle w:val="Normal"/>
        <w:rPr/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ошарашено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Сколько?!!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Ион</w:t>
      </w:r>
      <w:r>
        <w:rPr>
          <w:b/>
          <w:b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от неожиданности пошатывается, спотыкается о массивного коня и падает.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смягчаясь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 – Тогда шестьсот!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стоя на коленях, не успев ещё подняться</w:t>
      </w:r>
      <w:r>
        <w:rPr>
          <w:sz w:val="36"/>
          <w:szCs w:val="36"/>
        </w:rPr>
        <w:t>) – Побойтесь Бога! Я же взял только одну фигуру.</w:t>
      </w:r>
    </w:p>
    <w:p>
      <w:pPr>
        <w:pStyle w:val="Normal"/>
        <w:rPr/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резко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 – Ну, если нет, тащите коня назад!</w:t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</w:t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>Первый полицейский</w:t>
      </w:r>
      <w:r>
        <w:rPr>
          <w:i/>
          <w:iCs/>
          <w:sz w:val="36"/>
          <w:szCs w:val="36"/>
        </w:rPr>
        <w:t xml:space="preserve"> оглядывается и замечает, что издалека приближается встречный патруль.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/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быстро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 – Встречный патруль! Давайте всё, что у вас есть. Иначе мне придётся с ними делиться!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Ион</w:t>
      </w:r>
      <w:r>
        <w:rPr>
          <w:i/>
          <w:iCs/>
          <w:sz w:val="36"/>
          <w:szCs w:val="36"/>
        </w:rPr>
        <w:t xml:space="preserve"> вскакивает, достаёт из сумки кошелёк, хочет из него что-то вынуть, но затем, понимая, что времени не хватает, машет рукой и протягивает всё </w:t>
      </w:r>
      <w:r>
        <w:rPr>
          <w:b/>
          <w:bCs/>
          <w:i/>
          <w:iCs/>
          <w:sz w:val="36"/>
          <w:szCs w:val="36"/>
        </w:rPr>
        <w:t>Первому полицейскому</w:t>
      </w:r>
      <w:r>
        <w:rPr>
          <w:i/>
          <w:iCs/>
          <w:sz w:val="36"/>
          <w:szCs w:val="36"/>
        </w:rPr>
        <w:t>, затем хватает коня и исчезает с ним в темноте.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облегчённо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 – Привет, ты один!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Второй полицейский (</w:t>
      </w:r>
      <w:r>
        <w:rPr>
          <w:i/>
          <w:iCs/>
          <w:sz w:val="36"/>
          <w:szCs w:val="36"/>
        </w:rPr>
        <w:t>подходя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Привет.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А что ты в темноте тут стоишь?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пряча деньги в карман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Заметил лежащего справа мужчину, мне удалось его поднять и привести в чувство.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Второй полицейский (</w:t>
      </w:r>
      <w:r>
        <w:rPr>
          <w:i/>
          <w:iCs/>
          <w:sz w:val="36"/>
          <w:szCs w:val="36"/>
        </w:rPr>
        <w:t>кивая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Я видел, как он промелькнул где-то рядом. Куда он, интересно, так спешит? Да ещё с каким-то большим пакетом, сжимаемым обеими руками.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улыбаясь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Как он сказал, к сыну на день рождения.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Второй полицейский (</w:t>
      </w:r>
      <w:r>
        <w:rPr>
          <w:i/>
          <w:iCs/>
          <w:sz w:val="36"/>
          <w:szCs w:val="36"/>
        </w:rPr>
        <w:t>кивая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Молодец! Видимо, что-то ценное тащит. Пьяный, а о детях заботится. У моей дочки тоже в прошлом месяце был день рождения, она у меня всё жирафа просила. Я ей объяснял, что тут на моём участке нет жирафа, вот конь и слон – пожалуйста! А она плачет – четыре годика ей – всё жирафа хочет, надо бы с ней в зоопарк сходить. Так ты взял с этого типа штраф за пребывание в нетрезвом виде?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Первый полицейский (</w:t>
      </w:r>
      <w:r>
        <w:rPr>
          <w:i/>
          <w:iCs/>
          <w:sz w:val="36"/>
          <w:szCs w:val="36"/>
        </w:rPr>
        <w:t>похлопывая по карману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Конечно!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Второй полицейский (</w:t>
      </w:r>
      <w:r>
        <w:rPr>
          <w:i/>
          <w:iCs/>
          <w:sz w:val="36"/>
          <w:szCs w:val="36"/>
        </w:rPr>
        <w:t>с горечью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 xml:space="preserve">Ну, а мне сегодня не везёт. Уже третий круг делаю, никакого нарушителя не встретил. Увидел, что возле пляжа кто-то лежит, обрадовался, подошёл ближе, но оказалось – собака. 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i/>
          <w:iCs/>
          <w:sz w:val="36"/>
          <w:szCs w:val="36"/>
        </w:rPr>
        <w:t xml:space="preserve">Далеко отбежавший </w:t>
      </w:r>
      <w:r>
        <w:rPr>
          <w:b/>
          <w:bCs/>
          <w:i/>
          <w:iCs/>
          <w:sz w:val="36"/>
          <w:szCs w:val="36"/>
        </w:rPr>
        <w:t>Ион</w:t>
      </w:r>
      <w:r>
        <w:rPr>
          <w:i/>
          <w:iCs/>
          <w:sz w:val="36"/>
          <w:szCs w:val="36"/>
        </w:rPr>
        <w:t xml:space="preserve"> видит, что полицейские его не преследуют, подходит к выходу из парка, переводит дух и достаёт телефон, чтобы снова позвонить жене</w:t>
      </w:r>
      <w:r>
        <w:rPr>
          <w:sz w:val="36"/>
          <w:szCs w:val="36"/>
        </w:rPr>
        <w:t xml:space="preserve">, </w:t>
      </w:r>
      <w:r>
        <w:rPr>
          <w:i/>
          <w:iCs/>
          <w:sz w:val="36"/>
          <w:szCs w:val="36"/>
        </w:rPr>
        <w:t xml:space="preserve">но тут на его пути возникает </w:t>
      </w:r>
      <w:r>
        <w:rPr>
          <w:b/>
          <w:bCs/>
          <w:i/>
          <w:iCs/>
          <w:sz w:val="36"/>
          <w:szCs w:val="36"/>
        </w:rPr>
        <w:t>Пьяный</w:t>
      </w:r>
      <w:r>
        <w:rPr>
          <w:i/>
          <w:iCs/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нагло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Мужчина! У вас мелочи не будет?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в панике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Нет! Я всё отдал!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Пьяный – </w:t>
      </w:r>
      <w:r>
        <w:rPr>
          <w:sz w:val="36"/>
          <w:szCs w:val="36"/>
        </w:rPr>
        <w:t>Вот это вы зря! Всегда что-то должно быть про запас… (</w:t>
      </w:r>
      <w:r>
        <w:rPr>
          <w:i/>
          <w:iCs/>
          <w:sz w:val="36"/>
          <w:szCs w:val="36"/>
        </w:rPr>
        <w:t>Вглядываясь</w:t>
      </w:r>
      <w:r>
        <w:rPr>
          <w:sz w:val="36"/>
          <w:szCs w:val="36"/>
        </w:rPr>
        <w:t>) А что это вы несёте?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осторожно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Несу… подарок сыну.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оценивая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Такой тяжёлый! Может… помочь?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испуганно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 xml:space="preserve">Нет, нет, я сам справлюсь!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вглядываясь в темноту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Такая большая коробка… Странной формы.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раздражённо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 xml:space="preserve">Отойдите! Я тороплюсь! 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Ион</w:t>
      </w:r>
      <w:r>
        <w:rPr>
          <w:i/>
          <w:iCs/>
          <w:sz w:val="36"/>
          <w:szCs w:val="36"/>
        </w:rPr>
        <w:t xml:space="preserve"> хватает коня, но </w:t>
      </w:r>
      <w:r>
        <w:rPr>
          <w:b/>
          <w:bCs/>
          <w:i/>
          <w:iCs/>
          <w:sz w:val="36"/>
          <w:szCs w:val="36"/>
        </w:rPr>
        <w:t xml:space="preserve">Пьяный </w:t>
      </w:r>
      <w:r>
        <w:rPr>
          <w:i/>
          <w:iCs/>
          <w:sz w:val="36"/>
          <w:szCs w:val="36"/>
        </w:rPr>
        <w:t>его останавливает.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весело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 xml:space="preserve">А можно мне хоть пощупать? Очень уж любопытно! </w:t>
      </w:r>
      <w:r>
        <w:rPr>
          <w:i/>
          <w:iCs/>
          <w:sz w:val="36"/>
          <w:szCs w:val="36"/>
        </w:rPr>
        <w:t>Подходит к коню, проводит по нему рукой.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Это что, такая игрушка, что ли?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Ион – </w:t>
      </w:r>
      <w:r>
        <w:rPr>
          <w:sz w:val="36"/>
          <w:szCs w:val="36"/>
        </w:rPr>
        <w:t>Да, да, игрушка, купил сегодня… в универмаге.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Пьяный – </w:t>
      </w:r>
      <w:r>
        <w:rPr>
          <w:sz w:val="36"/>
          <w:szCs w:val="36"/>
        </w:rPr>
        <w:t>А сыну сколько лет?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Ион – </w:t>
      </w:r>
      <w:r>
        <w:rPr>
          <w:sz w:val="36"/>
          <w:szCs w:val="36"/>
        </w:rPr>
        <w:t>Десять исполняется. Дочке уже пятнадцать, но и она очень обрадуется, подружкам покажет!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ощупывая</w:t>
      </w:r>
      <w:r>
        <w:rPr>
          <w:b/>
          <w:bCs/>
          <w:sz w:val="36"/>
          <w:szCs w:val="36"/>
        </w:rPr>
        <w:t>) –</w:t>
      </w:r>
      <w:r>
        <w:rPr>
          <w:sz w:val="36"/>
          <w:szCs w:val="36"/>
        </w:rPr>
        <w:t xml:space="preserve"> Похоже на какое-то животное…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в замешательстве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Ну, да, наверно, похоже…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задумчиво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Не заяц, не волк, не обезьяна…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Уж не конь ли это? А не хотите искупаться? Сейчас, наверно, вода прохладная, игрушку никто не украдёт…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судорожно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 xml:space="preserve">Вы что, никаких купаний!!! Извините, я очень спешу!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снова ощупывая</w:t>
      </w:r>
      <w:r>
        <w:rPr>
          <w:b/>
          <w:bCs/>
          <w:sz w:val="36"/>
          <w:szCs w:val="36"/>
        </w:rPr>
        <w:t>) –</w:t>
      </w:r>
      <w:r>
        <w:rPr>
          <w:sz w:val="36"/>
          <w:szCs w:val="36"/>
        </w:rPr>
        <w:t xml:space="preserve"> Какие сейчас большие игрушки стали, не то что раньше… Слушайте, мужчина! Отдайте мне вашего коня, а? А сыну другую игрушку подарите!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в ярости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Как это “другую”?! Вы что, сдурели?! Отойдите!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Происходит отчаянная схватка за коня, </w:t>
      </w:r>
      <w:r>
        <w:rPr>
          <w:b/>
          <w:bCs/>
          <w:i/>
          <w:iCs/>
          <w:sz w:val="36"/>
          <w:szCs w:val="36"/>
        </w:rPr>
        <w:t>Пьяный</w:t>
      </w:r>
      <w:r>
        <w:rPr>
          <w:i/>
          <w:iCs/>
          <w:sz w:val="36"/>
          <w:szCs w:val="36"/>
        </w:rPr>
        <w:t xml:space="preserve"> чуть не валится на землю вместе с фигурой, </w:t>
      </w:r>
      <w:r>
        <w:rPr>
          <w:b/>
          <w:bCs/>
          <w:i/>
          <w:iCs/>
          <w:sz w:val="36"/>
          <w:szCs w:val="36"/>
        </w:rPr>
        <w:t>Ион</w:t>
      </w:r>
      <w:r>
        <w:rPr>
          <w:i/>
          <w:iCs/>
          <w:sz w:val="36"/>
          <w:szCs w:val="36"/>
        </w:rPr>
        <w:t xml:space="preserve"> – в панике.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в отчаянии</w:t>
      </w:r>
      <w:r>
        <w:rPr>
          <w:sz w:val="36"/>
          <w:szCs w:val="36"/>
        </w:rPr>
        <w:t>)– Стойте! Вы же его разобьёте! Да и зачем вам игрушка?!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подумав</w:t>
      </w:r>
      <w:r>
        <w:rPr>
          <w:b/>
          <w:bCs/>
          <w:sz w:val="36"/>
          <w:szCs w:val="36"/>
        </w:rPr>
        <w:t>) –</w:t>
      </w:r>
      <w:r>
        <w:rPr>
          <w:sz w:val="36"/>
          <w:szCs w:val="36"/>
        </w:rPr>
        <w:t xml:space="preserve"> У меня никогда коня не было! Был когда-то игрушечный лев, да я уж давно его пропил, а настоящая собака от меня сама сбежала. (</w:t>
      </w:r>
      <w:r>
        <w:rPr>
          <w:i/>
          <w:iCs/>
          <w:sz w:val="36"/>
          <w:szCs w:val="36"/>
        </w:rPr>
        <w:t>Мечтательно</w:t>
      </w:r>
      <w:r>
        <w:rPr>
          <w:sz w:val="36"/>
          <w:szCs w:val="36"/>
        </w:rPr>
        <w:t>) Вот выйду я с конём на улицу, потащу его к ларьку нашему, то-то все мужики удивятся, кто-то, может, даже напрокат возьмёт…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ошарашено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Как напрокат?! Да кто ж его возьмёт?!</w:t>
      </w:r>
    </w:p>
    <w:p>
      <w:pPr>
        <w:pStyle w:val="Normal"/>
        <w:rPr/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– Возьмут, ещё как возьмут! Будут на нём прыгать по квартире! Два прыжка прямо, один направо – и ты уже на кухне! У кого жена или тёща дома есть, так от неё отбиваться! Точно пригодится, особенно с тёщей!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>Ион</w:t>
      </w:r>
      <w:r>
        <w:rPr>
          <w:i/>
          <w:iCs/>
          <w:sz w:val="36"/>
          <w:szCs w:val="36"/>
        </w:rPr>
        <w:t xml:space="preserve"> пробует высвободить коня, но </w:t>
      </w:r>
      <w:r>
        <w:rPr>
          <w:b/>
          <w:bCs/>
          <w:i/>
          <w:iCs/>
          <w:sz w:val="36"/>
          <w:szCs w:val="36"/>
        </w:rPr>
        <w:t>Пьяный</w:t>
      </w:r>
      <w:r>
        <w:rPr>
          <w:i/>
          <w:iCs/>
          <w:sz w:val="36"/>
          <w:szCs w:val="36"/>
        </w:rPr>
        <w:t xml:space="preserve"> его крепко держит. </w:t>
      </w:r>
      <w:r>
        <w:rPr>
          <w:b/>
          <w:bCs/>
          <w:i/>
          <w:iCs/>
          <w:sz w:val="36"/>
          <w:szCs w:val="36"/>
        </w:rPr>
        <w:t>Ион</w:t>
      </w:r>
      <w:r>
        <w:rPr>
          <w:i/>
          <w:iCs/>
          <w:sz w:val="36"/>
          <w:szCs w:val="36"/>
        </w:rPr>
        <w:t xml:space="preserve"> нервно оглядывается, боясь повторной встречи с патрулем, но вокруг всё тихо. 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осенённый идеей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Постойте! Вам нужен конь?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с интересом</w:t>
      </w:r>
      <w:r>
        <w:rPr>
          <w:sz w:val="36"/>
          <w:szCs w:val="36"/>
        </w:rPr>
        <w:t>) – А вы что, можете предложить мне и других животных?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усмехаясь</w:t>
      </w:r>
      <w:r>
        <w:rPr>
          <w:sz w:val="36"/>
          <w:szCs w:val="36"/>
        </w:rPr>
        <w:t>) – Разве что слона.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удивлённо</w:t>
      </w:r>
      <w:r>
        <w:rPr>
          <w:sz w:val="36"/>
          <w:szCs w:val="36"/>
        </w:rPr>
        <w:t>) – Нет, слон мне не нужен, я в эту… как её… Индию пока не собираюсь!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сдержанно</w:t>
      </w:r>
      <w:r>
        <w:rPr>
          <w:sz w:val="36"/>
          <w:szCs w:val="36"/>
        </w:rPr>
        <w:t>) – Вы знаете, что в некоторых наших парках поставили шахматные фигуры?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недоумённо</w:t>
      </w:r>
      <w:r>
        <w:rPr>
          <w:sz w:val="36"/>
          <w:szCs w:val="36"/>
        </w:rPr>
        <w:t>) – Что, прям все фигуры? И король, и как его… который всюду ходит…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подсказывая</w:t>
      </w:r>
      <w:r>
        <w:rPr>
          <w:sz w:val="36"/>
          <w:szCs w:val="36"/>
        </w:rPr>
        <w:t>) – Ферзь?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 (</w:t>
      </w:r>
      <w:r>
        <w:rPr>
          <w:i/>
          <w:iCs/>
          <w:sz w:val="36"/>
          <w:szCs w:val="36"/>
        </w:rPr>
        <w:t>соглашаясь</w:t>
      </w:r>
      <w:r>
        <w:rPr>
          <w:b/>
          <w:bCs/>
          <w:sz w:val="36"/>
          <w:szCs w:val="36"/>
        </w:rPr>
        <w:t xml:space="preserve">) </w:t>
      </w:r>
      <w:r>
        <w:rPr>
          <w:sz w:val="36"/>
          <w:szCs w:val="36"/>
        </w:rPr>
        <w:t>– Точно, ферзь. А для чего столько фигур?!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оглядываясь</w:t>
      </w:r>
      <w:r>
        <w:rPr>
          <w:sz w:val="36"/>
          <w:szCs w:val="36"/>
        </w:rPr>
        <w:t>) – Ну, чтоб играть на свежем воздухе.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хмыкнув</w:t>
      </w:r>
      <w:r>
        <w:rPr>
          <w:sz w:val="36"/>
          <w:szCs w:val="36"/>
        </w:rPr>
        <w:t xml:space="preserve">) – А, я-то подумал: для фотосессии. Ну, дети там, невесты, наши ребята... 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– Для этого тоже. Так вот … (</w:t>
      </w:r>
      <w:r>
        <w:rPr>
          <w:i/>
          <w:iCs/>
          <w:sz w:val="36"/>
          <w:szCs w:val="36"/>
        </w:rPr>
        <w:t>показывая в сторону озера</w:t>
      </w:r>
      <w:r>
        <w:rPr>
          <w:sz w:val="36"/>
          <w:szCs w:val="36"/>
        </w:rPr>
        <w:t>) они там стоят…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изумлённо</w:t>
      </w:r>
      <w:r>
        <w:rPr>
          <w:sz w:val="36"/>
          <w:szCs w:val="36"/>
        </w:rPr>
        <w:t xml:space="preserve">) – Где там? В воде, что ль?! Они ж тяжёлые, сразу утонут.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терпеливо</w:t>
      </w:r>
      <w:r>
        <w:rPr>
          <w:sz w:val="36"/>
          <w:szCs w:val="36"/>
        </w:rPr>
        <w:t>) – Да нет же, с другой стороны озера, чуть выше прибрежной аллеи.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с надеждой</w:t>
      </w:r>
      <w:r>
        <w:rPr>
          <w:sz w:val="36"/>
          <w:szCs w:val="36"/>
        </w:rPr>
        <w:t xml:space="preserve">) – А кони точно остались?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оглядываясь</w:t>
      </w:r>
      <w:r>
        <w:rPr>
          <w:sz w:val="36"/>
          <w:szCs w:val="36"/>
        </w:rPr>
        <w:t xml:space="preserve">) – Полчаса назад ещё были.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отпуская коня</w:t>
      </w:r>
      <w:r>
        <w:rPr>
          <w:sz w:val="36"/>
          <w:szCs w:val="36"/>
        </w:rPr>
        <w:t>) – Спасибо. Ну, я пойду… (</w:t>
      </w:r>
      <w:r>
        <w:rPr>
          <w:i/>
          <w:iCs/>
          <w:sz w:val="36"/>
          <w:szCs w:val="36"/>
        </w:rPr>
        <w:t>Останавливаясь</w:t>
      </w:r>
      <w:r>
        <w:rPr>
          <w:sz w:val="36"/>
          <w:szCs w:val="36"/>
        </w:rPr>
        <w:t>) А давно они появились?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пожимая плечами</w:t>
      </w:r>
      <w:r>
        <w:rPr>
          <w:b/>
          <w:bCs/>
          <w:sz w:val="36"/>
          <w:szCs w:val="36"/>
        </w:rPr>
        <w:t xml:space="preserve">) </w:t>
      </w:r>
      <w:r>
        <w:rPr>
          <w:sz w:val="36"/>
          <w:szCs w:val="36"/>
        </w:rPr>
        <w:t>– Больше месяца назад.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Пьяный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пошатываясь</w:t>
      </w:r>
      <w:r>
        <w:rPr>
          <w:sz w:val="36"/>
          <w:szCs w:val="36"/>
        </w:rPr>
        <w:t>) – Надо же, а мне никто и не сказал! Но и я тоже… другим теперь не скажу… Спасибо вам за подсказку! Сначала я подумал, что вы – жмот, не хотите делиться награбленным, но теперь вижу: нет, вы – хороший человек! Тогда до свиданья! Я здесь часто бываю, надеюсь ещё увидеться!</w:t>
      </w:r>
    </w:p>
    <w:p>
      <w:pPr>
        <w:pStyle w:val="Normal"/>
        <w:rPr/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снова оглядываясь</w:t>
      </w:r>
      <w:r>
        <w:rPr>
          <w:sz w:val="36"/>
          <w:szCs w:val="36"/>
        </w:rPr>
        <w:t>) – Да, да, я тоже… Желаю вам успеха!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>Пьяный</w:t>
      </w:r>
      <w:r>
        <w:rPr>
          <w:i/>
          <w:iCs/>
          <w:sz w:val="36"/>
          <w:szCs w:val="36"/>
        </w:rPr>
        <w:t xml:space="preserve"> радостно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уходит в указанную ему сторону.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/>
      </w:pPr>
      <w:r>
        <w:rPr>
          <w:b/>
          <w:bCs/>
          <w:sz w:val="36"/>
          <w:szCs w:val="36"/>
        </w:rPr>
        <w:t>Ион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ему вслед</w:t>
      </w:r>
      <w:r>
        <w:rPr>
          <w:sz w:val="36"/>
          <w:szCs w:val="36"/>
        </w:rPr>
        <w:t>) – Чтоб ты, негодяй, нарвался на патруль! У тебя и ста леев не найдётся! Ты ничего больше пешки не заслуживаешь!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Ион</w:t>
      </w:r>
      <w:r>
        <w:rPr>
          <w:i/>
          <w:iCs/>
          <w:sz w:val="36"/>
          <w:szCs w:val="36"/>
        </w:rPr>
        <w:t xml:space="preserve"> снова звонит жене.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взволнованно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Маричика!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 (</w:t>
      </w:r>
      <w:r>
        <w:rPr>
          <w:i/>
          <w:iCs/>
          <w:sz w:val="36"/>
          <w:szCs w:val="36"/>
        </w:rPr>
        <w:t>раздражённо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Ион! Ты совсем тронулся! Нужно отвезти коня в деревню, там на нём хоть воду возить будем!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Сосед Раду сказал, что может на несколько дней отдать нам пустой гараж для коня, пока мы его не перевезём в деревню.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недоумённо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Постой! А зачем ему целый гараж?!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 (</w:t>
      </w:r>
      <w:r>
        <w:rPr>
          <w:i/>
          <w:iCs/>
          <w:sz w:val="36"/>
          <w:szCs w:val="36"/>
        </w:rPr>
        <w:t>визгливо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Мэй, Ион!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Конь – это всё-таки не собака, это же – крупное животное!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недоумённо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Но шахматные фигуры нельзя причислить к транспортным средствам…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 (</w:t>
      </w:r>
      <w:r>
        <w:rPr>
          <w:i/>
          <w:iCs/>
          <w:sz w:val="36"/>
          <w:szCs w:val="36"/>
        </w:rPr>
        <w:t>возмущённо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Что?! Этот конь – ещё и шахматный?!!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А с каких это пор наш сын играет в шахматы?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успокаивающе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Ничего, ничего, он научится.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Маричика (</w:t>
      </w:r>
      <w:r>
        <w:rPr>
          <w:i/>
          <w:iCs/>
          <w:sz w:val="36"/>
          <w:szCs w:val="36"/>
        </w:rPr>
        <w:t>поразмыслив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Но как можно играть только с одной фигурой?! Или ты… (</w:t>
      </w:r>
      <w:r>
        <w:rPr>
          <w:i/>
          <w:iCs/>
          <w:sz w:val="36"/>
          <w:szCs w:val="36"/>
        </w:rPr>
        <w:t>с надеждой</w:t>
      </w:r>
      <w:r>
        <w:rPr>
          <w:sz w:val="36"/>
          <w:szCs w:val="36"/>
        </w:rPr>
        <w:t>) со временем принесёшь и остальные? Тогда уж точно гараж понадобится, мы его у Раду арендуем, будем туда водить платные экскурсии!</w:t>
      </w:r>
    </w:p>
    <w:p>
      <w:pPr>
        <w:pStyle w:val="Normal"/>
        <w:rPr/>
      </w:pPr>
      <w:r>
        <w:rPr>
          <w:b/>
          <w:bCs/>
          <w:sz w:val="36"/>
          <w:szCs w:val="36"/>
        </w:rPr>
        <w:t>Ион (</w:t>
      </w:r>
      <w:r>
        <w:rPr>
          <w:i/>
          <w:iCs/>
          <w:sz w:val="36"/>
          <w:szCs w:val="36"/>
        </w:rPr>
        <w:t>утомлённо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Извини, Маричика, но насчёт других фигур я ничего не обещаю! Ты даже не представляешь, с каким трудом мне и эта досталась!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i/>
          <w:iCs/>
          <w:sz w:val="36"/>
          <w:szCs w:val="36"/>
        </w:rPr>
        <w:t>Видя идущего навстречу прохожего,</w:t>
      </w:r>
      <w:r>
        <w:rPr>
          <w:b/>
          <w:bCs/>
          <w:i/>
          <w:iCs/>
          <w:sz w:val="36"/>
          <w:szCs w:val="36"/>
        </w:rPr>
        <w:t xml:space="preserve"> Ион</w:t>
      </w:r>
      <w:r>
        <w:rPr>
          <w:i/>
          <w:iCs/>
          <w:sz w:val="36"/>
          <w:szCs w:val="36"/>
        </w:rPr>
        <w:t xml:space="preserve"> вскрикивает – </w:t>
      </w:r>
    </w:p>
    <w:p>
      <w:pPr>
        <w:pStyle w:val="Normal"/>
        <w:rPr>
          <w:sz w:val="36"/>
          <w:szCs w:val="36"/>
        </w:rPr>
      </w:pPr>
      <w:r>
        <w:rPr>
          <w:rFonts w:eastAsia="Times New Roman"/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прохожий от него шарахается – прерывает разговор и, плотно прижимая к себе коня, бежит с ним без оглядки вперёд. Вскоре показываются еле освещённые дома Старых Боюкан.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14 января 2018 года</w:t>
      </w:r>
    </w:p>
    <w:p>
      <w:pPr>
        <w:pStyle w:val="Normal"/>
        <w:rPr>
          <w:rFonts w:eastAsia="Times New Roman"/>
          <w:b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rFonts w:eastAsia="Times New Roman"/>
          <w:b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9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pt;height:13.75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9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MS Mincho;ＭＳ 明朝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Style17"/>
    <w:qFormat/>
    <w:pPr/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LibreOffice/7.0.4.2$Linux_X86_64 LibreOffice_project/00$Build-2</Application>
  <AppVersion>15.0000</AppVersion>
  <Pages>9</Pages>
  <Words>1543</Words>
  <Characters>8417</Characters>
  <CharactersWithSpaces>9979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2016-07-11T20:47:00Z</dcterms:created>
  <dc:creator>User</dc:creator>
  <dc:description/>
  <cp:keywords> </cp:keywords>
  <dc:language>ru-RU</dc:language>
  <cp:lastModifiedBy/>
  <dcterms:modified xsi:type="dcterms:W3CDTF">2022-11-17T11:47:38Z</dcterms:modified>
  <cp:revision>4</cp:revision>
  <dc:subject/>
  <dc:title>             ПОХИЩЕНИЕ КОНЯ</dc:title>
</cp:coreProperties>
</file>