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360"/>
        <w:ind w:right="-81" w:hanging="0"/>
        <w:jc w:val="right"/>
        <w:rPr>
          <w:rFonts w:ascii="Liberation Serif" w:hAnsi="Liberation Serif" w:cs="Liberation Serif"/>
          <w:b/>
          <w:b/>
          <w:iCs/>
          <w:sz w:val="28"/>
          <w:szCs w:val="28"/>
        </w:rPr>
      </w:pPr>
      <w:r>
        <w:rPr>
          <w:rFonts w:cs="Liberation Serif" w:ascii="Liberation Serif" w:hAnsi="Liberation Serif"/>
          <w:b/>
          <w:iCs/>
          <w:sz w:val="28"/>
          <w:szCs w:val="28"/>
        </w:rPr>
      </w:r>
    </w:p>
    <w:p>
      <w:pPr>
        <w:pStyle w:val="Normal"/>
        <w:ind w:left="1800" w:hanging="180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Татьяна Голюк</w:t>
      </w:r>
    </w:p>
    <w:p>
      <w:pPr>
        <w:pStyle w:val="Normal"/>
        <w:ind w:left="1800" w:hanging="1800"/>
        <w:jc w:val="right"/>
        <w:rPr>
          <w:rFonts w:ascii="Liberation Serif" w:hAnsi="Liberation Serif" w:cs="Liberation Serif"/>
        </w:rPr>
      </w:pPr>
      <w:r>
        <w:rPr>
          <w:rFonts w:eastAsia="Liberation Serif" w:cs="Liberation Serif" w:ascii="Liberation Serif" w:hAnsi="Liberation Serif"/>
        </w:rPr>
        <w:t xml:space="preserve">  </w:t>
      </w:r>
      <w:r>
        <w:rPr>
          <w:rFonts w:cs="Liberation Serif" w:ascii="Liberation Serif" w:hAnsi="Liberation Serif"/>
        </w:rPr>
        <w:t>(псевдоним – Тиана Каракада́)</w:t>
      </w:r>
    </w:p>
    <w:p>
      <w:pPr>
        <w:pStyle w:val="Normal"/>
        <w:ind w:left="1800" w:hanging="180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Тел. +7978 757 4330</w:t>
      </w:r>
    </w:p>
    <w:p>
      <w:pPr>
        <w:pStyle w:val="Normal"/>
        <w:ind w:left="1800" w:hanging="1800"/>
        <w:jc w:val="right"/>
        <w:rPr>
          <w:rFonts w:ascii="Liberation Serif" w:hAnsi="Liberation Serif" w:cs="Liberation Serif"/>
        </w:rPr>
      </w:pPr>
      <w:hyperlink r:id="rId2">
        <w:r>
          <w:rPr>
            <w:rFonts w:cs="Liberation Serif" w:ascii="Liberation Serif" w:hAnsi="Liberation Serif"/>
          </w:rPr>
          <w:t>tiana17@list.ru</w:t>
        </w:r>
      </w:hyperlink>
      <w:r>
        <w:rPr>
          <w:rFonts w:cs="Liberation Serif" w:ascii="Liberation Serif" w:hAnsi="Liberation Serif"/>
        </w:rPr>
        <w:t xml:space="preserve"> </w:t>
      </w:r>
    </w:p>
    <w:p>
      <w:pPr>
        <w:pStyle w:val="Style20"/>
        <w:ind w:right="-81" w:hanging="0"/>
        <w:jc w:val="right"/>
        <w:rPr>
          <w:rFonts w:ascii="Liberation Serif" w:hAnsi="Liberation Serif" w:cs="Liberation Serif"/>
          <w:b/>
          <w:b/>
          <w:iCs/>
        </w:rPr>
      </w:pPr>
      <w:r>
        <w:rPr>
          <w:rFonts w:cs="Liberation Serif" w:ascii="Liberation Serif" w:hAnsi="Liberation Serif"/>
          <w:b/>
          <w:iCs/>
        </w:rPr>
      </w:r>
    </w:p>
    <w:p>
      <w:pPr>
        <w:pStyle w:val="Style20"/>
        <w:spacing w:lineRule="auto" w:line="360"/>
        <w:ind w:right="-81" w:hanging="0"/>
        <w:jc w:val="right"/>
        <w:rPr>
          <w:rFonts w:ascii="Liberation Serif" w:hAnsi="Liberation Serif" w:cs="Liberation Serif"/>
          <w:b/>
          <w:b/>
          <w:iCs/>
          <w:sz w:val="28"/>
          <w:szCs w:val="28"/>
        </w:rPr>
      </w:pPr>
      <w:r>
        <w:rPr>
          <w:rFonts w:cs="Liberation Serif" w:ascii="Liberation Serif" w:hAnsi="Liberation Serif"/>
          <w:b/>
          <w:iCs/>
          <w:sz w:val="28"/>
          <w:szCs w:val="28"/>
        </w:rPr>
      </w:r>
    </w:p>
    <w:p>
      <w:pPr>
        <w:pStyle w:val="Style20"/>
        <w:spacing w:lineRule="auto" w:line="360"/>
        <w:ind w:right="-81" w:hanging="0"/>
        <w:jc w:val="center"/>
        <w:rPr>
          <w:rFonts w:ascii="Liberation Serif" w:hAnsi="Liberation Serif" w:cs="Liberation Serif"/>
          <w:b/>
          <w:b/>
          <w:iCs/>
          <w:sz w:val="32"/>
          <w:szCs w:val="32"/>
        </w:rPr>
      </w:pPr>
      <w:bookmarkStart w:id="0" w:name="_Hlk120562988"/>
      <w:r>
        <w:rPr>
          <w:rFonts w:cs="Liberation Serif" w:ascii="Liberation Serif" w:hAnsi="Liberation Serif"/>
          <w:b/>
          <w:iCs/>
          <w:sz w:val="32"/>
          <w:szCs w:val="32"/>
        </w:rPr>
        <w:t>Кто царевну рассмешил</w:t>
      </w:r>
    </w:p>
    <w:p>
      <w:pPr>
        <w:pStyle w:val="Style20"/>
        <w:spacing w:lineRule="auto" w:line="360"/>
        <w:ind w:right="-81" w:hanging="0"/>
        <w:jc w:val="center"/>
        <w:rPr>
          <w:rFonts w:ascii="Liberation Serif" w:hAnsi="Liberation Serif" w:cs="Liberation Serif"/>
          <w:iCs/>
          <w:sz w:val="28"/>
          <w:szCs w:val="28"/>
        </w:rPr>
      </w:pPr>
      <w:bookmarkStart w:id="1" w:name="_Hlk120562988"/>
      <w:r>
        <w:rPr>
          <w:rFonts w:cs="Liberation Serif" w:ascii="Liberation Serif" w:hAnsi="Liberation Serif"/>
          <w:iCs/>
          <w:sz w:val="28"/>
          <w:szCs w:val="28"/>
        </w:rPr>
        <w:t>Пьеса-сказка</w:t>
      </w:r>
      <w:bookmarkEnd w:id="1"/>
    </w:p>
    <w:p>
      <w:pPr>
        <w:pStyle w:val="Style20"/>
        <w:spacing w:lineRule="auto" w:line="360"/>
        <w:ind w:right="-81" w:hanging="0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Действующие лица: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ЦАРИЦА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ЕМЕЛЯ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КОЛДУНЬЯ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ЗОЛУШКА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СУЛТАН</w:t>
      </w:r>
    </w:p>
    <w:p>
      <w:pPr>
        <w:pStyle w:val="Style20"/>
        <w:spacing w:lineRule="auto" w:line="360"/>
        <w:ind w:right="-81" w:hanging="0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Участницы конкурса «Королева Красоты»:</w:t>
      </w:r>
    </w:p>
    <w:p>
      <w:pPr>
        <w:pStyle w:val="Style20"/>
        <w:spacing w:lineRule="auto" w:line="360"/>
        <w:ind w:right="-81" w:hanging="0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КРАСНАЯ ШАПОЧКА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ЛЕДИ КОВБОЙ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СИХИРТЯ́ – девушка загадочного северного народа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МАБУ́БУ – девушка африканского племени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 конкурса красоты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КОТ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ПЁС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ГАРЕМ  СУЛТАНА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1</w:t>
      </w:r>
    </w:p>
    <w:p>
      <w:pPr>
        <w:pStyle w:val="Style20"/>
        <w:spacing w:lineRule="auto" w:line="360"/>
        <w:ind w:right="-81"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eastAsia="Liberation Serif"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Тронный зал. Царь Горох, Царица, Кот, Пёс.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Как у наших, у ворот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Всё идёт наоборот!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Пёс мурлыкает на печке.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Кот хозяев стережёт.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КОТ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Жили-были царь Горох да царица.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Целый день они могли веселиться.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ЦАРИЦА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Подросла у нас царевна Несмеяна.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Уж со всех сторон была без изъяна.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ПЁС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Но царевне всё не то, всё ей мало.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КОТ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рыданий молоко прокисало!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ПЁС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 Гороха, у царя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Что ни делалось – всё зря.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КОТ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Дочь ревела целый день как белуга.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ПЁС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Птицы дохли на лету с перепуга.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2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Выходит Несмеяна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Никого не стану слушать.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И не буду больше кушать!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ЦАРИЦА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Дочка, милая, не плачь!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Сдобный дам тебе калач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Или сладкий леденец.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Тонет в сырости дворец!                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 xml:space="preserve">Ты меня не утешай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(льются слёзы)</w:t>
      </w:r>
      <w:r>
        <w:rPr>
          <w:rFonts w:cs="Liberation Serif" w:ascii="Liberation Serif" w:hAnsi="Liberation Serif"/>
          <w:sz w:val="28"/>
          <w:szCs w:val="28"/>
        </w:rPr>
        <w:t xml:space="preserve"> – лучше будет урожай!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Глазки, дочка, промокни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И сюда скорей взгляни: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Яблочко возьмём наливное,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Блюдце расписное золотое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 посмотрим конкурс мира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«Королева Красоты»!                                                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ПЁС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Там наряды приличные!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КОТ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Там певцы заграничные!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3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Конкурс «Королева Красоты»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Месье, мадам, мистеры, сэры, леди. Господа! Этот день настал! Мы начинаем Всемирный конкурс «Королева красоты»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Представляем наших участниц.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Звучит аккордеон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Очаровательная мисс Запад. Мадемуазель, бесстрашно вступившая в разговор с хищным зверем, большим любителем бабушек. Она никогда, никогда не снимает головной убор. Потому что без этого бренда девушку никто не узнает. Как вы уже догадались, это Красная Шапочка!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Выходит Красная Шапочка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В корзинке милой мадемуазель всегда припасён пирожок и горшочек маслица.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Звучит банджо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Эта девушка словно родилась в седле. Дикие прерии Америки она на своей гнедой лошадке проскакала вдоль и поперёк. 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Выходит Леди Ковбой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На вопрос, как же вы пересекли океан, она ответила…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ЛЕДИ КОВБОЙ </w:t>
      </w:r>
      <w:r>
        <w:rPr>
          <w:rFonts w:cs="Liberation Serif" w:ascii="Liberation Serif" w:hAnsi="Liberation Serif"/>
          <w:sz w:val="28"/>
          <w:szCs w:val="28"/>
        </w:rPr>
        <w:t>Всё это время я скакала верхом на палубе. Все три тыщи миль.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ВЕДУШИЙ  </w:t>
      </w:r>
      <w:r>
        <w:rPr>
          <w:rFonts w:cs="Liberation Serif" w:ascii="Liberation Serif" w:hAnsi="Liberation Serif"/>
          <w:iCs/>
          <w:sz w:val="28"/>
          <w:szCs w:val="28"/>
        </w:rPr>
        <w:t>Простите, вы скакали верхом на палубе?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ЛЕДИ КОВБОЙ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>Да, скакала верхом на коне на палубе.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 Три тысячи миль! Леди Ковбой, встречайте! Её родные братья – известный в определённых кругах братец Кролик и рыжий авантюрист братец Лис.</w:t>
      </w:r>
    </w:p>
    <w:p>
      <w:pPr>
        <w:pStyle w:val="Normal"/>
        <w:spacing w:lineRule="auto" w:line="360"/>
        <w:ind w:firstLine="1701"/>
        <w:rPr>
          <w:rFonts w:ascii="Liberation Serif" w:hAnsi="Liberation Serif" w:cs="Liberation Serif"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Звучит варган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 Эта девушка живёт на краю земли. Ей не страшны метели, она прекрасно ориентируется в темноте полярной ночи. Её народ живёт под землёй и пасёт мамонтов. Приветствуем – морозоустойчивая Сихиртя!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Выходит Сихиртя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 xml:space="preserve">Кто предложит этой девушке руку, навсегда поселится… 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СИХИРТЯ  </w:t>
      </w:r>
      <w:r>
        <w:rPr>
          <w:rFonts w:cs="Liberation Serif" w:ascii="Liberation Serif" w:hAnsi="Liberation Serif"/>
          <w:sz w:val="28"/>
          <w:szCs w:val="28"/>
        </w:rPr>
        <w:t xml:space="preserve">… в моём чуме, однако.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 И, конечно, в её сердце.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i/>
          <w:iCs/>
          <w:sz w:val="28"/>
          <w:szCs w:val="28"/>
        </w:rPr>
        <w:t>Звучат африканские барабаны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b/>
          <w:sz w:val="28"/>
          <w:szCs w:val="28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>Горячая и ослепительная, как солнце экватора, дочь африканского вождя прекрасная Мабубу.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i/>
          <w:iCs/>
          <w:sz w:val="28"/>
          <w:szCs w:val="28"/>
        </w:rPr>
        <w:t>Выходит Мабубу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Она бегает наперегонки с обезьянами, сбивает бумерангом кокосы и попадает стрелой крокодилу в хвост. Почему в хвост? Потому что при виде лица прекрасной Мабубу даже крокодилы разбегаются в разные стороны. Африканская Мабубу!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(бормочет, читая)</w:t>
      </w:r>
      <w:r>
        <w:rPr>
          <w:rFonts w:cs="Liberation Serif" w:ascii="Liberation Serif" w:hAnsi="Liberation Serif"/>
          <w:sz w:val="28"/>
          <w:szCs w:val="28"/>
        </w:rPr>
        <w:t xml:space="preserve"> Или Мабубу́?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i/>
          <w:iCs/>
          <w:sz w:val="28"/>
          <w:szCs w:val="28"/>
        </w:rPr>
        <w:t>Звучит балалайка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И, наконец, претендентка на звание Королевы красоты из тридевятого царства, тридесятого государства царевна Несмеяна!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Славится тем, что ни разу в жизни не засмеялась. Да что там! Ни разу не улыбнулась. В ООН всех сказочных государств был поставлен вопрос о привлечении её родителей к ответу. Но царевна так рыдала, что царя и царицу тут же отпустили, посочувствовали и выделили Несмеяне три КАМАЗа с носовыми платками. Встречайте… 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i/>
          <w:iCs/>
          <w:sz w:val="28"/>
          <w:szCs w:val="28"/>
        </w:rPr>
        <w:t>Выходит Несмеяна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 …её высочество Неулыбака. Простите, Несмеюка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(смотрит в текст)</w:t>
      </w:r>
      <w:r>
        <w:rPr>
          <w:rFonts w:cs="Liberation Serif" w:ascii="Liberation Serif" w:hAnsi="Liberation Serif"/>
          <w:sz w:val="28"/>
          <w:szCs w:val="28"/>
        </w:rPr>
        <w:t xml:space="preserve"> Её высочество Несмеяна!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Второй тур конкурса Королева красоты. Дефиле! В купальниках.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МАБУБУ </w:t>
      </w:r>
      <w:r>
        <w:rPr>
          <w:rFonts w:cs="Liberation Serif" w:ascii="Liberation Serif" w:hAnsi="Liberation Serif"/>
          <w:sz w:val="28"/>
          <w:szCs w:val="28"/>
        </w:rPr>
        <w:t xml:space="preserve">Мабубу не знает, что такое «дефиле». 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СИХИРТЯ  </w:t>
      </w:r>
      <w:r>
        <w:rPr>
          <w:rFonts w:cs="Liberation Serif" w:ascii="Liberation Serif" w:hAnsi="Liberation Serif"/>
          <w:sz w:val="28"/>
          <w:szCs w:val="28"/>
        </w:rPr>
        <w:t>А что такое «купальник»? Это в чём купаются?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МАБУБУ </w:t>
      </w:r>
      <w:r>
        <w:rPr>
          <w:rFonts w:cs="Liberation Serif" w:ascii="Liberation Serif" w:hAnsi="Liberation Serif"/>
          <w:sz w:val="28"/>
          <w:szCs w:val="28"/>
        </w:rPr>
        <w:t xml:space="preserve">Мабубу не знает, что такое «купальник». Это такая бочка?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Купальник – это такие полоски ткани, которые прикрывают то, что нельзя показывать и оставляют открытыми всё остальное на всеобщее обозрение.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ЛЕДИ КОВБОЙ  </w:t>
      </w:r>
      <w:r>
        <w:rPr>
          <w:rFonts w:cs="Liberation Serif" w:ascii="Liberation Serif" w:hAnsi="Liberation Serif"/>
          <w:sz w:val="28"/>
          <w:szCs w:val="28"/>
        </w:rPr>
        <w:t>А, я знаю! Это занавес в театре! К нам, в штат Айдахо, приезжали бродячие артисты. И у них был купальник!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  Нет-нет, эти полосочки из ткани носят девушки.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ЛЕДИ КОВБОЙ  </w:t>
      </w:r>
      <w:r>
        <w:rPr>
          <w:rFonts w:cs="Liberation Serif" w:ascii="Liberation Serif" w:hAnsi="Liberation Serif"/>
          <w:sz w:val="28"/>
          <w:szCs w:val="28"/>
        </w:rPr>
        <w:t>Ваши девушки носят занавес? Тогда я пасс. В таком купальнике не проскачешь и мили. Уж я не говорю, что в нём не кинуть лассо на мустанга. Гуд бай, леди и джентльмены!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i/>
          <w:iCs/>
          <w:sz w:val="28"/>
          <w:szCs w:val="28"/>
        </w:rPr>
        <w:t>Леди Ковбой уходит.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i/>
          <w:iCs/>
          <w:sz w:val="28"/>
          <w:szCs w:val="28"/>
        </w:rPr>
        <w:t>Выходит Царь, дёргает Несмеяну за платье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i/>
          <w:iCs/>
          <w:sz w:val="28"/>
          <w:szCs w:val="28"/>
        </w:rPr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 xml:space="preserve">(шёпотом) </w:t>
      </w:r>
      <w:r>
        <w:rPr>
          <w:rFonts w:cs="Liberation Serif" w:ascii="Liberation Serif" w:hAnsi="Liberation Serif"/>
          <w:sz w:val="28"/>
          <w:szCs w:val="28"/>
        </w:rPr>
        <w:t>Я говорю, пошли отсюда.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>Нет!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 </w:t>
      </w:r>
      <w:r>
        <w:rPr>
          <w:rFonts w:cs="Liberation Serif" w:ascii="Liberation Serif" w:hAnsi="Liberation Serif"/>
          <w:sz w:val="28"/>
          <w:szCs w:val="28"/>
        </w:rPr>
        <w:t xml:space="preserve">Царевне здесь не место. 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>Не пойду!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 xml:space="preserve">(фальцетом) </w:t>
      </w:r>
      <w:r>
        <w:rPr>
          <w:rFonts w:cs="Liberation Serif" w:ascii="Liberation Serif" w:hAnsi="Liberation Serif"/>
          <w:sz w:val="28"/>
          <w:szCs w:val="28"/>
        </w:rPr>
        <w:t xml:space="preserve">Негоже… Кхм.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(шёпотом)</w:t>
      </w:r>
      <w:r>
        <w:rPr>
          <w:rFonts w:cs="Liberation Serif" w:ascii="Liberation Serif" w:hAnsi="Liberation Serif"/>
          <w:sz w:val="28"/>
          <w:szCs w:val="28"/>
        </w:rPr>
        <w:t xml:space="preserve"> Негоже царской дочери ходить в занавеске,… в полосочках,… в купальнике!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(топает ножкой)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i/>
          <w:iCs/>
          <w:sz w:val="28"/>
          <w:szCs w:val="28"/>
        </w:rPr>
        <w:t>Несмеяна всхлипывает, подносит платочек к щекам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ЦАРИЦА   </w:t>
      </w:r>
      <w:r>
        <w:rPr>
          <w:rFonts w:cs="Liberation Serif" w:ascii="Liberation Serif" w:hAnsi="Liberation Serif"/>
          <w:iCs/>
          <w:sz w:val="28"/>
          <w:szCs w:val="28"/>
        </w:rPr>
        <w:t>Ах,</w:t>
      </w: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Горох, ничего предосудительного в этом нет.</w:t>
      </w:r>
    </w:p>
    <w:p>
      <w:pPr>
        <w:pStyle w:val="Style20"/>
        <w:spacing w:lineRule="auto" w:line="360"/>
        <w:ind w:right="-81" w:hanging="0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КРАСНАЯ ШАПОЧКА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 xml:space="preserve">(Несмеяне) </w:t>
      </w:r>
      <w:r>
        <w:rPr>
          <w:rFonts w:cs="Liberation Serif" w:ascii="Liberation Serif" w:hAnsi="Liberation Serif"/>
          <w:sz w:val="28"/>
          <w:szCs w:val="28"/>
        </w:rPr>
        <w:t>Ваше высочество, тут другое. Я думаю, что в купальнике по нашим французским лесам не очень-то и побегаешь. Дёрнет кто-нибудь за верёвочку… Тогда всё и откроется.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</w:t>
      </w:r>
      <w:r>
        <w:rPr>
          <w:rFonts w:cs="Liberation Serif" w:ascii="Liberation Serif" w:hAnsi="Liberation Serif"/>
          <w:sz w:val="28"/>
          <w:szCs w:val="28"/>
        </w:rPr>
        <w:t>Что откроется?</w:t>
      </w:r>
    </w:p>
    <w:p>
      <w:pPr>
        <w:pStyle w:val="Style20"/>
        <w:spacing w:lineRule="auto" w:line="360"/>
        <w:ind w:right="-81" w:hanging="0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КРАСНАЯ ШАПОЧКА  </w:t>
      </w:r>
      <w:r>
        <w:rPr>
          <w:rFonts w:cs="Liberation Serif" w:ascii="Liberation Serif" w:hAnsi="Liberation Serif"/>
          <w:sz w:val="28"/>
          <w:szCs w:val="28"/>
        </w:rPr>
        <w:t xml:space="preserve">Что не надо, то и откроется. Да пусть меня волки съедят, чем участвовать в этом купальном дефиле. Пойду-ка я к бабушке. Ей ещё пирожок нести. 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i/>
          <w:iCs/>
          <w:sz w:val="28"/>
          <w:szCs w:val="28"/>
        </w:rPr>
        <w:t>Красная Шапочка уходит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СИХИРТЯ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(Мабубу)</w:t>
      </w:r>
      <w:r>
        <w:rPr>
          <w:rFonts w:cs="Liberation Serif" w:ascii="Liberation Serif" w:hAnsi="Liberation Serif"/>
          <w:sz w:val="28"/>
          <w:szCs w:val="28"/>
        </w:rPr>
        <w:t xml:space="preserve">  Купальник на Севере – холодно, однако. Разве что из меха оленя? 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Мабубу  </w:t>
      </w:r>
      <w:r>
        <w:rPr>
          <w:rFonts w:cs="Liberation Serif" w:ascii="Liberation Serif" w:hAnsi="Liberation Serif"/>
          <w:sz w:val="28"/>
          <w:szCs w:val="28"/>
        </w:rPr>
        <w:t>Купальник в Африке – это неприлично. У нас девушки ходят в одних юбочках из пальмовых листьев.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i/>
          <w:iCs/>
          <w:sz w:val="28"/>
          <w:szCs w:val="28"/>
        </w:rPr>
        <w:t xml:space="preserve">Сихиртя и Мабубу беседуют на ходу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СИХИРТЯ</w:t>
      </w:r>
      <w:r>
        <w:rPr>
          <w:rFonts w:cs="Liberation Serif" w:ascii="Liberation Serif" w:hAnsi="Liberation Serif"/>
          <w:sz w:val="28"/>
          <w:szCs w:val="28"/>
        </w:rPr>
        <w:t xml:space="preserve">  Знаешь, если купальник из оленьего меха украсить ненецким орнаментом «заячьи ушки», то, может, ещё и ничего …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Мабубу  </w:t>
      </w:r>
      <w:r>
        <w:rPr>
          <w:rFonts w:cs="Liberation Serif" w:ascii="Liberation Serif" w:hAnsi="Liberation Serif"/>
          <w:sz w:val="28"/>
          <w:szCs w:val="28"/>
        </w:rPr>
        <w:t>Да-да, а по низу - молодые листочки лианы. Ну, или ананаса.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СИХИРТЯ  </w:t>
      </w:r>
      <w:r>
        <w:rPr>
          <w:rFonts w:cs="Liberation Serif" w:ascii="Liberation Serif" w:hAnsi="Liberation Serif"/>
          <w:sz w:val="28"/>
          <w:szCs w:val="28"/>
        </w:rPr>
        <w:t>Можно ягель здесь и вот здесь. А мох…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Мабубу </w:t>
      </w:r>
      <w:r>
        <w:rPr>
          <w:rFonts w:cs="Liberation Serif" w:ascii="Liberation Serif" w:hAnsi="Liberation Serif"/>
          <w:sz w:val="28"/>
          <w:szCs w:val="28"/>
        </w:rPr>
        <w:t>Точно! Ягель в этом сезоне у нас в Африке очень модный…</w:t>
      </w:r>
    </w:p>
    <w:p>
      <w:pPr>
        <w:pStyle w:val="Normal"/>
        <w:spacing w:lineRule="auto" w:line="36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i/>
          <w:iCs/>
          <w:sz w:val="28"/>
          <w:szCs w:val="28"/>
        </w:rPr>
        <w:t>Сихиртя и Мабубу уходят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</w:t>
      </w:r>
      <w:r>
        <w:rPr>
          <w:rFonts w:cs="Liberation Serif" w:ascii="Liberation Serif" w:hAnsi="Liberation Serif"/>
          <w:sz w:val="28"/>
          <w:szCs w:val="28"/>
        </w:rPr>
        <w:t xml:space="preserve"> Несмеяна!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>Опять? Не доводил бы ты меня, батюшка, до слёз!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sz w:val="28"/>
          <w:szCs w:val="28"/>
        </w:rPr>
        <w:t xml:space="preserve">  В связи с тем, что конкурсантки, не выдержав борьбы, покинули конкурс, Королевой Красоты объявляется… Объявляется Королевой Красоты…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i/>
          <w:iCs/>
          <w:sz w:val="28"/>
          <w:szCs w:val="28"/>
        </w:rPr>
        <w:t>(осматриваясь)</w:t>
      </w:r>
      <w:r>
        <w:rPr>
          <w:rFonts w:cs="Liberation Serif" w:ascii="Liberation Serif" w:hAnsi="Liberation Serif"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Неужели есть выбор?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ВЕДУШИЙ</w:t>
      </w:r>
      <w:r>
        <w:rPr>
          <w:rFonts w:cs="Liberation Serif" w:ascii="Liberation Serif" w:hAnsi="Liberation Serif"/>
          <w:b/>
          <w:sz w:val="28"/>
          <w:szCs w:val="28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>Несравненная Несмеяна!</w:t>
      </w:r>
    </w:p>
    <w:p>
      <w:pPr>
        <w:pStyle w:val="Normal"/>
        <w:spacing w:lineRule="auto" w:line="360"/>
        <w:ind w:firstLine="1134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Несмеяна снимает свою корону, Ведущий надевает ей другую. Пёс фотографирует.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КОТ </w:t>
      </w:r>
      <w:r>
        <w:rPr>
          <w:rFonts w:cs="Liberation Serif" w:ascii="Liberation Serif" w:hAnsi="Liberation Serif"/>
          <w:b/>
          <w:bCs/>
          <w:i/>
          <w:sz w:val="28"/>
          <w:szCs w:val="28"/>
        </w:rPr>
        <w:t>(с микрофоном)</w:t>
      </w:r>
      <w:r>
        <w:rPr>
          <w:rFonts w:cs="Liberation Serif" w:ascii="Liberation Serif" w:hAnsi="Liberation Serif"/>
          <w:sz w:val="28"/>
          <w:szCs w:val="28"/>
        </w:rPr>
        <w:t xml:space="preserve"> Несмеяна Гороховна, что вы испытываете в эту минуту?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(всхлипывая и вытирая глаза)</w:t>
      </w:r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Я… мне… Мне хочется… плакать!!! А-а-а- а!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4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А-а-а-а!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Что, опять? Прекрати сейчас рыдать!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ЦАРИЦА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Ты с ума меня сведёшь!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И сведу – так ну и что ж!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Нет, ну разве это дочь? Наказанье!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Я потратил миллион на воспитанье!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Самому бы в пору мне разрыдаться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Не получится – не стоит и пытаться!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Обращусь-ка я к колдунье известной.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Что же скажет мне она, интересно?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5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Комната Колдуньи. Колдунья сидит в кресле.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Выходит Царь, переодетый бедняком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КОЛДУНЬЯ 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Садись, странник.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 </w:t>
      </w:r>
      <w:r>
        <w:rPr>
          <w:rFonts w:cs="Liberation Serif" w:ascii="Liberation Serif" w:hAnsi="Liberation Serif"/>
          <w:sz w:val="28"/>
          <w:szCs w:val="28"/>
        </w:rPr>
        <w:t>И ничего странного во мне нет. Я путник.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КОЛДУНЬЯ  </w:t>
      </w:r>
      <w:r>
        <w:rPr>
          <w:rFonts w:cs="Liberation Serif" w:ascii="Liberation Serif" w:hAnsi="Liberation Serif"/>
          <w:sz w:val="28"/>
          <w:szCs w:val="28"/>
        </w:rPr>
        <w:t xml:space="preserve">Садись уже, пилигрим. Что привело тебя ко мне? Стой! Не говори.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(Делает пассы).</w:t>
      </w:r>
      <w:r>
        <w:rPr>
          <w:rFonts w:cs="Liberation Serif" w:ascii="Liberation Serif" w:hAnsi="Liberation Serif"/>
          <w:sz w:val="28"/>
          <w:szCs w:val="28"/>
        </w:rPr>
        <w:t xml:space="preserve"> Вижу – беда у тебя приключилась.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А что, к колдунье с радостью приходят?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КОЛДУНЬЯ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В книге судьбы написано… Никак не разберу… то ли человек ты бедный, то ли бедный ты человек.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 </w:t>
      </w:r>
      <w:r>
        <w:rPr>
          <w:rFonts w:cs="Liberation Serif" w:ascii="Liberation Serif" w:hAnsi="Liberation Serif"/>
          <w:sz w:val="28"/>
          <w:szCs w:val="28"/>
        </w:rPr>
        <w:t>Ох, бедный я, бедный.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КОЛДУНЬЯ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(раскладывает карты)</w:t>
      </w:r>
      <w:r>
        <w:rPr>
          <w:rFonts w:cs="Liberation Serif" w:ascii="Liberation Serif" w:hAnsi="Liberation Serif"/>
          <w:sz w:val="28"/>
          <w:szCs w:val="28"/>
        </w:rPr>
        <w:t xml:space="preserve"> Дома у тебя большая проблема.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</w:t>
      </w:r>
      <w:r>
        <w:rPr>
          <w:rFonts w:cs="Liberation Serif" w:ascii="Liberation Serif" w:hAnsi="Liberation Serif"/>
          <w:sz w:val="28"/>
          <w:szCs w:val="28"/>
        </w:rPr>
        <w:t xml:space="preserve"> Очень большая. Восемнадцать ей уже.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КОЛДУНЬЯ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>Звёзды говорят, как только решишь эту проблему, так тут же лишишься половины богатства. Вот и решай, что лучше.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>А ты ничего не путаешь? Я человек бедный, так?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КОЛДУНЬЯ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Так.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>Значит, богатства у меня нет.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КОЛДУНЬЯ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Значит,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нет.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Как же я лишусь половины богатства, если у меня нет целого богатства.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КОЛДУНЬЯ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 xml:space="preserve">Э-э, да я вижу, странник, у тебя не одна проблема, а целых две.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 xml:space="preserve">(Крутит пальцем у виска)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Ну, ты, это…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(На ходу)</w:t>
      </w:r>
      <w:r>
        <w:rPr>
          <w:rFonts w:cs="Liberation Serif" w:ascii="Liberation Serif" w:hAnsi="Liberation Serif"/>
          <w:sz w:val="28"/>
          <w:szCs w:val="28"/>
        </w:rPr>
        <w:t xml:space="preserve"> Звёзды говорят, звёзды говорят … Ты их больше слушай, они тебе наговорят!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6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колдуньи – никакого участья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Разучилась колдовать в одночасье.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Что же делать? Как мне быть?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Чем тебя развеселить?                     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Ну, какое во дворце тут веселье?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Мне испортили с утра настроенье.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ладушки задумали играть.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Остаётся, бедной, мне рыдать!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Так скажу я наперёд,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Что такую плаксу-ваксу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Никто замуж не возьмёт.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Вот на свете есть девица…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Прямо скажем, мастерица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Быстро замуж выходить.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Стоило ей появиться,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Сразу принц решил жениться!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Палочка волшебная раскрутись!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Золушка-красавица, к нам явись!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Царь делает пассы волшебной палочкой.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Появляется Золушка в медицинской маске.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Царь кланяется, подаёт руку Золушке.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 </w:t>
      </w:r>
      <w:r>
        <w:rPr>
          <w:rFonts w:cs="Liberation Serif" w:ascii="Liberation Serif" w:hAnsi="Liberation Serif"/>
          <w:sz w:val="28"/>
          <w:szCs w:val="28"/>
        </w:rPr>
        <w:t>Ваше высочество, рад видеть вас в царских палатах.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ЗОЛУШКА  </w:t>
      </w:r>
      <w:r>
        <w:rPr>
          <w:rFonts w:cs="Liberation Serif" w:ascii="Liberation Serif" w:hAnsi="Liberation Serif"/>
          <w:sz w:val="28"/>
          <w:szCs w:val="28"/>
        </w:rPr>
        <w:t>Здравствуйте, ваши величества! Я из тыквы – и сразу к вам.</w:t>
      </w:r>
    </w:p>
    <w:p>
      <w:pPr>
        <w:pStyle w:val="Normal"/>
        <w:spacing w:lineRule="auto" w:line="36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Золушка и Несмеяна делают реверанс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ЗОЛУШКА  </w:t>
      </w:r>
      <w:r>
        <w:rPr>
          <w:rFonts w:cs="Liberation Serif" w:ascii="Liberation Serif" w:hAnsi="Liberation Serif"/>
          <w:sz w:val="28"/>
          <w:szCs w:val="28"/>
        </w:rPr>
        <w:t>Но вы без масок, господа!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>У нас на Руси носить маску стало немодным.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ЗОЛУШКА  </w:t>
      </w:r>
      <w:r>
        <w:rPr>
          <w:rFonts w:cs="Liberation Serif" w:ascii="Liberation Serif" w:hAnsi="Liberation Serif"/>
          <w:sz w:val="28"/>
          <w:szCs w:val="28"/>
        </w:rPr>
        <w:t>А пандемия? А корона?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</w:t>
      </w:r>
      <w:r>
        <w:rPr>
          <w:rFonts w:cs="Liberation Serif" w:ascii="Liberation Serif" w:hAnsi="Liberation Serif"/>
          <w:sz w:val="28"/>
          <w:szCs w:val="28"/>
        </w:rPr>
        <w:t>Батюшка царь утверждает, что на русской земле никакая гадость не задерживается. Дохнет.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 </w:t>
      </w:r>
      <w:r>
        <w:rPr>
          <w:rFonts w:cs="Liberation Serif" w:ascii="Liberation Serif" w:hAnsi="Liberation Serif"/>
          <w:sz w:val="28"/>
          <w:szCs w:val="28"/>
        </w:rPr>
        <w:t>Покончили мы с пандемией. А корона (сильнее натягивает корону на голову), уж будьте спокойны, не упадёт.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ЦАРИЦА  </w:t>
      </w:r>
      <w:r>
        <w:rPr>
          <w:rFonts w:cs="Liberation Serif" w:ascii="Liberation Serif" w:hAnsi="Liberation Serif"/>
          <w:sz w:val="28"/>
          <w:szCs w:val="28"/>
        </w:rPr>
        <w:t>Как дорога?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ЗОЛУШКА  </w:t>
      </w:r>
      <w:r>
        <w:rPr>
          <w:rFonts w:cs="Liberation Serif" w:ascii="Liberation Serif" w:hAnsi="Liberation Serif"/>
          <w:sz w:val="28"/>
          <w:szCs w:val="28"/>
        </w:rPr>
        <w:t xml:space="preserve">Лучше, чем в прошлый раз. Местами дороги ровные, как стол.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(проводит ладошкой по столу, смотрит на неё, берёт тряпку, вытирает стол, стулья и т.д. Одновременно ведёт беседу).</w:t>
      </w:r>
      <w:r>
        <w:rPr>
          <w:rFonts w:cs="Liberation Serif" w:ascii="Liberation Serif" w:hAnsi="Liberation Serif"/>
          <w:sz w:val="28"/>
          <w:szCs w:val="28"/>
        </w:rPr>
        <w:t xml:space="preserve"> Кстати, а почему местами? Почему все дороги не подметут, не уберут, не вымоют?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 </w:t>
      </w:r>
      <w:r>
        <w:rPr>
          <w:rFonts w:cs="Liberation Serif" w:ascii="Liberation Serif" w:hAnsi="Liberation Serif"/>
          <w:sz w:val="28"/>
          <w:szCs w:val="28"/>
        </w:rPr>
        <w:t>Так это от воевод да губернаторов зависит. Где честный, там и дороги. Я по дорогам и определяю. Как поеду кататься, сразу вижу – кого казнить, кого миловать.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ЦАРИЦА  </w:t>
      </w:r>
      <w:r>
        <w:rPr>
          <w:rFonts w:cs="Liberation Serif" w:ascii="Liberation Serif" w:hAnsi="Liberation Serif"/>
          <w:sz w:val="28"/>
          <w:szCs w:val="28"/>
        </w:rPr>
        <w:t>А что сейчас в Европе носят?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ЗОЛУШКА 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Ну-у, маски носят, сумки с продуктами носят – закупаются на неделю, чтобы из дома не выходить.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 </w:t>
      </w:r>
      <w:r>
        <w:rPr>
          <w:rFonts w:cs="Liberation Serif" w:ascii="Liberation Serif" w:hAnsi="Liberation Serif"/>
          <w:sz w:val="28"/>
          <w:szCs w:val="28"/>
        </w:rPr>
        <w:t xml:space="preserve">Боятся?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ЗОЛУШКА </w:t>
      </w:r>
      <w:r>
        <w:rPr>
          <w:rFonts w:cs="Liberation Serif" w:ascii="Liberation Serif" w:hAnsi="Liberation Serif"/>
          <w:sz w:val="28"/>
          <w:szCs w:val="28"/>
        </w:rPr>
        <w:t>Конечно.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 </w:t>
      </w:r>
      <w:r>
        <w:rPr>
          <w:rFonts w:cs="Liberation Serif" w:ascii="Liberation Serif" w:hAnsi="Liberation Serif"/>
          <w:sz w:val="28"/>
          <w:szCs w:val="28"/>
        </w:rPr>
        <w:t>Ха. Ничего на западе не изменяется. Боятся, как всегда!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Золушка протирает стол второй раз. Затем берёт веник,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подметает.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ЗОЛУШКА  </w:t>
      </w:r>
      <w:r>
        <w:rPr>
          <w:rFonts w:cs="Liberation Serif" w:ascii="Liberation Serif" w:hAnsi="Liberation Serif"/>
          <w:sz w:val="28"/>
          <w:szCs w:val="28"/>
        </w:rPr>
        <w:t>А у вас, что носят?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ЦАРИЦА  </w:t>
      </w:r>
      <w:r>
        <w:rPr>
          <w:rFonts w:cs="Liberation Serif" w:ascii="Liberation Serif" w:hAnsi="Liberation Serif"/>
          <w:sz w:val="28"/>
          <w:szCs w:val="28"/>
        </w:rPr>
        <w:t>У нас? Так это… Мужья жён на руках носят. Вот так берут и носят, и носят. Как обещали. Всю жизнь.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ЗОЛУШКА  </w:t>
      </w:r>
      <w:r>
        <w:rPr>
          <w:rFonts w:cs="Liberation Serif" w:ascii="Liberation Serif" w:hAnsi="Liberation Serif"/>
          <w:sz w:val="28"/>
          <w:szCs w:val="28"/>
        </w:rPr>
        <w:t xml:space="preserve">А жёны? Жёны, что носят?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(Берёт швабру, моет пол)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ЦАРИЦА  </w:t>
      </w:r>
      <w:r>
        <w:rPr>
          <w:rFonts w:cs="Liberation Serif" w:ascii="Liberation Serif" w:hAnsi="Liberation Serif"/>
          <w:sz w:val="28"/>
          <w:szCs w:val="28"/>
        </w:rPr>
        <w:t>Как что? Детей. Одного на ноги поставят, потом другого. И так всю жизнь. До пенсии… ребёнка.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ЗОЛУШКА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 xml:space="preserve">(снова проводит ладошкой по столу) </w:t>
      </w:r>
      <w:r>
        <w:rPr>
          <w:rFonts w:cs="Liberation Serif" w:ascii="Liberation Serif" w:hAnsi="Liberation Serif"/>
          <w:sz w:val="28"/>
          <w:szCs w:val="28"/>
        </w:rPr>
        <w:t xml:space="preserve">Ну и пылища тут у вас.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 xml:space="preserve">Ты этот стол уже сто раз вытирала.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ЗОЛУШКА  </w:t>
      </w:r>
      <w:r>
        <w:rPr>
          <w:rFonts w:cs="Liberation Serif" w:ascii="Liberation Serif" w:hAnsi="Liberation Serif"/>
          <w:sz w:val="28"/>
          <w:szCs w:val="28"/>
        </w:rPr>
        <w:t xml:space="preserve">Ничего не знаю. Надо на вас санкции наложить. Да! И чтобы вы к нам на Запад без масок не приезжали – нечего свою красоту нашим принцам показывать.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>Да у нас и своих женихов пруд пруди. Верно, батюшка?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ЗОЛУШКА  </w:t>
      </w:r>
      <w:r>
        <w:rPr>
          <w:rFonts w:cs="Liberation Serif" w:ascii="Liberation Serif" w:hAnsi="Liberation Serif"/>
          <w:sz w:val="28"/>
          <w:szCs w:val="28"/>
        </w:rPr>
        <w:t xml:space="preserve">Как это – пруд пруди? У вас что, женихи в пруду водятся? Как караси? А как же бал? Тоже в пруду? Сейчас свадьбы одна другой глупее: то под водой, то под землёй, то в воздухе на парашютах. 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(Снова трёт стол)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</w:t>
      </w:r>
      <w:r>
        <w:rPr>
          <w:rFonts w:cs="Liberation Serif" w:ascii="Liberation Serif" w:hAnsi="Liberation Serif"/>
          <w:b/>
          <w:bCs/>
          <w:i/>
          <w:sz w:val="28"/>
          <w:szCs w:val="28"/>
        </w:rPr>
        <w:t xml:space="preserve">(отбирает тряпку) </w:t>
      </w:r>
      <w:r>
        <w:rPr>
          <w:rFonts w:cs="Liberation Serif" w:ascii="Liberation Serif" w:hAnsi="Liberation Serif"/>
          <w:sz w:val="28"/>
          <w:szCs w:val="28"/>
        </w:rPr>
        <w:t>Ты скоро дырку протрёшь!</w:t>
      </w: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Всё, хватит. Между прочим, без пяти двенадцать.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ЗОЛУШКА  </w:t>
      </w:r>
      <w:r>
        <w:rPr>
          <w:rFonts w:cs="Liberation Serif" w:ascii="Liberation Serif" w:hAnsi="Liberation Serif"/>
          <w:sz w:val="28"/>
          <w:szCs w:val="28"/>
        </w:rPr>
        <w:t xml:space="preserve">Как двенадцать? Мне же домой! Вот, сколько лет я замужем, а карета, как только двенадцать, так раз – и превращается в тыкву.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>А уж не проделки ли это принца?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ЗОЛУШКА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>Как это?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</w:t>
      </w:r>
      <w:r>
        <w:rPr>
          <w:rFonts w:cs="Liberation Serif" w:ascii="Liberation Serif" w:hAnsi="Liberation Serif"/>
          <w:sz w:val="28"/>
          <w:szCs w:val="28"/>
        </w:rPr>
        <w:t>А так. Чтобы вовремя с балов возвращалась. И не драила в гостях полы после бала.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ЗОЛУШКА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 </w:t>
      </w:r>
      <w:r>
        <w:rPr>
          <w:rFonts w:cs="Liberation Serif" w:ascii="Liberation Serif" w:hAnsi="Liberation Serif"/>
          <w:sz w:val="28"/>
          <w:szCs w:val="28"/>
        </w:rPr>
        <w:t xml:space="preserve">Ах, он… Вот приеду домой – я ему устрою головомойку!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iCs/>
          <w:sz w:val="28"/>
          <w:szCs w:val="28"/>
        </w:rPr>
        <w:t xml:space="preserve">Надеюсь, не в прямом смысле!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ЗОЛУШКА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(на ходу)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Вот тут ещё немного пыли. Надо вытереть.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 xml:space="preserve">Да чихала я на неё!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ЗОЛУШКА  </w:t>
      </w:r>
      <w:r>
        <w:rPr>
          <w:rFonts w:cs="Liberation Serif" w:ascii="Liberation Serif" w:hAnsi="Liberation Serif"/>
          <w:sz w:val="28"/>
          <w:szCs w:val="28"/>
        </w:rPr>
        <w:t>А вот чихать запрещено! Маску надень!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Золушка уходит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7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ЦАРИЦА  </w:t>
      </w:r>
      <w:r>
        <w:rPr>
          <w:rFonts w:cs="Liberation Serif" w:ascii="Liberation Serif" w:hAnsi="Liberation Serif"/>
          <w:iCs/>
          <w:sz w:val="28"/>
          <w:szCs w:val="28"/>
        </w:rPr>
        <w:t xml:space="preserve">Бедный, бедный принц. Вот, что значит жениться на простой девушке.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А-а-а-а! Был бы добрый ты отец,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Меня отдал бы под венец!                   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ЦАРИЦА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Несмеяна, не реви!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Лампу старую потри.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 считай-ка: раз…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…</w:t>
      </w:r>
      <w:r>
        <w:rPr>
          <w:rFonts w:cs="Liberation Serif" w:ascii="Liberation Serif" w:hAnsi="Liberation Serif"/>
          <w:sz w:val="28"/>
          <w:szCs w:val="28"/>
        </w:rPr>
        <w:t>два….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ГОРОХ, ЦАРИЦА и НЕСМЕЯНА</w:t>
      </w:r>
      <w:r>
        <w:rPr>
          <w:rFonts w:cs="Liberation Serif" w:ascii="Liberation Serif" w:hAnsi="Liberation Serif"/>
          <w:sz w:val="28"/>
          <w:szCs w:val="28"/>
        </w:rPr>
        <w:t xml:space="preserve">     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…</w:t>
      </w:r>
      <w:r>
        <w:rPr>
          <w:rFonts w:cs="Liberation Serif" w:ascii="Liberation Serif" w:hAnsi="Liberation Serif"/>
          <w:sz w:val="28"/>
          <w:szCs w:val="28"/>
        </w:rPr>
        <w:t>три!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Выходит Султан, с ним гарем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Это явь или обман? Это джин?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ЦАРИЦА </w:t>
      </w:r>
      <w:r>
        <w:rPr>
          <w:rFonts w:cs="Liberation Serif" w:ascii="Liberation Serif" w:hAnsi="Liberation Serif"/>
          <w:b/>
          <w:bCs/>
          <w:i/>
          <w:sz w:val="28"/>
          <w:szCs w:val="28"/>
        </w:rPr>
        <w:t>(шёпотом)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Зафар султан!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Султан и Царь раскланиваются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 </w:t>
      </w:r>
      <w:r>
        <w:rPr>
          <w:rFonts w:cs="Liberation Serif" w:ascii="Liberation Serif" w:hAnsi="Liberation Serif"/>
          <w:sz w:val="28"/>
          <w:szCs w:val="28"/>
        </w:rPr>
        <w:t>Стул Султану и трон мне!</w:t>
      </w:r>
    </w:p>
    <w:p>
      <w:pPr>
        <w:pStyle w:val="Normal"/>
        <w:spacing w:lineRule="auto" w:line="36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СУЛТАН  </w:t>
      </w:r>
      <w:r>
        <w:rPr>
          <w:rFonts w:cs="Liberation Serif" w:ascii="Liberation Serif" w:hAnsi="Liberation Serif"/>
          <w:sz w:val="28"/>
          <w:szCs w:val="28"/>
        </w:rPr>
        <w:t>Эй,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уважаемый, кто лампу потёр? Где та прекрасная, подобная распустившейся розе? Где бриллиант моего сердца?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Несмеяна выходит вперёд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СУЛТАН</w:t>
      </w:r>
      <w:r>
        <w:rPr>
          <w:rFonts w:cs="Liberation Serif" w:ascii="Liberation Serif" w:hAnsi="Liberation Serif"/>
          <w:sz w:val="28"/>
          <w:szCs w:val="28"/>
        </w:rPr>
        <w:t xml:space="preserve">  О, мёд моей души, ты прекрасна как луна.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(Царице)</w:t>
      </w:r>
      <w:r>
        <w:rPr>
          <w:rFonts w:cs="Liberation Serif" w:ascii="Liberation Serif" w:hAnsi="Liberation Serif"/>
          <w:i/>
          <w:i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Как луна? Круглая, что ли?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(Со слезами)</w:t>
      </w:r>
      <w:r>
        <w:rPr>
          <w:rFonts w:cs="Liberation Serif" w:ascii="Liberation Serif" w:hAnsi="Liberation Serif"/>
          <w:sz w:val="28"/>
          <w:szCs w:val="28"/>
        </w:rPr>
        <w:t xml:space="preserve"> Я что, поправилась?!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(Открывает рот, чтобы зареветь)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ЦАРИЦА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 xml:space="preserve">(закрывает Несмеяне рот ладошкой) </w:t>
      </w:r>
      <w:r>
        <w:rPr>
          <w:rFonts w:cs="Liberation Serif" w:ascii="Liberation Serif" w:hAnsi="Liberation Serif"/>
          <w:sz w:val="28"/>
          <w:szCs w:val="28"/>
        </w:rPr>
        <w:t>Молчи! Это образно. Это восточный бальзам. Видишь, как изливает?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СУЛТАН  </w:t>
      </w:r>
      <w:r>
        <w:rPr>
          <w:rFonts w:cs="Liberation Serif" w:ascii="Liberation Serif" w:hAnsi="Liberation Serif"/>
          <w:sz w:val="28"/>
          <w:szCs w:val="28"/>
        </w:rPr>
        <w:t>О, сладчайшая, прими от нас этот дар.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Жёны Султана выносят поднос с фруктами, восточными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сладостями. Кот и Пёс подхватывают, кладут на стол.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Что-то слишком много сладкого. Надо разбавить остреньким.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(Султану)</w:t>
      </w:r>
      <w:r>
        <w:rPr>
          <w:rFonts w:cs="Liberation Serif" w:ascii="Liberation Serif" w:hAnsi="Liberation Serif"/>
          <w:sz w:val="28"/>
          <w:szCs w:val="28"/>
        </w:rPr>
        <w:t xml:space="preserve"> О, душистый перец моего сердца и чеснок моей души, благодарю тебя, о, батат, за эти прекрасные дары. Ты почти покорил сердце бедной царевны. 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СУЛТАН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 xml:space="preserve">(Царице)  </w:t>
      </w:r>
      <w:r>
        <w:rPr>
          <w:rFonts w:cs="Liberation Serif" w:ascii="Liberation Serif" w:hAnsi="Liberation Serif"/>
          <w:sz w:val="28"/>
          <w:szCs w:val="28"/>
        </w:rPr>
        <w:t>Бедной?!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ЦАРЬ ГОРОХ  </w:t>
      </w:r>
      <w:r>
        <w:rPr>
          <w:rFonts w:cs="Liberation Serif" w:ascii="Liberation Serif" w:hAnsi="Liberation Serif"/>
          <w:sz w:val="28"/>
          <w:szCs w:val="28"/>
        </w:rPr>
        <w:t>Ну,не такой уж и бедной.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>Мне приятно будет, о репчатый лук, плакать вместе с тобой. И, надеюсь, эти прислужницы будут горько лить слёзы вместе с нами.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Жёны Султана возмущаются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СУЛТАН  </w:t>
      </w:r>
      <w:r>
        <w:rPr>
          <w:rFonts w:cs="Liberation Serif" w:ascii="Liberation Serif" w:hAnsi="Liberation Serif"/>
          <w:sz w:val="28"/>
          <w:szCs w:val="28"/>
        </w:rPr>
        <w:t>О, Хурем, о сладчайшая, это вовсе не прислужницы. Это мои жёны.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>Как жёны? И сколько их у тебя, о, кабак моего сердца?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СУЛТАН  </w:t>
      </w:r>
      <w:r>
        <w:rPr>
          <w:rFonts w:cs="Liberation Serif" w:ascii="Liberation Serif" w:hAnsi="Liberation Serif"/>
          <w:sz w:val="28"/>
          <w:szCs w:val="28"/>
        </w:rPr>
        <w:t>Ровно тысяча!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>Значит я буду тысяча первой женой?! Я правильно понимаю, о, сушёный урюк не моего сердца?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СУЛТАН  </w:t>
      </w:r>
      <w:r>
        <w:rPr>
          <w:rFonts w:cs="Liberation Serif" w:ascii="Liberation Serif" w:hAnsi="Liberation Serif"/>
          <w:sz w:val="28"/>
          <w:szCs w:val="28"/>
        </w:rPr>
        <w:t>Точно так. И у меня будет тысяча и одна жена, о сладчайшая груша.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 xml:space="preserve">Нет, не будет, синий баклажан! Да будет тебе известно, я единственная, о, кукурузный кочан!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СУЛТАН</w:t>
      </w:r>
      <w:r>
        <w:rPr>
          <w:rFonts w:cs="Liberation Serif" w:ascii="Liberation Serif" w:hAnsi="Liberation Serif"/>
          <w:sz w:val="28"/>
          <w:szCs w:val="28"/>
        </w:rPr>
        <w:t xml:space="preserve">  Рыжая морковка!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>Катись, катись патиссон!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СУЛТАН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(встаёт)</w:t>
      </w:r>
      <w:r>
        <w:rPr>
          <w:rFonts w:cs="Liberation Serif" w:ascii="Liberation Serif" w:hAnsi="Liberation Serif"/>
          <w:sz w:val="28"/>
          <w:szCs w:val="28"/>
        </w:rPr>
        <w:t xml:space="preserve"> Кислая капуста!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 </w:t>
      </w:r>
      <w:r>
        <w:rPr>
          <w:rFonts w:cs="Liberation Serif" w:ascii="Liberation Serif" w:hAnsi="Liberation Serif"/>
          <w:sz w:val="28"/>
          <w:szCs w:val="28"/>
        </w:rPr>
        <w:t>Сам дурак!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Султан кланяется, он и гарем уходят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8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Видишь, батюшка-отец,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 зовёт он под венец!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Ещё громче плакать стану,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Никогда не перестану!                                           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КОТ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Слушал – слушал царь Горох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ПЁС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Чуть от крика не оглох.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КОТ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Шлёт указ во все концы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Тот указ везут гонцы: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ПЁС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«Кто царевну удивит,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Несмеяну рассмешит,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Должен тот на ней жениться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И казной распорядиться»                                              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КОТ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И по щучьему веленью,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 Емелеву хотенью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Во Горохову столицу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Из деревни печка мчится!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Выезжает на печи Емеля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ЕМЕЛЯ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Здравствуй, милая девица!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Предлагаю пожениться!      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НЕСМЕЯНА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Ну, Емеля, рассмешил!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Что себе вообразил?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Я – царевна, ты – мужик!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ЕМЕЛЯ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Ну и что же? Я привык.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Что царевна – то беда не большая.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 чего ж ты, Несмеяна, смешная!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Ну-ка, громче заиграй, балалайка.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Нам с царевной «Барыню» наиграй-ка.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Выходят все герои сказки, пляшут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ЕМЕЛЯ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 подумайте, что всё это сказки.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Не устраивал Горох дочке пляски.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Вот сидела она в башне и ревела,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 по-русски танцевать не умела.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/>
          <w:i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 xml:space="preserve">НЕСМЕЯНА </w:t>
      </w:r>
      <w:r>
        <w:rPr>
          <w:rFonts w:cs="Liberation Serif" w:ascii="Liberation Serif" w:hAnsi="Liberation Serif"/>
          <w:b/>
          <w:bCs/>
          <w:i/>
          <w:sz w:val="28"/>
          <w:szCs w:val="28"/>
        </w:rPr>
        <w:t>(пляшет)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Ах, какой весёлый пляс!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Ты, Емеля, меня спас!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Больше не хочу скучать!               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КОТ и ПЁС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Э-эх, видно свадебке бывать!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ЦАРЬ ГОРОХ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Отдаю царевну в жёны!</w:t>
      </w:r>
    </w:p>
    <w:p>
      <w:pPr>
        <w:pStyle w:val="Style20"/>
        <w:spacing w:lineRule="auto" w:line="360"/>
        <w:ind w:right="-81" w:hanging="0"/>
        <w:jc w:val="both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ЦАРИЦА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 полцарства?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Царь </w:t>
      </w: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(снимает корону, надевает на Емелю)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 корону!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Слово царское держу. 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Сам на отдых ухожу!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  <w:t>Все, танцуя, удаляются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9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КОТ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Где тут правда?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ПЁС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Где тут ложь?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КОТ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 узнаешь…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ПЁС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Не поймёшь…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КОТ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Хочешь – верь…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ПЁС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А хочешь – нет…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КОТ</w:t>
      </w:r>
    </w:p>
    <w:p>
      <w:pPr>
        <w:pStyle w:val="Normal"/>
        <w:spacing w:lineRule="auto" w:line="360"/>
        <w:rPr/>
      </w:pPr>
      <w:r>
        <w:rPr>
          <w:rFonts w:cs="Liberation Serif" w:ascii="Liberation Serif" w:hAnsi="Liberation Serif"/>
          <w:sz w:val="28"/>
          <w:szCs w:val="28"/>
        </w:rPr>
        <w:t>Тут и сказочке конец.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 кто слушал,</w:t>
      </w:r>
    </w:p>
    <w:p>
      <w:pPr>
        <w:pStyle w:val="Normal"/>
        <w:spacing w:lineRule="auto" w:line="360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КОТ и ПЁС</w:t>
      </w:r>
    </w:p>
    <w:p>
      <w:pPr>
        <w:pStyle w:val="Normal"/>
        <w:spacing w:lineRule="auto" w:line="36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Молодец!!!</w:t>
      </w:r>
    </w:p>
    <w:p>
      <w:pPr>
        <w:pStyle w:val="Normal"/>
        <w:spacing w:lineRule="auto" w:line="360"/>
        <w:ind w:firstLine="1701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Конец</w:t>
      </w:r>
    </w:p>
    <w:p>
      <w:pPr>
        <w:pStyle w:val="Normal"/>
        <w:spacing w:lineRule="auto" w:line="360"/>
        <w:ind w:firstLine="1701"/>
        <w:jc w:val="right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Июль 2022 год</w:t>
      </w:r>
    </w:p>
    <w:sectPr>
      <w:footerReference w:type="default" r:id="rId3"/>
      <w:footerReference w:type="first" r:id="rId4"/>
      <w:type w:val="nextPage"/>
      <w:pgSz w:w="11906" w:h="16838"/>
      <w:pgMar w:left="1701" w:right="1106" w:header="0" w:top="709" w:footer="709" w:bottom="99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firstLine="720"/>
      <w:outlineLvl w:val="0"/>
    </w:pPr>
    <w:rPr>
      <w:rFonts w:ascii="Arial" w:hAnsi="Arial" w:cs="Arial"/>
      <w:b/>
      <w:bCs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yle12">
    <w:name w:val="Верхний колонтитул Знак"/>
    <w:qFormat/>
    <w:rPr>
      <w:sz w:val="24"/>
      <w:szCs w:val="24"/>
    </w:rPr>
  </w:style>
  <w:style w:type="character" w:styleId="Style13">
    <w:name w:val="Нижний колонтитул Знак"/>
    <w:qFormat/>
    <w:rPr>
      <w:sz w:val="24"/>
      <w:szCs w:val="24"/>
    </w:rPr>
  </w:style>
  <w:style w:type="character" w:styleId="Style14">
    <w:name w:val="Интернет-ссылка"/>
    <w:rPr>
      <w:color w:val="0563C1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Body Text Indent"/>
    <w:basedOn w:val="Normal"/>
    <w:pPr>
      <w:ind w:firstLine="709"/>
    </w:pPr>
    <w:rPr/>
  </w:style>
  <w:style w:type="paragraph" w:styleId="21">
    <w:name w:val="Основной текст с отступом 2"/>
    <w:basedOn w:val="Normal"/>
    <w:qFormat/>
    <w:pPr>
      <w:ind w:firstLine="720"/>
    </w:pPr>
    <w:rPr>
      <w:b/>
      <w:bCs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iana17@list.ru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1678</TotalTime>
  <Application>LibreOffice/7.0.4.2$Linux_X86_64 LibreOffice_project/00$Build-2</Application>
  <AppVersion>15.0000</AppVersion>
  <Pages>15</Pages>
  <Words>2288</Words>
  <Characters>12234</Characters>
  <CharactersWithSpaces>14545</CharactersWithSpaces>
  <Paragraphs>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2009-02-23T21:03:00Z</dcterms:created>
  <dc:creator>Дождь</dc:creator>
  <dc:description/>
  <cp:keywords> </cp:keywords>
  <dc:language>ru-RU</dc:language>
  <cp:lastModifiedBy>Татьяна</cp:lastModifiedBy>
  <dcterms:modified xsi:type="dcterms:W3CDTF">2022-11-29T16:16:00Z</dcterms:modified>
  <cp:revision>56</cp:revision>
  <dc:subject/>
  <dc:title>Праздник для Клавы</dc:title>
</cp:coreProperties>
</file>