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>
      <w:pPr>
        <w:pStyle w:val="Normal"/>
        <w:spacing w:before="0" w:after="120"/>
        <w:ind w:right="-567" w:hanging="0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lang w:val="ru-RU" w:bidi="ar-SA"/>
        </w:rPr>
      </w:pPr>
      <w:r>
        <w:rPr>
          <w:rFonts w:eastAsia="Times New Roman" w:cs="Times New Roman"/>
          <w:color w:val="auto"/>
          <w:sz w:val="32"/>
          <w:szCs w:val="32"/>
          <w:lang w:val="ru-RU" w:bidi="ar-SA"/>
        </w:rPr>
        <w:t>В</w:t>
      </w:r>
      <w:r>
        <w:rPr>
          <w:rFonts w:eastAsia="Times New Roman" w:cs="Times New Roman"/>
          <w:color w:val="auto"/>
          <w:sz w:val="32"/>
          <w:szCs w:val="32"/>
          <w:lang w:val="ru-RU" w:bidi="ar-SA"/>
        </w:rPr>
        <w:t>ладимир Каменев</w:t>
      </w:r>
    </w:p>
    <w:p>
      <w:pPr>
        <w:pStyle w:val="Normal"/>
        <w:spacing w:before="0" w:after="120"/>
        <w:ind w:right="-567" w:hanging="0"/>
        <w:jc w:val="center"/>
        <w:rPr>
          <w:sz w:val="32"/>
          <w:szCs w:val="32"/>
        </w:rPr>
      </w:pPr>
      <w:r>
        <w:rPr>
          <w:sz w:val="32"/>
          <w:szCs w:val="32"/>
        </w:rPr>
        <w:t>СКВОЗЬ СТЕНУ</w:t>
      </w:r>
    </w:p>
    <w:p>
      <w:pPr>
        <w:pStyle w:val="Normal"/>
        <w:spacing w:before="0" w:after="120"/>
        <w:ind w:right="-567" w:hanging="0"/>
        <w:jc w:val="center"/>
        <w:rPr/>
      </w:pPr>
      <w:r>
        <w:rPr>
          <w:sz w:val="32"/>
          <w:szCs w:val="32"/>
        </w:rPr>
        <w:t>Трагикомедия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60+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60+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 соцработник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Две однокомнатные «хрущобы» на одной лестничной площадке. Между ними стена с очень плохой звукоизоляцией. Он и Она одинокие люди. У нее у стены балетный станок для упражнений, у него весит боксерский мешок.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набирает по мобильному телефону номер. Звонок у соседки.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Доброе утро.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Здравствуйте. Что-то вас плохо слышно?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 (выключает телефон). Теперь как?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Так лучше, совсем хорошо.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Нам не к чему телефоны.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(в телефон). Вы правы, есть связь понадежней.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 (пьет кофе, постукивает ногами по полу). Извините, я за станком –выполняю упражнения для растяжки ног.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(отключает телефон). Я вами восхищаюсь.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Это необходимо балерине.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Наверное, у вас красивая фигура?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худышка, во мне сорок два.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сохну по худышкам – они такие заводные.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Вы нахал.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Извините.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(Стучит по полу). Вы слышите, как я танцую?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А какой танец?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Па-де-де из балета «Жизель», крайне сложная партия. Только для мировых звезд.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Наверное, вы вертитесь, словно юла. Вас не остановишь.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ничего не смыслите в балете.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 правде, я никогда на балете не был. То не для меня. Сплошная тягомотина. В сон тянет.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Я вас прощаю.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(бьет по мешку клюшкой). Я с детства мечтал стать боксером, чтоб вырваться из нищеты. Другого пути я не видел.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Сочувствую.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Спорт настоящих мужчин. Я скрытый левша. Для противника всегда неожиданность. Мой коронный удар – со скачка левой. Сопернику уже не подняться. У меня через месяц бой за звание абсолютного чемпиона мира в тяжелом весе.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Так вы тяжеловес?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Да.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вас боюсь.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возьму вас на руки, буду держать очень нежно и бережно. Точно хрустальную вазу.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Вряд ли мы увидимся, потому что мы разные люди, у нас различные интересы.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Буду вникать, в интерне забью в гугле балет.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Простите, не хотела вас обидеть.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ОН, Вы интеллигентная штучка, с разными закидонами.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Это вульгарно.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Извините.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Звонок в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Простите, ко мне пришла сестра.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Входит Галя.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Вот, что заказывали.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 (шепчет). Давайте на ты.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Ты, так ты. Мне по барабану.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Спасибо сестренка.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Что, что?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(шепчет). Ты мне, как сестра.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Не надо мне этого.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Почти.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(достает продукты). Полкило краковской.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Да ты что, у меня диета.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Ты же просила.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 может быть.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У меня все записано.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Мне нельзя: я балерина.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Что? Ты совсем?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У меня через месяц премьера в Большом.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Тогда без вопросов. Поздравляю!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Ты не веришь?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Верю, верю. Море цветов и аплодисментов.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У меня куча поклонников.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Кто бы колебался.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Молодые, галантные.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Представляю.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Признаются мне в любви.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Да, у них есть вкус.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Один предложил мне замуж.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Интересно для чего?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 (кокетливо). Будто не знаешь.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Хоть убей, не знаю.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Ради совместной жизни.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 вами? Тьфу ты. С тобой?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А что?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Да ничего. А тебе плохо не будет?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Наоборот.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Расцветешь! Ну, прямо вся из себя!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Мы поедем в Париж, он обещал.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Сейчас в Париж через Ереван.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Ну и что же.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А сердечко не того? Это ж сколько лететь? Уши не завянут?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абсолютно здорова, я же балерина.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Кто бы сомневался. (Достает продукты.) Вот кусочек сала.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Убери! Ты все перепутала. Наверное, себе взяла.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ГАЛЯ.У меня пока все дома.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(шепчет.) Беру.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Нас здесь не подслушивают?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отпрянул от стены.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Пирожки с мясом, еще горячие.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(шепчет). Не откажусь.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Конфеты батончики, «Рот фронт».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Да вы что? Мне нельзя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кладет конфеты в сумку.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(шепчет). Хорошо, хорошо.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Лекарства.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здорова.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На тебе хоть воду вози.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Ты видела? (Пытается танцевать.)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Словно корова на льду.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Ты угадала. Это мой комический номер. Он нравится публике. Есть над чем посмеяться.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Есть, есть. (Смеется.) Так забирает…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Меня вызывали на бис семь раз.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Вы преуменьшаете.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Восемь.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Лучше сто.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(шепчет). А как насчет платной услуги?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Помыть, постирушки всегда пожалуйста.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Другого рода.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Слушаю, вся внимания.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 (шепчет). Мой сосед прекрасный молодой человек.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Митяй? Да, очень молод. Так молод, что дальше некуда.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(дает тысячу, шепчет). Буду признательна. Не могла бы, чтоб…молода и еще…балерина…чтоб он услышал. Обрисуйте меня в ярком цвете.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 (шепчет). За нами не заржавеет. Сделаем, не тревожься. Все будет, в розовом, серо-буро-малиновом тоне.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Спасибо.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Балерина хоть куда. Ишь, как на пальцах красуется, загляденье. Словно заяц по полю скачет. И откуда берется такая прыть в этом худеньком тельце?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 ест краковскую колбасу.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Ничего не ест целый день. Все постится бедняга, чтоб в Большом театре по сцене летать, точно пушинка. Крутится, вертится без остановки.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все ради искусства.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Своей красотой, своей свежестью осчастливит любого. Хоть молодого, хоть старого. Без разницы. Все в ней есть. А фигурка – залюбуешься. Что ножки, что талия, что глазки. Они сулят райские наслаждения. (В сторону стены.) В общем, не пожалеете.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кивает. Галя уходит.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Поздравляю с премьерой!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Спасибо. Извините, что не могу вас пригласить: все пригласительные раздала.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Ну, в следующий раз.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 «Отелло» в следующем году.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Вас там задушат?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Это игра. Но если партнер глубоко войдет в образ, все возможно.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Я обязательно появлюсь на премьере. Чуть что, одной левой – он улетит у меня за кулисы.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Что вы, что вы! Я потерплю. Перед этим наберу в легкие побольше воздуха. Я могу задержать дыхание целую минуту – я проверяла. А если он не опомнится, слегка толкну его в грудь.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Бейте левой по печени – вмиг задохнется, глаза на лоб полезут. А следом правой в голову – свалится, как мешок.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Надеюсь, до этого не дойдет.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прослежу. Сяду на первый ряд, и хорошенько пригнусь, чтоб все уловить. Распустит руки – считаю до десяти. Потом за себя не ручаюсь.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Нет, нет. Сядете на балкон.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Тогда прихвачу свой морской бинокль.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Нет, я вас не позову: еще скандал устроите. А я за все отвечай. Кого вы пригласили? Он же хулиган, бандит. Вдобавок привлекут за избиение безвинного артиста. Нет, не приглашу.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знаю почему. У вас там молодой любовник, который дарит вам цветы корзинами, в Париже предлагает совместную жизнь.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пока не дала согласия. Этого надо заслужить, очень постараться.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Он появится на ближайшей премьере?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Конечно, я отправила ему на емейл приглашение.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тоже приду.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не знаете, сколько стоит билет на мою премьеру.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Тысячи три?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 первый ряд сорок тысяч.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Что, на вашу премьеру?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А что?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Это слишком, перебор.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Не слишком – я всемирная звезда. Танцевала в Лондоне, Нью-Йорке, Париже.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Ого! Я вам не пара.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Почему же?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У меня нет сейчас таких денег, но через месяц я приму пояс чемпиона мира.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Попросите в кассе билет на верхний ярус всего за пятьсот рублей. Правда есть одно неудобство – перед вами будет колонна. Просто нужно тянуться влево, или вправо. К этому привыкнешь. Правда потом заноет шея. Но это такой пустяк – всего лишь потом.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Точно с похмелья.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Вы что, пьете?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Бывало. Но сейчас ни-ни. На кону пояс чемпиона.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Поздравляю.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Спасибо.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когда премьера?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Через месяц в Москве с нынешним владельцем титула Тайсоном.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слышала, он на пенсии.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То другой Тайсон, его младший брат. Но такой же проныра с чугунными кулаками.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Как же вы его одолеете?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Левой с прыжка так врежу, а затем добавлю правой. Он не устоит-рухнет на колени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желаю посмотреть.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Билеты давно проданы, а пригласительные я разослал через курьера.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достану билет.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Вы знаете, цену у ринга?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Тысяча-две. Это же не балет.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Тысяча долларов.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За этот мордобой?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Не надо, это тоже искусство.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Чистить друг другу лица.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Здесь надо иметь голову.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Желательно, чугунную.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И мозги.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Желательно поменьше.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Знаете, мне ваш балет до ядреной бабушки! Век бы его не видеть.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А мне ваш бокс до лампочки.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Звонок в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Извините, ко мне прибыл курьер из супермаркета премиум.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Входит Галя.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Ну, что голубчик, кукуете?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(шепчет). Перейдем на ты.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Так неожиданно. Очень приятно. (Смеется.) Наконец-то!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Не понял.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Дон Жуан. Сколько женщин соблазнил. (Смотрит на стену.) Очередная твоя жертва?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(шепчет). Смотри, не проболтайся.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(шепчет). Куда тебе с молодой тягаться? Да еще с балериной! У нее знаешь какие мужики?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Какие?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Золото, бриллианты дарят.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тоже.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Кто сомневается?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Через месяц.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Через месяц разживешься, а пока, голубчик, прими кабачки, капустку, морковку.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Какая морковка?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Как заказывал.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Ты все напутала.  Эту траву дарю. От нее никакого прока. Сил не прибавится.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(кладет в сумку). Спасибо.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(шепчет). Беру. (Громко.) Мне требуется мясо!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Какое? Парное, или охлажденное? Или подать тебе молочка из-под бешеной коровки?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Парное.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Ах, парное? А ты знаешь, сколько оно стоит?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Мелочи жизни, пустячок.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Этот пустячок на семьсот рублей за кило тянет.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Беру.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Денюжки вперед.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Ты мне не доверяешь?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Почему же? Но сначала бабки!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У меня скоро будут миллионы. И не деревянных, а зелени.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А кто сомневается? Я нет! Они уже в твоем кармане.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(бьет клюшкой по мешку). Я в отличной форме.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Лучше не бывает. (Достает продукты.) Что тут у нас? Минтай, во рту тай.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Скверная рыба: всякую дрянь жрет.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ГАЛЯ, А, что пожелаешь, гурман ты этакий?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Семушки.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Слабосоленой, или охлажденной, обложенной льдом. Только вчера выловленной, доставленной самолетом к твоему столу.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Вот-вот, и той, и другой.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 По тысяче двести рублей, записываю. (Достает из сумки.) А сейчас ваш любимый чай «принцесса Нури».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Убери. Достань мне этот чай «Букет Гималаев» по три тысячи за сто грамм. Горными цветами пахнет.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Как скажешь.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берет чай «Принцесса Нури», кладет в стол.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Ага, передумал!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закрывает Гале рот ладонью.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Это что за фокусы? Хулиган! Я не потерплю! Я на работе. Я тебе не девка какая-нибудь рот зажимать!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(дает тысячу, шепчет). Прости. Есть возможность оказать мне платную услугу?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 (шепчет). Интим не предлагать.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(шепчет). Молодой соседке. Мол, спортсмен, молод. Ну сама знаешь.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Сразу видно чемпион! Нахрапистый такой, хваткий.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Через месяц бой с черным.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Матерь Божья, еще и с черным.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С лучшим боксером планеты.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И ты его? Он же тебя…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Одной левой. (Ударяет клюшкой по мешку.)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Конечно, на таких харчах. (Крутит морковкой.) Это ж сколько надо такого съесть, чтоб сила появилась. Пучков десять, не меньше.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Теперь навалюсь на парное мясо с макаронами. Так сила и польется по жилам. На двенадцать раундов хватит, махать без остановки.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Раздашься, точно на дрожжах, расплывешься.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ОН, Десять кило до ста не </w:t>
      </w:r>
      <w:r>
        <w:rPr>
          <w:sz w:val="32"/>
          <w:szCs w:val="32"/>
          <w:u w:val="single"/>
        </w:rPr>
        <w:t>хватает</w:t>
      </w:r>
      <w:r>
        <w:rPr>
          <w:sz w:val="32"/>
          <w:szCs w:val="32"/>
        </w:rPr>
        <w:t>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Осталось чуть-чуть: по бокам, на спине добавить, и на ногах побольше, для устойчивости нарастить, чтоб не сбили.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Меня собьют?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Такой еще не родился! Успокойся. С тебя для ровного счета аванс семь тысяч. Куплю парное мясо, семгу, овощи, фрукты.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Хоть десять.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 (имитирует). Деньги не фальшивые? Совсем новенькие. Где ты их достал?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Вчера получил задаток за бой.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Чай, в валюте?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Обменял по курсу один к ста.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Такой мужчина! Молодой, да?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Да.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Симпатичный, красивый?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кивает головой.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Да при таких деньжищах.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Миллион долларов за победу.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Невесты повиснут со всех сторон. Затискают, зацелуют.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Мне нравятся худышки.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Такому молодцу подберем – кожа, да кости. Такие сейчас в цене, нарасхват.  У тебя есть вкус. А парень у нас хоть куда. Высокий, накаченный. Ишь, так и играет, играет мускулами. Идет-пол скрипит. Тяжеловес! Гигант!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(стучит по полу клюшкой). Разомнусь!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Жеребец, орловский тяжеловоз!  За ним не пропадешь. И обогреет, и озолотит с ног до головы.  Такой мужик пропадает. (В сторону стены.) Хватайте, пока не поздно.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 уходит. Слышна громкая музыка – звучит танго.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Это над нами. Вы танцуете танго?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Нет. Вы мне когда-нибудь изобразите?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Обязательно. Я как-то танцевала с моим партнером в ресторане танго. Нам аплодировали стоя.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А почему нам не сходить куда-нибудь?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Вы приглашаете?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 самый лучший кабак.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Нет, в ресторане все дорого.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Мне на карточку перечислили задаток.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Тогда в «Арбат» – там большая танцевальная площадка.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Что закажем?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Самое недорогое.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Что именно?</w:t>
      </w:r>
    </w:p>
    <w:p>
      <w:pPr>
        <w:pStyle w:val="Normal"/>
        <w:tabs>
          <w:tab w:val="clear" w:pos="708"/>
          <w:tab w:val="left" w:pos="7035" w:leader="none"/>
        </w:tabs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Салат</w:t>
        <w:tab/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И все?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Еще бокал вина.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Положитесь на меня. Салат, черная, красная икра…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Нет, нет, мне нельзя.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Икра.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Хорошо, сдаюсь. Гулять, так гулять.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Осетрина с грибами, с этими…трюфелями, кофе, мороженое.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 (радостно). И будем танцевать!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До утра.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Встаньте.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Стою.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Руки перед собой, будто держите партнершу.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Держу крепко.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Медленно левой, правой вперед, затем два быстрых шага.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Что-то не получается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наблюдали, как охотится лев?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 телику.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Медленно подкрадывается к добыче, и вдруг быстрый прыжок.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(танцует). Бесшумно подкрадываюсь, бросок, удар, победа!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способный ученик.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 ресторане все будут в грогги.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Это что?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После удара противник, не понимает, где он?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вы этим пользуетесь?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Пока он не опомнился, и не врезал ответку.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Это жестоко.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Тут, кто кого. Кто первый упадет.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От нашего танго упадут все.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 нокауте!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Хозяин ресторана подаст на наш стол бутылку шампанского.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не нищий.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Кто-то из гостей пришлет вазу с фруктами.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Отправлю назад.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Наш стол завалят угощениями. Возьмем с собой сумку, баночки, кастрюльку.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Смахну со стола.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Все заберем с собой.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эти угощения швырну им в лицо.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Там еды на неделю.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Не притронусь.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В следующий раз нас встретят как звезд. Оркестр грянет туш.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Пусть только попробуют – музыканты у меня получат.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Публика встретит нас стоя.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разгромлю весь ресторан. А если кто рыпнется, успокою левой, мало – добавлю правой.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Нет, я с вами никуда не пойду. Вы отъявленный скандалист, хулиган.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Извините, я состоятельный человек. Мне стыдно побираться, милостыню принимать.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Тогда сидите дома.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Лучше покатаемся на речном трамвайчике.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Ну и катайтесь один.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Звонок в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Ко мне курьер.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Входит Галя.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 (достает картошку). Вот тебе парная говядина по семьсот рублей за кг. (Достает свеклу.) Это семушка охлажденная по тысяче двести за кг. (Достает укроп.) А это тебе чаек «Букет Гималаев» по три тысячи за пучок, извини за сто грамм. С тебя шесть девятьсот. Вот, сдача с семи.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Спасибо, сдачи не надо.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Щедрость безграничная. И представить не могла. Большое спасибо.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Мало? На, тыщонку на чай.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На «Букет Гималаев» маловато будет.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Могу еще подкинуть.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Не смею надеяться.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Возьми.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Меня уволят за поборы с клиентов.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Мне понадобятся верные люди.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Что же я буду у тебя делать?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Экономкой найму.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Это на всем экономить, да? Каждую копейку считать?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Рокфеллер с этого начинал.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Ты не Рокфеллер.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Будешь следить за обслугой, чтоб того…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Договаривай.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Не воровали.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Что у тебя красть-то, смех один.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То сейчас. А глядишь, развернусь к «сталинке» пятикомнатной. Метраж, потолки высоченные, балкончик. Мебель закажу из мореного дуба, чтоб на века.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Только не заморись, дубок.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уходит. Он долго стучит клюшкой по мешку.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Готовитесь к бою.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 утра до вечера. Из мешка опилки посыпались.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балерина, вы известный боксер, а что потом? Через много лет?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Когда мы состаримся?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Лучше об этом не думать.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правы.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Мы люди обеспеченные. Нам тревожиться нечего. Доставят, приготовят, спать уложат.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в самом деле.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Найму домработницу, или двух. Заживу в «сталинке» – в ней соседей не услышишь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Очень печально.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Это здорово!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 с кем поговорить.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Думаю, мы скоро встретимся, все обсудим.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на что намекаете?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Должны мы когда-нибудь увидеться?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Конечно, но вы не подумайте… Ваша «сталинка» меня не интересует.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ОН, Вы и сами в состоянии…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куплю где-нибудь в Подмосковье, в тихом месте однокомнатную, но с хорошими соседями.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А почему бы нам не объединиться?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(смеется). Взять на двоих пятикомнатные хоромы?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 самую точку. Заживем по-царски.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Также прикупим большую машину.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ОН, Вездеход «Ниву»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 будем мелочиться – БМВ.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Наймем водителя.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А что нам стоит при таких деньжищах.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Служанку.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Двоих.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Но не молодых.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Намек уловил.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Возьмем в годах: они надежней.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Будем разъезжать по театрам.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На все премьеры в Большом.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Особенно с вашим участием.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На все боксерские матчи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Особенно с моим участием.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ОНА, Мы одиноки – кому оставим наше богатство?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Заведем детей.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У вас с «этим» все в порядке?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С «этим» в порядке. Даже больше. Я жеребец еще тот!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хочу девочку.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Мальчишка надежней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Девочка выйдет замуж, будет жить с нами.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Согласен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побольше внуков.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Будем путешествовать по заграницам.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Какое там? Внуки не отпустят – повиснут по рукам-ногам.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По России рванем.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Куда вы собрались?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 Сочи, на Красную поляну.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 горы?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 казино.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Туда едут одни дураки.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Почему же?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Их надувают, как Буратино.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удачлив!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Так все думают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знаю один беспроигрышный вариант.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Такое не бывает.</w:t>
        <w:br/>
        <w:t>ОН. К примеру, ставишь на черное сто рублей. В случае мимо, кладешь двести. Удваиваешь, пока не подфартит. Потом все сначала.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Мне страшно.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Чего?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очень азартная. Разойдусь – беда. Продуюсь в пух!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Возьмем с собой только пятьдесят тысяч.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Пятьдесят тысяч? Мы все проиграем.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Мы богаты! С нас не убудет.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квартиру, и машину.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Не волнуйтесь.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Давай туда не поедем? Нам и тут не плохо. Все кнопки на местах, холодильник полон.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Будем сидеть дома.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Лучший вариант.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Смотреть сериалы, торчать в интерне.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Служанки приберут, приготовят.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Пиво, раки.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Лобстеры.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И того и другого.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Покончу с этой диетой. Райская жизнь!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С верхнего этажа звучит танго. Он и Она танцуют.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Вы не заметили, что мы беседуем в одном лишь месте?  (Стучит по стене.)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Нет, нет, здесь такая стена, там пусто. Строители напортачили.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Именно здесь.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Нет, нет вам так кажется.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не глухой.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Все! Будем говорить только по телефону.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Особое место.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больше к этой стене не подойду.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(стучит по стене). Здесь что-то есть.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Прекратите!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щупает ножом стену – тот уходит по самую рукоять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(кричит). Что вы делаете?! Вы проткнули стену! Что это? (Кричит.) Нож?!!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отрывает обои, там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Здесь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Какая дверь?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Деревянная.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 открывайте.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Почему?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Умоляю вас!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Наконец-то я вас увижу.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Только не сейчас, пожалуйста.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лишь гляну на вас, и уйду. Я знаю, мы не пара. Вы балерина, молодая, красивая. Потом заколочу дверь гвоздями, замурую раствором.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Оставим все, как прежде. Нам было так хорошо.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Нет, я на ринге никогда не пятился. Шел напролом. Принимал удары, но словно не замечал их.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Пожалуйста, не надо. Вы все испортите.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пытается выбить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Это катастрофа. Прекратите! Здесь моя квартира. Я запрещаю! Вы не имеете права сюда врываться! Стойте!!! (Пауза.) Мой отец жил в вашей квартире.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Теперь понятно.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сделала эту дверь, чтоб ухаживать за ним.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Мне ваша услуга не понадобится.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Простите.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войду.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Как хотите.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выбивает дверь. Она прячется за занавеску.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Где вы? Не прячьтесь, все равно найду.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Я здесь. Стойте на месте, ни шагу!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Так выходите. Чего тянуть? Не в прятки играем.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Мы же не дети?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Почти.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Вы же не на сцене.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Отвернитесь.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Хорошо.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Не оборачивайтесь. Ради Бога! Я, еще не готова.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Ладно, подожду.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(пауза). Я не балерина. В детстве занималась в танцевальном кружке, только и всего,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Замечательно!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рады?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И я не профессиональный боксер, в детстве ходил в боксерскую секцию.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И вы тоже?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То мои детские мечты. Я работал монтажником, но всю жизнь терзал себя, что не стал настоящим боксером. Я в самом деле скрытый левша, с мощным ударом левой. Мой тренер говорил, что из меня выйдет толк, но отец настоял на своем – пошел в строительный техникум.  Я бы стал чемпионом. Правда, в среднем весе. Простите, мне хотелось выглядеть перед вами в лучшем виде. Напридумал с три короба. Все боялся разоблачения, что вы посмеетесь надо мной.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И мои детские мечты не сбылись. Я просилась в балетную школу, но родители отговорили. Работала воспитателем в детском саду. А нужно было попробовать. Все бы получилось, получилось (Плачет.) Я поверила вам, нисколько не колебалась, что вы будущий чемпион.  Я фантазировала до бесконечности. Куда бы это привело, я не знаю, но я, словно вошла в настоящую жизнь, о которой мечтала. Я стала другой, очень счастливой. Будто воплотились мои детские мечты. Я – балерина, звезда. Новые встречи, новые премьеры. Я бы отправилась в Париж, вернулась. Сколько всего! И бесконечно длился бы наш роман.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Я не молод.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Замечательно! Я тоже.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Я поворачиваюсь.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Нет!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Чего снова ждать?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Дайте несколько секунд, я еще там, там! Пока не рассталась с придуманным миром. Это страшно больно. Такое не повторится никогда! Никогда!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Я обернусь. Что за фокусы? Считаю до десяти. (Пауза.)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повернулся. Они долго смотрят друг на друга, медленно приближаются. Он обнимает ее.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не ожидала.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 тоже.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вас не разочаровала?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Наоборот, вы лучше, чем я представлял.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Правда?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Да.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Я умею готовить.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Замечательно! А я буду ходить в «пятерочку».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Вы же хромаете?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(бросает клюшку, идет по комнате). Уже не хромаю. Видите!?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Звонок в дверь. Дверь в стене почти не заметна, сливается с обоями.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Спрячьтесь за занавеской.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 прячется. Входит Галя, разговаривает шепотом.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Я кое-что вам скажу.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Да.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Он не тот, за кого себя выдает.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Кто же он?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 xml:space="preserve">ГАЛЯ. Аферист.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Я догадывалась.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Он мастер только болтать через стену. В остальном мужик никудышный, поверь мне. Не связывайся с ним – больше протянешь.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Вот оно как?!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Никакой он не боксер, хромает на одну ногу, старик.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А я-то думала.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И миллионов у него нет – живет на пенсию.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А я-то размечталась.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Вегетарианец. Все экономит.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Одно разочарование.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А то, что врала, так поддалась на его уговоры.</w:t>
      </w:r>
    </w:p>
    <w:p>
      <w:pPr>
        <w:pStyle w:val="Normal"/>
        <w:tabs>
          <w:tab w:val="clear" w:pos="708"/>
          <w:tab w:val="left" w:pos="3375" w:leader="none"/>
        </w:tabs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Из-за занавески выходит Он.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 (растерянно). Митяй?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Я, я.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Вот это сюрприз! Все у вас пучком? Тайком, рядком, все тип топ. Поздравляю! Мир вам, да любовь! Свадебку и прочее… Медовый месяц где желаете? В Париже? Ольга Тимофеевна об этом грезит. Потяните, Дмитрий Владимирович? Пенсия у вас никакая. Все о миллионах бредили? А, оно все и открылось.   Дура, что на ваши уговоры согласилась.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За вознаграждение.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Да уж, что с вас возьмешь? Все по доброте своей. (Ему, смеется.) Пойдем, мясца парного принесла, семушки. (Помахивает пучком редиски.)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Галя, Он уходят. Она проходит в дверь через стену, занавешивает дверь одеялом, прячется за занавеской. Галя говорит шепотом.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Вы уж меня извините. Но я не советую с ней связываться?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Почему же, она прекрасно готовит.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Она вам так говорит?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Вы что-то знаете?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Белоручка. Кроме яичницы ничего не умеет. Грязь развела – дальше некуда. Как не зайду – гора немытой посуды. Она не хозяйка.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ОН. Вы мне глаза открыли.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И здоровье шалит – таблетки горстями глотает. Это вам нужно? И вы не здоровяк. Одумайтесь! Какой вы жених? Горе луковое! 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Она выходит из-за занавески. Галя в шоке.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Как вы сюда попали?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Она проходит сквозь стену.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Я ничего не понимаю, какую стену? Это шутка? Очень глупая.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Правда.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Через дверь никто не входил. (Ей,) У вас есть сестра-близняшка? Вылитая вы! Я сейчас иду к ней, я проверю. 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 xml:space="preserve">ОНА. Там открыто.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 выходит. Она проходит в дверь через стену. Входит Галя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Что-то мне плохо.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Скорую вызвать?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Не надо.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Воды?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За стеной ваша сестра-близняшка?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У меня нет сестры.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ГАЛЯ. Как же так?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незаметно входит к Ней.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А вот так!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Пожалуйста, воды.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 долго пьет воду.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Может, я сошла с ума? Не понимаю, ничего не понимаю? Что происходит? Глазам своим не верю. Такое не бывает. Это что, гипноз? Нет, я не здорова, что-то с глазами. Пойду к доктору.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ОН. Мы проходим сквозь стену.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Сомневаюсь.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 выходит, вскоре открывает дверь к Ней.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Вот оно что! Когда вы успели? Кто, вам позволил?! Самоуправство в чистом виде.  Где бумаги? Аварию хотите устроить?!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Мы нашли эту волшебную дверь.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Вы оба впали в детство, размечтались.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Пусть это несбывшиеся мечты, но нашелся один человек, который мне поверил.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ОН. А она поверила мне. (Смеется.) Еще бы немного, и я чемпион мира по боксу.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ГАЛЯ. Вы оба того…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Мы будем заботиться друг о друге.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ГАЛЯ, Вы? Не смешите меня! Вы беспомощные дети. Вам нужна нянька, без меня пропадете.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ОНА. Мы больше не нуждаемся в ваших услугах.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ГАЛЯ. Во как! Ожили?! Как в сказке. Неужели (Смеется.) это любовь? Смотрите, не переутомитесь. Любовь, так сказать, сверхпоздняя, на грани…Вы что возомнили из себя? Вам уже пора…Скажи кому, скажут того…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ОНА (Гале).  Прощайте.</w:t>
      </w:r>
    </w:p>
    <w:p>
      <w:pPr>
        <w:pStyle w:val="Normal"/>
        <w:spacing w:before="0" w:after="120"/>
        <w:ind w:right="-567" w:hanging="0"/>
        <w:rPr/>
      </w:pPr>
      <w:r>
        <w:rPr>
          <w:sz w:val="32"/>
          <w:szCs w:val="32"/>
        </w:rPr>
        <w:t>ОНА. Без меня вы не сможете!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ОН. Сможем!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ОНА. Сможем!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Звучит танго. Они танцуют. Неожиданно на столе появляется бутылка шампанского, фрукты, цветы. Звучат аплодисменты, крики «Браво!!!»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Конец.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  <w:lang w:val="en-US"/>
        </w:rPr>
        <w:t>Kamenew</w:t>
      </w:r>
      <w:r>
        <w:rPr>
          <w:sz w:val="32"/>
          <w:szCs w:val="32"/>
        </w:rPr>
        <w:t>12@</w:t>
      </w:r>
      <w:r>
        <w:rPr>
          <w:sz w:val="32"/>
          <w:szCs w:val="32"/>
          <w:lang w:val="en-US"/>
        </w:rPr>
        <w:t>gmail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>.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spacing w:before="0" w:after="120"/>
        <w:ind w:right="-567" w:hanging="0"/>
        <w:rPr>
          <w:sz w:val="32"/>
          <w:szCs w:val="32"/>
        </w:rPr>
      </w:pPr>
      <w:r>
        <w:rPr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ind w:right="284" w:hanging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ind w:right="-794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11">
    <w:name w:val="Основной шрифт абзаца1"/>
    <w:qFormat/>
    <w:rPr/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12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ru-RU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Style14">
    <w:name w:val="Номер страницы"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basedOn w:val="Style11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Текст сноски Знак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Style21">
    <w:name w:val="Основной текст Знак"/>
    <w:qFormat/>
    <w:rPr>
      <w:sz w:val="24"/>
      <w:szCs w:val="24"/>
    </w:rPr>
  </w:style>
  <w:style w:type="character" w:styleId="13">
    <w:name w:val="Верхний колонтитул Знак1"/>
    <w:qFormat/>
    <w:rPr>
      <w:rFonts w:ascii="Times New Roman" w:hAnsi="Times New Roman" w:eastAsia="Times New Roman" w:cs="Times New Roman"/>
      <w:sz w:val="24"/>
      <w:szCs w:val="24"/>
    </w:rPr>
  </w:style>
  <w:style w:type="character" w:styleId="14">
    <w:name w:val="Нижний колонтитул Знак1"/>
    <w:qFormat/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pacing w:before="0" w:after="12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15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Текст примечания"/>
    <w:basedOn w:val="Normal"/>
    <w:qFormat/>
    <w:pPr>
      <w:ind w:right="-794" w:hanging="0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/>
    <w:rPr>
      <w:b/>
      <w:bCs/>
    </w:rPr>
  </w:style>
  <w:style w:type="paragraph" w:styleId="Style32">
    <w:name w:val="Текст выноски"/>
    <w:basedOn w:val="Normal"/>
    <w:qFormat/>
    <w:pPr>
      <w:ind w:right="-794" w:hanging="0"/>
    </w:pPr>
    <w:rPr>
      <w:rFonts w:ascii="Tahoma" w:hAnsi="Tahoma" w:cs="Tahoma"/>
      <w:sz w:val="16"/>
      <w:szCs w:val="16"/>
    </w:rPr>
  </w:style>
  <w:style w:type="paragraph" w:styleId="Style33">
    <w:name w:val="Маркированный список"/>
    <w:basedOn w:val="Normal"/>
    <w:qFormat/>
    <w:pPr>
      <w:numPr>
        <w:ilvl w:val="0"/>
        <w:numId w:val="2"/>
      </w:numPr>
      <w:ind w:right="-794" w:hanging="0"/>
    </w:pPr>
    <w:rPr>
      <w:sz w:val="32"/>
      <w:szCs w:val="36"/>
    </w:rPr>
  </w:style>
  <w:style w:type="paragraph" w:styleId="Style34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4167</TotalTime>
  <Application>LibreOffice/7.0.4.2$Linux_X86_64 LibreOffice_project/00$Build-2</Application>
  <AppVersion>15.0000</AppVersion>
  <Pages>30</Pages>
  <Words>4140</Words>
  <Characters>21158</Characters>
  <CharactersWithSpaces>24941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2021-04-16T00:19:00Z</dcterms:created>
  <dc:creator>TRK</dc:creator>
  <dc:description/>
  <cp:keywords> </cp:keywords>
  <dc:language>ru-RU</dc:language>
  <cp:lastModifiedBy/>
  <dcterms:modified xsi:type="dcterms:W3CDTF">2023-09-04T09:02:28Z</dcterms:modified>
  <cp:revision>361</cp:revision>
  <dc:subject/>
  <dc:title/>
</cp:coreProperties>
</file>