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Руслан Хилимончик</w:t>
      </w:r>
    </w:p>
    <w:p>
      <w:pPr>
        <w:pStyle w:val="Normal"/>
        <w:ind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Ну, здравствуй, Эмилия!</w:t>
      </w:r>
    </w:p>
    <w:p>
      <w:pPr>
        <w:pStyle w:val="Normal"/>
        <w:ind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Драма</w:t>
      </w:r>
    </w:p>
    <w:p>
      <w:pPr>
        <w:pStyle w:val="Normal"/>
        <w:ind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2024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Действующие лица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Плятер,</w:t>
      </w:r>
      <w:r>
        <w:rPr>
          <w:lang w:val="ru-RU"/>
        </w:rPr>
        <w:t xml:space="preserve"> графиня, 25 лет.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Андрей Викентьевич Галицкий</w:t>
      </w:r>
      <w:r>
        <w:rPr>
          <w:lang w:val="ru-RU"/>
        </w:rPr>
        <w:t>, действительный тайный советник (чин генерала), отдел тайных государственных дел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Петр Орлов</w:t>
      </w:r>
      <w:r>
        <w:rPr>
          <w:lang w:val="ru-RU"/>
        </w:rPr>
        <w:t>, титулярный советник (чина капитана), отдел тайных государственных дел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 Зиберг-цу-Вишлинг</w:t>
      </w:r>
      <w:r>
        <w:rPr>
          <w:lang w:val="ru-RU"/>
        </w:rPr>
        <w:t>, тетя Эмилии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Цезарь Плятер</w:t>
      </w:r>
      <w:r>
        <w:rPr>
          <w:lang w:val="ru-RU"/>
        </w:rPr>
        <w:t>, двоюродный брат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Юнкер Рыпиньский</w:t>
      </w:r>
      <w:r>
        <w:rPr>
          <w:lang w:val="ru-RU"/>
        </w:rPr>
        <w:t>, друг Цезаря, влюблен в Эмилию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Генерал-майор Петр Клименко</w:t>
      </w:r>
      <w:r>
        <w:rPr>
          <w:lang w:val="ru-RU"/>
        </w:rPr>
        <w:t>, комендант гарнизона Динабурга.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Петревич</w:t>
      </w:r>
      <w:r>
        <w:rPr>
          <w:lang w:val="ru-RU"/>
        </w:rPr>
        <w:t>, шляхтич, участник восстания, случайный рассказчик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Кароль Залуский</w:t>
      </w:r>
      <w:r>
        <w:rPr>
          <w:lang w:val="ru-RU"/>
        </w:rPr>
        <w:t>, командир повстанцев в Литве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Антонина Томашевская</w:t>
      </w:r>
      <w:r>
        <w:rPr>
          <w:lang w:val="ru-RU"/>
        </w:rPr>
        <w:t>, соратница Эмилии Плятер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Дезидерий Хлаповский</w:t>
      </w:r>
      <w:r>
        <w:rPr>
          <w:lang w:val="ru-RU"/>
        </w:rPr>
        <w:t>, генерал корпуса польской армии в Литве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</w:t>
      </w:r>
      <w:r>
        <w:rPr>
          <w:lang w:val="ru-RU"/>
        </w:rPr>
        <w:t>, представительница ковенской шляхты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  <w:t>Эпизодические лица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Император Николай 1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Сильвестр Сигизмундович Малиновский</w:t>
      </w:r>
      <w:r>
        <w:rPr>
          <w:lang w:val="ru-RU"/>
        </w:rPr>
        <w:t xml:space="preserve">, полковник русской армии.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</w:t>
      </w:r>
      <w:r>
        <w:rPr>
          <w:lang w:val="ru-RU"/>
        </w:rPr>
        <w:t>, полковник польской армии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Бородатый шляхтич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Офицер армии царства польского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Дальциг</w:t>
      </w:r>
      <w:r>
        <w:rPr>
          <w:lang w:val="ru-RU"/>
        </w:rPr>
        <w:t>, молодой человек на балу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Игнатий Абламович, </w:t>
      </w:r>
      <w:r>
        <w:rPr>
          <w:lang w:val="ru-RU"/>
        </w:rPr>
        <w:t>литовский шляхтич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1 Петербург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Ноябрь 1830. Дворец императора. Толпа людей в форме. Все стоят по стойке смирно. </w:t>
      </w:r>
    </w:p>
    <w:p>
      <w:pPr>
        <w:pStyle w:val="Normal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Николай Первый.</w:t>
      </w:r>
      <w:r>
        <w:rPr>
          <w:lang w:val="ru-RU"/>
        </w:rPr>
        <w:t xml:space="preserve"> Плохие новости, господа. У некоторых народов в Европе брожение умов. Теперь это докатилось и до нас. В Варшаве случился бунт.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Генерал.</w:t>
      </w:r>
      <w:r>
        <w:rPr>
          <w:lang w:val="ru-RU"/>
        </w:rPr>
        <w:t xml:space="preserve"> Подавить!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Николай Первый.</w:t>
      </w:r>
      <w:r>
        <w:rPr>
          <w:lang w:val="ru-RU"/>
        </w:rPr>
        <w:t xml:space="preserve"> Давайте чуть конкретнее…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Андрей Викентьевич Галицкий незаметно выталкивает Петра Орлова и они отходят в сторонку.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Андрей Викентьевич, я хочу послушать.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Все, что нам надо знать, мы уже услышали.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Там только начали.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Это дела армейские.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Ну, интересно же!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Лишняя информация вам ни к чему, молодой человек. Все и так началось.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 что началось?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Работа, батенька, не за горами.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Так это здорово.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Ну, как сказать. У нас такая работа, что лучше бы ее не было. Когда сидишь у себя в кабинете, значит, все тихо и мирно. А если мы выбираемся, значит дела идут паршиво.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Но пока же все понятно. Там бунтари, император вышлет пару другую корпусов и все, дело сделано.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Не, не. Тут дело куда серьезнее…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 что не так-то?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Польша-то вошла в состав Российской империи.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Так и радовались бы.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Иногда это происходит немного не по обоюдному согласию.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По праву сильному.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Так и есть. Так вот – как бы государство, но без независимости.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 что им не нравится? Сами руководят, своя армия даже.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Вот! Правильный акцент. У них же многие еще служили под Наполеоном.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Как так?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 просто. Они же мечтали вернуть свою независимость. А он им обещал. Армия наполеоновская шла, а на Польше и Литве ее как освободителей встречали.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И зачем они нам?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Не твоего ума дело. Мелко мыслишь. В истории империи важны не года, а десятилетия и века. К каждому можно найти подход. Все же хорошо шло… Первое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  <w:t>–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 xml:space="preserve">обещать полную самостоятельность. Нравится?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Конечно! Что за вопрос?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Второе – начать это реализовывать. Но…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Ага… вот и «но»!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Преимуществом будет пользоваться лояльная аристократия. Через обещания не трогать имущество. А тем, кто помельче, дать служить. Кто крупнее – обещать хорошее место. Ко двору императора получить доступ, например.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И как найти общее с ними?!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Кто хочет, тот найдет. Что у нас, что у них принято в высшем свете на французском говорить. У высшего света свои предпочтения и законы. И вот проходит 15 лет, 20 лет. Они лишь в уме помнят, что там было когда-то у них. Потихоньку можно изымать книги. Не надо в Варшаву идти. Надо начинать с окраин. Хочешь продвижение – говори на русском. Хочешь спокойствие – добро пожаловать в русский мир. А тут эти, прости господи, революции.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 что не так-то в них?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Все переворачивают с ног на голову. И сами не понимают, что хотят, в итоге. Нарушают привычный порядок вещей.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 нам какое дело?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Пойми: дурные идеи, как опиум – очень сладкие. Взрывают мозг и пьянят душу. Ощущение – невероятные. Кажется, что все по силам, все возможно. Как будто в голове уже все случилось. Веришь так, как будто видишь своими глазами.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Неужели можно заразиться?!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А вы не ерничайте, молодой человек. Еще как. Ведь мечты они чаще всего такие чистые, такие искренние – в них нельзя не поверить. Если, конечно, завтра в лавку за продуктами не надо идти.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Это тут причем?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А это, милчеловек, прагматизм и реальность. Все конечно хорошо, но кушать все равно хочется. Это же целая система, отрасль, это экономика, между прочим.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Другие придут.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Придут. И по каким законами они будут торговать?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Какая им разница?!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Бинго! Вот и весь ответ. И вот наша задача искоренять любое брожение умов. Все то, что мешает обычному течению жизни. Мы защищаем порядок.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Поэтому у нас полный карт-бланш?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Именно! Нам надо работать не с последствиями, а уничтожать идею анархий, авантюр, брожений, революций всяких, якобинства на корню. Более того - до начала их появления.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 сейчас мы причем? Все уже случилось.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Все только начинается. Точно не могу сказать, но, чует мое сердце, нас вряд ли это событие обойдет стороной. Либо успеют погасить в зародыше… Но… Ох, уж эти дороги и расстояния. Да сборы. Нет, скорее всего надо будет ждать продолжения.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color w:val="303030"/>
          <w:sz w:val="22"/>
          <w:shd w:fill="FFFFFF" w:val="clear"/>
          <w:lang w:val="ru-RU"/>
        </w:rPr>
      </w:pPr>
      <w:r>
        <w:rPr>
          <w:b/>
          <w:bCs/>
          <w:i/>
          <w:iCs/>
          <w:color w:val="303030"/>
          <w:sz w:val="22"/>
          <w:shd w:fill="FFFFFF" w:val="clear"/>
          <w:lang w:val="ru-RU"/>
        </w:rPr>
        <w:t>Рабочий кабинет. Галицкий весь погружен в бумаги. Читает их.</w:t>
      </w:r>
    </w:p>
    <w:p>
      <w:pPr>
        <w:pStyle w:val="Normal"/>
        <w:ind w:hanging="0"/>
        <w:rPr>
          <w:b/>
          <w:b/>
          <w:bCs/>
          <w:i/>
          <w:i/>
          <w:iCs/>
          <w:color w:val="303030"/>
          <w:sz w:val="22"/>
          <w:szCs w:val="24"/>
          <w:shd w:fill="FFFFFF" w:val="clear"/>
          <w:lang w:val="ru-RU"/>
        </w:rPr>
      </w:pPr>
      <w:r>
        <w:rPr>
          <w:b/>
          <w:bCs/>
          <w:i/>
          <w:iCs/>
          <w:color w:val="303030"/>
          <w:sz w:val="22"/>
          <w:szCs w:val="24"/>
          <w:shd w:fill="FFFFFF" w:val="clear"/>
          <w:lang w:val="ru-RU"/>
        </w:rPr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Как у нас дела?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Началось.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Что началось?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Война.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Так ведь всего лишь бунт был.</w:t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Брожение умов, брожение умов… Лишь некоторые, само собой крупные магнаты, настаивают на уступках Петербургу. Остальные – за борьбу. Кто-то просто хочет независимости, а кто-то возвращение Речи Посполитой. Само собой с иностранным принцем во главе. Эрцгерцог Карл Австрийский или Жозеф Наполеон или герцог </w:t>
      </w:r>
      <w:r>
        <w:rPr>
          <w:color w:val="303030"/>
          <w:szCs w:val="24"/>
          <w:shd w:fill="FFFFFF" w:val="clear"/>
        </w:rPr>
        <w:t>Рейхштадтский</w:t>
      </w:r>
      <w:r>
        <w:rPr>
          <w:color w:val="303030"/>
          <w:szCs w:val="24"/>
          <w:shd w:fill="FFFFFF" w:val="clear"/>
          <w:lang w:val="ru-RU"/>
        </w:rPr>
        <w:t>. У них там знатный национальный подъем. Не знаю, насколько их хватит, но это всегда опасно. Полыхнуть может вся страна.</w:t>
      </w:r>
    </w:p>
    <w:p>
      <w:pPr>
        <w:pStyle w:val="Normal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color w:val="303030"/>
          <w:sz w:val="22"/>
          <w:shd w:fill="FFFFFF" w:val="clear"/>
          <w:lang w:val="ru-RU"/>
        </w:rPr>
      </w:pPr>
      <w:r>
        <w:rPr>
          <w:b/>
          <w:bCs/>
          <w:i/>
          <w:iCs/>
          <w:color w:val="303030"/>
          <w:sz w:val="22"/>
          <w:shd w:fill="FFFFFF" w:val="clear"/>
          <w:lang w:val="ru-RU"/>
        </w:rPr>
        <w:t xml:space="preserve">Выходит Лелевель. </w:t>
      </w:r>
    </w:p>
    <w:p>
      <w:pPr>
        <w:pStyle w:val="Normal"/>
        <w:rPr>
          <w:b/>
          <w:b/>
          <w:bCs/>
          <w:i/>
          <w:i/>
          <w:iCs/>
          <w:color w:val="303030"/>
          <w:sz w:val="22"/>
          <w:szCs w:val="24"/>
          <w:shd w:fill="FFFFFF" w:val="clear"/>
          <w:lang w:val="ru-RU"/>
        </w:rPr>
      </w:pPr>
      <w:r>
        <w:rPr>
          <w:b/>
          <w:bCs/>
          <w:i/>
          <w:iCs/>
          <w:color w:val="303030"/>
          <w:sz w:val="22"/>
          <w:szCs w:val="24"/>
          <w:shd w:fill="FFFFFF" w:val="clear"/>
          <w:lang w:val="ru-RU"/>
        </w:rPr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А это кто?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Тамошний политик. Лелевель. Надо держать руку на пульсе.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Лелевель.</w:t>
      </w:r>
      <w:r>
        <w:rPr>
          <w:color w:val="303030"/>
          <w:szCs w:val="24"/>
          <w:shd w:fill="FFFFFF" w:val="clear"/>
          <w:lang w:val="ru-RU"/>
        </w:rPr>
        <w:t xml:space="preserve"> Нас не покинет Европа. </w:t>
      </w:r>
      <w:r>
        <w:rPr>
          <w:color w:val="303030"/>
          <w:szCs w:val="24"/>
          <w:shd w:fill="FFFFFF" w:val="clear"/>
        </w:rPr>
        <w:t>Лучшие люди Франции открыто стоят за нас. Вот состав Центрального франко-польского комитета в Париже… Президент — сам Лафайет, его товарищи: академик дюк де Вальми, пэр Франции, родня короля… Виконт Шарль де Лейстер… Президент Сената Сольвер… Секретари, члены комитета — сильнейшие депутаты парламента, европейски прославленные имена: мэтр Кабэ, Одиллон, Барро, Лас-Казас, братья Арраго</w:t>
      </w:r>
      <w:r>
        <w:rPr>
          <w:color w:val="303030"/>
          <w:szCs w:val="24"/>
          <w:shd w:fill="FFFFFF" w:val="clear"/>
          <w:lang w:val="ru-RU"/>
        </w:rPr>
        <w:t xml:space="preserve">…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А можно покороче?</w:t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b/>
          <w:bCs/>
          <w:color w:val="303030"/>
          <w:szCs w:val="24"/>
          <w:shd w:fill="FFFFFF" w:val="clear"/>
          <w:lang w:val="ru-RU"/>
        </w:rPr>
        <w:t>Лелевель.</w:t>
      </w:r>
      <w:r>
        <w:rPr>
          <w:color w:val="303030"/>
          <w:szCs w:val="24"/>
          <w:shd w:fill="FFFFFF" w:val="clear"/>
          <w:lang w:val="ru-RU"/>
        </w:rPr>
        <w:t xml:space="preserve"> С</w:t>
      </w:r>
      <w:r>
        <w:rPr>
          <w:color w:val="303030"/>
          <w:szCs w:val="24"/>
          <w:shd w:fill="FFFFFF" w:val="clear"/>
        </w:rPr>
        <w:t>орок депутатов, десять редакторов главнейших газет … артисты, художники … В Лондоне — тоже… лорд Пэнмор и Дудлей Стюарт, кузены короля, Эрль Скарборо, лорд-министр Брухэм, О'Коннор, маркиз Бекингем</w:t>
      </w:r>
      <w:r>
        <w:rPr>
          <w:color w:val="303030"/>
          <w:szCs w:val="24"/>
          <w:shd w:fill="FFFFFF" w:val="clear"/>
          <w:lang w:val="ru-RU"/>
        </w:rPr>
        <w:t>…</w:t>
      </w:r>
      <w:r>
        <w:rPr>
          <w:color w:val="303030"/>
          <w:szCs w:val="24"/>
          <w:shd w:fill="FFFFFF" w:val="clear"/>
        </w:rPr>
        <w:t xml:space="preserve">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К чему все это?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Все просто. Ему надо добиться поддержки. Идеи мало. Нужно одобрение сильных мира сего. Тогда это уже не просто идея, это великая идея, которая должна реализоваться.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Европа действительно может вступиться?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О чем вы говорите? У них свои проблемы. Я даже не знаю, что должно случиться, чтобы они зашевелились. </w:t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color w:val="303030"/>
          <w:sz w:val="22"/>
          <w:shd w:fill="FFFFFF" w:val="clear"/>
          <w:lang w:val="ru-RU"/>
        </w:rPr>
      </w:pPr>
      <w:r>
        <w:rPr>
          <w:b/>
          <w:bCs/>
          <w:i/>
          <w:iCs/>
          <w:color w:val="303030"/>
          <w:sz w:val="22"/>
          <w:shd w:fill="FFFFFF" w:val="clear"/>
          <w:lang w:val="ru-RU"/>
        </w:rPr>
        <w:t>Галицкий достает лист и удовлетворенно похлопывает по нему. Выходит полковник Войцех Хшановский.</w:t>
      </w:r>
    </w:p>
    <w:p>
      <w:pPr>
        <w:pStyle w:val="Normal"/>
        <w:ind w:hanging="0"/>
        <w:rPr>
          <w:b/>
          <w:b/>
          <w:bCs/>
          <w:i/>
          <w:i/>
          <w:iCs/>
          <w:color w:val="303030"/>
          <w:sz w:val="22"/>
          <w:szCs w:val="24"/>
          <w:shd w:fill="FFFFFF" w:val="clear"/>
          <w:lang w:val="ru-RU"/>
        </w:rPr>
      </w:pPr>
      <w:r>
        <w:rPr>
          <w:b/>
          <w:bCs/>
          <w:i/>
          <w:iCs/>
          <w:color w:val="303030"/>
          <w:sz w:val="22"/>
          <w:szCs w:val="24"/>
          <w:shd w:fill="FFFFFF" w:val="clear"/>
          <w:lang w:val="ru-RU"/>
        </w:rPr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А вот он дело говорит.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Почему?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15 лет службы в российской армии. Знает нас изнутри. Полковник. </w:t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b/>
          <w:bCs/>
          <w:color w:val="303030"/>
          <w:szCs w:val="24"/>
          <w:shd w:fill="FFFFFF" w:val="clear"/>
          <w:lang w:val="ru-RU"/>
        </w:rPr>
        <w:t>Хшановский.</w:t>
      </w:r>
      <w:r>
        <w:rPr>
          <w:color w:val="303030"/>
          <w:szCs w:val="24"/>
          <w:shd w:fill="FFFFFF" w:val="clear"/>
          <w:lang w:val="ru-RU"/>
        </w:rPr>
        <w:t xml:space="preserve"> </w:t>
      </w:r>
      <w:r>
        <w:rPr>
          <w:color w:val="303030"/>
          <w:szCs w:val="24"/>
          <w:shd w:fill="FFFFFF" w:val="clear"/>
        </w:rPr>
        <w:t>Итого — сто тридцать семь эскадронов, или двадцать шесть тысяч людей на конях. Артиллерия, кроме крепостной, насчитывает сто пятьдесят орудий и четыре тысячи человек орудийной прислуги. Саперов — одна тысяча… Общий итог дает сто двадцать одну тысячу человек при ста пятидесяти орудиях конных и пеших батарей.</w:t>
      </w:r>
      <w:r>
        <w:rPr>
          <w:color w:val="303030"/>
          <w:szCs w:val="24"/>
          <w:shd w:fill="FFFFFF" w:val="clear"/>
          <w:lang w:val="ru-RU"/>
        </w:rPr>
        <w:t xml:space="preserve"> У</w:t>
      </w:r>
      <w:r>
        <w:rPr>
          <w:color w:val="303030"/>
          <w:szCs w:val="24"/>
          <w:shd w:fill="FFFFFF" w:val="clear"/>
        </w:rPr>
        <w:t xml:space="preserve"> </w:t>
      </w:r>
      <w:r>
        <w:rPr>
          <w:color w:val="303030"/>
          <w:szCs w:val="24"/>
          <w:shd w:fill="FFFFFF" w:val="clear"/>
          <w:lang w:val="ru-RU"/>
        </w:rPr>
        <w:t xml:space="preserve">русских – у Дибича - </w:t>
      </w:r>
      <w:r>
        <w:rPr>
          <w:color w:val="303030"/>
          <w:szCs w:val="24"/>
          <w:shd w:fill="FFFFFF" w:val="clear"/>
        </w:rPr>
        <w:t xml:space="preserve"> Первый и Четвертый корпус пехоты,  и Гражданский корпус, а всего не больше чем сто пять, сто шесть батальонов, вместе с Литовской гвардией да к ним III и V кавалерийский корпус, да казацких три либо четыре полка… Значит, пехоты… не свыше девяноста тысяч. Регулярной кавалерии — двадцать три-двадцать четыре тысячи и тысячи три-четыре головорезов, казаков… Имеем сто пятнадцать — сто восемнадцать тысяч людей… Пушек… пушек у них много!.. Больших и легких орудий наберется больше трехсот.  Да еще гвардия Михаила Павловича идет, тысяч пятнадцать штыков…</w:t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Ого. И все-таки. Не понимаю. На что они надеются?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Экий вы торопыга. Подождите. Это еще не все. Тут такие хитросплетения. Не все у них гладко. (</w:t>
      </w:r>
      <w:r>
        <w:rPr>
          <w:i/>
          <w:iCs/>
          <w:color w:val="303030"/>
          <w:sz w:val="22"/>
          <w:shd w:fill="FFFFFF" w:val="clear"/>
          <w:lang w:val="ru-RU"/>
        </w:rPr>
        <w:t>Берет новый лист</w:t>
      </w:r>
      <w:r>
        <w:rPr>
          <w:color w:val="303030"/>
          <w:szCs w:val="24"/>
          <w:shd w:fill="FFFFFF" w:val="clear"/>
          <w:lang w:val="ru-RU"/>
        </w:rPr>
        <w:t xml:space="preserve">). Познакомьтесь диктатор Хлопицкий. Бригадный генерал Наполеона. Участник Бородинского сражения с не очень удачными приказами и грандиозными потерями. Генерал-лейтенант в армии царства польского при Александре Первом.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Ну, он-то должен понимать бесперспективность затеи.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Понимает. Еще как. Взгляните на это.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Это что, письмо к императору? </w:t>
      </w:r>
    </w:p>
    <w:p>
      <w:pPr>
        <w:pStyle w:val="Normal"/>
        <w:ind w:hanging="0"/>
        <w:rPr>
          <w:color w:val="303030"/>
          <w:lang w:val="ru-RU"/>
        </w:rPr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К цесаревичу Константину. Ну, мы обязаны быть в курсе происходящего. Вы представляете, он просит независимости и обещает успокоить край. Клянется от имени народа в верности царю. </w:t>
      </w:r>
      <w:r>
        <w:rPr>
          <w:color w:val="303030"/>
          <w:lang w:val="ru-RU"/>
        </w:rPr>
        <w:t>(</w:t>
      </w:r>
      <w:r>
        <w:rPr>
          <w:i/>
          <w:iCs/>
          <w:color w:val="303030"/>
          <w:sz w:val="22"/>
          <w:lang w:val="ru-RU"/>
        </w:rPr>
        <w:t>Читает</w:t>
      </w:r>
      <w:r>
        <w:rPr>
          <w:color w:val="303030"/>
          <w:lang w:val="ru-RU"/>
        </w:rPr>
        <w:t xml:space="preserve">). </w:t>
      </w:r>
      <w:r>
        <w:rPr>
          <w:color w:val="303030"/>
        </w:rPr>
        <w:t>Заклинаю Ваше Величество во имя человечности</w:t>
      </w:r>
      <w:r>
        <w:rPr>
          <w:color w:val="303030"/>
          <w:lang w:val="ru-RU"/>
        </w:rPr>
        <w:t xml:space="preserve"> </w:t>
      </w:r>
      <w:r>
        <w:rPr>
          <w:color w:val="303030"/>
        </w:rPr>
        <w:t xml:space="preserve">преклоните слух к живейшим, горячим просьбам, какие от имени польского народа сложат у трона Вашего послы народа. Верность до конца, искренняя любовь целого народа — вот что будет ответом </w:t>
      </w:r>
      <w:r>
        <w:rPr>
          <w:color w:val="303030"/>
          <w:lang w:val="ru-RU"/>
        </w:rPr>
        <w:t>царю</w:t>
      </w:r>
      <w:r>
        <w:rPr>
          <w:color w:val="303030"/>
        </w:rPr>
        <w:t xml:space="preserve"> на его внимание к голосам земли.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</w:t>
      </w:r>
      <w:r>
        <w:rPr>
          <w:color w:val="303030"/>
          <w:lang w:val="ru-RU"/>
        </w:rPr>
        <w:t>Не помогло?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>Галицкий.</w:t>
      </w:r>
      <w:r>
        <w:rPr>
          <w:color w:val="303030"/>
          <w:lang w:val="ru-RU"/>
        </w:rPr>
        <w:t xml:space="preserve"> Нет, конечно. По </w:t>
      </w:r>
      <w:r>
        <w:rPr>
          <w:color w:val="303030"/>
          <w:szCs w:val="24"/>
          <w:shd w:fill="FFFFFF" w:val="clear"/>
        </w:rPr>
        <w:t xml:space="preserve">решению Вольного польского Сейма </w:t>
      </w:r>
      <w:r>
        <w:rPr>
          <w:color w:val="303030"/>
          <w:szCs w:val="24"/>
          <w:shd w:fill="FFFFFF" w:val="clear"/>
          <w:lang w:val="ru-RU"/>
        </w:rPr>
        <w:t>разо</w:t>
      </w:r>
      <w:r>
        <w:rPr>
          <w:color w:val="303030"/>
          <w:szCs w:val="24"/>
          <w:shd w:fill="FFFFFF" w:val="clear"/>
        </w:rPr>
        <w:t>рвано единение короны Польской с Московской</w:t>
      </w:r>
      <w:r>
        <w:rPr>
          <w:color w:val="303030"/>
          <w:szCs w:val="24"/>
          <w:shd w:fill="FFFFFF" w:val="clear"/>
          <w:lang w:val="ru-RU"/>
        </w:rPr>
        <w:t>. Единогласно. У нас назначили Дибича. Ох, такая заварушка получилась при назначении.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Как это?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Все уверены, что мятеж быстро подавят.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Все хотят проявить себя.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Умница. </w:t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color w:val="303030"/>
          <w:sz w:val="22"/>
          <w:shd w:fill="FFFFFF" w:val="clear"/>
          <w:lang w:val="ru-RU"/>
        </w:rPr>
      </w:pPr>
      <w:r>
        <w:rPr>
          <w:b/>
          <w:bCs/>
          <w:i/>
          <w:iCs/>
          <w:color w:val="303030"/>
          <w:sz w:val="22"/>
          <w:shd w:fill="FFFFFF" w:val="clear"/>
          <w:lang w:val="ru-RU"/>
        </w:rPr>
        <w:t>Выходит фельдмаршал Дибич.</w:t>
      </w:r>
    </w:p>
    <w:p>
      <w:pPr>
        <w:pStyle w:val="Normal"/>
        <w:ind w:hanging="0"/>
        <w:rPr>
          <w:b/>
          <w:b/>
          <w:bCs/>
          <w:i/>
          <w:i/>
          <w:iCs/>
          <w:color w:val="303030"/>
          <w:sz w:val="22"/>
          <w:szCs w:val="24"/>
          <w:shd w:fill="FFFFFF" w:val="clear"/>
          <w:lang w:val="ru-RU"/>
        </w:rPr>
      </w:pPr>
      <w:r>
        <w:rPr>
          <w:b/>
          <w:bCs/>
          <w:i/>
          <w:iCs/>
          <w:color w:val="303030"/>
          <w:sz w:val="22"/>
          <w:szCs w:val="24"/>
          <w:shd w:fill="FFFFFF" w:val="clear"/>
          <w:lang w:val="ru-RU"/>
        </w:rPr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</w:rPr>
        <w:t>Дибич.</w:t>
      </w:r>
      <w:r>
        <w:rPr>
          <w:color w:val="303030"/>
          <w:szCs w:val="24"/>
          <w:shd w:fill="FFFFFF" w:val="clear"/>
        </w:rPr>
        <w:t xml:space="preserve"> Теперь дело с Польшей решено. Я назначен в армию… с особенными полномочиями… Меня знают в Польше, знают в Германии. Даже турки хорошо узнали Дибича! Собаки обрезанные! Да-с!.. Потягаемся, если уж так… Но я по-дружески советую ему: пусть уговорит своих, этих… </w:t>
      </w:r>
      <w:r>
        <w:rPr>
          <w:color w:val="303030"/>
          <w:szCs w:val="24"/>
          <w:shd w:fill="FFFFFF" w:val="clear"/>
          <w:lang w:val="ru-RU"/>
        </w:rPr>
        <w:t>бунтарей</w:t>
      </w:r>
      <w:r>
        <w:rPr>
          <w:color w:val="303030"/>
          <w:szCs w:val="24"/>
          <w:shd w:fill="FFFFFF" w:val="clear"/>
        </w:rPr>
        <w:t>… И людей поумнее… Надо только встретить меня хорошо … Я живо все налажу… Ну, придется… вздернуть самых отчаянных, неугомонных крикунов. Журналы эти ваши, газеты якобинские прибрать к рукам… Ну, конечно: войска побольше придется разместить по целому краю. Вот и все! Остальное пойдет превосходно. Права народа будут соблюдены нерушимо. Конституции вашей, или как вы там называете, никто не посмеет нарушить ни на йоту! Я ручаюсь в этом моими двумястами тысячами штыков, да!</w:t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Когда весь народ встанет…</w:t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b/>
          <w:bCs/>
          <w:color w:val="303030"/>
          <w:szCs w:val="24"/>
          <w:shd w:fill="FFFFFF" w:val="clear"/>
          <w:lang w:val="ru-RU"/>
        </w:rPr>
        <w:t>Дибич.</w:t>
      </w:r>
      <w:r>
        <w:rPr>
          <w:color w:val="303030"/>
          <w:szCs w:val="24"/>
          <w:shd w:fill="FFFFFF" w:val="clear"/>
          <w:lang w:val="ru-RU"/>
        </w:rPr>
        <w:t xml:space="preserve"> А мне все равно. </w:t>
      </w:r>
      <w:r>
        <w:rPr>
          <w:color w:val="303030"/>
          <w:szCs w:val="24"/>
          <w:shd w:fill="FFFFFF" w:val="clear"/>
        </w:rPr>
        <w:t xml:space="preserve">Выбьют всю армию у меня — новые батальоны придут. Будут драться, хворать, умирать… </w:t>
      </w:r>
      <w:r>
        <w:rPr>
          <w:color w:val="303030"/>
          <w:szCs w:val="24"/>
          <w:shd w:fill="FFFFFF" w:val="clear"/>
          <w:lang w:val="ru-RU"/>
        </w:rPr>
        <w:t>Новые</w:t>
      </w:r>
      <w:r>
        <w:rPr>
          <w:color w:val="303030"/>
          <w:szCs w:val="24"/>
          <w:shd w:fill="FFFFFF" w:val="clear"/>
        </w:rPr>
        <w:t xml:space="preserve"> придут… И снова, и снова… Две, три, четыре сотни тысяч… Полмиллиона! Пока не раздавим и армию польскую, и народ. В России черни много. На две войны таких хватит.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Красноречиво.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А главное – по делу. Все правда. Так и будет.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А что с народом?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Пока не понятно. Лозунги - это, конечно, хорошо, но воевать и умирать никто не хочет. Есть шляхта, паны, магнаты. У них своя жизнь и своя политика. Но есть и простой народ: холопы да хлебопашцы. Ради красивой рекогносцировки спалили под Варшавой целый район. Думаешь, кого-то спрашивали? Или может какую компенсацию выдали?</w:t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  <w:t>Зачем?! Главное – пообещать, а война все простит. Только люди – человеки простые: если у них дом сжигают, они на это серчают. Насчет всей страны очень сильно сомневаюсь. Вот если бы сейм волю пообещал бы…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Такое разве возможно?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Галицкий.</w:t>
      </w:r>
      <w:r>
        <w:rPr>
          <w:color w:val="303030"/>
          <w:szCs w:val="24"/>
          <w:shd w:fill="FFFFFF" w:val="clear"/>
          <w:lang w:val="ru-RU"/>
        </w:rPr>
        <w:t xml:space="preserve"> Мог бы, но побоится. Не пришло время. Одно дело – говорить об этом, а другое – лишиться дармовых рабочих рук. Это же конец всему.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Порядку.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 xml:space="preserve">Галицкий. </w:t>
      </w:r>
      <w:r>
        <w:rPr>
          <w:color w:val="303030"/>
          <w:szCs w:val="24"/>
          <w:shd w:fill="FFFFFF" w:val="clear"/>
          <w:lang w:val="ru-RU"/>
        </w:rPr>
        <w:t>Именно, мой друг, именно… (</w:t>
      </w:r>
      <w:r>
        <w:rPr>
          <w:i/>
          <w:iCs/>
          <w:color w:val="303030"/>
          <w:sz w:val="22"/>
          <w:shd w:fill="FFFFFF" w:val="clear"/>
          <w:lang w:val="ru-RU"/>
        </w:rPr>
        <w:t>Меняется в лице. Внимательно читает следующую бумагу. Расстроенный садится в кресло и смотрит в одну точку</w:t>
      </w:r>
      <w:r>
        <w:rPr>
          <w:color w:val="303030"/>
          <w:szCs w:val="24"/>
          <w:shd w:fill="FFFFFF" w:val="clear"/>
          <w:lang w:val="ru-RU"/>
        </w:rPr>
        <w:t xml:space="preserve">). Вот и она. Нам надо собираться, Петенька.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подходит, берет бумаги, всматривается, перечитывает</w:t>
      </w:r>
      <w:r>
        <w:rPr>
          <w:lang w:val="ru-RU"/>
        </w:rPr>
        <w:t xml:space="preserve">). И что же вы нашли, Андрей Викентьевич? Не понимаю.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Знаешь, как можно победить в осаде? Кинуть мертвое тело в колодец. Если попал- все, вода отравлена.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</w:t>
      </w:r>
      <w:r>
        <w:rPr>
          <w:lang w:val="ru-RU"/>
        </w:rPr>
        <w:t xml:space="preserve">Попробуй попади еще. 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Не о том речь, а об отравлении. Есть четкий источник. Вот у забродивших умов тоже есть свой источник: легенды. Которые будут передаваться из уст в уста, будут напоминать про события дней минувших и от этих воспоминаний будут глаза гореть. Да, мы такие. А потом таких горящих глаз накопится, вылежится, в порох превратится и вуаля – новая революция, восстание, мятеж. Поэтому, Петенька, источник лучше гасить в зародыше. Тут ведь чем больше лет пройдет, тем крепче легенда становится.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</w:t>
      </w:r>
      <w:r>
        <w:rPr>
          <w:lang w:val="ru-RU"/>
        </w:rPr>
        <w:t>Как вино?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Можно и так сказать.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</w:t>
      </w:r>
      <w:r>
        <w:rPr>
          <w:lang w:val="ru-RU"/>
        </w:rPr>
        <w:t xml:space="preserve">Так мы причем? С легендами будем сражаться?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С легендами сражаться сложно, если невозможно. Нет еще никакой легенды. И если наша миссия будет успешной, то она и не случится.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</w:t>
      </w:r>
      <w:r>
        <w:rPr>
          <w:lang w:val="ru-RU"/>
        </w:rPr>
        <w:t>Но как можно из тысячи событий увидеть нечто, что может стать легендой?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То, что невозможно понять умом. То, что сразу выбивается из привычного. То, о чем упоминание становится все чаще и чаще. И то, что удивляет обе стороны. Ну, есть еще одно испытанное средство… </w:t>
      </w:r>
    </w:p>
    <w:p>
      <w:pPr>
        <w:pStyle w:val="Normal"/>
        <w:ind w:hanging="0"/>
        <w:rPr/>
      </w:pPr>
      <w:r>
        <w:rPr>
          <w:b/>
          <w:bCs/>
          <w:color w:val="303030"/>
          <w:szCs w:val="24"/>
          <w:shd w:fill="FFFFFF" w:val="clear"/>
          <w:lang w:val="ru-RU"/>
        </w:rPr>
        <w:t>Орлов.</w:t>
      </w:r>
      <w:r>
        <w:rPr>
          <w:color w:val="303030"/>
          <w:szCs w:val="24"/>
          <w:shd w:fill="FFFFFF" w:val="clear"/>
          <w:lang w:val="ru-RU"/>
        </w:rPr>
        <w:t xml:space="preserve"> </w:t>
      </w:r>
      <w:r>
        <w:rPr>
          <w:lang w:val="ru-RU"/>
        </w:rPr>
        <w:t xml:space="preserve">Так я не понял, мы уже знаем, что это такое? Или нам только предстоит еще выяснить? </w:t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Да, знаем. Это графиня Эмилия Плятер.</w:t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</w:r>
    </w:p>
    <w:p>
      <w:pPr>
        <w:pStyle w:val="Style25"/>
        <w:shd w:fill="FFFFFF" w:val="clear"/>
        <w:spacing w:before="0" w:after="280"/>
        <w:contextualSpacing/>
        <w:rPr>
          <w:b/>
          <w:b/>
          <w:bCs/>
          <w:shd w:fill="FFFFFF" w:val="clear"/>
          <w:lang w:val="ru-RU"/>
        </w:rPr>
      </w:pPr>
      <w:r>
        <w:rPr>
          <w:b/>
          <w:bCs/>
          <w:shd w:fill="FFFFFF" w:val="clear"/>
          <w:lang w:val="ru-RU"/>
        </w:rPr>
        <w:t>Эпизод 2 Ликсна, Витебская губерния</w:t>
      </w:r>
    </w:p>
    <w:p>
      <w:pPr>
        <w:pStyle w:val="Style25"/>
        <w:shd w:fill="FFFFFF" w:val="clear"/>
        <w:spacing w:before="0" w:after="280"/>
        <w:contextualSpacing/>
        <w:rPr>
          <w:b/>
          <w:b/>
          <w:bCs/>
          <w:shd w:fill="FFFFFF" w:val="clear"/>
          <w:lang w:val="ru-RU"/>
        </w:rPr>
      </w:pPr>
      <w:r>
        <w:rPr>
          <w:b/>
          <w:bCs/>
          <w:shd w:fill="FFFFFF" w:val="clear"/>
          <w:lang w:val="ru-RU"/>
        </w:rPr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i/>
          <w:iCs/>
          <w:sz w:val="22"/>
          <w:szCs w:val="22"/>
          <w:shd w:fill="FFFFFF" w:val="clear"/>
          <w:lang w:val="ru-RU"/>
        </w:rPr>
        <w:t>Имение Зиберг-Плятеров. Комната Эмилии Плятер. На столе сабля, пистолет, на стене портрет</w:t>
      </w:r>
      <w:r>
        <w:rPr>
          <w:shd w:fill="FFFFFF" w:val="clear"/>
          <w:lang w:val="ru-RU"/>
        </w:rPr>
        <w:t xml:space="preserve"> </w:t>
      </w:r>
      <w:r>
        <w:rPr>
          <w:b/>
          <w:bCs/>
          <w:i/>
          <w:iCs/>
          <w:sz w:val="22"/>
          <w:szCs w:val="22"/>
          <w:shd w:fill="FFFFFF" w:val="clear"/>
          <w:lang w:val="ru-RU"/>
        </w:rPr>
        <w:t xml:space="preserve">Жанны </w:t>
      </w:r>
      <w:r>
        <w:rPr>
          <w:b/>
          <w:bCs/>
          <w:i/>
          <w:iCs/>
          <w:sz w:val="22"/>
          <w:szCs w:val="22"/>
        </w:rPr>
        <w:t>д'Арк</w:t>
      </w:r>
      <w:r>
        <w:rPr>
          <w:b/>
          <w:bCs/>
          <w:i/>
          <w:iCs/>
          <w:sz w:val="22"/>
          <w:szCs w:val="22"/>
          <w:shd w:fill="FFFFFF" w:val="clear"/>
          <w:lang w:val="ru-RU"/>
        </w:rPr>
        <w:t xml:space="preserve"> . Эмилия Плятер нервно ходит из угла в угол. </w:t>
      </w:r>
    </w:p>
    <w:p>
      <w:pPr>
        <w:pStyle w:val="Style25"/>
        <w:shd w:fill="FFFFFF" w:val="clear"/>
        <w:spacing w:before="0" w:after="280"/>
        <w:contextualSpacing/>
        <w:rPr>
          <w:b/>
          <w:b/>
          <w:bCs/>
          <w:i/>
          <w:i/>
          <w:iCs/>
          <w:sz w:val="22"/>
          <w:szCs w:val="22"/>
          <w:shd w:fill="FFFFFF" w:val="clear"/>
          <w:lang w:val="ru-RU"/>
        </w:rPr>
      </w:pPr>
      <w:r>
        <w:rPr>
          <w:b/>
          <w:bCs/>
          <w:i/>
          <w:iCs/>
          <w:sz w:val="22"/>
          <w:szCs w:val="22"/>
          <w:shd w:fill="FFFFFF" w:val="clear"/>
          <w:lang w:val="ru-RU"/>
        </w:rPr>
      </w:r>
    </w:p>
    <w:p>
      <w:pPr>
        <w:pStyle w:val="Style25"/>
        <w:shd w:fill="FFFFFF" w:val="clear"/>
        <w:spacing w:before="0" w:after="280"/>
        <w:contextualSpacing/>
        <w:rPr>
          <w:shd w:fill="FFFFFF" w:val="clear"/>
          <w:lang w:val="ru-RU"/>
        </w:rPr>
      </w:pPr>
      <w:r>
        <w:rPr>
          <w:b/>
          <w:bCs/>
          <w:shd w:fill="FFFFFF" w:val="clear"/>
          <w:lang w:val="ru-RU"/>
        </w:rPr>
        <w:t>Изабелла Елена.</w:t>
      </w:r>
      <w:r>
        <w:rPr>
          <w:shd w:fill="FFFFFF" w:val="clear"/>
          <w:lang w:val="ru-RU"/>
        </w:rPr>
        <w:t xml:space="preserve"> Ой, а что это за маскарад?</w:t>
      </w:r>
    </w:p>
    <w:p>
      <w:pPr>
        <w:pStyle w:val="Style25"/>
        <w:shd w:fill="FFFFFF" w:val="clear"/>
        <w:spacing w:before="0" w:after="280"/>
        <w:contextualSpacing/>
        <w:rPr>
          <w:shd w:fill="FFFFFF" w:val="clear"/>
          <w:lang w:val="ru-RU"/>
        </w:rPr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/>
        <w:t>Это не маскарад, тет</w:t>
      </w:r>
      <w:r>
        <w:rPr>
          <w:lang w:val="ru-RU"/>
        </w:rPr>
        <w:t>уш</w:t>
      </w:r>
      <w:r>
        <w:rPr/>
        <w:t>ка! Это я для походов готовлю себе удобное платье, чтобы не отличаться от товарищей, не стеснять их и самой чувствовать себя лучше…</w:t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b/>
          <w:bCs/>
          <w:shd w:fill="FFFFFF" w:val="clear"/>
          <w:lang w:val="ru-RU"/>
        </w:rPr>
        <w:t>Изабелла Елена.</w:t>
      </w:r>
      <w:r>
        <w:rPr>
          <w:shd w:fill="FFFFFF" w:val="clear"/>
          <w:lang w:val="ru-RU"/>
        </w:rPr>
        <w:t xml:space="preserve"> </w:t>
      </w:r>
      <w:r>
        <w:rPr/>
        <w:t xml:space="preserve">Святой Боже! Пресвятой Иисусе! Я уж думала, ты образумилась… Оставила свои безумные </w:t>
      </w:r>
      <w:r>
        <w:rPr>
          <w:lang w:val="ru-RU"/>
        </w:rPr>
        <w:t>идеи</w:t>
      </w:r>
      <w:r>
        <w:rPr/>
        <w:t xml:space="preserve">…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Нормально это забирать студента в солдаты только потому, что он написал «Да здравствует конституция 5 мая!»? </w:t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b/>
          <w:bCs/>
          <w:shd w:fill="FFFFFF" w:val="clear"/>
          <w:lang w:val="ru-RU"/>
        </w:rPr>
        <w:t>Изабелла Елена.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 xml:space="preserve">А зачем он это сделал? Я вот даже могу не знать, что это такое и что мне от этого?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Но ты же не спрашиваешь.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Я образованная женщина. Я прекрасно знаю, что это конституция Речи Посполитой.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И она запрещена! </w:t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Именно. И он прекрасно об этом знал. Значит хотел публично рассказать о том, что нравится. Люби, но зачем кричать об этом на каждом углу? В любви тоже должны быть свои законы. В одном месте свои, а в другом тебя камнями побьют за то же самое.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Так ведь мы же здесь!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shd w:fill="FFFFFF" w:val="clear"/>
          <w:lang w:val="ru-RU"/>
        </w:rPr>
        <w:t>Изабелла Елена.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 xml:space="preserve">Вот именно! У тебя имение, достаток – у тебя есть жизнь! Что тебе еще не хватает? Ты говоришь на тех языках, на которых хочешь.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Это не моя страна!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shd w:fill="FFFFFF" w:val="clear"/>
          <w:lang w:val="ru-RU"/>
        </w:rPr>
        <w:t>Изабелла Елена.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 xml:space="preserve">А чья еще?! Ты в ней родилась. Ты другой страны не знала.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 xml:space="preserve">Эмилия Плятер. </w:t>
      </w:r>
      <w:r>
        <w:rPr>
          <w:lang w:val="ru-RU"/>
        </w:rPr>
        <w:t>И что с того? Наша история другая. Дядя Михал просто так воевал вместе с Костюшко? Или я не должна была историю изучать? Меньше знаешь – лучше живется. Так получается?</w:t>
      </w:r>
    </w:p>
    <w:p>
      <w:pPr>
        <w:pStyle w:val="Style25"/>
        <w:shd w:fill="FFFFFF" w:val="clear"/>
        <w:spacing w:before="0" w:after="280"/>
        <w:contextualSpacing/>
        <w:rPr>
          <w:shd w:fill="FFFFFF" w:val="clear"/>
          <w:lang w:val="ru-RU"/>
        </w:rPr>
      </w:pPr>
      <w:r>
        <w:rPr>
          <w:b/>
          <w:bCs/>
          <w:shd w:fill="FFFFFF" w:val="clear"/>
          <w:lang w:val="ru-RU"/>
        </w:rPr>
        <w:t>Изабелла Елена.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 xml:space="preserve">Живется же. Как будто тебя одной не хватает, чтобы решить судьбу войны. </w:t>
      </w:r>
      <w:r>
        <w:rPr>
          <w:shd w:fill="FFFFFF" w:val="clear"/>
        </w:rPr>
        <w:t xml:space="preserve">Побойся Бога… Пожалей если не себя, так меня! Подумай: женское ли дело драться на войне?.. Резать людей! Что это, куры, что ли, или индюки, </w:t>
      </w:r>
      <w:r>
        <w:rPr>
          <w:shd w:fill="FFFFFF" w:val="clear"/>
          <w:lang w:val="ru-RU"/>
        </w:rPr>
        <w:t>от</w:t>
      </w:r>
      <w:r>
        <w:rPr>
          <w:shd w:fill="FFFFFF" w:val="clear"/>
        </w:rPr>
        <w:t>кормленные к празднику?.. И что задумала! Небывалое дело! Ты — графиня Эмилия Пл</w:t>
      </w:r>
      <w:r>
        <w:rPr>
          <w:shd w:fill="FFFFFF" w:val="clear"/>
          <w:lang w:val="ru-RU"/>
        </w:rPr>
        <w:t>я</w:t>
      </w:r>
      <w:r>
        <w:rPr>
          <w:shd w:fill="FFFFFF" w:val="clear"/>
        </w:rPr>
        <w:t xml:space="preserve">тер… Богатая невеста, первая в нашем краю… </w:t>
      </w:r>
      <w:r>
        <w:rPr>
          <w:shd w:fill="FFFFFF" w:val="clear"/>
          <w:lang w:val="ru-RU"/>
        </w:rPr>
        <w:t xml:space="preserve">Ну, ходи и дальше по народу, изучай его песни, пой. Я же не против – если тебе так нравится. Признаюсь – очень хорошо у тебя получается. </w:t>
      </w:r>
      <w:r>
        <w:rPr>
          <w:shd w:fill="FFFFFF" w:val="clear"/>
        </w:rPr>
        <w:t>И вдруг! Подумать страшно! И зачем? И для чего? Все девичья дурь! Замуж давно пора, вот ты и чудишь… Больше ничего!</w:t>
      </w:r>
    </w:p>
    <w:p>
      <w:pPr>
        <w:pStyle w:val="Style25"/>
        <w:shd w:fill="FFFFFF" w:val="clear"/>
        <w:spacing w:before="0" w:after="280"/>
        <w:contextualSpacing/>
        <w:rPr>
          <w:shd w:fill="FFFFFF" w:val="clear"/>
          <w:lang w:val="ru-RU"/>
        </w:rPr>
      </w:pPr>
      <w:r>
        <w:rPr>
          <w:b/>
          <w:bCs/>
          <w:shd w:fill="FFFFFF" w:val="clear"/>
          <w:lang w:val="ru-RU"/>
        </w:rPr>
        <w:t>Эмилия Плятер.</w:t>
      </w:r>
      <w:r>
        <w:rPr>
          <w:shd w:fill="FFFFFF" w:val="clear"/>
          <w:lang w:val="ru-RU"/>
        </w:rPr>
        <w:t xml:space="preserve"> Хочу как Ласкарина Бобылина, хочу как Жанна </w:t>
      </w:r>
      <w:r>
        <w:rPr/>
        <w:t>д'Арк</w:t>
      </w:r>
      <w:r>
        <w:rPr>
          <w:lang w:val="ru-RU"/>
        </w:rPr>
        <w:t>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Я</w:t>
      </w:r>
      <w:r>
        <w:rPr/>
        <w:t xml:space="preserve"> считала тебя умнее! Это когда еще было! И не у нас! У них вон давно ли поручик — императором сделался… всей Европой помыкал, пока не послали на океан, на остров рыбу ловить!.. И она же была простая мужичка… да еще полоумная! И за короля воевала, а не против, как эти… варшавские сорвиголовы!.. И то — ее огнем сожгли, как ведьму!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/>
        <w:t>Правда</w:t>
      </w:r>
      <w:r>
        <w:rPr>
          <w:lang w:val="ru-RU"/>
        </w:rPr>
        <w:t xml:space="preserve"> ваша, тетушка</w:t>
      </w:r>
      <w:r>
        <w:rPr/>
        <w:t>.  Ну, вот вспомним наших магнаток… Ту же княгиню Радз</w:t>
      </w:r>
      <w:r>
        <w:rPr>
          <w:lang w:val="ru-RU"/>
        </w:rPr>
        <w:t>и</w:t>
      </w:r>
      <w:r>
        <w:rPr/>
        <w:t>вилл, которая всюду за мужем на войну ходила… Александра Чернецкая, воевавшая рядом с отцом!.. А пани Хшановская?!</w:t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b/>
          <w:bCs/>
          <w:shd w:fill="FFFFFF" w:val="clear"/>
          <w:lang w:val="ru-RU"/>
        </w:rPr>
        <w:t>Изабелла Елена.</w:t>
      </w:r>
      <w:r>
        <w:rPr>
          <w:shd w:fill="FFFFFF" w:val="clear"/>
          <w:lang w:val="ru-RU"/>
        </w:rPr>
        <w:t xml:space="preserve"> </w:t>
      </w:r>
      <w:r>
        <w:rPr/>
        <w:t>Так то же с отцом</w:t>
      </w:r>
      <w:r>
        <w:rPr>
          <w:lang w:val="ru-RU"/>
        </w:rPr>
        <w:t xml:space="preserve"> да</w:t>
      </w:r>
      <w:r>
        <w:rPr/>
        <w:t xml:space="preserve"> с мужем!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К сожалению, у меня </w:t>
      </w:r>
      <w:r>
        <w:rPr/>
        <w:t xml:space="preserve">отец не идет защищать родину. Он… он и помнить не хочет о своей дочери, о своей отчизне! А мужа?.. Его тоже нет! </w:t>
      </w:r>
      <w:r>
        <w:rPr>
          <w:lang w:val="ru-RU"/>
        </w:rPr>
        <w:t>Тогда я пойду. Это решено. Милая тетушка, это же то настоящее счастье, что даровано нам раз в жизни. Это же такой шанс.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shd w:fill="FFFFFF" w:val="clear"/>
          <w:lang w:val="ru-RU"/>
        </w:rPr>
        <w:t>Изабелла Елена.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 xml:space="preserve">Да какой там шанс?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Когда все выйдут и скажут свое слово – разве можно это не принять? Ты ведь тоже пойдешь. Ведь ты сама помнишь те славные времена великой страны. Признайся, что это та твоя родина, а не та.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shd w:fill="FFFFFF" w:val="clear"/>
          <w:lang w:val="ru-RU"/>
        </w:rPr>
        <w:t>Изабелла Елена.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 xml:space="preserve">Это мой замок. Здесь я живу. Это мой дом. Это и есть моя родина. А что там мужчины делят – меня не касается.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Ну, мы же другие! Если не я, то ведь ты родилась под другим флагом...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shd w:fill="FFFFFF" w:val="clear"/>
          <w:lang w:val="ru-RU"/>
        </w:rPr>
        <w:t>Изабелла Елена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 xml:space="preserve"> (</w:t>
      </w:r>
      <w:r>
        <w:rPr>
          <w:i/>
          <w:iCs/>
          <w:sz w:val="22"/>
          <w:szCs w:val="22"/>
          <w:lang w:val="ru-RU"/>
        </w:rPr>
        <w:t>уходит</w:t>
      </w:r>
      <w:r>
        <w:rPr>
          <w:lang w:val="ru-RU"/>
        </w:rPr>
        <w:t xml:space="preserve">). Кто-то приехал. Глупости все это. Как можно рисковать всем ради… ничего? </w:t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lang w:val="ru-RU"/>
        </w:rPr>
      </w:r>
    </w:p>
    <w:p>
      <w:pPr>
        <w:pStyle w:val="Style25"/>
        <w:shd w:fill="FFFFFF" w:val="clear"/>
        <w:spacing w:before="0" w:after="280"/>
        <w:contextualSpacing/>
        <w:rPr>
          <w:shd w:fill="FFFFFF" w:val="clear"/>
          <w:lang w:val="ru-RU"/>
        </w:rPr>
      </w:pPr>
      <w:r>
        <w:rPr>
          <w:b/>
          <w:bCs/>
          <w:lang w:val="ru-RU"/>
        </w:rPr>
        <w:t>Эмилия Плятер</w:t>
      </w:r>
      <w:r>
        <w:rPr>
          <w:lang w:val="ru-RU"/>
        </w:rPr>
        <w:t xml:space="preserve"> (</w:t>
      </w:r>
      <w:r>
        <w:rPr>
          <w:i/>
          <w:iCs/>
          <w:sz w:val="22"/>
          <w:szCs w:val="22"/>
          <w:lang w:val="ru-RU"/>
        </w:rPr>
        <w:t>становится на колени</w:t>
      </w:r>
      <w:r>
        <w:rPr>
          <w:lang w:val="ru-RU"/>
        </w:rPr>
        <w:t xml:space="preserve">). </w:t>
      </w:r>
      <w:r>
        <w:rPr>
          <w:shd w:fill="FFFFFF" w:val="clear"/>
        </w:rPr>
        <w:t xml:space="preserve">Научи, </w:t>
      </w:r>
      <w:r>
        <w:rPr>
          <w:shd w:fill="FFFFFF" w:val="clear"/>
          <w:lang w:val="ru-RU"/>
        </w:rPr>
        <w:t>господи Иисусе</w:t>
      </w:r>
      <w:r>
        <w:rPr>
          <w:shd w:fill="FFFFFF" w:val="clear"/>
        </w:rPr>
        <w:t>! Что делать?.. Как поступить?! Тебя молю, о Дева Пречистая!  Дай народу моему победу!.. Под охраной Святого Евангелия — да процветает снова Польша</w:t>
      </w:r>
      <w:r>
        <w:rPr>
          <w:shd w:fill="FFFFFF" w:val="clear"/>
          <w:lang w:val="ru-RU"/>
        </w:rPr>
        <w:t xml:space="preserve"> и Литва</w:t>
      </w:r>
      <w:r>
        <w:rPr>
          <w:shd w:fill="FFFFFF" w:val="clear"/>
        </w:rPr>
        <w:t>, так часто и отважно служивш</w:t>
      </w:r>
      <w:r>
        <w:rPr>
          <w:shd w:fill="FFFFFF" w:val="clear"/>
          <w:lang w:val="ru-RU"/>
        </w:rPr>
        <w:t>ие</w:t>
      </w:r>
      <w:r>
        <w:rPr>
          <w:shd w:fill="FFFFFF" w:val="clear"/>
        </w:rPr>
        <w:t xml:space="preserve"> опорой всему христианству долгий ряд веков! Да сбережет она миру мир и вольность народов!.. Дева Святая… Еще молю! Если за все былые и настоящие муки не ждет радость и награда мою отчизну… Если Творец Всемогущий присудил нашему бедному краю претерпеть муки, как Сын Твой их терпел на кресте… И должна отчизна умереть, поруганная… молю, Пресвятая! Сделай так, чтобы слава ее слилась со славою целого мира до скончания веков!.. И ныне… и присно… и вовеки</w:t>
      </w:r>
      <w:r>
        <w:rPr>
          <w:shd w:fill="FFFFFF" w:val="clear"/>
          <w:lang w:val="ru-RU"/>
        </w:rPr>
        <w:t xml:space="preserve"> веков</w:t>
      </w:r>
      <w:r>
        <w:rPr>
          <w:shd w:fill="FFFFFF" w:val="clear"/>
        </w:rPr>
        <w:t>!.. Аминь!..</w:t>
      </w:r>
    </w:p>
    <w:p>
      <w:pPr>
        <w:pStyle w:val="Style25"/>
        <w:shd w:fill="FFFFFF" w:val="clear"/>
        <w:spacing w:before="0" w:after="280"/>
        <w:ind w:firstLine="600"/>
        <w:contextualSpacing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Style25"/>
        <w:shd w:fill="FFFFFF" w:val="clear"/>
        <w:spacing w:before="0" w:after="280"/>
        <w:contextualSpacing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i/>
          <w:iCs/>
          <w:sz w:val="22"/>
          <w:szCs w:val="22"/>
          <w:lang w:val="ru-RU"/>
        </w:rPr>
        <w:t>Входит Цезарь и Рыпиньский.</w:t>
      </w:r>
    </w:p>
    <w:p>
      <w:pPr>
        <w:pStyle w:val="Style25"/>
        <w:shd w:fill="FFFFFF" w:val="clear"/>
        <w:spacing w:before="0" w:after="280"/>
        <w:contextualSpacing/>
        <w:rPr>
          <w:b/>
          <w:b/>
          <w:bCs/>
          <w:i/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</w:t>
      </w:r>
      <w:r>
        <w:rPr/>
        <w:t>А в Поневеже</w:t>
      </w:r>
      <w:r>
        <w:rPr>
          <w:lang w:val="ru-RU"/>
        </w:rPr>
        <w:t>се</w:t>
      </w:r>
      <w:r>
        <w:rPr/>
        <w:t xml:space="preserve"> — граф Потоцкий и Кароль Залуский соберут временное правление. У Залуского уже шесть тысяч людей наготове.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Рыпиньский.</w:t>
      </w:r>
      <w:r>
        <w:rPr>
          <w:lang w:val="ru-RU"/>
        </w:rPr>
        <w:t xml:space="preserve"> </w:t>
      </w:r>
      <w:r>
        <w:rPr/>
        <w:t xml:space="preserve">Графиня Эмилия… тоже решила сама?.. </w:t>
      </w:r>
      <w:r>
        <w:rPr>
          <w:lang w:val="ru-RU"/>
        </w:rPr>
        <w:t>С</w:t>
      </w:r>
      <w:r>
        <w:rPr/>
        <w:t xml:space="preserve"> оружием?..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/>
        <w:t xml:space="preserve">Нет, пан Рыпиньский! Я возьму прялку, веретено, сяду верхом, буду следовать за вами и прясть, пока вы будете сражаться и умирать. </w:t>
      </w:r>
      <w:r>
        <w:rPr>
          <w:lang w:val="ru-RU"/>
        </w:rPr>
        <w:t>Вас это устроит</w:t>
      </w:r>
      <w:r>
        <w:rPr/>
        <w:t>?</w:t>
      </w:r>
    </w:p>
    <w:p>
      <w:pPr>
        <w:pStyle w:val="Style25"/>
        <w:shd w:fill="FFFFFF" w:val="clear"/>
        <w:spacing w:before="0" w:after="280"/>
        <w:contextualSpacing/>
        <w:rPr>
          <w:shd w:fill="FFFFFF" w:val="clear"/>
          <w:lang w:val="ru-RU"/>
        </w:rPr>
      </w:pPr>
      <w:r>
        <w:rPr>
          <w:b/>
          <w:bCs/>
          <w:shd w:fill="FFFFFF" w:val="clear"/>
          <w:lang w:val="ru-RU"/>
        </w:rPr>
        <w:t>Рыпиньский.</w:t>
      </w:r>
      <w:r>
        <w:rPr>
          <w:shd w:fill="FFFFFF" w:val="clear"/>
          <w:lang w:val="ru-RU"/>
        </w:rPr>
        <w:t xml:space="preserve"> Это н</w:t>
      </w:r>
      <w:r>
        <w:rPr>
          <w:shd w:fill="FFFFFF" w:val="clear"/>
        </w:rPr>
        <w:t>аше дело</w:t>
      </w:r>
      <w:r>
        <w:rPr>
          <w:shd w:fill="FFFFFF" w:val="clear"/>
          <w:lang w:val="ru-RU"/>
        </w:rPr>
        <w:t xml:space="preserve"> </w:t>
      </w:r>
      <w:r>
        <w:rPr>
          <w:shd w:fill="FFFFFF" w:val="clear"/>
        </w:rPr>
        <w:t>мужчин — драться</w:t>
      </w:r>
      <w:r>
        <w:rPr>
          <w:shd w:fill="FFFFFF" w:val="clear"/>
          <w:lang w:val="ru-RU"/>
        </w:rPr>
        <w:t xml:space="preserve"> </w:t>
      </w:r>
      <w:r>
        <w:rPr>
          <w:shd w:fill="FFFFFF" w:val="clear"/>
        </w:rPr>
        <w:t xml:space="preserve">и умирать! </w:t>
      </w:r>
      <w:r>
        <w:rPr>
          <w:shd w:fill="FFFFFF" w:val="clear"/>
          <w:lang w:val="ru-RU"/>
        </w:rPr>
        <w:t>А д</w:t>
      </w:r>
      <w:r>
        <w:rPr>
          <w:shd w:fill="FFFFFF" w:val="clear"/>
        </w:rPr>
        <w:t>ля особ женского пола… Им нельзя умирать.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 xml:space="preserve">Никто умирать не собирается. </w:t>
      </w:r>
    </w:p>
    <w:p>
      <w:pPr>
        <w:pStyle w:val="Style25"/>
        <w:shd w:fill="FFFFFF" w:val="clear"/>
        <w:spacing w:before="0" w:after="280"/>
        <w:contextualSpacing/>
        <w:rPr>
          <w:shd w:fill="FFFFFF" w:val="clear"/>
          <w:lang w:val="ru-RU"/>
        </w:rPr>
      </w:pPr>
      <w:r>
        <w:rPr>
          <w:b/>
          <w:bCs/>
          <w:shd w:fill="FFFFFF" w:val="clear"/>
          <w:lang w:val="ru-RU"/>
        </w:rPr>
        <w:t>Рыпиньский.</w:t>
      </w:r>
      <w:r>
        <w:rPr>
          <w:shd w:fill="FFFFFF" w:val="clear"/>
          <w:lang w:val="ru-RU"/>
        </w:rPr>
        <w:t xml:space="preserve"> </w:t>
      </w:r>
      <w:r>
        <w:rPr>
          <w:shd w:fill="FFFFFF" w:val="clear"/>
        </w:rPr>
        <w:t>Польша</w:t>
      </w:r>
      <w:r>
        <w:rPr>
          <w:shd w:fill="FFFFFF" w:val="clear"/>
          <w:lang w:val="ru-RU"/>
        </w:rPr>
        <w:t xml:space="preserve"> </w:t>
      </w:r>
      <w:r>
        <w:rPr>
          <w:shd w:fill="FFFFFF" w:val="clear"/>
        </w:rPr>
        <w:t>даже со всеми старыми провинциями, с Волынью, Литвой и другими… Это с одной стороны… С другой — Россия! Надо ли объяснять!.. Сорок лет уже лежит на нас рука победителя… И мы ничего не могли поделать… Три раза разрывали, делили Речь Посполитую… И каждая ее попытка помочь себе — вела только к худшему… Почему же можно думать, что теперь будет лучше?..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>Вы меня отговариваете.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shd w:fill="FFFFFF" w:val="clear"/>
          <w:lang w:val="ru-RU"/>
        </w:rPr>
        <w:t>Рыпиньский.</w:t>
      </w:r>
      <w:r>
        <w:rPr>
          <w:shd w:fill="FFFFFF" w:val="clear"/>
          <w:lang w:val="ru-RU"/>
        </w:rPr>
        <w:t xml:space="preserve"> Да, да, тысячу раз да.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>Но сами вы идете.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shd w:fill="FFFFFF" w:val="clear"/>
          <w:lang w:val="ru-RU"/>
        </w:rPr>
        <w:t>Рыпиньский.</w:t>
      </w:r>
      <w:r>
        <w:rPr>
          <w:shd w:fill="FFFFFF" w:val="clear"/>
          <w:lang w:val="ru-RU"/>
        </w:rPr>
        <w:t xml:space="preserve"> Конечно!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shd w:fill="FFFFFF" w:val="clear"/>
          <w:lang w:val="ru-RU"/>
        </w:rPr>
        <w:t>Цезарь</w:t>
      </w:r>
      <w:r>
        <w:rPr>
          <w:shd w:fill="FFFFFF" w:val="clear"/>
          <w:lang w:val="ru-RU"/>
        </w:rPr>
        <w:t xml:space="preserve"> (</w:t>
      </w:r>
      <w:r>
        <w:rPr>
          <w:i/>
          <w:iCs/>
          <w:sz w:val="22"/>
          <w:szCs w:val="22"/>
          <w:shd w:fill="FFFFFF" w:val="clear"/>
          <w:lang w:val="ru-RU"/>
        </w:rPr>
        <w:t>подмигивая</w:t>
      </w:r>
      <w:r>
        <w:rPr>
          <w:shd w:fill="FFFFFF" w:val="clear"/>
          <w:lang w:val="ru-RU"/>
        </w:rPr>
        <w:t xml:space="preserve">). Ты должна понять пана Рыпиньского.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 xml:space="preserve">Нет, нет и еще раз нет. Я не понимаю этих слов и этой игры.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shd w:fill="FFFFFF" w:val="clear"/>
          <w:lang w:val="ru-RU"/>
        </w:rPr>
        <w:t>Цезарь.</w:t>
      </w:r>
      <w:r>
        <w:rPr>
          <w:shd w:fill="FFFFFF" w:val="clear"/>
          <w:lang w:val="ru-RU"/>
        </w:rPr>
        <w:t xml:space="preserve"> Тут и понимать нечего.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 xml:space="preserve">По-вашему, я должна быть заперта в замке и ждать с войны мужчин?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Рыпиньский.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 xml:space="preserve">Нам же надо к кому-то возвращаться! Нам же надо за кого-то воевать! </w:t>
      </w:r>
    </w:p>
    <w:p>
      <w:pPr>
        <w:pStyle w:val="Style25"/>
        <w:shd w:fill="FFFFFF" w:val="clear"/>
        <w:spacing w:before="0" w:after="280"/>
        <w:contextualSpacing/>
        <w:rPr>
          <w:shd w:fill="FFFFFF" w:val="clear"/>
          <w:lang w:val="ru-RU"/>
        </w:rPr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>И вот я сижу и смотрю в окно. И жду. Вы там погибаете. Нет, не за меня, а за отчизну. А я сижу и жду. Что же это за участь такая?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Рыпиньский.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 xml:space="preserve">Обычная. Женская.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 xml:space="preserve">Но я тоже человек. С чувствами, с желаниями.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Рыпиньский.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>Мы можем проиграть. Скажите же ей пан Плятер.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>Можем. Она это знает.</w:t>
      </w:r>
    </w:p>
    <w:p>
      <w:pPr>
        <w:pStyle w:val="Style25"/>
        <w:shd w:fill="FFFFFF" w:val="clear"/>
        <w:spacing w:before="0" w:after="280"/>
        <w:contextualSpacing/>
        <w:rPr>
          <w:shd w:fill="FFFFFF" w:val="clear"/>
          <w:lang w:val="ru-RU"/>
        </w:rPr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 xml:space="preserve">Так ведь речь не о нас. </w:t>
      </w:r>
      <w:r>
        <w:rPr>
          <w:shd w:fill="FFFFFF" w:val="clear"/>
        </w:rPr>
        <w:t xml:space="preserve">Народы, которые верят, что они должны освободить себя от чужой власти, — всегда освобождаются… </w:t>
      </w:r>
      <w:r>
        <w:rPr>
          <w:shd w:fill="FFFFFF" w:val="clear"/>
          <w:lang w:val="ru-RU"/>
        </w:rPr>
        <w:t>Ж</w:t>
      </w:r>
      <w:r>
        <w:rPr>
          <w:shd w:fill="FFFFFF" w:val="clear"/>
        </w:rPr>
        <w:t xml:space="preserve">изнь народов меряется не годами, </w:t>
      </w:r>
      <w:r>
        <w:rPr>
          <w:shd w:fill="FFFFFF" w:val="clear"/>
          <w:lang w:val="ru-RU"/>
        </w:rPr>
        <w:t xml:space="preserve">а </w:t>
      </w:r>
      <w:r>
        <w:rPr>
          <w:shd w:fill="FFFFFF" w:val="clear"/>
        </w:rPr>
        <w:t>века</w:t>
      </w:r>
      <w:r>
        <w:rPr>
          <w:shd w:fill="FFFFFF" w:val="clear"/>
          <w:lang w:val="ru-RU"/>
        </w:rPr>
        <w:t>ми</w:t>
      </w:r>
      <w:r>
        <w:rPr>
          <w:shd w:fill="FFFFFF" w:val="clear"/>
        </w:rPr>
        <w:t xml:space="preserve">!.. И никто никогда не знает, сейчас ли зазвучит благовест свободы или через </w:t>
      </w:r>
      <w:r>
        <w:rPr>
          <w:shd w:fill="FFFFFF" w:val="clear"/>
          <w:lang w:val="ru-RU"/>
        </w:rPr>
        <w:t>30, а может даже 100 лет</w:t>
      </w:r>
      <w:r>
        <w:rPr>
          <w:shd w:fill="FFFFFF" w:val="clear"/>
        </w:rPr>
        <w:t>?.. И кто именно своей жизнью, своей жертвой может ускорить желанный, святой этот миг? Вот отчего я пойду — </w:t>
      </w:r>
      <w:r>
        <w:rPr>
          <w:rStyle w:val="Emphasis"/>
          <w:shd w:fill="FFFFFF" w:val="clear"/>
        </w:rPr>
        <w:t>теперь</w:t>
      </w:r>
      <w:r>
        <w:rPr>
          <w:rStyle w:val="Emphasis"/>
          <w:b/>
          <w:bCs/>
          <w:i/>
          <w:iCs/>
          <w:shd w:fill="FFFFFF" w:val="clear"/>
        </w:rPr>
        <w:t> </w:t>
      </w:r>
      <w:r>
        <w:rPr>
          <w:shd w:fill="FFFFFF" w:val="clear"/>
        </w:rPr>
        <w:t>… И пойду с полной верой в успех, а не как жертва под нож мясника!..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>Я же говорил.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Рыпиньский.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>Говорил.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</w:t>
      </w:r>
      <w:r>
        <w:rPr>
          <w:shd w:fill="FFFFFF" w:val="clear"/>
          <w:lang w:val="ru-RU"/>
        </w:rPr>
        <w:t>А это сестричка тебе подарок. (</w:t>
      </w:r>
      <w:r>
        <w:rPr>
          <w:i/>
          <w:iCs/>
          <w:sz w:val="22"/>
          <w:szCs w:val="22"/>
          <w:shd w:fill="FFFFFF" w:val="clear"/>
          <w:lang w:val="ru-RU"/>
        </w:rPr>
        <w:t>Протягивает ружье</w:t>
      </w:r>
      <w:r>
        <w:rPr>
          <w:shd w:fill="FFFFFF" w:val="clear"/>
          <w:lang w:val="ru-RU"/>
        </w:rPr>
        <w:t xml:space="preserve">). </w:t>
      </w:r>
      <w:r>
        <w:rPr/>
        <w:t>Оно небольшое — но бьет далеко и верно!.. И так как ты твердо решила вступить в наши братские ряды, — мы посвятим тебя, как оно водилось встарь! Опояшем тебя, и ты будешь "рыцарь-девица", защитница отчизны и вольности!..</w:t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/>
        <w:t>Охотно принимаю посвящение!  Принимаю обет служения отчизне и воле!.. Клянусь защищать слабых и права человеческие до последнего вздоха моего!</w:t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lang w:val="ru-RU"/>
        </w:rPr>
      </w:r>
    </w:p>
    <w:p>
      <w:pPr>
        <w:pStyle w:val="Style25"/>
        <w:shd w:fill="FFFFFF" w:val="clear"/>
        <w:spacing w:before="0" w:after="280"/>
        <w:contextualSpacing/>
        <w:rPr>
          <w:b/>
          <w:b/>
          <w:bCs/>
          <w:i/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  <w:t>Цезарь достает меч и касается плеч и головы Эмилии. Рыпиньский грустно смотрит в окно. Эмилия вскакивает.</w:t>
      </w:r>
    </w:p>
    <w:p>
      <w:pPr>
        <w:pStyle w:val="Style25"/>
        <w:shd w:fill="FFFFFF" w:val="clear"/>
        <w:spacing w:before="0" w:after="280"/>
        <w:contextualSpacing/>
        <w:rPr>
          <w:b/>
          <w:b/>
          <w:bCs/>
          <w:i/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Я не могла сидеть сложа руки. (</w:t>
      </w:r>
      <w:r>
        <w:rPr>
          <w:i/>
          <w:iCs/>
          <w:sz w:val="22"/>
          <w:szCs w:val="22"/>
          <w:lang w:val="ru-RU"/>
        </w:rPr>
        <w:t>Достает и раскрывает карты</w:t>
      </w:r>
      <w:r>
        <w:rPr>
          <w:lang w:val="ru-RU"/>
        </w:rPr>
        <w:t>). Может, это преждевременно, но, мне кажется, у нас есть все шансы захватить гарнизон в Динабурге.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Рыпиньский.</w:t>
      </w:r>
      <w:r>
        <w:rPr>
          <w:lang w:val="ru-RU"/>
        </w:rPr>
        <w:t xml:space="preserve"> Вы с ума сошли! Это уже очевидно.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Ее (</w:t>
      </w:r>
      <w:r>
        <w:rPr>
          <w:i/>
          <w:iCs/>
          <w:lang w:val="ru-RU"/>
        </w:rPr>
        <w:t>кивает на портрет</w:t>
      </w:r>
      <w:r>
        <w:rPr>
          <w:lang w:val="ru-RU"/>
        </w:rPr>
        <w:t xml:space="preserve">) это не остановило. </w:t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b/>
          <w:bCs/>
          <w:lang w:val="ru-RU"/>
        </w:rPr>
        <w:t>Рыпиньский.</w:t>
      </w:r>
      <w:r>
        <w:rPr>
          <w:lang w:val="ru-RU"/>
        </w:rPr>
        <w:t xml:space="preserve"> Но вы же не серьезно, да? Кто будет его захватывать? Мы с Цезарем?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Вы про меня забыли.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Рыпиньский.</w:t>
      </w:r>
      <w:r>
        <w:rPr>
          <w:lang w:val="ru-RU"/>
        </w:rPr>
        <w:t xml:space="preserve"> А, ну раз такое дело, то да, конечно, давайте взглянем на диспозицию.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У нас братья там служат. У нас там столько знакомых учатся. 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Рыпиньский.</w:t>
      </w:r>
      <w:r>
        <w:rPr>
          <w:lang w:val="ru-RU"/>
        </w:rPr>
        <w:t xml:space="preserve"> Это. Военный. Гарнизон. С настоящими ружьями. И пушками… У нас даже людей нет.</w:t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Значит, будут. </w:t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lang w:val="ru-RU"/>
        </w:rPr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i/>
          <w:iCs/>
          <w:sz w:val="22"/>
          <w:szCs w:val="22"/>
          <w:lang w:val="ru-RU"/>
        </w:rPr>
        <w:t xml:space="preserve">Эмилия Плятер стоит на площади перед толпой народа. Слышится шум, крики, хлопки. Рядом стоят Цезарь и Рыпиньский. </w:t>
      </w:r>
    </w:p>
    <w:p>
      <w:pPr>
        <w:pStyle w:val="Style25"/>
        <w:shd w:fill="FFFFFF" w:val="clear"/>
        <w:spacing w:before="0" w:after="280"/>
        <w:contextualSpacing/>
        <w:rPr>
          <w:b/>
          <w:b/>
          <w:bCs/>
          <w:i/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Рыпиньский.</w:t>
      </w:r>
      <w:r>
        <w:rPr>
          <w:lang w:val="ru-RU"/>
        </w:rPr>
        <w:t xml:space="preserve"> Откуда у нее все это? Почему ее все слушают и готовы за ней идти?</w:t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Она разговаривает на их языке, поет их песни, интересуется их жизнью. Ее любят.</w:t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lang w:val="ru-RU"/>
        </w:rPr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lang w:val="ru-RU"/>
        </w:rPr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>
          <w:shd w:fill="FFFFFF" w:val="clear"/>
        </w:rPr>
        <w:t xml:space="preserve">Люди добрые! Верные слуги Христовы! Мне ли, живущей в покое и холе, говорить вам о нужде и недоле?.. Мне ли считать пролитые вами слезы, капли вашего жаркого пота, упавшие на чужие нивы от непосильного подневольного труда?.. </w:t>
      </w:r>
      <w:r>
        <w:rPr>
          <w:shd w:fill="FFFFFF" w:val="clear"/>
          <w:lang w:val="ru-RU"/>
        </w:rPr>
        <w:t xml:space="preserve">Но вы знаете – я их вижу. Я прихожу к вам, в ваши дома, я говорю с вами и знаю, чем вы живете. </w:t>
      </w:r>
      <w:r>
        <w:rPr>
          <w:shd w:fill="FFFFFF" w:val="clear"/>
        </w:rPr>
        <w:t>Вы помните,  что было еще при ваших отцах… Старики сами видели, как жилось раньше: не был прикован селянин к тощей, чужой земле, как убийца на каторге к стенам своей кельи… Он платил за нее хозяину, сам был хозяин в своем углу. А на каждую сотню людей одна школа приходилась… десять тысяч семьсот семьдесят семь школ принимали и детей пахаря, и шляхетских… А теперь что стало</w:t>
      </w:r>
      <w:r>
        <w:rPr>
          <w:shd w:fill="FFFFFF" w:val="clear"/>
          <w:lang w:val="ru-RU"/>
        </w:rPr>
        <w:t>?</w:t>
      </w:r>
      <w:r>
        <w:rPr>
          <w:shd w:fill="FFFFFF" w:val="clear"/>
        </w:rPr>
        <w:t xml:space="preserve">! Не буду говорить, чтобы не прибавить лишней горечи воспоминания к тому горькому житью, которое вы несете… Вы задавлены поборами, податями… Тьма вечная — удел крестьянских детей. Потому что дорога в школу закрыта для них навсегда! </w:t>
      </w:r>
      <w:r>
        <w:rPr>
          <w:shd w:fill="FFFFFF" w:val="clear"/>
          <w:lang w:val="ru-RU"/>
        </w:rPr>
        <w:t>Детей забирают в солдаты</w:t>
      </w:r>
      <w:r>
        <w:rPr>
          <w:shd w:fill="FFFFFF" w:val="clear"/>
        </w:rPr>
        <w:t>.</w:t>
      </w:r>
      <w:r>
        <w:rPr>
          <w:shd w:fill="FFFFFF" w:val="clear"/>
          <w:lang w:val="ru-RU"/>
        </w:rPr>
        <w:t xml:space="preserve"> Только потому, что мы другие и все еще помним, как оно было.</w:t>
      </w:r>
      <w:r>
        <w:rPr>
          <w:shd w:fill="FFFFFF" w:val="clear"/>
        </w:rPr>
        <w:t xml:space="preserve"> Можно ли терпеть все это д</w:t>
      </w:r>
      <w:r>
        <w:rPr>
          <w:shd w:fill="FFFFFF" w:val="clear"/>
          <w:lang w:val="ru-RU"/>
        </w:rPr>
        <w:t>а</w:t>
      </w:r>
      <w:r>
        <w:rPr>
          <w:shd w:fill="FFFFFF" w:val="clear"/>
        </w:rPr>
        <w:t>льше?!</w:t>
      </w:r>
      <w:r>
        <w:rPr>
          <w:shd w:fill="FFFFFF" w:val="clear"/>
          <w:lang w:val="ru-RU"/>
        </w:rPr>
        <w:t xml:space="preserve"> Мы все должны встать плечом к плечу – и стар, и млад. Мы сами должны отстоять свою свободу. В Варшаве восстание против самодержавия. Мы не хотим навязанного нам короля. Издревле мы выбирали сами. Так почему мы все это должны терпеть?! </w:t>
      </w:r>
    </w:p>
    <w:p>
      <w:pPr>
        <w:pStyle w:val="Style25"/>
        <w:shd w:fill="FFFFFF" w:val="clear"/>
        <w:spacing w:before="0" w:after="280"/>
        <w:contextualSpacing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Style25"/>
        <w:shd w:fill="FFFFFF" w:val="clear"/>
        <w:spacing w:before="0" w:after="280"/>
        <w:contextualSpacing/>
        <w:rPr>
          <w:b/>
          <w:b/>
          <w:bCs/>
          <w:i/>
          <w:i/>
          <w:iCs/>
          <w:sz w:val="22"/>
          <w:szCs w:val="22"/>
          <w:shd w:fill="FFFFFF" w:val="clear"/>
          <w:lang w:val="ru-RU"/>
        </w:rPr>
      </w:pPr>
      <w:r>
        <w:rPr>
          <w:b/>
          <w:bCs/>
          <w:i/>
          <w:iCs/>
          <w:sz w:val="22"/>
          <w:szCs w:val="22"/>
          <w:shd w:fill="FFFFFF" w:val="clear"/>
          <w:lang w:val="ru-RU"/>
        </w:rPr>
        <w:t>Крики из толпы. «Да!», «Верно!», «Тебе мы верим!», «Веди нас!»</w:t>
      </w:r>
    </w:p>
    <w:p>
      <w:pPr>
        <w:pStyle w:val="Style25"/>
        <w:shd w:fill="FFFFFF" w:val="clear"/>
        <w:spacing w:before="0" w:after="280"/>
        <w:contextualSpacing/>
        <w:rPr>
          <w:b/>
          <w:b/>
          <w:bCs/>
          <w:i/>
          <w:i/>
          <w:iCs/>
          <w:sz w:val="22"/>
          <w:szCs w:val="22"/>
          <w:shd w:fill="FFFFFF" w:val="clear"/>
          <w:lang w:val="ru-RU"/>
        </w:rPr>
      </w:pPr>
      <w:r>
        <w:rPr>
          <w:b/>
          <w:bCs/>
          <w:i/>
          <w:iCs/>
          <w:sz w:val="22"/>
          <w:szCs w:val="22"/>
          <w:shd w:fill="FFFFFF" w:val="clear"/>
          <w:lang w:val="ru-RU"/>
        </w:rPr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Уже пришли первые победы. Русские разгромлены под Варшавой. К нам идет регулярная армия. Наше дело – зажечь огонь борьбы изнутри. </w:t>
      </w:r>
    </w:p>
    <w:p>
      <w:pPr>
        <w:pStyle w:val="Style25"/>
        <w:shd w:fill="FFFFFF" w:val="clear"/>
        <w:spacing w:before="0" w:after="280"/>
        <w:ind w:firstLine="600"/>
        <w:contextualSpacing/>
        <w:rPr>
          <w:lang w:val="ru-RU"/>
        </w:rPr>
      </w:pPr>
      <w:r>
        <w:rPr>
          <w:lang w:val="ru-RU"/>
        </w:rPr>
      </w:r>
    </w:p>
    <w:p>
      <w:pPr>
        <w:pStyle w:val="Style25"/>
        <w:shd w:fill="FFFFFF" w:val="clear"/>
        <w:spacing w:before="0" w:after="280"/>
        <w:contextualSpacing/>
        <w:rPr/>
      </w:pPr>
      <w:r>
        <w:rPr>
          <w:b/>
          <w:bCs/>
          <w:i/>
          <w:iCs/>
          <w:sz w:val="22"/>
          <w:szCs w:val="22"/>
          <w:lang w:val="ru-RU"/>
        </w:rPr>
        <w:t>«</w:t>
      </w:r>
      <w:r>
        <w:rPr>
          <w:b/>
          <w:bCs/>
          <w:i/>
          <w:iCs/>
          <w:sz w:val="22"/>
          <w:szCs w:val="22"/>
        </w:rPr>
        <w:t>Хотим</w:t>
      </w:r>
      <w:r>
        <w:rPr>
          <w:b/>
          <w:bCs/>
          <w:i/>
          <w:iCs/>
          <w:sz w:val="22"/>
          <w:szCs w:val="22"/>
          <w:lang w:val="ru-RU"/>
        </w:rPr>
        <w:t>!», «Веди нас!»</w:t>
      </w:r>
    </w:p>
    <w:p>
      <w:pPr>
        <w:pStyle w:val="Style25"/>
        <w:shd w:fill="FFFFFF" w:val="clear"/>
        <w:spacing w:before="0" w:after="280"/>
        <w:contextualSpacing/>
        <w:rPr>
          <w:b/>
          <w:b/>
          <w:bCs/>
          <w:i/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</w:r>
    </w:p>
    <w:p>
      <w:pPr>
        <w:pStyle w:val="Style25"/>
        <w:shd w:fill="FFFFFF" w:val="clear"/>
        <w:spacing w:before="0" w:after="280"/>
        <w:contextualSpacing/>
        <w:rPr>
          <w:lang w:val="ru-RU"/>
        </w:rPr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</w:t>
      </w:r>
      <w:r>
        <w:rPr/>
        <w:t>Ну, так за дело! И да поможет нам Матерь Пресвятая!.. Честь вере! Отчизне слава!.. Да живет Литва!</w:t>
      </w:r>
      <w:r>
        <w:rPr>
          <w:lang w:val="ru-RU"/>
        </w:rPr>
        <w:t xml:space="preserve"> Во имя Бога, за вашу и нашу свободу!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Галицкий и Орлов в комнате у Эмилии Плятер.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Значит, говорите, ее уже месяц нет дома.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>Да, где-то так.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И вы понятия не имеете, где она?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>Почему же? Конечно, знаю. К родственникам поехала. Путешествует.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Как это? В такое время? Кругом войска, а она девушка.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>Вот чего у нее не отнять, так это упорства. «Хочу, говорит, и все тут». А что все действительно так серьезно?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Но вы же своего рода опекунша ее.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 </w:t>
      </w:r>
      <w:r>
        <w:rPr>
          <w:lang w:val="ru-RU"/>
        </w:rPr>
        <w:t>(</w:t>
      </w:r>
      <w:r>
        <w:rPr>
          <w:i/>
          <w:iCs/>
          <w:sz w:val="22"/>
          <w:lang w:val="ru-RU"/>
        </w:rPr>
        <w:t>пристально смотрит на Галицкого</w:t>
      </w:r>
      <w:r>
        <w:rPr>
          <w:lang w:val="ru-RU"/>
        </w:rPr>
        <w:t xml:space="preserve">). Своего рода, если только. По-родственному. Девушка она взрослая. Имеет отца живого.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Я так понимаю, она его давно не видела.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>Как же ей его видеть, когда он знать о ней ничего не хочет.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Значит, не послушает она его.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 xml:space="preserve">Да с чего бы это?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Но за ее поступки отвечать кто будет?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>Какие такие поступки?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 вы как будто и не слышали.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>Ничего не знаю. Вы же видите – в глуши живем, до нас новости долго доходят. Случилось что?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А то, что графиня имеет взгляды революционные вы знали? Братья ее в обществе тайном состоят. Одного в солдаты забрали за призывы к бунту.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 xml:space="preserve">Ох, уж эта молодость. Брожение умов. Кровь кипит. Вы же сами знаете, как это бывает. Надумают что, потом страдают.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Недоглядели.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 xml:space="preserve">Так взрослые они уже. Сами принимают решения.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Так что же вы не остановили ее?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>Зачем? Она же к родственникам поехала.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Война в крае. Вы об этом хотя бы слышали?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Изабелла.</w:t>
      </w:r>
      <w:r>
        <w:rPr>
          <w:lang w:val="ru-RU"/>
        </w:rPr>
        <w:t xml:space="preserve"> Возможно, было какое-то возмущение. Но мне кажется, что это не надолго. Пошумят, да утихомирятся.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 если нет?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>Вы так думаете?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Как мы думаем – это наше дело.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 xml:space="preserve">Вот и я так думаю. Подавят их. Жаль.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Жаль?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Да, жаль. Столько молодых и добрых людей погибнет. Никто разбираться не будет.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Но если бы вы узнали, что Эмилия вступила в бандитский отряд.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 xml:space="preserve">На колени бы стала, в комнате заперла.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мудрая и разумная женщина.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>Ну какая из нее воительница?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Да, какая. Расскажите о ней. А то же слухи всякие ходят.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Изабелла Елена. </w:t>
      </w:r>
      <w:r>
        <w:rPr>
          <w:lang w:val="ru-RU"/>
        </w:rPr>
        <w:t>Подождите немного. (</w:t>
      </w:r>
      <w:r>
        <w:rPr>
          <w:i/>
          <w:iCs/>
          <w:sz w:val="22"/>
          <w:lang w:val="ru-RU"/>
        </w:rPr>
        <w:t>Уходит</w:t>
      </w:r>
      <w:r>
        <w:rPr>
          <w:lang w:val="ru-RU"/>
        </w:rPr>
        <w:t>).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Зачем это нам?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Мы должны выяснить откуда корни растут. Что сделало ее такой…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Орлов. </w:t>
      </w:r>
      <w:r>
        <w:rPr>
          <w:lang w:val="ru-RU"/>
        </w:rPr>
        <w:t>Удивительной?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Странной. И очень хочется найти ее слабые места. Возможно, мы сможем надавить на них.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Елена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возвращается с толстой папкой</w:t>
      </w:r>
      <w:r>
        <w:rPr>
          <w:lang w:val="ru-RU"/>
        </w:rPr>
        <w:t xml:space="preserve">). Не повезло ей с отцом. Известный балагур и бабник. Мать ее долго терпела в Вильне такую жизнь, не выдержала и с Эмилькой переехала к нам. Только вот испытания для Эмилии не закончились – умерла мать в прошлом году. Вот взгляните, какая она умничка. Ходила по селам, собирала песни. Как она эти песни сама пела!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На каком инструменте играла?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Так на фортепиано. Подбирала тембр. Заслушаешься.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Зачем ей это?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Говорила, что не справедливо забытая культура. Она же и на литовском говорила. Знаете – ее мать из литвинского шляхетского рода из Браслава. И на белорусском. Удивительная девушка.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Ей бы учиться.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Я тоже так думаю.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показывает на портрет Жанны д`Арк</w:t>
      </w:r>
      <w:r>
        <w:rPr>
          <w:lang w:val="ru-RU"/>
        </w:rPr>
        <w:t>). Но кумиром была она.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Да, сильная женщина.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Полоумная и плохо закончила.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Я говорила ей.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видит пистолет, достает</w:t>
      </w:r>
      <w:r>
        <w:rPr>
          <w:lang w:val="ru-RU"/>
        </w:rPr>
        <w:t>). Это ее?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Всю жизнь жила с братьями. Чему они могли еще ее увлечь?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Вас не смущали ее такие увлечения.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А что я могла сделать? В комнате запереть? Замок повесить?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Может она была… влюблена в кого?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Хотелось бы, да все как-то не получилось.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Как так? Завидная невеста края. Неужели не было ухажеров.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Конечно, были, но как-то не находили общий язык. Да что тут говорить. Генерал Клименко сватался.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Это случайно не тот, который комендант гарнизона.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Тот самый.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И как?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Да никак. Что-то у них пошло не так. А так-то долго ходил, свои виды на нее показывал. Кстати, жду я его. Он все надеется Эмилию застать.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Зачем?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Вдруг та передумала.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А вы что, не сказали ему, что она выехала.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Говорила. Но ему кажется, что это не на долго. Он уже скоро будет. Если хотите…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Галицкий. </w:t>
      </w:r>
      <w:r>
        <w:rPr>
          <w:lang w:val="ru-RU"/>
        </w:rPr>
        <w:t>Очень хотим.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Я прикажу накрыть.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>Генерал Клименко сидит на стуле и не понимающе посматривает то на Галицкого, то на Орлова.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Вы, господа, какое право имеете спрашивать меня о таких деликатных делах. Которые вас никоим образом не касаются. Это возмутительно и неприемлемо. (</w:t>
      </w:r>
      <w:r>
        <w:rPr>
          <w:i/>
          <w:iCs/>
          <w:sz w:val="22"/>
          <w:lang w:val="ru-RU"/>
        </w:rPr>
        <w:t>Пытается встать</w:t>
      </w:r>
      <w:r>
        <w:rPr>
          <w:lang w:val="ru-RU"/>
        </w:rPr>
        <w:t>).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насильно возвращает на место</w:t>
      </w:r>
      <w:r>
        <w:rPr>
          <w:lang w:val="ru-RU"/>
        </w:rPr>
        <w:t>). Сидеть.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Что?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Мы не закончили.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Да вы понимаете с кем разговариваете?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Вы же тоже не совсем понимаете, с кем разговариваете. (</w:t>
      </w:r>
      <w:r>
        <w:rPr>
          <w:i/>
          <w:iCs/>
          <w:sz w:val="22"/>
          <w:lang w:val="ru-RU"/>
        </w:rPr>
        <w:t>Подает бумагу</w:t>
      </w:r>
      <w:r>
        <w:rPr>
          <w:lang w:val="ru-RU"/>
        </w:rPr>
        <w:t>).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Клименко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читает и меняется в лице</w:t>
      </w:r>
      <w:r>
        <w:rPr>
          <w:lang w:val="ru-RU"/>
        </w:rPr>
        <w:t>). Это что, императорская печать?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Всегда нравится этот момент.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Ваше сиятельство! Я не знал. Простите, ради бога. Любая помощь. Все, что в моих силах.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Так что у вас случилось с графиней?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Только подробно и честно.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Да я сам не понимаю, что именно. Вы же понимаете – у меня чин, положение. Мое предложение должно быть за честь для нее. Вы знаете, может, я не так понял. Это же невозможно. Так не бывает.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Расскажите, как было.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Тогда я привез ей свежие газеты. Знаете, у нее было какой-то нездоровый интерес к мятежу. Девушка и все это: кровь, убийства. Это было так неожиданно. Я ей так и сказал…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Входит Эмилия Плятер.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Вот и все. Все подходит к концу. И вы, наконец-то, панна графиня перестанете грустить.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Не понимаю.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Мною получена эстафета от генерал-губернатора: еще 3 недели назад генералисимус польский Скшинецкий просил мира у Дибича. Восстание кончилось.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Да, было такое, но уже через 5 дней сейм прервал переговоры, когда узнал, что требует фельдмаршал.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</w:t>
      </w:r>
      <w:r>
        <w:rPr>
          <w:szCs w:val="24"/>
        </w:rPr>
        <w:t xml:space="preserve">Это все вздор! Это французские листки революционные так сообщают, чтобы мутить мирных людей… Напрасно панна графиня им верит. Я правильно говорю… </w:t>
      </w:r>
      <w:r>
        <w:rPr>
          <w:szCs w:val="24"/>
          <w:lang w:val="ru-RU"/>
        </w:rPr>
        <w:t>У меня официальная информация. Неужели вы хотите, чтобы лилась российская и польская кровь? Это же близкие народы, братские.</w:t>
      </w:r>
    </w:p>
    <w:p>
      <w:pPr>
        <w:pStyle w:val="Normal"/>
        <w:ind w:hanging="0"/>
        <w:rPr/>
      </w:pPr>
      <w:r>
        <w:rPr>
          <w:b/>
          <w:szCs w:val="24"/>
          <w:lang w:val="ru-RU"/>
        </w:rPr>
        <w:t>Эмилия.</w:t>
      </w:r>
      <w:r>
        <w:rPr>
          <w:szCs w:val="24"/>
          <w:lang w:val="ru-RU"/>
        </w:rPr>
        <w:t xml:space="preserve"> Как вы могли такое подумать? </w:t>
      </w:r>
      <w:r>
        <w:rPr>
          <w:szCs w:val="24"/>
        </w:rPr>
        <w:t>Кто же бы хотел, чтобы лилась кров</w:t>
      </w:r>
      <w:r>
        <w:rPr>
          <w:szCs w:val="24"/>
          <w:lang w:val="ru-RU"/>
        </w:rPr>
        <w:t xml:space="preserve">ь. </w:t>
      </w:r>
      <w:r>
        <w:rPr>
          <w:szCs w:val="24"/>
        </w:rPr>
        <w:t xml:space="preserve"> Но если уж люди пошли искать свободы, — как же иначе?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Это все </w:t>
      </w:r>
      <w:r>
        <w:rPr/>
        <w:t>философия!</w:t>
      </w:r>
      <w:r>
        <w:rPr>
          <w:lang w:val="ru-RU"/>
        </w:rPr>
        <w:t xml:space="preserve"> </w:t>
      </w:r>
      <w:r>
        <w:rPr/>
        <w:t>Кто бы мог подумать, что такая юная и прекрасная панна умеет так хорошо рассуждать</w:t>
      </w:r>
      <w:r>
        <w:rPr>
          <w:lang w:val="ru-RU"/>
        </w:rPr>
        <w:t>.</w:t>
      </w:r>
      <w:r>
        <w:rPr/>
        <w:t xml:space="preserve"> Но увиди</w:t>
      </w:r>
      <w:r>
        <w:rPr>
          <w:lang w:val="ru-RU"/>
        </w:rPr>
        <w:t>те</w:t>
      </w:r>
      <w:r>
        <w:rPr/>
        <w:t xml:space="preserve"> сам</w:t>
      </w:r>
      <w:r>
        <w:rPr>
          <w:lang w:val="ru-RU"/>
        </w:rPr>
        <w:t>и -</w:t>
      </w:r>
      <w:r>
        <w:rPr/>
        <w:t xml:space="preserve"> </w:t>
      </w:r>
      <w:r>
        <w:rPr>
          <w:lang w:val="ru-RU"/>
        </w:rPr>
        <w:t>м</w:t>
      </w:r>
      <w:r>
        <w:rPr/>
        <w:t>ир не за горами… Я же понимаю: панна графиня сочувствует</w:t>
      </w:r>
      <w:r>
        <w:rPr>
          <w:lang w:val="ru-RU"/>
        </w:rPr>
        <w:t>. Я все прекрасно понимаю и вижу.</w:t>
      </w:r>
      <w:r>
        <w:rPr/>
        <w:t xml:space="preserve"> Тем более что к панне Эмилии я отношусь совсем не так, как к другим</w:t>
      </w:r>
      <w:r>
        <w:rPr>
          <w:lang w:val="ru-RU"/>
        </w:rPr>
        <w:t>. Мне не все равно, что у вас на душе. Буду несказанно рад, когда срок скорби по матушке закончится и вы сможете надеть подобающее вашей королевской стати платье и я смело смогу просить вашей руки.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Тогда вы никак не можете быть довольным миром. Наоборот – вам надо надеяться, что война начнется у нас здесь. Или послать меня туда, к Висле.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Что вы такое говорите?.. Вы понимаете, господа, что я ощутил. Такое услышать из этих прелестных уст. </w:t>
      </w:r>
    </w:p>
    <w:p>
      <w:pPr>
        <w:pStyle w:val="Style25"/>
        <w:shd w:fill="FFFFFF" w:val="clear"/>
        <w:spacing w:before="0" w:after="0"/>
        <w:rPr>
          <w:lang w:val="ru-RU"/>
        </w:rPr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Все просто, генерал, с</w:t>
      </w:r>
      <w:r>
        <w:rPr/>
        <w:t>арматки, прабабки наши, воевали всегда рядом с мужчинами… И девушка не могла выйти замуж, пока не побыва</w:t>
      </w:r>
      <w:r>
        <w:rPr>
          <w:lang w:val="ru-RU"/>
        </w:rPr>
        <w:t>ет</w:t>
      </w:r>
      <w:r>
        <w:rPr/>
        <w:t xml:space="preserve"> на войне и не принес</w:t>
      </w:r>
      <w:r>
        <w:rPr>
          <w:lang w:val="ru-RU"/>
        </w:rPr>
        <w:t>ет</w:t>
      </w:r>
      <w:r>
        <w:rPr/>
        <w:t xml:space="preserve"> под кровлю своей хижины хотя бы одну одежду, снятую с убитого ею врага!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Так и сказала?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Что же это за жена такая будет?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Вот именно. Тут надо еще раз подумать, прежде чем брать такую жену.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Вы, видимо, панна графиня, шутить изволите? Но выглядит все так правдоподобно. Браво!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А вдруг все это правда? Кто же станет жертвой? Может, тот кто ближе всего находится, а?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У меня от ваших шуток мурашки. И слова теряются.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Правильно. Так и должно быть.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Но вы… Вы, смею надеяться, заметили главное… Что я хотел сказать. Про руку и сердце.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Что с ними не так?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Браво.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Вы, генерал, могли бы быть чуть смелее и расторопнее.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Поймите, господа, я растерялся. Я не ожидал. Никакого уважения.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Действительно. Она ведь должна была сразу в обморок упасть от такого счастья.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Вот именно!.. Ну, в общем, я продолжал. Вы ведь меня слышали. Я все хотел сказать. Но не было подходящей оказии. Я предлагаю панне графине свою руку. Честную руку старого вояки. И… прошу дать мне ответ.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О, нет!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 уж.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А что не так.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Ну, разве так делается? Где же ухаживание, где уважение, где смирение?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Что?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Он не поймет.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Я не понимаю.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Конечно, она прямо вам отказала.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Именно!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Я, к сожалению, вынуждена отказаться от такой чести.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Надеюсь, вы склонили голову и ушли.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Зачем это? Мне… стало любопытно: как это и почему?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серьезно?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Конечно! Я должен был идти до конца… Графиня, вы может, не так поняли – я предлагаю стать вам моей женой.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Я прекрасно вас поняла и повторяю: я вам отказываю.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Ну, хватит уже. Это невыносимо.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Я к вам искренне расположен и вами восхищен. Признаюсь, ваш ответ немного меня удивил и расстроил. Но… я понимаю, этот разговор оказался не к месту. Вы, графиня, подумайте еще какое-то время. Я буду ждать.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Нет, генерал, не стоит. Я понимаю, что вы со мной искренне и я хочу отплатить вам той же монетой – не стоит себя обнадеживать.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Но в чем же дело?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Я дочь своего народа и очень скоро мы с вами окажемся по разные стороны баррикад…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Так и сказала?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Так и сказала. Господа, это возмутительно. Это все воспитание. Женщины не имеют ни малейшего права так себя вести. Это в таком-то возрасте. Я обижен.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Некоторые женщины требуют особого подхода и элементарного уважения.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 конце концов вы могли ведь хотя бы постараться увидеть в ней нечто другое, чем прелестное личико в пышном платье.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Клименко.</w:t>
      </w:r>
      <w:r>
        <w:rPr>
          <w:lang w:val="ru-RU"/>
        </w:rPr>
        <w:t xml:space="preserve">  Я так и не увидел ее в нем!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Спасибо, генерал, вы очень нам помогли.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Галицкий (</w:t>
      </w:r>
      <w:r>
        <w:rPr>
          <w:i/>
          <w:iCs/>
          <w:sz w:val="22"/>
          <w:szCs w:val="22"/>
          <w:lang w:val="ru-RU"/>
        </w:rPr>
        <w:t>разочарованно Орлову</w:t>
      </w:r>
      <w:r>
        <w:rPr>
          <w:b/>
          <w:bCs/>
          <w:lang w:val="ru-RU"/>
        </w:rPr>
        <w:t>).</w:t>
      </w:r>
      <w:r>
        <w:rPr>
          <w:lang w:val="ru-RU"/>
        </w:rPr>
        <w:t xml:space="preserve"> Ей сюда возвращаться ни к чему.</w:t>
      </w:r>
    </w:p>
    <w:p>
      <w:pPr>
        <w:pStyle w:val="Style25"/>
        <w:shd w:fill="FFFFFF" w:val="clear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Style25"/>
        <w:shd w:fill="FFFFFF" w:val="clear"/>
        <w:spacing w:before="0" w:after="0"/>
        <w:rPr>
          <w:b/>
          <w:b/>
          <w:bCs/>
          <w:i/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  <w:t>Возвращается Изабелла Елена.</w:t>
      </w:r>
    </w:p>
    <w:p>
      <w:pPr>
        <w:pStyle w:val="Style25"/>
        <w:shd w:fill="FFFFFF" w:val="clear"/>
        <w:spacing w:before="0" w:after="0"/>
        <w:rPr>
          <w:b/>
          <w:b/>
          <w:bCs/>
          <w:i/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Какой-то расстроенный генерал вышел.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Просто он наконец-то понял, что ему отказали, и одного звания и рода недостаточно для уважения.</w:t>
      </w:r>
    </w:p>
    <w:p>
      <w:pPr>
        <w:pStyle w:val="Style25"/>
        <w:shd w:fill="FFFFFF" w:val="clear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Скажите, я могу взять этот листок с записями Эмилии.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Изабелла Елена.</w:t>
      </w:r>
      <w:r>
        <w:rPr>
          <w:lang w:val="ru-RU"/>
        </w:rPr>
        <w:t xml:space="preserve"> Возьмите, если вам так надо.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Зачем это вам?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Для погружения и понимания.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Ну, ну…</w:t>
      </w:r>
    </w:p>
    <w:p>
      <w:pPr>
        <w:pStyle w:val="Style25"/>
        <w:shd w:fill="FFFFFF" w:val="clear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</w:rPr>
        <w:t xml:space="preserve">Эпизод </w:t>
      </w:r>
      <w:r>
        <w:rPr>
          <w:b/>
          <w:bCs/>
          <w:szCs w:val="24"/>
          <w:shd w:fill="FFFFFF" w:val="clear"/>
          <w:lang w:val="ru-RU"/>
        </w:rPr>
        <w:t>3 Утена</w:t>
      </w:r>
    </w:p>
    <w:p>
      <w:pPr>
        <w:pStyle w:val="Normal"/>
        <w:shd w:fill="FFFFFF" w:val="clear"/>
        <w:spacing w:lineRule="auto" w:line="240"/>
        <w:ind w:hanging="0"/>
        <w:textAlignment w:val="baseline"/>
        <w:rPr>
          <w:b/>
          <w:b/>
          <w:bCs/>
          <w:szCs w:val="24"/>
          <w:shd w:fill="FFFFFF" w:val="clear"/>
          <w:lang w:val="ru-RU"/>
        </w:rPr>
      </w:pPr>
      <w:r>
        <w:rPr>
          <w:b/>
          <w:bCs/>
          <w:szCs w:val="24"/>
          <w:shd w:fill="FFFFFF" w:val="clear"/>
          <w:lang w:val="ru-RU"/>
        </w:rPr>
      </w:r>
    </w:p>
    <w:p>
      <w:pPr>
        <w:pStyle w:val="Normal"/>
        <w:shd w:fill="FFFFFF" w:val="clear"/>
        <w:spacing w:lineRule="auto" w:line="240"/>
        <w:ind w:hanging="0"/>
        <w:textAlignment w:val="baseline"/>
        <w:rPr>
          <w:b/>
          <w:b/>
          <w:bCs/>
          <w:i/>
          <w:i/>
          <w:iCs/>
          <w:sz w:val="22"/>
          <w:shd w:fill="FFFFFF" w:val="clear"/>
          <w:lang w:val="ru-RU"/>
        </w:rPr>
      </w:pPr>
      <w:r>
        <w:rPr>
          <w:b/>
          <w:bCs/>
          <w:i/>
          <w:iCs/>
          <w:sz w:val="22"/>
          <w:shd w:fill="FFFFFF" w:val="clear"/>
          <w:lang w:val="ru-RU"/>
        </w:rPr>
        <w:t xml:space="preserve">Трактир в Утене. Шумно.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>
          <w:b/>
          <w:b/>
          <w:bCs/>
          <w:i/>
          <w:i/>
          <w:iCs/>
          <w:sz w:val="22"/>
          <w:szCs w:val="24"/>
          <w:shd w:fill="FFFFFF" w:val="clear"/>
          <w:lang w:val="ru-RU"/>
        </w:rPr>
      </w:pPr>
      <w:r>
        <w:rPr>
          <w:b/>
          <w:bCs/>
          <w:i/>
          <w:iCs/>
          <w:sz w:val="22"/>
          <w:szCs w:val="24"/>
          <w:shd w:fill="FFFFFF" w:val="clear"/>
          <w:lang w:val="ru-RU"/>
        </w:rPr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szCs w:val="24"/>
          <w:shd w:fill="FFFFFF" w:val="clear"/>
          <w:lang w:val="ru-RU"/>
        </w:rPr>
        <w:t xml:space="preserve">Андрей Викентьевич, что дальше делаем?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hd w:fill="FFFFFF" w:val="clear"/>
        </w:rPr>
        <w:t>Галицкий.</w:t>
      </w:r>
      <w:r>
        <w:rPr>
          <w:shd w:fill="FFFFFF" w:val="clear"/>
        </w:rPr>
        <w:t xml:space="preserve"> </w:t>
      </w:r>
      <w:r>
        <w:rPr>
          <w:szCs w:val="24"/>
          <w:shd w:fill="FFFFFF" w:val="clear"/>
          <w:lang w:val="ru-RU"/>
        </w:rPr>
        <w:t>Продолжаем искать. Отсутствие информации – хорошая новость. Было несколько побед, а потом тишина.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szCs w:val="24"/>
          <w:shd w:fill="FFFFFF" w:val="clear"/>
          <w:lang w:val="ru-RU"/>
        </w:rPr>
        <w:t>Домой поехала, и мы разминулись.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hd w:fill="FFFFFF" w:val="clear"/>
        </w:rPr>
        <w:t>Галицкий.</w:t>
      </w:r>
      <w:r>
        <w:rPr>
          <w:shd w:fill="FFFFFF" w:val="clear"/>
        </w:rPr>
        <w:t xml:space="preserve"> </w:t>
      </w:r>
      <w:r>
        <w:rPr>
          <w:szCs w:val="24"/>
          <w:shd w:fill="FFFFFF" w:val="clear"/>
          <w:lang w:val="ru-RU"/>
        </w:rPr>
        <w:t xml:space="preserve">Это навряд ли. Нет, тут другое. В лучшем случае погибла.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szCs w:val="24"/>
          <w:shd w:fill="FFFFFF" w:val="clear"/>
          <w:lang w:val="ru-RU"/>
        </w:rPr>
        <w:t xml:space="preserve">Жаль. Интересно было бы посмотреть, какая она вживую.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>
          <w:szCs w:val="24"/>
          <w:shd w:fill="FFFFFF" w:val="clear"/>
          <w:lang w:val="ru-RU"/>
        </w:rPr>
      </w:pPr>
      <w:r>
        <w:rPr>
          <w:szCs w:val="24"/>
          <w:shd w:fill="FFFFFF" w:val="clear"/>
          <w:lang w:val="ru-RU"/>
        </w:rPr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Петревич.</w:t>
      </w:r>
      <w:r>
        <w:rPr>
          <w:szCs w:val="24"/>
          <w:shd w:fill="FFFFFF" w:val="clear"/>
          <w:lang w:val="ru-RU"/>
        </w:rPr>
        <w:t xml:space="preserve"> Я вам говорю – так и было. Русские мимо проходили – так и не поняли кто.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Бородатый шляхтич.</w:t>
      </w:r>
      <w:r>
        <w:rPr>
          <w:szCs w:val="24"/>
          <w:shd w:fill="FFFFFF" w:val="clear"/>
          <w:lang w:val="ru-RU"/>
        </w:rPr>
        <w:t xml:space="preserve"> Так они ее тогда и не искали. Подумаешь – девка больная.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lang w:val="ru-RU"/>
        </w:rPr>
        <w:t>Галицкий</w:t>
      </w:r>
      <w:r>
        <w:rPr>
          <w:lang w:val="ru-RU"/>
        </w:rPr>
        <w:t xml:space="preserve"> </w:t>
      </w:r>
      <w:r>
        <w:rPr>
          <w:szCs w:val="24"/>
          <w:shd w:fill="FFFFFF" w:val="clear"/>
          <w:lang w:val="ru-RU"/>
        </w:rPr>
        <w:t>(</w:t>
      </w:r>
      <w:r>
        <w:rPr>
          <w:i/>
          <w:iCs/>
          <w:sz w:val="22"/>
          <w:shd w:fill="FFFFFF" w:val="clear"/>
          <w:lang w:val="ru-RU"/>
        </w:rPr>
        <w:t>подсаживаются с Орловым</w:t>
      </w:r>
      <w:r>
        <w:rPr>
          <w:szCs w:val="24"/>
          <w:shd w:fill="FFFFFF" w:val="clear"/>
          <w:lang w:val="ru-RU"/>
        </w:rPr>
        <w:t>). Вы о ком, панове? Случайно не об Эмилии Плятер?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Петревич.</w:t>
      </w:r>
      <w:r>
        <w:rPr>
          <w:szCs w:val="24"/>
          <w:shd w:fill="FFFFFF" w:val="clear"/>
          <w:lang w:val="ru-RU"/>
        </w:rPr>
        <w:t xml:space="preserve"> А вы кто такие будете?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szCs w:val="24"/>
          <w:shd w:fill="FFFFFF" w:val="clear"/>
          <w:lang w:val="ru-RU"/>
        </w:rPr>
        <w:t xml:space="preserve">Письмо у нас для нее. Потеряли.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</w:t>
      </w:r>
      <w:r>
        <w:rPr>
          <w:szCs w:val="24"/>
          <w:shd w:fill="FFFFFF" w:val="clear"/>
          <w:lang w:val="ru-RU"/>
        </w:rPr>
        <w:t xml:space="preserve">Тетушке плохо. Просит видеть.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szCs w:val="24"/>
          <w:shd w:fill="FFFFFF" w:val="clear"/>
          <w:lang w:val="ru-RU"/>
        </w:rPr>
        <w:t>А мы уж след потеряли было.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Петревич.</w:t>
      </w:r>
      <w:r>
        <w:rPr>
          <w:szCs w:val="24"/>
          <w:shd w:fill="FFFFFF" w:val="clear"/>
          <w:lang w:val="ru-RU"/>
        </w:rPr>
        <w:t xml:space="preserve"> Не мудрено. Болела она. Оставили в хате крестьянской. Русские шли – так и прошли рядом.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hd w:fill="FFFFFF" w:val="clear"/>
        </w:rPr>
        <w:t>Галицкий.</w:t>
      </w:r>
      <w:r>
        <w:rPr>
          <w:shd w:fill="FFFFFF" w:val="clear"/>
        </w:rPr>
        <w:t xml:space="preserve"> </w:t>
      </w:r>
      <w:r>
        <w:rPr>
          <w:szCs w:val="24"/>
          <w:shd w:fill="FFFFFF" w:val="clear"/>
          <w:lang w:val="ru-RU"/>
        </w:rPr>
        <w:t>Сильно болела?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Петревич.</w:t>
      </w:r>
      <w:r>
        <w:rPr>
          <w:szCs w:val="24"/>
          <w:shd w:fill="FFFFFF" w:val="clear"/>
          <w:lang w:val="ru-RU"/>
        </w:rPr>
        <w:t xml:space="preserve"> Говорят, сильно. В бессознательном состоянии была.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szCs w:val="24"/>
          <w:shd w:fill="FFFFFF" w:val="clear"/>
          <w:lang w:val="ru-RU"/>
        </w:rPr>
        <w:t>Так это хорошо. А то же воевать начала бы.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Петревич.</w:t>
      </w:r>
      <w:r>
        <w:rPr>
          <w:szCs w:val="24"/>
          <w:shd w:fill="FFFFFF" w:val="clear"/>
          <w:lang w:val="ru-RU"/>
        </w:rPr>
        <w:t xml:space="preserve"> Вот именно. Господь уберег.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hd w:fill="FFFFFF" w:val="clear"/>
        </w:rPr>
        <w:t>Галицкий.</w:t>
      </w:r>
      <w:r>
        <w:rPr>
          <w:shd w:fill="FFFFFF" w:val="clear"/>
        </w:rPr>
        <w:t xml:space="preserve"> </w:t>
      </w:r>
      <w:r>
        <w:rPr>
          <w:szCs w:val="24"/>
          <w:shd w:fill="FFFFFF" w:val="clear"/>
          <w:lang w:val="ru-RU"/>
        </w:rPr>
        <w:t>А мы вот сюда пришли. Тут же ее первые победы были.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</w:t>
      </w:r>
      <w:r>
        <w:rPr>
          <w:szCs w:val="24"/>
          <w:shd w:fill="FFFFFF" w:val="clear"/>
          <w:lang w:val="ru-RU"/>
        </w:rPr>
        <w:t xml:space="preserve"> (</w:t>
      </w:r>
      <w:r>
        <w:rPr>
          <w:i/>
          <w:iCs/>
          <w:sz w:val="22"/>
          <w:shd w:fill="FFFFFF" w:val="clear"/>
          <w:lang w:val="ru-RU"/>
        </w:rPr>
        <w:t>мечтательно</w:t>
      </w:r>
      <w:r>
        <w:rPr>
          <w:szCs w:val="24"/>
          <w:shd w:fill="FFFFFF" w:val="clear"/>
          <w:lang w:val="ru-RU"/>
        </w:rPr>
        <w:t>). Да, было дело. Как-то легко все было, внезапно. Одно дело самим на русских идти, а другое дело…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hd w:fill="FFFFFF" w:val="clear"/>
        </w:rPr>
        <w:t>Галицкий.</w:t>
      </w:r>
      <w:r>
        <w:rPr>
          <w:shd w:fill="FFFFFF" w:val="clear"/>
        </w:rPr>
        <w:t xml:space="preserve"> </w:t>
      </w:r>
      <w:r>
        <w:rPr>
          <w:szCs w:val="24"/>
          <w:shd w:fill="FFFFFF" w:val="clear"/>
          <w:lang w:val="ru-RU"/>
        </w:rPr>
        <w:t>Когда вас девушка ведет.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Петревич.</w:t>
      </w:r>
      <w:r>
        <w:rPr>
          <w:szCs w:val="24"/>
          <w:shd w:fill="FFFFFF" w:val="clear"/>
          <w:lang w:val="ru-RU"/>
        </w:rPr>
        <w:t xml:space="preserve"> Именно! Даже как-то не к лицу прятаться или бояться. Сил как будто в сто раз больше.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szCs w:val="24"/>
          <w:shd w:fill="FFFFFF" w:val="clear"/>
          <w:lang w:val="ru-RU"/>
        </w:rPr>
        <w:t>А потом что было?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Петревич.</w:t>
      </w:r>
      <w:r>
        <w:rPr>
          <w:szCs w:val="24"/>
          <w:shd w:fill="FFFFFF" w:val="clear"/>
          <w:lang w:val="ru-RU"/>
        </w:rPr>
        <w:t xml:space="preserve"> Одна пошла повстанцев искать.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szCs w:val="24"/>
          <w:shd w:fill="FFFFFF" w:val="clear"/>
          <w:lang w:val="ru-RU"/>
        </w:rPr>
        <w:t>Сама? Вот так запросто?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Петревич.</w:t>
      </w:r>
      <w:r>
        <w:rPr>
          <w:szCs w:val="24"/>
          <w:shd w:fill="FFFFFF" w:val="clear"/>
          <w:lang w:val="ru-RU"/>
        </w:rPr>
        <w:t xml:space="preserve"> Именно. Говорю же – диву давались, как это она одна так смогла. Вроде больная – домой бы идти, но нет, чуть силы появились и вперед. Мы уж и не чаяли ее увидеть. Как будто Дева святая к нам идет.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hd w:fill="FFFFFF" w:val="clear"/>
        </w:rPr>
        <w:t>Галицкий.</w:t>
      </w:r>
      <w:r>
        <w:rPr>
          <w:shd w:fill="FFFFFF" w:val="clear"/>
        </w:rPr>
        <w:t xml:space="preserve"> </w:t>
      </w:r>
      <w:r>
        <w:rPr>
          <w:szCs w:val="24"/>
          <w:shd w:fill="FFFFFF" w:val="clear"/>
          <w:lang w:val="ru-RU"/>
        </w:rPr>
        <w:t>А по делу?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szCs w:val="24"/>
          <w:shd w:fill="FFFFFF" w:val="clear"/>
          <w:lang w:val="ru-RU"/>
        </w:rPr>
        <w:t>Какая она на самом деле?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Петревич.</w:t>
      </w:r>
      <w:r>
        <w:rPr>
          <w:szCs w:val="24"/>
          <w:shd w:fill="FFFFFF" w:val="clear"/>
          <w:lang w:val="ru-RU"/>
        </w:rPr>
        <w:t xml:space="preserve"> Да обыкновенная она. </w:t>
      </w:r>
      <w:r>
        <w:rPr>
          <w:szCs w:val="24"/>
          <w:shd w:fill="FFFFFF" w:val="clear"/>
        </w:rPr>
        <w:t>Небольшая ростом, бледная, не красавица, но с округлым, приятным, симпатичным лицом, голубыми глазами, стройного, хоть и не сильного сложения. Была серьёзная, скорей суровая, чем простая в обхождении, малоразговорчивая и видом будто требовала к себе надлежащего отношения и приличия. Да никто в лагере не позволил в её присутствии бросить лишнее слово</w:t>
      </w:r>
      <w:r>
        <w:rPr>
          <w:szCs w:val="24"/>
          <w:shd w:fill="FFFFFF" w:val="clear"/>
          <w:lang w:val="ru-RU"/>
        </w:rPr>
        <w:t xml:space="preserve"> или</w:t>
      </w:r>
      <w:r>
        <w:rPr>
          <w:szCs w:val="24"/>
          <w:shd w:fill="FFFFFF" w:val="clear"/>
        </w:rPr>
        <w:t xml:space="preserve"> шутку. На ней был сюртук с красным воротом, а возле шеи кружевной воротничок.</w:t>
      </w:r>
      <w:r>
        <w:rPr>
          <w:szCs w:val="24"/>
          <w:shd w:fill="FFFFFF" w:val="clear"/>
          <w:lang w:val="ru-RU"/>
        </w:rPr>
        <w:t xml:space="preserve"> Все-таки дама.</w:t>
      </w:r>
      <w:r>
        <w:rPr>
          <w:szCs w:val="24"/>
          <w:shd w:fill="FFFFFF" w:val="clear"/>
        </w:rPr>
        <w:t xml:space="preserve"> Небольшой мужской кивер на голове, волосы подрезаны, широкие, до земли шаровары, на поясе кинжал и небольшая сабля, серебряные шпоры на сапожках. Скромная, без всякой неестественной претензии</w:t>
      </w:r>
      <w:r>
        <w:rPr>
          <w:szCs w:val="24"/>
          <w:shd w:fill="FFFFFF" w:val="clear"/>
          <w:lang w:val="ru-RU"/>
        </w:rPr>
        <w:t>.</w:t>
      </w:r>
      <w:r>
        <w:rPr>
          <w:szCs w:val="24"/>
          <w:shd w:fill="FFFFFF" w:val="clear"/>
        </w:rPr>
        <w:t xml:space="preserve"> </w:t>
      </w:r>
      <w:r>
        <w:rPr>
          <w:szCs w:val="24"/>
          <w:shd w:fill="FFFFFF" w:val="clear"/>
          <w:lang w:val="ru-RU"/>
        </w:rPr>
        <w:t>На коне очень уверенно держится. И есть у нее что-то такое в глазах, что ей веришь и хочется за ней идти…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hd w:fill="FFFFFF" w:val="clear"/>
        </w:rPr>
        <w:t>Галицкий.</w:t>
      </w:r>
      <w:r>
        <w:rPr>
          <w:shd w:fill="FFFFFF" w:val="clear"/>
        </w:rPr>
        <w:t xml:space="preserve"> </w:t>
      </w:r>
      <w:r>
        <w:rPr>
          <w:szCs w:val="24"/>
          <w:shd w:fill="FFFFFF" w:val="clear"/>
          <w:lang w:val="ru-RU"/>
        </w:rPr>
        <w:t xml:space="preserve">А где искать-то ее?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Петревич.</w:t>
      </w:r>
      <w:r>
        <w:rPr>
          <w:szCs w:val="24"/>
          <w:shd w:fill="FFFFFF" w:val="clear"/>
          <w:lang w:val="ru-RU"/>
        </w:rPr>
        <w:t xml:space="preserve"> Да кто их знает теперь. Спрашивать и идти.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hd w:fill="FFFFFF" w:val="clear"/>
        </w:rPr>
        <w:t>Галицкий.</w:t>
      </w:r>
      <w:r>
        <w:rPr>
          <w:shd w:fill="FFFFFF" w:val="clear"/>
        </w:rPr>
        <w:t xml:space="preserve"> </w:t>
      </w:r>
      <w:r>
        <w:rPr>
          <w:szCs w:val="24"/>
          <w:shd w:fill="FFFFFF" w:val="clear"/>
          <w:lang w:val="ru-RU"/>
        </w:rPr>
        <w:t xml:space="preserve">А она куда шла? </w:t>
      </w:r>
    </w:p>
    <w:p>
      <w:pPr>
        <w:pStyle w:val="Normal"/>
        <w:shd w:fill="FFFFFF" w:val="clear"/>
        <w:spacing w:lineRule="auto" w:line="240"/>
        <w:ind w:hanging="0"/>
        <w:textAlignment w:val="baseline"/>
        <w:rPr/>
      </w:pPr>
      <w:r>
        <w:rPr>
          <w:b/>
          <w:bCs/>
          <w:szCs w:val="24"/>
          <w:shd w:fill="FFFFFF" w:val="clear"/>
          <w:lang w:val="ru-RU"/>
        </w:rPr>
        <w:t>Петревич.</w:t>
      </w:r>
      <w:r>
        <w:rPr>
          <w:szCs w:val="24"/>
          <w:shd w:fill="FFFFFF" w:val="clear"/>
          <w:lang w:val="ru-RU"/>
        </w:rPr>
        <w:t xml:space="preserve"> К Каролю Залускому. Это был разговорчик, я вам скажу. </w:t>
      </w:r>
    </w:p>
    <w:p>
      <w:pPr>
        <w:pStyle w:val="Normal"/>
        <w:shd w:fill="FFFFFF" w:val="clear"/>
        <w:spacing w:lineRule="auto" w:line="240"/>
        <w:ind w:hanging="0"/>
        <w:textAlignment w:val="baseline"/>
        <w:rPr>
          <w:szCs w:val="24"/>
          <w:shd w:fill="FFFFFF" w:val="clear"/>
          <w:lang w:val="ru-RU"/>
        </w:rPr>
      </w:pPr>
      <w:r>
        <w:rPr>
          <w:szCs w:val="24"/>
          <w:shd w:fill="FFFFFF" w:val="clear"/>
          <w:lang w:val="ru-RU"/>
        </w:rPr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Кароль Залуский.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Так вот вы какая.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Эмилия Плятер.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Какая есть... Постараюсь хорошо вести своих солдат… Граф может быть спокоен. Я знакома и с теорией войны, и с народными способами вести борьбу. Вы знаете, у нас был опыт и не один бой. Успешные, между прочим.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Кароль Залуский.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Да знаю я, знаю. Наблюдаю и восхищаюсь. Я все не верил – думал, молва какая-то необычная. Теперь вижу – все правда.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Эмилия Плятер.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Я готова опять встать в строй.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Кароль Залуский.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Панна графиня не так меня поняла, к сожалению. Я бы согласился. Но вакансий сейчас нет никаких. Офицеров, к сожалению, чуть ли не больше, чем солдат</w:t>
      </w:r>
      <w:r>
        <w:rPr>
          <w:rFonts w:eastAsia="Calibri"/>
          <w:kern w:val="2"/>
          <w:shd w:fill="FFFFFF" w:val="clear"/>
          <w:lang w:val="ru-RU" w:eastAsia="en-US"/>
        </w:rPr>
        <w:t>.</w:t>
      </w:r>
      <w:r>
        <w:rPr>
          <w:rFonts w:eastAsia="Calibri"/>
          <w:kern w:val="2"/>
          <w:shd w:fill="FFFFFF" w:val="clear"/>
          <w:lang w:val="ru-RU" w:eastAsia="en-US"/>
        </w:rPr>
        <w:t xml:space="preserve"> Да, да. Это первое. Второе...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Эмилия Плятер.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Это еще не все?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Кароль Залуский.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И очень важное. Я слыхал, как панна графиня делила с воинами все тяготы похода.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Эмилия Плятер.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И вполне с этим справлялась.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Кароль Залуский.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Вы же были не здоровы. Графиня долго не выдержит. Часами в седле. Ночи без крова. Мокрая одежда. Ваше здоровье не выдержит. </w:t>
      </w:r>
    </w:p>
    <w:p>
      <w:pPr>
        <w:pStyle w:val="Style25"/>
        <w:shd w:fill="FFFFFF" w:val="clear"/>
        <w:spacing w:before="0" w:after="0"/>
        <w:rPr>
          <w:rFonts w:eastAsia="Calibri"/>
          <w:kern w:val="2"/>
          <w:shd w:fill="FFFFFF" w:val="clear"/>
          <w:lang w:val="ru-RU" w:eastAsia="en-US"/>
        </w:rPr>
      </w:pPr>
      <w:r>
        <w:rPr>
          <w:rFonts w:eastAsia="Calibri"/>
          <w:kern w:val="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>
          <w:rFonts w:eastAsia="Calibri"/>
          <w:b/>
          <w:b/>
          <w:bCs/>
          <w:i/>
          <w:i/>
          <w:iCs/>
          <w:kern w:val="2"/>
          <w:sz w:val="22"/>
          <w:szCs w:val="22"/>
          <w:shd w:fill="FFFFFF" w:val="clear"/>
          <w:lang w:val="ru-RU" w:eastAsia="en-US"/>
        </w:rPr>
      </w:pPr>
      <w:r>
        <w:rPr>
          <w:rFonts w:eastAsia="Calibri"/>
          <w:b/>
          <w:bCs/>
          <w:i/>
          <w:iCs/>
          <w:kern w:val="2"/>
          <w:sz w:val="22"/>
          <w:szCs w:val="22"/>
          <w:shd w:fill="FFFFFF" w:val="clear"/>
          <w:lang w:val="ru-RU" w:eastAsia="en-US"/>
        </w:rPr>
        <w:t xml:space="preserve">Подходят Цезарь и Рыпиньский. </w:t>
      </w:r>
    </w:p>
    <w:p>
      <w:pPr>
        <w:pStyle w:val="Style25"/>
        <w:shd w:fill="FFFFFF" w:val="clear"/>
        <w:spacing w:before="0" w:after="0"/>
        <w:rPr>
          <w:rFonts w:eastAsia="Calibri"/>
          <w:b/>
          <w:b/>
          <w:bCs/>
          <w:i/>
          <w:i/>
          <w:iCs/>
          <w:kern w:val="2"/>
          <w:sz w:val="22"/>
          <w:szCs w:val="22"/>
          <w:shd w:fill="FFFFFF" w:val="clear"/>
          <w:lang w:val="ru-RU" w:eastAsia="en-US"/>
        </w:rPr>
      </w:pPr>
      <w:r>
        <w:rPr>
          <w:rFonts w:eastAsia="Calibri"/>
          <w:b/>
          <w:bCs/>
          <w:i/>
          <w:iCs/>
          <w:kern w:val="2"/>
          <w:sz w:val="22"/>
          <w:szCs w:val="2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Рыпиньский.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Эмилия, надо же остановиться в какой-то момент. Это невозможно. Я весь извелся, думая, что вы погибли. А теперь все заново. Вы разрываете мое сердце.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rFonts w:eastAsia="Calibri"/>
          <w:kern w:val="2"/>
          <w:shd w:fill="FFFFFF" w:val="clear"/>
          <w:lang w:val="ru-RU" w:eastAsia="en-US"/>
        </w:rPr>
        <w:t>А это кто?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 xml:space="preserve">Петревич. </w:t>
      </w:r>
      <w:r>
        <w:rPr>
          <w:rFonts w:eastAsia="Calibri"/>
          <w:kern w:val="2"/>
          <w:shd w:fill="FFFFFF" w:val="clear"/>
          <w:lang w:val="ru-RU" w:eastAsia="en-US"/>
        </w:rPr>
        <w:t>Старый знакомый ее. Вроде друг брата. Некий юнкер Рыпиньский. Глаз с нее не спускал. Влюблен по уши. Все норовил ее домой вернуть.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Идея была очень неплоха, конечно. Сильное это чувство. Но не случилось.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Петревич.</w:t>
      </w:r>
      <w:r>
        <w:rPr>
          <w:rFonts w:eastAsia="Calibri"/>
          <w:kern w:val="2"/>
          <w:shd w:fill="FFFFFF" w:val="clear"/>
          <w:lang w:val="ru-RU" w:eastAsia="en-US"/>
        </w:rPr>
        <w:t xml:space="preserve"> Что?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Это мы о своем. Продолжайте, я вас прошу.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Петревич.</w:t>
      </w:r>
      <w:r>
        <w:rPr>
          <w:rFonts w:eastAsia="Calibri"/>
          <w:kern w:val="2"/>
          <w:shd w:fill="FFFFFF" w:val="clear"/>
          <w:lang w:val="ru-RU" w:eastAsia="en-US"/>
        </w:rPr>
        <w:t xml:space="preserve"> И тут Эмилия показала, почему за ней все идти готовы. </w:t>
      </w:r>
    </w:p>
    <w:p>
      <w:pPr>
        <w:pStyle w:val="Style25"/>
        <w:shd w:fill="FFFFFF" w:val="clear"/>
        <w:spacing w:before="0" w:after="0"/>
        <w:rPr>
          <w:rFonts w:eastAsia="Calibri"/>
          <w:kern w:val="2"/>
          <w:shd w:fill="FFFFFF" w:val="clear"/>
          <w:lang w:val="ru-RU" w:eastAsia="en-US"/>
        </w:rPr>
      </w:pPr>
      <w:r>
        <w:rPr>
          <w:rFonts w:eastAsia="Calibri"/>
          <w:kern w:val="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Эмилия Плятер.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Вы же понимаете, я совсем не девочка и я вполне могу сама о себе позаботиться и решить, что мне делать и где воевать.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Кароль Залуский.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Да, но...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Эмилия Плятер.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Давайте уж прямо.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Кароль Залуский.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Вы даже не представляете, что такое война и как себя ведут войска. Все знают, что казаки делают с хлопскими девушками и женщинами. А потом их подвергают пыткам.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Эмилия Плятер.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Это война. Мы не должны наивно надеяться на благородство врагов. Мы бьемся за свободу. В их глазах – мы бандиты и мятежники, с которыми надо действовать соответственно. А лучшее средство – это страх. Чтобы не повадно было другим. В качестве назидания. Я ничего не упустила? Плен? Этого не будет. Я этого не допущу.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Кароль Залуский.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Я прошу вас. Вернитесь к занятиям более пристойным для графини...</w:t>
      </w:r>
    </w:p>
    <w:p>
      <w:pPr>
        <w:pStyle w:val="Style25"/>
        <w:shd w:fill="FFFFFF" w:val="clear"/>
        <w:spacing w:before="0" w:after="0"/>
        <w:rPr>
          <w:rFonts w:eastAsia="Calibri"/>
          <w:kern w:val="2"/>
          <w:shd w:fill="FFFFFF" w:val="clear"/>
          <w:lang w:val="ru-RU" w:eastAsia="en-US"/>
        </w:rPr>
      </w:pPr>
      <w:r>
        <w:rPr>
          <w:rFonts w:eastAsia="Calibri"/>
          <w:kern w:val="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rFonts w:eastAsia="Calibri"/>
          <w:kern w:val="2"/>
          <w:shd w:fill="FFFFFF" w:val="clear"/>
          <w:lang w:val="ru-RU" w:eastAsia="en-US"/>
        </w:rPr>
        <w:t>Да как так-то? Такое ощущение, что все вокруг только и делают, что пытаются ее остановить. Это уже становится чертовски интересно.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И не говорите. Так чем разговор закончился?</w:t>
      </w:r>
    </w:p>
    <w:p>
      <w:pPr>
        <w:pStyle w:val="Style25"/>
        <w:shd w:fill="FFFFFF" w:val="clear"/>
        <w:spacing w:before="0" w:after="0"/>
        <w:rPr>
          <w:rFonts w:eastAsia="Calibri"/>
          <w:kern w:val="2"/>
          <w:shd w:fill="FFFFFF" w:val="clear"/>
          <w:lang w:val="ru-RU" w:eastAsia="en-US"/>
        </w:rPr>
      </w:pPr>
      <w:r>
        <w:rPr>
          <w:rFonts w:eastAsia="Calibri"/>
          <w:kern w:val="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Петревич.</w:t>
      </w:r>
      <w:r>
        <w:rPr>
          <w:rFonts w:eastAsia="Calibri"/>
          <w:kern w:val="2"/>
          <w:shd w:fill="FFFFFF" w:val="clear"/>
          <w:lang w:val="ru-RU" w:eastAsia="en-US"/>
        </w:rPr>
        <w:t xml:space="preserve"> Эмилия осталась с Вилькомирским отрядом вольных стрелков. Они тогда кричали, что хотят ее оставить командиром.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rFonts w:eastAsia="Calibri"/>
          <w:kern w:val="2"/>
          <w:shd w:fill="FFFFFF" w:val="clear"/>
          <w:lang w:val="ru-RU" w:eastAsia="en-US"/>
        </w:rPr>
        <w:t>А потом?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Петревич.</w:t>
      </w:r>
      <w:r>
        <w:rPr>
          <w:rFonts w:eastAsia="Calibri"/>
          <w:kern w:val="2"/>
          <w:shd w:fill="FFFFFF" w:val="clear"/>
          <w:lang w:val="ru-RU" w:eastAsia="en-US"/>
        </w:rPr>
        <w:t xml:space="preserve"> Потом была славная битва под Вилькомиром.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Значит, у нее все славно?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Петревич.</w:t>
      </w:r>
      <w:r>
        <w:rPr>
          <w:rFonts w:eastAsia="Calibri"/>
          <w:kern w:val="2"/>
          <w:shd w:fill="FFFFFF" w:val="clear"/>
          <w:lang w:val="ru-RU" w:eastAsia="en-US"/>
        </w:rPr>
        <w:t xml:space="preserve"> Еще бы...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А где вы стояли, когда она с Залуским говорила?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Петревич.</w:t>
      </w:r>
      <w:r>
        <w:rPr>
          <w:rFonts w:eastAsia="Calibri"/>
          <w:kern w:val="2"/>
          <w:shd w:fill="FFFFFF" w:val="clear"/>
          <w:lang w:val="ru-RU" w:eastAsia="en-US"/>
        </w:rPr>
        <w:t xml:space="preserve"> А какая вам разница?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Ну, все ли правильно </w:t>
      </w:r>
      <w:r>
        <w:rPr>
          <w:rFonts w:eastAsia="Calibri"/>
          <w:kern w:val="2"/>
          <w:shd w:fill="FFFFFF" w:val="clear"/>
          <w:lang w:val="ru-RU" w:eastAsia="en-US"/>
        </w:rPr>
        <w:t>рас</w:t>
      </w:r>
      <w:r>
        <w:rPr>
          <w:rFonts w:eastAsia="Calibri"/>
          <w:kern w:val="2"/>
          <w:shd w:fill="FFFFFF" w:val="clear"/>
          <w:lang w:val="ru-RU" w:eastAsia="en-US"/>
        </w:rPr>
        <w:t>слышали?</w:t>
      </w:r>
    </w:p>
    <w:p>
      <w:pPr>
        <w:pStyle w:val="Style25"/>
        <w:shd w:fill="FFFFFF" w:val="clear"/>
        <w:spacing w:before="0" w:after="0"/>
        <w:rPr>
          <w:rFonts w:eastAsia="Calibri"/>
          <w:kern w:val="2"/>
          <w:shd w:fill="FFFFFF" w:val="clear"/>
          <w:lang w:val="ru-RU" w:eastAsia="en-US"/>
        </w:rPr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Петревич.</w:t>
      </w:r>
      <w:r>
        <w:rPr>
          <w:rFonts w:eastAsia="Calibri"/>
          <w:kern w:val="2"/>
          <w:shd w:fill="FFFFFF" w:val="clear"/>
          <w:lang w:val="ru-RU" w:eastAsia="en-US"/>
        </w:rPr>
        <w:t xml:space="preserve"> Вы кто такие?! И почему вы мне не верите?</w:t>
      </w:r>
    </w:p>
    <w:p>
      <w:pPr>
        <w:pStyle w:val="Style25"/>
        <w:shd w:fill="FFFFFF" w:val="clear"/>
        <w:spacing w:before="0" w:after="0"/>
        <w:rPr>
          <w:rFonts w:eastAsia="Calibri"/>
          <w:kern w:val="2"/>
          <w:shd w:fill="FFFFFF" w:val="clear"/>
          <w:lang w:val="ru-RU" w:eastAsia="en-US"/>
        </w:rPr>
      </w:pPr>
      <w:r>
        <w:rPr>
          <w:rFonts w:eastAsia="Calibri"/>
          <w:kern w:val="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>
          <w:rFonts w:eastAsia="Calibri"/>
          <w:b/>
          <w:b/>
          <w:bCs/>
          <w:i/>
          <w:i/>
          <w:iCs/>
          <w:kern w:val="2"/>
          <w:sz w:val="22"/>
          <w:szCs w:val="22"/>
          <w:shd w:fill="FFFFFF" w:val="clear"/>
          <w:lang w:val="ru-RU" w:eastAsia="en-US"/>
        </w:rPr>
      </w:pPr>
      <w:r>
        <w:rPr>
          <w:rFonts w:eastAsia="Calibri"/>
          <w:b/>
          <w:bCs/>
          <w:i/>
          <w:iCs/>
          <w:kern w:val="2"/>
          <w:sz w:val="22"/>
          <w:szCs w:val="22"/>
          <w:shd w:fill="FFFFFF" w:val="clear"/>
          <w:lang w:val="ru-RU" w:eastAsia="en-US"/>
        </w:rPr>
        <w:t>Галицкий задумывается. В это время со спины Петревича подходит Орлов, делает резкое движение и Петревич вдруг начинает оседать.</w:t>
      </w:r>
    </w:p>
    <w:p>
      <w:pPr>
        <w:pStyle w:val="Style25"/>
        <w:shd w:fill="FFFFFF" w:val="clear"/>
        <w:spacing w:before="0" w:after="0"/>
        <w:rPr>
          <w:rFonts w:eastAsia="Calibri"/>
          <w:b/>
          <w:b/>
          <w:bCs/>
          <w:i/>
          <w:i/>
          <w:iCs/>
          <w:kern w:val="2"/>
          <w:sz w:val="22"/>
          <w:szCs w:val="22"/>
          <w:shd w:fill="FFFFFF" w:val="clear"/>
          <w:lang w:val="ru-RU" w:eastAsia="en-US"/>
        </w:rPr>
      </w:pPr>
      <w:r>
        <w:rPr>
          <w:rFonts w:eastAsia="Calibri"/>
          <w:b/>
          <w:bCs/>
          <w:i/>
          <w:iCs/>
          <w:kern w:val="2"/>
          <w:sz w:val="22"/>
          <w:szCs w:val="2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Что ж, так тоже можно. Вот только сейчас нам надо ускориться – нас видели в его окружении. (</w:t>
      </w:r>
      <w:r>
        <w:rPr>
          <w:rFonts w:eastAsia="Calibri"/>
          <w:i/>
          <w:iCs/>
          <w:kern w:val="2"/>
          <w:sz w:val="22"/>
          <w:szCs w:val="22"/>
          <w:shd w:fill="FFFFFF" w:val="clear"/>
          <w:lang w:val="ru-RU" w:eastAsia="en-US"/>
        </w:rPr>
        <w:t>Оглядывается</w:t>
      </w:r>
      <w:r>
        <w:rPr>
          <w:rFonts w:eastAsia="Calibri"/>
          <w:kern w:val="2"/>
          <w:shd w:fill="FFFFFF" w:val="clear"/>
          <w:lang w:val="ru-RU" w:eastAsia="en-US"/>
        </w:rPr>
        <w:t>). Возьмите быстрее верхнюю одежду, она нам пригодится. (</w:t>
      </w:r>
      <w:r>
        <w:rPr>
          <w:rFonts w:eastAsia="Calibri"/>
          <w:i/>
          <w:iCs/>
          <w:kern w:val="2"/>
          <w:sz w:val="22"/>
          <w:szCs w:val="22"/>
          <w:shd w:fill="FFFFFF" w:val="clear"/>
          <w:lang w:val="ru-RU" w:eastAsia="en-US"/>
        </w:rPr>
        <w:t>Подходит и поправляет Петревича. Кажется, что тот уснул на руках</w:t>
      </w:r>
      <w:r>
        <w:rPr>
          <w:rFonts w:eastAsia="Calibri"/>
          <w:kern w:val="2"/>
          <w:shd w:fill="FFFFFF" w:val="clear"/>
          <w:lang w:val="ru-RU" w:eastAsia="en-US"/>
        </w:rPr>
        <w:t xml:space="preserve">). Скажите, Петенька,  зачем? 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rFonts w:eastAsia="Calibri"/>
          <w:kern w:val="2"/>
          <w:shd w:fill="FFFFFF" w:val="clear"/>
          <w:lang w:val="ru-RU" w:eastAsia="en-US"/>
        </w:rPr>
        <w:t xml:space="preserve">Я думал, вы этого желаете.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Нет, никоим образом. Наоборот – немного проблемно стало. И все-таки: зачем?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rFonts w:eastAsia="Calibri"/>
          <w:kern w:val="2"/>
          <w:shd w:fill="FFFFFF" w:val="clear"/>
          <w:lang w:val="ru-RU" w:eastAsia="en-US"/>
        </w:rPr>
        <w:t xml:space="preserve">Ну, видно же было, что он врет. Это просто очередной воздыхатель или еще кто там. Ему бы сидеть, вино пить да байки рассказывать. Вот из-за таких легенды появляются.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И вы думаете, что</w:t>
      </w:r>
      <w:r>
        <w:rPr>
          <w:rFonts w:eastAsia="Calibri"/>
          <w:kern w:val="2"/>
          <w:shd w:fill="FFFFFF" w:val="clear"/>
          <w:lang w:val="ru-RU" w:eastAsia="en-US"/>
        </w:rPr>
        <w:t>,</w:t>
      </w:r>
      <w:r>
        <w:rPr>
          <w:rFonts w:eastAsia="Calibri"/>
          <w:kern w:val="2"/>
          <w:shd w:fill="FFFFFF" w:val="clear"/>
          <w:lang w:val="ru-RU" w:eastAsia="en-US"/>
        </w:rPr>
        <w:t xml:space="preserve"> уничтожив одного, можно этому как-то воспрепятствовать?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rFonts w:eastAsia="Calibri"/>
          <w:kern w:val="2"/>
          <w:shd w:fill="FFFFFF" w:val="clear"/>
          <w:lang w:val="ru-RU" w:eastAsia="en-US"/>
        </w:rPr>
        <w:t>По мере сил и возможностей. Это же наша работа. Разве не так?</w:t>
      </w:r>
    </w:p>
    <w:p>
      <w:pPr>
        <w:pStyle w:val="Style25"/>
        <w:shd w:fill="FFFFFF" w:val="clear"/>
        <w:spacing w:before="0" w:after="0"/>
        <w:rPr>
          <w:rFonts w:eastAsia="Calibri"/>
          <w:kern w:val="2"/>
          <w:shd w:fill="FFFFFF" w:val="clear"/>
          <w:lang w:val="ru-RU" w:eastAsia="en-US"/>
        </w:rPr>
      </w:pPr>
      <w:r>
        <w:rPr>
          <w:rFonts w:eastAsia="Calibri"/>
          <w:kern w:val="2"/>
          <w:shd w:fill="FFFFFF" w:val="clear"/>
          <w:lang w:val="ru-RU" w:eastAsia="en-US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4 Вилькомир</w:t>
      </w:r>
    </w:p>
    <w:p>
      <w:pPr>
        <w:pStyle w:val="Style25"/>
        <w:shd w:fill="FFFFFF" w:val="clear"/>
        <w:spacing w:before="0" w:after="0"/>
        <w:rPr>
          <w:rFonts w:eastAsia="Calibri"/>
          <w:b/>
          <w:b/>
          <w:bCs/>
          <w:kern w:val="2"/>
          <w:shd w:fill="FFFFFF" w:val="clear"/>
          <w:lang w:val="ru-RU" w:eastAsia="en-US"/>
        </w:rPr>
      </w:pPr>
      <w:r>
        <w:rPr>
          <w:rFonts w:eastAsia="Calibri"/>
          <w:b/>
          <w:bCs/>
          <w:kern w:val="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i/>
          <w:iCs/>
          <w:kern w:val="2"/>
          <w:sz w:val="22"/>
          <w:szCs w:val="22"/>
          <w:shd w:fill="FFFFFF" w:val="clear"/>
          <w:lang w:val="ru-RU" w:eastAsia="en-US"/>
        </w:rPr>
        <w:t xml:space="preserve">Галицкий и Орлов в одеждах шляхты сидят на стульях со связанными руками. Перед ними мужчина в форме армии царства польского. </w:t>
      </w:r>
    </w:p>
    <w:p>
      <w:pPr>
        <w:pStyle w:val="Style25"/>
        <w:shd w:fill="FFFFFF" w:val="clear"/>
        <w:spacing w:before="0" w:after="0"/>
        <w:rPr>
          <w:rFonts w:eastAsia="Calibri"/>
          <w:b/>
          <w:b/>
          <w:bCs/>
          <w:i/>
          <w:i/>
          <w:iCs/>
          <w:kern w:val="2"/>
          <w:sz w:val="22"/>
          <w:szCs w:val="22"/>
          <w:shd w:fill="FFFFFF" w:val="clear"/>
          <w:lang w:val="ru-RU" w:eastAsia="en-US"/>
        </w:rPr>
      </w:pPr>
      <w:r>
        <w:rPr>
          <w:rFonts w:eastAsia="Calibri"/>
          <w:b/>
          <w:bCs/>
          <w:i/>
          <w:iCs/>
          <w:kern w:val="2"/>
          <w:sz w:val="22"/>
          <w:szCs w:val="2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Никакие мы не лазутчики. Мы хотим примкнуть к Эмилии Плятер.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Офицер.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Откуда вы?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Вы знаете все литовские места?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Орлов.</w:t>
      </w:r>
      <w:r>
        <w:rPr>
          <w:rFonts w:eastAsia="Calibri"/>
          <w:kern w:val="2"/>
          <w:shd w:fill="FFFFFF" w:val="clear"/>
          <w:lang w:val="ru-RU" w:eastAsia="en-US"/>
        </w:rPr>
        <w:t xml:space="preserve"> Я понимаю. Время сложное – лучше быть начеку.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Офицер.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Вот именно. 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Орлов.</w:t>
      </w:r>
      <w:r>
        <w:rPr>
          <w:rFonts w:eastAsia="Calibri"/>
          <w:kern w:val="2"/>
          <w:shd w:fill="FFFFFF" w:val="clear"/>
          <w:lang w:val="ru-RU" w:eastAsia="en-US"/>
        </w:rPr>
        <w:t xml:space="preserve"> Но я вас заверяю – мы ровном счетом не те, за кого вы нас принимаете.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Офицер.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Так кто же вы?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Орлов.</w:t>
      </w:r>
      <w:r>
        <w:rPr>
          <w:rFonts w:eastAsia="Calibri"/>
          <w:kern w:val="2"/>
          <w:shd w:fill="FFFFFF" w:val="clear"/>
          <w:lang w:val="ru-RU" w:eastAsia="en-US"/>
        </w:rPr>
        <w:t xml:space="preserve"> Шляхта мы. И этим все сказано. Нет, мы не народ – мы народ-шляхта. Вместо того, чтобы быть просто польским народом. Вместо тысяч бойцов, идут единицы. Мы можем лишь уговорить “своих”, а если ты сам все делаешь? Если приходится вот этими руками все делать? Кого еще мы можем привести? Когда битвы проигрываются – это мы продолжаем платить за политику наших старых сеймов, за развал в королевстве. Мир должен идти вперед. Речь Посполитая застыла в средних веках и мечтает о былом величии рыцарей и благородства. И вот до чего мы дожили – нет собственной страны. А за свободы приходится бороться. Оставить свои семьи, жен и идти надеясь, что все сложится. А знаете почему? Потому что мы верим, что есть будущее и у нашей отчизны. Нельзя всю жизнь закрывать глаза на очевидные вещи – настало время перемен. Магнаты слишком далеки от простой жизни. Они не понимают простых людей. А ведь если бы все поголовно встали под знамена. Я верю в будущее, я верю в новую Польшу. Потому я здесь. Потому и вы здесь. Если бы не вера, если только смотреть прагматично – разве есть у нас хотя бы какой-то шанс против этой империи?.. Я вам отвечу: есть. Есть именно у нас и благодаря нам. А не благодаря Скшинецкому, который так бездарно упустил наш шанс. И даже несмотря на это, мы здесь. А вы... вы нас вяжете, как последних предателей.</w:t>
      </w:r>
    </w:p>
    <w:p>
      <w:pPr>
        <w:pStyle w:val="Style25"/>
        <w:shd w:fill="FFFFFF" w:val="clear"/>
        <w:spacing w:before="0" w:after="0"/>
        <w:rPr>
          <w:rFonts w:eastAsia="Calibri"/>
          <w:kern w:val="2"/>
          <w:shd w:fill="FFFFFF" w:val="clear"/>
          <w:lang w:val="ru-RU" w:eastAsia="en-US"/>
        </w:rPr>
      </w:pPr>
      <w:r>
        <w:rPr>
          <w:rFonts w:eastAsia="Calibri"/>
          <w:kern w:val="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Офицер.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Честно, смело и очень порой верно. (</w:t>
      </w:r>
      <w:r>
        <w:rPr>
          <w:rFonts w:eastAsia="Calibri"/>
          <w:i/>
          <w:iCs/>
          <w:kern w:val="2"/>
          <w:sz w:val="22"/>
          <w:szCs w:val="22"/>
          <w:shd w:fill="FFFFFF" w:val="clear"/>
          <w:lang w:val="ru-RU" w:eastAsia="en-US"/>
        </w:rPr>
        <w:t>Подходит к Галицком и Орлову, разрезает веревки</w:t>
      </w:r>
      <w:r>
        <w:rPr>
          <w:rFonts w:eastAsia="Calibri"/>
          <w:kern w:val="2"/>
          <w:shd w:fill="FFFFFF" w:val="clear"/>
          <w:lang w:val="ru-RU" w:eastAsia="en-US"/>
        </w:rPr>
        <w:t>). Мы должны смотреть в оба. Я сейчас. (</w:t>
      </w:r>
      <w:r>
        <w:rPr>
          <w:rFonts w:eastAsia="Calibri"/>
          <w:i/>
          <w:iCs/>
          <w:kern w:val="2"/>
          <w:sz w:val="22"/>
          <w:szCs w:val="22"/>
          <w:shd w:fill="FFFFFF" w:val="clear"/>
          <w:lang w:val="ru-RU" w:eastAsia="en-US"/>
        </w:rPr>
        <w:t>Уходит</w:t>
      </w:r>
      <w:r>
        <w:rPr>
          <w:rFonts w:eastAsia="Calibri"/>
          <w:kern w:val="2"/>
          <w:shd w:fill="FFFFFF" w:val="clear"/>
          <w:lang w:val="ru-RU" w:eastAsia="en-US"/>
        </w:rPr>
        <w:t xml:space="preserve">). </w:t>
      </w:r>
    </w:p>
    <w:p>
      <w:pPr>
        <w:pStyle w:val="Style25"/>
        <w:shd w:fill="FFFFFF" w:val="clear"/>
        <w:spacing w:before="0" w:after="0"/>
        <w:rPr>
          <w:rFonts w:eastAsia="Calibri"/>
          <w:kern w:val="2"/>
          <w:shd w:fill="FFFFFF" w:val="clear"/>
          <w:lang w:val="ru-RU" w:eastAsia="en-US"/>
        </w:rPr>
      </w:pPr>
      <w:r>
        <w:rPr>
          <w:rFonts w:eastAsia="Calibri"/>
          <w:kern w:val="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Что это было?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rFonts w:eastAsia="Calibri"/>
          <w:kern w:val="2"/>
          <w:shd w:fill="FFFFFF" w:val="clear"/>
          <w:lang w:val="ru-RU" w:eastAsia="en-US"/>
        </w:rPr>
        <w:t>Сработало же.</w:t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Галицкий.</w:t>
      </w:r>
      <w:r>
        <w:rPr>
          <w:rFonts w:eastAsia="Calibri"/>
          <w:kern w:val="2"/>
          <w:shd w:fill="FFFFFF" w:val="clear"/>
          <w:lang w:val="ru-RU" w:eastAsia="en-US"/>
        </w:rPr>
        <w:t xml:space="preserve"> Мое почтение. Я приятно удивлен. Вы, Петенька, не перестаете меня удивлять.</w:t>
      </w:r>
    </w:p>
    <w:p>
      <w:pPr>
        <w:pStyle w:val="Style25"/>
        <w:shd w:fill="FFFFFF" w:val="clear"/>
        <w:spacing w:before="0" w:after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</w:t>
      </w:r>
      <w:r>
        <w:rPr>
          <w:rFonts w:eastAsia="Calibri"/>
          <w:kern w:val="2"/>
          <w:shd w:fill="FFFFFF" w:val="clear"/>
          <w:lang w:val="ru-RU" w:eastAsia="en-US"/>
        </w:rPr>
        <w:t xml:space="preserve">Я вам скажу – интереснейшее это дело в истории разбираться. Особенно если отойти от привычно-официальной точки зрения. </w:t>
      </w:r>
    </w:p>
    <w:p>
      <w:pPr>
        <w:pStyle w:val="Style25"/>
        <w:shd w:fill="FFFFFF" w:val="clear"/>
        <w:spacing w:before="0" w:after="0"/>
        <w:rPr>
          <w:rFonts w:eastAsia="Calibri"/>
          <w:kern w:val="2"/>
          <w:shd w:fill="FFFFFF" w:val="clear"/>
          <w:lang w:val="ru-RU" w:eastAsia="en-US"/>
        </w:rPr>
      </w:pPr>
      <w:r>
        <w:rPr>
          <w:rFonts w:eastAsia="Calibri"/>
          <w:kern w:val="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>
          <w:rFonts w:eastAsia="Calibri"/>
          <w:b/>
          <w:b/>
          <w:bCs/>
          <w:i/>
          <w:i/>
          <w:iCs/>
          <w:kern w:val="2"/>
          <w:sz w:val="22"/>
          <w:szCs w:val="22"/>
          <w:shd w:fill="FFFFFF" w:val="clear"/>
          <w:lang w:val="ru-RU" w:eastAsia="en-US"/>
        </w:rPr>
      </w:pPr>
      <w:r>
        <w:rPr>
          <w:rFonts w:eastAsia="Calibri"/>
          <w:b/>
          <w:bCs/>
          <w:i/>
          <w:iCs/>
          <w:kern w:val="2"/>
          <w:sz w:val="22"/>
          <w:szCs w:val="22"/>
          <w:shd w:fill="FFFFFF" w:val="clear"/>
          <w:lang w:val="ru-RU" w:eastAsia="en-US"/>
        </w:rPr>
        <w:t xml:space="preserve">Входит девушка. </w:t>
      </w:r>
    </w:p>
    <w:p>
      <w:pPr>
        <w:pStyle w:val="Style25"/>
        <w:shd w:fill="FFFFFF" w:val="clear"/>
        <w:spacing w:before="0" w:after="0"/>
        <w:rPr>
          <w:rFonts w:eastAsia="Calibri"/>
          <w:b/>
          <w:b/>
          <w:bCs/>
          <w:i/>
          <w:i/>
          <w:iCs/>
          <w:kern w:val="2"/>
          <w:sz w:val="22"/>
          <w:szCs w:val="22"/>
          <w:shd w:fill="FFFFFF" w:val="clear"/>
          <w:lang w:val="ru-RU" w:eastAsia="en-US"/>
        </w:rPr>
      </w:pPr>
      <w:r>
        <w:rPr>
          <w:rFonts w:eastAsia="Calibri"/>
          <w:b/>
          <w:bCs/>
          <w:i/>
          <w:iCs/>
          <w:kern w:val="2"/>
          <w:sz w:val="22"/>
          <w:szCs w:val="2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/>
      </w:pPr>
      <w:r>
        <w:rPr>
          <w:rFonts w:eastAsia="Calibri"/>
          <w:b/>
          <w:bCs/>
          <w:kern w:val="2"/>
          <w:shd w:fill="FFFFFF" w:val="clear"/>
          <w:lang w:val="ru-RU" w:eastAsia="en-US"/>
        </w:rPr>
        <w:t>Офицер.</w:t>
      </w:r>
      <w:r>
        <w:rPr>
          <w:rFonts w:eastAsia="Calibri"/>
          <w:kern w:val="2"/>
          <w:shd w:fill="FFFFFF" w:val="clear"/>
          <w:lang w:val="ru-RU" w:eastAsia="en-US"/>
        </w:rPr>
        <w:t xml:space="preserve"> Это они.</w:t>
      </w:r>
    </w:p>
    <w:p>
      <w:pPr>
        <w:pStyle w:val="Style25"/>
        <w:shd w:fill="FFFFFF" w:val="clear"/>
        <w:spacing w:before="0" w:after="0"/>
        <w:rPr>
          <w:rFonts w:eastAsia="Calibri"/>
          <w:kern w:val="2"/>
          <w:shd w:fill="FFFFFF" w:val="clear"/>
          <w:lang w:val="ru-RU" w:eastAsia="en-US"/>
        </w:rPr>
      </w:pPr>
      <w:r>
        <w:rPr>
          <w:rFonts w:eastAsia="Calibri"/>
          <w:kern w:val="2"/>
          <w:shd w:fill="FFFFFF" w:val="clear"/>
          <w:lang w:val="ru-RU" w:eastAsia="en-US"/>
        </w:rPr>
      </w:r>
    </w:p>
    <w:p>
      <w:pPr>
        <w:pStyle w:val="Style25"/>
        <w:shd w:fill="FFFFFF" w:val="clear"/>
        <w:spacing w:before="0" w:after="0"/>
        <w:rPr>
          <w:rFonts w:eastAsia="Calibri"/>
          <w:b/>
          <w:b/>
          <w:bCs/>
          <w:i/>
          <w:i/>
          <w:iCs/>
          <w:kern w:val="2"/>
          <w:sz w:val="22"/>
          <w:szCs w:val="22"/>
          <w:shd w:fill="FFFFFF" w:val="clear"/>
          <w:lang w:val="ru-RU" w:eastAsia="en-US"/>
        </w:rPr>
      </w:pPr>
      <w:r>
        <w:rPr>
          <w:rFonts w:eastAsia="Calibri"/>
          <w:b/>
          <w:bCs/>
          <w:i/>
          <w:iCs/>
          <w:kern w:val="2"/>
          <w:sz w:val="22"/>
          <w:szCs w:val="22"/>
          <w:shd w:fill="FFFFFF" w:val="clear"/>
          <w:lang w:val="ru-RU" w:eastAsia="en-US"/>
        </w:rPr>
        <w:t>Галицкий и Орлов удивленно смотрят, отряхиваются.</w:t>
      </w:r>
    </w:p>
    <w:p>
      <w:pPr>
        <w:pStyle w:val="Style25"/>
        <w:shd w:fill="FFFFFF" w:val="clear"/>
        <w:spacing w:before="0" w:after="0"/>
        <w:rPr>
          <w:rFonts w:eastAsia="Calibri"/>
          <w:b/>
          <w:b/>
          <w:bCs/>
          <w:i/>
          <w:i/>
          <w:iCs/>
          <w:kern w:val="2"/>
          <w:sz w:val="22"/>
          <w:szCs w:val="22"/>
          <w:shd w:fill="FFFFFF" w:val="clear"/>
          <w:lang w:val="ru-RU" w:eastAsia="en-US"/>
        </w:rPr>
      </w:pPr>
      <w:r>
        <w:rPr>
          <w:rFonts w:eastAsia="Calibri"/>
          <w:b/>
          <w:bCs/>
          <w:i/>
          <w:iCs/>
          <w:kern w:val="2"/>
          <w:sz w:val="22"/>
          <w:szCs w:val="22"/>
          <w:shd w:fill="FFFFFF" w:val="clear"/>
          <w:lang w:val="ru-RU" w:eastAsia="en-US"/>
        </w:rPr>
      </w:r>
    </w:p>
    <w:p>
      <w:pPr>
        <w:pStyle w:val="Normal"/>
        <w:ind w:hanging="0"/>
        <w:rPr>
          <w:shd w:fill="FFFFFF" w:val="clear"/>
          <w:lang w:val="ru-RU"/>
        </w:rPr>
      </w:pPr>
      <w:r>
        <w:rPr>
          <w:b/>
          <w:bCs/>
          <w:shd w:fill="FFFFFF" w:val="clear"/>
        </w:rPr>
        <w:t>Галицкий</w:t>
      </w:r>
      <w:r>
        <w:rPr>
          <w:shd w:fill="FFFFFF" w:val="clear"/>
        </w:rPr>
        <w:t>. Ну, здравствуй, Эмилия. Мы давно вас искали.</w:t>
      </w:r>
    </w:p>
    <w:p>
      <w:pPr>
        <w:pStyle w:val="Normal"/>
        <w:ind w:hanging="0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Действие 2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/>
      </w:pPr>
      <w:bookmarkStart w:id="0" w:name="_Hlk165018887"/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</w:t>
      </w:r>
      <w:bookmarkEnd w:id="0"/>
      <w:r>
        <w:rPr>
          <w:lang w:val="ru-RU"/>
        </w:rPr>
        <w:t>Я не Эмилия Плятер, я Антонина Томашевская. Здравствуйте. Но я долгое время была рядом с Эмилией. Не понимаю, что в ней такого исключительного, что все вокруг как будто помешались?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Ничего необычного?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Ровным счетом ничего. Если быть откровенной, то в некотором смысле у меня куда лучше получалось переносить все эти тяготы.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Но вы… Вы здесь, а она там.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Наши пути немного разошлись. С каждой неделей нахождения в лишениях все больше разрушает взгляд наивности и романтизма.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 это тяжело даже мужчинам перенести. А вам вообще нет никакого смысла подвергать себя всем этим опасностям.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Иногда надо признать, что наше место несколько иное.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Любая девушка давно сломалась бы.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Думаете, Эмилия какая-то особенная? Нет, я могу сказать, какая она. Она откровенно слабая. Последнее время она все чаще лежит и отдыхает. Она ранимая. Кажется, что вот-вот и заплачет. Но все внимание достается ей. Я не могу понять, откуда столько слухов о ней.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Мы тоже.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Но вы ведь ее ищете. К ней идете.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Да. В смысле нет. Нам, на самом деле все равно к кому примкнуть.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Но да, нам хотелось лично увидеть эту чудо-девушку, о которой только и разговоры.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Беспочвенные я вам скажу, а иногда и очень сильно приукрашенные. Я вам по секрету скажу – многих в отряде она раздражает. О ней надо заботиться, учитывать ее слабость.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Но при этом все готовы это сделать.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Да, готовы, но хотят ли? Они скорее вынуждены. В лагерях только и разговоров, как бы это сделать жизнь Эмилии попроще. Знаете, это лицемерие. В отряде были и другие девушки. Но такое внимание получала только она. Как будто я какая-то другая!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Она графиня. Это необычно.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Пуля не различает положения.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Спасибо на честном слове. А то пока мы шли – только слухи да восторги.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Да какие там восторги?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Но она же командир отряда. Ее слушают.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Вы думаете? А ничего, что рядом с ней постоянно ее братец?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Юнкер еще некий.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Да кто только возле нее не крутится. Как будто не война идет, а какой-то выход в свет.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 ее случае безальтернативный.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Вы поняли, да? Если хотите ее увидеть…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Очень хотим.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Спешите. Она со своим отрядом направляется к Дезидерию Хлопковскому.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И как это может помешать?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Томашевская.</w:t>
      </w:r>
      <w:r>
        <w:rPr>
          <w:lang w:val="ru-RU"/>
        </w:rPr>
        <w:t xml:space="preserve"> Вы реально думаете, что ее оставят командовать отрядом? Это же регулярная армия – там женщин не может быть. (</w:t>
      </w:r>
      <w:r>
        <w:rPr>
          <w:i/>
          <w:iCs/>
          <w:sz w:val="22"/>
          <w:lang w:val="ru-RU"/>
        </w:rPr>
        <w:t>Уходит</w:t>
      </w:r>
      <w:r>
        <w:rPr>
          <w:lang w:val="ru-RU"/>
        </w:rPr>
        <w:t>) Еще раз извините за веревки..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Плохие новости.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Не понял. Новости как новости. Ну, один отряд помельче идет к другому покрупнее.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Учитесь, молодой человек, видеть все чуть глубже. Дезидерий – генерал. У него регулярная армия и инструкторы офицеры.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Не вижу проблем. Ну, может только для наших войск.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Ладно, вижу, что не хватает опыта. Боюсь, он отойдет от правил.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Что «и»? Она вполне может стать командиром в боевом соединении.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 как это возможно? Ну, это было бы уже слишком.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Вот именно. Если этот Дезидерий хотя бы немного заглянет в будущее... Ай, да что там, я уже не сомневаюсь – она будет офицером. Ему никуда и смотреть не надо – только перед собой. Он вполне может оценить перспективы. За ней все равно идут. Сами же слышали – она ничего не представляет. Но… Почему-то волшебным образом к ней тянутся. Она и отрядом будет командовать и боевой дух поднимать.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Мы не успеваем.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Если ускоримся, то, возможно, успеем.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Но какие наши планы по ней?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Все зависит от обстоятельств.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Есть шанс, что она останется живой?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Боже упаси! Зачем нам такое?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Эпизод 5 Ковно</w:t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Лагерь польской корпуса польской армии в Литве.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>Хлаповский</w:t>
      </w:r>
      <w:r>
        <w:rPr>
          <w:color w:val="303030"/>
          <w:lang w:val="ru-RU"/>
        </w:rPr>
        <w:t xml:space="preserve"> (</w:t>
      </w:r>
      <w:r>
        <w:rPr>
          <w:i/>
          <w:iCs/>
          <w:color w:val="303030"/>
          <w:sz w:val="22"/>
          <w:lang w:val="ru-RU"/>
        </w:rPr>
        <w:t>отодвигая стул</w:t>
      </w:r>
      <w:r>
        <w:rPr>
          <w:color w:val="303030"/>
          <w:lang w:val="ru-RU"/>
        </w:rPr>
        <w:t xml:space="preserve">). Позвольте. 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color w:val="303030"/>
          <w:lang w:val="ru-RU"/>
        </w:rPr>
        <w:t>Благодарю.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Хлаповский. </w:t>
      </w:r>
      <w:r>
        <w:rPr>
          <w:color w:val="303030"/>
          <w:lang w:val="ru-RU"/>
        </w:rPr>
        <w:t xml:space="preserve">Вот, видите. Это естественно, не так ли. 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color w:val="303030"/>
          <w:lang w:val="ru-RU"/>
        </w:rPr>
        <w:t>Да, генерал.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Хлаповский. </w:t>
      </w:r>
      <w:r>
        <w:rPr>
          <w:color w:val="303030"/>
          <w:lang w:val="ru-RU"/>
        </w:rPr>
        <w:t>А вот в армии такого не может быть. Один не ниже другого. Мы не можем заниматься галантностью во время войны.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color w:val="303030"/>
          <w:lang w:val="ru-RU"/>
        </w:rPr>
        <w:t xml:space="preserve">Но есть же субординация. 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Хлаповский. </w:t>
      </w:r>
      <w:r>
        <w:rPr>
          <w:color w:val="303030"/>
          <w:lang w:val="ru-RU"/>
        </w:rPr>
        <w:t>Это другое. Я, признаюсь, восхищен вами. Вы для меня настоящий герой и пример человека, искренне любящего свою отчизну и делом доказывающий это.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color w:val="303030"/>
          <w:lang w:val="ru-RU"/>
        </w:rPr>
        <w:t>Человек… Знаете, это что-то новое. Меня еще так не называли. Спасибо, генерал.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Хлаповский. </w:t>
      </w:r>
      <w:r>
        <w:rPr>
          <w:color w:val="303030"/>
          <w:lang w:val="ru-RU"/>
        </w:rPr>
        <w:t>Что? А, это? Ну, а кто же вы еще?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color w:val="303030"/>
          <w:lang w:val="ru-RU"/>
        </w:rPr>
        <w:t xml:space="preserve">Для большинства я в первую очередь женщина. 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Хлаповский. </w:t>
      </w:r>
      <w:r>
        <w:rPr>
          <w:color w:val="303030"/>
          <w:lang w:val="ru-RU"/>
        </w:rPr>
        <w:t xml:space="preserve">Вот вы все сами и рассказали. Большинство видит в вас женщину. Я повторюсь, я искренне вами восхищен, но… женщина в армии? Побойтесь бога – это невозможно. Ваша партизанщина уходит в прошлое, теперь за дело принимается регулярная армия. 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color w:val="303030"/>
          <w:lang w:val="ru-RU"/>
        </w:rPr>
        <w:t>С косиньерами в строю…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Хлаповский. </w:t>
      </w:r>
      <w:r>
        <w:rPr>
          <w:color w:val="303030"/>
          <w:lang w:val="ru-RU"/>
        </w:rPr>
        <w:t>Таковы суровые реалии. Но не будем отвлекаться. Мы надеялись, что ваши подвиги в том числе подвигнут взяться за оружие более широкие массы и восстание перекинется к пинчукам, на Волынь, в Подолию. Не случилось.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color w:val="303030"/>
          <w:lang w:val="ru-RU"/>
        </w:rPr>
        <w:t xml:space="preserve">Может, ваш приход немного запоздал? 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Хлаповский. </w:t>
      </w:r>
      <w:r>
        <w:rPr>
          <w:color w:val="303030"/>
          <w:lang w:val="ru-RU"/>
        </w:rPr>
        <w:t xml:space="preserve">История сослагательного наклонения не приемлет. Так вот, теперь другая реальность. В армии не может быть места даже для самой храброй девушки. Позвольте, графиня, вас просить, смиренно преклонив перед вами голову: возвращайтесь домой. Вы и так сделали невозможное. 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color w:val="303030"/>
          <w:lang w:val="ru-RU"/>
        </w:rPr>
        <w:t>Нет.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Хлаповский. </w:t>
      </w:r>
      <w:r>
        <w:rPr>
          <w:color w:val="303030"/>
          <w:lang w:val="ru-RU"/>
        </w:rPr>
        <w:t xml:space="preserve"> (</w:t>
      </w:r>
      <w:r>
        <w:rPr>
          <w:i/>
          <w:iCs/>
          <w:color w:val="303030"/>
          <w:sz w:val="22"/>
          <w:lang w:val="ru-RU"/>
        </w:rPr>
        <w:t>взды</w:t>
      </w:r>
      <w:r>
        <w:rPr>
          <w:color w:val="303030"/>
          <w:sz w:val="22"/>
          <w:lang w:val="ru-RU"/>
        </w:rPr>
        <w:t>хая</w:t>
      </w:r>
      <w:r>
        <w:rPr>
          <w:color w:val="303030"/>
          <w:lang w:val="ru-RU"/>
        </w:rPr>
        <w:t xml:space="preserve">). Что ж, я должен был попробовать. Меня предупреждали, что с вами сложно будет найти общий язык. Но… принимая во внимания ваши заслуги и очевидную поднимающую дух в войске вашу роль… Я назначаю вас… Капитаном. 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color w:val="303030"/>
          <w:lang w:val="ru-RU"/>
        </w:rPr>
        <w:t>Генерал?!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Хлаповский. </w:t>
      </w:r>
      <w:r>
        <w:rPr>
          <w:color w:val="303030"/>
          <w:lang w:val="ru-RU"/>
        </w:rPr>
        <w:t xml:space="preserve">Почетным. В роте обеспечения. Вы не будете больше ходить в атаки. Это приказ. 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color w:val="303030"/>
          <w:lang w:val="ru-RU"/>
        </w:rPr>
        <w:t>Я согласна. (</w:t>
      </w:r>
      <w:r>
        <w:rPr>
          <w:i/>
          <w:iCs/>
          <w:color w:val="303030"/>
          <w:sz w:val="22"/>
          <w:lang w:val="ru-RU"/>
        </w:rPr>
        <w:t>Пытается схватить руку генерала. Не знает куда себя девать</w:t>
      </w:r>
      <w:r>
        <w:rPr>
          <w:color w:val="303030"/>
          <w:lang w:val="ru-RU"/>
        </w:rPr>
        <w:t>).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Хлаповский. </w:t>
      </w:r>
      <w:r>
        <w:rPr>
          <w:color w:val="303030"/>
          <w:lang w:val="ru-RU"/>
        </w:rPr>
        <w:t>Так, капитан, успокойтесь… Кто бы мог подумать, что я такое буду говорить!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color w:val="303030"/>
          <w:lang w:val="ru-RU"/>
        </w:rPr>
        <w:t>Да! Я! Есть! Слушаюсь! За нашу и вашу свободу!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Хлаповский. </w:t>
      </w:r>
      <w:r>
        <w:rPr>
          <w:color w:val="303030"/>
          <w:lang w:val="ru-RU"/>
        </w:rPr>
        <w:t>Идите, графиня. И да поможет вам бог.</w:t>
      </w:r>
    </w:p>
    <w:p>
      <w:pPr>
        <w:pStyle w:val="Normal"/>
        <w:ind w:hanging="0"/>
        <w:rPr>
          <w:color w:val="303030"/>
          <w:lang w:val="ru-RU"/>
        </w:rPr>
      </w:pPr>
      <w:r>
        <w:rPr>
          <w:color w:val="303030"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Бал в честь Эмилии Плятер в усадьбе Ковальской. Множество людей старшего возраста. Женщины стоят перешептываются. Эмилия в платье танцует с пожилым мужчиной. Он доводит ее к Ковальской. Эмилия пытается улыбнуться. </w:t>
      </w:r>
    </w:p>
    <w:p>
      <w:pPr>
        <w:pStyle w:val="Normal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Ну, же милочка, чуть больше улыбок. Это бал в вашу честь.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 xml:space="preserve">Я не просила.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Люди хотят видеть своих героев. 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>Мне здесь не уютно.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Подумайте только – город свободен. В кои-то века в нем польские войска. Это начало новой жизни. И вы ее предвестник. Вы ее символ.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 xml:space="preserve">Я вас прошу, это мне не очень легко дается. Я не понимаю, что я здесь делаю.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Посмотрите, все с каким любопытством на вас смотрят.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 xml:space="preserve">Рассматривают скорее уж. Как нечто диковинное.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Так вы и есть нечто диковинное и невозможное. Раньше только слухи ходили. Никто им не верил. Но вы вот здесь, перед нами. Мужчины в очередь становятся, чтобы с вами потанцевать.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>Кто все эти люди?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Обычные люди. Которые очень сочувствуют делу и мечтают о возрождении Литвы.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 xml:space="preserve">Почему же они не с оружием?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Они свое отвоевали. Они же за вас держатся, когда танцуют.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 xml:space="preserve">Но есть же и молодые. Почему они здесь?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Почему бы и нет? Жизнь ведь не только в лесах и на полях проходят. Все это для чего? Так вот для этого. Чтобы можно было потом спокойно вести мирную жизнь. Вы думаете, так просто в наше время бал организовать? Поверьте – это не меньший подвиг, чем ваш.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>Помилуйте, какие же у меня подвиги. Я обычная девушка.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В честь которой устроили бал.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>Я не знаю, как мне на это реагировать. Такое ощущение, что все это лишнее.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Вы капитан польской армии – разве это не повод. Вы женщина. Поймите – вы для всех нас существо из будущего. Никто так далеко не заходил. Мы все привыкли думать о четкой роли и даже не пытались ее изменить. А вы бросили вызов мужскому взгляду. Ведь именно он доминирует и создает этот мир. Мы как будто в стороне, нас не существует. И вот вы – Эмилия Плятер, графиня, меняете все представление о мироустройстве.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 xml:space="preserve">Это слишком громко сказано. Мне не верится, что вон те дамы завтра захотят сесть в седло и взять сабли.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Конечно, нет. Не будет этого. Но в их головах начнет что-то меняться, будет уже другое представление о том, как устроен этот мир. Будьте почтительней и снисходительней. Хочу представить вам барона Дальцига. Он мечтал с вами познакомиться.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Дальциг.</w:t>
      </w:r>
      <w:r>
        <w:rPr>
          <w:lang w:val="ru-RU"/>
        </w:rPr>
        <w:t xml:space="preserve"> Честь имею. И ангажировать на танец.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Я обещала, что замолвлю за него словечко. 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>Я уже не танцую.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Дальциг.</w:t>
      </w:r>
      <w:r>
        <w:rPr>
          <w:lang w:val="ru-RU"/>
        </w:rPr>
        <w:t xml:space="preserve"> Графиня, позвольте. Всего один танец. Я понимаю, вы офицер, но все-таки в первую очередь вы женщина. И вам очень к лицу это платье.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 </w:t>
      </w:r>
      <w:r>
        <w:rPr>
          <w:lang w:val="ru-RU"/>
        </w:rPr>
        <w:t>(</w:t>
      </w:r>
      <w:r>
        <w:rPr>
          <w:i/>
          <w:iCs/>
          <w:sz w:val="22"/>
          <w:lang w:val="ru-RU"/>
        </w:rPr>
        <w:t>беря Дальцига под руку, поворачивается к Ковальской</w:t>
      </w:r>
      <w:r>
        <w:rPr>
          <w:lang w:val="ru-RU"/>
        </w:rPr>
        <w:t xml:space="preserve">). Что-то мне подсказывает, что никто и не собирается менять свои взгляды на женщин. Но это уже точно мой последний танец.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После танца Эмилия возвращается к Ковальской.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>Когда я сплю под открытым небом, когда мы идем в бой, я понимаю, зачем все это. В этом есть смысл. Мы сражаемся за свободу, за наше будущее, за свои права. А в чем смысл во всем этом?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За всем этим ужасом войны хочется разглядеть возможность мира и спокойствия.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 xml:space="preserve">Мне не здоровится.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Хотя бы еще один танец.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 xml:space="preserve">Нет. Этого достаточно. Думаю, вечер вполне обойдется без меня. Кто хотел, тот меня увидел. Большинство же здесь не для этого. Это отнюдь не возможность заглянуть в будущее, это желание вернуться в привычное прошлое.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Вы должны их понять. Люди устали. Им нужно…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 xml:space="preserve">Веселье, музыка. Я понимаю. Сейчас для меня это не самое важное. Когда-нибудь после войны я обязательно вернусь и приму ваше предложение.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Ковальская.</w:t>
      </w:r>
      <w:r>
        <w:rPr>
          <w:lang w:val="ru-RU"/>
        </w:rPr>
        <w:t xml:space="preserve"> Я беру с вас слово.</w:t>
      </w:r>
    </w:p>
    <w:p>
      <w:pPr>
        <w:pStyle w:val="Normal"/>
        <w:ind w:hanging="0"/>
        <w:rPr/>
      </w:pPr>
      <w:r>
        <w:rPr>
          <w:b/>
          <w:bCs/>
          <w:color w:val="303030"/>
          <w:lang w:val="ru-RU"/>
        </w:rPr>
        <w:t xml:space="preserve">Эмилия Плятер. </w:t>
      </w:r>
      <w:r>
        <w:rPr>
          <w:lang w:val="ru-RU"/>
        </w:rPr>
        <w:t xml:space="preserve">Даже не сомневайтесь.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Эмилия быстро и решительно уходит. Танцы продолжаются с удвоенной силой. В сторонке появляются Галицкий и Орлов.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Ого, как здесь… ярко.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Обычная жизнь. Ничего не меняется.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Они празднуют освобождение Ковно?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Скорее уж они просто празднуют. Вернутся русские войска -  и они сделают бал в их честь. Отбери у них балы и вот это будет уже настоящей обидой. Что здесь, что у нас. Жизнь тогда настоящая, когда она блестит всеми красками и есть возможность это продемонстрировать.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Нам будет сложно найти Эмилию.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Не думаю. Все мужчины будут стоять в очередь, чтобы потанцевать с нею. А женщины будут кидать укоризненные взгляды.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Она уже достигла уровня легенды? Это так выглядит?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Нет, что вы. Это элементарное любопытство и возможность коснуться невозможного. Скажи любому о каком-либо запрете и его будет хотеть сильнее всего. Мужчин манит загадка, а не ее возвышенные качества и подвиги. Если бы они вдумались, то бежали бы от такой женщины куда подальше.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Она разрушает порядок?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Именно. Но у нас, кажется, проблемы. Я не вижу такой особы. А ведь мы почти ее настигли.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 я был бы не против пригласить ее на танец… Как же так?!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Если уж вам так невтерпеж – взгляните сколько девиц на вас взгляды кидают. Идите уж. Мы должны сохранять инкогнито.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Я рассчитывал на другую партию. Что они мне?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Взгляните на то юное создание, которое пытается словить ваш взгляд. Вы явно ей импонируете. На войне все чувства чуть острее. И действия смелее.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Орлов танцует, Галицкий подходит к Ковальской, приглашает на танец и тоже танцует.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Мы немного разминулись.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Это очень грустно.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Но у нас все-таки есть шанс. Хозяйка бала заверила меня, что графиня несмотря на недомогание еще планирует вернуться.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И что нам теперь делать?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Не выделяться.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Продолжаются танцы. Орлов с Дальцигом немного в сторонке.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Дальциг.</w:t>
      </w:r>
      <w:r>
        <w:rPr>
          <w:lang w:val="ru-RU"/>
        </w:rPr>
        <w:t xml:space="preserve"> Какая она? Она другая. Она… смелая. Вы знаете, все эти наши барышни такие скромные. А графиня нет. Иногда мне казалось, что это она меня ведет. И прижимает. Поверите ли - я ждал окончания танца.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Ваши слова слишком откровенны.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Дальциг.</w:t>
      </w:r>
      <w:r>
        <w:rPr>
          <w:lang w:val="ru-RU"/>
        </w:rPr>
        <w:t xml:space="preserve"> Она месяцами находится с сотнями мужчин – какие еще могут быть слова? Но знаете, я вам откровенно скажу – она женщина. Если вы понимаете о чем. Я чувствовал все ее… женские прелести.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Это отвратительно.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Дальциг.</w:t>
      </w:r>
      <w:r>
        <w:rPr>
          <w:lang w:val="ru-RU"/>
        </w:rPr>
        <w:t xml:space="preserve"> Вы спросили – я ответил.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Зачем же вы с ней танцевали?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Дальциг.</w:t>
      </w:r>
      <w:r>
        <w:rPr>
          <w:lang w:val="ru-RU"/>
        </w:rPr>
        <w:t xml:space="preserve"> Для… интереса, наверное.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То есть вам все равно, кто она и что делает?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Дальциг.</w:t>
      </w:r>
      <w:r>
        <w:rPr>
          <w:lang w:val="ru-RU"/>
        </w:rPr>
        <w:t xml:space="preserve"> Любопытно, но не более того. Поговаривают… (</w:t>
      </w:r>
      <w:r>
        <w:rPr>
          <w:i/>
          <w:iCs/>
          <w:sz w:val="22"/>
          <w:lang w:val="ru-RU"/>
        </w:rPr>
        <w:t>Пытается наклониться к уху Орлова</w:t>
      </w:r>
      <w:r>
        <w:rPr>
          <w:lang w:val="ru-RU"/>
        </w:rPr>
        <w:t xml:space="preserve">).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Здесь очень шумно. Давайте выйдем на улицу.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Дальциг.</w:t>
      </w:r>
      <w:r>
        <w:rPr>
          <w:lang w:val="ru-RU"/>
        </w:rPr>
        <w:t xml:space="preserve"> Так вот, я слышал…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Сударь, вы омерзительны.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Орлов подтягивает к себе Дальцига и убивает кинжалом, возвращается в зал, немного нервно дожидается окончания танца Галицкого.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Андрей Викентьевич, нам пора.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Только не говорите, что вы опять кого-то убили.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Орлов. </w:t>
      </w:r>
      <w:r>
        <w:rPr>
          <w:lang w:val="ru-RU"/>
        </w:rPr>
        <w:t>Так получилось.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Петенька, ну хватит может уже кинжалом размахивать, а потом думать? Это создает нам некоторые проблемы. У нас другое оружие (</w:t>
      </w:r>
      <w:r>
        <w:rPr>
          <w:i/>
          <w:iCs/>
          <w:sz w:val="22"/>
          <w:lang w:val="ru-RU"/>
        </w:rPr>
        <w:t>Стучит пальцем по голове Орлова</w:t>
      </w:r>
      <w:r>
        <w:rPr>
          <w:lang w:val="ru-RU"/>
        </w:rPr>
        <w:t xml:space="preserve">).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Я вас прошу. Нам пора. Скоро его хватятся.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слишком сильно принимаете все к сердцу. Работу надо иногда откладывать в сторону. Посмотрите, какая оказия немного дух перевести. Ваши молодецкие поступки начинают мне на нервы действовать. Впредь никаких убийств без согласования.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Хорошо, Андрей Викентьевич.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Дайте слово.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Даю. Пойдемте уж.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Лагерь русских.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Малиновский. </w:t>
      </w:r>
      <w:r>
        <w:rPr>
          <w:lang w:val="ru-RU"/>
        </w:rPr>
        <w:t>Прошу господа. Чем богаты, тем и рады. Ваша бумага, признаться, меня удивила. Странно видеть таких высоких чинов тут у нас. Вроде бы бытовая история – разбираться с мятежниками.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Не скажите, полковник. Все-таки их тысячи.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Малиновский. </w:t>
      </w:r>
      <w:r>
        <w:rPr>
          <w:lang w:val="ru-RU"/>
        </w:rPr>
        <w:t xml:space="preserve">Количество не делает их какими-то другими – шайка есть шайка. И бьются как бандиты. Нам надо немного больше времени и все будет зачищено. Бегай тут за ними по лесам-болотам. Подтянулись регулярные части и все, победы закончились. После Вильны у них явно упал дух. Так, значит, вас интересует Эмилия Плятер. Слышали-слышали о такой. Просто какой-то призрак. Даже самому любопытно ее увидеть. Строго-настрого приказал не трогать и доставить ко мне живой. Но, вы же знаете, этих лихачей – в одно уху влетело, а сделают так, как им хочется. Знаю под Вильной атаковала Понарские высоты. Потом вот в эти края вернулась. Мы же ее почти уже схватили. Сотня полегла, порядка 600 в плену – а она как вода сквозь пальцы просочилась. Как будто ее какой-то рок оберегает.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тоже находите ее удивительной?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Малиновский. </w:t>
      </w:r>
      <w:r>
        <w:rPr>
          <w:lang w:val="ru-RU"/>
        </w:rPr>
        <w:t xml:space="preserve">Так да. Это же удивительно вместе с другими сражаться.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Так это же шайки – почему бы и нет?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Малиновский. </w:t>
      </w:r>
      <w:r>
        <w:rPr>
          <w:lang w:val="ru-RU"/>
        </w:rPr>
        <w:t xml:space="preserve">Что-то не много я женщин встречал, которые наравне с мужчинами воюют.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Говорят, за родину встала.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Малиновский. </w:t>
      </w:r>
      <w:r>
        <w:rPr>
          <w:lang w:val="ru-RU"/>
        </w:rPr>
        <w:t>Я вас умоляю – родина их — это Россия. Все, назад дороги нет. Самые предусмотрительные это уже давно поняли. А она. Да молодая девица – внимания и славы захотела.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Добилась, получается.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Малиновский.</w:t>
      </w:r>
      <w:r>
        <w:rPr>
          <w:lang w:val="ru-RU"/>
        </w:rPr>
        <w:t xml:space="preserve"> Получается, что так.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Можно ведь и остановиться. А то ненароком пулю, можно словить или, того хуже: к нашим казакам в руки попасть.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Малиновский.</w:t>
      </w:r>
      <w:r>
        <w:rPr>
          <w:lang w:val="ru-RU"/>
        </w:rPr>
        <w:t xml:space="preserve"> Вот и я не понимаю. Пора бы уже сдаться. И ведь помилуют. Чует мое сердце – скажем, что с женщинами не воюем.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Это был бы идеальный вариант. Так вы говорите, что шансов уже никаких?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Малиновский.</w:t>
      </w:r>
      <w:r>
        <w:rPr>
          <w:lang w:val="ru-RU"/>
        </w:rPr>
        <w:t xml:space="preserve"> Весь интерес в том, как все это они решат завершить. Биться до последнего? Ну, как-то бессмысленно я вам скажу.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 графиня?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Малиновский.</w:t>
      </w:r>
      <w:r>
        <w:rPr>
          <w:lang w:val="ru-RU"/>
        </w:rPr>
        <w:t xml:space="preserve"> А эта, как я думаю, будет до последнего. Если вам интересно, у нас же полковник Кекерницкий в плену, кстати. Который ее спас.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Вы же поляк, как вам…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Малиновский. </w:t>
      </w:r>
      <w:r>
        <w:rPr>
          <w:lang w:val="ru-RU"/>
        </w:rPr>
        <w:t>Что? Своих гонять? Какие они мне свои? Давайте начистоту – есть служба, есть жизнь. Я ребенком был, когда Речь Посполитая еще существовала. Что я помню? Родители, дом. Это все. Они же и остались. Изменилась власть. Что ж, значит, так тому и быть. Раньше сеймы избирались, вот тоже немного все поменялось. Все уже в прошлом. Вы это к чему?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Не обращайте внимания. Так как нам с полковником поговорить?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Малиновский.</w:t>
      </w:r>
      <w:r>
        <w:rPr>
          <w:lang w:val="ru-RU"/>
        </w:rPr>
        <w:t xml:space="preserve"> Сейчас прикажу привести.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Входит полковник </w:t>
      </w:r>
      <w:r>
        <w:rPr>
          <w:b/>
          <w:bCs/>
          <w:i/>
          <w:sz w:val="22"/>
          <w:lang w:val="ru-RU"/>
        </w:rPr>
        <w:t>Кекерницкий</w:t>
      </w:r>
      <w:r>
        <w:rPr>
          <w:b/>
          <w:bCs/>
          <w:i/>
          <w:iCs/>
          <w:sz w:val="22"/>
          <w:lang w:val="ru-RU"/>
        </w:rPr>
        <w:t>. Заметно битый, в порванной одежде.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Нам бы хотелось наедине поговорить. Вы, я вижу, уже поговорили, так сказать.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Малиновский.</w:t>
      </w:r>
      <w:r>
        <w:rPr>
          <w:lang w:val="ru-RU"/>
        </w:rPr>
        <w:t xml:space="preserve"> За кого вы меня принимаете? Упал, видимо, когда бежал. Да он сам расскажет. (</w:t>
      </w:r>
      <w:r>
        <w:rPr>
          <w:i/>
          <w:iCs/>
          <w:sz w:val="22"/>
          <w:lang w:val="ru-RU"/>
        </w:rPr>
        <w:t>Уходит</w:t>
      </w:r>
      <w:r>
        <w:rPr>
          <w:lang w:val="ru-RU"/>
        </w:rPr>
        <w:t>).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Кто это с вами?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Точно не друзья.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Вот вы теперь здесь. Вас встретили совсем не радушно. Зачем вам это? У вас же наверняка был шанс не попадаться.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Так случилось. Ни о чем не жалею.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Иногда мы сами эту судьбу выбираем.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Значит, это был мой выбор. Стою и думаю: пора бы в плен сходить.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Немного не к месту ваши шутки. Это вы ведь спасли графиню Эмилию Плятер и отдали ей свою лошадь?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Да, 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Зачем?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Неужели вы, молодой человек, не сделали то же самое на моем месте.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Я…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Конечно, сделал бы. Любой так поступил бы. Но это широкий жест и поступок. А мотив какой?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Вы не сожалели, что она оказалась под вашим командованием?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Ни в коем разе. Знаете, это как символ настоящей борьбы. Иногда уже начинаешь сомневаться, за что ты воюешь, а потом посмотришь – а нет, вот за свободу и воюем, за независимость. Это не мы за всех воюем, мы все в бою.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Красивые слова, но ничего не объясняют.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Знаете, почему я так выгляжу? Какой прок в том, чтобы высшего офицера в хлам изуродовать? Ведь победа была чистой – сотни погибли, почти все в плену. Вроде бы должны быть довольными, но нет, не случилось полной победы и все это прекрасно понимают. Эта сорви-голова была уже почти в руках, за ней персонально охотились, конь пал – можно коснуться было руками. Но не свезло. Мой конь оказался еще живее живых. Вот и получается – победа есть, а осадок остался. И все из-за одной воительницы. Вы представляете? На весах с одной стороны весь отряд, а с другой – она одна. Может, в этом и есть смысл, понять, что сейчас самое главное и что будет иметь значение в будущем?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Достойно и умно.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Только ее бегство на вашем коне не увенчалось успехом.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побелели?.. Все-таки есть у вас слабое место, как бы вы не храбрились.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Она попала в плен?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бы это узнали. К сожалению, для нас и, к счастью для нее нет, не попала. Но была очень близка. Все-таки она не такой искусный наездник, как вы, например. Она не смогла перепрыгнуть ограду, но ей опять помогли, и раненая она все-таки смогла ускользнуть.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Я не понимаю, практически от нее нет никакого толка. Это одна единица…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Давайте уж честно – пол единицы.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Да, пол единицы солдата. С саблей, которой она вряд ли могла бы оказать хоть какое сопротивление, с ружьем. Она не та сила, которая становится решающей, но почему вокруг нее столько… Даже не знаю… Может, она и вправду пришла за вниманием.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За чем?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За мужским вниманием.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Ха, ха, ха… Вы рассуждаете, как сторонний человек за бокалом вина у камина. Вы ведь не были в лагерях солдат, вы ведь не видели их глаза. Вы понимаете, что мы все встали биться с силой, которая очевидно сильнее нас? Вы понимаете, что нас толкал не долг, не приказы начальства, не возможная каторга, как у вас водится. Это сила куда сильнее каких-то там переживаний и чувств амурных. Не до них нам. Мы видим в ней не девушку, а соратника. Просто она странно одета и пол у нее женский. Но в этом вся и прелесть. Да что я вам говорю – вам все равно не понять. А знаете что? Если уж говорить про ее внимание, то у нее есть точные предпочтения.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Интересно, какие же?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Таких как вы, она точно не терпит. Вы враги и этим все сказано.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А дальше что? Остался один-другой месяц и все.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Мы сделали, что могли.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Что ж, если для полной победы надо победить Эмилию Плятер, думаю, армия с этим справится. Вы какую судьбу ей предпочтете? Виселица? Сибирь?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Для начала ее надо поймать. А то ох уж это желание делить шкуру неубитого медведя.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Все будет, даже не сомневайтесь. Лично расскажу, как она кончила. Если вы жить будете… Уведите.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Надо же. А ведь он прекрасно понимал, чем все закончится.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Объяснил же.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 ничего он не объяснил. Когда речь идет о собственной жизни, когда ты бежишь со всех ног – тут не до сантиментов.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А рядом бежит Эмилия. И ловят совсем не его, а ее. Кто знает – может тут вообще эго сыграло: почему она, а не 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Вряд ли. Что-то в этой девушке, видимо, есть такое, из-за чего все готовы головы ради нее сложить.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Вот это мы и пытаемся выяснить.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Ну, выясним, и что дальше? У нас все меньше времени. Они заперты где-то в болотах. Как нам вообще найти их, если они начинают понимать, что каждый бой проигрышный. И, кстати, Андрей Викентьевич, я так и не понял, что нам с ней делать?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Хороший вопрос. Пусть и запоздалый.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Я думал, вы все знаете.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Я- знаю. Но и вам не мешало бы знать нашу цель. Иметь свою голову на плечах – при нашей работе это и есть самое главное оружие.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Хотите сказать, что я сам должен был задать этот вопрос? Или догадаться? Или предложить?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Опять же – хорошие вопросы, но немного запоздалые.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Хорошо, я сдаюсь. Признаюсь честно – я в недоумении. Кажется, она и вправду какая-то недостижимая. Может, оставить ее в покое, пусть катиться себе? Очевидно, что до добра ее принципы не доведут.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Ах, Петенька, как не хорошо сдаваться, когда мы почти закончили дело.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Я не понимаю. Христом богом клянусь, я потерялся.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И это я вижу.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Так все-таки: что с ней делать-то будем? Неужели банальная ликвидация? Здравствуйте и… до свидания. Она ведь уже ничего не может сделать. Все, им конец, побед никаких не будет.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Иногда самое важное – это 5 минут до эшафота. Можно пойти с гордо поднятой головой. А можно опустить ее и увидеть, что писарчук сидит и ждет раскаяния. Ты можешь быть героем, но если ты раскаялся, склонил колени, а это будет задокументировано, то все предыдущие заслуги перечеркиваются.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Значит, вы ее видите у эшафота. Значит… она нужна нам живая!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Значит так.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Какая-то спасательная операция получается.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Получается.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Куда же нам теперь? Постойте, у меня идея. Нам нужен </w:t>
      </w:r>
      <w:r>
        <w:rPr>
          <w:bCs/>
          <w:iCs/>
          <w:sz w:val="22"/>
          <w:lang w:val="ru-RU"/>
        </w:rPr>
        <w:t>Кекерницкий</w:t>
      </w:r>
      <w:r>
        <w:rPr>
          <w:lang w:val="ru-RU"/>
        </w:rPr>
        <w:t>. Только дайте мне пару слов сказать с глазу на глаз.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Хорошо. Но никаких кинжалов больше.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Андрей Викентьевич, я же обещал.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Кекерницкий и Орлов.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Орлов. </w:t>
      </w:r>
      <w:r>
        <w:rPr>
          <w:lang w:val="ru-RU"/>
        </w:rPr>
        <w:t>Я готов на библии поклясться, что мы хотим вернуть Эмилию Плятер домой живой.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Я вижу по глазам, вы юноша честный. Я вам верю. Что вы хотите знать?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Можно уже?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Да, входите.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Кекерницкий.</w:t>
      </w:r>
      <w:r>
        <w:rPr>
          <w:lang w:val="ru-RU"/>
        </w:rPr>
        <w:t xml:space="preserve"> А почему…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Мы хотим знать, куда она может податься.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Кекерницкий. </w:t>
      </w:r>
      <w:r>
        <w:rPr>
          <w:lang w:val="ru-RU"/>
        </w:rPr>
        <w:t xml:space="preserve">Точно не домой.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Очевидно.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Кекерницкий. </w:t>
      </w:r>
      <w:r>
        <w:rPr>
          <w:lang w:val="ru-RU"/>
        </w:rPr>
        <w:t xml:space="preserve">Битва под Шавлями, я думаю, последняя.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Битва? Скорее уж побоище. Вам повезло, что вас не было при этом позоре.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Кекерницкий. </w:t>
      </w:r>
      <w:r>
        <w:rPr>
          <w:lang w:val="ru-RU"/>
        </w:rPr>
        <w:t xml:space="preserve">Есть вероятность, что Хлаповский предложит пойти в Пруссию.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Орлов. </w:t>
      </w:r>
      <w:r>
        <w:rPr>
          <w:lang w:val="ru-RU"/>
        </w:rPr>
        <w:t>А что же Эмилия Плятер?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Кекерницкий. </w:t>
      </w:r>
      <w:r>
        <w:rPr>
          <w:lang w:val="ru-RU"/>
        </w:rPr>
        <w:t xml:space="preserve">Хм, тут даже гадать нечего.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Хлаповский.</w:t>
      </w:r>
      <w:r>
        <w:rPr>
          <w:lang w:val="ru-RU"/>
        </w:rPr>
        <w:t xml:space="preserve"> Дальнейшее сопротивление не имеет смысла. Мы вынуждены идти к прусской границе и сложить там оружие.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Как?! Уйти с поля боя. Бегством? Это позор!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Хлаповский. </w:t>
      </w:r>
      <w:r>
        <w:rPr>
          <w:lang w:val="ru-RU"/>
        </w:rPr>
        <w:t>Сдаться на милость русским?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Нет, но…</w:t>
      </w:r>
      <w:r>
        <w:rPr>
          <w:color w:val="303030"/>
        </w:rPr>
        <w:t xml:space="preserve"> Прощай</w:t>
      </w:r>
      <w:r>
        <w:rPr>
          <w:color w:val="303030"/>
          <w:lang w:val="ru-RU"/>
        </w:rPr>
        <w:t>те</w:t>
      </w:r>
      <w:r>
        <w:rPr>
          <w:color w:val="303030"/>
        </w:rPr>
        <w:t>, генерал! </w:t>
      </w:r>
      <w:r>
        <w:rPr>
          <w:color w:val="303030"/>
          <w:lang w:val="ru-RU"/>
        </w:rPr>
        <w:t>Мы так тебе верили.</w:t>
      </w:r>
      <w:r>
        <w:rPr>
          <w:color w:val="303030"/>
        </w:rPr>
        <w:t xml:space="preserve"> Мы ждали, что ты поведешь нас на родину или на бой, на честную смерть! А ты избрал позорный путь</w:t>
      </w:r>
      <w:r>
        <w:rPr>
          <w:color w:val="303030"/>
          <w:lang w:val="ru-RU"/>
        </w:rPr>
        <w:t xml:space="preserve"> бегства.</w:t>
      </w:r>
      <w:r>
        <w:rPr>
          <w:color w:val="303030"/>
        </w:rPr>
        <w:t xml:space="preserve"> </w:t>
      </w:r>
      <w:r>
        <w:rPr>
          <w:color w:val="303030"/>
          <w:lang w:val="ru-RU"/>
        </w:rPr>
        <w:t>Нам не по пути.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Кекерницкий. </w:t>
      </w:r>
      <w:r>
        <w:rPr>
          <w:lang w:val="ru-RU"/>
        </w:rPr>
        <w:t xml:space="preserve">Она будет двигаться к Варшаве. Есть маленькая вероятность, что она окажется в Пруссии. Но, если честно, я в это не верю.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Спасибо, полковник.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Кекерницкий. </w:t>
      </w:r>
      <w:r>
        <w:rPr>
          <w:lang w:val="ru-RU"/>
        </w:rPr>
        <w:t>Помните о своей клятве.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Галицкий и Орлов остаются одни. </w:t>
      </w:r>
    </w:p>
    <w:p>
      <w:pPr>
        <w:pStyle w:val="Normal"/>
        <w:ind w:hanging="0"/>
        <w:rPr>
          <w:b/>
          <w:b/>
          <w:bCs/>
          <w:i/>
          <w:i/>
          <w:iCs/>
          <w:lang w:val="ru-RU"/>
        </w:rPr>
      </w:pPr>
      <w:r>
        <w:rPr>
          <w:b/>
          <w:bCs/>
          <w:i/>
          <w:iCs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И что же вы ему обещали?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Жизнь Эмилии Плятер.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Теперь осталось это выполнить. А искать ее будет все сложнее.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Входит Малиновский.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Малиновский.</w:t>
      </w:r>
      <w:r>
        <w:rPr>
          <w:lang w:val="ru-RU"/>
        </w:rPr>
        <w:t xml:space="preserve"> Касательно вашего вопроса. Депешу получил. У нас кажется все. Хлаповский в Пруссии. Вместе с ним 237 офицеров, 2271 нижних чинов и 6 орудий. А с Роландом – 398 офицеров, 3770 нижних чинов 19 орудий. Эмилии Плятер среди них нет.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Неужели вы получили поименный список?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Малиновский.</w:t>
      </w:r>
      <w:r>
        <w:rPr>
          <w:lang w:val="ru-RU"/>
        </w:rPr>
        <w:t xml:space="preserve"> Смею вас заверить, что ее бы написали отдельно. Пруссаки народ консервативный – вряд ли бы они ее к офицерам зачислили или к другим. Она немного, так сказать, особняком. Она вне этого списка.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Как думаете, куда нам теперь?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Малиновский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рассматривая карту</w:t>
      </w:r>
      <w:r>
        <w:rPr>
          <w:lang w:val="ru-RU"/>
        </w:rPr>
        <w:t>). Думаю, двигайтесь к Цитовятам, а дальше уже по обстоятельствам.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Эпизод 6 Юстинианово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Усадьба шляхтича Игнатия Абламовича. Бледная Эмилия Плятер лежит в постели. Рядом Цезарь Плятер.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Где 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В безопасности. У тебя лихорадка.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Мои действия бессмысленны. Я не снимала форму, но по итогу – все пошло к чертям. Я искренне верила, но все оказалось напрасным. Мы не победили. Какие-то пришлые опять нас победили. Мы защищали дом, а что защищали они?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О чем ты такое говоришь? Объективно мы не могли победить в таких условиях, но возможно это лишь часть общей войны. Да, проиграли битву, но не войну. Думаешь, кто-то будет вспоминать о поражениях. Пройдет 2 поколения и родственники погибших забудут их и будут жить своими жизнями. А вот имя Эмилии Плятер останется. Как символ борьбы, как предвестник больших перемен, как возможность стать над обстоятельствами.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Сколько я здесь?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Несколько недель… Ладно, месяцев.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Я ничего не помню. Лишь болота. Помню, как мы шли, шли. А потом все - не помню. У меня нет сил.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Все будет хорошо. Ты придешь в себя, и мы поедем домой. Впереди вся жизнь.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У тебя, не у меня.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Сестричка, ты же сильная, ты уже столько пережила. Неужели ты не сможешь найти силы просто полежать. Здесь же о тебе беспокоятся. Представляешь, все в округе думают, что ты учительница. Только приехала и заболела. Климат суровый. Ты лежи, сколько надо и отдыхай.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Ты знаешь, что Варшаву сдали? Вижу, что знаешь. Зачем теперь силы?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Откуда? Кто тебе сказал?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Никто мне не говорил. Все милы и обходительны. Я нечаянно сама все услышала. Нам теперь некуда идти…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Что? Я не слышу тебя.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Эмилия Плятер.</w:t>
      </w:r>
      <w:r>
        <w:rPr>
          <w:lang w:val="ru-RU"/>
        </w:rPr>
        <w:t xml:space="preserve"> И все-таки она будет свободной…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Цезарь.</w:t>
      </w:r>
      <w:r>
        <w:rPr>
          <w:lang w:val="ru-RU"/>
        </w:rPr>
        <w:t xml:space="preserve"> Эмилия! Сестричка! Люди, помогите кто!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Вбегает Игнатий Абламович, видит Эмилию хватает упирающегося Цезаря и насильно уводит из комнаты.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Мы опоздали.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 Да, мы опоздали.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Все, ее уже нет!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Но… так невозможно! Это не честно! Легенда не должна так умереть. Где последняя битва? Это как-то уныло и.. грустно.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находите?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Ну, да. Получается наша миссия провалена. Я ведь обещал.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Даже мы не всесильны.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Вот же подстава. Интересно, а как она выглядит?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Обычная девушка.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Обычная?! Вы в своем уме?! Она другая. Я не мог даже представить себе, что такие девушки существуют. Вот живешь, читаешь книжки – очень убедительно, но понимаешь, что все это сказки, вымысел, а тут – вот она, протяни руки и увидишь ее. Я должен ее увидеть!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Зачем же, Петенька?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Просто так. Я не для того в грязи валялся и пол Европы обошел – я хочу видеть ту, ради чего столько было лишений.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Разве нет уже разницы?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 мы ведь почти ее настигли. Мы сколько плутали по деревням. Никто ничего не говорит. Все как будто в рот воды набрали. Потрясающее единодушие. Я хочу получить сатисфакцию. Я хочу завершить начатое.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Она же мертва.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 я хочу ее видеть. Это же не сложно, Андрей Викентьевич. Вы понимаете – мы разминулись на один день. Как такое вообще возможно? Это что, специально? С ней же будут прощаться? Люди же будут. Все ж друг друга не могут знать.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Если вы того искренне желаете. Не вижу препятствий.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Спасибо, Андрей Викентьевич. От души. А потом тогда за работу.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>Траурная процессия. Эмилия Плятер в гробу. Мимо проходят люди и прощаются с ней. Среди них Орлов. Какое-то время он останавливается и рассматривает ее. Незаметно кладет ожерелье</w:t>
      </w:r>
      <w:r>
        <w:rPr>
          <w:lang w:val="ru-RU"/>
        </w:rPr>
        <w:t>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Как все прошло?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Удивительно.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Галиций.</w:t>
      </w:r>
      <w:r>
        <w:rPr>
          <w:lang w:val="ru-RU"/>
        </w:rPr>
        <w:t xml:space="preserve"> Что это?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Цветок.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Просто цветок?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Да. Ну, почти. С ее могилы.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Зачем он вам?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На память с этого дела. Мы так за ней гнались, а она ушла. Даже грустно как-то…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Какая она?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Она. Она точно не настоящая. Она небесная какая-то. Я не могу представить себе, как это – любить родину ценой своей жизни. Вернее, я понимаю, но не могу себе представить – неужели такое возможно? В девушке. Пусть она не Жанна Д`Арк, но она вполне может служить примером настоящей и искренней любви. Вот знаете, я ведь мечтал с ней поговорить.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 что вы говорите?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Я разработал свой личный план. Знаете, ликвидация - это так негуманно. Специальные советники за какой-то хрупкой девушкой через леса и болота стремятся, чтобы исподтишка выстрелить. Это вообще как?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Может, это то, что поручено было?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Побойтесь бога, сидеть в кабинете и рассуждать о том, что хорошо, а что плохо, это, знаете ли, не комильфо. Придумать каждый дурак сможет. Реальность другая. Тут надо подстраиваться.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начали про свой хитроумный план. Очень любопытно.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Смотрите. Это перстень. Ни одна девушка не устоит перед ним. Было еще ожерелье. Но, не важно. Вы не подумайте, это не за казенные деньги.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Да, я знаю.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Что?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Продолжайте, не томите, все очень интересно.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Если честно, мне казалось, я смогу найти нужные слова. Или хотя бы попытаюсь. Ведь она и вправду удивительная. Если бы она осталась жить, она ведь не изменилась бы. Она могла стать кем угодно. Ученым, например. Ходила бы и собирала песни, культуру возрождала бы. Люди забыли кто они такие. А когда возникает гордость за то, кем они являются, легче смотреть в будущее и наступает возрождение. 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Ого, как глубоко вы копнули.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Ну, смотрите сами. Она родилась уже в этой стране. Вроде бы это ее родина. Но предки жили в другое время и те законы, обычаи были для них важны. Они их устраивали. А тут раз - и другое.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 какое другое. Они же из своих замков не выходят. В лучшем случае на запад ездят.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Вот именно! А тут она не поехала на запад,  она захотела узнать историю собственной страны.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 этом вся ошибка. Надо записать. Хорошие выводы.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Спасибо.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продолжайте.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 что тут продолжать. Это лишь верхушка айсберга.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Что вы какие-то чужеземные аналогии приводите. Вы видели его?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Пока нет. Но кто знает, куда нас работа занесет. Да, кстати, любопытно было бы посмотреть. Так вот, человек прекрасен, когда живет на благо своего народа. Это и есть сила, которая делает его удивительным.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Как мы?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Не совсем. Мы все-таки орудие власти.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Ах, Петя, Петя.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Андрей Викентьевич, это что, пистолет? Зачем вы его достаете? Не надо на меня его направлять! Вы же знаете правило.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Конечно, знаю. А знаете, милчеловек, что является самым главным критерием свершившейся легенды?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Не совсем понимаю, о чем речь. Мне, знаете ли, как-то не уютно под дулом пистолета.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Это вот то же…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 что «то же»? Я не понимаю! Вы толком можете объяснить?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все начинаете прекрасно осознавать. Именно это качество и привело вас к нам. Такие надежды… Договорю. Вы! Вы главный критерий свершившейся легенды.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Не понимаю.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Да все вы прекрасно понимаете. Я что слепой? Вы безумно влюбились. В человека, которого никогда не видели. Вы создали образ, который близок вашему сердцу и все.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И что «все»? Бывает… Сильная же личность, сильные качества. Это нормально же, что вызывает восторг.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А не должно. Это сильно мешает работе. Мы должны быть холодны, рассудительны и прагматичны. Мне очень жаль.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Андрей Викентьевич, посмотрите на меня, это же я, ваш Петенька. Тот, кого вы учили, кого направляли, как собственного сына.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Поэтому я сейчас с вами разговариваю. Это была моя ошибка. Эмоции мешают работать.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Да что вы такое говорите? Мы не можем без эмоций. Какие же мы после этого люди? Что же это за жизнь такая? Разве мы звери какие-то?!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Всему свое время. Нельзя мешать работу и личную жизнь.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Так и не будем. Сейчас вот возьмем и…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Ерунда! И вы прекрасно это знаете. Я поднимаю пистолет, и вы понимаете где-то внутри, что это не просто так. В противном случае вы даже не обратили бы на это внимание. Я все надеялся.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Орлов замолкает, смотри в одну точку, пауза затягивается.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Что же вы молчите, Петенька?!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спокойно</w:t>
      </w:r>
      <w:r>
        <w:rPr>
          <w:lang w:val="ru-RU"/>
        </w:rPr>
        <w:t xml:space="preserve">). Так сказать нечего. Вы думаете все это так здорово? У вас протоколы, регламент, а я вот вижу, что на меня наставляет пистолет тот человек, с которым я кров делил, с которым сокровенным делился.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еще меня обвините?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Зачем? Это же ваш выбор. Да, выбор. Это то, что и ведет нас к настоящей жизни. Можно ведь всю жизнь прожить в стойле и соглашаться со всем, что тебе приносят. Да перестаньте уже в меня тыкать, я все понял. Не мое это. Я даже это вслух произношу.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Ах, Петенька, если бы все было так просто. (</w:t>
      </w:r>
      <w:r>
        <w:rPr>
          <w:i/>
          <w:iCs/>
          <w:sz w:val="22"/>
          <w:lang w:val="ru-RU"/>
        </w:rPr>
        <w:t>Целится</w:t>
      </w:r>
      <w:r>
        <w:rPr>
          <w:lang w:val="ru-RU"/>
        </w:rPr>
        <w:t xml:space="preserve">).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осматривается</w:t>
      </w:r>
      <w:r>
        <w:rPr>
          <w:lang w:val="ru-RU"/>
        </w:rPr>
        <w:t xml:space="preserve">). А писарчук где? Да, это выбор, который ты уже сам делаешь. Пять минут перед эшафотом – это не пять минут. Теперь я это понимаю. Это целая жизнь. И в этой жизни ты можешь решить, как ее прожить: с высокоподнятой головой с распирающими грудь эмоциями или упавшим на коленях. Уже не важно будет сколько ты живешь – ты уже не встанешь. Но будешь очень удобным гражданином… Да, Андрей Викентьевич, я сделал свой выбор: лучше честно, беззаветно любить человека, которого никогда не видел и наслаждаться ее качествами, чем механически делать работу изо дня в день согласно приказу. Я никогда еще не был таким счастливым!..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Прекратите, я вас прошу. Я вас умоляю.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Орлов. </w:t>
      </w:r>
      <w:r>
        <w:rPr>
          <w:lang w:val="ru-RU"/>
        </w:rPr>
        <w:t>Лучше быть причастным к идее этих добрых и искренних людей, чем быть с другой стороны и душить их.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Вы ведь еще можете остановиться! Сделайте это!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Орлов.</w:t>
      </w:r>
      <w:r>
        <w:rPr>
          <w:lang w:val="ru-RU"/>
        </w:rPr>
        <w:t xml:space="preserve"> Я не хочу! Мне нравится это чувство. (</w:t>
      </w:r>
      <w:r>
        <w:rPr>
          <w:i/>
          <w:iCs/>
          <w:sz w:val="22"/>
          <w:lang w:val="ru-RU"/>
        </w:rPr>
        <w:t>Галицкий трясущимися руками перезаряжает пистолет</w:t>
      </w:r>
      <w:r>
        <w:rPr>
          <w:lang w:val="ru-RU"/>
        </w:rPr>
        <w:t>). Я искренне восхищен этой хрупкой девушкой, у которой было все. Причем это все было здесь, в ее сердце…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Звучит выстрел, Орлов падает, Галицкий садится за стол, обхватывает голову и на какое-то время так замирает.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Галицкий.</w:t>
      </w:r>
      <w:r>
        <w:rPr>
          <w:lang w:val="ru-RU"/>
        </w:rPr>
        <w:t xml:space="preserve"> Господи, сколько впереди работы.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</w:r>
    </w:p>
    <w:p>
      <w:pPr>
        <w:pStyle w:val="Normal"/>
        <w:ind w:hanging="0"/>
        <w:rPr>
          <w:color w:val="303030"/>
          <w:szCs w:val="24"/>
          <w:shd w:fill="FFFFFF" w:val="clear"/>
          <w:lang w:val="ru-RU"/>
        </w:rPr>
      </w:pPr>
      <w:r>
        <w:rPr>
          <w:rFonts w:eastAsia="Times New Roman"/>
          <w:color w:val="303030"/>
          <w:szCs w:val="24"/>
          <w:shd w:fill="FFFFFF" w:val="clear"/>
          <w:lang w:val="ru-RU"/>
        </w:rPr>
        <w:t xml:space="preserve"> </w:t>
      </w:r>
    </w:p>
    <w:p>
      <w:pPr>
        <w:pStyle w:val="Normal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</w:r>
    </w:p>
    <w:p>
      <w:pPr>
        <w:pStyle w:val="Normal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</w:r>
    </w:p>
    <w:p>
      <w:pPr>
        <w:pStyle w:val="Normal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</w:r>
    </w:p>
    <w:p>
      <w:pPr>
        <w:pStyle w:val="Normal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</w:r>
    </w:p>
    <w:p>
      <w:pPr>
        <w:pStyle w:val="Normal"/>
        <w:rPr>
          <w:color w:val="303030"/>
          <w:szCs w:val="24"/>
          <w:shd w:fill="FFFFFF" w:val="clear"/>
          <w:lang w:val="ru-RU"/>
        </w:rPr>
      </w:pPr>
      <w:r>
        <w:rPr>
          <w:color w:val="303030"/>
          <w:szCs w:val="24"/>
          <w:shd w:fill="FFFFFF" w:val="clear"/>
          <w:lang w:val="ru-RU"/>
        </w:rPr>
      </w:r>
    </w:p>
    <w:p>
      <w:pPr>
        <w:pStyle w:val="Normal"/>
        <w:rPr>
          <w:color w:val="303030"/>
          <w:szCs w:val="24"/>
          <w:shd w:fill="FFFFFF" w:val="clear"/>
        </w:rPr>
      </w:pPr>
      <w:r>
        <w:rPr>
          <w:color w:val="303030"/>
          <w:szCs w:val="24"/>
          <w:shd w:fill="FFFFFF" w:val="clear"/>
        </w:rPr>
      </w:r>
    </w:p>
    <w:p>
      <w:pPr>
        <w:pStyle w:val="Normal"/>
        <w:ind w:hanging="0"/>
        <w:rPr>
          <w:color w:val="303030"/>
          <w:szCs w:val="24"/>
          <w:shd w:fill="FFFFFF" w:val="clear"/>
        </w:rPr>
      </w:pPr>
      <w:r>
        <w:rPr>
          <w:color w:val="303030"/>
          <w:szCs w:val="24"/>
          <w:shd w:fill="FFFFFF" w:val="clear"/>
        </w:rPr>
      </w:r>
    </w:p>
    <w:p>
      <w:pPr>
        <w:pStyle w:val="Normal"/>
        <w:ind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/>
      <w:ind w:firstLine="425"/>
    </w:pPr>
    <w:rPr>
      <w:rFonts w:ascii="Times New Roman" w:hAnsi="Times New Roman" w:eastAsia="Calibri" w:cs="Times New Roman"/>
      <w:color w:val="auto"/>
      <w:kern w:val="2"/>
      <w:sz w:val="24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kern w:val="2"/>
      <w:sz w:val="24"/>
      <w:szCs w:val="22"/>
      <w:lang w:val="ru-RU"/>
    </w:rPr>
  </w:style>
  <w:style w:type="character" w:styleId="Style16">
    <w:name w:val="Нижний колонтитул Знак"/>
    <w:qFormat/>
    <w:rPr>
      <w:kern w:val="2"/>
      <w:sz w:val="24"/>
      <w:szCs w:val="22"/>
      <w:lang w:val="ru-RU"/>
    </w:rPr>
  </w:style>
  <w:style w:type="character" w:styleId="Emphasis">
    <w:name w:val="emphasis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Обычный (Интернет)"/>
    <w:basedOn w:val="Normal"/>
    <w:qFormat/>
    <w:pPr>
      <w:spacing w:lineRule="auto" w:line="240" w:before="280" w:after="280"/>
      <w:ind w:hanging="0"/>
    </w:pPr>
    <w:rPr>
      <w:rFonts w:eastAsia="Times New Roman"/>
      <w:kern w:val="0"/>
      <w:szCs w:val="24"/>
      <w:lang w:val="ru-RU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123</TotalTime>
  <Application>LibreOffice/7.0.4.2$Linux_X86_64 LibreOffice_project/00$Build-2</Application>
  <AppVersion>15.0000</AppVersion>
  <Pages>30</Pages>
  <Words>12039</Words>
  <Characters>63853</Characters>
  <CharactersWithSpaces>75600</CharactersWithSpaces>
  <Paragraphs>818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2024-05-07T23:32:00Z</dcterms:created>
  <dc:creator>Ruslan Khilimonchyk</dc:creator>
  <dc:description/>
  <cp:keywords> </cp:keywords>
  <dc:language>ru-RU</dc:language>
  <cp:lastModifiedBy/>
  <dcterms:modified xsi:type="dcterms:W3CDTF">2024-08-14T10:07:07Z</dcterms:modified>
  <cp:revision>6</cp:revision>
  <dc:subject/>
  <dc:title/>
</cp:coreProperties>
</file>