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  <w:t>Руслан Хилимончик</w:t>
      </w:r>
    </w:p>
    <w:p>
      <w:pPr>
        <w:pStyle w:val="Normal"/>
        <w:jc w:val="right"/>
        <w:rPr>
          <w:rStyle w:val="Style17"/>
          <w:b/>
          <w:b/>
          <w:lang w:val="en-US"/>
        </w:rPr>
      </w:pPr>
      <w:hyperlink r:id="rId2">
        <w:r>
          <w:rPr>
            <w:b/>
            <w:lang w:val="en-US"/>
          </w:rPr>
          <w:t>khilimonchyk</w:t>
        </w:r>
        <w:r>
          <w:rPr>
            <w:b/>
          </w:rPr>
          <w:t>_</w:t>
        </w:r>
        <w:r>
          <w:rPr>
            <w:b/>
            <w:lang w:val="en-US"/>
          </w:rPr>
          <w:t>r</w:t>
        </w:r>
        <w:r>
          <w:rPr>
            <w:b/>
          </w:rPr>
          <w:t>@</w:t>
        </w:r>
        <w:r>
          <w:rPr>
            <w:b/>
            <w:lang w:val="en-US"/>
          </w:rPr>
          <w:t>mail</w:t>
        </w:r>
        <w:r>
          <w:rPr>
            <w:b/>
          </w:rPr>
          <w:t>.</w:t>
        </w:r>
        <w:r>
          <w:rPr>
            <w:b/>
            <w:lang w:val="en-US"/>
          </w:rPr>
          <w:t>ru</w:t>
        </w:r>
      </w:hyperlink>
    </w:p>
    <w:p>
      <w:pPr>
        <w:pStyle w:val="Normal"/>
        <w:ind w:hanging="0"/>
        <w:jc w:val="right"/>
        <w:rPr>
          <w:b/>
          <w:b/>
          <w:bCs/>
          <w:lang w:val="ru-RU"/>
        </w:rPr>
      </w:pPr>
      <w:r>
        <w:rPr>
          <w:b/>
        </w:rPr>
        <w:t>+375 29 78</w:t>
      </w:r>
      <w:r>
        <w:rPr>
          <w:b/>
          <w:lang w:val="en-US"/>
        </w:rPr>
        <w:t> </w:t>
      </w:r>
      <w:r>
        <w:rPr>
          <w:b/>
        </w:rPr>
        <w:t>911 78</w:t>
      </w:r>
    </w:p>
    <w:p>
      <w:pPr>
        <w:pStyle w:val="Normal"/>
        <w:ind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Лестница</w:t>
      </w:r>
    </w:p>
    <w:p>
      <w:pPr>
        <w:pStyle w:val="Normal"/>
        <w:ind w:hanging="0"/>
        <w:jc w:val="center"/>
        <w:rPr>
          <w:i/>
          <w:i/>
          <w:iCs/>
          <w:sz w:val="22"/>
          <w:lang w:val="ru-RU"/>
        </w:rPr>
      </w:pPr>
      <w:r>
        <w:rPr>
          <w:i/>
          <w:iCs/>
          <w:sz w:val="22"/>
          <w:lang w:val="ru-RU"/>
        </w:rPr>
        <w:t>Комедия-фарс</w:t>
      </w:r>
    </w:p>
    <w:p>
      <w:pPr>
        <w:pStyle w:val="Normal"/>
        <w:ind w:hanging="0"/>
        <w:jc w:val="center"/>
        <w:rPr>
          <w:i/>
          <w:i/>
          <w:iCs/>
          <w:sz w:val="22"/>
          <w:lang w:val="ru-RU"/>
        </w:rPr>
      </w:pPr>
      <w:r>
        <w:rPr>
          <w:i/>
          <w:iCs/>
          <w:sz w:val="22"/>
          <w:lang w:val="ru-RU"/>
        </w:rPr>
        <w:t>2023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>
          <w:b/>
          <w:b/>
          <w:bCs/>
          <w:lang w:val="ru-RU"/>
        </w:rPr>
      </w:pPr>
      <w:r>
        <w:rPr>
          <w:b/>
          <w:bCs/>
          <w:lang w:val="ru-RU"/>
        </w:rPr>
        <w:t>Действующие лица: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Мужчина около 60.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Парень лет 25.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Привлекательная девушка - нимфоманка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Со всеми соглашается. «Я как все».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Женщина-одиночка до 40.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Около 45..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Мужчина лет 40.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Восьмой.</w:t>
      </w:r>
      <w:r>
        <w:rPr>
          <w:lang w:val="ru-RU"/>
        </w:rPr>
        <w:t xml:space="preserve"> Случайный молодой человек в наушниках.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yle23"/>
        <w:ind w:left="0" w:hanging="0"/>
        <w:rPr/>
      </w:pPr>
      <w:r>
        <w:rPr>
          <w:b/>
          <w:bCs/>
          <w:i/>
          <w:iCs/>
          <w:sz w:val="22"/>
          <w:lang w:val="ru-RU"/>
        </w:rPr>
        <w:t xml:space="preserve">Толпа заходит в зал со ступеньками для сидения. Бродят по залу. Не понимают, где находятся. Рассаживаются кто куда. </w:t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Кто крайний? 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Не я. Я была почти раньше всех.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Когда я пришел, тоже мало людей было. Вот его помню.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Я не успела спросить, но, мне кажется, за мной кто-то был.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Если что я был первый. Ну, чтобы все понимали, кто где находится, чтобы не было вот этой всей толпы.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Но ведь это другое место!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И что?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Нас же не просто так сюда выставили. То есть собралось определенное количество людей. И вот мы здесь.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Так, а дальше что? Не понятен ход мыслей.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Значит, тут все по-другому. Наверное.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Как это?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Ну, значит счет должен быть другой.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Я так понимаю, вы не помните какими были?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А это уже не важно. Сейчас мы все равны.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Тогда как нам определиться, кто где стоит?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А нам разве надо определяться? 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 xml:space="preserve">Пятая. </w:t>
      </w:r>
      <w:r>
        <w:rPr>
          <w:lang w:val="ru-RU"/>
        </w:rPr>
        <w:t>Давайте проголосуем.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Ну, мы ведь не какая-то команда, или референдум, или когда там обычно голосуют. Тем более все равно результаты будут такими, как надо. Мы чужие люди. Я вот в первый раз вас всех вижу. С какого перепугу я должен с вами голосовать? Мы здесь сами по себе. Вы уж извините. Я первый пришел, я остаюсь первым.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А вам назначено?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Что?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Ну, вам назначили быть первым? Где доказательство? Может, вы по жизни бездельник и у вас вагон времени. Такие вот как вы все очереди занимают в поликлиниках, чтобы поболтать.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Я бы попросил вас…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Попросите.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Не выражаться.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Я еще не выражался. Я высказал свое мнение. То, что вам нечего делать, это не значит, что вы первый в принципе. Мне нравится идея пересмотреть позиции. </w:t>
      </w:r>
    </w:p>
    <w:p>
      <w:pPr>
        <w:pStyle w:val="Style23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Style23"/>
        <w:ind w:left="0" w:hanging="0"/>
        <w:rPr/>
      </w:pPr>
      <w:r>
        <w:rPr>
          <w:b/>
          <w:bCs/>
          <w:i/>
          <w:iCs/>
          <w:sz w:val="22"/>
          <w:lang w:val="ru-RU"/>
        </w:rPr>
        <w:t>Третья подходит к седьмому и отводит его в сторону.</w:t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Буду говорить прямо. Я хочу с тобой договориться. Давай вместе пробиваться.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Куда?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Вверх. Мы сейчас внизу. Мы изгои. Чем выше по лестнице, тем лучше. Это всем известно. Времени у нас мало. Поэтому сразу к делу – я готова на все.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Прям на все? Интересно предложение… Заманчивое… А где мне потом тебя искать?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Что я дура что ли? Я сейчас все докажу.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Как это?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Могу сделать тебе приятно.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Что?!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Это всегда безупречный вариант. Никто не отказывается и сразу проще договариваться. Ты так смотришь на меня, как будто тебе 15 лет.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</w:t>
      </w:r>
      <w:r>
        <w:rPr>
          <w:lang w:val="ru-RU"/>
        </w:rPr>
        <w:t>. А?!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Что ты так на меня смотришь. Минет называется. Это вообще нормально и естественно. Ты вообще в курсе что это такое?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Ну, конечно, в курсе. А почему я?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Третья. </w:t>
      </w:r>
      <w:r>
        <w:rPr>
          <w:lang w:val="ru-RU"/>
        </w:rPr>
        <w:t xml:space="preserve">Ты какой-то спокойный и расслабленный. Значит, уверенный.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Или мне это… Ничего не надо.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Третья. </w:t>
      </w:r>
      <w:r>
        <w:rPr>
          <w:lang w:val="ru-RU"/>
        </w:rPr>
        <w:t>Тебе доказательства нужны или нет?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Здесь?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Вон темный угол.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Седьмой. </w:t>
      </w:r>
      <w:r>
        <w:rPr>
          <w:lang w:val="ru-RU"/>
        </w:rPr>
        <w:t xml:space="preserve">Да подожди ты, может само все разрешится.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Ну, смотри. Пока предложение не снимается.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Как-то неожиданно все это.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Что мы маленькие что ли? Я всегда вот так хожу на собеседование. Сразу к делу. И если я подхожу, но не на то место, мне всегда предлагают другую вакансию. Все просто.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А тебе не…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Ты что дурачок? Ты вообще где живешь? Когда тебе зуб надо вырвать, ты что предпочтешь? Сидеть и умирать?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Логично.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Я думаю, все здесь не просто так. Нас тут проверяют.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Как это? 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Вот увидишь.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 (</w:t>
      </w:r>
      <w:r>
        <w:rPr>
          <w:i/>
          <w:iCs/>
          <w:sz w:val="22"/>
          <w:lang w:val="ru-RU"/>
        </w:rPr>
        <w:t>после долгих размышлений, улыбается и, встав, пробирается к двери</w:t>
      </w:r>
      <w:r>
        <w:rPr>
          <w:b/>
          <w:bCs/>
          <w:lang w:val="ru-RU"/>
        </w:rPr>
        <w:t xml:space="preserve">). </w:t>
      </w:r>
      <w:r>
        <w:rPr>
          <w:lang w:val="ru-RU"/>
        </w:rPr>
        <w:t>Извините, простите. Мне надо идти. Я вообще не отсюда. Я здесь случайно. Я в магазин шел.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Остановите его! Срочно! Чем докажешь?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Что?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Что ты в магазин шел?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А… А как это? Мне в магазин надо было.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Так ты бы и шел.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Я и шел.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А как здесь оказался?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Так люди собрались. Интересно же было. Что-то же должно было происходить.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Ну, да, я так тоже останавливаюсь.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Шестой. </w:t>
      </w:r>
      <w:r>
        <w:rPr>
          <w:lang w:val="ru-RU"/>
        </w:rPr>
        <w:t>Вас ничего не смущает? Он ведь остановился. По своей воле!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Действительно.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И вы нам будете что-то доказывать, что вы здесь не причем?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Да я бы бутылки показал. Если бы надо было их сдавать.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Чего?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Ничего, фильм такой был.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Хватит зубы заговаривать. Есть какие-то доказательства?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Седьмой. </w:t>
      </w:r>
      <w:r>
        <w:rPr>
          <w:lang w:val="ru-RU"/>
        </w:rPr>
        <w:t>Список подойдет?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Подойдет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Да, вроде список. Все честно.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Седьмой. </w:t>
      </w:r>
      <w:r>
        <w:rPr>
          <w:lang w:val="ru-RU"/>
        </w:rPr>
        <w:t>Так я пойду?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Иди. Если ты и вправду ничего не хочешь.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Остановите!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Опять?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Быстрее!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Первый. </w:t>
      </w:r>
      <w:r>
        <w:rPr>
          <w:lang w:val="ru-RU"/>
        </w:rPr>
        <w:t xml:space="preserve">Да что на этот раз?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И что «список»? Это ничего не значит. У каждого может в кармане такой оказаться. Это раз. А во-вторых, это лишь говорит, что он человек умный и хитрый.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Да, очень похоже.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Действительно.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 xml:space="preserve">Седьмой. </w:t>
      </w:r>
      <w:r>
        <w:rPr>
          <w:lang w:val="ru-RU"/>
        </w:rPr>
        <w:t>Вы шутите? Я что должен с вами тут сидеть? Да я даже не знаю, что мы тут делаем.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Пятая. </w:t>
      </w:r>
      <w:r>
        <w:rPr>
          <w:lang w:val="ru-RU"/>
        </w:rPr>
        <w:t>Вы заметили, заметили? «МЫ».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Отличная игра, но не хватает убедительности в деталях.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Я же говорила, что вместе мы команда.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смотрит на часы, осматривается</w:t>
      </w:r>
      <w:r>
        <w:rPr>
          <w:lang w:val="ru-RU"/>
        </w:rPr>
        <w:t>). Надеюсь, оно того стоит. (</w:t>
      </w:r>
      <w:r>
        <w:rPr>
          <w:i/>
          <w:iCs/>
          <w:sz w:val="22"/>
          <w:lang w:val="ru-RU"/>
        </w:rPr>
        <w:t>Подходит к третьей</w:t>
      </w:r>
      <w:r>
        <w:rPr>
          <w:lang w:val="ru-RU"/>
        </w:rPr>
        <w:t xml:space="preserve">). Пойдем?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А смысл? Вдруг ты и вправду в магазин идешь?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Седьмой. </w:t>
      </w:r>
      <w:r>
        <w:rPr>
          <w:lang w:val="ru-RU"/>
        </w:rPr>
        <w:t>Я пошутил.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 xml:space="preserve">Третья. </w:t>
      </w:r>
      <w:r>
        <w:rPr>
          <w:lang w:val="ru-RU"/>
        </w:rPr>
        <w:t xml:space="preserve">А ты хорош…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А давайте-ка и вправду проясним ситуацию. Может, действительно стоит отпустить тех, кто не хочет здесь находиться?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Не вариант. Если человек уйдет, он уйдет первым и получит преимущество.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Да какое преимущество? Это же собеседование! Надо же со всеми поговорить. Или нет?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Так-то оно может и так, но если все не так просто. Вот почему мы здесь?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Нас попросили сюда перейти.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А за нами пришли?.. вот, то-то же! Значит, нас осознанно сюда заперли. Это раз.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Это не все?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Ну, очевидно же -если бы была очередь – нам бы там время назначили конкретное, талончик дали, в конце концов.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Как в аптеке?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А что? Удобно, не надо толпиться и дышать в ухо. Взял и жди себе, смотри в сторонку.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И к чему ты клонишь?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Да, да!!!Я понял. Я видел такое. Это такой метод. Зачем им задавать одни и те же вопросы, когда можно наблюдать сразу за всеми?!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Очень похоже.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Это новаторский метод такой.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Ерунда какая-то.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Шестой. </w:t>
      </w:r>
      <w:r>
        <w:rPr>
          <w:lang w:val="ru-RU"/>
        </w:rPr>
        <w:t xml:space="preserve">Стоять, никто никуда не уходит. Мы ничего не решили.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Да я не хочу с вами ничего решать.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И это, батенька, ошибка. Вот тебе дают команду, а ты ей – я не хочу с вами ничего решать.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Это фиаско, братан.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Простите, одно дело сказать, а другое делать. Я же никуда не ухожу.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Ну, вот и славненько.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Теперь стало понятнее.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Интересно, а где у них камеры.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А камеры в темноте видят?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А зачем тебе это?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Ну, прихорошиться, может, хочу. Или вздремнуть. Вдруг время надо, чтобы все разрешилось. Например, кто дольше высидит.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Вполне возможно.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Самый очевидный вариант, на самом деле.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Квест, на выживание.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Имейте введу, я очень хорошо айкидо владею.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Сядь, папаша, никто тебя пока не трогает. Очевидно же – тебя соплей перешибешь.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Я попрошу не выражаться.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Иди к черту!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Первый. </w:t>
      </w:r>
      <w:r>
        <w:rPr>
          <w:lang w:val="ru-RU"/>
        </w:rPr>
        <w:t>Эй, вряд ли это часть работы с командой.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Уважаемый, я что-то осерчал и ляпнул невпопад, приношу свою соболезнования.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Первый. </w:t>
      </w:r>
      <w:r>
        <w:rPr>
          <w:lang w:val="ru-RU"/>
        </w:rPr>
        <w:t>Может извинения?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Может…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Мы куда-то в сторону уходим и ничего не решаем.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Так ведь не знаем, что решать!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Значит, это и есть данные. Как минимум мы знаем, зачем сюда пришли, так?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Так.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Вот от этого и надо плясать. Мы должны быть готовы к следующему шагу.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Да, давайте. А к какому?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Так я не знаю.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 xml:space="preserve">Пятая. </w:t>
      </w:r>
      <w:r>
        <w:rPr>
          <w:lang w:val="ru-RU"/>
        </w:rPr>
        <w:t>Так чего говоришь?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Подождите, подождите! Нас больше, чем один?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Ну.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Значит, в любом случае должна быть очередь. Одновременно же мы не можем пойти?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Я знаю, я знаю, тихо… Вот, я все понял. Подождите.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Ты куда?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 xml:space="preserve">Четвертый. </w:t>
      </w:r>
      <w:r>
        <w:rPr>
          <w:lang w:val="ru-RU"/>
        </w:rPr>
        <w:t xml:space="preserve">Я клянусь, я никуда… Сейчас все объясню. Все не просто так.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Что ты имеешь ввиду?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 xml:space="preserve">Четвертый. </w:t>
      </w:r>
      <w:r>
        <w:rPr>
          <w:lang w:val="ru-RU"/>
        </w:rPr>
        <w:t xml:space="preserve">Если есть лестница, значит, она что-то должна означать.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Даа…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Точно. 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 xml:space="preserve">Четвертый. </w:t>
      </w:r>
      <w:r>
        <w:rPr>
          <w:lang w:val="ru-RU"/>
        </w:rPr>
        <w:t xml:space="preserve">Да, за нами сейчас наблюдают и смотрят, как мы в реальности решаем вопросы. Мы должны занять место согласно иерархии. Кто вверху, тот и первый. Иерархия такая…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Я это понял, поэтому я здесь. Это честно.</w:t>
      </w:r>
    </w:p>
    <w:p>
      <w:pPr>
        <w:pStyle w:val="Style23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Все пытаются одновременно рвануть вверх, падают, цепляются за других. Второй вырывается и упирается в первого.</w:t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Я уже занял это место. Прошу не наседать.</w:t>
      </w:r>
    </w:p>
    <w:p>
      <w:pPr>
        <w:pStyle w:val="Style23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 xml:space="preserve">Второй хватает первого и с силой садит его на пол. </w:t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Давайте-ка без рукоприкладства. Я вас прошу.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Я что-то не заметил, чтобы кто-то спокойным шагом вверх пошел. Нет, все как обычно – кто первый, тот и прав. Не вопрос. Не я это начал, хочу заметить.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Глупо предполагать, что преимущество должно быть у того, кто сильнее. Мы же не в частную охрану идем. Или да?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 xml:space="preserve">Второй. </w:t>
      </w:r>
      <w:r>
        <w:rPr>
          <w:lang w:val="ru-RU"/>
        </w:rPr>
        <w:t>Между прочим, там тоже ум нужен.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Так и отожмись, может. Покажи, что ты сильнее всех.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Второй. </w:t>
      </w:r>
      <w:r>
        <w:rPr>
          <w:lang w:val="ru-RU"/>
        </w:rPr>
        <w:t xml:space="preserve">Да запросто. Вот так вот! Могу еще на одной руке.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Ну, да, это очень важно и нужно. Прям вот все сразу преисполнились уважением и пошли за тобой.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 xml:space="preserve">Второй. </w:t>
      </w:r>
      <w:r>
        <w:rPr>
          <w:lang w:val="ru-RU"/>
        </w:rPr>
        <w:t xml:space="preserve">Так смотрят на лидерские качества! Ты готов вести за собой, а? А ты? А я не должен быть самым умным. Я должен быть самым решительным. 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Но я все равно настаиваю. Раз это моя идея, я должен быть впереди.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Второй. </w:t>
      </w:r>
      <w:r>
        <w:rPr>
          <w:lang w:val="ru-RU"/>
        </w:rPr>
        <w:t>Хочешь мне вызов бросить?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Нет, ну что вы.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Ладно. Ты член моей команды. А я решительный. Так что ладно, можешь, стать ниже.</w:t>
      </w:r>
    </w:p>
    <w:p>
      <w:pPr>
        <w:pStyle w:val="Style23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Третья подходит и шепчет на ухо.</w:t>
      </w:r>
    </w:p>
    <w:p>
      <w:pPr>
        <w:pStyle w:val="Style23"/>
        <w:ind w:left="0" w:hanging="0"/>
        <w:rPr/>
      </w:pPr>
      <w:r>
        <w:rPr>
          <w:lang w:val="ru-RU"/>
        </w:rPr>
        <w:br/>
      </w:r>
      <w:r>
        <w:rPr>
          <w:b/>
          <w:bCs/>
          <w:lang w:val="ru-RU"/>
        </w:rPr>
        <w:t xml:space="preserve">Второй. </w:t>
      </w:r>
      <w:r>
        <w:rPr>
          <w:lang w:val="ru-RU"/>
        </w:rPr>
        <w:t>Когда? (</w:t>
      </w:r>
      <w:r>
        <w:rPr>
          <w:i/>
          <w:iCs/>
          <w:sz w:val="22"/>
          <w:lang w:val="ru-RU"/>
        </w:rPr>
        <w:t>Третья пожимает плечами.)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Так, она со мной (</w:t>
      </w:r>
      <w:r>
        <w:rPr>
          <w:i/>
          <w:iCs/>
          <w:lang w:val="ru-RU"/>
        </w:rPr>
        <w:t>Подтягивает ее и ставит сначала за первым, а потом толкает его и ставит рядом с собой.</w:t>
      </w:r>
      <w:r>
        <w:rPr>
          <w:lang w:val="ru-RU"/>
        </w:rPr>
        <w:t>)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А что это такое?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Второй. </w:t>
      </w:r>
      <w:r>
        <w:rPr>
          <w:lang w:val="ru-RU"/>
        </w:rPr>
        <w:t xml:space="preserve">Ну, я же могу решать все как считаю нужным. Во благо команды. Для поддержания нужной атмосферы. Или есть вопросы какие? Могу объяснить. </w:t>
      </w:r>
    </w:p>
    <w:p>
      <w:pPr>
        <w:pStyle w:val="Style23"/>
        <w:ind w:left="0" w:hanging="0"/>
        <w:rPr>
          <w:lang w:val="ru-RU"/>
        </w:rPr>
      </w:pPr>
      <w:r>
        <w:rPr>
          <w:i/>
          <w:iCs/>
          <w:sz w:val="22"/>
          <w:lang w:val="ru-RU"/>
        </w:rPr>
        <w:t>(Обращается к первому.)</w:t>
      </w:r>
      <w:r>
        <w:rPr>
          <w:lang w:val="ru-RU"/>
        </w:rPr>
        <w:t xml:space="preserve"> Тебя все ведь устраивает? Хочешь к ним, или все-таки за заслуги останешься здесь? 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А что у меня варианты есть?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Потому ты на этом месте. Видно  сразу - схватываешь.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Четвертый. </w:t>
      </w:r>
      <w:r>
        <w:rPr>
          <w:lang w:val="ru-RU"/>
        </w:rPr>
        <w:t>А остальным что? Как нам расставляться? Я хочу как все. Давайте вместе придумаем, что решать дальше.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</w:t>
      </w:r>
      <w:r>
        <w:rPr>
          <w:lang w:val="ru-RU"/>
        </w:rPr>
        <w:t>. Надо предложить, как будем делиться и убедить других. И лучшее решение побеждает.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Это честно. Тут не про какие-то там хитрости, тут про конкретное дело.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Значит, решено, больше никаких драк. Ладно, давайте думать.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 xml:space="preserve">Пятая. </w:t>
      </w:r>
      <w:r>
        <w:rPr>
          <w:lang w:val="ru-RU"/>
        </w:rPr>
        <w:t>Мне очень надо работа. У меня ребенок.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 xml:space="preserve">Второй. </w:t>
      </w:r>
      <w:r>
        <w:rPr>
          <w:lang w:val="ru-RU"/>
        </w:rPr>
        <w:t>Я тут буду подавать иногда разные знаки со стороны. Ну, типа сторонний наблюдатель. Мне же не безразлично, что творится в моей команде. А ребенок причем? Почему один, а не восемь, например?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Я буду работать лучше всех. 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Сомнительное преимущество. Я не про работу.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Вы еще не знаете на что способна женщина, зажатая в угол.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Интересно и на что?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А вы зачем здесь?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Чисто формально. Поэтому мне без разницы, где стоять.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Тогда внизу становитесь.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Так вы же в магазин шли.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Не дошел, получается. А вы тут для чего? Но положа руку на сердце я могу стоять где угодно.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А меня тогда зачем сзади поставили?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Привычка, наверное. Мало ли что. Может что-то перепадет. А вы что?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Я как все.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Ну, то есть все равно, где стоять.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В общем-то, да.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Замечательно, тогда давайте за мной.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Так вам вообще все равно должно быть. Вы же в магазин шли.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Да, все равно. Вот буду стоять здесь. Дамочку пропущу. Раз говорит, что ей нужнее всего.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Вот только это ничего не гарантирует.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Не вам решать.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А кому? Вот этому? Который забрался повыше и считает, что у него все в жизни получилось?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Есть какие-то вопросы?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Вообще никаких. Все предельно ясно. Просто построились, как заблагорассудилось. И ты, типа «лидер», смотришь на это все, сквозь пальцы. Отлично. Супер. Продолжай себя палить.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А что вам есть что сказать?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А вам есть что спросить?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Ну, раз уж мы все вместе, то давай, выкладывай.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Зачем? Всех же все устраивает. Все сделали все как обычно. Что не так? Этот кулаками всех растолкал, эта понятно, этот всех пересидел с утра, ну и мы… Только что говорили. В общем, обычная очередь. В аптеку, например.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И что тут не то?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Стоп, стоп, стоп. Потише. Вроде бы мирно стоим и всех положение устраивает. И тут один такой: «Меня все, конечно, устраивает, но…» И при этом он находится в самом низу. Вас ничего не удивляет?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Он хочет внести разброд.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Вот именно! И все поддаются.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Молчу. Ваше право сделать вывод даже не выслушав. Отличное деловое качество. 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Так не вам же делать его. Разве не так?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Все так. Давайте подождем… А этого будем учитывать? Или это тоже вызовет у вас дисбаланс.</w:t>
      </w:r>
    </w:p>
    <w:p>
      <w:pPr>
        <w:pStyle w:val="Style23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Style23"/>
        <w:ind w:left="0" w:hanging="0"/>
        <w:rPr/>
      </w:pPr>
      <w:r>
        <w:rPr>
          <w:b/>
          <w:bCs/>
          <w:i/>
          <w:iCs/>
          <w:sz w:val="22"/>
          <w:lang w:val="ru-RU"/>
        </w:rPr>
        <w:t>Все смотрят на восьмого. Он ни на кого не обращает внимания, продолжает сидеть в наушниках и смотреть в телефон.</w:t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Ну, ему надо указать его место.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Ему придется указать его место. 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А может он здесь случайно?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Знаем такое. Проходили.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Скажите ему кто. А то будет не в курсе.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Ау, привет. Пересядь, пожалуйста.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Восьмой.</w:t>
      </w:r>
      <w:r>
        <w:rPr>
          <w:lang w:val="ru-RU"/>
        </w:rPr>
        <w:t xml:space="preserve"> А? Что?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Пересядь, пониже.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Восьмой.</w:t>
      </w:r>
      <w:r>
        <w:rPr>
          <w:lang w:val="ru-RU"/>
        </w:rPr>
        <w:t xml:space="preserve"> Я всегда здесь сижу.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Пересядь говорят тебе.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Восьмой.</w:t>
      </w:r>
      <w:r>
        <w:rPr>
          <w:lang w:val="ru-RU"/>
        </w:rPr>
        <w:t xml:space="preserve"> Ладно. Что вы все такие нервные? </w:t>
      </w:r>
      <w:r>
        <w:rPr>
          <w:i/>
          <w:iCs/>
          <w:sz w:val="22"/>
          <w:lang w:val="ru-RU"/>
        </w:rPr>
        <w:t>(Молча пересаживается, включает телефон, надевает наушники.)</w:t>
      </w:r>
    </w:p>
    <w:p>
      <w:pPr>
        <w:pStyle w:val="Style23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Сидят. Начинают скучать. Смотрят в телефоны. Иногда говорят реплики вслух.</w:t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Style23"/>
        <w:ind w:left="0" w:hanging="0"/>
        <w:rPr/>
      </w:pPr>
      <w:r>
        <w:rPr>
          <w:b/>
          <w:bCs/>
          <w:szCs w:val="24"/>
          <w:lang w:val="ru-RU"/>
        </w:rPr>
        <w:t>Четвертый.</w:t>
      </w:r>
      <w:r>
        <w:rPr>
          <w:szCs w:val="24"/>
          <w:lang w:val="ru-RU"/>
        </w:rPr>
        <w:t xml:space="preserve"> Хорошо, что мы договорились.</w:t>
      </w:r>
    </w:p>
    <w:p>
      <w:pPr>
        <w:pStyle w:val="Style23"/>
        <w:ind w:left="0" w:hanging="0"/>
        <w:rPr>
          <w:szCs w:val="24"/>
          <w:lang w:val="ru-RU"/>
        </w:rPr>
      </w:pPr>
      <w:r>
        <w:rPr>
          <w:b/>
          <w:bCs/>
          <w:szCs w:val="24"/>
          <w:lang w:val="ru-RU"/>
        </w:rPr>
        <w:t>Первый.</w:t>
      </w:r>
      <w:r>
        <w:rPr>
          <w:szCs w:val="24"/>
          <w:lang w:val="ru-RU"/>
        </w:rPr>
        <w:t xml:space="preserve"> Причем достаточно быстро. </w:t>
      </w:r>
    </w:p>
    <w:p>
      <w:pPr>
        <w:pStyle w:val="Style23"/>
        <w:ind w:left="0" w:hanging="0"/>
        <w:rPr/>
      </w:pPr>
      <w:r>
        <w:rPr>
          <w:b/>
          <w:bCs/>
          <w:szCs w:val="24"/>
          <w:lang w:val="ru-RU"/>
        </w:rPr>
        <w:t>Пятая.</w:t>
      </w:r>
      <w:r>
        <w:rPr>
          <w:szCs w:val="24"/>
          <w:lang w:val="ru-RU"/>
        </w:rPr>
        <w:t xml:space="preserve"> Ну, взрослые же люди.</w:t>
      </w:r>
    </w:p>
    <w:p>
      <w:pPr>
        <w:pStyle w:val="Style23"/>
        <w:ind w:left="0" w:hanging="0"/>
        <w:rPr/>
      </w:pPr>
      <w:r>
        <w:rPr>
          <w:b/>
          <w:bCs/>
          <w:szCs w:val="24"/>
          <w:lang w:val="ru-RU"/>
        </w:rPr>
        <w:t>Шестой.</w:t>
      </w:r>
      <w:r>
        <w:rPr>
          <w:szCs w:val="24"/>
          <w:lang w:val="ru-RU"/>
        </w:rPr>
        <w:t xml:space="preserve"> Почему-то все тихо.</w:t>
      </w:r>
    </w:p>
    <w:p>
      <w:pPr>
        <w:pStyle w:val="Style23"/>
        <w:ind w:left="0" w:hanging="0"/>
        <w:rPr/>
      </w:pPr>
      <w:r>
        <w:rPr>
          <w:b/>
          <w:bCs/>
          <w:szCs w:val="24"/>
          <w:lang w:val="ru-RU"/>
        </w:rPr>
        <w:t>Седьмой.</w:t>
      </w:r>
      <w:r>
        <w:rPr>
          <w:szCs w:val="24"/>
          <w:lang w:val="ru-RU"/>
        </w:rPr>
        <w:t xml:space="preserve"> Может время какое-то надо выждать. </w:t>
      </w:r>
    </w:p>
    <w:p>
      <w:pPr>
        <w:pStyle w:val="Style23"/>
        <w:ind w:left="0" w:hanging="0"/>
        <w:rPr/>
      </w:pPr>
      <w:r>
        <w:rPr>
          <w:b/>
          <w:bCs/>
          <w:szCs w:val="24"/>
          <w:lang w:val="ru-RU"/>
        </w:rPr>
        <w:t>Четвертый.</w:t>
      </w:r>
      <w:r>
        <w:rPr>
          <w:szCs w:val="24"/>
          <w:lang w:val="ru-RU"/>
        </w:rPr>
        <w:t xml:space="preserve"> Правила – есть правила.</w:t>
      </w:r>
    </w:p>
    <w:p>
      <w:pPr>
        <w:pStyle w:val="Style23"/>
        <w:ind w:left="0" w:hanging="0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rFonts w:eastAsia="Times New Roman"/>
          <w:b/>
          <w:bCs/>
          <w:i/>
          <w:iCs/>
          <w:sz w:val="22"/>
          <w:lang w:val="ru-RU"/>
        </w:rPr>
        <w:t xml:space="preserve"> </w:t>
      </w:r>
      <w:r>
        <w:rPr>
          <w:b/>
          <w:bCs/>
          <w:i/>
          <w:iCs/>
          <w:sz w:val="22"/>
          <w:lang w:val="ru-RU"/>
        </w:rPr>
        <w:t>Второй и третья куда-то отлучаются.</w:t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Мы осмотримся.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Камеры посмотрим.</w:t>
      </w:r>
    </w:p>
    <w:p>
      <w:pPr>
        <w:pStyle w:val="Style23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Пить хочется.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Четвертый. </w:t>
      </w:r>
      <w:r>
        <w:rPr>
          <w:lang w:val="ru-RU"/>
        </w:rPr>
        <w:t>Иди.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Стойте. Не стоит без согласования.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У меня вода есть.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Спасибо.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Нет, не сейчас. Давайте меняться местами.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Боже, как вы низко пали.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А что? Мы ведь в очереди стоим. Каждый сам за себя.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А это ваше тогда зачем «Дамочку вперед».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Чтобы меньше ругалась. Пить будешь?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Буду, давай.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Эй, не всю бутылку.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Извини, обмен состоялся.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Да ты стерва. Вот так и знал.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Не повезло.</w:t>
      </w:r>
    </w:p>
    <w:p>
      <w:pPr>
        <w:pStyle w:val="Style23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Второй и третья возвращаются.</w:t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Как камеры?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Очень хорошо. Мне понравилось… Ладно, говори, что ты там хотел сказать. Все равно делать нечего.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Давайте только вместе все решать.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Если никто не против… Так вот, я думаю, что устанавливать очередь по привычной схеме здесь не пройдет. Необычный подход требует необычных решений.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Допустим. И что это значит? 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Ты ведь понимаешь, что любые мои слова подвергнут сомнению эту иерархию?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Что?</w:t>
      </w:r>
    </w:p>
    <w:p>
      <w:pPr>
        <w:pStyle w:val="Style23"/>
        <w:ind w:left="0" w:hanging="0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Шестой. </w:t>
      </w:r>
      <w:r>
        <w:rPr>
          <w:lang w:val="ru-RU"/>
        </w:rPr>
        <w:t>Иерархия… Это слово такое есть.</w:t>
      </w:r>
    </w:p>
    <w:p>
      <w:pPr>
        <w:pStyle w:val="Style23"/>
        <w:ind w:left="0" w:hanging="0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Второй. </w:t>
      </w:r>
      <w:r>
        <w:rPr>
          <w:lang w:val="ru-RU"/>
        </w:rPr>
        <w:t>Ты меня за идиота держишь?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Шестой. </w:t>
      </w:r>
      <w:r>
        <w:rPr>
          <w:lang w:val="ru-RU"/>
        </w:rPr>
        <w:t>Нет, конечно,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по силе ты выше всех. Вот только я не встречал собеседований, где надо силу показывать. 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Опять ты про это. Ладно, что еще может быть?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Что угодно, на самом деле. Если ничего не происходит, мы сделали не правильный выбор.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Да хватит уже вокруг да около ходить. Конкретней!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Надо по качествам расставиться, а не по росту. Это так, навскидку.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Очень смешно.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А как мы выберем качество?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По очереди. Будем переставляться и смотреть, что происходит.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Ладно, давайте попробуем. Что я сам не вижу, что ничего не происходит. Только чур мое место не занимать.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Давайте по возрасту.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Ну начинается.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Может по росту?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А почему не по возрасту? Можно же попробовать хотя бы.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Я могу аргументировать. Человек пожил, знает про то-се не понаслышке. Он уже тертый калач…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А что же тогда калач здесь делает?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Первый. </w:t>
      </w:r>
      <w:r>
        <w:rPr>
          <w:lang w:val="ru-RU"/>
        </w:rPr>
        <w:t xml:space="preserve">А может я жизнь хочу изменить? Разве это не достойно уважение.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</w:t>
      </w:r>
      <w:r>
        <w:rPr>
          <w:lang w:val="ru-RU"/>
        </w:rPr>
        <w:t xml:space="preserve">. Ну, давайте. </w:t>
      </w:r>
    </w:p>
    <w:p>
      <w:pPr>
        <w:pStyle w:val="Style23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Style23"/>
        <w:ind w:left="0" w:hanging="0"/>
        <w:rPr/>
      </w:pPr>
      <w:r>
        <w:rPr>
          <w:i/>
          <w:iCs/>
          <w:sz w:val="22"/>
          <w:lang w:val="ru-RU"/>
        </w:rPr>
        <w:t>Все начинают перестраиваться и внимательно смотрят за дверью. Ничего не происходит.</w:t>
      </w:r>
    </w:p>
    <w:p>
      <w:pPr>
        <w:pStyle w:val="Style23"/>
        <w:ind w:left="0" w:hanging="0"/>
        <w:rPr>
          <w:i/>
          <w:i/>
          <w:iCs/>
          <w:sz w:val="22"/>
          <w:lang w:val="ru-RU"/>
        </w:rPr>
      </w:pPr>
      <w:r>
        <w:rPr>
          <w:i/>
          <w:iCs/>
          <w:sz w:val="22"/>
          <w:lang w:val="ru-RU"/>
        </w:rPr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Надо дальше думать.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Слушайте, мы так ничего не добьемся. Мы должны стать одним целым, мы должны энергетику друг друга почувствовать. Подходите сюда. Давайте в круг станем, головы так опустим.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Я ничего не чувствую.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Надо расслабиться и настроиться друг на друга.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А как это поможет очередь сделать?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Ну, вот мы и должны решить.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Так мы так и делали.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Может по уникальным каким-то способностям.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Что вы имеете ввиду?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У каждого наверняка есть что-то уникальное. А это вполне же годиться признать, что человек уникален. Может, это то, что надо?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Я могу в воде надолго дыхание задерживать.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Не, это ты научился. А если вот то, что всегда с тобой. У меня вот на ноге четыре пальца.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Брешешь.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Да, смотрите.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Ничего себе! Реально четыре.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Может это у него они срослись?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Но по факту же 4.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У меня грудь своя 4го размера.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Согласен.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Докажи.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Ну, вот, смотрите.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И как нам понять, что она своя?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Ух ты, реально своя. На ощупь. Я подтверждаю.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Может вы в сговоре.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Пусть смотрят, мне то что. (</w:t>
      </w:r>
      <w:r>
        <w:rPr>
          <w:i/>
          <w:iCs/>
          <w:sz w:val="22"/>
          <w:lang w:val="ru-RU"/>
        </w:rPr>
        <w:t>Каждый подходит, щупает, кивает.</w:t>
      </w:r>
      <w:r>
        <w:rPr>
          <w:lang w:val="ru-RU"/>
        </w:rPr>
        <w:t>) Я же говорила.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Тут мне кажется выбор очевиден.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Стоп, давайте по уникальности. Это же сексизм какой-то.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Я поддерживаю.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Спасибо.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Не тебя.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У меня 3см…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Шестой. </w:t>
      </w:r>
      <w:r>
        <w:rPr>
          <w:lang w:val="ru-RU"/>
        </w:rPr>
        <w:t>Не надо.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Что не надо? Честно!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 xml:space="preserve">Шестой. </w:t>
      </w:r>
      <w:r>
        <w:rPr>
          <w:lang w:val="ru-RU"/>
        </w:rPr>
        <w:t>Показывать не надо.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Позвольте. Не согласен.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Полностью поддерживаю.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Я не буду смотреть.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Не смотри.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Я тоже гляну.</w:t>
      </w:r>
    </w:p>
    <w:p>
      <w:pPr>
        <w:pStyle w:val="Style23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Style23"/>
        <w:ind w:left="0" w:hanging="0"/>
        <w:rPr/>
      </w:pPr>
      <w:r>
        <w:rPr>
          <w:b/>
          <w:bCs/>
          <w:i/>
          <w:iCs/>
          <w:sz w:val="22"/>
          <w:lang w:val="ru-RU"/>
        </w:rPr>
        <w:t>Четвертый расстегивает ремень, начинает снимать брюки.</w:t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Ну, хотя бы немного отвернись.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Ничего себе. А так бывает?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Четвертый. </w:t>
      </w:r>
      <w:r>
        <w:rPr>
          <w:lang w:val="ru-RU"/>
        </w:rPr>
        <w:t>Получается, что да.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Зачет за смелость.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Ва-банк, так ва-банк.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У меня парик.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Ну, хоть что-то. Вот у меня вообще ничего. Ай, нет у меня большой палец смотрите как поднимается.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Прикольно.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Ну, я пас. Ничего не приходит на ум. Ах, да, у меня коэффициент интеллекта высокий.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А что тут уникального?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Первый. </w:t>
      </w:r>
      <w:r>
        <w:rPr>
          <w:lang w:val="ru-RU"/>
        </w:rPr>
        <w:t xml:space="preserve">Слушайте, давайте и так может построимся. Для начала же людей хватит.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А у вас что?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Волосы седые на груди. И…везде.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Ну, такое себе.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 xml:space="preserve">Седьмой. </w:t>
      </w:r>
      <w:r>
        <w:rPr>
          <w:lang w:val="ru-RU"/>
        </w:rPr>
        <w:t xml:space="preserve">Ладно, давайте хотя бы так. Ну, она естественно первая. Я второй. Потом смельчак. Далее здоровяк. Потом ты. Ну, а у тебя просто возрастное. </w:t>
      </w:r>
    </w:p>
    <w:p>
      <w:pPr>
        <w:pStyle w:val="Style23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Все расставились, замерли.</w:t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Да вы издеваетесь.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Я могу блузку поднять.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Да, надо попробовать.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А это причем?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Отвечаю – работает. 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Не, что-то все равно не то. Поднимай, не поднимай.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Может мы должны раздеться все. Ну, как показатель доверия.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Третья. </w:t>
      </w:r>
      <w:r>
        <w:rPr>
          <w:lang w:val="ru-RU"/>
        </w:rPr>
        <w:t xml:space="preserve">Я согласна. 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Четвертый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начиная раздеваться</w:t>
      </w:r>
      <w:r>
        <w:rPr>
          <w:lang w:val="ru-RU"/>
        </w:rPr>
        <w:t>). Я как все.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Может слово какое волшебное сказать? Или расшифровать что?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Тогда подсказки какие-то были бы.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А может мы должны что-то вспомнить важное?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Так все равно мы не знаем, что вспоминать.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Я хотя бы не сдаюсь.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А может вообще дело не в очереди?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Да это уже очевидно.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Так мне раздеваться или нет? 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Так, никуда не расходимся. Что вы там говорили?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Мы сами должны кого-то выбрать.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А вот это уже интересно.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Это как это?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А ведь точно.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Я как все.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И как мы это сделаем?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Да путем голосования.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А может мы кого нужного уберем?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Спокойно, коллектив всегда лучше знает, кто ему подходит, а кто нет.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Справедливо.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 xml:space="preserve">Первый </w:t>
      </w:r>
      <w:r>
        <w:rPr>
          <w:i/>
          <w:iCs/>
          <w:sz w:val="22"/>
          <w:lang w:val="ru-RU"/>
        </w:rPr>
        <w:t>(многозначительно кивает на восьмого).</w:t>
      </w:r>
      <w:r>
        <w:rPr>
          <w:lang w:val="ru-RU"/>
        </w:rPr>
        <w:t xml:space="preserve"> Мне кажется выбор очевиден.</w:t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Style23"/>
        <w:ind w:left="0" w:hanging="0"/>
        <w:rPr/>
      </w:pPr>
      <w:r>
        <w:rPr>
          <w:b/>
          <w:bCs/>
          <w:i/>
          <w:iCs/>
          <w:sz w:val="22"/>
          <w:lang w:val="ru-RU"/>
        </w:rPr>
        <w:t>Все смотрят на восьмого. Тот даже голову не поворачивает. Все к нему подходят и обступают. Он испуганно достает наушники.</w:t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Восьмой.</w:t>
      </w:r>
      <w:r>
        <w:rPr>
          <w:lang w:val="ru-RU"/>
        </w:rPr>
        <w:t xml:space="preserve"> А? Что случилось?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Тебе надо уйти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Восьмой.</w:t>
      </w:r>
      <w:r>
        <w:rPr>
          <w:lang w:val="ru-RU"/>
        </w:rPr>
        <w:t xml:space="preserve"> Ладно.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Ты понимаешь, что тебе надо сейчас покинуть зал.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Восьмой.</w:t>
      </w:r>
      <w:r>
        <w:rPr>
          <w:lang w:val="ru-RU"/>
        </w:rPr>
        <w:t xml:space="preserve"> Аудиторию.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Что?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Аудиторию.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Я слышал.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Не важно. Ты сейчас собираешься и уходишь. Ты понимаешь?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Восьмой.</w:t>
      </w:r>
      <w:r>
        <w:rPr>
          <w:lang w:val="ru-RU"/>
        </w:rPr>
        <w:t xml:space="preserve"> Ладно. Могу и сам уйти.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Э, нет, так не пойдет. Мы тебя выгоняем.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Восьмой.</w:t>
      </w:r>
      <w:r>
        <w:rPr>
          <w:lang w:val="ru-RU"/>
        </w:rPr>
        <w:t xml:space="preserve"> Я понял. Не надо по десять раз повторять.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А что слушаешь?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Да какая разница. Он все равно уходит.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Ну, ты не расстраивайся.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Восьмой.</w:t>
      </w:r>
      <w:r>
        <w:rPr>
          <w:lang w:val="ru-RU"/>
        </w:rPr>
        <w:t xml:space="preserve"> Да, все нормально. Сам собирался уходить.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Ты ведь осознаешь, что ты в конце был. В обсуждении не участвовал. Думал, что отсидишься.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Восьмой.</w:t>
      </w:r>
      <w:r>
        <w:rPr>
          <w:lang w:val="ru-RU"/>
        </w:rPr>
        <w:t xml:space="preserve"> Ну, да. Так и думал. Если честно, надеялся что-то поинтереснее будет. Вы какие-то стремные.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Странные?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Нет, стремные.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Это как?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Восьмой.</w:t>
      </w:r>
      <w:r>
        <w:rPr>
          <w:lang w:val="ru-RU"/>
        </w:rPr>
        <w:t xml:space="preserve"> Так я пошел?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Иди.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Восьмой (</w:t>
      </w:r>
      <w:r>
        <w:rPr>
          <w:i/>
          <w:iCs/>
          <w:sz w:val="22"/>
          <w:lang w:val="ru-RU"/>
        </w:rPr>
        <w:t>собирается идти вверх</w:t>
      </w:r>
      <w:r>
        <w:rPr>
          <w:b/>
          <w:bCs/>
          <w:lang w:val="ru-RU"/>
        </w:rPr>
        <w:t>).</w:t>
      </w:r>
      <w:r>
        <w:rPr>
          <w:lang w:val="ru-RU"/>
        </w:rPr>
        <w:t xml:space="preserve"> Все путем?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Да, да, иди уже.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Э, не туда.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Восьмой.</w:t>
      </w:r>
      <w:r>
        <w:rPr>
          <w:lang w:val="ru-RU"/>
        </w:rPr>
        <w:t xml:space="preserve"> Как скажете.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Помни, это не ты уходишь, а мы тебя выгоняем.</w:t>
      </w:r>
    </w:p>
    <w:p>
      <w:pPr>
        <w:pStyle w:val="Style23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Входит девушка из боковых дверей. Осматривает всех, приветственно кивнула. Восьмой кивнул в ответ, но никто не заметил. Все молчат, внимательно наблюдают. Девушка подходит к низу лестницы, начинает раскладывать вещи. Опять осматривается. Внимательно смотрит в телефон. Что-то ищет. Улыбается и качает головой. Встает и уходит в нижнюю дверь. Восьмой продолжает идти к нижней двери и внезапно оборачивается и вдруг начинает ускорятся.</w:t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Остановите его!</w:t>
      </w:r>
    </w:p>
    <w:p>
      <w:pPr>
        <w:pStyle w:val="Style23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Восьмой ускоряется и перед дверью показывает неприличный жест и захлопывает за собой дверь.</w:t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 xml:space="preserve">Четвертый. </w:t>
      </w:r>
      <w:r>
        <w:rPr>
          <w:lang w:val="ru-RU"/>
        </w:rPr>
        <w:t>А что это было?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Как что? У нас появилась подсказка. Все по-другому, чем мы думали. Выход там, где вход. Не вверх надо стремится, а вниз.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Походу этот нас всех перехитрил. 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Пересидел.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А вы заметили, что он быстрее всех отреагировал.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Вот вроде бы идиот, а оказался самым умным.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Я знаю, это стратегия такая. Плыви по течению.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Точно, из восточного чего-то. </w:t>
      </w:r>
    </w:p>
    <w:p>
      <w:pPr>
        <w:pStyle w:val="Style23"/>
        <w:ind w:left="0" w:hanging="0"/>
        <w:rPr>
          <w:lang w:val="ru-RU"/>
        </w:rPr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Ага, как река, которая стремится в океан.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И что теперь делать?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Стоп, никто не двигается. Вообще не двигайтесь. Мы должны зафиксировать положение. Все же не просто так. Просто каждый должен находиться на том месте, где находится. Это же знак – последние становятся первыми…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С какого перепугу… Первый - он везде первый. Кто-то что-то имеет сказать? </w:t>
      </w:r>
    </w:p>
    <w:p>
      <w:pPr>
        <w:pStyle w:val="Style23"/>
        <w:ind w:left="0" w:hanging="0"/>
        <w:rPr/>
      </w:pPr>
      <w:r>
        <w:rPr>
          <w:b/>
          <w:bCs/>
          <w:lang w:val="ru-RU"/>
        </w:rPr>
        <w:t>Первый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хватает сзади руками второго</w:t>
      </w:r>
      <w:r>
        <w:rPr>
          <w:lang w:val="ru-RU"/>
        </w:rPr>
        <w:t xml:space="preserve">). Против всех не попрешь. Помогайте! </w:t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Style23"/>
        <w:ind w:left="0"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 xml:space="preserve">Начинается общая свалка. Затемнение. </w:t>
      </w:r>
      <w:bookmarkStart w:id="0" w:name="_Hlk126077852"/>
      <w:r>
        <w:rPr>
          <w:b/>
          <w:bCs/>
          <w:i/>
          <w:iCs/>
          <w:sz w:val="22"/>
          <w:lang w:val="ru-RU"/>
        </w:rPr>
        <w:t>Все сидят на лестнице, оглядываются, тяжело дышат. Второй на своем месте сидит связанный.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И чего вы добились?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Как минимум убрали твои руки-базуки, которые, само собой, тебя не слушаются и сами собой распускаются.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Хватит нюни распускать. Надо в свое время было чаще драться – не обращал бы внимание на такую ерунду.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А какое это вообще имеет отношение к работе?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Ровно такое, сколько имеет размер твоего недоразвитого члена. Только чуть больше. Раз в сто.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Тебя просто задевает, что я выше стою.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Да мы ведь уже решили, что куда важнее убирать людей.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Но для общей безопасности его лучше не развязывать.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А как я голосовать буду.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Голосом.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Ничего, что у меня руки связаны.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А что тут такого? Нормально? Ты же голос можешь свой отдать. Вот и отдавай. Давайте дальше, что ли, продолжим. Очевидно, что надо наступить на шею своей гордости и в первую очередь избавиться от самых слабых. Для работы это всегда плохо. Когда есть слабое звено, кому-то,  как правило, приходиться тянуть две лямки. У кого какие предложения?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Я за то, чтобы убрать конформиста.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Это как?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Я не против.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Может, мирный человек куда полезнее, чем вот этот супермен.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Я как все.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Тем более он не против.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Кто он? О ком вообще речь?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Так о тебе речь, мистер пипетка.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Вы серьезно? Я надеялся, что вы  все люди взрослые и не будете мне указывать на недостатки. То, что я не такой как все, не значит, что я хуже других.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Согласен.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Ну, вот, спасибо.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Согласен, что тебя надо выкидывать.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Ах, да, конечно, мистер большие мускулы. Выбор же очевиден. У кого больше – тот и главный.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Всегда срабатывает.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А вы не думали, что у меня вся сила  в голове, а? Почему сразу по пенису судят?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Седьмой. </w:t>
      </w:r>
      <w:r>
        <w:rPr>
          <w:lang w:val="ru-RU"/>
        </w:rPr>
        <w:t xml:space="preserve">Вообще-то ты сам показывал. Во-вторых, надо же за кого-то голосовать. Может, ты самый душный.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Я, конечно, как все, но сейчас категорически не согласен.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Извини. Ты сам подписался под правилами. Смысл тогда с них? Мы что, будем каждый раз их менять, когда они не нравятся?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Почему нет?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Это когда всем они не нравятся. А когда всех все устраивает, тогда можно убрать кого угодно.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Это сексизм. Явный и очевидный. Когда не по уму о человеке говорят, а из-за того, что у него…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Ты достал уже. Можешь, не только говорить?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Я не хочу быть с вами. Это не та компания, с которой хочется остаться и работать бок о бок год за годом. Я не хочу с вами 23 февраля отмечать  и, конечно же, получать в подарок малюсенькие носочки.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Почему «малюсенькие»?..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Ха, прикольно, зачет!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Мы еще не начали друг с другом знакомиться, а уже понятно, что только я буду сидеть до утра и делать работу. Потому что, понимаете ли, «очень надо, пожалуйста, помоги». А ведь я буду помогать, потому что это нормально, это по-товарищески, а на новый год…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Дай- ка угадаю, колпак гнома?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Сука, вот потому я сам ухожу. Все, адьёс…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Медленно идет вверх к двери.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Алло, у нас же ориентация поменялась. Не туда.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Может, тогда пересмотрим критерии?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Давай уже. Будь мужиком. Вот потому и не найти никого. Куда ни глянь – все гномики да женатики.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Четвертый уходит. Все облегченно вздыхают.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Все равно грустно. Ведь почти свой.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Так в этом и дело. Мы же должны думать об общих интересах. Мало ли что нам нравится.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Может, пора развязать уже.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Меня устраивает. Голосовать же можешь, зато можно не ожидать какого-нибудь удара исподтишка.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Поддерживаю. Я вообще думаю, что можно за него смело голосовать.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Ага, смелый стал. Что же ты таким не был час назад. Твое счастье, что я связан.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Вот, я о чем.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А может быть нужно все-таки доказать какую-то степень лояльности?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Это как?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До чего можем дойти, доказывая свою преданность. Ведь это ценится больше всего. Мы же все прекрасно понимаем, что иногда лучше, чтобы человека вообще не было. Нет человека – нет проблем.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В принципе логично.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 xml:space="preserve">Шестой. </w:t>
      </w:r>
      <w:r>
        <w:rPr>
          <w:lang w:val="ru-RU"/>
        </w:rPr>
        <w:t>Может быть.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 xml:space="preserve">Третья. </w:t>
      </w:r>
      <w:r>
        <w:rPr>
          <w:lang w:val="ru-RU"/>
        </w:rPr>
        <w:t>Я такое в кино видела.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У больших фирм это само собой.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Второй. </w:t>
      </w:r>
      <w:r>
        <w:rPr>
          <w:lang w:val="ru-RU"/>
        </w:rPr>
        <w:t>Может, нас проверяют на таких вот стирателей.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Да, в «Люди в черном» пришли такие ребята на собеседование, а там все с подвохом.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Мы уже давно поняли, что у нас тут все с подвохом.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Но вы же просто рассуждаете, не так ли?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Ну… Наверное…Не буду спрашивать был ли опыт убийства, это немного некорректно, но вот кто бы мог убить другого?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Да запросто. Если надо для дела.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Главное, придумать хорошую легенду.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Это точно. Если начинаешь верить, все складывается.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Да, легко.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А что тут такого вообще? Если человек с гнильцом, то и до свидания.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Я не это имел ввиду. Я к тому, что я ведь реально мог бы быть полезен.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>Открывается боковая дверь. Входит четвертый и приветственно всем машет.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А вот и я!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Это не честно!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Да ну нафиг!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Мы же договорились о правилах.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Я считаю, что если человек находит шанс – надо им пользоваться. Что не запрещено – то разрешено. Мы же не уточняли, что можно возвращаться с другой стороны. Если ушел в одну дверь и вернулся через нее же – это не честно. А если нашел способ обойти – это уже шанс. Более того – у меня иммунитет на следующее голосование.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Но мы должны проголосовать за это. Или это будет какая-то анархия.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связанный подбегает и начинает кидаться на четвертого</w:t>
      </w:r>
      <w:r>
        <w:rPr>
          <w:lang w:val="ru-RU"/>
        </w:rPr>
        <w:t xml:space="preserve">). Пошел вон, сказано. Ты почему против общества идешь?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Имею право. У меня такие же права здесь находиться, как у всех. Лучше от буйных избавляться.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Я тебе дам буйного! Развяжите меня!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Мы так ни к чему не придем.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Правила – есть правила.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Ты их сам придумал.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Все правила кто-то придумывает. Просто не всегда они известны другим.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Я знаю, что можно сделать. Развяжите.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Я в сомнениях.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Вас же больше.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Зато сейчас как-то спокойнее.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Хорошо, дайте телефон.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Зачем?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Я решу нашу проблему. И тем самым докажу свою лояльность.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Ну, если докажет... Не вижу проблем.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Телефон будет в наших руках.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</w:t>
      </w:r>
      <w:r>
        <w:rPr>
          <w:lang w:val="ru-RU"/>
        </w:rPr>
        <w:t xml:space="preserve">. Да не проблема. Вот сюда входим, нажимаем… Громкий звук включите… Алло, парни, тут одного человечка надо убрать. Не послушным стал.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Четвертый.</w:t>
      </w:r>
      <w:r>
        <w:rPr>
          <w:lang w:val="ru-RU"/>
        </w:rPr>
        <w:t xml:space="preserve"> Я не непослушный, я креативный! Имейте ввиду, я буду защищаться. Я все готов поставить на коллектив. Я с вами. За что вы так…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Какое-то время тишина, все осматриваются по сторонам.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И что дальше?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Подождите. Не все сразу. Даже для магии время надо.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>Выключается свет, слышится шум, крики четвертого «Вы перепутали! Это не я!». Включается свет, в последний миг виден уходящий человек.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А что, так можно было?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У каждого свои ресурсы.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И что с ним?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С кем?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Вы о чем?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Согласна.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Не очень-то и хотелось.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Мы что вот так вот возьмем и закроем глаза на то, что человек пропал?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Если идешь против общества – всякое может случиться.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Так вы меня развяжете?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Третья собирается развязать второго.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Я бы поостерегся.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Мы договорились же.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Я бы так это не назвал. Ты предложил решить проблему. Взял на себя определенные обязательства. Хорошо, ты их выполнил. Но в чем тут проявление лояльности.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Я за всех.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Я вот тоже думаю, что лояльность – это когда ты реально показываешь остальным, что интересы общие выше личных. Докажи на деле. Уйди сам. Или ты отжиматься только можешь.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И вправду.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Вы что, и вправду все так думаете? Ты тоже?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Обстоятельства поменялись. Мое слово ничего не решает.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Второй. </w:t>
      </w:r>
      <w:r>
        <w:rPr>
          <w:lang w:val="ru-RU"/>
        </w:rPr>
        <w:t xml:space="preserve">Но тогда не будет единогласного решения.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Первый. </w:t>
      </w:r>
      <w:r>
        <w:rPr>
          <w:lang w:val="ru-RU"/>
        </w:rPr>
        <w:t>Когда ты с кулаками шел напролом, ты спрашивал вообще кого-нибудь? Можно подумать, ты одумался и решил думать иначе.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Пятая.  </w:t>
      </w:r>
      <w:r>
        <w:rPr>
          <w:lang w:val="ru-RU"/>
        </w:rPr>
        <w:t>Дело чести. Проиграть по собственной воле.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Либо мы все тебя выставим.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Я понял. Хорошо. Я согласен. Недоумки! У вас реально были возможности, но нет, надо сделать так, чтобы самый сильный ушел.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Самый сильный – это еще не гарантия успеха команды.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А что с тем будет?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Это уже никому не известно и отчитываться я не собираюсь. Развязывайте.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Давай уж сам. Где-нибудь за дверью. Ты не вызываешь никакого доверия.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И возвращаться нельзя.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Мстить тоже.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За кого вы меня принимаете?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За того, у кого есть возможности, и кто не любит проигрывать.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Хорошо. Я обещаю. Только развязать надо сейчас.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Третья смотрит на шестого, тот кивает головой. Третья подходит и развязывает.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Второй.</w:t>
      </w:r>
      <w:r>
        <w:rPr>
          <w:lang w:val="ru-RU"/>
        </w:rPr>
        <w:t xml:space="preserve"> Когда будете возвращаться домой, оборачиваетесь по сторонам. Всякое может случиться (</w:t>
      </w:r>
      <w:r>
        <w:rPr>
          <w:i/>
          <w:iCs/>
          <w:sz w:val="22"/>
          <w:lang w:val="ru-RU"/>
        </w:rPr>
        <w:t>Уходит и громко хлопает дверью</w:t>
      </w:r>
      <w:r>
        <w:rPr>
          <w:lang w:val="ru-RU"/>
        </w:rPr>
        <w:t>).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Но ведь он это не всерьез?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Да он нас и не знает.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Ну а дальше что? Нас все равно еще много.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Я думаю, надо на честность проверять.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Это как?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Честность – это рассказал фирме, все как оно есть.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И вот что ты несешь? Ты себя вообще слышишь?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Надо быть преданным. Ну, не продажным.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Ну, ты замахнулся. Мы тут все преданные.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Это же очевидно.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Да я за фирму горой. Главное, чтобы платила вовремя. И отпуск оплачивала.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А если предложат деньги?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Кто? Фирма?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Нет, конкуренты.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Зачем?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 xml:space="preserve">Шестой. </w:t>
      </w:r>
      <w:r>
        <w:rPr>
          <w:lang w:val="ru-RU"/>
        </w:rPr>
        <w:t>Ну, если больше захотят дать?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Супер. Я согласна. Все честно.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А если вот, например, я дам тебе 10 тысяч и скажу – или деньги, или до свидания.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Я выбираю деньги и не говорю до свидания. Даешь?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Нет! Ты меня запутала. Я имел ввиду, если я дам тебе деньги и скажу уйти, ты уйдешь?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Это условие или любопытство?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В смысле?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Ты мне взятку предлагаешь?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Да, точно, взятку!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Нет, не соглашусь… Ты же это теоретически спрашиваешь?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А скажем нет. Вот, смотри, достаю кошелек.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Ерунду какую-то предложил. Подожди, а сколько у тебя есть?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30 тысяч… Ой, не, 32тысячи.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А вот за 32 тысяч уйду.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Реально?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Правда, что ли?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Да, давай деньги. (</w:t>
      </w:r>
      <w:r>
        <w:rPr>
          <w:i/>
          <w:iCs/>
          <w:sz w:val="22"/>
          <w:lang w:val="ru-RU"/>
        </w:rPr>
        <w:t>Заглядывает в кошелек и забирает все деньги</w:t>
      </w:r>
      <w:r>
        <w:rPr>
          <w:lang w:val="ru-RU"/>
        </w:rPr>
        <w:t>).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А что, все так просто?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Что и требовалось доказать. Признаться, не ожидал, что все так легко будет.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Ну, у каждого есть свой предел. У меня 17.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Что 17?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Пятая.</w:t>
      </w:r>
      <w:r>
        <w:rPr>
          <w:lang w:val="ru-RU"/>
        </w:rPr>
        <w:t xml:space="preserve"> 17 часов мой предел. Дальше некуда двигаться. Потому что надо ребенка из садика забрать. Он же там не останется ночевать. Поэтому да, я, кажется, проиграла. Спасибо, за поощрительный приз. О таком я бы и мечтать не могла. Через 5 минут я бы просто так ушла. Удачи там, куда вы все собрались.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 xml:space="preserve">Пятая уходит, все переглядываются, пауза затягивается.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Да, у каждого свой предел.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Вот для этого мы здесь. Чтобы каждый нашел его для себя и честно признался.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Она вызывала доверие. Мне казалось, она могла бы быть полезна. Кто бы мог подумать.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Все просто. Каким бы ты гениальным не был, надо идти до конца, а не останавливаться. Может, следующий шаг будет победным?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Как правило остаются те, кто этого больше всего хочет.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Всегда так говорил.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Что ж, пора выкладывать карты. Я не совсем тот, за кого себя выдаю. (</w:t>
      </w:r>
      <w:r>
        <w:rPr>
          <w:i/>
          <w:iCs/>
          <w:sz w:val="22"/>
          <w:lang w:val="ru-RU"/>
        </w:rPr>
        <w:t>Все удивленно оборачиваются.)</w:t>
      </w:r>
      <w:r>
        <w:rPr>
          <w:lang w:val="ru-RU"/>
        </w:rPr>
        <w:t xml:space="preserve"> Я супервайзер проекта.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Как это?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Вы же понимаете, что никак нельзя чтобы все шло своим чередом. Надо за всем смотреть, направлять в конце концов. Ну и главное – присматривать. Приходит так момент – тупик называется – и я готов из него выходить.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А что он уже наступил?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Почти. Вы еще не видите, но он уже настал.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И что, все зря?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</w:t>
      </w:r>
      <w:r>
        <w:rPr>
          <w:lang w:val="ru-RU"/>
        </w:rPr>
        <w:t xml:space="preserve">. Нет, конечно, все по делу. Остались лучшие и самые лояльные.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Лучшие в чем?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Просто лучшие. Которые хотели остаться и своим упорством доказали это.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И что теперь.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Теперь я должен включиться. У меня связи везде.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Связи?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Причем тут связи?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Связи – это главное в современном мире. Я многих знаю. Меня знают. В общем, ко мне прислушиваются.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Хорошо, пусть так, а дальше, что нам делать?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Я сам готов распределить кто и когда уходит.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Но что в итоге?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В итоге?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В итоге все уходят?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Получается так.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Тогда в чем смысл?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Это же очевидно – в проверке. Вот вы все здесь – значит, вы на все готовы, правильно?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О да.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Получается так.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Давно уже.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Во-о-от! В этом вся беда.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Беда?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Да, беда! Вы даже не понимаете, во что ввязываетесь. Это игра на самом высоком уровне. А вы как доверчивые котята готовы идти куда угодно. Туда, куда вам покажут. Разве это не тупик.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Так ты уже говорил об этом.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Спасибо, я помню, что я говорю. Вы поймите – дальше уже ничего нет. Вам лишь кажется, что есть движение, что вы там что-то получите. Но нет, уже все известно заранее, все давным-давно решено за вас. Вы лишь пешки в чужой игре. (</w:t>
      </w:r>
      <w:r>
        <w:rPr>
          <w:i/>
          <w:iCs/>
          <w:sz w:val="22"/>
          <w:lang w:val="ru-RU"/>
        </w:rPr>
        <w:t>Останавливается и долго многозначительно смотрит в точку.</w:t>
      </w:r>
      <w:r>
        <w:rPr>
          <w:lang w:val="ru-RU"/>
        </w:rPr>
        <w:t xml:space="preserve">) Дурака нашли? Ну уж нет! Я прекрасно понимаю – нас хотят оболванить, сделать марионетками. Мы должны тупо выполнять приказы. Самые лояльные? Это самые послушные! Слушай сюда, иди туда, иди сюда. Да, да… Вы все потерявшиеся личности. И это то, что нужно! Чем больше отказываешься от себя – тем сильнее подходишь. Вы все под колпаком. Ведь у всех телефоны – значит, всех слушают.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А у тебя телефона нет.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Шестой.</w:t>
      </w:r>
      <w:r>
        <w:rPr>
          <w:lang w:val="ru-RU"/>
        </w:rPr>
        <w:t xml:space="preserve"> Ну, конечно! Дома он. Зачем он мне здесь? Да никто не знает, что я здесь. Я вроде был, но на самом деле никто этого не докажет. Я пришел, чтобы раскрыть эту грязную игру. Все, с меня достаточно. Я умываю руки. Я принял решение. Я ухожу победителем – тем, кто им не по зубам. Да, выхожу из игры, но выхожу с высоко поднятой головой. Мой совет – одумайтесь, здесь все шито белыми нитками. Одумайтесь и бегите, пока не поздно… А может это как раз то, что нужно? Пройти горнило личных убеждений и стать частью целого?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хлопает</w:t>
      </w:r>
      <w:r>
        <w:rPr>
          <w:lang w:val="ru-RU"/>
        </w:rPr>
        <w:t xml:space="preserve">). Ничего не понятно, но очень феерично.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А главное – сам ушел. (</w:t>
      </w:r>
      <w:r>
        <w:rPr>
          <w:i/>
          <w:iCs/>
          <w:sz w:val="22"/>
          <w:lang w:val="ru-RU"/>
        </w:rPr>
        <w:t>Толкает седьмого и кивает на первого, который стоит и плачет</w:t>
      </w:r>
      <w:r>
        <w:rPr>
          <w:lang w:val="ru-RU"/>
        </w:rPr>
        <w:t>.)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Еще один?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Ради бога, простите. Не знаю, что на меня нашло. Просто как-то все навалилось. Вот он ушел, и я вдруг понимаю, что нас осталось трое. Я никогда в жизни не был в призерах. Вы понимаете – я никогда еще так высоко не забирался. Всегда чего-то не хватало. А тут как-то пошло. Вы думаете почему я первым был в очереди – чтобы хотя бы какой-то шанс был. Для самого себя. Я ведь понимаю – я не выдающийся человек. Я самый обыкновенный, который совсем звезд с неба не хватает. Да и не хватал, собственно говоря. Это было не просто. Все вот это. Но мы так дипломатично со всем разбирались. Ну, за исключением некоторых моментов. Но это ничего. Я привык. Друзья! Как же я рад, вы даже не представляете. Мы и дальше должны быть вместе. Позвольте я вас обниму.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</w:t>
      </w:r>
      <w:r>
        <w:rPr>
          <w:lang w:val="ru-RU"/>
        </w:rPr>
        <w:t xml:space="preserve"> (</w:t>
      </w:r>
      <w:r>
        <w:rPr>
          <w:i/>
          <w:iCs/>
          <w:sz w:val="22"/>
          <w:lang w:val="ru-RU"/>
        </w:rPr>
        <w:t>не уходит, а продолжает поглаживать по спине</w:t>
      </w:r>
      <w:r>
        <w:rPr>
          <w:lang w:val="ru-RU"/>
        </w:rPr>
        <w:t xml:space="preserve">). Все хорошо.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Честно? Вот никогда не подумал бы что вот так, на ровном месте могут сойтись такие разные люди. Более того – это лишь какое-то предубеждение. На самом деле не разные, а понимающие. Вы меня понимаете?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Конечно.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Первый</w:t>
      </w:r>
      <w:r>
        <w:rPr>
          <w:lang w:val="ru-RU"/>
        </w:rPr>
        <w:t>. Это невероятно. А может в выходные встретимся? Это же дело надо отметить</w:t>
      </w:r>
      <w:r>
        <w:rPr>
          <w:highlight w:val="yellow"/>
          <w:lang w:val="ru-RU"/>
        </w:rPr>
        <w:t xml:space="preserve">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Наверное, очень грустно жить в мире, где тебя не понимают.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Вот именно! Нет ни одной живой души, с которой словом можно обмолвиться.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Как я понимаю. Но, сейчас, когда мы вместе… Давайте я поддержу. Как могу... (Садится рядом и обнимает.)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Спасибо. Простите меня. (</w:t>
      </w:r>
      <w:r>
        <w:rPr>
          <w:i/>
          <w:iCs/>
          <w:sz w:val="22"/>
          <w:lang w:val="ru-RU"/>
        </w:rPr>
        <w:t>Смахивает слезы.</w:t>
      </w:r>
      <w:r>
        <w:rPr>
          <w:lang w:val="ru-RU"/>
        </w:rPr>
        <w:t>) Это очень-очень важно для меня. Мы ведь еще увидимся.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Обязательно. Дайте ваш телефон. 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Первый.</w:t>
      </w:r>
      <w:r>
        <w:rPr>
          <w:lang w:val="ru-RU"/>
        </w:rPr>
        <w:t xml:space="preserve"> Друзья навеки. </w:t>
      </w:r>
    </w:p>
    <w:p>
      <w:pPr>
        <w:pStyle w:val="Normal"/>
        <w:ind w:hanging="0"/>
        <w:rPr>
          <w:lang w:val="ru-RU"/>
        </w:rPr>
      </w:pPr>
      <w:r>
        <w:rPr>
          <w:b/>
          <w:bCs/>
          <w:lang w:val="ru-RU"/>
        </w:rPr>
        <w:t>Третья.</w:t>
      </w:r>
      <w:r>
        <w:rPr>
          <w:lang w:val="ru-RU"/>
        </w:rPr>
        <w:t xml:space="preserve"> Еще как! Ух ты у вас даже камера есть. Давайте фото на память. Послушай, тут вроде бы фронталки нет, сними нас, будь добр.</w:t>
      </w:r>
    </w:p>
    <w:p>
      <w:pPr>
        <w:pStyle w:val="Normal"/>
        <w:ind w:hanging="0"/>
        <w:rPr/>
      </w:pPr>
      <w:r>
        <w:rPr>
          <w:b/>
          <w:bCs/>
          <w:lang w:val="ru-RU"/>
        </w:rPr>
        <w:t>Седьмой.</w:t>
      </w:r>
      <w:r>
        <w:rPr>
          <w:lang w:val="ru-RU"/>
        </w:rPr>
        <w:t xml:space="preserve"> Не вопрос. </w:t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>Третья  обнимает первого, целует в щечку, прижимается. Первый сначала теряется, а потом расплывается в довольной улыбке и начинает обнимать в ответ. Третья немного обтягвает блузку и садится на колени к первому. Седьмой фотографирует.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</w:t>
      </w:r>
      <w:r>
        <w:rPr>
          <w:szCs w:val="24"/>
          <w:lang w:val="ru-RU"/>
        </w:rPr>
        <w:t>. Дайка я номер оставлю. (</w:t>
      </w:r>
      <w:r>
        <w:rPr>
          <w:i/>
          <w:iCs/>
          <w:sz w:val="22"/>
          <w:lang w:val="ru-RU"/>
        </w:rPr>
        <w:t>Берет телефон, начинает листать</w:t>
      </w:r>
      <w:r>
        <w:rPr>
          <w:szCs w:val="24"/>
          <w:lang w:val="ru-RU"/>
        </w:rPr>
        <w:t xml:space="preserve">.) Ого, да тут целый один номер. 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Первый.</w:t>
      </w:r>
      <w:r>
        <w:rPr>
          <w:szCs w:val="24"/>
          <w:lang w:val="ru-RU"/>
        </w:rPr>
        <w:t xml:space="preserve"> Как это?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Шучу я. Просто этот один номер 10 раз звонил.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Первый</w:t>
      </w:r>
      <w:r>
        <w:rPr>
          <w:szCs w:val="24"/>
          <w:lang w:val="ru-RU"/>
        </w:rPr>
        <w:t xml:space="preserve"> (</w:t>
      </w:r>
      <w:r>
        <w:rPr>
          <w:i/>
          <w:iCs/>
          <w:sz w:val="22"/>
          <w:lang w:val="ru-RU"/>
        </w:rPr>
        <w:t>стеснительно пытается отстраниться</w:t>
      </w:r>
      <w:r>
        <w:rPr>
          <w:szCs w:val="24"/>
          <w:lang w:val="ru-RU"/>
        </w:rPr>
        <w:t>). Это моя… Она же беспокоится.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</w:t>
      </w:r>
      <w:r>
        <w:rPr>
          <w:szCs w:val="24"/>
          <w:lang w:val="ru-RU"/>
        </w:rPr>
        <w:t>. А-я-яй, кто-то не хороший ушел на весь день, телефон не берет… Кто-то явно без сладенького сегодня останется.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Первый.</w:t>
      </w:r>
      <w:r>
        <w:rPr>
          <w:szCs w:val="24"/>
          <w:lang w:val="ru-RU"/>
        </w:rPr>
        <w:t xml:space="preserve"> Когда она узнает, что я гораздо на большее способен, чем она думает, она изменит свое отношение.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Конечно! Она обязательно скажет: «Боже мой, ты так хорош, что молоденькие девушки, так и вешаются на тебя. Я ничего такого не подумала – наверняка ты просто очень хороший коллега…»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Первый.</w:t>
      </w:r>
      <w:r>
        <w:rPr>
          <w:szCs w:val="24"/>
          <w:lang w:val="ru-RU"/>
        </w:rPr>
        <w:t xml:space="preserve"> Да, так и скажет.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</w:t>
      </w:r>
      <w:r>
        <w:rPr>
          <w:szCs w:val="24"/>
          <w:lang w:val="ru-RU"/>
        </w:rPr>
        <w:t>. «Милый, я тебе двойной завтра сделаю – обязательно угости свою хорошенькую подругу»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Первый.</w:t>
      </w:r>
      <w:r>
        <w:rPr>
          <w:szCs w:val="24"/>
          <w:lang w:val="ru-RU"/>
        </w:rPr>
        <w:t xml:space="preserve"> Ничего такого. Просто друзья.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Каждый день она будет радоваться за тебя и желать успехов.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 xml:space="preserve">Первый </w:t>
      </w:r>
      <w:r>
        <w:rPr>
          <w:szCs w:val="24"/>
          <w:lang w:val="ru-RU"/>
        </w:rPr>
        <w:t>(</w:t>
      </w:r>
      <w:r>
        <w:rPr>
          <w:i/>
          <w:iCs/>
          <w:sz w:val="22"/>
          <w:lang w:val="ru-RU"/>
        </w:rPr>
        <w:t>пытается вырваться</w:t>
      </w:r>
      <w:r>
        <w:rPr>
          <w:szCs w:val="24"/>
          <w:lang w:val="ru-RU"/>
        </w:rPr>
        <w:t>). Ой, извините.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Подожди. А теперь давай на мой телефон. У меня качество получше. (</w:t>
      </w:r>
      <w:r>
        <w:rPr>
          <w:i/>
          <w:iCs/>
          <w:sz w:val="22"/>
          <w:lang w:val="ru-RU"/>
        </w:rPr>
        <w:t>Седьмой протягивает руку.</w:t>
      </w:r>
      <w:r>
        <w:rPr>
          <w:szCs w:val="24"/>
          <w:lang w:val="ru-RU"/>
        </w:rPr>
        <w:t>) Я сама справлюсь. (Еще больше оголяет грудь. Первый немеет и не может оторвать взгляд.) Она настоящая, даже не сомневайся. Чисто по-дружески хочешь посмотреть? У нас же все чисто и нет никаких задних мыслей. (</w:t>
      </w:r>
      <w:r>
        <w:rPr>
          <w:i/>
          <w:iCs/>
          <w:sz w:val="22"/>
          <w:lang w:val="ru-RU"/>
        </w:rPr>
        <w:t>Первый кивает и тянется руками. Третья хватает и насильно прижимает руки к груди. В это время фотографирует</w:t>
      </w:r>
      <w:r>
        <w:rPr>
          <w:szCs w:val="24"/>
          <w:lang w:val="ru-RU"/>
        </w:rPr>
        <w:t xml:space="preserve">.) 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Первый.</w:t>
      </w:r>
      <w:r>
        <w:rPr>
          <w:szCs w:val="24"/>
          <w:lang w:val="ru-RU"/>
        </w:rPr>
        <w:t xml:space="preserve"> Да, да, ой… Я даже предположить не мог. Спасибо огромное. Это лучшее, что могло произойти со мной. 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</w:t>
      </w:r>
      <w:r>
        <w:rPr>
          <w:szCs w:val="24"/>
          <w:lang w:val="ru-RU"/>
        </w:rPr>
        <w:t xml:space="preserve"> (</w:t>
      </w:r>
      <w:r>
        <w:rPr>
          <w:i/>
          <w:iCs/>
          <w:sz w:val="22"/>
          <w:lang w:val="ru-RU"/>
        </w:rPr>
        <w:t>резко встает и отходит в сторону</w:t>
      </w:r>
      <w:r>
        <w:rPr>
          <w:szCs w:val="24"/>
          <w:lang w:val="ru-RU"/>
        </w:rPr>
        <w:t xml:space="preserve">). Может не стоит искушать судьбу и все ломать? Разве твою победу оценят? 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Первый.</w:t>
      </w:r>
      <w:r>
        <w:rPr>
          <w:szCs w:val="24"/>
          <w:lang w:val="ru-RU"/>
        </w:rPr>
        <w:t xml:space="preserve"> Да, да, вы правы. Всегда надо вовремя уйти. 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</w:t>
      </w:r>
      <w:r>
        <w:rPr>
          <w:szCs w:val="24"/>
          <w:lang w:val="ru-RU"/>
        </w:rPr>
        <w:t>. Давай еще парочку на прощание. (</w:t>
      </w:r>
      <w:r>
        <w:rPr>
          <w:i/>
          <w:iCs/>
          <w:sz w:val="22"/>
          <w:lang w:val="ru-RU"/>
        </w:rPr>
        <w:t>Подходит и схватившись зубами за ухо, слега оттягивает его</w:t>
      </w:r>
      <w:r>
        <w:rPr>
          <w:szCs w:val="24"/>
          <w:lang w:val="ru-RU"/>
        </w:rPr>
        <w:t>). Чтобы потом было что вспомнить, когда в очередной раз получишь сковородой…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Первый.</w:t>
      </w:r>
      <w:r>
        <w:rPr>
          <w:szCs w:val="24"/>
          <w:lang w:val="ru-RU"/>
        </w:rPr>
        <w:t xml:space="preserve"> Веником.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Как скажешь. Я же не знаю, как там у вас принято.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Первый</w:t>
      </w:r>
      <w:r>
        <w:rPr>
          <w:szCs w:val="24"/>
          <w:lang w:val="ru-RU"/>
        </w:rPr>
        <w:t>. Но лучше не надо.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</w:t>
      </w:r>
      <w:r>
        <w:rPr>
          <w:szCs w:val="24"/>
          <w:lang w:val="ru-RU"/>
        </w:rPr>
        <w:t>. Конечно, лучше без веника, так что может все обойдется… Иди уже… Цветы купи там какие… Скажи сюрприз готовил.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Первый.</w:t>
      </w:r>
      <w:r>
        <w:rPr>
          <w:szCs w:val="24"/>
          <w:lang w:val="ru-RU"/>
        </w:rPr>
        <w:t xml:space="preserve"> Так я пойду?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</w:t>
      </w:r>
      <w:r>
        <w:rPr>
          <w:szCs w:val="24"/>
          <w:lang w:val="ru-RU"/>
        </w:rPr>
        <w:t>. Даже не сомневайся.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Первый.</w:t>
      </w:r>
      <w:r>
        <w:rPr>
          <w:szCs w:val="24"/>
          <w:lang w:val="ru-RU"/>
        </w:rPr>
        <w:t xml:space="preserve"> А выходные?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Я наберу.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Первый.</w:t>
      </w:r>
      <w:r>
        <w:rPr>
          <w:szCs w:val="24"/>
          <w:lang w:val="ru-RU"/>
        </w:rPr>
        <w:t xml:space="preserve"> Только без обмана.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Какой обман. Мы же команда.</w:t>
      </w:r>
    </w:p>
    <w:p>
      <w:pPr>
        <w:pStyle w:val="Normal"/>
        <w:ind w:hanging="0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Первый уходит.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szCs w:val="24"/>
          <w:lang w:val="ru-RU"/>
        </w:rPr>
      </w:pPr>
      <w:r>
        <w:rPr>
          <w:b/>
          <w:bCs/>
          <w:i/>
          <w:iCs/>
          <w:sz w:val="22"/>
          <w:szCs w:val="24"/>
          <w:lang w:val="ru-RU"/>
        </w:rPr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623 17 39…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Седьмой.</w:t>
      </w:r>
      <w:r>
        <w:rPr>
          <w:szCs w:val="24"/>
          <w:lang w:val="ru-RU"/>
        </w:rPr>
        <w:t xml:space="preserve"> Что это?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Номер жены. Сейчас фотки пришлю.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Седьмой.</w:t>
      </w:r>
      <w:r>
        <w:rPr>
          <w:szCs w:val="24"/>
          <w:lang w:val="ru-RU"/>
        </w:rPr>
        <w:t xml:space="preserve"> Зачем?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Надо что-то делать в этой жизни.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Седьмой.</w:t>
      </w:r>
      <w:r>
        <w:rPr>
          <w:szCs w:val="24"/>
          <w:lang w:val="ru-RU"/>
        </w:rPr>
        <w:t xml:space="preserve"> Так если бы мог, наверное, делал бы. Разве не так?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Может и так. Но легкий пинок никогда не помешает.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Седьмой.</w:t>
      </w:r>
      <w:r>
        <w:rPr>
          <w:szCs w:val="24"/>
          <w:lang w:val="ru-RU"/>
        </w:rPr>
        <w:t xml:space="preserve"> Тогда, возможно, у него ничего не останется.</w:t>
      </w:r>
    </w:p>
    <w:p>
      <w:pPr>
        <w:pStyle w:val="Normal"/>
        <w:ind w:hanging="0"/>
        <w:rPr>
          <w:szCs w:val="24"/>
          <w:lang w:val="ru-RU"/>
        </w:rPr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Ерунда. Никуда они друг от друга не денутся. Все равно хуже, чем есть быть не может. А вот то, что она будет знать, что он еще что-то может…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Седьмой.</w:t>
      </w:r>
      <w:r>
        <w:rPr>
          <w:szCs w:val="24"/>
          <w:lang w:val="ru-RU"/>
        </w:rPr>
        <w:t xml:space="preserve"> Добавит злости и агрессии. 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Точно. Ладно. Убедил. Ты мне сразу понравился.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Седьмой</w:t>
      </w:r>
      <w:r>
        <w:rPr>
          <w:szCs w:val="24"/>
          <w:lang w:val="ru-RU"/>
        </w:rPr>
        <w:t xml:space="preserve"> (</w:t>
      </w:r>
      <w:r>
        <w:rPr>
          <w:i/>
          <w:iCs/>
          <w:sz w:val="22"/>
          <w:lang w:val="ru-RU"/>
        </w:rPr>
        <w:t>опять хлопает</w:t>
      </w:r>
      <w:r>
        <w:rPr>
          <w:szCs w:val="24"/>
          <w:lang w:val="ru-RU"/>
        </w:rPr>
        <w:t>). Это было эпично.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Спасибо. Приятно. Честно.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Седьмой.</w:t>
      </w:r>
      <w:r>
        <w:rPr>
          <w:szCs w:val="24"/>
          <w:lang w:val="ru-RU"/>
        </w:rPr>
        <w:t xml:space="preserve"> Все, конечно, хорошо, но что дальше? У нас патовая ситуация.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Ой, кажется, я тебя перехвалила. О чем ты? Она могла быть чуть раньше, но не сейчас. Все же кристально понятно. Теперь моя очередь уходить. 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Седьмой.</w:t>
      </w:r>
      <w:r>
        <w:rPr>
          <w:szCs w:val="24"/>
          <w:lang w:val="ru-RU"/>
        </w:rPr>
        <w:t xml:space="preserve"> Что, так просто?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Дальше мне некуда двигаться. Я могу присутствовать, могу блузку снять, чулки показать, могу… 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Седьмой.</w:t>
      </w:r>
      <w:r>
        <w:rPr>
          <w:szCs w:val="24"/>
          <w:lang w:val="ru-RU"/>
        </w:rPr>
        <w:t xml:space="preserve"> Давай прямо сейчас. 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Стоп. Потише. Придержи коня. Уже не тот момент. Если что – вот мой номер телефона. Займешь там пост какой – вот тогда и поговорим. А теперь ни то - ни се.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Седьмой</w:t>
      </w:r>
      <w:r>
        <w:rPr>
          <w:szCs w:val="24"/>
          <w:lang w:val="ru-RU"/>
        </w:rPr>
        <w:t>. Просто так? На посошок?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</w:t>
      </w:r>
      <w:r>
        <w:rPr>
          <w:szCs w:val="24"/>
          <w:lang w:val="ru-RU"/>
        </w:rPr>
        <w:t>. А мне это зачем?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Седьмой.</w:t>
      </w:r>
      <w:r>
        <w:rPr>
          <w:szCs w:val="24"/>
          <w:lang w:val="ru-RU"/>
        </w:rPr>
        <w:t xml:space="preserve"> Да, логично. Но за предложение спасибо. Давай хоть обнимемся.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Это можно. 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Седьмой.</w:t>
      </w:r>
      <w:r>
        <w:rPr>
          <w:szCs w:val="24"/>
          <w:lang w:val="ru-RU"/>
        </w:rPr>
        <w:t xml:space="preserve"> Приятно было познакомиться. 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Так мы не знакомы.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Седьмой.</w:t>
      </w:r>
      <w:r>
        <w:rPr>
          <w:szCs w:val="24"/>
          <w:lang w:val="ru-RU"/>
        </w:rPr>
        <w:t xml:space="preserve"> И вправду… Странно так. Столько вместе.</w:t>
      </w:r>
    </w:p>
    <w:p>
      <w:pPr>
        <w:pStyle w:val="Normal"/>
        <w:ind w:hanging="0"/>
        <w:rPr/>
      </w:pPr>
      <w:r>
        <w:rPr>
          <w:b/>
          <w:bCs/>
          <w:szCs w:val="24"/>
          <w:lang w:val="ru-RU"/>
        </w:rPr>
        <w:t>Третья.</w:t>
      </w:r>
      <w:r>
        <w:rPr>
          <w:szCs w:val="24"/>
          <w:lang w:val="ru-RU"/>
        </w:rPr>
        <w:t xml:space="preserve"> По жизни всегда так. Ладно, давай. Надеюсь, у тебя все получится. Звони если что. </w:t>
      </w:r>
    </w:p>
    <w:p>
      <w:pPr>
        <w:pStyle w:val="Normal"/>
        <w:ind w:hanging="0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Normal"/>
        <w:ind w:hanging="0"/>
        <w:rPr/>
      </w:pPr>
      <w:r>
        <w:rPr>
          <w:b/>
          <w:bCs/>
          <w:i/>
          <w:iCs/>
          <w:sz w:val="22"/>
          <w:lang w:val="ru-RU"/>
        </w:rPr>
        <w:t xml:space="preserve">Когда третья закрывает двери, седьмой вдруг вспоминает: «Эй, а вакансия-то какая?», замирает, невидяще смотрит на визитку, кладет в карман и непонимающе осматривается по сторонам. Потом начинает пританцовывать. 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sz w:val="22"/>
          <w:lang w:val="ru-RU"/>
        </w:rPr>
        <w:t>Седьмой.</w:t>
      </w:r>
      <w:r>
        <w:rPr>
          <w:sz w:val="22"/>
          <w:lang w:val="ru-RU"/>
        </w:rPr>
        <w:t xml:space="preserve"> Ну, что съели? Получили? Алло, где фанфары? Вот он я – берите же. (</w:t>
      </w:r>
      <w:r>
        <w:rPr>
          <w:i/>
          <w:iCs/>
          <w:sz w:val="22"/>
          <w:lang w:val="ru-RU"/>
        </w:rPr>
        <w:t>Спохватывается, лихорадочно ищет телефон</w:t>
      </w:r>
      <w:r>
        <w:rPr>
          <w:sz w:val="22"/>
          <w:lang w:val="ru-RU"/>
        </w:rPr>
        <w:t>). Ой… Привет. Все хорошо, я здоров. Нет, не надо меня нигде искать. Так получилось. Тут такое случилось. В общем, я в лотерею выиграл. Ну, как выиграл, пришлось, конечно, потрудиться. Кажется, мне наконец-то подфартило… Что, что? Прошел собеседование на одну работу. Очень высокооплачиваемая. Тут, чтобы ее добиться, пришлось такой квест проходить. И да, я выиграл. Целую, я уже скоро, доставай шампанское. В магазин уже завтра. (</w:t>
      </w:r>
      <w:r>
        <w:rPr>
          <w:i/>
          <w:iCs/>
          <w:sz w:val="22"/>
          <w:lang w:val="ru-RU"/>
        </w:rPr>
        <w:t>Оборачивается</w:t>
      </w:r>
      <w:r>
        <w:rPr>
          <w:sz w:val="22"/>
          <w:lang w:val="ru-RU"/>
        </w:rPr>
        <w:t xml:space="preserve">). То есть кадр после титров? Вроде бы все ясно, но… Ладно, хорошо, я понял. </w:t>
      </w:r>
    </w:p>
    <w:p>
      <w:pPr>
        <w:pStyle w:val="Normal"/>
        <w:ind w:hanging="0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Прогуливается, смотрим по сторонам, начинает укладываться спать. Приходит уборщица.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sz w:val="22"/>
          <w:lang w:val="ru-RU"/>
        </w:rPr>
        <w:t>Уборщица.</w:t>
      </w:r>
      <w:r>
        <w:rPr>
          <w:sz w:val="22"/>
          <w:lang w:val="ru-RU"/>
        </w:rPr>
        <w:t xml:space="preserve"> А что вы здесь делаете? </w:t>
      </w:r>
    </w:p>
    <w:p>
      <w:pPr>
        <w:pStyle w:val="Normal"/>
        <w:ind w:hanging="0"/>
        <w:rPr/>
      </w:pPr>
      <w:r>
        <w:rPr>
          <w:b/>
          <w:bCs/>
          <w:sz w:val="22"/>
          <w:lang w:val="ru-RU"/>
        </w:rPr>
        <w:t>Седьмой.</w:t>
      </w:r>
      <w:r>
        <w:rPr>
          <w:sz w:val="22"/>
          <w:lang w:val="ru-RU"/>
        </w:rPr>
        <w:t xml:space="preserve"> Жду салюта.</w:t>
      </w:r>
    </w:p>
    <w:p>
      <w:pPr>
        <w:pStyle w:val="Normal"/>
        <w:ind w:hanging="0"/>
        <w:rPr/>
      </w:pPr>
      <w:r>
        <w:rPr>
          <w:b/>
          <w:bCs/>
          <w:sz w:val="22"/>
          <w:lang w:val="ru-RU"/>
        </w:rPr>
        <w:t>Уборщица.</w:t>
      </w:r>
      <w:r>
        <w:rPr>
          <w:sz w:val="22"/>
          <w:lang w:val="ru-RU"/>
        </w:rPr>
        <w:t xml:space="preserve"> Вам здесь нельзя находиться. </w:t>
      </w:r>
    </w:p>
    <w:p>
      <w:pPr>
        <w:pStyle w:val="Normal"/>
        <w:ind w:hanging="0"/>
        <w:rPr/>
      </w:pPr>
      <w:r>
        <w:rPr>
          <w:b/>
          <w:bCs/>
          <w:sz w:val="22"/>
          <w:lang w:val="ru-RU"/>
        </w:rPr>
        <w:t>Седьмой.</w:t>
      </w:r>
      <w:r>
        <w:rPr>
          <w:sz w:val="22"/>
          <w:lang w:val="ru-RU"/>
        </w:rPr>
        <w:t xml:space="preserve"> О, нет, поверьте мне – только мне и можно. </w:t>
      </w:r>
    </w:p>
    <w:p>
      <w:pPr>
        <w:pStyle w:val="Normal"/>
        <w:ind w:hanging="0"/>
        <w:rPr/>
      </w:pPr>
      <w:r>
        <w:rPr>
          <w:b/>
          <w:bCs/>
          <w:sz w:val="22"/>
          <w:lang w:val="ru-RU"/>
        </w:rPr>
        <w:t>Уборщица.</w:t>
      </w:r>
      <w:r>
        <w:rPr>
          <w:sz w:val="22"/>
          <w:lang w:val="ru-RU"/>
        </w:rPr>
        <w:t xml:space="preserve"> Мне тут убраться надо. </w:t>
      </w:r>
    </w:p>
    <w:p>
      <w:pPr>
        <w:pStyle w:val="Normal"/>
        <w:ind w:hanging="0"/>
        <w:rPr/>
      </w:pPr>
      <w:r>
        <w:rPr>
          <w:b/>
          <w:bCs/>
          <w:sz w:val="22"/>
          <w:lang w:val="ru-RU"/>
        </w:rPr>
        <w:t>Седьмой.</w:t>
      </w:r>
      <w:r>
        <w:rPr>
          <w:sz w:val="22"/>
          <w:lang w:val="ru-RU"/>
        </w:rPr>
        <w:t xml:space="preserve"> Я что, вам мешаю? Вы меня за дурака держите что ли? До победы рукой дотянуться, а тут искушение: «Остановись… Брось…Мне тут убраться надо»</w:t>
      </w:r>
    </w:p>
    <w:p>
      <w:pPr>
        <w:pStyle w:val="Normal"/>
        <w:ind w:hanging="0"/>
        <w:rPr/>
      </w:pPr>
      <w:r>
        <w:rPr>
          <w:b/>
          <w:bCs/>
          <w:sz w:val="22"/>
          <w:lang w:val="ru-RU"/>
        </w:rPr>
        <w:t>Уборщица.</w:t>
      </w:r>
      <w:r>
        <w:rPr>
          <w:sz w:val="22"/>
          <w:lang w:val="ru-RU"/>
        </w:rPr>
        <w:t xml:space="preserve"> Вы это с кем разговариваете?</w:t>
      </w:r>
    </w:p>
    <w:p>
      <w:pPr>
        <w:pStyle w:val="Normal"/>
        <w:ind w:hanging="0"/>
        <w:rPr/>
      </w:pPr>
      <w:r>
        <w:rPr>
          <w:b/>
          <w:bCs/>
          <w:sz w:val="22"/>
          <w:lang w:val="ru-RU"/>
        </w:rPr>
        <w:t>Седьмой.</w:t>
      </w:r>
      <w:r>
        <w:rPr>
          <w:sz w:val="22"/>
          <w:lang w:val="ru-RU"/>
        </w:rPr>
        <w:t xml:space="preserve"> Со всеми. Кто там за мной наблюдает? Алло, я не собираюсь реагировать на ваши провокации. (</w:t>
      </w:r>
      <w:r>
        <w:rPr>
          <w:i/>
          <w:iCs/>
          <w:sz w:val="22"/>
          <w:lang w:val="ru-RU"/>
        </w:rPr>
        <w:t>Уборщица уходит</w:t>
      </w:r>
      <w:r>
        <w:rPr>
          <w:sz w:val="22"/>
          <w:lang w:val="ru-RU"/>
        </w:rPr>
        <w:t>). Другое дело. Но красиво-то как! А как реалистично!.. Ну, хватит же. Ну, что еще? Вот он я, смотрите. Пора бы уже признать – я победитель. Потому что я не сдаюсь. Я реально тот, кто вам нужен…</w:t>
      </w:r>
    </w:p>
    <w:p>
      <w:pPr>
        <w:pStyle w:val="Normal"/>
        <w:ind w:hanging="0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Возвращается уборщица, за ней 2 охранника в форме.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sz w:val="22"/>
          <w:lang w:val="ru-RU"/>
        </w:rPr>
        <w:t>Охранник.</w:t>
      </w:r>
      <w:r>
        <w:rPr>
          <w:sz w:val="22"/>
          <w:lang w:val="ru-RU"/>
        </w:rPr>
        <w:t xml:space="preserve"> Где он?</w:t>
      </w:r>
    </w:p>
    <w:p>
      <w:pPr>
        <w:pStyle w:val="Normal"/>
        <w:ind w:hanging="0"/>
        <w:rPr/>
      </w:pPr>
      <w:r>
        <w:rPr>
          <w:b/>
          <w:bCs/>
          <w:sz w:val="22"/>
          <w:lang w:val="ru-RU"/>
        </w:rPr>
        <w:t>Уборщица.</w:t>
      </w:r>
      <w:r>
        <w:rPr>
          <w:sz w:val="22"/>
          <w:lang w:val="ru-RU"/>
        </w:rPr>
        <w:t xml:space="preserve"> Вон кричит. </w:t>
      </w:r>
    </w:p>
    <w:p>
      <w:pPr>
        <w:pStyle w:val="Normal"/>
        <w:ind w:hanging="0"/>
        <w:rPr/>
      </w:pPr>
      <w:r>
        <w:rPr>
          <w:b/>
          <w:bCs/>
          <w:sz w:val="22"/>
          <w:lang w:val="ru-RU"/>
        </w:rPr>
        <w:t>Охранник.</w:t>
      </w:r>
      <w:r>
        <w:rPr>
          <w:sz w:val="22"/>
          <w:lang w:val="ru-RU"/>
        </w:rPr>
        <w:t xml:space="preserve"> Мужчина, здесь нельзя находиться. Освободите помещение.</w:t>
      </w:r>
    </w:p>
    <w:p>
      <w:pPr>
        <w:pStyle w:val="Normal"/>
        <w:ind w:hanging="0"/>
        <w:rPr/>
      </w:pPr>
      <w:r>
        <w:rPr>
          <w:b/>
          <w:bCs/>
          <w:sz w:val="22"/>
          <w:lang w:val="ru-RU"/>
        </w:rPr>
        <w:t>Седьмой.</w:t>
      </w:r>
      <w:r>
        <w:rPr>
          <w:sz w:val="22"/>
          <w:lang w:val="ru-RU"/>
        </w:rPr>
        <w:t xml:space="preserve"> Ладно, я понял. Так сказать, окончательная проверка. Мой ответ: нет. Никак. </w:t>
      </w:r>
    </w:p>
    <w:p>
      <w:pPr>
        <w:pStyle w:val="Normal"/>
        <w:ind w:hanging="0"/>
        <w:rPr/>
      </w:pPr>
      <w:r>
        <w:rPr>
          <w:b/>
          <w:bCs/>
          <w:sz w:val="22"/>
          <w:lang w:val="ru-RU"/>
        </w:rPr>
        <w:t>Охранник.</w:t>
      </w:r>
      <w:r>
        <w:rPr>
          <w:sz w:val="22"/>
          <w:lang w:val="ru-RU"/>
        </w:rPr>
        <w:t xml:space="preserve"> В смысле?</w:t>
      </w:r>
    </w:p>
    <w:p>
      <w:pPr>
        <w:pStyle w:val="Normal"/>
        <w:ind w:hanging="0"/>
        <w:rPr/>
      </w:pPr>
      <w:r>
        <w:rPr>
          <w:b/>
          <w:bCs/>
          <w:sz w:val="22"/>
          <w:lang w:val="ru-RU"/>
        </w:rPr>
        <w:t>Седьмой.</w:t>
      </w:r>
      <w:r>
        <w:rPr>
          <w:sz w:val="22"/>
          <w:lang w:val="ru-RU"/>
        </w:rPr>
        <w:t xml:space="preserve"> Нет, говорю. Я так просто не сдамся. И да, я сопротивляться буду.</w:t>
      </w:r>
    </w:p>
    <w:p>
      <w:pPr>
        <w:pStyle w:val="Normal"/>
        <w:ind w:hanging="0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  <w:t>Охранники начинают бегать за седьмым, тот падает, его хватают и пытаются вывести.</w:t>
      </w:r>
    </w:p>
    <w:p>
      <w:pPr>
        <w:pStyle w:val="Normal"/>
        <w:ind w:hanging="0"/>
        <w:rPr>
          <w:b/>
          <w:b/>
          <w:bCs/>
          <w:i/>
          <w:i/>
          <w:iCs/>
          <w:sz w:val="22"/>
          <w:lang w:val="ru-RU"/>
        </w:rPr>
      </w:pPr>
      <w:r>
        <w:rPr>
          <w:b/>
          <w:bCs/>
          <w:i/>
          <w:iCs/>
          <w:sz w:val="22"/>
          <w:lang w:val="ru-RU"/>
        </w:rPr>
      </w:r>
    </w:p>
    <w:p>
      <w:pPr>
        <w:pStyle w:val="Normal"/>
        <w:ind w:hanging="0"/>
        <w:rPr/>
      </w:pPr>
      <w:r>
        <w:rPr>
          <w:b/>
          <w:bCs/>
          <w:sz w:val="22"/>
          <w:lang w:val="ru-RU"/>
        </w:rPr>
        <w:t>Седьмой.</w:t>
      </w:r>
      <w:r>
        <w:rPr>
          <w:sz w:val="22"/>
          <w:lang w:val="ru-RU"/>
        </w:rPr>
        <w:t xml:space="preserve"> Я надеюсь это засчитывается. Я же не по собственной воле все-таки ухожу. У меня уже праздничный ужин готовится…</w:t>
      </w:r>
    </w:p>
    <w:p>
      <w:pPr>
        <w:pStyle w:val="Style23"/>
        <w:ind w:left="0" w:hanging="0"/>
        <w:rPr>
          <w:sz w:val="22"/>
          <w:lang w:val="ru-RU"/>
        </w:rPr>
      </w:pPr>
      <w:r>
        <w:rPr>
          <w:b/>
          <w:bCs/>
          <w:sz w:val="22"/>
          <w:lang w:val="ru-RU"/>
        </w:rPr>
        <w:t>Уборщица.</w:t>
      </w:r>
      <w:r>
        <w:rPr>
          <w:sz w:val="22"/>
          <w:lang w:val="ru-RU"/>
        </w:rPr>
        <w:t xml:space="preserve"> Ну, я же просила утром – пять минут подождите здесь, пока я там пол помою… А тут балаган устроили на весь день. И откуда столько свободного времени у людей?</w:t>
      </w:r>
      <w:bookmarkEnd w:id="0"/>
    </w:p>
    <w:p>
      <w:pPr>
        <w:pStyle w:val="Style23"/>
        <w:ind w:left="0" w:hanging="0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Style23"/>
        <w:ind w:left="0" w:hanging="0"/>
        <w:rPr>
          <w:sz w:val="22"/>
          <w:lang w:val="ru-RU"/>
        </w:rPr>
      </w:pPr>
      <w:r>
        <w:rPr>
          <w:sz w:val="22"/>
          <w:lang w:val="ru-RU"/>
        </w:rPr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PT Astra San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/>
      <w:ind w:firstLine="425"/>
    </w:pPr>
    <w:rPr>
      <w:rFonts w:ascii="Times New Roman" w:hAnsi="Times New Roman" w:eastAsia="Calibri" w:cs="Times New Roman"/>
      <w:color w:val="auto"/>
      <w:kern w:val="2"/>
      <w:sz w:val="24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kern w:val="2"/>
      <w:sz w:val="24"/>
      <w:szCs w:val="22"/>
      <w:lang w:val="ru-RU"/>
    </w:rPr>
  </w:style>
  <w:style w:type="character" w:styleId="Style16">
    <w:name w:val="Нижний колонтитул Знак"/>
    <w:qFormat/>
    <w:rPr>
      <w:kern w:val="2"/>
      <w:sz w:val="24"/>
      <w:szCs w:val="22"/>
      <w:lang w:val="ru-RU"/>
    </w:rPr>
  </w:style>
  <w:style w:type="character" w:styleId="Style17">
    <w:name w:val="Интернет-ссылка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3">
    <w:name w:val="Абзац списка"/>
    <w:basedOn w:val="Normal"/>
    <w:qFormat/>
    <w:pPr>
      <w:spacing w:before="0" w:after="0"/>
      <w:ind w:left="720" w:firstLine="425"/>
      <w:contextualSpacing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hilimonchyk_r@mail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44</TotalTime>
  <Application>LibreOffice/7.0.4.2$Linux_X86_64 LibreOffice_project/00$Build-2</Application>
  <AppVersion>15.0000</AppVersion>
  <Pages>21</Pages>
  <Words>7068</Words>
  <Characters>37008</Characters>
  <CharactersWithSpaces>43625</CharactersWithSpaces>
  <Paragraphs>724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2023-02-23T21:40:00Z</dcterms:created>
  <dc:creator>ФФФ</dc:creator>
  <dc:description/>
  <cp:keywords> </cp:keywords>
  <dc:language>ru-RU</dc:language>
  <cp:lastModifiedBy>ФФФ</cp:lastModifiedBy>
  <dcterms:modified xsi:type="dcterms:W3CDTF">2023-03-14T20:49:00Z</dcterms:modified>
  <cp:revision>7</cp:revision>
  <dc:subject/>
  <dc:title/>
</cp:coreProperties>
</file>