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4000" w:after="200"/>
        <w:jc w:val="center"/>
        <w:outlineLvl w:val="0"/>
        <w:rPr>
          <w:rFonts w:ascii="Courier" w:hAnsi="Courier" w:cs="Courier"/>
          <w:b/>
          <w:b/>
          <w:sz w:val="40"/>
          <w:szCs w:val="40"/>
        </w:rPr>
      </w:pPr>
      <w:r>
        <w:rPr>
          <w:rFonts w:cs="Courier" w:ascii="Courier" w:hAnsi="Courier"/>
          <w:b/>
          <w:sz w:val="40"/>
          <w:szCs w:val="40"/>
        </w:rPr>
        <w:t>УИЛЬЯМ ГИБСОН</w:t>
      </w:r>
    </w:p>
    <w:p>
      <w:pPr>
        <w:pStyle w:val="Normal"/>
        <w:jc w:val="center"/>
        <w:rPr>
          <w:rFonts w:ascii="Courier" w:hAnsi="Courier" w:cs="Courier"/>
          <w:b/>
          <w:b/>
          <w:sz w:val="48"/>
          <w:szCs w:val="48"/>
        </w:rPr>
      </w:pPr>
      <w:r>
        <w:rPr>
          <w:rFonts w:cs="Courier" w:ascii="Courier" w:hAnsi="Courier"/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cs="Courier" w:ascii="Courier" w:hAnsi="Courier"/>
          <w:b/>
          <w:sz w:val="48"/>
          <w:szCs w:val="48"/>
        </w:rPr>
        <w:t>ДВОЕ НА КАЧЕЛЯХ</w:t>
      </w:r>
    </w:p>
    <w:p>
      <w:pPr>
        <w:pStyle w:val="Normal"/>
        <w:jc w:val="center"/>
        <w:rPr/>
      </w:pPr>
      <w:r>
        <w:rPr>
          <w:rFonts w:cs="Courier" w:ascii="Courier" w:hAnsi="Courier"/>
          <w:sz w:val="24"/>
          <w:szCs w:val="24"/>
        </w:rPr>
        <w:t>Комическая драма в 3-х действиях</w:t>
      </w:r>
    </w:p>
    <w:p>
      <w:pPr>
        <w:pStyle w:val="Normal"/>
        <w:jc w:val="center"/>
        <w:rPr>
          <w:rFonts w:ascii="Courier" w:hAnsi="Courier" w:cs="Courier"/>
          <w:b/>
          <w:b/>
          <w:sz w:val="40"/>
          <w:szCs w:val="40"/>
        </w:rPr>
      </w:pPr>
      <w:r>
        <w:rPr>
          <w:rFonts w:cs="Courier" w:ascii="Courier" w:hAnsi="Courier"/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5" w:hanging="0"/>
        <w:jc w:val="right"/>
        <w:rPr>
          <w:i/>
          <w:i/>
          <w:sz w:val="24"/>
          <w:szCs w:val="24"/>
        </w:rPr>
      </w:pPr>
      <w:r>
        <w:rPr>
          <w:rFonts w:cs="Courier" w:ascii="Courier" w:hAnsi="Courier"/>
          <w:i/>
          <w:sz w:val="24"/>
          <w:szCs w:val="24"/>
        </w:rPr>
        <w:t>Перевод с английского - Иван Логинов. 2023</w:t>
      </w:r>
    </w:p>
    <w:p>
      <w:pPr>
        <w:pStyle w:val="Normal"/>
        <w:ind w:left="2835" w:hanging="0"/>
        <w:jc w:val="right"/>
        <w:rPr>
          <w:rFonts w:ascii="Courier" w:hAnsi="Courier" w:cs="Courier"/>
          <w:i/>
          <w:i/>
          <w:sz w:val="24"/>
          <w:szCs w:val="24"/>
        </w:rPr>
      </w:pPr>
      <w:r>
        <w:rPr>
          <w:rFonts w:cs="Courier" w:ascii="Courier" w:hAnsi="Courier"/>
          <w:i/>
          <w:sz w:val="24"/>
          <w:szCs w:val="24"/>
        </w:rPr>
        <w:t>Логинов Иван Николаевич</w:t>
      </w:r>
    </w:p>
    <w:p>
      <w:pPr>
        <w:pStyle w:val="Normal"/>
        <w:ind w:left="2835" w:hanging="0"/>
        <w:jc w:val="right"/>
        <w:rPr>
          <w:rFonts w:ascii="Courier" w:hAnsi="Courier" w:cs="Courier"/>
          <w:i/>
          <w:i/>
          <w:sz w:val="24"/>
          <w:szCs w:val="24"/>
        </w:rPr>
      </w:pPr>
      <w:r>
        <w:rPr>
          <w:rFonts w:cs="Courier" w:ascii="Courier" w:hAnsi="Courier"/>
          <w:i/>
          <w:sz w:val="24"/>
          <w:szCs w:val="24"/>
        </w:rPr>
        <w:t>email: cheremhovo@mail.ru</w:t>
      </w:r>
    </w:p>
    <w:p>
      <w:pPr>
        <w:pStyle w:val="Normal"/>
        <w:ind w:left="2835" w:hanging="0"/>
        <w:jc w:val="right"/>
        <w:rPr>
          <w:rFonts w:ascii="Courier" w:hAnsi="Courier" w:cs="Courier"/>
          <w:i/>
          <w:i/>
          <w:sz w:val="24"/>
          <w:szCs w:val="24"/>
        </w:rPr>
      </w:pPr>
      <w:r>
        <w:rPr>
          <w:rFonts w:cs="Courier" w:ascii="Courier" w:hAnsi="Courier"/>
          <w:i/>
          <w:sz w:val="24"/>
          <w:szCs w:val="24"/>
        </w:rPr>
        <w:t>тел.: 8-904-111-2000</w:t>
      </w:r>
    </w:p>
    <w:p>
      <w:pPr>
        <w:pStyle w:val="Normal"/>
        <w:jc w:val="center"/>
        <w:rPr>
          <w:rFonts w:ascii="Courier" w:hAnsi="Courier" w:cs="Courier"/>
          <w:i/>
          <w:i/>
          <w:sz w:val="24"/>
          <w:szCs w:val="24"/>
        </w:rPr>
      </w:pPr>
      <w:r>
        <w:rPr>
          <w:rFonts w:cs="Courier" w:ascii="Courier" w:hAnsi="Courier"/>
          <w:i/>
          <w:sz w:val="24"/>
          <w:szCs w:val="24"/>
        </w:rPr>
      </w:r>
      <w:r>
        <w:br w:type="page"/>
      </w:r>
    </w:p>
    <w:p>
      <w:pPr>
        <w:pStyle w:val="Normal"/>
        <w:rPr>
          <w:rFonts w:ascii="Courier" w:hAnsi="Courier" w:cs="Courier"/>
          <w:sz w:val="24"/>
          <w:szCs w:val="24"/>
        </w:rPr>
      </w:pPr>
      <w:r>
        <w:rPr>
          <w:rFonts w:cs="Courier" w:ascii="Courier" w:hAnsi="Courier"/>
          <w:sz w:val="24"/>
          <w:szCs w:val="24"/>
        </w:rPr>
        <w:t>Лица</w:t>
      </w:r>
    </w:p>
    <w:p>
      <w:pPr>
        <w:pStyle w:val="Normal"/>
        <w:rPr>
          <w:rFonts w:ascii="Courier" w:hAnsi="Courier" w:cs="Courier"/>
          <w:sz w:val="24"/>
          <w:szCs w:val="24"/>
        </w:rPr>
      </w:pPr>
      <w:r>
        <w:rPr>
          <w:rFonts w:cs="Courier" w:ascii="Courier" w:hAnsi="Courier"/>
          <w:sz w:val="24"/>
          <w:szCs w:val="24"/>
        </w:rPr>
        <w:tab/>
        <w:t>Джерри Райан – типичный американский клерк, 33 лет</w:t>
      </w:r>
    </w:p>
    <w:p>
      <w:pPr>
        <w:pStyle w:val="Normal"/>
        <w:rPr>
          <w:sz w:val="24"/>
          <w:szCs w:val="24"/>
        </w:rPr>
      </w:pPr>
      <w:r>
        <w:rPr>
          <w:rFonts w:cs="Courier" w:ascii="Courier" w:hAnsi="Courier"/>
          <w:sz w:val="24"/>
          <w:szCs w:val="24"/>
        </w:rPr>
        <w:tab/>
        <w:t>Гиттель Моска - милая подвижная смешливая девушка, 29 лет</w:t>
      </w:r>
      <w:r>
        <w:br w:type="page"/>
      </w:r>
    </w:p>
    <w:p>
      <w:pPr>
        <w:pStyle w:val="Normal"/>
        <w:numPr>
          <w:ilvl w:val="0"/>
          <w:numId w:val="0"/>
        </w:numPr>
        <w:ind w:left="-567" w:hanging="0"/>
        <w:outlineLvl w:val="0"/>
        <w:rPr>
          <w:rFonts w:ascii="Courier New" w:hAnsi="Courier New" w:cs="Courier New"/>
          <w:b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  <w:t>АКТ ПЕРВЫЙ</w:t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  <w:sz w:val="24"/>
          <w:szCs w:val="24"/>
        </w:rPr>
        <w:t>СЦЕНА ПЕРВАЯ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Две комнаты.</w:t>
      </w:r>
    </w:p>
    <w:p>
      <w:pPr>
        <w:pStyle w:val="Normal"/>
        <w:rPr/>
      </w:pPr>
      <w:r>
        <w:rPr>
          <w:rFonts w:cs="Courier New" w:ascii="Courier New" w:hAnsi="Courier New"/>
        </w:rPr>
        <w:t>Сентябрьский вечер. Окна обеих комнат распахнуты, и в них доносятся звуки вечерней городской суеты. Одна из комнат пуста.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 xml:space="preserve">В другой </w:t>
      </w:r>
      <w:r>
        <w:rPr>
          <w:rFonts w:cs="Courier" w:ascii="Courier" w:hAnsi="Courier"/>
        </w:rPr>
        <w:t>комнате</w:t>
      </w:r>
      <w:r>
        <w:rPr>
          <w:rFonts w:cs="Courier New" w:ascii="Courier New" w:hAnsi="Courier New"/>
        </w:rPr>
        <w:t xml:space="preserve"> молодой человек полулежит на диване (ноги на тумбочке), курит, в руке - телефонная трубка. Это - Джерри — высокий парень лет тридцати, привлекательный. Заметно, - что сейчас - он не в настроении. Одет он очень прилично, что несколько противоречит убранству комнаты. Видавшая виды - не заправленная кушетка. Портативная пишущая машинка - на стареньком стуле, увешанном одеждой. Открытый чемодан - на давно не метеном полу. По плинтусам - скопились островки пыли и мелкого мусора. Джерри набирает номер, слышны гудки, затем - женский голос: "Здравствуйте! Вы позвонили в службу точного времени. Текущее время в Нью-Йорке - двадцать часов девятнадцать минут." (Гудки.) Не сразу вешает трубку, встает, идет к окну, дымит в окно пару затяжек, возвращается на диван, принимает другую позу, опять набирает номер. Слышны гудки, затем - голос: "Здравствуйте! Вы позвонили в службу точного времени. Текущее время в Нью-Йорке - двадцать часов двадцать минут." (Гудки.) Некоторое время лежит - не двигается. Затем достает из тумбочки телефонный справочник, листает, - найдя нужный номер - набирает. В другой комнате звонит телефон. После четвертого звонка Джерри вешает трубку. В этот момент слышно как поворачивается ключ в дверях другой комнаты. Распахивается дверь, вбегает девушка, неопределенного возраста, и несется прямо с сумками к телефону, хватает трубку.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(Запыхавшись.) Да!, -алло! (Услышав гудки, ждет секунду.) А, чтоб тебя. (Бросает трубку. Гиттель - смуглая худенькая девушка. Не красавица - но и не лишена обаяния, да и чего там говорить - мила. Одета в джинсовую юбку, простенькую блузку, босоножки, — которые не очень то гармонируют между собой, - да и с ней самой. Движения ее - неуверенны и угловаты, как у подростка.)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(Каждый в своей комнате - занимается своими делами. Джерри ставит чемодан на кушетку и, достав свою одежду — модную куртку, стильный костюм, дорогое пальто — начинает развешивать их на палку, закрепленную между стен в углу; затем достает из чемодана туфли, устраивает и их в эту импровизированную прихожку, и в этот момент - под весом одежды палка срывается с брусков, и все сваливается ему на голову.)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Ах </w:t>
      </w:r>
      <w:r>
        <w:rPr>
          <w:rFonts w:cs="Courier" w:ascii="Courier" w:hAnsi="Courier"/>
        </w:rPr>
        <w:t>ты ж</w:t>
      </w:r>
      <w:r>
        <w:rPr>
          <w:rFonts w:cs="Courier New" w:ascii="Courier New" w:hAnsi="Courier New"/>
        </w:rPr>
        <w:t xml:space="preserve"> </w:t>
      </w:r>
      <w:r>
        <w:rPr>
          <w:rFonts w:cs="Courier" w:ascii="Courier" w:hAnsi="Courier"/>
        </w:rPr>
        <w:t>сучье</w:t>
      </w:r>
      <w:r>
        <w:rPr>
          <w:rFonts w:cs="Courier New" w:ascii="Courier New" w:hAnsi="Courier New"/>
        </w:rPr>
        <w:t xml:space="preserve"> племя. (Он сбрасывает с себя ворох одежды на пол и идет на кухню. Возвращается с молотком, гвоздями и еще одним бруском, прибивает его, ставит палку на место и снова все развешивает. На этот раз конструкция держится.)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(Тем временем Гиттель, направляясь на кухню, с сумкой с продуктами, останавливается перед портновским манекеном и критически разглядывает приколотую на нем пеструю блузу; это продолжается с минуту, потом свободной рукой она откалывает воротник и экспериментирует с ним - прикалывая на разный манер. Поэкспериментировав некоторое время она отступает назад и недовольно фыркает.)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О, мать моя женщина. (Сердито всаживает булавки в манекен и идет на кухню, </w:t>
      </w:r>
      <w:r>
        <w:rPr>
          <w:rFonts w:cs="Courier" w:ascii="Courier" w:hAnsi="Courier"/>
        </w:rPr>
        <w:t>наливает молоко в кастрюльку и ставит его греть на газовой плитке; остальные продукты из пакета она рассовывает в шкаф и холодильник. Джерри заканчивает со своей одеждой, возвращается на диван, еще раз сверяет номер и набирает его снова. У Гиттель звонит телефон. Она бежит и успевает поднять трубку, как раз в тот момент, когда Джерри уже собирается положить свою, на втором гудке.) Да! -Алло!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(Голос у</w:t>
      </w:r>
      <w:r>
        <w:rPr>
          <w:rFonts w:cs="Courier New" w:ascii="Courier New" w:hAnsi="Courier New"/>
        </w:rPr>
        <w:t xml:space="preserve"> него ровный и спокойный, но чувствуется в нем какая-то озорная нотка) Гиттель Моска, будьте добры.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</w:t>
      </w:r>
      <w:r>
        <w:rPr>
          <w:rFonts w:cs="Courier" w:ascii="Courier" w:hAnsi="Courier"/>
        </w:rPr>
        <w:t>. Это я., -кто это?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Это Джерри Райан. Вы могли видеть меня вчера вечером у Оскара, - среди прочих экспонатов.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Среди чегоо?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 Все мы экспонаты на этой выставке жизни... Я - крупный экспонат - вес - восемьдесят, рост - сто, - восемьдесят, - пять, -с кепкой... - с шляпой...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...А-а, ты - тот чувак в черной шляпе?, который молчал весь вечер?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...{Нуу} Белую шляпу в красный горошек я обычно одеваю по утрам, и вот тогда мой словесный поток не остановить... -я очень красноречив тогда.., - по утрам... [Я слышал,] Вчера Вы говорили про холодильник, который хотите</w:t>
      </w:r>
      <w:r>
        <w:rPr>
          <w:rFonts w:cs="Courier New" w:ascii="Courier New" w:hAnsi="Courier New"/>
        </w:rPr>
        <w:t xml:space="preserve"> продать. - Ничего, если я зайду посмотреть?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 xml:space="preserve">ГИТТЕЛЬ. На </w:t>
      </w:r>
      <w:r>
        <w:rPr>
          <w:rFonts w:cs="Courier" w:ascii="Courier" w:hAnsi="Courier"/>
        </w:rPr>
        <w:t>кого?! -На холодильник? (Удивленно, и даже испуганно.)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ДЖЕРРИ. На него. - Мне кажется - мы понравимся друг другу.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!?. - А это ведь и не холодильник., это - ящик для льда.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Замечательно! Я сэкономлю на электричестве. Хорошее приобретение... Я могу быть у вас примерно через...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-А ведь я его уже отдала!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(Пауза, удивленно и нарочито обиженно.) ...[Ну] Зачем Вы так поступили?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Ничего</w:t>
      </w:r>
      <w:r>
        <w:rPr>
          <w:rFonts w:cs="Courier New" w:ascii="Courier New" w:hAnsi="Courier New"/>
        </w:rPr>
        <w:t xml:space="preserve"> я не поступала! - Пришел какой-то чудик., -сегодня, которого я [никогда] в жизни не видела, сказал что от Софи и что заберет мою морозилку... - Да ради Бога... - на фига она мне сдалась[-то]? Я ему даже помогла ее дотащить до его апартментов... Почему Вы не спросили меня про нее вчера?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Все </w:t>
      </w:r>
      <w:r>
        <w:rPr>
          <w:rFonts w:cs="Courier" w:ascii="Courier" w:hAnsi="Courier"/>
        </w:rPr>
        <w:t>дело в шляпе, - вчера я думал, что кроме нее мне никто не нужен.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!? - Ага.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 сегодня., - Меня осенило., я вдруг внезапно понял - что мне непременно нужна эта морозилка.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- А у меня ее уже не-ет.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ДЖЕРРИ. Да я понял</w:t>
      </w:r>
      <w:r>
        <w:rPr>
          <w:rFonts w:cs="Courier New" w:ascii="Courier New" w:hAnsi="Courier New"/>
        </w:rPr>
        <w:t>. (Пауза, оба молчат.) Что-ж., и на том спасибо.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ГИТТЕЛЬ. Да не за что. (Джерри вешает трубку.) Зараза!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тоже вешает трубку. Джерри мрачнеет, встает, пальцами шарит в пачке сигарет, не найдя ничего - сминает ее, идет к окну. По пути он запинается о диван, пинает его., от толчка палка с одеждой опять срывается с брусков, и вся одежда снова оказывается на полу.)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ДЖЕРРИ. Да что такое, в самом деле!?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(Пинает воздух, выхватывает палку из вороха одежды и пытается ее сломать об колено; она пружинит и отскакивает ему по лбу. Он злится, снова пытается ее сломать, но безуспешно, бросает, но тут же спотыкается о нее и просто кипит от злости, потрясает кулаками и вдруг колотит в окно, - звенят осколки. Он стоит -мрачный, осматривает свой кулак, озирается по сторонам, по полу, замечает телефон, подходит и "накручивает себе", кажется и ему (телефону) сейчас достанется, но - нет, - он берет его в руки и набирает номер. Тем временем на кухне у Гиттель закипело молоко, в момент - когда она снимает босоножки. Она вскакивает и бежит на кухню, и как раз - звонит телефон.)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[Ну] </w:t>
      </w:r>
      <w:r>
        <w:rPr>
          <w:rFonts w:cs="Courier" w:ascii="Courier" w:hAnsi="Courier"/>
        </w:rPr>
        <w:t>Кто еще!? (Секунду она в растерянности, затем бежит обратно и хватает трубку.) Минутку, пожалуйста, я - киплююю... (Бросает, убегает на кухню, выключает молоко, успевает подуть и отодвинуть с плитки и возвращается к телефону</w:t>
      </w:r>
      <w:r>
        <w:rPr>
          <w:rFonts w:cs="Courier New" w:ascii="Courier New" w:hAnsi="Courier New"/>
        </w:rPr>
        <w:t>.) - Молоко! - Убежало, зараза., - Да! (Джерри сидит с закрытыми глазами, уперевшись лбом в трубку.) - Алло? (Джерри подносит трубку к уху.) - Алло!, -кто там пыхтит в трубку? -Будете говорить?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ДЖЕРРИ. (</w:t>
      </w:r>
      <w:r>
        <w:rPr>
          <w:rFonts w:cs="Courier" w:ascii="Courier" w:hAnsi="Courier"/>
        </w:rPr>
        <w:t>Сухо</w:t>
      </w:r>
      <w:r>
        <w:rPr>
          <w:rFonts w:cs="Courier New" w:ascii="Courier New" w:hAnsi="Courier New"/>
        </w:rPr>
        <w:t>.) Нет!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ГИТТЕЛЬ. Что!? (Джерри вешает трубку.) Эй!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(Она, в бешенстве, смотрит на аппарат, замахивается на него трубкой, затем бросает ее на место. Возвращается на кухню, остужает молоко, добавляя в него из пакета; замирает в дверях на секунду, потягивает молоко, затем идет к телефону, набирает номер и ждет. Джерри замечает кровь на руке, обматывает руку носовым платком, подходит к разбитому окну и всматривается в свое отражение, в осколках.)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Ну!? Что!? Что смотришь? Что раскис как старая квашня? Шевелись! - Трепещи!, Маши!, Бейся!, крылышками... или что там у тебя вместо крыльев... Бейся!, - копытами!..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(Еще некоторое время стоит, уставившись в окно, затем идет - спихивает чемодан с дивана, раскидывается на нем, пошарив рукой под собой - достает ворох мятых газет и отшвыривает их на пол. У Гиттель отвечает телефон.)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Софи. Оскар там? - Слушай., его вчерашний друг в шляпе., длинный такой., какой у него номер? - ...Послушай, деточка, не могла бы ты вытащить свои очумелые ручки из-под одеяла и пойти посмотреть у Оскара - где-то там у него записан номер телефона того парня. Идешь?..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(Пытается вытянуться на кушетке. Его ноги свешиваются, он пододвигается вверх, и упирается головой в стену. Встает и мрачно рассматривая кушетку</w:t>
      </w:r>
      <w:r>
        <w:rPr>
          <w:rFonts w:cs="Courier New" w:ascii="Courier New" w:hAnsi="Courier New"/>
        </w:rPr>
        <w:t>, бормочет.) Один из нас двоих - явно другому не под стать. Тут нужен либо топчан подлинее - либо жилец покорочее...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(Подставляет чемодан к кушетке, снова ложится, вытягивает ноги на чемодан, достает и отбрасывает оставшиеся газеты. Гиттель что-то записывает.)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69 -что? Да, -да, -да, -очень смешно.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(Она щелкает по рычажку и сразу же набирает номер. У Джерри звонит телефон. Он поднимает голову, чтобы посмотреть на телефон, и апатично ждет, когда он зазвонит еще раз, прежде чем взять трубку.)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(Неуверенно.) Да-а.?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</w:t>
      </w:r>
      <w:r>
        <w:rPr>
          <w:rFonts w:cs="Courier" w:ascii="Courier" w:hAnsi="Courier"/>
        </w:rPr>
        <w:t>Быстро</w:t>
      </w:r>
      <w:r>
        <w:rPr>
          <w:rFonts w:cs="Courier New" w:ascii="Courier New" w:hAnsi="Courier New"/>
        </w:rPr>
        <w:t xml:space="preserve"> тараторит, немного нервно.) Послушайте, я тут подумала об этой морозилке., - что мы могли бы сделать, - так вот - я могла бы проводить Вас до дома, где живет тот чудик, и если вы предложите ему доллар или два, он может быть Вам ее уступит... - Она вообще-то пять стоит...(Легкая мимика.) Ну? Что?- скажете?.. (Джерри, опираясь на локоть, молчит.) Эй!, Вы - там?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- </w:t>
      </w:r>
      <w:r>
        <w:rPr>
          <w:rFonts w:cs="Courier" w:ascii="Courier" w:hAnsi="Courier"/>
        </w:rPr>
        <w:t>Там</w:t>
      </w:r>
      <w:r>
        <w:rPr>
          <w:rFonts w:cs="Courier New" w:ascii="Courier New" w:hAnsi="Courier New"/>
        </w:rPr>
        <w:t xml:space="preserve"> - это где?.. Моего телефона - нет в справочнике., откуда вы его взяли?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-Софи дала. -Я - об этой морозилке. Я и говорю - зря я ее отдала тому парню. Вам она наверняка нужней.? (Кивает вопросительно.)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...Мне кажется, Вы мне звоните уж никак не по поводу морозилки, от которой удачно избавились</w:t>
      </w:r>
      <w:r>
        <w:rPr>
          <w:rFonts w:cs="Courier" w:ascii="Courier" w:hAnsi="Courier"/>
        </w:rPr>
        <w:t>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 Вы [этим] хотите сказать?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Вы звоните либо потому, - что ошиблись номером, либо потому - что Вам, -как и мне, больше дЕлать нечего.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(Возмущенно</w:t>
      </w:r>
      <w:r>
        <w:rPr>
          <w:rFonts w:cs="Courier New" w:ascii="Courier New" w:hAnsi="Courier New"/>
        </w:rPr>
        <w:t xml:space="preserve">.) Привет! Мне делать нечего? - У меня - уйма важных дел, </w:t>
      </w:r>
      <w:r>
        <w:rPr>
          <w:rFonts w:cs="Courier" w:ascii="Courier" w:hAnsi="Courier"/>
        </w:rPr>
        <w:t>а я тут с Вами лалакаюсь.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Идите.!, - делайте свои дела. Зачем Вы со мной лалакаетесь? И почему это Вы решили, что это я Вам звонил?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(В замешательстве.) Э... Это не Вы звонили?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Кто бы</w:t>
      </w:r>
      <w:r>
        <w:rPr>
          <w:rFonts w:cs="Courier New" w:ascii="Courier New" w:hAnsi="Courier New"/>
        </w:rPr>
        <w:t xml:space="preserve"> это ни звонил, у него была причина. А у вас? - есть причина?.. Если мужчина звонит, и говорит, что это не он звонит, девушка, которая после этого - перезванивает ему - либо одинокая, либо недалекая, либо невезучая, либо приставучая...{Вот.}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</w:t>
      </w:r>
      <w:r>
        <w:rPr>
          <w:rFonts w:cs="Courier" w:ascii="Courier" w:hAnsi="Courier"/>
        </w:rPr>
        <w:t>Некоторое время переваривает, играя мимикой., затем резко)...Все сказал?!, ты вообще - чего ко мне пристал?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— И мне любопытно узнать, - чего!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</w:t>
      </w:r>
      <w:r>
        <w:rPr>
          <w:rFonts w:cs="Courier New" w:ascii="Courier New" w:hAnsi="Courier New"/>
        </w:rPr>
        <w:t xml:space="preserve"> мне звонил по поводу этой морозилки?[, или нет?]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</w:t>
      </w:r>
      <w:r>
        <w:rPr>
          <w:rFonts w:cs="Courier" w:ascii="Courier" w:hAnsi="Courier"/>
        </w:rPr>
        <w:t>Нет</w:t>
      </w:r>
      <w:r>
        <w:rPr>
          <w:rFonts w:cs="Courier New" w:ascii="Courier New" w:hAnsi="Courier New"/>
        </w:rPr>
        <w:t>!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(Гиттель бросает трубку, делает "свирепое" лицо, вскакивает, тщательнейше рвет на клочки листок с номером и бросает в мусорную корзину. Джерри же - довольно хмыкает, хитро улыбается, делает пируэт пальцем, и набирает номер. У Гиттель звонит телефон, она подходит, берет трубку. Голос Джерри уже довольный и даже слегка игривый.)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Да, -алло.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{Хочу пояснить -} Я сказал., что звонил Вам не из-за морозилки.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(Рычит.) Что[опять]!?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Кажется, - что это так, - но это - не так.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...Эй!-Ты!., не морочь мне голову., -тЫ звонил?-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Я!-</w:t>
      </w:r>
      <w:r>
        <w:rPr>
          <w:rFonts w:cs="Courier New" w:ascii="Courier New" w:hAnsi="Courier New"/>
        </w:rPr>
        <w:t xml:space="preserve">звонил!, - потому что единственный женский голос, который я слышу по этому дурацкому телефону, в этом дурацком городе - это - дурацкий телефонный автоответчик, который говорит мне - все время одно и тоже – дурацкое точное время., и я с ума схожу тут от одиночества... (Вдруг - как-бы виновато.) Я звонил.., - чтобы </w:t>
      </w:r>
      <w:r>
        <w:rPr>
          <w:rFonts w:cs="Courier" w:ascii="Courier" w:hAnsi="Courier"/>
        </w:rPr>
        <w:t>раскрасить - как-то - свое одиночество...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Ага.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Женским обществом...{(Еще более.)}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(Пауза.) Ага {- понятно}... - Я вся внимания. - Давай! - Раскрашивай! (Чертит пальцем в воздухе.)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{Ага.-} Я звонил. - Чтобы пригласить Вас сегодня на ужин. И в театр.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 почему</w:t>
      </w:r>
      <w:r>
        <w:rPr>
          <w:rFonts w:cs="Courier New" w:ascii="Courier New" w:hAnsi="Courier New"/>
        </w:rPr>
        <w:t xml:space="preserve"> не пригласил?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Я </w:t>
      </w:r>
      <w:r>
        <w:rPr>
          <w:rFonts w:cs="Courier" w:ascii="Courier" w:hAnsi="Courier"/>
        </w:rPr>
        <w:t>боялся, что Вы скажете... - да., - или нет.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Хм. Я бы сказала, ...м-м-м.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Вот именно... Хорошо., куда пойдем? Сегодня - воскресенье, посмотрим, что...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Э- Погоди</w:t>
      </w:r>
      <w:r>
        <w:rPr>
          <w:rFonts w:cs="Courier New" w:ascii="Courier New" w:hAnsi="Courier New"/>
        </w:rPr>
        <w:t>. А я уже сказала - да?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Что </w:t>
      </w:r>
      <w:r>
        <w:rPr>
          <w:rFonts w:cs="Courier" w:ascii="Courier" w:hAnsi="Courier"/>
        </w:rPr>
        <w:t>еще?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-Я не знаю... Мне кажется - ты зануда.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Как? [Опять?] Мужчина звонит, чтобы пригласить Вас на ужин - оперируя холодильником, как средством для завязывания знакомства, в этих целях, - Вы отвечаете, что холодильника не-ет, - мужчина ждет, пока его пригласят и без холоди</w:t>
      </w:r>
      <w:r>
        <w:rPr>
          <w:rFonts w:cs="Courier New" w:ascii="Courier New" w:hAnsi="Courier New"/>
        </w:rPr>
        <w:t>-ильника, но Вам почему-то очень дорог этот холодильник, - Вы не проявляете интереса ни к чему, кроме холодильника. А потом, - Вы опять же ему перезваниваете, чтобы пригласить его снова - пригласить Вас - и опять же - не без участия этого дурацкого холодидьника, - он опять же проявляет интерес к вашей персоне, а не к холодильнику, но Вам холодильник все равно дороже всего!, и Вы бросаете трубку... (Оба молчат.) ...(Вкрадчиво.) [Ну и] Кто из нас зануда!?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</w:t>
      </w:r>
      <w:r>
        <w:rPr>
          <w:rFonts w:cs="Courier" w:ascii="Courier" w:hAnsi="Courier"/>
        </w:rPr>
        <w:t>.) Слушай!.. Ты чего ко мне пристал со своим холодильником?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(Возмущенно.) Да я понять не могу. Что {опять} - не так-то?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Какой ты - {тупой}... Что непонятного. - Я же девочка. Ты мужчина., - решайся. И пригласи меня на холодильник (Смеется.) - на ужин... - а я - подумаю.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В том то</w:t>
      </w:r>
      <w:r>
        <w:rPr>
          <w:rFonts w:cs="Courier New" w:ascii="Courier New" w:hAnsi="Courier New"/>
        </w:rPr>
        <w:t xml:space="preserve"> и дело, что я уже месяц решаюсь.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</w:t>
      </w:r>
      <w:r>
        <w:rPr>
          <w:rFonts w:cs="Courier" w:ascii="Courier" w:hAnsi="Courier"/>
        </w:rPr>
        <w:t>Удивленно.) [Чтобы] пригласить меня на ужин?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-Отлепить свое естество от дивана... И никак не могу решиться. (Пауза.) Это как - если - Вы сломаете ногу в пяти местах, - и Вам уже никуда не хочется идти на сломанной ноге.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Ох!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Но, сегодня - именно сегодня - я не хочу оставаться один, - в своей берлоге</w:t>
      </w:r>
      <w:r>
        <w:rPr>
          <w:rFonts w:cs="Courier New" w:ascii="Courier New" w:hAnsi="Courier New"/>
        </w:rPr>
        <w:t>... (Еще одна пауза.) А почему я бросил трубку.? - ...Я боялся быть жалким. - просить, умолять, клянчить...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</w:t>
      </w:r>
      <w:r>
        <w:rPr>
          <w:rFonts w:cs="Courier" w:ascii="Courier" w:hAnsi="Courier"/>
        </w:rPr>
        <w:t>Понятно. Где мы встретимся?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Где Вам удобно?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У Баккарди - на Второй авеню.?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Буду через полчаса.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Подождите. А Вам это не трудно?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Что не</w:t>
      </w:r>
      <w:r>
        <w:rPr>
          <w:rFonts w:cs="Courier New" w:ascii="Courier New" w:hAnsi="Courier New"/>
        </w:rPr>
        <w:t xml:space="preserve"> трудно?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- </w:t>
      </w:r>
      <w:r>
        <w:rPr>
          <w:rFonts w:cs="Courier" w:ascii="Courier" w:hAnsi="Courier"/>
        </w:rPr>
        <w:t>Ваша нога.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Что -нога? -Какая нога? А-а. (Невозмутимо.) Не знаю, кажется, дело не в ноге., [и даже не в шляпе] -в голове. - [Это] Она не дает покоя моим ногам. Увидимся. (Вешает трубку, ставит аппарат на кушетку. Гиттель смотрит по сторонам</w:t>
      </w:r>
      <w:r>
        <w:rPr>
          <w:rFonts w:cs="Courier New" w:ascii="Courier New" w:hAnsi="Courier New"/>
        </w:rPr>
        <w:t xml:space="preserve"> озадаченно, делает гримасу, бросает взгляд на будильник на журнальном столике, резко вешает трубку и убегает через кухню в ванную, - слышен шум и плеск воды. Между тем Джерри, уже с заметно улучшившимся настроением, - собирает упавшую одежду, бросает на диван, отряхивает куртку, - надевает. Берет шляпу и уходит, - в это время звонит телефон, он возвращается, снимает трубку. Думая, что это Гиттель - он ерничает.) Если вы опять насчет холодильника - то я заявляю вам ответственно, - Аа... (Вдруг его лицо меняется, - мрачнеет.) Да, -это мистер Рай... (Поджимает губы. Через секунду.) Кто звонит?, - из Омахи?.. (Резко вешает трубку. Но не уходит, - держит руку на телефоне, пока тот снова не начинает звонить. Надевает шляпу, гасит свет в кухне и в комнате., уходит, -клацнув ключом в дверях. Телефон снова звонит.)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ВТОРАЯ</w:t>
        <w:tab/>
        <w:t>Комната Гиттель.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Поздний вечер. В обеих комнатах темно и тихо, лишь по стенам скачут блики ночного города. А в открытые окна доносятся слабые звуки столичной ночи. Под дверью Гиттель - полоска желтого света из парадной, оттуда-же слышны голоса и шаги. Открывается дверь и в ярком дверном проеме силуэтами возникают - Гиттель, затем Джерри, и тут-же растворяются в полумраке комнаты. Весело о чем-то болтают.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Осторожно., - не убейся тут - обо что-нибудь. Если ты не филин или сова - тебе лучше постоять тут в сторонке, пока я не включу свет.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[А, - ерунда.] У меня много знакомых - филинов., и сов, остальные - жаворонки</w:t>
      </w:r>
      <w:r>
        <w:rPr>
          <w:rFonts w:cs="Courier New" w:ascii="Courier New" w:hAnsi="Courier New"/>
        </w:rPr>
        <w:t>... (Слышен глухой стук.) Ах-ты ж зве-зда!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Ага!? (Она включает свет, бросает на кровать сумочку и театральную программку. Джерри стоит - согнувшись, - трет ушибленное колено забинтованной рукой, в другой руке у него коробка кока-колы и сумка. Гиттель подходит, тайком посмеиваясь.) - А я [же] [тебя] предупреждала.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(Отдает вещи. Кряхтит.) Лучше дома - места - нет! Хотя - если вникнуть - 60 с лишним процентов несчастных случаев происходят именно дома. (Гиттель уносит вещи на кухню.) Не считая несчастных браков. Хочешь быть здоровеньким - будь бездомненьким.!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(Из кухни.) Джерри., - ты что будешь пить?, - колу или пиво?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Это весь выбор?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[Я пью</w:t>
      </w:r>
      <w:r>
        <w:rPr>
          <w:rFonts w:cs="Courier New" w:ascii="Courier New" w:hAnsi="Courier New"/>
        </w:rPr>
        <w:t>] теплое молоко.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</w:t>
      </w:r>
      <w:r>
        <w:rPr>
          <w:rFonts w:cs="Courier" w:ascii="Courier" w:hAnsi="Courier"/>
        </w:rPr>
        <w:t>Скептически.) Теплое молоко? (Он обдумывает это, водружая шляпу на манекен, мимоходом щиплет его., пока Гиттель на кухне зажигает газ под кастрюлей.) Теплое молоко - давно не пил. Боюсь и начинать. (Потирает запястьем живот.) Я буду колу.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Кола содержит</w:t>
      </w:r>
      <w:r>
        <w:rPr>
          <w:rFonts w:cs="Courier New" w:ascii="Courier New" w:hAnsi="Courier New"/>
        </w:rPr>
        <w:t xml:space="preserve"> кофеин, давай, я налью тебе пива лучше, -а?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</w:t>
      </w:r>
      <w:r>
        <w:rPr>
          <w:rFonts w:cs="Courier" w:ascii="Courier" w:hAnsi="Courier"/>
        </w:rPr>
        <w:t>Чем это? -Лучше.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Это [будет] как успокоительное. Ты за ужином выпил три чашки кофе, а теперь если добавишь кока-колу - будет...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Гиттель, ты чтО меня воспитываешь? Выключи Мать Терезу. Не надо со мной нянькаться. [Манекен вон свой воспитывай.!] (Гиттель выглядывает из кухни на его выпад и внимательно смотрит.) Я сказал - кока-колу - и точка!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 xml:space="preserve">ГИТТЕЛЬ. </w:t>
      </w:r>
      <w:r>
        <w:rPr>
          <w:rFonts w:cs="Courier New" w:ascii="Courier New" w:hAnsi="Courier New"/>
        </w:rPr>
        <w:t>А кто-то говорил, что он не спит по ночам.? - От колы-то - ты уж точно не уснешь.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(Снова исчезает на кухне.)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</w:t>
      </w:r>
      <w:r>
        <w:rPr>
          <w:rFonts w:cs="Courier" w:ascii="Courier" w:hAnsi="Courier"/>
        </w:rPr>
        <w:t>Хотя мне и поздно менять привычки., - но - если ты гарантируешь, что от пива я буду спать аки младенец, [тогда] давай - пиво.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(Показывается в дверном проеме.) Нет., -погоди, давай начнем все сначала. Сам решай. - Колу или пиво?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-Теплое молоко.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[Ну-]Джерри!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Сама говоришь - мне нужно успокоиться.?, - [так вот -] я хочу успокоиться.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(Гиттель, пожимает плечами, возвращается на кухню и продолжает оттуда, а Джерри осматривает комнату.)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А </w:t>
      </w:r>
      <w:r>
        <w:rPr>
          <w:rFonts w:cs="Courier" w:ascii="Courier" w:hAnsi="Courier"/>
        </w:rPr>
        <w:t>у тебя что-за кровать? Может ты из-за нее не спишь?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Кровать как кровать. Самая простецкая кушетка, - я ее на распродаже купил, за восемь долларов.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Фу-ты, - ну-ты, - неудивительно! Зацени мою кровать. (Она выглядывает из кухни, указывает кружкой на кровать. Джерри созерцает сие чудо.) Знаешь</w:t>
      </w:r>
      <w:r>
        <w:rPr>
          <w:rFonts w:cs="Courier New" w:ascii="Courier New" w:hAnsi="Courier New"/>
        </w:rPr>
        <w:t>, сколько я заплатила только за один матрас? - Пятьдесят девять баксов! - С ума сойти!?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</w:t>
      </w:r>
      <w:r>
        <w:rPr>
          <w:rFonts w:cs="Courier" w:ascii="Courier" w:hAnsi="Courier"/>
        </w:rPr>
        <w:t>Ширррокая., длиннная.., мечта! - а не кровать.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Да, Джерри, в мире есть только одна вещь, без которой я никогда не смогла бы чувствовать себя комфортно - это хорошая кровать. Джерри, ты [просто] обязан купить себе такую же кровать, - как у меня. (Она возвращается на кухню.) Я имею в виду, разберись в своих жизненных приоритетах, -</w:t>
      </w:r>
      <w:r>
        <w:rPr>
          <w:rFonts w:cs="Courier New" w:ascii="Courier New" w:hAnsi="Courier New"/>
        </w:rPr>
        <w:t xml:space="preserve"> ты в кровати проводишь треть своей жизни.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</w:t>
      </w:r>
      <w:r>
        <w:rPr>
          <w:rFonts w:cs="Courier" w:ascii="Courier" w:hAnsi="Courier"/>
        </w:rPr>
        <w:t>Слегка удивленно.) Треть жизни? Ой-ли? Да ты - сама скромность?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Почему? А-а. Хорошо, половину., жизни.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(Задумчиво.) Хм. А я свою половину жизни трачу на мосты.., - брожу по их каменным</w:t>
      </w:r>
      <w:r>
        <w:rPr>
          <w:rFonts w:cs="Courier New" w:ascii="Courier New" w:hAnsi="Courier New"/>
        </w:rPr>
        <w:t xml:space="preserve"> извивам и загибам, - любуюсь сочетанием металла и камня... Я не могу позволить себе шестьдесят баксов только за то, чтобы моим клопам жилось вольготно.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</w:t>
      </w:r>
      <w:r>
        <w:rPr>
          <w:rFonts w:cs="Courier" w:ascii="Courier" w:hAnsi="Courier"/>
        </w:rPr>
        <w:t>Входит, с коробкой печенья и двумя кружками молока, протягивает одну ему. Хмурится.) У тебя [что] клопы?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[Они] - Злые как волки.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 [что] безработный, Джерри?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("Смакует" молоко.) Я знаю, зачем я это пью, а ты зачем?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А-, у</w:t>
      </w:r>
      <w:r>
        <w:rPr>
          <w:rFonts w:cs="Courier New" w:ascii="Courier New" w:hAnsi="Courier New"/>
        </w:rPr>
        <w:t xml:space="preserve"> меня язва. (Указывает на грудь, поясняет.) В двенадцатиперстной кишке.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Серьезно</w:t>
      </w:r>
      <w:r>
        <w:rPr>
          <w:rFonts w:cs="Courier" w:ascii="Courier" w:hAnsi="Courier"/>
        </w:rPr>
        <w:t>? (Гиттель пожимает плечами, кривит губы; устраивается поудобнее на кровати, поджав ногу под себя.) Мне казалось язва - это специфическое заболевание. Никак не женское. Язва - это мужская болезнь.?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(Пожимает плечами.) Тем не менее.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...Ладно. Ответь-ка лучше на вопрос - Ты скромница или развратница?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Нормальный</w:t>
      </w:r>
      <w:r>
        <w:rPr>
          <w:rFonts w:cs="Courier New" w:ascii="Courier New" w:hAnsi="Courier New"/>
        </w:rPr>
        <w:t xml:space="preserve"> вопрос.? [Чо - в лоб захотел?]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Тем не менее</w:t>
      </w:r>
      <w:r>
        <w:rPr>
          <w:rFonts w:cs="Courier" w:ascii="Courier" w:hAnsi="Courier"/>
        </w:rPr>
        <w:t>., - от ответа зависит - выпью ли я это молоко и потопаю до дома - или останусь у тебя, - тут., на всю ночь.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(Он смотрит на нее с прищуром - Гиттель отвечает ему тем же.)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Берешь быка за рога.?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А я уже несколько часов бью копытом. И настало время мне уже сориентироваться - в какую сторону скакать. (Его внимание вдруг привлекает блуза на</w:t>
      </w:r>
      <w:r>
        <w:rPr>
          <w:rFonts w:cs="Courier New" w:ascii="Courier New" w:hAnsi="Courier New"/>
        </w:rPr>
        <w:t xml:space="preserve"> манекене и он легко переключается на нее, чем ставит Гиттель в некоторое замешательство.) Что-то я не пойму - это что такое?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Танцевальный костюм для выступления., для девочки-соседки. У нее скоро утренник в школе.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У костюма только верх.? Девочка будет выступать (Заговорщицки.) полуголенькой?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Девочка будет выступать в трикушечках, умник!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(Подходит к швейной машинке.) Ух-ты. Как я понимаю., - а это - устройство для вышивания крестиком. Солидный аппарат. Он тебя кормит? На хлеб с маслом хватает?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(Неуверенно</w:t>
      </w:r>
      <w:r>
        <w:rPr>
          <w:rFonts w:cs="Courier New" w:ascii="Courier New" w:hAnsi="Courier New"/>
        </w:rPr>
        <w:t>.) Ммм. Наполовину.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Что </w:t>
      </w:r>
      <w:r>
        <w:rPr>
          <w:rFonts w:cs="Courier" w:ascii="Courier" w:hAnsi="Courier"/>
        </w:rPr>
        <w:t>значит? -А [где] вторая половина?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Вторая половина - пособие по безработице.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(Переходит к фотографиям на стене.) Нууу, мой тебе совет - тебе нужно шить нормальные</w:t>
      </w:r>
      <w:r>
        <w:rPr>
          <w:rFonts w:cs="Courier New" w:ascii="Courier New" w:hAnsi="Courier New"/>
        </w:rPr>
        <w:t xml:space="preserve"> длинные костюмы в полный рост, - а не только воротник с рукавами. (Машет рукой на манекен.) ...А это {кто?} - акробаты.? А [кто] эта знойная чертовка?, - смешно так скособочилась... - Как будто знакомое лицо. 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</w:t>
      </w:r>
      <w:r>
        <w:rPr>
          <w:rFonts w:cs="Courier" w:ascii="Courier" w:hAnsi="Courier"/>
        </w:rPr>
        <w:t>Смеется.) Это я.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Ты?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Да., ты удивлен? - Я - танцовщица. (Она пристально смотрит на Джерри. В ее глазах загораются искорки. В ее глазах - вызов. Начинает хлопать ладонями - отбивая такт Либертанго., как-бы невзначай включает радио, крутит ручку по станциям.) Сейчас-сейчас-везде-ее-крутят. (Находит нужное, танцует, вовлекая в танец и Джерри. Хотя его движения и выглядят местами неумелыми</w:t>
      </w:r>
      <w:r>
        <w:rPr>
          <w:rFonts w:cs="Courier New" w:ascii="Courier New" w:hAnsi="Courier New"/>
        </w:rPr>
        <w:t>, но в целом танец - получается.[(В начале Джерри немного озадачен своей ролью - не знает что делать, спрашивает - "А мне как быть?" - Гиттель просто отвечает - "Кружись.")])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</w:t>
      </w:r>
      <w:r>
        <w:rPr>
          <w:rFonts w:cs="Courier" w:ascii="Courier" w:hAnsi="Courier"/>
        </w:rPr>
        <w:t>Запыхавшись.) Клаасс! Тебе прям на сцене выступать! - И Этим зарабатывать - а не пол-костюмы шить.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(Смущенно.) Я и зарабатываю., то есть пытаюсь, конечно - зарабатывать... И между прочим - я несколько лет училась у самого Фосси.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Какого Фосси?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(Смотрит с прищуром, - презрительно.) Какого Фосси? -Ты серьезно? -Ты давно в Нью</w:t>
      </w:r>
      <w:r>
        <w:rPr>
          <w:rFonts w:cs="Courier New" w:ascii="Courier New" w:hAnsi="Courier New"/>
        </w:rPr>
        <w:t>-Йорке?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ДЖЕРРИ. Не </w:t>
      </w:r>
      <w:r>
        <w:rPr>
          <w:rFonts w:cs="Courier" w:ascii="Courier" w:hAnsi="Courier"/>
        </w:rPr>
        <w:t>заводись. -А. Я говорю о том что тебе нужно не останавливаться в этом направлении. Ведь у тебя это здорово получается.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Я и хочу. Иначе - кто бы мне объяснил - зачем я тратила на его уроки семь с полтиной - в неделю!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(Останавливается у фотографии.) Это твой бывший?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Кто?!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Муж.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</w:t>
      </w:r>
      <w:r>
        <w:rPr>
          <w:rFonts w:cs="Courier" w:ascii="Courier" w:hAnsi="Courier"/>
        </w:rPr>
        <w:t>Нет, - с Уолли мы мало нафоткались. Это Ларри.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(Констатирует.) - А., - теперешний. (Переходит к другой фотографии, рассматривает.) Хороший ракурс. У тебя тут ноги - "отпаад" - [ну] прям как у балерины.!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Не говори! ...Но это - старая фотография, - еще до того, как я заболела, - с тех</w:t>
      </w:r>
      <w:r>
        <w:rPr>
          <w:rFonts w:cs="Courier New" w:ascii="Courier New" w:hAnsi="Courier New"/>
        </w:rPr>
        <w:t xml:space="preserve"> пор я сильно похудела.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Из-</w:t>
      </w:r>
      <w:r>
        <w:rPr>
          <w:rFonts w:cs="Courier" w:ascii="Courier" w:hAnsi="Courier"/>
        </w:rPr>
        <w:t>за своей двенадцатиперстной?.. (Задерживается у одной из фотографий.) А вот здесь - да - заметно, как ты схуднула.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Не-е, от язвы я здорово набрала вес. Сидела на диете. Дробное шестиразовое питание. Я набрала - 9 кг. Я была бомбическая красотка. (Джерри поворачивается к ней, - щурится.) Все [так] говорили!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Ты сказала - последнего.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{Ну,} Да, надеюсь, последнего. У меня просто так много крови., - она периодически из меня хлещет.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Это ведь не шутки. Сколько раз у тебя это было?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Два. Потом, когда я никогда в жизни не чувствовала себя более здоровой, мне пришлось делать операцию.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Двенадцатиперстную?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Аппендицит! (Кривит рот, усмехается.) Смешно [ведь]- да?, я - вся насквозь - больная.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(С апломбом поднимает кружку.) В таком случае - Я хочу выпить за твое здоровье! Все лишнее - тебе вырезали, все нужное тебе - оставили. Теперь - живи!, и радуйся! За! те!бя! (Демонстративно осушает "бокал", Гиттель его поддерживает.)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(Обтирает молочные "усы".) Так ладно, - хватит про мои болячки, - расскажи про свои. Какие у тебя?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У меня? - Никаких.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[Как это никаких?] Ты умудрился сломать ногу в пяти местах!?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А-а, моя нога. О - это долгая история. Я тебе ее когда-нибудь расскажу... (Он вытряхивает последнюю каплю из кружки себе в рот, ставит кружку на стол; подходит к радио - включает его, когда оно загорается - выключает, идет дальше, достает сигарету.)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Слушай, кончай тут маршировать по комнате., сядь -посиди спокойно. (Джерри поворачивается к ней с решительным настроем, но она его опережает.) Я не нянькаюсь!, - просто меня это напрягает.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(Жестко.) Если я сяду - то я даже не представляю - чем это все закончится... У последней мадам - также пригласившей меня посидеть спокойно - я засиделся на 9 лет! (Он падает на стул в стороне от нее, закуривает сигарету. Гиттель щурится.)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Как ее звали?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 сейчас не это занимает мою головушку, меня волнует другой вопрос, - нам уже нужно определиться...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 чем определиться?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Насчет меня. - Ты меня пригласила на рюмку чая. Чай был дивный, вечер был томный. (Игриво.) Может пора уже нам перейти к завершающей приятной цели нашего рандеву?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(Пауза.) Что-то я тебя не понимаю.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Я только кажусь непонятным. А на самом деле - я - простой, как 3 доллара.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 простой - как 3 цента.!, - сначала он не может осмелиться позвонить мне, потом три часа мне мозг выносит со своим холодильником, а потом сразу - прыг - в кровать!? -Нормально?!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С холодильником - я так и знал, что он прочно засел в твоей голове, -как и в моей. Хотя головы-то у нас разные.?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Ага... - А ты так все решаешь?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-Как? -Что?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В своей голове?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Все так решают. А ты решаешь по другому?, - не головой? - А чем?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 Сердцем. - Холодная голова иногда плохой советчик. Я полагаюсь на сердце - оно - горячее. Всегда - подскажет. Всегда екнет - когда надо.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(Пристально смотрит, продолжает нарочито надрывно.) Вот., вот - у меня как раз сейчас - екнуло...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(Поднимает брови.) Екнуло [у тебя]? - Я тебе щас как екну.!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(Нарочито обиженно.) [А] У тебя что ли не Екнуло? Какая ты бессердечная. У тебя там вместо сердца - морозилка.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Сам ты! - морозилка!! (И по-простому.) Я догадываюсь - что-там-где у тебя екнуло.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 Ты меня рассекретила. Все мои планы... -Все мои тайны... Может музычку включим? Тишина мне и дома достала.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У тебя что - даже радио нет?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Что - с того?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У всех есть радио! (Он закуривает сигару. Гиттель смотрит на него, пока радио не оказывается у нее под рукой. Она включает музыку.) Слушай, ты действительно - на мели?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(Вертит в руках сигару.) Что за имя - Гиттель? Непривычно звучит. Эскимосское.?, или...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Польское. Так все-таки?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Польское?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 - на мели?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С какой целью интересуетесь?, мадам.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Я просто хочу понять. - Мне интересно, - может из-за этого ты не спишь по ночам, и если из-за этого - то зачем мы ходили в ресторан?, и в театр? К чему это расточительство? Можно ведь было просто погулять., по парку.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(Отстраненно.) Я думал, ты - итальянка.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Не-а. Полька!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Моска?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Это - псевдоним. Я фамилию укоротила - и получился... для сцены - самое-то.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 настоящая?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А.{-незвучная.}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Как твоя настоящая., фамилия?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Слишком длинная. Для сцены не подойдет, - Москович.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...(Задумчиво.) Моска., - Тоска. - Я же говорю - итальянка... И родилась там?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Где? -В Италии?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В Польше.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(Наивно-важно.) Я родилась в Бронксе... Слу-шай, а почему бы тебе не оформить пособие по безработице? Как это я сделала, например.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Видишь ли. Во-первых - здесь, в Нью-Йорке, у меня – не официальное место жительства.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Да-а.? (Задумывается.) Ты откуда-то переехал?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Из Небраски.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Из Небраски? Это где-тоо,.. по-моему - в Калифорнии?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Нет. - По-моему - это Невада в Калифорнии.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... - Ты далеко от дома. Ты не знаешь здесь никого. - Тебе не у кого даже денег занять...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(Садится на</w:t>
      </w:r>
      <w:r>
        <w:rPr>
          <w:rFonts w:cs="Courier New" w:ascii="Courier New" w:hAnsi="Courier New"/>
        </w:rPr>
        <w:t xml:space="preserve"> стул, пристально смотрит.) Можно и так сказать.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(Некоторое время смотрят - глаза в глаза - не отрываясь. Затем Гиттель берет свою кружку, доливает молока, и продолжает рассудительно.)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</w:t>
      </w:r>
      <w:r>
        <w:rPr>
          <w:rFonts w:cs="Courier" w:ascii="Courier" w:hAnsi="Courier"/>
        </w:rPr>
        <w:t>Сколько тебе нужно?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(Щурится.) Ты готова, вот так сразу, дать денег первому встречному?. Ты - очень щедрая девушка. (Встает, прохаживается.) Не находишь это - слишком великодушным? Всем не назанимаешься!?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 сказал, что на мели.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Не-ет., [Это] Ты сказала, что я на мели... А курьез заключается в том, что в прошлом году я заработал пятнадцать тысяч [долларов].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(Удивленно-недоверчиво.) Сколько?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Пятнадцать тысяч. - Я адвокат.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Ты - адвокат? Ты - адвокат!?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Адвокат.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ГИТТЕЛЬ. (Возмущенно.) Я живу {тут} на восемнадцать баксов в месяц, - А он адвокат.!? Что за херня?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(Равнодушно смотрит в окно.) Я тебе скажу - что за херня?. Просто, - я думаю, тебе нравится благодеять., благодетельствовать разных, всяких там бродяжек.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Что-о?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 Ты - безрассудно доверчивая.! - Стоит кому-нибудь поплакаться тебе, и ты последнее отдашь... - и, чего там говорить - отдашься.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Что-о?!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(Провокационно, но с опаской.) Отдашься.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(Возмущенно.) Я чо-то не пойму - ты чо такой наглый!? Я его пожалела - а он...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(Оборачиваясь.) Ты меня пожалЕла?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 что такого?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Сколько тебе лет?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Двадцать девять., -и что?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-И что. И не говори - [так] как будто тебе двадцать восемь. Тебе вообще скоро - тридцать, полжизни - позади, а по этой обстановке - этого не заметно. И не жалеть тебе нужно кого-то, а о себе подумать уже, - о своЕм будущем.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(Напористо-возмущенно.) А я думаю, - о своем будущем. Да!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Да-а!? И что надумала? У тебя планы - какие-то?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ГИТТЕЛЬ. У меня планов - уйма!, - на будущее. Мы прямо сейчас с Ларри. Мы собираемся.., мы собираемся поставить большую грандиозную танцевальную программу., и вот ничто не мешает нам стать с ним - новыми Хамфри и Вайдманом? И как раз сейчас я ищу какое-нибудь помещеньице - мансарду там или подвал, чтобы обустроить студию, а потом я ее могу и для занятий сдавать кому-нибудь, -желающим. Не говоря уже о том, что я договорилась с Оскаром - и буду шить костюмы для его нового спектакля, в новом театре, в котором он сейчас работает. –Вот!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 (Резко чеканит.) Ничего у тебя не получится!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(Возмущенно.) Да почему это не получится? Что ты меня прессуешь?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Сказать?!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Сказать!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(Вдруг меняет тон на проникновенный, а далее даже просительный.) Потому что ты мне - небезразлична. Жизнь короткая штука, и если ты все равно тратишь ее, на глупости, - потрать немножечко на меня. -А.?.. (Вздыхает.) Хотя., - наверное, это плохой совет - со мной одни проблемы. И у меня одни проблемы. И добавлять к ним еще и наивную маленькую глупышку, как ты. - Не знаю...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(Возмущенно.) По</w:t>
      </w:r>
      <w:r>
        <w:rPr/>
        <w:t>-</w:t>
      </w:r>
      <w:r>
        <w:rPr>
          <w:rFonts w:cs="Courier" w:ascii="Courier" w:hAnsi="Courier"/>
        </w:rPr>
        <w:t>твоему я - наивная глупышка, умник?!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Маленькая., и наивная.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ГИТТЕЛЬ. Сам - ты!.. Если хочешь знать - в шестнадцать лет я уже сама о себе заботилась, сама себе зарабатывала, сама себе снимала комнату в Бронксе. И как ты думаешь, -для чего? - в куколки играть? А все эти твои наезды, - я думаю, ты сам просто дрейфишь!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(Пауза, спокойно.) ...Ты с ним спишь?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 кем!?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С Ларри.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Он танцор.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И я о том. -Я так и подумал...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 ты подумал? Мы очень хорошие друзья и все такое... Погоди. -А что ты подумал? - Ты подумал, что - он... Ты сам, наверное, такой!?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Какой?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Такой!! - Какой подумал!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(Пауза, тайком давится смехом.) Эк тебя плющит... - Я спросил просто... (Кладет сигару.) А сейчас - ты с кем-то встречаешься?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Не-а., я свободна как птичка, черт возьми.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И я., - свободен - как мотылек. Мы - звенья одной биологической цепочки. -Надо скорей</w:t>
      </w:r>
      <w:r>
        <w:rPr>
          <w:rFonts w:cs="Courier New" w:ascii="Courier New" w:hAnsi="Courier New"/>
        </w:rPr>
        <w:t xml:space="preserve"> этим воспользоваться. [-Иди[-ка] ко мне.]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 манит ее. Гиттель, чуть смущаясь, подходит. Джерри привлекает и целует ее. Все начинается как - просто поцелуй, но потом в дело включаются руки, объятья, стоны... Вдруг Гиттель вырывается из объятий, бросая Джерри - очень заведенного, с горящими глазами. Она и сама - неровно дышит.)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Э-э! - </w:t>
      </w:r>
      <w:r>
        <w:rPr>
          <w:rFonts w:cs="Courier" w:ascii="Courier" w:hAnsi="Courier"/>
        </w:rPr>
        <w:t xml:space="preserve">Дружок! Попридержи[-ка] коней. - Давно с женщиной нее-е[баловался]?.. 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Год. (рсп)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(Удивленно хмыкает.) Ты где был-то?, в тюрьме что-ли? (Джерри в ответ – уже уверенно протягивает руку, по-свойски хватает ее, привлекает, снова целует. Она вполсилы сопротивляется, - больше для виду, и наконец, сдается, свободно повисая на его руках, - пока они не отрываются - перевести дух.) Слушай, давай мы не будем увлекаться - а то еще не сможем остановиться.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(Горячно.) Давай будем увлекаться.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(Тут-же вырывается.) Нет-нет. Ты сейчас просто схрумкаешь еще одну печеньку, -молочка выпьешь, -успокоишься, и потопаешь... домой., к себе.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(Обескураженно.) Мне [что -] уйти?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Сделай милость.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(Отпускает ее. Молчит.) ...Это ты сейчас сердцем решила? [-Как я понимаю.?]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...{Понимай как хочешь}(Дразняще-презрительно кривляется лицом.)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А куда мне идти? (Отворачивается. Раздраженно.) -У меня даже радио - нет!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(Как-бы защищаясь.) Радио стоит - девятнадцать девяносто пять...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Сущие пустяки!.. - А я то дурак думал, что ты приглашала меня на всю ночь. - А теперь предлагаешь купить радио.? {-Зашибись! {-Б_!}} (Выключает радио и отходит.)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(С твердой ехидцей.) Ты знаешь - у меня, к твоему сведению, есть железное правило: на первом свидании я не стану спать даже с Кларком Гейблом. Если ты думаешь что я там какая-то-там легкодоступная, то ты ошибаешься, -я не такая!!. ...Во-вторых., ты слишком много ходишь, тут... (Возмущенно.) И, в-третьих - я, во-первых, терпеть не могу когда курят, а в-четвертых, я тебе практически всю свою жизнь рассказала - а ты молчишь как рыба об лед. Почему я должна сразу прыгать в койку с первым встречным...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(Поворачивается к ней так резко, что она - отпрянув, -от неожиданности замирает.) Да потому что я барахтаюсь тут - как муха в компоте!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(Недоуменно.) [Что?-] В каком еще? - компоте?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В этом городе! (Ходит, цедит сквозь зубы, больше себе, чем ей.) Я здесь целый месяц словом не перекинулся ни с одной живой душой, пока мы с Оскаром не созвонились, — а мы с ним никогда друзьями-то не были!.. Все, кого я знал здесь, - разъехались кто в Коннектикут, кто в Вермонт, - за полярный круг, - к черту лысому за рога. Я исшоркал здесь туфли шляясь по музеям. Истер штаны - таскаясь по кинотеатрам. ...Иду по мосту какому-нибудь - одинокий, -никому не нужный - и так и манит меня эта холодная глубина, - сброситься так и хочется... А потом я возвращаюсь в свою берлогу, - за двадцать один доллар в месяц, с мусорными ведрами в парадной, - и не знаю, - утром меня найдут угоревшим от газа, или выкинувшимся из окна 15 этажа! (Он поворачивается к ней и орет.) И я не могу тратить двадцатку [баксов] на радио!!!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(Тыкает пальцем в потолок.) Тииише - Не кричи!. [Соседей перепугаешь.] - Почему?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(Шепотом.) Потому что я приехал сюда с пятьюстами долларами в кармане. Я живу здесь на три пятьдесят в день.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(Шепотом.) Сегодня ты потратил на меня чуть не двадцатку!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(Шепотом.) Я расщедрился.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(Так же.) А мне не нужна твоя щедрость.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А мне нужна. СегОдня - мне исполнилось тридцать три года. (Гиттель молчит, смотрит. Он показывает сигару.) Вот!, - сигару себе купил - за доллар!, -на день рождения.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У тебя день рожденья - сегодня?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...Извини — не сдержался. (Гасит сигару в пепельнице.)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(Участливо.) Ладно... Ты должен купить себе подарок на день рождения. Какой ты... Почему ты мне сразу ничего не сказал?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А что!? - Что бы это изменило? - Ты бы мне подарок сделала?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Да!, - сделала!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Спасибо.! (Он снимает свою шляпу с манекена.) Вот [только] не надо меня жалеть. Я не нуждаюсь в чьей-либо жалости - тем более от таких маленьких наивных девочек... И еще! - [Только] Не надо говорить мужчине уйти, когда весь вечер намекали на что-то большее. Это... же...(Ищет слово.) издевательство какое-то! (Идет к двери.)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(Язвительно.) Что-вы, что-вы, фу-ты, ну-ты. Да кто кому намекал-то? Ты сам весь вечер сегодня только и делал что...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(Резко перебивает.) -Что?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 Канючил!, -чтоб тебя пожалели.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Что ты такое мелешь?!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Да-а! Все эти твои намеки., - какие мы несчастные, у нас - клопы, радио у нас нет., — мы сами не местные. -Мы сами - из Невады.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 -Из Небраски.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-Из Небраски! -какая разница.!?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[Да-]какая разница.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Например, вот прямо счас - в эту минуту, если я не пересплю с тобой, они найдут тебя к утру - угоревшим от газа.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(Нарочито удивленно.) Я такое сказал?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-Ты такое сказал.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- Я это ляпнул.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Я с моста сброшусь, -я такой одинокий. - Это вот ты тоже сказал.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Я был... я... (Запутывается, продолжает неуверенно.) - Ты меня больше слушай. [Я еще не такого наговорю.]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А в самом начале, - первое, что ты сказал - это помочь тебе. -По телефону. -Скажи-нет!?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Вот наговорииил.? [- сам себе удивляюсь.][Ну-ну.]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-Так.! -Так.! {-И было.!} Ты сказал - помоги мне, я сказала - приходи, - конечно... (Джерри смотрит на нее не отрываясь, молчит, как в ступоре.) Я не жалуюсь, -я ко всему привыкла, - но ты меня - то обзываешь всяко, то хочешь и того, и этого, и другОго - этакОго... (Джерри не отводит от нее глаз., внезапно меняется в лице, опускает "очи долу". Гиттель замечает эту его резкую перемену.) Эй. Ты чего?, - обиделся.?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(Болезненно.) Нет - нет... Я... (Закусывает губу, смотрит "сквозь вещи". Продолжает негромко.) Мне вдруг вспомнилось. Что-то из... (Тут он предается воспоминаниям, печальным и неторопливым.) – далекого., прошлого., - тринадцать лет назад - я шел по студгородку Университета Небраски, с красивой рыжеволосой девушкой, отец которой был - большая шишка в Омахе. Мы с девушкой дружили, и даже более того,.. и я говорил ей, что мне придется бросить университет, что у меня нет родных, которые могли бы мне помочь... А на следующий день — в мой день рождения — это был самый счастливый день в моей жизни, - мне назначили повышенную стипендию. И благодаря этому я продолжил учиться, и я стал юристом... Мы с девушкой — продолжили встречаться... (Он замолкает. Гиттель ждет.)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...И что было дальше?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Мы поженились.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Так ты - женат?</w:t>
      </w:r>
    </w:p>
    <w:p>
      <w:pPr>
        <w:pStyle w:val="Normal"/>
        <w:ind w:left="567" w:hanging="851"/>
        <w:rPr>
          <w:rFonts w:ascii="Courier" w:hAnsi="Courier" w:cs="Courier"/>
        </w:rPr>
      </w:pPr>
      <w:r>
        <w:rPr>
          <w:rFonts w:cs="Courier" w:ascii="Courier" w:hAnsi="Courier"/>
        </w:rPr>
        <w:t>ДЖЕРРИ. Был... Мы - разводимся.</w:t>
      </w:r>
    </w:p>
    <w:p>
      <w:pPr>
        <w:pStyle w:val="Normal"/>
        <w:ind w:left="567" w:hanging="851"/>
        <w:rPr/>
      </w:pPr>
      <w:r>
        <w:rPr>
          <w:rFonts w:cs="Courier" w:ascii="Courier" w:hAnsi="Courier"/>
        </w:rPr>
        <w:t>ГИТТЕЛЬ. (С сочувствием.) Печально.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Да... - И вот - как раз перед тем, как мы поженились, я узнал, - что Люциан — ее отец — и поучаствовал в назначении мне этой стипендии. И ты знаешь, что я сказал на это?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Ни-че-го. (Мрачнеет еще более.) Это абсолютно точно - то, что ты сказала, ты - прямо в точку...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Что я сказала?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Я канючю., - чтобы меня пожалели. Я сейчас вдруг осознал, - я понял, - я говорю так, - я веду себя так... - чтобы меня пожалели. (Мотает головой, снова берет шляпу и идет к двери.)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(С тревогой.) [А]</w:t>
      </w:r>
      <w:r>
        <w:rPr/>
        <w:t xml:space="preserve"> </w:t>
      </w:r>
      <w:r>
        <w:rPr>
          <w:rFonts w:cs="Courier" w:ascii="Courier" w:hAnsi="Courier"/>
        </w:rPr>
        <w:t>Ты [это]</w:t>
      </w:r>
      <w:r>
        <w:rPr/>
        <w:t xml:space="preserve"> </w:t>
      </w:r>
      <w:r>
        <w:rPr>
          <w:rFonts w:cs="Courier" w:ascii="Courier" w:hAnsi="Courier"/>
        </w:rPr>
        <w:t>куда собрался?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Вернусь., в свою берлогу., - к своему [гОрдому] одиночеству.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- Эй.! Не ходи никуда. Ну вот, - если ты так ненавидишь свою берлогу, что не хочешь возвращаться туда., - тем более, - в свой день рождения, оставайся у меня., здесь. У меня есть кушетка на кухне, а ты расположишься на моей кровати. И наверное, хорошо выспавшись, - утром тебе станет легче, -а? (Джерри смотрит невидящим взглядом.) Ты хочешь остаться?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Зачем? (Отрешенно.)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Тебе не мешало бы выспаться хорошенько. Утром тебе будет лучше.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Занять твою кровать? -А - ты?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Я.? Я - на кушетке - на кухне. Ты со своими длиннючими ногами там просто не поместишься.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Да. (Хмыкает. Гиттель тайком косится на его "длиннючие" ноги. Джерри замечает ее взгляд. Она замечает - что он заметил. Они встречаются взглядами, -смущаются и оба быстро отводят глаза.) ...К своему топчану я подставляю чемодан.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Ну.?, решено.?. (Вопросительно кивает головой. Не получив отказа - продолжает.) Ты не против - я не буду менять простыни? (Она стягивает покрывало, берет в охапку подушку, вещи.) Они - чистые, - вчера только постелила, -и я вчера в ванной мылась.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Я - не против. Приятно, что ты это предложила.., как-то - немного неожиданно, но приятно...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Ничего такого. У тебя неудобная кровать-не-кровать, [да] еще и с клопами. Завтра возьмешь керосина и намажешь все там щелочки.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Гиттель. Ты очень., - мне нравишься...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(Смущенно.) Ну, ты тоже ...парень - не промах... Удобства там - через кухню и налево...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(Робко.) Вообще-то я рассчитывал, что... с кем-то... не один...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Слушай., все, что тебе нужно - это хорошенько выспаться, - утром тебе станет лучше, - поверь...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(Кивает.) — Утром, - лучше., - согласен.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(Решительно.) Так ладно! Разоблачайся!, и - спать. (Уходит с охапкой на кухню, гасит там свет.)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Гиттель!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(Из кухни.) А?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Я не могу.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(Из кухни.) Ничего не слышу., Раздевайся, и - спать!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(Пауза.) Сумашествие [какое-то]. (Тем не менее садится на кровать и "проверяет" ее упругость.) Гиттель! (Вновь появляется Гиттель, все еще с охапкой.) Слушай, ты правда считаешь, что мне нужно остаться?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{Так!} Не забывай!, - у тебя сегодня - день рождения. (Опять исчезает. Джерри долго обдумывает этот аргумент, снова "проверяет" упругость кровати, вздыхает.)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Гиттель.? (Вновь появляется Гиттель. Очень неуверенно.) Может - я лучше пойду?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Прекрати ныть. Ты же хочешь же остаться?</w:t>
      </w:r>
    </w:p>
    <w:p>
      <w:pPr>
        <w:pStyle w:val="Normal"/>
        <w:ind w:left="567" w:hanging="851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ДЖЕРРИ. (Пауза.) Хочу. [Мне] у тебя [нравится.] [Так] уютно. По-домашнему.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Так что.?, - оставайся.!</w:t>
      </w:r>
    </w:p>
    <w:p>
      <w:pPr>
        <w:pStyle w:val="Normal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(Гиттель силком вытягивает у него из рук шляпу и бросает ее на кровать, всучивает ему полотенце и снова исчезает на кухне. Джерри разворачивает полотенце - в нем видна дырка. Он невесело хмыкает.)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ДЖЕРРИ. Я не могу [так].</w:t>
      </w:r>
    </w:p>
    <w:p>
      <w:pPr>
        <w:pStyle w:val="Normal"/>
        <w:jc w:val="both"/>
        <w:rPr>
          <w:rFonts w:ascii="Courier" w:hAnsi="Courier" w:cs="Courier"/>
        </w:rPr>
      </w:pPr>
      <w:r>
        <w:rPr>
          <w:rFonts w:cs="Courier" w:ascii="Courier" w:hAnsi="Courier"/>
        </w:rPr>
        <w:t>(Выходит в парадную, оставляя дверь приоткрытой. Через мгновение Гиттель возвращается из кухни, все еще с охапкой.)</w:t>
      </w:r>
    </w:p>
    <w:p>
      <w:pPr>
        <w:pStyle w:val="Normal"/>
        <w:ind w:left="567" w:hanging="851"/>
        <w:jc w:val="both"/>
        <w:rPr/>
      </w:pPr>
      <w:r>
        <w:rPr>
          <w:rFonts w:cs="Courier" w:ascii="Courier" w:hAnsi="Courier"/>
        </w:rPr>
        <w:t>ГИТТЕЛЬ. Послушай, я... (Заметив, что комната пуста, останавливается, смотрит на его шляпу, на кровати. Гоняет сама себе какие-то свои мысли. Потом отрицательно мотает головой, и решительно топает обратно на кухню, с охапкой же, но на пороге останавливается, спустя секунду оборачивается, стоит, бросает взгляд</w:t>
      </w:r>
      <w:r>
        <w:rPr>
          <w:rFonts w:cs="Courier New" w:ascii="Courier New" w:hAnsi="Courier New"/>
        </w:rPr>
        <w:t xml:space="preserve"> на шляпу. Наконец вздыхает и кривит рот в улыбке.) [Хотя -] День рождение ведь у человека.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(И она раскидывает свое "богатство" обратно: - одежду - в тумбочку, часы - на стол, подушку - на кровать, -рядом с другой. Расстегивает и снимает блузку, набрасывает ее на стул, садится на кровать, снимает босоножки, встает, снимает юбку, идет в комбинации к комоду, достает ночнушку - и в этот момент слышит, как возвращается Джерри; - она с ночнушкой быстро смывается на кухню. Джерри возвращается, нервно ходит из угла в угол, пока случайно не запинается о босоножки Гиттель, смотрит на них, потом на ее юбку на полу, потом на подушки, -две -рядком, и - посмотрев в сторону кухни, как-будто догадывается о ее намерениях. Он берет в руки ее блузку, подносит к лицу, вдыхает ее запах, зарывается в нее. Вдруг резко выныривает из блузки и бубнит "жалобно".)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Что-то как-то это все не так.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(Накидывает блузку обратно на стул, забирает шляпу с кровати и выходит в парадную., закрывает за собой дверь. Через мгновение в комнату из кухни заглядывает Гиттель, уже в ночнушке, с бельем в руках. Убедившись, что комната все еще пуста, входит. И пальцем "указует" на то место где должна быть шляпа, как бы желая "завязать с ней разговор", - но шляпы - нет! Она пальцем "шарит" по комнате - но ее нигде - нет. Сбитая с толку - замечает закрытую дверь, карабкается к ней - через кровать, открывает и выглядывает в парадную. Где-то внизу гулко хлопает уличная дверь. Гиттель оборачивается, замирает, а через мгновение вздыхает и разочарованно хлопает себя по бедру.) Сбежал., - зараза.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ТРЕТЬЯ</w:t>
        <w:tab/>
        <w:tab/>
        <w:t>Обе комнаты.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Через несколько часов. Первые робкие лучи рассвета играют по стенам комнат. Гиттель - в своей постели., спит - укрывшись с головой одеялом. Другая комната пуста, но через мгновение клацает замок и входит Джерри. Входя, он наклоняется, подбирает телеграмму, валяющуюся под дверью. Проходит в гостиную, осматривается. Он - неопрятен, небрит, утомлен бессонной ночью, но не хмур - а скорее доволен своей ночной прогулкой. Подносит телеграмму к разбитому окну, вскрывает конверт, чуть вытягивает листок, и тут же засовывает его обратно, бросает конверт на кушетку и закуривает сигарету. Прохаживается, останавливается, мысленно выбирая между телеграммой и телефоном, и все же побеждает телефон. Он набирает номер и ждет. У Гиттель звонит телефон. Она бурчит что-то непонятное из-под одеяла, переворачивается, не желая просыпаться, высовывает руку из-под одеяла, шарит, пока не находит телефон. И тут же рука с трубкой исчезает под одеялом.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(Из-под одеяла. С закрытыми глазами.) Да... - Алло.? (Джерри не сразу отвечает - раздумывает, с чего начать.)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(Иронично-наставнически.) Опять же - возвращаясь к нашему холодильнику. - Мне кажется, тот парень Вас обманул.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Что? [-Кто это?]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Если Вы продолжите раздавать холодильники направо и налево - скоро Ваша кухня останется совершенно пустой и готовить еду Вам придется на костре.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(Вылезает из-под одеяла. Открывает глаза, приподнимается на локте.) Джерри!? Это - ты?, ты в порядке? Я звонила тебе - два или три раза, - ты почему не брал трубку?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 Я бродил по ночному городу. Оказывается - сколько еще мостов в Нью-Йорке где я не был... Квинсборо., - это какой-то не мост, а чугунно-ажурная шкатулка - парящая в воздухе... над водой... на высоте... (Далее - чуть виновато.) - Гиттель, - я сбежал от тебя.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Да. -Я это заметила!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же заставило тебя изменить своему железному правилу?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Представляешь - я не смогла устоять перед твоей офигительной шляпой!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Ах-ты-ж! - Как я не догадался оставить ее для тебя... Хотя - мне кажется - [тут] не в шляпе дело. Тут - что-то другое.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Что другое?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Благодеятельность. Ты решила меня облагодетельствовать.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- опять? [-Да?]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Моя жена, - она тоже, - она постоянно меня окружает заботой... Но твой поступок - он просто - он просто - он преобразил сегодняшнюю мою темную кромешную ночь - в яркий ослепительный светлый день.!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Кстати, — ее зовут Тесс, -мою жену зовут Тесс. Время от времени ее имя будоражит мое сознание, — она тоже душила меня своей опекой. Но я бы не упрекнул ее за это. - Разве что себя.., - зачем я поперся работать в фирму ее отца.? Зачем согласился жить в доме, который он нам купил.? - Благие намерения, как обычно - обернулись кошмаром.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(Сочувственно.) Ну, -как обычно...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Да... - Наш брак казался счастливым, но не оказался долговечным. Я попал в герои комедии... Тесс оказалась жертвой трагедии... А сейчас она выходит замуж., - за моего коллегу, -который... (Он замолкает.) Хотя, это уже другая история... Я хотел сказать только то, что сегодня - благодаря тебе - я кое-что понял ... - кое-что понял., - и совершил поступок.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А-а[, вот оно, - как.?]. А я подумала, - это что-то другое.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другое?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Мне показалось что ты... ну в общем... что я... ну - не такая какая...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-Какая - такая не какая?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Не-привлекательная!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мой Бог.! И ты еще звонила мне два или три раза?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(Наивно-гордо.) Два-а.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Зачем?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ты исчезаешь так., я беспокоилась за тебя.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Гиттель. (Джерри вдруг как-то весь меняется - [преображается] в нежного, ласкового, внимательного.) Гиттель, я скажу тебе две важных вещи. Во-первых, ты - очень привлекательная, а во-вторых, - ты не ценишь себя.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Конечно, я с тобой согласна.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Не-ет. Ты не согласна. - Если бы ты была согласна - ты бы сейчас не мило со мной беседовала, а наорала бы на меня.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За что -это?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Ты еще спрашиваешь.? Ты думаешь - сколько сейчас времени?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[А] Сколько сейчас времени?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Четыре часа ночи! Давай! - Покричи на меня., - отведи душеньку.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Что-что-что?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Кричи на меня.! Брани.! Ругайся.!. Обзывайся!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Але, -ты нормальный?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Кричи! - Давай!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Зачем?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(Нарочито ругательно.) В 4 часа ночи тебе звонит какой-то чудило., будит тебя среди ночи., не дает тебе спать. Что это вообще за свинство?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Слушай, чего ты на меня кричишь?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(Как-бы по-отечески.) А я о тебе забочусь.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я не люблю орать на людей. Меня это нервирует. И, кстати, я ведь рада, что ты позвонил.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-Да с чего бы это?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(Раздраженно.) [С чего.,]- ты такой тупой? - Я беспокоилась за тебя!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Вот., вот., - Уже лучше.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лучше-то?!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Все, что тебе нужно - это потренироваться. Давай, продолжай.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(Раздраженно.) Отвянь от меня! Что продолжать-то? Что ты ко мне прицепился?.. В пять часов ночи звонит мне такой - ни свет ни заря, - орет на меня - якобы для того - чтобы я поорала на него! - Отстань от меня! -А.?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(Беззвучно хохочет.) Я только хочу подытожить - Больше ничего никому не отдавай. - Пока мы снова не увидимся.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еще?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Гиттель... - Давай будем встречаться.?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(Пауза.) Это., слушай., давай-ка мы не будем - начинать все сначала.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[Нет-] Давай будем.? - Но на этот раз - никто никого не будет жалеть и никто никого не будет благодетельствовать.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как [тогда]?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Гиттель, я хочу просто заботиться о тебе., о твоей морозилке., о твоей двенадцатиперстной... Ты - ведь не против?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(Тихонько хихикает.) Только морозилки у меня уже нет.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думаю - я мог бы быть полезным для тебя. Я конечно - не такой уж завидный подарок. У меня куча проблем., - и в отношениях, и с работой, и в бытовом плане... Я думал, что расскажу тебе всю эту мою жизнь-неразбериху, - если бы мы позавтракали вместе.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Где?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Здесь, -у меня. Ты придешь?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Ну., у меня встреча с стоматологом утром, - в восемь-пятнадцать., - он хочет лишить меня зуба. И два часа я буду харкаться кровью. - Я буду плохой собеседник..!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Так ты придешь?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Конечно, я приду.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 сразу., мягко.) Я буду ждать тебя. (Собирается повесить трубку, но вдруг спохватывается.) Гиттель.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А.?!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делать, если зуб кровоточит?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(Обеспокоенно.) У тебя что - зуб кровоточит?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О - ты тютя. Я - про твой.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А. Пусть, это, кровоточит. - Перестанет.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как знал, что мне пригодится твоя морозилка. - [Тогда] - я положу кусок льда в раковину.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Зачем?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Для твоего зуба.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(Пауза. Смеется.) Берешь быка за рога..?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хочу терять ни минуты. Сегодня - начинается мой новый день, моего нового тридцатичетырехлетия - и я чувствую себя новым человеком... Поспи немного, сейчас же.!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(Щелкает по рычажку, но трубку не вешает, а прижав ее к виску - витает где-то в облаках. Гиттель сидит некоторое время, потом кладет трубку, делает изумленную гримасу.)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(Смотрит на часы, "офигевает".) Зараза. (Резко бухается спать.)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(Некоторое время она лежит неподвижно, затем, поворочавшись, понимает, что сна - нет, встает и идет на кухню, наливает себе молока из кастрюли и возвращается. Она устраивается на постели, закутавшись в одеяло. Джерри ставит телефон на пол и стоит, улыбаясь, до тех пор, пока снова не замечает телеграмму. Он берет ее в руки, шуршит ею. После некоторых колебаний - наконец достает листок, ловит свет от окна, читает про себя. Перечитывает еще раз. В третий раз читает вслух, но негромко и без выражения.)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«Звонила поздравить днем рождения. Ты, - деловая колбаса, - не отгораживайся от меня. Я тебя все равно ведь люблю, несмотря ни на что. Тесс.»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(Через секунду он замечает, что телеграмма дрожит в его руке. Он комкает ее и, прицелившись, вышвыривает в разбитое окно. Возвращается к кушетке, перекидывает одежду на стул и раскидывается докурить сигарету. Каждый - у себя - мечтает о своем, -в предрассветных сумерках. Джерри курит, а Гиттель прихлебывает молоко. Где-то вдалеке городские часы бьют пять.)</w:t>
      </w:r>
    </w:p>
    <w:p>
      <w:pPr>
        <w:pStyle w:val="Normal"/>
        <w:rPr/>
      </w:pPr>
      <w:r>
        <w:rPr>
          <w:rFonts w:cs="Courier New" w:ascii="Courier New" w:hAnsi="Courier New"/>
        </w:rPr>
        <w:t>КОНЕЦ ПЕРВОГО АКТА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ind w:left="-567" w:hanging="0"/>
        <w:outlineLvl w:val="0"/>
        <w:rPr>
          <w:rFonts w:ascii="Courier New" w:hAnsi="Courier New" w:cs="Courier New"/>
          <w:b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  <w:t>АКТ ВТОРОЙ</w:t>
      </w:r>
    </w:p>
    <w:p>
      <w:pPr>
        <w:pStyle w:val="Normal"/>
        <w:numPr>
          <w:ilvl w:val="0"/>
          <w:numId w:val="0"/>
        </w:numPr>
        <w:outlineLvl w:val="1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СЦЕНА ПЕРВАЯ</w:t>
        <w:tab/>
        <w:tab/>
        <w:t>Комната Джерри.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Октябрь, ранний вечер, сумерки. Комната Гиттель почти не изменилась - растрепанная кровать, смятые подушки. Но многое поменялось у Джерри. Налицо - недорогой ремонт - и теперь его комната - опрятна, приятна, пригодна для жилья. Покрывало, настенная лампа, коврики, простенькие шторы, незатейливо покрашенные ящики из-под фруктов, -заменяющие местами мебель. Все перемены - в простеньком стиле нарядов Гиттель. Возле окна - накрытый к обеду, небольшой столик, среди прочего на нем - две свечи. Рядом два стула. На полке играет маленькое радио Гиттель. На кухне - включен свет. Гиттель, с повязанным кухонным полотенцем вместо фартука, шныряет по кухне - готовит ужин. Она вносит в комнату полную тарелку салата, ставит ее на стол и стоит, - задумчиво слушает музыку; затем она пытается что-то изобразить руками и телом под музыку., останавливается, недовольно чешет затылок, пробует еще раз, брыкает и возвращается на кухню. Открывает духовку, заглядывает внутрь, что-то там поправляет, закрывает. Вдруг она замирает - прислушивается к шуму в парадной, бежит к столу и зажигает свечи. Тут же открывается дверь и появляется Джерри.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(Радушно.) Привет, милый.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Привет. (Он замирает, поводит носом.) Хмм. Вкусно пахнет., что это? -Курица {-небось}?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И салат, и картошка, и вино, - со льдом... И кое-что еще.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Вино-о.?, хорошенькое дельце. (Как есть, в пальто и шляпе, с кодексами и пакетами под мышкой, проходит, подходит к Гиттель, наклоняется и разглядывает ее мордашку.) А какой сегодня праздник?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Представляешь - наткнулась на вино - шестьдесят девять центов за бутылку. Может залежалое, - срок годности заканчивается - [вот и] сбывают по-дешевке... - С каждым днем дешевее. (Хихикает. Привстает, и целует его довольную физиономию над собой, Джерри притягивает ее к себе.) Ты что смеешься?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[Какая] Ты - лапуля. (Замечает шторы на окнах.) Ты шторы мне повешала?!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Конечно, а как ты думал, зачем я пришла?, просто так - чтобы поглазеть на тебя?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Очень уютненько. За последние две недели ты превратила мою берлогу в настоящие хоромы. Ты - лучше, чем вино, - с каждым днем - дорожее.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(Фыркает.) Ой, - не наговаривай. А что у тебя в сумке?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(Интригующе.) У меня в сумке.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[Что?-]Что у тебя в сумке?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Стой!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(Испуганно-недоуменно.) А!?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Стой! Давай-ка сюда.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такое?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(Спокойно.) Ничего такого. [Просто] - Весь сегодняшний день я был полностью во власти казусов, коллизий, фикций, шмикций.., и я хочу наконец-то оказаться полностью во власти любимой женщины (Звонко целует.)... (Поднимает и покручивает один из пакетов.) Я принес тебе нитки.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О, хорошо. Ты виделся с Фрэнком Таубманом[, Джерри]?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Виделся. А вот и десерт. (Он демонстрирует другой пакет.) - Соевый пирог. Без соли, без сахара, без масла.., без вкуса... - [Ну] как ты любишь.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Ну?, что он сказал?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спеши, - ты все узнаешь. А вот - Он! - лУнный кАмень. -Для тебя., -от меня. (Он кладет ей в руку третий пакет.)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Сюрприз?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(Сияет.) Просто-напросто лунный камень.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(Пока Гиттель разворачивает пакет у свечей, Джерри избавляется от книг и шляпы, снимает пальто.)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там за камень [такой]? - Ты меня заинтриговал совсем.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(Интригующе декламирует.) И тут мы видим, как она открывает коробку, которую ей подарил ее любимый, думая, что там конфеты, но на самом деле - там!, - некая субстанция, некой консистенции, некоей тягучести, с некоей пахучестью, некоего разлива, с некиим подливом... ...ей что-то это очень напоминает и она замирает в экстазе...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(Обалденно-озадаченно, взвешивает на руке.) Ээтоо чтоо? - мыыло?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(Заговорщицки.) Предполагается, что это - некая субстанция...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Джерри! Что такое?, мне что - нужно помыться? Я что - плохо пахну?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как ты пахнешь?, - сейчас проверим. (Зарывается носом в ее волосы сзади, обнимает за талию.)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(Отбрыкивается.) Погоди! - Почему? Почему ты мне даришь мыло? - Я [в ванной] давно не мылась что-ли?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Это ты сама погоди! - Ты смотрела на коробку?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Что?[- там?]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Читай - что написано.?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(Читает, ловя свет от свечей.) Чэнел. Нэмбер.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(Останавливает ее негодующим взглядом, чеканит.) Шанель! Номер! Пять! -Деточка. Ты [что] рекламу не видела?! Шанель номер пять!, лапка моя! Ты держишь в руках мыльное произведение искусства стоимостью пять баксов.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 ужасе.) Пять? Баксов? — за какой-то кусок мыла?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Только не смей им мыться. [Лучше] Мы будем его есть ложками. - Вместо пирожного.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знаешь, иногда я думаю, что сумасшедший из нас двоих, как считают некоторые из нас, это все-таки ты... Пять баксов!, ты в своем уме!? Мы не будем его есть!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Будем!.. - {Но только} По праздникам... Кстати - как твой живот?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...А-нормально. Я выпила таблетку, и все прошло.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Все прошло., - а он остался.?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Кто?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Мой пухленький животик. (Щиплет ее за живот. Гиттель хихикает.)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Э! Ты -это! Ты что, хочешь сказать, что я - жирная?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Напротив.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Напротив?! Ты хочешь сказать, что я - тощая?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(Напыщенно.) Я хочу сказать, ты - сама прелесть.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Ага! -Прелесть - которой не мешало бы помыться. - И - мыло мне для этого принес., - помыться.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Прелестная прелесть., прелестна - откуда ни посмотри - и спереди, и сбоку., - и сзаадиии. (Обнимает ее за мягкие места.)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(Смеется.) Поросенок. (Они целуются. Гиттель отрывается, откидывает голову назад.) А что? Ты правда считаешь что я - секси?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-Да!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я имею в виду не просто секси - а секси-кекси?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не просто - секси-шпекси - Ты - Супер! - Топер!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- суПпер!, -поПпер! (Хлопает себя по мягким местам, хихикает, снова целует его. Когда они отрываются - перевести дух, она выскальзывает из его рук.) Кстати. Тебе сейчас позвонить должны. По межгороду.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(Бросает слегка ревнивый взгляд.) Твоя жена. (Она снова нюхает мыло.) Ей ты такое же [наверное] дарил?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(Пауза.) Нет. Я редко ей что-нибудь дарил, - она была... Мне всегда было трудно выбрать для нее подарок - у нее всего было в достатке...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Ладно. (Уходит с мылом на кухню, возится там с духовкой. Джерри стоит не двигается какое-то время; затем спрашивает нарочито небрежно.)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Когда она звонила?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(Из кухни.) Как я пришла. - Она сказала, что перезвонит в восемь. (Джерри смотрит на свои наручные часы, на телефон, что-то поправляет на столе, снова смотрит на телефон, подходит к окну, выглядывает. Возвращается Гиттель, неся гарнир с курицей и блюдо с сосисками в тесте.) Оп-ля! - Коронное блюдо! - Сосиски в тесте! (Ждет реакции Джерри, не дождавшись - продолжает весело щебетать.) У нее денег - куры не клюют, так тратиться, -а? Я про то, что - два междугородних телефонных звонка, -ни-фа-се. Ты знаешь, я вот за всю свою жизнь сделала только один междугородний телефонный звонок. (Возится у стола.) - В Таллахасси., -это во Флориде., сразу после того, как мы с Уолли поженились. У него была там работа. Хотя, теперь я - не уверена в этом., - это он так сказал, что у него там работа, - но когда я узнала, что в действительности - это все из-за той его рыжей выдры - он вернулся к ней, я конечно, не упала в обморок - но я позвонила ему...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очень-то хочу с ней разговаривать. (Гиттель хлопочет вокруг стола, хмурится - на эти слова.)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[Так] Не разговаривай. А вот, когда я получила счет, - за этот дурацкий разговор - вот тогда я - да., упала., - зАмертво.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буду с ней разговаривать.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(Легко.) - Не разговаривай. - Откроешь вино?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Обязательно. (Включает радио и идет на кухню. Кричит оттуда.) Напьемся сегодня - на все шестьдесят девять центов - залежалым вином! Тем более повод у нас есть. Сегодня днем я разговаривал с Фрэнком... (Гиттель тем временем смотрит на телефон, затем выключает радио; и в комнате как-то резко меняется настроение, - теперь телефон начинает их преследовать, что бы они не делали и не говорили. Джерри возвращается с вином и штопором. Замечает перемену Гиттель.) Что случилось, котенок?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Ничего не случилось.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что-ли из-за того, что я не хочу с ней разговаривать?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[Да] Ничего не случилось.!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 Закрыли тему. Заколотили., досками., крест на крест. (Откупоривает бутылку.) Законопатили., и засмолили. Наглухо., Намертво...  (Легко.) Поговорим о чем-нибудь приятном.? - Как там успехи с твоим сольным концертом?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Приятная тема. [-Как же.] Я еще раз ходила смотреть эту мансарду — этот паршивец хочет содрать с меня за аренду за два года вперед и не хочет сбавлять ни цента. У меня нет таких денег... Но честно признаться - это была бы очень хорошая танцевальная студия., - [только] для Рокфеллера.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Обойдемся без Рокфеллера, - у нас ведь есть - резервный банк.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Где[-же]?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(Стучит себя по лбу.) Вот., - здесь. - Я же говорю - сегодня днем у меня был серьезный разговор с Фрэнком Таубманом.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 что он тебе сказал? (Сама смотрит на телефон.)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Он сказал, что - раз я не состою в коллегии адвокатов Нью-Йорка, он может мне предложить пока готовить дела для слушаний.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Да-а?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Завтра пойдем с тобой вместе к этому твоему треклятому вымогателю и заплатим за два месяца вперед.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 каких шишей?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же говорю. -Фрэнк будет платить за каждое подготовленное дело. - [И] Скоро мы будем баксами стены обклеивать.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Я найду работу и оплачу эту мансарду., не бери в голову. (Бросает взгляд на телефон, на этот раз Джерри замечает ее взгляд.)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(Пауза.) Ты {что,} за телефон не заплатила?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 телефон заплатила?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Даа... - Я слышала - в закусочной у Баккарди требовались девушки, я завтра разузнаю.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 сосисочной у Баккарди? Официанткой в забегаловке?!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 что такого-то? В прошлом году я работала у него., - в кондитерском отделе., и, кстати, набрала там три кэгэ. У него там все - [такое] вкусноеее.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Котенок!, сделай милость.?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Угу.?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Позволь мне снять для тебя эту студию в твоей этой дурацкой мансарде., - и не будем даже и вспоминать никакого твоего Баккарди. Ты знаешь, сколько я могу заработать у Таубмана? Сотню - в неделю, - я куплю тебе и конфет, и пирожных, и морожных. Что за бред?, - работать у какого-то Баккарди?.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Чем тебе Баккарди-то не угодил?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 я боюсь, что кто-нибудь там съест тебя вместо пирожного. - Нет!, Баккарди определенно отпадает. (Некоторое время молча "занимаются" курицей.) Ты знаешь, - эта курица - обалденная! ...Какой-то неуловимый привкус... - Джина. Что делает ее вкус похожим на джин?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(Игриво хмыкает.) Джин [и делает].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Лапуля ты моя. Ты умеешь шить, ты умеешь готовить, ты... (Вдруг хмурится.) Что это мы делаем?, -ты что делаешь?, ты ешь сосиски в тесте?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Тебе не нравится? - Ты же любишь сосиски в тесте.?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Мне нравится. {И даже более того} - Я люблю. - Но не после того, как ты не спала полночи с болями в животе.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(Возмущенно.) Ты сам сказал, что любишь.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(Мягко-нравоучительно.) Сосиски в тесте - это жуткий фастфуд! А фастфут очень вреден для твоего -моего любимого животика. Ты знаешь - сколько там химии? Сколько ты уже съела?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Нисколько,- не успела.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(Встает.) И хватит с тебя.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Мне что - с голоду помереть?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(Нарочито заботливо.) Вот - на тебе - полсосиськи, ("Отковыривает" вилкой половинку.) и ни в чем себе не отказывай. (Вручает ей, а блюдо уносит на кухню.)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Привет.! Мне, что с голоду помереть? (Замирает в нерешительности, затем – пока Джерри на кухне, плутовски тырит сосиску с его тарелки и спешно уплетает. Он возвращается с парой ломтиков хлеба.)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Вот. На-тебе. Вместо. Крахмал., - необходим для впитывания твоих кислот. Лапуля, - я про всю твою патологию язв начитался, а ты просто не знаешь, что делать со своими кислотами. На медицинском языке это называется - кислотно-щелочной баланс... Давай мы будем придерживаться того, что тебе доктор прописал, -Да-же?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 полным ртом.) Да-же.! (Джерри собирается сесть, смотрит на свои наручные часы, хмурится, смотрит на телефон; затем, садясь, замечает на себе взгляд Гиттель. Гиттель замечает - что он заметил.) Могу квитанции показать.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показать?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Квитанции, - что за телефон заплатила.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-{Что-ты}Я тебе верю... Я вот подумал - я забыл звук ее голоса... Какой у нее голос?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(Недоуменно.) Какой у нее голос? -Как понять?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(Занудно.) Ну какой у нее голос? - Какой?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 нее - приятный голос. Поговори с ней, и убедишься. Чего ты боишься?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(Откладывает вилку и смотрит на нее. Равнодушно.) Ты правда хочешь, чтобы я с ней поговорил?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При чем здесь 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Зачем?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зачем?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Мы - сидим, ужинаем. Вино, свечи, курица, салаты-малаты... - романтика.!.. Зачем нам еще кто-то нужен сейчас?.. Ладно - я, но тебе то это зачем? - Зачем тебе впускать в свою жизнь какую-то...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-Ты ее что - ненавидишь?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М-м-м., - давай сменим тему. (Переключаются к тарелкам.) ...Завтра пойдем с тобой к этому твоему пройдохе и скажем ему, что я твой адвокат, и что я не занимаюсь ничем иным, кроме твоей аренды, - я проведу переговоры по всей форме. Я даже возьму с собой портфель для солидности...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(Фыркает.) Это что за хлеб [такой]?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Это очень полезный хлеб., -для твоего здоровья.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Мне кажется - в этом хлебе - хлеба - нету. Его из опилок пекут - что-ли?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(Откидывается и любуется ею.) Вот ты какая. - Проныра - какая... Я ж тебе о чем говорю, - что если ты танцовщица, - то пора что-то с этим делать, дни идут...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(Раздраженно.) А я что не делаю.?, я только и делаю - что делаю, только все без толку., - и меня это бесит! Все остальные становятся знаменитыми, а я только и знаю, что строчу на машинке, а все заработанное трачу на ее ремонт.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Хорошо!, - давай, - я беру на себя мансарду... Ты работаешь над сольным концертом, - я работаю на Таубмана.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что тебе поручил Таубман?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Проработка дел на предмет прецедентов. (Гиттель хмурит брови - изображает ничего не понимающую гримасу.) Ну это, когда один зануда строчит кляузу против другого зануды, а суд не может разобрать, какой из зануд - хуже. Короче - суду нужно дать понять, как два других похожих зануды в другой похожей занудной коллизии разошлись краями в другом похожем судопроизводстве - в приснопамятном 1888 году.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(Невесело хмыкает.) Весело.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Совсем нет. На практике - это приходится сидеть весь день - обложившись книгами, бумагами, "делами" - и корпеть, - скрупулезно выискивать нужную информацию. Утешает одно - что я все равно когда-нибудь сдам этот окаянный экзамен на адвоката, и буду заниматься нормальными делами - а не делишками.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 а чего тогда ты тянешь [с этим экзаменом]?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(Кривится.) Я как-то мандражирую.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Ааа. Ты справишься, - на раз.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мне льстишь.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(Уверенно.) Я! -тебе говорю.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правила-то дорожного движения здешние - и то не знаю, как следует. Они отличаются от наших. В гражданском праве разница еще более существенная.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-Подучишь. -Ты справишься.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(Хмуро.) Я что - школьник?, - опять учить, зубрить...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каждый день читаю в газетах, как какая-нибудь непоседливая бабушка поступила в Нью-Йоркский университет, а у нее - одиннадцать внучат и ей - за семьдесят...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что - бабушка?, - какая-нибудь непоседливая.? - У меня практика... (Но внезапно он умолкает, откидывается назад,  и смотрит на нее изучающе. С напором.) Как ты это делаешь?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я [опять] такого наделала?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ТЕРРИ. Мы начали с того, что я подзаработаю, и помогу тебе с мансардой, а через минуту - ты мне уже ранец в школу собираешь.?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 надо мне ничего помогать., с мансардой. Я сама - не маленькая -разберусь! (Джерри хмурится, и переключается на салат.) ...Ты обязан сдать этот дурацкий экзамен., - согласись.?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(Отрицательно мычит.) М-м.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что до старости хочешь со своими занудами возиться?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с твоими наездами - до старости[-то] не доживу.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(Гиттель фыркает недовольно и продолжает уплетать. Затем она вскакивает, идет на кухню, несет обратно блюдо с сосисками, успевая кусать на ходу.)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 тебя такое отношение ко всему - как-будто ты здесь в гостях.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(Садится. Джерри тянется, забирает блюдо, встает и уносит на кухню. Возвращается без него.)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...Я не в гостях - но и не планирую навечно оставаться в Нью-Йорке. [К примеру -] Завтра я перееду в Нью-Джерси – и, оп-ля - меня опять ждет новый экзамен.? (Садится. Гиттель встает и порывается снова на кухню, но Джерри ловит ее за руку и пристраивает к себе на колени.) Смотри, - вот. (Тянется к дивану, берет одну из толстенных книг, кладет на колени Гиттель и раскрывает. Она морщится - на книгу.)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еще?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Это - Клевенджер. Гражданская правовая практика Нью-Йорка. Чего я не знаю - составляет Эту маааленькую книжечку и, кроме того, еще с десяток таких маааленьких "книжонок". Я буду стоять перед экзаменационной комиссией - а они два дня будут чихвостить меня и в хвост и в гриву.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...Джерри, - знаешь, в чем главная твоя проблема? - Ты в себя - не веришь.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как догадалась.?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как, ну.., - ну, ты же был классным адвокатом в Неваде, здесь-то почему не так?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 Небраске, лапу-ля. (Целует ее в шею.)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В Небраске., -[да]какая разница.!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Разница - в тысячу миль! (Елозит носом по ее плечам.) Не понимаю - зачем я тебе дарил Шанель? Ты пахнешь вкуснее этого дорогущего мыла.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(Извивается и хихикает.) Щекотно!. Джерри, Я тебе серьезно... (Джерри за подбородок поворачивает ее лицо к себе, целует; но она отстраняется и продолжает "серьезно".) Почему - там?.. и здесь?..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(Целует ее в шею.) Я водился в то время.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(Удивленно.) Водился? - С кем?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(Целует в подбородок.) С цыпочками.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(Делает "совершенно" круглые глаза.) Ты цыплят разводил?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Разводил., цыпочек., в юбочках.! (Целует ее в губы. Она отталкивает его и секунду дотошно рассматривает.)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Поросенок ты этакий! (Хватает его за шею обеими руками, притягивает и горячо целует; Клевенджер падает на пол, -незамеченный, не прерывая поцелуя. Звонит телефон. Гиттель отодвигается. Джерри притягивает ее обратно. Она отталкивается и хмурится.) Телефон!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(Безаппеляционно.) И пусть весь мир подождет. (Снова тянет ее к себе. Снова звонит телефон.)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Джерри..!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(Спускает ее на пол со своих колен, идет к телефону, снимает трубку, бросает рядом и возвращается.) Вуаля!?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Джерри.! (Она проскальзывает мимо него и берет трубку.) Да, привет...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(Недовольно.) Положь трубку!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раньше-то не мог позвонить?.. (Джерри вырывает у нее трубку, в намерении бросить.) Это Ларри! (Он смотрит на нее, подносит трубку к уху, слушает, отдает обратно и отходит.) Алло. . . . Нет, мы думали, что это... хозяин квартиры... Что сказал Вильсон? . . . Сколько? (Джерри стоит, смотрит в окно, за которым уже темнеет; Гиттель смотрит на Джерри.) Ну, послушай, - я не могу... . . Нет, - может быть, нам попробовать на Генри Стрит, - но я не могу обсуждать это сейчас... Я сейчас занята, Ларри, - я перезвоню тебе позже. . . . И с мансардой пока ничего не клеится... Я не могу сейчас во все это вникать...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(Она кладет трубку и стоит у телефона. Джерри отходит от окна, подходит к столу, залпом осушает свой стакан вина, ставит на стол. Какое-то время молчат оба. Гиттель не сводит с него глаз.)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(Виновато.) Извини., не сдержался.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эта фифа сделала с тобой?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(Удивленно.) Фифа? (Хмурится.) Эта фифа вышла за меня замуж, помогла мне окончить университет, поддерживала меня в трудную минуту. Любила меня, - как никто. Она никогда не была... - как ты ее называешь. Не называй ее так.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(Раздраженно.) Так почему же ты сбежал от нее, если она была такая белая и пушистая?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уехал, потому что не смог жить в одном городе с ней и с ее женихом.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убежал!?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Да-а!, -я убежал, - чтобы все забыть, чтобы все начать с нуля.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Тебе уже пора остановиться, Джерри. Впереди - Атлантический океан. Некуда дальше бежать.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Никто уже не бежит.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бежишь!, - почему ты не можешь просто поговорить с ней по телефону?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(Поворачивается., испытующе смотрит.) Ты действительно этого хочешь?.. Нет, - если ты хочешь - я это сделаю. Я это сделаю... Но я это сделаю - исключительно ради тебя... Ты этого хочешь?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давай сам решай.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этого хочешь?!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давай сам решай!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Хочешь?, или нет? Не слышу!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Нет!!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(Пауза.) А что ты хочешь!? {А-а} Ты хочешь, чтобы я впахивал тут, как белка в колесе - на Фрэнка -на твоего? {-на Таубмана.!}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А что же тогда ты хочешь!, Леший -тебя задери?!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 хрена я не хочу!!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закуривает сигарету, делает затяжку. Джерри, проходя мимо, вырывает сигарету у нее из губ., Гиттель, злясь, вытряхивает из пачки еще одну, пока Джерри тушит первую.)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Зачем ты куришь, ты же знаешь, что это вредно для твоего желудка.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Давай - я буду сама как-нибудь следить за своим желудком, мы с ним уже почти тридцать лет вместе, как-нибудь поладим.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закуривает другую сигарету. Джерри оборачивается. Он наблюдает за ней, не двигаясь ни одним мускулом, пока не взрывается.)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Дурья твоя башка!!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еще!?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Ты достала меня! -Со своими закидонами. -Желудок у нее слабый! [-Ага!] Твоим желудком гвозди можно заколачивать!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твоим?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(Мрачнеет еще, продолжает почти зло.) - А не про мой речь... И вообще не про чей! Тебе кажется - что все у тебя нормально. А у тебя все - не нормально. Скачешь от своей швейной машинки к своему дурацкому манекену., скачешь по жизни, как стрекоза - "лето красное пропела", от мужика к мужику, -  скачешь. А в остатке [что остается.?]- ничего не остается, и никто не остается - они все сваливают от тебя в Таллахасси... Ты, наверное ко всему прочему еще и купила этому придурку билет до Таллахасси.? (Реакция Гиттель на эти слова изумляет Джерри.) Да?! Купила? - Свихнуться можно! Ты оплачиваешь им ихние прихоти - и каждый бездельник спешит воспользоваться этим. - А ты никак не поймешь - а почему так получилось - что ты опять одна. А я тебе скажу - почему так получилось., - когда первый встречный тянет к тебе свои кривые грязные ручонки - ты в ответ протягиваешь к нему свои. А вместо этого ты должна была бы - надавать ему по этим его бесстыжим ручонкам... А они все пользуются тобой и исчезают... Сколько-же из этих проходимцев тебя поимели по пути?, - пятнадцать?, - двадцать?, (Ждет.) - Пятьдесят? (Гиттель насупилась, но он неумолим.) - Сто пятьдесят?!! ...Это же не шутки, -ты же не маленький ребенок. Ты что творишь? Ты же совсем одна, - и никоГо это не волнует, кроме меня... Не отталкивай меня, Гиттель! Осознаешь ты это или нет, - я тебе нужен. И наконец - Потребуй от мужчины - чтобы он был мужчиной - твердо потребуй - и он им будет! - Как это не удивительно. -Поверь мне. (Он ждет. Гиттель - беззащитная и обескураженная, молчит. Он продолжает жестко.) Ты поняла - о чем 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(Обескураженно.) Да, я -поняла. (Всхлипывает.) Ты все точно описал. - Раскрыл так сказать - суть.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не поняла ни одного слова!, 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поняла, - да., и если бы я вот была судьей, я бы отправила себя на пять лет, без права переписки. (Встает и намеревается сбежать на кухню. Джерри ловит ее за руку.)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Тебе все шуточки.?!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ты от меня хочешь?! -Отпусти мою руку...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Так нужен я тебе или нет?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Отпусти меня, Джерри, мне больно...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Нужен?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Зачем? -Отпусти меня или я закричу!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Не вздумай [даже]! -Соседей перепугаешь.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(Кричит.) Аааа-а-а!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(Джерри, опешив, отпускает ее. Она, пошатываясь, отходит от него со слезами на глазах, - бережно гладит красные пятна на руках.)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Ты, придурошная.!, сейчас кто-нибудь придет.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Никто не придет, -мы в Нью-Йорке. (Голос ее дрожит. Она выставляет руку.) Смотри - что ты сделал - я вся в синяках буду. Ты - урод! Мне нужно бежать от тебя, пока ты мне еще фингал под глАз не засветил... У-род!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Фингал? - Это то, к чему ты привыкла в общении со своими кавалерами?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что еще от вас ожидать. Все вы мужики - одинаковые. (Старается скрыть наворачивающиеся слезы.) Бери трубку! - Чего ты боишься?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этого хочешь?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ты меня спрашиваешь? Я не собираюсь ввязываться в чужие - ваши с ней дела.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(Настойчиво.) Нет, я спрашиваю - хочешь?!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И никакая я не стрекоза - тебе!, -что за преступление?, -я тоже устроюсь на работу., просто... потому что я... не буду... (И, наконец, не в силах сдерживать слезы - она рыдает, отворачивается - пытаясь, как-то скрыть свою слабость.)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(Смотрит на нее - тоже обмякает.) Гиттель, я... наговорил тебе лишнего.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Ладно, чего[-там]. Даже если я буду кричать тут - как белуга об лед - никто не придет, - мне здесь не на кого положиться, кроме как на себя.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я?[, Гиттель.]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(Звонит телефон. Джерри смотрит на него, но не двигается. Гиттель перестает всхлипывать, смотрит на Джерри. Телефон снова звонит.)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...А ты? - А ты, - одной своей половиной застрял где-то в Неваде. Положившись на тебя, я свалюсь куда-нибудь между Невадой и Нью-Йорком - в большую яму, в какой-нибудь Оклахоме.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(Она подходит к столу - загасить сигарету, - Джерри ловит ее руку, забирает у нее сигарету, идет к телефону и поднимает трубку.)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Да! . . . Да, алло!... (Гудки... Джерри жадно затягивается. Услышав голос в трубке - он как-то весь выпрямляется.) Привет, Тесс. . . (Поначалу он держится раскованно и даже чуть небрежно.) Нет, в прошлый раз я был не готов с тобой разговаривать.., - а сейчас меня подготовили. . . . Ты прямо в точку. . . . Да она. . . . (Гиттель неслышно подходит, собирает посуду со стола и уносит стопку на кухню.) Ее зовут Гиттель. ... Да, -очень. ... А я и не собирался хранить обет верности тебе до конца своих дней, тебе-то от этого какая польза? . . . И мне от этого никакой пользы., - за год я в этом успел [] убедиться. . . . . (С усмешкой.) Если бы я представлял тебя на процессе?.. А вот если бы твой отец представлял меня - мне нужно было бы нанять телохранителей, чтобы он меня не покусал прямо там.., на процессе. . . . (Раздраженно.) А ты, - скажи ему - чтобы запихал их себе в... сейфовую ячейку. Если мне понадобятся деньги, я сумею их заработать. ... У меня есть работа, - я буквально уже устроился. И девушка у меня есть., и квартира у меня есть., и работа... и все у меня хорошо, и все у меня благополучно... ... Не собираюсь я оспаривать развод, - скажи Люциану, что он может начинать в любОе время.., я не буду затягивать процедуру... Мне тоже - ...Чем скорее, тем лучше. . . . А ты знаешь., - мне не интересно поддерживать какие-то отношения с тобой, и твоим женихом, - вам придется уж как-то уживаться теперь друг с другом. . . . (Сквозь зубы.) Тесс, почему вот ты думаешь, что можешь вот так просто взять - воткнуть мне нож в спину и надеяться на нежное послевкусие. . . . (Джерри старается держать себя в руках, но по его лицу и рукам видно - чего стоит ему весь этот разговор. Продолжает удрученно.) Тесс, ты звонишь мне через полконтинента, чтобы поговорить о какой-то паршивой мебели? ... Если у вас в доме поселились призраки, сожгите его к херам., а страховку разделим пополам. . . . (Гиттель возвращается, прибирается на столе. Джерри продолжает дрожащим голосом.) Я не толстокожий., Я тоже не люблю призраков, и не хочу, чтобы они лезли в мою жизнь... Ради всего Святого, Тесс, - ты сделала выбор. Что ты мне сердце на мелкие тряпочки рвешь?! . . . (Гиттель замирает при этих словах. Джерри закрывает глаза в бессильи.) Тесс... Нет... Пожалуйста, нет... (Короткие гудки. Джерри смотрит на телефон, медленно кладет трубку; он весь мокрый, слезы застилают его глаза; он делает затяжку, - сигарета дрожит в его руке. Отсутствующим взглядом блуждает по сторонам. Гиттель пальцами гасит свечи; в комнате становится совсем мрачно, только из кухни немного света разбавляет мрак. Гиттель молча, ложится на кушетку, отворачивается, и замирает.) Гиттель. (Нет ответа. Джерри подходит, встает рядом, гладит ее волосы, - она съеживается.) Гиттель, 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(Понуро.) Не обращай внимания. Я...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не так?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Ларри сказал, что Вильсон хочет шестьсот двадцать пять баксов за аренду зала... Для меня проблема - шестьдесят пять -в месяц собрать - за идиотскую мансарду. Какие там - шестьсот двадцать пять. (Снова тишина.)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 каком-то удрученном состоянии.) Да будет свет., да будет тьма., да будет свет... (Одновременно - дергает за шнур лампочки на потолке, и ее яркий свет -то заливает комнату, -то погружает в полумрак. Он стоит, - весь в растрепанных чувствах.) Гиттель. Посмотри на меня. Повернись. Пожалуйста. (Она не двигается.) Посмотри на меня! (Она переворачивается набок, и смотрит на него - заплаканная вся.)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знаю - что мне делать. Как мне дальше...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(Скучно-равнодушно.) Как - всем...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Мне кажется - это я упал в эту твою чертову яму - где-то в Оклахоме. И выкарабкаться-то из нее не могу. Барахтаюсь, барахтаюсь, - все без толку... - Тебе-то я хоть нужен?.. Или только - с мансардой вопрос закрыть.?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(Смотрит на него внимательно.., произносит - почти неслышно.) ...Джерри, Джерри., боюсь я никогда не услышу, как ты мнЕ это скажешь.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не услышишь?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(Жалостливо.) Что я рву твое сердце на мелкие тряпочки.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(Кхекает. Пауза.) ...Но ведь... - Не все еще потеряно.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(Натянуто улыбается.) Ты хочешь сказать, что мы порешаем еще с моей мансардой.? - Лаадно., - только давай не сейчас.? А сейчас выключи этот глупый свет., (Джерри выключает свет.) и иди ко мне, ...сосиска ты.!, - в тесте. (Он подходит, она тянется и обвивает его шею руками, притягивает к себе, и они плюхаются на кушетку и сплетаются в объятьях.)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ВТОРАЯ Обе комнаты.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Несколько недель спустя. Холодный декабрьский полдень. В обеих комнатах тепло и уютно — у Гиттель от газового обогревателя - на стене, у Джерри — от нового керогаза - посреди комнаты. Комната Гиттель пуста, дверь приоткрыта. Джерри - у себя в комнате, валяется, раскинув ноги и разные бумаги, на диване, с телефонной трубкой у уха, прижимая ее плечом.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. . . Да. . . . Несомненно - такая проблема возникла бы в деле Маккаллера против Айовы Трансфер, если бы истец не был и грузополучателем - к тому же... . . Так и есть, - они подали апелляцию, и она была удовлетворена. Хотя даже и это им ничем уже не поможет, мистер Таубман, я не... . . Хм? ... Хорошо, - Фрэнк. Я не думаю, что нам стоит даже париться по этому поводу. . . . Все - четко, - строго, - в правовом поле. Хотя - если посмотреть с другой стороны, я бы... . . Да, спасибо. . . . Нет, - лестно чувствовать себя здесь таким экспертом по юриспруденции Среднего Запада. . . . И могу объяснить этот казус только тем, что чем меньше вникать в региональную юридическую казуистику, тем проще - свежим взглядом разобраться в ситуации и принять оптимальное решение. . . . (У Гиттель звонит телефон.) Нет, - экзамен на адвоката меня не очень-то вдохновляет, - лучше сразу - отрубите мне голову. . . . Они не возьмут меня в Коллегию адвокатов по поручительству? . . . У меня - опыт, опять же - Ваша поддержка, - а еще я могу хоть целый грузовик официальных рекомендательных писем заказать из Небраски чартерным рейсом. Если на то пошло  - рекомендации будут - по всей форме... Ну да, ну да, - не полный грузовик. ...И если эта суета все-таки избавит меня от экзамена на адвоката, - я только - зА. Не хотелось бы Вас во все это конечно всерьез впутывать. -Но... . . На постоянной основе. Да. -Я понимаю. . . . Сколько они готовы заплатить мне? Просто чтобы это была не смехотворная сумма. . . . Шесть с половиной тысяч?, [Ага] - двухдолларовыми купюрами.? . . . Маловато будет, мистер Фрэнк. Если я буду занят по полной программе, - я хочу как минимум - семь с половиной, а чтобы уж заинтересовать меня - потребуются все восемь, так что нам придется торг начать с девяти тысяч. . . . (У Гиттель снова звонит телефон.) Хорошо, -хорошо, - шутки в сторону., все-таки мне дорога моя голова - не готов я с ней расставаться.., - я пожалуй соглашусь на этот никчемный экзамен!. . . .  А уже заручившись Вашей поддержкой - я прямо сию минуту начинаю кипучую деятельность по выколачиванию бумаг из Омахи...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(Гиттель тем временем вбегает через кухню, чтобы ответить на звонок. Она обернута широким банным полотенцем, а ее лицо украшено нарисованными усиками и бородкой, нанесенными отбеливающим кремом. Настроение у нее - "так себе".)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Да, алло? . . . А, Софи., привет.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(Смотрит на наручные часы.) . . . Да., я возьму такси. . . 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Хорошо, что ты позвонила., - мне долго ходить с этой козлиной бородой?.. - Ну маску эту сколько держать?, а то я похожа на чертика из табакерки.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 . . Нет, - у меня все бумаги Уортона с собой.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 Чешется.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... Хорошо, в гриль-баре "Сент-Реджис", в четверть второго. . . 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Что?, кто?, - Какой старый друг? . . . Сэм?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 . . Да. Пока. (Вешает трубку, снова смотрит на часы и набирает номер.)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Что ты сказала ему?, - что у меня все образуется? Ты-то откуда можешь знать, когда у меня что образуется, - если я сама не знаю когда это все у меня образуется? ... Пошли иххх -подальше. ... Не знаю я, почему у меня голос резкий., - тебе так кажется.!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(Короткие гудки.) Давай, Софи, вешай трубку, - что ты уселась на этот телефон? Не загромождай связь. (Вешает трубку и выходит в парадную.)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Ну, - были какие-то боли. . . . Нет., сейчас все распрекрасно. . . . Она?, - собирается опять выйти замуж., за кого.? -за другого. ... Я не знаю, как я вляпываюсь постоянно в такую путаницу, - во всяком случае, это не такая путаница, как ты ее себе думаешь. . . . Нет, Уолли был совсем другой. . . . Милтон был другой. . . . Какой Макс? . . . [И Макс был другой.] (Берет кружку, делает глоток.) Вот ответь мне - кто-нибудь когда-нибудь платил за меня - за мою студию? . . . Да, он привозил мне мистера Гудбара, - который, кстати до сих пор должен мне семьдесят два бакса, которых я, как мне кажется, больше уже никогда не увижу. Дело в том, что я - безрассудная и доверчивая. - Вот мне почти тридцать лет, а я только узнаю. . . . (В это время Джерри возвращается с толстой пачкой писем, среди которых красуется конверт в цветочках, он выуживает его из пачки, отбрасывает остальные, вскрывает и внимательно читает.) Да не против я развития событий. . . . ты что, думаешь - я сумасшедшая? -Познакомить его с моей мамой?, -чтобы он тут-же сбежал из Нью-Йорка в 24 часа?. . . . Ты пойми.., - вот представь себе, - он играет в гольф. - [А] У меня нет других знакомых кто бы еще играл в гольф. . . . А-, откуда ты знаешь. . . . Он вообще - умница и молодчина! Весь день ломает себе голову над своими судебными тяжбами, а потом идет в мою студию и метет там полы в моей студии для меня., -как тебе это? . . . Конеечно! - Я заработала аж двадцать два доллара у себя в своей студии в этом месяце., и еще - Молли хочет со своей детской группой ко мне перебраться на этой неделе...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(Снова смотрит на часы, подходит к телефону и набирает одну цифру.) Алло, девушка, - я хочу позвонить в Омаху... -Небраска, -Атлантика -5756. . 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(Хмуро.) . . . Да -не забросила я. Работаю., - над своим сольным концертом... Ну, пытаюсь.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 . . Алгонкин 4 60 99. . . 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Хотя трудно опять начинать все сначала, после стольких-то лет., как ты думаешь? . . 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 . . Перезвоните мне, пожалуйста. (Он вешает трубку, затем медленно подносит письмо к лицу - предается воспоминаниям.)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 . . Может быть, вместо этого мне заняться гольфом. . . . Конечно, он общается с ней. . . . Насчет развода, -откуда я знаю, что у нее на уме! . . . Софи, это я сама заставила его, позвонить ей... Потому что он должен поговорить с ней... Софи! У меня от твоего нытья ухо горит. . . . Софи, -ты меня бесишь. . . . Потому что ты пристаешь ко мне! ... Вот и не надо., вот и не будь мне лучшим другом, -будь худшим врагом. -И не приставай ко мне!!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в сердцах бросает трубку.., и снова набирает номер. Прежде чем она набрала - у Джерри звонит телефон, он отвечает.)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 ... Хорошо. . . 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(Короткие гудки. Она играет мимикой - показывая свое крайнее недовольство. Бросает трубку, собирает одежду и уходит на кухню.)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. . . Привет, Рут. Люциан на месте?, -можешь соединить? . . . Скажи ему, что это его зять. - Не оправдавший надежд. . . . Спасибо, Рут, я тоже по вам скучаю. . . . Привет, Люциан, как дела?, -можешь не отвечать на этот вопрос. . . . (Отодвигает трубку от уха - пережидает "громы и молнии".) Нет, -у меня есть работа. Спасибо. Вообще-то - я уже представил документы в Нью-йоркскую коллегию адвокатов. . . . Конечно, -скажи Тесс. Она, наверное, очень переживает, как же я без нее. . . . Я и звоню по поводу нее. У меня - письмо от нее, на котором - штемпель Сент-Джо. Что она делает в Сент-Джо? . . (Он отодвигает телефон от уха.) Я понял, - понял, - оно само туда запорхнуло и штемпель поставило... Я звоню ей со среды, - не могу дозвониться... Когда ты ее видел, Люциан? . . . Куда она умотала на три дня? . . . Просто покататься? . . . Я бы хотел, чтобы ты больше времени ей уделял, - лучше ты, чем ничего. ... Видишь ли - твое представление о заботе, в моем представлении, - это наорать погромче... Люциан., ну просто, ну - ... - одно удовольствие поговорить с тобой по телефону  - все равно, что писаться против ветра. (Он убирает телефон от уха. Кривится.) ...Ты - про деньги? Ну про это можно долго говорить - и ни до чего не договориться. Когда-нибудь я специально позвоню тебе, и мы это обсудим. . . . Она совсем не в порядке, - я понял это из ее письма, - между строк. . . . Какая еще девушка? ...Конечно, у меня есть здесь девушка, я это и не скрывал от Тесс. . . . Ты меня упрекаешь - что она это из-за моей девушки вся извелась? Люциан!!, - это я! - целый год постИлся и изводИлся, - пока у меня у самого спермохондрикоз не приключился. . . . Это она сказала, что я ее бросил? - Объясни мне, - как бы я умудрился это сделать?, -бросить чужую невесту.? - Я буду на свадьбе. . . . Люциан, послушай. Присмотри за ней, ладно.? Это вот все, что я хотел сказать. . . . И передай ей мои лучшие... все самое лучшее. (Гиттель входит в комнату из кухни, уже - в пальто и шапочке. Джерри вешает трубку, берет пальто, шляпу, портфель., смотрит на часы, возвращается к телефону, набирает номер. Гиттель берет телефон - тоже набирает номер, у Джерри - короткие гудки.) А, -черт.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 вешает трубку, выходит в парадную. Его телефон звонит раз, другой, а Гиттель у себя в комнате смотрит на телефон с растущим негодованием. На третьем звонке вбегает Джерри и хватает трубку - как раз в тот момент, когда Гиттель уже готова бросить свою.)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 как так то?, - только что с кем-то разговаривал.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здесь.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А, Джерри!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звонил тебе дважды. Софи - что больше заняться нечем?, - как болтовней с тобой?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-Не надо! - Это я звонила тебе три раза., с кем ты там балаболил?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звонил в Омаху.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Что, - опять?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(После паузы.) ...Что [значит] опять? От Тесс пришло странное письмо., она...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Ты, наконец, спросил ее о разводе?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Нет. - Я разговаривал с Люцианом, до развода мы не дошли. Тесс кажется подавленной, ее отец говорит, что она...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(Поспешно.) Джерри, я иду в студию, тороплюсь, - у тебя что-то важное?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думал - у тебя что-то важное.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 меня?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Неважно. Я позвонил Люциану, потому что мне нужно было знать, что там происходит, - он сказал, что Тесс избегает всех.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(Перебивает.) Джерри, мне пора бежать, -позвони завтра.?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 замешательстве.) А сегодня -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Сегодня пятница, после студии я иду к маме.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Именно - в пятницу?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Пятница - рыбный день. -Ладно, пока...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(Возмущенно.) Что-за?, какой еще?, рыбный день.?... (Но Гиттель вешает трубку. Джерри смотрит на смолкший телефон, говорит в пустоту.) По-ка.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(Вешает трубку. Гиттель отходит от телефона, Джерри смотрит на часы. Оба не решаются сразу уйти. Оба смотрят на свои телефоны. Джерри даже было протягивает руку к телефону, но останавливается, подносит палец к губам, в нерешительности.) 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ТРЕТЬЯ Комната Гиттель.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Февраль. Субботний поздний вечер. В комнатах темно, а за окнами кружит отсветами ночного города снежная пороша. Некоторое время - все спокойно. Затем щелкает замок у Гиттель, распахивается дверь. В светлом проеме - одинокий и неподвижный стоит силуэт Гиттель, плотно "прилипший" к косяку; наконец она "отлипает" и неуверенно входит. На голове и пальто ее - блестят снежинки. Она роняет свою сумочку на пол, шорохается вокруг кровати впотьмах, идет на кухню, наливает в стакан воды из-под крана, пьет, наливает еще, идет и брякается на кровать, уронив голову на руку. Через какое-то время она тянется - включает лампу, берет блокнот, листает. Найдя нужную запись, набирает номер и ждет.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Доктора Сеген, пожалуйста. (Голос ее - устал и пьян.). . . Я звоню доктору Сегену., - вы кто?.. Я имею в виду, вы действительно нормальный живой человек или это там автоответчик глупый со мной разговаривает? ... Так., - вы можете соединить меня с доктором Сегеном? . . . Да, это как раз чрезвычайная ситуация. . . . Гиттель Моска., я - его пациентка., скажите ему, что я в кризе [(медленно) глубоком кризе] . . . Номер 6-20-98. . . . Спасибо. (Она вешает трубку и, как есть в пальто, откидывается на кровать. Лампа светит ей в лицо, она неуверенно тянется рукой, и выключает ее. Лежит в темноте, прикрывая лицо ладонью. Через секунду в светлом прямоугольнике дверного проема неслышно нарисовывается Джерри, в пальто и шляпе, припорошенных снегом, не двигается какое-то время. Входит, подбирает сумочку Гиттель с полу, вытаскивает ключ из замка, - от этого звука Гиттель "оживает", приподнимается на локте, испуганно блуждает глазами по сторонам. Увидев и оценив обстановку - успокаивается.) А! Привет, Джерри. Откуда ты взялся? (Джерри сверлит ее глазами, он - злой и весь на нервах.) Как прошла ваша вечеринка, хорошо провели время?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так хорошо, как ты. Ты [я вижу]- времени не теряла.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(Хихикает.) [Ну] Выпила пару бокальчиков. Так для проформы, вместе со всеми., - да мне не очень-то и хотелось.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(Бросает ключ в сумочку, оную на кровать, прикрывает за собой дверь. Молча, подходит к окну, где опершись о подоконник, все еще в шляпе, продолжает недовольным тоном.) Ну!, [давай] расскажи мне - кто был тот здоровяк?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Какой еще здоровяк?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Тот - с толстой шеей, - он только что приволок тебя домой.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Джейк? (Она садится.) Он не здоровяк, он очень хороший человек, - художник.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Художник.? Именно поэтому ты лобызалась с ним на прощанье?, - ты благоволишь искусствам?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(Умиротворенно-пьяно.) Ты где был?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 Я за вами шел.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 лобызалась с ним, это он со мной, - целовался. А ты что разве не был на вечеринке у Фрэнка?.. (Она пытается встать, но ее заметно штормит, и она снова брякается на кровать.) Зажги газ, милый, - мне холодно.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(Джерри достает спички, встает на колени перед газовой горелкой. Когда она загорается, она освещает Гиттель, опрокидывающую залпом стакан воды. Джерри, заметив это, вскакивает и стремительно подскочив - хватает ее за руку.)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Тебе хватит уже!!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(Обиженно-наивно-невинно.) Это вода. (Джерри отпускает ее и делает глоток, отдает стакан обратно. Гиттель невесело усмехается.) В чем дело?, ты что - мне не доверяешь?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Доверять? Тебе? Ты была у него в подвале на Бликер-стрит целый час.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(Удивленно смотрит.) Ты откуда знаешь?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Чем вы там занимались? Что он показывал тебе?, - свои картины, или может - борцовские приемы, - что?! (Гиттель не отвечает. Джерри дергает лампу, садится напротив нее на кровать и поворачивает ее лицо к свету.) Отвечай?!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невинной мордочкой смотрит ему в глаза, Джерри в ответ сверлит взглядом - ее.)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Тебя только это интересует?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 ты посмотри на нее! -Меня все интересует!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(Раздражённо.) Да что стряслось-то?, я выпила-то парочку бокальчиков., что?, - думаешь, что я теперь алкашка конченая?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 выпила, -и выпила. Я совсем не про это! - Ты спала с ним?!, -отвечай!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Может ты все-таки разденешься и останешься ненадолго.? (Она сдвигает шляпу с его глаз, затем пальцами касается его лица.) Бедный Джерри, ты...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(Отбивает ее руку.) Ты спала с ним?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ты хочешь поплакать? - А я хочу поплакать.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(Зло.) Слезами грешными - водку горькую - сладкой не сделаешь... Ты спала с ним?!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[Вот наговориил...] (Кривляется лицом., откидывается на подушку, и отворачивается.) Мы оба знаем, что я тупая [дура], почему бы тебе не объясняться со мной простыми словами, которые мог бы понять нормальный тупой человек?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Насколько простыми, - на три буквы?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Ага.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Зашибись! - Он отчпокал тебя!? (Гиттель лежит, отвернувшись, молча, ее глаза открыты.) Отвечай!..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Так - что, если он это и сделал, - это конец света?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(Она поднимается, хочет уйти от него, но ее неслабо болтает, и она сразу сползает на стул. Джерри "яростно" трет междубровие, потом выпаливает.)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Это - не конец! - Это - звиздец! (Не в силах сдерживать гнев - сбивает стакан с журнального столика, вскакивает на ноги, - свирепый, но в то же время растерянный.) Но - почему?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(Пьяно-устало.) Что почему?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Почему ты так себя ведешь? Почему я это должен терпеть?! Тебе на себя плевать! Тебе на меня плевать! Тебе на всех плевать!?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 знаю, я...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Посмотри на меня!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Джерри, я...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Посмотри на меня!!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(Устало-пьяно.) Ты [что] ругаешься, что-ли?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Почему ты так себя ведешь!?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 знаю почему!.. И почему это ты решил, что я это сделала?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(Таращится на нее.) Ты меня с ума сведешь! Так - да, или - нет?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может он и спал со мной, но я с ним не спалааа...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(Смотрит на нее, молчит, бесится.) Ладно., начнем сначала. - Зачем ты вообще к нему поперлась!?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Это давняя история, - я встречалась с Джейком года два назад...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[Эк-]-Куда тебя занесло!?. - Я про сегодняшний вечер!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Ну да, сегодня вечером я выпила малость., у нас была просто - встреча старых друзей.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Старых друзей.?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 ты же все понимаешь.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Да-я все понимаю. Я эксперт в этом. Особенно сегодня вечером. -Почему ты напилась?!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(Устало-скучно.) Ты вообще - должен быть у Фрэнка, - развлекаться.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И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 Ничего. Развлекайся, - кто против.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Ничего я там не развлекался. Я забрал бумаги, которые мне были нужны, и уехал, как только смог., поехал к Софи - забрать тебя, - приезжаю, а там ты - выходишь с этим!, и вы оба - ржете - как кони.!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(Недовольно.) Я же извинилась., еще раз извиниться?, или ты хочешь письменное извинение?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Что мне твои извинения? Ты ведешь себя как Прости Господи! И при чем здесь вечеринка Таубмана?! Я - после... (Гиттель вяло встает, хочет снова от него сбежать.) Куда ты опять подскочила? -Я с тобОй разговариваю.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хочешь поговорить? Давай поговорим. - О чем?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О чем.?, - о том! - Когда со мной что-то случается дважды, я хочу знать причину. Я хочу выяснить! - почему!, что я сделал в этот раз не так? Что произошло? Черт возьми!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что произошло?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не знаю. [Поэтому] -Я тебя спрашиваю!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Ничего не произошло.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Ничего.? - Я тебе говорю - что ты как лахудра себя ведешь.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я говорю о твоей жене!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[-Б_!] ...Ладно., -поговорим о моей жене. Она тоже интересуется тобой, - хотя я в этой ситуации чувствую себя сломанным телефоном... - Так, - что ты хотела выяснить про нее?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видела твой счет за телефон за последний месяц. Омаха Небраска 9-81, Омаха Небраска 12-63 — Почему бы тебе не признаться в том, что ты - чемпион мира по разговорчивости?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могу ее вот так просто взять и бросить. У нее очень тяжелая ситуация.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я что - разве возражаю.?. Только сейчас у меня тоже очень тяжелая ситуация., - в моей тяжелой голове. Оставь меня в покое.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В чем дело?, -я что? - изменил тебе со своей бывшей [женой] по телефону? Это что, -счет за телефон толкает тебя в объятья с этим - как его там придурком?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Джейком.?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и говорю - приидурком! А ты не хочешь подумать о том что может быть, это ты сейчас толкаешь меня на Центральный вокзал за билетом в Омаху, тебя посещала эта мысль? Это то, чего ты хочешь в действительности, в настоящий момент? А не для того ли тебе это нужно, что ты уже хочешь подцепить какого-нибудь нового простачка, которого еще не успела обработать... (Но Гиттель отвернулась и лежит - неподвижная и несчастная. Джерри смотрит на нее, - успокаивается, размякает, и тяжело вздыхает.) Хорошо. Ладно., этот разговор может и подождать - до утра. Продолжим, - когда ты будешь в норме.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(Бросает шляпу на стул, подходит к кровати, встает перед ней на колени и начинает расшнуровывать ей туфли. От этой заботы Гиттель начинает хныкать и вздрагивать плечами.)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еще?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меня не любишь.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тебя ненавижу., -успокойся уже... Переворачивайся! (Гиттель переворачивается, он начинает расстегивать ее пальто; она вяло брыкается, но он не обращает на это внимания.)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 что ты делаешь? {Я сама могу.}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дергайся-ты!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(По-детски-наивно.) ...Ты не ненавидишь меня.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Какие мы умные.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меня просто жалеешь.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(Нарочито.) Бедненькая ты моя, несчастненькая. - Тяни!!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(Высвобождая руку.) Да. - я -бедненькая, я -несчастненькая. Я извиваюсь на этом полу в этой своей студии по 12 часов - и что? - и что я имею с того? - Колготки драные.? - А чего-то стоящего у меня никак не получается. - И никакого просвета, и никакого проблеска. И не пойму - что не так? - со мной.?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(Пауза. Хмуро.) Ты не танцовщица.?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(Потерянно.) Даже ты это понял.?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 Ничего я не понял. Я предполагал - эта новая студия - взбодрит тебя., вдохнет новую жизнь в твою рутину. А получился - пшик.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Так, если я не танцовщица, - а что же я тогда?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Ты из-за этого надралась? - Переворачивайся. (Гиттель переворачивается, он стаскивает пальто с ее другой руки и начинает расстегивать ей блузку сзади.) Выпьешь кофе - [если] я приготовлю?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(Вздрагивая.) Нет.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Выпей тогда молока.?, - желудок прополоскать.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(Как-то жалобно.) От молока?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(Отмахивается от его рук., внезапно раздосадованная - переворачивается и смотрит на него.) Почему мы все время говорим о моем желудке? [Как-будто] У меня нет других прелестей.? (Джерри продолжает манипуляции.) Убирайся к черту! (Пытается сама стянуть через голову еще недорасстегнутую блузку, застревает в ней и смешно барахтается.)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(Ласково.) Гиттель. (Продолжает раздевать ее. Гиттель - в ответ на это - начинает пинаться во все стороны.)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 (Бубнит сквозь блузку.) Оставь меня в покое. Отстань от меня!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(Один из ее пинков попадает ему по ноге и останавливает его. Гиттель наконец срывает блузку, швыряет ее не глядя, - попадает в него, натягивает пальто на голову, отваливается на кровать, и лежит неподвижно. Тишина.)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(Спокойно.) Я всего лишь хотел помочь. (Он поднимает блузку, расправляет рукава, набрасывает ее на стул, затем встает, смотрит на нее.) Ляг нормально. - Ты так [что ли] спать собираешься?.. (Гиттель под пальто не шевелится и не отвечает.) Гиттель... (Опять нет ответа.) Мне остаться?.. - Или уйти? (Некоторое время ждет., подходит к своей шляпе, поднимает ее.) Я ухожу. (Бросает взгляд на газовую колонку, соображает.) Оставить газ? (Нет ответа - из-под пальто Гиттель.) - Да. Я тебе для чего-нибудь нужен? (Ждет.) - Нет. Конечно, нет.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 выключает лампу, обходит кровать, идет к двери, открывает, но не выходит... Закрывает дверь, бросает шляпу на стул, проходит вглубь... Гиттель выбирается из-под пальто, садится на кровати, видит закрытую дверь и жалобно вопит.)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Джерриииии-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(Мрачно.)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(Резко оборачивается на голос, увидев, что он никуда не ушел - Возмущенно.) Ты что еще здесь?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Мы не договорили.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(Берет газету и вертит ее в руках, расхаживает - весь на нервах. Гиттель садится на коленки на кровати и смотрит на его мотыляния.)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почему не ушел?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Нам нужно поговорить. Я сегодня звонил домой.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И-, что она сказала о себе на этот раз?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не разговаривал с ней. (Он ходит взад-вперед.) Мне оттуда нужны кое-какие официальные бумаги, - но пока ее отец не подергает за нужные ниточки - я не могу их заполучить. Я звонил, чтобы как-то ускорить весь этот процесс, но он мне слова не дал вставить в свою тираду.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 чем это грозит?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Грозит тем, что апелляционный суд отклонит мою кандидатуру. А я хочу просто нормальную адвокатскую практику. Я хочу выбраться из этой груды книг, в которой я уже увяз по уши. У меня остается только один выход - сдавать экзамен на адвоката, - как ни крути.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Так -что.? - Сдавай.!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боюсь. Я был под опекой Люциана всю свою профессиональную жизнь, я сам теперь не уверен, что у меня там в моей голове, кроме его нравоучений... Если я буду сдавать этот экзамен, то положу на весы все, что у меня есть. Если я не сдам, - что тогда?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Какие-то еще варианты.?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(Мрачно.) Я буду заниматься тем, чем сейчас., - у Фрэнка.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(Смотрит на него, не двигается. Неуверенно.) Ты бы хотел вернуться.? (Звонит телефон. Гиттель беспокойно смотрит на него, понимая, кто это, затем снова на Джерри.) Не обращай внимания.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Ответить?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Нет. -Продолжай. (Снова звонит телефон, Джерри подходит к нему с газетой в руке.) Не бери! Я не хочу ни с кем разговаривать.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(Джерри стоит, смотрит на нее. Телефон звонит несколько раз - затем смолкает.)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(Вдруг грубо.) Кто это вообще?, и почему так поздно?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-Я не знаю... А тебе – что!? - Ты вообще собирался уезжать.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(Так же грубо.) А что тебе не так?! По крайней мере - там я буду зарабатывать в три раза больше, чем зарабатываю здесь., и буду заниматься тем, что я умею, - а не бумаги перекладывать. А что меня здЕсь держит? - Панибратство с твоим Джейком?.. У меня этот дурацкий экзамен из головы нейдет, а тут еще Джейк твой., а тут еще ты - пинаешься., болотина какая-то., - меня засасывает.!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(Бурчит.)...А я по-твоему - тут вся - в шоколаде.? (Уходит на кухню, включает там свет и ставит кастрюлю с молоком на плитку.)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(Оборачивается к ней.) Хорошо-о, - тогда скажи мне вот что. - Если - вдруг - у тебя - возникает - какая-то проблема.? - неважно какая. - какая-то проблема. - не суть.! - Ты просто ее решаешь.?-  прыгнув в постель с первой встречной обезьяной? - Почему ты позволяешь себе к себе так относиться.?, - как к грязной сопливой тряпке, об которую любой прощелыга может ноги вытереть?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(Хмурая, понурая - она возвращается, в руках - пузырек с таблетками, открывает его.) Ладно. Когда?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-Что когда!?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Когда ты уедешь уже, наконец?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(Удивленно-раздраженно.) Ты что гонишь меня что-ли?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я должна строить свои планы.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Какие еще планы у тебя теперь?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(Нарочито-беззаботно.) Возможно, я снова захочу с Джейком. Он мужчина - хоть куда.! - Как это не удивительно. -Поверь мне.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(Джерри стоит, - каменеет и свирепеет на глазах. Гиттель невинными глазами смотрит на него в ответ. Наконец Джерри, вскипев, картинно размахивается скрученной газетой и шваркает ей по лицу, - от неожиданности таблетки и пузырек веером вылетают из ее рук, а она оседает на кровать.)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(В ярости.) Ты совсем охренела?!! - {Отвечай!-Живо!} Домогся он тебя или нет?! (Гиттель держится за щеку, не сводит с него глаз. Джерри не долго выдерживает ее взгляд - он оглядывается, наклоняется, подбирает таблетки и пузырек, читает этикетку, понимает - что к чему. Спешит на кухню, наливает молоко в кружку и приносит ей, протягивает. Гиттель берет кружку, продолжает сверлить его взглядом, пока он взвешивает таблетки на ладони.) Сколько?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Две. (Джерри дает таблетки, она глотает их, запивая молоком. Оставшиеся - он ссыпает в пузырек.)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У тебя опять колет в животе? Почему ты не идешь к врачу?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 с того что я пойду к врачу? Все болезни от нервов, - он скажет. Я это и без него знаю.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(Закрывает пузырек, бросает на кровать, смотрит на нее.) Насколько все плохо?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Средней паршивости.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...Больно?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Конечно, больно.! Что думаешь - моя голова - галоша резиновая? - Можно ее дубасить.?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вспылил.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Ага. [У меня чуть глаз не выпал.!]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Прости.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(Держит кружку обеими руками, - как ребенок, делает глоток; И вдруг ее обиженная физия меняется на хитрую гримаску.) Вот так.! - Я ведь говорила, что ты мне засветишь когда-нибудь, - и ты меня не разочаровал.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Если это тебе так понравилось, то я буду делать это чаще.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(Обиженно.) Понравилось.? У меня чуть глаз не выпал. [Какой] Кайф.! (Осторожно трогает свою щеку пальцами.) Ладно, - значит, ты остаешься? (Она уже игриво смотрит на него, но Джерри не разделяет ее настроения и отворачивается.)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 Я -продолжу... (Стоит у окна и смотрит на улицу.) Возвращаясь опять же к нашему разводу с Тесс. Она сейчас - в жутком состоянии. Люциан боится, что она уже не выйдет замуж.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(Улыбка слетает с лица Гиттель. Она кривится как от боли, и не сразу, но продолжает.) Что ж., - для тебя получается - не так все плохо.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 -куда уж лучше. (Мотает головой, и продолжает - глядя в окно.) Я совершенно весь запутался- где - я?, - что - я?, - с кем - я?, - куда - я? ...Ты мне - не объяснишь.?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 замолкает. Гиттель ежится, как-будто ей зябко; мысленно собирается.., собирается.)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Хорошо, Джерри. – {А} Ты хочешь услышать правду.? - Я скажу тебе правду. Я... (Ищет, с чего начать.) Насчет сегодняшнего вечера, и Джейка., я... вообще-то хотела пойти с тобОй, к Фрэнку Таубману. - Только я не вписываюсь в твое окружение.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(Поворачивается и смотрит недоуменно.) В смысле.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(Четко.) Я не вписываюсь в твое окружение. (Она ежится, как-то вся сжимается, делается вся прям какой-то беззащитной, и пытается улыбнуться.) Я говорю о том, что - все, что я есть, это то, что я есть. Взять - Уолли, он видите ли хотел, чтобы я поставила корректирующие скобки на зубы, а я сказала - нет, - я ему сказала – смирись., - у меня есть пара кривых зубов, и это то - что у меня не отнять и не прибавить. И он - должен принять меня такой, какая я есть. Мои зубы - и точка!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Тебя не испортят какие-то там - зубки домиком. Ты красивая девушка.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Но я - не она. Именно о ней ты думаешь с той минуты, как мы встретились.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-Да! - Так что же такое - Джейк?, - конфетка., -за копейки. Как будто в детстве мы обнимаемся в скверике., - ее - ты к сердцу прижимаешь, а я где-то там поодаль., -стою -одна. Ты никогда не давал мне шанса... Ну - ладно - терпимо., но когда ты говоришь, что я нуждаюсь в тебе, что Ты мне нужен, - ох как же ты мне нужен, - что я все это осознать должна. (Она встает, - придать себе решимости для последующих слов., придерживает живот.) ...Для чего ты мне нужен?!. - Это я тебе нужна.., - как постельная принадлежность... А все почему? - А все потому - что у тебя в подсознании - только одно! - желание, - доказать что-то Ей...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-Себе.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-Ей! - Все, что ты сделал для меня, было затем, чтобы доказать что-то -ей. Ты весь извелся, пока чертово письмо дойдет до нее. Так что, когда ты - просишь меня - довериться тебе и - отдаться... (Она старается быть спокойной, но срывается и кричит.) - Зачем? Для чего? Что я получу взамен? - Джейку я плачу копейки - получаю конфетки - за копейки, но тЫ, ты-ы — большая коробка конфет за которую я выложу десять баксов, - а все, что я получу из этой коробки, это - целлофановую обертку! Ты обманщик, Джерри! (Джерри стоит, молчит, насупившись. Гиттель опять сжимается, напряженная - молчит и набирается духу - продолжить.) Вот в чем все дело. - В этом.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(Оба молчат. Она ждет - что он ответит, - сосредоточенная и напряженная. А он пытается все это как-то переварить в себе.)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(Потерянно.) ...Ты хочешь сказать, что я хочу — всего. И не даю взамен - ничего?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Да., - именно.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(Отворачивается и смотрит в пустоту) И в этот раз. И в тот, прошлый раз тоже. Выходит, - я и ее обманул.?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 отчаянии.) Да не о ней я сейчас!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(Джерри, с тем же отсутствующим взглядом, идет к комоду. Гиттель - совершенно обессиленная брякается на стул.)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Ты права. [Ах как же -] Ты права. - Это все потому, - что половина меня - не в этом городе.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...Поэтому - я с Джейком., - своей половиной.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Нелепо все это как-то.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...Ладно., - половина ты моя неприкаянная. Выходит - вот мы такие - и ты и я - две половины., - но целого-то из этих половинок у нас не складывается. Недо-, -тепы - мы с тобой, - недотепы.?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 Недотепы.? - Оба.? (Мотает головой. Смотрит на ее худенькую фигурку, его глаза "добреют".) Нет. Не -так. (Подходит к ней сзади, она - не двигается.) Я тебе постоянно - все эти месяцы твердил, что ты живешь неправильно, [- не как - надо]. Я хотел тебя исправить, перевоспитать, переубедить. Теперь я тебе по-другому скажу, - как действительно правильно - скажу. (Он смотрит на нее, протягивает руку, чтобы погладить ее волосы, но не решается.) Ты - подарок... Уж по-любому - не недотепа. - Совершенно нежданный - подарок. Видит Бог, таких, как ты, не так много, поэтому, когда Он их дает, это - да - для действительно недотЕп, - вроде меня. А сколько их -таких- повстречалось на твоем пути - вообще фиолетово, - тьфу на них. - На всех вместе, и на каждого по отдельности. И - ты даже не думай про них, - ни один из них - тебя не стоит. Никто не обладал тобой, никто даже не приблизился к тебе. Я тебе сказал - красивая девушка, - я даже не имел в виду модельную внешность, хотя тебе этого не занимать - ты - прелесть. Любой это подтвердит. Но под внешней видимостью - взбалмошная девчонка. Что уже не все могут увидеть. Но глубже, дальше, - под взбалмошностью скрывается еще... - что-то такое - детское, наивное, робкое, -как маленький пушистый котенок, и кристально искренний, и доверчивый. Никто его не видел, - даже и я не видел. А почему ты его никому не покажешь — попробуй угадай. (Находит свою шляпу, стоит с ней, смотрит в пустоту.) ...То, что тЫ дала мне -недотепе, я может быть до конца и не понял еще. А вот вопрос – что же дал тебе я? - Какую-то половину себя? - или меньше.? Меньшую половину - вместо целого - это обман какой-то.., и вот этот-то мой обман заставляет тебя водиться с разными придурками.? - А твоему котенку нужен всего-то один - родной, сильный, честный человечек... - Не Джейк и не я. (Он подходит к двери, открывает ее, молчит, что-то еще хочет сказать, подбирает последние слова, и, наконец, бросает через плечо.) - МнЕ - нравятся твои зубки домиком.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(Он выходит в парадную и стоит в нерешительности. Гиттель поднимает голову, вскакивает, спотыкается об стул, повисает на нем и кричит ему вслед.)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Джерри! -Не уходи! (Джерри замирает, но не оборачивается.) Я не сказала главного, что произошло у Джейка, — я потеряла сознание в туалете. Вот тогда я и поняла, что... (Ее голос срывается, переходит в рыдание.) - Я истекаю кровью!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(Резко разворачивается и бежит к ней.) Черт бы побрал! - Почему ты сразу не сказала?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Из-за этого я так хотела пить, я... Боюсь, Джерри, на этот раз я боюсь, что у меня сильное...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Гиттель!! (Подхватывает ее, - она виснет на нем.)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Спаси меня, Джерри!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(Испуганно.) Нужно позвонить твоему врачу.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 паникуй так., - ты просто должен отвезти меня в больницу...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Нужно срочно звонить. Какой у него номер?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У меня в блокноте., доктор Сеген. Я ему уже звонила. - Я не хотела, чтобы ты знал.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Ты - сумасшедшая. Ложись, ты... сумасшедшая, сумасшедшая... дурочка... (Тащит ее к кровати, и улаживает; садится рядом с ней и лихорадочно листает ее блокнот.)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(Хнычет.) Джерри, не ненавидь меня.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Почему ты мне не сказала сразу?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 хотела тебя добиваться таким способом, - своими болячками.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Ты что такое говоришь.? - Ты что совсем чумичка?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ненавижу свои болячки, мне так муторно, - но не бросай меня...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О, Боги., молчи, ты — сумасшедшая девчонка —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Не бросай меня, не бросай меня.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Как я тебя брошу.? (Находит номер, наклоняется к ней.) Я здесь, я здесь, лапка. Успокойся, - ты же видишь - я здесь. (Он обцеловывает ее, набирает номер свободной рукой. Гиттель прижимается к другой его руке своей щекой.)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КОНЕЦ ВТОРОГО ДЕЙСТВИЯ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ind w:left="-567" w:hanging="0"/>
        <w:outlineLvl w:val="0"/>
        <w:rPr>
          <w:rFonts w:ascii="Courier New" w:hAnsi="Courier New" w:cs="Courier New"/>
          <w:b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  <w:t>АКТ ТРЕТИЙ</w:t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ПЕРВАЯ Комната Гиттель.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Март. Полдень. Солнечно и тепло. Комната Джерри в запустении - окно закрыто, штора опущена, подушка без наволочки валяется на топчане, из-за полуотдернутой занавески в углу видны пустые плечики. У Гиттель открыто окно, и комната залита солнечным светом. Мебель стоит по-другому. В углу - чемодан Джерри. Швейная машинка и манекен исчезли, а на их месте - стол, на котором в беспорядке - книги, бумаги, буклеты, блокноты, банка с карандашами, настольная лампа, переносная пишущая машинка Джерри, кофейная чашка, пара грязных тарелок, блюдце, -полное окурков. Маленький столик у кровати Гиттель [превратился в медицинский, он] завален пузырьками, таблетками, стаканами, микстурами., среди прочего - стакан с молоком, и новенькое радио, -негромко играет. Сама Гиттель в х/б ночнушке лежит в постели, - бледная, худая, невеселая. Лежит - смотрит в окно. Увесистая книга - у нее на коленях, палец заложен между страниц., она не обращает внимание на радио до тех пор, пока музыка не смолкает и не начинается трепотня веселого диктора. Который жизнерадостно сообщает - что мы - такие счастливчики - слушаем радиостанцию «Нью-Йорк Таймс», - и чтобы быть полностью информированным, нам нужно также обязательно читать газету «Нью-Йорк Таймс», и не хотели бы мы, чтобы «Нью-Йорк Таймс» доставляли нам каждое утро перед завтраком, чтобы мы могли насладиться ее мировым охватом событий, потягивая утреннее кофе, и присоединиться уже наконец к действительно образованным людям, которые...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(Недовольно.) Да -тьфу на тебя!, - реклама эта надоела. (Она дотягивается до радио и крутит ручку - ищет музыку, покрутив туда-сюда - вообще его выключает. Затем она возвращается к книге и уставившись в нее - хмурится., пытается сосредоточиться на чтении... тяжело вздыхает, и отшвыривает ее - метя на комод, но промахивается и попадает в - аккурат - появившегося в этот момент в дверях Джерри, который открыв дверь ногой, так как руки его заняты кодексами и пакетами - внезапно к ней ввалился. Пальто у него - на плече, -шляпа на затылке. Увидев его - Гиттель расплывается в улыбке.)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[О]ба-на! Если бы я знал что тут бомбятся книгами в добрых человеков - я бы лучше через окно забрался.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лапусик, я думала, ты никогда не придешь.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(Наклоняется, целует ее, затем бросает на стол свои кодексы, пальто, пакеты. Далее - он постоянно чем-то занят в непрерывном темпе, - как электрический живчик. Он достает из пакета цветастую коробку.) Я пришел домой витиеватой дорогой, - Китай поманил меня - а я и не устоял. - Но он оказался ближе - чем я думал.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меня задаришь. Я - привыкну. Что будешь делать?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Но это - только после того, как мы по-быстренькому пообедаем. - Я тут запутался со старым Крюгером из-за этого контракта с Левером, - и мне нужно к часу вернуться. (Уносит пакеты на кухню.)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(Грустно.) Ты должен был вернуться - уже две минуты назад.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Да., - мне бы поторопиться, - хотя все равно не успею. Между прочим - у меня утро началось распрекрасно., - хотя я было напоролся на злюку - старую барракуду, но она только молча открывала рот, как рыбка в банке. Все эти барракуды, кажется, мельчают - в последнее время, должно быть, из-за скверной погоды. - Как у тебя дела?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Так-себе.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(Неодобрительно.) Просто лежишь?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почти встала, - сама хотела сходить в туалет.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[Смотри -] Не подводи меня.!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 подведу! - Я героическая женщина! (Джерри на кухне разжигает духовку, разворачивает небольшой стейк, кладет его разогреваться.) ...Я попробую еще раз завтра, Джерри, а то сегодня меня что-то всюе колошматит.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Эк- ты какая. - Прямо с постели хочешь взобраться на Эверест?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(Пауза.) На Эвересте - никогда не была. (Смотрит в открытое окно, а Джерри в это время открывает банку с картошкой и вываливает в кастрюлю, тоже разогреть.) ...Знаешь, где бы я хотела быть в эту минуту?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На необитаемом острове, - со мной, - посреди океана.?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В центральном парке. На травке. -На зелеененькой. Я в парке сто лет не была. Сегодня еще день такой. Солнышко. Тепло. - А я тут. А в парке - травка, птички, листочки, завиточки...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(Возвращается, развязывая по пути галстук, идет к комоду, и роется в его ящиках.) У меня шальное предложеньице, - ты наберешься силенок к пятнице - одолеть с десяток ступенек по лестнице?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(Встревоженно.) А что?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Сегодня утром, - я снова звонил доктору Сегену - он настоятельно рекомендует тебе больше бывать на свежем воздухе. - Я отвезу тебя в Центральный парк на такси в пятницу... В парк?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Почему в пятницу?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же, как раз сдам экзамен.!, я сам там сто лет не был - в Центральном парке. Примчусь за тобой на такси, дорогая, прямо с экзамена на адвоката. - В пааарк!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(Надув губки.) Скорей бы уже ты сдал этот свой экзамен, - а то бегаешь, суетишься - даже забыл меня в щечку чмокнуть.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(Чмокает ее.) - В парк!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(Ноет.) Чо-то я вся какая-то больная?, - то меня морозит, - то трясет, - то в жар бросает. - Как мне надоело болеееть..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(Бросив на нее строгий взгляд, вешает пальто на стул и достает из кармана пачку писем.) Доктор сказал, что если ты не встанешь с постели на этой неделе - у тебя закостенеют мышцы и кости и ты превратишься в пластмассовую куклу. ...И не сердись на меня. - Я совсем забегался, нет ни минутки - даже почту вон просмотреть. (Он торопливо перебирает конверты, отшвыривая - один за другим на кровать.) «Харперс»!, - хочет, чтобы я купил у них полное собрание сочинений, - как-будто у меня есть время читать что-то кроме судебных опусов. Больничный счет, -ага. - В печку - его. А этооо - от Секретаря Окружного суда, из Омахи... (Письмо привлекает его внимание, он отходит, разрывает конверт, разворачивает официальный документ на гербовой бумаге, читает.)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Что-там?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(Морщится.) А- Юридическая тарабарщина. Одно и то же - и на работе, и здесь тоже... (Колеблется с документом., колеблется., но все же бросает бумаги на стол и возвращается к Гиттель.) Вот, пока я не забыл. (Достает из кармана листок.) Я пустил заниматься класс Молли в твою студию, - она выписала тебе чек. Мы договорились, что она оставит ключ над дверью, а я его заберу потом.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тебе совсем не обязательно заниматься всем этим. (Она берет его руку с чеком и прижимается к ней щекой.) - Совсем не обязательно.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Деньги ведь нам не помешают.?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(Как-бы мечтательно.) Да, - хорошо быть большим и толстым капиталистом., - выгодно. Лежишь себе в кроватке - а денежки капают.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(Присев к кровати.) Посмотрим, что у нас тут накапало. (Достает из-под кровати судно и несет его через кухню, -налево.)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(Похлопывая себя по одеялу.) Я себя так чувствую – как будто потеряла литр крови.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раздобыл тебе полторашку - на поправку, - хватит на пару дней. А если не хватит - я легко еще раздобуду. (На обратном пути он поднимает книгу и выпавшие из нее экзаменационные карточки.) А что это у тебя делают мои билеты? Ты что - учишь за меня?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Так, просто посмотрела.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(Читает.) Билет - 53-ий., - не мешало бы мне его повторить сегодня вечерком. (Бросает книгу и экзаменационные билеты на кровать, раздевается до пояса, снимает уже, наконец шляпу и нахлобучивает ее на настольную лампу, собирает грязные тарелки и блюдце с окурками. Гиттель смотрит на него.)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 - тебе нужно отдохнуть... -уже от этих экзаменов... Ты - худой какой.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не худой - я жилистый. -У! (Демонстрирует бицепс.) ...А - ты, - если завтра не встанешь, я поищу себе более ходячую подружку - а тебя сдам в интернат для лежачих. (Он уносится с тарелками на кухню, там открывает духовку и переворачивает стейк.)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(Дует губки.) Я не хочу в интернат.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ты хочешь дома до пенсии в кровати проваляться?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(Дует губки еще более, - от такой перспективы, но через пару мгновений пробует переключиться на другое.)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в пятницу. - В пятницу., в пятницу., - во сколько?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 пятницу, в три тридцать - после экзекуции, лапка. - В парк!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В Центральный парк.?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(Кричит.) К черту все дела! - В парк! - Где ничто пусть не разлучит нас.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(Грустно.) Надолго ли?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спросила, - надолго?, - ли.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слышу. (Выключает воду, входит в комнату, вытирает лицо полотенцем.)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сказала - что люблю тебя. (Джерри замирает на какое-то время. Гиттель опускает глаза.) Хотя, - мне ведь не нужно тебе это повторять? Ты это и так знаешь.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(Просто.)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буду стараться не говорить это слишком часто. Два раза в неделю.?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Если повторять это слишком часто, - я боюсь - расплывусь как кисель.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...Знаешь Джерри, - мне почему-то кажется, что моя болезнь - тебе оказалась на руку.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А мне почему-то кажется, что ты совсем не о том думаешь. Сейчас нам обоим очень будет нА-руку - если ты поскорее встанешь нА-ноги. (Гиттель не поднимает глаз. Джерри смотрит на нее, наклоняется, целует. Идет к комоду.)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(Негромко.) Не уверена.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(Выдвигает ящик, делает гримасу. Достает чистую рубашку, отрывает бирку, надевает.) Что.?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боюсь выздоравливать., - ты меня бросишь...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Ну это вот ты совсем напрасно. - [Я прям вот] Жду не дождусь - когда ты выздоровеешь - [чтобы] бросить тебя.? (Он уходит на кухню, застегивая рубашку на ходу. Выключает картошку и ставит тарелку в духовку, разогреть и ее.) Обед - готов.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сам-то хоть пообедал?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возьму с собой бутерброд в офис. А ты?, - Не хочешь ли вскочить на ноги и пробежаться вокруг стола, - нагулять аппетит.? (Стоит, ждет ее в дверях, она отводит взгляд.)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 меня есть аппетит.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Хм. (Он возвращается на кухню, собирает поднос — стакан молока, салфетку, вилку, -ложку, тарелку с картошкой.)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не наешься бутербродом, Джерри., если и ты прихворнешь - нам обоим не поздоровится. Забеги, -Возьми там по дороге колу и сосиску в тесте.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сосиськой я наемся.?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же любишь сосиски, - в тесте.? Возьми не маленькую сосиську - а большущую сосисссссууу. У тебя всего два дня до экзамена, - ты должен набраться сил для этой нервотрепки.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(Приносит поднос ей в постель.) Приговоренный нахомячился сосиссссами в тесте, запил колой и был таков, и кое-как, - без забот прожил еще следующих тридцать четыре года... Я не собираюсь болеть, детка, - даже ради тебя. (Сгребает со стола бумаги и книги, запихивает их в портфель, но опять его привлекает уже знакомая гербовая бумага, он выуживает ее и, отвернувшись от Гиттель, молча, читает.)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(Вздыхает.) Как же мне с тобой повезло. - Именно вот с тех пор, как ты ко мне переехал, я... Ты такой внимательный, заботливый, чуткий, нежный... - Я с тобой разнежилась вся.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(Косится на нее через плечо, потом снова на документ; "гоняет" свое - про себя.) А я с тобой загрубел, - весь.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еще,.. - у меня уже вошло в привычку натыкаться всюду на твои носки. Мне их будет не хватать.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Вот за это, - не переживай совсем. - Я оставлю тебе половину.,. (Молчат. Джерри никак не может "отпустить" документ и всяко-разно его "эквилибрирует" в руках. Продолжает.) Ты думаешь - я сдаю этот экзамен, - зачем? - Ради, - просто - от скуки?.. – Я - планирую здесь жить, работать здесь.., быть востребованным. Нередко бывало в моей жизни - мне было просто не-по-себе от того, что я попросту был не у дел.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боюсь -что будет потом, Джерри.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Потом -когда?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Когда я выздоровлю. - Все твои носки исчезнут из этой квартиры. Я боюсь... снова остаться одна.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(Долго стоит с документом. Потом резко и решительно закидывает его в портфель, садится, сдвигает книги и бумаги - освобождая место, и пишет.) Ешь - не разговаривай.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(Повинуется - делает глоток, -другой, но с интересом косится на него.) Ты что пишешь?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Процессуальную оказию... И процесс этот, самый, - необратим. (Дописав, он складывает бумагу, встает, берет подарочную коробку.) И вот тому подтверждение. (Выуживает из коробки китайскую сорочку из парчового шелка. Гиттель роняет вилку.)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Ух-ты! Красиво. Это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То - что может быть, - скрасит твое ожидание - пока я не приду.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Красота-то, какая! Это -мне? Клаасс.! - Да за такую красоту я бы еще полежала бы месяцок в постели. (Она тянется к "красоте", но Джерри демонстрирует сложенный листок.)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Это - письмо хозяину квартиры. (Сует его в карман сорочки.) И ты его отправишь по почте. - Сама.!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Хм?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Но для этого тебе нужно будет - взять ноги в руки и допрыгать до почтового ящика. - Через дом. - На углу.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А что в письме-то?.. Ты ремонт затеял?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Сама посмотри.!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Это как-то связано с твоими носками?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Са-ма посмо-три.! (Он отходит в конец комнаты, держит на вытянутых руках сорочку, из кармана, которой торчит письмо.)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 упреком.) Джерри.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Вставай., шагай., и забирай.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 упреком.) Джерри, мы ведь договаривались, - что я завтра попробую встать.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Зачем нам ждать какое-то завтра, - сейчас как раз есть повод. (Гиттель морщится.) Ты ведь хочешь же чтобы все мои носки остались у тебя? Ну!, давай!, -же. (Гиттель смотрит на него, - покорная.) Вставай.! Давай.! Иди, и возьми.! (Она отставляет поднос в сторону, свешивает ноги, и сидит неподвижно.) Давай, до-ро-гу-ша.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(Встает, секунду стоит неуверенно, потом ковыляет к нему, бережно придерживая живот; подходит, берет письмо, разворачивает и читает.) Ты хочешь съехать со своей квартиры?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-И сэкономить на аренде.!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(Пауза.) Джерри! Ты - как с маленькой - со мной. (Она отворачивается, едва не плачет.) Я чувствую себя - как вымогательница какая-то коварная. Я раньше не была такой... (Еще одна пауза.) Специально заболела, специально кровью истекла... – Я - не такаая. (Решительно рвет письмо на клочки.)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(Спокойно.) Вот так ты тратишь природные наши лесные богатства.? Теперь мне придется испортить еще энное количество.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Необязательно., если ты не хочешь.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хочу. (Он накидывает на нее сорочку и обхватывает ее. Целует, смотрит в глаза, она - в ответ. Потом он, взглянув, на часы, гладит ее по щеке и тянется к своему портфелю.) Ладно - на сегодня хватит телодвижений. Теперь ложись, давай. Хорошенько пережевывай обед, -прежде чем проглотить. Выпей лекарство. Не поднимайся по лестнице - одна. Не ходи нараспашку. - Твое здоровье - мое спокойствие. (Он направляется к двери, но ее слова останавливают его.)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Слушаю и повинуюсь... Джерри, я тоже хочу тебе кое-что сказать.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 Я - весь - внимания, лапка.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тебя люблю. (Джерри стоит, -молчит, пока она не продолжает.) Вот., - израсходовала весь свой недельный запас этого слова.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(По-простому.) Ничего. - Перед экзаменом - для меня это будет совсем не лишним.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справишься.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Надеюсь. Иначе - на коего лысого мне сдалась моя светлая голова - если она не сможет справиться с такой чепухой.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(Он посылает ей воздушный поцелуйчик и уходит, оставляя ее одну, переливающуюся всеми цветами радуги своей новой китайской шелковой сорочки. На ее губах - легкая улыбка, а в глазах - слезки.)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ВТОРАЯ Комната Джерри.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Сейчас май, почти лето, жаркие душные сумерки, и вот уже восемь месяцев с начала этой истории. Окна обеих комнат открыты — и в них доносится шум улицы. У Гиттель - единственное изменение состоит в том, что со стола убран весь беспорядок предэкзаменационной лихорадки Джерри, журнальный столик уже без лекарств, кровать заправлена. Квартира Джерри - напротив - в страшном беспорядке. Идет упаковка всего и всея, - все разбросано, ничего не лежит на месте, коробки – стоят, где попало, вразброс, то тут, то там. Джерри на кухне - тщательно заворачивает посуду в газеты. Гиттель - в комнате, — она босиком - бодренькая, -но хмурая — улаживает постельное белье в большую картонную коробку. Все это действо продолжается некоторое время в тишине, пока Джерри не окликает; - голос его несколько подавлен, как, впрочем, и ее.</w:t>
      </w:r>
    </w:p>
    <w:p>
      <w:pPr>
        <w:pStyle w:val="Normal"/>
        <w:ind w:left="567" w:hanging="851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Как думаешь? - Эти банки? - Их упаковать отдельно?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ГИТТЕЛЬ. Отдельно от чего?</w:t>
      </w:r>
    </w:p>
    <w:p>
      <w:pPr>
        <w:pStyle w:val="Normal"/>
        <w:ind w:left="567" w:hanging="851"/>
        <w:rPr/>
      </w:pPr>
      <w:r>
        <w:rPr>
          <w:rFonts w:cs="Courier New" w:ascii="Courier New" w:hAnsi="Courier New"/>
        </w:rPr>
        <w:t>ДЖЕРРИ. - От посуды.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 - отдельно., отдельно упакуй. (Они молча продолжают паковать вещи. Видно, что они занимаются этим уже давно и это все им уже порядком надоело, но они и виду не подают. Создается впечатление, что они чего-то избегают. Гиттель взбирается на стул, чтобы снять занавеску "гардероба", и при этом задевает палку с оставшейся одеждой, палка по обыкновению срывается, но Гиттель успевает ее подхватить.) Оп! -Джерри!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(Бросает все, и тотчас мчится к ней.) Что случилось?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 -палка эта дурацкая. - Все время...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(Выдыхает.) Ох. - Я думал, ты, - брякнулась... (Забирает у нее палку и одежду и бросает их на кушетку.) Так и не удосужился починить эту развалюху - как следует. Просто потому, что никогда не думал, что я здесь надолго. А всего-то нужно было - два гвоздя... -два удара молотком. (Он замечает ее хмурый взгляд на себе.) -Что?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-Да-нет., -ничего.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(Мгновение смотрят друг на друга, - что-то недосказанное витает между ними. Затем Джерри берет ее в охапку и ставит на пол.)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стой под стрелой!, котенок.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(Недовольно.) Что-еще?, -почему?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Потому что высотными работами должны заниматься профессионалы, вроде меня. У которых есть к этому навык. Которые поднимались на пик Лонга четыре раза. (Влезает на стул и тянет занавеску.)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думаешь, я свалюсь с какой-то несчастной тубуретки?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(Щурится на нее.) А было бы весело.!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-А я бы на тебя упала!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-А я бы отпрыгнул!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...А где это такой - Пик Лонга?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 В Колорадо. - Самая высокая вершина в горной гряде Твин Пикс. Четыре с половиной тысячи метров над землей. - Вверх на четвереньках, - а вниз уж - на пятой точке.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(Пауза.) - А я была в Эмпайр Стейт девятнадцать раз, - вот!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(Поворачивается к ней, чтобы передать занавеску.) Держи![-на]. (Но Гиттель отворачивается и уходит на кухню, - раздосадованная. Джерри смотрит вслед, бросает занавеску на топчан, без простыни, и разглядывает оконные шторы. Спрашивает негромко, как-бы про себя.) Занавески - брать - не брать?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(Из кухни.) Что брать?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Занавески., на окнах.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Хочешь их снять?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(Неуверенно. - Как-бы сам с собой.) Хочу., или не хочу..?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Ну, хочешь - возьми!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(Хмурится.) Где ты там витаешь?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(Напевает.) В бананово-лимонном Сингапуре...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(Снова входит, жует банан.) Банан, - хочешь? (Протягивает ему.)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спросил, - где ты там витаешь.? (Пододвигает стул к окну, снова встает и возится с шторами.)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Я? - А ты где?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я первый спросил.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- витаю... -в твоих мечтах...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Ага. - А я еще думаю кто это у меня там в моих мечтах такой - какой-то неосязаемый - бананово-лимонный... -А это -ты?.. Хочешь тоже такие же скобки?.. (Гиттель, не отвечает, кусает банан., Джерри переводит взгляд с скобок на нее.) -А!?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А на фига они мне?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(Пауза.) ...Уолли отдашь. - Ты говорила - он хотел скобки.?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Он их не себе хотел. - Он их мне хотел, - поставить. -Чтоб я поставила себе.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Точняк! - Бегу за отверткой. (Спрыгивает, бежит на кухню.)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 иди-ты! (Смеется.)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Хотя-а, - а зачем нам весь этот хлам? У нас там твои шторы, мы же не собираемся...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Почему это хлам!? (Она щупает шторы, проверяет на прочность.) Хорошая ткань, сорок семь центов за метр., я бы понашила из них кучу разного, -всего.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Назови хоть сколько [-нибудь].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(Легко.) Лехко. - Покрывало, подушки, сумочка., я даже думаю - не нашить ли из них - тебе галстуков.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(Недоверчиво.) Галстуков?!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 нравится тебе?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просто с трудом представляю себя в суде в ярко-красном галстуке из старой красной шторы. (Он идет на кухню. Гиттель, вспомнив про свой банан, приканчивает его и швыряет кожуру через всю комнату в открытое окно, хмурится, садится на кушетку. Джерри возвращается с отверткой., посматривает на нее, проходя мимо.) Неплохо бы нам - закончить всю эту канитель сегодня? - А?, -котенок... [Ты] -Устала?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(Хмуро.) Да не устала я.!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почему такая хмурая?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не хмурая. - Я - веселая., - щас танцевать начну! (Джерри затормаживается, смотрит на нее, закипает.)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{Б_!} (Втыкает отвертку прямо в сиденье стула и оставляет ее там так торчать. Гиттель округляет глаза. Но Джерри на этом и успокаивается, и продолжает уже достаточно спокойно.) Что ты все выеживаешься., - не пойму.?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 (Хмуро.) Извини.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Какая проблема - то? Вещи собрали, вещи разобрали, дело[-то] - житейское.?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Ничего я не выеживаюсь. Просто муторно как-то все это. Душа - не на месте.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Да, -муторно, конечно., - привык я к этому топчану, и к палке этой, - которая мне постоянно на голову падает... - падала... (Он роется в карманах в поисках сигарет.) И как я буду теперь без всего этого?, - почти родного.?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справишься.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 Ну так-то -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...Ну ты все окончательно решил.? Пути назад - нет. (Джерри смотрит на нее, закуривает сигарету и, отвернувшись "от разговора", притуляется на стул, в котором торчит отвертка. Гиттель набирает побольше воздуху для смелости и выпаливает принужденно весело.) Слушай, Джерри, а почему бы нам просто не пожениться?, и покончить со всеми этими недомолвками, -а?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(Полуоборачивается, и смотрит на нее через плечо.) Двоеженство? Замаанчиво. - А ты нормально бы к этому отнеслась? - Я ведь как-бы женат.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имею в виду - после развода, -конечно... Я не собираюсь быть гирей у тебя на шее, - раз уж ты сдал экзамен на адвоката, знаешь - первое, что я собираюсь сделать? - Выучу стенографию!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Да!-а - стеногрАфия!, — это ты здорово придумала. (Ехидно.) Как я сам раньше не догадался тоже ее выучить.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 чо.? Нет., вот., представь - ты открываешь свою юридическую контору, а там - я! Бомбическая секретарша-стенографиска.!, - ты реально - на мне деньги еще сэкономишь. А я - как только заработаю [достаточно] денег у себя в студии - отремонтирую для нас квартиру, и будет все чики.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Чики-пики.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(Тянет носом.) Чем[-то] пахнет?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Чем?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тараканов что?, - разводишь что-ли? - Ты почему их не травишь-то?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 что я их развожу, что-ли.?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Хм?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Они сами разводятся.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Сами?! - А почему они у других-то сами не разводятся.? И табунами не бегают по кухне?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(Пауза.) А потому-что - они разборчивые - тараканы. Они абы-к-кому-попало жить не пойдут... - Что со скобками-то? (Но Гиттель маячит коробкой - просит закинуть в нее шторы и уходит с ней.)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...А я еще мечтаю - когда-нибудь в будущем мы, может даже, переедем в настоящий многоквартирный дом. Знаешь,  что бы я хотела - что бы обязательно было в моем доме?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Лифт! С лифтом - красота! Лифт - не только комфорт, но и показатель благополучия.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(Бросает скобки в сумку, заметив там ее маленький радиоприемник, достает его, разглядывает, мечтательно улыбается.) Твой приемник. - Вспоминаю тот день, когда ты оставила его у моей двери. Он скрасил мне досуг не на один час. Печально думать, что он теперь будет пылиться где-нибудь ненужный на антресолях. (Гиттель возвращается и продолжает возиться у коробок.)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Пригодится еще.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(Мягко.) Да.! - Не буду я его далеко прятать. - Закину в коробку с посудой.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(Уносит радиоприемник на кухню. Гиттель переползает на коленях к другой коробке, пакует книги, бумаги, всякую всячину.)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(Громко.) А что насчет этих бумаг, Джерри?, - счетов?, - за газ, - за телефон...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(Из кухни.) Оставь их там, на виду, - кажется, я еще не все их оплатил.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(Отбрасывая их.) А может - ну их, - не платить им вовсе, - ну, отключат они газ.? - А тебе уже - не все равно?.. Письма... (Она разворачивает одно - в цветочках.) "Джерри, дорогой, я..." О-хо. (Она торопливо складывает его, не читая, но, убирая, замечает уже знакомую гербовую бумагу. Достает ее, читает, хмурится, губы ее шевелятся сначала неслышимо, а потом проявляются слова.) "...хотя истица вела себя как верная и любящая жена по отношению к ответчику, указанный ответчик признан виновным в актах равнодушия по отношению к истице, нарушении - (Джерри возвращается и встает в дверях с чашкой в руке.) ...душевного спокойствия истицы и отрицании самой сути... института супружества...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(Заканчивает уже он, - по памяти. Размеренно.) — И, силою данной законом, постановил суд - супружеские узы, существовавшие до настоящего времени считать - не оправдавшимися и ничтожными. А посему - указанной истице предоставляется полный и безоговорочный развод с указанным ответчиком. - Кавычки закрываются.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(После паузы.) Ты мне об этом не рассказывал, Джерри.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(Пауза.) Сначала мне нужно было самому все это как-то пережить, пережевать, переварить и избавиться от этого всего, - навсегда, - и забыть.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(Еще одна пауза.) Ты не хотел, чтобы я знала.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Не то что бы - не хотел. Для меня пока трудно с кем-то этим делиться, обсуждать. Рана должна затянуться., - как ты думаешь?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Нужно подождать.? А сейчас, - как быть?, -что делать?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Сейчас?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Да.! -Сейчас.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(Пауза.) Думаю, нужно делать все по порядку.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По какому еще порядку?!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По-порядку, по-очереди., - для начала - упаковать эту чашку. (Подходит к одной из коробок, пристраивается на колени рядом.)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(Вскипает.) Ты - мерзавец! (Джерри поворачивается к ней, не поднимаясь с колен, и весь недоумевает.) Ты рассказал ей обо мне? - Что ты переехал ко мне?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(Непринужденно.)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Потому что у меня было кровотечение?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-Я не мерзавец!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рассказал ей - что я тут кровью истекаю.?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Но мне ты - об этом не рассказал! (Она швыряет бумаги ему в лицо. Джерри сидит, не шелохнется. Гиттель вскакивает, хватает свои туфли. - Он швыряет чашку в коробку с посудой и тоже вскакивает.) Давай!, бей!, круши!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Куда опять намылилась?!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ухожу!, ты!.. ты!, - свОлочь!, черт тебя задери!.. (Не в силах сдержаться - плачет.) Джерри, почему ты мне не сказал?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 как бы я сказал?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(Смотрит на него, - пытается как-то со всем этим смириться; наконец-то натягивает туфли и прямиком бежит за своей сумкой.) Да! Ты только расскажи ей все обо мне. Святый Боже!, - ты даже когда разводишься с ней, это тайна - которая у тебя с ней! А на днях ты женишься на мне - она об этом узнает, а я нет! (Стремится к двери, Джерри преграждает ей путь.)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уходи.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- уйди.!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Погоди.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Уй-ди.!, - или я тебе тресну чем-нибудь.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Давай!, тресни.! Не стесняйся! Чего там! (Гиттель шлепает его по лицу, он не двигается; она снова бьет его ладошкой, - он как статуя, - она осматривается в поисках чего потяжелее, вытаскивает из коробки побитую чашку и нарочито целится ему в лицо, но мешкает. Джерри - непоколебим.) Ты - не вздумай даже!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(Запускает чашку не в него, сама падает на кушетку, вся в слезах от ярости.) Сукин ты сын! За всю свою жизнь я еще ни разу не смогла никого поколотить по-настоящему, - ни одного поганца - что попадались мне на пути. Это - несправедливо!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А думаешь, почему я рассказал ей о твоей болезни?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Возвыыситься в ее глазах.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Возвыситься?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Какой ты замечательный, - нашел себе инвалидку и ухаживаешь за ней. Прямо - волонтер писаный.!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-Да совсем не так! - Я сказал ей об этом, потому что она просила меня вернуться. Она хочет - чтобы я все бросил и приехал.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(Переворачивается, и смотрит на него.) Все бросил?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Да!, Все бросил и примчался к ней, и был бы рядом. Но прежде чем я сказал ей - нет, - мне пришлось объяснить - почему - нет.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(Тяжело вздыхает.) Хорошо, Джерри. Ты говорил, что я могу потребовать от мужчины, верно?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Так я это сделаю сейчас.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Я хочу чтобы ты был тут. Я хочу, чтобы ты весь был тут, - мОй! Мне мало - половинки тебя, я хочу... я имею в виду... (С трудом.) Сейчас - високосный год., Джерри, скажи-ка честно - дождусь ли я когда-нибудь, как ты скажешь, - что любишь меня? - Хоть разочек.?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(С горечью.) Я не могу так просто бросаться словами. Это очень важные слова, -по крайней мере для меня... Я сказал эти слова лишь однажды. (Направляется на кухню, но ее слова останавливают его.)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Джерри. Ты меня дАвишь - своей "правильностью". Я вздохнуть свободно не могу с тобой. Ты мне дышать не даешь. Это - не честно. (От этих слов - он ежится и отворачивается.) ...Ты сказал - я могу потребовать.? - Я требую!, - прямо!, - переезжай ко мне., -и бери меня замуж... Ты... Это ты сам настроил меня быть твердой с мужчиной. (Он встает, смотрит на нее.) Это будет честно. - Поверь.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 сразу.) По-твоему - тАк - честно? Ты ведь говоришь о любви.? Что в твоем понимании - любовь?.. ..Любовь., - она не такая...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 А какая она?, -такая твоя любовь?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Пойми. - Любовь — это... - всегда - вместе, всегда - обоюдно., Это когда - у мужчины и женщины - общие -интересы, увлечения, мысли, воспоминания, — ...взгляды... Любовь — это.., ведь еще можно так сказать - видеть мир глазами другого, -любимого человека. [К примеру] ... я вижу какой-нибудь мост здесь и мне грустно., - что она его не видит. - Потому что, - она - без ума от мостов. И - сотня таких примеров... Она., она - ведь - не просто близкий человек, -ближе которого - нет... Мы.., - как-бы одно целое. Она - часть меня, а я - часть ее. (Смотрит на бумаги.) А эти бумаги?, - о чем - они? - О том что мы - уже чужие? -после этого бракоразводного процесса. - А {это - не так, -} мы уже не можем быть чужими.! Как мне прикажете ощущать, свою правую руку, если она - уже не моя?.. ...Вот какая, такая, она - любовь...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(Долго смотрит на него., потом потупив глаза.) А ей ты все это говорил?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Нет. Я должен был сказать ей это много лет назад, - тогда я не нашел таких слов.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(Опирается на стул и смотрит в окно, совершенно не понимая, что же делать дальше. Безысходно.) Ты никогда не женишься на мне, Джерри.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Я не могу, маленькая моя.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Так какое беспокойство - может быть ей?, - от меня,? - Истекать кровью два раза в год? Загнать тебя в тупик - из которого только один выход - ухаживать за калекой периодически., из месяца в месяц? И несмотря на все это - получить половинку тебя... Висеть болячкой на твоих руках - это удержит тебя? -А-надолго?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Пока я буду тебе нужен - я буду рядом.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(Резво поворачивается, и смотрит на него, и с наивной надеждой, - скороговоркой.) -Ты-мне-нужен. -И ты переедешь ко мне.? Прямо -сейчас.?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Что я могу сделать, не обманывая, - я сделаю...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(Безнадежно.) Боже мой, я сама оказалась - в этом гадском тупике. (Пауза.) ...У меня ведь так не было раньше. - Ты - совершенно не такой, как другие... мои... Ты ведь тоже... - стал частью меня.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А ты - частью меня... (Пауза, во время которой - кажется между ними "проплывают флюиды", пока он их "невольно" не рушит.) Но во мне ведь есть еще одна часть...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знаю., это - Тесс.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Джерри, Джерри. (Она смотрит на него, мигает невпопад, с трудом говорит.) Я - так - не хочу... Я хочу, чтобы кто-нибудь... сказал мне тЕ слова, которые ты только что нашел для нее. (Она идет, берет свою сумку и стоит.) ...Что молчишь?, (Сверлит его глазами, - а в глазах - слезы.) - Разбегаемся?.. Была без радости любовь... - а?, -Джерри!? (Еще стоит какое-то время, а потом пытается проскользнуть мимо него в дверях, но он преграждает ей путь, берет ее щечки в свои ладошки, смотрит ей в глаза.)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Котенок, -ты что такое говоришь.?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Джерри., - после того кровотечения - я не сделала ни одного счастливого вздоха., я хочу выбраться из всего этого мрака и вздохнуть уже наконец полной грудью.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(Джерри опускает руки. Она быстро проносится мимо него, и хлопает дверью. Он стоит -потерянный., и смотрит., смотрит., и ничего не видит. Кажется слезы сейчас просто хлынут из его глаз, но,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ЗАНАВЕС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>
          <w:rFonts w:cs="Courier New" w:ascii="Courier New" w:hAnsi="Courier New"/>
        </w:rPr>
        <w:t>СЦЕНА ТРЕТЬЯ Обе комнаты.</w:t>
      </w:r>
    </w:p>
    <w:p>
      <w:pPr>
        <w:pStyle w:val="Normal"/>
        <w:jc w:val="both"/>
        <w:rPr/>
      </w:pPr>
      <w:r>
        <w:rPr>
          <w:rFonts w:cs="Courier New" w:ascii="Courier New" w:hAnsi="Courier New"/>
        </w:rPr>
        <w:t>Через несколько дней. Серый полдень. Комната Джерри - пуста, если не считать его чемодана и портативной пишущей машинки, стоящих на полу, и телефона рядом с ними. Джерри, в пальто и шляпе, возится у себя на кухне. Гиттель - у себя - снимает со стен фотографии. Ее движения напоминают механические, чувствуется - что-то ее беспокоит, - она ждет чего-то. Периодически ее взгляд останавливается то на часах, то на телефоне, - По-видимому, это и является причиной ее беспокойства. Она собирает фотографии и прибирает их в ящик стола, потом нервно ходит по комнате, поглядывая то на часы, то на телефон. В это время Джерри в кухне чиркает спичкой, бросает прощальный взгляд на обстановку. Идет в комнату. Гасит спичку. В другой руке у него - бритва, кисточка, крем для бритья. Он опускается на колени перед футляром пишущей машинки и аккуратно впихивает в него эти свои принадлежности. Смотрит на часы. Переползает к телефону. - Кажется даже с излишней серьезностью - поднимает трубку и набирает номер. У Гиттель звонит телефон, она летит, хватает трубку, плюхается на кровать.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Да, -алло.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(Не сразу.) - Котенок, я уже почти собрался...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(Ласково.) Приветик, Джерри.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(Пауза.) У меня набралось тут несколько коробок... всякой всячины... на кухне., ключ будет у дворника. Если захочешь что-то забрать...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-Нет - не надо.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Ну если, вдруг, - захочешь... (Молчит.) Послушай, если что-то вдруг, - ну я имею в виду что-нибудь важное, Гиттель, я пока буду в отеле «Коммодор» - в Линкольне. Я пока не знаю, какой там номер, междугородняя тебя соединит... Линкольн, Небраска. Не Невада.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Не Невада. - Да.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И не Омаха., я больше никогда не наступлю на те же грабли. Как только у меня появится офис и телефон - я пришлю тебе свой номер. А теперь, если тебе... если тебе что-то понадобится срочно, я имею в виду срОчно - обязательно позвони Фрэнку Таубману. Тебе не нужно будет ничего ему объяснять - я его предупрежу, просто позвонишь., -и все.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(Пауза.) Да.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Не - да.! - А - обещай.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Обещаю... (Пауза.) Джерри, теперь я в порядке. Не беспокойся за меня. Спокойно занимайся своими делами.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буду стараться. Впереди - много работы, крутые перемены. Я больше не буду работать у Люциана, я не буду жить в Омахе. А все, что у меня будет, это то, что я смогу сам себе заработать. Мое начало - очень скромное - письменный стол, телефон и карандаш.., и - моя голова.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Это - не мало, Джерри.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Я знаю - будет не просто, но я и не хочу, чтоб было - просто. По крайней мере в этот раз., - все будет по-честному.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(Не сразу.) - У тебя все получится.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Вперед. - Только вперед. Ты тоже, Гиттель, ты тоже - не отступай!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- не буду. Твой боевой задор - он тоже - он и мне передался.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 Я тоже беспокоюсь за тебя. Ты - одна, - такая маленькая., [и] такая сильная., девочка, - в таком огромном городе. Только не растрачивайся зря... Твое счастье... - оно где-то рядом... Может [даже] завтра... Ты его встретишь...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Я его встречу....(Кивает головой.) Теперь я буду более осмотрительной., буду лучше относиться к выбору своих первых встречных.., и вторых - тоже...(Порывисто дважды вдыхает, как будто ей не хватает воздуха, и как-бы случайно включает радио.) Можно я буду посылать тебе открытку на день рождения?.. - Иногда? (Елеслышная музыка, и далее постепенно нарастает.)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Иногда.?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Раз в неделю.?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(Закрывает глаза ладонью. Его заметно трясет.) Гиттель. Что я делаю?.. - Что я делаю?..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все правильно делаешь, Джерри... Я ведь тоже, я ведь тоже - не хочу ничьей жалости, понимаешь?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Как никто.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И с этого момента - и всегда, всегда... Я хочу, чтобы кто-нибудь заботился обо мне - просто так - потому что я - есть., и кто был бы весь - мой. Ты научил меня этому. А всякие Сэмы и Джейки - теперь мимо! Я имею в виду, для меня все выглядит сейчас совсем по-другому, Джерри.., ты изменил меня., - ты очень изменил меня - в лучшую сторону. - И я - благодарна...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-Мне?! - правда? (Поднимается с пола.) Вот, правда, если бы я мог подумать, что каждый из нас — был друг для друга не просто равнодушным прохожим.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ГИТТЕЛЬ. Ты не был для меня прохожим, Джерри. (Встает с кровати.) Ты - первый, кто не был для меня просто прохожим. И теперь все мои первые - встречные - они будут проходить [] кастинг., - кастинг твоего имени.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И мои., и мои - первые, и не первые - будут проходить кастинг., - твоего имени... (Молчит. Продолжает потерянно.) Мне будет очень не хватать тебя Гиттель. Мне будет очень, очень не хватать тебя Гиттель...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ГИТТЕЛЬ. (Пауза.) Но ведь...</w:t>
      </w:r>
    </w:p>
    <w:p>
      <w:pPr>
        <w:pStyle w:val="Normal"/>
        <w:ind w:left="567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ДЖЕРРИ. ...Ну - все... Пора... Я уже собрался... Что ж... (Смотрит на часы.) Ну. Пока, котенок., - мой маленький котенок.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 xml:space="preserve">ГИТТЕЛЬ. (Пытается что-то сказать, но ее глаза полны слез, комок подкатывает к горлу, и она изо всех сил старается, чтобы не разреветься, - безуспешно. Но все же находит в себе силы и бормочет, сквозь всхлипывания.) Я люблю тебя, Джерри... (Пытается перекричать музыку. Почти кричит.) Я люблю тебя... </w:t>
      </w:r>
    </w:p>
    <w:p>
      <w:pPr>
        <w:pStyle w:val="Normal"/>
        <w:ind w:left="567" w:hanging="851"/>
        <w:jc w:val="both"/>
        <w:rPr/>
      </w:pPr>
      <w:r>
        <w:rPr>
          <w:rFonts w:cs="Courier New" w:ascii="Courier New" w:hAnsi="Courier New"/>
        </w:rPr>
        <w:t>ДЖЕРРИ. (Долго молчит. Наконец беззвучно шевелит губами - неслышно уже из-за громкой музыки.) Я тоже люблю тебя, Гиттель. [- До слез...] (Молчат. Музыка доходит до апофеоза и обрывается... никто не двигается... гаснет свет ...и вдруг музыка продолжается... и свет... и танец.)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200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КОНЕЦ спектакля</w:t>
      </w:r>
    </w:p>
    <w:sectPr>
      <w:type w:val="nextPage"/>
      <w:pgSz w:w="11906" w:h="16838"/>
      <w:pgMar w:left="1418" w:right="85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">
    <w:altName w:val="Courier New"/>
    <w:charset w:val="00"/>
    <w:family w:val="modern"/>
    <w:pitch w:val="default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хема документа Знак"/>
    <w:basedOn w:val="Style14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Схема документа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7811</TotalTime>
  <Application>LibreOffice/7.4.7.2$Linux_X86_64 LibreOffice_project/40$Build-2</Application>
  <AppVersion>15.0000</AppVersion>
  <Pages>70</Pages>
  <Words>25136</Words>
  <Characters>128205</Characters>
  <CharactersWithSpaces>152193</CharactersWithSpaces>
  <Paragraphs>1217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2024-01-20T13:06:00Z</dcterms:created>
  <dc:creator>Vins</dc:creator>
  <dc:description/>
  <cp:keywords/>
  <dc:language>ru-RU</dc:language>
  <cp:lastModifiedBy>Vins</cp:lastModifiedBy>
  <dcterms:modified xsi:type="dcterms:W3CDTF">2024-02-04T09:40:00Z</dcterms:modified>
  <cp:revision>91</cp:revision>
  <dc:subject/>
  <dc:title/>
</cp:coreProperties>
</file>