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 xml:space="preserve">СЛУЧАЙ  </w:t>
      </w:r>
    </w:p>
    <w:p>
      <w:pPr>
        <w:pStyle w:val="Normal"/>
        <w:spacing w:lineRule="auto" w:line="360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 xml:space="preserve">В </w:t>
      </w:r>
    </w:p>
    <w:p>
      <w:pPr>
        <w:pStyle w:val="Normal"/>
        <w:spacing w:lineRule="auto" w:line="360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>КВАРТИРЕ</w:t>
      </w:r>
    </w:p>
    <w:p>
      <w:pPr>
        <w:pStyle w:val="Normal"/>
        <w:spacing w:lineRule="auto" w:line="360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>40</w:t>
      </w:r>
    </w:p>
    <w:p>
      <w:pPr>
        <w:pStyle w:val="Normal"/>
        <w:spacing w:lineRule="auto" w:line="36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ИЛИ</w:t>
      </w:r>
    </w:p>
    <w:p>
      <w:pPr>
        <w:pStyle w:val="Normal"/>
        <w:spacing w:lineRule="auto" w:line="360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ДЕЖУРНЫЙ ПО ГОРОДУ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НОВОГОДНЯЯ КОМЕДИЯ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© Евгений Фокин, 2020-2021 гг.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8"/>
          <w:szCs w:val="28"/>
          <w:lang w:val="en-US"/>
        </w:rPr>
      </w:pPr>
      <w:hyperlink r:id="rId2">
        <w:r>
          <w:rPr>
            <w:b/>
            <w:color w:val="000000"/>
            <w:sz w:val="28"/>
            <w:szCs w:val="28"/>
            <w:u w:val="none"/>
            <w:lang w:val="en-US"/>
          </w:rPr>
          <w:t>fokin</w:t>
        </w:r>
        <w:r>
          <w:rPr>
            <w:b/>
            <w:color w:val="000000"/>
            <w:sz w:val="28"/>
            <w:szCs w:val="28"/>
            <w:u w:val="none"/>
          </w:rPr>
          <w:t>13</w:t>
        </w:r>
        <w:r>
          <w:rPr>
            <w:b/>
            <w:color w:val="000000"/>
            <w:sz w:val="28"/>
            <w:szCs w:val="28"/>
            <w:u w:val="none"/>
            <w:lang w:val="en-US"/>
          </w:rPr>
          <w:t>fokin</w:t>
        </w:r>
        <w:r>
          <w:rPr>
            <w:b/>
            <w:color w:val="000000"/>
            <w:sz w:val="28"/>
            <w:szCs w:val="28"/>
            <w:u w:val="none"/>
          </w:rPr>
          <w:t>@</w:t>
        </w:r>
        <w:r>
          <w:rPr>
            <w:b/>
            <w:color w:val="000000"/>
            <w:sz w:val="28"/>
            <w:szCs w:val="28"/>
            <w:u w:val="none"/>
            <w:lang w:val="en-US"/>
          </w:rPr>
          <w:t>yandex</w:t>
        </w:r>
        <w:r>
          <w:rPr>
            <w:b/>
            <w:color w:val="000000"/>
            <w:sz w:val="28"/>
            <w:szCs w:val="28"/>
            <w:u w:val="none"/>
          </w:rPr>
          <w:t>.</w:t>
        </w:r>
        <w:r>
          <w:rPr>
            <w:b/>
            <w:color w:val="000000"/>
            <w:sz w:val="28"/>
            <w:szCs w:val="28"/>
            <w:u w:val="none"/>
            <w:lang w:val="en-US"/>
          </w:rPr>
          <w:t>ru</w:t>
        </w:r>
      </w:hyperlink>
    </w:p>
    <w:p>
      <w:pPr>
        <w:pStyle w:val="Normal"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360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Действие происходит в московской квартире.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 Морозов, бывший журналист, инвалид, 40 лет;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 Петрова, его сестра, бухгалтер, 35 лет;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Куролесов, психиатр, 60 лет. Обращается к больному</w:t>
      </w:r>
      <w:r>
        <w:rPr>
          <w:i/>
          <w:sz w:val="24"/>
          <w:szCs w:val="24"/>
        </w:rPr>
        <w:t xml:space="preserve"> Голубчик.</w:t>
      </w:r>
    </w:p>
    <w:p>
      <w:pPr>
        <w:pStyle w:val="Normal"/>
        <w:tabs>
          <w:tab w:val="clear" w:pos="708"/>
          <w:tab w:val="left" w:pos="6559" w:leader="none"/>
        </w:tabs>
        <w:spacing w:lineRule="auto" w:line="36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Действие первое. 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4"/>
          <w:szCs w:val="24"/>
        </w:rPr>
        <w:t>Явление первое. Ночь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сцене обычная квартира: прихожая, кухня, комната, за дверью другая комната. Квартира расположена на первом этаже. Слева входная дверь и прихожая. В центре комната с окном, за окном темно. В квартире горит лампа на столике, на том же столике и телефон. У столика шкаф и тумбочка, на тумбочке стоят радиоприёмник и телевизор, телевизор стоит задней панелью к зрителям, у телевизора диван, а у дивана - кресло. На диване лежит Евгений, повернувшись к телевизору спиной. На Евгении трусы и футболка, а сам он слегка прикрыт одеялом, его шлепанцы у кровати. Пижама брошена на кресло. Между тем телевизор работает, идет передача иронического детектива «Лунатик».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Телевизор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Вот вы ложитесь спать, а завтра утром это и случится.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поворачивается к телевизору и направляет пульт управления, телевизор замолкает, но работает.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Ерунда, ничего завтра не случится. Уже завтра. Уже утро.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4"/>
          <w:szCs w:val="24"/>
        </w:rPr>
        <w:t>Явление второе. Утро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Через окно видно, что светает. Слышно, как громко работает телевизор у соседей сверху Евгений встает и босиком подходит к окну и открывает.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кричит в окно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Эй вы, сделайте звук тише, а то скорую помощь вам вызову. Мы живем в свободной стране, и я не позволю вам нарушать тишину. Совесть, в конце концов, надо иметь, сегодня Новый Год.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Со стороны соседей сверху никакой реакции. Евгений закрывает окно, уходит в прихожую и возвращается. В руках у него швабра. Он переворачивает ее палкой вверх и бьет ее концом в потолок, ещё раз и ещё раз. Соседи стихают. Евгений относит швабру в прихожую, возвращается, отряхивая одну ладонь о другую, ложится на диван и продолжает смотреть телевизор, в котором выключен звук. За окном утро.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 берет телефонную трубку и набирает номер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Наташа, доброе утро. Для меня доброе утро может быть только в одном случае, если оно начинается со звонка любимой женщине. Ну, вот, положила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4"/>
          <w:szCs w:val="24"/>
        </w:rPr>
        <w:t>Явление третье. 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Звенит дверной звонок. Евгений встает, вставляет ноги в шлепанцы и бросается к двери. Едва он добежал до двери, как зазвенел телефон.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 бросается к телефону и хватает трубку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Алло!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 ответ тишина. Евгений кладёт трубку и пытается надеть брюки от пижамы. Надевает одну штанину, как звонит телефон. Телефон замолкает и звонит дверной звонок. Евгений в одной штанине бросается к двери. Дверной звонок стих. Евгений надевает вторую штанину. Опять звонит телефон. Евгений бросается к телефону. Не успевает он добежать до телефона, как звонит дверной звонок. И так несколько раз.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конце концов, Евгений, надев пижаму полностью и взяв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телефонную трубку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 бросайте трубку.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Кладет трубку телефона на столик и бежит открывать дверь. Входит Майя. Снимает верхнюю одежду. На сгибе локтя сумочка. Евгений бросается к телефону и хватает трубку. Майя ходит по квартире и осматривает всё вокруг, пока Евгений разговаривает по телефону с Королем.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Король, мне нужны деньги. Я открываю финансовую фирму, буду давать деньги в долг под хорошие проценты. Я присмотрел офис на 21 этаже башни «Федерация», в престижном центре Москва-Сити. И тебе дам. Постой, постой, не так. Вначале ты мне дашь, я заработаю, а потом и тебе дам. Хорошо, пока.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Кладет трубку и выключает телевизор.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Привет журналист. Так значит, ты на 21 этаже башни «Федерация» в центре Москва-Сити хочешь завести контору «Рога и Копыта», типа той, что открыл Остап Бендер в Черноморске, читал «Золотой телёнок»?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Да, я только что договорился с Королем. Он даст деньги.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у тебя есть деньги?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Пенсия, и у Короля – пенсия. Правда, у него фирма по торговле бриллиантами.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tabs>
          <w:tab w:val="clear" w:pos="708"/>
          <w:tab w:val="left" w:pos="4277" w:leader="none"/>
        </w:tabs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Прочему Король не мой брат?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Знаешь, я об этом тоже думаю, почему Король не моя сестра? Тебе проще, ты его усыновить можешь.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Спасибо, я так и сделаю. Скажи Евгений, это ты сам в квартире прибирался? Или удочерил кого-нибудь?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У меня женщина, приходящая.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Мы же с тобой договорились – никаких женщин.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почему?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Потому, что в прошлый раз все началось с женщин. Ты не звонишь мне уже три дня. Сама к тебе я тоже дозвониться не могу. Скажи, ты давно задумал крутить чужими деньгами в престижном районе Москвы?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Давно…три дня как.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три дня ты мне не звонишь.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я же говорил, мне деньги Король дает.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давно ты знаешь Короля?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Пять лет как мы в психушке познакомились. И у нас с ним еще друг – Грозный. Художник, две картины маслом в Третьяковке, хотя он художник-график.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все познакомились в психушке?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Да, в одной палате лежали, койки рядом.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твой Грозный тоже пенсию получает?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Да, только он живет с двумя сестрами, старшая из которых – опекун и из Грозненской пенсии выдает ему 500 рублей на сигареты и всё.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Хорошая идея.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почему?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Водку не будешь покупать.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Это 500 рублей на сигареты. Я бы на месте Грозного поднял бы бунт.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и…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Отнял бы всю свою пенсию.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и…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Сам бы ходил за продуктами, сам бы готовил еду, сам бы убирался, сам бы стирал, сам бы приглашал своих друзей.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может это ему и не надо?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Что не надо?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Саму ходить за продуктами, самому готовить еду, самому убираться, самому стирать и приглашать своих друзей.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а к чему друзья, если ты не собираешься их приглашать.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а ты не догадываешься, зачем я к тебе приехала?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Соскучилась, давно не видела.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угадал. В больницу хочу тебя положить.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какую?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психиатрическую.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зачем?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 тебя крыша поехала. И ты опять не спишь. Что сказал психиатр прошлый раз? Бессонница – первый шаг к мании. Лекарства, не принимаешь – второй шаг, женщину завел – третий шаг. Вот у тебя - мания.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Почему мания?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строго, показывая рукой на прихожую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Собирайся.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на какой срок ты хочешь меня положить?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У тебя меньше чем полгода не выходит.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помолчав и потирая ладони одна о другую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Здорово. Сколько я со своей пенсии накоплю.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как же твой офис в башне «Федерация»?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Так Король этим будет заниматься. Деньги его пусть и крутится.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Эх, ты, финансист. С деньгами ты никак, а с чаем как?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Пойду, заварю.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Уходит на кухню. 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четвёртое. Роковой звонок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беря трубку телефона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скорая помощь? У нас больной. Морозов Евгений Александрович. Шизофрения, приступ. Как дежурный по городу? А вы? А какой у дежурного психиатра номер? Спасибо. А раньше по 103 можно было вызвать дежурного психиатра.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Набирает другой номер.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Здравствуйте, нам нужен дежурный по городу психиатр. Больной Морозов Евгений Александрович. Шизофрения, приступ. Волгоградский проспект, дом 97, корпус 4, квартира 40, 2-й подъезд, 1-й этаж. Да, ждём.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Кладет трубку телефона.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это время из кухни Евгений выводит сервировочный столик с двумя чашками чая. И подводит его к дивану, на котором сидит Майя. Евгений садится на диван и оба пьют чай.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чего это ты пристала ко мне, в больницу, давай в больницу?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строго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надо.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Мне это не надо. Ты когда-нибудь была в психушке?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Была. Тебя навещала, передачи приносила. Ты всё забыл.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и как?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Что как?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Впечатления как?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Мне не понравилось. Пять десятков мужиков и все толкаются в коридоре. Одни идут туда. Другие – сюда. Круги нарезают.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И каждый пятый наступает на пятки предыдущему. В женском отделении такой же бардак.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Откуда ты знаешь про женское отделение?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Моя подружка недавно выписалась.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ставя чашку чая на столик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Ха-ха-ха-ха. Ой, не могу. Один сумасшедший ещё туда-сюда, но двое, да еще разного пола… Я молчу. А твоя подружка не собиралась тебя навестить с утра?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Да, нет.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то бы я вас обоих в больницу отправила.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Обоих в мужское отделение?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Обоих в женское.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ты слышала, в нашей психушке открыли трансгендерное отделение.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хочешь туда?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Только оно платное.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не пойдет.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я бы попробовал.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Любой каприз за ваши деньги.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вот денег нет.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же пенсию получаешь.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 как-то едва хватает до следующей пенсии.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пей водку и расстанься с подружкой.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Ну, допустим, я не буду покупать водку на свои деньги. Можно пригласить Грозного и/или Короля с его/их водкой и моей закуской. А подружка не водка, без нее никак нельзя.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Ты забыл. Грозному дают 500 рублей на сигареты, но не на водку. А Король вложит деньги от реализации своих бриллиантов в твою контору «Рога и Копыта».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почёсывая голову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Придется отговорить Короля от этого опасного, с финансовой точки зрения, проекта.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кладя свою руку на плечо Евгения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ты как? Готов к госпитализации?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Если Король будет носить мне водку в больницу, то я готов.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Опять водка. Ты же вроде не алкоголик. Если Король будет носить тебе водку, я для начала, скажу вашим санитаркам и они ему врежут, а водку возьмут себе за работу. А потом скажу им, что твой Король богатенький Буратино, и что он закопал свои денежки на «Поле Чудес» в «Стране дураков», и что денежки выросли и он собрал урожай и теперь у него денег куры не клюют. Они возьмут его на заметку и каждый раз, на свидании, будут отнимать у него водку. Таким образом, я исключу твоего друга Короля из необходимости посещать тебя в психушке. А что касается твоего друга Грозного, так он на 500 рублей в месяц не сможет навещать тебя. Он, наверное, сам водочки выпить хочет.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сдавшись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Ты меня обложила со всех сторон. Придется ехать. Но что будет, когда я вернусь? Можно мне будет пить водку?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Майя. возмущённо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Нет. Ты вот скажи, твоя подружка водку пьет?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Нет. Она пьет сухое вино, белое.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Еще один удар по твоему бюджету.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почему?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потому, что вино ей покупаешь ты.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что, видела?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Видеть не надо, ты же джентльмен. А еще ты каждый раз покупаешь ей цветы, и она остается на неделю.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Нет. Откуда ты получаешь информацию о моей личной жизни?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еще скажу, что твоя подружка ушла вчера вечером, а в кухне, на подоконнике в вазе стоит бывший букет, который ты ей купил. Надо было на ночь вазу залить водой и тогда до утра цветы бы не завяли. А тебе всё некогда. Всё ищешь откуда взять деньги и куда их вложить.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Нет, откуда ты все это знаешь?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Как только я вошла к тебе, мне стало все ясно. Посмотри, какой бардак в прихожей, в комнате, а в другой, а в кухне. В холодильнике пусто, одни консервы. Ну, зачем, спрашивается хранить консервы в холодильнике?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Мне Король посоветовал, говорит, так дольше хранятся.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Оставим консервы. Ты помнишь, когда приходит твоя пенсия? Каков размер?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задумавшись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Через неделю… Пенсия 20 000 рублей. Да…Видно придется лечь в психушку.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доставая из сумочки калькулятор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ты совсем забыл о таком важном источнике обогащения как сдача твоей квартиры в наём. У тебя двухкомнатная квартира. Можно сдать двум жильцам (считает на калькуляторе) за 40 000 рублей в месяц с каждого, итого 80 000 рублей в месяц. 80 000 рублей на 6 месяцев, это будет 480 000 рублей. У меня есть подходящие клиенты для тебя. За организацию дела я беру 50%. Итого тебе чистыми - 240 000 рублей. Да, чуть не забыла, пенсия твоя – 20 000 рублей в месяц, за 6 месяцев – 120 000 рублей. Итого, за всё про всё твой чистый доход за 6 месяцев - 360 000 рублей. Бешеные деньги.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обрадованно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360 000 тысяч? Бешеные деньги. А если мне попроситься в психушку на год?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Тогда будет (считает на калькуляторе) – 720 000 рублей, и так далее, чем дольше лежишь, тем больше доход. Только ты учти, там, в психушке, девчата ушлые. Как только узнают, что ты лечишься у них, а квартиру сдаёшь, доложат психиатру, а тот  – мигом тебя выпишет. Вот, например, ты соседу по койке сказал про твой незаконный источник обогащения. Не успел ты встать с койки, как санитарки уже всё знают. Ты, главное никому не говори про квартиру и всё будет нормально.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почёсывая голову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Надо подумать.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Вот-вот. Как не крути, а от госпитализации ты получишь только выгоду. И я буду спокойна.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а ты имеешь незаконный источник обогащения?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разводя руками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как же. Как всякий порядочный человек. Я работаю бухгалтером в двух конторах. Одна связана с психиатрией, а другая – с силовыми структурами и везде нелегально. То есть я не плачу налоги.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Я до болезни тоже работал в двух конторах – журнале «Техника-молодежи» и газете «</w:t>
      </w:r>
      <w:r>
        <w:rPr>
          <w:sz w:val="24"/>
          <w:szCs w:val="24"/>
          <w:lang w:val="en-US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Moscow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>». Но я платил налоги, вернее работодатель платил за меня налоги.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спорь, ты платил деньги государству. А когда ты заболел, тебе государство назначило минимальную пенсию, на которую ты даже не можешь позволить себе водки.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где гарантия, что нажитое тобой непосильным трудом сохранится?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 это есть конторы, которые сделают всё с твоими деньгами, всё, что хочешь, естественно за свой процент. Наша с тобой задача выбрать лучшую контору.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вскакивая с дивана и расхаживая по комнате, и периодически поднимая правую руку ладонью вверх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ты что, забыла? Сегодня же 31 декабря. Новый год. И в этот день ты хочешь засунуть меня в психушку. Ко мне друзья придут. Выпьем за Новый Год шампанского, потом водки. Ой, чего это я не то говорю.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устало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Евгений, собирайся. Отдохнешь от подружки и своих друзей с водкой.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всё ещё не успокоившись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пойми, я уже три раза встречал Новый Год в психушке. Там вместо шампанского дают чай. Правда, к чаю дают пирожные. А по койкам разгоняют всех к часу ночи. А дома как раз самый разгар веселья. Смотреть в психушке, по телевизору, как другие веселятся, просто невыносимо. Нельзя меня госпитализировать 1 января, вечером, 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спокойно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Нельзя, сейчас приедет за тобой дежурный по городу психиатр. Ведь оставить тебя одного невозможно. Придут твои друзья, и ваши подружки и вас всех понесет нелегкая. А потом соседи позвонят в полицию, полиция приедет, заберёт вас всех в отделение, а там засунут вас троих в мужской обезьянник, а ваших подружек в женский обезьянник, и забудут про вас до утра, Новый год же. А вам надо будет помочиться, а полицейские залягут спать от шампанского и некому будет открыть решётку вам и отвести вас в туалет. К утру, вы намочитесь на пол в углу камеры. А утром вы проснётесь усталые и с чувством жажды и голода в желудках.  И вас заставят мыть полы не только в вашем обезьяннике, но и везде в отделении, в том числе и в женском обезьяннике, так как ваши подружки тоже помочутся в углу своей камеры. Вот вам Новый год.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удивлённо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Откуда ты знаешь, какие порядки в районном отделе полиции?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Газеты надо читать, журналист.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гордо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Да, я журналист, но у меня другой профиль и мне не интересно заниматься уголовщиной, тем более, что там я уже бывал.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А-а-а-а. Это тот случай с косметическим молочком для нашей Кати, моей дочери и твоей племянницы. Так ты вроде тогда в психушке спрятался от уголовного розыска.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начинаешь с конца и опускаешь подробности. Я решил купить твоей дочери и моей племяннице Кате, на день рождения, флакончик косметического молочка. Захожу в магазин косметики Ль Этуаль, что у метро, беру с полки флакончик, кладу в сумку и мимо кассы на выход. Рамка пищит, охранница вызывает полицию.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же ты не убежал, пока полиция не приехала?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 голова плохо соображала вообще, и о том, что бежать надо, в частности. Всё время думал о нашей Кате и о том как я ей подарю этот флакончик.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Ну, вот. Приезжает лейтенант с пистолетом. В подсобку меня. Приводит понятых. Выворачивает мою сумку на стол, флакончик и паспорт на лицо. Лейтенант заводит на меня уголовное дело, протягивает мне протокол допроса. В том месте, где должна быть моя подпись я написал: Забыл оплатить покупку. Лейтенант вернул мне паспорт и ушел.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чего он тебя отпустил-то?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Не знаю. Наверно был не в себе. Назавтра захожу в тот же магазин косметики Ль Этуаль, что у метро, беру с полки флакончик, кладу в сумку и мимо кассы на выход. Рамка пищит, охранница вызывает полицию. Приезжает тот же лейтенант с пистолетом и сержант с автоматом. В подсобку меня. Сержант приводит понятых. Выворачивает мою сумку на стол, флакончик и паспорт на лицо. Лейтенант заводит на меня второе уголовное дело, протягивает мне протокол допроса. В том месте, где должна быть моя подпись я написал: Забыл оплатить покупку. Лейтенант и сержант собрались уходить. 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 тут чёрт меня дёрнул сказать: Лейтенант, вы уже вчера заводили на меня уголовное дело. Лейтенант дал знак, и сержант заковал меня в наручники. Лейтенант встал в голове колонны и мы прошли весь торговый зал. Майя, каково мне было так, в наручниках, пройти на глазах у всех честных людей, а? Вышли на улицу. Сержант засунул меня в дежурный автомобиль. И мы поехали в районный отдел. Там меня впихнули в обезьянник. А впихнули, потому, что он был уже переполнен, стоять негде. Через три часа мне отдали паспорт и отпустили. Вовремя, а то я уже хотел там, в обезьяннике, помочиться, в углу где-нибудь. А на завтра мне домой звонит следователь и приглашает в отделение. Прихожу, а он мне моё дело, что бы я прочёл и подписал. Дело я прочёл и подписал, что забыл оплатить покупку. Следователь вернул мне мой паспорт и я ушел.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это он вернул тебе паспорт?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знаю. Я тогда подумал, что у него крыша не на месте и что в полиции работают сумасшедшие. А на послезавтра я поступил в психушку.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там тебя следователь по уголовным делам и нашел?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Нашел. Сижу в столовой, заканчиваю обед, подходит лечащий врач Эдуард Яковлевич и говорит, что бы я зашел к нему в ординаторскую. Захожу я, а он мне и говорит: Евгений, по твою душу приходил следователь из уголовного розыска и хотел провести твой допрос. Поскольку ты вор-рецидивист, украл два флакончика косметического молочка. И что тебе светит шесть месяцев в следственном изоляторе МВД «Матросская тишина» пока будет идти следствие. А Эдуард Яковлевич сообщил ему, что допроса не будет, поскольку я больной и должен находиться в стационаре, а что касается срока, то шесть месяцев я отсижу в больнице, в нашем отделении. Следователь почесал затылок, надел фуражку и отчалил.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Хорошо излагаешь, журналист, тебе бы книги писать. Писал бы да писал о своих приключениях, может быть квартиру не нужно было бы сдавать. Станешь известным писателем, вначале в Москве, затем России и по всему миру. И будут все знать, как живут психически больные в России.  Денег у тебя будет, куры не клюют.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с надеждой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думаешь, это дело пойдёт?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уверенно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Пойдёт-пойдёт. Ради тебя я сменю профессию и буду твоим литературным директором.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Да, Евгений, мы отвлеклись. Тебя там, в полиции, кормили?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расстроенно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о чём ты говоришь.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вот, в психиатрической больнице трехразовое питание, плюс полдник. Ну, вспомни, сколько раз в день ты принимаешь пищу?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задумавшись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Раза два в день. А полдника у меня не бывает.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Евгений, ты давно в зеркало на себя смотрел?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хочешь сказать, что я не причесанный?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это есть. Но я, о другом. Ты выглядишь так, что как будто находишься на голодании. А в больнице трехразовое питание, плюс полдник, да еще добавки у буфетчицы попросишь, скажешь ей, что красивей женщины нет. Полгода и будешь выглядеть как здоровый человек.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удивлённо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ты меня лечиться отправляешь или в диетическую клинику?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уверенно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И туда, и сюда и всё в одном флаконе. Убъём сразу двух зайцев.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обрадованно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если так, то можно.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Раздается телефонный звонок. Евгений берет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Слушаю. А, привет Грозный. Как дела? Ты не забыл, сегодня Новый год. Ты не забыл, что приходишь ко мне с Королем и девчонками встречать Новый Год?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Скажи ему, что через 15 минут ты уезжаешь в больницу.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Это моя сестра говорит. Она вызвала мне дежурного психиатра и через 15 минут я уезжаю в психушку. Сейчас дам ей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Грозный, здравствуйте. Не отговариваете Евгения, пожалуйста, от госпитализации. Вот вы, когда у вас приступ что делаете? А сестра ваша, опекун, что делает? Правильно, вызывает дежурного по городу психиатра. И ещё хочу сказать, не посещайте Евгения в психушке. Это я беру на себя.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кладёт трубку. Раздаётся новый телефонный звонок. Трубку берёт Евгений.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Слушаю. Это кто? Король? Не узнал, богатым будешь, да ты уже богатый. А что там у вас за шум? Шампанское пьёте? А ты собственно где? На 21 этаже башни «Федерация» Москва-Сити? Это тот офис, что я застолбил для нас? Ну, ты молодец. Чувствуется коммерческая хватка. Так, Новый год ты где будешь встречать? В башне? А я в психушке. Мне сестра дежурного психиатра вызвала. У вас там, что за программа? Стиптиз?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Скажи ему, чтобы не уговаривал тебя поехать в Москва-Сити на стриптиз.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Моя сестра хочет с тобой поговорить.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берет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Здравствуйте Король. Скажите, Король, как у вас со сном? Не спите. Вот и Евгений не спит. У вас обоих на почве мании бессонница. А манию надо лечить. А шампанское – не лекарство от бессонницы. 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Теперь насчёт стриптиза. Вы кто, юноши, никогда не видевшие обнажённых женщин? Ваши подружки смогут всё и стриптиз, и продолжение и окончание. 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Теперь по делу. Чем вы поручите заниматься Евгению? Вы хотите дать ему должность менеджера по подбору клиентов? Ну, вы же знаете его умственные способности. Я бы на вашем месте дала бы ему в лучшем случае должность офисного менеджера. Да и то вам придется подождать Евгения шесть месяцев. Да, он ложится в психушку. Вот ждем дежурного по городу психиатра. А вы не думаете лечь в психушку? Нет. Ваше дело. До свидания.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Жалко, что не удастся посмотреть стриптиз.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Евгений, ну, ты что никогда не видел как раздеваются женщины?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Видел. Я в стриптиз-бар ходил пока деньги были. Надо сказать, что моя подружка училась стриптизу в стриптиз-баре. Там я её заметил и мы познакомились. А из психушки её последний раз выписали за то, что она для лечащего врача устроила стриптиз.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Ясно. Выпишешься из психушки - я отвезу тебя и твою подружку в кабаре «Мулен руж», в Париже. Во-о-т, что надо посмотреть.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потирая ладони одна о другую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Договорились.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я хотела тебя спросить. Какое у тебя прозвище в психушке?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Отстой.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ты сам это придумал?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Не-е-ет. Это мой приятель Прикол, наркоман - драматург.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 приятелем твоим всё ясно – прикалываться любит. А ты?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мне тогда было не до приколов. Я все время в койке валялся, как на дне, в отстой выпал, так хреново было.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такое наркоман-драматург?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Прикол. Да, он когда ложился лечиться, всегда брал с собой ручку и тетрадку, а ложился он четыре раза. К тому времени как ему выписываться четвёртый раз четвёртая пьеса готова. Всего он написал четыре пьесы и всё о жизни наркоманов. Самое интересное, что все четыре пьесы идут в театрах.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Ну, а друзья твои, откуда получили прозвища?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Грозный – по происхождению. Он родился в городе Грозном, в Чечне. Переехал в Москву лечиться, тут ему в психушке и дали это прозвище. А Король – москвич, закончил Институт международных отношений с отличием, а занялся бриллиантами. Он и сейчас занимается бриллиантами. Среди других в бриллиантовой отрасли он самый успешный. У него полный бизнес. У него месторождения алмазов, сортировка, огранка и реализация. В общем, король бриллиантов. Весь свой бизнес он хочет отдать сыну, а самому заняться финансовыми операциями. Вот и ему в психушке дали прозвище - Король. Как он говорил: «Хочу продавать воздух». А теперь Король говорит: «Хочу, чтобы меня называли «Продавец воздуха», паспорт говорит, сменю».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доставая из сумочки мобильник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дай мне номер мобильного твоего приятеля Короля.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удивлённо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зачем это тебе?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Пригодится, он не Грозный. У Грозного, ты сам говорил, 500 рублей в месяц. А сколько денег у Короля не знает даже его жена.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удивлённо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что-то не помню, чтобы я говорил, что Король женат.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Мальчик, такие мужчины не могут быть холостяками. Не волнуйся, я не собираюсь отбивать его от его жены. Он мне нужен как источник информации и денег. 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испуганно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То есть как?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Нет, не волнуйся, я не собираюсь его грабить, я только устроюсь к нему финансовым экспертом. Понял?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успокоившись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Да… Дай тебе волю, и ты такого натворишь.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доставая смартфон из сумочки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Диктуй.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8-925-900-25-13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убирая смартфон в сумочку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номер хороший, легко запоминается. Да…ты не забыл, где я работаю?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 какой-то частной психушке и в силовых структурах.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не забыл, кем я работаю?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Бухгалтером.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 тебе расскажу, как разводят богатых сумасшедших на бешеные деньги. Такие люди по одному не ходят, всегда с сопровождающим, чаще всего с адвокатом. Для адвокатов стимул клиники – «Ваш бонус». Какую программу лечения не выбрал клиент, его сопровождающий получает 10% от оплаченной суммы. За эти % адвокат приведёт в нашу психушку любого, с улицы здорового прохожего зазовёт.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 больной?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Больной попадает в так называемый кабинет осмотра. Там психиатр даже не проводит осмотр пациента, а сразу спрашивает о сумме, которую клиент готов потратить на лечение. А ведь пациент, уже зайдя на сайт клиники, запомнил указанную там сумму на лечение. Только там, на сайте, цена завышена. И когда психиатр говорит, что только для пациента будет скидка и сокращён курс лечения, пациент с радостью платит, думая, что экономит. А в коридоре сидит его адвокат и считает на калькуляторе свои деньги.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касается силовых структур?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что касается силовых структур, то в обществе не принято об этом говорить.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мне об этом не говорила.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ты и не спрашивал. Не надо было тебе это знать. Поэтому я вызвала  тебе государственного психиатра… Господи, пошли нам нормального психиатра.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удивлённо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что, бывают и ненормальные?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Евгений. Помнишь мою одноклассницу Ольгу?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Помню, помню, как-то провожал её домой, а потом заночевал у неё. Так она не замужем и бездетная.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Именно так. И от этого у неё поехала крыша. Я была у неё в гостях, и у Ольги начался приступ. Я вызвала психиатра. Приехало какое-то чудо. Вроде мужчина. В белом халате, на голове белая шапочка, на шапочке зеркало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отоларинголога, на шее стетоскоп,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левом кармане манжета для измерителя давления, в правом кармане молоточек невролога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Провозился с Ольгой два часа. Положил её в кровать и уехал.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нужно было мне это знать?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Нужно, Евгений, нужно. Где этот дежурный по городу?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Действие второе. Психиатр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первое. Старый знакомый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Слышен дверной звонок. Майя пошла открывать. Возвращается с врачом. Врач раздевается в прихожей. Они проходят в комнату. На враче белая шапочка, на ней зеркало отоларинголога, на враче белый халат, на шее стетоскоп, в левом кармане манжета для измерителя давления, в правом кармане молоточек невролога.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поражена. Майя отступает назад от удивления. Евгений – ноль эмоций.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 Майе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Здравствуйте. Меня зовут Григорий Анатольевич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Как вы себя чувствуете?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показывая на Евгения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Я, хорошо. Вот больной.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 Евгению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Здравствуйте, Голубчик. Как вы себя чувствуете?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Хорошо.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Позвольте, зачем же вы вызывали дежурного по городу психиатра?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 допивает чай.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вас вызывала.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это вы больная?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Слава богу, я здорова, а вот мой брат… Григорий Анатольевич, я отпросилась с работы на полчаса.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 волнуйтесь, я дам вам справку. А пока дайте мне чашечку кофе. Где тут у вас можно помыть руки?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Григорию Анатольевичу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Вот там ванная комната. Пожалуйста, пользуйтесь.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Евгению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Это тот самый психиатр, что провозился с моей подругой Ольгой два часа и всё бестолку.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протягивая правую руку ладонью вперёд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я не твоя подруга Ольга. Меня вокруг пальца не обведёшь. Я ему покажу.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уходит на кухню, двигая сервировочный столик. Григорий Анатольевич входит в комнату.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 Евгению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Пока готовится кофе, я займусь вами. Поднимите футболку.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слушает легкие Евгения спереди, затем сзади.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Хорошо. Теперь артериальное давление.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Надевает на левую руку Евгения манжету, прикладывает стетоскоп и качает и слушает. Затем надевает на правую руку Евгения манжету, прикладывает стетоскоп и качает и слушает.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Хорошо.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Сажает Евгения лицом к окну и наводит в нос и уши зеркало на шапочке и раздвигает ноздри щипцами и смотрит.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Хорошо. Сядьте на диван и положите правую ногу на левую. А потом наоборот.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стучит молоточком по очереди по ногам Евгения.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убирая свои инструменты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Голубчик, да вам в космос можно лететь.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 привозит кофе на сервировочном столике. Григорий Анатольевич берет чашку.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тоже так думаю, вот только не сплю совсем.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вы читали Александра Беляева? «Изобретения профессора Вагнера»?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О-о-о-о. Вот это книга. Этот профессор Вагнер совсем не спал и работал по ночам, изобретал, по две книги сразу читал, каждым глазом по одной, для каждого полушария головного мозга. Я считаю, что вашу бессонницу можно использовать на пользу. Например, книги писать или что-нибудь еще интеллектуальное.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Да мне сестра предлагала книги писать. А я телевизор смотрю.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Книги это то, что надо. А телевизор надо смотреть только в крайнем случае, ну прогноз погоды, например.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Ну, что вы доктор, я смотрю всё подряд и по всем каналам. Ну, так совсем отстать от жизни можно без телевизора. Информационный вакуум.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заинтересованно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Скажите, Григорий Анатольевич, вы психиатр?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загибая пальцы на левой руке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 институт поступил на терапевта. Потом из-за нехватки неврологов нас перебросили на кафедру неврологии. Заканчивал институт отоларингологом. А интерном был уже психиатром.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вздыхая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Теперь все ясно. Вот оно, здравоохранение. Всего понемногу и ничего.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Евгений, вставая, Григорию Анатольевичу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Доктор, дайте ключ, я двигатель прогрею.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доставая ключ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Голубчик, пожалуйста, я только кофе допью.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идёт в прихожию, и не долго думая, надевает верхнюю одежду и обувь психиатра.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Анатольевич, вы меня помните?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Нет, а что?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вызывала вас к моей однокласснице Ольге.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А-а-а. Это та, у которой поехала крыша от бездетности. Она всё считала меня акушером. Разубедить её не было никакой возможности. Она просила обезболивающее, так как вроде бы она рожает. Хорошо я догадался и дал ей снотворное. В общем, это был тяжёлый случай. Я возился с ней два часа, а потом решил оставить её дома. А про вас я подумал, что вы её сестра.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на утро всё закончилось хорошо. Моя одноклассница выспалась и направилась на работу, а я на свою. А о своих вечерних причудах и не вспомнила.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когда я закончил смену и вернулся в больницу, в приёмном отделении мне сказали, что в больнице уже нет мест. А вашу больную пришлось бы везти в другой округ, а там, на магистрали, связывающей оба округа в это время пробки до 2-х часов в одну и другую стороны. Так что домой я вернулся бы после 12-и.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Явление второе. Больной пропал на машине психиатра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Что-то больной долго не идет. Пойду, посмотрю, может что-нибудь с машиной.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Оденьтесь, на улице холодно.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не надолго.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выходит. Майя закрывает дверь. Слышен телефонный звонок.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Если друзья Евгения в Москва-Сити на 21 этаже Башни «Федерация», то они позвонят Евгению.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берёт трубку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Это Майя, сестра Евгения. А это кто? Король? И Грозный с вами? Так вы где? Москва-Сити, башня «Федерация»? Нет, Евгений не клюнет на ваших девчонок. Не нужно ему никуда приезжать. Я отвожу его в психиатрическую больницу. В психушку. Не надо на него смотреть, он же не девица на выданье. Отправляю не меньше чем на шесть месяцев. Вот навещать его в психушке не надо. Ещё водку ему привезёте. Кладите трубку.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Возвращается Григорий Анатольевич. Звонит в дверь. Майя открывает.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Анатольевич, расстроенно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Машины нет, больного нет. Верхней одежды и обуви нет.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третье. Сестра и психиатр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прошлый раз мой брат тоже угнал машину моего мужа с автозаправки, пока мой муж заливал бензин, а я расплачивалась. Позвоните диспетчеру.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Анатольевич, набирает номер диспетчера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Куролесов. У меня больной сбежал, украл мою верхнюю одежду и обувь, а машину угнал.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 Майе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Мне сказали, что бы я позвонил в дорожно-патрульную службу.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Правильно.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набрав номер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Дорожно-патрульная служба? Это Куролесов, психиатр. У меня угнали служебный автомобиль – Соболь. Цвет белый по бокам красные кресты. Государственный регистрационный номер не помню. Место угона – Волгоградский проспект, дом 97, корпус 4, квартира 40, простите, квартиру 40 не нужно записывать. Да, пять минут назад. Угонщик может ехать в направлении из центра. Особая примета угонщика – психически больной и одет в мою одежду и обувь. В машине мало бензина, так что он может заехать на заправку по маршруту следования.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отключился.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Вот на этой заправке мой брат и сбежал прошлый раз.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Звонит телефон. Майя берёт трубку, слушает и кладет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Это дорожно-патрульная служба. Машина найдена. Угонщик сбежал. 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Майя снимает трубку и набирает номер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ты где? Почему бы тебе не вернуться?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психиатру, кладя трубку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Это Евгений выходил поискать туалет. Если он хочет лечиться, то вернётся. 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четвёртое. А не послушать ли радио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Скучно сидеть без дела. Послушать Дорожное радио «Бриз», что ли?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Доктор, а вы любите слушать радио?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Очень. Особенно классику. Настроишься на какую-нибудь волну и вперёд по дороге. Даже усталость уходит.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 включает радио и настраивает.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Радио «Бриз»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Наш источник в дорожно-патрульнай службе сообщил об угоне сумасшедшим автомобиля «Соболь», при этом псих одел одежду и обувь психиатра, видимо для маскировки. Как нам сообщили, сумасшедший доехал по Волгоградскому проспекту до улицы Скрябина. Выбежал из машины, встал под эстакадой, помочился, затем подбежал к машине и поехал в обратную сторону. Ну что вы хотите это же сумасшедший.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пятое. Возвращение блудного сына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Слышен дверной звонок. Майя выключила радио и пошла открывать. Евгений вернулся.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Голубчик, а где машина?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Евгений, раздеваясь и разуваясь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 у подъезда стоит.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она заправлена?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как же, на той же заправке, что и в прошлый раз, когда я бежал.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это же вы убежали, да еще с автомобилем? Зачем надели мою одежду и обувь?</w:t>
      </w:r>
    </w:p>
    <w:p>
      <w:pPr>
        <w:pStyle w:val="Normal"/>
        <w:tabs>
          <w:tab w:val="clear" w:pos="708"/>
          <w:tab w:val="center" w:pos="5032" w:leader="none"/>
          <w:tab w:val="left" w:pos="6840" w:leader="none"/>
        </w:tabs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Евгений</w:t>
        <w:tab/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я заправляться ездил, на улице холодно, что мне замерзать что ли? Одел что попало.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Евгений, откуда у тебя деньги?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я в машине, в бардачке нашел, как раз хватило.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Майя Григорию Анатольевичу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не ваши деньги были?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 знаю. Я уже давно на этой машине не ездил. Сменщик забыл, наверное.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в надежде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может пешком пойдем?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твёрдо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Машина есть, машина заправлена.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4"/>
          <w:szCs w:val="24"/>
        </w:rPr>
        <w:t>Явление шестое. Справка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У меня на нервной почве под ложечкой сосет.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Нервная почва тут ни причём. Время обеда. Пойду, приготовлю что-нибудь на троих.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Анатольевич, у него одни консервы, пишите справку.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Какую справку? Разве я вам ничего не написал?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Вы мне час назад обещали. Я отпросилась с работы на полчаса.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шарит у Евгения в шкафу и находит три листа бумаги и ручку.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идёт в прихожию за журналом и возвращается.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Где у вас можно было бы присесть?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вот стол и стул. Садитесь и пишите. Посмотрите мой паспорт.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достаёт из сумочки паспорт.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Анатольевич, держа Майин паспорт, садится и пишет. Затем протягивает лист и паспорт Майе. Майя убирает паспорт в сумочку.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 Майе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Вот журнал, распишитесь, что получили справку.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спешите, я ещё не прочла вашу справку.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Нет, это ваша справка, я же выдал её вам.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читает справку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Анатольевич, простите, из текста этой справки следует, что я-а-а… выдала эту справку… в-а-а-м. Здесь указано, что я была занята на отправке больного такого-то на 30 минут (смотрит на наручные часы). Прошло 1 час 30 минут, а больной ещё не отправлен в лечебное учреждение. Вот, что доктор, напишите весь текст заново на чистом листе. Где нужно указать время оставьте пробел. Я вернусь на работу и там, на месте напишу текущее время.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протягивает доктору чистый лист.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Простите, разве так можно?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Можно-можно. Я так всегда делаю, когда в рабочее время отправляюсь по своим делам.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Простите, у вас довольно либеральное начальство.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пишет. Затем протягивает лист Майе.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 вы и сами не бюрократ. Вот, например, везде с меня просят подписать копию документа. Так, чтобы у меня был оригинал, а у выдающей стороны – копия. Так, дальше проверяем. Печати и штампы. Во-первых, печать круглая и ставится внизу на подпись, выдавшего справку. А штамп – прямоугольный. И ставится сверху. А у вас как? Всё наоборот. И подписи нет. Не забудьте копию мне на подпись.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Боже, какие сложности. Я же так всегда делаю. И никаких претензий.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То ваш начальник, а то мой начальник. Вот копия.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 выводит из кухни сервировочный столик.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не засиделись ли вы тут?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 доктору объясняла кацелярские тонкости.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 Майе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Сейчас пообедаем, ты поедешь на работу, а я в больницу.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это у вас? Консервы?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Тушенка говяжья, высший сорт.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налегает на консервы. Майя, смотря на него, тоже приступила к трапезе.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закончив трапезу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Пойду, приготовлю ещё кофе.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уходит на кухню.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 Евгению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вы не обедаете?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ковыряя вилкой в тарелке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Да-да, сейчас присоединюсь.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ест без аппетита.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ковыряя вилкой в тарелке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скоро Новый год.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оживившись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Новый год грешно сидеть дома. Я вызову такси. Поедем в Москва-Сити, в башню «Федерация». Там на 21 этаже мои друзья гуляют с девчонками, я вас с ними познакомлю. Мы и для вас девчонку найдём. Стриптиз посмотрим.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что. Я там никогда не был и стриптиз никогда не видел. Зачем такси?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Я с машиной, с микроавтобусом. И обратно всех вас развезу по домам.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тогда другое дело.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как же ваша родственница?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Моя сестра-то? Она нас здесь подождет.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седьмое. Свет погас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это время гаснет свет.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 подходит к телефону с включённым фонариком смартфона.  Из кухни выходит Майя и выводит сервировочный столик с чаем и кофе. Дорогу себе она освещает фонариком смартфона.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Евгений 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Диспетчерская? У нас пропало электричество. Волгоградский проспект, дом 97, корпус 4, квартира 40. Сколько-сколько? 24 часа, плюс нерабочие и праздничные дни. Да вы что! Скоро же Новый год! Что же нам Новый год встречать в темноте?!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с досады бросил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часто у вас так?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Часто, но чаще всего по ночам. Встанешь утром, возьмёшься отварить пельмени, а они слиплись в кулак, такой расход бюджета. И что это за Новый год. Я бы сейчас водки выпил.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вы не слушаете его. Он сейчас вам с три короба наговорит о водке, и вы подумаете, что он алкоголик. Его конек это женщины, он же шизофреник.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Голубчик, это правда?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Правда. Я люблю женщин.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еще не поставил диагноз. Голубчик, а вы алкоголь употребляете?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 праздникам.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сегодня праздник.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со смартфоном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Какой? Новый год что-ли? Совсем забыл. А-а-а-а. Пойду, употреблю.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уходит на кухню. Слышен звон посуды. Евгений возвращается, жуя закуску.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ты что?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сколько вы употребили?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100 грамм.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Голубчик, а вы не боитесь, что не сможете остановиться?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Я ничего не боюсь. Доктор, а вы алкоголь употребляете?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как же, регулярно, после дежурства.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Включается свет. Майя и Евгений выключают фонарики своих смартфонов.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Евгений, подходит к столу и из коробки достаёт сигары, зажигалку и пепельницу.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4"/>
          <w:szCs w:val="24"/>
        </w:rPr>
        <w:t>Явление восьмое. А не закурить ли нам?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Что это у вас?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Сигары.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Вы курите сигары?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что? Уинстон Черчилль курил сигары и прожил 91 год.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он курил Гаванские сигары.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не моргнув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я тоже курю Гаванские сигары.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Майя, подходя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что такое?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Гаванские сигары.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врачу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Ну что с него взять, он шизофреник, ну а вы? Вы же врач, психиатр.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Да, вот курю. Я курю, когда угощают. А уж если угостили Гаванскими сигарами это для меня праздник. (Евгению) Можно вас попросить еще одну сигару? 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Кладет в нагрудный карман.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Спасибо, Голубчик.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 откуда у тебя сигары?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Подружка подарила.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И откуда у твоей подружки деньги на сигары?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Так она на шесте танцует в стриптиз-баре пока крыша не поедет. Потом – в психушку, а как выпишется - опять на шест.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и Евгений бросили окурки в пепельницу.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дорогие гости, не надоели ли вам хозяева? Те есть все наоборот. Дорогие хозяева, не надоели ли вам гости? Пришло время прощаться и не задерживайте меня, меня ждут в Лефортово (смотрит на часы) уже 1,5 часа. Ну и заговорили вы мне зубы, и я опаздываю.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Майя, относя посуду на кухню, доктору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 рано ли вам?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вышла на кухню.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Счастливого пути.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Григорий Анатольевич встал с кресла. Евгений проводил его до двери,  тот оделся и вышел. Евгений закрыл дверь. 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/>
      </w:pPr>
      <w:r>
        <w:rPr>
          <w:b/>
          <w:sz w:val="24"/>
          <w:szCs w:val="24"/>
        </w:rPr>
        <w:t>Явление девятое. Психиатр ушел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входя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Ну, у вас и дом, хорошо, что хоть горячая вода есть. А где психиатр?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он ушел.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Как это?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он мне надоел, два часа все одно и тоже бормочит. Я его выгнал. И потом, он предложил мне поехать в Москва-Сити в башню «Федерация» к Королю, Грозному и девчонкам. Обещал устроить там стриптиз.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с ума сошел. Он должен был отвезти тебя в больницу… или ты должен был отвезти его в больницу.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Я должен был отвезти его в больницу... нет, он должен был отвезти тебя в больницу.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Меня?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Смотри, он забыл свой стетоскоп. Возьми его и послушай меня, а то и дело хрипы бывают.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Я не терапевт, я бухгалтер, я не понимаю.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чего тут понимать? Хрипит, значит бронхит. Очень хрипит - воспаление легких.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 берет в свои руки стетоскоп  и слушает Евгения со стороны груди, затем со стороны спины.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 как.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Ничего не слышно.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Дайка мне. Я тебя послушаю.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Берет стетоскоп и слушает Майю.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Да…, действительно ничего не слышно.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Так он с ним везде ходит, везде слушает и ничего не слышит. А ты знаешь что, этот твой психиатр малость того (крутит пальцем у виска).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уверенно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думаю, что тут не малость. Я думаю, что у него крыша поехала от такой работы и поехала не сегодня. И как его выпустили дежурным по городу?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Вот так он и работает. Кругом больные, коллеги по работе, начальство, наконец.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если и начальник у него, тоже того, а? Два сапога пара.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Раздаётся телефонный звонок, Майя берёт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Слушаю, да Майя, сестра Евгения. Так вы Наташа, подружка Евгения? Нет, мы не ждём никого на Новый Год. Евгений выезжает в больницу. Наташа, не волнуйтесь. Через какие-нибудь шесть месяцев он будет дома. Да шизофрения. А у вас?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Зачем ты всем рассказываешь, что я шизофреник? Я об этом никому не  говорю, а ты говоришь, кому попало.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У нас в стране нет дискриминации шизофреников, так что ты не беспокойся. А звонила твоя подружка. У неё у самой шизофрения, она мне это только сейчас сказала. Она поздравляла тебя с Новым годом. И сказала, что  по приглашению, едет танцевать на шесте на 21 этаже Башни «Федерация».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взволнованно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Так там мой офис. А почему она не попросила меня к телефону, почему не пригласила на стриптиз?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Она спешила на выступление.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успокоившись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знаю одного человека из нашего дома, который никуда не спешит.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Дворник, что ли?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Да–да, дворник, Габдрахман. Я доверяю ему свои ключи от квартиры. У нас дворницкая во дворе, на нашу сторону, в подвале.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Ты доверяешь свои ключи дворнику?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 тех пор, как однажды потерял ключи, один экземпляр. Так он замок вскрыл и я зашел в квартиру. Хранить ключи у дворника безопасно.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что? Я подарил ему свой старый диван, старый телевизор и старый пылесос. В общем, я ему лучший друг. У него там, в дворницкой живут две семьи. Сам он с женой. Зять с женой, да дети и внуки приезжают, да снохи приезжают. Зятья, на подмогу дворнику, при уборке во дворе. Снохи, на подмогу, его жене при уборке  в подъездах. В общем ротация для выездных бригад. А начинается уборка не ранее 12-00 и заканчивается не позже 18-00.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общем, у вас в доме караван-сарай.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Да, что-то вроде. А я ходил к нему кальян курить.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 и как?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Мне не понравилось, в носу першит и всё.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десятое. Возвращение второго блудного сына.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Звонок в дверь. Майя пошла открывать. Входит Григорий Анатольевич и раздевается.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 Майе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Извините за беспокойство, я забыл свой стетоскоп. И я еще вас не посмотрел.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решительно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Хоть я не психиатр, но кое-что понимаю. У моего брата шизофрения, а у вас – деменция.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это?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Старческое слабоумие. Вот, стетоскоп забыли.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Пусть у меня старческое слабоумие, но оно не мешает мне работать.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берёт стетоскоп и убирает его в карман.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 том-то и дело, что мешает. Вы уже третий час никак не можете отвезти моего брата в больницу.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удивлённо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Какую больницу?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Психиатрическую.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Так ваш брат не нуждается в помещении в психиатрическую больницу. У него воспалился пяточный нерв. Его надо везти в обычную неврологию.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Анатольевич, так вы же меня собирались отвезти в неврологию. Ой, что я говорю. Я здорова и пятки тоже. Это у моего брата пятки. Ой, что я говорю. У него приступ шизофрении.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грустно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меня хоть кто-нибудь спросит, хочу ли я в психушку?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Хочешь-не хочешь, а надо. Надо изолировать Вас от других людей.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Доктор, так вы что, меня, шизофреника, собираетесь поместить в изолятор?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Да-да.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 я что, опасен для общества?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Голубчик, это общество опасно для вас. В нем одни здоровые и живут они по другим правилам.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Но позвольте, там, в психиатрической больнице полно больных. Там по коридору невозможно пройти, когда надо справить естественные надобности, унитазов на всех не хватает.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Голубчик, тогда вам придется остаться дома и лечиться амбулаторно.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Но позвольте. Вы решили отвезти моего брата в психиатрическую больницу, а теперь хотите оставить его дома.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моя прерогатива.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Так, по-вашему, мой брат здоров?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Он болен, но не на столько, что его надо помещать в стационар.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Доктор, а у меня приступ уже третий день, а я чувствую себя хорошо, даже очень хорошо, эйфория.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удивлённо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Голубчик. Так у вас мания. Что же вы не сказали мне раньше?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забыл.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Ваша забывчивость могла привести к врачебной ошибке. Собирайтесь. Выезжаем.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одиннадцатое. Попытка одеться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Все втроем двинулись в прихожию. Майя и Григорий Анатольевич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надели верхнюю одежду, один Евгений в пижаме.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Куда ты? Надень свитер, зимнюю куртку с капюшоном и сапоги.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тут моей верхней одежды нет. Да, я три дня не выходил. А ко мне вчера приходил Грозный, а позавчера – Король. Да, я вспомнил. Король был на своей машине. А входил, он, выходил в своем костюме. Нет, выходил он в моем свитере и зимней куртке, тогда метель была.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ты, растяпа. В чем теперь тебе идти до машины?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вот тут на вешалке есть вещи.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Дайте мне посмотреть.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где мои сапоги?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сапог нет?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Нет-нет.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Продолжим с верхней одеждой. Вот зимняя куртка. Судя по крою женская. Ну-ка примерь.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 надевая куртку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Одной пуговицы нет. Эта куртка моей подружки. Тогда было потепление, я даже спал с открытым окном, а за ней сестра приехала на машине. Вот она и оставила.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А на ноги что будешь надевать?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раскидывая руки в строны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Стой, у меня в кладовке валенки. Сейчас принесу.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уходит за дверь в комнате.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Майя Григорию Анатольевичу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Доктор, только бы он не убежал через окно. Квартира на первом этаже. Тут две комнаты и кладовка.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Что-то он долго там. Пойду, посмотрю.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уходит. Через некоторое время возвращается.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комнате окно открыто и никого нет.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Сбежал, мерзавец. Ну, что теперь делать?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 переживайте, я что-нибудь придумаю. У вас дворницкая где? На эту или на противоположную сторону? В подвале? Сейчас я его приведу.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 подвале, на нашу сторону.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одевается и уходит. Майя закрывает дверь.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Только бы оба не сбежали.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Раздаётся дверной звонок. Майя открывает. Через некоторое время Григорий Анатольевич вводит Евгения. Евгений слегка покачивается.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Ну, ты быстрый, уже водки тяпнул у дворника.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У него водки не было, я выпил «Гавана клуб».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Откуда у дворника «Гавана клуб»?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Дворник за хорошую работу премию к Новому году получил, вот и «Гавана клуб». Да, я нашел-таки валенки, у дворника, посмотрите.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 и Григорий Анатольевич посмотрели на валенки на ногах у Евгения.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Евгений, так это твои валенки или дворника?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Мои.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как твои валенки попали к дворнику?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разводя руками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Ума не приложу.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теперь можно отправляться.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двенадцатое. Отправляться ещё нельзя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Еще нельзя. Мотор надо прогреть, мороз же.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выходит. Майя закрывает дверь.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Только бы не сбежал.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у меня отрыжка от «Гавана клуб», сделай чаю.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кто тебя заставлял пить эту гадость?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Ностальгия, я последний раз пил «Гавана-клуб» пять лет назад. Помнишь, на моё новоселье. Тогда я был здоров, на пять лет моложе и «Гавана-клуб» не давала отрыжки.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Пила, помню. И с тех пор его больше не пью, а отрыжка была и пять лет назад.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уходит на кухню. Евгений садится в кресло. Слышен дверной звонок. Евгений открывает дверь.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Возвращается Григорий Анатольевич.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Присаживайтесь, моя сестра готовит чай на кухне. Да, как там мотор?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Греется. А не раздеться ли нам?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то дело.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Раздеваются. Входит Майя в куртке и на сервировочном столике везет чай и чашки.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я боялась, что вы убежите.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Сначала чай, затем бега.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 взяли по чашке чая и отхлебнули. Раздается телефонный звонок. Трубку берет 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Слушаю. Да, вы попали по адресу. Дежурный психиатр здесь. Не могу, он занят.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Это ты про чай?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Да, доктору надо отдохнуть, ведь он будет за рулем.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Спасибо. У нас такая тяжелая и опасная работа, а начальство не понимает.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Раздается телефонный звонок.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берет трубку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Слушаю. Да, вы попали по адресу. Дежурный психиатр здесь. Не могу, он занят. У нас здесь тяжелый случай. Больной сопротивляется. Пришлось вызвать полицию. Больного связали. Мы на полпути к выходной двери. Не за что.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Разве так можно разговаривать с диспетчером? А в прочем, если мне где-нибудь на вызове после кофе предложат чай, я скажу диспетчеру нет вашими словами.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Чай допит, двигатель разогрелся. Пора.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наконец.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и Григорий Анатольевич оделись и двинулись на выход.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Господи, хоть бы бензина хватило.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раскидывая руки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Стойте. Совсем забыл. Сосед мне должен 10 000 рублей, надо взять.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Зачем тебе сейчас деньги? Ты же в психушке на всём готовом будешь жить. Оставь ему деньги на 6 месяцев, когда вернёшься, возьмёшь с процентами. Бери 10%. Иди один. Деловые переговоры нужно проводить один на один.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 уходит.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снимая верхнюю одежду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Доктор, насколько я знаю своего брата, он всё делает не спеша. Я приготовлю кофе, а вы расскажите о своей семье.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уходит на кухню. Григорий Анатольевич снял верхнюю одежду и  ходит по комнате из угла в угол. Майя выводит сервировочный столик с двумя чашками. Она подкатывает столик к дивану.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беря чашку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так, вы собирались рассказать мне о своей семье.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Григорий Анатольевич, беря чашку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Да. У меня жена и трое детей, девочки.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О, вот это да. А у меня лишь только муж и дочь, да брат…непутёвый.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Жена моя работает библиотекарем. А дочери учатся в школе, где моя жена работает библиотекарем, так что мои девочки под строгим контролем жены с утра до вечера. А я работаю психиатром, а это очень тяжело. Не все больные такие, какой ваш брат. К некоторым больным даже в квартиру невозможно войти, не то, что осмотр провести.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Мой муж – инженер-конструктор. Дочь – менеджер. А я – бухгалтер.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Поскольку семья моя большая и нужны деньги, я выхожу на дежурство в два раза чаще, чем другие мои коллеги. А те считают, что я отнимаю у них работу.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Доктор, а в чём вы храните деньги?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в чём, а где. Я храню деньги в Сбербанке.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предлагаю именно в чём. В ценных бумагах. Я бухгалтер финансовой компании «Рога и копыта». Ой, что это я говорю? «Копыта и рога» Ой, что это я говорю? Ну не будем из-за секретности упоминать название. Головной офис находится на 21 этаже башни «Федерация» в Москва-Сити. Хотите, я мигом через своего начальника переведу ваши деньги в любую точку мира. Не верите? И ещё наша фирма торгует по всему миру ценными бумагами Сбербанка.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берёт трубку телефона, набирает номер и говорит.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Король, это Майя. Сестра Отстоя. У меня есть для вас клиент. Завтра не можем…да, предварительно договорились.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кладёт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Ну, вот. Вас примут как </w:t>
      </w:r>
      <w:r>
        <w:rPr>
          <w:sz w:val="24"/>
          <w:szCs w:val="24"/>
          <w:lang w:val="en-US"/>
        </w:rPr>
        <w:t>VIP</w:t>
      </w:r>
      <w:r>
        <w:rPr>
          <w:sz w:val="24"/>
          <w:szCs w:val="24"/>
        </w:rPr>
        <w:t>-персону. Григорий Анатольевич, когда мы сможем посетить наш офис?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Мне надо посоветоваться с женой, она у нас в семье занимается финансами. Я вам потом позвоню.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Майя, открывая сумочку и доставая визитку с номером телефона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Возьмите, пожалуйста, мой номер телефона.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Спасибо. А что это наш больной так долго отсутствует?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Ой. Не догадалась я, что сосед может его напоить, обмывая сделку.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Надевает верхнюю одежду. Уходит. Доктор закрывает дверь.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звоня по телефону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Егор Иванович, это Куролесов. Я на вызове. Больной попался тяжелый. Я в первый раз столкнулся с такой ситуацией. Больной всё время пытается убежать. Его удержать мне помогает его сестра. Справлюсь.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Звонок в дверь. Возвращаются Майя и Евгений. Григорий Анатольевич открывает дверь. У Евгения не твёрдый шаг.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Анатольевич, можно одеваться и выходить.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Чего всем толпиться у машины. Я ещё немого прогрею двигатель, а потом зайду за вами.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уходит. Майя закрывает дверь.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Евгению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 когда ты только успел напиться?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беспокойся, я пил только шампанское. У меня в доме шампанского нет, а в психушке не подадут.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тринадцатое. Опять проблемы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Раздаётся стук в окно. Евгений открывает. Это Григорий Анатольевич.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Не могу войти. Заклинило входную дверь в подъезде.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Григорию Анатольевичу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Сейчас все исправим.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поднимая телефонную трубку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Диспетчерская? Это квартира 40 по адресу: Волгоградский проспект, дом 97, корпус 4, подъезд 2. В нашем подъезде заклинило входную дверь.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кладёт трубку.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доктору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Они сказали, что заказ принят. Заказ будет исполнен в течение 24 часов плюс выходные и праздничные дни.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в окно с улицы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Боже мой! 24 часа плюс выходные и праздничные дни! Что делать? Что делать? Моя семья ждёт меня домой. Скоро Новый год!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Двигатель прогрет? Едем.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Едем.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отошел от окна. Евгений вылез наружу и прикрыл окно. Майя стоит и смотрит за ними через оконное стекло.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четырнадцатое. Опять проблемы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берет сервировочный столик с чашками и отводит его в кухню. Затем она поправляет постельное белье на диване Евгения. Берет в прихожей швабру, тряпку и протирает пол. Берет в прихожей пылесос и собирает пыль в первой комнате на полу. Ее так увлекла работа, что она затанцевала.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 это время из второй комнаты появился Евгений. Майя так не ожидала увидеть Евгения в квартире, что вскрикнула и всплеснула руками.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Что случилось?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Кто-то слил бензин и проколол камеры.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Если так дальше пойдет, придется стелить койки на троих. Ой, я забыла на работу позвонить.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 подходит к телефону, берет трубку и набирает номер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Степан Степанович, это Петрова. У меня с братом большие проблемы. Пришлось вызывать полицию. А так связать его не было никакой возможности. Вот ждем дежурного по городу психиатра. Он звонил с дороги, бензин кончился. Хорошо заправка была недалеко. А пока он ходил за бензином кто-то камеры проколол. Да. Вот ждем другую машину. Спасибо, до свидания, с наступающим Новым годом.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Раздаётся дверной звонок. Майя идет открывать.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Входит Григорий Анатольевич. На нем лица нет.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Что, подъездная дверь открывается?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Анатольевич, садясь на стул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 моей работе это первый случай. Надо начальству позвонить.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Григорий Анатольевич подходит к телефону, берет трубку и набирает номер.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Иван Иванович, это Куролесов. У меня с больным большие проблемы. Пришлось вызывать полицию. А так связать его не было никакой возможности. А пока я занимался больным, кто-то камеры проколол и бензин слил. Да. Вот сейчас буду звонить диспетчеру. Буду ждать другую машину. Спасибо, до свидания, с наступающим Новым годом.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кладет трубку. Поднимает ее и набирает номер.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Диспетчерская? Это Куролесов. У нас проблемы на вызове. Пока я занимался больным, кто-то проколол камеры и слил бензин. Пришлите запасную машину. Адрес прежний. Спасибо, с наступающим Новым годом.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 некоторое время все стихли.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оживившись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Доктор, а не сыграть ли нам в «Дурака» на троих?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У вас есть карты?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 залез в свой шкаф и достал колоду в коробке.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Я не хочу.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 доктору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Присядем на диван. Я сдаю.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Оба присели на диван. Евгений сдаёт карты.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О-о-о. Карты хорошие. А ставка, какая будет?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Кто проиграл, едет в психушку.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Идёт.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Телефонный звонок.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в трубку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Слушаю. Да, выходим. А вы где? Понятно. Выходим.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доктору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Вам пригнали машину. Водитель, пригнавший машину, ждёт вас у подъезда. Можно ехать.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Евгений убрал карты в свой шкаф. Григорий Анатольевич и Евгений двинулись на выход.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Доктор, за вами ход при следующей встрече. Майя, ты хоть навещай меня.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Обязательно, приду и друзей твоих пришлю и подружку.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Обнимает Евгения и целует в щёку.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Григорий Анатольевич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До свидания.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Григорий Анатольевич и Евгений одеваются и выходят. Майя закрывает за ними дверь.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Явление пятнадцатое. Финишная кривая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Надо проследить их маршрут.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Подходит к телефону, берёт трубку и набирает номер.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Дорожно-патрульная служба? Только что из квартиры 40, дома 97, корпус 4 по Волгоградскому проспекту вышел очень опасный психически больной. Он захватил заложника – дежурного по городу врача-психиатра и его автомобиль. Это уже второй случай с ним за день. Автомобиль – белый Соболь, по бокам красные кресты.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положила трубку телефона и включила радио, затем его настроила. Взяла сумочку и села в кресло, открыла косметичку и достала пилку для ногтей. Слушая радио, Майя исправляет неровности своих ногтей на руках пилкой для ногтей.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«Радио Бриз»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Говорит «Радио Бриз» – дорожное радио. Новости. Второй раз сбежал опасный психически больной. Взял в заложники дежурного психиатра, который был вызван к нему домой для обследования и госпитализации. Известно, что они движутся на автомобиле Соболь, цвет белый, по бокам красные кресты. Направление движения из центра по Волгоградскому проспекту. Нам передают с Волгоградского проспекта, что они проехали метро Кузьминки. Дорожно-патрульная служба на перекрестках задерживает движение для предотвращения столкновения.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Пока маршрут верный.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«Радио Бриз»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Говорит «Радио Бриз» – дорожное радио. Новости. Белый соболь с сумасшедшим и похищенным им психиатром свернули на улицу Скрябина, направление – усадьба Деда Мороза. Сумасшедший и психиатр вышли из машины и вошли в усадьбу Деда Мороза. Нам передают, что больной и доктор вышли из усадьбы с двумя мешками на плечах. Что это могло бы быть? Скорее всего, это новогодние подарки. Интересно, кому они будут их дарить? Кроме того один из них несёт новогоднюю ёлку. Мужчины сели в машину и двинулись по улице Юных ленинцев. Впереди один кадетский корпус, другой. Угнанная машина повернула в Люблино. Аналитики в отделе полиции предположили, что угонщик направит машину на Ставропольскую улицу, где находится психиатрическая больница. Так и есть, оба вышли из машины с мешками и вошли на территорию больницы.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равняя пилкой ногти на руках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Ну, дела. Теперь самое интересное.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Говорит «Радио Бриз» – дорожное радио. Сумасшедший один вышел из больницы и сел в Соболь. А где же психиатр? Психиатра нет. Между тем машина тронулась. Направление движения машины – Волжский бульвар, далее – Волгоградский проспект. Больной остановился у дома 97, корпус 4. Припарковал машину. Вышел из машины и со своей ёлкой вошел во второй подъезд. Так это тот адрес, с которого сумасшедший начал свой круиз.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 выключает радио, убирает пилку для ногтей в косметичку, а косметичку в сумочку. Евгений вернулся домой, звонит в квартиру. Майя открывает.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держа в руках ёлку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Мы с врачом были в усадьбе Деда Мороза, где нам дали подарки для сумасшедших и новогоднюю ёлку. Прибыли мы в психушку и раздали новогодние подарки в психушке. Затем пошли в приемное отделение. Там меня посмотрел психиатр приёмного отделения и сказал, что мой приступ не настолько тяжелый, что бы направлять меня на госпитализацию. А доктора увели переодеваться, он прописал ему острое отделение.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Он с первой минуты, как вошел, производил впечатление шизофреника. А с тобой мне-то что делать.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у меня в шкафу крестовина для ёлки, с прошлого года. Достань, пожалуйста. Там же коробка с ёлочными украшениями.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всё достала. Евгений занялся украшением ёлки. Майя стоит рядом и смотрит.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Иди, позвони своим.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взяв трубку и набрав номер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Лёша, добрый вечер. Как там Катя? Я до сих пор у Евгения. Он будет встречать Новый год с нами и своими друзьями. Ждём вас. Извиняюсь за ситуацию. Не верите?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даёт телефонную трубку Евгению.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Привет Лёша. Заждались Майю? Приезжайте ко мне. Я чуть не стал жертвой врачебной ошибки. Все подробности при личной встрече.</w:t>
      </w:r>
    </w:p>
    <w:p>
      <w:pPr>
        <w:pStyle w:val="Normal"/>
        <w:spacing w:lineRule="auto" w:line="360"/>
        <w:ind w:firstLine="709"/>
        <w:jc w:val="center"/>
        <w:rPr/>
      </w:pPr>
      <w:r>
        <w:rPr>
          <w:sz w:val="24"/>
          <w:szCs w:val="24"/>
        </w:rPr>
        <w:t>Евгений кладя трубку телефона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накрывай на стол, скоро и мои друзья придут. Скоро Новый год. И не волнуйся насчет выпивки-закуски. Я договорился вчера, так что мои друзья все принесут. А подружка тоже придет, заодно со всеми и познакомишься.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Евгений берёт трубку телефона и набирает номер.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Наташа, это Евгений. Я чуть не стал жертвой врачебной ошибки. Подробности при личной встрече, жду.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Грозный, это Евгений. Я чуть не стал жертвой врачебной ошибки. Подробности при личной встрече, жду.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Король, это Евгений. Я чуть не стал жертвой врачебной ошибки. Подробности при личной встрече, жду.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Евгений, мне кажется, что ты повторяешься.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Евгений, кладя руку на плечо Майи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Майя, такой случай бывает только раз в жизни. Ну, сама посуди, врач- психиатр приехал за мной, что бы отвести меня в психушку. А в психушку угодил сам. Да, я решил принять твоё предложение и начать писать книги о жизни сумасшедших, а лучше пьесы. Первая моя пьеса будет называться «Случай в квартире 40 или дежурный по городу». А тебе я предлагаю стать моим литературным директором (оба смеются).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Мы будем жить долго и счастливо и заработаем кучу денег.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>Я буду писать, а ты выдвинешь мою первую пьесу на Нобелевскую премию по литературе. И я получу эту премию как признание обществом, того что психически больные тоже люди и тоже могут писать книги и пьесы, и не только.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ты знаешь, каково вознаграждение за премию? А вознаграждение будет $1,2 млн, или 85,1 млн рублей.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Сколько-сколько?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$1,2 млн, или 85,1 млн рублей.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Откуда ты знаешь?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взъерошивая волосы Евгения на голове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Газеты надо читать. Писатель. Драматург.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Сума сойти. И куда мне эти деньги? Я лучше открою больницы для сумасшедших в России. Нет. Я лучше открою лабораторию по разработке новых и безопасных нейролептиков, а также завод по их производству.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А что такое нейролептики?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Лекарства для сумасшедших. Газеты надо читать. Бухгалтер.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Майя, улыбаясь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Нет, Евгений. Тебе точно надо было ложиться в психушку, надо было.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Слышен звонок в дверь.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Евгений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Ну вот. Начинают приходить гости. Скоро Новый Год.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>Майя пошла, открывать дверь и тут…</w:t>
      </w:r>
    </w:p>
    <w:p>
      <w:pPr>
        <w:pStyle w:val="Normal"/>
        <w:tabs>
          <w:tab w:val="clear" w:pos="708"/>
          <w:tab w:val="center" w:pos="5032" w:leader="none"/>
          <w:tab w:val="left" w:pos="8573" w:leader="none"/>
        </w:tabs>
        <w:spacing w:lineRule="auto" w:line="360"/>
        <w:ind w:firstLine="709"/>
        <w:rPr/>
      </w:pPr>
      <w:r>
        <w:rPr>
          <w:b/>
          <w:sz w:val="24"/>
          <w:szCs w:val="24"/>
        </w:rPr>
        <w:tab/>
        <w:t>Занавес</w:t>
        <w:tab/>
      </w:r>
    </w:p>
    <w:sectPr>
      <w:headerReference w:type="default" r:id="rId3"/>
      <w:type w:val="nextPage"/>
      <w:pgSz w:w="11906" w:h="16838"/>
      <w:pgMar w:left="1418" w:right="1134" w:header="72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9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rPr>
                              <w:rStyle w:val="Style9"/>
                            </w:rPr>
                          </w:pPr>
                          <w:r>
                            <w:rPr>
                              <w:rStyle w:val="Style9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</w:rPr>
                            <w:instrText> PAGE </w:instrText>
                          </w:r>
                          <w:r>
                            <w:rPr>
                              <w:rStyle w:val="Style9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</w:rPr>
                            <w:t>47</w:t>
                          </w:r>
                          <w:r>
                            <w:rPr>
                              <w:rStyle w:val="Style9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15pt;height:11.55pt;mso-wrap-distance-left:0pt;mso-wrap-distance-right:0pt;mso-wrap-distance-top:0pt;mso-wrap-distance-bottom:0pt;margin-top:0.05pt;mso-position-vertical-relative:text;margin-left:228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rPr>
                        <w:rStyle w:val="Style9"/>
                      </w:rPr>
                    </w:pPr>
                    <w:r>
                      <w:rPr>
                        <w:rStyle w:val="Style9"/>
                      </w:rPr>
                      <w:fldChar w:fldCharType="begin"/>
                    </w:r>
                    <w:r>
                      <w:rPr>
                        <w:rStyle w:val="Style9"/>
                      </w:rPr>
                      <w:instrText> PAGE </w:instrText>
                    </w:r>
                    <w:r>
                      <w:rPr>
                        <w:rStyle w:val="Style9"/>
                      </w:rPr>
                      <w:fldChar w:fldCharType="separate"/>
                    </w:r>
                    <w:r>
                      <w:rPr>
                        <w:rStyle w:val="Style9"/>
                      </w:rPr>
                      <w:t>47</w:t>
                    </w:r>
                    <w:r>
                      <w:rPr>
                        <w:rStyle w:val="Style9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firstLine="709"/>
      <w:outlineLvl w:val="2"/>
    </w:pPr>
    <w:rPr>
      <w:b/>
      <w:bCs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firstLine="1134"/>
      <w:outlineLvl w:val="3"/>
    </w:pPr>
    <w:rPr>
      <w:sz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8">
    <w:name w:val="Основной шрифт абзаца"/>
    <w:qFormat/>
    <w:rPr/>
  </w:style>
  <w:style w:type="character" w:styleId="Style9">
    <w:name w:val="Номер страницы"/>
    <w:basedOn w:val="Style8"/>
    <w:rPr/>
  </w:style>
  <w:style w:type="character" w:styleId="Style10">
    <w:name w:val="Интернет-ссылка"/>
    <w:rPr>
      <w:color w:val="0000FF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18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19">
    <w:name w:val="Body Text Indent"/>
    <w:basedOn w:val="Normal"/>
    <w:pPr>
      <w:spacing w:lineRule="auto" w:line="360"/>
      <w:ind w:firstLine="709"/>
    </w:pPr>
    <w:rPr>
      <w:sz w:val="24"/>
    </w:rPr>
  </w:style>
  <w:style w:type="paragraph" w:styleId="Style20">
    <w:name w:val="Название объекта"/>
    <w:basedOn w:val="Normal"/>
    <w:next w:val="Normal"/>
    <w:qFormat/>
    <w:pPr>
      <w:spacing w:lineRule="auto" w:line="360"/>
      <w:ind w:firstLine="709"/>
      <w:jc w:val="center"/>
    </w:pPr>
    <w:rPr>
      <w:sz w:val="28"/>
    </w:rPr>
  </w:style>
  <w:style w:type="paragraph" w:styleId="21">
    <w:name w:val="Основной текст с отступом 2"/>
    <w:basedOn w:val="Normal"/>
    <w:qFormat/>
    <w:pPr>
      <w:spacing w:lineRule="auto" w:line="360"/>
      <w:ind w:firstLine="709"/>
    </w:pPr>
    <w:rPr>
      <w:sz w:val="28"/>
    </w:rPr>
  </w:style>
  <w:style w:type="paragraph" w:styleId="Style21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2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kin13fokin@yandex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4027</TotalTime>
  <Application>LibreOffice/7.0.4.2$Linux_X86_64 LibreOffice_project/00$Build-2</Application>
  <AppVersion>15.0000</AppVersion>
  <Pages>47</Pages>
  <Words>10264</Words>
  <Characters>54558</Characters>
  <CharactersWithSpaces>63752</CharactersWithSpaces>
  <Paragraphs>1163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2018-05-16T21:06:00Z</dcterms:created>
  <dc:creator>ФОКИН ЕВГЕНИЙ СТАНИСЛАВОВИЧ</dc:creator>
  <dc:description/>
  <cp:keywords> </cp:keywords>
  <dc:language>ru-RU</dc:language>
  <cp:lastModifiedBy>Евгений</cp:lastModifiedBy>
  <cp:lastPrinted>2010-08-28T15:54:00Z</cp:lastPrinted>
  <dcterms:modified xsi:type="dcterms:W3CDTF">2022-02-01T23:17:00Z</dcterms:modified>
  <cp:revision>1438</cp:revision>
  <dc:subject/>
  <dc:title>Вводная часть.</dc:title>
</cp:coreProperties>
</file>