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right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right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right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right"/>
        <w:outlineLvl w:val="0"/>
        <w:rPr>
          <w:rFonts w:eastAsia="Times New Roman"/>
          <w:b/>
          <w:b/>
          <w:bCs/>
          <w:sz w:val="52"/>
          <w:szCs w:val="52"/>
          <w:lang w:eastAsia="ru-RU"/>
        </w:rPr>
      </w:pPr>
      <w:r>
        <w:rPr>
          <w:rFonts w:eastAsia="Times New Roman"/>
          <w:b/>
          <w:bCs/>
          <w:sz w:val="52"/>
          <w:szCs w:val="52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eastAsia="Times New Roman"/>
          <w:b/>
          <w:b/>
          <w:bCs/>
          <w:sz w:val="52"/>
          <w:szCs w:val="52"/>
          <w:lang w:eastAsia="ru-RU"/>
        </w:rPr>
      </w:pPr>
      <w:r>
        <w:rPr>
          <w:rFonts w:eastAsia="Times New Roman"/>
          <w:b/>
          <w:bCs/>
          <w:sz w:val="52"/>
          <w:szCs w:val="52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right"/>
        <w:outlineLvl w:val="0"/>
        <w:rPr>
          <w:rFonts w:eastAsia="Times New Roman"/>
          <w:b/>
          <w:b/>
          <w:bCs/>
          <w:sz w:val="52"/>
          <w:szCs w:val="52"/>
          <w:lang w:eastAsia="ru-RU"/>
        </w:rPr>
      </w:pPr>
      <w:r>
        <w:rPr>
          <w:rFonts w:eastAsia="Times New Roman"/>
          <w:b/>
          <w:bCs/>
          <w:sz w:val="52"/>
          <w:szCs w:val="52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right"/>
        <w:outlineLvl w:val="0"/>
        <w:rPr>
          <w:rFonts w:eastAsia="Times New Roman"/>
          <w:b/>
          <w:b/>
          <w:bCs/>
          <w:sz w:val="52"/>
          <w:szCs w:val="52"/>
          <w:lang w:eastAsia="ru-RU"/>
        </w:rPr>
      </w:pPr>
      <w:r>
        <w:rPr>
          <w:rFonts w:eastAsia="Times New Roman"/>
          <w:b/>
          <w:bCs/>
          <w:sz w:val="52"/>
          <w:szCs w:val="52"/>
          <w:lang w:eastAsia="ru-RU"/>
        </w:rPr>
        <w:t xml:space="preserve">Антон  Финк                        </w:t>
      </w:r>
    </w:p>
    <w:p>
      <w:pPr>
        <w:pStyle w:val="Normal"/>
        <w:spacing w:before="0" w:after="0"/>
        <w:ind w:firstLine="5103"/>
        <w:rPr>
          <w:rFonts w:eastAsia="Times New Roman"/>
          <w:b/>
          <w:b/>
          <w:bCs/>
          <w:sz w:val="56"/>
          <w:szCs w:val="56"/>
          <w:lang w:eastAsia="ru-RU"/>
        </w:rPr>
      </w:pPr>
      <w:r>
        <w:rPr>
          <w:rFonts w:eastAsia="Times New Roman"/>
          <w:b/>
          <w:bCs/>
          <w:sz w:val="56"/>
          <w:szCs w:val="56"/>
          <w:lang w:eastAsia="ru-RU"/>
        </w:rPr>
      </w:r>
    </w:p>
    <w:p>
      <w:pPr>
        <w:pStyle w:val="Normal"/>
        <w:spacing w:before="0" w:after="0"/>
        <w:ind w:firstLine="5103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Normal"/>
        <w:spacing w:before="0" w:after="0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ПОЧТИ </w:t>
      </w:r>
    </w:p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ОБЫЧНАЯ ИСТОРИЯ</w:t>
      </w:r>
    </w:p>
    <w:p>
      <w:pPr>
        <w:pStyle w:val="Normal"/>
        <w:spacing w:before="0" w:after="0"/>
        <w:jc w:val="center"/>
        <w:rPr>
          <w:b/>
          <w:b/>
          <w:i/>
          <w:i/>
          <w:sz w:val="56"/>
          <w:szCs w:val="56"/>
        </w:rPr>
      </w:pPr>
      <w:r>
        <w:rPr>
          <w:b/>
          <w:i/>
          <w:sz w:val="56"/>
          <w:szCs w:val="56"/>
        </w:rPr>
      </w:r>
    </w:p>
    <w:p>
      <w:pPr>
        <w:pStyle w:val="Normal"/>
        <w:spacing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Normal"/>
        <w:spacing w:before="0" w:after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Normal"/>
        <w:spacing w:before="0" w:after="0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 xml:space="preserve">Пьеса в 2-х действиях </w:t>
      </w:r>
    </w:p>
    <w:p>
      <w:pPr>
        <w:pStyle w:val="Normal"/>
        <w:spacing w:before="0" w:after="0"/>
        <w:jc w:val="center"/>
        <w:rPr>
          <w:i/>
          <w:i/>
          <w:sz w:val="24"/>
          <w:szCs w:val="24"/>
        </w:rPr>
      </w:pPr>
      <w:r>
        <w:rPr>
          <w:i/>
          <w:sz w:val="40"/>
          <w:szCs w:val="40"/>
        </w:rPr>
        <w:t>с эпилогом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ДЕЙСТВУЮЩИЕ ЛИЦА: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0"/>
        <w:ind w:firstLine="170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КИРИЛЛ</w:t>
      </w:r>
    </w:p>
    <w:p>
      <w:pPr>
        <w:pStyle w:val="Normal"/>
        <w:spacing w:before="0" w:after="0"/>
        <w:ind w:firstLine="170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firstLine="170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ЛЕОНИД</w:t>
      </w:r>
    </w:p>
    <w:p>
      <w:pPr>
        <w:pStyle w:val="Normal"/>
        <w:spacing w:before="0" w:after="0"/>
        <w:ind w:firstLine="170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firstLine="170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ПРАСКОВЬЯ  КОНДРАТЬЕВНА</w:t>
      </w:r>
    </w:p>
    <w:p>
      <w:pPr>
        <w:pStyle w:val="Normal"/>
        <w:spacing w:before="0" w:after="0"/>
        <w:ind w:firstLine="170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ДЕЙСТВИЕ ПЕРВОЕ.</w:t>
      </w:r>
    </w:p>
    <w:p>
      <w:pPr>
        <w:pStyle w:val="Normal"/>
        <w:spacing w:before="0" w:after="0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Однокомнатная квартира. Зрителям видна комната, коридор на кухню, прихожая, входная дверь. В комнате диван, раскладушка, шкаф, письменный стол, тумбочка, табуретка, стул. Вся мебель старая. В комнате и коридоре в нескольких местах обои отходят от стен. Окно задёрнуто шторами. На раскладушке лежит Леонид, укрывшись с головой одеялом. Кирилл медленно и осторожно ходит по всей квартире, внимательно рассматривая всё вокруг. Спустя некоторое время Кирилл подходит к раскладушке и начинает будить Леонида.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Эй...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А...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Живой?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резко срывает одеяло с головы и садится. Небольшая пауза.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Извини, время... Скажи куда...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Я не справочное. Обратись в соседнее окно.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ложится и укрывается одеялом.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Послушай...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снова садится.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Долго ты ещё тарахтеть будешь? Сколько?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Время что ли?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Наоборот – денег. Сядь.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садится на диван.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Запоминай: сидишь молча, каждая минута – пятьдесят рублей. За полчаса в твой карман накапает в тридцать раз больше. Как с куста. Условие одно – полная тишина. А я пока маленько покемарю. Лады? Время пошло.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 xml:space="preserve">Леонид снова ложится и укрывается с головой одеялом. Кирилл встаёт и ходит по квартире. Небольшая пауза. Леонид высовывает голову из-под одеяла.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Пятками шлёпать обязательно? Мы же договорились – тишина. Всего каких-то тридцать минут. Или тебя цена не устраивает?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Светло уже… Мне идти надо.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что? У меня будильник ещё даже не того. Не хочешь сидеть – ложись. Можешь вздремнуть. Только тогда минута будет по десять рублей. Не спится – слонов посчитай.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 слоны почём будут?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 рублю мешок. Устраивает?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Обойдёмся без слонов. Сделаешь зарядку и займёшься водными процедурами. Бесплатно – зато с пользой для здоровья. Ты, вообще-то, когда последний раз утром кости разминал?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твоя забота.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Вот-вот, все так говорят, а потом весь день болтаются с кислыми рожами. Жаль некому сейчас твою морду сфотографировать и на обложку журнала «Весёлые картинки» поместить. Самое то будет.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 других морды не лучше.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Ладно, хозяин − барин.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садится на раскладушку.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всегда с утра такой неугомонный?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Послушай...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Не оправдывайся: погудели − пора и честь знать. Понял, не тупой. Как насчёт кофейка?  Горяченького. С сахарком. Организуем?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Мне идти надо...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Короче, всё с тобой ясно.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встаёт с раскладушки.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Думал: вот, наконец-то, свела судьба с приличным человеком. Была даже мысль этот день в календаре на стенке красным цветом обвести. А тут...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идёт в коридор и направляется в санузел.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Так надеялся, что хоть раз протрезвею в приличном обществе. Но нет! Как только начнёт в душе пробуждаться вера в человечество – тебя сразу лбом об стенку бетонную хрясь!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входит в санузел и закрывает дверь. После небольшой паузы Леонид возвращается в комнату и ходит по ней.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Собирался идти? Так руки в ноги, в зубы компас и шагай − чего мнёшься? Передумал?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Жду.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Напрасно – ты свой утренний заработок, увы, прощёлкал. Думал, шучу? Нет – насчёт денег у меня строго. Это, так сказать, вопрос совести.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Может, сменим тему?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Ладно, закругляемся. Не в курсе, куда я вчера одежду схоронил? Или это ты её тихонечко стырил? Только учти, мне такие шутки не нравятся.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Интересный ты, всё-таки, субъект: когда надо молчать – молчишь, когда надо говорить – опять молчишь. Я, конечно, благодарен тебе за то, что мне в верхних брюках с рубашкой спать не пришлось. И за раскладушку поклон низкий. Но не потащусь же я домой в этих растянутых трико с дырками на босу ногу?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Домой?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 не печально, но всё хорошее у меня периодически обрывается, не успев начаться. Так что, будь любезен, верни одежду, и я отчаливаю до новых встреч. И давай в темпе.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Чего морщишься? Неприятно, когда кошки твою корыстную душонку скребут? Лады. Делаем так: если возвращаешь одежду за пять минут – получишь тысячу, если за три – соответственно две. Доволен?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многовато?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Я сегодня щедрый. Пусть мне ближайший месяц вместо водки придётся пиво тянуть, или того хуже, квас, но ради тебя готов мужественно пострадать.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Это тоже вопрос совести?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устраивает моя совесть? Тогда меняем условия: свои две тысячи ты получишь, но сначала поработаешь боксёрской грушей. Всего пару ударов. И ты проснёшься, и мне разминочка. Сам виноват, раз по-хорошему не захотел.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наступает на Кирилла.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Рекомендую от стеночки отлепиться. Иначе на этой плоскости сейчас твой трафарет появится. Жаль только, что день сегодняшний в календаре не красным, а чёрным цветом помечать придётся. Ты уж не обессудь. Тебя как больше устраивает: с левой или с правой?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Последнее своё желание оглашать будешь?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делает несколько энергичных движений руками перед лицом Кирилла.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слышу?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КИРИЛЛ. Деньги вперёд.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Молодец, соображаешь. Ладно, не боись, − нет у меня охоты из тебя калеку делать. Считай, что взаимно пошутили. Для поднятия бодрости. А может, по рюмашке? Ничего в закромах не осталось? Я, с твоего позволения, гляну, а ты посиди, если ещё не прочухался.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хватает Кирилла и тащит его к дивану.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Пусти!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Успеешь ещё в путь-дорогу – куда торопиться? Тяпнем по маленькой – и жизнь вновь обретёт смысл.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усаживает Кирилла на диван, затем уходит на кухню и быстро возвращается.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Полный голяк. Хоть лимонад догадались вчера оставить.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наливает в рюмки лимонад. Одну рюмку протягивает Кириллу.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Держи. Не шампанское, но всё-таки жидкость. Так сказать, выпивка по- вегетариански. Долго мне ещё стоять с протянутой рукой?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 не вегетарианец.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Эх, ты, хищник… А какой вчера был вечер… Тишина, звёзды… Молча пьём под крышей остановки… Никаких лишних вопросов и всякой белиберды, никаких пьяных бредней. Мозг в голове отдыхает… Прямо алкогольная идиллия. Думал, вот бы почаще с таким собеседником водку пьянствовать. А на утро – сплошное пфу…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 с тобой больше встречаться не собираюсь.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Мне не то, что встречаться, даже лимонад теперь пить рядом с тобой противно. Хорошо, что имя твоё в памяти не отложилось − даже забывать не придётся.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ставит рюмки на табуретку.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Аналогично.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Обиделся? Ну, не задалось утро, с кем не бывает? Взгляни на мир бодрее. Хочешь, я тебе песенку спою? </w:t>
      </w:r>
      <w:r>
        <w:rPr>
          <w:i/>
          <w:sz w:val="24"/>
          <w:szCs w:val="24"/>
        </w:rPr>
        <w:t>(Поёт.)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От улыбки станет день светлей,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От улыбки в небе радуга проснётся…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Ну, и дальше всё в том же духе.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Хорош придуриваться.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Между прочим, эти слова я с начальной школы помню.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Небольшая пауза.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Ладно, концерт окончен. Только без обид: сам понимаю, что не вовремя со своими шуточками. Давай лучше мировую выпьем.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подходит к табуретке и берёт в руки рюмки с лимонадом.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Лады?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 уже сказал.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ставит рюмки на табуретку.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Учти, если будешь продолжать сидеть с кислой рожей, я тебя точно побью.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Разоришься. Я меньше чем на десять тысяч за удар не согласен.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Похоже, за тебя надо браться серьёзно. Встань!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встаёт и подходит к стене.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Чего ты опять в стенку вжался?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Для тебя стараюсь – удобнее будет меня по ней размазывать.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подходит к Кириллу, берёт его за руку и ведёт на середину комнаты.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тебя всё это устраивает? Отвечай – устраивает?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Руку отпусти!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Вижу, что не устраивает. Тогда не надо нюни распускать – уже не маленький. Садись и мотай на ус.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усаживает Кирилла на диван.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Думаешь, я совсем тупой? Ошибаешься – я сразу дотумкал что к чему. Поэтому завязывай со своими страданиями. На твоём месте радоваться надо, а не в уныние впадать.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Может, лучше снова песенку споёшь?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Ещё о барахле своём заплачь – ведь очень хочется. Запомни – барахло дело наживное. Башка варит, руки есть, значит, всё остальное дело техники. Главное – скорее всю былую дрянь из памяти вычеркнуть. Сейчас прямо и займёмся. Начнём отсюда.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подходит к стене и отрывает от неё часть обоев.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Руки чешутся?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Они у меня всегда чешутся. А ты, дорогой, не отлынивай – и сразу мысли в голову светлые полезут.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отрывает от стены ещё часть обоев.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Повезло тебе, что мы вчера состыковались – я на ремонтах собаку съел.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 не разу не поперхнулся?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Так…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бросает оторванные обои на пол.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Долго ещё будешь сопли распускать? Баба его бросила – так ему, видите ли, теперь пять лет надо из себя страдальца строить! Неприятно, конечно, а что делать? Эти бабы только деньги с жилами из нас тянут, а чуть что – сразу в истерику и со всеми вещичками бежать. Такая уж у них природа. Скажи спасибо, что твоя ненаглядная Джульетта тебе рюмки с табуреткой оставила, да ещё и диван с раскладушкой. Другая могла так всё обстряпать, что валялся бы ты сейчас в какой-нибудь канаве в обнимку с бутылкой.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 тебя каждый раз после усердных возлияний сбой в системе происходит? Или только сегодня?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План такой: все твои походы на сегодня отменяются. Я сейчас отлучусь за обоями с клеем, заодно и бутылочку приобрету, а ты тут без меня подготавливаешь почву. К моему возвращению постарайся всё отодрать. Сделаем из квартиры игрушечку – ещё и рад будешь, что снова холостяком стал. Рубашка с брюками где?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Понятия не имею.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Я к нему всей душой, а он… Только мы хоть и пили вдвоём, но за такое отношение можно и натурально схлопотать. Без всяких шуток. По загривку.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Ты уверен, что нас было двое?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Ого, что-то новенькое проклёвывается… Глаза разуй и оглянись. Кого-нибудь видишь?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Никого. Теперь смотри сюда.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указывает на табуретку.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Смотришь? Отвечай молча.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кивает головой.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Отлично. Считать, надеюсь, умеешь? Не слышу.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снова кивает головой.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Две рюмки, две консервы. Вилок – и тех две. Вывод какой? Правильно − третий тут не пробегал. Вопрос исчерпан − можешь говорить.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Бутылки три.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Ах, вот оно что... Выходит, если бы их было пять, то, по-твоему, получалось, что мы тут впятером заседали? Но вот незадача: бутылка с лимонадом одна. Из этого следует, что «кто-то» был, а нас не было. Так что ли?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Дослушать можешь?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 же ты меня всё больше и больше разочаровываешь. Придётся мне, наверное, этот день в календаре жёлтым кружочком обвести. В память о тупости некоторых собутыльниках.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Не торопись − вдруг опять придётся мучиться с определением цвета.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Эх, ты… С тобой по-человечески… Ну и сиди тут со своими страданиями. Устраивай свою одинокую жизнь по личному усмотрению – мне всё равно. Гони по-хорошему мою амуницию: вернусь спокойно домой от греха подальше – и напьюсь. Видеть тебя больше не могу.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Домой?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Такое впечатление, что у тебя слова с первого раза плохо усваиваются. Проблемы с пищеварением?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Так ты домой собрался?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Мне ещё раз повторить?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Странно, мне почему-то казалось, что это твоя квартира.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У тебя мозги сегодня перестали работать или они с рождения бракованные?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важно. Только заметь, что если это не моя квартира, то значит, она должна быть твоя.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Родной, у тебя от сердечных переживаний точно сдвиг по фазе намечается. В моём доме отродясь таких допотопных табуреток не бывало. Тем более раскладушки.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 меня тоже.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Погоди, ты чего тут сейчас про квартиру начал? Просто так брякнул или это у тебя нервное?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Похоже, начинаешь соображать. У тебя дома на входной двери какой замок?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Тебе зачем?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Для расширения кругозора.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Обычный. Который сам захлопывается.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 меня такой же.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Поздравляю. Сейчас у всех такие.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Уверен? Тогда советую сходить в коридор и посмотреть.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идёт в коридор, осматривает замок на входной двери и возвращается в комнату.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По-твоему, я врезных замков не видел?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Дверь из любопытства не трогал?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снова идёт в коридор, трогает входную дверь, возвращается в комнату и садится на диван.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И чего особенного? Сидим в закрытой квартире. 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Сидим. Вот только квартира эта точно не моя. И никакая баба Джульетта меня не бросала. Прими к сведению.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Чего ты гонишь?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Но вот в чём загвоздка: ты  усиленно заявляешь, что данная жилплощадь не твоя. И кто же прав?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веришь? Глянь в окно.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Зачем?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Для наглядности. Из моей квартиры мебельный магазин виден со светофором. Проверяй.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 xml:space="preserve">Кирилл подходит к окну.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Убедился? Чего теперь скажешь?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Дома и поле.  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Поле?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За соседним домом вроде трактор какой-то стоит.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Погоди, мы в деревне что ли?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встаёт с дивана и подходит к окну.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Где ты какое поле увидел?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Смотри левее. Ворота стоят. Футбольное поле в миниатюре.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Это называется «спортивная площадка»! Понимаешь? «Спортивная площадка»!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Понимаю. Но ты прав: никакого магазина не видно. Даже светофора нет.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этаж явно не второй. Если что не выпрыгнешь.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Из моих окон тоже магазин виден. Только продуктовый. Если тебя это, конечно, интересует.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Двор знакомый?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как это понимать?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Проснулся – одежды нет. Потыкался по углам − решил тебя будить.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эти шмотки откуда?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пожимает плечами.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Получается квартира не наша, одежонка тю-тю, местность кругом незнакомая?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Телефон, деньги, ключи тоже испарились. Одни ботинки в коридоре стоят. Причём мне оставили только левый.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идёт в коридор, затем возвращается в комнату.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Красиво сработано… Чтоб вам...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Будешь и дальше утверждать, что нас было двое?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То-то я смотрю у меня будильник в брюках не звонит… Везде смотрел?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Шкаф закрыт, в тумбочке и на столе нет.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Закрыт, говоришь? Да, я сейчас этот шкаф в щепки разнесу. На раз-два.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подходит к шкафу, пробует его открыть.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Этот шкаф удар ядерной бомбы выдержит – у меня в детстве такой же в комнате стоял.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Сомневаешься в моих способностях?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Хватит своими гирями грохотать. Сейчас вся округа с компетентными органами сбежится.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Пусть сбегаются.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Только учти – квартира чужая. Придётся как-то объяснять наше присутствие в данной обстановке.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Ладно, пока повременим. На шкафу смотрел? Могли наверх всё забросить.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освобождает табуретку, ставит её рядом со шкафом и встаёт на неё.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Коробки какие-то пыльные.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Слазь, их уже сто лет не трогали. 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слезает с табуретки на пол.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Под диваном?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Леонид отодвигает диван от стены.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Двигай на место.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возвращает диван на прежнее место.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Кто-то решил нас на прочность проверить? Ничего мы тоже не лаптем щи хлебали. Что в таких случаях делают в первую очередь?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Что?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Выясняют адрес пребывания.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Ага, постучись в стенку к соседям и спроси: «Будьте добры, подскажите номер моей  квартиры, а заодно и улицу с номером этого дома».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Отличная мысль. Кухня там, коридор здесь – значит, за этой стенкой кто-то должен быть.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подходит к стене и стучит по ней.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Эй, народ! Отзовись!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Голос повежливее сделай. И не забудь спросить, в каком городе мы находимся. Мало ли чего бывает.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Дома что ли нет?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берёт консервную банку, идёт на середину комнаты, ложится на пол и бьёт консервной банкой по полу.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Соседи, ау! Дело есть.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Попробуй азбукой Морзе побрякать. Типа «</w:t>
      </w:r>
      <w:r>
        <w:rPr>
          <w:sz w:val="24"/>
          <w:szCs w:val="24"/>
          <w:lang w:val="en-US"/>
        </w:rPr>
        <w:t>SOS</w:t>
      </w:r>
      <w:r>
        <w:rPr>
          <w:sz w:val="24"/>
          <w:szCs w:val="24"/>
        </w:rPr>
        <w:t>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Эй, алло!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Ты им денежное вознаграждение пообещай – мигом отзовутся.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Вымерли они там все что ли или со вчерашнего ещё не отошли?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Долби сильнее. Завтра в новостях сообщат: «Намедни два колдыря так наклюкались, что потерялись в однокомнатной квартире. От большого ума начали громить мебель и тарабанить по стенам. На их стук сбежался весь дом и устроил им торжественные проводы в больницу с психиатрическим уклоном». И рядом наши фотографии в парадных костюмах.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Безобразие! Вот так что случись – и никто не отзовётся.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встаёт с пола, ставит консервную банку на табуретку.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сознательный пошёл народ. Куда катимся…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С соседями не повезло – будем копать глубже.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Предлагаешь стучать по батарее, чтоб до первого этажа звон стоял?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Шутки в сторону – будем восстанавливать картину нашего прибытия в эту географию. Отправная точка остановка. Помнишь?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Что?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Остановку. Чего ты там так поздно торчал?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Уединился.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Уединился на остановке?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Согласно теории вероятности конечная автобусная остановка после одиннадцати – самое безлюдное место. Хоть всю ночь сиди, до утра никто не появится. Проверено со школы.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что, со школьных лет на остановках втихаря водочку глушишь?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Тебя не касается.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Куда только учителя с родителями смотрели…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Лучше скажи, с какой радости ты вчера вдруг ко мне прилепился?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Смотрю, скрючился на скамейке какой-то хлюпик пришибленный. На вид под градусом. В пакете пузырь с консервами просвечивает. Время позднее, треснут, думаю, такому по башке кирпичом – и поминай как звали. Пропадёт ни за что.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Жалко ты себя, такого сердобольного, со стороны не видел. Думаю, сейчас шмякнется этот бугай посреди дороги, а мне потом придётся это тело на обочину тянуть.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надо грязи. У меня всегда всё под контролем. Пока совсем не отрублюсь.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Охотно верю – сам такой.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Давай ближе к теме.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Ты подсел ко мне и вдохновенно заявил: «Сообразим?» Ну и сообразили…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Не надо было соглашаться. Кто тебя за язык тянул? Сказал бы: «Нет!» – и все дела.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Ага, такому как ты  скажешь…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Чего тогда шатаешься где попало, ежели такой трусливый?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 тебе чего вчера дома не сиделось? Загорелось, на ночь глядя, подвиги Геракла повторить? И пол литра с собой прихватил, чтобы было чем свои геройства  отпраздновать?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Много ты знаешь…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 тебя, поди, в календаре все твои похождения разноцветными кружками отмечены?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трогай календарь: что дальше было?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Чего было? Посидели, выпили. Затем выпили и посидели. Потом пошли.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Точно?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Нет. Возможно, поползли.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Пошли, поползли… Какая разница? Вопрос куда?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Сам не помнишь?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По-твоему, я для того напиваюсь, чтобы что-то помнить?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А я, по-твоему, для чего? Чтобы на следующий день отчёты писать «Как я провёл прошлый вечер?»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Так куда мы с тобой двинулись?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Согласно исходным данным из пункта «А» вышли два пешехода. Дальше они куда-то как-то передвигались. Причём совместно и неразлучно.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Это понятно.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Но, вполне возможно, что потом их, то есть нас, кто-то куда-то передвигал… Или перекатывал… Затем движение остановилось и вот результат.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густо…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Интересно другое – как во время всех этих перемещений никто из нас не потерялся.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Больше ничего?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Всё какими-то неясными фрагментами. Как в кино. Помню табуретку, но она была почему-то шире. Ведро какое-то… Не надо было на остановке начинать. Вот я сразу и уехал.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И, похоже, далеко…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 Париж.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Куда?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Последнее время всегда в Париж.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Извини, у тебя с башкой точно всё в порядке? Хроническим сотрясением мозга не страдаешь?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Согласись, перспектива отключиться с мыслью, что ты в Париже приятнее, чем перспектива просто забыться под каким-нибудь местным забором.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Первый раз встречаю алкоголика международного масштаба. И как ты определяешь, что уже в Париже?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Если из бутылки раздаются звуки «Марсельезы», то считай, что прибыл.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Класс… Я-то думал, чего это он на остановке после каждого глотка бутылку к уху подносит. А ты, оказывается, боялся, что мимо Парижа проскочишь...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Не завидуй. Лучше мозги свои перетряси, авось, чего всплывёт.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Я помню, как выпили на остановке, а дальше… Вроде официантка какая-то потом вокруг нас крутилась…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Официантка? Мы что ещё и в ресторан успели зарулить?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Вряд ли. А вот в какую-нибудь пивнушку вполне могли. Или, судя по внешнему виду, в казино…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Какое ещё казино?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А что, в Париже казино нет? Может мы с тобой там последние рубашки в рулетку проиграли? Как этот…  Достоевский…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Похоже, интересный у нас с тобой вчера вечерок выдался… Может хватит уже от греха подальше копать, а то вдруг чего такого вспомним, что мама дорогая?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Согласен. Копать не будем – пойдём в ширину: тебе эти стены о чём-то говорят?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 чего вдруг?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я здесь раньше не был. Тогда как мы могли притопать собственными ногами в квартиру, в которой никогда раньше не были? По логике, мы не должны были сюда притащиться даже на автопилоте.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Резонно.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Однако, как-то, притащились. Следовательно, кто-то нас сюда привёл. И этого «кого-то» мы встретили по дороге.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Мало того, не понятно, зачем мы вдруг пошли с этим «кто-то».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 этим, как раз всё ясно: пошли на троих соображать.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Тогда почему этот третий с нами не пил? Сам же кричал, что рюмки две, вилки две, консервы две?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Бутылки три.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Это я говорил.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Какая разница? Не понятно только, почему этот «кто-то» ушёл и нас запер. Может, за новой бутылкой побежал?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Вот-вот…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А чего? Мы тут паникуем, а сейчас дверь распахнётся и нам свежие патроны поднесут.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Точно: наши вещички с одеждой в ближайшем ломбарде заложат, и на все деньги ящик шампанского сюда сейчас притащат. Сам-то понял, что сказал?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У меня сейчас настроение мозги кому-нибудь повышибать, так что не лезь со своими вопросами.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Получается, хоть в глубину, хоть в ширину итог один –  мы с тобой во что-то вляпались.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Вляпались − это когда с разбитой рожей в КПЗ просыпаешься. А тут вроде башка и кости целы. Главное – живые.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Как сказать… Ходят слухи, к примеру, что заманивают охламонов, вроде нас, в подобные места, потом молотком по макушке – и поминай как звали.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Давай-давай, собирай все детские страшилки: потом трупы ондатрам скармливают или, на худой конец, на начинку для пирожков используют. Скажи ещё, что веришь в эту муть.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Но ведь говорят же…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Дурень, включай мыслительный процесс: если здесь было чего криминальное, то нас бы тут так просто не оставили. Либо связали покрепче, либо сразу чик и поминай как звали. Верно?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Допустим.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Следовательно, оснований для паники нет. Точка. Логично?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Логично. При условии, что нам вчера в водку какую-нибудь долгоиграющую отраву не подсыпали. Страшилки такие в народе ходят: сегодня кое-кто где попало пьёт, а через пару дней  коньки отбрасывает. Ничего не напоминает?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ты меньше уши развешивай и сплетни всякие не повторяй.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Как говорится, слухами земля полнится. Так что никаких гарантий отсутствия криминала не наблюдается.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указывает на бутылки.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Что из этого твоё?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Лимонад и эта водка.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Консервы и эта водка мои. Но бутылки три. И одна почему-то без этикетки. Ни о чём не говорит?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Мы из неё пили?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Она же пустая.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берёт по очереди бутылки и каждую внимательно рассматривает.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в химии шаришь? У этих отрав запах какой-нибудь имеется?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Где-то слышал, что вроде миндалём должно отдавать.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 миндаль чем должен отдавать?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Откуда я знаю? Миндалем, наверное.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Думаешь?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мой вопрос слышал?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 ответил: «Нет».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Чего нет?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Нет, говорю, в химии не шарю.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Может, какой-то осадок в бутылке остаётся?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Осадок остаётся, но только в желудке. В морге соскребут и разберутся. Даже справку выпишут.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смешно.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А кто здесь шутит?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Повторим мыслительный процесс.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Опять?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садится на диван.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Если бы нам чего-то подсыпали в водку, то это «чего-то» на нас как-то бы подействовало. Идём дальше. Если бы на нас это «что-то» начало действовать, то с нами должно было бы что-то происходить. Ты как себя чувствуешь?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Паршиво. А ты?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 троечку...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 какой же напрашивается вывод?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Молчишь? Правильно. Тут даже мыслительный процесс включать не требуется.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Тогда чего ты расселся? Надо звать на помощь.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направляется к окну.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Точно: раскрывай окно пошире и ори: «Спасите! Водкой травят!» Минут через десять примчится скорая в сопровождении блюстителей порядка. Постучатся в дверь – и как ты её открывать будешь?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Пара ударов − и двери не будет.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Отлично. Только тебя сразу под белы рученьки и прямым ходом в твоё любимое КПЗ.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Я разве против? Там желудок прополощут, рёбра пересчитают. И всё такое. Люди там умные – разберутся.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сомневаюсь. Только сначала припаяют взлом квартиры с отягчающими обстоятельствами, ещё чего-нибудь припишут, − и лет десять просидим с тобой на казённых харчах. Лично меня такая перспектива не вдохновляет.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Ты, часом, не бухгалтер?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 чего ради?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Очень напоминаешь: то казённые харчи на десять лет пророчишь, то бутылки считаешь. Умеешь своими цифрами тоску смертную навести.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Успокойся, у меня даже высшего образования нет.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потянул?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Совесть не позволила. Точнее её полное отсутствие у некоторых. Так что этот мир от моего отсутствия ничего не потеряет.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меня в свою компанию мертвецов не записывай. Я ещё очень даже бодренький. И вообще, кому мы нужны, чтобы нас травить?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Хороший вопрос. Но ответь сначала на другой. Только честно.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Ну?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Тебя кто-нибудь хватится? Жена, подруга?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Таковых не имеется.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Родственники?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Они-то уж точно не хватятся.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Коллеги по работе? Соседи? Профсоюз? Управляющая компания? Какой-нибудь банк или, на худой конец, налоговая служба?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Управляющая компания может.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Квитанции она может годами в твой почтовый ящик складывать, только и всего. У меня такая же история. Мы, получается, никто – непонятные особи, на основе алкогольной продукции. Поэтому нас можно травить с чистой совестью.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Леонид садится на диван.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Хватит уже тоску распространять.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Что от нас останется? Вещи наши стащили, одежонку тоже. Поставят на мою могилку монумент в форме бутылки водки и на этикетке напишут: «Ходил по земле, пил водку. Больше ничем не знаменит».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все городские алкоголики будут к нему пустые бутылки нести вместо цветов.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«Не зарастёт к нему народная тропа…» Печально. Даже умереть красиво не суждено.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Рано ты на небеса торопишься. Мы прежде должны этим щеглам, что нас заперли, ответное слово забубенить. Как говорится – помирать, так с музыкой.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И что?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Как только почувствуем, что дверь открывается, ты туда, я сюда. Главное, не упустить инициативу. План такой: я отвлекаю внимание, а ты резко в дверь – и прыжками за подмогой. По дороге долбишься во все двери и поднимаешь шум. Уловил? Для верности проведём тренировку на местности.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берёт Кирилла за руку и тащит в коридор.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Отвали ты со своим планом…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Не расслабляйся. Встаёшь здесь.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ставит Кирилла рядом с дверью.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Группируешься. Внимание на дверь. Я примерно здесь.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встаёт с другой стороны двери.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Они заходят. Чего застыл?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Группируюсь.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Раньше нужно было группироваться. Вперёд!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В одном ботинке?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Мои возьми.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протягивает Кириллу свои ботинки.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И как я в этих чемоданах прыгать буду? Носом вниз?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Тебе жизнь дороже или нос? Беги!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Куда я побегу, если дверь закрыта?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тупой? Это учебная тренировка.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Вот сам и бегай через закрытую дверь, коли такой умный.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Нам надо сейчас друг за друга держаться, как одна команда. Видел, как бобслеисты парами гоняют? Один разгоняет, другой рулит, а вместе – сила. Лады?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Только жизнь – это не бобслей: тут каждый сам за себя. Не маленький – пора усвоить. И пометь это в своём календаре на все триста шестьдесят пять дней. Всеми цветами радуги.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За себя так за себя. Только теперь действуем по олимпийской системе – на вылет. Сейчас я устраиваю маленький пожар, затем вышибаю дверь, и ты сматываешься на все четыре стороны. Не пойдёшь сам, вышвырну тебя в подъезд, как котёнка. Махом долетишь до первого этажа. Можешь поверить!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ставит табуретку посреди комнаты, открывает ящики тумбочки, достаёт из них какие-то книги, альбомы, бумаги. Сваливает это всё возле табуретки.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Рехнулся?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Твоя рожа мне надоела. Будешь дальше свои алкогольные вояжи устраивать, турист на спиртовой основе. Только больше мне на глаза не попадайся – очень советую. С дороги!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уходит на кухню и быстро возвращается.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Повезло, что плита газовая – спички рядом лежали. Хоть за это хозяевам спасибо.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подходит  к табуретке.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Жалко керосина нет…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 xml:space="preserve">Леонид присаживается и пытается зажечь спичку. Кирилл подбегает к нему, выхватывает у Леонида коробок со спичками и отбегает в сторону.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 тюрьму захотел?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Конечно. Она давно уже по мне плачет.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подбегает к Кириллу, пытается забрать коробок и валит Кирилла на пол. Некоторое время они катаются по полу, затем Леонид отбирает коробок и отталкивает Кирилла в сторону.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подходи! Сиди спокойно.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Леонид подбирает с пола фотоальбом и бросает его Кириллу.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Рви бумагу на растопку и готовься к забегу!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поднимает фотоальбом, открывает и смотрит в него. Леонид идёт в коридор, берёт свои ботинки, возвращается в комнату и бросает ботинки Кириллу.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Держи, чтоб голыми пятками на улице не сверкать.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снова пытается зажечь спичку.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 </w:t>
      </w:r>
      <w:r>
        <w:rPr>
          <w:i/>
          <w:sz w:val="24"/>
          <w:szCs w:val="24"/>
        </w:rPr>
        <w:t>(кричит)</w:t>
      </w:r>
      <w:r>
        <w:rPr>
          <w:sz w:val="24"/>
          <w:szCs w:val="24"/>
        </w:rPr>
        <w:t xml:space="preserve">. Стой!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Ещё раз крикнешь – и побежишь отсюда в нокауте!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встаёт, подбегает к Леониду, пытается показать ему что-то в фотоальбоме.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Смотри. На фотографии. Вот… третий справа… Это 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и Леонид смотрят на фотографию, потом друг на друга.  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Дай сюда.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Леонид забирает у Кирилла фотографию.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ЛЕОНИД. Встань в центре. К свету повернись.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встаёт в центр комнаты, поворачивается, Леонид внимательно рассматривает Кирилла и фотографию.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Похоже, нам вчера точно что-то подсыпали, раз у тебя видения начались. Судороги мозговых извилин не беспокоят?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Сомневаешься, что это я на фотографии?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сам-то веришь в то, что брякнул?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Абсолютно. У меня дома такая же фотка была.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Почему «была»?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Мать её во время очередного скандала порвала.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Чем же ты ей так насолил?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Ни чем. Она с отцом всю жизнь из-за чего-то цапались, а с конца первого класса они совсем с ума посходили. Приходилось в соседней комнате отсиживаться или из дома убегать. Потом по всей квартире мусор с осколками собирал.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часто приходилось пускаться в бега?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Почти каждый день. Уроки по ночам делал, когда тихо было. До утра читал и решал всякие задачки. В школе постоянно засыпал. Естественно, вызывали родителей со всеми педагогическими последствиями.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Весёлое, однако, у тебя было детство…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Обычное. Как у всех.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Бывает…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Особенно запомнилось, когда отец старый шкаф на новый поменял. Вся посуда по квартире прыгала.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Я своего папашу вообще ни разу не видел. Мать постоянно работала, а я по всей округе болтался, пока наш участковый дядя Лёша меня в секцию бокса не отвёл.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 </w:t>
      </w:r>
      <w:r>
        <w:rPr>
          <w:i/>
          <w:sz w:val="24"/>
          <w:szCs w:val="24"/>
        </w:rPr>
        <w:t>(указывает на фотографию)</w:t>
      </w:r>
      <w:r>
        <w:rPr>
          <w:sz w:val="24"/>
          <w:szCs w:val="24"/>
        </w:rPr>
        <w:t>. Тебе тут сколько?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Первый класс в полном составе. Спортзал. Новогодний утренник. И Дед Мороз в придачу.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Теперь ещё и Дед Мороз… Предположения какие-нибудь имеются?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Даже если включить мыслительный процесс, то ни каких.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Попробуй альбом пошерстить. Может ещё чего всплывёт.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берёт альбом, садится на диван и начинает рассматривать содержимое фотоальбома. Леонид ходит по комнате.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Чего молчишь?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Здание старое среди снега. На школу смахивает.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 твою?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Я тогда в новой школе учился. Трёхэтажной. Её только первый год, как открыли.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подходит к Кириллу и смотрит на фотографию.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С чего ты взял, что это школа?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Планировка похожа. И оградка металлическая вокруг, как на кладбище. Вокруг всех школ всегда подобные заборы городят. Не замечал?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 тебя, видно, в крови всё видеть в чёрном цвете.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Как есть, так и вижу.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показывает Кириллу ещё одну фотографию.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А эти красотки с бантиками кто такие? С тобой учились?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рассматривает фотографию.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Эти девицы точно не с нашей школы. Где я учился все парты новые были, а тут… На других фотографиях меня нет.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Не помнишь, кто вас тогда на Новый год фотографировал?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Точно не мои родители. У нас фотоаппарата не было.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могла же эта фотография сама собой тут оказаться – кто-то же её сюда вставил. Надо искать ключик к этому уравнению.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Леонид указывает Кириллу на бумаги возле табуретки.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 смотри здесь, я проверю стол. Может, какие фамилии где написаны. Или документы попадутся.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 смысл?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подходит к письменному столу, открывает ящик и осматривает его содержимое.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Включи мыслительный процесс. Допустим, откопаешь ты какую-нибудь почётную грамоту с фамилией Иванов или Петров – и что тебе это даст?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 что? Будем знать.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Что это квартира Петрова, Иванова или Сидорова? Что награждён этот Петров, Иванов или Сидоров почётной грамотой за свои трудовые заслуги или участие в художественной самодеятельности?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Уже что-то.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А дальше? Вышибешь дверь и побежишь в полицию заявление писать? «Верните, дорогие граждане полицейские, мне штаны с рубашкой: пока я пьянствовал, их какой-то Петров, Иванов или Сидоров стащил вместе со всем содержимым. В качестве доказательства прилагаю найденную мной почётную грамоту, выписанную на его имя. Свидетелем ограбления является мой вчерашний собутыльник, который ничего не помнит, так как прошлой ночью в Париже прохлаждался.  Вот фотография свидетеля в костюме зайчика, найденная на месте преступления. Он сейчас меня в квартире дожидается, если копыта не откинул от отравы, что нам в водку подсыпали. Спешите, пока Иванов, Петров или Сидоров свидетеля по пирожкам не расфасовал».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Даже не верится, что ты вчера почти ни одного слова не проронил. В тебе же прирождённый оратор сидит. Всё складненько, вкусненько: как будто мёд в уши льётся. В депутаты подаваться не пробовал?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Там и без меня алкоголиков хватает.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Одно не понятно – что ты конкретно предлагаешь.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Как не крути, а неизвестных в нашем уравнении становится всё больше. И данных для его решения явно не хватает. Так что просто сидим и ждём. Только, пожалуйста, давай больше без всякой огнеопасной самодеятельности: газ так рванёт, что ближайший морг твой труп без очереди обработает за помощь в перевыполнении плана.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ты ничего, жилистый… Не побоялся в драку лезть. Уважаю.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протягивает Кириллу спичечный коробок, Кирилл его забирает и ложится на диван. Леонид подходит к окну.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Ты бы в самом деле поджёг? Или это так?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Жаль, что мы не в деревне… Сейчас бы искупаться сбегали. Плавать умеешь?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Вода ещё холодная. Градусов десять.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Бухгалтер из тебя так и прёт…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Можешь покемарить. Шуметь не буду. Совершенно бесплатно.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Наверно бы поджёг.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Я бы не убежал. 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Лады: ждать – так ждать. Может ты и прав. Хозяева появятся, я им предъявлю претензии, что о нашем предсмертном досуге не позаботились. Могли бы кроссворды с ручкой оставить. Или домино с картами.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Погоди.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Кирилл встаёт с дивана и подходит к входной двери.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 xml:space="preserve">Кирилл </w:t>
      </w:r>
      <w:r>
        <w:rPr>
          <w:i/>
          <w:sz w:val="24"/>
          <w:szCs w:val="24"/>
        </w:rPr>
        <w:t>(тихо)</w:t>
      </w:r>
      <w:r>
        <w:rPr>
          <w:sz w:val="24"/>
          <w:szCs w:val="24"/>
        </w:rPr>
        <w:t>. Похоже, к нам гости.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Леонид подходит к входной двери.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 </w:t>
      </w:r>
      <w:r>
        <w:rPr>
          <w:i/>
          <w:sz w:val="24"/>
          <w:szCs w:val="24"/>
        </w:rPr>
        <w:t>(тихо)</w:t>
      </w:r>
      <w:r>
        <w:rPr>
          <w:sz w:val="24"/>
          <w:szCs w:val="24"/>
        </w:rPr>
        <w:t>. Сейчас точно кто-то огребётся за свои шуточки. Отходим…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 xml:space="preserve">Кирилл встаёт около двери. Леонид бежит в комнату, хватает табуретку, затем возвращается в коридор и поднимает табуретку над головой.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Главное, успей в подъезд прошмыгнуть, а там…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и Леонид замирают. Слышно, как в замке поворачивается ключ. Затем дверь медленно открывается.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ЖЕНСКИЙ ГОЛОС ИЗ-ЗА ДВЕРИ. Мальчики?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Мальчики, вы встали?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Затемнение.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ДЕЙСТВИЕ ВТОРОЕ.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Там же, спустя несколько секунд. В квартиру входит Прасковья Кондратьевна. В руках у неё пакет и большая старая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спортивная сумка. Небольшая пауза.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ПРАСКОВЬЯ КОНДРАТЬЕВНА. Уже на ногах?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ставит сумку и пакет на пол, закрывает входную дверь.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Поди, скучали?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 и ЛЕОНИД </w:t>
      </w:r>
      <w:r>
        <w:rPr>
          <w:i/>
          <w:sz w:val="24"/>
          <w:szCs w:val="24"/>
        </w:rPr>
        <w:t>(вместе)</w:t>
      </w:r>
      <w:r>
        <w:rPr>
          <w:sz w:val="24"/>
          <w:szCs w:val="24"/>
        </w:rPr>
        <w:t>. Нет…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Прасковья Кондратьевна внимательно смотрит на Леонида.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Вы, молодой человек, собираетесь из этой деревяшки  соки выжимать?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Я…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Мне кажется, будет полезнее, если вы поставите её на пол.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Леонид ставит табуретку на пол. Прасковья Кондратьевна садится на неё.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Думала быстренько сбегаю, а тут – то одно, то другое. К тому же выходной – не всякая контора работает. Вот и задержалась. 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953" w:leader="none"/>
        </w:tabs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  <w:tab/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КОНДРАТЬЕВНА. Мальчики, будьте добры, займитесь пока чем-нибудь, а я вас временно покину. </w:t>
      </w:r>
      <w:r>
        <w:rPr>
          <w:i/>
          <w:sz w:val="24"/>
          <w:szCs w:val="24"/>
        </w:rPr>
        <w:t>(Встаёт.)</w:t>
      </w:r>
      <w:r>
        <w:rPr>
          <w:sz w:val="24"/>
          <w:szCs w:val="24"/>
        </w:rPr>
        <w:t xml:space="preserve"> Пожалуйста, закройте дверь на замок, чтобы сквозняком не открыло. Ключ на этот крючок повесьте.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кладёт ключ на табуретку, берёт пакет, спортивную сумку  и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За дверью никого?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приоткрывает входную дверь и смотрит на лестничную площадку.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Тишина.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Запри и ключ в замке оставь, чтоб никто снаружи не открыл.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i/>
          <w:sz w:val="24"/>
          <w:szCs w:val="24"/>
        </w:rPr>
        <w:t>Кирилл закрывает входную дверь на замок. Леонид берёт Кирилла за руку и уводит его в комнату.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Это кто?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Понятия не имею.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Я думал сейчас к нам амбалы завалятся, а тут какая-то тётка непонятная…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КИРИЛЛ. Делаем вид, что ничего не знаем.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и Леонид собирают разбросанные на полу вещи и складывают их в ящик стола и тумбочку.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Подозрительная бабёнка. Предлагаю её того, слегка за жабры, а потом небольшой допросик соорудить. Для подстраховки.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Сдурел? От твоего «слегка» она с испуга боты завернёт и двадцать лет строгого режима нам точно обеспечены.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ЛЕОНИД. Опять со своей бухгалтерией? Гляну, чем она там занимается.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Только без всяких «слегка»…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Лады.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выглядывает из комнаты в коридор. В это время Прасковья Кондратьевна выходит из кухни и направляется в комнату. Леонид отскакивает обратно в комнату. Прасковья Кондратьевна заходит в комнату, внимательно осматривает Кирилла и Леонида со всех сторон.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Вон, какие вымахали. Ни дать, ни взять – сказочные царевичи.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Не, царевич только он. А я, можно сказать, его верный серый волк.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Точно. Так нашу встречу и назовём: «Царевич и серый волк в гостях у…»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 xml:space="preserve">КИРИЛЛ и ЛЕОНИД </w:t>
      </w:r>
      <w:r>
        <w:rPr>
          <w:i/>
          <w:sz w:val="24"/>
          <w:szCs w:val="24"/>
        </w:rPr>
        <w:t>(вместе)</w:t>
      </w:r>
      <w:r>
        <w:rPr>
          <w:sz w:val="24"/>
          <w:szCs w:val="24"/>
        </w:rPr>
        <w:t>. У…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У Бабы-Яги. Получается так.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Вы преувеличиваете… какая вы…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Не похожа? По-моему, в самый раз.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 xml:space="preserve">КИРИЛЛ.  Ну, это как-то…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Будет странно, если вы станете называть меня Красной Шапочкой или Белоснежкой. Определённо, Баба-Яга мне нравится больше. Тем более, согласно сказочной традиции, я вас должна угощать и всё прочее.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 xml:space="preserve">ЛЕОНИД. Всего прочего не надо.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Никаких «не надо» – сейчас организуем. Баба-Яга своё дело знает.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уходит на кухню.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ЛЕОНИД. Тебе не показалось…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Очень даже вероятно…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Я не про это. Мне кажется, она как-то странно на тебя посматривает, господин царевич. Создаётся впечатление, что ваши пути с этой Ягулькой уже где-то пересекались.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 у меня складывается впечатление, что у этой кикиморы в башке полная каша и она принимает нас неизвестно за кого. Тебе так не кажется, мистер серый волк?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как же фотография?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Ты видел, сколько на той фотографии, таких как я? Она вполне может быть чьей-нибудь мамашей или родственницей.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Это, скажем, пятьдесят на пятьдесят.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возвращается в комнату.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Мальчики, признавайтесь, как вы относитесь к пирожкам?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 и ЛЕОНИД </w:t>
      </w:r>
      <w:r>
        <w:rPr>
          <w:i/>
          <w:sz w:val="24"/>
          <w:szCs w:val="24"/>
        </w:rPr>
        <w:t>(вместе)</w:t>
      </w:r>
      <w:r>
        <w:rPr>
          <w:sz w:val="24"/>
          <w:szCs w:val="24"/>
        </w:rPr>
        <w:t>. Мы?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Раньше я частенько по утрам стряпала: накрутишь фарша, постоишь у плиты полчасика – и целый день забот не знаешь. Сейчас годы уже не те, да и мясо нынче не такой частый гость в моём хозяйстве.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Раньше гостило чаще?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Мясо-то? Раза два в неделю точно заходило.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Он шутит.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А когда ещё шутить, как не в молодости? Так как насчёт пирожков?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 Вы прямо читаете наши мысли: мы без вас только о пирожках и вспоминали.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Тогда придётся ещё немного потерпеть.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Это, случаем, не какая-нибудь твоя дальняя тётушка? Из Сингапура.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 у меня никаких тётушек. Ни дальних, ни ближних.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А может эта гражданка тебе в детстве бородавки заговаривала? Не припоминаешь?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Хватит балаболить!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заводись. Одно радует – страшилки, похоже, отменяются.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Ага. Сейчас эта добрая Ягуля нас пирожками с мышьяком накормит – и привет. Что-то уж очень она мягко стелет.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Согласен – осторожность не помешает.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И заметь: про вещи и одежду даже не заикается.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Может, её всё-таки слегка… для выяснения обстоятельств?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усугубляй. Будем прощупывать почву наводящими вопросами. А там, куда кривая вывезет…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В это время Прасковья Кондратьевна вновь выходит из кухни, берёт в прихожей табуретку и заходит в комнату.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Мальчики, у меня кухонька маленькая. Ничего, если мы снова на табуреточке? Представим, будто у нас небольшой пикник. Сегодня такой день… хочется чего-нибудь необычного.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табуреточка вроде как пенёк перед избушкой?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Какой избушкой?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 курьих ножках.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Какое у вас творческое воображение. Так вы не против?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Наоборот. На пеньке всегда сподручнее.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Тогда милости просим на полянку, я сейчас.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ставит табуретку на пол и вновь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Полянка, пенёк – не жизнь, а сказка. Жаль, рюмки, похоже, не понадобятся. Но хоть червячка заморим…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Как бы это всё нам потом поперёк горла не встало.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Прасковья Кондратьевна вновь выходит из кухни и заходит в комнату. В руках у неё большая тарелка с пирожками.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Мальчики, садитесь за пенёк, скушайте пирожок. Налетайте, пока тёпленькие.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ставит тарелку на табуретку.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До сих пор не верю, что подобное возможно. И как прикажите после этого в чудеса не верить?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 самую точку. Такое не каждый день происходит…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А всё мусор – ему спасибо. Если бы не он, то так дома бы вчера и просидела. Три дня лень вынести было, уже запах чуть не пошёл. Пришлось идти.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Мама говорила: «От лени добра не жди».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Золотые слова.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 куда вы пошли?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Когда?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 </w:t>
      </w:r>
      <w:r>
        <w:rPr>
          <w:i/>
          <w:sz w:val="24"/>
          <w:szCs w:val="24"/>
        </w:rPr>
        <w:t>(обращается к Кириллу)</w:t>
      </w:r>
      <w:r>
        <w:rPr>
          <w:sz w:val="24"/>
          <w:szCs w:val="24"/>
        </w:rPr>
        <w:t>. Чего людей пугаешь? Ешь.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Просто сначала хотелось бы уточнить…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Ой, а я разве не сказала?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То-то, я смотрю, ты так нерешительно их разглядываешь. Вот эти с мясом, тут с капустой, здесь должны быть с картошкой. Свежие. У нас недалеко магазинчик открыли – они там прямо и пекут. Мне, как пенсионерке, всегда скидку делают.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А как же мусор?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Сейчас специальную тарелочку принесу.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Чего ты со своим мусором лезешь? Горит?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Не люблю, когда резину тянут.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Главное, не перечь, а то эту мадаму снова неизвестно куда понесёт.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возвращается в комнату с тарелкой в руках. На тарелке лежат салфетки.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Вот. Мусор можно сюда. Салфеток не жалейте – целая пачка.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ставит тарелку на табуретку.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Кушайте. Ещё наговоримся.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вы разве не с нами?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На меня внимания не обращайте – я утром уже перекусила.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Тогда расскажите что-нибудь. Про вчерашний мусор, например.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Тебе сказали: «Есть» – значит ешь.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Интересно.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Про мусор?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Мы очень любим истории про мусор. Особенно он.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Так, а что про него рассказывать? Одно расстройство: весь двор захламили своими окурками – ступить негде. Как местные ханурики усядутся за столик, так потом за ними три дня убирать надо. Где они только воспитывались?   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Правильно, гнать их надо поганой метлой от общественного столика. Не для них такое благоустройство во дворе сооружают.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КОНДРАТЬЕВНА. Я и гоняю. Пошла вчера мусор выносить – смотрю опять уселись. То днём сидят, а тут, на ночь глядя, со своими бутылками разложились.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Безобразие! Надо было полицию вызывать.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А я про что? Думаю, если по-хорошему не поймут, тресну ведром и прямиком в соседний подъезд к участковому. Он у нас парень серьёзный – с прохиндеями не нянчится.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 такими только так!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Подхожу к столику, уже ведро приготовила, а тут вы…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Что мы? Откуда?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Подошли помочь?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Вы за столиком сидите.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 xml:space="preserve">КИРИЛЛ и ЛЕОНИД </w:t>
      </w:r>
      <w:r>
        <w:rPr>
          <w:i/>
          <w:sz w:val="24"/>
          <w:szCs w:val="24"/>
        </w:rPr>
        <w:t>(вместе)</w:t>
      </w:r>
      <w:r>
        <w:rPr>
          <w:sz w:val="24"/>
          <w:szCs w:val="24"/>
        </w:rPr>
        <w:t>. А…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ПРАСКОВЬЯ КОНДРАТЬЕВНА. Я от неожиданности всю пакость из ведра на вас и высыпала… Само собой получилось… Машинально...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Мы, это… не сильно буянили?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Как можно? Вы же воспитанные люди. Так вежливо посмотрели… После стали мусор с одежды обратно в ведро отскребать. А я стою, и у меня слёзы на глазах наворачиваются…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стоило так переживать.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Так приятно, что вы не отказались ко мне в гости подняться.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Какое уж приятно – ввалились к вам как…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И вовсе не ввалились, а степенно зашли. Только всего два раза споткнулись.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Всего два?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У нас в подъезде ступеньки крутые – все спотыкаются.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сильно шумели?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Наоборот. Вот только когда каблук отлетел, пришлось мне за ним вниз бежать, чтоб не потерялся.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мы с вами бегали?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Зачем? Сама справилась. Вы зашли и в комнате тихонечко примостились. А у меня, как назло, на кухне шаром покати. Так растерялась, что про рюмки с вилками не сразу вспомнила.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Ничего, мы привычные…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Сразу видно интеллигентных людей. Ни одного лишнего слова. Табуреточку себе приспособили.  Рюмочку выпьете, консервами закусите – любо-дорого было смотреть.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Представляю…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Мы старались…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И лица у вас такие серьёзные, словно вы какое научное открытие замышляете. Было ощущение, что я на какой-то научной конференции присутствую. Вы так сосредоточенно сидели, будто к ответственному докладу готовились.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Да…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Вы ешьте, ешьте – пирожки быстро остывают. А то Баба-Яга совсем вас заболтала.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Что вы, совсем наоборот… так интересно рассказываете…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Набирайтесь сил – устали после вчерашнего.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После таких конференций сил не остаётся, вдобавок ещё и память отшибает – даже не помнишь, как и в чём спать ложишься.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Понимаю. Научные открытия даются нелегко.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Не то слово…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Порой встанешь утром – и не знаешь, что на тебе за костюм такой. Не подскажите?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Спортивный. Старенький, правда, но вы перед сном сказали, что удобно.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А то, что было на мне перед этим, оно где?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Там.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 xml:space="preserve">Прасковья Кондратьевна делает неопределённый жест рукой в сторону. 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Понятно…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Не волнуйтесь, всё сложено, как надо.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А принести можно?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Как вчера?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Именно. Как вчера.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У меня больше нет.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Извините, чего нет?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Вы когда сидели, я стояла молча в сторонке и даже дышать боялась, чтоб вас не отвлекать.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Это было лишнее…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Только спросила: «Может чего надо?» А вы так вежливо попросили: «Ещё бутылочку можно?» Я и принесла.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Огромное вам спасибо. Очень выручили…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Больше у меня нет.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берёт в руки бутылку без этикетки.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Эту?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говорили, что на кухне шаром покати… Ай-ай-ай…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Так эта бутылка уже лет десять в кухне на подоконнике красуется. Как-то розочку себе купила, а поставить не во что. Хорошо в подъезде бутылка пустая стояла. Я её отмыла и розочку в неё приспособила. Цветок завял, а бутылка осталась. Каждую неделю пыль с неё смахиваю – вот и сгодилась.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Похоже, и с официанткой прояснилось…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Берите пирожки – о своих делах после думать будете. Пусть голова немного отдохнёт.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Простите, мне бы очень хотелось, чтобы вы сейчас…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 </w:t>
      </w:r>
      <w:r>
        <w:rPr>
          <w:i/>
          <w:sz w:val="24"/>
          <w:szCs w:val="24"/>
        </w:rPr>
        <w:t>(перебивает)</w:t>
      </w:r>
      <w:r>
        <w:rPr>
          <w:sz w:val="24"/>
          <w:szCs w:val="24"/>
        </w:rPr>
        <w:t>. Ешь, царевич, в Париже, поди, так не кормят?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 Париже?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Открою вам секрет – вот этот сказочный персонаж недавно из Парижа вернулся.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Правда?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Истинная правда. До этого ещё где-то был, уже и названия у меня все из головы повылетали. Сделай одолжение, напомни, где ты последнее время колесил?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Далеко…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ПРАСКОВЬЯ КОНДРАТЬЕВНА. А мне вот нигде побывать не удалось…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Это легко исправить: сперва направляетесь в соответствующий магазин, приобретаете там…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 </w:t>
      </w:r>
      <w:r>
        <w:rPr>
          <w:i/>
          <w:sz w:val="24"/>
          <w:szCs w:val="24"/>
        </w:rPr>
        <w:t>(перебивает)</w:t>
      </w:r>
      <w:r>
        <w:rPr>
          <w:sz w:val="24"/>
          <w:szCs w:val="24"/>
        </w:rPr>
        <w:t>. Закройся!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Нет, через магазин неинтересно.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Извините, а вы пробовали?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Представьте – да.  Я, как-то решила через магазин  Рим посетить.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Который в Италии?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С детства мечтала там побывать. И ещё в Венеции.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ЛЕОНИД. В дороге не укачало?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ПРАСКОВЬЯ КОНДРАТЬЕВНА. Что?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ЛЕОНИД. Удачно, говорю, съездили?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Не совсем. Денег на саму поездку, конечно, не было – поэтому решила просто купить путеводитель по Италии. Постояла в магазине, посмотрела – нет, не то. Картинки и описания там, конечно, красивые. Но во всём этом объёма не хватает. Смотришь на фотографии и поневоле думаешь, что Земля плоская.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В следующий раз советую глобусом запастись. Для наглядности объёма.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Ты угомонишься?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Наоборот, пусть шутит. Все великие люди обладали прекрасным чувством юмора. Эйнштейн, например. А вы чем хуже Эйнштейна?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Какой из меня Эйнштейн… Тут даже магазин не поможет.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Вы чем занимаетесь?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 вам сказать…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 настоящее время он на трафаретах специализируется. Все стены готов ими уделать.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Я при случае покажу, как это делается.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А я подумала, что вы тоже увлечены математикой.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Смотря, в каком смысле…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Удивительная наука. Правда?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 Математика – да… наука, что надо… красивая… На уроках математики меня особенно таблица Менделеева вдохновляла…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Таблица Менделеева – это, к твоему сведению, химия.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Вы слышали? А час назад он меня уверял, что в химии не шарит. Вот так правда и выясняется…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Извините, мне очень интересно, чем вас вдохновляла таблица Менделеева на уроках математики?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Там квадратики разноцветные, а в таблице умножения нет. Поэтому я всегда в каждой тетрадке по математике на задней обложке таблицу Пифагора карандашами или фломастерами разукрашивал. Можно сказать, боролся с несправедливостью. 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Он и в календаре у себя с тех пор все числа разноцветными кружочками обводит. По степени значимости прошедшего дня. Привычка… Этакая наглядная летопись в красках.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Куда её опять понесло?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Вспомнила, что зубочистки забыла принести.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возвращается в комнату. В руках у неё настенный календарь.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 </w:t>
      </w:r>
      <w:r>
        <w:rPr>
          <w:i/>
          <w:sz w:val="24"/>
          <w:szCs w:val="24"/>
        </w:rPr>
        <w:t>(обращается к Леониду)</w:t>
      </w:r>
      <w:r>
        <w:rPr>
          <w:sz w:val="24"/>
          <w:szCs w:val="24"/>
        </w:rPr>
        <w:t>. Молодой человек, мне нравится ваш творческий подход к течению времени. Сегодняшний день обязательно надо каким-нибудь ярким кружочком обвести. Вы, как специалист, какой цвет посоветуете?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Трудно сказать…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Может, цвет морской волны подойдёт? Как вода на улицах Венеции. Мне кажется, для сегодняшнего дня он будет в самый раз.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плохо. Но лучше будет использовать краску цвета винегрета. Будет больше соответствовать происходящему.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Вы хорошо разбираетесь в тонкостях цветовой палитры. Если я правильно поняла, вы художник?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Можно и так сказать… Некоторые лица иногда так разрисовываю, что они всеми красками радуги недели две-три светятся…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ПРАСКОВЬЯ КОНДРАТЬЕВНА. С сегодняшнего дня тоже начну все дни в календаре раскрашивать. Словно весь мир вдруг преобразился. Даже новый календарь специально для этого заведу. А этот – в мусор.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уходит с календарём на кухню и вновь возвращается.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КОНДРАТЬЕВНА. Готово </w:t>
      </w:r>
      <w:r>
        <w:rPr>
          <w:i/>
          <w:sz w:val="24"/>
          <w:szCs w:val="24"/>
        </w:rPr>
        <w:t>(Обращается к Кириллу.)</w:t>
      </w:r>
      <w:r>
        <w:rPr>
          <w:sz w:val="24"/>
          <w:szCs w:val="24"/>
        </w:rPr>
        <w:t xml:space="preserve"> А ты, Кирюша, чего застыл? Аршин проглотил? 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 считает лучше всех, 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Его в жизни ждёт успех!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ведь?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Сложные примеры ловко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Он всегда легко решает.</w:t>
      </w:r>
    </w:p>
    <w:p>
      <w:pPr>
        <w:pStyle w:val="Normal"/>
        <w:spacing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Очень тут нужна сноровка…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Кондратьевна… Праконя… Это вы?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Сильно изменилась?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Извините… Столько лет прошло…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Уже и забыл, что такая на свете есть?</w:t>
      </w:r>
    </w:p>
    <w:p>
      <w:pPr>
        <w:pStyle w:val="Normal"/>
        <w:tabs>
          <w:tab w:val="clear" w:pos="708"/>
          <w:tab w:val="center" w:pos="5102" w:leader="none"/>
        </w:tabs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Нет, конечно…</w:t>
        <w:tab/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Признайся честно, хоть раз обо мне вспомнил?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Редко… почти не…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Не оправдывайся. С чего тебе обо мне было вспоминать? У тебя, Кирюша, своих забот хватает.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Жизнь такая…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Какая?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Разнообразная… С плавающей точкой…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Извините, Прасковья Кондратьевна, вы кем нашему Кирюше приходитесь? Тётей, бабушкой?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Ни то, ни другое. Хотя, в тоже время, и то, и то.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Нянька?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И это тоже. Я – его первая учительница. Прасковья Кондратьевна Лебедева.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 Очень приятно… Леонид…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Леонид, вы даже представить не можете, как я рада вас с Кириллом видеть. Это ведь он меня Праконей прозвал. Вспомнил. Так это прозвище за мной и прилепилось. Мне нравилось.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меня в школе «Бычара» называли… тоже прилепилось…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Ваша фамилия Быков?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 совсем… Меня в другом смысле…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Его в плане тяги к настенной живописи…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Представляете, Леонид, Кирилл учился у меня в первом классе целых три первых четверти.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Удивительно, что так долго.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Почему?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По-хорошему, его ещё после первого полугодия должны были за неуспеваемость обратно в детский сад перевести.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Что вы – Кирюша был самый способный мальчик в классе. Считать выучился буквально на лету.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КИРИЛЛ. Как все…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Не как все! Другие ещё простые цифры с трудом называли, а ты их уже складывал и вычитал вовсю. Одно удовольствие было смотреть, как ты счётными палочками орудовал. Уже тогда было ясно, что из тебя второй Лобачевский получится.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Скажите тоже…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Ты, можно сказать, родился под созвездием логарифма.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Ого…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Такими учениками любая школа должна гордиться. Портрет твой, поди, на видном месте среди известных выпускников висит. Тебя, наверняка, на всякие классные часы приглашают в качестве почётного гостя. Так?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приглашают.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Обязаны приглашать. В качестве живого примера. Учителя любят подобную показуху устраивать.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гожусь я для примера… Не тот калибр…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Хватит скромничать.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Глупости – не тот калибр. Выдумал тоже. Людей с такими способностями должны, как наглядное пособие, по телевизору показывать.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Абсолютно с вами согласен. Я вот даже всё собираюсь в тамошнею дирекцию написать, чтобы они Кирюшу в студию пригласили. Только всё не соберусь… Некогда… Симпозиумы, конференции…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Помолчал бы, ты…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Видите? Телевидение его не интересует. Но скажу по секрету, про него кино снимать собираются. Документальное. Уже сценарий пишут.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Правда? А когда показывать будут?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Ещё не скоро. Ведь поймать этого профессора целая проблема – вечно он куда-то уединяется. Все прогрессивные математики жаждут увидеть его на экране, а он – то за границу умотает, то счётные палочки свои куда-то заныкает. Хоть вы, Прасковья Кондратьевна, скажите ему, что к таким вещам надо относиться с полной ответственностью.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Кирюша, Леонид прав. Документальное кино – это послание потомкам.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 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Вы его не слушайте – он скромная личность мирового масштаба, Недаром уже всю Европу исколесил вдоль и поперёк.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Всё по работе?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 всегда…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Его тамошние счетоводы частенько даже с оркестром встречают.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Это хорошо, Кирюша, что ты добился признания на международном уровне.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И я про то. Его богатый опыт пора передавать грядущим поколениям. А он, негодник эдакий, в кино сниматься отказывается.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Кирилл, ты даже представить себе не можешь, как я за тебя рада. Просто слов нет.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КИРИЛЛ. Слов и не надо…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Поди, устаёшь от всех этих поездок?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sz w:val="24"/>
          <w:szCs w:val="24"/>
        </w:rPr>
        <w:t>КИРИЛЛ. Всяко бывает…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С таким напряжённым графиком любой устанет. Только представьте: вечером уезжает – утром возвращается. Естественно, на другой день состояние никудышное. Не успеет восстановиться, а впереди уже новые поездки маячат… Совсем себя не жалеет…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Смотрю на тебя – и гордость до мурашек берёт, что у меня такой ученик был. Ну-ка встань к стенке.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Зачем?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Не бойся, ты же не на уроке. Двойку тебе не поставлю.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встаёт.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Представляете, Леонид, последний раз видела его примерно таким. От горшка два вершка.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встаёт и показывает рукой.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Раньше сядет за парту – его почти и не видать. А теперь вон как вытянулся. Сантиметров на шестьдесят с хвостиком. Большой человек.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Растёт как на дрожжах. Вот что значит тяга к знаниям…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Столько лет я о тебе, Кирюша, думала – боялась, так и не узнаю, как твоя жизнь складывается. Как только после весенних каникул вопрос о твоём переводе в специализированную школу решился, так ты у меня из виду и пропал.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Это родителям вдруг загорелось меня в другую школу перевести. Даже первый класс под вашим руководством закончить не дали.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И правильно сделали – это я настояла.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Вы?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Мне тогда пришлось все инстанции обегать, чтобы тебя после третьей четверти вопреки всему в физмат школу приняли. Одних характеристик на тебя целую папку написала. Мне говорили: «Ему ещё рано. Углублённые занятия начинаются только с шестого класса». А я им: «Не важно. Чем раньше начнёт дышать математическим воздухом – тем лучше. Увидите, ему судьбой прямая дорога в большую науку предначертана». И ведь уговорила.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Зачем?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Ты просто обязан был учиться в школе с математическим уклоном. Вспомни, как ты у меня на уроках постоянно засыпал. Я сразу поняла, что тебе не интересно по общей программе заниматься. И отец твой так думал.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Отец?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Он у тебя мужчина интересный. Всегда после собраний меня до дома провожал. Не поверишь – один раз даже в ресторан пригласил.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Куда?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 ресторан…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вы пошли?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Нет, конечно. Для меня в интернате варёное яйцо было праздником, а тут – ресторан… Рестораны я только в кино видела, когда нас интернатских в дом культуры на каникулах водили.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Обязательно надо было сходить: обсудили бы текущую успеваемость, потанцевали…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Какие танцы? Я даже в своём педучилище на танцульки не бегала – только об уроках и думала. Да и танцевать не с кем было – у нас ведь одни девчонки учились. Мечтала поскорее начать самостоятельную жизнь. Хорошее было время. Чистое. А теперь обои вот от стен отваливаются…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Прасковья Кондратьевна, это я им помог. Хотел посмотреть, а они… Виноват.  Торжественно обещаю, что в ближайшее время всё восстановлю. За свой счёт.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Приятно, что у моего ученика такой друг. Вы, Леонид, с Кирюшей со студенческой скамьи дружите?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 Да… со скамьи…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Крепкая дружба редкость. Особенно сейчас. У меня тоже подруга была. На год младше училась. Я во втором классе – она в первом.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достаёт из стола фотоальбом и показывает фотографию.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Это мы с ней в интернате. Я и Дашутка. Завхоз на перемене сфоткал. Совсем ещё клопышки.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Зато какие бантики…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Это мы сами друг дружку украшали: смотреть-то за нами никому не хотелось – мы ведь сиротки обе. Всем не до нас было.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показывает другую фотографию.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Наш интернат… Снег кругом, а дальше лес, река…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Красота.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Однажды учителка мою Дашутку обидела, так она, в чём на уроке была, на улицу выскочила, и в тот лес в начале зимы и побежала. Кинулись за ней, а она уже по речке бежит. И почти на середине под ней лёд треснул. Так на наших глазах, бедненькая, под воду и ушла… И тело её так и не нашли… Вот тогда я и решила в учителя пойти. Чтобы всё по-другому было, чтоб ни один ученик никогда больше в лес не убегал…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 тех пор я больше никогда бантики не носила…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Вы были хорошей учительницей.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Была… Я ведь тогда, только-только, педучилище с отличием окончила. Меня в новую школу направили и сразу первый класс дали. Двадцать четыре мордашки, сорок восемь глаз. Они смотрят на тебя, а ты стоишь перед ними, и вся душа от страха дрожит – вдруг чего не то ляпнешь. Прямо пот прошибает.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Мы не замечали.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А мне наоборот казалось, что вы все меня насквозь видите. Особенно ты… Урок вести надо, а у меня слёзы наворачиваются, что ты меня осуждаешь.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Вот и сейчас так смотришь. Часто думала, что надо было мне тогда вместе с Дашуткой убежать по льду, чтобы никогда порог вашей школы не переступать. А теперь…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Прасковья Кондратьевна, у меня и в мыслях не было вас осуждать… 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Прости, Кирюша, с твоим отцом я всё-таки сходила. Не в ресторан, а в кафе рядом со школой. Отец твой уговорил. Пообедали вместе.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И что такого? Сходили, да сходили.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И поползли сплетни по всей округе… Мать твоя узнала и такую историю раздула… Собрала всё, что только можно… Сначала по её милости меня отстранили от работы, потом и совсем выгнали со школы за поведение, не соответствующее высокому званию педагога. 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Выгнали? Вас?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Так в приказе и прописали. Но мать твоя дама бойкая и на этом не успокоилась.  Промчалась она по всем инстанциям и в результате путь в любую школу был мне заказан. На всю область прогремела. Такая обо мне слава  прокатилась…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Ничего нельзя было сделать?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А кто стал бы слушать неоперившуюся пташку, только-только выпорхнувшую из училища? Все осуждающе качали головами, грозили пальчиком и тыкали на дверь.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Это в школе?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 школе…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А куда повыше не обращались?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 городской отдел образования ходила…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И что? Почему не разобрались?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КОНДРАТЬЕВНА. Пришла, а там начальницей та самая учителка, что мою Дашутку в интернате до смерти обидела… Альфия Агзамовна Нестеренко… Вскочила передо мной и начала орать: «Думаешь, самая умная? Я сразу раскусила, почему ты так за этого Кирилла усердно хлопотала: хотела его папашу растрогать и к себе в постельку заманить. Ей, как сироте, квартиру предоставили, а она её в притон с чужими мужьями решила превратить. Я ещё в интернате всех предупреждала, что из этой мерзавки ничего хорошего не выйдет. Никто не верил. И кто оказался прав? Мы ещё будем разбираться, куда руководство педучилища смотрело, раз такая потаскушка смогла диплом педагога получить. Я этого так не оставлю». И всё в таком роде… Просклоняла меня во всех падежах… Не помню даже как дома оказалась…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А отец?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Сяду порой, вытащу фотографию, где все мои первые птенчики рядом со мной.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Прасковья Кондратьевна показывает Кириллу фотографию.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ПРАСКОВЬЯ КОНДРАТЬЕВНА. Узнаёшь?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Первый класс, спортзал, новогодний утренник.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Самой ещё надо было в классики прыгать, а мне уже детей учить доверили… Первое время без них совсем невыносимо было… Теперь уже все взрослые… Про меня никто и не вспоминает…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Как-то это всё…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 </w:t>
      </w:r>
      <w:r>
        <w:rPr>
          <w:i/>
          <w:sz w:val="24"/>
          <w:szCs w:val="24"/>
        </w:rPr>
        <w:t>(смотрит на фотографию)</w:t>
      </w:r>
      <w:r>
        <w:rPr>
          <w:sz w:val="24"/>
          <w:szCs w:val="24"/>
        </w:rPr>
        <w:t xml:space="preserve">. А вот я в костюме Деда Мороза. Сама сценарий для утренника написала. Стою довольная. Не знаю ещё, что через полгода меня к этой школе и близко подпускать перестанут.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Громкая история получилась. Даже в газете про меня напечатали. Чёрным по белому. Леонид, будьте добры, достаньте ту коробочку.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Леонид встаёт, достаёт со шкафа коробку, на которую указа Прасковья Кондратьевна, и отдаёт её Прасковье Кондратьевне. Прасковья Кондратьевна открывает коробку и достаёт из неё конверт, из которого вынимает вырезку из газеты.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Вот – и заголовок большими буквами: «Пятно на всю школу». Мне такие вырезки ежедневно почти три месяца посылали. Целая коробка набралась. На конверты и всё прочее денег не пожалели.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 помню, дома изрезанные газеты валялись…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Уж кто-то постарался на славу…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Нельзя такое хранить. Надо выкинуть. А лучше сжечь.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Зачем? Это единственные письма, которые я за всю жизнь получила. Когда-то мечтала, что мои ученики будут мне писать о своих успехах, делиться планами, совета спрашивать... Думала, письма со всех концов страны буду получать … Кирюша, что ты расходился? Это всё уже прошло. Сядь. 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садится.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Несколько месяцев в больнице провалялась с нервным срывом… Домой вернулась – ещё неделю с лишним на раскладушке лежала. Всё казалось, что этот кошмарный сон вот-вот закончится… Работала где придётся… Газеты в электричках продавала… гардеробщицей… подъезды мыла…  Один раз предложили няней у дошкольника. Обрадовалась – думаю, наконец-то, жизнь наладится. А через пару дней его папаша так на диване всю меня облапал, что я еле до дома добежала.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Тварь…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Опять больница… С тех пор иногда заговариваться стала. Не обращайте внимания… Последнее время дворничихой трудилась. Теперь вот сижу в своей скорлупке… Видно, уж, немного осталось…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Часто о тебе думала. Очень верила, Кирюша, что ты из птенчика станешь птицей высокого полёта.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Одно время ходила в библиотеку, газеты просматривала – вдруг твоя фамилия где мелькнёт… Потом перестала, очень уж на меня косо смотрели, когда я каждую неделю спрашивала: «А про Кирилла Плюснина ничего не было? Не попадалось?» После сообразила, что ты должен в научных журналах печататься или учебники писать. Года два ходила по книжным магазинам и все учебники по математике на полках изучала – вдруг твоя фамилия попадётся…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Учебники академики пишут… А я…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Больше всего боялась встретить тебя и не узнать. Ведь столько времени пролетело. А как увидела – сразу почувствовала, что это ты… Всё тот же взгляд, и на отца ещё больше стал похож… Походка как у него…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Кондратьевна, вы не ответили… отец…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Что отец?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Мой отец тоже? Тоже в этой гадости участвовал?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КОНДРАТЬЕВНА. Глупая я была… Втюрилась, Кирюша, в твоего отца, как школьница в популярного артиста. На первом же собрании. Он, видно, почувствовал, стал мне всякие знаки внимания оказывать… Не успев взлететь, попала птичка в силки…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Говорят, сердцу не прикажешь…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Говорят всегда красиво… И отец твой в начале учебного года красиво говорил… Я, глупышка, вся и растаяла. Думала, как это? Неужели в жизни так бывает? И посоветоваться было не с кем… Мечтала… Строила воздушные замки… Чуяла – добром не кончится. А когда меня из школы выгнали… Пошли другие речи: отец стал упрекать, что я сама во всём виновата: не надо было, мол, мне тащить его в это проклятое кафе… А ведь тогда чуть не на коленях передо мной стоял и просил пойти с ним… Что я нарочно ему всю жизнь исковеркала… будто специально хотел, чтобы я сильнее мучилась…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ПРАСКОВЬЯ КОНДРАТЬЕВНА. Потом он мне это шкаф зачем-то привёз. Четыре здоровенных мужика его еле затащили. До сих пор вижу, как он, уходя, молча бросил на стол запечатанный конверт.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достаёт из коробки конверт.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Вот этот самый. Я его даже не открывала. И так догадалась, что может быть внутри… Всю жизнь рядом с этим шкафом прожила… у него иногда дверки с таким ужасным скрипом сами собой открывались, что у меня душа в пятки уходила… особенно по ночам… Никакая смазка не помогала. Это мне в наказание… Потом стала дверки всегда на ключ запирать.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Отец предпочёл откупиться старым шкафом…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Я за тебя боялась… Твоя мать всё могла устроить… До сих пор помню, как она на собрании верещала: «Я за себя не ручаюсь! Если надо будет – всю семью отравлю, и ребёнка не пожалею! Только чтобы эта мразь малолетняя всю свою поганую жизнь мучилась!»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Подобные фразы у мамы получались знатно… на все сто…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Я часто ночами просыпалась – казалось, что ты умираешь… Даже молитвы какие-то несвязные пыталась шептать, чтобы с тобой всё было хорошо… Прости меня, Кирюша, прости! Представляю, сколько тебе из-за меня пришлось пережить… Я не хотела… Если бы знала, я никогда бы тогда обедать в то кафе не пошла… Прости…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Прасковья Кондратьевна… Не надо… Всё хорошо…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Виновата я перед тобой… Мать, поди, каждый день тебя пилила по всякому поводу… А я ничего сделать не могла… Подрезали мне крылья… Прости…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Вы ни в чём не виноваты…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Но я счастлива, потому что в тебе не ошиблась. Ты даже представить себе не можешь, как я счастлива. Ты мне веришь?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Да…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Ты мой единственный ученик… Птенчик мой… Как хорошо, что я вчера пошла выносить мусор. Правда?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Да, Прасковья Кондратьевна…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Прости, Кирюша… отец? У него всё нормально?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Небольшая пауза.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Несчастный случай…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Мать?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Уехала к сестре в Германию. Решила не возвращаться.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Женат?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Нет, я совсем один.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Что значит «один»? У тебя есть любимая работа, твой математический талант заслуженно признан во всём мире. А самое главное – у тебя есть друг. Это очень важно.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КИРИЛЛ. Да, Прасковья Кондратьевна, всё так…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ПРАСКОВЬЯ КОНДРАТЬЕВНА. Как с вами хорошо. Я ведь всё одна. Не думайте, я меру знаю. Просто расчувствовалась… и так вас задержала… Поди, кто-нибудь уже вас потерял… Я сейчас… вы пока по пирожку съешьте…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Вот тебе и пикник, и угощение, и всё прочее…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Леонид берёт фотоальбом и рассматривает в ней фотографию.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Праконя была красивой. Затюкали девчушку… Это у нас умеют. Скажи, Кирюша, своему другу, почему в жизни такое сплошь и рядом?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Что «такое»?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Меня в своё время тоже из команды выгнали.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По пьяне трафаретов наделал?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ЛЕОНИД. Не угадал. Кто-то нашептал в тренерский штаб, что я специально один бой по договорённости проиграл. И ничего не смог доказать – никто не верил. Или не хотел верить. Пришлось с боксом распрощаться. А ведь уже была перспектива оказаться в сборной страны… 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Может, и к лучшему…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Кто знает... Только у матери от переживаний через три месяца инсульт случился. И остался я один в двухкомнатной квартире... Хорошо хоть один материн знакомый брал иногда в свою бригаду ремонты делать. Хоть какая-то копейка в кармане была. Тогда же и попивать стал…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Невесёлая история.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А ты чего трепался, что у тебя высшего образования нет?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На втором курсе написал курсовую. Тему сам выбрал, а на четвёртом случайно узнал, что мой руководитель на основе её свою кандидатскую защитил. Самовольно покинул институт за полгода до окончания. Вопрос совести.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И принялся по Парижам разъезжать?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Просто трезво взглянул на жизнь. Все друзья быстро отвалились, ругань родителей уже сидела в печёнке… Только и слышал, что я со своей математикой всю жизнь им испоганил… Вот и пришлось чаще бегать по остановкам… После ухода с института прихватывал с собой небольшой джентльменский набор…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На какие доходы?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Промышлял, решая задачки всяким оболтусам. Потом отец со своим несчастным случаем, следом мать смоталась к сестре в Германию и там осела. На всё стало наплевать… Только давай без утешений.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А всё-таки неспроста мы с тобой вчера состыковались. Тебе так не кажется?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Из кухни возвращается Прасковья Кондратьевна. В руках у неё плечики с одеждой.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ПРАСКОВЬЯ КОНДРАТЬЕВНА. Вот, всё как новенькое. С утра в химчистку бегала. Сейчас хорошо чистят. Быстро. От пакости и следа не осталось. Наряжайтесь – подглядывать не буду.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и Леонид берут свою одежду и начинают переодеваться. Прасковья Кондратьевна уходит на кухню.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Ты, правда, такой великий математик, как она расписывала? Только честно.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Если честно, мне нравится цифрами с формулами себе мозги карябать. До Лобачевского, конечно, далеко… Но всякие заковыристые задачки решать люблю.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Получается, Праконя твои способности ещё в первом классе просекла?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Сам же всё слышал.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ЛЕОНИД. Знаешь, я тебе даже завидую…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Не начинай…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Она ради тебя… Она же действительно верит, что ты… Всю жизнь верила. Если бы в каждого из нас кто-то так верил, как она…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То что?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Не знаю… Наверное, что-то бы изменилось…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КИРИЛЛ. Мне тоже кажется, что вчера мы встретились не случайно.   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Просто день был такой. Сатурн в фазе морского узла находился в восьмом и сто первом домах небесного долгостроя. Не знаешь, каким цветом его в календаре и отмечать…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возвращается из кухни. В одной руке у неё коробка, в другой ботинок.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Мальчики, готовы? Вот ваши вещи – проверяйте.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Прасковья Кондратьевна ставит коробку на стол. Кирилл и Леонид берут из неё свои вещи.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Всё в целости и сохранности.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Спасибо, что сберегли наши богатства.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И каблук твой, Кирюша, починили. Теперь можешь твёрдо ступать. Не споткнёшься.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Кирилл берёт у Прасковьи Кондратьевны ботинок.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КИРИЛЛ. Постараюсь.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Какие вы красивые, статные… Не хочется вас отпускать, но идите. У меня сейчас слёзы снова капать начнут. А вам это видеть не полагается.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Не забывайте, я скоро вернусь. Ремонт делать.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КИРИЛЛ. Мы вернёмся. На следующей неделе. Удобно?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Давайте ровно через неделю. В полдень. Устроит?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Лады.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КИРИЛЛ. Значит, через неделю в полдень?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ПРАСКОВЬЯ КОНДРАТЬЕВНА. Буду ждать. Напеку пирожков. Птенчики мои… Летите. У меня словно камень с души упал. Дашутка, наверное, смотрит сейчас на меня с небес и радуется… Сегодня лягу спать по-настоящему счастливой. Летите!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Затемнение.</w:t>
      </w:r>
    </w:p>
    <w:p>
      <w:pPr>
        <w:pStyle w:val="Normal"/>
        <w:spacing w:before="0" w:after="0"/>
        <w:ind w:firstLine="567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ЭПИЛОГ.</w:t>
      </w:r>
    </w:p>
    <w:p>
      <w:pPr>
        <w:pStyle w:val="Normal"/>
        <w:spacing w:before="0" w:after="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i/>
          <w:sz w:val="24"/>
          <w:szCs w:val="24"/>
        </w:rPr>
        <w:t>Кирилл и Леонид стоят в квартире Прасковьи Кондратьевны.</w:t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КИРИЛЛ. Мы с Леонидом пришли к Прасковье Кондратьевне через неделю. Дверь была открыта, ходили какие-то люди с серьёзными лицами. О чём-то важно  переговаривались. Подошёл участковый; поинтересовался, что нам надо. Затем сообщил, что ремонт не требуется, так как хозяйка квартиры вчера была найдена мёртвой на этом диване. Соседи почувствовали запах и вызвали полицию. Смерть, как выяснили, наступила во сне. Тело отвезли в морг. Добавили, что на лице Прасковьи Кондратьевны застыла улыбка, и на голове зачем-то был приколот старый бантик. 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ЛЕОНИД. Затем стали выяснять, кто мы такие. Кирилл сказал, что мы её ученики. Все стали переглядываться, кто-то прошептал: «Какие у полоумной дворничихи могут быть ученики?»  Оказалось, никто не знал, что Прасковья Кондратьевна была когда-то учителем начальных классов.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КИРИЛЛ. Выяснив, что моя фамилия Плюснин, участковый вручил мне коробку из-под обуви. На ней было написано: «Кириллу Плюснину, талантливому математику, моему любимому ученику». В коробке лежала пара старых тетрадок с моими каракулями в первом классе, и две фотографии: на одной девочки с бантиками, на другой Дед Мороз с детьми в новогодних костюмах. В полиэтиленовом пакете лежала записка: «Главное в жизни – почувствовать, необходимость выноса своего мусор».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ЛЕОНИД. Спустившись на улицу, мы сели за столик во дворе. Сидели до самой ночи. Молча. Затем разошлись… К выпивке меня больше не тянуло. Всё так же занимаюсь ремонтами квартир. А в свободное время провожу в доме престарелых занятия лечебной физкультурой. Совершенно бесплатно, на добровольной основе. Надеюсь, что кому-то из моих подопечных это поможет продлить жизнь.</w:t>
      </w:r>
    </w:p>
    <w:p>
      <w:pPr>
        <w:pStyle w:val="Normal"/>
        <w:spacing w:before="0" w:after="0"/>
        <w:ind w:firstLine="567"/>
        <w:jc w:val="both"/>
        <w:rPr/>
      </w:pPr>
      <w:r>
        <w:rPr>
          <w:sz w:val="24"/>
          <w:szCs w:val="24"/>
        </w:rPr>
        <w:t>КИРИЛЛ. Я заочно закончил институт. Организовал кружок математики в Доме детского творчества нашего района. Теперь у меня каждый год есть десять-пятнадцать своих птенчиков. Я не стремлюсь сделать их Лобачевскими – просто пытаюсь помочь им научиться думать самостоятельно. Многие из них занимают призовые места на различных олимпиадах. В том числе и международных. Какое это счастье видеть, как у твоих птенцов крепнут крылья и они пробуют самостоятельно летать… Главное – надо в них верить. Как верила Праконя. Прасковья Кондратьевна Лебедева.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Затемнение.</w:t>
      </w:r>
    </w:p>
    <w:p>
      <w:pPr>
        <w:pStyle w:val="Normal"/>
        <w:spacing w:before="0" w:after="0"/>
        <w:ind w:firstLine="567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Декабрь, 2023 г.</w:t>
      </w:r>
    </w:p>
    <w:p>
      <w:pPr>
        <w:pStyle w:val="Normal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firstLine="567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ind w:firstLine="567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ind w:firstLine="567"/>
        <w:rPr/>
      </w:pPr>
      <w:r>
        <w:rPr>
          <w:b/>
          <w:sz w:val="20"/>
          <w:szCs w:val="20"/>
        </w:rPr>
        <w:t xml:space="preserve">Внимание! 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Постановка спектакля и любое использование пьесы для публичного исполнения невозможны без письменного согласования с автором. </w:t>
      </w:r>
    </w:p>
    <w:p>
      <w:pPr>
        <w:pStyle w:val="Normal"/>
        <w:spacing w:before="0" w:after="0"/>
        <w:ind w:firstLine="567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e-mail:  </w:t>
      </w:r>
      <w:hyperlink r:id="rId2">
        <w:r>
          <w:rPr>
            <w:b/>
            <w:sz w:val="20"/>
            <w:szCs w:val="20"/>
            <w:lang w:val="en-US"/>
          </w:rPr>
          <w:t>kalsem@yandex.ru</w:t>
        </w:r>
      </w:hyperlink>
    </w:p>
    <w:sectPr>
      <w:headerReference w:type="default" r:id="rId3"/>
      <w:headerReference w:type="first" r:id="rId4"/>
      <w:type w:val="nextPage"/>
      <w:pgSz w:w="11906" w:h="16838"/>
      <w:pgMar w:left="1418" w:right="851" w:header="709" w:top="1134" w:footer="0" w:bottom="709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41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>
      <w:rFonts w:eastAsia="Calibri"/>
    </w:rPr>
  </w:style>
  <w:style w:type="character" w:styleId="Style15">
    <w:name w:val="Нижний колонтитул Знак"/>
    <w:basedOn w:val="Style13"/>
    <w:qFormat/>
    <w:rPr>
      <w:rFonts w:eastAsia="Calibri"/>
    </w:rPr>
  </w:style>
  <w:style w:type="character" w:styleId="11">
    <w:name w:val="Заголовок 1 Знак"/>
    <w:basedOn w:val="Style13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>
    <w:name w:val="Интернет-ссылка"/>
    <w:basedOn w:val="Style13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lsem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LibreOffice/7.0.4.2$Linux_X86_64 LibreOffice_project/00$Build-2</Application>
  <AppVersion>15.0000</AppVersion>
  <Pages>41</Pages>
  <Words>11627</Words>
  <Characters>66246</Characters>
  <CharactersWithSpaces>77284</CharactersWithSpaces>
  <Paragraphs>988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2024-02-11T00:55:00Z</dcterms:created>
  <dc:creator>user</dc:creator>
  <dc:description/>
  <dc:language>ru-RU</dc:language>
  <cp:lastModifiedBy>user</cp:lastModifiedBy>
  <dcterms:modified xsi:type="dcterms:W3CDTF">2024-02-11T00:55:00Z</dcterms:modified>
  <cp:revision>2</cp:revision>
  <dc:subject/>
  <dc:title/>
</cp:coreProperties>
</file>