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right"/>
        <w:rPr>
          <w:rFonts w:ascii="Times New Roman" w:hAnsi="Times New Roman" w:cs="Times New Roman"/>
          <w:sz w:val="24"/>
          <w:szCs w:val="24"/>
        </w:rPr>
      </w:pPr>
      <w:r>
        <w:rPr>
          <w:rFonts w:cs="Times New Roman" w:ascii="Times New Roman" w:hAnsi="Times New Roman"/>
          <w:sz w:val="24"/>
          <w:szCs w:val="24"/>
        </w:rPr>
        <w:t xml:space="preserve">Деревянский Вадим, </w:t>
      </w:r>
    </w:p>
    <w:p>
      <w:pPr>
        <w:pStyle w:val="Normal"/>
        <w:spacing w:lineRule="auto" w:line="240"/>
        <w:jc w:val="right"/>
        <w:rPr>
          <w:rFonts w:ascii="Times New Roman" w:hAnsi="Times New Roman" w:cs="Times New Roman"/>
          <w:sz w:val="24"/>
          <w:szCs w:val="24"/>
        </w:rPr>
      </w:pPr>
      <w:r>
        <w:rPr>
          <w:rFonts w:cs="Times New Roman" w:ascii="Times New Roman" w:hAnsi="Times New Roman"/>
          <w:sz w:val="24"/>
          <w:szCs w:val="24"/>
        </w:rPr>
        <w:t xml:space="preserve">г. Макеевка, </w:t>
      </w:r>
    </w:p>
    <w:p>
      <w:pPr>
        <w:pStyle w:val="Normal"/>
        <w:spacing w:lineRule="auto" w:line="240"/>
        <w:jc w:val="right"/>
        <w:rPr>
          <w:rFonts w:ascii="Times New Roman" w:hAnsi="Times New Roman" w:cs="Times New Roman"/>
          <w:sz w:val="24"/>
          <w:szCs w:val="24"/>
        </w:rPr>
      </w:pPr>
      <w:r>
        <w:rPr>
          <w:rFonts w:cs="Times New Roman" w:ascii="Times New Roman" w:hAnsi="Times New Roman"/>
          <w:sz w:val="24"/>
          <w:szCs w:val="24"/>
        </w:rPr>
        <w:t xml:space="preserve">Донецкая Народная Республика </w:t>
      </w:r>
    </w:p>
    <w:p>
      <w:pPr>
        <w:pStyle w:val="Normal"/>
        <w:spacing w:lineRule="auto" w:line="240"/>
        <w:jc w:val="right"/>
        <w:rPr/>
      </w:pPr>
      <w:hyperlink r:id="rId2">
        <w:r>
          <w:rPr>
            <w:rFonts w:cs="Times New Roman" w:ascii="Times New Roman" w:hAnsi="Times New Roman"/>
            <w:sz w:val="24"/>
            <w:szCs w:val="24"/>
          </w:rPr>
          <w:t>maknii.niot@mail.ru</w:t>
        </w:r>
      </w:hyperlink>
      <w:r>
        <w:rPr>
          <w:rFonts w:cs="Times New Roman" w:ascii="Times New Roman" w:hAnsi="Times New Roman"/>
          <w:sz w:val="24"/>
          <w:szCs w:val="24"/>
        </w:rPr>
        <w:t xml:space="preserve"> </w:t>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b/>
          <w:sz w:val="24"/>
          <w:szCs w:val="24"/>
        </w:rPr>
        <w:t xml:space="preserve">УЧАСТКОВЫЙ ГАВРИЛОВ </w:t>
      </w:r>
    </w:p>
    <w:p>
      <w:pPr>
        <w:pStyle w:val="Normal"/>
        <w:spacing w:lineRule="auto" w:line="240"/>
        <w:jc w:val="center"/>
        <w:rPr>
          <w:rFonts w:ascii="Times New Roman" w:hAnsi="Times New Roman" w:cs="Times New Roman"/>
          <w:i/>
          <w:i/>
          <w:sz w:val="24"/>
          <w:szCs w:val="24"/>
          <w:lang w:eastAsia="ru-RU"/>
        </w:rPr>
      </w:pPr>
      <w:r>
        <w:rPr>
          <w:rFonts w:cs="Times New Roman" w:ascii="Times New Roman" w:hAnsi="Times New Roman"/>
          <w:sz w:val="24"/>
          <w:szCs w:val="24"/>
        </w:rPr>
        <w:t>(</w:t>
      </w:r>
      <w:r>
        <w:rPr>
          <w:rFonts w:cs="Times New Roman" w:ascii="Times New Roman" w:hAnsi="Times New Roman"/>
          <w:i/>
          <w:sz w:val="24"/>
          <w:szCs w:val="24"/>
          <w:lang w:eastAsia="ru-RU"/>
        </w:rPr>
        <w:t xml:space="preserve">монопьеса-криминальная драма, в одном действии, </w:t>
      </w:r>
    </w:p>
    <w:p>
      <w:pPr>
        <w:pStyle w:val="Normal"/>
        <w:spacing w:lineRule="auto" w:line="240"/>
        <w:jc w:val="center"/>
        <w:rPr>
          <w:rFonts w:ascii="Times New Roman" w:hAnsi="Times New Roman" w:cs="Times New Roman"/>
          <w:sz w:val="24"/>
          <w:szCs w:val="24"/>
        </w:rPr>
      </w:pPr>
      <w:r>
        <w:rPr>
          <w:rFonts w:cs="Times New Roman" w:ascii="Times New Roman" w:hAnsi="Times New Roman"/>
          <w:i/>
          <w:sz w:val="24"/>
          <w:szCs w:val="24"/>
        </w:rPr>
        <w:t>из цикла «Маленькие драмы и трагедии»</w:t>
      </w:r>
      <w:r>
        <w:rPr>
          <w:rFonts w:cs="Times New Roman" w:ascii="Times New Roman" w:hAnsi="Times New Roman"/>
          <w:sz w:val="24"/>
          <w:szCs w:val="24"/>
        </w:rPr>
        <w:t xml:space="preserve">)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ind w:firstLine="709"/>
        <w:jc w:val="both"/>
        <w:rPr>
          <w:rFonts w:ascii="Times New Roman" w:hAnsi="Times New Roman" w:cs="Times New Roman"/>
          <w:b/>
          <w:b/>
          <w:sz w:val="24"/>
          <w:szCs w:val="24"/>
        </w:rPr>
      </w:pPr>
      <w:r>
        <w:rPr>
          <w:rFonts w:cs="Times New Roman" w:ascii="Times New Roman" w:hAnsi="Times New Roman"/>
          <w:i/>
          <w:sz w:val="24"/>
          <w:szCs w:val="24"/>
        </w:rPr>
        <w:t xml:space="preserve">1980 год, лето. На фоне посёлка местный житель рассказывает о своём участковом инспекторе милиции. </w:t>
      </w:r>
    </w:p>
    <w:p>
      <w:pPr>
        <w:pStyle w:val="Normal"/>
        <w:spacing w:lineRule="auto" w:line="24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Правильно и для дела полезно, когда участковый инспектор милиции свой, местный. Он всем знаком, сам знает каждого и территорию участка, как собственные пять пальцев. По сравнению с чужаком, знающим вверенный участок только по делам службы, «погружение в народ» участкового, который здесь родился и вырос, несоизмеримо глубже.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Лейтенант милиции Геннадий Петрович Гаврилов – участковый инспектор из таких, из местных. Выше среднего роста, худощавый, подтянутый, у него светло-русые волосы, голубые глаза. На собеседника всегда смотрит с доброй иронией, будто взглядом спрашивает: «Ну, что скажешь?»</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Сейчас конец июня 1980-го. Третьего числа Гаврилову исполнился тридцать один год – для лейтенантского звания староват. Но этому имеется веская причина. Геннадий Петрович вовсе не собирался работать в правоохранительных органах, он, как и многие мальчишки, с  детства мечтал стать лётчиком. Будучи школьником, записался в аэроклуб, после срочной службы в армии продолжил постигать лётную науку. Пришло время – стал летать: сначала с инструктором, потом получил допуск к самостоятельным полётам. И ничто не предвещало такого, что могло бы нарушить его дальнейшие, связанные с небом, планы. Однако вмешались обстоятельства, произошло серьёзное лётное происшествие. О нём участковый вспоминать не любит – если кто спрашивает, сразу переводит разговор на другую тему. Но, по слухам, он совершил настоящий подвиг! В том полёте Гаврилов был в качестве лётчика-инструктора, а во второй кабине находился начинающий пилот. И в воздухе самолет загорелся! Геннадий Петрович взял управление на себя, сумел дотянуть до аэродрома и посадить горящую машину. Уже на земле, покидая самолет, он увидел, что фонарь второй кабины заклинило, молодой лётчик бьёт в него руками, но открыть не может. И Гаврилов не струсил! Рискуя жизнью, помог ему выбраться и, до того как самолет взорвался, они успели отбежать на безопасное расстояние. Очень похоже на сюжет голливудского фильма, но кто знает Гаврилова лично, ничуть в этой истории не сомневается.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Мама Геннадия Петровича летать больше сыну не разрешила. Но, по всей видимости, это была не единственная причина, по которой Гаврилов ушёл из авиации (он бы мать уговорил!) Похоже, после того происшествия у него возникли серьёзные неприятности.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Таким образом, Геннадий Петрович был уже далеко не юноша, когда ему пришлось начинать всё с нуля и выбирать себе новую профессию. И он, сменив несколько мест работы, нашёл, наконец, своё второе призвание – службу в милиции. Окончил высшую школу МВД и получил на плечи лейтенантские погоны.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Милицейская форма Гаврилову идёт, хотя внешне на сотрудника органов он не похож. Когда одет в цивильное, никто не догадается, что это милиционер – в гражданском костюме он скорее похож на инженера. Но такое впечатление обманчиво. Те, кто сталкивался с ним по службе, подтвердят – своё дело участковый знает!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Для добропорядочных граждан, он просто – Петрович, для противоположной категории – «гражданин лейтенант», «гражданин участковый». Но последние обращения ему не по душе. «Геннадий Петрович» – так обращается к нему посвящённый в эту подробность спецконтингент.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Участковый Гаврилов свободно владеет двумя языками: обычным и тем, другим, в котором слова имеют совсем иной, непривычный для простых граждан, смысл. В прошлом, 1979-м, году по телевидению впервые показали «Место встречи изменить нельзя». Классный фильм! Однако для мальчишек, живущих по соседству с Гавриловым, осталась непонятна фраза Жеглова (Высоцкого), сказанная Копчёному (Куравлёву): «Ты же «чердачник», Копчёный…». Мальчишки выдвинули своё объяснение: он так зовётся потому, что прячется на чердаке, время от времени спускаясь оттуда на «промысел». Геннадий Петрович, вдоволь насмеявшись, пояснил: на самом деле существует такая категория воров, и «чердак» в данном случае означает не ту часть дома под крышей, где хранится разный хозяйственный инвентарь, а верхний карман одежды, из которого «чердачник» извлекает содержимое.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Слова из «того» языка частенько проскакивают у Гаврилова и в беседах с обычными гражданами. А ещё участковый обожает использовать в разговоре французское слово «sharaban». На родине Бельмондо им обозначают два вида транспорта: экипаж с поперечными сиденьями в несколько рядов и двухколёсный одноконный экипаж. В отечественном уголовном жаргоне оно тоже имеет два значения: «голова» и «автомобиль». Петрович же употребляет это слово в собственной, расширенной, интерпретации – он называет «шарабанами» все транспортные средства любых годов выпуска. Кроме того, я – «шарабаню», он или она – «шарабанит», они – «шарабанят», а также «пришарабаню», «пришарабанил» и другие подобные словечки означают у него любой, включая пеший, способ передвижения. В такой игре словами проявляется ироничность участкового, от которой у общающихся с ним людей незаметно, как бы само собой, улучшается настроение.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Личная жизнь у Гаврилова не сложилась – с женой развёлся, а новой семьи, в отличие от неё, не создал. С бывшей супругой сохранились нормальные отношения. Когда новый муж не справляется по хозяйству, она зовёт Петровича на помощь, и он откликается на все её просьбы. Дочь Алла окончила второй класс, сейчас летние каникулы и Гаврилов видится с ней чаще обычного: вместе ходят в парк на аттракционы, в кинотеатр.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Живёт Геннадий Петрович в родительском доме вдвоём с пожилой мамой. У него есть своя небольшая комната, и обставлена она по-спартански просто: кровать, сталинских времён шкаф для одежды, два стула, стол –  старый письменный стол с длинным, расположенным под столешницей, ящиком. Этажерка и книжные полки на стене сплошь заставлены книгами – в свободное от службы и домашних забот время Гаврилов любит читать. Но только не детективы! Детективы он не жалует из-за того, что  почти всегда определяет злодея задолго до окончания произведения. Не интересно! Ему больше всего нравятся классики – Толстой, Достоевский. И ещё он обожает стихи, особенно, Пушкина и Лермонтова. Не для тренировки памяти, а ради удовольствия!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Несмотря на весь негатив, с которым приходится иметь дело, Геннадий Петрович свою службу любит. Это заметно по блеску в его глазах, когда рассказывает случаи из милицейской практики. Участковый излагает их подробно и с таким количеством жаргонных терминов, что его приходится останавливать и просить перевести на понятный язык. При этом в одном разговоре он может с щедрым употреблением уголовного жаргона рассказывать криминальные истории и при каждом удобном случае переходить на классику. Поразительный контраст!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По части контраста в разговоре, из местных жителей с Гавриловым может конкурировать только заведующая терапевтическим отделением районной больницы. Её профессиональная речь, состоящая из медицинских терминов на латыни вперемешку с русским матом, и с точки зрения эстетики восприятия звучит незабываемо, и в плане доходчивости объяснения пациентам курса их лечения чрезвычайно эффективна. Робкие протесты поборников соблюдения культурных норм она пресекает железным аргументом: «Я – майор медицинской службы, в военное время начальник госпиталя! А вы хотите, чтобы я интеллигентно выражалась?! Круг-ом! Шагом м-марш… мать!»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Весной прошлого года её сын, пятиклассник Вовка, предотвратил кражу из их собственной квартиры. И вышло так, что он сорвал единственную попытку кражи на территории гавриловского участка из целой серии подобных квартирных краж, продолжавшихся по городу более двух месяцев!  А дело было так. Получил тогда Геннадий Петрович ориентировку на двух квартирных воровок. Две женщины, на вид 35-40 лет, ходят по домам, обе одеты в плащи, из-под которых выглядывают белые халаты. Звонят, стучат в дверь: «Здравствуйте, мы из больницы. Нам нужно срочно позвонить!» А кто врачей не пустит?! Конечно, проходите, звоните. Пока одна отвлекает хозяев, вторая «работает». Бывали случаи, когда дома у хозяев оказывалась большая компания или собака, и тогда попытки краж срывались. В таких случаях «липовые» врачи просто имитировали телефонный звонок и уходили. А вот когда дома были одинокие люди, старики-пенсионеры…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Прочитал Геннадий Петрович приметы в ориентировке – не местные, такие на его участке не проживают. По городу зафиксировано уже больше десятка случаев, кражи продолжаются, а у него – тьфу, тьфу, тьфу через левый погон.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А пионер Вовка оказался молодцом ещё и потому, что обо всех этих кражах не знал! Принёс он в тот день из школы двойку – два честно заработанных и красующихся в дневнике красным цветом полновесных балла. Ходит по комнате злой, как тигр. Пока родителей дома нет, надо что-то срочно придумать: уборку, что ли сделать, чтобы праведный гнев «предков» смягчить? Думает, кумекает Вовка: как поступить, чтоб и маму с папой задобрить, но и так, чтобы поскорее на улицу выскочить, с ребятами играть? И тут – звонок в дверь. Пошёл посмотреть, кого там леший принёс? А там две тётеньки в плащах, из-под которых белые халаты выглядывают. (Не знают, бедолаги, к кому пришли! У Вовки мама – медик, мамины подруги – медики, полный дом медицинской литературы и всё время разговоры на медицинскую тему. Ну кто, скажите на милость, в такой обстановке из Вовки растёт?! Медик, только медик и никого, кроме медика!)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Опытные квартирные воровки, увидев через стекло запертой двери пионера Вовку, обрадовались: похоже, сегодняшний день обещает им лёгкую добычу – с каким-то пацаном проблем не будет! И без лишних предисловий повели на него решительное наступление: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Мальчик, у вас есть телефон?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Есть.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А взрослые дома?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Не-а.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Хороший мальчик, – заулыбались непрошенные гостьи. – Открой, мы врачи из больницы. Ваш сосед сделал вызов, а сам дверь не открывает. Наверное, с ним что-то случилось. Нам нужно срочно позвонить!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Вовка с самого начала заподозрил неладное, а как услышал, что их соседу – здоровому, как бык, дяде Вите – стало плохо, так чуть со смеху не упал. Дядя Витя пол-литровую бутылку водки «с горла» залпом выпивает и не пьянеет, ручищами-клешнями такие тяжести ворочает – трактором не сдвинешь! И, кроме того, когда дяде Вите надо кому-то позвонить (но только не в больницу – не смешите!), он всегда приходит и просит у Вовкиных родителей разрешения воспользоваться телефоном, так как у него самого дома связи нет. А тут ничего такого не было – не приходил дядя Витя, не звонил. </w:t>
      </w:r>
    </w:p>
    <w:p>
      <w:pPr>
        <w:pStyle w:val="Normal"/>
        <w:spacing w:lineRule="auto" w:line="240"/>
        <w:ind w:firstLine="72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«Если бы это была «скорая помощь», – рассуждал Вовка, – то я бы в окно видел их машину, а её нет. Участкового врача я знаю. Если она заболела или в отпуске, и её заменяет кто-то другой, в любом случае участковый врач ходит один. Никакие это не врачи!»</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Пауза затянулась, «врачи» нетерпеливо дёргали за ручку входной двери, и Вовке пора было уже что-то им отвечать. И если бы не двойка, если бы не предстоящий вечером неприятный разговор с родителями, когда они придут с работы и начнётся «разбор полётов», может быть Вовка и поступил бы как-то иначе. Но только не в этот раз! Он, со злости, решил их вывести на чистую воду.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Вы врачи? – спросил пионер для пущего эффекта своего следующего вопроса.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Да, – хором ответили те, в полной уверенности, что им сейчас отворят дверь.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Тогда скажите, что такое…</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«Что бы такое спросить, чтобы наверняка?..» – Вовка на секунду задумался.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идиосинкразия? – выпалил он и уставился на «врачей», наблюдая за их реакцией.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(Для настоящих эскулапов вопрос элементарный: идиосинкразия – непереносимость.)</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В ответ же, как говорят в театральных кругах, – немая сцена. Уставились тётеньки на Вовку непонимающими глазами и молчат.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Первой опомнилась «врачиха», стоявшая дальше от двери: </w:t>
      </w:r>
    </w:p>
    <w:p>
      <w:pPr>
        <w:pStyle w:val="Normal"/>
        <w:spacing w:lineRule="auto" w:line="240"/>
        <w:ind w:firstLine="720"/>
        <w:jc w:val="both"/>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Мальчик, это долго объяснять, нам некогда, у нас много вызовов. Мы пошли. – Сама при этом тянет напарницу за рукав, а у той «столбняк» – не может с места сдвинуться и стоит, как загипнотизированная. Не ожидала такого поворота событий!..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Геннадий Петрович сравнил Вовкино описание «врачей» с приметами из  ориентировки – они! И, видимо, пионер Вовка своим нестандартным поведением, своим неожиданным вопросом их всерьёз напугал, поскольку подобные кражи после этого случая в городе прекратились. Вряд ли, чтобы у тех квартирных воровок совесть проснулась. Просто перебрались в другое место, уехали. «Гастролёрши»!..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Конечно, хорошо, когда участковый инспектор милиции из местных, но и здесь, как в любом деле, тоже действует принцип «палки о двух концах». И проявляется этот принцип в следующем. Когда-то будущий участковый бегал здесь пацаном. Летом какой-нибудь дядя Игорь угощал его яблоками со своего сада. Пацан тёр румяный плод рукавом и сгрызал его с хрустом и скоростью голодной акулы. Сладкая мякоть стекала по щекам, капала на грязную футболку, когда не успевал вытереть губы. Дядя Игорь, глядя на эту картину, смеялся и давал ещё яблок. А потом… Прошло время, мальчишка вырос и стал участковым. А дядя Игорь на чём-то попался…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Назвать такие моменты неприятными – не сказать ничего! Гаврилов их ненавидит! Но когда пришлось столкнуться с таким фактом впервые, он сам для себя провёл внутреннюю грань, до которой такого вот дядю Игоря можно простить и ограничиться профилактической беседой, а после которой – уже надо «привлекать». Подобных примеров в практике Геннадия Петровича случилось несколько, и, справедливости ради надо заметить, что обиженных на него среди «дядей Игорей» не было. С его стороны всё было по делу, без подстав. Участковый сделал всё возможное, чтобы предотвратить, не допустить. А раз вышло иначе, преступил «дядя Игорь» закон  – отвечай! Всё по-честному!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Проводя на своём участке профилактическую работу среди населения, Гаврилов предотвращал, в первую очередь, не преступление, а наказание! Ему не по душе, когда человека лишают свободы. Он искренне считает, что отсутствие свободы для человека – это противоестественное для него состояние. А чтобы до такого не доходило, не надо совершать преступления. Это и есть, по мнению участкового, наилучший способ избежать наказания: наказания нет не потому, что преступника не нашли или «отмазали», а потому, что не за что и некого наказывать, так как сам факт преступления отсутствует. Нет преступления – нет наказания! Такая вот простая у Петровича жизненная логика. При этом для него Человек – выше всяких писаных правил, в которых Жизнь, во всём её многообразии, не предусмотришь, не учтёшь. Поэтому жизненные принципы у него превыше всего (в этом он не признается никогда, но это видно из его поступков!)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Участковый в своей работе вынужден постоянно сталкиваться с негативными явлениями, но бывает, случаются и курьёзы. Однажды в воскресный день две старушки «шарабанили» с городского рынка на рейсовом автобусе в родной посёлок и разговорились с мужчиной средних лет приятной наружности. Оказалось, что тот едет в гости к своей тётке – приятельнице старушек. Это обстоятельство стёрло все барьеры в общении. Постепенно разговор перешёл на проблемные вопросы, и от бабушек крепко досталось местным (и не только местным) властям. И они бы спокойно доехали, но их угораздило спросить у нового знакомого, кем он работает. «Я – судья», – ответил приятный собеседник. От такого ответа их чуть было не хватил «дед Кондратий». Критиковать власти – это всё равно, что выступать против советского строя! А заниматься такой критикой перед судьёй – прямая дорога в славный город Магадан! Старушки, перебивая друг друга, принялись лихорадочно оправдываться, дескать, их неправильно поняли и они совсем не то имели в виду. Судья слушал сбивчивые объяснения потенциальных «политических» сиделиц невозмутимо, как сфинкс, чем нагнал на них ещё больше страха. Выскочив из автобуса, бабушки побежали (как не бегали в молодые годы!) домой к Петровичу со своей бедой («Он нас посадит!»). Понадобилась аптечка, которая у участкового всегда наготове. Геннадий Петрович как смог их успокоил, быстро собрался и пошёл к судье – сгладить возможные негативные последствия. Наглотавшиеся лекарств старушки проследовали за ним. Полчаса, проведённые Гавриловым в доме тётки судьи, показались им вечностью. А вышел участковый оттуда еле живой от смеха. «Он – судья, – продолжая смеяться, пояснил Петрович ничего не понимающим старушкам, – но не тот, о котором вы подумали. Он судья… футбольный!» </w:t>
      </w:r>
    </w:p>
    <w:p>
      <w:pPr>
        <w:pStyle w:val="Normal"/>
        <w:spacing w:lineRule="auto" w:line="240"/>
        <w:ind w:firstLine="720"/>
        <w:jc w:val="both"/>
        <w:rPr/>
      </w:pPr>
      <w:r>
        <w:rPr>
          <w:rFonts w:cs="Times New Roman" w:ascii="Times New Roman" w:hAnsi="Times New Roman"/>
          <w:sz w:val="24"/>
          <w:szCs w:val="24"/>
        </w:rPr>
        <w:t>…</w:t>
      </w:r>
      <w:r>
        <w:rPr>
          <w:rFonts w:cs="Times New Roman" w:ascii="Times New Roman" w:hAnsi="Times New Roman"/>
          <w:sz w:val="24"/>
          <w:szCs w:val="24"/>
        </w:rPr>
        <w:t xml:space="preserve">27 июня, пятница. Заканчивается тёплый летний день. Надо успеть дотемна обойти территорию участка.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Совершая обход, Гаврилов вспомнил о… Цицероне. Древнеримский мыслитель и непревзойдённый оратор при подготовке выступлений задействовал, как говорят психологи, ассоциативное мышление. Выступал и представлял, что идёт по знакомым местам, а встречающиеся на пути предметы ассоциировались, связывались в его сознании с определёнными вопросами, которые надо было озвучить. Предмет (например, дерево или скамейка) означал вопрос, а последовательность предметов по пути движения – очерёдность вопросов. Жаль Цицерона! Похоже, хороший мужик был. Спас в своё время от «вышки» своего будущего убийцу. А тот, когда началась смута и за голову Цицерона было назначено вознаграждение, взял и убил своего спасителя. Как в таких случаях говорят в американских фильмах про мафию: «Ничего личного, просто бизнес!»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Шёл Петрович по своему участку и у него, как у Цицерона, возникали ассоциации, всплывали из памяти события…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Аллея. Недалеко расположена обувная фабрика. Как-то поздно ночью Гаврилов возвращался со службы и увидел шедшего по аллее подозрительного мужика с солидного размера мешком. Мешок он нес за спиной, перекинув через плечо, и воровато озирался по сторонам. Подозрительный тип был значительно крепче Петровича, у которого табельного оружия при себе не было. И участковый решил использовать фактор внезапности. Прячась за кустами, оббежал аллею и, неожиданно появившись перед субъектом так, чтобы в свете уличного фонаря была видна милицейская форма, скомандовал: </w:t>
      </w:r>
    </w:p>
    <w:p>
      <w:pPr>
        <w:pStyle w:val="Normal"/>
        <w:spacing w:lineRule="auto" w:line="240"/>
        <w:ind w:firstLine="72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Стой! Стрелять буду! </w:t>
      </w:r>
    </w:p>
    <w:p>
      <w:pPr>
        <w:pStyle w:val="Normal"/>
        <w:spacing w:lineRule="auto" w:line="240"/>
        <w:ind w:firstLine="720"/>
        <w:jc w:val="both"/>
        <w:rPr/>
      </w:pPr>
      <w:r>
        <w:rPr>
          <w:rFonts w:cs="Times New Roman" w:ascii="Times New Roman" w:hAnsi="Times New Roman"/>
          <w:sz w:val="24"/>
          <w:szCs w:val="24"/>
        </w:rPr>
        <w:t xml:space="preserve">Субъект бросился бежать. Петрович покричал вслед, но догонять не стал. Тронул брошенный беглецом мешок – внутри что-то мягкое. Труп? Осторожно потянул за верёвку. В мешке оказался большой отрез кожи (явно с обувной фабрики!)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Утром Гаврилов позвонил дежурному райотдела узнать, зарегистрирована ли кража на обувной? Дежурный ответил отрицательно.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В тот же день в опорный пункт пришёл пожилой мастер, занимавшийся изготовлением по индивидуальным заказам обуви (незаконно, конечно; индивидуальная предпринимательская деятельность в Советском Союзе под запретом). Специалист замечательный, руки золотые! Кто носил пошитую им обувь утверждают, что с ней, как по внешнему виду, так и по долговечности, не сравнится даже обувь импортная!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Петрович, это не ты вчера моего поставщика спугнул? – поинтересовался обувных дел мастер.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А где он? – в свою очередь спросил Гаврилов.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Ждёт на улице.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Участковый подошёл к окну – точно, он. Сидит на лавочке, семечки лузгает.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Зови.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Вошёл вчерашний верзила, поздоровался. Геннадий Петрович записал его личные данные и строго предупредил: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Если выяснится, что кожа ворованная – посажу. Пока свободен!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У двери мялся старик-мастер: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Петрович, можно кожу забрать?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В углу стоял мешок, из-за которого Гаврилову накануне пришлось возвращаться и тащить его с аллеи в опорный пункт (не бросать же на улице?!) Посмотрел участковый на мастера: не вор, не грабитель, обувь людям шьёт – доброе дело делает. </w:t>
      </w:r>
    </w:p>
    <w:p>
      <w:pPr>
        <w:pStyle w:val="Normal"/>
        <w:spacing w:lineRule="auto" w:line="240"/>
        <w:ind w:firstLine="72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Забирай!..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Продовольственный магазин №10 работает. Разбитое остекление восстановили, но следы происшедшего несколько дней назад ночного пожара  ещё заметны.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Уже через несколько минут после сообщения о том, что горит продмаг, Геннадий Петрович был на месте и застал там неприглядную картину. Один пожарный вяло водил шлангом, больше имитируя борьбу с огнём, чем на самом деле занимаясь тушением пожара, в то время как остальной расчёт через разбитую витрину выносил продукты и загружал их в пожарную машину. Тащили всё: ящики с водкой, коробки с консервами и конфетами… Один из огнеборцев нёс десятка два палок колбасы, обхватив их руками и прижав к себе.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Что ж вы делаете?! – попытался призвать к порядку правонарушителей участковый.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Не мешай служивый. Мы и тебя не забудем, – ответил старший и по должности, и по возрасту пожарный. – Это, – кивнул он на продукты, – всё равно на пожар спишут…</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Да, были и такие моменты в жизни участкового Гаврилова. Преступление налицо, но…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Геннадий Петрович их не сдал и поступил так потому, что своих никогда не сдавал. А пожарных он считал своими – тоже люди в погонах, нередко, спасая граждан, так же как и сотрудники милиции, жизнью рискуют.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Пожарные своё обещание сдержали. На следующий день, когда Петрович пришёл в опорный пункт, один из участковых указал на сумки в углу кабинета: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Какие-то «пожарники» принесли.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Вечером с коллегами «посидели». Вроде бы всё хорошо, а неприятный осадок остался…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Финский дом, улица Садовая, 12. В этом доме минувшей осенью была попытка взять опасного уголовника-рецидивиста. Преступника там не оказалось, но без происшествий не обошлось.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Сотрудники угрозыска тогда по своим каналам получили информацию, что по этому адресу скрывается находящийся в розыске матёрый уголовник. К операции по его задержанию привлекли и участкового.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Позвонили в дом. Женский голос через запертую дверь спросил: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Кто там?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Вам телеграмма.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Когда хозяйка открыла дверь, ворвались в квартиру. Никого не обнаружив, начали тщательный осмотр помещения. Сохранялась напряжённая атмосфера – преступник мог прятаться в доме. Вдруг во время осмотра раздался выстрел, и один из оперативников начал оседать на пол. Кто стрелял? Откуда? С минуту не могли понять. Когда разобрались, оказалось, что пострадавший оперативник держал в кармане своего плаща пистолет со снятым предохранителем и во время осмотра случайно нажал на спусковой крючок. Пуля попала ему в ногу, раздробила пальцы…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У Гаврилова второй разряд по стрельбе, с 50-ти метров попадает в спичечный коробок. Свой табельный ПМ он в шутку называет «парабеллум» (первая и последняя буквы совпадают!) Находясь «при исполнении», ему один раз приходилось стрелять – застрелил бездомную собаку, покусавшую прохожих…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Ну, вот и парк. Самый сложный объект на его участке. Люди гуляют, отдыхают – семьи с детьми, влюблённые пары… Выходки пьяных и криминального контингента могут привести к серьёзным происшествиям.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Аллея славы с портретами пионеров-героев. Качели, карусели. Летний кинотеатр, рядом с ним афиша – «Свадьба в Малиновке». До начала сеанса ещё полтора часа. Ансамбль из Дома культуры играет современные мелодии.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Летнее кафе на свежем воздухе работает. Посетителей в нём, как всегда в это время, много. Подвыпившие, раскрасневшиеся официантки – Лена, Катя и Марина (из них самая бойкая и самая красивая) – смеются. Увидели участкового издали, замахали ему руками, позвали: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Петрович, иди к нам!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Гаврилов подошёл.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Добрый вечер, девчата.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Лена с Катей звонкими голосами весело отрапортовали: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Здравия желаем, товарищ лейтенант!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Марина (ей палец в рот не клади, один только палец и останется!) тоже поприветствовала его и пригласила: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Здорово, Петрович. Давай к нам, присоединяйся.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Поставила перед ним рюмку, налила водки.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Девчата, я ж на службе, – попытался воспротивиться Гаврилов.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Мы тоже, Петрович. По одной статье пойдём, – засмеялись официантки.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Конец дня, завтра выходной. Вообще-то сегодня всякое ещё может случиться. Но хорошо-то как! Жизнь, оказывается, бывает какая! Солнечный закат, воздух чистый, не жарко, деревья вокруг, музыка играет!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И он расслабился, выпил.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Марина расставила перед Гавриловым тарелки с картофельным пюре и котлетами, принесла шашлык, салатик, бутерброды с колбасой и сыром, открыла бутылку минералки.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Ешь, давай! Бегаешь целыми днями голодный, как волк, – поесть некогда.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Да я… – скромно попытался вывернуться Геннадий Петрович.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Жуй, не разговаривай! Жена не кормит – ушла, так хоть у нас отъешься. Худющий, вон, какой!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Гаврилов только сейчас почувствовал, как сильно проголодался, и принялся за еду.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Ты, Петрович, мужик видный, при погонах, – забросила сеть Марина.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Холостой, – подхватили и завели сеть под приплывшую «рыбу» Катя и Лена.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Во, правильно, холостой, – потащила сеть с попавшим в неё уловом Марина. – Мы с тобой, хоть в Сибирь по одной статье, хоть… под венец.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Девушки залились смехом.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Зачем, не надо… в  Сибирь, – ответил участковый.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Заметь, Петрович, это ты сам предложил. Никто тебя за язык не тянул. Выбирай из нас любую – мы согласны!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Попав в такое окружение Гаврилов, действительно, как рыба, «поплыл».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Ты чего не ешь?! А ну, давай, наворачивай! И не стесняйся – тут все свои.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Погода прекрасная, рядом девушки красивые смеются.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Петрович, давай ещё по одной!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Выпил с официантками вторую, третью (за них!) Они подняли тост за него, хорошие слова сказали, все составляющие мужского счастья перечислили, ничего не упустили. Потом выпили ещё и ещё…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Очарованный женским вниманием, Гаврилов не заметил, как захмелел, и не останавливался – продолжал пить. По телу разливалось приятное тепло. «Как же это называется? Вылетело из головы… А, вспомнил… Нега!»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Девушки по очереди уходили обслуживать посетителей кафе, и получался такой своеобразный конвейер, при котором Петрович ни на минуту не оставался один.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«А они – ничего! – думал Гаврилов. – Стоит, наверное, кого-нибудь из них в кино пригласить, на танцы, погулять. Может, что-то путное и получится. Не век же одному куковать».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Эй, Петрович, ты о ком там замечтался?! Мы здесь! Не вздумай ещё какую-нибудь шалаву подцепить!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Да нет, девчата. Я только о вас и думаю.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Золотые слова! Иди ко мне. – Марина нежно взяла его кончиками пальцев за щёки и поцеловала долгим поцелуем. Петрович не возражал. Лена и Катя, глядя со стороны, улыбались.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Один-ноль, – сказала Марина, когда её губы нехотя оторвались от губ Гаврилова, – следующий твой ход.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От выпитого спиртного в его глазах уже всё плыло; шум, голоса и собственные мысли доносились до сознания гулким эхом откуда-то издалека. «Жена дура попалась – такого мужика бросила… Кать, пойди, вон зовут… Водка кончилась. Сиди, я сама принесу… А чего у всех рюмки пустые?! Наливай!.. Петрович, скажи тост…».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«Какие же они красивые, особенно, Маринка!» – неотвязно крутилась у него одна и та же мысль.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Марина перестала обслуживать посетителей кафе и теперь не оставляла Гаврилова. Она всё наливала ему и целовала, целовала и снова наливала… Он тоже обнимал и целовал Марину; счёт поцелуев, наверное, был уже равным, и измерялся не единичными, а двузначными числами. И непонятно от чего участковый пьянел быстрее – от выпитой водки или от губ красивой девушки.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Редко случались такие моменты в жизни лейтенанта Гаврилова! Когда он шёл в парк, то даже не мог себе представить, что будет так хорошо, и что Катя, Лена и Марина (особенно Маринка!) буквально на ровном месте, из ничего организуют для него самый настоящий праздник, сделают ему такой подарок! Не в день рождения, не в юбилей, и не за какие-нибудь реальные или мнимые заслуги перед ними, а просто так! И Гаврилов был им за это безмерно благодарен.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На сердце Геннадия Петровича было легко и светло. Вечер ещё не закончился, обещал романтическое продолжение и, казалось, не существовало в мире ничего, что могло бы нарушить эту идиллию.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Они уже не замечали никого вокруг. Обнимались и целовались у всех на виду, не стесняясь и не таясь, – пьяный офицер милиции и красивая, сияющая от счастья официантка.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«Хорошо-то как!..»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И когда Гаврилову стало совсем хорошо, и овладевшее им состояние блаженства достигло заоблачной высоты, кто-то тронул его за плечо и выдохнул на ухо: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Петрович, убийство!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Как же долго он шёл к состоянию невероятного своего счастья, и как в один миг всё рухнуло! Отверзлась бездна и всё замечательное и прекрасное, что было до этого, начало удаляться от него с бешеной скоростью, и одновременно стал накатываться окружающий мир, с его бедами и несчастьями. Всего два слова («Петрович, убийство!») и чьё-то горе низвергло лейтенанта Гаврилова с олимпа, с трона самого счастливого человека на свете. Как же быстро в этом мире заканчивается счастье!..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Сначала промелькнула мысль: это ему показалось, просто послышалось. Сзади никого нет, не должно быть! Но по опыту получения неприятных известий Гаврилов уже знал, что за его спиной действительно кто-то стоит и ему ничего не послышалось – всё так и есть.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Геннадий Петрович обернулся. Возле него стоял запыхавшийся, прибежавший из посёлка местный парень.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Повтори.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Убийство, Петрович! – И парень скомкано изложил суть разыгравшейся в этот чудный июньский вечер трагедии: семейная ссора, во время которой муж зарубил жену топором. Насмерть! Знакомая Гаврилову с самого его детства семейная пара, пожилые уже супруги.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Называть адрес необходимости нет. Это совсем рядом.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Но как же он так напился…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Поднялся. Отодвинул стул. Пошатнулся.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Серьёзные, испуганные лица официанток.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Петрович…– тихо и виновато сказала одна из девушек (Гаврилов не понял кто: Лена или Катя?)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Надо спешить. Преступник, может быть, ещё не успел далеко уйти.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А он пьяный, вдрызг пьяный! Вечер пятницы, расслабился… Как же не вовремя!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Геннадий Петрович посмотрел на часы, запомнил время. Дал указание парню: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Звони в «скорую» и ноль-два.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Уже вызвали.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Гена, я с тобой пойду!  –  Марина принялась наспех стирать салфеткой с его лица следы губной помады.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Не надо, Мариша, – категорично возразил Гаврилов, достал из кармана и положил на столик деньги. Поблагодарил: – Спасибо вам за вечер, девчата!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Удачи тебе, Петрович! – пожелали Лена и Катя.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Будь осторожен! – с тревогой и одновременно с заботой в голосе добавила Марина.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Всё будет в порядке, – пообещал Гаврилов и, обращаясь к прибежавшему из посёлка парню, сказал: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Пошли.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Легко сказать «пошли»! Перед глазами всё плыло, земля так и норовила уйти из-под ног куда-то в сторону… </w:t>
      </w:r>
    </w:p>
    <w:p>
      <w:pPr>
        <w:pStyle w:val="Normal"/>
        <w:spacing w:lineRule="auto" w:line="240"/>
        <w:ind w:firstLine="720"/>
        <w:jc w:val="both"/>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Прежде Гаврилову один раз доводилось непосредственно сталкиваться с подобным происшествием. Тогда же он впервые увидел в деле живую легенду – начальника городского уголовного розыска Николая Ивановича Неволина. Полковник Неволин был прирождённым сыщиком, виртуозно раскрывал казалось бы самые безнадёжные преступления. За высочайший профессионализм и честность Николай Иванович пользовался огромным уважением по обе стороны «линии фронта».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В тот раз жертва – молодая женщина – была обнаружена случайным прохожим лежащей возле самого берега водоёма. На карте города берега́ этого водоёма относились к двум разным районам, поэтому на место обнаружения погибшей прибыли начальники обоих райотделов милиции. Два подполковника, не видя реальной перспективы раскрытия преступления, не на шутку сцепились. Разговор между ними шёл на повышенных тонах – один доказывал, что убийство произошло здесь, на этом берегу; другой, не желая брать «висяк» на себя, убеждал в обратном – жертву принесло с другого берега. В самый разгар перепалки подъехала белая «Волга». Начальники райотделов притихли – Неволин приехал! Николай Иванович вышел из машины, молча пожал каждому руку, подошёл к занимавшемуся своей нелёгкой работой судмедэксперту и, коротко переговорив с ним, выяснил предварительную картину: погибшей 30-35 лет, смерть наступила от ножевых ранений, в воде пробыла примерно трое суток.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Начальник угрозыска походил пару минут, посмотрел по сторонам, резюмировал: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 моста сбросили. Твой. – Николай Иванович указал рукой в сторону одного из начальников райотделов. Добавил: – Ищите! – Сел в «Волгу» и уехал.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Гаврилов тогда участвовал в подворном обходе и опросе жителей, хотя из выводов полковника Неволина следовало, что убийство к его «земле» не относится. И «сыскарям» повезло! Три дня назад, около четырёх часов утра, одному дедуле – заядлому курцу – не спалось, он вышел на улицу и, сидя на лавочке, дымил. В это время предутреннюю тишину нарушил звук мотора и на мост въехал мотоцикл «Урал» с коляской. За спиной мотоциклиста сидел пассажир. На мосту мотоцикл остановился. Старик, было, подумал что «Урал» заглох из-за неисправности, но ошибся. Мотоциклист и пассажир встали, вытащили из коляски какой-то мешок (что за мешок дед не разглядел – далеко!), подтащили его к краю моста и сбросили в воду, после чего снова сели в мотоцикл и уехали.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Остальное в раскрытии этого преступления было делом техники – сотрудники уголовного розыска обошли владельцев «Уралов» с коляской (а их не так уж и много) и вычислили среди них преступников… </w:t>
      </w:r>
    </w:p>
    <w:p>
      <w:pPr>
        <w:pStyle w:val="Normal"/>
        <w:spacing w:lineRule="auto" w:line="240"/>
        <w:ind w:firstLine="720"/>
        <w:jc w:val="both"/>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Уже совсем стемнело.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Нетвёрдым шагом, вместе с прибежавшим с дурной вестью парнем, Геннадий Петрович дошёл до нужного адреса. Отодвинул парня в сторону («Отойди!»).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Метровой высоты забор. Около забора стоят сбежавшиеся на крики несчастной жертвы соседи и другие жители посёлка. Но открывающуюся взорам картину выдерживают не все. Кто-то, едва взглянув, быстро уходит.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Проходя мимо собравшихся людей, участковый попросил: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Пропустите…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Свет мощной лампы на уличном столбе вырывал из ночного мрака страшную картину. Во дворе частного дома лежал на земле окровавленный труп женщины – Валентины Степановны или «тёти Вали», как называл её Гаврилов всегда, сколько себя помнил.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Сам душегуб, одетый в спортивные брюки и расстёгнутую до пояса, всю в крови, белую рубашку, не пытался прятаться или бежать. Он стоял тут же во дворе с топором в руке. Поражало его лицо… Его взгляд… Взгляд того, кто совсем недавно назывался человеком… Но это был уже не человек – зверь!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Увиденное отрезвило Гаврилова, привело его в чувство. Он подошёл к калитке, через верх пошарил рукой с обратной её стороны, нащупал и отодвинул засов. Вошёл во двор, закрыл за собой калитку, чтобы не дать преступнику уйти и сохранить место преступления. Посмотрел на женщину – помощь уже не нужна! В сердцах бросил убийце: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Что ж ты натворил, дядь Лёш!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Тот за словом в карман не полез – ответил сразу: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Подходи, Генка, и тебя положу!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Гаврилов расстегнул кобуру, достал «макарова».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Имею право стрелять! – предупредил он и нацелил пистолет на убийцу.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Вот и весь состоявшийся между ними разговор...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Спустя десять минут подъехал заплутавший тёмно-зелёный милицейский «уазик» с двумя сержантами, через полчаса в новеньком «рафике» прибыла следственно-оперативная группа. Но как же за это короткое время изменился убийца! Под дулом пистолета он из наглого и самоуверенного превратился в жалкого и ничтожного. Сначала из его руки выпал топор. Потом рухнул на землю и он сам.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Муж, уже бывший, валялся в ногах убитой супруги, и не плакал – рыдал! Выл! Его всего трясло!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Валя... Валечка... Как же так?! Мы же всю жизнь вместе прожили… Никогда себя не прощу... Не прощу-у-у!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И вой! Звериный, на всю округу, вой!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Оказывается, этот мир и всё происходящее в нём воспринимаются совершенно по-разному в обычной обстановке и когда на тебя смотрит отверстие диаметром 9 миллиметров, из которого в любой момент может вылететь раскалённый свинец! И тогда уже ничего нельзя будет изменить! Сначала ты почувствуешь нестерпимую боль, а потом просто перестанешь быть, существовать в этом мире. Жить в мире, где тебе было хоть и плохо, но не во всём и не всегда, ведь в жизни было (и есть!) больше хорошего. Конечно, плохое имеет свойство мучительно застилать восприятие всего происходящего, чтобы человек, кроме него, порождённого жизненными обстоятельствами или чьей-то злой волей, ничего вокруг себя не замечал, создавать иллюзию, как будто ничего, кроме зла, в жизни нет. Но это не так, это совсем не так! В этом мире обязательно есть кто-то, кто любит тебя (а ты может, об этом даже и не догадываешься!) Любит тихо, не напоказ, любит от всего сердца, искренно! И обязательно есть кто-то, кого любишь ты (и тоже, по-настоящему!), где ты кого-то любил раньше, и кто-то любил тебя! И всегда есть рядом кто-то, ради кого следует жить! Пусть даже в непростых жизненных обстоятельствах, но жить!!! Жить самому и не отнимать жизнь у другого, потому что вы вдвоём в этом мире ещё не всё успели сделать. Не успели сделать всё то, ради чего, собственно, вы в этот мир и пришли...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Следственно-оперативная группа завершила свою работу поздно ночью. Предложили подвезти, но Геннадий Петрович отказался – что тут ехать?! Участковый шёл домой и думал, мог бы он что-то изменить, что-то сделать, чтобы предотвратить произошедшую трагедию? Знал о неладах в этой семье, постоянных скандалах. Разве это семья, когда нет любви, нет счастья?! Муж не просыхал. Жена его все время «пилила», по поводу и без. За многие годы накопилось. И вот результат! Развод – это, конечно, плохо, но всё же лучший выход, чем такой. Если бы развелись, было бы иначе. Но, видимо, перспектива раздела нажитого за долгие годы совместного имущества, а вернее сказать – всего немалого домашнего хозяйства, послужила непреодолимым препятствием. Кроме того, человек со временем ко всему привыкает, в том числе и к плохому. Просто в какой-то момент внутри у него что-то ломается, рвётся. И совсем не обязательно это происходит с мужем. Сколько подобных жизненных трагедий: муж – жену, жена – мужа?! Не счесть…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«Он лишил жизни не только жену, – думал участковый, – но и себя! Те пятнадцать лет, которые ему, пожилому человеку, предстоит провести за колючей проволокой, отбывая наказание за содеянное, разве это можно назвать жизнью?! Учитывая возраст, он, наверное, оттуда уже и не выйдет… А если бы попытался бежать, ему бы легче не стало. Разве мало случаев, когда преступник скрывался с места преступления, и что?! Он всё время вынужден находиться в бегах, постоянно должен прятаться. Его неотступно преследует страх! Он годами, вздрагивая от собственной тени, малейшего шороха и стука в дверь, живёт в ожидании того, что за ним придут, «заберут»! Разве это жизнь?!»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Пока лейтенант Гаврилов шёл домой, переодевался, безуспешно пытался уснуть, а затем, сидя на кровати, прокручивал в памяти события минувшего дня, закончилась короткая летняя ночь.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t xml:space="preserve">В жизни большой страны и его участка наступал новый день…  </w:t>
      </w:r>
    </w:p>
    <w:p>
      <w:pPr>
        <w:pStyle w:val="Normal"/>
        <w:spacing w:lineRule="auto" w:line="240"/>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b/>
          <w:b/>
          <w:i/>
          <w:i/>
          <w:sz w:val="24"/>
          <w:szCs w:val="24"/>
        </w:rPr>
      </w:pPr>
      <w:r>
        <w:rPr>
          <w:rFonts w:cs="Times New Roman" w:ascii="Times New Roman" w:hAnsi="Times New Roman"/>
          <w:b/>
          <w:i/>
          <w:sz w:val="24"/>
          <w:szCs w:val="24"/>
        </w:rPr>
        <w:t>КОНЕЦ</w:t>
      </w:r>
    </w:p>
    <w:p>
      <w:pPr>
        <w:pStyle w:val="Normal"/>
        <w:spacing w:lineRule="auto" w:line="240"/>
        <w:ind w:firstLine="709"/>
        <w:jc w:val="both"/>
        <w:rPr>
          <w:rFonts w:ascii="Times New Roman" w:hAnsi="Times New Roman" w:cs="Times New Roman"/>
          <w:b/>
          <w:b/>
          <w:i/>
          <w:i/>
          <w:sz w:val="24"/>
          <w:szCs w:val="24"/>
        </w:rPr>
      </w:pPr>
      <w:r>
        <w:rPr>
          <w:rFonts w:cs="Times New Roman" w:ascii="Times New Roman" w:hAnsi="Times New Roman"/>
          <w:b/>
          <w:i/>
          <w:sz w:val="24"/>
          <w:szCs w:val="24"/>
        </w:rPr>
      </w:r>
    </w:p>
    <w:sectPr>
      <w:headerReference w:type="default" r:id="rId3"/>
      <w:headerReference w:type="first" r:id="rId4"/>
      <w:type w:val="nextPage"/>
      <w:pgSz w:w="11906" w:h="16838"/>
      <w:pgMar w:left="1418" w:right="851"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swiss"/>
    <w:pitch w:val="variable"/>
  </w:font>
  <w:font w:name="PT Astra Sans">
    <w:charset w:val="01"/>
    <w:family w:val="swiss"/>
    <w:pitch w:val="default"/>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right="360" w:hanging="0"/>
      <w:rPr/>
    </w:pPr>
    <w:r>
      <w:rPr/>
    </w:r>
    <w:r>
      <mc:AlternateContent>
        <mc:Choice Requires="wps">
          <w:drawing>
            <wp:anchor behindDoc="0" distT="0" distB="0" distL="0" distR="0" simplePos="0" locked="0" layoutInCell="0" allowOverlap="1" relativeHeight="11">
              <wp:simplePos x="0" y="0"/>
              <wp:positionH relativeFrom="margin">
                <wp:align>right</wp:align>
              </wp:positionH>
              <wp:positionV relativeFrom="paragraph">
                <wp:posOffset>635</wp:posOffset>
              </wp:positionV>
              <wp:extent cx="142240" cy="170815"/>
              <wp:effectExtent l="0" t="0" r="0" b="0"/>
              <wp:wrapSquare wrapText="largest"/>
              <wp:docPr id="1" name="Врезка1"/>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Style23"/>
                            <w:rPr>
                              <w:rStyle w:val="Style16"/>
                            </w:rPr>
                          </w:pPr>
                          <w:r>
                            <w:rPr>
                              <w:rStyle w:val="Style16"/>
                            </w:rPr>
                            <w:fldChar w:fldCharType="begin"/>
                          </w:r>
                          <w:r>
                            <w:rPr>
                              <w:rStyle w:val="Style16"/>
                            </w:rPr>
                            <w:instrText> PAGE </w:instrText>
                          </w:r>
                          <w:r>
                            <w:rPr>
                              <w:rStyle w:val="Style16"/>
                            </w:rPr>
                            <w:fldChar w:fldCharType="separate"/>
                          </w:r>
                          <w:r>
                            <w:rPr>
                              <w:rStyle w:val="Style16"/>
                            </w:rPr>
                            <w:t>11</w:t>
                          </w:r>
                          <w:r>
                            <w:rPr>
                              <w:rStyle w:val="Style16"/>
                            </w:rPr>
                            <w:fldChar w:fldCharType="end"/>
                          </w:r>
                        </w:p>
                      </w:txbxContent>
                    </wps:txbx>
                    <wps:bodyPr anchor="t" lIns="0" tIns="0" rIns="0" bIns="0">
                      <a:no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470.65pt;mso-position-horizontal:right;mso-position-horizontal-relative:margin">
              <v:fill opacity="0f"/>
              <v:textbox inset="0in,0in,0in,0in">
                <w:txbxContent>
                  <w:p>
                    <w:pPr>
                      <w:pStyle w:val="Style23"/>
                      <w:rPr>
                        <w:rStyle w:val="Style16"/>
                      </w:rPr>
                    </w:pPr>
                    <w:r>
                      <w:rPr>
                        <w:rStyle w:val="Style16"/>
                      </w:rPr>
                      <w:fldChar w:fldCharType="begin"/>
                    </w:r>
                    <w:r>
                      <w:rPr>
                        <w:rStyle w:val="Style16"/>
                      </w:rPr>
                      <w:instrText> PAGE </w:instrText>
                    </w:r>
                    <w:r>
                      <w:rPr>
                        <w:rStyle w:val="Style16"/>
                      </w:rPr>
                      <w:fldChar w:fldCharType="separate"/>
                    </w:r>
                    <w:r>
                      <w:rPr>
                        <w:rStyle w:val="Style16"/>
                      </w:rPr>
                      <w:t>11</w:t>
                    </w:r>
                    <w:r>
                      <w:rPr>
                        <w:rStyle w:val="Style16"/>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Интернет-ссылка"/>
    <w:basedOn w:val="Style14"/>
    <w:rPr>
      <w:color w:val="0000FF"/>
      <w:u w:val="single"/>
    </w:rPr>
  </w:style>
  <w:style w:type="character" w:styleId="Style16">
    <w:name w:val="Номер страницы"/>
    <w:basedOn w:val="Style14"/>
    <w:rPr/>
  </w:style>
  <w:style w:type="paragraph" w:styleId="Style17">
    <w:name w:val="Заголовок"/>
    <w:basedOn w:val="Normal"/>
    <w:next w:val="Style18"/>
    <w:qFormat/>
    <w:pPr>
      <w:keepNext w:val="true"/>
      <w:spacing w:before="240" w:after="120"/>
    </w:pPr>
    <w:rPr>
      <w:rFonts w:ascii="PT Astra Sans" w:hAnsi="PT Astra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Header"/>
    <w:basedOn w:val="Normal"/>
    <w:pPr>
      <w:tabs>
        <w:tab w:val="clear" w:pos="708"/>
        <w:tab w:val="center" w:pos="4677" w:leader="none"/>
        <w:tab w:val="right" w:pos="9355" w:leader="none"/>
      </w:tabs>
    </w:pPr>
    <w:rPr/>
  </w:style>
  <w:style w:type="paragraph" w:styleId="Style2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knii.niot@mail.ru"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1075</TotalTime>
  <Application>LibreOffice/7.0.4.2$Linux_X86_64 LibreOffice_project/00$Build-2</Application>
  <AppVersion>15.0000</AppVersion>
  <Pages>11</Pages>
  <Words>5464</Words>
  <Characters>31887</Characters>
  <CharactersWithSpaces>37558</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2017-07-26T09:43:00Z</dcterms:created>
  <dc:creator>Пользователь Windows</dc:creator>
  <dc:description/>
  <cp:keywords> </cp:keywords>
  <dc:language>ru-RU</dc:language>
  <cp:lastModifiedBy>Пользователь Windows</cp:lastModifiedBy>
  <dcterms:modified xsi:type="dcterms:W3CDTF">2022-06-01T10:12:00Z</dcterms:modified>
  <cp:revision>871</cp:revision>
  <dc:subject/>
  <dc:title/>
</cp:coreProperties>
</file>