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АЛЕКСАНДР ЧУПИН</w:t>
      </w:r>
    </w:p>
    <w:p>
      <w:pPr>
        <w:pStyle w:val="Normal"/>
        <w:jc w:val="center"/>
        <w:rPr>
          <w:rFonts w:ascii="Times New Roman" w:hAnsi="Times New Roman"/>
          <w:b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КАРЛИК НОС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(Музыкальная сказка в двух действиях)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мотивам сказки Вильгельма Гауфа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</w:r>
    </w:p>
    <w:p>
      <w:pPr>
        <w:pStyle w:val="Normal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Действующие лица: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Яков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Анна</w:t>
      </w:r>
      <w:r>
        <w:rPr>
          <w:rFonts w:ascii="Times New Roman" w:hAnsi="Times New Roman"/>
          <w:sz w:val="32"/>
          <w:szCs w:val="32"/>
        </w:rPr>
        <w:t xml:space="preserve">, его мать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Лёвенцан</w:t>
      </w:r>
      <w:r>
        <w:rPr>
          <w:rFonts w:ascii="Times New Roman" w:hAnsi="Times New Roman"/>
          <w:sz w:val="32"/>
          <w:szCs w:val="32"/>
        </w:rPr>
        <w:t xml:space="preserve">, ведьма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Швайн</w:t>
      </w:r>
      <w:r>
        <w:rPr>
          <w:rFonts w:ascii="Times New Roman" w:hAnsi="Times New Roman"/>
          <w:sz w:val="32"/>
          <w:szCs w:val="32"/>
        </w:rPr>
        <w:t xml:space="preserve">, её племянник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Веттерброк</w:t>
      </w:r>
      <w:r>
        <w:rPr>
          <w:rFonts w:ascii="Times New Roman" w:hAnsi="Times New Roman"/>
          <w:sz w:val="32"/>
          <w:szCs w:val="32"/>
        </w:rPr>
        <w:t xml:space="preserve">, герцог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Мари</w:t>
      </w:r>
      <w:r>
        <w:rPr>
          <w:rFonts w:ascii="Times New Roman" w:hAnsi="Times New Roman"/>
          <w:sz w:val="32"/>
          <w:szCs w:val="32"/>
        </w:rPr>
        <w:t xml:space="preserve">, его дочь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Эмма</w:t>
      </w:r>
      <w:r>
        <w:rPr>
          <w:rFonts w:ascii="Times New Roman" w:hAnsi="Times New Roman"/>
          <w:sz w:val="32"/>
          <w:szCs w:val="32"/>
        </w:rPr>
        <w:t>, княгиня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Свинки, уличные торговки (Марта, Хельга, Гретта), повара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первое.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первая.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Швайн, Лёвенцан, Мари, свинки.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Дом ведьмы, Швайн отдыхает в руках у него плетка и книга, вокруг котла или сковороды бегают свинки с ложками.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Работаем, работаем, неповоротливые свинки! Если сегодня зелье не будет приготовлено, знаете, что я с вами сделаю… с помощью моей тетушки, конечно! Всех трав должно быть в равной пропорции! Горькая полынь, анис, ф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нхель, аир, мята, мелисса, д</w:t>
      </w:r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гиль… Душица, ромашка… Паж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тник, кот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вник… (</w:t>
      </w:r>
      <w:r>
        <w:rPr>
          <w:rFonts w:ascii="Times New Roman" w:hAnsi="Times New Roman"/>
          <w:i/>
          <w:sz w:val="24"/>
          <w:szCs w:val="24"/>
        </w:rPr>
        <w:t>Чихает, свинки хрюкают</w:t>
      </w:r>
      <w:r>
        <w:rPr>
          <w:rFonts w:ascii="Times New Roman" w:hAnsi="Times New Roman"/>
          <w:sz w:val="24"/>
          <w:szCs w:val="24"/>
        </w:rPr>
        <w:t xml:space="preserve">). Спасибо! Ну не так много сыпьте травы «Чихай на здоровье»! </w:t>
      </w:r>
      <w:r>
        <w:rPr>
          <w:rFonts w:ascii="Times New Roman" w:hAnsi="Times New Roman"/>
          <w:i/>
          <w:sz w:val="24"/>
          <w:szCs w:val="24"/>
        </w:rPr>
        <w:t>(Чихает.)</w:t>
      </w:r>
      <w:r>
        <w:rPr>
          <w:rFonts w:ascii="Times New Roman" w:hAnsi="Times New Roman"/>
          <w:sz w:val="24"/>
          <w:szCs w:val="24"/>
        </w:rPr>
        <w:t xml:space="preserve">  Сколько же на свете всяких трав! Надо было бы мне все-таки поучиться колдовству, глядишь – и сам бы помолодел, стал статным и красивым… А потом завладел бы королевством! Открыл бы свиноферму, и все вы подчинялись бы мне одному – королю свиней! И называли бы вы меня тогда – герцог Швайн! Что вы сидите?! Продолжайте! (</w:t>
      </w:r>
      <w:r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 бы богаче я всех королей,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Ферму открыл, накупил бы свиней!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ну не зевай, зелье мешай!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Герцогом Швайном меня величай!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                                    Хрю-хрю-хрю-хрю!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Счастье и радость я вам подарю!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Будете вы подчиняться все мне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Своею судьбой довольны вполне!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                                    Хрю-хрю-хрю-хрю!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Хрю-хрю-хрю-хрю!</w:t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мне тетку перехитрить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Волшебного зелья тайком бы испить?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обиды терпеть не хочу!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все унижения ей отплачу!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красивым, стройным и статным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непременно - буду богатым!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                                    Хрю-хрю-хрю-хрю!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Счастье и радость я вам подарю!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Будете вы подчиняться все мне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Своею судьбой довольны вполне!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                                    Хрю-хрю-хрю-хрю!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Хрю-хрю-хрю-хрю!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Хрю-хрю-хрю-хрю!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Хрю-хрю-хрю-хрю!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Песню и танец внезапно прерывает гром и молния. Наступает полная тишина, слышны лишь звуки бурлящего отвара. Входит Лёвенцан с длинной клюкой.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>. Что здесь происходит?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Ничего, госпожа, ничего! Как спалось, госпожа?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Отвратительно! Омерзительно! Дрянь – сон! Дрянь!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Прочь, свинки! (</w:t>
      </w:r>
      <w:r>
        <w:rPr>
          <w:rFonts w:ascii="Times New Roman" w:hAnsi="Times New Roman"/>
          <w:i/>
          <w:sz w:val="24"/>
          <w:szCs w:val="24"/>
        </w:rPr>
        <w:t>Свинки убегают</w:t>
      </w:r>
      <w:r>
        <w:rPr>
          <w:rFonts w:ascii="Times New Roman" w:hAnsi="Times New Roman"/>
          <w:sz w:val="24"/>
          <w:szCs w:val="24"/>
        </w:rPr>
        <w:t>.) А зелье почти готово, госпожа!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>. Нашел?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Да, на этот раз – да, госпожа!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>. И ты уверен, что это тот, кто мне нужен?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Лучший, госпожа, лучший!!! Во всем королевстве…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 xml:space="preserve">. Ты знаешь, что я с тобой сделаю, если ты меня опять обманул?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Знаю, госпожа, знаю…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>. Не знаешь… Превращу обратно – в свинью!!!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Нет, госпожа, на этот раз нет… То есть – да, не обманул…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 xml:space="preserve">. Сегодня в моей жизни произойдет грандиозное событие!!! Ты станешь свидетелем моего перерождения! Я верну себе красоту…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Вы и так красивая, госпожа…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>. Не подлизывайся! Ну и кто он?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Сын сапожника Фридриха и Анны зеленщицы, госпожа.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>. Отлично! Хмм… Торговка травами?! Сегодня мы их навестим! (</w:t>
      </w:r>
      <w:r>
        <w:rPr>
          <w:rFonts w:ascii="Times New Roman" w:hAnsi="Times New Roman"/>
          <w:i/>
          <w:sz w:val="24"/>
          <w:szCs w:val="24"/>
        </w:rPr>
        <w:t>Смеется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МАРИ</w:t>
      </w:r>
      <w:r>
        <w:rPr>
          <w:rFonts w:ascii="Times New Roman" w:hAnsi="Times New Roman"/>
          <w:sz w:val="24"/>
          <w:szCs w:val="24"/>
        </w:rPr>
        <w:t>. Выпустите меня!!! Немедленно!!! Мой папа отрубит вам головы!!!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 xml:space="preserve">. Швайн, приведи ее ко мне, хочу в последние минуты полюбоваться на ее красоту, которую она подарит мне!!!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Да, госпожа!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CH"/>
        </w:rPr>
        <w:t>Л</w:t>
      </w:r>
      <w:r>
        <w:rPr>
          <w:rFonts w:ascii="Times New Roman" w:hAnsi="Times New Roman"/>
          <w:b/>
          <w:sz w:val="24"/>
          <w:szCs w:val="24"/>
        </w:rPr>
        <w:t>ЁВЕНЦАН</w:t>
      </w:r>
      <w:r>
        <w:rPr>
          <w:rFonts w:ascii="Times New Roman" w:hAnsi="Times New Roman"/>
          <w:sz w:val="24"/>
          <w:szCs w:val="24"/>
        </w:rPr>
        <w:t>. Скоро все зеркала отразят мое истинное лицо! Я буду вечно молодой! И отомщу герцогу Веттерброку за изгнание! (</w:t>
      </w:r>
      <w:r>
        <w:rPr>
          <w:rFonts w:ascii="Times New Roman" w:hAnsi="Times New Roman"/>
          <w:i/>
          <w:sz w:val="24"/>
          <w:szCs w:val="24"/>
        </w:rPr>
        <w:t>Смотрит в зеркало</w:t>
      </w:r>
      <w:r>
        <w:rPr>
          <w:rFonts w:ascii="Times New Roman" w:hAnsi="Times New Roman"/>
          <w:sz w:val="24"/>
          <w:szCs w:val="24"/>
        </w:rPr>
        <w:t>). Омерзительно! Отвратительно! Дрянь – отражение! Дрянь!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Слышен визг Швайна, свинки выводят Мари, далее выбегает Швайн.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Отпустите меня, мерзкие свинки! Я… я… скажу папе, и он отправит вас всех в тюрьму!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Моя госпожа, она меня укусила…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Прекрати кричать, девчонка! Прочь, свинки! (</w:t>
      </w:r>
      <w:r>
        <w:rPr>
          <w:rFonts w:ascii="Times New Roman" w:hAnsi="Times New Roman"/>
          <w:i/>
          <w:sz w:val="24"/>
          <w:szCs w:val="24"/>
        </w:rPr>
        <w:t>Свинки убегают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Как вы смеете со мной так разговаривать? Я - дочь герцога!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Я прекрасно знаю, чья ты дочь! И отца твоего Веттерброка и покойную твою матушку… я всех знаю…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Вы знали мою маму?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 только хорошо знала, но и помогла ей избавиться от болезни… Ой, проклятый ревматизм!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Так это вы напоили ее отваром?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Конечно… На ее месте должна была править я! Но твой отец предпочел Габриэллу! Теперь она заснула крепким сном…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Тетушка, зачем вы ей рассказали?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 смей называть меня тетушкой! Сколько раз тебе говорить!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Да, тетя… Ой, простите, госпожа!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Да вы… вы… Вы - старая гусыня!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Гусыня? Ха-ха-ха! Посмотрим, кто из нас будет гусыней! Да еще и с яблочной начинкой!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Я все расскажу отцу!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 торопись! Расскажешь, когда придет время!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Часики отбивают «Тик-так! Тик-так!»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Что вы придумали, госпожа?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Уведи ее, Швайн!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Отпустите меня! Пожалуйста! Прошу вас!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Зелье почти готово. Красота есть! Осталось завладеть добрым сердцем! Рассвет. (</w:t>
      </w:r>
      <w:r>
        <w:rPr>
          <w:rFonts w:ascii="Times New Roman" w:hAnsi="Times New Roman"/>
          <w:i/>
          <w:sz w:val="24"/>
          <w:szCs w:val="24"/>
        </w:rPr>
        <w:t>Слышен визг Швайна</w:t>
      </w:r>
      <w:r>
        <w:rPr>
          <w:rFonts w:ascii="Times New Roman" w:hAnsi="Times New Roman"/>
          <w:sz w:val="24"/>
          <w:szCs w:val="24"/>
        </w:rPr>
        <w:t>). Швайн!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выбегает</w:t>
      </w:r>
      <w:r>
        <w:rPr>
          <w:rFonts w:ascii="Times New Roman" w:hAnsi="Times New Roman"/>
          <w:sz w:val="24"/>
          <w:szCs w:val="24"/>
        </w:rPr>
        <w:t>). Она меня опять укусила…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Нам пора на рыночную площадь королевства. Спрячь котел!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Да, моя госпожа.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вторая.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Анна, торговки, Яков, повариха.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Рынок на площади королевства, два прилавка с овощами и зеленью.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Зелень! Овощи! Капуста прямо с грядки.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Зелень! Овощи! Капуста прямо с грядки!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Здравствуйте, фрау Марта!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И тебе не хворать, Анна.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Денек сегодня просто чудесный!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Лучше не бывает! Ни одного покупателя…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Ничего, Марта! Еще не вечер! Погоди, скоро народ на площади соберется, весь наш товар разберет!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Ваш товар! Мой как лежит неделю, так и засохнет, не успев попасть на кухню герцога.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Ну, я же не виновата, что повара его величества покупают зелень у меня…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Невиновата… А я виновата, что мне помочь некому… Кстати, сынок-то твой где? Неужто сегодня не придет тебе помочь?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Уже помогает! Пошел относить покупки до дому одной хозяйке.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Появляются еще две торговки.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Доброе утро, подруги!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Здравствуй, Хельга! Привет, Гретта!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О чем беседуете?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Денек сегодня чудесный! Ни одного покупателя!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Не сердись, Марта! Хочешь холодненького молочка?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Что-то ты вся кипишь! Охладись!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Оставьте меня в покое! Вам еще надо мной потешаться не хватало!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Не в настроении она… Можно мне молочка, что-то жарковато…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 xml:space="preserve">. Конечно! </w:t>
      </w:r>
      <w:r>
        <w:rPr>
          <w:rFonts w:ascii="Times New Roman" w:hAnsi="Times New Roman"/>
          <w:i/>
          <w:sz w:val="24"/>
          <w:szCs w:val="24"/>
        </w:rPr>
        <w:t>(Наливает молоко.)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Супруг-то ваш уже починил туфли главного скорохода его величества!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Проходим мы с дочкой мимо его лавки, а там – толпа народа!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Все так и тянутся посмотреть, как ваш Фридрих чинит туфли!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А кто-то еще и прошептал, что сам герцог хочет, чтобы супруг твой предстал пред двором!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Не может быть…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Видимо, наслышан, как он хорошо и добротно чинит обувь!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Правильно!!! Кому-то всё, а кому-то ничего!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Слушай, Марта, это уже переходит все границы!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Завидуешь, так завидуй молча!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Погодите, еще и на моей улице будет праздник!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Слышна музыка. Появляется Яков.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только солнышко взойдет!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рынок к нам спешит народ!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Траву и зелень покупать!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Капуста, спаржа, сельдерей!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 своих ты не жалей!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можем дешево продать!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Спешите к нам скорей, друзья!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овощей нам жить нельзя!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Лишь только солнышко взойдет,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рынок к нам спешит народ!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доброе утро!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Здравствуй, Яков!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Привет!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. Привет, Гретта! Мам, смотри! </w:t>
      </w:r>
      <w:r>
        <w:rPr>
          <w:rFonts w:ascii="Times New Roman" w:hAnsi="Times New Roman"/>
          <w:i/>
          <w:sz w:val="24"/>
          <w:szCs w:val="24"/>
        </w:rPr>
        <w:t>(Подбрасывает монетку.)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Яков, где ты взял золотой?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Ясное дело где – украл!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Ничего я не украл, это меня хозяйка отблагодарила, за то, что товар помог отнести!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Боже мой, какой хороший парень у тебя Анна!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Симпатичный…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Да, ладно вам, не сглазьте!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Подходите, не стесняйтесь! Есть капуста, сельдерей! Много всяких трав у нас! Денег не жалей!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Ишь, какой горластый! Может, и мне народ соберешь?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Конечно, соберу!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Видимо, Марта, как ты родилась язвой, так и помрешь!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Типун тебе на язык! Сама раньше меня в гроб ляжешь!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Не смей мою маму проклинать!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А я не ведьма, чтобы проклятия слать!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Торговки начинают ругаться, чуть ли не драться. Появляется повариха.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Ну, хватит вам браниться!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Весь народ распугала и отвадила от себя!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Как только Анна ты терпишь ее!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Как я вас всех терплю и претерпеваю?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 xml:space="preserve">. Главный повар его величества заказал у Анны-зеленщицы товар! </w:t>
      </w:r>
      <w:r>
        <w:rPr>
          <w:rFonts w:ascii="Times New Roman" w:hAnsi="Times New Roman"/>
          <w:i/>
          <w:sz w:val="24"/>
          <w:szCs w:val="24"/>
        </w:rPr>
        <w:t>(Протягивает листок с перечнем товара и корзину)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Мама, я сейчас мигом все соберу!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Хорошо, сынок!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Слыхала, Марта? У Анны!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И что же готовит главный повар для герцога?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Не твоего ума дело!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Что будет готовить - еще неизвестно! А приезжает к нему княгиня из соседнего королевства. Как герцогиня Габриэлла умерла, так и повадилась на всякие торжества приезжать!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А что за праздник?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День рождения Мари.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У дочери герцога день рождения?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А сколько лет ей?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Шестнадцать завтра!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Так они с Яковом одного года.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А молочка герцогу не надобно?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Пока не заказывали.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Вот, пожалуйста, все готово! Ваша корзина!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Яков, слышал? Завтра в городе будет праздник!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Дочери герцога исполняется шестнадцать лет!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Эх, погуляем!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Погуляем! На что только?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 xml:space="preserve">. Спасибо! </w:t>
      </w:r>
      <w:r>
        <w:rPr>
          <w:rFonts w:ascii="Times New Roman" w:hAnsi="Times New Roman"/>
          <w:i/>
          <w:sz w:val="24"/>
          <w:szCs w:val="24"/>
        </w:rPr>
        <w:t>(Протягивает кисет с монетами.)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А какая она – дочь герцога?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Красавица! Сама, правда, ее не видела, но главный повар сказал – вся в мать пошла!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Значит, завтра в городе опять запустят в воздух красивые фонарики!!!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Ничего красивого! Каждый год в день ее рождения запускают! Хоть бы что-нибудь новенькое придумали…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Тебе не нравится – не смотри!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А может и не запустят…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Почему?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Слышала я, что сегодня утром Мари исчезла…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Как исчезла?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Пропала… Ее придворная фрейлина не нашла ее в постели.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Ясное дело – сбежала девчонка!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Погоди, Марта!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Куда она могла сбежать?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В том то и дело, что не могла. Дворец охраняется стражей!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Значит, ее похитили!?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Не знаю… Герцог Веттерброк захворал, приказал всем молчать!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Так надо же ее искать!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Главного скорохода отправили на поиски!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То-то он свои туфли чинил у Фридриха.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Придворный звездочет что-то прочел по звездам…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По каким звездам? День же!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Помолчи, Марта!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Прочел по звездам, что это дело рук какой-то колдуньи!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Колдуньи?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Взрослые люди, а все в сказки верите! Ведьмы все давно на костре сожжены.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Раздается гром и молния. Все замерли.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Надо же гром среди ясного неба…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Пора мне, заболталась я с вами!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Так вы про колдунью не рассказали…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Как ее имя?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Не знаю.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Завтра приходите еще за товаром!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Помочь вам корзину донести до дворца?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 xml:space="preserve">. Спасибо вам! Сама доберусь… </w:t>
      </w:r>
      <w:r>
        <w:rPr>
          <w:rFonts w:ascii="Times New Roman" w:hAnsi="Times New Roman"/>
          <w:i/>
          <w:sz w:val="24"/>
          <w:szCs w:val="24"/>
        </w:rPr>
        <w:t>(Уходит.)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Вот тебе и праздник…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Так если ее не найдут…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Фонариков не будет…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Жаль, если не найдут, красивые фонарики…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Пойдем, доченька, туча надвигается…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Да, никак гроза собирается…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Дождя испугались!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Возьмите монету за молоко! (</w:t>
      </w:r>
      <w:r>
        <w:rPr>
          <w:rFonts w:ascii="Times New Roman" w:hAnsi="Times New Roman"/>
          <w:i/>
          <w:sz w:val="24"/>
          <w:szCs w:val="24"/>
        </w:rPr>
        <w:t>Протягивает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ХЕЛЬГА</w:t>
      </w:r>
      <w:r>
        <w:rPr>
          <w:rFonts w:ascii="Times New Roman" w:hAnsi="Times New Roman"/>
          <w:sz w:val="24"/>
          <w:szCs w:val="24"/>
        </w:rPr>
        <w:t>. Спасибо, Анна.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ГРЕТТА</w:t>
      </w:r>
      <w:r>
        <w:rPr>
          <w:rFonts w:ascii="Times New Roman" w:hAnsi="Times New Roman"/>
          <w:sz w:val="24"/>
          <w:szCs w:val="24"/>
        </w:rPr>
        <w:t>. Пока, Яков! Завтра придем еще поболтать! (</w:t>
      </w:r>
      <w:r>
        <w:rPr>
          <w:rFonts w:ascii="Times New Roman" w:hAnsi="Times New Roman"/>
          <w:i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>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До свиданья!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И, правда, сынок, может, хватит на сегодня? Пойдем к отцу в лавку? А по дороге я тебе сладостей куплю…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Вот и я говорю! Гроза сейчас начнется, надо собираться…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Я сейчас все соберу, мам…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Собирайтесь! Собирайтесь!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третья.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Анна, Яков, Лёвенцан, Швайн, Марта.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площади появляется Лёвенцан и Швайн.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шепчет</w:t>
      </w:r>
      <w:r>
        <w:rPr>
          <w:rFonts w:ascii="Times New Roman" w:hAnsi="Times New Roman"/>
          <w:sz w:val="24"/>
          <w:szCs w:val="24"/>
        </w:rPr>
        <w:t>). Вот мы и пришли, госпожа…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>). Это ты – Анна, торговка овощами и зеленью?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Это я – Анна… Вам что-нибудь угодно?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выпрямляясь</w:t>
      </w:r>
      <w:r>
        <w:rPr>
          <w:rFonts w:ascii="Times New Roman" w:hAnsi="Times New Roman"/>
          <w:sz w:val="24"/>
          <w:szCs w:val="24"/>
        </w:rPr>
        <w:t>). Проклятый ревматизм!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Она уже уходит! Посмотрите мой товар! Здесь: свежие овощи, зелень…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Торговка, кажется, не у вас товар хотим купить!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Ну и пожалуйста!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Посмотрим, посмотрим, есть ли у тебя то, что мне нужно.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Пожалуйста, выбирайте. Вот капуста, свежая, прямо с грядки, вот картошка, вот яблоки, зелень…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Теперь вижу, вижу… Поглядим на зелень, овощи посмотрим… Нет! Не то, всё не то…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Скажите, что вам нужно, и мы выберем вам самое лучшее, правда, Яков?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Конечно, что пожелаете.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Яков…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Сынок, помоги старой женщине…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Старой??? Не настолько я и стара!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Простите, мама не хотела вас обидеть!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Не хотела? Я сам слышал!!! Она… она просто оскорбила госпожу!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Да, они всех покупателей оскорбляют! Милая женщина, я выберу вам лучший товар!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А тебя, торговка, никто не спрашивает! Дрянь твой товар! Еще хуже, чем у Анны!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Что? Да, как ты посмела? Мой товар покупает сам… сам главный повар герцога Веттерброка! Понятно, старуха?!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 называй меня старухой! Все ты лжешь, торговка! По глазам вижу, что лжешь!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Послушайте, зачем вы бранитесь! У нас самые лучшие овощи на всём рынке. Их и правда покупает повар герцога.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Дрянь товар! Негодные овощи, негодные травы, всё дрянь!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ест товар с прилавка Марты</w:t>
      </w:r>
      <w:r>
        <w:rPr>
          <w:rFonts w:ascii="Times New Roman" w:hAnsi="Times New Roman"/>
          <w:sz w:val="24"/>
          <w:szCs w:val="24"/>
        </w:rPr>
        <w:t>). Дрянь товар! Дрянь товар! Дрянь товар!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Ах, ты ворюга!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Мам, мы с тобой так красиво всё разложили, а вы все перерыли и перенюхали своим длинным носом…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Яков, что ты говоришь!..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А что такого?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Тебе не нравится мой нос? Погоди, у тебя у самого такой вырастет.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Не говорите мальчику таких глупостей. Если вы хотите что-то купить, так выбирайте скорей, мы закрываем лавку.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Хорошо, хорошо, будь, по-твоему. Я возьму у тебя пару кочанов капусты да зелени немного… (</w:t>
      </w:r>
      <w:r>
        <w:rPr>
          <w:rFonts w:ascii="Times New Roman" w:hAnsi="Times New Roman"/>
          <w:i/>
          <w:sz w:val="24"/>
          <w:szCs w:val="24"/>
        </w:rPr>
        <w:t>Протягивает мешок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(кладет товар в мешок)</w:t>
      </w:r>
      <w:r>
        <w:rPr>
          <w:rFonts w:ascii="Times New Roman" w:hAnsi="Times New Roman"/>
          <w:sz w:val="24"/>
          <w:szCs w:val="24"/>
        </w:rPr>
        <w:t>. Капуста… вот – чеснок…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Только пусть твой сынок, Анна, поможет мне всё это донести до дому.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Я не могу! Мы же собрались к отцу.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Надо помочь ей, сынок. Ты же видишь, ей будет тяжело.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Пусть вам поможет этот господин. Вы же вместе пришли?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Кто тебе сказал, что вместе? Я просто прогуливаюсь по площади! И вообще я ее в первый раз вижу, правда, тетя?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 смей называть меня тетей!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Простите, госпожа! Не буду!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Грешно заставлять, как ты сказала старую, слабую женщину нести такую тяжесть! А я его хорошо отблагодарю!.. (</w:t>
      </w:r>
      <w:r>
        <w:rPr>
          <w:rFonts w:ascii="Times New Roman" w:hAnsi="Times New Roman"/>
          <w:i/>
          <w:sz w:val="24"/>
          <w:szCs w:val="24"/>
        </w:rPr>
        <w:t>Протягивает Анне золотой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Хорошо! Мам, я быстро!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Не задерживайся, сынок!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Идем, Яков!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Лёвенцан, Яков и Швайн уходят.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встревожено</w:t>
      </w:r>
      <w:r>
        <w:rPr>
          <w:rFonts w:ascii="Times New Roman" w:hAnsi="Times New Roman"/>
          <w:sz w:val="24"/>
          <w:szCs w:val="24"/>
        </w:rPr>
        <w:t>). Марта, что-то неспокойно у меня на душе... Вот уж без малого шестнадцать лет, как торгую на базаре, а такой странной старушки ни разу не видела…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. Какая она злая, еще и меня оскорбила! Неужели и, правда, у меня дрянной товар?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Мой товар тоже плохим назвала. На всех же не угодишь… А покупатель всегда прав!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Тебе хорошо, вон какой помощник у тебя… А я за день ничего не продала… Ни одной монеты не заработала…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Марта, возьми! (</w:t>
      </w:r>
      <w:r>
        <w:rPr>
          <w:rFonts w:ascii="Times New Roman" w:hAnsi="Times New Roman"/>
          <w:i/>
          <w:sz w:val="24"/>
          <w:szCs w:val="24"/>
        </w:rPr>
        <w:t>Протягивает ей несколько монет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Спасибо, тебе! Ты прости меня… Просто характер у меня скверный…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Не переживай, я все понимаю! Может и правда пора нам собираться?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Хочешь, помогу тебе сложить товар?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Конечно, Марта! Я не против!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(Собирают товар, увозят прилавки).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четвертая.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Лёвенцан, Яков, Швайн, свинки, Мари.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Дом ведьмы.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Вот мы и пришли, Яков! Проходи, не стесняйся!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Вот, мы и пришли! Вот мы и пришли!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Вы же сказали, что не знакомы с этим господином?!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Были не знакомы, на площади познакомились…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Хватит болтать, Швайн, готовь котел!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Слушаюсь, госпожа! (</w:t>
      </w:r>
      <w:r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Какое смешное прозвище – Швайн… А зачем котел?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Позже узнаешь… Пойдем, посмотришь, как я живу!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Но я обещал матушке сразу же вернуться!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А я обещала тебя отблагодарить! Боишься?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Странный у вас дом: снаружи казался таким маленьким, а внутри большой…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Это – волшебство, видишь одно, на самом деле другое! Тебе надо немного отдохнуть и подкрепиться… Представляю, как ты устал, ведь нести человеческие головы нелегко…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Что вы говорите? Какие головы? Я же нес кочаны капусты, которые вы купили у моей матушки!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толкает клюкой мешок, звук звенящих костей</w:t>
      </w:r>
      <w:r>
        <w:rPr>
          <w:rFonts w:ascii="Times New Roman" w:hAnsi="Times New Roman"/>
          <w:sz w:val="24"/>
          <w:szCs w:val="24"/>
        </w:rPr>
        <w:t>). Вот видишь, какое бывает волшебство? Ты такой послушный, скажи, о чем ты мечтаешь?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Даже не знаю…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Я могу тебе подарить большую карусель! Любишь кататься на лошадках?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Стучит клюкой. Возникает музыка карусели, Яков смотрит вперед, как завороженный.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Здорово!!! Спасибо, но мне пора!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Ты должен мне помочь! Я отблагодарю тебя, как и обещала! А-а, может быть, ты мечтаешь о золоте? Ведь твои родители небогаты, подумай, как они обрадуются!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Стучит клюкой, звон падающих золотых монет, Яков смотрит перед собой в зал.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Матушка говорит, неважно бедный человек или богатый, важно, чтобы у него было доброе сердце.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Доброе сердце! (</w:t>
      </w:r>
      <w:r>
        <w:rPr>
          <w:rFonts w:ascii="Times New Roman" w:hAnsi="Times New Roman"/>
          <w:i/>
          <w:sz w:val="24"/>
          <w:szCs w:val="24"/>
        </w:rPr>
        <w:t>Стучит клюкой, мираж пропадает</w:t>
      </w:r>
      <w:r>
        <w:rPr>
          <w:rFonts w:ascii="Times New Roman" w:hAnsi="Times New Roman"/>
          <w:sz w:val="24"/>
          <w:szCs w:val="24"/>
        </w:rPr>
        <w:t>). Бедняк с добрым сердцем… Хорошо! А если у него вдруг вырастет уродливый горб или огромный нос, доброе сердце ему поможет?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Конечно, поможет!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Швайн со свинками и с котлом.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Госпожа, все готово!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Сейчас я тебя угощу таким вкусным супом, что его до смерти будешь вспоминать.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Запах очень приятный.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Кушай, Яков!!! (</w:t>
      </w:r>
      <w:r>
        <w:rPr>
          <w:rFonts w:ascii="Times New Roman" w:hAnsi="Times New Roman"/>
          <w:i/>
          <w:sz w:val="24"/>
          <w:szCs w:val="24"/>
        </w:rPr>
        <w:t>Протягивает плошку с супом Якову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Яков подносит плошку ко рту, в этот момент Швайн чихает.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Будьте здоровы!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Это все трава! У меня, наверное, аллергия, госпожа!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Какая аллергия?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На травку «Чихай на здоровье»!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Замолчи! Кушай, Яков, кушай!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Яков отпивает суп. Музыка колдовства.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Какой вкусный суп! У меня, кажется, начинает кружиться голова…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Уведите его! (</w:t>
      </w:r>
      <w:r>
        <w:rPr>
          <w:rFonts w:ascii="Times New Roman" w:hAnsi="Times New Roman"/>
          <w:i/>
          <w:sz w:val="24"/>
          <w:szCs w:val="24"/>
        </w:rPr>
        <w:t>Свинки уводят Якова</w:t>
      </w:r>
      <w:r>
        <w:rPr>
          <w:rFonts w:ascii="Times New Roman" w:hAnsi="Times New Roman"/>
          <w:sz w:val="24"/>
          <w:szCs w:val="24"/>
        </w:rPr>
        <w:t xml:space="preserve">). Колдовство начинает действовать! Осталось совсем немного, и я верну себе красоту! </w:t>
      </w:r>
      <w:r>
        <w:rPr>
          <w:rFonts w:ascii="Times New Roman" w:hAnsi="Times New Roman"/>
          <w:i/>
          <w:sz w:val="24"/>
          <w:szCs w:val="24"/>
        </w:rPr>
        <w:t>(Швайн чихает.)</w:t>
      </w:r>
      <w:r>
        <w:rPr>
          <w:rFonts w:ascii="Times New Roman" w:hAnsi="Times New Roman"/>
          <w:sz w:val="24"/>
          <w:szCs w:val="24"/>
        </w:rPr>
        <w:t xml:space="preserve"> Что ты стоишь? Веди сюда девчонку!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Хорошо, тетя! (</w:t>
      </w:r>
      <w:r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>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 называй меня… Хотя теперь это уже неважно! (</w:t>
      </w:r>
      <w:r>
        <w:rPr>
          <w:rFonts w:ascii="Times New Roman" w:hAnsi="Times New Roman"/>
          <w:i/>
          <w:sz w:val="24"/>
          <w:szCs w:val="24"/>
        </w:rPr>
        <w:t>Колдует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Кипи мой суп, варись отвар!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Избавь меня от старых чар!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сердца чистой доброты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Добавлю лучшие черты!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По-хорошему прошу вас – отпустите, пожалуйста, я хочу к папе!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Молчи, девчонка!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Конечно, я отпущу тебя к герцогу, но сначала хочу тебя угостить! Ты считаешь меня негостеприимной? Ошибаешься, я хочу тебе дать попробовать самый вкусный суп на свете!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Вкуснее супов нашей кухни не бывает!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Понюхай аромат!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Я сейчас опять чихну…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Только попробуй все испортить!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Да, аромат этого супа завораживает! Я никогда не слышала такого запаха… Здесь какая-то неизвестная травка…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А у меня в носу щекотно…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Угощайся, Мари!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 выпивает из чаши суп.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Ой, как вкусно! Надо сказать папе, чтобы такой же суп приготовили на нашей кухне.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А что я говорила?!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 пошатывается.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Швайн, уведи ее немедленно! (</w:t>
      </w:r>
      <w:r>
        <w:rPr>
          <w:rFonts w:ascii="Times New Roman" w:hAnsi="Times New Roman"/>
          <w:i/>
          <w:sz w:val="24"/>
          <w:szCs w:val="24"/>
        </w:rPr>
        <w:t>Уводит, ведьма колдует над котлом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Кипи мой суп, варись отвар!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Избавь меня от старых чар!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светлой нежной красоты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Добавлю лучшие черты!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Свинки ко мне!!!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Гремит гром, сверкает молния. На сцене появляются свинки.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старая гусыня?!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Хрю-хрю!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У меня длинный и уродливый нос?!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Хрю-хрю!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ко мне вернется красота,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вас пошлю я вечное проклятье!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Закипай в котле любовь и доброта!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не сможете убрать мое заклятье!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Свинки бегают вокруг ведьмы, она опускает голову в котел, а когда поднимает, мы видим красивую женщину.</w:t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хотелось – все случилось! Обернулось!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молодость вернулась!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вперед! Время вперед!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хотелось мне взять свое!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 с девочкой супчик съели весь!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забыли про все!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. Красота! Обманула Якова,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любого всякого: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длинным носом он, думает, что сон.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Красота! Пусть Мари гусынею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 с шеей очень длинною!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Красота! Красота!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Красота – это страшная сила!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Ну-ка хрюкайте, как я красива!</w:t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посмеет обзывать меня гусыней?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Совершенна я отныне!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вперед! Время вперед!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сумеет злые чары снять?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Чары снять нельзя! Плачьте же, друзья!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на это чихать!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вбегая с гусыней в руках</w:t>
      </w:r>
      <w:r>
        <w:rPr>
          <w:rFonts w:ascii="Times New Roman" w:hAnsi="Times New Roman"/>
          <w:sz w:val="24"/>
          <w:szCs w:val="24"/>
        </w:rPr>
        <w:t>). Моя госпожа, девчонка превратилась в гусыню!!! Прямо на моих глазах… А где тетя?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Хрю-хрю!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Швайн, это – 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Тетушка, какая вы красивая!!!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СВИНКИ</w:t>
      </w:r>
      <w:r>
        <w:rPr>
          <w:rFonts w:ascii="Times New Roman" w:hAnsi="Times New Roman"/>
          <w:sz w:val="24"/>
          <w:szCs w:val="24"/>
        </w:rPr>
        <w:t>. Хрю-хрю!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А что я тебе говорила? Я всегда добиваюсь своего! Уберите всё! (</w:t>
      </w:r>
      <w:r>
        <w:rPr>
          <w:rFonts w:ascii="Times New Roman" w:hAnsi="Times New Roman"/>
          <w:i/>
          <w:sz w:val="24"/>
          <w:szCs w:val="24"/>
        </w:rPr>
        <w:t>Свинки убегают, увозя с собой котел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А можно мне тоже попробовать превратиться?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Можно… только в свинью…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В свинью не надо, госпожа! Лучше тогда в лиса, чтобы я полакомился этой аппетитной гусыней! Госпожа, она меня укусила!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Я придумала лучший вариант: ей полакомишься не ты, а ее отец герцог Веттерброк!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А как она попадет к герцогу?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Продай ее поварам, а уж они придумают, как ее подать к столу! Тогда я сама навещу герцога на балу и отведаю гусиного паштета!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Гусиного паштета! Гусиного паштета! А что делать с мальчишкой?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С мальчишкой? Ты бы видел, каким он стал? Теперь его родная мать не узнает! Ведь прошло семь лет!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Как семь лет?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Часики отбивают «Тик-так! Тик-так!»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 xml:space="preserve">. Для них время пролетело вперед, и все забыли, что жили когда-то Яков и дочь герцога Мари!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А назад они не расколдуются?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Нет! Если только…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Что если, госпожа?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Если только кто-нибудь не пожалеет и не полюбит гусыню, а мальчишка не понюхает траву «Чихай на здоровье».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Отвратительная травка, у меня на нее аллергия!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Но этого не произойдет никогда!!! Сначала отпусти карлика в город, пусть теперь над ним все издеваются и закидывают камнями! Посмотрим, поможет ли ему его доброе сердце. А потом отправляйся во дворец и продай гусыню! А я буду готовиться к балу, который скоро устроит герцог!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Я вас понял, тетушка! Вот повеселимся-то!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Теперь я точно посмеюсь над герцогом и завладею королевством!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Гром и молния. Дом ведьмы исчезает.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второе.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пятая.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Анна, Марта, повариха, Швайн, Яков.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Рынок на площади королевства, появляется Анна.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поет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Милый мальчик, Яков мой!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Пропал ты без следа.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вернулся ты домой,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пришла беда.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семь лет тебя все жду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каждую ночь слезы лью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Возвратись скорей домой!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Молю!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вбегает с прилавком</w:t>
      </w:r>
      <w:r>
        <w:rPr>
          <w:rFonts w:ascii="Times New Roman" w:hAnsi="Times New Roman"/>
          <w:sz w:val="24"/>
          <w:szCs w:val="24"/>
        </w:rPr>
        <w:t>). Прости, Анна, я сегодня проспала. Ну вот, опять за свое взялась? Сколько можно страдать? Жизнь продолжается!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Для меня, Марта, жизнь уже закончилась семь лет назад!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Посмотри на себя? В кого ты превратилась? Раньше я завидовала тебе, твоей силе, энергии, жизнелюбию! Надо жить дальше! Ну-ка, лучше давай товар разложим, а то скоро покупатели набегут, а у нас на прилавках ничего нет!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 xml:space="preserve">. Спасибо тебе, Марта! Если бы не ты, ушла бы Анна вслед за Фридрихом!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А если бы не ты, Анна, я бы умерла с голоду, и некому было бы тебя здесь развлекать!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появляется на площади</w:t>
      </w:r>
      <w:r>
        <w:rPr>
          <w:rFonts w:ascii="Times New Roman" w:hAnsi="Times New Roman"/>
          <w:sz w:val="24"/>
          <w:szCs w:val="24"/>
        </w:rPr>
        <w:t>). Доброе утро, Анна! Чей товар сегодня вы мне положите, Марта?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Сегодня мы продаем товар Анны.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Спасибо, Марта.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Хорошо, положите мне все как обычно!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Какой сегодня праздник у герцога?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Откуда ты знаешь?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Мы уже привыкли, что вы только по праздникам у нас зелень покупаете.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Опять, опять приехала к герцогу княгиня. Хотят устроить бал. Написали такой большой перечень блюд, что не знаю, справимся ли мы…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Ну, главный повар герцога – мастер на все руки!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Был мастер, а теперь нет его!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А что случилось?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 xml:space="preserve">. В прошлый приезд княгини он ей не угодил… Заказала она датский суп с красными гамбургскими клёцками, так вот, какую-то траву он не положил! Как она кричала! А с виду красивая и приличная дама, правда, поесть очень любит. Герцогу пришлось уволить главного повара… Что будет сегодня – не знаю… Может быть, всех нас разгонят!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Так теперь вы за главного повара?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То-то и дело, что я… Если меня выгонят с кухни, не знаю, куда идти работать.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Сейчас я тебе положу всякой травы побольше! Так что – не переживай!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появляется с мешком</w:t>
      </w:r>
      <w:r>
        <w:rPr>
          <w:rFonts w:ascii="Times New Roman" w:hAnsi="Times New Roman"/>
          <w:sz w:val="24"/>
          <w:szCs w:val="24"/>
        </w:rPr>
        <w:t>). Здравствуйте, добрые женщины! Мне сказали, что здесь повариха, которая покупает все для кухни его величества.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Да, это 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 xml:space="preserve">. Не возьмете ли вы у меня недорого, хорошую гусыню? </w:t>
      </w:r>
      <w:r>
        <w:rPr>
          <w:rFonts w:ascii="Times New Roman" w:hAnsi="Times New Roman"/>
          <w:i/>
          <w:sz w:val="24"/>
          <w:szCs w:val="24"/>
        </w:rPr>
        <w:t>(Открывает мешок, показывает)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Какая жирненькая… Конечно, возьму! Вдруг паштет закажут… (</w:t>
      </w:r>
      <w:r>
        <w:rPr>
          <w:rFonts w:ascii="Times New Roman" w:hAnsi="Times New Roman"/>
          <w:i/>
          <w:sz w:val="24"/>
          <w:szCs w:val="24"/>
        </w:rPr>
        <w:t>Протягивает кисет с деньгами, забирает мешок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Хороший из нее получится паштет! Хорошо, если закажут!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Лучше бы нет! А то и я работы лишусь! Не знаю даже, что за траву надо класть для вкуса.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Спасибо, что купили гусыню! Приятного аппетита его величеству! (</w:t>
      </w:r>
      <w:r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>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ЯКОВА</w:t>
      </w:r>
      <w:r>
        <w:rPr>
          <w:rFonts w:ascii="Times New Roman" w:hAnsi="Times New Roman"/>
          <w:sz w:val="24"/>
          <w:szCs w:val="24"/>
        </w:rPr>
        <w:t>. Мама, мамочка!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Яков! Сынок!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Яков с длинным носом и горбом.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Мама, я вернулся! Прости, что немного задержался!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Что вам угодно, сударь?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Не сердись, просто я немного устал и заснул у старухи! Сейчас мы все соберем и пойдем к отцу!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Это злая шутка. Уходите отсюда!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Матушка, ты сердишься на меня?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Какая она тебе матушка?! Маленький злой урод! Уходи отсюда, карлик!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Фрау Марта, почему вы меня называете карликом?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Он еще спрашивает! Ты себя в зеркале видел?!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Впервые вижу такого уродца! Ты не из цирка сбежал?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Что с вами? Вы меня не узнаете?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В первый раз видим!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Зачем, зачем вы мне бередите душу? Зачем напоминаете о сыне и муже? (</w:t>
      </w:r>
      <w:r>
        <w:rPr>
          <w:rFonts w:ascii="Times New Roman" w:hAnsi="Times New Roman"/>
          <w:i/>
          <w:sz w:val="24"/>
          <w:szCs w:val="24"/>
        </w:rPr>
        <w:t>Плачет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Зря ты так шутишь! (</w:t>
      </w:r>
      <w:r>
        <w:rPr>
          <w:rFonts w:ascii="Times New Roman" w:hAnsi="Times New Roman"/>
          <w:i/>
          <w:sz w:val="24"/>
          <w:szCs w:val="24"/>
        </w:rPr>
        <w:t>Обнимает Анну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Что случилось?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Семь лет назад она потеряла сначала сына, а потом и мужа!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Семь лет?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Уж я-то знаю, постоянно здесь для кухни герцога беру товар! Семь лет назад Якова увела страшная старуха, Фридрих не смог пережить потерю сына и через месяц умер.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Папа умер?… И вы говорите, что прошло семь лет… Матушка, взгляни на меня!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 xml:space="preserve">. Ты сам на себя сначала взгляни!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. Яков был красавцем и хорошим помощником!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Вот – смотри! (</w:t>
      </w:r>
      <w:r>
        <w:rPr>
          <w:rFonts w:ascii="Times New Roman" w:hAnsi="Times New Roman"/>
          <w:i/>
          <w:sz w:val="24"/>
          <w:szCs w:val="24"/>
        </w:rPr>
        <w:t>Протягивает зеркало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Не может быть! Какой длинный нос… Значит, старуха превратила меня в карлика… Матушка…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Марта, уведи меня отсюда!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Стыдно, стыдно смеяться над чужим горем!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Матушка, помнишь тот день, когда на базар пришла странная женщина, у нее был длинный нос, она купила у нас два кочана капусты и попросила проводить ее до дома?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Откуда ты это знаешь?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Я ему только что об этом рассказала!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 Да, эту историю каждый в королевстве знает! Пойдем, Анна!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Марта, проводи меня. (</w:t>
      </w:r>
      <w:r>
        <w:rPr>
          <w:rFonts w:ascii="Times New Roman" w:hAnsi="Times New Roman"/>
          <w:i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>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Что же мне делать? Куда идти?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Попробуй устроиться к герцогу шутом, вот потеха-то будет! Повеселятся они с княгиней!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Подождите! А на кухню его величества не требуются помощники? Я знаю секреты приготовления многих блюд, меня матушка учила…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Проверим, если ты не шутишь: что нужно для приготовления… датского супа с красными гамбургскими клецками?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Для супа – сало дикого кабана, коренья, а для клёцек – четыре сорта мяса, гусиный жир, имбирь и трава, которая называется «утешение желудка».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ПОВАРИХА</w:t>
      </w:r>
      <w:r>
        <w:rPr>
          <w:rFonts w:ascii="Times New Roman" w:hAnsi="Times New Roman"/>
          <w:iCs/>
          <w:sz w:val="24"/>
          <w:szCs w:val="24"/>
        </w:rPr>
        <w:t>. Какой это чародей учил тебя стряпать? Ты все до тонкости перечислил… А про травку «утешение желудка» я впервые слышу. Видимо, главный повар герцога не знал про это…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Возьмете меня?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Ну, хорошо, карлик!  Мне сейчас как никогда нужны поварята! Если ты не против, я буду называть тебя Нос?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Сейчас мне уже все равно!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Бери мешок и корзину, карлик Нос! Карлик Нос!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Повариха и Яков с мешком уходят.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шестая.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Поварята, повариха, Яков, Веттерброк, Эмма.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Кухня во дворце герцога. Выбегают поварята, готовят обед.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А вот и мы, поварята! Все ли готово на обед для герцога? Ах, да – познакомьтесь, это мой новый помощник – карлик Нос!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Поварята смеются.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Здравствуйте!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ПОВАРЯТА</w:t>
      </w:r>
      <w:r>
        <w:rPr>
          <w:rFonts w:ascii="Times New Roman" w:hAnsi="Times New Roman"/>
          <w:sz w:val="24"/>
          <w:szCs w:val="24"/>
        </w:rPr>
        <w:t xml:space="preserve">. Карлик! Нос! Какой уродец! Смешной!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Ну, хватит проказить, пора накрывать на стол обед для герцога и княгини! А ты, Нос, помоги поварятам!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Поварята выкатывают на сцену стол, набрасывают скатерть, украшают блюдами.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Его величество герцог Веттерброк и княгиня Эмма.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Музыка. Появляются герцог и княгиня.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рад видеть я вас, у себя в этот час!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Приезжайте вы в месяц хоть несколько раз!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приму предложение ваше,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Одиночество, скуку я скрашу.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Милый герцог, прошу, улыбнитесь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сиянии ночи, во сне мне приснитесь!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так лестно от вас, слышать это сейчас!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поднимем бокалы и выпьем за нас!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здоровье, за дружбу, за счастье!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нас не постигло ненастье!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Одинокие наши два сердца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Бьются в такт, вместе нам помогают согреться!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Прошу вас, княгиня к столу!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Спасибо, Ваше величество! Чем на этот раз вы порадуете мой аппетит?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Мы учли ваши пожелания относительно блюд, подаваемых в прошлый ваш приезд, княгиня!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Герцог, я же просила вас, называйте меня просто Эмма…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Конечно, княгиня… то есть, Эмма, как вам будет угодно. Угощайтесь!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Отчего вы так грустны, Веттерброк?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Сегодня ровно семь лет, как исчезла Мари…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Неужели вы до сих пор не забыли эту историю?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ВЕТТЕБРОК</w:t>
      </w:r>
      <w:r>
        <w:rPr>
          <w:rFonts w:ascii="Times New Roman" w:hAnsi="Times New Roman"/>
          <w:sz w:val="24"/>
          <w:szCs w:val="24"/>
        </w:rPr>
        <w:t>. Я не могу забыть о дочери, она мне напоминала герцогиню Габриэллу.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Каждый мой приезд, я вас отвлекаю и развлекаю, стараюсь, чтобы вы не вспоминали о тяжелых днях…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Я вам очень благодарен, Эмма… Если бы не вы, то я умер бы от тоски и горести воспоминаний.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Веттерброк…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Что?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Герцог… герцог, а вы можете завтра устроить в честь моего приезда бал?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Думаю, что подданные меня не поймут… Ведь после исчезновения Мари прошло только семь лет 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Вот именно, что семь лет, не месяц, не год, а целых семь лет! А подданные будут рады видеть вас в компании такой очаровательной, обаятельной и привлекательной женщины, как 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целует ей руку</w:t>
      </w:r>
      <w:r>
        <w:rPr>
          <w:rFonts w:ascii="Times New Roman" w:hAnsi="Times New Roman"/>
          <w:sz w:val="24"/>
          <w:szCs w:val="24"/>
        </w:rPr>
        <w:t>). Эмма, я согласен!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Тогда надо придумать меню на завтрашний обед! Обожаю пробовать все новое и вкусное! В прошлый мой приезд ваш повар обманул меня, надеюсь, что сейчас этого не повторится?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Мне пришлось проститься с ним, княгиня.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Вы правильно сделали, герцог! Датский суп с красными гамбургскими клецками был отвратителен!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Датский суп?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А что это за карлик?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Это… это мой новый помощник, ваше герцогское величество!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Помощник? Да он до плиты не достанет! Веттерброк, ему в пору народ на площади смешить, а не на кухне супы варить!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Если угодно вашему величеству, то я смогу для вас приготовить датский суп с красными гамбургскими клецками.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Хорошо, я согласен! Приготовь к завтрашнему дню…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Что? Что? Ты, карлик, издеваешься? Секрет приготовления супа знают только мои повара!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Ваше величество, карлик Нос и вправду может приготовить этот суп.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Для тонкости в клецки нужно положить травку «утешение желудка».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Эмма, это правда?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Видимо, он своим длинным носом разнюхал  этот секрет у моих поваров! Я вся расстроена… Мне хочется на завтрашний обед… королевский гусиный паштет!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Хорошо, княгиня! Карлик приготовит к завтрашнему дню все, что мы пожелаем…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А если мне паштет придется не по вкусу, можно этому зазнайке отрубить длинный нос вместе с головой?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А если ты приготовишь это блюдо так, что мы все пальчики оближем, я назначу тебя главным поваром!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Спасибо, ваше величество!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Не беспокойтесь, он все приготовит!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Герцог, я очень устала.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ВЕТТЕБРОК</w:t>
      </w:r>
      <w:r>
        <w:rPr>
          <w:rFonts w:ascii="Times New Roman" w:hAnsi="Times New Roman"/>
          <w:sz w:val="24"/>
          <w:szCs w:val="24"/>
        </w:rPr>
        <w:t>. Я вас провожу.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Герцог, Эмма уходят.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Слышал, Нос? Гусыня в мешке, специи и приправы найдешь! А мы с поварятами умываем руки! Нам еще дороги наши головы!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Повариха с поварятами уходит.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седьмая.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Яков, гусыня, Лёвенцан, Швайн.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. Ну что, милая гусыня, прости, но придется из тебя сделать паштет, хотя я ни разу в жизни никого не убивал…! </w:t>
      </w:r>
      <w:r>
        <w:rPr>
          <w:rFonts w:ascii="Times New Roman" w:hAnsi="Times New Roman"/>
          <w:i/>
          <w:sz w:val="24"/>
          <w:szCs w:val="24"/>
        </w:rPr>
        <w:t>(Точит ножи.)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Только тронь меня! Ущипну тебя! Если шею мне свернёшь, сам недолго проживёшь!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. Вот этот да! Их милость гусыня умеет разговаривать по-человечески?! Не сердись на меня! Такую удивительную птицу я не трону. Что же мне теперь с тобой делать… Знаешь, что, я тебя спрячу, а при первом удобном случае выпущу на волю. А королевский гусиный паштет… я приготовлю из соевых бобов! Да так, что никто и не догадается, из чего он сделан.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 xml:space="preserve">. Спасибо, Яков!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Откуда ты знаешь, как меня зовут?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Я многое знаю… Ты можешь называть меня Мари.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Какое странное имя у гусыни, человеческое.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Так назвал меня отец, герцог Веттерброк.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Ты дочь герцога?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 xml:space="preserve">. Да.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Не может быть!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Меня украла злая ведьма Лёвенцан и превратила в гусыню.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Лёвенцан?! Да ведь я тоже стал таким по её милости, что меня теперь даже  матушка не узнаёт.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Я кое-что знаю… знаю, как можно снять с тебя заклятие!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Откуда?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 xml:space="preserve">. Я слышала разговор Лёвенцан и Швайна.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. И о чем они говорили?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ЛЁВЕНЦАН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(тени).</w:t>
      </w:r>
      <w:r>
        <w:rPr>
          <w:rFonts w:ascii="Times New Roman" w:hAnsi="Times New Roman"/>
          <w:sz w:val="24"/>
          <w:szCs w:val="24"/>
        </w:rPr>
        <w:t xml:space="preserve"> Для них время пролетело вперед, и все забыли, что жили когда-то Яков и дочь герцога Мари!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ШВАЙНА</w:t>
      </w:r>
      <w:r>
        <w:rPr>
          <w:rFonts w:ascii="Times New Roman" w:hAnsi="Times New Roman"/>
          <w:sz w:val="24"/>
          <w:szCs w:val="24"/>
        </w:rPr>
        <w:t>. А назад они не расколдуются?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ЛЁВЕНЦАН</w:t>
      </w:r>
      <w:r>
        <w:rPr>
          <w:rFonts w:ascii="Times New Roman" w:hAnsi="Times New Roman"/>
          <w:sz w:val="24"/>
          <w:szCs w:val="24"/>
        </w:rPr>
        <w:t>. Нет! Если только…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ШВАЙНА</w:t>
      </w:r>
      <w:r>
        <w:rPr>
          <w:rFonts w:ascii="Times New Roman" w:hAnsi="Times New Roman"/>
          <w:sz w:val="24"/>
          <w:szCs w:val="24"/>
        </w:rPr>
        <w:t>. Что если, госпожа?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ЛЁВЕНЦАН</w:t>
      </w:r>
      <w:r>
        <w:rPr>
          <w:rFonts w:ascii="Times New Roman" w:hAnsi="Times New Roman"/>
          <w:sz w:val="24"/>
          <w:szCs w:val="24"/>
        </w:rPr>
        <w:t xml:space="preserve">. Если только кто-нибудь не пожалеет и не полюбит гусыню, а мальчишка не понюхает траву «Чихай на здоровье». Но этого не произойдет никогда!!! </w:t>
      </w:r>
      <w:r>
        <w:rPr>
          <w:rFonts w:ascii="Times New Roman" w:hAnsi="Times New Roman"/>
          <w:i/>
          <w:sz w:val="24"/>
          <w:szCs w:val="24"/>
        </w:rPr>
        <w:t>(Смех, тени пропадают).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Если ты найдёшь траву «Чихай на здоровье» и  понюхаешь её, то, опять станешь таким, как прежде.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Мари, где же я её найду… Ведь на земле растут тысячи трав!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 Ты сохранил мне жизнь, и я помогу тебе! У меня длинная шея и острый клюв, я смогу распознать эту травку, я знаю, как она выглядит. Главное – выбраться из дворца!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. Скажи, Мари, какая ты была?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Не знаю, обычная девочка, но у меня не было друзей… Только фрейлины и куклы… Папа очень боялся выпускать меня из дворца, говорил, что по предсказаниям звездочета меня должны похитить накануне дня рождения. Поэтому, чтобы не было видно звезд, папа придумал запускать в воздух фонарики.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Да, мне очень нравилось смотреть на фонарики. Каждый год я ждал, что их запустят в небо! Это для меня был праздник! Твой папа здорово придумал.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Мне тоже очень нравились разноцветные фонарики!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А однажды в твой день рождения я побежал к озеру,  в небо запустили фонарики, а они отразились в воде, это было очень красиво. Как радуга!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Жаль, что я никогда не видела радугу.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Еще увидишь! Правда, поверь мне! А ты, наверное, очень красивая? По крайней мере, мне кажется, что дочь нашего герцога добрая и красивая девушка, в нее можно влюбиться…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год я ждал, что на небе вновь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Замигают мне чудо-фонари, и придет любовь!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не судьба, посылает их?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Наслаждался я красотою звезд – лампочек цветных!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своем обличии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Ждёт нас торжество света и добра!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любовь придёт так же, как взойдёт солнышко с утра!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Сказка о любви длинная, как жизнь,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Ждем уже семь лет наших перемен, вот и дождались!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Сказка о любви, сладкая как сон!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звучит для нас, только лишь сейчас, этот перезвон!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звучит для нас, только лишь сейчас, этот перезвон!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Мари, ты превратилась из гусыни в девушку! Это не сон!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Не может быть! Колдовство пропало! Спасибо тебе! Побегу к отцу… Прости, Яков! Я же дала обещание – помочь тебе. Пойдем, я выведу нас из дворца. Мы найдем эту травку, обязательно найдем!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 и Яков уходят.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восьмая.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Повариха, поварята, Эмма, Веттерброк, Лёвенцан, Швайн, Яков, Мари, Анна.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Повариха и поварята накрывают на столы, появляется Эмма.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Все ли готово к сегодняшнему балу?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Не волнуйтесь, княгиня! Все должно быть готово!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Так… А где этот зазнайка-карлик?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Думаю, что готовит его величеству королевский паштет.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Очень мне хочется попробовать вкус этого блюда, а потом – посмотреть, как этому длинному Носу отрубят голову!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А в чем тайна этого паштета?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 том и тайна, что это – секрет! А что с зеленью на столе? Почему она пожухлая? Где вы ее брали?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Как обычно на рынке, у зеленщицы Анны.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Прикажите доставить эту Анну сюда, я хочу посмотреть в ее бесстыжие глаза. Как она может продавать испорченный товар самому герцогу королевства?!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кивает поваренку</w:t>
      </w:r>
      <w:r>
        <w:rPr>
          <w:rFonts w:ascii="Times New Roman" w:hAnsi="Times New Roman"/>
          <w:sz w:val="24"/>
          <w:szCs w:val="24"/>
        </w:rPr>
        <w:t>). Хорошо, княгиня, ее приведут!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 этот прекрасный день, когда герцог сделает мне предложение, я хочу, чтобы все было на высшем уровне.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Какое предложение?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Руки и сердца! А что? Я семь лет ждала этого момента!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ВЕТТЕРБРОКА</w:t>
      </w:r>
      <w:r>
        <w:rPr>
          <w:rFonts w:ascii="Times New Roman" w:hAnsi="Times New Roman"/>
          <w:sz w:val="24"/>
          <w:szCs w:val="24"/>
        </w:rPr>
        <w:t>. Эмма! Эмма!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Герцог идет сюда…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герцог.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Эмма, а я вас везде ищу! Как вы прекрасно выглядите! Сегодня в честь приезда княгини Эммы, я объявляю в нашем королевстве бал!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Спасибо, ваше величество за такой подарок!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Появляются Лёвенцан и Швайн.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Приветствую вас, герцог Веттерброк!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Здравствуйте, ваше величество!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Веттерброк, это кто?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Простите…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Лёвенцан! Графиня Лёвенцан! А это мой племянник! Не могли не прийти на такой замечательный праздник!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И подарочек с собой захватили!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Я люблю подарки, особенно, если они вкусные!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Рады приветствовать вас, графиня!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Вкуснее подарка вы не пробовали, уверяю вас!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А мы, в свою очередь, будем рады угостить вас королевским гусиным паштетом!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Паштет из жирной гусыни, я очень рад!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Мы просто счастливы!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Хотелось бы знать, где наш карлик? Просто не терпится испробовать его стряпни.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Простите, ваше величество! Карлик Нос пропал! Исчез!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Как пропал? Он не мог выйти из дворца. Везде стоит стража.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Сбежал! Не смог–таки этот зазнайка-повар приготовить паштет! А что я говорила? Надо было сразу же ему отрубить его длинный нос с головой!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Не стоит расстраиваться! Я угощу вас замечательным супом, вкусив его, вы позабудете все печали и горести!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Не хотелось бы омрачать праздник, но все же – объявите по всему королевству, что разыскивается Карлик Нос, а когда будет найден, ему отрубят голову за обман его величества!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ПОВАРИХА</w:t>
      </w:r>
      <w:r>
        <w:rPr>
          <w:rFonts w:ascii="Times New Roman" w:hAnsi="Times New Roman"/>
          <w:sz w:val="24"/>
          <w:szCs w:val="24"/>
        </w:rPr>
        <w:t>. Хорошо, ваше величество! (</w:t>
      </w:r>
      <w:r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>.)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Я очень рада, герцог! Вы такой справедливый, такой…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Вбегает Яков.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 xml:space="preserve">. Ваше величество, ваше величество, не надо меня искать, я здесь!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Веттерброк, прошу ему отрубить голову прямо сейчас!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Хорошо, вы отрубите мне голову и мой страшный нос, но можно мне преподнести вам подарок?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Подарок?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Неужели королевский паштет готов?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ВЕТТЕБРОК</w:t>
      </w:r>
      <w:r>
        <w:rPr>
          <w:rFonts w:ascii="Times New Roman" w:hAnsi="Times New Roman"/>
          <w:sz w:val="24"/>
          <w:szCs w:val="24"/>
        </w:rPr>
        <w:t>. Сегодня просто какой-то день сюрпризов…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К счастью, я не приготовил королевский гусиный паштет.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К счастью?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Потому что, потому что я нашел вашу дочь!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Дочь? Мари! Да как ты смеешь так нагло врать герцогу?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Как ты смеешь?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Смотрите, ваше величество!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Мари.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Папа!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Дочка, доченька!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Тетушка, она расколдовалась!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Молчи!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Папа, это Яков, он спас мне жизнь!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Этот карлик?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Яков, я нашла траву «Чихай на здоровье»! (</w:t>
      </w:r>
      <w:r>
        <w:rPr>
          <w:rFonts w:ascii="Times New Roman" w:hAnsi="Times New Roman"/>
          <w:i/>
          <w:sz w:val="24"/>
          <w:szCs w:val="24"/>
        </w:rPr>
        <w:t>Протягивает Якову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А теперь смотрите, ваше величество!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Швайн чихает, Яков нюхает травку. Гром и молния. Яков превращается.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ВЕТЕРБРОК</w:t>
      </w:r>
      <w:r>
        <w:rPr>
          <w:rFonts w:ascii="Times New Roman" w:hAnsi="Times New Roman"/>
          <w:sz w:val="24"/>
          <w:szCs w:val="24"/>
        </w:rPr>
        <w:t>. Это и, правда, день сюрпризов!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Яков, какой ты красивый!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Я опять старуха, Швайн? Посмотри на меня, где зеркало? Я уродлива?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Нет, тетушка, пока нет. Видимо, надо подождать!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Сколько ждать?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. Папа, эта злая ведьма, она превратила Якова в карлика, а меня в гусыню, чтобы стать красивой! Это она напоила маму отваром!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ЛЁВЕНЦАН</w:t>
      </w:r>
      <w:r>
        <w:rPr>
          <w:rFonts w:ascii="Times New Roman" w:hAnsi="Times New Roman"/>
          <w:sz w:val="24"/>
          <w:szCs w:val="24"/>
        </w:rPr>
        <w:t>. Она должна была заснуть навечно! Почему кому-то все, а кому-то ничего?! И красота, и любовь, и богатство! А добро всегда одерживает победу? Что вы на меня так презрительно смотрите? Где зеркало??? (</w:t>
      </w:r>
      <w:r>
        <w:rPr>
          <w:rFonts w:ascii="Times New Roman" w:hAnsi="Times New Roman"/>
          <w:i/>
          <w:sz w:val="24"/>
          <w:szCs w:val="24"/>
        </w:rPr>
        <w:t>Находит большое зеркало</w:t>
      </w:r>
      <w:r>
        <w:rPr>
          <w:rFonts w:ascii="Times New Roman" w:hAnsi="Times New Roman"/>
          <w:sz w:val="24"/>
          <w:szCs w:val="24"/>
        </w:rPr>
        <w:t>.) Я вечно буду красива и молода! Швайн, дай мне суп! Я продлю себе молодость!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(Выпивает суп, гром и молния, Лёвенцан исчезает.)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Тетушка вы где?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Вдруг в тишине возникает крик младенца.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ШВАЙН</w:t>
      </w:r>
      <w:r>
        <w:rPr>
          <w:rFonts w:ascii="Times New Roman" w:hAnsi="Times New Roman"/>
          <w:sz w:val="24"/>
          <w:szCs w:val="24"/>
        </w:rPr>
        <w:t>. Тетушка, вы совсем помолодели! Смотрите, тетушка стала совсем маленькой? Что же мне с вами делать? (</w:t>
      </w:r>
      <w:r>
        <w:rPr>
          <w:rFonts w:ascii="Times New Roman" w:hAnsi="Times New Roman"/>
          <w:i/>
          <w:sz w:val="24"/>
          <w:szCs w:val="24"/>
        </w:rPr>
        <w:t>Укачивает</w:t>
      </w:r>
      <w:r>
        <w:rPr>
          <w:rFonts w:ascii="Times New Roman" w:hAnsi="Times New Roman"/>
          <w:sz w:val="24"/>
          <w:szCs w:val="24"/>
        </w:rPr>
        <w:t>). Хрю-хрю-хрю… Пойдемте, тетушка, я вас покормлю!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Вбегает Анна.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Ваше величество, моя зелень испортила ваши блюда, и повариха сказала, что вы отрубите мне голову…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</w:t>
      </w:r>
      <w:r>
        <w:rPr>
          <w:rFonts w:ascii="Times New Roman" w:hAnsi="Times New Roman"/>
          <w:sz w:val="24"/>
          <w:szCs w:val="24"/>
        </w:rPr>
        <w:t>. Мама!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 Яков, сынок! (</w:t>
      </w:r>
      <w:r>
        <w:rPr>
          <w:rFonts w:ascii="Times New Roman" w:hAnsi="Times New Roman"/>
          <w:i/>
          <w:sz w:val="24"/>
          <w:szCs w:val="24"/>
        </w:rPr>
        <w:t>Обнимаются, целуются, льют слёзы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ЭММА. </w:t>
      </w:r>
      <w:r>
        <w:rPr>
          <w:rFonts w:ascii="Times New Roman" w:hAnsi="Times New Roman"/>
          <w:sz w:val="24"/>
          <w:szCs w:val="24"/>
        </w:rPr>
        <w:t>О, как это мило…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И, правда, какой-то день сюрпризов и подарков!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ЭММА. </w:t>
      </w:r>
      <w:r>
        <w:rPr>
          <w:rFonts w:ascii="Times New Roman" w:hAnsi="Times New Roman"/>
          <w:sz w:val="24"/>
          <w:szCs w:val="24"/>
        </w:rPr>
        <w:t>Доброе сердце развеет любые колдовские чары!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>. Эмма, разрешите вам сделать предложение?!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ЭММА</w:t>
      </w:r>
      <w:r>
        <w:rPr>
          <w:rFonts w:ascii="Times New Roman" w:hAnsi="Times New Roman"/>
          <w:sz w:val="24"/>
          <w:szCs w:val="24"/>
        </w:rPr>
        <w:t>. Я согласна, ваше величество!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ВЕТТЕРБРОК</w:t>
      </w:r>
      <w:r>
        <w:rPr>
          <w:rFonts w:ascii="Times New Roman" w:hAnsi="Times New Roman"/>
          <w:sz w:val="24"/>
          <w:szCs w:val="24"/>
        </w:rPr>
        <w:t xml:space="preserve">. Ну, раз всё так хорошо закончилось, то ничто не помешает нашему праздничному балу! 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Финальная песня.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Чупин Александр Валерьевич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">
        <w:r>
          <w:rPr>
            <w:rFonts w:eastAsia="BatangChe" w:ascii="Times New Roman" w:hAnsi="Times New Roman"/>
            <w:sz w:val="24"/>
            <w:szCs w:val="24"/>
            <w:lang w:val="en-US"/>
          </w:rPr>
          <w:t>shurshik_2005@mail.ru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">
        <w:r>
          <w:rPr>
            <w:rFonts w:eastAsia="BatangChe" w:ascii="Times New Roman" w:hAnsi="Times New Roman"/>
            <w:sz w:val="24"/>
            <w:szCs w:val="24"/>
            <w:lang w:val="en-US"/>
          </w:rPr>
          <w:t>krispen@krispen.ru</w:t>
        </w:r>
      </w:hyperlink>
    </w:p>
    <w:sectPr>
      <w:headerReference w:type="default" r:id="rId4"/>
      <w:footerReference w:type="default" r:id="rId5"/>
      <w:type w:val="nextPage"/>
      <w:pgSz w:w="11906" w:h="16838"/>
      <w:pgMar w:left="1701" w:right="850" w:header="426" w:top="96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26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jc w:val="right"/>
      <w:rPr>
        <w:rFonts w:ascii="Times New Roman" w:hAnsi="Times New Roman"/>
        <w:i/>
        <w:i/>
        <w:sz w:val="20"/>
        <w:szCs w:val="20"/>
        <w:lang w:val="ru-RU"/>
      </w:rPr>
    </w:pPr>
    <w:r>
      <w:rPr>
        <w:rFonts w:ascii="Times New Roman" w:hAnsi="Times New Roman"/>
        <w:i/>
        <w:sz w:val="20"/>
        <w:szCs w:val="20"/>
        <w:lang w:val="ru-RU"/>
      </w:rPr>
      <w:t>А. Чупин «Карлик Нос»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55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link w:val="a3"/>
    <w:qFormat/>
    <w:rsid w:val="004f3b2c"/>
    <w:rPr>
      <w:rFonts w:ascii="Times New Roman" w:hAnsi="Times New Roman" w:eastAsia="Times New Roman"/>
      <w:sz w:val="28"/>
    </w:rPr>
  </w:style>
  <w:style w:type="character" w:styleId="2" w:customStyle="1">
    <w:name w:val="Основной текст с отступом 2 Знак"/>
    <w:link w:val="2"/>
    <w:uiPriority w:val="99"/>
    <w:semiHidden/>
    <w:qFormat/>
    <w:rsid w:val="00bc45fd"/>
    <w:rPr>
      <w:sz w:val="22"/>
      <w:szCs w:val="22"/>
      <w:lang w:eastAsia="en-US"/>
    </w:rPr>
  </w:style>
  <w:style w:type="character" w:styleId="3" w:customStyle="1">
    <w:name w:val="Основной текст с отступом 3 Знак"/>
    <w:link w:val="3"/>
    <w:uiPriority w:val="99"/>
    <w:semiHidden/>
    <w:qFormat/>
    <w:rsid w:val="00bc45fd"/>
    <w:rPr>
      <w:sz w:val="16"/>
      <w:szCs w:val="16"/>
      <w:lang w:eastAsia="en-US"/>
    </w:rPr>
  </w:style>
  <w:style w:type="character" w:styleId="Style15" w:customStyle="1">
    <w:name w:val="Верхний колонтитул Знак"/>
    <w:link w:val="a5"/>
    <w:uiPriority w:val="99"/>
    <w:semiHidden/>
    <w:qFormat/>
    <w:rsid w:val="00494a0d"/>
    <w:rPr>
      <w:sz w:val="22"/>
      <w:szCs w:val="22"/>
      <w:lang w:eastAsia="en-US"/>
    </w:rPr>
  </w:style>
  <w:style w:type="character" w:styleId="Style16" w:customStyle="1">
    <w:name w:val="Нижний колонтитул Знак"/>
    <w:link w:val="a7"/>
    <w:uiPriority w:val="99"/>
    <w:qFormat/>
    <w:rsid w:val="00494a0d"/>
    <w:rPr>
      <w:sz w:val="22"/>
      <w:szCs w:val="22"/>
      <w:lang w:eastAsia="en-US"/>
    </w:rPr>
  </w:style>
  <w:style w:type="character" w:styleId="Style17">
    <w:name w:val="Интернет-ссылка"/>
    <w:unhideWhenUsed/>
    <w:rsid w:val="00851372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3">
    <w:name w:val="Body Text Indent"/>
    <w:basedOn w:val="Normal"/>
    <w:link w:val="a4"/>
    <w:rsid w:val="004f3b2c"/>
    <w:pPr>
      <w:spacing w:lineRule="auto" w:line="240" w:before="0" w:after="0"/>
      <w:ind w:left="1134" w:hanging="1134"/>
      <w:jc w:val="both"/>
    </w:pPr>
    <w:rPr>
      <w:rFonts w:ascii="Times New Roman" w:hAnsi="Times New Roman" w:eastAsia="Times New Roman"/>
      <w:sz w:val="28"/>
      <w:szCs w:val="20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bc45fd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bc45fd"/>
    <w:pPr>
      <w:spacing w:before="0" w:after="120"/>
      <w:ind w:left="283" w:hanging="0"/>
    </w:pPr>
    <w:rPr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semiHidden/>
    <w:unhideWhenUsed/>
    <w:rsid w:val="00494a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unhideWhenUsed/>
    <w:rsid w:val="00494a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a37a0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urshik_2005@mail.ru" TargetMode="External"/><Relationship Id="rId3" Type="http://schemas.openxmlformats.org/officeDocument/2006/relationships/hyperlink" Target="mailto:krispen@krispen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F5A-FDA5-40F0-B469-8886A75F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КАРЛИК НОС пьеса</Template>
  <TotalTime>1</TotalTime>
  <Application>LibreOffice/7.0.4.2$Linux_X86_64 LibreOffice_project/00$Build-2</Application>
  <AppVersion>15.0000</AppVersion>
  <Pages>29</Pages>
  <Words>6113</Words>
  <Characters>33364</Characters>
  <CharactersWithSpaces>38999</CharactersWithSpaces>
  <Paragraphs>700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2023-02-23T07:20:00Z</dcterms:created>
  <dc:creator>Чупин А. КАРЛИК НОС</dc:creator>
  <dc:description/>
  <cp:keywords>Чупин Чупин А. КАРЛИК НОС</cp:keywords>
  <dc:language>ru-RU</dc:language>
  <cp:lastModifiedBy>Санек</cp:lastModifiedBy>
  <dcterms:modified xsi:type="dcterms:W3CDTF">2023-02-23T07:20:00Z</dcterms:modified>
  <cp:revision>2</cp:revision>
  <dc:subject/>
  <dc:title>Чупин А. КАРЛИК НОС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