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/>
        <w:t>valentin_baranov74@mail.ru</w:t>
      </w:r>
      <w:r>
        <w:rPr>
          <w:sz w:val="28"/>
          <w:szCs w:val="28"/>
        </w:rPr>
        <w:t xml:space="preserve">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Восьмая невеста Василия Веточкина.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(комедия обыкновенности)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Действующие лица: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Василий Веточкин, инженер в отделе проектирования, 34 года.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Фёдор Ильич, старший коллега, 59 лет.</w:t>
      </w:r>
    </w:p>
    <w:p>
      <w:pPr>
        <w:pStyle w:val="Normal"/>
        <w:spacing w:lineRule="auto" w:line="360"/>
        <w:ind w:left="360" w:hang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Прочие коллеги: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Николай, он несколько меланхоличен.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Антон, себе на уме, расчётлив.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Костя, самый живой, «поспешный».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Антонина Ивановна, солидная женщина.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Катя, вертушка.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Наталья, задумчивая  девушка.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Начальник отдела.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Нина, седьмая невеста, 24 лет.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молодые, жених и  невеста.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Делегация   из отдела механики: две женщины, двое мужчин.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Картина первая.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отдел проектирования; народ сидит за мониторами; радостно «влетает» Костя)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Антону</w:t>
      </w:r>
      <w:r>
        <w:rPr>
          <w:sz w:val="28"/>
          <w:szCs w:val="28"/>
        </w:rPr>
        <w:t>) Напоминаю: мы с тобой бились на коньяк! Народ, в курсе?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Да, в курсе, не мельтеши.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Так, вот: с моей стороны точность пророчества, (</w:t>
      </w:r>
      <w:r>
        <w:rPr>
          <w:i/>
          <w:sz w:val="28"/>
          <w:szCs w:val="28"/>
        </w:rPr>
        <w:t>показывает на Антона</w:t>
      </w:r>
      <w:r>
        <w:rPr>
          <w:sz w:val="28"/>
          <w:szCs w:val="28"/>
        </w:rPr>
        <w:t>) с него – коньяк!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Не уж-то, и эта сбежала!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 (</w:t>
      </w:r>
      <w:r>
        <w:rPr>
          <w:i/>
          <w:sz w:val="28"/>
          <w:szCs w:val="28"/>
        </w:rPr>
        <w:t>радостно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Прямо из Загса, согласно моим умственным предположениям.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Не верю!  В прошлые выходные мы вместе отдыхали на природе: она от него не отлипала! Васька просто изнемогал от её поцелуев!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усмехаясь</w:t>
      </w:r>
      <w:r>
        <w:rPr>
          <w:sz w:val="28"/>
          <w:szCs w:val="28"/>
        </w:rPr>
        <w:t>) Понятно, почему ты спорил. На моё удивление. Оказывается, на основании фактов. Не всё, мой друг, так логично. Надо мыслить всесторонней!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 сердцах</w:t>
      </w:r>
      <w:r>
        <w:rPr>
          <w:sz w:val="28"/>
          <w:szCs w:val="28"/>
        </w:rPr>
        <w:t>) Да, пошёл ты, всесторонний!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Сочувствую, но надо уметь проигрывать. Или работать над собой, развивать интуицию, вообще, думать.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Да, пошёл ты!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Какая скудность выражений, в минуту скорьби.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Наталья</w:t>
      </w:r>
      <w:r>
        <w:rPr>
          <w:sz w:val="28"/>
          <w:szCs w:val="28"/>
        </w:rPr>
        <w:t xml:space="preserve">. Ну, что такое с Василием? Загадка!   Шестая невеста сбегает прямо из загса!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Именно! Главное, именно из Загса. Интересный феномен. И ещё я всё думаю: почему он не делает предложения нашим симпатичным незамужним девушкам.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Ну, уж теперь, точно нет.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Наталья.</w:t>
      </w:r>
      <w:r>
        <w:rPr>
          <w:sz w:val="28"/>
          <w:szCs w:val="28"/>
        </w:rPr>
        <w:t xml:space="preserve"> А что, он мужчина  ничего – средний.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</w:t>
      </w:r>
      <w:r>
        <w:rPr>
          <w:sz w:val="28"/>
          <w:szCs w:val="28"/>
        </w:rPr>
        <w:t>. И что интересно: тех невест я видел – красотки! Как бы,  не под его классическую обыкновенность.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Может, мы упустили в нём, что-то магическое. А, девушки?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Разве что, его хитрозадость – заметили: его нет среди нас. У него четыре дня положенных выходных на заключение брака, которого нет! Я просил один день, помочь матери – не дали!  Подозреваю тонкий расчет с его стороны. Но по какой формуле он действует?  Очень подозреваю: он сам стремится к подобному результату.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Может, просто не везёт мужику. Не везёт и не везёт.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Ну, да, с каждой куролесит по нескольку месяцев: это гарем в рассрочку.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Но вы помните первую попытку, когда он нас пригласил на бракосочетание: он же явно хотел, чтобы свадьба состоялась. А теперь-то, не приглашает, как бы  уже опасается инцидента.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Фу, забили всю голову. Не могу ничего сообразить с чертежом.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Дался тебе этот чертёж, кто в такой момент думает о работе!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Ну, подумаешь с вами.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Тогда  учись, как надо с женщинами.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С меня хватит одного развода, когда действительно узнаёшь, что такое брачные узы. Любви все возрасты притворны. Сам-то чего не женишься?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самолюбуясь</w:t>
      </w:r>
      <w:r>
        <w:rPr>
          <w:sz w:val="28"/>
          <w:szCs w:val="28"/>
        </w:rPr>
        <w:t>) Боюсь нравственных ограничений.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>.  Кобель!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Почётно слышать!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Нашёл чем гордиться. Посмотри на себя сверху – лысеешь!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Девочки, я что, уже у вас не в кондициях?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А это, Константин, кокетство.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Боже, остаётся только одно  уныние – работать! Как это бессмысленно с точки зрения вечности!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Девочки, чувствуете, какие масштабы – вечность ему мешает!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Наталья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задумчиво, серьёзно, даже напряжённо</w:t>
      </w:r>
      <w:r>
        <w:rPr>
          <w:sz w:val="28"/>
          <w:szCs w:val="28"/>
        </w:rPr>
        <w:t>). А что, он вправду лысеет?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 А, то: сама погляди.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Наталья.</w:t>
      </w:r>
      <w:r>
        <w:rPr>
          <w:sz w:val="28"/>
          <w:szCs w:val="28"/>
        </w:rPr>
        <w:t xml:space="preserve"> Наконец-то!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Это Наташа представляет,  какой он будет доступный, лет через пять- десять.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>. Бесполезно мечтать: они же себя не видят: всё мальчики, пока не начнут спотыкаться на ровном месте.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Наталья.</w:t>
      </w:r>
      <w:r>
        <w:rPr>
          <w:sz w:val="28"/>
          <w:szCs w:val="28"/>
        </w:rPr>
        <w:t xml:space="preserve"> Ну, всё же. Если только потом купит парик…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И чем он тебе нравится – вертун!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Наталья.</w:t>
      </w:r>
      <w:r>
        <w:rPr>
          <w:sz w:val="28"/>
          <w:szCs w:val="28"/>
        </w:rPr>
        <w:t xml:space="preserve"> Я так. Всё-таки, вместе работаем: не кот в мешке.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Так он и есть кот.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Наталья.</w:t>
      </w:r>
      <w:r>
        <w:rPr>
          <w:sz w:val="28"/>
          <w:szCs w:val="28"/>
        </w:rPr>
        <w:t xml:space="preserve"> Но не пожизненно же.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Тут только надеяться на крупное недомогание: там печень, почки, артрит. Вот, у меня у мужа подагра, так ему и деться некуда. Кстати,  Фёдя,  у тебя же, тоже, ты говорил, подагра, – скажи, чем лечишь?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Презрением. Делаю всё, что запрещают врачи.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>. И что?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И ничего. Сосед строго лечится от того же, но пока результат абсолютно одинаков. Но ему хуже – боится есть мясо и пить алкоголь.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Вот и моему таблетки не помогают.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Нет, лечиться глупо и дорого, для лечения надо много здоровья; у меня осталось здоровья разве только на отдых.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Ну, дайте сосредоточиться!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>. Вот никто больше не мешает поговорить! Что это за мозги: всё тебя сбивает. Просто, не слушай! Беруши купи!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Пробовал. Ещё хуже: всё время думаешь – а о чём это я плохо слышу!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Картина вторая.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i/>
          <w:sz w:val="28"/>
          <w:szCs w:val="28"/>
        </w:rPr>
        <w:t>(тот же отдел, но за одним из мониторов сидит Василий, по его лицу не заметно, что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было огорчение</w:t>
      </w:r>
      <w:r>
        <w:rPr>
          <w:sz w:val="28"/>
          <w:szCs w:val="28"/>
        </w:rPr>
        <w:t xml:space="preserve">)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Костя.(</w:t>
      </w:r>
      <w:r>
        <w:rPr>
          <w:i/>
          <w:sz w:val="28"/>
          <w:szCs w:val="28"/>
        </w:rPr>
        <w:t>подходит к Василию</w:t>
      </w:r>
      <w:r>
        <w:rPr>
          <w:sz w:val="28"/>
          <w:szCs w:val="28"/>
        </w:rPr>
        <w:t xml:space="preserve">). Старик, сочувствую, соболезную, предлагаю выпить! Антон проиграл мне коньяк. Видимо, твоё очередное крушение глупых надежд, больше всего огорчило его. Даже не знаю, как он выйдет из такой печали. Ну, жмот!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</w:t>
      </w:r>
      <w:r>
        <w:rPr>
          <w:sz w:val="28"/>
          <w:szCs w:val="28"/>
        </w:rPr>
        <w:t>. За такие слова этот коньяк оставлю себе, а за спор, куплю дерьмо подешевле, чтоб не радовался.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Мы спорили на коньяк. Напиток должен соответствовать названию. Фёдор Ильич, что вы молчите, вы же разнимали.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Да, на дерьмо мы не спорили.  Всё должно соответствовать слову.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А скажи нам, Васик, как это тебе удаётся избежать уз, именно в последний момент. Ты знаешь какую-нибудь молитву?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Тебе зачем, ты женат, тебе уже ничего не поможет, а вот мне бы такую формулу. Но кто на его месте выдаст драгоценное слово?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Девчонки, вы слышите, что они говорят?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Слышим, слышим.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Я и раньше им не верила, ни слову.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Это неправильно. Так тебе никогда не выйти замуж. Нельзя без самообмана. Ну, в какой-то степени.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Наталья.</w:t>
      </w:r>
      <w:r>
        <w:rPr>
          <w:sz w:val="28"/>
          <w:szCs w:val="28"/>
        </w:rPr>
        <w:t xml:space="preserve"> И у вас, Антонина Ивановна была…эта степень.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О, мой муж, так старался, так пудрил мне мозг! Выбивался из сил.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Наталья</w:t>
      </w:r>
      <w:r>
        <w:rPr>
          <w:sz w:val="28"/>
          <w:szCs w:val="28"/>
        </w:rPr>
        <w:t>. Зачем? Ведь ты итак была согласная.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 xml:space="preserve">. Но он-то про это не знал. И что ему было делать: правда так скупа, мала и невыразительна. Нашей действительностью девушку не соблазнить.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</w:t>
      </w:r>
      <w:r>
        <w:rPr>
          <w:sz w:val="28"/>
          <w:szCs w:val="28"/>
        </w:rPr>
        <w:t>. Значит, надо прощать мужскую ложь?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У них это не ложь, а приступ фантазии.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Всё равно – прощать?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 xml:space="preserve">. Исключительно до замужества. Потом, надо держать ухо востро.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А ничего, что мужчины слышат.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>. Так ты же не собираешься в жёны. Или: а вдруг?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входит делегация из другого отдела: две женщины, двое мужчин, у них гитара)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Первый мужчина.</w:t>
      </w:r>
      <w:r>
        <w:rPr>
          <w:sz w:val="28"/>
          <w:szCs w:val="28"/>
        </w:rPr>
        <w:t xml:space="preserve"> Мы пришли поддержать вашего коллегу, Веточкина, в момент очередной трагедии. И хотя это для него привычное  дело, а всё-таки.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Второй.</w:t>
      </w:r>
      <w:r>
        <w:rPr>
          <w:sz w:val="28"/>
          <w:szCs w:val="28"/>
        </w:rPr>
        <w:t xml:space="preserve"> Скорбя вместе с тобой, Василий, мы сочинили небольшой «реквием» любви. С вашего позволения: всё равно через одиннадцать минут обеденный перерыв.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Женщина.</w:t>
      </w:r>
      <w:r>
        <w:rPr>
          <w:sz w:val="28"/>
          <w:szCs w:val="28"/>
        </w:rPr>
        <w:t xml:space="preserve"> Мы отзывчивы на чужое горе. Страдаем. Так-то мы страдает за тебя всем отделом, но выбрали нас. Остальные или не члены профсоюза,  или не умеют петь, или боятся вашего начальника, или уже имеют взыскания</w:t>
      </w:r>
      <w:r>
        <w:rPr>
          <w:i/>
          <w:sz w:val="28"/>
          <w:szCs w:val="28"/>
        </w:rPr>
        <w:t>. (поют</w:t>
      </w:r>
      <w:r>
        <w:rPr>
          <w:sz w:val="28"/>
          <w:szCs w:val="28"/>
        </w:rPr>
        <w:t xml:space="preserve">)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Любовь нечаянно проходит,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Когда того совсем не ждёшь.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Живые тянутся к свободе,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Ты их не сразу проведёшь.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Душа у женщины не овощ,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Чтоб  ты её растрогать смог,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Мы оказать готовы помощь,</w:t>
        <w:br/>
        <w:t>Любви улучшить чтоб итог.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 пределах вашего отдела,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Тебе таких уроков нет.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Где бы на брак смотрели смело,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Чтоб видеть в нём последний свет.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Чтоб ты не портил нам статистик,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А поженился, наконец.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Прими от нас инструкций листик,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Страстей, стареющий  юнец.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Учти, стареет твой птенец!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внезапно входит начальник отдела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Начальник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гневно</w:t>
      </w:r>
      <w:r>
        <w:rPr>
          <w:sz w:val="28"/>
          <w:szCs w:val="28"/>
        </w:rPr>
        <w:t xml:space="preserve">) Что за сумасшествие? Петь в рабочее время! Лишаю всех премии!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испуганно</w:t>
      </w:r>
      <w:r>
        <w:rPr>
          <w:sz w:val="28"/>
          <w:szCs w:val="28"/>
        </w:rPr>
        <w:t>)Это не мы! Это отдел механики! Мы не подпевали.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Начальник.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 гневе</w:t>
      </w:r>
      <w:r>
        <w:rPr>
          <w:sz w:val="28"/>
          <w:szCs w:val="28"/>
        </w:rPr>
        <w:t>) Поют они! Вот, без премии запоёте!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Первый мужчина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своим</w:t>
      </w:r>
      <w:r>
        <w:rPr>
          <w:sz w:val="28"/>
          <w:szCs w:val="28"/>
        </w:rPr>
        <w:t xml:space="preserve">) Уйдём от этой чумы бездушия!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Начальник.</w:t>
      </w:r>
      <w:r>
        <w:rPr>
          <w:sz w:val="28"/>
          <w:szCs w:val="28"/>
        </w:rPr>
        <w:t xml:space="preserve"> Пойте там, у себя, душевные!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Второй.</w:t>
      </w:r>
      <w:r>
        <w:rPr>
          <w:sz w:val="28"/>
          <w:szCs w:val="28"/>
        </w:rPr>
        <w:t xml:space="preserve"> Уходим. Видимо, ум и юмор – одно и то же. </w:t>
      </w:r>
      <w:r>
        <w:rPr>
          <w:i/>
          <w:sz w:val="28"/>
          <w:szCs w:val="28"/>
        </w:rPr>
        <w:t>(выходят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Женщина.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оборачиваясь, начальнику</w:t>
      </w:r>
      <w:r>
        <w:rPr>
          <w:sz w:val="28"/>
          <w:szCs w:val="28"/>
        </w:rPr>
        <w:t>) Робот! Робот и есть!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Начальник.</w:t>
      </w:r>
      <w:r>
        <w:rPr>
          <w:sz w:val="28"/>
          <w:szCs w:val="28"/>
        </w:rPr>
        <w:t xml:space="preserve"> Юмор у них, а  план у нас.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 xml:space="preserve">. Остроумно.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Начальник.</w:t>
      </w:r>
      <w:r>
        <w:rPr>
          <w:sz w:val="28"/>
          <w:szCs w:val="28"/>
        </w:rPr>
        <w:t xml:space="preserve"> Что ещё за слова!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 xml:space="preserve">. Пардон: мне показалось, что был редкий момент вашего остроумия.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Начальник.</w:t>
      </w:r>
      <w:r>
        <w:rPr>
          <w:sz w:val="28"/>
          <w:szCs w:val="28"/>
        </w:rPr>
        <w:t xml:space="preserve"> В рабочее время!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Так, просто показалось. Теперь-то я осознаю… , что не остроумие.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Так, перерыв же, уже…                                        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Картина четвёртая.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тот же отдел; отсутствует Василий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</w:t>
      </w:r>
      <w:r>
        <w:rPr>
          <w:sz w:val="28"/>
          <w:szCs w:val="28"/>
        </w:rPr>
        <w:t xml:space="preserve">. Кто ещё наблюдательный: я один не вижу Василия? Опоздал!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Народ. Я вчера видел причину сегодняшнего опоздания или, возможно, прогула Веточкина.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Не мельтеши.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И что за причина?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Такая умопомрачительная краля – сам бы прогулял, не задумываясь. Такая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амплитуда!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Амплитуда чего?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>. Ног, Катенька, ног! Вася ей до подбородка. Как так везёт человеку. Ну чем я менее привлекателен, чем он? Однако. Я даже выше ростом.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Это какая-то чёрная магия.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Наталья.</w:t>
      </w:r>
      <w:r>
        <w:rPr>
          <w:sz w:val="28"/>
          <w:szCs w:val="28"/>
        </w:rPr>
        <w:t xml:space="preserve"> О, как они завидуют!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Потому что, завидно.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пренебрежительн</w:t>
      </w:r>
      <w:r>
        <w:rPr>
          <w:sz w:val="28"/>
          <w:szCs w:val="28"/>
        </w:rPr>
        <w:t>о) И что в этих ногах?!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Ну, как вам сказать: (</w:t>
      </w:r>
      <w:r>
        <w:rPr>
          <w:i/>
          <w:sz w:val="28"/>
          <w:szCs w:val="28"/>
        </w:rPr>
        <w:t>мечтательно загибает пальцы</w:t>
      </w:r>
      <w:r>
        <w:rPr>
          <w:sz w:val="28"/>
          <w:szCs w:val="28"/>
        </w:rPr>
        <w:t xml:space="preserve">) бесконечность представлений, романтика предчувствий, грёзы предположений, красота форм. Более ярко выраженное приглашение в нирвану.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 xml:space="preserve">. Приглашение, ещё не праздник.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(иронично</w:t>
      </w:r>
      <w:r>
        <w:rPr>
          <w:sz w:val="28"/>
          <w:szCs w:val="28"/>
        </w:rPr>
        <w:t>) Как это неожиданно мудро сказано! Но мудрость, как всегда, печальна. Нет, меня не утешить. Я бы даже согласился на разочарование! Тут, Антоха,  я бы поспорил на любое количество коньяка – эта сбежит!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Не знаю, не видел.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Не советую смотреть.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Что за совет.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Ты не задумывался, почему мужчины живут меньше дам? Расстраиваются!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Вот я засмотрелся – лет пять долой!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Наконец-то, умрёшь молодым.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>. Какое  несочувствие, Антонина Ивановна! Подозреваю: до пенсии доживают только евнухи.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строго</w:t>
      </w:r>
      <w:r>
        <w:rPr>
          <w:sz w:val="28"/>
          <w:szCs w:val="28"/>
        </w:rPr>
        <w:t>) Мне, вообще-то, шестьдесят через неделю.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Понимаю, претендуете на исключение.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</w:t>
      </w:r>
      <w:r>
        <w:rPr>
          <w:sz w:val="28"/>
          <w:szCs w:val="28"/>
        </w:rPr>
        <w:t>. Балабол!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Заметили. Здесь нельзя говорить правду.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Правду нигде нельзя говорить.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>. И как тогда ориентироваться в пространстве?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А что тебе нужно в пространстве, кроме тёлок?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О, не скажу что, но много.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Какая загадочность натуры!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Никто не хочет быть средним арифметическим. Все чего-то…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</w:t>
      </w:r>
      <w:r>
        <w:rPr>
          <w:sz w:val="28"/>
          <w:szCs w:val="28"/>
        </w:rPr>
        <w:t>. Чушь. Достаточно быть не хуже других и не париться.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Народ, мы отвлеклись. Отклонились от загадки века. Допустим, он проспал…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Но с кем! Спорю на миллион! Народ, а ведь это рекорд для книги Гиннеса.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</w:t>
      </w:r>
      <w:r>
        <w:rPr>
          <w:sz w:val="28"/>
          <w:szCs w:val="28"/>
        </w:rPr>
        <w:t>. Не понятно, это цель или уже позор?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Ох, этот, недораскушенный Василий!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входит Василий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вяло машет рукой</w:t>
      </w:r>
      <w:r>
        <w:rPr>
          <w:sz w:val="28"/>
          <w:szCs w:val="28"/>
        </w:rPr>
        <w:t>) Всем!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Проспал?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Нет, просто не спешил.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Во! Ответ герцога.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 небрежной вялостью</w:t>
      </w:r>
      <w:r>
        <w:rPr>
          <w:sz w:val="28"/>
          <w:szCs w:val="28"/>
        </w:rPr>
        <w:t xml:space="preserve">) Я пропустил, что-то драгоценное?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Разве что, премию.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 вялой язвительностью)</w:t>
      </w:r>
      <w:r>
        <w:rPr>
          <w:sz w:val="28"/>
          <w:szCs w:val="28"/>
        </w:rPr>
        <w:t xml:space="preserve"> Цель жизни?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Колись – седьмая невеста?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Ну, если она захочет непременно стать женой. Тогда я вынужден считать её седьмой невестой. И почему женщины всё портят таким стремлением. Кто знает? Вы, Антонина Ивановна?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Конечно, вам мужикам, рожать не надо!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А вам прямо надо, да ещё скорей. Но у меня нет такого ощущения, что все рвутся рожать. Живём не в эпоху недоосознанных инстинктов.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Ну, и не в эпоху разума.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Ну, это, кто, как.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</w:t>
      </w:r>
      <w:r>
        <w:rPr>
          <w:sz w:val="28"/>
          <w:szCs w:val="28"/>
        </w:rPr>
        <w:t>. Разумный, ты бы поторопился с чертежом, задерживаешь.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У вас, Фёдор Ильич, какой-то пенсионный азарт, то есть, агония. Ритм должен соответствовать зарплате. Лично меня зарплата не только сдерживает, но и вызывает желание, что-то не доделать назло природе. А иногда, просто бесит.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</w:t>
      </w:r>
      <w:r>
        <w:rPr>
          <w:sz w:val="28"/>
          <w:szCs w:val="28"/>
        </w:rPr>
        <w:t>. Уж, извини за первобытную привычку работать.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назидательно</w:t>
      </w:r>
      <w:r>
        <w:rPr>
          <w:sz w:val="28"/>
          <w:szCs w:val="28"/>
        </w:rPr>
        <w:t>) Другим не мешай.  Ты дожил до пенсии, а мы под вопросом. Так дай дожить другим.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Так женись. Женатые, в основном, доживают, а холостые, нет.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Василий, нас пугают.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Не обращай внимания. Вот если бы мы жили тысячу лет, тогда бы стоило как-то беспокоиться. А мы на долго не  рассчитаны,  и за эту мелочь лет,  неумно переживать.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Мощно сказано!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Но, глупо!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Кто-то сказал: жизнь – это каникулы перед смертью. Вот, это я понимаю: каникулы!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А что? Это мысль. Будем иметь в виду. Главное, правильно на всё смотреть. Все разочарования от неправильного угла воззрения.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Знаем мы твой угол!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Так я всем раскрыт и доступен. Мне скрывать нечего и, главное, не от кого.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>. Вот из-за таких, как ты, страдает страна демографически. Исчезает любовь.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Позволю себе заметить, что вы, уважаемая Антонина Ивановна, женщина эпохи прошлогоднего понимания. Впрочем,  верно подметили: исчезает любовь. Позвольте мне, как представителю эпохи поколения  следующих заблуждений, кое-что объяснить.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Заумничал.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</w:t>
      </w:r>
      <w:r>
        <w:rPr>
          <w:sz w:val="28"/>
          <w:szCs w:val="28"/>
        </w:rPr>
        <w:t xml:space="preserve">. Пусть скажет.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Спасибо. Так вот, под любовью вы, конечно, понимаете, глупое томление чувств. Глупое оно потому, что в наше время это не имеет смысла. Конечно, раньше люди тосковали, страдали разлукой. То есть, имелась душевная составляющая. По причине огромности труднопреодолимых расстояний и малочисленности человеческих единиц на квадратный километр страны. А теперь. Этой любви нет, потому что всё упростилось до формулы: ресторан – постель. В крайнем случае, достаточно зайти в интернет. Зачем городить семьи, страдать дополнительными проблемами. Любовь сведена к кулинарии, к кушанью, к пробам тел. Глупостью стала даже беседа по душам, в этом водопаде информаций.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Да, мы вымрем. Но это объективный процесс. Заметили: те, кто неразумно повинуясь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инстинкту, всё-таки, женятся, а после расходятся закономерно, с помощью экономической политики государства.  Так зачем? Это раньше человек от человека был отдалён до расстояния тоски. Пока там доедешь телегой!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Ну, и фрукт же ты, Костик!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 xml:space="preserve">. Ты хотела сказать, жлоб?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Я же сам заявлял, что нельзя говорит правду.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У меня больной муж, цинично говоря, не мужик. Но я, ни за что не хочу его терять! Даже один день без него мне безрадостен. А тут, метёшь мне о ненужности чувств!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оскорбительно</w:t>
      </w:r>
      <w:r>
        <w:rPr>
          <w:sz w:val="28"/>
          <w:szCs w:val="28"/>
        </w:rPr>
        <w:t xml:space="preserve">) Но он же, умник.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Я как бы, не прав?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Может и прав, но не по-человечески. Правда, она тоже разная.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(ухмыльнулся</w:t>
      </w:r>
      <w:r>
        <w:rPr>
          <w:sz w:val="28"/>
          <w:szCs w:val="28"/>
        </w:rPr>
        <w:t>) Ах, даже, так.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 А что скажет Василий?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«Мысль изречённая, есть ложь». Тютчев.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Понятно: виляешь.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 Виляю!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>. Фёдор Ильич, хоть бы ты вразумил необузданную молодёжь!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Фёдор</w:t>
      </w:r>
      <w:r>
        <w:rPr>
          <w:sz w:val="28"/>
          <w:szCs w:val="28"/>
        </w:rPr>
        <w:t>. Бесполезно.  До истины надо дожить!  Нет другого пути постижения!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>. Какая спекуляция своими десятками лет! Вот если бы вы прожили лет восемьсот, я бы ещё вас послушал. А так, просто смешно. Напоминаю: люди существуют много тысяч лет.  И то, я бы не восторгался общим результатом разума.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Так что не надо гордиться старостью.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Получили, Фёдор Ильич!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Да, ну вас, балаболы.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Картина третья.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Необыкновенно большая квартира, где обитает Василий; дорогие картины: подлинники, разнообразные ценности интерьера, общий блеск; Нина и Василий в дверях)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Прошу!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ошеломлена</w:t>
      </w:r>
      <w:r>
        <w:rPr>
          <w:sz w:val="28"/>
          <w:szCs w:val="28"/>
        </w:rPr>
        <w:t>) Боже, куда мы пришли?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(небрежно</w:t>
      </w:r>
      <w:r>
        <w:rPr>
          <w:sz w:val="28"/>
          <w:szCs w:val="28"/>
        </w:rPr>
        <w:t xml:space="preserve">) В хату.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Откуда такая роскошь? Ты же, говоришь, инженер. Кто были родители?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А те…, впрочем, тоже родители: советские чиновники – миллионеры.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Но, тогда почему ты инженер?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 Я почему?  Но мой-то папа сказал: у человека должна быть настоящая специальность.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Впрочем, вижу, что благосостояния хватит на несколько поколений.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Здесь, да. Но лично я предпочитаю спартанский образ жизни, поэтому в холодильнике, самые прозаические продукты. Ты любишь аскетизм? Это делает человека твёрдым.  Располагайся на этом разложенном диване.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Он огромен, как катер.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Так плаванье, это лучшее из мероприятий!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Согласна.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Давай что-нибудь съедим. Вина предпочитаю самые дешёвые, над дорогими так мудрят, а суть одна. Согласись.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Соглашусь.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подходит к холодильнику, заглядывает</w:t>
      </w:r>
      <w:r>
        <w:rPr>
          <w:sz w:val="28"/>
          <w:szCs w:val="28"/>
        </w:rPr>
        <w:t>) Да, не густо: есть селёдка с холодной картошкой. Вчера варил, но не доел. Как тебе такое? Но есть и хорошая новость: мой любимый дешёвый кагор, менее приторный. Как меню?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Отлично! Я так давно не ела селёдки с картошкой, под кагор.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Тогда, ужин! (</w:t>
      </w:r>
      <w:r>
        <w:rPr>
          <w:i/>
          <w:sz w:val="28"/>
          <w:szCs w:val="28"/>
        </w:rPr>
        <w:t>выдвигает столик на колёсиках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Слушай, а почему у тебя всё здесь: ведь столько комнат? Кстати, сколько?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Давно не пересчитывал, кажется шесть или семь. Но я люблю, чтобы всё было в одном месте. Не понимаю я этих пространств. Даже не захожу в другие комнаты: все эти вазы, картины…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Это потому, что ты живёшь один.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То есть?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Ну, одному скучно распространятся по комнатам.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Как сказано! Скучно распространяться. Да и зачем?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А почему ты один?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Не знаю, видимо, женщины не находят меня достойным звания супруга.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Ну, нет у меня больших достоинств. Не находят!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 xml:space="preserve">. Не верю: как не находят, чего им ещё надо: такой мужчина!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Это ты сейчас так думаешь, а постепенно поймёшь, что во мне ничего интересного нет. Я для женщин слишком обыкновенный. Очевидная нехватка шарма.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Как обыкновенный. Например, ты аскет, а значит – личность.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Нет, личность, это когда коэффициент необыкновенности зашкаливает за единицу. Я таких знаю. Куда мне до них! Но только аскетизм даёт настоящие ощущение жизни. Ну, а личности – это другие люди.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Я запрещаю так о себе думать: ты прелесть.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Ещё никто никогда не говорил мне таких ласковых слов.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А я говорю, что ты необыкновенная прелесть.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Хорошо, я буду это иметь в виду. (</w:t>
      </w:r>
      <w:r>
        <w:rPr>
          <w:i/>
          <w:sz w:val="28"/>
          <w:szCs w:val="28"/>
        </w:rPr>
        <w:t>наполняет вином бокалы</w:t>
      </w:r>
      <w:r>
        <w:rPr>
          <w:sz w:val="28"/>
          <w:szCs w:val="28"/>
        </w:rPr>
        <w:t xml:space="preserve">) Прошу! Люблю, когда дёшево и сердито. Чувствуешь жизнь! Её грубую отчётливость!                                                       </w:t>
      </w:r>
    </w:p>
    <w:p>
      <w:pPr>
        <w:pStyle w:val="Normal"/>
        <w:spacing w:lineRule="auto" w:line="360"/>
        <w:rPr/>
      </w:pPr>
      <w:r>
        <w:rPr>
          <w:i/>
          <w:sz w:val="28"/>
          <w:szCs w:val="28"/>
        </w:rPr>
        <w:t>(она чуть-чуть откусывает картошки, почти брезгливо, поглощает кусочек селёдки, с трудом проглатывает немного вина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Я на ночь не кушаю.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 xml:space="preserve">. Если я не покушаю на ночь, то ем с полуночи до утра. Лучше покушать.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Так калории.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Где? В селёдке?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Калории во всём: чуть отвлёкся – и лишние килограммы.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 Не замечал.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Мужчинам проще.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Пока не испытывал трудностей.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А мы женщины вынуждены нравиться.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доливает вина</w:t>
      </w:r>
      <w:r>
        <w:rPr>
          <w:sz w:val="28"/>
          <w:szCs w:val="28"/>
        </w:rPr>
        <w:t>) Ах, вот это почему женщины боятся пищи! Выходит, и красота – обуза.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Но мы же, для вас!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Нет. Я от женщин красоты не требую – только аскетизма, ласки и повиновения! Много ли это, допустим, для тебя?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Нет, не много, но я же, красива. Ты не находишь?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Нахожу. Я не против красоты. Пусть будет, лишь бы она не мешала в жизни. Женщина должна быть умеренной.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кокетливо обнимая его</w:t>
      </w:r>
      <w:r>
        <w:rPr>
          <w:sz w:val="28"/>
          <w:szCs w:val="28"/>
        </w:rPr>
        <w:t>) Как я хочу быть умеренной!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Ты, моя радость! </w:t>
      </w:r>
      <w:r>
        <w:rPr>
          <w:i/>
          <w:sz w:val="28"/>
          <w:szCs w:val="28"/>
        </w:rPr>
        <w:t>(целуются</w:t>
      </w:r>
      <w:r>
        <w:rPr>
          <w:sz w:val="28"/>
          <w:szCs w:val="28"/>
        </w:rPr>
        <w:t>). Скажи, не смущает, что я сильно ниже тебя ростом?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Обожаю невысоких мужчин! Это темперамент!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Но я, скорее сдержанный, чем темпераментный.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Тогда я за умеренность, но темперамента. (</w:t>
      </w:r>
      <w:r>
        <w:rPr>
          <w:i/>
          <w:sz w:val="28"/>
          <w:szCs w:val="28"/>
        </w:rPr>
        <w:t>целует его</w:t>
      </w:r>
      <w:r>
        <w:rPr>
          <w:sz w:val="28"/>
          <w:szCs w:val="28"/>
        </w:rPr>
        <w:t xml:space="preserve">)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Неплохо сказано. Как всё подходит!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У тебя есть мечта?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Была.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кокетливо</w:t>
      </w:r>
      <w:r>
        <w:rPr>
          <w:sz w:val="28"/>
          <w:szCs w:val="28"/>
        </w:rPr>
        <w:t>) Какая?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Мне было страшно тоскливо учиться в школе, и я страстно мечтал удалиться в пустыню или в пещеру. Питаться только тем, что добуду, а не мрачными котлетами из школьной столовой.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жест, обмахивающий квартиру</w:t>
      </w:r>
      <w:r>
        <w:rPr>
          <w:sz w:val="28"/>
          <w:szCs w:val="28"/>
        </w:rPr>
        <w:t xml:space="preserve">) Я бы тоже мечтала о такой пещере.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Мне не нравится, что она в центре города.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Но это же, прекрасно, это удваивает цену жилплощади.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И что мне цена?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Ты необыкновенный. Не от мира сего.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Ну, это вряд ли. Ещё никто никуда не делся от этого мира. Это было бы слишком дорого. Мне не по карману.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Прекрати преуменьшать себя.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Но, что поделаешь,  я правдолюб.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Картина пятая.                                              </w:t>
      </w:r>
    </w:p>
    <w:p>
      <w:pPr>
        <w:pStyle w:val="Normal"/>
        <w:spacing w:lineRule="auto" w:line="360"/>
        <w:rPr/>
      </w:pPr>
      <w:r>
        <w:rPr>
          <w:i/>
          <w:sz w:val="28"/>
          <w:szCs w:val="28"/>
        </w:rPr>
        <w:t>( тот же отдел проектирования; люди сидят за мониторами; стоит один  начальник)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Начальник.</w:t>
      </w:r>
      <w:r>
        <w:rPr>
          <w:sz w:val="28"/>
          <w:szCs w:val="28"/>
        </w:rPr>
        <w:t xml:space="preserve"> Довожу до всех, если к семнадцатому не закончим узел…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Ну что пугать, работаем, как можем.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Начальник.</w:t>
      </w:r>
      <w:r>
        <w:rPr>
          <w:sz w:val="28"/>
          <w:szCs w:val="28"/>
        </w:rPr>
        <w:t xml:space="preserve"> Я и говорю, как можете, а надо по-настоящему, если аврал!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Аврал. Хоть бы месяц когда-нибудь не слышать этого слова! А ничего что нас шестерых не хватает по штату?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Начальник.</w:t>
      </w:r>
      <w:r>
        <w:rPr>
          <w:sz w:val="28"/>
          <w:szCs w:val="28"/>
        </w:rPr>
        <w:t xml:space="preserve"> Никого не держу, не расстроюсь, если станет не хватать седьмого. Меньше на работе надо обсуждать любовные неудачи Веточкина. Уже по всему объединению о нём слух. Уже меня расспрашивают!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Я кого-нибудь задеваю?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Становишься легендой современности.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Начальник.</w:t>
      </w:r>
      <w:r>
        <w:rPr>
          <w:sz w:val="28"/>
          <w:szCs w:val="28"/>
        </w:rPr>
        <w:t xml:space="preserve"> К тебе, Василий, претензий не имею.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Спасибо на этом.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Начальник.</w:t>
      </w:r>
      <w:r>
        <w:rPr>
          <w:sz w:val="28"/>
          <w:szCs w:val="28"/>
        </w:rPr>
        <w:t xml:space="preserve"> Напоминаю, мы здесь, чтобы работать, товарищи! Жду результата. </w:t>
      </w:r>
      <w:r>
        <w:rPr>
          <w:i/>
          <w:sz w:val="28"/>
          <w:szCs w:val="28"/>
        </w:rPr>
        <w:t>(выходит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передразнивает</w:t>
      </w:r>
      <w:r>
        <w:rPr>
          <w:sz w:val="28"/>
          <w:szCs w:val="28"/>
        </w:rPr>
        <w:t>) Товарищ-щи! Ушёл, наконец. Человек без слабостей. Как надоел!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А что если организовать ему какую-нибудь слабость?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Какую, например?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>. Но судя по бесполезному наличию в нашем коллективе симпатичных дам, на женщину его не подцепить.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</w:t>
      </w:r>
      <w:r>
        <w:rPr>
          <w:sz w:val="28"/>
          <w:szCs w:val="28"/>
        </w:rPr>
        <w:t>. А если Наташе  с ним пококетничать?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А почему только Наташе?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Кать, ну ты же моложе: догадается.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>. Вот, у меня пробабка была, та, по просьбе жен, давала им какую-то гадость, те сыпали в суп, после чего мужик уже далеко от жены не отходил.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Стоп. У меня идея. Он пьёт кофе, кофе к нему несёт Антонина Ивановна. Ну, извращенец. Можно запросто подсыпать наркоту.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Где возьмёшь наркоту?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Уж, для дела, найду. Не проблем.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Охренели!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Классная идея. Не терпится посмотреть на результат. Кофе, если что, беру на себя.  Вот бы сделать из него человека. В других отделах начальники – человеки, в отличие от нашего.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Не получится. Уж сколько его знаю. Дундук – это пожизненно. Раньше был секретарём комсомола, потом секретарём партийной ячейки – это неисправимо.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Испортил мечту. И вечно, Фёдор Ильич, у вас реализм.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Поживите с моё.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С таким начальством, почти не реально.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А Василий всё молчит. К нему шеф относится хорошо.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Потому что Василий у нас самый таинственный. А наш начальник, как всякое примитивное создание боится тайн.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</w:t>
      </w:r>
      <w:r>
        <w:rPr>
          <w:sz w:val="28"/>
          <w:szCs w:val="28"/>
        </w:rPr>
        <w:t>. Вась, а кстати, что новенького в сфере любви: молодка ещё не собирается замуж. Ты с ней уже месяц.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Настаивает. Пришлось опять подавать заявление. Обычно очередь месяца три, но она договорилась через месяц.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</w:t>
      </w:r>
      <w:r>
        <w:rPr>
          <w:sz w:val="28"/>
          <w:szCs w:val="28"/>
        </w:rPr>
        <w:t>. Вдруг женишься, раз ей не терпится. Что скажешь?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Посмотрим. Но эта особенно деловая. Практичная баба, но красива.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Однако, как ты спокоен.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Привычка.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И всё-таки, ты уникум.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Это похвала или осуждение?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Просто уникум.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Вот, ты обозвала, а мне с этим словом жить!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Всего одно слово.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У тебя, намекаешь, есть ещё слова?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</w:t>
      </w:r>
      <w:r>
        <w:rPr>
          <w:sz w:val="28"/>
          <w:szCs w:val="28"/>
        </w:rPr>
        <w:t>. Разве тебе интересно какое-то моё мнение?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Ты же, всё-таки, окружающая среда. Как не слушать!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Значит, хочешь обидеть, но тонко, подленько.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Да, ладно тебе, не углубляй. Из всех на свете меньше всего хочу обидеть тебя.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Какие слова!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Похоже на признание.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>. Кать, что-то ты прониклась…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</w:t>
      </w:r>
      <w:r>
        <w:rPr>
          <w:sz w:val="28"/>
          <w:szCs w:val="28"/>
        </w:rPr>
        <w:t>. Вот ещё, наговорите.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А что, он мужчина неплохой – средний.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Это ты уже говорила.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Так истина неизменна. Я бы даже не сбежала.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Тогда сбежал бы он.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Я так выгляжу?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</w:t>
      </w:r>
      <w:r>
        <w:rPr>
          <w:sz w:val="28"/>
          <w:szCs w:val="28"/>
        </w:rPr>
        <w:t xml:space="preserve">. Нет, ты хороша, но тут какой-то другой закон природы.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Народ, я конечно, терпелив, но всё же…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Всё, Вась, извини, обычный трёп для разогрева мозга.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</w:t>
      </w:r>
      <w:r>
        <w:rPr>
          <w:sz w:val="28"/>
          <w:szCs w:val="28"/>
        </w:rPr>
        <w:t>. Опять у тебя трудности с мозгом.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Ну, не я же, самый умный.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 А интересно: кто?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Так-то, Костя.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Комплимент на всякий случай. А вдруг!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Народ, никаких возражений с моей стороны!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Фёдор</w:t>
      </w:r>
      <w:r>
        <w:rPr>
          <w:sz w:val="28"/>
          <w:szCs w:val="28"/>
        </w:rPr>
        <w:t>. Балабол. Не возражает он!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Картина шестая.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(«</w:t>
      </w:r>
      <w:r>
        <w:rPr>
          <w:i/>
          <w:sz w:val="28"/>
          <w:szCs w:val="28"/>
        </w:rPr>
        <w:t>хата», где обитает Веточкин. Нина ведёт себя по-хозяйски, готовит, прибирается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>ждёт его с работы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(входя</w:t>
      </w:r>
      <w:r>
        <w:rPr>
          <w:sz w:val="28"/>
          <w:szCs w:val="28"/>
        </w:rPr>
        <w:t xml:space="preserve">) Как вкусно пахнет! Никогда так здесь не пахло.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Сегодня на ужин обыкновенная индейка с грибным подливом, ну и всякая мелочь.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Так ты мне испортишь весь мой аскетизм.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Дался тебе этот аскетизм. Зачем доводить себя до телесного отчаяния?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Чтобы  что-то ощутить.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Что именно надо тебе ощутить?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Не знаю, но что-то надо.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Мой руки,  и садись за стол. Ощути индейку.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поёт</w:t>
      </w:r>
      <w:r>
        <w:rPr>
          <w:sz w:val="28"/>
          <w:szCs w:val="28"/>
        </w:rPr>
        <w:t>) Сухой я корочкой питался, был всем доволен и любим.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Ты хочешь, чтоб в крови поднялся, какой-нибудь гемоглобин.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 что тогда я делать буду, меня не станут узнавать.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 я чего-нибудь забуду, поскольку много буду знать.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 xml:space="preserve">. Почему мужчины любят валять дурака?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Потому что, увы, это и есть настоящая жизнь. Всё остальное в нашей стране казёнщина.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Какая чушь!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Конечно, чушь. </w:t>
      </w:r>
      <w:r>
        <w:rPr>
          <w:i/>
          <w:sz w:val="28"/>
          <w:szCs w:val="28"/>
        </w:rPr>
        <w:t>(печально</w:t>
      </w:r>
      <w:r>
        <w:rPr>
          <w:sz w:val="28"/>
          <w:szCs w:val="28"/>
        </w:rPr>
        <w:t>) Впрочем, что не чушь?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Неприятности на работе?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 xml:space="preserve">. А откуда там взяться приятностям.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Вот для этого и нужна семья.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Немедленно, согласен.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 xml:space="preserve">. Точно согласен?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Абсолютно.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целует его)</w:t>
      </w:r>
      <w:r>
        <w:rPr>
          <w:sz w:val="28"/>
          <w:szCs w:val="28"/>
        </w:rPr>
        <w:t xml:space="preserve">  В чём будешь на бракосочетании?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Как обычно, в чёрном костюме.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С бабочкой?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В галстуке.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Лучше с бабочкой.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С бабочкой, как-то театрально.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Но веселей.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Не подозревал.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Кого пригласим в свидетели?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Прихватим какую-нибудь парочку прямо в Загсе.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Почему ни друзей, ни знакомых?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Да, ну их: ещё станут подсказывать. А я не люблю слова.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Почему?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Слова ослабляют чувства. Замечала ли, слово, как бы заменяет предмет, берёт на себя его значение.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Ты так сильно не хочешь приглашать знакомых?!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Не хочу!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Хорошо милый, как скажешь. Ты мужчина, тебе решать.  Согласен?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 Думаю, лучше согласиться.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Да, я купила к ужину приличного вина.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Я думал: тебе нравится мой любимый дешёвый кагор.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Какой ты недотёпа на счёт вина. Вино должно иметь свой шарм.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Шарм? Это то, чего не хватает мне. Шарм!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Шарм.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Не подозревал, что есть такое свойство напитка.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Ну, ничего: я подниму твой житейский уровень.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До своего?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Хотя бы.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Страшно представить всю широту постижений.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 xml:space="preserve">. Лучше налей нам вина.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Василий наполняет бокалы; пригубляют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Действительно, шарм!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 xml:space="preserve">Картина седьмая.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Загс, в зале толпится народ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Столпотворение.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Всегда так. Слепой инстинкт размножения.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Разве ты отрицаешь их любовь?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Что мне до них!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Правильно, главное, мы любим друг друга.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Главное, что мы женимся по любви.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Мы за четвёртой парой, за толстушкой. Надо же и толстых разбирают. А если она станет ещё толще? Это большая смелость со стороны жениха.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Так жениться, в любом случае, риск.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И тебе страшно?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Мне особенно.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Почему?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Не знаю, какая-то неуверенность в членах, прямо дрожь.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Не бойся, ты же мужчина.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Ну… Почему-то всё страшнее.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Это нервы. На этот раз ничего не бойся, уж я-то уверена.  У тебя нервы.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Скорее всего.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Ты, говорил, найдём свидетелей здесь.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А вот, молодюсенькая парочка за нами? Почти дети.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Они следующие, за нами.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Их и попросим.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подходят к молоденькой парочке</w:t>
      </w:r>
      <w:r>
        <w:rPr>
          <w:sz w:val="28"/>
          <w:szCs w:val="28"/>
        </w:rPr>
        <w:t xml:space="preserve">)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Просим простить, но поскольку вы за нами, не могли бы вы расписаться в качестве свидетелей.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Жених.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(испуганно</w:t>
      </w:r>
      <w:r>
        <w:rPr>
          <w:sz w:val="28"/>
          <w:szCs w:val="28"/>
        </w:rPr>
        <w:t>) Каких свидетелей?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Вы что, в первый раз? Фу, простите, я-то не в первый, так что спрашивайте меня обо всём.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Невеста.</w:t>
      </w:r>
      <w:r>
        <w:rPr>
          <w:sz w:val="28"/>
          <w:szCs w:val="28"/>
        </w:rPr>
        <w:t xml:space="preserve"> А мы не подумали, что нужны свидетели. Это разве преступление?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По-разному.  Не проблема, если  вы распишитесь у нас, мы – у вас? Но ещё не скоро, минут через сорок.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Жених</w:t>
      </w:r>
      <w:r>
        <w:rPr>
          <w:sz w:val="28"/>
          <w:szCs w:val="28"/>
        </w:rPr>
        <w:t xml:space="preserve">. А что это значит, свидетель?                                                            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Формальность, но по замыслу — гарант качества брачных уз. Но это у диких народов деревни. Там свидетель – фигура, что-то вроде помощника жениха. Пережиток.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Ну, до встречи у алтаря</w:t>
      </w:r>
      <w:r>
        <w:rPr>
          <w:b/>
          <w:sz w:val="28"/>
          <w:szCs w:val="28"/>
        </w:rPr>
        <w:t>. (</w:t>
      </w:r>
      <w:r>
        <w:rPr>
          <w:i/>
          <w:sz w:val="28"/>
          <w:szCs w:val="28"/>
        </w:rPr>
        <w:t>они отходят в сторону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 xml:space="preserve">. Посмотри, в зале меньше картин, чем в нашей квартире.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Это вообще, копии.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А наши настоящие?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В основном, безусловно.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То есть, каждая стоит баснословных денег.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Классика, да.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Знаешь, о чём я думала сегодня ночью?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Что станем настоящими, мужем и женой.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Нет. Что об этом думать. Я подумала: зачем нам такая огромная квартира. Сколько пыли, сколько денег на коммунальные услуги. Нам достаточно какой-нибудь двушки.  Согласен, что столько квадратных метров иметь неразумно? Как тебе мысль?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Мысль великолепная. Согласен. Но у нас нет двушки.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Глупый. Наша квартира стоит минимум миллионов четыреста. Двушка – максимум семь.. А если ещё продать уйму картин? Ну, что – я у тебя умница?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Безусловно, у тебя необыкновенно стратегический ум.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целует его</w:t>
      </w:r>
      <w:r>
        <w:rPr>
          <w:sz w:val="28"/>
          <w:szCs w:val="28"/>
        </w:rPr>
        <w:t>) Признаешь?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Признаю.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Значит, надо немедленно искать покупателя.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Зачем?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Чтобы продать наш Эрмитаж.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Увы.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насторожилась</w:t>
      </w:r>
      <w:r>
        <w:rPr>
          <w:sz w:val="28"/>
          <w:szCs w:val="28"/>
        </w:rPr>
        <w:t xml:space="preserve">)  Какое ещё увы?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Хозяин будет против.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напряглась</w:t>
      </w:r>
      <w:r>
        <w:rPr>
          <w:sz w:val="28"/>
          <w:szCs w:val="28"/>
        </w:rPr>
        <w:t xml:space="preserve">) Хозяин? Чего? Картин? Они не наши?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И они не наши, и квартира.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она потеряла дар речи</w:t>
      </w:r>
      <w:r>
        <w:rPr>
          <w:sz w:val="28"/>
          <w:szCs w:val="28"/>
        </w:rPr>
        <w:t>)  Ты же….Ты же говорил…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 xml:space="preserve">. Говорил.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 Что родители – советские высокопоставленные чиновники и миллионеры. Врал?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Что ты, я никогда не вру; в этом моя слабость: они действительно были чиновники-миллионеры, но это родители друга, который находится в Южной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Америке, с дипломатической миссией. (</w:t>
      </w:r>
      <w:r>
        <w:rPr>
          <w:i/>
          <w:sz w:val="28"/>
          <w:szCs w:val="28"/>
        </w:rPr>
        <w:t>Нина остолбенела</w:t>
      </w:r>
      <w:r>
        <w:rPr>
          <w:sz w:val="28"/>
          <w:szCs w:val="28"/>
        </w:rPr>
        <w:t>) Меня он попросил пожить эти годы в квартире, для присмотра.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(зловеще</w:t>
      </w:r>
      <w:r>
        <w:rPr>
          <w:sz w:val="28"/>
          <w:szCs w:val="28"/>
        </w:rPr>
        <w:t>) Как ты смел меня обмануть!!?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Ни единым словом!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с тихой злобой</w:t>
      </w:r>
      <w:r>
        <w:rPr>
          <w:sz w:val="28"/>
          <w:szCs w:val="28"/>
        </w:rPr>
        <w:t>) Подонок! Из-за тебя я отказалась от генерала, который даже выше тебя ростом.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Ты говорила, что обожаешь невысоких. Врала!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Мало ли что я говорила. Я уничтожена!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А что поменялось: ты такая же, как до встречи. И генералы ещё целы.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Какой же ты коварный подлец.  Пустышка, павлин с чужими перьями. Ты ничто!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Полностью с тобой согласен.  Обычно в этом месте я соглашаюсь. Но скоро наша очередь.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</w:t>
      </w:r>
      <w:r>
        <w:rPr>
          <w:sz w:val="28"/>
          <w:szCs w:val="28"/>
        </w:rPr>
        <w:t>. Какой ты жених – ты урод!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На урода не соглашусь, но с каждым разом всё больше становлюсь моральным калекой. Да, я пользовался этой умопомрачительной роскошью. Женщины соглашались меня любить добровольно. А я слаб. И каждая женщина потом оставалась моей смертельной раной. Прощай?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Да, пошёл ты! (</w:t>
      </w:r>
      <w:r>
        <w:rPr>
          <w:i/>
          <w:sz w:val="28"/>
          <w:szCs w:val="28"/>
        </w:rPr>
        <w:t>стремительно уходит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печально</w:t>
      </w:r>
      <w:r>
        <w:rPr>
          <w:sz w:val="28"/>
          <w:szCs w:val="28"/>
        </w:rPr>
        <w:t>) Ну, вот, ещё одна рана.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Молодая невеста.</w:t>
      </w:r>
      <w:r>
        <w:rPr>
          <w:sz w:val="28"/>
          <w:szCs w:val="28"/>
        </w:rPr>
        <w:t xml:space="preserve"> Ваша очередь!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Мы пока пропускаем.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Невеста</w:t>
      </w:r>
      <w:r>
        <w:rPr>
          <w:sz w:val="28"/>
          <w:szCs w:val="28"/>
        </w:rPr>
        <w:t>. Ещё подумаете?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Да, придётся ещё подумать.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>Картина восьмая.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i/>
          <w:sz w:val="28"/>
          <w:szCs w:val="28"/>
        </w:rPr>
        <w:t>(Василий безразлично смотрит в монитор; к нему подходит Костя</w:t>
      </w:r>
      <w:r>
        <w:rPr>
          <w:sz w:val="28"/>
          <w:szCs w:val="28"/>
        </w:rPr>
        <w:t xml:space="preserve">)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воодушевлёно</w:t>
      </w:r>
      <w:r>
        <w:rPr>
          <w:sz w:val="28"/>
          <w:szCs w:val="28"/>
        </w:rPr>
        <w:t xml:space="preserve">). Василий, ты принёс славу нашему отделу. Ещё никто в пределах нашей промышленности, не возбуждал к себе столько умственного интереса!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</w:t>
      </w:r>
      <w:r>
        <w:rPr>
          <w:sz w:val="28"/>
          <w:szCs w:val="28"/>
        </w:rPr>
        <w:t>. Гордись!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 Поясняю. После седьмого побега невесты ты стал вопросом номер один в женских умах и разделил всех на два лагеря.  Так,  сразу две ведьмы из бухгалтерии, утверждают, что на тебе сглаз, то есть, порча. В другом лагере, согласны с мнением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уфолога - профессионала, Петрова, который убеждён, что тебя оберегает космос. Скажи нам, родным товарищам, что ты ощущаешь сам?  И зачем ты так нужен космосу?    Что ощущаешь?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Я ощущаю, что мне опять  не хватит денег до получки.   Так кто даст?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Это тебе к уфологу…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Поиздержался на бракосочетание?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Ну, где тут скрыть истину.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Ну, надеюсь, ты не остановишься на достигнутом, и пойдёшь на восьмой эксперимент. У меня мысль, открыть тотализатор. Гарантированно разбогатеем! И, тебе, Василий, будет, наконец, хватать денег. Надо пользоваться славой. Так, что скажешь?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монотонно</w:t>
      </w:r>
      <w:r>
        <w:rPr>
          <w:sz w:val="28"/>
          <w:szCs w:val="28"/>
        </w:rPr>
        <w:t>) Ну, пока в жилах течёт кровь…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Ты, всё-таки, настоящий мужчина, не то, что те, которые боятся семейного счастья.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 Напоминаю, я уже этого счастья хлебнул. Плачу алименты.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Жалеешь?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Как можно жалеть для дочери: ребёнок не виноват.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Это правильно. А вот зять так не считает, гадёныш.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Сколько слов, и ни одного про любовь!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</w:t>
      </w:r>
      <w:r>
        <w:rPr>
          <w:sz w:val="28"/>
          <w:szCs w:val="28"/>
        </w:rPr>
        <w:t>. Так любовь придумали средневековые трубадуры: им так хотелось о чём-нибудь петь.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обиженно</w:t>
      </w:r>
      <w:r>
        <w:rPr>
          <w:sz w:val="28"/>
          <w:szCs w:val="28"/>
        </w:rPr>
        <w:t>) Сам ты трубадур, без трубы.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>. Кать, что с тобой, не узнаю?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</w:t>
      </w:r>
      <w:r>
        <w:rPr>
          <w:sz w:val="28"/>
          <w:szCs w:val="28"/>
        </w:rPr>
        <w:t>. А зачем живём, чтобы торчать за монитором?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>. О какие, Катюх, высокие вопросы.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вдруг)</w:t>
      </w:r>
      <w:r>
        <w:rPr>
          <w:sz w:val="28"/>
          <w:szCs w:val="28"/>
        </w:rPr>
        <w:t xml:space="preserve"> Да, не трогайте вы, Катю; меня вам мало!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</w:t>
      </w:r>
      <w:r>
        <w:rPr>
          <w:sz w:val="28"/>
          <w:szCs w:val="28"/>
        </w:rPr>
        <w:t xml:space="preserve">. С чего так  увеличивается средняя температура?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усмехаясь</w:t>
      </w:r>
      <w:r>
        <w:rPr>
          <w:sz w:val="28"/>
          <w:szCs w:val="28"/>
        </w:rPr>
        <w:t>) Скрытые противоречия.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</w:t>
      </w:r>
      <w:r>
        <w:rPr>
          <w:sz w:val="28"/>
          <w:szCs w:val="28"/>
        </w:rPr>
        <w:t xml:space="preserve">. У вас-то всё гладко, по случаю завтрашней пенсии. Уже никаких противоречий.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Скорее бы.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входит начальник, он как всегда, сух и решителен)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Начальник.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подаёт бумаги  Василию</w:t>
      </w:r>
      <w:r>
        <w:rPr>
          <w:sz w:val="28"/>
          <w:szCs w:val="28"/>
        </w:rPr>
        <w:t>) Тебе придётся задержаться. Надо срочно внести изменения. Говорят, от тебя опять…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сонно)</w:t>
      </w:r>
      <w:r>
        <w:rPr>
          <w:sz w:val="28"/>
          <w:szCs w:val="28"/>
        </w:rPr>
        <w:t xml:space="preserve"> Опять.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Начальник.</w:t>
      </w:r>
      <w:r>
        <w:rPr>
          <w:sz w:val="28"/>
          <w:szCs w:val="28"/>
        </w:rPr>
        <w:t xml:space="preserve"> Нехорошо.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Было бы хуже…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Начальник</w:t>
      </w:r>
      <w:r>
        <w:rPr>
          <w:sz w:val="28"/>
          <w:szCs w:val="28"/>
        </w:rPr>
        <w:t>.  Хуже – лучше. А тут кругом разговоры. А престиж?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Вот именно.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Начальник.</w:t>
      </w:r>
      <w:r>
        <w:rPr>
          <w:sz w:val="28"/>
          <w:szCs w:val="28"/>
        </w:rPr>
        <w:t xml:space="preserve"> Ну, ты всё понял!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Исключительно, всё!  Задержусь.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Начальник уходит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Дошло до высших эшелонов власти. А какое их дело!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Хлопочут за мораль.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А в чём, я аморален? Хотя, если вдуматься…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прозвенел звонок, сигналом окончания трудового дня. Все дружно исчезли, кроме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Василия и Кати)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Кать, а ты чего не спешишь?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Так. (</w:t>
      </w:r>
      <w:r>
        <w:rPr>
          <w:i/>
          <w:sz w:val="28"/>
          <w:szCs w:val="28"/>
        </w:rPr>
        <w:t>продолжает сидеть задумавшись; проходит несколько минут, в течение которых звучит саксофон – это Василий включил музыку на телефоне; Катя подходит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 Василию</w:t>
      </w:r>
      <w:r>
        <w:rPr>
          <w:sz w:val="28"/>
          <w:szCs w:val="28"/>
        </w:rPr>
        <w:t xml:space="preserve">) С музыкой легче?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Приятней. Как будто, кроме будней, есть  ещё какая-то сфера, неведомая рассудку.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Тебе помочь?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всматриваясь в её лицо</w:t>
      </w:r>
      <w:r>
        <w:rPr>
          <w:sz w:val="28"/>
          <w:szCs w:val="28"/>
        </w:rPr>
        <w:t>) Посиди рядом, если хочешь.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Посижу. (</w:t>
      </w:r>
      <w:r>
        <w:rPr>
          <w:i/>
          <w:sz w:val="28"/>
          <w:szCs w:val="28"/>
        </w:rPr>
        <w:t>присаживается</w:t>
      </w:r>
      <w:r>
        <w:rPr>
          <w:sz w:val="28"/>
          <w:szCs w:val="28"/>
        </w:rPr>
        <w:t>) Отдохну от одиночества.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Разве ты одинока?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</w:t>
      </w:r>
      <w:r>
        <w:rPr>
          <w:sz w:val="28"/>
          <w:szCs w:val="28"/>
        </w:rPr>
        <w:t>. А кто не одинок, приведи пример.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Не приведу. Тебе приятно просто сидеть со мной?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Очень.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Не ожидал.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Не отвлекаю от дела?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 xml:space="preserve">. Конечно, отвлекаешь.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Поднимается. Извини, не хотела.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почти испуганно</w:t>
      </w:r>
      <w:r>
        <w:rPr>
          <w:sz w:val="28"/>
          <w:szCs w:val="28"/>
        </w:rPr>
        <w:t xml:space="preserve">) Отвлекаешь, но также, как музыка. Не уходи!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усаживается вновь</w:t>
      </w:r>
      <w:r>
        <w:rPr>
          <w:sz w:val="28"/>
          <w:szCs w:val="28"/>
        </w:rPr>
        <w:t>) Спасибо. Знаешь, я детдомовка; раньше у меня была верная подруга, но вышла замуж.  Человек, не должен оставаться один навсегда.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 xml:space="preserve">. Навсегда, не должен, если, конечно, получится.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Скажи, те женщины, они хотели выйти за тебя замуж?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Они настойчиво этого добивались.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Говорят, они все были красотки.  Красивее меня?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Но твоя красота проще, человечнее и, пожалуй, милее.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Я не об этом. Я о твоей загадке. Прежде всего, чем ты их покорял?  Нет, не то чтобы ты был не достаточно привлекателен, но твоя красота тоже не феноменальна.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Если же они видели в тебе глубокого человека, то почему сбегали.  Прости, если это больная тема.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Тема, как тема. Вот, тебе приятно было бы со мной?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Да.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Не ожидал, что я тебе, как-то…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Просто не замечал, на фоне красоток. Ну, ладно, всё-таки, мешаю исполнению долга. </w:t>
      </w:r>
      <w:r>
        <w:rPr>
          <w:i/>
          <w:sz w:val="28"/>
          <w:szCs w:val="28"/>
        </w:rPr>
        <w:t>(поднимается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Тебя перестала интересовать моя загадка?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Ты не обязан.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 xml:space="preserve">. Но если тебе хочется, то…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смеясь</w:t>
      </w:r>
      <w:r>
        <w:rPr>
          <w:sz w:val="28"/>
          <w:szCs w:val="28"/>
        </w:rPr>
        <w:t>) То, что?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То приглашаю в гости, если подождёшь ещё несколько минут.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Подожду хоть до заката.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Картина девятая.</w:t>
      </w:r>
    </w:p>
    <w:p>
      <w:pPr>
        <w:pStyle w:val="Normal"/>
        <w:spacing w:lineRule="auto" w:line="360"/>
        <w:rPr/>
      </w:pPr>
      <w:r>
        <w:rPr>
          <w:i/>
          <w:sz w:val="28"/>
          <w:szCs w:val="28"/>
        </w:rPr>
        <w:t>(«хата», где обитает Василий; парочка входит в квартиру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Располагайся, как дома.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Это не похоже на дом, это какой-то музей богатства.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Что тебе не нравится?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Всё. Вычурно, напряжённо, неуютно. Но, главное, не сочетается с тобой.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А если бы сочеталось?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Был бы более развязным, и никогда бы не просил в долг до зарплаты.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Да?  Не подозревал. Но у меня нет другого  жилища. Приходится жить в абсолютной роскоши. Думаю, надо поужинать?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</w:t>
      </w:r>
      <w:r>
        <w:rPr>
          <w:sz w:val="28"/>
          <w:szCs w:val="28"/>
        </w:rPr>
        <w:t xml:space="preserve">. Я люблю готовить сама. Если у тебя есть продукты.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Смотри в холодильнике. Последняя девушка меня кормила индейкой. Увы, напрасно старалась, я всё-равно её разочаровал. Я всех разочаровываю.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Судя по всему, это ты делаешь внезапно.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Так всегда получается.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Ты им сообщаешь какую-то нехорошую правду?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Соображаешь.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Ладно, я к холодильнику. (</w:t>
      </w:r>
      <w:r>
        <w:rPr>
          <w:i/>
          <w:sz w:val="28"/>
          <w:szCs w:val="28"/>
        </w:rPr>
        <w:t>открывает холодильник</w:t>
      </w:r>
      <w:r>
        <w:rPr>
          <w:sz w:val="28"/>
          <w:szCs w:val="28"/>
        </w:rPr>
        <w:t>) А где индейка?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Съел от горя и одиночества.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Вижу однообразные консервы. Понимаю – это стиль. У тебя даже нет, спутника холостяка – пельменей.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Но их же, надо варить.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Согласна: их надо варить. Консервы, максимум, подогреть. Знаешь, пошли-ка отсюда!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Я бы с удовольствием пригласил тебя в ресторан, но…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Причём здесь ресторан, идём ко мне, в однушку, где есть человеческая еда.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Ты меня приглашаешь к себе?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</w:t>
      </w:r>
      <w:r>
        <w:rPr>
          <w:sz w:val="28"/>
          <w:szCs w:val="28"/>
        </w:rPr>
        <w:t xml:space="preserve">. Боже, а что непонятного? Ты же меня пригласил к себе: теперь моя очередь.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Как неожиданно развиваются события.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</w:t>
      </w:r>
      <w:r>
        <w:rPr>
          <w:sz w:val="28"/>
          <w:szCs w:val="28"/>
        </w:rPr>
        <w:t>. Ну, не такое уж событие.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А вдруг такое?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Стоп. Я тебя раскусила.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И что в начинке?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Сам расскажи, если, конечно, я что-то значу.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Тогда  слушай. Эти хоромы не мои.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</w:t>
      </w:r>
      <w:r>
        <w:rPr>
          <w:sz w:val="28"/>
          <w:szCs w:val="28"/>
        </w:rPr>
        <w:t>. Это понятно.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Хозяин в Африке, из дипломатических соображений. Мы вместе учились, подружились ещё в школе.  Он меня уговаривал пожить здесь для присмотра. Я, правда,  отказывался. Но он сказал, что даёт возможность, так сказать, изучить женщин, как он выразился, насквозь. Очаровывая их блеском, с последующим разоблачением фокуса. Я увлёкся. Но, сознаюсь, результат обиден. Каждый раз выходило, что сам я ничего не стою.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</w:t>
      </w:r>
      <w:r>
        <w:rPr>
          <w:sz w:val="28"/>
          <w:szCs w:val="28"/>
        </w:rPr>
        <w:t xml:space="preserve">. Тогда что означает сегодняшний переход на местный материал?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Как нехорошо ты сказала, я не собирался тебя испытывать: такая же ты, как они или нет. Я вообще выбросил всё из головы.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Верю, но мне всё равно неприятно. Не могу объяснить почему, но… . Прямо, нехорошо это слышать.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Значит, больше не приглашаешь меня  к себе?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Идём, если хочешь.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Спасибо, уже не стоит. Знаешь, что-то во мне засветилось и погасло.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Бывает. Во мне тоже что-то светилось. Возможно, погодная аномалия.  Желаю всего хорошего. Но, всё-таки, пообщались.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Ну, да, пообщались, чего ещё. Мы ведь коллеги.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</w:t>
      </w:r>
      <w:r>
        <w:rPr>
          <w:sz w:val="28"/>
          <w:szCs w:val="28"/>
        </w:rPr>
        <w:t xml:space="preserve">. Точно сказано.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Катя уходит; он садится на огромный диван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Почему я не замечал раньше, что она мила, проста, хороша необыкновенно? Если бы не…, мы могли бы быть вместе. А мне казалось…. впрочем, всего лишь, воображение. Но я, словно остался  голым.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Картина десятая.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>(в отделе</w:t>
      </w:r>
      <w:r>
        <w:rPr>
          <w:sz w:val="28"/>
          <w:szCs w:val="28"/>
        </w:rPr>
        <w:t xml:space="preserve">)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Народ, вы обратили внимание, среди нас два, одинаково чрезвычайно хмурых, человека.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Видим.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</w:t>
      </w:r>
      <w:r>
        <w:rPr>
          <w:sz w:val="28"/>
          <w:szCs w:val="28"/>
        </w:rPr>
        <w:t>. У тебя гипотеза?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Ну, приблизительно.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Поделись.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>. Василий никогда не был таким хмурым, даже после побега седьмой невесты, держался молодцом. А теперь его что-то подкосило. Не знаю, каким образом, но вот, соображаю – что?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Не секрет. Я думаю, они  договорились хмуриться с Катюшей.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Кому из вас первому дать в морду?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>. Я так и подозревал.  Но молчим, если всё так серьёзно. Ни звука далее!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подошла к Кате</w:t>
      </w:r>
      <w:r>
        <w:rPr>
          <w:sz w:val="28"/>
          <w:szCs w:val="28"/>
        </w:rPr>
        <w:t>) Он тебя обидел?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Кто?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Он.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</w:t>
      </w:r>
      <w:r>
        <w:rPr>
          <w:sz w:val="28"/>
          <w:szCs w:val="28"/>
        </w:rPr>
        <w:t>. Он – нет.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>. Это что, совпадение?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Я прошу…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Я только хотела, если что, вас помирить.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Катя молчит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Кать, всё-таки, что?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Это невыносимо. (</w:t>
      </w:r>
      <w:r>
        <w:rPr>
          <w:i/>
          <w:sz w:val="28"/>
          <w:szCs w:val="28"/>
        </w:rPr>
        <w:t>встаёт, выходит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Василию</w:t>
      </w:r>
      <w:r>
        <w:rPr>
          <w:sz w:val="28"/>
          <w:szCs w:val="28"/>
        </w:rPr>
        <w:t xml:space="preserve">) Довел девушку!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Ну, довёл. Дальше, что?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Все мужики…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язвительно</w:t>
      </w:r>
      <w:r>
        <w:rPr>
          <w:sz w:val="28"/>
          <w:szCs w:val="28"/>
        </w:rPr>
        <w:t>) Рад, что у вас есть своё мнение.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</w:t>
      </w:r>
      <w:r>
        <w:rPr>
          <w:sz w:val="28"/>
          <w:szCs w:val="28"/>
        </w:rPr>
        <w:t>. Я ещё ничего не сказала.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И этого достаточно.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Внутренние противоречия…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</w:t>
      </w:r>
      <w:r>
        <w:rPr>
          <w:sz w:val="28"/>
          <w:szCs w:val="28"/>
        </w:rPr>
        <w:t>. С точки зрения пенсионера.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</w:t>
      </w:r>
      <w:r>
        <w:rPr>
          <w:sz w:val="28"/>
          <w:szCs w:val="28"/>
        </w:rPr>
        <w:t>. Я ещё не на пенсии.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</w:t>
      </w:r>
      <w:r>
        <w:rPr>
          <w:sz w:val="28"/>
          <w:szCs w:val="28"/>
        </w:rPr>
        <w:t>. Душой, ты на пенсии  уже года четыре.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Все там будем.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Это, смотря, кто где.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возвращается Катя, видно, что она обмывала лицо</w:t>
      </w:r>
      <w:r>
        <w:rPr>
          <w:sz w:val="28"/>
          <w:szCs w:val="28"/>
        </w:rPr>
        <w:t xml:space="preserve">)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Кать, он сознался!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со слабым удивлением</w:t>
      </w:r>
      <w:r>
        <w:rPr>
          <w:sz w:val="28"/>
          <w:szCs w:val="28"/>
        </w:rPr>
        <w:t>) В чём?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торопливо выкрикивает</w:t>
      </w:r>
      <w:r>
        <w:rPr>
          <w:sz w:val="28"/>
          <w:szCs w:val="28"/>
        </w:rPr>
        <w:t xml:space="preserve">) Что он любит тебя!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Что ты…(</w:t>
      </w:r>
      <w:r>
        <w:rPr>
          <w:i/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замолкает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оторопев</w:t>
      </w:r>
      <w:r>
        <w:rPr>
          <w:sz w:val="28"/>
          <w:szCs w:val="28"/>
        </w:rPr>
        <w:t>) Он?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Он, кто же ещё!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Катя</w:t>
      </w:r>
      <w:r>
        <w:rPr>
          <w:sz w:val="28"/>
          <w:szCs w:val="28"/>
        </w:rPr>
        <w:t>. Вслух!?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встаёт)</w:t>
      </w:r>
      <w:r>
        <w:rPr>
          <w:sz w:val="28"/>
          <w:szCs w:val="28"/>
        </w:rPr>
        <w:t xml:space="preserve"> Ну, ты напросился!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i/>
          <w:sz w:val="28"/>
          <w:szCs w:val="28"/>
        </w:rPr>
        <w:t xml:space="preserve"> (торопливо) </w:t>
      </w:r>
      <w:r>
        <w:rPr>
          <w:sz w:val="28"/>
          <w:szCs w:val="28"/>
        </w:rPr>
        <w:t>Но я же, вижу! Или ты отрицаешь, что влюбился в Катю?</w:t>
      </w:r>
    </w:p>
    <w:p>
      <w:pPr>
        <w:pStyle w:val="Normal"/>
        <w:spacing w:lineRule="auto" w:line="360"/>
        <w:rPr/>
      </w:pPr>
      <w:r>
        <w:rPr>
          <w:i/>
          <w:sz w:val="28"/>
          <w:szCs w:val="28"/>
        </w:rPr>
        <w:t>(Антон выскакивает, становясь между ними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вдруг обмяк</w:t>
      </w:r>
      <w:r>
        <w:rPr>
          <w:sz w:val="28"/>
          <w:szCs w:val="28"/>
        </w:rPr>
        <w:t>) Не отрицаю, и что с того? Вам-то?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осмелел, оживился</w:t>
      </w:r>
      <w:r>
        <w:rPr>
          <w:sz w:val="28"/>
          <w:szCs w:val="28"/>
        </w:rPr>
        <w:t xml:space="preserve">) Другой разговор! Кать, ты-то, как?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умоляюще</w:t>
      </w:r>
      <w:r>
        <w:rPr>
          <w:sz w:val="28"/>
          <w:szCs w:val="28"/>
        </w:rPr>
        <w:t>) Скажи!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ослабев</w:t>
      </w:r>
      <w:r>
        <w:rPr>
          <w:sz w:val="28"/>
          <w:szCs w:val="28"/>
        </w:rPr>
        <w:t xml:space="preserve">) Также.                                                           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Костя, делает всем жест, на выход; все тихонечко удаляются; остаются Катя и Василий. Они через стол друг от друга. Молчат. Василий сидит, опустив голову. Катя встаёт, подходит к нему, кладёт руки ему на волосы, он своими руками обхватывает её руки.)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Я…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Молчи!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Картина одиннадцатая.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отдел проектирования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Народ, вы обратили внимание – у нас стало тише!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Вроде, да. Есть ли сему объяснение?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</w:t>
      </w:r>
      <w:r>
        <w:rPr>
          <w:sz w:val="28"/>
          <w:szCs w:val="28"/>
        </w:rPr>
        <w:t>. Ну, от вас уже давно никакого шума – пенсия. А причина в том, что женатые люди спокойнее. Например, прежде неугомонная Катя, стала более солидной Екатериной Веточкиной. А как заметно! Если ещё поженить Николая с Наташей, наступит полная тишина.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</w:t>
      </w:r>
      <w:r>
        <w:rPr>
          <w:sz w:val="28"/>
          <w:szCs w:val="28"/>
        </w:rPr>
        <w:t>. А почему  Наташу поженить именно с Николаем, что у них общего?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У них имена на одну букву.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Нет, если женить для тишины, то надо соединить Наташу с Костей, от которого намного больше звука.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мстительно</w:t>
      </w:r>
      <w:r>
        <w:rPr>
          <w:sz w:val="28"/>
          <w:szCs w:val="28"/>
        </w:rPr>
        <w:t>) Это мысль!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Хочешь отомстить?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Василий.</w:t>
      </w:r>
      <w:r>
        <w:rPr>
          <w:sz w:val="28"/>
          <w:szCs w:val="28"/>
        </w:rPr>
        <w:t xml:space="preserve"> Очень хочу, но в качестве благодарности за Катю.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>. А что, обсудим вариант. Натали, что скажешь сама?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А что, Костя, мужчина ничего – средний!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возмущённо</w:t>
      </w:r>
      <w:r>
        <w:rPr>
          <w:sz w:val="28"/>
          <w:szCs w:val="28"/>
        </w:rPr>
        <w:t xml:space="preserve">) Я – средний?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</w:t>
      </w:r>
      <w:r>
        <w:rPr>
          <w:sz w:val="28"/>
          <w:szCs w:val="28"/>
        </w:rPr>
        <w:t xml:space="preserve">. Тогда сам скажи, какой ты, если я ошибаюсь.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общий смех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Ну, скажи, не стесняйся. Мы – никому! Хоть будем знать, кем ты себя считаешь.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Только, не торопись, подумай. Ведь слово не воробей: вылетит, не вернёшь.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Да, ну вас.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Надо же, засмущался!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Прости меня, для меня средний – это очень хороший! Я понимаю, слово, конечно, ужасное.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Фёдор.</w:t>
      </w:r>
      <w:r>
        <w:rPr>
          <w:sz w:val="28"/>
          <w:szCs w:val="28"/>
        </w:rPr>
        <w:t xml:space="preserve"> Наташа, не тяни, исправься, скажи, что он личность!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То, что Костя, самая выпуклая личность в нашем коллективе, ясно и так.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сердито</w:t>
      </w:r>
      <w:r>
        <w:rPr>
          <w:sz w:val="28"/>
          <w:szCs w:val="28"/>
        </w:rPr>
        <w:t>) Я личность – выпуклая!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Прости, у мня что-то, со словами. Но ведь личность и есть выпуклость на ровном месте. Разве не так?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грозно</w:t>
      </w:r>
      <w:r>
        <w:rPr>
          <w:sz w:val="28"/>
          <w:szCs w:val="28"/>
        </w:rPr>
        <w:t>)  Что ты себе позволяешь?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Прости, я всегда волнуюсь, когда думаю о тебе.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>. Когда думаешь обо мне!?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Я всегда думаю о тебе, больше ни о ком. Не знаю, почему. Может, потому, что передо мной сидишь. Может, поэтому ты мне нравишься, может не потому.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Что ты несёшь? Смеёшься надо мной!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А нельзя?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(вдруг</w:t>
      </w:r>
      <w:r>
        <w:rPr>
          <w:sz w:val="28"/>
          <w:szCs w:val="28"/>
        </w:rPr>
        <w:t>) Можно. Действительно, что это я? (</w:t>
      </w:r>
      <w:r>
        <w:rPr>
          <w:i/>
          <w:sz w:val="28"/>
          <w:szCs w:val="28"/>
        </w:rPr>
        <w:t>смеётся</w:t>
      </w:r>
      <w:r>
        <w:rPr>
          <w:sz w:val="28"/>
          <w:szCs w:val="28"/>
        </w:rPr>
        <w:t>) Как вы меня  ловко подцепили! Ну, Натали!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Наташа, опустила голову, у неё слёзы</w:t>
      </w:r>
      <w:r>
        <w:rPr>
          <w:sz w:val="28"/>
          <w:szCs w:val="28"/>
        </w:rPr>
        <w:t xml:space="preserve">)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Натуль, что с тобой, девочка? Ты плачешь…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Наташа  порывисто покидает помещение)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Косте</w:t>
      </w:r>
      <w:r>
        <w:rPr>
          <w:sz w:val="28"/>
          <w:szCs w:val="28"/>
        </w:rPr>
        <w:t>) Сказать, или сам догадаешься?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 xml:space="preserve">. Отстань!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И всё же, Константин, что думаешь?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Что вам от меня?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Да успокойся. Мало ли кто тебя давно и молча любит. Тебе-то что за дело.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«Пускай она поплачет, ей ничего не значит».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Я никого не просил меня любить.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Какая пустая фраза.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>. Да, что у вас за вспышка словесности!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задумчиво</w:t>
      </w:r>
      <w:r>
        <w:rPr>
          <w:sz w:val="28"/>
          <w:szCs w:val="28"/>
        </w:rPr>
        <w:t>) А Наташа, ничего, средняя.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Я и говорю: они пара.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Мне тоже кажется, что они будут вместе. Вот, Костик ещё немного побесится – газы выйдут, успокоится…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Василий, укороти, прошу, свою жену!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Как, если наши мнения совпадают? (</w:t>
      </w:r>
      <w:r>
        <w:rPr>
          <w:i/>
          <w:sz w:val="28"/>
          <w:szCs w:val="28"/>
        </w:rPr>
        <w:t>иронично)</w:t>
      </w:r>
      <w:r>
        <w:rPr>
          <w:sz w:val="28"/>
          <w:szCs w:val="28"/>
        </w:rPr>
        <w:t xml:space="preserve"> Или ты против мнения коллектива? Учти, одна голова – хорошо, а  десять…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>. Голова, конечно, хорошо, но ум – лучше.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Антон.</w:t>
      </w:r>
      <w:r>
        <w:rPr>
          <w:sz w:val="28"/>
          <w:szCs w:val="28"/>
        </w:rPr>
        <w:t xml:space="preserve"> Народ, он, кажется, нам возражает?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Фёдор</w:t>
      </w:r>
      <w:r>
        <w:rPr>
          <w:sz w:val="28"/>
          <w:szCs w:val="28"/>
        </w:rPr>
        <w:t xml:space="preserve">. Считает, что ум — это он! Даже пенсионера не слушает. Крутой!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А вот, интересно, вернётся ли к нему его обычная ирония? Или мы напрасно пытаемся его женить. Я считаю, что ему давно пора, хоть раз, жениться.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Вот если бы у меня не было этого раза, я бы ни за что не уступил ему Наталью. Но, увы, я уже был женат. А главное был разведён, ибо, только при разводе, женщина откровенна. И ты узнаёшь всё! А это недостающий элемент мужского кругозора.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А что, действительно, если мне жениться? Каким сплочённым станет коллектив. Нас перестанут задевать внешние события. Мы закостенеем и будем непоколебимы.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Николай</w:t>
      </w:r>
      <w:r>
        <w:rPr>
          <w:sz w:val="28"/>
          <w:szCs w:val="28"/>
        </w:rPr>
        <w:t>. Люди, Костя возвращается сам в себя!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Мужчины, это не для шуток. Женщина открыла сердце.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Фёдор</w:t>
      </w:r>
      <w:r>
        <w:rPr>
          <w:sz w:val="28"/>
          <w:szCs w:val="28"/>
        </w:rPr>
        <w:t>. Всё. Время – домой! (расходятся)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Картина двенадцатая.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отдел; все сидят за мониторами; входит Наташа, тихо здоровается, проходит к своему столу и начинает собирать свои вещи</w:t>
      </w:r>
      <w:r>
        <w:rPr>
          <w:sz w:val="28"/>
          <w:szCs w:val="28"/>
        </w:rPr>
        <w:t xml:space="preserve">)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>. Ты сошла с ума! Увольняться! Мы же, как семья.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И из семей уходят.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>. Из-за чего, из-за разговора! Не дури!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тихо</w:t>
      </w:r>
      <w:r>
        <w:rPr>
          <w:sz w:val="28"/>
          <w:szCs w:val="28"/>
        </w:rPr>
        <w:t>) Не дурю.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Антонина.</w:t>
      </w:r>
      <w:r>
        <w:rPr>
          <w:sz w:val="28"/>
          <w:szCs w:val="28"/>
        </w:rPr>
        <w:t xml:space="preserve"> Люди, остановите её! Костя!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i/>
          <w:sz w:val="28"/>
          <w:szCs w:val="28"/>
        </w:rPr>
        <w:t xml:space="preserve">(Костя подходит к Наташе,  останавливает её руки)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</w:t>
      </w:r>
      <w:r>
        <w:rPr>
          <w:sz w:val="28"/>
          <w:szCs w:val="28"/>
        </w:rPr>
        <w:t>. Пусти. (</w:t>
      </w:r>
      <w:r>
        <w:rPr>
          <w:i/>
          <w:sz w:val="28"/>
          <w:szCs w:val="28"/>
        </w:rPr>
        <w:t>пытается вырваться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Костя.</w:t>
      </w:r>
      <w:r>
        <w:rPr>
          <w:sz w:val="28"/>
          <w:szCs w:val="28"/>
        </w:rPr>
        <w:t xml:space="preserve"> Не пущу.  (</w:t>
      </w:r>
      <w:r>
        <w:rPr>
          <w:i/>
          <w:sz w:val="28"/>
          <w:szCs w:val="28"/>
        </w:rPr>
        <w:t>они с минуту стоят неподвижно</w:t>
      </w:r>
      <w:r>
        <w:rPr>
          <w:sz w:val="28"/>
          <w:szCs w:val="28"/>
        </w:rPr>
        <w:t xml:space="preserve">) Знаешь, я непрерывно думаю только о тебе.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Пусти.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 xml:space="preserve">. Разве этого мало? Я ещё ни о ком не думал так долго. Не уходи!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Наташа.</w:t>
      </w:r>
      <w:r>
        <w:rPr>
          <w:sz w:val="28"/>
          <w:szCs w:val="28"/>
        </w:rPr>
        <w:t xml:space="preserve"> Пусти. Ты всё равно…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>. Уже нет. Если ты уйдёшь, я потеряю всё. Не уходи!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Наташа, перестала вырываться, ослабла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Антонина</w:t>
      </w:r>
      <w:r>
        <w:rPr>
          <w:sz w:val="28"/>
          <w:szCs w:val="28"/>
        </w:rPr>
        <w:t>. Ну, вот, давно бы так. (</w:t>
      </w:r>
      <w:r>
        <w:rPr>
          <w:i/>
          <w:sz w:val="28"/>
          <w:szCs w:val="28"/>
        </w:rPr>
        <w:t>подаёт жест на выход. Все осторожно выходят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Конец.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Валентин Николаевич Баранов.  8 922 015 72 00.</w:t>
      </w:r>
    </w:p>
    <w:p>
      <w:pPr>
        <w:pStyle w:val="Normal"/>
        <w:spacing w:lineRule="auto" w:line="360"/>
        <w:rPr>
          <w:sz w:val="28"/>
          <w:szCs w:val="28"/>
        </w:rPr>
      </w:pPr>
      <w:r>
        <w:rPr/>
      </w:r>
    </w:p>
    <w:sectPr>
      <w:type w:val="nextPage"/>
      <w:pgSz w:w="11906" w:h="16838"/>
      <w:pgMar w:left="720" w:right="850" w:header="0" w:top="540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2218</TotalTime>
  <Application>LibreOffice/7.0.4.2$Linux_X86_64 LibreOffice_project/00$Build-2</Application>
  <AppVersion>15.0000</AppVersion>
  <Pages>29</Pages>
  <Words>6641</Words>
  <Characters>36967</Characters>
  <CharactersWithSpaces>52098</CharactersWithSpaces>
  <Paragraphs>734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2020-08-25T11:24:00Z</dcterms:created>
  <dc:creator>Валентин</dc:creator>
  <dc:description/>
  <cp:keywords>  </cp:keywords>
  <dc:language>ru-RU</dc:language>
  <cp:lastModifiedBy/>
  <dcterms:modified xsi:type="dcterms:W3CDTF">2023-09-12T10:28:04Z</dcterms:modified>
  <cp:revision>53</cp:revision>
  <dc:subject/>
  <dc:title>                                   Восьмая невеста Василия Веточкина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