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hyperlink r:id="rId2">
        <w:r>
          <w:rPr>
            <w:rStyle w:val="Style15"/>
            <w:sz w:val="28"/>
            <w:szCs w:val="28"/>
          </w:rPr>
          <w:t>valentin_baranov74@mail.ru</w:t>
        </w:r>
      </w:hyperlink>
    </w:p>
    <w:p>
      <w:pPr>
        <w:pStyle w:val="Normal"/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Валентин Николаевич Баранов. 8 922 015 72 00.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Мысли.</w:t>
      </w:r>
    </w:p>
    <w:p>
      <w:pPr>
        <w:pStyle w:val="Normal"/>
        <w:spacing w:lineRule="auto" w:line="480"/>
        <w:rPr/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(комедия с печалью)         </w:t>
      </w:r>
    </w:p>
    <w:p>
      <w:pPr>
        <w:pStyle w:val="Normal"/>
        <w:spacing w:lineRule="auto" w:line="480"/>
        <w:rPr/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Действующие лица:</w:t>
      </w:r>
    </w:p>
    <w:p>
      <w:pPr>
        <w:pStyle w:val="Normal"/>
        <w:numPr>
          <w:ilvl w:val="0"/>
          <w:numId w:val="1"/>
        </w:numPr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Екатерина, довольно молодая женщина, средней привлекательности.</w:t>
      </w:r>
    </w:p>
    <w:p>
      <w:pPr>
        <w:pStyle w:val="Normal"/>
        <w:numPr>
          <w:ilvl w:val="0"/>
          <w:numId w:val="1"/>
        </w:numPr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Пётр, человек огромного роста, веса и спокойствия, муж Кати.</w:t>
      </w:r>
    </w:p>
    <w:p>
      <w:pPr>
        <w:pStyle w:val="Normal"/>
        <w:numPr>
          <w:ilvl w:val="0"/>
          <w:numId w:val="1"/>
        </w:numPr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Аркаша, случайный любовник Екатерины.</w:t>
      </w:r>
    </w:p>
    <w:p>
      <w:pPr>
        <w:pStyle w:val="Normal"/>
        <w:numPr>
          <w:ilvl w:val="0"/>
          <w:numId w:val="1"/>
        </w:numPr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Нина, жена Аркаши.</w:t>
      </w:r>
    </w:p>
    <w:p>
      <w:pPr>
        <w:pStyle w:val="Normal"/>
        <w:numPr>
          <w:ilvl w:val="0"/>
          <w:numId w:val="1"/>
        </w:numPr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Евгений, начальник стройки.</w:t>
      </w:r>
    </w:p>
    <w:p>
      <w:pPr>
        <w:pStyle w:val="Normal"/>
        <w:numPr>
          <w:ilvl w:val="0"/>
          <w:numId w:val="1"/>
        </w:numPr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Участковый.</w:t>
      </w:r>
    </w:p>
    <w:p>
      <w:pPr>
        <w:pStyle w:val="Normal"/>
        <w:numPr>
          <w:ilvl w:val="0"/>
          <w:numId w:val="1"/>
        </w:numPr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Любопытная соседка.</w:t>
      </w:r>
    </w:p>
    <w:p>
      <w:pPr>
        <w:pStyle w:val="Normal"/>
        <w:numPr>
          <w:ilvl w:val="0"/>
          <w:numId w:val="1"/>
        </w:numPr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Газовщик.</w:t>
      </w:r>
    </w:p>
    <w:p>
      <w:pPr>
        <w:pStyle w:val="Normal"/>
        <w:spacing w:lineRule="auto" w:line="48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48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>Картина первая.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(</w:t>
      </w:r>
      <w:r>
        <w:rPr>
          <w:i/>
          <w:sz w:val="28"/>
          <w:szCs w:val="28"/>
        </w:rPr>
        <w:t>кабинет начальника стройки; Евгений разбирает чертежи)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стук в дверь)</w:t>
      </w:r>
      <w:r>
        <w:rPr>
          <w:sz w:val="28"/>
          <w:szCs w:val="28"/>
        </w:rPr>
        <w:t xml:space="preserve"> Но чего стучать, входи!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входит Пётр)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Вызывал?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Не вызывал, а звал. Располагайся. В кофейнике, если хочешь, ещё горячий кофе. Вот, вожусь.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Опять нестыковка?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Мелочи! Это потом.  А сейчас радостная весть. Мы давно мечтали работать вместе, так вот – я могу взять тебя моим заместителем! Я с утра из главка; узнал, что кадровик тайным опросом выяснил у народа, что ты самый толковый инженер. Но я-то, знал без этого. Ну!? Чего-то не вижу радости. Ты же хотел, ещё месяц назад, так что скажешь?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Месяц назад, да.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Стоп! В чём дело? Нет, если хочешь, я буду твоим заместителем. Мне главное работать с тобой. 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Жень, дело не в тебе.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Ничего не понимаю! Ты заболел? Что поменялось?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Не поверишь – жизнь.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Или рассказывай или я сойду с ума.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Расскажу, ты единственный, кому можно. А есть что-нибудь?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В шкафчике коньяк и две кружки. Банкуй сам.</w:t>
      </w:r>
    </w:p>
    <w:p>
      <w:pPr>
        <w:pStyle w:val="Normal"/>
        <w:spacing w:lineRule="auto" w:line="480"/>
        <w:rPr/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Пётр подходит к шкафчику, наливает понемногу… молча выпивают</w:t>
      </w:r>
      <w:r>
        <w:rPr>
          <w:sz w:val="28"/>
          <w:szCs w:val="28"/>
        </w:rPr>
        <w:t xml:space="preserve">) 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Знаешь, никогда не ожидал, что когда-нибудь почувствую это. А теперь, словно из меня вынули позвоночник. И это всё мысли, и пока, ничего более. Всё о том, что мне изменяет жена. Так что не могу я сейчас ни о чём другом думать, тем более руководить.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Петь, может, мираж воображения? Мало ли. Ты бы как-то выяснил, ты же умница,  умеешь поговорить. </w:t>
      </w:r>
    </w:p>
    <w:p>
      <w:pPr>
        <w:pStyle w:val="Normal"/>
        <w:tabs>
          <w:tab w:val="clear" w:pos="708"/>
          <w:tab w:val="right" w:pos="10336" w:leader="none"/>
        </w:tabs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Конечно, ещё поговорю, но не помню, чтобы я когда-нибудь ошибался.</w:t>
        <w:tab/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Не хочу верить. Изменить тебе, перед обаянием которого, замирали бабы.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sz w:val="28"/>
          <w:szCs w:val="28"/>
        </w:rPr>
        <w:t xml:space="preserve">Нет, я прошу тебя не торопить выводы и не отказываться от должности хотя бы пока. 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Вспомни на последнем курсе моё проигранное пари, когда в трамвае, ты сказал, что уговоришь любую. И я выбрал самую серьёзную мымру трамвая. Ты был шутник.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Видимо, Господь, тоже.</w:t>
      </w:r>
    </w:p>
    <w:p>
      <w:pPr>
        <w:pStyle w:val="Normal"/>
        <w:spacing w:lineRule="auto" w:line="480"/>
        <w:rPr/>
      </w:pPr>
      <w:r>
        <w:rPr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Картина вторая.</w:t>
      </w:r>
    </w:p>
    <w:p>
      <w:pPr>
        <w:pStyle w:val="Normal"/>
        <w:spacing w:lineRule="auto" w:line="48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48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действие происходит в квартире;  парочка ужинает. Мужчина кушает с картинным удовольствием</w:t>
      </w:r>
      <w:r>
        <w:rPr>
          <w:sz w:val="28"/>
          <w:szCs w:val="28"/>
        </w:rPr>
        <w:t>)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Котлеты изумительнее прежнего. То есть, завораживают, как никогда.  Это подозрительно необъяснимо. Это шедевр кулинарии! Ты непредсказуема!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Те же специи, всё, абсолютно, то же самое.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Умница. Я не ожидал такой необыкновенности от собственной жены.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 xml:space="preserve">Катя. </w:t>
      </w:r>
      <w:r>
        <w:rPr>
          <w:sz w:val="28"/>
          <w:szCs w:val="28"/>
        </w:rPr>
        <w:t>Что-то не так? Что-то ты чересчур…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Нет, что ты – я восхищён. Я давно так не восхищался. (</w:t>
      </w:r>
      <w:r>
        <w:rPr>
          <w:i/>
          <w:sz w:val="28"/>
          <w:szCs w:val="28"/>
        </w:rPr>
        <w:t>ест с наглядным наслаждением)</w:t>
      </w:r>
      <w:r>
        <w:rPr>
          <w:sz w:val="28"/>
          <w:szCs w:val="28"/>
        </w:rPr>
        <w:t xml:space="preserve"> 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Вот для чего живём? Для восхищения, и чтобы выразить его Господу. Иначе, зачем мы ему нужны? Должна же быть ему какая-то он нас польза. Например, эстетическая.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Зачем мы ему, если не делаем представления? Ведь иначе, ему можно обойтись без нас, любуясь животными. Уверен, что Господь ждёт от нас разнообразия действий. Я  даже думаю, нелогичности.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(ест) Котлеты, как котлеты; всегда такие. Это ты сегодня в ударе. Чем-то взбудоражен?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Прямо уж, взбудоражен! Просто заинтригован.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Интересно, чем?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Катюль, ты мне, конечно, не жена. Я в том смысле, что это твоё условие – не расписываться. Мы живём вместе уже больше пяти лет. Поскольку мы, устоявшиеся сожители, то я имею право тебя ревновать. Разумеется, в исключительно умеренных пределах. Всё же, не муж. Как бы юридически ограничен в претензиях. А ты как бы, самостоятельность с ограниченной ответственностью.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О чём это ты так загадочно говоришь?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О ревности.                                                      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Зачем тебе ревность?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Ревность – главная и самая естественная часть любви, самая живучая. Любовь может пройти, ревность – никогда. Кто не ревнует, тот в любви не живёт, а так – статистически присутствует в вялой форме.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Уж не ревнуешь ли к кому-то меня?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Ну, я же, как-никак, мужчина, и не могу не ревновать в принципе. Это даже неприлично, я бы даже сказал, аморально. Ревность – это, всё же, признак любви.                                                                      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Не пойму, к чему ты скребёшь?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Вот, всё мне в тебе нравится, все твои словечки. А скребу я к тому, что ты мне изменяешь.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Я?!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Но не искажай лицо! Конечно, ты. Больше у меня никого.                                                                                                 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Так я тебе лгу?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Пока нет.  Ты просто недорассказываешь…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О чём это я недорассказываю?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Сама знаешь, о чём.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Не томи, о чём же я…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Боишься не угадать. То есть, можно подозревать, что случай не единственный!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Ничего я не боюсь!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Это правильно, я же не угрожаю. Представляешь, что сейчас бы делал законный муж: он, как минимум, таскал бы тебя за волосы, пиная в живот. Так что цени преимущество свободных отношений.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Нет, это, наконец, невыносимо!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Так не выноси! А расскажи спокойненько, но в деталях.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Детали зачем?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Катенька, подробности помогут мне всё полнее пережить, исчерпать вопросы и успокоиться. Так сказать, остановить беспощадность воображения.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Но с чего ты взял, что я изменила?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Вот. Изменила – это уже конкретная определённость. Ты не сказала «изменяю»; ты изменила!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Повторяю: с чего ты взял?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Ты, всё-таки, хочешь оставить меня в режиме сомнения, хочешь помучить. За что? Разве я плохо к тебе отношусь? Я хочу знать, все подробности, чтобы представить, пережить и не страдать бесконечно. Мне нужна истина.                                                      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Катя</w:t>
      </w:r>
      <w:r>
        <w:rPr>
          <w:sz w:val="28"/>
          <w:szCs w:val="28"/>
        </w:rPr>
        <w:t>. Господи, зачем тебе истина? Ты что – философ?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Катенька, пойми меня правильно. Истина—это тупик. Остановка дум. Мы страдаем из-за воображения.  Меня мучает его бесконечность. 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 xml:space="preserve">Катя. </w:t>
      </w:r>
      <w:r>
        <w:rPr>
          <w:sz w:val="28"/>
          <w:szCs w:val="28"/>
        </w:rPr>
        <w:t>(громко) С чего ты решил, что…</w:t>
      </w:r>
    </w:p>
    <w:p>
      <w:pPr>
        <w:pStyle w:val="Normal"/>
        <w:tabs>
          <w:tab w:val="clear" w:pos="708"/>
          <w:tab w:val="left" w:pos="7785" w:leader="none"/>
        </w:tabs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Успокойся. Только не обижайся.  Я всё объясню.</w:t>
        <w:tab/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Даже интересно.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Ты сказала, что золотую цепочку дёшево купила у подруги, за три тысячи. За сумму, посильную для нашего бюджета.  Мол, у подруги возникла чрезвычайная необходимость именно в такой сумме. А цепочка ей стала ненужной, так как ей подарили бриллианты. Так?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Так.                                                             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(хмыкнул</w:t>
      </w:r>
      <w:r>
        <w:rPr>
          <w:sz w:val="28"/>
          <w:szCs w:val="28"/>
        </w:rPr>
        <w:t xml:space="preserve">) Твоя подруга и бриллианты! Нет, если фальшивые, тогда это факт. Но настоящие! Это вопрос. Ещё меня заинтересовало твое осторожное настроение.                                                      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Чем тебе не нравится моя подруга?                                                                                                     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Катенька, мы же – не о ней. Я зашёл  в ювелирный отдел, и узнал, что цепочка стоит тридцать  семь тысяч.  Любовник или относительно состоятелен или безумен? Интересен любой вариант.                                                             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Не то, не другое. Он…. Понимаешь, этот корпоратив, где все на халяву напились в хлам…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Это когда ты еле пришла пьяная в два часа ночи?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Ну, я с непривычки так опьянела, что перестала соображать.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</w:t>
      </w:r>
      <w:r>
        <w:rPr>
          <w:sz w:val="28"/>
          <w:szCs w:val="28"/>
        </w:rPr>
        <w:t>. Учту этот момент отсутствия сообразительности. Я отчасти сам виноват, каюсь: надо было, всё-таки, приучать тебя к алкоголю. А так – внезапное воздействие. Я же, понимаю. Но кто же, второе действующее лицо?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Наш противный технолог, Аркаша. Он всегда на меня пялился. Так надоел.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Всё старался прикоснуться.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Это ему удалось!  А удавалось ли раньше?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За кого ты меня принимаешь! Конечно, нет. Жалкий тип.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Прямо жалкий?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Он половина тебя по комплекции.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Выходит, тебя соблазнила половина меня. Значит ли это, что я соблазняю тебя вдвое больше?  То есть, будь он, хотя бы как я, у него не было бы проблем и до того?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Сравнил!                                                            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Я польщён. Но, всё же, чем тебя соблазнило  это мелкое подобие человека?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Он вызвал во мне жалость.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Жалость?!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Но он по сравнению с тобой, ребёнок.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Ребёнок! Опять моя вина! Не настоял, чтобы у нас было дитё!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Он так беспомощно домогался.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Он взял тебя беспомощностью?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(вдруг, настороженно) Ты издеваешься надо мной!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Помилуй! Просто пытаюсь сообразить. Понять механизм его коварства.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Мы оба были пьяны.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Я понимаю.                                                     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Что ты понимаешь!? Это случайность. Он довозился до близости!                                                    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Довозился! Какое потрясающее слово. Как оно озарило всё! Постой, не говори ни слова; дай пережить картину: ребёнок, да ещё пьяный, довозился до полового акта!                                                             </w:t>
      </w:r>
    </w:p>
    <w:p>
      <w:pPr>
        <w:pStyle w:val="Normal"/>
        <w:spacing w:lineRule="auto" w:line="480"/>
        <w:rPr>
          <w:i/>
          <w:i/>
          <w:sz w:val="28"/>
          <w:szCs w:val="28"/>
        </w:rPr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Как ты вульгарен</w:t>
      </w:r>
      <w:r>
        <w:rPr>
          <w:i/>
          <w:sz w:val="28"/>
          <w:szCs w:val="28"/>
        </w:rPr>
        <w:t xml:space="preserve">!                                                      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i/>
          <w:sz w:val="28"/>
          <w:szCs w:val="28"/>
        </w:rPr>
        <w:t>(убегает в другую комнату; Пётр через минуту уходит за ней</w:t>
      </w:r>
      <w:r>
        <w:rPr>
          <w:sz w:val="28"/>
          <w:szCs w:val="28"/>
        </w:rPr>
        <w:t>). Извини, не хотел задеть тонкости ваших чувств.  Но согласись – какая трепетная картина!</w:t>
      </w:r>
    </w:p>
    <w:p>
      <w:pPr>
        <w:pStyle w:val="Normal"/>
        <w:spacing w:lineRule="auto" w:line="480"/>
        <w:rPr>
          <w:i/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Катя, вскакивает и возвращается в  комнату: Пётр – за ней)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Катюль, ну  умоляю, меня простить! Я невольно увлёкся видением. Я прошу тебя, успокойся.  Ну, что теперь. (</w:t>
      </w:r>
      <w:r>
        <w:rPr>
          <w:i/>
          <w:sz w:val="28"/>
          <w:szCs w:val="28"/>
        </w:rPr>
        <w:t>они минуту молчат</w:t>
      </w:r>
      <w:r>
        <w:rPr>
          <w:sz w:val="28"/>
          <w:szCs w:val="28"/>
        </w:rPr>
        <w:t>) Ну, Кать!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Но я же, была пьяна!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Я всё понимаю. Или почти всё. Но золотая цепь? Это что – амплитуда чувств?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Он что-то внедрил, ему дали огромную премию. Сто тысяч рублей! А он ещё копил на ноутбук. Купил его и ещё две цепочки.  Самую дорогую подарил мне!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Очевидно, был потрясён полученным впечатлением.                                                           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Думаю, он был потрясён тем, что, наконец-то, это произошло. Он  не смел и мечтать. Ты бы его видел.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Ещё посмотрю.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(испуганно</w:t>
      </w:r>
      <w:r>
        <w:rPr>
          <w:sz w:val="28"/>
          <w:szCs w:val="28"/>
        </w:rPr>
        <w:t>) Что? Ты его…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Не волнуйся, мне просто интересно. Он даже ни о чём не догадается. Но мне необходимо его увидеть, иначе я не смогу спать, есть, жить. Пойми, чтобы успокоится, я должен знать всё. Иначе мне не остановить проклятое воображение!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Ты меня презираешь?                                                              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Я всё понял, а понять – это почти простить. Но пойми и меня, и пожалей: я должен пережить и успокоиться. А для этого я должен его увидеть. Истина хороша тем, что останавливает воображение.  Нам больно, когда мы воображаем, потому что, нам видится в сто раз больше  того, что есть. Не беспокойся, я под любым естественным предлогом войду к нему в дом. Это сразу освободит меня от сомнений и переживаний. Я себя знаю.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А вдруг, тебя это огорчит?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 xml:space="preserve">Пётр. </w:t>
      </w:r>
      <w:r>
        <w:rPr>
          <w:sz w:val="28"/>
          <w:szCs w:val="28"/>
        </w:rPr>
        <w:t>Скорее всего, я рассмеюсь. Или картина была другой?  Допустим, я узрю принца, до которого мне далеко… что ж, тогда  я тоже рассмеюсь, но печально. Даже, не исключено, что напьюсь вдребезги. Всё-таки, повод!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И, всё-таки, я тебя не понимаю. Другой бы мужик…                                                           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Придал бы этому факту чрезвычайное значение? В чём ты меня упрекаешь? Что не пинаю тебя в живот?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Не упрекаю, но ты  непостижим! Ты над всем!                                                 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Ах, это…. Ладно, если ты не против,  буду гордиться тем, что я не абы кто, а личность непостижимая. То есть, могу подняться над всем. Страшно подумать: насколько!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Ну, всё-таки, ты…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Хватит обо мне, итак, уж горжусь. А гордыня – грех. Не хочу сразу собой гордиться. Сначала разберусь.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Я тебя прошу…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Не волнуй себя, дальше я сам.                                                                                                        </w:t>
      </w:r>
    </w:p>
    <w:p>
      <w:pPr>
        <w:pStyle w:val="Normal"/>
        <w:spacing w:lineRule="auto" w:line="480"/>
        <w:rPr/>
      </w:pPr>
      <w:r>
        <w:rPr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>Картина вторая.</w:t>
      </w:r>
    </w:p>
    <w:p>
      <w:pPr>
        <w:pStyle w:val="Normal"/>
        <w:spacing w:lineRule="auto" w:line="48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(квартира Аркадия и его жены, Нины.  Они завтракают в гостиной; раздаётся громкий стук в дверь, муж открывает:  перед ним огромный Пётр)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Почему вы стучите, ведь есть звонок, вот кнопка?                                                       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Не люблю посредников, даже если это звонок. Руки ближе!  </w:t>
      </w:r>
      <w:r>
        <w:rPr>
          <w:i/>
          <w:sz w:val="28"/>
          <w:szCs w:val="28"/>
        </w:rPr>
        <w:t>( входит, бесцеремонно отодвигая хозяина)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Что у вас за манеры? Где вежливость?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Манеры деловые. Вежливость – это надуманное уродство.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Ну, знаете…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загадочно</w:t>
      </w:r>
      <w:r>
        <w:rPr>
          <w:sz w:val="28"/>
          <w:szCs w:val="28"/>
        </w:rPr>
        <w:t xml:space="preserve">) Знаю ли я?  Но принимайте меня таким, как есть. Во мне ничего лишнего. Хотя килограмм сорок я бы не относил к необходимости.                                                    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инерционно оба проходят в комнату)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обращаясь к мужу</w:t>
      </w:r>
      <w:r>
        <w:rPr>
          <w:sz w:val="28"/>
          <w:szCs w:val="28"/>
        </w:rPr>
        <w:t>) Аркаша, кто это?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Почему бы об этом не спросить сразу меня – я знаю больше.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Кто вы?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 xml:space="preserve">Пётр. </w:t>
      </w:r>
      <w:r>
        <w:rPr>
          <w:b/>
          <w:i/>
          <w:sz w:val="28"/>
          <w:szCs w:val="28"/>
        </w:rPr>
        <w:t>(</w:t>
      </w:r>
      <w:r>
        <w:rPr>
          <w:i/>
          <w:sz w:val="28"/>
          <w:szCs w:val="28"/>
        </w:rPr>
        <w:t>к мужу, вкрадчиво</w:t>
      </w:r>
      <w:r>
        <w:rPr>
          <w:sz w:val="28"/>
          <w:szCs w:val="28"/>
        </w:rPr>
        <w:t>) Аркаша, это твоя жена?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Жена. 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Интересуюсь, законная? 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Законная.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Любящая, или как обычно?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Аркаша.</w:t>
      </w:r>
      <w:r>
        <w:rPr>
          <w:sz w:val="28"/>
          <w:szCs w:val="28"/>
        </w:rPr>
        <w:t xml:space="preserve"> Что за бесцеремонность?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Сейчас законные жёны редко любят мужа без необходимости. Я вот, с женщиной не расписан.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Это ваше личное дело.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Не согласен. Общество, где все жёны законные, менее инициативно. Это, как бы сковывает порывы населения. Вот я принадлежу к инициативной части общества. Особенно, жена.                                                          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Почему, жена?                                                        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Она проявила инициативу, а я ещё нет. А у тебя, Аркаша, баба ничего – с выпуклостями. Завидую, не то, что моя. Твоя  мне сразу понравилась. Заманчивые выпуклости, не то, что у моей.  Ах, я уже это говорил. А, интересно, она сразу была такая или ты её дощупал до таких форм? Или кто-то до тебя? Мне интересно: можно ли из моей сделать такую же?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(повышенно</w:t>
      </w:r>
      <w:r>
        <w:rPr>
          <w:sz w:val="28"/>
          <w:szCs w:val="28"/>
        </w:rPr>
        <w:t xml:space="preserve">) Что вам угодно?                                                      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А, вот, ты о чём: тебе не терпится потереть о деле?  Как ты догадался, я скупаю недорого краденые вещи. И передаю по цепочке на реализацию. Ну, ты в курсе.                                                                                                  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Аркаша.</w:t>
      </w:r>
      <w:r>
        <w:rPr>
          <w:sz w:val="28"/>
          <w:szCs w:val="28"/>
        </w:rPr>
        <w:t xml:space="preserve"> Ни в каком я не в курсе!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Понимаю твоё удивление: ведь раньше этим занимался другой. Но я подумал: зачем он нужен. И устранил.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Ты его убил?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Тебе какая разница, если его больше нет. Так что, сыпьте на стол всё краденое. Да, поживей, у меня ещё четыре точки, а я ещё только раз покушал.                                                  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У нас ничего краденого, это ошибка. Прошу покинуть квартиру!                                                             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Аркаша, почему твоя баба разговаривает? Я ни разу не мог понять, о чём они лепечут.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Но, у нас действительно ничего нет?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Как! Чем вы занимались, если ничего не успели украсть? Или всё сбыли другому! (</w:t>
      </w:r>
      <w:r>
        <w:rPr>
          <w:i/>
          <w:sz w:val="28"/>
          <w:szCs w:val="28"/>
        </w:rPr>
        <w:t>грозно</w:t>
      </w:r>
      <w:r>
        <w:rPr>
          <w:sz w:val="28"/>
          <w:szCs w:val="28"/>
        </w:rPr>
        <w:t>) Кому?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(отчаянно</w:t>
      </w:r>
      <w:r>
        <w:rPr>
          <w:sz w:val="28"/>
          <w:szCs w:val="28"/>
        </w:rPr>
        <w:t>) Мы ничего не воровали!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Ну, у воров бывают такие моменты. Сплин, хочется расслабиться, воровство всё-таки, избыток умственных напряжений. Я-то понимаю.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Ничего вы не понимаете!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(грозно) Я не понимаю! И это, Аркаша, твоя курица, пролепетала мне. Мне, вашему благодетелю!                                                          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Но мы, действительно, ничего не воровали.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 xml:space="preserve">Пётр. </w:t>
      </w:r>
      <w:r>
        <w:rPr>
          <w:sz w:val="28"/>
          <w:szCs w:val="28"/>
        </w:rPr>
        <w:t xml:space="preserve">Меня не интересует, почему вы ничего не воровали. Давайте без демагогии. </w:t>
      </w:r>
    </w:p>
    <w:p>
      <w:pPr>
        <w:pStyle w:val="Normal"/>
        <w:spacing w:lineRule="auto" w:line="480"/>
        <w:rPr/>
      </w:pPr>
      <w:r>
        <w:rPr>
          <w:sz w:val="28"/>
          <w:szCs w:val="28"/>
        </w:rPr>
        <w:t>Допустим, у вас ничего свежего. Тогда я забираю то, чем вы пользуетесь, а вы себе украдёте после. Это раньше ворам было тяжело: ломали голову, что украсть, а нынче – такой выбор ассортимента.  Такой выбор!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Послушайте!                                                                   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Я баб не слушаю. Я у них только щупаю отдельные части тела. Так сказать, избранные места! (</w:t>
      </w:r>
      <w:r>
        <w:rPr>
          <w:i/>
          <w:sz w:val="28"/>
          <w:szCs w:val="28"/>
        </w:rPr>
        <w:t>ржёт).</w:t>
      </w:r>
      <w:r>
        <w:rPr>
          <w:sz w:val="28"/>
          <w:szCs w:val="28"/>
        </w:rPr>
        <w:t xml:space="preserve"> О, вижу, неплохой ноутбук. За него отстегну три тысячи.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Но он стоит семьдесят тысяч.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строго</w:t>
      </w:r>
      <w:r>
        <w:rPr>
          <w:sz w:val="28"/>
          <w:szCs w:val="28"/>
        </w:rPr>
        <w:t xml:space="preserve">) Семьдесят, если за него платить, а если не быть идиотом, и стянуть в торговой точке, то ноль. И, вообще, цену назначаю я! Кто со мной торгуется, почему-то живёт не долго, и не качественно.                                                    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Мы порядочные граждане.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Стоп. Это намёк? Или это вырвалось из предыдущих словесных запасов? Что-то я затрудняюсь понимать…. А когда я чего-то не понимаю, то забираю даром. Нет, но на первый раз, плачу, но уже меньше. О, я смотрю, у вас висит Левитан; заберу, я слаб до живописи. Сам рисовал, но хлопотное дело – столько забирает времени, пока чего-нибудь изобразишь. К тому же, нарисовал – а куда деть? Морока с этими картинами, то есть, с покупателями: косят под знатоков, глаза закатывают, лепечут чего-то.                                                    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Это копия.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Допустим, курица, в этот раз ты сказала по делу. Это копия. А понимаешь ли ты, что копию сделать в сто раз труднее, чем нарисовать оригинал? Сам рисовал.                                                                                                                 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sz w:val="28"/>
          <w:szCs w:val="28"/>
        </w:rPr>
        <w:t xml:space="preserve">Когда рисуешь оригинал, мажешь, как хочешь. А копию надо срисовывать скрупулёзно, каждый миллиметр. Копия, по справедливости, должна стоить дороже. 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Ведь существует такое понятие, как Бренд. Ну, что ты из этого поняла, курица?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мужу</w:t>
      </w:r>
      <w:r>
        <w:rPr>
          <w:sz w:val="28"/>
          <w:szCs w:val="28"/>
        </w:rPr>
        <w:t>) Почему ты позволяешь ему меня оскорблять?!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Дорогая, он вдвое крупнее меня. Он убедителен.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Так, я – курица?                                                       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Но в лучшем смысле этого слова!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А-а! Наверное, как птица!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Чем это завтракаете? Окорок, это по мне. (подходит к столу, берёт мясо, ест) Нет, дохлое мясо. Надо питаться правильно. Питание для ума важнее образования. Вот, я ничему не учился, а умён. А почему?  Ем умную пищу! Ладно, пойду, но чтобы к следующему разу украли что-нибудь стоящее. Я люблю бриллианты. А вот за золотую цепочку, я заплачу даже больше, чем за ноутбук. Три пятьсот. (</w:t>
      </w:r>
      <w:r>
        <w:rPr>
          <w:i/>
          <w:sz w:val="28"/>
          <w:szCs w:val="28"/>
        </w:rPr>
        <w:t>мужу</w:t>
      </w:r>
      <w:r>
        <w:rPr>
          <w:sz w:val="28"/>
          <w:szCs w:val="28"/>
        </w:rPr>
        <w:t>) Пусть снимет сама.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отчаянно</w:t>
      </w:r>
      <w:r>
        <w:rPr>
          <w:sz w:val="28"/>
          <w:szCs w:val="28"/>
        </w:rPr>
        <w:t>) Она стоит двадцать!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зловеще</w:t>
      </w:r>
      <w:r>
        <w:rPr>
          <w:sz w:val="28"/>
          <w:szCs w:val="28"/>
        </w:rPr>
        <w:t>) А мне говорил – пятьдесят!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Ну, и кто тебя, Арканя, тянул за язык? Снимай, курица!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Не снимай!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(с</w:t>
      </w:r>
      <w:r>
        <w:rPr>
          <w:i/>
          <w:sz w:val="28"/>
          <w:szCs w:val="28"/>
        </w:rPr>
        <w:t>нимает</w:t>
      </w:r>
      <w:r>
        <w:rPr>
          <w:sz w:val="28"/>
          <w:szCs w:val="28"/>
        </w:rPr>
        <w:t xml:space="preserve">) Теперь мне она противна. Так кто она?                                                           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Какая она?                                                                   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насмешливо)</w:t>
      </w:r>
      <w:r>
        <w:rPr>
          <w:sz w:val="28"/>
          <w:szCs w:val="28"/>
        </w:rPr>
        <w:t xml:space="preserve">  Интереснейший вопрос. Но это вы обсудите без меня. (</w:t>
      </w:r>
      <w:r>
        <w:rPr>
          <w:i/>
          <w:sz w:val="28"/>
          <w:szCs w:val="28"/>
        </w:rPr>
        <w:t>забирает вещи, кидает на стол четыре тысячные  купюры, уходит)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Звони в полицию!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 xml:space="preserve">Нина. </w:t>
      </w:r>
      <w:r>
        <w:rPr>
          <w:sz w:val="28"/>
          <w:szCs w:val="28"/>
        </w:rPr>
        <w:t>Зачем?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Нас обокрали!                                                         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Сначала скажешь: на кого потратил тридцать тысяч. Я чувствовала, что кто-то есть. Тебе мало меня? Моих выпуклостей!</w:t>
        <w:br/>
      </w: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Ну, что за базар. Я проиграл в карты. Звони, пока не поздно.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Никакой полиции! Спасибо этому человеку – открыл глаза! В карты он проиграл.  Кобель! (</w:t>
      </w:r>
      <w:r>
        <w:rPr>
          <w:i/>
          <w:sz w:val="28"/>
          <w:szCs w:val="28"/>
        </w:rPr>
        <w:t>плачет</w:t>
      </w:r>
      <w:r>
        <w:rPr>
          <w:sz w:val="28"/>
          <w:szCs w:val="28"/>
        </w:rPr>
        <w:t>)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Прости, ну, попутал, этот, как его, бес!                                                                     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И о чём ты думал, когда он тебя путал?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Ну, не успел я подумать. Был пьян, и медленно соображал. Это, вообще, было наваждение.                                                       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Наваждение, говоришь. Как звали наваждение?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Ну, не помню я подробности. Это какая-то минута или две.                                                   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Даже не три? Как в лучшие годы.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Две.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Которые стоили тридцать тысяч рублей, при твоей зарплате – двадцать четыре! Имя?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Аркаша.</w:t>
      </w:r>
      <w:r>
        <w:rPr>
          <w:sz w:val="28"/>
          <w:szCs w:val="28"/>
        </w:rPr>
        <w:t xml:space="preserve"> Ну, не…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Катька, которая у вас лаборант?                                                            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Понимаешь, этот корпоратив; все пьяные, никто не соображает…. Ну, и….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Может, Верка, она вертихвостка  и не замужем, а?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Ну, может: свет-то выключили.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Оставим имя до выяснения. Теперь уж, узнаю сама от других, но скажи: ты ей купил такую же цепь или лучше?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Толще, но эта красивей! А ширина такая же, даже твоя шире!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Ладно, пока собирай вещи.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Ну, Нинок, это ж, когда было!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Когда?                                                              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Это ж, почти месяц назад! Поверь, я всё забыл. Совершенно ничего не помню. Это всё равно, что ничего не было. Деньги верну! Звони, у нас отняли девяносто тысяч!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За правду не жалко. Теперь я знаю: что ты такое.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Тогда в полицию позвоню сам.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 xml:space="preserve">Нина. </w:t>
      </w:r>
      <w:r>
        <w:rPr>
          <w:sz w:val="28"/>
          <w:szCs w:val="28"/>
        </w:rPr>
        <w:t>Надо же, какая смелость – сам!  Собирай вещи.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Нинок, ну, куда же я пойду? Я же пропаду.                                                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К своей маме!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Нинок!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К маме!                                                            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Нинок, зачем к маме! Мама меня убьёт. Ведь всё прошло. Ничего же нет!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К маме!</w:t>
      </w:r>
    </w:p>
    <w:p>
      <w:pPr>
        <w:pStyle w:val="Normal"/>
        <w:spacing w:lineRule="auto" w:line="480"/>
        <w:rPr/>
      </w:pPr>
      <w:r>
        <w:rPr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>Картина третья.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в квартире Аркадий, Нина, участковый)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Участковый.</w:t>
      </w:r>
      <w:r>
        <w:rPr>
          <w:sz w:val="28"/>
          <w:szCs w:val="28"/>
        </w:rPr>
        <w:t xml:space="preserve"> Почему же, вы обратились в полицию три дня спустя?                                                                  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Мы ссорились. Выясняли отношения.                                                            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Участковый.</w:t>
      </w:r>
      <w:r>
        <w:rPr>
          <w:sz w:val="28"/>
          <w:szCs w:val="28"/>
        </w:rPr>
        <w:t xml:space="preserve"> Они ссорились. А вы о нас подумали? Как нам теперь ломать голову? След-то его простыл. И какие теперь свидетели? Или тут что-то не так? Почему он пришёл именно к вам, как к семейке, занятой воровством? Возникает подозрение, что раньше вы занимались воровством, а потом завязали. Вопрос.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Для нас это тоже является вопросом. Просим разобраться.                                                  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 xml:space="preserve">Участковый. </w:t>
      </w:r>
      <w:r>
        <w:rPr>
          <w:sz w:val="28"/>
          <w:szCs w:val="28"/>
        </w:rPr>
        <w:t>Вам легко говорить: заявили и все дела, а нам ломай голову! Полиция всегда страдает больше потерпевших. Так что вы ему продали?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Я не продавал, он взял ноутбук стоимостью семьдесят тысяч, золотую цепочку за двадцать тысяч, и положил деньги. Ничтожные четыре тысячи.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Участковый.</w:t>
      </w:r>
      <w:r>
        <w:rPr>
          <w:sz w:val="28"/>
          <w:szCs w:val="28"/>
        </w:rPr>
        <w:t xml:space="preserve"> Выходит, он всё купил, хоть и дёшево. Сумма обговаривалась?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Он сначала сказал, что за ноутбук заплатит три тысячи.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Участковый.</w:t>
      </w:r>
      <w:r>
        <w:rPr>
          <w:sz w:val="28"/>
          <w:szCs w:val="28"/>
        </w:rPr>
        <w:t xml:space="preserve"> Он заплатил?                                                               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Да, но вещь стоит семьдесят.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Участковый.</w:t>
      </w:r>
      <w:r>
        <w:rPr>
          <w:sz w:val="28"/>
          <w:szCs w:val="28"/>
        </w:rPr>
        <w:t xml:space="preserve"> Но вы продали за три.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Но я был не в силах…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Участковый.</w:t>
      </w:r>
      <w:r>
        <w:rPr>
          <w:sz w:val="28"/>
          <w:szCs w:val="28"/>
        </w:rPr>
        <w:t xml:space="preserve"> Документы на технику есть? Хотя всё бесполезно, ведь вещи он, получается, купил. Он заплатил вам деньги. Вы не сопротивлялись сделке. Физического насилия не было. Выходит, добровольно.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 Видели  бы вы его. Он вдвое больше каждого из нас.                                                        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Участковый.</w:t>
      </w:r>
      <w:r>
        <w:rPr>
          <w:sz w:val="28"/>
          <w:szCs w:val="28"/>
        </w:rPr>
        <w:t xml:space="preserve"> Закон рост не учитывает. Он такой же субъект  закона, как и вы.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И вы не станете его разыскивать?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Участковый.</w:t>
      </w:r>
      <w:r>
        <w:rPr>
          <w:sz w:val="28"/>
          <w:szCs w:val="28"/>
        </w:rPr>
        <w:t xml:space="preserve"> Станем. Думаю, если он не перепутал адрес, то это новый способ грабежа. (</w:t>
      </w:r>
      <w:r>
        <w:rPr>
          <w:i/>
          <w:sz w:val="28"/>
          <w:szCs w:val="28"/>
        </w:rPr>
        <w:t>подозрительно</w:t>
      </w:r>
      <w:r>
        <w:rPr>
          <w:sz w:val="28"/>
          <w:szCs w:val="28"/>
        </w:rPr>
        <w:t>) Или он пришёл по адресу?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( </w:t>
      </w:r>
      <w:r>
        <w:rPr>
          <w:i/>
          <w:sz w:val="28"/>
          <w:szCs w:val="28"/>
        </w:rPr>
        <w:t>с надеждой</w:t>
      </w:r>
      <w:r>
        <w:rPr>
          <w:sz w:val="28"/>
          <w:szCs w:val="28"/>
        </w:rPr>
        <w:t>) Новый способ грабежа? (</w:t>
      </w:r>
      <w:r>
        <w:rPr>
          <w:i/>
          <w:sz w:val="28"/>
          <w:szCs w:val="28"/>
        </w:rPr>
        <w:t>жене</w:t>
      </w:r>
      <w:r>
        <w:rPr>
          <w:sz w:val="28"/>
          <w:szCs w:val="28"/>
        </w:rPr>
        <w:t>) А ты… выгонять…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Как скоро ты сообразил. Или наваждение?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Участковый.</w:t>
      </w:r>
      <w:r>
        <w:rPr>
          <w:sz w:val="28"/>
          <w:szCs w:val="28"/>
        </w:rPr>
        <w:t xml:space="preserve"> Зачем вы впустили его в квартиру? У вас, вижу, есть глазок, и цепочка.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И самоуверенность мужа. Синдром недонапуганности интеллигента.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Ну, что теперь злиться. Не успел сообразить.                                                      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Опять?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Участковый.</w:t>
      </w:r>
      <w:r>
        <w:rPr>
          <w:sz w:val="28"/>
          <w:szCs w:val="28"/>
        </w:rPr>
        <w:t xml:space="preserve"> Позвольте спросить: что значит, опять?                                                         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Это относится к другому расследованию, которое веду только я.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Участковый.</w:t>
      </w:r>
      <w:r>
        <w:rPr>
          <w:sz w:val="28"/>
          <w:szCs w:val="28"/>
        </w:rPr>
        <w:t xml:space="preserve"> Если вы рассчитываете на нашу помощь, то обязаны дать всю информацию. Кстати, скажите, когда приобрели дорогой ноутбук?                                                           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Несколько дней назад.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Участковый.</w:t>
      </w:r>
      <w:r>
        <w:rPr>
          <w:sz w:val="28"/>
          <w:szCs w:val="28"/>
        </w:rPr>
        <w:t xml:space="preserve"> Одновременно с цепочкой?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Одновременно.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Участковый.</w:t>
      </w:r>
      <w:r>
        <w:rPr>
          <w:sz w:val="28"/>
          <w:szCs w:val="28"/>
        </w:rPr>
        <w:t xml:space="preserve"> Это получается, импульс.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Как вы выражаетесь непонятно.                                                   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Участковый.</w:t>
      </w:r>
      <w:r>
        <w:rPr>
          <w:sz w:val="28"/>
          <w:szCs w:val="28"/>
        </w:rPr>
        <w:t xml:space="preserve"> Это психологически. Импульс сильно действует на мозги. Человек, в данном случае, потерпевший, начинает выражать эмоций больше, чем этого требует осторожность, то есть, хвастается потерпевший. Улавливаете?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Я, да.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Участковый.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Аркадию</w:t>
      </w:r>
      <w:r>
        <w:rPr>
          <w:sz w:val="28"/>
          <w:szCs w:val="28"/>
        </w:rPr>
        <w:t>) А вы, вижу, ещё нет. Хорошо, спрошу прямо: кому хвастались покупкой?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Практически никому.                                                    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Участковый.</w:t>
      </w:r>
      <w:r>
        <w:rPr>
          <w:sz w:val="28"/>
          <w:szCs w:val="28"/>
        </w:rPr>
        <w:t xml:space="preserve"> А если я спрошу по-другому: кто из посторонних мужчин знал про  это?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На работе Горбачёв, Чайковский, Есенин.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Участковый.</w:t>
      </w:r>
      <w:r>
        <w:rPr>
          <w:sz w:val="28"/>
          <w:szCs w:val="28"/>
        </w:rPr>
        <w:t xml:space="preserve"> О-о!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Это клички. Фамилии не помню.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Участковый.</w:t>
      </w:r>
      <w:r>
        <w:rPr>
          <w:sz w:val="28"/>
          <w:szCs w:val="28"/>
        </w:rPr>
        <w:t xml:space="preserve"> А из женщин? Вижу, есть, но вы затрудняетесь…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Кажется, Горшкова.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Имя?                                                               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Участковый.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жене)</w:t>
      </w:r>
      <w:r>
        <w:rPr>
          <w:sz w:val="28"/>
          <w:szCs w:val="28"/>
        </w:rPr>
        <w:t xml:space="preserve"> Я сам. Назовите имя.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сдаваясь</w:t>
      </w:r>
      <w:r>
        <w:rPr>
          <w:sz w:val="28"/>
          <w:szCs w:val="28"/>
        </w:rPr>
        <w:t>) Екатерина.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Ах, Катька!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Участковый.</w:t>
      </w:r>
      <w:r>
        <w:rPr>
          <w:sz w:val="28"/>
          <w:szCs w:val="28"/>
        </w:rPr>
        <w:t xml:space="preserve"> Что означает ваша эмоциональность?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Не знаю, но догадываюсь.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Участковый.</w:t>
      </w:r>
      <w:r>
        <w:rPr>
          <w:sz w:val="28"/>
          <w:szCs w:val="28"/>
        </w:rPr>
        <w:t xml:space="preserve"> Это интересно.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О! ещё как!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Участковый.</w:t>
      </w:r>
      <w:r>
        <w:rPr>
          <w:sz w:val="28"/>
          <w:szCs w:val="28"/>
        </w:rPr>
        <w:t xml:space="preserve"> Что ж, круг сужается.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Ещё как!                                                 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Ну, теперь, когда всё окончательно ясно – немедленно вон!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Участковый.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удивлён</w:t>
      </w:r>
      <w:r>
        <w:rPr>
          <w:sz w:val="28"/>
          <w:szCs w:val="28"/>
        </w:rPr>
        <w:t>) Я, вообще-то, при исполнении.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Я – не вам.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Участковый.</w:t>
      </w:r>
      <w:r>
        <w:rPr>
          <w:sz w:val="28"/>
          <w:szCs w:val="28"/>
        </w:rPr>
        <w:t xml:space="preserve"> Улавливаю.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К маме!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>
      <w:pPr>
        <w:pStyle w:val="Normal"/>
        <w:spacing w:lineRule="auto" w:line="480"/>
        <w:rPr/>
      </w:pPr>
      <w:r>
        <w:rPr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>Картина четвёртая.</w:t>
      </w:r>
    </w:p>
    <w:p>
      <w:pPr>
        <w:pStyle w:val="Normal"/>
        <w:spacing w:lineRule="auto" w:line="480"/>
        <w:rPr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Нина одна; в дверь звонит Пётр</w:t>
      </w:r>
      <w:r>
        <w:rPr>
          <w:sz w:val="28"/>
          <w:szCs w:val="28"/>
        </w:rPr>
        <w:t>)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Голос Нины.</w:t>
      </w:r>
      <w:r>
        <w:rPr>
          <w:sz w:val="28"/>
          <w:szCs w:val="28"/>
        </w:rPr>
        <w:t xml:space="preserve"> Кто? Впрочем, вижу. Я вам не открою.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Это будет ошибкой, я с добрыми намерениями…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 xml:space="preserve">Нина. </w:t>
      </w:r>
      <w:r>
        <w:rPr>
          <w:sz w:val="28"/>
          <w:szCs w:val="28"/>
        </w:rPr>
        <w:t>Мы ещё ничего нового не украли!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Я подозревал, что у вас есть чувство юмора.  Я принёс возвратить, взятое прежде.                                                          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Зачем?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Но это же, ваше, не моё. Мне чужого не надо.                                                   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Вы изобрели новую ловушку?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Я всё объясню.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Не надо.  Мне достаточно предыдущих объяснений.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Понимаю. Но заберите хоть вещи.</w:t>
      </w:r>
    </w:p>
    <w:p>
      <w:pPr>
        <w:pStyle w:val="Normal"/>
        <w:spacing w:lineRule="auto" w:line="480"/>
        <w:rPr/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мимо спускается соседка</w:t>
      </w:r>
      <w:r>
        <w:rPr>
          <w:sz w:val="28"/>
          <w:szCs w:val="28"/>
        </w:rPr>
        <w:t>)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Соседка.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Громко</w:t>
      </w:r>
      <w:r>
        <w:rPr>
          <w:sz w:val="28"/>
          <w:szCs w:val="28"/>
        </w:rPr>
        <w:t>). Нина, осторожней – он такой большой!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Гражданка, не вмешивайтесь, а не то, возьму и приду к вам!                                                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Соседка.</w:t>
      </w:r>
      <w:r>
        <w:rPr>
          <w:sz w:val="28"/>
          <w:szCs w:val="28"/>
        </w:rPr>
        <w:t xml:space="preserve"> А я не боюсь – у меня домашний полицейский. Муж.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У вас собственный муж?!  Даже у такой? Надо же! Он слепой? 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Соседка.</w:t>
      </w:r>
      <w:r>
        <w:rPr>
          <w:sz w:val="28"/>
          <w:szCs w:val="28"/>
        </w:rPr>
        <w:t xml:space="preserve"> Это как понимать!?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Как редкий случай. Я относительно вашей запредельной красоты.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Соседка.</w:t>
      </w:r>
      <w:r>
        <w:rPr>
          <w:sz w:val="28"/>
          <w:szCs w:val="28"/>
        </w:rPr>
        <w:t xml:space="preserve"> Жалко, что тороплюсь! Сказала бы я тебе! (</w:t>
      </w:r>
      <w:r>
        <w:rPr>
          <w:i/>
          <w:sz w:val="28"/>
          <w:szCs w:val="28"/>
        </w:rPr>
        <w:t>проходит</w:t>
      </w:r>
      <w:r>
        <w:rPr>
          <w:sz w:val="28"/>
          <w:szCs w:val="28"/>
        </w:rPr>
        <w:t>)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Тем более, до свидания! Нина, не слушайте, и не бойтесь, откройтесь. Я всё скажу. Или у вас нет никакого женского любопытства?                                                               </w:t>
      </w:r>
    </w:p>
    <w:p>
      <w:pPr>
        <w:pStyle w:val="Normal"/>
        <w:spacing w:lineRule="auto" w:line="480"/>
        <w:rPr/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Нина открывает дверь, но на цепочке</w:t>
      </w:r>
      <w:r>
        <w:rPr>
          <w:sz w:val="28"/>
          <w:szCs w:val="28"/>
        </w:rPr>
        <w:t>)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Говорите!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Прежде всего, я хочу попросить прощения.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Зачем же, было вести себя таким образом?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На это было особые, я бы сказал, чрезвычайные причины.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Не знаю, что вы придумали, но меня уже ничего не интересует.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печальн</w:t>
      </w:r>
      <w:r>
        <w:rPr>
          <w:sz w:val="28"/>
          <w:szCs w:val="28"/>
        </w:rPr>
        <w:t>о) Вы сказали «уже». Стало быть, у вас тоже невесёлые перемены.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Это никого не касается.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Сочувствую.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 xml:space="preserve">Нина. </w:t>
      </w:r>
      <w:r>
        <w:rPr>
          <w:b/>
          <w:i/>
          <w:sz w:val="28"/>
          <w:szCs w:val="28"/>
        </w:rPr>
        <w:t>(</w:t>
      </w:r>
      <w:r>
        <w:rPr>
          <w:i/>
          <w:sz w:val="28"/>
          <w:szCs w:val="28"/>
        </w:rPr>
        <w:t>неожиданно</w:t>
      </w:r>
      <w:r>
        <w:rPr>
          <w:sz w:val="28"/>
          <w:szCs w:val="28"/>
        </w:rPr>
        <w:t xml:space="preserve">) Сочувствует он! Не зная, что произошло.                                                          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Внезапные перемены, по-хорошему не происходят.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Это да.                                                                                                    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Угадал. А вы на редкость не любопытны для женщины.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Это осторожность.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Я понимаю, виноват.  Вон соседка возвращается из любопытства. (</w:t>
      </w:r>
      <w:r>
        <w:rPr>
          <w:i/>
          <w:sz w:val="28"/>
          <w:szCs w:val="28"/>
        </w:rPr>
        <w:t>соседка проходит в обратном направлении</w:t>
      </w:r>
      <w:r>
        <w:rPr>
          <w:sz w:val="28"/>
          <w:szCs w:val="28"/>
        </w:rPr>
        <w:t>)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Соседка.</w:t>
      </w:r>
      <w:r>
        <w:rPr>
          <w:sz w:val="28"/>
          <w:szCs w:val="28"/>
        </w:rPr>
        <w:t xml:space="preserve"> О, уже через цепочку. Вот, позову мужа! (</w:t>
      </w:r>
      <w:r>
        <w:rPr>
          <w:i/>
          <w:sz w:val="28"/>
          <w:szCs w:val="28"/>
        </w:rPr>
        <w:t>проходит)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Зачем вы снова пришли?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Прежде всего, из-за стыда. Ну, и вернуть вещи.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Зачем совершать постыдные поступки, чтобы потом каяться?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Я не планировал, это импровизация. Я же, хочу объяснить.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Входите быстрее – сверху уже идут. (</w:t>
      </w:r>
      <w:r>
        <w:rPr>
          <w:i/>
          <w:sz w:val="28"/>
          <w:szCs w:val="28"/>
        </w:rPr>
        <w:t>впускает Петра</w:t>
      </w:r>
      <w:r>
        <w:rPr>
          <w:sz w:val="28"/>
          <w:szCs w:val="28"/>
        </w:rPr>
        <w:t xml:space="preserve">)                                                                                                               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входя</w:t>
      </w:r>
      <w:r>
        <w:rPr>
          <w:sz w:val="28"/>
          <w:szCs w:val="28"/>
        </w:rPr>
        <w:t>) Благодарю за доверие. А то чувствую себя подлецом. У меня неплохая интуиция – вы трогательный человек. И прежде всего, простите, что обзывал вас по ходу представления. Поверьте: вы очень милы!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Что же вас заставило?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Уже не знаю, стоит ли вам рассказывать, поскольку ничего, кроме неприятного, сообщить не смогу.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Вы выглядите переживающим, а в прошлый раз походили на уголовника.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С моим ростом, это не сложно. Возьмите назад вещи.                                                        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Не подошли?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Вы шутите. Это мило.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Так, зачем уносили?                                                       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Хотел поделиться с вашим мужем.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Чем?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Невыносимостью чувств.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серьёзно</w:t>
      </w:r>
      <w:r>
        <w:rPr>
          <w:sz w:val="28"/>
          <w:szCs w:val="28"/>
        </w:rPr>
        <w:t>) Требую объяснить! Вы, всё-таки, достали до моего любопытства, а точнее до беспокойства. Я чувствую ваш надлом. Присаживайтесь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Благодарю. (</w:t>
      </w:r>
      <w:r>
        <w:rPr>
          <w:i/>
          <w:sz w:val="28"/>
          <w:szCs w:val="28"/>
        </w:rPr>
        <w:t>опускается на ближайший стул</w:t>
      </w:r>
      <w:r>
        <w:rPr>
          <w:sz w:val="28"/>
          <w:szCs w:val="28"/>
        </w:rPr>
        <w:t>)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 xml:space="preserve">Нина. </w:t>
      </w:r>
      <w:r>
        <w:rPr>
          <w:sz w:val="28"/>
          <w:szCs w:val="28"/>
        </w:rPr>
        <w:t>Значит, ваш странный визит был связан с моим бывшим мужем?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Ваш Аркадий тоже стал бывшим?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Это не совсем ваше дело.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Думаю, отчасти, моё.                                                                                                                   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Так это он с вашей…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Бывшей сожительницей.                                                                   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Теперь я оценила степень вашей сдержанности. Значит, вы тоже не простили женщину?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Дело не в прощении, даже не в обиде. Да я и не обиделся.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Как так?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Видите ли… я не знаю вашего отчества…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Нина Васильевна.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Видите ли, Нина Васильевна, у меня какое- то сложное чувство.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Знаете, я же приготовилась ужинать, так давайте вместе, и поговорим. Проходите в комнату.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Спасибо.  Мне даже приятно стало оказаться вашим товарищем по несчастью.                                                             </w:t>
      </w:r>
    </w:p>
    <w:p>
      <w:pPr>
        <w:pStyle w:val="Normal"/>
        <w:spacing w:lineRule="auto" w:line="480"/>
        <w:rPr/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они располагаются за столом</w:t>
      </w:r>
      <w:r>
        <w:rPr>
          <w:sz w:val="28"/>
          <w:szCs w:val="28"/>
        </w:rPr>
        <w:t>)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Вот, пробуйте мясо.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Спасибо.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Вы хотели рассказать…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Да, мне кажется, я относился к ней слишком легко: она меня вроде забавляла, но это только больше привязывало к ней. Но, видимо, и в этом случае, мужчина, есть мужчина, измена  в  нём, что-то убивает. Теперь не верю, что есть другие варианты.                                                                                                                        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И даже такому как я, измену простить невозможно, то есть, не простить, а забыть.  А уж я считаюсь спокойным до отвращения.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И что теперь? Вы потеряли покой?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Потерял. Впервые.  Даже не покой…. А как бы появилась во мне, что-то мерзкое, прямо внутри – и не избавиться.                                                  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Сочувствую.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Понимаете, сначала, это меня чуть ли не рассмешило. Но немного спустя меня пронзила мысль, что наши отношения ничего не стоят. Тогда зачем? Ведь будешь надеяться, что за тобой твердь, а за тобой — болото. И, при случае, не отступить. Словом, внутри появилось что-то гадкое. (</w:t>
      </w:r>
      <w:r>
        <w:rPr>
          <w:i/>
          <w:sz w:val="28"/>
          <w:szCs w:val="28"/>
        </w:rPr>
        <w:t>пауза</w:t>
      </w:r>
      <w:r>
        <w:rPr>
          <w:sz w:val="28"/>
          <w:szCs w:val="28"/>
        </w:rPr>
        <w:t>) Ну, вот, мало вам своей печали.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 Напротив, послушала вас, и стало легче. Не знаю почему, но ощутила, что поступаю правильно. И потом, ваши человеческие слова…. Как вас звать?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Пётр. И знаете, вдруг меня пронзила глупая мысль, что между женщиной и мужчиной возможно что-то чрезвычайное, я бы сказал, вечное. Но этого чуда нет, не только у меня, у миллионов. И этой божественной необыкновенности уже не будет.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они помолчали</w:t>
      </w:r>
      <w:r>
        <w:rPr>
          <w:sz w:val="28"/>
          <w:szCs w:val="28"/>
        </w:rPr>
        <w:t>)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А вы, Пётр, и в правду занимались живописью?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Нет, это импровизация. Я больше сочинял песенки, мучил гитару.                                                                                                           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Меня брат тоже пытался научить, но у меня не хватило гитарного таланта.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 xml:space="preserve">Пётр. </w:t>
      </w:r>
      <w:r>
        <w:rPr>
          <w:sz w:val="28"/>
          <w:szCs w:val="28"/>
        </w:rPr>
        <w:t>Так и у меня его, может, нет, играю и играю.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А что если я вас сейчас проверю на хвастовство. Принесу гитару, что осталась от  брата.                                                     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А несите!</w:t>
      </w:r>
    </w:p>
    <w:p>
      <w:pPr>
        <w:pStyle w:val="Normal"/>
        <w:spacing w:lineRule="auto" w:line="480"/>
        <w:rPr/>
      </w:pPr>
      <w:r>
        <w:rPr>
          <w:sz w:val="28"/>
          <w:szCs w:val="28"/>
        </w:rPr>
        <w:t xml:space="preserve">( </w:t>
      </w:r>
      <w:r>
        <w:rPr>
          <w:i/>
          <w:sz w:val="28"/>
          <w:szCs w:val="28"/>
        </w:rPr>
        <w:t>она весело удалилась в другую комнату и вернулась с гитарой</w:t>
      </w:r>
      <w:r>
        <w:rPr>
          <w:sz w:val="28"/>
          <w:szCs w:val="28"/>
        </w:rPr>
        <w:t>)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Вот!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(Пётр взял гитару, шевельнул струны, задумался)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Прощальный романс.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Усталая луна томила тени клёнов,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Безмолвные дома едва сияли мглой.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 вас ещё любил по внутренним законам,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И, молча, провожал из праздника домой.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 музыка ещё тянулась к нам оттуда,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Где танцевали мы с тобой в последний раз.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Где я в последний раз надеялся на чудо,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Где я в последний раз надеялся на вас.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Как ласково меня вы вовсе не любили,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Как нежили меня касаньем тонких рук.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вновь хватало мне любовных изобилий,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вновь хватало мне томительных разлук.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Лишь вам я посвящал минуты откровений.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Лишь вам я посвящал сонеты в стонах струн.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не было во мне случайных сожалений,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 том, что я давно уже не слишком юн.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Туманностью цвела распущенная лунность.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Но не было  уже рассеянности грёз.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И, кажется, я знал, что выберу бездумность,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дальних поездов знакомый пульс колёс.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***</w:t>
      </w:r>
      <w:r>
        <w:rPr>
          <w:rFonts w:cs="Georgia" w:ascii="Georgia" w:hAnsi="Georgia"/>
          <w:color w:val="000000"/>
          <w:sz w:val="28"/>
          <w:szCs w:val="28"/>
        </w:rPr>
        <w:t xml:space="preserve">                  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Как вы печальны!  Разве бывают так печальны мужчины.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 xml:space="preserve">Пётр. </w:t>
      </w:r>
      <w:r>
        <w:rPr>
          <w:sz w:val="28"/>
          <w:szCs w:val="28"/>
        </w:rPr>
        <w:t xml:space="preserve">Простите, я не хотел вас расстроить.                                         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Нет, это хорошо, проникновенно. Не знаю, почему слёзы, не знаю. Но рада, что плачу. Видите, я ненормальная.                                                                  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Это хорошо. Нормальных я теперь, вообще, боюсь: они что-нибудь, да скрывают.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(с</w:t>
      </w:r>
      <w:r>
        <w:rPr>
          <w:i/>
          <w:sz w:val="28"/>
          <w:szCs w:val="28"/>
        </w:rPr>
        <w:t>меётся</w:t>
      </w:r>
      <w:r>
        <w:rPr>
          <w:sz w:val="28"/>
          <w:szCs w:val="28"/>
        </w:rPr>
        <w:t xml:space="preserve">) Конечно, где нормальному так прикинуться бандитом. Как ты меня назвал курицей! А насколько соответствую?                                                 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Вот, это я отмочил!  Знать бы наперед.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Видать ничего нельзя знать наперёд. Я со своим, вроде хорошо жила, ну, не то чтобы прямо душа в душу – нет. Но всё-таки. Я  измену как-то бы простила, но то, что он оценил её дороже меня! Понимаю, что глупо, но так стало невыносимо противно.  Я про цепочки.  Не прощу!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Видите, я пришёл и испортил вам жизнь. Хотел досадить мужу, а получилось – вам.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Я благодарна. Страшно подумать, что я бы жила с ложью. Такая вот я дура. Хорошей лжи для меня не существует.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А я, кажется, перестаю верить женщинам. Всё труднее надеяться и любить.                                                          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И не верьте ни одной бабе!  Глупо им верить.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А как тогда быть?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Не знаю, но я бы, не верила.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Вот это, здрасьте!  А вам?  Разве вам тоже нельзя верить?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Откуда я знаю: можно мне верить или нет? Но пока не обманывала никого.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поднимается, кладёт гитару</w:t>
      </w:r>
      <w:r>
        <w:rPr>
          <w:sz w:val="28"/>
          <w:szCs w:val="28"/>
        </w:rPr>
        <w:t>)  Ну, тогда спасибо за ужин и компанию. Пойду.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Вас кто-то ждёт?                                                    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Уже, нет.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А я бы ещё послушала вас. Вас, почему-то, приятно слушать.                                                   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Мне также приятно с вами, но мне очень надо побыть одному. Теперь, очень надо. Хочется всё мысленно замкнуть на себе, пережечь.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Переживаете!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Переживаю. Сам от себя не ожидал подобного. В институте все считали меня шутником, балагуром, клоуном. Как молоды мы были!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А я, можно сказать, перестала страдать. Как отрезала!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А я ещё не отрезал. Не получается. Прощайте и простите. Такие дела.                                                                     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Понимаю, идите, всего хорошего.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 xml:space="preserve">Пётр. </w:t>
      </w:r>
      <w:r>
        <w:rPr>
          <w:sz w:val="28"/>
          <w:szCs w:val="28"/>
        </w:rPr>
        <w:t>И вам хорошего. (</w:t>
      </w:r>
      <w:r>
        <w:rPr>
          <w:i/>
          <w:sz w:val="28"/>
          <w:szCs w:val="28"/>
        </w:rPr>
        <w:t>уходит</w:t>
      </w:r>
      <w:r>
        <w:rPr>
          <w:sz w:val="28"/>
          <w:szCs w:val="28"/>
        </w:rPr>
        <w:t>)</w:t>
      </w:r>
    </w:p>
    <w:p>
      <w:pPr>
        <w:pStyle w:val="Normal"/>
        <w:spacing w:lineRule="auto" w:line="480"/>
        <w:rPr>
          <w:b/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Картина пятая.                                                      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(Нина пылесосит, не сразу слышит звонок, наконец, подходит к двери</w:t>
      </w:r>
      <w:r>
        <w:rPr>
          <w:sz w:val="28"/>
          <w:szCs w:val="28"/>
        </w:rPr>
        <w:t xml:space="preserve">)                                                        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Кто?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Голос.</w:t>
      </w:r>
      <w:r>
        <w:rPr>
          <w:sz w:val="28"/>
          <w:szCs w:val="28"/>
        </w:rPr>
        <w:t xml:space="preserve"> Это я, Аркаша.     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Аркаши здесь больше не живут.  Возвращайся к маме.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Голос.</w:t>
      </w:r>
      <w:r>
        <w:rPr>
          <w:sz w:val="28"/>
          <w:szCs w:val="28"/>
        </w:rPr>
        <w:t xml:space="preserve"> А мама сказала, чтобы я шёл к тебе. Я у мамы не прописан.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Так пропишись.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Голос.</w:t>
      </w:r>
      <w:r>
        <w:rPr>
          <w:sz w:val="28"/>
          <w:szCs w:val="28"/>
        </w:rPr>
        <w:t xml:space="preserve"> Но я ещё не взял свою  бритву и тапочки.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(</w:t>
      </w:r>
      <w:r>
        <w:rPr>
          <w:i/>
          <w:sz w:val="28"/>
          <w:szCs w:val="28"/>
        </w:rPr>
        <w:t>Нина открывает дверь, Аркадий входит</w:t>
      </w:r>
      <w:r>
        <w:rPr>
          <w:b/>
          <w:sz w:val="28"/>
          <w:szCs w:val="28"/>
        </w:rPr>
        <w:t>)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Забери ещё свой ноутбук и золотую цепочку. Пусть Катька носит две.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удивлён</w:t>
      </w:r>
      <w:r>
        <w:rPr>
          <w:sz w:val="28"/>
          <w:szCs w:val="28"/>
        </w:rPr>
        <w:t xml:space="preserve">)  Бандита уже нашли, задержали?  Работают люди!                                            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Нина молчит</w:t>
      </w:r>
      <w:r>
        <w:rPr>
          <w:sz w:val="28"/>
          <w:szCs w:val="28"/>
        </w:rPr>
        <w:t>) Ну, ты хоть немного простила? (</w:t>
      </w:r>
      <w:r>
        <w:rPr>
          <w:i/>
          <w:sz w:val="28"/>
          <w:szCs w:val="28"/>
        </w:rPr>
        <w:t>Нина включает пылесос; Аркадий пытается перекричать рёв пылесоса</w:t>
      </w:r>
      <w:r>
        <w:rPr>
          <w:sz w:val="28"/>
          <w:szCs w:val="28"/>
        </w:rPr>
        <w:t xml:space="preserve"> ) Но я же, осознал! Я понял, что лучше тебя мне не найти! Я пришёл не за бритвой, я пришёл, чтобы ты меня простила! 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выключает пылесос</w:t>
      </w:r>
      <w:r>
        <w:rPr>
          <w:sz w:val="28"/>
          <w:szCs w:val="28"/>
        </w:rPr>
        <w:t>) Рано пришёл.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Аркадий. (</w:t>
      </w:r>
      <w:r>
        <w:rPr>
          <w:i/>
          <w:sz w:val="28"/>
          <w:szCs w:val="28"/>
        </w:rPr>
        <w:t>с надеждой</w:t>
      </w:r>
      <w:r>
        <w:rPr>
          <w:sz w:val="28"/>
          <w:szCs w:val="28"/>
        </w:rPr>
        <w:t>) Тогда скажи, когда прийти. Я приду.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Попробуй, лет через двадцать.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И зачем тебе такой характер?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Для гигиены.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Всё?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Всё.  Не догадываешься кто «бандит»?                                              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с усмешкой</w:t>
      </w:r>
      <w:r>
        <w:rPr>
          <w:sz w:val="28"/>
          <w:szCs w:val="28"/>
        </w:rPr>
        <w:t>) И кто у нас Бандит?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Катькин муж!  (</w:t>
      </w:r>
      <w:r>
        <w:rPr>
          <w:i/>
          <w:sz w:val="28"/>
          <w:szCs w:val="28"/>
        </w:rPr>
        <w:t>Аркадий онемел</w:t>
      </w:r>
      <w:r>
        <w:rPr>
          <w:sz w:val="28"/>
          <w:szCs w:val="28"/>
        </w:rPr>
        <w:t>) Не понимаю, почему он не открутил тебе голову?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Но-но, у нас демократия!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Но это, разве что, учли бы в суде.                                                            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Он был здесь?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Был. Расстроился, что тебя нет, чтобы поговорить с тобой по-мужски.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Ну, я не такой дурак, чтобы с ним…встречаться.                                                        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Дальше соблюдай это правило.</w:t>
      </w:r>
    </w:p>
    <w:p>
      <w:pPr>
        <w:pStyle w:val="Normal"/>
        <w:spacing w:lineRule="auto" w:line="480"/>
        <w:rPr/>
      </w:pPr>
      <w:r>
        <w:rPr>
          <w:sz w:val="28"/>
          <w:szCs w:val="28"/>
        </w:rPr>
        <w:t>А</w:t>
      </w:r>
      <w:r>
        <w:rPr>
          <w:b/>
          <w:sz w:val="28"/>
          <w:szCs w:val="28"/>
        </w:rPr>
        <w:t>ркадий.</w:t>
      </w:r>
      <w:r>
        <w:rPr>
          <w:sz w:val="28"/>
          <w:szCs w:val="28"/>
        </w:rPr>
        <w:t xml:space="preserve"> Я чувствую: он тебе…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Нравится. Настоящий верный мужчина.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 xml:space="preserve">Аркадий. </w:t>
      </w:r>
      <w:r>
        <w:rPr>
          <w:sz w:val="28"/>
          <w:szCs w:val="28"/>
        </w:rPr>
        <w:t xml:space="preserve"> Не то что, я?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Соображаешь.                                              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Да, ты!...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Чем я хуже Катьки? Такая же блядь.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Аркадий</w:t>
      </w:r>
      <w:r>
        <w:rPr>
          <w:sz w:val="28"/>
          <w:szCs w:val="28"/>
        </w:rPr>
        <w:t xml:space="preserve">. Ты?                                                                         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 xml:space="preserve">Нина. </w:t>
      </w:r>
      <w:r>
        <w:rPr>
          <w:sz w:val="28"/>
          <w:szCs w:val="28"/>
        </w:rPr>
        <w:t xml:space="preserve">Я. 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И ты…меня…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К сожалению, не предавала, но теперь свободна для перспектив.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Значит, ты…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Хватит. Катись, к маме!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Ты ещё пожалеешь! 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Уже пожалела, что мне достался ты.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Пожалеешь!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Неужели о тебе? Сильно сомневаюсь.</w:t>
      </w:r>
    </w:p>
    <w:p>
      <w:pPr>
        <w:pStyle w:val="Normal"/>
        <w:spacing w:lineRule="auto" w:line="480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Картина шестая.                                           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Пётр на съёмной квартире; звонок, он открывает, входит Екатерина)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 Еле тебя нашла, на службе не знают, что их мастер сменил адрес. (</w:t>
      </w:r>
      <w:r>
        <w:rPr>
          <w:i/>
          <w:sz w:val="28"/>
          <w:szCs w:val="28"/>
        </w:rPr>
        <w:t>Пётр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молчит</w:t>
      </w:r>
      <w:r>
        <w:rPr>
          <w:sz w:val="28"/>
          <w:szCs w:val="28"/>
        </w:rPr>
        <w:t>) Слушай, ты такой большой и снял такую крошечную студию. (</w:t>
      </w:r>
      <w:r>
        <w:rPr>
          <w:i/>
          <w:sz w:val="28"/>
          <w:szCs w:val="28"/>
        </w:rPr>
        <w:t>Пётр молчит)</w:t>
      </w:r>
      <w:r>
        <w:rPr>
          <w:sz w:val="28"/>
          <w:szCs w:val="28"/>
        </w:rPr>
        <w:t xml:space="preserve">   А, понимаю, временно, пока не помиримся. Скажи что-нибудь, не помню, чтобы ты так дулся. Слушай, как смешно ты дуешься – ты совсем не научился дуться! Ну, не растопыривай так губы; где ты видел, чтобы так растопыривали.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Ты зачем пришла?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Вот-те, на! Зачем пришла. Сколько можно дуться, третья неделя. Сколько мне, по-твоему, спать одной?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Сколько хочешь.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Нисколько не хочу!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Это теперь полностью твоё дело.                                                             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Ты вроде не был таким обидчивым. Так сильно обиделся, а говорил, что любишь. Небось, врал.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Не сильно.                                                           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Ну, с кем не бывает. Другие бабы, только тем и занимаются, что изменяют. А тут всего пьяный смешной случай — и всё! Да не нужен уже мне никто. Считай я опять верная жена. Вернее даже не бывает. Чего тебе ещё? Но не надо же, так всерьёз…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(резко</w:t>
      </w:r>
      <w:r>
        <w:rPr>
          <w:sz w:val="28"/>
          <w:szCs w:val="28"/>
        </w:rPr>
        <w:t xml:space="preserve">) Надо!    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Это с твоей стороны, Петя, упрямство.  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Скорее, отвращение.                                               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Интересно, с чего это ты так загордился. Сам знаешь, если копнуть глубже ты – не огонь.  Да большой, видный. Но большая печь долго нагревается. Так что лучше сбавь ставку. Ведь недолго мне найти мужика позадористей.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Так найди – я причём.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Ладно, это я так. Я ведь к тебе привыкла: мне что теперь – отвыкать? Нет, я понимаю, обидела – говно в тебе поднялось, но ведь осядет, рано или поздно. И прибежишь, а будет, Петенька, поздно. Или ты где-то бабу получше узрел?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Узрел не узрел, тебе что за дело?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Заговорил. Так узреть мало: ещё получится ли.  А у нас всё притёрто – продолжай не глядя.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 xml:space="preserve">Пётр. </w:t>
      </w:r>
      <w:r>
        <w:rPr>
          <w:sz w:val="28"/>
          <w:szCs w:val="28"/>
        </w:rPr>
        <w:t xml:space="preserve">Было всё притёрто, да соринка попала, мешает, а не вытряхнуть. Так что прежнего больше нет, и не будет. Лучше начни новую жизнь.                                                                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Только так?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Только так.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Ладно, вижу, рано  пришла, говно ещё не осело. Приду попозже. Поторопилась. Не утерпела!   (</w:t>
      </w:r>
      <w:r>
        <w:rPr>
          <w:i/>
          <w:sz w:val="28"/>
          <w:szCs w:val="28"/>
        </w:rPr>
        <w:t>уходит</w:t>
      </w:r>
      <w:r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                                              </w:t>
      </w:r>
    </w:p>
    <w:p>
      <w:pPr>
        <w:pStyle w:val="Normal"/>
        <w:spacing w:lineRule="auto" w:line="48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>Картина седьмая.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Квартира Нины, звонок, она подходит к двери)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Кто?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Пётр, (</w:t>
      </w:r>
      <w:r>
        <w:rPr>
          <w:i/>
          <w:sz w:val="28"/>
          <w:szCs w:val="28"/>
        </w:rPr>
        <w:t>несмело</w:t>
      </w:r>
      <w:r>
        <w:rPr>
          <w:sz w:val="28"/>
          <w:szCs w:val="28"/>
        </w:rPr>
        <w:t>) но если что, можете не открывать.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К чему такая неуверенность?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Не знаю, неуверенность и всё.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Входи.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Спасибо.  Я  не помешаю?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У меня пока никаких важных затей. Проходи, располагайся.                                              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проходят в комнату, рассаживаются</w:t>
      </w:r>
      <w:r>
        <w:rPr>
          <w:sz w:val="28"/>
          <w:szCs w:val="28"/>
        </w:rPr>
        <w:t>) Кофе? Я только что сварила, как всегда больше чем необходимо.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Тогда, буду.                                                      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Кофе я завариваю, слегка по своему: вкус всякий раз другой.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Всё зависит от глубины внимания. Особенно вкус.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Как поразительно точно ты сказал. Мне кажется, это про всё. От глубины внимания.                                           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Пожалуй. И возможно наш век теряет эту глубину.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Да, пожалуй, это так. Таких песен, какую вы спели, уже не поют. Да и разве поют.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Может, мы чего-то не понимаем по возрасту. Сейчас всё рассчитано на подростков.  В Москве  в командировке сходил в театр.  Какая-то телесная истерия, а мой кумир – поздний Броневой.  О, как пахнет кофе!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Люблю  кофе пить с маслом или с ветчиной, бутербродом. Вот, ветчина.                                                 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Спасибо. Это я разделяю.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Знаешь, у меня было ощущение, что ты ещё придёшь. Но сначала найдёшь какой-нибудь предлог.  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Всё так, я долго искал предлог.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И как он выглядит?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Решил сделать вид, что мне понравилось звучание гитары, и спросить: не продашь ли, поскольку не играешь.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Ну, что ж, предлог замечательный, но я бы ответила, что мне надо подумать. 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Ну, чтобы ты без затруднения появился ещё.      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Почему-то не ожидал, что буду сразу раскушен.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Стало быть, мы что-то друг к другу испытываем.                                           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Очевидно. 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Интересно, чем я тебя привлекла? Выпуклостями?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Ну, теперь мне от них не отвертеться. Но я могу сказать, что когда я о тебе думал, то в первую очередь мне нравилось вспоминать твой голос. Твой голос –это какой-то другой мир. Нет, не отмахивайся, я серьёзно.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А я хотела пошутить. Думала, нам рано говорить так серьёзно.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А позволю спросить: что во мне…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Да, почти, то же самое, ну и мягкость, то есть, какая-то особая вдумчивость манер.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Вдумчивость? Не замечал. Вообще, не думал, что у меня есть манеры.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А как же без манер вы бы забрали у мужа ноутбук и прочее? То есть, я хотела сказать, забрал. Мы же, на «ты».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Ну.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Ну.                                                                                                                                       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Как-то получилось, ещё бы немножко ему смелости и я бы посыпался. Вообще-то я трус. Мне надо вообразить, что я смелый.  Я работаю мастером, то есть командую небольшим количеством людей, и некоторые меня раскусили и пользуются моей добротой. Но если я воображу! Вы не представляете…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А что если нам ещё раз  перейти на ты, не страшно?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Думаю, что я, Нина, справлюсь. Но у меня есть претензия к имени.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Нина, звучит как отрицание чего-то.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Ну, Петь, придумай что-нибудь, поработай с алфавитом.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Нинуль – пошло, Ниник – скверно.  А что если я буду звать тебя -- Ниля?</w:t>
      </w:r>
    </w:p>
    <w:p>
      <w:pPr>
        <w:pStyle w:val="Normal"/>
        <w:spacing w:lineRule="auto" w:line="480"/>
        <w:rPr/>
      </w:pPr>
      <w:r>
        <w:rPr>
          <w:sz w:val="28"/>
          <w:szCs w:val="28"/>
        </w:rPr>
        <w:t>Учти, я ещё никого не переименовывал.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Ниля, так Ниля.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Нет, лучше – Нита.                                                      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А что: Нита – прелесть. Я мгновенно почувствовала себя другой, более мягкой, женственной. Нита! Но что делать с твоим именем?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С моим ещё хуже. Не придумать.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А что, если я буду звать тебя Петрон. Тут отзвук царства.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Пожалуй, зови, но только не прилюдно.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Разумеется, дорогой Петрон.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Прекрасно, дорогая Нита.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Нет, Петрон, тоже как-то, а что, если Петроль?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Да, что угодно, лишь бы твоими устами.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Замётано. Нет, лучше Пётр. Так мужественней.  Всё – ты Пётр. Согласен?                                                                               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Привыкну. По моим классическим представлениям, я должен тебя куда-то сводить, например, в театр.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Согласно с твоей классикой, но, ни в чём не надо спешить. Я пока ещё буду продавать тебе гитару. Посмотрим: сойдёмся ли в цене.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Уже готов заплатить двойную.                                                               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Не согласна: цена должна соответствовать вкусу. А вкус не определить с налёта. Есть только одна мудрость в мире – время. Так не будем спешить.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Страшная ты баба, тебе не возразишь.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Какие нелепости нам приходят в голову. Впадаем в детство.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</w:t>
      </w:r>
      <w:r>
        <w:rPr>
          <w:sz w:val="28"/>
          <w:szCs w:val="28"/>
        </w:rPr>
        <w:t>. Это опьянённость.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внезапно входит Аркаша, открыв дверь своим ключом; он пьян</w:t>
      </w:r>
      <w:r>
        <w:rPr>
          <w:sz w:val="28"/>
          <w:szCs w:val="28"/>
        </w:rPr>
        <w:t xml:space="preserve">)                                                                                                                 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Ещё одна опьянённость!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О!  У нас хахаль! Не помешал? (он соответствующей походкой подходит к дивану, и «разваливается»)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Хахаль – это я?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А не веришь? Хотя я тоже не верил, что моя жена так скоро скурвится.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Выбирай выражения.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Я у себя дома.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Ты здесь не живёшь, уходи к маме.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Мама меня прогнала к тебе. Сказала: иди к себе домой. Домой! Я дома!</w:t>
      </w:r>
    </w:p>
    <w:p>
      <w:pPr>
        <w:pStyle w:val="Normal"/>
        <w:spacing w:lineRule="auto" w:line="480"/>
        <w:rPr/>
      </w:pPr>
      <w:r>
        <w:rPr>
          <w:sz w:val="28"/>
          <w:szCs w:val="28"/>
        </w:rPr>
        <w:t>Согласно прописке, и нашему браку в паспорте. А хахалю лучше помолчать, пока я не решил, что с ним сделать.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А что, если я его попрошу выкинуть тебя вон.                                                    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У вас нет…этих, как их – юридических оснований. Я должен жить там, где прописан! И потом вам лучше не будить во мне зверя.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И большой зверь?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Достаточный, чтобы пролилась кровь!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Ты пьян, и я тебя прошу уйти.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Я есть хочу.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Садись, поешь и уходи.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Тогда я объявляю голодовку! Умру на этом диване.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Перед голодовкой, всё же, лучше хорошо поесть. Легче голодовать.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жене</w:t>
      </w:r>
      <w:r>
        <w:rPr>
          <w:sz w:val="28"/>
          <w:szCs w:val="28"/>
        </w:rPr>
        <w:t xml:space="preserve">) А он разбирается.                                                           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Тебя не было месяц, ты пришёл, потому что напился.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Не… всё не так. Я напился, чтобы прийти. Пойми: я пропаду без тебя. Пропадаю. Мне больно думать, что ты не моя. Понимаешь – больно! (</w:t>
      </w:r>
      <w:r>
        <w:rPr>
          <w:i/>
          <w:sz w:val="28"/>
          <w:szCs w:val="28"/>
        </w:rPr>
        <w:t>он заплакал</w:t>
      </w:r>
      <w:r>
        <w:rPr>
          <w:sz w:val="28"/>
          <w:szCs w:val="28"/>
        </w:rPr>
        <w:t>)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Невыносимо!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Всё серьёзней, чем думалось. Мне лучше уйти. Тут я бессилен.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Нина.</w:t>
      </w:r>
      <w:r>
        <w:rPr>
          <w:sz w:val="28"/>
          <w:szCs w:val="28"/>
        </w:rPr>
        <w:t xml:space="preserve"> Наверное, по крайней мере, сейчас лучше мы разберёмся одни.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Аркадий.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плача к Петру</w:t>
      </w:r>
      <w:r>
        <w:rPr>
          <w:sz w:val="28"/>
          <w:szCs w:val="28"/>
        </w:rPr>
        <w:t>) А ты, ты прости меня за свою: она была в дым, ничего не соображала. Вообще, ничего. В ноль!</w:t>
      </w:r>
    </w:p>
    <w:p>
      <w:pPr>
        <w:pStyle w:val="Normal"/>
        <w:spacing w:lineRule="auto" w:line="48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Бог простит или, может, Нина Васильевна. Смотря, как громко будешь плакать. (</w:t>
      </w:r>
      <w:r>
        <w:rPr>
          <w:i/>
          <w:sz w:val="28"/>
          <w:szCs w:val="28"/>
        </w:rPr>
        <w:t>молча уходит</w:t>
      </w:r>
      <w:r>
        <w:rPr>
          <w:b/>
          <w:sz w:val="28"/>
          <w:szCs w:val="28"/>
        </w:rPr>
        <w:t xml:space="preserve">)                                                                                                       </w:t>
      </w:r>
    </w:p>
    <w:p>
      <w:pPr>
        <w:pStyle w:val="Normal"/>
        <w:spacing w:lineRule="auto" w:line="480"/>
        <w:rPr>
          <w:b/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Картина восьмая.                                                </w:t>
      </w:r>
    </w:p>
    <w:p>
      <w:pPr>
        <w:pStyle w:val="Normal"/>
        <w:spacing w:lineRule="auto" w:line="48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(съёмное жилище Петра, такое маленькое: только тахта, стул и столик; Пётр одетый  лежит на тахте, весь в грусти дум. Звонок. Он нехотя идёт к двери, открывает, с безразличием впускает Катю. Катя, молча, усаживается на тахту, Пётр вынужден сесть на стул. Они молчат. Звонок.  Пётр встаёт, открывает, перед ним человек с чемоданчиком)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Газовщик.</w:t>
      </w:r>
      <w:r>
        <w:rPr>
          <w:sz w:val="28"/>
          <w:szCs w:val="28"/>
        </w:rPr>
        <w:t xml:space="preserve">  Здравствуйте, плановая проверка газового оборудования.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с жестом</w:t>
      </w:r>
      <w:r>
        <w:rPr>
          <w:sz w:val="28"/>
          <w:szCs w:val="28"/>
        </w:rPr>
        <w:t>) Проверяйте.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Газовщик.</w:t>
      </w:r>
      <w:r>
        <w:rPr>
          <w:sz w:val="28"/>
          <w:szCs w:val="28"/>
        </w:rPr>
        <w:t xml:space="preserve"> Какая маленькая квартира. В такой утечка ещё опасней. Запаха не замечали?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У меня плохо с обонянием.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Газовщик.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Кате</w:t>
      </w:r>
      <w:r>
        <w:rPr>
          <w:sz w:val="28"/>
          <w:szCs w:val="28"/>
        </w:rPr>
        <w:t>) А вы?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А у меня плохо с мужем.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Газовщик.</w:t>
      </w:r>
      <w:r>
        <w:rPr>
          <w:sz w:val="28"/>
          <w:szCs w:val="28"/>
        </w:rPr>
        <w:t xml:space="preserve"> Как  понять?                                                          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Он перестал меня обонять.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Газовщик.</w:t>
      </w:r>
      <w:r>
        <w:rPr>
          <w:sz w:val="28"/>
          <w:szCs w:val="28"/>
        </w:rPr>
        <w:t xml:space="preserve"> Ну, это к газовой службе не относится.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А вдруг из него вышел какой-нибудь газ?  И как этот газ вернуть? Вы не в курсе?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Газовщик.</w:t>
      </w:r>
      <w:r>
        <w:rPr>
          <w:sz w:val="28"/>
          <w:szCs w:val="28"/>
        </w:rPr>
        <w:t xml:space="preserve"> А газ был?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Было такое чувство, что да.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Газовщик.</w:t>
      </w:r>
      <w:r>
        <w:rPr>
          <w:sz w:val="28"/>
          <w:szCs w:val="28"/>
        </w:rPr>
        <w:t xml:space="preserve"> Кто виноват в разгерметизации?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Я. Что посоветуете?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Газовщик.</w:t>
      </w:r>
      <w:r>
        <w:rPr>
          <w:sz w:val="28"/>
          <w:szCs w:val="28"/>
        </w:rPr>
        <w:t xml:space="preserve"> Продолжать любить. Другого способа нет</w:t>
      </w:r>
      <w:r>
        <w:rPr>
          <w:i/>
          <w:sz w:val="28"/>
          <w:szCs w:val="28"/>
        </w:rPr>
        <w:t>. (он возится с плитой</w:t>
      </w:r>
      <w:r>
        <w:rPr>
          <w:sz w:val="28"/>
          <w:szCs w:val="28"/>
        </w:rPr>
        <w:t xml:space="preserve">)                                                   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А у вас когда-нибудь выходил газ?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Газовщик.</w:t>
      </w:r>
      <w:r>
        <w:rPr>
          <w:sz w:val="28"/>
          <w:szCs w:val="28"/>
        </w:rPr>
        <w:t xml:space="preserve"> У нас трое детей, уж не до этого. С плитой всё нормально. Пользуйтесь, но нельзя терять бдительности. Нигде. То есть, ни в чём.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 xml:space="preserve">Пётр.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сухо</w:t>
      </w:r>
      <w:r>
        <w:rPr>
          <w:sz w:val="28"/>
          <w:szCs w:val="28"/>
        </w:rPr>
        <w:t>) Спасибо за философию.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Газовщик.</w:t>
      </w:r>
      <w:r>
        <w:rPr>
          <w:sz w:val="28"/>
          <w:szCs w:val="28"/>
        </w:rPr>
        <w:t xml:space="preserve"> Уж, извините. (</w:t>
      </w:r>
      <w:r>
        <w:rPr>
          <w:i/>
          <w:sz w:val="28"/>
          <w:szCs w:val="28"/>
        </w:rPr>
        <w:t>газовщик уходит; они молчат)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вдруг</w:t>
      </w:r>
      <w:r>
        <w:rPr>
          <w:sz w:val="28"/>
          <w:szCs w:val="28"/>
        </w:rPr>
        <w:t>) Я отсюда никуда не уйду! (</w:t>
      </w:r>
      <w:r>
        <w:rPr>
          <w:i/>
          <w:sz w:val="28"/>
          <w:szCs w:val="28"/>
        </w:rPr>
        <w:t>ложится на тахту</w:t>
      </w:r>
      <w:r>
        <w:rPr>
          <w:sz w:val="28"/>
          <w:szCs w:val="28"/>
        </w:rPr>
        <w:t xml:space="preserve">) Можешь меня убить. 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Я тебя просто вынесу за дверь.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А ты попробуй.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Ты мне угрожаешь лёжа?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Лёжа – это самая мощная позиция женщин.                                                           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Лежи сколько хочешь. Я сниму новую квартиру.                                                                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Тебе поможет, если только ты сменишь пол. Зачем ты приучал меня к себе? Чтобы вот так предать?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Удиви меня дважды – это я тебя предал?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Да. Именно ты меня предал.  Стоило мне чуть поскользнуться!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Ах, вот как ты рассуждаешь!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Я не рассуждаю – я люблю!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Недели две назад ты приходила сказать, что я для тебя недостаточно темпераментный.                                                                   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Достаточно – недостаточно: мало ли что я говорю. Я женщина. Не надо слушать женщину, когда она в отчаянии. И, вообще, не надо слушать баб! Как баба!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Будь мужиком!  Ну, пни, наконец, меня в живот! Освободи от невыносимости!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Убей меня, наконец!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Сколько сразу рацпредложений. Что ещё мне посоветуешь?                                                    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Обними, если сможешь! Я истосковалась по твоим рукам.</w:t>
      </w:r>
    </w:p>
    <w:p>
      <w:pPr>
        <w:pStyle w:val="Normal"/>
        <w:spacing w:lineRule="auto" w:line="480"/>
        <w:rPr/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Пётр молчит</w:t>
      </w:r>
      <w:r>
        <w:rPr>
          <w:sz w:val="28"/>
          <w:szCs w:val="28"/>
        </w:rPr>
        <w:t>) И, вообще, вернись.  Не представляешь, как без тебя пусто!</w:t>
      </w:r>
    </w:p>
    <w:p>
      <w:pPr>
        <w:pStyle w:val="Normal"/>
        <w:spacing w:lineRule="auto" w:line="480"/>
        <w:rPr/>
      </w:pPr>
      <w:r>
        <w:rPr>
          <w:sz w:val="28"/>
          <w:szCs w:val="28"/>
        </w:rPr>
        <w:t>Не знаешь, что сказать?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Не знаю. Всё во мне перемешалось. Я не понимаю, что чувствую или не чувствую. Пустота.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Это хорошо. Это означает, что всё пройдёт. И проходит.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Не рассчитывай.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Будет лучше. Мы подадим документы в ЗАГС. И мне, кажется, нам пора кого-нибудь родить. Согласись!                                              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Как у тебя всё просто. Ты, вообще, человек?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Я баба.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И что это значит?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Не знаю, может, дура. Согласись, мы не хреново жили. И теперь ведь что-то поняли. Согласен? 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Согласен ли я?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 xml:space="preserve">Катя. </w:t>
      </w:r>
      <w:r>
        <w:rPr>
          <w:sz w:val="28"/>
          <w:szCs w:val="28"/>
        </w:rPr>
        <w:t xml:space="preserve">В моей  голове теперь всё другое.  Я поняла, что ты единственный, и другой невозможен! И, вообще, ляг рядом, если со мной разговариваешь! А то, я чего-то не соображу…. Но подумай снова, что это было: в пьяном бесчувствие непонятно как, совершилось соитие незаметное телу. Что это поменяло между нами? Ничего! Словно ничего не было. С чего тебя так бесит? Ляг рядом и ответь!                                                           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Действительно, ничего ведь не было. То есть, было ничего. Интересная точка зрения. Какая продуманность речи!  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Ну, если не было никаких ощущений, значит, ничего не было. Я не понимаю, о чём есть тебе переживать!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О! какая высота мысли! Скажи, кто тебя этому научил? Раньше я не замечал  в тебе таких  талантов адвоката. Увы, я не философ. Я человек. Меня нельзя убедить. Меня можно  только поранить.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( села) Прости! Я чувствую твою рану, но не знаю, как унять твою боль. Печаль в том, что я увидела тебя заново, и ты стал мне дороже. Я не знаю,  как быть… но скажи мне: как быть!?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Не знаю. Не думал, что у меня, вообще, есть душа. Меня всё веселило, а вот всё печалит. Тоска во мне, неодолимая тоска.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Катя.</w:t>
      </w:r>
      <w:r>
        <w:rPr>
          <w:sz w:val="28"/>
          <w:szCs w:val="28"/>
        </w:rPr>
        <w:t xml:space="preserve"> Прости! Видимо, я опять рано пришла. (встаёт) Но я обязательно приду снова. Позже. Или, может быть, ты, наконец, придёшь сам. Но знай, если я не приду, значит, меня нет на свете. Мне не пережить…. Это я умышленно хорохорюсь. Но боль никак не уходит. Ты…. Впрочем, даже не в этом дело, а в том, что на нас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наехала жизнь. </w:t>
      </w:r>
    </w:p>
    <w:p>
      <w:pPr>
        <w:pStyle w:val="Normal"/>
        <w:spacing w:lineRule="auto" w:line="48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48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Картина девятая.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Евгений с Петром одни в кабинете.  Рабочий день давно кончился)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Петь, мне больно видеть, как ты всё переживаешь. Уж выбери что-то.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Не знаю. Понимаешь, если бы она выкинула меня из головы, я бы успокоился, и вернулся в себя. Она разыгрывала браваду, но уходя, так отчаянно изменилась, что я, вспоминая теперь каждый миллиметр её движения, всё больше понимаю её боль.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Вчера Петрович в обеденный перерыв вынудил меня сыграть в шахматы; представляешь – я не могу ни о чём думать!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Мне жалко вас обоих. Ведь Катька – стоящая баба! Моя Людка говорит, что это единственная подруга, в которой нет лицемерия и, какого-либо, женского ехидства. Она классная. Редкость.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Так считаешь?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Так Факт. И красива.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Ну, пожалуй. А знаешь, чего я как бы не замечал раньше, а это главное.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Скажи.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Её нежность.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Вот!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Чего, вот?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Я понимаю, как этот Аркаша сходил по ней с ума. Он явно всё подстроил. Не удивлюсь, если он подлил ей в вино спирт. Кстати, у них на предприятии, его не меньше, чем воды. Уверен – она угодила в ловушку. А теперь, вас сломало обоих.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Мне жаль, но она больше не приходит. А мне самому – унизительно.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Уверен – теперь вы по-настоящему оценили друг друга. Вас перевернуло! Буду думать, как вас свести. А вдруг она с горя кинется в алкоголь. Кстати, коньяк ещё есть.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Нет, ничего не хочу. Но если что случится…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Вот –  что ни говори, а ответственность.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Знаю. Но не могу пересилить себя. Какая-то сопливая мнительность.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Мы с Людкой думаем – можно ведь каждого из вас отдельно пригласить на день рождения. Мы уверены, что если вам снова пожить, всё зарастёт. У жены через четыре дня…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Слишком прямолинейно.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Ну, и что? Зачем что-то скрывать?</w:t>
      </w:r>
    </w:p>
    <w:p>
      <w:pPr>
        <w:pStyle w:val="Normal"/>
        <w:spacing w:lineRule="auto" w:line="480"/>
        <w:rPr/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Пётр. </w:t>
      </w:r>
      <w:r>
        <w:rPr>
          <w:sz w:val="28"/>
          <w:szCs w:val="28"/>
        </w:rPr>
        <w:t>А вдруг уже поздно?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В каком смысле?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В том, что у неё характер – нарочно выскочит замуж.</w:t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Боже, упаси!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Ладно. Я, кажется, вспомнил, что являюсь мужчиной. Не надо никаких уловок. Иду к ней!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Это правильно. Ты стал выше случая! Петь, ты, всё-таки, выше!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Конец.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720" w:right="850" w:gutter="0" w:header="0" w:top="180" w:footer="0" w:bottom="18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  <w:font w:name="PT Astra Sans">
    <w:charset w:val="01"/>
    <w:family w:val="swiss"/>
    <w:pitch w:val="default"/>
  </w:font>
  <w:font w:name="Georgi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/>
  </w:style>
  <w:style w:type="character" w:styleId="Style14">
    <w:name w:val="Основной шрифт абзаца"/>
    <w:qFormat/>
    <w:rPr/>
  </w:style>
  <w:style w:type="character" w:styleId="Style15">
    <w:name w:val="Hyperlink"/>
    <w:basedOn w:val="Style14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alentin_baranov74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2073</TotalTime>
  <Application>LibreOffice/7.4.7.2$Linux_X86_64 LibreOffice_project/40$Build-2</Application>
  <AppVersion>15.0000</AppVersion>
  <Pages>36</Pages>
  <Words>7180</Words>
  <Characters>37554</Characters>
  <CharactersWithSpaces>52256</CharactersWithSpaces>
  <Paragraphs>674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2020-10-09T16:36:00Z</dcterms:created>
  <dc:creator>Валентин</dc:creator>
  <dc:description/>
  <cp:keywords/>
  <dc:language>ru-RU</dc:language>
  <cp:lastModifiedBy>Валентин</cp:lastModifiedBy>
  <dcterms:modified xsi:type="dcterms:W3CDTF">2023-02-21T18:23:00Z</dcterms:modified>
  <cp:revision>62</cp:revision>
  <dc:subject/>
  <dc:title>                                                 </dc:title>
</cp:coreProperties>
</file>