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PT Astra Serif" w:hAnsi="PT Astra Serif" w:cs="PT Astra Serif"/>
          <w:b/>
          <w:b/>
          <w:bCs/>
          <w:sz w:val="44"/>
          <w:szCs w:val="44"/>
          <w:lang w:val="ru-RU"/>
        </w:rPr>
      </w:pPr>
      <w:r>
        <w:rPr>
          <w:rFonts w:cs="PT Astra Serif" w:ascii="PT Astra Serif" w:hAnsi="PT Astra Serif"/>
          <w:b/>
          <w:bCs/>
          <w:sz w:val="44"/>
          <w:szCs w:val="44"/>
          <w:lang w:val="ru-RU"/>
        </w:rPr>
        <w:t>Владислав Шимечко</w:t>
      </w:r>
    </w:p>
    <w:p>
      <w:pPr>
        <w:pStyle w:val="Normal"/>
        <w:jc w:val="center"/>
        <w:rPr>
          <w:rFonts w:ascii="PT Astra Serif" w:hAnsi="PT Astra Serif" w:cs="PT Astra Serif"/>
        </w:rPr>
      </w:pPr>
      <w:r>
        <w:rPr>
          <w:rFonts w:cs="PT Astra Serif" w:ascii="PT Astra Serif" w:hAnsi="PT Astra Serif"/>
          <w:b/>
          <w:bCs/>
          <w:sz w:val="44"/>
          <w:szCs w:val="44"/>
          <w:lang w:val="ru-RU"/>
        </w:rPr>
        <w:t>Танго «Русский исход»</w:t>
      </w:r>
    </w:p>
    <w:p>
      <w:pPr>
        <w:pStyle w:val="Normal"/>
        <w:rPr>
          <w:rFonts w:ascii="PT Astra Serif" w:hAnsi="PT Astra Serif" w:cs="PT Astra Serif"/>
          <w:lang w:val="ru-RU"/>
        </w:rPr>
      </w:pPr>
      <w:r>
        <w:rPr>
          <w:rFonts w:cs="PT Astra Serif" w:ascii="PT Astra Serif" w:hAnsi="PT Astra Serif"/>
          <w:lang w:val="ru-RU"/>
        </w:rPr>
      </w:r>
    </w:p>
    <w:p>
      <w:pPr>
        <w:pStyle w:val="Normal"/>
        <w:jc w:val="center"/>
        <w:rPr>
          <w:rFonts w:ascii="PT Astra Serif" w:hAnsi="PT Astra Serif" w:cs="PT Astra Serif"/>
        </w:rPr>
      </w:pPr>
      <w:r>
        <w:rPr>
          <w:rFonts w:cs="PT Astra Serif" w:ascii="PT Astra Serif" w:hAnsi="PT Astra Serif"/>
          <w:b/>
          <w:bCs/>
          <w:sz w:val="32"/>
          <w:szCs w:val="32"/>
          <w:lang w:val="ru-RU"/>
        </w:rPr>
        <w:t>Сцена 1.</w:t>
      </w:r>
    </w:p>
    <w:p>
      <w:pPr>
        <w:pStyle w:val="Normal"/>
        <w:jc w:val="center"/>
        <w:rPr>
          <w:rFonts w:ascii="PT Astra Serif" w:hAnsi="PT Astra Serif" w:cs="PT Astra Serif"/>
          <w:b/>
          <w:b/>
          <w:bCs/>
          <w:sz w:val="32"/>
          <w:szCs w:val="32"/>
          <w:lang w:val="ru-RU"/>
        </w:rPr>
      </w:pPr>
      <w:r>
        <w:rPr>
          <w:rFonts w:cs="PT Astra Serif" w:ascii="PT Astra Serif" w:hAnsi="PT Astra Serif"/>
          <w:b/>
          <w:bCs/>
          <w:sz w:val="32"/>
          <w:szCs w:val="32"/>
          <w:lang w:val="ru-RU"/>
        </w:rPr>
      </w:r>
    </w:p>
    <w:p>
      <w:pPr>
        <w:pStyle w:val="Normal"/>
        <w:rPr>
          <w:rFonts w:ascii="PT Astra Serif" w:hAnsi="PT Astra Serif" w:cs="PT Astra Serif"/>
        </w:rPr>
      </w:pPr>
      <w:r>
        <w:rPr>
          <w:rFonts w:cs="PT Astra Serif" w:ascii="PT Astra Serif" w:hAnsi="PT Astra Serif"/>
          <w:i/>
          <w:iCs/>
          <w:lang w:val="ru-RU"/>
        </w:rPr>
        <w:t>1947 год. Дешёвый бар в Монтевидео. На сцене играет танго маленький оркестр. За угловым столиком, вдалеке ото всех сидит Мария — красивая девушка 27 лет, со строгим выражением аристократического лица и короткой причёской. Она одета изысканно и дорого. В зале шумно и накурено. Посередине танцуют пары. В зал входит Серхио — благородного вида мужчина 40 лет. Он безупречно выбрит подтянут, одет в дешёвый костюм, который сидит на нём как военная форма. Серхио присаживается за барной стойкой рядом с Пако — одутловатым, сильно потеющим мужчиной неопределённого возраста с беспокойно бегающими глазками, одетого безвкусного и неряшливо.</w:t>
      </w:r>
    </w:p>
    <w:p>
      <w:pPr>
        <w:pStyle w:val="Normal"/>
        <w:rPr>
          <w:rFonts w:ascii="PT Astra Serif" w:hAnsi="PT Astra Serif" w:cs="PT Astra Serif"/>
          <w:lang w:val="ru-RU"/>
        </w:rPr>
      </w:pPr>
      <w:r>
        <w:rPr>
          <w:rFonts w:cs="PT Astra Serif" w:ascii="PT Astra Serif" w:hAnsi="PT Astra Serif"/>
          <w:lang w:val="ru-RU"/>
        </w:rPr>
      </w:r>
    </w:p>
    <w:p>
      <w:pPr>
        <w:pStyle w:val="Normal"/>
        <w:rPr>
          <w:rFonts w:ascii="PT Astra Serif" w:hAnsi="PT Astra Serif" w:cs="PT Astra Serif"/>
        </w:rPr>
      </w:pPr>
      <w:r>
        <w:rPr>
          <w:rFonts w:cs="PT Astra Serif" w:ascii="PT Astra Serif" w:hAnsi="PT Astra Serif"/>
          <w:b/>
          <w:bCs/>
          <w:lang w:val="ru-RU"/>
        </w:rPr>
        <w:t>Серхио:</w:t>
      </w:r>
      <w:r>
        <w:rPr>
          <w:rFonts w:cs="PT Astra Serif" w:ascii="PT Astra Serif" w:hAnsi="PT Astra Serif"/>
          <w:lang w:val="ru-RU"/>
        </w:rPr>
        <w:t xml:space="preserve"> </w:t>
      </w:r>
      <w:r>
        <w:rPr>
          <w:rFonts w:cs="PT Astra Serif" w:ascii="PT Astra Serif" w:hAnsi="PT Astra Serif"/>
          <w:i/>
          <w:iCs/>
          <w:lang w:val="ru-RU"/>
        </w:rPr>
        <w:t>(бармену)</w:t>
      </w:r>
      <w:r>
        <w:rPr>
          <w:rFonts w:cs="PT Astra Serif" w:ascii="PT Astra Serif" w:hAnsi="PT Astra Serif"/>
          <w:lang w:val="ru-RU"/>
        </w:rPr>
        <w:t>: 100 грамм коньяка.</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Зачем ты хотел меня видеть?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Здравствуй, Пако.</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Я же просил не называть имён. Тем более на людях.</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Эх, Пако, Пако. Как же ты можешь заниматься такими делами будучи при этом таким трусом?</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Ещё раз назовёшь меня по имени, я уйду!</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Один чёрт имя фальшивое. Сколько у тебя ещё таких по запас — десяток, два десятка?</w:t>
      </w:r>
    </w:p>
    <w:p>
      <w:pPr>
        <w:pStyle w:val="Normal"/>
        <w:rPr>
          <w:rFonts w:ascii="PT Astra Serif" w:hAnsi="PT Astra Serif" w:cs="PT Astra Serif"/>
        </w:rPr>
      </w:pPr>
      <w:r>
        <w:rPr>
          <w:rFonts w:cs="PT Astra Serif" w:ascii="PT Astra Serif" w:hAnsi="PT Astra Serif"/>
          <w:i/>
          <w:iCs/>
          <w:lang w:val="ru-RU"/>
        </w:rPr>
        <w:t>Пако делает попытку встать. Серхио останавливает его.</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Ладно не буду больше играть на твоих нервах. А то ты ещё чего доброго не оплатишь мою выпивку. Но всё-таки подумай над тем, чтобы сменить профессию</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Моя профессия меня устраивает. Она приносит мне хорошие деньги.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Вот собственно поэтому я и искал встречи с тобой.</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Что надо?</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Денег.</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Хм. Что, всё так плохо?</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У меня в кармане 20 песет. Комната в пансионе оплачена до конца будущей недели. Так что если ты что-нибудь не придумаешь, то я вскорости окажусь на улице и притом с пустым брюхом.</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У меня сейчас особых вариантов нет. Всё чем я могу помочь — переправить тебя в Аргентину. Генералу Перону нужны такие люди, как ты.</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Я был на службе уже у трёх мясников с погонами и манией величия. Наниматься к четвёртому желания нет.</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В таком случае не могу ничем помочь.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Надо. Я слишком стар, чтобы караулить на большой дороге случайных ротозеев и слишком горд выходить с протянутой рукой на паперть.</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Если не хочешь идти на службу к Перону, значит всё не так плохо. Когда у человека действительно тяжёлое положение он хватается за любую возможность.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Генерал Перон хорошая возможность. Но только это возможность не улучшить себе жизнь, а сильно её сократить. А таких возможностей у меня и без этого карликового фюрера предостаточно.</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Кстати о сокращении жизни — ты не замечал в последнее время ничего подозрительного?</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Что ты имеешь в виду?</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Есть подозрение, что кто-то пристально интересуется нашей организацией.</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Подумай всё-таки о смене ремесла — тебе всюду мерещатся слежка и засады.</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Ты помнишь Рудольфо? Ты должен его помнить — вы вместе, прибыли сюда, в Монтевидео.</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Разумеется помню. Мы плыли с ним на одном пароходе из самого Кадиса.</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Третьего дня его нашли в порту около пакгаузов с двумя пулями в груди.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 xml:space="preserve">Мало ли что могло произойти. Он мог попросту нарваться на лихих людей, позарившихся на его часы. Или не заплатить портовой девочке, а её «Кот» на это обиделся. </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Ты не хуже моего знаешь, кем был Рудольфо и какой у него был послужной список. Ты всерьёз веришь, что такой человек мог нарваться на пулю в банальной портовой драке?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Всякое случается. И на старуху случается проруха.</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Возможно. Но вчера пропал ещё один из моих клиентов. Ты его не знаешь. Но поверь мне на слово — он не из тех людей, кто просто так даст зарезать себя в тёмном переулке.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Ты считаешь, что на нас кто-то ведёт охоту?</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Слишком много случайностей, чтобы это могло быть простым совпадением. К тому же того, который пропал в последний раз, видели выходящим из бара в компании двух мужчин. И не похоже, чтобы эта компания была дружеской.</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И как ты думаешь, кто на нас вышел? Чьих это рук дело?</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Пока не знаю. Удочки куда надо я закинул, но пока толку чуть. Никто не может сказать ничего определённого. Поговаривают, что в городе появилось несколько сомнительных иностранцев. Но кто они, откуда и чем тут занимаются, никто не знает. Но всё вместе наводит на подозрение, что нами кто занялся всерьёз.</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Если кто-то действительно всерьёз прижал нам хвост, то какие могут быть действия с нашей стороны?</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Для начала надо понять кто это и насколько серьёзны их намерения. Возможно идёт точечная охота за конкретными людьми. Тогда остальные в относительной безопасности.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А если охота объявлена тотальная?</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Будем думать. Персонально для тебя на случай чего будет заготовлен билет до Буэнос-Айреса. Три-четыре часа на пароходе по Рио-де-ла-Плата и ты в Аргентине.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Очередное бегство?</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Что делать!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Я слишком много в этой жизни спасался бегством и порядком устал бегать.</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Лучше бегство, чем пуля в лоб.</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Я настолько устал бегать, прятаться, скрываться, что ещё немного и эта истина не будет казаться мне такой бесспорной.</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В таком случае сделай это самостоятельно. И не отвлекай меня своими просьбами.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Я обдумаю твоё предложение. А ты подумай насчёт денег для меня.</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Я посмотрю, что можно сделать. А ты пока что не будь излишне беспечен. Улицы Монтевидео не гарантируют тебе безопасности.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С моим прошлым мне даже улицы Антарктиды, если они там есть, не гарантируют безопасности.</w:t>
      </w:r>
    </w:p>
    <w:p>
      <w:pPr>
        <w:pStyle w:val="Normal"/>
        <w:rPr>
          <w:rFonts w:ascii="PT Astra Serif" w:hAnsi="PT Astra Serif" w:cs="PT Astra Serif"/>
        </w:rPr>
      </w:pPr>
      <w:r>
        <w:rPr>
          <w:rFonts w:cs="PT Astra Serif" w:ascii="PT Astra Serif" w:hAnsi="PT Astra Serif"/>
          <w:i/>
          <w:iCs/>
          <w:lang w:val="ru-RU"/>
        </w:rPr>
        <w:t>Молчание.</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i/>
          <w:iCs/>
          <w:lang w:val="ru-RU"/>
        </w:rPr>
        <w:t>(задумчиво)</w:t>
      </w:r>
      <w:r>
        <w:rPr>
          <w:rFonts w:cs="PT Astra Serif" w:ascii="PT Astra Serif" w:hAnsi="PT Astra Serif"/>
          <w:b/>
          <w:bCs/>
          <w:lang w:val="ru-RU"/>
        </w:rPr>
        <w:t xml:space="preserve"> </w:t>
      </w:r>
      <w:r>
        <w:rPr>
          <w:rFonts w:cs="PT Astra Serif" w:ascii="PT Astra Serif" w:hAnsi="PT Astra Serif"/>
          <w:lang w:val="ru-RU"/>
        </w:rPr>
        <w:t>Говорят, что у человека, который должен вскорости умереть, лицо меняется. Смерть заранее отмечает своих клиентов.</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Ты это сейчас к чему?</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Я не провидец, но по-моему смерть уже оставила свой отпечаток на твоём лице.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Последи-ка лучше за своим лицом!</w:t>
      </w:r>
    </w:p>
    <w:p>
      <w:pPr>
        <w:pStyle w:val="Normal"/>
        <w:rPr>
          <w:rFonts w:ascii="PT Astra Serif" w:hAnsi="PT Astra Serif" w:cs="PT Astra Serif"/>
        </w:rPr>
      </w:pPr>
      <w:r>
        <w:rPr>
          <w:rFonts w:cs="PT Astra Serif" w:ascii="PT Astra Serif" w:hAnsi="PT Astra Serif"/>
          <w:b/>
          <w:bCs/>
          <w:lang w:val="ru-RU"/>
        </w:rPr>
        <w:t xml:space="preserve">Пако: </w:t>
      </w:r>
      <w:r>
        <w:rPr>
          <w:rFonts w:cs="PT Astra Serif" w:ascii="PT Astra Serif" w:hAnsi="PT Astra Serif"/>
          <w:lang w:val="ru-RU"/>
        </w:rPr>
        <w:t>Не знаю почему, но мне кажется, что и я не задержусь на этом свете. Смерть уже стоит у меня за плечом.</w:t>
      </w:r>
    </w:p>
    <w:p>
      <w:pPr>
        <w:pStyle w:val="Normal"/>
        <w:rPr>
          <w:rFonts w:ascii="PT Astra Serif" w:hAnsi="PT Astra Serif" w:cs="PT Astra Serif"/>
        </w:rPr>
      </w:pPr>
      <w:r>
        <w:rPr>
          <w:rFonts w:cs="PT Astra Serif" w:ascii="PT Astra Serif" w:hAnsi="PT Astra Serif"/>
          <w:i/>
          <w:iCs/>
          <w:lang w:val="ru-RU"/>
        </w:rPr>
        <w:t>Пако залпом допивает коньяк и подзывает бармена. Даёт ему несколько купюр.</w:t>
      </w:r>
    </w:p>
    <w:p>
      <w:pPr>
        <w:pStyle w:val="Normal"/>
        <w:rPr>
          <w:rFonts w:ascii="PT Astra Serif" w:hAnsi="PT Astra Serif" w:cs="PT Astra Serif"/>
        </w:rPr>
      </w:pPr>
      <w:r>
        <w:rPr>
          <w:rFonts w:cs="PT Astra Serif" w:ascii="PT Astra Serif" w:hAnsi="PT Astra Serif"/>
          <w:b/>
          <w:bCs/>
          <w:lang w:val="ru-RU"/>
        </w:rPr>
        <w:t xml:space="preserve">Пако (бармену): </w:t>
      </w:r>
      <w:r>
        <w:rPr>
          <w:rFonts w:cs="PT Astra Serif" w:ascii="PT Astra Serif" w:hAnsi="PT Astra Serif"/>
          <w:lang w:val="ru-RU"/>
        </w:rPr>
        <w:t>Это за меня и за то, что ещё выпьет этот кабальеро.</w:t>
      </w:r>
    </w:p>
    <w:p>
      <w:pPr>
        <w:pStyle w:val="Normal"/>
        <w:rPr>
          <w:rFonts w:ascii="PT Astra Serif" w:hAnsi="PT Astra Serif" w:cs="PT Astra Serif"/>
        </w:rPr>
      </w:pPr>
      <w:r>
        <w:rPr>
          <w:rFonts w:cs="PT Astra Serif" w:ascii="PT Astra Serif" w:hAnsi="PT Astra Serif"/>
          <w:b/>
          <w:bCs/>
          <w:lang w:val="ru-RU"/>
        </w:rPr>
        <w:t>Пако (Серхио):</w:t>
      </w:r>
      <w:r>
        <w:rPr>
          <w:rFonts w:cs="PT Astra Serif" w:ascii="PT Astra Serif" w:hAnsi="PT Astra Serif"/>
          <w:lang w:val="ru-RU"/>
        </w:rPr>
        <w:t xml:space="preserve"> Только постарайся не слишком нализаться. Пьяному проще угодить в переделку.</w:t>
      </w:r>
    </w:p>
    <w:p>
      <w:pPr>
        <w:pStyle w:val="Normal"/>
        <w:rPr>
          <w:rFonts w:ascii="PT Astra Serif" w:hAnsi="PT Astra Serif" w:cs="PT Astra Serif"/>
        </w:rPr>
      </w:pPr>
      <w:r>
        <w:rPr>
          <w:rFonts w:cs="PT Astra Serif" w:ascii="PT Astra Serif" w:hAnsi="PT Astra Serif"/>
          <w:i/>
          <w:iCs/>
          <w:lang w:val="ru-RU"/>
        </w:rPr>
        <w:t>Пако уходит.</w:t>
      </w:r>
    </w:p>
    <w:p>
      <w:pPr>
        <w:pStyle w:val="Normal"/>
        <w:rPr>
          <w:rFonts w:ascii="PT Astra Serif" w:hAnsi="PT Astra Serif" w:cs="PT Astra Serif"/>
        </w:rPr>
      </w:pPr>
      <w:r>
        <w:rPr>
          <w:rFonts w:cs="PT Astra Serif" w:ascii="PT Astra Serif" w:hAnsi="PT Astra Serif"/>
          <w:i/>
          <w:iCs/>
          <w:lang w:val="ru-RU"/>
        </w:rPr>
        <w:t>Серхио выпивает. Рассеяно оглядывает зал. Замечает Марию. Какое-то время украдкой разглядывает её. Подзывает бармена.</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Подскажи ка, любезнейший, кто эта сеньорита?</w:t>
      </w:r>
    </w:p>
    <w:p>
      <w:pPr>
        <w:pStyle w:val="Normal"/>
        <w:rPr>
          <w:rFonts w:ascii="PT Astra Serif" w:hAnsi="PT Astra Serif" w:cs="PT Astra Serif"/>
        </w:rPr>
      </w:pPr>
      <w:r>
        <w:rPr>
          <w:rFonts w:cs="PT Astra Serif" w:ascii="PT Astra Serif" w:hAnsi="PT Astra Serif"/>
          <w:b/>
          <w:bCs/>
          <w:lang w:val="ru-RU"/>
        </w:rPr>
        <w:t>Бармен:</w:t>
      </w:r>
      <w:r>
        <w:rPr>
          <w:rFonts w:cs="PT Astra Serif" w:ascii="PT Astra Serif" w:hAnsi="PT Astra Serif"/>
          <w:lang w:val="ru-RU"/>
        </w:rPr>
        <w:t xml:space="preserve"> Не знаю, сеньор. Она иногда бывает здесь, сидит в дальнем углу, пьёт кофе. Но кто она никто здесь не знает.</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Она приходит сюда одна?</w:t>
      </w:r>
    </w:p>
    <w:p>
      <w:pPr>
        <w:pStyle w:val="Normal"/>
        <w:rPr>
          <w:rFonts w:ascii="PT Astra Serif" w:hAnsi="PT Astra Serif" w:cs="PT Astra Serif"/>
        </w:rPr>
      </w:pPr>
      <w:r>
        <w:rPr>
          <w:rFonts w:cs="PT Astra Serif" w:ascii="PT Astra Serif" w:hAnsi="PT Astra Serif"/>
          <w:b/>
          <w:bCs/>
          <w:lang w:val="ru-RU"/>
        </w:rPr>
        <w:t xml:space="preserve">Бармен: </w:t>
      </w:r>
      <w:r>
        <w:rPr>
          <w:rFonts w:cs="PT Astra Serif" w:ascii="PT Astra Serif" w:hAnsi="PT Astra Serif"/>
          <w:lang w:val="ru-RU"/>
        </w:rPr>
        <w:t>Насколько я могу судить да. Во всяком случае я не видел, чтобы её кто-то сопровождал, или чтобы она разговаривала с кем-нибудь из клиентов бара.</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w:t>
      </w:r>
      <w:r>
        <w:rPr>
          <w:rFonts w:cs="PT Astra Serif" w:ascii="PT Astra Serif" w:hAnsi="PT Astra Serif"/>
          <w:i/>
          <w:iCs/>
          <w:lang w:val="ru-RU"/>
        </w:rPr>
        <w:t xml:space="preserve">незаметно протягивая бармену мелкую купюру) </w:t>
      </w:r>
      <w:r>
        <w:rPr>
          <w:rFonts w:cs="PT Astra Serif" w:ascii="PT Astra Serif" w:hAnsi="PT Astra Serif"/>
          <w:lang w:val="ru-RU"/>
        </w:rPr>
        <w:t>Спасибо, приятель. Ты славный малый.</w:t>
      </w:r>
    </w:p>
    <w:p>
      <w:pPr>
        <w:pStyle w:val="Normal"/>
        <w:rPr>
          <w:rFonts w:ascii="PT Astra Serif" w:hAnsi="PT Astra Serif" w:cs="PT Astra Serif"/>
        </w:rPr>
      </w:pPr>
      <w:r>
        <w:rPr>
          <w:rFonts w:cs="PT Astra Serif" w:ascii="PT Astra Serif" w:hAnsi="PT Astra Serif"/>
          <w:i/>
          <w:iCs/>
          <w:lang w:val="ru-RU"/>
        </w:rPr>
        <w:t>Бармен кивает и удаляется. Серхио подходит к столику Марии.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Говорят, что танго — это самый приличный способ, которым мужчина может  выразить женщине всю неприличность своих намерений. Поскольку в отношении Вас намерения у меня самые основательные, то позвольте пригласить Вас на танго.</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Примите мои поздравления, сеньор!</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С чем же?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Среди тех глупостей и пошлостей, которые мне довелось выслушать от мужчин за сегодняшний вечер, Ваши безусловно лидируют.</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Это следует понимать, как отказ?</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Могу Вас утешить только тем, что Вы не единственный кому я отказываю. Я вообще не танцую. Так что не отчаивайтесь: при ваше благородном облике и таких же манерах Вы без труда отыщите на этом празднике жизни себе спутницу хоть на танго, хоть на вечер, хоть на целую ночь.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 xml:space="preserve">Вот как? </w:t>
      </w:r>
      <w:r>
        <w:rPr>
          <w:rFonts w:cs="PT Astra Serif" w:ascii="PT Astra Serif" w:hAnsi="PT Astra Serif"/>
          <w:i/>
          <w:iCs/>
          <w:lang w:val="ru-RU"/>
        </w:rPr>
        <w:t>(присаживается за столик)</w:t>
      </w:r>
      <w:r>
        <w:rPr>
          <w:rFonts w:cs="PT Astra Serif" w:ascii="PT Astra Serif" w:hAnsi="PT Astra Serif"/>
          <w:lang w:val="ru-RU"/>
        </w:rPr>
        <w:t xml:space="preserve"> Вы не пьёте, не танцуете, ни с кем не разговариваете. Что же Вы здесь делаете?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Не помню, чтобы я разрешала Вам присесть.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Не помню, чтобы я спрашивал разрешения. Итак, Вы не ответили на мой вопрос: что за удовольствие Вы находите, чтобы сидеть в этом притоне в тёмном углу и в одиночестве пить кофе.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Даже одна песета творит чудеса. Вы ведь дали бармену именно столько, я не ошиблась?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Чёрт возьми! Ваша наблюдательность сделала бы честь агенту любой разведки мира.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А может я и есть агент разведки?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Что же это за разведка вербует таких очаровательных агентов?</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А Вы что же: из контрразведки, что так пристально интересуетесь моей персоной?</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Я интересуюсь Вашей персоной, потому что Вы мне очень понравились. А ещё пара шпилек в мой адрес и я пожалуй влюблюсь. Но я так и не могу понять: что же Вас сюда привело? Вы не похожи на обычных посетителей такого рода заведений. Для этого притона Вы слишком умны, обеспечены и обладаете слишком утончёнными манерами.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Столько любезностей и так прямолинейно. Боюсь, что не смогу быть с Вами столь же откровенной. Наверное, потому, что и сам толком не знаю ответа. Просто хочется побыть среди людей, посмотреть на чужое грубоватое, но зато искреннее веселье, почувствовать как хоть где-то кипит жизнь.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Что-то для молодой и красивой девушки, Вы чересчур меланхолично настроены.</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Увы, даже у молодых и красивых бывают поводы для меланхолии.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Не хотите поделиться своими?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Нет. Не хочу.</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i/>
          <w:iCs/>
          <w:lang w:val="ru-RU"/>
        </w:rPr>
        <w:t>(поднимаясь из-за стола)</w:t>
      </w:r>
      <w:r>
        <w:rPr>
          <w:rFonts w:cs="PT Astra Serif" w:ascii="PT Astra Serif" w:hAnsi="PT Astra Serif"/>
          <w:lang w:val="ru-RU"/>
        </w:rPr>
        <w:t xml:space="preserve"> В таком случае вставайте!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Простите?!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Наблюдая за чужим весельем, самому не стать весёлым. И подглядывая за чужой жизнью не ожить самому. Вставайте!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Что Вы задумали?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Просто доверьтесь мне.</w:t>
      </w:r>
    </w:p>
    <w:p>
      <w:pPr>
        <w:pStyle w:val="Normal"/>
        <w:rPr>
          <w:rFonts w:ascii="PT Astra Serif" w:hAnsi="PT Astra Serif" w:cs="PT Astra Serif"/>
        </w:rPr>
      </w:pPr>
      <w:r>
        <w:rPr>
          <w:rFonts w:cs="PT Astra Serif" w:ascii="PT Astra Serif" w:hAnsi="PT Astra Serif"/>
          <w:i/>
          <w:iCs/>
          <w:lang w:val="ru-RU"/>
        </w:rPr>
        <w:t>Мария встаёт. Серхио подхватывает её и начинает танцевать танго. Она сначала следует за ним неловко и неуверенно, но постепенно становится всё более раскованной и смелой. Они быстро занимают место в центре зала и танцуют потрясающее танго, нежное и чувственное. Отовсюду раздаются одобрительные свист, возгласы и крики. Слегка запыхавшись они возвращаются к столику. Серхио подзывает официанта.</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Два бокала шампанского. Нет, бутылку. И проследите, чтобы оно было как следует охлаждено.</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Бутылку и один бокал. Я не буду пить шампанское.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Вы и танцевать не собирались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Увы, но в этом случае Вам ничего не удастся сделать. Я действительно не пью никакого алкоголя. Если Вам хочется чем-нибудь угостить меня, лучше закажите что-нибудь прохладительное.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Тогда коньяк для меня и стакан лимонада для сеньориты. И проследите, чтобы он был как следует охлажден.</w:t>
      </w:r>
    </w:p>
    <w:p>
      <w:pPr>
        <w:pStyle w:val="Normal"/>
        <w:rPr>
          <w:rFonts w:ascii="PT Astra Serif" w:hAnsi="PT Astra Serif" w:cs="PT Astra Serif"/>
        </w:rPr>
      </w:pPr>
      <w:r>
        <w:rPr>
          <w:rFonts w:cs="PT Astra Serif" w:ascii="PT Astra Serif" w:hAnsi="PT Astra Serif"/>
          <w:i/>
          <w:iCs/>
          <w:lang w:val="ru-RU"/>
        </w:rPr>
        <w:t>Официант кивает и уходит.</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Хоть Вам и не удалось меня напоить, но тем не менее, я Вам очень благодарна. Я действительно не танцевала уже целую вечность.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И очень зря: Вы прекрасно танцуете.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Когда-то я очень любила танцы. Я могла танцевать всю ночь напролёт, веселиться, пить шампанское, кружить головы мужчинам. Вернуться домой на рассвете, проспать до беда и повторить всё сначала.</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Что касается способности кружить головы мужчинам, поверьте на слово, она никуда от Вас не делась.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По-моему, Вы уже не столь молоды, чтобы потерять голову от одного танца.</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До этого вечера я тоже думал, что уже давно и навсегда утратил эту способность.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Танец был слишком хорош — не стоит его портить мелодраматическими пошлостями из бульварных романов. Мне уже не шестнадцать лет, чтобы растаять от подобной чуши.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Возможно, это чушь и пошлость. Но она идёт от чистого сердца. Последние лет десять я вращался в обществе грубоватом и прямолинейном. Так что светские условности успел основательно позабыть. Да и не были никогда словесные витийствования моей сильной стороной.</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Что-то Вы слишком много говорите о себе в прошедшем времени.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Сейчас Вы снова обвините меня в излишнем мелодраматизме, но скорее всего моё время действительно прошло.</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Отчего же? До старости Вам ещё далеко. Вы здоровый, сильный мужчина. Списывать себя со счетов: это или попытка произвести дешёвый эффект или слабость.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Что Вы в этом понимаете?! Я… Моя жизнь… В конце-концов я могу выдвинуть на Ваш счёт Ваши же обвинения: Вы ещё далеко не старуха, но уже заживо себя похоронили. Сидите тут как сыч на ветке и отказываетесь от танцев, да и от самой жизни!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Вот теперь я верю, что светские любезности не Ваш конёк.</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Извините. Я погорячился. Просто Вы не знаете ровным счётом ничего о моей жизни. Нельзя судить о человеке и делать далеко идущие выводы через пятнадцать минут после знакомства, не узнав как следует его подноготной.</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И тем не менее, в отношении меня Вы именно этим и занимаетесь.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Обменялись любезностями, ничего не скажешь. Давайте лучше потанцуем. Похоже танго у нас выходит лучше разговоров.</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Потанцуем. Только дайте мне пять минут. Я ещё не вполне отдышалась.</w:t>
      </w:r>
    </w:p>
    <w:p>
      <w:pPr>
        <w:pStyle w:val="Normal"/>
        <w:rPr>
          <w:rFonts w:ascii="PT Astra Serif" w:hAnsi="PT Astra Serif" w:cs="PT Astra Serif"/>
        </w:rPr>
      </w:pPr>
      <w:r>
        <w:rPr>
          <w:rFonts w:cs="PT Astra Serif" w:ascii="PT Astra Serif" w:hAnsi="PT Astra Serif"/>
          <w:i/>
          <w:iCs/>
          <w:lang w:val="ru-RU"/>
        </w:rPr>
        <w:t>Какое-то время они сидят молча.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Послушайте, а Вы только по женской части интерес проявляете?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Виноват?!</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Да просто за соседним столиком у Вас за спиной двое молодых людей так пожирают Вас глазами, что я начинаю сомневаться в своих женских чарах.</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Дьявол! У Вас случайно не найдётся зеркальца?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Носик хотите припудрить?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Разумеется. Если мной интересуются, да ещё и двое сразу, будет просто не вежливо встречать их с ненапудренным носиком.</w:t>
      </w:r>
    </w:p>
    <w:p>
      <w:pPr>
        <w:pStyle w:val="Normal"/>
        <w:rPr>
          <w:rFonts w:ascii="PT Astra Serif" w:hAnsi="PT Astra Serif" w:cs="PT Astra Serif"/>
        </w:rPr>
      </w:pPr>
      <w:r>
        <w:rPr>
          <w:rFonts w:cs="PT Astra Serif" w:ascii="PT Astra Serif" w:hAnsi="PT Astra Serif"/>
          <w:i/>
          <w:iCs/>
          <w:lang w:val="ru-RU"/>
        </w:rPr>
        <w:t>Мария протягивает ему маленькое зеркало. Серхио через него смотрит на двоих агентов у себя за спиной.</w:t>
      </w:r>
      <w:r>
        <w:rPr>
          <w:rFonts w:cs="PT Astra Serif" w:ascii="PT Astra Serif" w:hAnsi="PT Astra Serif"/>
          <w:lang w:val="ru-RU"/>
        </w:rPr>
        <w:t xml:space="preserve"> </w:t>
      </w:r>
      <w:r>
        <w:rPr>
          <w:rFonts w:cs="PT Astra Serif" w:ascii="PT Astra Serif" w:hAnsi="PT Astra Serif"/>
          <w:i/>
          <w:iCs/>
          <w:lang w:val="ru-RU"/>
        </w:rPr>
        <w:t xml:space="preserve">Агент 1 старше и выше, своего напарника. Оба одеты в неловко сидящие дешёвые костюмы, и хорошо заметно, что военную форму им носить привычнее. </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Вот чёрт. Хорошие ребятки. Сели грамотно, у самого выхода. Тихо смыться не выйдет.</w:t>
      </w:r>
    </w:p>
    <w:p>
      <w:pPr>
        <w:pStyle w:val="Normal"/>
        <w:rPr>
          <w:rFonts w:ascii="PT Astra Serif" w:hAnsi="PT Astra Serif" w:cs="PT Astra Serif"/>
        </w:rPr>
      </w:pPr>
      <w:r>
        <w:rPr>
          <w:rFonts w:cs="PT Astra Serif" w:ascii="PT Astra Serif" w:hAnsi="PT Astra Serif"/>
          <w:i/>
          <w:iCs/>
          <w:lang w:val="ru-RU"/>
        </w:rPr>
        <w:t>Серхио возвращает зеркало Марии.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Что, старые знакомые?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Нет. Я их не знаю. И знакомиться желания нет.</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Похоже, что придётся. Они идут сюда.</w:t>
      </w:r>
    </w:p>
    <w:p>
      <w:pPr>
        <w:pStyle w:val="Normal"/>
        <w:rPr>
          <w:rFonts w:ascii="PT Astra Serif" w:hAnsi="PT Astra Serif" w:cs="PT Astra Serif"/>
        </w:rPr>
      </w:pPr>
      <w:r>
        <w:rPr>
          <w:rFonts w:cs="PT Astra Serif" w:ascii="PT Astra Serif" w:hAnsi="PT Astra Serif"/>
          <w:b/>
          <w:bCs/>
          <w:lang w:val="ru-RU"/>
        </w:rPr>
        <w:t xml:space="preserve">Агент 1: </w:t>
      </w:r>
      <w:r>
        <w:rPr>
          <w:rFonts w:cs="PT Astra Serif" w:ascii="PT Astra Serif" w:hAnsi="PT Astra Serif"/>
          <w:lang w:val="ru-RU"/>
        </w:rPr>
        <w:t>Добрый вечер, господа! Сеньорита, приношу извинения за беспокойство. Сеньор Мартинес, пройдёмте, пожалуйста, с нами.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Извините, мальчики, вы не в моём вкусе. И вашей компании, я предпочитаю общество этой прелестной сеньориты.</w:t>
      </w:r>
    </w:p>
    <w:p>
      <w:pPr>
        <w:pStyle w:val="Normal"/>
        <w:rPr>
          <w:rFonts w:ascii="PT Astra Serif" w:hAnsi="PT Astra Serif" w:cs="PT Astra Serif"/>
        </w:rPr>
      </w:pPr>
      <w:r>
        <w:rPr>
          <w:rFonts w:cs="PT Astra Serif" w:ascii="PT Astra Serif" w:hAnsi="PT Astra Serif"/>
          <w:b/>
          <w:bCs/>
          <w:lang w:val="ru-RU"/>
        </w:rPr>
        <w:t xml:space="preserve">Агент 2: </w:t>
      </w:r>
      <w:r>
        <w:rPr>
          <w:rFonts w:cs="PT Astra Serif" w:ascii="PT Astra Serif" w:hAnsi="PT Astra Serif"/>
          <w:lang w:val="ru-RU"/>
        </w:rPr>
        <w:t>Мы здесь не для того, чтобы выслушивать твои плоские остроты. Тебе сказано идти с нами.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Не советую мне хамить. Это знаете ли чревато.</w:t>
      </w:r>
    </w:p>
    <w:p>
      <w:pPr>
        <w:pStyle w:val="Normal"/>
        <w:rPr>
          <w:rFonts w:ascii="PT Astra Serif" w:hAnsi="PT Astra Serif" w:cs="PT Astra Serif"/>
        </w:rPr>
      </w:pPr>
      <w:r>
        <w:rPr>
          <w:rFonts w:cs="PT Astra Serif" w:ascii="PT Astra Serif" w:hAnsi="PT Astra Serif"/>
          <w:b/>
          <w:bCs/>
          <w:lang w:val="ru-RU"/>
        </w:rPr>
        <w:t xml:space="preserve">Агент 1: </w:t>
      </w:r>
      <w:r>
        <w:rPr>
          <w:rFonts w:cs="PT Astra Serif" w:ascii="PT Astra Serif" w:hAnsi="PT Astra Serif"/>
          <w:lang w:val="ru-RU"/>
        </w:rPr>
        <w:t>Давайте все будем немного сдержаннее. Сеньор Мартинес, прошу Вас не устраивать скандал. Убедительно прошу Вас сделать одолжение и пройти с нами.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Убедительно прошу Вас, кабальеро, сделайте одолжение — уберитесь отсюда к чёртовой матери.</w:t>
      </w:r>
    </w:p>
    <w:p>
      <w:pPr>
        <w:pStyle w:val="Normal"/>
        <w:rPr>
          <w:rFonts w:ascii="PT Astra Serif" w:hAnsi="PT Astra Serif" w:cs="PT Astra Serif"/>
        </w:rPr>
      </w:pPr>
      <w:r>
        <w:rPr>
          <w:rFonts w:cs="PT Astra Serif" w:ascii="PT Astra Serif" w:hAnsi="PT Astra Serif"/>
          <w:b/>
          <w:bCs/>
          <w:lang w:val="ru-RU"/>
        </w:rPr>
        <w:t xml:space="preserve">Агент 2: </w:t>
      </w:r>
      <w:r>
        <w:rPr>
          <w:rFonts w:cs="PT Astra Serif" w:ascii="PT Astra Serif" w:hAnsi="PT Astra Serif"/>
          <w:lang w:val="ru-RU"/>
        </w:rPr>
        <w:t>Ах, ты грязная…</w:t>
      </w:r>
    </w:p>
    <w:p>
      <w:pPr>
        <w:pStyle w:val="Normal"/>
        <w:rPr>
          <w:rFonts w:ascii="PT Astra Serif" w:hAnsi="PT Astra Serif" w:cs="PT Astra Serif"/>
        </w:rPr>
      </w:pPr>
      <w:r>
        <w:rPr>
          <w:rFonts w:cs="PT Astra Serif" w:ascii="PT Astra Serif" w:hAnsi="PT Astra Serif"/>
          <w:b/>
          <w:bCs/>
          <w:lang w:val="ru-RU"/>
        </w:rPr>
        <w:t xml:space="preserve">Агент 1 </w:t>
      </w:r>
      <w:r>
        <w:rPr>
          <w:rFonts w:cs="PT Astra Serif" w:ascii="PT Astra Serif" w:hAnsi="PT Astra Serif"/>
          <w:i/>
          <w:iCs/>
          <w:lang w:val="ru-RU"/>
        </w:rPr>
        <w:t>(прерывая Агента 2, не поворачиваясь к нему и не спуская глаз с Серхио)</w:t>
      </w:r>
      <w:r>
        <w:rPr>
          <w:rFonts w:cs="PT Astra Serif" w:ascii="PT Astra Serif" w:hAnsi="PT Astra Serif"/>
          <w:b/>
          <w:bCs/>
          <w:lang w:val="ru-RU"/>
        </w:rPr>
        <w:t xml:space="preserve">: </w:t>
      </w:r>
      <w:r>
        <w:rPr>
          <w:rFonts w:cs="PT Astra Serif" w:ascii="PT Astra Serif" w:hAnsi="PT Astra Serif"/>
          <w:lang w:val="ru-RU"/>
        </w:rPr>
        <w:t>Остынь!</w:t>
      </w:r>
    </w:p>
    <w:p>
      <w:pPr>
        <w:pStyle w:val="Normal"/>
        <w:rPr>
          <w:rFonts w:ascii="PT Astra Serif" w:hAnsi="PT Astra Serif" w:cs="PT Astra Serif"/>
        </w:rPr>
      </w:pPr>
      <w:r>
        <w:rPr>
          <w:rFonts w:cs="PT Astra Serif" w:ascii="PT Astra Serif" w:hAnsi="PT Astra Serif"/>
          <w:b/>
          <w:bCs/>
          <w:lang w:val="ru-RU"/>
        </w:rPr>
        <w:t xml:space="preserve">Агент 1 </w:t>
      </w:r>
      <w:r>
        <w:rPr>
          <w:rFonts w:cs="PT Astra Serif" w:ascii="PT Astra Serif" w:hAnsi="PT Astra Serif"/>
          <w:i/>
          <w:iCs/>
          <w:lang w:val="ru-RU"/>
        </w:rPr>
        <w:t>(Серхио, отодвигая полу пиджака, так что становится видна кобура)</w:t>
      </w:r>
      <w:r>
        <w:rPr>
          <w:rFonts w:cs="PT Astra Serif" w:ascii="PT Astra Serif" w:hAnsi="PT Astra Serif"/>
          <w:b/>
          <w:bCs/>
          <w:lang w:val="ru-RU"/>
        </w:rPr>
        <w:t xml:space="preserve">: </w:t>
      </w:r>
      <w:r>
        <w:rPr>
          <w:rFonts w:cs="PT Astra Serif" w:ascii="PT Astra Serif" w:hAnsi="PT Astra Serif"/>
          <w:lang w:val="ru-RU"/>
        </w:rPr>
        <w:t>Ещё раз прошу Вас, пройдёмте с нами. Не заставляйте нас делать то, что огорчит Вашу даму.</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i/>
          <w:iCs/>
          <w:lang w:val="ru-RU"/>
        </w:rPr>
        <w:t>(преувеличенно громко, так что к ней начинают поворачиваться посетители за соседними столиками)</w:t>
      </w:r>
      <w:r>
        <w:rPr>
          <w:rFonts w:cs="PT Astra Serif" w:ascii="PT Astra Serif" w:hAnsi="PT Astra Serif"/>
          <w:b/>
          <w:bCs/>
          <w:lang w:val="ru-RU"/>
        </w:rPr>
        <w:t xml:space="preserve">: </w:t>
      </w:r>
      <w:r>
        <w:rPr>
          <w:rFonts w:cs="PT Astra Serif" w:ascii="PT Astra Serif" w:hAnsi="PT Astra Serif"/>
          <w:lang w:val="ru-RU"/>
        </w:rPr>
        <w:t>А Вы считаете, что даму не огорчит, что её кавалера уводят под дулом пистолета?</w:t>
      </w:r>
    </w:p>
    <w:p>
      <w:pPr>
        <w:pStyle w:val="Normal"/>
        <w:rPr>
          <w:rFonts w:ascii="PT Astra Serif" w:hAnsi="PT Astra Serif" w:cs="PT Astra Serif"/>
        </w:rPr>
      </w:pPr>
      <w:r>
        <w:rPr>
          <w:rFonts w:cs="PT Astra Serif" w:ascii="PT Astra Serif" w:hAnsi="PT Astra Serif"/>
          <w:b/>
          <w:bCs/>
          <w:lang w:val="ru-RU"/>
        </w:rPr>
        <w:t xml:space="preserve">Агент 2: </w:t>
      </w:r>
      <w:r>
        <w:rPr>
          <w:rFonts w:cs="PT Astra Serif" w:ascii="PT Astra Serif" w:hAnsi="PT Astra Serif"/>
          <w:lang w:val="ru-RU"/>
        </w:rPr>
        <w:t>Заткнись…</w:t>
      </w:r>
    </w:p>
    <w:p>
      <w:pPr>
        <w:pStyle w:val="Normal"/>
        <w:rPr>
          <w:rFonts w:ascii="PT Astra Serif" w:hAnsi="PT Astra Serif" w:cs="PT Astra Serif"/>
        </w:rPr>
      </w:pPr>
      <w:r>
        <w:rPr>
          <w:rFonts w:cs="PT Astra Serif" w:ascii="PT Astra Serif" w:hAnsi="PT Astra Serif"/>
          <w:b/>
          <w:bCs/>
          <w:lang w:val="ru-RU"/>
        </w:rPr>
        <w:t xml:space="preserve">Агент 1 </w:t>
      </w:r>
      <w:r>
        <w:rPr>
          <w:rFonts w:cs="PT Astra Serif" w:ascii="PT Astra Serif" w:hAnsi="PT Astra Serif"/>
          <w:i/>
          <w:iCs/>
          <w:lang w:val="ru-RU"/>
        </w:rPr>
        <w:t>(Прерывая Агента 2, но повышая голоса)</w:t>
      </w:r>
      <w:r>
        <w:rPr>
          <w:rFonts w:cs="PT Astra Serif" w:ascii="PT Astra Serif" w:hAnsi="PT Astra Serif"/>
          <w:b/>
          <w:bCs/>
          <w:lang w:val="ru-RU"/>
        </w:rPr>
        <w:t xml:space="preserve">: </w:t>
      </w:r>
      <w:r>
        <w:rPr>
          <w:rFonts w:cs="PT Astra Serif" w:ascii="PT Astra Serif" w:hAnsi="PT Astra Serif"/>
          <w:lang w:val="ru-RU"/>
        </w:rPr>
        <w:t>Прошу Вас, сеньорита, для общего блага, не кричите. Не надо привлекать внимания.</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i/>
          <w:iCs/>
          <w:lang w:val="ru-RU"/>
        </w:rPr>
        <w:t>(встаёт)</w:t>
      </w:r>
      <w:r>
        <w:rPr>
          <w:rFonts w:cs="PT Astra Serif" w:ascii="PT Astra Serif" w:hAnsi="PT Astra Serif"/>
          <w:b/>
          <w:bCs/>
          <w:i/>
          <w:iCs/>
          <w:lang w:val="ru-RU"/>
        </w:rPr>
        <w:t xml:space="preserve"> </w:t>
      </w:r>
      <w:r>
        <w:rPr>
          <w:rFonts w:cs="PT Astra Serif" w:ascii="PT Astra Serif" w:hAnsi="PT Astra Serif"/>
          <w:lang w:val="ru-RU"/>
        </w:rPr>
        <w:t>Почему же? По-моему местная публика как раз охоча до таких развлечений!</w:t>
      </w:r>
    </w:p>
    <w:p>
      <w:pPr>
        <w:pStyle w:val="Normal"/>
        <w:rPr>
          <w:rFonts w:ascii="PT Astra Serif" w:hAnsi="PT Astra Serif" w:cs="PT Astra Serif"/>
        </w:rPr>
      </w:pPr>
      <w:r>
        <w:rPr>
          <w:rFonts w:cs="PT Astra Serif" w:ascii="PT Astra Serif" w:hAnsi="PT Astra Serif"/>
          <w:b/>
          <w:bCs/>
          <w:lang w:val="ru-RU"/>
        </w:rPr>
        <w:t xml:space="preserve">Агент 1: </w:t>
      </w:r>
      <w:r>
        <w:rPr>
          <w:rFonts w:cs="PT Astra Serif" w:ascii="PT Astra Serif" w:hAnsi="PT Astra Serif"/>
          <w:lang w:val="ru-RU"/>
        </w:rPr>
        <w:t>Без глупостей!</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i/>
          <w:iCs/>
          <w:lang w:val="ru-RU"/>
        </w:rPr>
        <w:t>(очень громко, к ней поворачивается практически весь зал, танцующие пары останавливаются, оркестр сбивается с такта)</w:t>
      </w:r>
      <w:r>
        <w:rPr>
          <w:rFonts w:cs="PT Astra Serif" w:ascii="PT Astra Serif" w:hAnsi="PT Astra Serif"/>
          <w:b/>
          <w:bCs/>
          <w:i/>
          <w:iCs/>
          <w:lang w:val="ru-RU"/>
        </w:rPr>
        <w:t xml:space="preserve"> </w:t>
      </w:r>
      <w:r>
        <w:rPr>
          <w:rFonts w:cs="PT Astra Serif" w:ascii="PT Astra Serif" w:hAnsi="PT Astra Serif"/>
          <w:lang w:val="ru-RU"/>
        </w:rPr>
        <w:t>Как Вы думаете: какие крики вызовут у посетителей этого заведения больший интерес - «грабят» или «насилуют»?!</w:t>
      </w:r>
    </w:p>
    <w:p>
      <w:pPr>
        <w:pStyle w:val="Normal"/>
        <w:rPr>
          <w:rFonts w:ascii="PT Astra Serif" w:hAnsi="PT Astra Serif" w:cs="PT Astra Serif"/>
        </w:rPr>
      </w:pPr>
      <w:r>
        <w:rPr>
          <w:rFonts w:cs="PT Astra Serif" w:ascii="PT Astra Serif" w:hAnsi="PT Astra Serif"/>
          <w:b/>
          <w:bCs/>
          <w:lang w:val="ru-RU"/>
        </w:rPr>
        <w:t xml:space="preserve">Агент 2: </w:t>
      </w:r>
      <w:r>
        <w:rPr>
          <w:rFonts w:cs="PT Astra Serif" w:ascii="PT Astra Serif" w:hAnsi="PT Astra Serif"/>
          <w:lang w:val="ru-RU"/>
        </w:rPr>
        <w:t>С ума сошла, шлюха?!</w:t>
      </w:r>
    </w:p>
    <w:p>
      <w:pPr>
        <w:pStyle w:val="Normal"/>
        <w:rPr>
          <w:rFonts w:ascii="PT Astra Serif" w:hAnsi="PT Astra Serif" w:cs="PT Astra Serif"/>
        </w:rPr>
      </w:pPr>
      <w:r>
        <w:rPr>
          <w:rFonts w:cs="PT Astra Serif" w:ascii="PT Astra Serif" w:hAnsi="PT Astra Serif"/>
          <w:i/>
          <w:iCs/>
          <w:lang w:val="ru-RU"/>
        </w:rPr>
        <w:t>Мария хватает с подноса проходящего мимо официанта бутылку и бьёт ею по голове Агента 2. Серхио тут же молниеносно вскакивает с места и снизу вверх бьёт Агента 1 в челюсть. Оба агента валятся на пол. Поднимется всеобщая суматоха. Серхио хватает Марию за руку и тащит к выходу. Она его останавливает.</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Нет! Туда нельзя! Там могут ждать!</w:t>
      </w:r>
    </w:p>
    <w:p>
      <w:pPr>
        <w:pStyle w:val="Normal"/>
        <w:rPr>
          <w:rFonts w:ascii="PT Astra Serif" w:hAnsi="PT Astra Serif" w:cs="PT Astra Serif"/>
        </w:rPr>
      </w:pPr>
      <w:r>
        <w:rPr>
          <w:rFonts w:cs="PT Astra Serif" w:ascii="PT Astra Serif" w:hAnsi="PT Astra Serif"/>
          <w:i/>
          <w:iCs/>
          <w:lang w:val="ru-RU"/>
        </w:rPr>
        <w:t>Мария тащит Серхио  за собой за барную стойку и они убегают из бара через заднюю дверь.</w:t>
      </w:r>
    </w:p>
    <w:p>
      <w:pPr>
        <w:pStyle w:val="Normal"/>
        <w:rPr>
          <w:rFonts w:ascii="PT Astra Serif" w:hAnsi="PT Astra Serif" w:cs="PT Astra Serif"/>
          <w:i/>
          <w:i/>
          <w:iCs/>
          <w:lang w:val="ru-RU"/>
        </w:rPr>
      </w:pPr>
      <w:r>
        <w:rPr>
          <w:rFonts w:cs="PT Astra Serif" w:ascii="PT Astra Serif" w:hAnsi="PT Astra Serif"/>
          <w:i/>
          <w:iCs/>
          <w:lang w:val="ru-RU"/>
        </w:rPr>
      </w:r>
    </w:p>
    <w:p>
      <w:pPr>
        <w:pStyle w:val="Normal"/>
        <w:jc w:val="center"/>
        <w:rPr>
          <w:rFonts w:ascii="PT Astra Serif" w:hAnsi="PT Astra Serif" w:cs="PT Astra Serif"/>
        </w:rPr>
      </w:pPr>
      <w:r>
        <w:rPr>
          <w:rFonts w:cs="PT Astra Serif" w:ascii="PT Astra Serif" w:hAnsi="PT Astra Serif"/>
          <w:b/>
          <w:bCs/>
          <w:sz w:val="32"/>
          <w:szCs w:val="32"/>
          <w:lang w:val="ru-RU"/>
        </w:rPr>
        <w:t>Сцена 2.</w:t>
      </w:r>
    </w:p>
    <w:p>
      <w:pPr>
        <w:pStyle w:val="Normal"/>
        <w:jc w:val="center"/>
        <w:rPr>
          <w:rFonts w:ascii="PT Astra Serif" w:hAnsi="PT Astra Serif" w:cs="PT Astra Serif"/>
          <w:b/>
          <w:b/>
          <w:bCs/>
          <w:i/>
          <w:i/>
          <w:iCs/>
          <w:sz w:val="32"/>
          <w:szCs w:val="32"/>
          <w:lang w:val="ru-RU"/>
        </w:rPr>
      </w:pPr>
      <w:r>
        <w:rPr>
          <w:rFonts w:cs="PT Astra Serif" w:ascii="PT Astra Serif" w:hAnsi="PT Astra Serif"/>
          <w:b/>
          <w:bCs/>
          <w:i/>
          <w:iCs/>
          <w:sz w:val="32"/>
          <w:szCs w:val="32"/>
          <w:lang w:val="ru-RU"/>
        </w:rPr>
      </w:r>
    </w:p>
    <w:p>
      <w:pPr>
        <w:pStyle w:val="Normal"/>
        <w:rPr>
          <w:rFonts w:ascii="PT Astra Serif" w:hAnsi="PT Astra Serif" w:cs="PT Astra Serif"/>
        </w:rPr>
      </w:pPr>
      <w:r>
        <w:rPr>
          <w:rFonts w:cs="PT Astra Serif" w:ascii="PT Astra Serif" w:hAnsi="PT Astra Serif"/>
          <w:i/>
          <w:iCs/>
          <w:lang w:val="ru-RU"/>
        </w:rPr>
        <w:t>Пустынная загородная трасса. На обочине останавливается роскошный спортивный сине-голубой автомобиль. Из него выходят Серхио и Мария. Серхио закуривает сам и угощает Марию.</w:t>
      </w:r>
    </w:p>
    <w:p>
      <w:pPr>
        <w:pStyle w:val="Normal"/>
        <w:rPr>
          <w:rFonts w:ascii="PT Astra Serif" w:hAnsi="PT Astra Serif" w:cs="PT Astra Serif"/>
          <w:lang w:val="ru-RU"/>
        </w:rPr>
      </w:pPr>
      <w:r>
        <w:rPr>
          <w:rFonts w:cs="PT Astra Serif" w:ascii="PT Astra Serif" w:hAnsi="PT Astra Serif"/>
          <w:lang w:val="ru-RU"/>
        </w:rPr>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Где Вы чёрт возьми всему этому научились?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Надо полагать, это следует перевести как благодарность за Ваше спасение?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Виноват. Я бесконечно признателен Вам. Теперь помимо нашего несостоявшегося танго я обязан Вам ещё и жизнью. Если бы не Ваше вмешательство, то скорее всего мне пришлось бы очень скверно. Даже больше: если бы не Вы то вероятнее всего, завтра меня бы нашли в каком-нибудь тёмном переулке с простреленной головой. Но, чёрт возьми! Меньше всего я ожидал помощи от Вас, да ещё такой лихой! Чтобы молодая, хрупкая девушка действовала, как заправский громила из Чикаго!..</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Помнится перед нашим несостоявшимся танго мы сошлись на том, что не стоит делать о людях скоропалительных выводов.</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Могу я хоть узнать как зовут мою прекрасную спасительницу? Ведь мы даже толком не познакомились!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Мы не представились. А вот узнать друг о друге успели уже немало. А что до имени — меня зовут Мария. А каково Ваше имя, сеньор Мартинес?</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Чёрт возьми! Вы и это запомнили. Знаете, Мария, чем дальше, тем больше Вы меня пугаете. Честно слово, эти мордовороты в баре и то не произвели на меня такого сильного впечатления. От них по крайне мере понятно, чего можно ожидать. А Вы… Вы каждую минуту выкидываете что-нибудь совершенно не предсказуемое.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В каждой женщине должна таиться загадка. Иначе она слишком быстро наскучит любому мужчине. Но Вы так и не назвались.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Да, действительно. Меня зовут Серхио. Серхио Мартинес к Вашим услугам. Но на счёт загадок: когда в женщине есть загадка, это и вправду притягивает. Но когда вся женщина одна сплошная загадка, это уже здорово настораживает. Где Вы, к примеру, так научились водить машину? Я многое видел в жизни, но чтобы девушка так водила… Такой фурии за рулём я никогда не встречал. Вы и самого Нуволари заставили бы пыль глотать.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Автомобили — моя страсть. Я выучилась вождению едва мне исполнилось восемнадцать лет. И с тех пор я не расстаюсь с машинами. И машины у меня всегда были самые быстрые из числа тех, которые можно купить за деньги. Этот Тальбот-Лаго построили специально для меня перед самой войной. У него форсированный двигатель с четырьмя нагнетателями. Он без труда делает больше двухсот километров в час. Кузов сделан в единственном экземпляре по индивидуальному заказу в парижской мастерской «Фрэне» и окрашен тремя слоями авиационного лака цветов Кобальт и Савойский синий. А Нуволари… Перед войной мы жили одно лето на Сардинии на соседних виллах. Я дружила с его женой, а сам Тацио учил меня на местных серпантинах как следует брать слепые повороты.</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Дорогущая машина из лучшей парижской мастерской, знакомство с самым именитым европейским гонщиком, вилла на Сардинии и при этом ухватки завсегдатая ресторанных потасовок. Не хотите объясниться?</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По-моему, если уж кто-то и должен требовать объяснений, так это я. Кем были эти бандиты?</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Понятия не имею.</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Оставьте! Вы ведь не допросе в полиции. В конечном счёте я имею право знать, кому спасла жизнь.</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Безусловно имеете. Но я действительно не имею ни малейшего понятия кто это был.</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Вот как? Вы проигрались кому-то в карты, наставили рога и даже не запомнили кому именно? Хорошенькое дельце!</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Всё несколько сложнее, чем Вам кажется. Причину любопытства этих господ я в общих чертах представляю. Но вот кто они и чьи интересы представляют для меня пока загадка.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Странно. Вы перешли кому-то дорогу и даже не представляете кому?</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Скорее я перешёл дорогу такому количеству людей, что затрудняюсь сказать кто из них именно в этот раз вышел на мой след.</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Неужели даже предположений никаких нет?</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Есть. Но не знаю кого выбрать.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И какие есть варианты?</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Выбирайте, что Вам больше нравится: НКВД, ФБР, Сикрет Сервис, Еврейская бригада Ю-Кей…</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Кто Вы такой?</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Сейчас я простой нелегальный иммигрант в Уругвае. Но ещё два года назад я был штурмбаннфюрером СС.</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Ты нацист?</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Увы, да. Более того, за мою деятельность в СС мне заочно предъявлено обвинение как военному преступнику.</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Странное у судьбы чувство юмора.</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Что Вы имеете в виду?</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Быть стихийной пацифисткой и дорасти до убеждённой антифашистки. Но при этом регулярно связываться с нацистами. Хотя я уже перешла от Вермахта к СС: прогресс налицо.</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Боюсь, я Вас не понимаю.</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Это и не важно. Однако, у Вас странное имя для эсэсовца. Вы что, служили в «голубой дивизии»?</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Нет. Я воевал на стороне франкистов в Гражданскую войну, но к вооружённым силам Испании не имею никакого отношения. На имя Серхио Мартинеса мне выдан уругвайский паспорт, чтобы избежать проблем с местными властями и затруднить дело тем, кто охотится за мной.</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И после того, что сделала для Вас, Вы представляетесь мне липовым именем?!</w:t>
      </w:r>
    </w:p>
    <w:p>
      <w:pPr>
        <w:pStyle w:val="Normal"/>
        <w:rPr>
          <w:rFonts w:ascii="PT Astra Serif" w:hAnsi="PT Astra Serif" w:cs="PT Astra Serif"/>
        </w:rPr>
      </w:pPr>
      <w:r>
        <w:rPr>
          <w:rFonts w:cs="PT Astra Serif" w:ascii="PT Astra Serif" w:hAnsi="PT Astra Serif"/>
          <w:b/>
          <w:bCs/>
          <w:lang w:val="ru-RU"/>
        </w:rPr>
        <w:t xml:space="preserve">Серхио: </w:t>
      </w:r>
      <w:r>
        <w:rPr>
          <w:rFonts w:cs="PT Astra Serif" w:ascii="PT Astra Serif" w:hAnsi="PT Astra Serif"/>
          <w:lang w:val="ru-RU"/>
        </w:rPr>
        <w:t>Согласен. Это нечестно. Просто мне слишком много в этой жизни доводилось убегать и прятаться. Осторожность на грани паранойи уже прочно въелась в мою плоть. Так что извините меня. На самом деле меня зовут Сергей. Сергей Сухомлинов.</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Ты русский?!</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Имею такое несчастье.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Ты русский и служил в СС?!</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А что собственно Вас так изумляет? В СС служило огромное количество русских. Больше чем русских, в СС было только собственно немцев.</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Счастливо оставаться! До города отсюда доберётесь самостоятельно!</w:t>
      </w:r>
    </w:p>
    <w:p>
      <w:pPr>
        <w:pStyle w:val="Normal"/>
        <w:rPr>
          <w:rFonts w:ascii="PT Astra Serif" w:hAnsi="PT Astra Serif" w:cs="PT Astra Serif"/>
        </w:rPr>
      </w:pPr>
      <w:r>
        <w:rPr>
          <w:rFonts w:cs="PT Astra Serif" w:ascii="PT Astra Serif" w:hAnsi="PT Astra Serif"/>
          <w:i/>
          <w:iCs/>
          <w:lang w:val="ru-RU"/>
        </w:rPr>
        <w:t>Мария порывисто распахивает дверь машины и садится за руль.</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Что происходит? Что Вас так взбесило?</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Единственное о чём я сейчас жалею, так это о том, что спасла Вашу поганую жизнь в том баре! Прощайте, власовская сволочь! Прощайте и будьте прокляты!</w:t>
      </w:r>
    </w:p>
    <w:p>
      <w:pPr>
        <w:pStyle w:val="Normal"/>
        <w:rPr>
          <w:rFonts w:ascii="PT Astra Serif" w:hAnsi="PT Astra Serif" w:cs="PT Astra Serif"/>
        </w:rPr>
      </w:pPr>
      <w:r>
        <w:rPr>
          <w:rFonts w:cs="PT Astra Serif" w:ascii="PT Astra Serif" w:hAnsi="PT Astra Serif"/>
          <w:i/>
          <w:iCs/>
          <w:lang w:val="ru-RU"/>
        </w:rPr>
        <w:t>Мария захлопывает дверь машины и резко сорвавшись с места уезжает прочь. Сергей остаётся в одиночестве посреди пустынной ночной дороги.</w:t>
      </w:r>
    </w:p>
    <w:p>
      <w:pPr>
        <w:pStyle w:val="Normal"/>
        <w:rPr>
          <w:rFonts w:ascii="PT Astra Serif" w:hAnsi="PT Astra Serif" w:cs="PT Astra Serif"/>
          <w:i/>
          <w:i/>
          <w:iCs/>
          <w:lang w:val="ru-RU"/>
        </w:rPr>
      </w:pPr>
      <w:r>
        <w:rPr>
          <w:rFonts w:cs="PT Astra Serif" w:ascii="PT Astra Serif" w:hAnsi="PT Astra Serif"/>
          <w:i/>
          <w:iCs/>
          <w:lang w:val="ru-RU"/>
        </w:rPr>
      </w:r>
    </w:p>
    <w:p>
      <w:pPr>
        <w:pStyle w:val="Normal"/>
        <w:jc w:val="center"/>
        <w:rPr>
          <w:rFonts w:ascii="PT Astra Serif" w:hAnsi="PT Astra Serif" w:cs="PT Astra Serif"/>
        </w:rPr>
      </w:pPr>
      <w:r>
        <w:rPr>
          <w:rFonts w:cs="PT Astra Serif" w:ascii="PT Astra Serif" w:hAnsi="PT Astra Serif"/>
          <w:b/>
          <w:bCs/>
          <w:sz w:val="32"/>
          <w:szCs w:val="32"/>
          <w:lang w:val="ru-RU"/>
        </w:rPr>
        <w:t>Сцена 3.</w:t>
      </w:r>
    </w:p>
    <w:p>
      <w:pPr>
        <w:pStyle w:val="Normal"/>
        <w:jc w:val="center"/>
        <w:rPr>
          <w:rFonts w:ascii="PT Astra Serif" w:hAnsi="PT Astra Serif" w:cs="PT Astra Serif"/>
          <w:b/>
          <w:b/>
          <w:bCs/>
          <w:sz w:val="32"/>
          <w:szCs w:val="32"/>
          <w:lang w:val="ru-RU"/>
        </w:rPr>
      </w:pPr>
      <w:r>
        <w:rPr>
          <w:rFonts w:cs="PT Astra Serif" w:ascii="PT Astra Serif" w:hAnsi="PT Astra Serif"/>
          <w:b/>
          <w:bCs/>
          <w:sz w:val="32"/>
          <w:szCs w:val="32"/>
          <w:lang w:val="ru-RU"/>
        </w:rPr>
      </w:r>
    </w:p>
    <w:p>
      <w:pPr>
        <w:pStyle w:val="Normal"/>
        <w:rPr>
          <w:rFonts w:ascii="PT Astra Serif" w:hAnsi="PT Astra Serif" w:cs="PT Astra Serif"/>
        </w:rPr>
      </w:pPr>
      <w:r>
        <w:rPr>
          <w:rFonts w:cs="PT Astra Serif" w:ascii="PT Astra Serif" w:hAnsi="PT Astra Serif"/>
          <w:i/>
          <w:iCs/>
          <w:lang w:val="ru-RU"/>
        </w:rPr>
        <w:t>Открытая веранда ресторана фешенебельного отеля в центре Монтевидео. Сергея стоит в стороне, в низко надвинутой шляпе и курит. Из дверей отеля выходит Мария. Сергей подходит к ней.</w:t>
      </w:r>
    </w:p>
    <w:p>
      <w:pPr>
        <w:pStyle w:val="Normal"/>
        <w:rPr>
          <w:rFonts w:ascii="PT Astra Serif" w:hAnsi="PT Astra Serif" w:cs="PT Astra Serif"/>
          <w:i/>
          <w:i/>
          <w:iCs/>
          <w:lang w:val="ru-RU"/>
        </w:rPr>
      </w:pPr>
      <w:r>
        <w:rPr>
          <w:rFonts w:cs="PT Astra Serif" w:ascii="PT Astra Serif" w:hAnsi="PT Astra Serif"/>
          <w:i/>
          <w:iCs/>
          <w:lang w:val="ru-RU"/>
        </w:rPr>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Добрый день.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Вы?! Как Вы меня нашли?</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 xml:space="preserve">Если захотите спрятаться, то сначала смените свой Тальбот-Лаго на что-нибудь менее броское и вызывающее. </w:t>
      </w:r>
      <w:r>
        <w:rPr>
          <w:rFonts w:cs="PT Astra Serif" w:ascii="PT Astra Serif" w:hAnsi="PT Astra Serif"/>
          <w:i/>
          <w:iCs/>
          <w:lang w:val="ru-RU"/>
        </w:rPr>
        <w:t>(Сергей кивает на припаркованную рядом машину Марии)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Зачем Вы меня искали?</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Влюбился.</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Оставьте эти глупые остроты для малолетних дурочек.</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Хорошо. Если Вы так настаиваете, то не влюбился. Но я должен Вам танго за своё спасение.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В таком случае я освобождаю Вас от этого обязательства. У Вас всё? Мне надо идти.</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Нет, чёрт возьми, не всё! Я хочу объяснений.</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Объяснений?! Что Вы о себе возомнили? Кто дал Вам право требовать от меня объяснений?</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Никто мне не давал таких прав. Но и такое отношение к себе я терпеть не привык.</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Привыкайте. Потому что ничего лучше Вы не заслужили.</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А кто дал Вам право судить о том, чего я заслуживаю?</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Кто дал мне такое право? Хорошо, извольте, я Вам отвечу. Хоть и не обязана этого делать. У меня есть право презирать и ненавидеть власовскую шваль. Вы при знакомстве представились мне липовым именем. Насчёт своего имени я не врала, но кое о чём умолчала. Моё полное имя Мария Владимировна Шелехова.</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Вы что, тоже русская?!</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Говоря Вашими же словами, имею такое несчастье.</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Ну, что же, в таком случае многое становится понятным. Давайте присядем и что-нибудь выпьем.</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Не имею ни малейшего желания не только пить с Вами, но и разговаривать.</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А у меня есть такое желание. Я хочу внести некоторую ясность. Чтобы Вам не пришлось больше жалеть, что спасли жизнь не тому человеку.</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Сейчас Вы мне расскажете душещипательную и донельзя плаксивую историю о том, что Вы не хотели, что Вас заставили, и если бы не угроза расстрела, то никогда в жизни Вы не пошли бы к Власову. И что идей этого Иуды Вы не разделяете, и на Родине Вас ждёт старушка-мать, о которой Вы грустите, когда напиваетесь в местных барах. Избавьте меня от этих слезливых причитаний, недостойных мужчины.</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Нет. Я предпочёл бы пулю в лоб подобным объяснениям. И у Власова я никогда не служил. Власова и членов РОА я презираю не меньше Вашего. Но в СС я пошёл служить абсолютно добровольно и сознательно, никто с пистолетом у виска за мной не стоял.</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Если Вы презираете Власова, то за каким же тогда дьяволом пошли служить в СС?!</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Вот это я хотел объяснить. Но история не будет короткой. Так что давайте всё-таки присядем.</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Ладно. Давайте выпьем кофе. Но предупрежу сразу, не найдетесь изменить моё мне на Ваш счёт.</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У Вас в любом случае остаётся возможность повторить давешний номер и оставить меня куковать в одиночестве — Ваш Тальбот неподалёку.</w:t>
      </w:r>
    </w:p>
    <w:p>
      <w:pPr>
        <w:pStyle w:val="Normal"/>
        <w:rPr>
          <w:rFonts w:ascii="PT Astra Serif" w:hAnsi="PT Astra Serif" w:cs="PT Astra Serif"/>
        </w:rPr>
      </w:pPr>
      <w:r>
        <w:rPr>
          <w:rFonts w:cs="PT Astra Serif" w:ascii="PT Astra Serif" w:hAnsi="PT Astra Serif"/>
          <w:i/>
          <w:iCs/>
          <w:lang w:val="ru-RU"/>
        </w:rPr>
        <w:t>Они садятся за столик на веранде ресторана. Сергей заказывает кофе.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Так что Вы хотели мне рассказать?</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Позвольте сначала один вопрос. Из Ваших слов о Париже, Сардинии, дорогих машинах и знакомстве с Нуволари, следует, что хоть Вы и русская, но из числа эмигрантов. А судя по возрасту, в России скорее всего никогда не были.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Это так. Мои родители эмигрировали из России в девятнадцатом году. Я родилась уже во Франции.</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 таком случае Вам возможно будет проще меня понять. Я родился в Петербурге. Но в двадцать первом году я, моя мать и моя старшая сестра были вынуждены бежать из страны. Мой отец — потомственный офицер. Великую войну он начал подполковником, а закончил уже генерал-майором с двумя Георгиями и Владимиром на груди. Революции — ни февральскую, ни тем более Октябрьскую — он ясное дело не принял. Поэтому вполне логичным образом оказался в армии Деникина. Когда красные штурмовали Ростов-на-Дону отец погиб. Его тело досталось большевикам. И они поступили с ним в своих лучших бесовских традициях. Моему отцу выпала та же участь, что и Корнилову, Непенину и другим. Его тело привязали к лошади и волоком протащили по всем городским улицам. Потом штыками пригвоздили к столбу на центральной площади, вставили в рот папироску и устроили шутовской хоровод. Мы узнали о его гибели только год спустя. Всё это время мы жили в Петрограде. Когда в городе началась охота не только за бывшими золотопогонниками, но и за их семьями мы бежали. Иногда я думаю, что Нансена, хоть он и был атеистом, надо причислить к лику святых. Его комитет по делам беженцев не только устроил тысячи таких как мы в Новрвегии и других странах, но и выдал нам особые паспорта. Позже их назовут Нансеновскими. Благодаря этим паспортам мы смогли легально устроиться в Европе. Нам не пришлось жить в постоянном страхе тюрьмы и депортации, как немцам бежавшим из Германии после прихода к власти Гитлера. Хотя это и не избавило нас от крайней нужды, лишений и даже голода. В Петербурге у нас была большая квартира на Вознесенском проспекте, дача над Оредежью, как говорится полная чаша. В Осло мы приехали с парой маленьких чемоданов и там нам пришлось ютиться втроём в двух комнатёнках, размером едва ли больше платяного шкафа. Тот мир в котором я жил до тринадцати лет оказался полностью разрушен.</w:t>
      </w:r>
    </w:p>
    <w:p>
      <w:pPr>
        <w:pStyle w:val="Normal"/>
        <w:rPr>
          <w:rFonts w:ascii="PT Astra Serif" w:hAnsi="PT Astra Serif" w:cs="PT Astra Serif"/>
        </w:rPr>
      </w:pPr>
      <w:r>
        <w:rPr>
          <w:rFonts w:cs="PT Astra Serif" w:ascii="PT Astra Serif" w:hAnsi="PT Astra Serif"/>
          <w:lang w:val="ru-RU"/>
        </w:rPr>
        <w:t>Тогда я возненавидел нищету. Нищета убила мою сестру. Её звали Ольгой. Она была старше меня на четыре года. Мы были очень дружны. Но эта проклятая нищета забрала её у меня. У нас не было средств к существованию. Из-за наплыва мигрантов и переизбытка бесправной и дармовой рабочей силы, работу можно было найти только самую чёрную и низкооплачиваемую. Ольга была вынуждена пойти работать прачкой. От постоянной работы на холоде она заболела испанкой. Болезнь унесла её в каких-то три дня. У нас не было денег ни на докторов, ни на лекарства. Много позже я увидел картину Мунка «Больная девочка». На ней он изобразил свою умирающую сестру Софи. Но я смотрел на это полотно и видел Ольгу. Это она лежала на смертном одре с прозрачной кожей и тонкими руками. А рядом с ней я видел свою мать, которая из блестящей красавицы превратилась к неполным сорока годам в полностью седую согбенную старуху. А где-то там, за пределами этого полотна, но рядом с постелью умирающей был я сам, растерянный и беспомощный. Я до сих пор не терплю живописи и бессилья.</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Ну что ж. Я могу понять причины, которые побудили Вас поступить на службу в СС. Но я не могу оправдать этот факт. Чем бы ни было вызвано, но это предательство. Предательство своей страны, своего народа. А предательству нет и не может быть прощения. Каких бы адвокатов не привлекал Иуда и какие бы речи он не произносил в свою защиту, но он не может быть прощён.</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Возможно Вам покажется это странным, но я согласен с Вами целиком и полностью. Предательство, измена — есть тягчайший из грехов. Поэтому Власов, которого Вы так ненавидите, пользовался в Германии таким же презрением как и в России. Немцы сами относились к нему с брезгливой неприязнью. Гимлер называл его не иначе как свиньёй, а генерал Линдеманн, под чьим началом должен был служить Власов, отказался служить вместе с ним после первого же разговора.</w:t>
      </w:r>
    </w:p>
    <w:p>
      <w:pPr>
        <w:pStyle w:val="Normal"/>
        <w:rPr>
          <w:rFonts w:ascii="PT Astra Serif" w:hAnsi="PT Astra Serif" w:cs="PT Astra Serif"/>
        </w:rPr>
      </w:pPr>
      <w:r>
        <w:rPr>
          <w:rFonts w:cs="PT Astra Serif" w:ascii="PT Astra Serif" w:hAnsi="PT Astra Serif"/>
          <w:lang w:val="ru-RU"/>
        </w:rPr>
        <w:t>Но штука заключается в том, что я не предавал своей страны. Не сочтите за хвастовство, но я в известной степени горд тем, что за всю свою жизнь не совершил ни единого предательства: ни друзей, ни женщин, ни народа.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Я Вас не понимаю. Вы говорите, что не предавали России, но сами служили её врагам. Самым страшным врагам в её истории. Так не бывает.</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Вы заблуждаетесь. Князь Александр Невский, если верить еврею Эйзенштейну чуть ль не главный русский патриот, получил ярлык на княжение от татарского хана. Он стал князем решением Золотой Орды, которая оккупировала Русь. То есть был по сути представителем оккупационного режима, действовавшим в его интересах. Чем он спрашивается лучше какого-нибудь немецкого гауляйтера?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Вы с ума сошли?! Вы ровняете православного святого с Эрихом?!</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Почему нет? С юридической точки зрения большой разницы между ними нет?</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Но Александр Невский воевал за Русь, а не против неё!</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Я тоже воевал за Россию.</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В рядах СС?</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Точно так! Собственно именно это я пытаюсь Вам объяснить.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В таком случае объясните ещё раз, потому что я решительно ничего не понимаю!</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После бегства из России, в эмиграции я поступил в Первый русский Великого князя Константина Константиновича кадетский корпус. Это было учебное заведение устроенное белоэмигрантскими кругами для подготовки офицеров будущей Российской армии. Белые, проиграв гражданскую войну, не смирились с поражением и готовились к реваншу. Советская Россия, власть большевиков представлялись не более чем временным явлением. И я поступил в этот корпус, надеясь со временем свергнуть большевистское иго и вернуться на Родину. Это было странное заведение. Мы строились на плацу под гимн несуществующей уже империи. Мы жили по уставу несуществующей армии. Но мы искренне верили, что гражданская война не окончена. Мы проиграли большевикам битву, но надеялись выиграть войну. Выпустившись из корпуса, я начал свою личную войну с коммунистами во всём мире. Я дрался в Испании в рядах франкистов. Кстати там я выучил испанский и впервые примерил имя Серхио. Потом сражался вместе с другими иностранными добровольцами в Финляндии, когда Союз напал на Суоми. В 41 году, когда началась войная вступил в добровольческий батальон генерала Смысловского, который позже был развёрнут в дивизию СС «Русланд». Это было белоэмигрантское формирование. Мы воспринимали нападение Гитлера на Советскую Россию, как продолжение гражданской войны. Среди нас не было ни одного человека, завербованного из пленных, ни одного предателя как Власов. Мы дорожили чистотой своих рядов. И мы воевали за Россию против большевиков. За свою Россию — царскую, православную, исконную.</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Но это в любом случае была война против своей страны, своего народа!</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 Германии до войны было больше трёхсот тысяч коммунистов. Они образовали коммунистическое подполье и сражались против своего правительства и желали своей стране поражения в войне с внешним врагом. И они победили. Теперь Германия оккупирована и разодрана на четыре части, по сути на четыре страны. Бог знает будет ли когда-нибудь объединённая Германия. Но те кто способствовал её поражению теперь занимают высокие посты и числятся её истинными патриотами. Мы отличаемся от них только в одном — мы проиграли.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Сергей, я думаю, что поняла Вас. Но вопреки расхожему штампу, понять далеко не всегда означает простить. Из-за большевиков я никогда не видела своей Родины. В отличии от Вас мне посчастливилось никогда не знать нужды. Но так же как и Вы я едва ли когда-нибудь смогу простить Советской власти свою утерянную Родину. Но я никогда не смогу оправдать того, кто воюет с народом из-за вражды с правительством. Нельзя освободить страну, отдав её на поругание захватчикам.</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Но, Мария!..</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Нет, Сергей. Я не скрою: Вы мне очень симпатичны. Пожалуй даже больше, чем просто симпатичны. Хотя и не могу понять, что меня в Вас привлекает. Но я сентиментальная русская дура, которая не сможет простить обиду нанесённую её стране. Пусть даже я и не была никогда в этой стране.</w:t>
      </w:r>
    </w:p>
    <w:p>
      <w:pPr>
        <w:pStyle w:val="Normal"/>
        <w:rPr>
          <w:rFonts w:ascii="PT Astra Serif" w:hAnsi="PT Astra Serif" w:cs="PT Astra Serif"/>
        </w:rPr>
      </w:pPr>
      <w:r>
        <w:rPr>
          <w:rFonts w:cs="PT Astra Serif" w:ascii="PT Astra Serif" w:hAnsi="PT Astra Serif"/>
          <w:i/>
          <w:iCs/>
          <w:lang w:val="ru-RU"/>
        </w:rPr>
        <w:t>Мария встаёт. Сергей вскакивает вслед за ней.</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Постойте! Вы не можете просто так уйти!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Увы, могу. Я…</w:t>
      </w:r>
    </w:p>
    <w:p>
      <w:pPr>
        <w:pStyle w:val="Normal"/>
        <w:rPr>
          <w:rFonts w:ascii="PT Astra Serif" w:hAnsi="PT Astra Serif" w:cs="PT Astra Serif"/>
        </w:rPr>
      </w:pPr>
      <w:r>
        <w:rPr>
          <w:rFonts w:cs="PT Astra Serif" w:ascii="PT Astra Serif" w:hAnsi="PT Astra Serif"/>
          <w:i/>
          <w:iCs/>
          <w:lang w:val="ru-RU"/>
        </w:rPr>
        <w:t>Мария пошатывается. Её лицо искажается болью.</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Что с Вами?!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Пустяки. Это сейчас пройдёт.</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Вам надо к врачу.</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Нет! Никаких врачей!</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Давайте тогда я хотя бы помогу дойти до номера.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Пожалуй…</w:t>
      </w:r>
    </w:p>
    <w:p>
      <w:pPr>
        <w:pStyle w:val="Normal"/>
        <w:rPr>
          <w:rFonts w:ascii="PT Astra Serif" w:hAnsi="PT Astra Serif" w:cs="PT Astra Serif"/>
        </w:rPr>
      </w:pPr>
      <w:r>
        <w:rPr>
          <w:rFonts w:cs="PT Astra Serif" w:ascii="PT Astra Serif" w:hAnsi="PT Astra Serif"/>
          <w:i/>
          <w:iCs/>
          <w:lang w:val="ru-RU"/>
        </w:rPr>
        <w:t>Мария теряет сознание. Сергей подхватывает её, не давая упасть. Некоторое время он пытается привести её в чувство. Затем на руках относит Марию к её машине, бережно укладывает на пассажирское сиденье, сам садится за руль и увозит.</w:t>
      </w:r>
    </w:p>
    <w:p>
      <w:pPr>
        <w:pStyle w:val="Normal"/>
        <w:rPr>
          <w:rFonts w:ascii="PT Astra Serif" w:hAnsi="PT Astra Serif" w:cs="PT Astra Serif"/>
          <w:i/>
          <w:i/>
          <w:iCs/>
          <w:lang w:val="ru-RU"/>
        </w:rPr>
      </w:pPr>
      <w:r>
        <w:rPr>
          <w:rFonts w:cs="PT Astra Serif" w:ascii="PT Astra Serif" w:hAnsi="PT Astra Serif"/>
          <w:i/>
          <w:iCs/>
          <w:lang w:val="ru-RU"/>
        </w:rPr>
      </w:r>
    </w:p>
    <w:p>
      <w:pPr>
        <w:pStyle w:val="Normal"/>
        <w:jc w:val="center"/>
        <w:rPr>
          <w:rFonts w:ascii="PT Astra Serif" w:hAnsi="PT Astra Serif" w:cs="PT Astra Serif"/>
        </w:rPr>
      </w:pPr>
      <w:r>
        <w:rPr>
          <w:rFonts w:cs="PT Astra Serif" w:ascii="PT Astra Serif" w:hAnsi="PT Astra Serif"/>
          <w:b/>
          <w:bCs/>
          <w:sz w:val="32"/>
          <w:szCs w:val="32"/>
          <w:lang w:val="ru-RU"/>
        </w:rPr>
        <w:t>Сцена 4.</w:t>
      </w:r>
    </w:p>
    <w:p>
      <w:pPr>
        <w:pStyle w:val="Normal"/>
        <w:jc w:val="center"/>
        <w:rPr>
          <w:rFonts w:ascii="PT Astra Serif" w:hAnsi="PT Astra Serif" w:cs="PT Astra Serif"/>
          <w:b/>
          <w:b/>
          <w:bCs/>
          <w:sz w:val="32"/>
          <w:szCs w:val="32"/>
          <w:lang w:val="ru-RU"/>
        </w:rPr>
      </w:pPr>
      <w:r>
        <w:rPr>
          <w:rFonts w:cs="PT Astra Serif" w:ascii="PT Astra Serif" w:hAnsi="PT Astra Serif"/>
          <w:b/>
          <w:bCs/>
          <w:sz w:val="32"/>
          <w:szCs w:val="32"/>
          <w:lang w:val="ru-RU"/>
        </w:rPr>
      </w:r>
    </w:p>
    <w:p>
      <w:pPr>
        <w:pStyle w:val="Normal"/>
        <w:rPr>
          <w:rFonts w:ascii="PT Astra Serif" w:hAnsi="PT Astra Serif" w:cs="PT Astra Serif"/>
        </w:rPr>
      </w:pPr>
      <w:r>
        <w:rPr>
          <w:rFonts w:cs="PT Astra Serif" w:ascii="PT Astra Serif" w:hAnsi="PT Astra Serif"/>
          <w:i/>
          <w:iCs/>
          <w:lang w:val="ru-RU"/>
        </w:rPr>
        <w:t>Приёмная частного доктора. Сергей в беспокойстве ходит из угла в угол и бес конца курит прикуривая одну сигарету от другой. Выходит медсестра.</w:t>
      </w:r>
    </w:p>
    <w:p>
      <w:pPr>
        <w:pStyle w:val="Normal"/>
        <w:rPr>
          <w:rFonts w:ascii="PT Astra Serif" w:hAnsi="PT Astra Serif" w:cs="PT Astra Serif"/>
          <w:i/>
          <w:i/>
          <w:iCs/>
          <w:lang w:val="ru-RU"/>
        </w:rPr>
      </w:pPr>
      <w:r>
        <w:rPr>
          <w:rFonts w:cs="PT Astra Serif" w:ascii="PT Astra Serif" w:hAnsi="PT Astra Serif"/>
          <w:i/>
          <w:iCs/>
          <w:lang w:val="ru-RU"/>
        </w:rPr>
      </w:r>
    </w:p>
    <w:p>
      <w:pPr>
        <w:pStyle w:val="Normal"/>
        <w:rPr>
          <w:rFonts w:ascii="PT Astra Serif" w:hAnsi="PT Astra Serif" w:cs="PT Astra Serif"/>
        </w:rPr>
      </w:pPr>
      <w:r>
        <w:rPr>
          <w:rFonts w:cs="PT Astra Serif" w:ascii="PT Astra Serif" w:hAnsi="PT Astra Serif"/>
          <w:b/>
          <w:bCs/>
          <w:lang w:val="ru-RU"/>
        </w:rPr>
        <w:t>Медсестра:</w:t>
      </w:r>
      <w:r>
        <w:rPr>
          <w:rFonts w:cs="PT Astra Serif" w:ascii="PT Astra Serif" w:hAnsi="PT Astra Serif"/>
          <w:lang w:val="ru-RU"/>
        </w:rPr>
        <w:t xml:space="preserve"> Не беспокойтесь так, сеньор. Доктор Тремадас занимается Вашей женой.</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Она мне не жена.</w:t>
      </w:r>
    </w:p>
    <w:p>
      <w:pPr>
        <w:pStyle w:val="Normal"/>
        <w:rPr>
          <w:rFonts w:ascii="PT Astra Serif" w:hAnsi="PT Astra Serif" w:cs="PT Astra Serif"/>
        </w:rPr>
      </w:pPr>
      <w:r>
        <w:rPr>
          <w:rFonts w:cs="PT Astra Serif" w:ascii="PT Astra Serif" w:hAnsi="PT Astra Serif"/>
          <w:b/>
          <w:bCs/>
          <w:lang w:val="ru-RU"/>
        </w:rPr>
        <w:t>Медсестра:</w:t>
      </w:r>
      <w:r>
        <w:rPr>
          <w:rFonts w:cs="PT Astra Serif" w:ascii="PT Astra Serif" w:hAnsi="PT Astra Serif"/>
          <w:lang w:val="ru-RU"/>
        </w:rPr>
        <w:t xml:space="preserve"> Извините. Просто вы вместе… И я подумала...  В любом случае всё будет в порядке. Доктор Тремадас отличный врач.</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Я знаю. Я очень давно его знаю. Ещё с тех времён, когда он носил другую фамилию и чёрный мундир под белым халатом.</w:t>
      </w:r>
    </w:p>
    <w:p>
      <w:pPr>
        <w:pStyle w:val="Normal"/>
        <w:rPr>
          <w:rFonts w:ascii="PT Astra Serif" w:hAnsi="PT Astra Serif" w:cs="PT Astra Serif"/>
        </w:rPr>
      </w:pPr>
      <w:r>
        <w:rPr>
          <w:rFonts w:cs="PT Astra Serif" w:ascii="PT Astra Serif" w:hAnsi="PT Astra Serif"/>
          <w:b/>
          <w:bCs/>
          <w:lang w:val="ru-RU"/>
        </w:rPr>
        <w:t>Медсестра:</w:t>
      </w:r>
      <w:r>
        <w:rPr>
          <w:rFonts w:cs="PT Astra Serif" w:ascii="PT Astra Serif" w:hAnsi="PT Astra Serif"/>
          <w:lang w:val="ru-RU"/>
        </w:rPr>
        <w:t xml:space="preserve"> Боюсь, что я не слишком хорошо понимаю Вас, сеньор.</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Оно и к лучшему. И будет ещё лучше, если Вы забудете тот вздор, что я сейчас говорил.</w:t>
      </w:r>
    </w:p>
    <w:p>
      <w:pPr>
        <w:pStyle w:val="Normal"/>
        <w:rPr>
          <w:rFonts w:ascii="PT Astra Serif" w:hAnsi="PT Astra Serif" w:cs="PT Astra Serif"/>
        </w:rPr>
      </w:pPr>
      <w:r>
        <w:rPr>
          <w:rFonts w:cs="PT Astra Serif" w:ascii="PT Astra Serif" w:hAnsi="PT Astra Serif"/>
          <w:b/>
          <w:bCs/>
          <w:lang w:val="ru-RU"/>
        </w:rPr>
        <w:t>Медсестра:</w:t>
      </w:r>
      <w:r>
        <w:rPr>
          <w:rFonts w:cs="PT Astra Serif" w:ascii="PT Astra Serif" w:hAnsi="PT Astra Serif"/>
          <w:lang w:val="ru-RU"/>
        </w:rPr>
        <w:t xml:space="preserve"> Как Вам будет угодно, сеньор.</w:t>
      </w:r>
    </w:p>
    <w:p>
      <w:pPr>
        <w:pStyle w:val="Normal"/>
        <w:rPr>
          <w:rFonts w:ascii="PT Astra Serif" w:hAnsi="PT Astra Serif" w:cs="PT Astra Serif"/>
        </w:rPr>
      </w:pPr>
      <w:r>
        <w:rPr>
          <w:rFonts w:cs="PT Astra Serif" w:ascii="PT Astra Serif" w:hAnsi="PT Astra Serif"/>
          <w:i/>
          <w:iCs/>
          <w:lang w:val="ru-RU"/>
        </w:rPr>
        <w:t>Медсестра уходит. Следует долгая пауза. Из кабинета в приёмную выходит доктор — добродушный обоятельный толстяк с коротким ёжиком седых волос и аккуратно подстриженной щёточкой таких же седых усов.</w:t>
      </w:r>
    </w:p>
    <w:p>
      <w:pPr>
        <w:pStyle w:val="Normal"/>
        <w:rPr>
          <w:rFonts w:ascii="PT Astra Serif" w:hAnsi="PT Astra Serif" w:cs="PT Astra Serif"/>
        </w:rPr>
      </w:pPr>
      <w:r>
        <w:rPr>
          <w:rFonts w:cs="PT Astra Serif" w:ascii="PT Astra Serif" w:hAnsi="PT Astra Serif"/>
          <w:b/>
          <w:bCs/>
          <w:lang w:val="ru-RU"/>
        </w:rPr>
        <w:t xml:space="preserve">Доктор Тремадас: </w:t>
      </w:r>
      <w:r>
        <w:rPr>
          <w:rFonts w:cs="PT Astra Serif" w:ascii="PT Astra Serif" w:hAnsi="PT Astra Serif"/>
          <w:lang w:val="ru-RU"/>
        </w:rPr>
        <w:t>Здравствуй, Серхио. Я ничего не путаю: ты ведь сейчас такое имя носишь?</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Нет, Раймон, ты ничего не путаешь. Но скажи лучше, что с этой девушкой.</w:t>
      </w:r>
    </w:p>
    <w:p>
      <w:pPr>
        <w:pStyle w:val="Normal"/>
        <w:rPr>
          <w:rFonts w:ascii="PT Astra Serif" w:hAnsi="PT Astra Serif" w:cs="PT Astra Serif"/>
        </w:rPr>
      </w:pPr>
      <w:r>
        <w:rPr>
          <w:rFonts w:cs="PT Astra Serif" w:ascii="PT Astra Serif" w:hAnsi="PT Astra Serif"/>
          <w:b/>
          <w:bCs/>
          <w:lang w:val="ru-RU"/>
        </w:rPr>
        <w:t xml:space="preserve">Доктор Тремадас: </w:t>
      </w:r>
      <w:r>
        <w:rPr>
          <w:rFonts w:cs="PT Astra Serif" w:ascii="PT Astra Serif" w:hAnsi="PT Astra Serif"/>
          <w:lang w:val="ru-RU"/>
        </w:rPr>
        <w:t>Присядь, Серхио. Боюсь, что мне нечем тебя порадовать.</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Что-то серьёзное?</w:t>
      </w:r>
    </w:p>
    <w:p>
      <w:pPr>
        <w:pStyle w:val="Normal"/>
        <w:rPr>
          <w:rFonts w:ascii="PT Astra Serif" w:hAnsi="PT Astra Serif" w:cs="PT Astra Serif"/>
        </w:rPr>
      </w:pPr>
      <w:r>
        <w:rPr>
          <w:rFonts w:cs="PT Astra Serif" w:ascii="PT Astra Serif" w:hAnsi="PT Astra Serif"/>
          <w:b/>
          <w:bCs/>
          <w:lang w:val="ru-RU"/>
        </w:rPr>
        <w:t xml:space="preserve">Доктор Тремадас: </w:t>
      </w:r>
      <w:r>
        <w:rPr>
          <w:rFonts w:cs="PT Astra Serif" w:ascii="PT Astra Serif" w:hAnsi="PT Astra Serif"/>
          <w:lang w:val="ru-RU"/>
        </w:rPr>
        <w:t>Да. Очень.</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Давай обойдёмся без длинных предисловий.</w:t>
      </w:r>
    </w:p>
    <w:p>
      <w:pPr>
        <w:pStyle w:val="Normal"/>
        <w:rPr>
          <w:rFonts w:ascii="PT Astra Serif" w:hAnsi="PT Astra Serif" w:cs="PT Astra Serif"/>
        </w:rPr>
      </w:pPr>
      <w:r>
        <w:rPr>
          <w:rFonts w:cs="PT Astra Serif" w:ascii="PT Astra Serif" w:hAnsi="PT Astra Serif"/>
          <w:b/>
          <w:bCs/>
          <w:lang w:val="ru-RU"/>
        </w:rPr>
        <w:t xml:space="preserve">Доктор Тремадас: </w:t>
      </w:r>
      <w:r>
        <w:rPr>
          <w:rFonts w:cs="PT Astra Serif" w:ascii="PT Astra Serif" w:hAnsi="PT Astra Serif"/>
          <w:lang w:val="ru-RU"/>
        </w:rPr>
        <w:t>Дело в том…</w:t>
      </w:r>
    </w:p>
    <w:p>
      <w:pPr>
        <w:pStyle w:val="Normal"/>
        <w:rPr>
          <w:rFonts w:ascii="PT Astra Serif" w:hAnsi="PT Astra Serif" w:cs="PT Astra Serif"/>
        </w:rPr>
      </w:pPr>
      <w:r>
        <w:rPr>
          <w:rFonts w:cs="PT Astra Serif" w:ascii="PT Astra Serif" w:hAnsi="PT Astra Serif"/>
          <w:i/>
          <w:iCs/>
          <w:lang w:val="ru-RU"/>
        </w:rPr>
        <w:t>Открывается дверь кабинета. Из него выходит медсестра, ведущая под руку Марию.</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Дело в том, господа, что мне уже значительно лучше.</w:t>
      </w:r>
    </w:p>
    <w:p>
      <w:pPr>
        <w:pStyle w:val="Normal"/>
        <w:rPr>
          <w:rFonts w:ascii="PT Astra Serif" w:hAnsi="PT Astra Serif" w:cs="PT Astra Serif"/>
        </w:rPr>
      </w:pPr>
      <w:r>
        <w:rPr>
          <w:rFonts w:cs="PT Astra Serif" w:ascii="PT Astra Serif" w:hAnsi="PT Astra Serif"/>
          <w:b/>
          <w:bCs/>
          <w:lang w:val="ru-RU"/>
        </w:rPr>
        <w:t xml:space="preserve">Доктор Тремадас: </w:t>
      </w:r>
      <w:r>
        <w:rPr>
          <w:rFonts w:cs="PT Astra Serif" w:ascii="PT Astra Serif" w:hAnsi="PT Astra Serif"/>
          <w:lang w:val="ru-RU"/>
        </w:rPr>
        <w:t>То, что сейчас Вам стало лучше…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То что сейчас мне лучше — это самое главное. Остальное — пустяки, не стоящее вашего общего внимания. Сеньор Тремадас, я крайне признательна Вам за помощь. Но сейчас я хотела бы вернуться в свой отель.</w:t>
      </w:r>
    </w:p>
    <w:p>
      <w:pPr>
        <w:pStyle w:val="Normal"/>
        <w:rPr>
          <w:rFonts w:ascii="PT Astra Serif" w:hAnsi="PT Astra Serif" w:cs="PT Astra Serif"/>
        </w:rPr>
      </w:pPr>
      <w:r>
        <w:rPr>
          <w:rFonts w:cs="PT Astra Serif" w:ascii="PT Astra Serif" w:hAnsi="PT Astra Serif"/>
          <w:b/>
          <w:bCs/>
          <w:lang w:val="ru-RU"/>
        </w:rPr>
        <w:t xml:space="preserve">Доктор Тремадас: </w:t>
      </w:r>
      <w:r>
        <w:rPr>
          <w:rFonts w:cs="PT Astra Serif" w:ascii="PT Astra Serif" w:hAnsi="PT Astra Serif"/>
          <w:lang w:val="ru-RU"/>
        </w:rPr>
        <w:t>Как Вам будет угодно, сеньорита.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Сергей, будьте добры, отвезите меня, пожалуйста. Не думаю, что я в состоянии сейчас сама сесть за руль.</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Быть может лучше остаться здесь, если Вам ещё не хорошо.</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Нет, только не это! Я не переношу больничный дух. По-моему, больничная атмосфера сама по себе не менее губительна, чем иная болезнь.</w:t>
      </w:r>
    </w:p>
    <w:p>
      <w:pPr>
        <w:pStyle w:val="Normal"/>
        <w:rPr>
          <w:rFonts w:ascii="PT Astra Serif" w:hAnsi="PT Astra Serif" w:cs="PT Astra Serif"/>
        </w:rPr>
      </w:pPr>
      <w:r>
        <w:rPr>
          <w:rFonts w:cs="PT Astra Serif" w:ascii="PT Astra Serif" w:hAnsi="PT Astra Serif"/>
          <w:b/>
          <w:bCs/>
          <w:lang w:val="ru-RU"/>
        </w:rPr>
        <w:t xml:space="preserve">Доктор Тремадас: </w:t>
      </w:r>
      <w:r>
        <w:rPr>
          <w:rFonts w:cs="PT Astra Serif" w:ascii="PT Astra Serif" w:hAnsi="PT Astra Serif"/>
          <w:lang w:val="ru-RU"/>
        </w:rPr>
        <w:t>Как скажите, сеньорита. Но обязательно принимайте те лекарства, что я Вам дал и постарайтесь пару ближайших дней придерживаться постельного режима.</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Сколько я должен тебе за приём, Раймон.</w:t>
      </w:r>
    </w:p>
    <w:p>
      <w:pPr>
        <w:pStyle w:val="Normal"/>
        <w:rPr>
          <w:rFonts w:ascii="PT Astra Serif" w:hAnsi="PT Astra Serif" w:cs="PT Astra Serif"/>
        </w:rPr>
      </w:pPr>
      <w:r>
        <w:rPr>
          <w:rFonts w:cs="PT Astra Serif" w:ascii="PT Astra Serif" w:hAnsi="PT Astra Serif"/>
          <w:b/>
          <w:bCs/>
          <w:lang w:val="ru-RU"/>
        </w:rPr>
        <w:t xml:space="preserve">Доктор Тремадас: </w:t>
      </w:r>
      <w:r>
        <w:rPr>
          <w:rFonts w:cs="PT Astra Serif" w:ascii="PT Astra Serif" w:hAnsi="PT Astra Serif"/>
          <w:lang w:val="ru-RU"/>
        </w:rPr>
        <w:t>Осмотр. Укол ЭНЗОПИПОЛА. Пачка ПОРТОПРОПИЛА. Всё вместе двадцать песет.</w:t>
      </w:r>
    </w:p>
    <w:p>
      <w:pPr>
        <w:pStyle w:val="Normal"/>
        <w:rPr>
          <w:rFonts w:ascii="PT Astra Serif" w:hAnsi="PT Astra Serif" w:cs="PT Astra Serif"/>
        </w:rPr>
      </w:pPr>
      <w:r>
        <w:rPr>
          <w:rFonts w:cs="PT Astra Serif" w:ascii="PT Astra Serif" w:hAnsi="PT Astra Serif"/>
          <w:i/>
          <w:iCs/>
          <w:lang w:val="ru-RU"/>
        </w:rPr>
        <w:t>Сергей равнодушно достаёт деньги.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Позвольте мне заплатить. Вы не обязаны…</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Я Вас сюда привёз, мне и платить.</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Но я так понимаю у Вас есть некоторые материальные затруднения.</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Мои затруднения Вас не касаются.</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Да, но…</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Разговор окончен.</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Спасибо за услуги, Раймон. Прощай.</w:t>
      </w:r>
    </w:p>
    <w:p>
      <w:pPr>
        <w:pStyle w:val="Normal"/>
        <w:rPr>
          <w:rFonts w:ascii="PT Astra Serif" w:hAnsi="PT Astra Serif" w:cs="PT Astra Serif"/>
        </w:rPr>
      </w:pPr>
      <w:r>
        <w:rPr>
          <w:rFonts w:cs="PT Astra Serif" w:ascii="PT Astra Serif" w:hAnsi="PT Astra Serif"/>
          <w:b/>
          <w:bCs/>
          <w:lang w:val="ru-RU"/>
        </w:rPr>
        <w:t>Доктор Тремадас:</w:t>
      </w:r>
      <w:r>
        <w:rPr>
          <w:rFonts w:cs="PT Astra Serif" w:ascii="PT Astra Serif" w:hAnsi="PT Astra Serif"/>
          <w:i/>
          <w:iCs/>
          <w:lang w:val="ru-RU"/>
        </w:rPr>
        <w:t xml:space="preserve"> (вполголоса Сергею) </w:t>
      </w:r>
      <w:r>
        <w:rPr>
          <w:rFonts w:cs="PT Astra Serif" w:ascii="PT Astra Serif" w:hAnsi="PT Astra Serif"/>
          <w:lang w:val="ru-RU"/>
        </w:rPr>
        <w:t>Серхио, сеньорита действительно серьёзно больна. Присмотри за ней. Приступ может повториться в любой момент. Если потребуется моя помощь, можешь обращаться в любое время дня и ночи.</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Спасибо, Раймон! Я тебе крайне признателен.</w:t>
      </w:r>
    </w:p>
    <w:p>
      <w:pPr>
        <w:pStyle w:val="Normal"/>
        <w:rPr>
          <w:rFonts w:ascii="PT Astra Serif" w:hAnsi="PT Astra Serif" w:cs="PT Astra Serif"/>
        </w:rPr>
      </w:pPr>
      <w:r>
        <w:rPr>
          <w:rFonts w:cs="PT Astra Serif" w:ascii="PT Astra Serif" w:hAnsi="PT Astra Serif"/>
          <w:i/>
          <w:iCs/>
          <w:lang w:val="ru-RU"/>
        </w:rPr>
        <w:t>Мария и Сергей выходят из приёмной. Сергей при этом бережно поддерживает её за руку.</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Я не знаю, что наговорил Вам Ваш приятель, но со мной всё в порядке.</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У доктора другое мнение.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Просто он излишне беспокоится. И думаю, что он не хочет терять столь выгодного клиента.</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Мария, поверьте на слово — недостатка в клиентах доктор Тремадас не испытывает. Он человек, со скажем так небезупречным прошлым, которое Вам вряд-ли понравится. И он охотно практикует людей с такой же тёмной биографией. А таковых по нынешним временам в Монтевидео с избытком. Впрочем, как и в любом другом крупном городе Латинской Америки. Лишней огласки по вполне понятным причинам такие пациенты не хотят. И они платят за конфиденциальность большие деньги. Так что нынче доктор Тремадас зарабатывает куда больше, чем в те времена, когда он носил молнии в петлицах, а всё состояние его пациентов составляла полосатая роба.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После этих слов я жалею, что была вынуждена воспользоваться его услугами.</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Главное, что он отличный врач. А его прошлое — это его прошлое.</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Однако, к своему прошлому Вы относитесь значительно трепетнее.</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Сегодня мы уже довольно говорили о моём прошлом. Может настал черёд обсудить Ваше? Почему Вас так задело, что я русский? Откуда у Вас такая наблюдательность? Что в конце концов, Вы делаете здесь, почему уехали из Парижа?</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Сергей, это слишком длинная  и не слишком приятная для меня история.</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Если я чем и богат, так это свободным временем. Да и доктор Тремадас велел приглядывать за Вами.</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Спасибо за беспокойство, но в сиделках я не нуждаюсь!</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Возможно это покажется смешным и нелепым, но Мария — Вы мне небезразличны. И я совершенно искренне беспокоюсь о Вашем здоровье. И хочу больше знать о Вас не из праздного любопытства, и не ради светской беседы. Мы знакомы два дня, но за эти два дня я успел…</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Сергей, не надо! Прошу Вас: Вы сейчас скажете то, что не надо говорить. Я верю, что Вы говорите искренне. Я верю, что Вами движет не желание затащить в постель красивую женщину или жажда заполучить в любовницы одинокую богачку. Вы мне тоже очень симпатичны. Гораздо больше симпатичны, чем Вы того заслуживаете. Но между нами стоит слишком многое. Поверьте, эта связь не принесёт ничего хорошего ни Вам, ни мне. Поэтому, лучше, что Вы можете сделать — это отвезти меня в отель и забыть о моём существовании. Навсегда.</w:t>
      </w:r>
    </w:p>
    <w:p>
      <w:pPr>
        <w:pStyle w:val="Normal"/>
        <w:rPr>
          <w:rFonts w:ascii="PT Astra Serif" w:hAnsi="PT Astra Serif" w:cs="PT Astra Serif"/>
        </w:rPr>
      </w:pPr>
      <w:r>
        <w:rPr>
          <w:rFonts w:cs="PT Astra Serif" w:ascii="PT Astra Serif" w:hAnsi="PT Astra Serif"/>
          <w:b/>
          <w:bCs/>
          <w:lang w:val="ru-RU"/>
        </w:rPr>
        <w:t xml:space="preserve">Сергей: </w:t>
      </w:r>
      <w:r>
        <w:rPr>
          <w:rFonts w:cs="PT Astra Serif" w:ascii="PT Astra Serif" w:hAnsi="PT Astra Serif"/>
          <w:lang w:val="ru-RU"/>
        </w:rPr>
        <w:t>Но…</w:t>
      </w:r>
    </w:p>
    <w:p>
      <w:pPr>
        <w:pStyle w:val="Normal"/>
        <w:rPr>
          <w:rFonts w:ascii="PT Astra Serif" w:hAnsi="PT Astra Serif" w:cs="PT Astra Serif"/>
        </w:rPr>
      </w:pPr>
      <w:r>
        <w:rPr>
          <w:rFonts w:cs="PT Astra Serif" w:ascii="PT Astra Serif" w:hAnsi="PT Astra Serif"/>
          <w:b/>
          <w:bCs/>
          <w:lang w:val="ru-RU"/>
        </w:rPr>
        <w:t xml:space="preserve">Мария: </w:t>
      </w:r>
      <w:r>
        <w:rPr>
          <w:rFonts w:cs="PT Astra Serif" w:ascii="PT Astra Serif" w:hAnsi="PT Astra Serif"/>
          <w:lang w:val="ru-RU"/>
        </w:rPr>
        <w:t>Здесь не может быть никаких но. Возможно в другое время и при других обстоятельствах наше знакомство и могло бы закончиться по-другому. Но судьба такова, что Вы отвезёте меня в отель и мы забудем друг о друге.</w:t>
      </w:r>
    </w:p>
    <w:p>
      <w:pPr>
        <w:pStyle w:val="Normal"/>
        <w:rPr>
          <w:rFonts w:ascii="PT Astra Serif" w:hAnsi="PT Astra Serif" w:cs="PT Astra Serif"/>
          <w:i/>
          <w:i/>
          <w:iCs/>
          <w:lang w:val="ru-RU"/>
        </w:rPr>
      </w:pPr>
      <w:r>
        <w:rPr>
          <w:rFonts w:cs="PT Astra Serif" w:ascii="PT Astra Serif" w:hAnsi="PT Astra Serif"/>
          <w:i/>
          <w:iCs/>
          <w:lang w:val="ru-RU"/>
        </w:rPr>
      </w:r>
    </w:p>
    <w:p>
      <w:pPr>
        <w:pStyle w:val="Normal"/>
        <w:jc w:val="center"/>
        <w:rPr>
          <w:rFonts w:ascii="PT Astra Serif" w:hAnsi="PT Astra Serif" w:cs="PT Astra Serif"/>
        </w:rPr>
      </w:pPr>
      <w:r>
        <w:rPr>
          <w:rFonts w:cs="PT Astra Serif" w:ascii="PT Astra Serif" w:hAnsi="PT Astra Serif"/>
          <w:b/>
          <w:bCs/>
          <w:sz w:val="32"/>
          <w:szCs w:val="32"/>
          <w:lang w:val="ru-RU"/>
        </w:rPr>
        <w:t>Сцена 5.</w:t>
      </w:r>
    </w:p>
    <w:p>
      <w:pPr>
        <w:pStyle w:val="Normal"/>
        <w:jc w:val="center"/>
        <w:rPr>
          <w:rFonts w:ascii="PT Astra Serif" w:hAnsi="PT Astra Serif" w:cs="PT Astra Serif"/>
          <w:b/>
          <w:b/>
          <w:bCs/>
          <w:sz w:val="32"/>
          <w:szCs w:val="32"/>
          <w:lang w:val="ru-RU"/>
        </w:rPr>
      </w:pPr>
      <w:r>
        <w:rPr>
          <w:rFonts w:cs="PT Astra Serif" w:ascii="PT Astra Serif" w:hAnsi="PT Astra Serif"/>
          <w:b/>
          <w:bCs/>
          <w:sz w:val="32"/>
          <w:szCs w:val="32"/>
          <w:lang w:val="ru-RU"/>
        </w:rPr>
      </w:r>
    </w:p>
    <w:p>
      <w:pPr>
        <w:pStyle w:val="Normal"/>
        <w:rPr>
          <w:rFonts w:ascii="PT Astra Serif" w:hAnsi="PT Astra Serif" w:cs="PT Astra Serif"/>
        </w:rPr>
      </w:pPr>
      <w:r>
        <w:rPr>
          <w:rFonts w:cs="PT Astra Serif" w:ascii="PT Astra Serif" w:hAnsi="PT Astra Serif"/>
          <w:i/>
          <w:iCs/>
          <w:lang w:val="ru-RU"/>
        </w:rPr>
        <w:t>Комната в дешёвом пансионате. Обстановка крайне убогая. Сергей сидит за столом и отстранёно собирает с столбики мелкие монеты — всю свою наличность. Раздаётся деликатный стук в дверь. Сергей рывком, но при этом совершенно бесшумно, подхватывается из-за стола, встаёт сбоку от двери и достаёт из кармана пиджака пистолет.</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Войдите.</w:t>
      </w:r>
    </w:p>
    <w:p>
      <w:pPr>
        <w:pStyle w:val="Normal"/>
        <w:rPr>
          <w:rFonts w:ascii="PT Astra Serif" w:hAnsi="PT Astra Serif" w:cs="PT Astra Serif"/>
        </w:rPr>
      </w:pPr>
      <w:r>
        <w:rPr>
          <w:rFonts w:cs="PT Astra Serif" w:ascii="PT Astra Serif" w:hAnsi="PT Astra Serif"/>
          <w:i/>
          <w:iCs/>
          <w:lang w:val="ru-RU" w:bidi="zxx"/>
        </w:rPr>
        <w:t>Входит Мария.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Вы?!</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Да. 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 Зачем Вы пришли?</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Влюбилась.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Глупая шутка.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Да, всё это очень глупо. Особенно, если учесть в моих словах нет ни капли шутки.</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 Вы меня нашли?</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Нашли же Вас в баре те двое громил. Почему бы мне было не повторить их немудрящий подвиг?</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Те громилы — профессионалы, кадровые агенты спецслужб. Я половину жизни прослужил в войсках специального назначения. Когда два контрразведчика находят в чужом городе разведчика на нелегальном положении это понятно и объяснимо. Но когда это проделывает простая девушка, да ещё и считает «немудрящим подвигом»…</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А кто Вам сказал, что я простая девушка?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Что Вы хотите этим сказать? Я Вас не понимаю.</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Я догадываюсь. Именно поэтому я здесь. В прошлую нашу встречу Вы задали много вопросов о моём прошлом и моём настоящем. Я хочу ответить на эти вопросы.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Да, но в прошлую нашу встречу, Вы сказали, что нам будет лучше забыть о существовании друг-друга.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Я — женщина. Мне положено быть ветреной и непостоянной.</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Ну что же проходите, располагайтесь. Правде мне совершенно нечем Вас угостить. Даже лимонада не имеется.</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Это не самое большое неудобство в моей жизни.</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 таком случае рассказывайте, что Вы хотели мне поведать.</w:t>
      </w:r>
    </w:p>
    <w:p>
      <w:pPr>
        <w:pStyle w:val="Normal"/>
        <w:rPr>
          <w:rFonts w:ascii="PT Astra Serif" w:hAnsi="PT Astra Serif" w:cs="PT Astra Serif"/>
        </w:rPr>
      </w:pPr>
      <w:r>
        <w:rPr>
          <w:rFonts w:cs="PT Astra Serif" w:ascii="PT Astra Serif" w:hAnsi="PT Astra Serif"/>
          <w:i/>
          <w:iCs/>
          <w:lang w:val="ru-RU" w:bidi="zxx"/>
        </w:rPr>
        <w:t>Пауза. Мария молча в задумчивости ходит по комнате. Останавливается у единственного шкафа.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i/>
          <w:iCs/>
          <w:lang w:val="ru-RU" w:bidi="zxx"/>
        </w:rPr>
        <w:t>(отстранёно)</w:t>
      </w:r>
      <w:r>
        <w:rPr>
          <w:rFonts w:cs="PT Astra Serif" w:ascii="PT Astra Serif" w:hAnsi="PT Astra Serif"/>
          <w:lang w:val="ru-RU" w:bidi="zxx"/>
        </w:rPr>
        <w:t xml:space="preserve"> Для профессионального разведчика не подходящее жильё. Мало того что убогое, так ещё и сильно смахивает на мышеловку — в случае чего отсюда не выбраться.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Раньше этот шкаф стоял в другом месте. Я сам переставил его сюда. За ним окно, через которое можно вылезти на крышу соседнего дома, причём так что с улицы этого не будет видно. Но Вы собирались не обсуждать моё скромное обиталище, а рассказать о себе.</w:t>
      </w:r>
    </w:p>
    <w:p>
      <w:pPr>
        <w:pStyle w:val="Normal"/>
        <w:rPr>
          <w:rFonts w:ascii="PT Astra Serif" w:hAnsi="PT Astra Serif" w:cs="PT Astra Serif"/>
        </w:rPr>
      </w:pPr>
      <w:r>
        <w:rPr>
          <w:rFonts w:cs="PT Astra Serif" w:ascii="PT Astra Serif" w:hAnsi="PT Astra Serif"/>
          <w:i/>
          <w:iCs/>
          <w:lang w:val="ru-RU" w:bidi="zxx"/>
        </w:rPr>
        <w:t>Следует долгая неловкая пауза. Мария всё время отводит глаза, чтобы не встретиться взглядом с Сергеем. Он закуривает.</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Раз нет лимонада, может угостите сигаретой.</w:t>
      </w:r>
    </w:p>
    <w:p>
      <w:pPr>
        <w:pStyle w:val="Normal"/>
        <w:rPr>
          <w:rFonts w:ascii="PT Astra Serif" w:hAnsi="PT Astra Serif" w:cs="PT Astra Serif"/>
        </w:rPr>
      </w:pPr>
      <w:r>
        <w:rPr>
          <w:rFonts w:cs="PT Astra Serif" w:ascii="PT Astra Serif" w:hAnsi="PT Astra Serif"/>
          <w:i/>
          <w:iCs/>
          <w:lang w:val="ru-RU" w:bidi="zxx"/>
        </w:rPr>
        <w:t>Сергей протягивает ей сигарету. Зажигает спичку и прикрывая руками как на сильном ветру подносит к Марии. Она прикуривает, склоняясь лицом к самым его рукам. Блаженно, с облегчением выдыхает табачный дым.</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Видит Бог: я столько готовилась к этому разговору, столько раз прокручивала его в голове, а сейчас совершенно не знаю с чего начать. Наверное, с Парижа. Мой отец в России был хозяином большего торгового дома. Он вёл дела с Францией, Бельгией, Голландией. После Революции ему удалось сохранить большую часть состояния. Что-то он разумеется потерял, но благодаря связям за границей сумел довольно быстро поправить дела и даже расширить их. Мы были приняты в Высшем свете. Я танцевала на балу дебютанток в Елисейском дворце, была представлена президенту Лебрену. Мне посчастливилось избежать незавидной участи большинства эмигранток. Мне не пришлось работать посудомойкой или уборщицей. Всё моё время занимали танцы, приёмы, спортивные машины, пикники, кавалеры один другого знатнее и богаче. Я была единственным ребёнком в семье, пользовалась всеобщей любовью, ни в чём не знала отказа. Однажды, я за год купила три дорогущих автомобиля, а папа, подписывая счета, только добродушно посмеивался над тем, какую транжиру вырастил. А потом началась война. Мы оказались в оккупации. Я возненавидела войну. Потому что в один момент оказалась лишена того, к чему привыкла. Не стало балов, танцев, пикников. Кавалеры ушли в армию и либо погибли, либо попали в плен. Даже погонять на автомобиле стало невозможно: все дороги перегородили блок-постами. Но нам повезло и в этот раз. Нас не тронули. Не знаю как, но отец сумел избежать сотрудничества с немцами — он предвидел войну с Россией и не хотел ничем потрафить её врагам. Тем не менее, нас охотно принимали и в новом, уже оккупационном, благородном обществе. Это всё было в высшей степени странно. Германия напала на Францию, погибли десятки тысяч французов, а светских гостиных французские богатеи любезничали с немецкими офицерами. Я бывала там, но вместо прежней весёлости испытывала пожалуй только брезгливость. В начале 41 года в одной из таких гостиных со мной познакомился Жан Жильбер, руководитель крупной торговой фирмы «Симекс». Сначала я не предала большого значения этому знакомству. Но он был настойчив. Я дала ему решительную отповедь. Лысеющий, рано постаревший, некрасивый еврей — сказочный принц из моих снов выглядел совершенно иначе. Не менее решительно он в свою очередь объяснил, что его интерес вызван вовсе не желанием залезть ко мне под юбку. Разговор получился весьма тяжёлым. Он сообщил, что коммерческая деятельность всего лишь прикрытие для его настоящих занятий, а именно разведки в интересах Москвы. Далее в ход пошли сочетание уговоров и угроз. Он взвывал к моим патриотическим чувствам, к любви к Родине, на которой я никогда не была. А также прозрачно намекал, что мой отец может повторить судьбу генерала Миллера. Тогда все ещё хорошо помнили похищение Миллера и других белоэмигрантских лидеров агентами НКВД. Так я оказалась завербована. Это была крупнейшая разведывательная сеть, работавшая  по всей Западной Европе. Позже её назовут Красным оркестром. Или Красной капеллой. И в этом оркестре мне доставалась роль, если и не первой скрипки, то во всяком случае очень заметная сольная партия. Я была широко известна в самом высоком обществе, хороша собой. Поэтому мне не составило большего труда свести знакомство с высшими офицерами оккупационных войск. Летом у меня начался роман с Отто фон Вейзендорфом. Он был офицером в штабе генерала Штюльнагеля — начальника военной администрации Франции. Мы сошлись настолько близко, что он начал посвящать меня в служебные дела. От него я, например, узнала о переброске на Восток нескольких дивизий из Франции и даже точную дату нападения на СССР. Беда только в том, что донесениям от белоэмигрантки никто не поверил. Да и дальше сведениям от агента «Элизы» большого доверия не было. Хотя Отто был буквально без ума от меня и доверял мне едва ли не все тайны, в которые сам был посвящён. Он был блестящим офицером, отличным стратегом, едва ли не самым молодым полковником Вермахта. Но даже самые умные мужчины оказываются на редкость глупы, когда в дело вступает красивая женщина. Он ни разу не заподозрил меня. Даже помог избежать неприятностей, когда мною заинтересовались в Гестапо. Со временем по ту сторону фронта меня стали ценить больше. И я продолжила работать, даже после ареста и разоблачения Леопольда Треппера. А именно так на самом деле звали Жана Жильбера, который меня завербовал. Я оставалась агентом советской разведки пока немецкая оккупация не сменилась американской. Теперь надеюсь Вам понятна моя не вполне женская наблюдательность?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А Монтевидео?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Что Монтевидео?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 Вы оказались здесь?</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Примерно так же, как и Вы.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То есть? Я бежал из Европы, потому что мне грозит трибунал как нацистскому преступнику. Но Вы? Вы ведь из стана победителей.</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Для разведчика и нацистского преступника Вы наивны как ребёнок.</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До знакомства с Вами не замечал в себе таких достоинств. Впрочем, до этого знакомства я очень многого не замечал и в окружающих, и в себе самом.</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Вы мужчины вообще существа забавные. Мыслите глобальными проблемами миропорядка, но не можете найти собственные носки в собственном шкафу. От вашего окрика вздрагивают народы и империи, но сами вы трепещете под гневным взглядом своей жены.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И всё же Монтевидео…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Монтевидео… О том, что я из стана победителей не знает никто. Для Москвы я белогвардейский элемент. А после россказней Треппера на Лубянке элемент не благонадёжный. После провала Красного оркестра и ареста Треппера Гестапо, французские подпольщики помогли ему бежать, а потом смогли переправить в Москву. В Москве вместо цветов и наград его ждали застенки НКВД. Вам не хуже моего известно как там умеют работать. Треппер оговорил и себя и остальных оркестрантов. Насколько мне известно за всю  деятельность на благо Россиии, Россия наградила его пятнадцатью годами лагерей. Так что путь на Родину мне надёжно заказан. Франция? Для парижан я нацистская подстилка, немецкая шлюха. Когда американцы вошли в Париж, горожане устроили настоящую охоту на пособников режима. Вот где было настоящее пиршество победителей! Те самые парижане, которые в 40-м году и не подумали защищать свой город, те кто сдал страну за ничтожные тридцать восемь дней вдруг ощутили себя храбрецами, вспомнили про национальную гордость. Преследовали всех, кто сотрудничал с немцами: от фабрикантов-монополистов, которые поставляли Вермахту танки и самолёты, до булочников у которых пили кофе немецкие солдаты. Досталось и женщинам, которые крутили романы с немцами. Точнее им то как раз досталось в первую очередь. Французские мужчины, которые вместо окопов предпочли отсиживаться дома на диванах, словно тараканы по щелям, завопили, что если бы француженки не путались с врагами, то Франция давно была бы свободной. Среди прочих досталось и мне. В мой дом ворвалась толпа. Меня избили, сорвали одежду, выволокли на улицу. Там погрузили на телегу вместе с другими такими же и принялись возить голыми по городским улицам. В нас швыряли гнилые овощи, выливали помойные вёдра. Мужчины демонстрировали оголённые зады, а женщины орали оскорбления из которых «нацистская блядь» было самым безобидным. Потом нас привезли  к президентскому дворцу, в котором на балу дебютанток я танцевал вальс с мэром Парижа. У меня всегда были очень длинные, до пояса и очень красивые волосы, светло русые, с рыжинкой. На восходе они отливали золотом, на закате медью. Моя гордость с самого раннего детства. И вот на площади перед президентским дворцом под вопли и улюлюканье толпы меня остригли наголо огромными тупыми портновскими ножницами. Остаться в Париже после этой экзекуции я не могла. Да и не хотела. Родители мои умерли. По счастью им не пришлось видеть моего позора. За приличную сумму мне помогли перебраться за Океан. И даже переправили мой любимый автомобиль. Деньги вообще сильно упрощают жизнь, с ними везде живётся неплохо. А Париж я всё равно никогда не считала своим домом. Вся наша семья воспринимала его лишь как временное пристанище. Дорогое, уютное, комфортное, но временное. А постоянное, вечное — оно там. Дом — это там, в России. В России, которой мне посчастливилось послужить, и в которой к несчастью мне не суждено побывать.</w:t>
      </w:r>
    </w:p>
    <w:p>
      <w:pPr>
        <w:pStyle w:val="Normal"/>
        <w:rPr>
          <w:rFonts w:ascii="PT Astra Serif" w:hAnsi="PT Astra Serif" w:cs="PT Astra Serif"/>
        </w:rPr>
      </w:pPr>
      <w:r>
        <w:rPr>
          <w:rFonts w:cs="PT Astra Serif" w:ascii="PT Astra Serif" w:hAnsi="PT Astra Serif"/>
          <w:i/>
          <w:iCs/>
          <w:lang w:val="ru-RU" w:bidi="zxx"/>
        </w:rPr>
        <w:t>Сергей подходит к Марии и бережно обнимает её. Она доверчиво голову ему на грудь.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Маша. Бедная моя девочка. Что же тебе пришлось испытать. Машенька. Не плачь. Пожалуйста не плачь, родная моя.</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Кроме родителей меня никто за всю жизнь ни разу не назвал Машей.</w:t>
      </w:r>
    </w:p>
    <w:p>
      <w:pPr>
        <w:pStyle w:val="Normal"/>
        <w:rPr>
          <w:rFonts w:ascii="PT Astra Serif" w:hAnsi="PT Astra Serif" w:cs="PT Astra Serif"/>
        </w:rPr>
      </w:pPr>
      <w:r>
        <w:rPr>
          <w:rFonts w:cs="PT Astra Serif" w:ascii="PT Astra Serif" w:hAnsi="PT Astra Serif"/>
          <w:i/>
          <w:iCs/>
          <w:lang w:val="ru-RU" w:bidi="zxx"/>
        </w:rPr>
        <w:t>Сергей лихорадочно целует её лицо.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Машенька. Маша. Моя Машенька.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i/>
          <w:iCs/>
          <w:lang w:val="ru-RU" w:bidi="zxx"/>
        </w:rPr>
        <w:t xml:space="preserve">(отстраняясь от Сергея) </w:t>
      </w:r>
      <w:r>
        <w:rPr>
          <w:rFonts w:cs="PT Astra Serif" w:ascii="PT Astra Serif" w:hAnsi="PT Astra Serif"/>
          <w:lang w:val="ru-RU" w:bidi="zxx"/>
        </w:rPr>
        <w:t xml:space="preserve">Нет. </w:t>
      </w:r>
      <w:r>
        <w:rPr>
          <w:rFonts w:cs="PT Astra Serif" w:ascii="PT Astra Serif" w:hAnsi="PT Astra Serif"/>
          <w:i/>
          <w:iCs/>
          <w:lang w:val="ru-RU" w:bidi="zxx"/>
        </w:rPr>
        <w:t>(После паузы)</w:t>
      </w:r>
      <w:r>
        <w:rPr>
          <w:rFonts w:cs="PT Astra Serif" w:ascii="PT Astra Serif" w:hAnsi="PT Astra Serif"/>
          <w:lang w:val="ru-RU" w:bidi="zxx"/>
        </w:rPr>
        <w:t xml:space="preserve"> Не здесь. У нас с тобой в жизни было слишком много убожества. Я ненавижу убожество. Поехали. И ты и я заслужили право на красоту.</w:t>
      </w:r>
    </w:p>
    <w:p>
      <w:pPr>
        <w:pStyle w:val="Normal"/>
        <w:rPr>
          <w:rFonts w:ascii="PT Astra Serif" w:hAnsi="PT Astra Serif" w:cs="PT Astra Serif"/>
          <w:i/>
          <w:i/>
          <w:iCs/>
          <w:lang w:val="ru-RU"/>
        </w:rPr>
      </w:pPr>
      <w:r>
        <w:rPr>
          <w:rFonts w:cs="PT Astra Serif" w:ascii="PT Astra Serif" w:hAnsi="PT Astra Serif"/>
          <w:i/>
          <w:iCs/>
          <w:lang w:val="ru-RU"/>
        </w:rPr>
      </w:r>
    </w:p>
    <w:p>
      <w:pPr>
        <w:pStyle w:val="Normal"/>
        <w:jc w:val="center"/>
        <w:rPr>
          <w:rFonts w:ascii="PT Astra Serif" w:hAnsi="PT Astra Serif" w:cs="PT Astra Serif"/>
        </w:rPr>
      </w:pPr>
      <w:r>
        <w:rPr>
          <w:rFonts w:cs="PT Astra Serif" w:ascii="PT Astra Serif" w:hAnsi="PT Astra Serif"/>
          <w:b/>
          <w:bCs/>
          <w:sz w:val="32"/>
          <w:szCs w:val="32"/>
          <w:lang w:val="ru-RU"/>
        </w:rPr>
        <w:t>Сцена 6.</w:t>
      </w:r>
    </w:p>
    <w:p>
      <w:pPr>
        <w:pStyle w:val="Normal"/>
        <w:jc w:val="center"/>
        <w:rPr>
          <w:rFonts w:ascii="PT Astra Serif" w:hAnsi="PT Astra Serif" w:cs="PT Astra Serif"/>
          <w:b/>
          <w:b/>
          <w:bCs/>
          <w:sz w:val="32"/>
          <w:szCs w:val="32"/>
          <w:lang w:val="ru-RU"/>
        </w:rPr>
      </w:pPr>
      <w:r>
        <w:rPr>
          <w:rFonts w:cs="PT Astra Serif" w:ascii="PT Astra Serif" w:hAnsi="PT Astra Serif"/>
          <w:b/>
          <w:bCs/>
          <w:sz w:val="32"/>
          <w:szCs w:val="32"/>
          <w:lang w:val="ru-RU"/>
        </w:rPr>
      </w:r>
    </w:p>
    <w:p>
      <w:pPr>
        <w:pStyle w:val="Normal"/>
        <w:rPr>
          <w:rFonts w:ascii="PT Astra Serif" w:hAnsi="PT Astra Serif" w:cs="PT Astra Serif"/>
        </w:rPr>
      </w:pPr>
      <w:r>
        <w:rPr>
          <w:rFonts w:cs="PT Astra Serif" w:ascii="PT Astra Serif" w:hAnsi="PT Astra Serif"/>
          <w:i/>
          <w:iCs/>
          <w:lang w:val="ru-RU" w:bidi="zxx"/>
        </w:rPr>
        <w:t>Машина Марии и Сергея останавливается в очень красивой уединённой бухте на берегу Океана.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Что это за место?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Мой персональный кусочек рая. Здесь вокруг курортные места. Я очень люблю кататься здесь на машине, любоваться окрестностями. Знаешь, когда едешь по серпантину, ветер шумит в окнах, в двух шагах Океан. Так я нашла эту бухту. Она называется Бухта Исхода.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Откуда такое странное название?</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 xml:space="preserve">В начале </w:t>
      </w:r>
      <w:r>
        <w:rPr>
          <w:rFonts w:cs="PT Astra Serif" w:ascii="PT Astra Serif" w:hAnsi="PT Astra Serif"/>
          <w:lang w:val="en-US" w:bidi="zxx"/>
        </w:rPr>
        <w:t>XIX</w:t>
      </w:r>
      <w:r>
        <w:rPr>
          <w:rFonts w:cs="PT Astra Serif" w:ascii="PT Astra Serif" w:hAnsi="PT Astra Serif"/>
          <w:lang w:val="ru-RU" w:bidi="zxx"/>
        </w:rPr>
        <w:t xml:space="preserve"> века, когда по всей Латинской Америке шли войны за независимость от испанцев и португальцев, революционеры в Монтевидео были разбиты. Большая часть бежала вглубь страны. Но горстка повстанцев захватила в порту небольшой парусник и отплыла в объявившую независимость Венесуэлу. Но почти сразу после выхода из порта их застиг шторм. Корабль разбился о риф у входа в эту бухту. Те события — бегство мятежников от испанской расправы — назвали Исходом Уругвайского народа, а эту бухту — Бухтой Исхода.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Подходящее название. Символичное. Теперь в этой бухте двумя изгнанниками с Родины стало больше. Да и крушение в жизни мы потерпели, почти как те моряки.</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Когда я впервые услышала эту историю меня посетила та же самая мысль.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А меня похожая мысль посетила, когда я учился танцевать танго. Это сейчас танго — модный салонный танец. А когда оно только появилось на свет, то было развлечением городской нищеты из портовых районов Ла-Платы и Буэнос-Айреса. Это были эмигранты, люди без роду и племени. Воры, убийцы, сутенёры, проститутки. Те, кто потерял Родину. Те у кого семья была в лучшем случае на одну ночь. У меня нет Родины. Россия, в которой я родился и вырос исчезла навсегда и никогда не вернётся. Норвегия, где похоронена моя сестра; Сербия, где я учился в Кадетском корпусе; Германия, где легла в землю моя мать; Испания, Финляндия, где воевал — это не Родина. Мать, отец, сестра — все, кто мне был дорог, давно в могилах. Жениться и завести детей в круговороте всего этого безумия не успел. Жизнь почти окончена, и я один в целом свете.</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Ты больше не один. Не знаю надолго ли, но пока я жива, ты не будешь одинок.</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Маша…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Напоминаю: ты должен мне танец. Танго.</w:t>
      </w:r>
    </w:p>
    <w:p>
      <w:pPr>
        <w:pStyle w:val="Normal"/>
        <w:rPr>
          <w:rFonts w:ascii="PT Astra Serif" w:hAnsi="PT Astra Serif" w:cs="PT Astra Serif"/>
        </w:rPr>
      </w:pPr>
      <w:r>
        <w:rPr>
          <w:rFonts w:cs="PT Astra Serif" w:ascii="PT Astra Serif" w:hAnsi="PT Astra Serif"/>
          <w:i/>
          <w:iCs/>
          <w:lang w:val="ru-RU" w:bidi="zxx"/>
        </w:rPr>
        <w:t>Мария включает в машине радиоприёмник. Звучит танго. Они  танцуют на берегу Океана у самой лини прибоя. Постепенно танец сменяется объятиями и поцелуями. Мария и Сергей занимаются любовью на пляже Бухты Исхода.</w:t>
      </w:r>
    </w:p>
    <w:p>
      <w:pPr>
        <w:pStyle w:val="Normal"/>
        <w:rPr>
          <w:rFonts w:ascii="PT Astra Serif" w:hAnsi="PT Astra Serif" w:cs="PT Astra Serif"/>
        </w:rPr>
      </w:pPr>
      <w:r>
        <w:rPr>
          <w:rFonts w:cs="PT Astra Serif" w:ascii="PT Astra Serif" w:hAnsi="PT Astra Serif"/>
          <w:i/>
          <w:iCs/>
          <w:lang w:val="ru-RU" w:bidi="zxx"/>
        </w:rPr>
        <w:t>Свет гаснет.</w:t>
      </w:r>
    </w:p>
    <w:p>
      <w:pPr>
        <w:pStyle w:val="Normal"/>
        <w:rPr>
          <w:rFonts w:ascii="PT Astra Serif" w:hAnsi="PT Astra Serif" w:cs="PT Astra Serif"/>
        </w:rPr>
      </w:pPr>
      <w:r>
        <w:rPr>
          <w:rFonts w:cs="PT Astra Serif" w:ascii="PT Astra Serif" w:hAnsi="PT Astra Serif"/>
          <w:i/>
          <w:iCs/>
          <w:lang w:val="ru-RU" w:bidi="zxx"/>
        </w:rPr>
        <w:t>Свет зажигается.</w:t>
      </w:r>
    </w:p>
    <w:p>
      <w:pPr>
        <w:pStyle w:val="Normal"/>
        <w:rPr>
          <w:rFonts w:ascii="PT Astra Serif" w:hAnsi="PT Astra Serif" w:cs="PT Astra Serif"/>
        </w:rPr>
      </w:pPr>
      <w:r>
        <w:rPr>
          <w:rFonts w:cs="PT Astra Serif" w:ascii="PT Astra Serif" w:hAnsi="PT Astra Serif"/>
          <w:i/>
          <w:iCs/>
          <w:lang w:val="ru-RU" w:bidi="zxx"/>
        </w:rPr>
        <w:t>Мария и Сергей лежат на песке пляжа обнявшись.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Скажи, а тот немец…</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Какой немец?</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Тот, с которым вы в Париже…</w:t>
      </w:r>
    </w:p>
    <w:p>
      <w:pPr>
        <w:pStyle w:val="Normal"/>
        <w:rPr>
          <w:rFonts w:ascii="PT Astra Serif" w:hAnsi="PT Astra Serif" w:cs="PT Astra Serif"/>
        </w:rPr>
      </w:pPr>
      <w:r>
        <w:rPr>
          <w:rFonts w:cs="PT Astra Serif" w:ascii="PT Astra Serif" w:hAnsi="PT Astra Serif"/>
          <w:i/>
          <w:iCs/>
          <w:lang w:val="ru-RU" w:bidi="zxx"/>
        </w:rPr>
        <w:t>Мария смеётся.</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Вы мужчины очень странные существа. Почему вы так любите ревновать и искать соперников среди призраков прошлого?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Ты любила его?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Любила… В Отто было сложно не влюбиться. Красавец с фигурой атлета и лицом Героя из древнегерманских мифов. Он прекрасно разбирался в литературе, тонко чувствовал живопись, любил оперу. Он был учтив и галантен, но без жеманства. В нём безошибочно определялись мужество и непреклонная воля. От такого сочетания потеряет власть над собой любая женщина.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То есть ты его любила.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Нет. У меня было очень сильное противоядие от любовной отравы.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Какое?</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Сводки Совинформбюро, которое мы регулярно получали из Москвы. Разрушенные Минск и Киев. Блокада Ленинграда. Концлагеря. Сожжённые с жителями деревни. Отто не был непосредственно виноват в этом. Он не сидел за штурвалом самолёта бомбящего Ленинград. Не сгонял автоматом крестьян в сарай в Хатыни, чтобы заживо сжечь их там. Но он служил в армии, которая тысячами и десятками тысяч убивала моих соотечественников. И каждый раз, когда я ложилась с ним в постель, я волей неволей думала о тех, кого убивали и насиловали люди в той же форме, которую носил Отто. Нет, это была не любовь. Это была война.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Что-то есть в этом противоестественное. Понятно, когда женщина отдаётся мужчине по любви. Я могу понять, когда она делает тоже самое из-за денег. Но спать с мужчиной не из-за любви, а из-за ненависти…</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Весной 44 года под Харьковом войска двух наших фронтов оказались в окржении.Немцы готовили переброску туда из Франции нескольких дивизий, чтобы уничтожить эту армию. Через Отто я узнала об этом и передала информацию в Москву. Контрразведка устроила радиоигру — запустила дезинформацию о масштабном наступлении американцев в Северной Франции. Немцы купились, их дивизии остались на месте. Благодаря этому наши части, шестьдесят тысяч человек смогли вырваться из окружения. Как ты думаешь: жизни шестидесяти тысяч мужчин стоят раздвинутых ног одной женщины? В отношении себя я могу сказать твёрдо — это ничтожная цена.</w:t>
      </w:r>
    </w:p>
    <w:p>
      <w:pPr>
        <w:pStyle w:val="Normal"/>
        <w:rPr>
          <w:rFonts w:ascii="PT Astra Serif" w:hAnsi="PT Astra Serif" w:cs="PT Astra Serif"/>
        </w:rPr>
      </w:pPr>
      <w:r>
        <w:rPr>
          <w:rFonts w:cs="PT Astra Serif" w:ascii="PT Astra Serif" w:hAnsi="PT Astra Serif"/>
          <w:i/>
          <w:iCs/>
          <w:lang w:val="ru-RU" w:bidi="zxx"/>
        </w:rPr>
        <w:t>Долгое молчание.</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А ты?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Что я?</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Скольких женщин любил ты?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Тебя действительно это занимает?</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Я была откровенна с тобой. Наверное, я имею право на ответную искренность.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Наверное имеешь. Но тебе не о чем беспокоиться. В шестнадцать лет я стал солдатом. А солдатская любовь случайна и быстротечна.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Неужели ты никогда не влюблялся по-настоящему?</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Один раз.</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Невероятно. И как же это было?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Мне было тринадцать лет. У нас была дача над Оредежью, маленький летний домик. Мы уезжали туда на лето. Там я влюбился в лучшую подругу моей сестры. Они были ровесницы, всюду ходили вместе. Устраивали домашние концерты — играли на пианино в четыре руки. Читали друг-другу стихи, свои и чужие. Сушили розы в альбомах. А я повсюду верным оруженосцем ходил за ними. Мальчишки с соседних дач прозвали меня Рыцарем печального образа. Но мне было всё равно. Её звали Натальей. У неё были длинные каштановые волосы. По вечерам в них путалось Солнце и они делались золотыми. Большие карие глаза молодого оленёнка. Тонкая, грациозная фигура. Светлая как у всех северянок кожа. Наталья была свежа словно цветок на рассвете, и хрупка как фарфоровая статуэтка. Она была прекрасна. Так прекрасна может быть только девушка в которой женственность едва сменила подростковую угловатость, словно бабочка только-только пришедшая на смену гусенице. Я влюбился без памяти. Когда лето заканчивалось, мы гуляли вдвоём с ней по берегу Оредежи. Вода в Оредежи тёмная, почти чёрная. А берега высокие, из красной глины. Я не помню как мы оказались наедине. Она была грустная и очень красивая. На ней было белое платье, отделанное кружевом и соломенная шляпка с голубой лентой. Тогда я признался ей в любви. Я краснел, заикался, но говорил о своих чувствах с отчаянной храбростью влюблённого насмерть тринадцатилетнего мальчишки. С храбростью старой гвардии — умирающей, но не сдающейся. Наталья смеялась. Я умолял её отнестись ко мне серьёзно. Обещал вырасти как можно скорее и жениться на ней. Она перестала смеяться. Сделалась очень серьёзной. Наклонилась ко мне, внимательно посмотрела в мои глаза и поцеловала. Она лишь слегка коснулась губами моих губ. Но этим поцелуем навсегда обожгла мне душу. Потом отвернулась и не говоря ни слова ушла прочь. Тем же вечером мы всей семьёй уехали из Оредежи. Это был август 14 года. Уже вовсю разгоралось пламя Великой войны.</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И больше ты её не видел?</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Нет, никогда.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И не знаешь, что с ней теперь?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Знаю. Она мертва. В 19 году отряд красных матросов искал в Оредежи контрреволюционеров. Нашли Наталью. Она с матерью переехала туда из Петрограда, спасаясь от голода. Её насиловали всем отрядом целый день и целую ночь. Потом вспороли живот штыком и бросили умирать. Так появился первый пункт в моём счёте к большевикам. Очень длинном и неоплаченном счёте.</w:t>
      </w:r>
    </w:p>
    <w:p>
      <w:pPr>
        <w:pStyle w:val="Normal"/>
        <w:rPr>
          <w:rFonts w:ascii="PT Astra Serif" w:hAnsi="PT Astra Serif" w:cs="PT Astra Serif"/>
        </w:rPr>
      </w:pPr>
      <w:r>
        <w:rPr>
          <w:rFonts w:cs="PT Astra Serif" w:ascii="PT Astra Serif" w:hAnsi="PT Astra Serif"/>
          <w:i/>
          <w:iCs/>
          <w:lang w:val="ru-RU" w:bidi="zxx"/>
        </w:rPr>
        <w:t>Сергей стискивает кулаки. Мария привлекает его к себе и ласково гладит по голове как меленького.</w:t>
      </w:r>
    </w:p>
    <w:p>
      <w:pPr>
        <w:pStyle w:val="Normal"/>
        <w:rPr>
          <w:rFonts w:ascii="PT Astra Serif" w:hAnsi="PT Astra Serif" w:cs="PT Astra Serif"/>
          <w:i/>
          <w:i/>
          <w:iCs/>
          <w:lang w:val="ru-RU"/>
        </w:rPr>
      </w:pPr>
      <w:r>
        <w:rPr>
          <w:rFonts w:cs="PT Astra Serif" w:ascii="PT Astra Serif" w:hAnsi="PT Astra Serif"/>
          <w:i/>
          <w:iCs/>
          <w:lang w:val="ru-RU"/>
        </w:rPr>
      </w:r>
    </w:p>
    <w:p>
      <w:pPr>
        <w:pStyle w:val="Normal"/>
        <w:jc w:val="center"/>
        <w:rPr>
          <w:rFonts w:ascii="PT Astra Serif" w:hAnsi="PT Astra Serif" w:cs="PT Astra Serif"/>
        </w:rPr>
      </w:pPr>
      <w:r>
        <w:rPr>
          <w:rFonts w:cs="PT Astra Serif" w:ascii="PT Astra Serif" w:hAnsi="PT Astra Serif"/>
          <w:b/>
          <w:bCs/>
          <w:sz w:val="32"/>
          <w:szCs w:val="32"/>
          <w:lang w:val="ru-RU"/>
        </w:rPr>
        <w:t>Сцена 7.</w:t>
      </w:r>
    </w:p>
    <w:p>
      <w:pPr>
        <w:pStyle w:val="Normal"/>
        <w:jc w:val="center"/>
        <w:rPr>
          <w:rFonts w:ascii="PT Astra Serif" w:hAnsi="PT Astra Serif" w:cs="PT Astra Serif"/>
          <w:b/>
          <w:b/>
          <w:bCs/>
          <w:sz w:val="32"/>
          <w:szCs w:val="32"/>
          <w:lang w:val="ru-RU"/>
        </w:rPr>
      </w:pPr>
      <w:r>
        <w:rPr>
          <w:rFonts w:cs="PT Astra Serif" w:ascii="PT Astra Serif" w:hAnsi="PT Astra Serif"/>
          <w:b/>
          <w:bCs/>
          <w:sz w:val="32"/>
          <w:szCs w:val="32"/>
          <w:lang w:val="ru-RU"/>
        </w:rPr>
      </w:r>
    </w:p>
    <w:p>
      <w:pPr>
        <w:pStyle w:val="Normal"/>
        <w:rPr>
          <w:rFonts w:ascii="PT Astra Serif" w:hAnsi="PT Astra Serif" w:cs="PT Astra Serif"/>
        </w:rPr>
      </w:pPr>
      <w:r>
        <w:rPr>
          <w:rFonts w:cs="PT Astra Serif" w:ascii="PT Astra Serif" w:hAnsi="PT Astra Serif"/>
          <w:i/>
          <w:iCs/>
          <w:lang w:val="ru-RU" w:bidi="zxx"/>
        </w:rPr>
        <w:t>Сергей около отеля Марии. Он в благостном расположении духа, весело насвистываем мотив танго. В руках у него букет цветов. Его окликает доктор Тремадас.</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Серхио, рад тебя видеть!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Раймон, дружище, рад приветствовать!</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Я смотрю у тебя всё прекрасно.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Лучше не бывает. Ты не поверишь, дружище, но я счастлив!Я считал себя пропащим человеком, думал, что ничего хорошего в моей жизни уже не может случиться. И вот: я счастлив, как мальчишка! Хочется петь и расцеловать весь мир!</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И надо полагать всё это из-за той прекрасной сеньориты, с которой ты был у меня? Это ведь цветы для неё.</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Да, Раймон! Можешь смеяться, но я влюблён. Всерьёз, по-настоящему. И все твои пилюли и порошки не смогут излечить меня от этой дивной болезни!</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Кстати о болезнях. Как самочувствие твоей дамы сердца?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Да вроде бы неплохо. А в чём собственно дело?</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У неё больше не было приступов?</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Нет. А почему ты так настойчиво допытываешься? Это просто светская любезность, или тут что-то более серьёзное?</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Она ничего не говорила тебе о причинах своего тогдашнего недомогания?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Нет. И в чём же причина?</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Ну если она ничего не говорила, то, пожалуй, и мне не стоит.</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Нет, чёрт тебя дери. Теперь выкладывай всё. Что с ней?</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Я не вправе. Пойми есть такое понятие, как врачебная тайна.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Какая щепетильность! А будучи хозяином газовой камеры в Майданеке, ты также свято сохранял врачебную тайну?!</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Умоляю, Серхио, не так громко!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Говори, пока я не свернул тебе шею!</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Хорошо, хорошо! Я всё скажу. Только прошу: держи себя в руках.</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Говори, ну же!</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Серхио, дело очень серьёзное. Твоя подруга очень больна.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Что с ней?</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У неё остеогенная саркома — злокачественное новообразование в костях.</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Это лечится?</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Мне нечем тебя утешить. Увы.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Настолько плохо?</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Если была бы поражена одна кость, можно было бы ампутировать конечность и надеяться, что опухоль не будет развиваться дальше. Но у неё поражены почти все крупные кости и суставы. Операция не возможна. Мне очень жаль, но думаю, что жить ей осталось не больше месяца.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Неужели ничего нельзя сделать?</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Увы. Всё, что можно предпринять, это пичкать её наркотиками, чтобы снять боль. Откровенно говоря я восхищён этой женщиной. Мало кто может с таким мужеством и таким достоинством переносить подобные страдания. При таком поражении она должна страшно мучиться. Это огонь, который пожирает её суставы и кости. Невыносимая пытка.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Неужели никакой надежды?! Какие-нибудь лекарства, таблетки, хоть что-нибудь?! Прошу тебя, Раймон. Нет, я умоляю тебя: спаси её! Придумай что-нибудь! Я лишком долго жил без неё, и жить без неё дальше не смогу. Не отнимай её у меня.</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i/>
          <w:iCs/>
          <w:lang w:val="ru-RU" w:bidi="zxx"/>
        </w:rPr>
        <w:t xml:space="preserve">(неуверенно, после долгого размышления) </w:t>
      </w:r>
      <w:r>
        <w:rPr>
          <w:rFonts w:cs="PT Astra Serif" w:ascii="PT Astra Serif" w:hAnsi="PT Astra Serif"/>
          <w:lang w:val="ru-RU" w:bidi="zxx"/>
        </w:rPr>
        <w:t>Я читал в научном журнале об одном экспериментальном препарате. Теоретически он может если не вылечить болезнь полностью, то во всяком случае существенно продлить жизнь. Но это ещё не лекарство как таковое, а только научная разработка. Его действие не изучено, эффективность не доказана. И главное: его невозможно достать. Тем более здесь.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Почему?</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Это советская разработка. Работы над ней ведутся в научном институте в Ленинграде.</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Я достану это лекарство.</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Исключено. Это совершенно невозможно.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 для меня.</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Как знаешь. Постарайся только не наделать глупостей.</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Глупость я сделал, когда влюбился в эту женщину. И это единственное стоящее, что я сделал в своей жизни. Ты возьмёшься лечить её, когда я добуду это лекарство?</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Сделаю всё, что в моих силах. Но только постановка вопроса не верна: не когда ты достанешь это лекарство, а если сумеешь это сделать.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Сумею. Не знаю как, но я сделаю это. Напиши мне название и что за институт его изобрёл.</w:t>
      </w:r>
    </w:p>
    <w:p>
      <w:pPr>
        <w:pStyle w:val="Normal"/>
        <w:rPr>
          <w:rFonts w:ascii="PT Astra Serif" w:hAnsi="PT Astra Serif" w:cs="PT Astra Serif"/>
        </w:rPr>
      </w:pPr>
      <w:r>
        <w:rPr>
          <w:rFonts w:cs="PT Astra Serif" w:ascii="PT Astra Serif" w:hAnsi="PT Astra Serif"/>
          <w:i/>
          <w:iCs/>
          <w:lang w:val="ru-RU" w:bidi="zxx"/>
        </w:rPr>
        <w:t>Доктор пишет на листке бумаги и отдаёт Сергею.</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Вот. Здесь всё, что мне известно.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Я добуду его.</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Как только лекарство будет у тебя — обращайся. Ты знаешь как меня найти.</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Да. Честь имею.</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Прощай, Серхио</w:t>
      </w:r>
    </w:p>
    <w:p>
      <w:pPr>
        <w:pStyle w:val="Normal"/>
        <w:rPr>
          <w:rFonts w:ascii="PT Astra Serif" w:hAnsi="PT Astra Serif" w:cs="PT Astra Serif"/>
        </w:rPr>
      </w:pPr>
      <w:r>
        <w:rPr>
          <w:rFonts w:cs="PT Astra Serif" w:ascii="PT Astra Serif" w:hAnsi="PT Astra Serif"/>
          <w:i/>
          <w:iCs/>
          <w:lang w:val="ru-RU" w:bidi="zxx"/>
        </w:rPr>
        <w:t>Сергей решительно направляется к отелю. К нему подбегает босоногий уличный мальчишка.</w:t>
      </w:r>
    </w:p>
    <w:p>
      <w:pPr>
        <w:pStyle w:val="Normal"/>
        <w:rPr>
          <w:rFonts w:ascii="PT Astra Serif" w:hAnsi="PT Astra Serif" w:cs="PT Astra Serif"/>
        </w:rPr>
      </w:pPr>
      <w:r>
        <w:rPr>
          <w:rFonts w:cs="PT Astra Serif" w:ascii="PT Astra Serif" w:hAnsi="PT Astra Serif"/>
          <w:b/>
          <w:bCs/>
          <w:lang w:val="ru-RU" w:bidi="zxx"/>
        </w:rPr>
        <w:t>Мальчишка:</w:t>
      </w:r>
      <w:r>
        <w:rPr>
          <w:rFonts w:cs="PT Astra Serif" w:ascii="PT Astra Serif" w:hAnsi="PT Astra Serif"/>
          <w:lang w:val="ru-RU" w:bidi="zxx"/>
        </w:rPr>
        <w:t xml:space="preserve"> </w:t>
      </w:r>
      <w:r>
        <w:rPr>
          <w:rFonts w:cs="PT Astra Serif" w:ascii="PT Astra Serif" w:hAnsi="PT Astra Serif"/>
          <w:i/>
          <w:iCs/>
          <w:lang w:val="ru-RU" w:bidi="zxx"/>
        </w:rPr>
        <w:t>(преувеличенно громко)</w:t>
      </w:r>
      <w:r>
        <w:rPr>
          <w:rFonts w:cs="PT Astra Serif" w:ascii="PT Astra Serif" w:hAnsi="PT Astra Serif"/>
          <w:lang w:val="ru-RU" w:bidi="zxx"/>
        </w:rPr>
        <w:t xml:space="preserve"> Сеньор, сеньор, дайте монетку. Дайте монетку, добрый сеньор.</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Пошёл прочь!</w:t>
      </w:r>
    </w:p>
    <w:p>
      <w:pPr>
        <w:pStyle w:val="Normal"/>
        <w:rPr>
          <w:rFonts w:ascii="PT Astra Serif" w:hAnsi="PT Astra Serif" w:cs="PT Astra Serif"/>
        </w:rPr>
      </w:pPr>
      <w:r>
        <w:rPr>
          <w:rFonts w:cs="PT Astra Serif" w:ascii="PT Astra Serif" w:hAnsi="PT Astra Serif"/>
          <w:b/>
          <w:bCs/>
          <w:lang w:val="ru-RU" w:bidi="zxx"/>
        </w:rPr>
        <w:t xml:space="preserve">Мальчишка: </w:t>
      </w:r>
      <w:r>
        <w:rPr>
          <w:rFonts w:cs="PT Astra Serif" w:ascii="PT Astra Serif" w:hAnsi="PT Astra Serif"/>
          <w:lang w:val="ru-RU" w:bidi="zxx"/>
        </w:rPr>
        <w:t>Добрый сеньор, дайте монетку.</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Проваливай, щенок, пока я не взгрел тебя как следует!</w:t>
      </w:r>
    </w:p>
    <w:p>
      <w:pPr>
        <w:pStyle w:val="Normal"/>
        <w:rPr>
          <w:rFonts w:ascii="PT Astra Serif" w:hAnsi="PT Astra Serif" w:cs="PT Astra Serif"/>
        </w:rPr>
      </w:pPr>
      <w:r>
        <w:rPr>
          <w:rFonts w:cs="PT Astra Serif" w:ascii="PT Astra Serif" w:hAnsi="PT Astra Serif"/>
          <w:b/>
          <w:bCs/>
          <w:lang w:val="ru-RU" w:bidi="zxx"/>
        </w:rPr>
        <w:t xml:space="preserve">Мальчишка: </w:t>
      </w:r>
      <w:r>
        <w:rPr>
          <w:rFonts w:cs="PT Astra Serif" w:ascii="PT Astra Serif" w:hAnsi="PT Astra Serif"/>
          <w:i/>
          <w:iCs/>
          <w:lang w:val="ru-RU" w:bidi="zxx"/>
        </w:rPr>
        <w:t xml:space="preserve">(понижая голос) </w:t>
      </w:r>
      <w:r>
        <w:rPr>
          <w:rFonts w:cs="PT Astra Serif" w:ascii="PT Astra Serif" w:hAnsi="PT Astra Serif"/>
          <w:lang w:val="ru-RU" w:bidi="zxx"/>
        </w:rPr>
        <w:t>Сеньорита Мария просила передать Вам, что Вам нельзя в отель.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Что? Что ты сейчас сказал?</w:t>
      </w:r>
    </w:p>
    <w:p>
      <w:pPr>
        <w:pStyle w:val="Normal"/>
        <w:rPr>
          <w:rFonts w:ascii="PT Astra Serif" w:hAnsi="PT Astra Serif" w:cs="PT Astra Serif"/>
        </w:rPr>
      </w:pPr>
      <w:r>
        <w:rPr>
          <w:rFonts w:cs="PT Astra Serif" w:ascii="PT Astra Serif" w:hAnsi="PT Astra Serif"/>
          <w:b/>
          <w:bCs/>
          <w:lang w:val="ru-RU" w:bidi="zxx"/>
        </w:rPr>
        <w:t xml:space="preserve">Мальчишка: </w:t>
      </w:r>
      <w:r>
        <w:rPr>
          <w:rFonts w:cs="PT Astra Serif" w:ascii="PT Astra Serif" w:hAnsi="PT Astra Serif"/>
          <w:i/>
          <w:iCs/>
          <w:lang w:val="ru-RU" w:bidi="zxx"/>
        </w:rPr>
        <w:t>(громко)</w:t>
      </w:r>
      <w:r>
        <w:rPr>
          <w:rFonts w:cs="PT Astra Serif" w:ascii="PT Astra Serif" w:hAnsi="PT Astra Serif"/>
          <w:lang w:val="ru-RU" w:bidi="zxx"/>
        </w:rPr>
        <w:t xml:space="preserve"> Дайте монетку, сеньор.</w:t>
      </w:r>
    </w:p>
    <w:p>
      <w:pPr>
        <w:pStyle w:val="Normal"/>
        <w:rPr>
          <w:rFonts w:ascii="PT Astra Serif" w:hAnsi="PT Astra Serif" w:cs="PT Astra Serif"/>
        </w:rPr>
      </w:pPr>
      <w:r>
        <w:rPr>
          <w:rFonts w:cs="PT Astra Serif" w:ascii="PT Astra Serif" w:hAnsi="PT Astra Serif"/>
          <w:i/>
          <w:iCs/>
          <w:lang w:val="ru-RU" w:bidi="zxx"/>
        </w:rPr>
        <w:t>Сергей лезет в карман и протягивает мальчишке мелкую монету.</w:t>
      </w:r>
    </w:p>
    <w:p>
      <w:pPr>
        <w:pStyle w:val="Normal"/>
        <w:rPr>
          <w:rFonts w:ascii="PT Astra Serif" w:hAnsi="PT Astra Serif" w:cs="PT Astra Serif"/>
        </w:rPr>
      </w:pPr>
      <w:r>
        <w:rPr>
          <w:rFonts w:cs="PT Astra Serif" w:ascii="PT Astra Serif" w:hAnsi="PT Astra Serif"/>
          <w:b/>
          <w:bCs/>
          <w:lang w:val="ru-RU" w:bidi="zxx"/>
        </w:rPr>
        <w:t>Мальчишка:</w:t>
      </w:r>
      <w:r>
        <w:rPr>
          <w:rFonts w:cs="PT Astra Serif" w:ascii="PT Astra Serif" w:hAnsi="PT Astra Serif"/>
          <w:b/>
          <w:bCs/>
          <w:i/>
          <w:iCs/>
          <w:lang w:val="ru-RU" w:bidi="zxx"/>
        </w:rPr>
        <w:t xml:space="preserve"> </w:t>
      </w:r>
      <w:r>
        <w:rPr>
          <w:rFonts w:cs="PT Astra Serif" w:ascii="PT Astra Serif" w:hAnsi="PT Astra Serif"/>
          <w:i/>
          <w:iCs/>
          <w:lang w:val="ru-RU" w:bidi="zxx"/>
        </w:rPr>
        <w:t>(тихо)</w:t>
      </w:r>
      <w:r>
        <w:rPr>
          <w:rFonts w:cs="PT Astra Serif" w:ascii="PT Astra Serif" w:hAnsi="PT Astra Serif"/>
          <w:lang w:val="ru-RU" w:bidi="zxx"/>
        </w:rPr>
        <w:t xml:space="preserve"> Сеньорита Мария велела передать Вам, что в отеле засада. Вам туда нельзя. Она ждёт Вас в машине за углом.</w:t>
      </w:r>
    </w:p>
    <w:p>
      <w:pPr>
        <w:pStyle w:val="Normal"/>
        <w:rPr>
          <w:rFonts w:ascii="PT Astra Serif" w:hAnsi="PT Astra Serif" w:cs="PT Astra Serif"/>
        </w:rPr>
      </w:pPr>
      <w:r>
        <w:rPr>
          <w:rFonts w:cs="PT Astra Serif" w:ascii="PT Astra Serif" w:hAnsi="PT Astra Serif"/>
          <w:i/>
          <w:iCs/>
          <w:lang w:val="ru-RU" w:bidi="zxx"/>
        </w:rPr>
        <w:t>Сергей протягивает мальчишке ещё одну монету.</w:t>
      </w:r>
    </w:p>
    <w:p>
      <w:pPr>
        <w:pStyle w:val="Normal"/>
        <w:rPr>
          <w:rFonts w:ascii="PT Astra Serif" w:hAnsi="PT Astra Serif" w:cs="PT Astra Serif"/>
        </w:rPr>
      </w:pPr>
      <w:r>
        <w:rPr>
          <w:rFonts w:cs="PT Astra Serif" w:ascii="PT Astra Serif" w:hAnsi="PT Astra Serif"/>
          <w:b/>
          <w:bCs/>
          <w:lang w:val="ru-RU" w:bidi="zxx"/>
        </w:rPr>
        <w:t xml:space="preserve">Мальчишка: </w:t>
      </w:r>
      <w:r>
        <w:rPr>
          <w:rFonts w:cs="PT Astra Serif" w:ascii="PT Astra Serif" w:hAnsi="PT Astra Serif"/>
          <w:i/>
          <w:iCs/>
          <w:lang w:val="ru-RU" w:bidi="zxx"/>
        </w:rPr>
        <w:t xml:space="preserve">(громко) </w:t>
      </w:r>
      <w:r>
        <w:rPr>
          <w:rFonts w:cs="PT Astra Serif" w:ascii="PT Astra Serif" w:hAnsi="PT Astra Serif"/>
          <w:lang w:val="ru-RU" w:bidi="zxx"/>
        </w:rPr>
        <w:t>Добрый сеньор. Сеньор дал мне две монетки. Да хранит Вас Господь, сеньор. Добрый сеньор.</w:t>
      </w:r>
    </w:p>
    <w:p>
      <w:pPr>
        <w:pStyle w:val="Normal"/>
        <w:rPr>
          <w:rFonts w:ascii="PT Astra Serif" w:hAnsi="PT Astra Serif" w:cs="PT Astra Serif"/>
        </w:rPr>
      </w:pPr>
      <w:r>
        <w:rPr>
          <w:rFonts w:cs="PT Astra Serif" w:ascii="PT Astra Serif" w:hAnsi="PT Astra Serif"/>
          <w:i/>
          <w:iCs/>
          <w:lang w:val="ru-RU" w:bidi="zxx"/>
        </w:rPr>
        <w:t>Мальчишка убегает. Сергей сворачивает за угол. Там в Тальбот-Лаго его ждёт Мария. Сергей садится в машину и та резко берёт с места.</w:t>
      </w:r>
    </w:p>
    <w:p>
      <w:pPr>
        <w:pStyle w:val="Normal"/>
        <w:rPr>
          <w:rFonts w:ascii="PT Astra Serif" w:hAnsi="PT Astra Serif" w:cs="PT Astra Serif"/>
          <w:b/>
          <w:b/>
          <w:bCs/>
          <w:sz w:val="32"/>
          <w:szCs w:val="32"/>
          <w:lang w:val="ru-RU" w:bidi="zxx"/>
        </w:rPr>
      </w:pPr>
      <w:r>
        <w:rPr>
          <w:rFonts w:cs="PT Astra Serif" w:ascii="PT Astra Serif" w:hAnsi="PT Astra Serif"/>
          <w:b/>
          <w:bCs/>
          <w:sz w:val="32"/>
          <w:szCs w:val="32"/>
          <w:lang w:val="ru-RU" w:bidi="zxx"/>
        </w:rPr>
      </w:r>
    </w:p>
    <w:p>
      <w:pPr>
        <w:pStyle w:val="Normal"/>
        <w:jc w:val="center"/>
        <w:rPr>
          <w:rFonts w:ascii="PT Astra Serif" w:hAnsi="PT Astra Serif" w:cs="PT Astra Serif"/>
        </w:rPr>
      </w:pPr>
      <w:r>
        <w:rPr>
          <w:rFonts w:cs="PT Astra Serif" w:ascii="PT Astra Serif" w:hAnsi="PT Astra Serif"/>
          <w:b/>
          <w:bCs/>
          <w:sz w:val="32"/>
          <w:szCs w:val="32"/>
          <w:lang w:val="ru-RU" w:bidi="zxx"/>
        </w:rPr>
        <w:t>Сцена 8.</w:t>
      </w:r>
    </w:p>
    <w:p>
      <w:pPr>
        <w:pStyle w:val="Normal"/>
        <w:jc w:val="center"/>
        <w:rPr>
          <w:rFonts w:ascii="PT Astra Serif" w:hAnsi="PT Astra Serif" w:cs="PT Astra Serif"/>
          <w:b/>
          <w:b/>
          <w:bCs/>
          <w:sz w:val="32"/>
          <w:szCs w:val="32"/>
          <w:lang w:val="ru-RU"/>
        </w:rPr>
      </w:pPr>
      <w:r>
        <w:rPr>
          <w:rFonts w:cs="PT Astra Serif" w:ascii="PT Astra Serif" w:hAnsi="PT Astra Serif"/>
          <w:b/>
          <w:bCs/>
          <w:sz w:val="32"/>
          <w:szCs w:val="32"/>
          <w:lang w:val="ru-RU"/>
        </w:rPr>
      </w:r>
    </w:p>
    <w:p>
      <w:pPr>
        <w:pStyle w:val="Normal"/>
        <w:rPr>
          <w:rFonts w:ascii="PT Astra Serif" w:hAnsi="PT Astra Serif" w:cs="PT Astra Serif"/>
        </w:rPr>
      </w:pPr>
      <w:r>
        <w:rPr>
          <w:rFonts w:cs="PT Astra Serif" w:ascii="PT Astra Serif" w:hAnsi="PT Astra Serif"/>
          <w:i/>
          <w:iCs/>
          <w:lang w:val="ru-RU" w:bidi="zxx"/>
        </w:rPr>
        <w:t>Тальбот останавливается у небольшого загородного домика на берегу Океана. Сергей и Мария входят из машины.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Ничего не хочешь мне сказать?</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Я?! По-моему, это ты должен мне что-то сказать. Например, спасибо. Если ты не заметил, я только что в очередной раз спасла тебе жизнь.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Спасибо.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И это всё? Мужчины всё-таки на редкость неблагодарный народ.</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Я признателен тебе, но это не важно.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Не важно?! Ты понимаешь, что тебя чуть не убили?! Те двое громил, что напали на тебя в баре, ждали в холле отеля. И с ними ещё четверо. И все вооружены до зубов. Тебе стоило только войти , и тебя тотчас пристрелили бы как куропатку.</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Плевать.</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Плевать!? Ты чуть не расстался с жизнью и тебе плевать на это?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Да.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Ну знаешь ли!.. Если ты не в грош не ставишь собственную жизнь, постарайся сохранить её во всяком случае для меня. В отличии от тебя мне не плевать жив ты ил мёртв.</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Перед тем как мальчишка увёл меня от отеля, я разговаривал с Доктором Тремадосом.</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Ах, вот ты о чём… Надо полагать, что врачебную тайну он тебе выболтал.</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Именно так.</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Я не хотела, чтобы ты всё узнал так. Но боюсь, что у меня не хватило бы духу самой всё тебе рассказать.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Маша, всё не так безнадёжно!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Оставь, Серёжа. Я знаю, что моя болезнь неизлечима и жить мне осталось несколько недель.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Нет, Машенька, нет! Это не так. Есть лекарство…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Серёжа, прошу тебя. Не надо давать мне пустых надежд. Я достаточно сильна, чтобы принять неизбежное, но несбыточные надежды — это слишком жестоко.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Нет, любимая. Меньше всего на свете я хотел бы быть жестоким с тобой. Это лекарство не панацея, не гарантия. Оно ещё толком не изучено. Его ещё надо достать. Но это шанс. Шанс для нас обоих, потому что без тебя мне жить незачем.</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Не говори так…</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Это правда. Сегодня ты спасла мне жизнь. Спаси её ещё раз — не сдавайся этой чертовой болезни.</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Хорошо, любимый. Я сделаю так, как ты хочешь. Но при одном условии.</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Каком?</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Ты будешь осторожен. Я уже дважды спасала тебя от неминуемого. В третий раз у меня может не получиться.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 ты узнала о засаде?</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Ты забываешь, что имеешь дело с одним из самых опытных разведчиков Европы. А вот эти клоуны — не Бог весть какие профессионалы: о них в курсе уже весь Монтевидео.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Но если они вышли на мой след и ждали меня в твоём отеле — значит и тебе грозит опасность.</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С учётом моей болезни, это не опасность. После того, что испытываю во время приступов, и с тем, что мне ещё предстоит вынести, их пуля — это и вовсе акт милосердия. Но именно потому что смерть отныне в мои планы не входит, я сняла для нас этот дом. Он записан на чужое имя, так что здесь нас никто не сможет отыскать. И до бухты Исхода отсюда пять минут пешком. Пойдём, я покажу тебе.</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 сейчас. Я на несколько часов тебя оставлю. И возьму твою машину. Говоришь, что мои преследователи здорово засветились в городе.</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Что ты задумал?</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Я поклялся сделать всё возможное, чтобы спасти тебя. Пора исполнять клятву. Подожди меня здесь, Машенька, я постараюсь управиться побыстрее.</w:t>
      </w:r>
    </w:p>
    <w:p>
      <w:pPr>
        <w:pStyle w:val="Normal"/>
        <w:rPr>
          <w:rFonts w:ascii="PT Astra Serif" w:hAnsi="PT Astra Serif" w:cs="PT Astra Serif"/>
        </w:rPr>
      </w:pPr>
      <w:r>
        <w:rPr>
          <w:rFonts w:cs="PT Astra Serif" w:ascii="PT Astra Serif" w:hAnsi="PT Astra Serif"/>
          <w:i/>
          <w:iCs/>
          <w:lang w:val="ru-RU" w:bidi="zxx"/>
        </w:rPr>
        <w:t>Сергей садится в машину и уезжает.</w:t>
      </w:r>
    </w:p>
    <w:p>
      <w:pPr>
        <w:pStyle w:val="Normal"/>
        <w:rPr>
          <w:rFonts w:ascii="PT Astra Serif" w:hAnsi="PT Astra Serif" w:cs="PT Astra Serif"/>
          <w:b/>
          <w:b/>
          <w:bCs/>
          <w:sz w:val="32"/>
          <w:szCs w:val="32"/>
          <w:lang w:val="ru-RU" w:bidi="zxx"/>
        </w:rPr>
      </w:pPr>
      <w:r>
        <w:rPr>
          <w:rFonts w:cs="PT Astra Serif" w:ascii="PT Astra Serif" w:hAnsi="PT Astra Serif"/>
          <w:b/>
          <w:bCs/>
          <w:sz w:val="32"/>
          <w:szCs w:val="32"/>
          <w:lang w:val="ru-RU" w:bidi="zxx"/>
        </w:rPr>
      </w:r>
    </w:p>
    <w:p>
      <w:pPr>
        <w:pStyle w:val="Normal"/>
        <w:jc w:val="center"/>
        <w:rPr>
          <w:rFonts w:ascii="PT Astra Serif" w:hAnsi="PT Astra Serif" w:cs="PT Astra Serif"/>
        </w:rPr>
      </w:pPr>
      <w:r>
        <w:rPr>
          <w:rFonts w:cs="PT Astra Serif" w:ascii="PT Astra Serif" w:hAnsi="PT Astra Serif"/>
          <w:b/>
          <w:bCs/>
          <w:sz w:val="32"/>
          <w:szCs w:val="32"/>
          <w:lang w:val="ru-RU" w:bidi="zxx"/>
        </w:rPr>
        <w:t>Сцена 9.</w:t>
      </w:r>
    </w:p>
    <w:p>
      <w:pPr>
        <w:pStyle w:val="Normal"/>
        <w:jc w:val="center"/>
        <w:rPr>
          <w:rFonts w:ascii="PT Astra Serif" w:hAnsi="PT Astra Serif" w:cs="PT Astra Serif"/>
          <w:b/>
          <w:b/>
          <w:bCs/>
          <w:sz w:val="32"/>
          <w:szCs w:val="32"/>
          <w:lang w:val="ru-RU" w:bidi="zxx"/>
        </w:rPr>
      </w:pPr>
      <w:r>
        <w:rPr>
          <w:rFonts w:cs="PT Astra Serif" w:ascii="PT Astra Serif" w:hAnsi="PT Astra Serif"/>
          <w:b/>
          <w:bCs/>
          <w:sz w:val="32"/>
          <w:szCs w:val="32"/>
          <w:lang w:val="ru-RU" w:bidi="zxx"/>
        </w:rPr>
      </w:r>
    </w:p>
    <w:p>
      <w:pPr>
        <w:pStyle w:val="Normal"/>
        <w:rPr>
          <w:rFonts w:ascii="PT Astra Serif" w:hAnsi="PT Astra Serif" w:cs="PT Astra Serif"/>
        </w:rPr>
      </w:pPr>
      <w:r>
        <w:rPr>
          <w:rFonts w:cs="PT Astra Serif" w:ascii="PT Astra Serif" w:hAnsi="PT Astra Serif"/>
          <w:i/>
          <w:iCs/>
          <w:lang w:val="ru-RU" w:bidi="zxx"/>
        </w:rPr>
        <w:t>Тёмный подвал. На полу лежит связанный Агент 2. Он без сознания. Сергей усаживает спиной к стене и хлопает по щекам, чтобы привести в чувство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Очнулся? Соображать в состоянии?</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О, чёрт… Голова… Ты?! Откуда?..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Сейчас вопросы задаю я.</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Пошёл ты со своими вопросами…</w:t>
      </w:r>
    </w:p>
    <w:p>
      <w:pPr>
        <w:pStyle w:val="Normal"/>
        <w:rPr>
          <w:rFonts w:ascii="PT Astra Serif" w:hAnsi="PT Astra Serif" w:cs="PT Astra Serif"/>
        </w:rPr>
      </w:pPr>
      <w:r>
        <w:rPr>
          <w:rFonts w:cs="PT Astra Serif" w:ascii="PT Astra Serif" w:hAnsi="PT Astra Serif"/>
          <w:i/>
          <w:iCs/>
          <w:lang w:val="ru-RU" w:bidi="zxx"/>
        </w:rPr>
        <w:t>Сергей сильно бьёт его в живот.</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Спрашиваю я. Ты отвечаешь. На кого ты работаешь? Советы? США?</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Иди ты…</w:t>
      </w:r>
    </w:p>
    <w:p>
      <w:pPr>
        <w:pStyle w:val="Normal"/>
        <w:rPr>
          <w:rFonts w:ascii="PT Astra Serif" w:hAnsi="PT Astra Serif" w:cs="PT Astra Serif"/>
        </w:rPr>
      </w:pPr>
      <w:r>
        <w:rPr>
          <w:rFonts w:cs="PT Astra Serif" w:ascii="PT Astra Serif" w:hAnsi="PT Astra Serif"/>
          <w:i/>
          <w:iCs/>
          <w:lang w:val="ru-RU" w:bidi="zxx"/>
        </w:rPr>
        <w:t>Сергей снова бьёт Агента 2.</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Ответ неверный. Вопрос тот же: на кого ты работаешь?</w:t>
      </w:r>
    </w:p>
    <w:p>
      <w:pPr>
        <w:pStyle w:val="Normal"/>
        <w:rPr>
          <w:rFonts w:ascii="PT Astra Serif" w:hAnsi="PT Astra Serif" w:cs="PT Astra Serif"/>
        </w:rPr>
      </w:pPr>
      <w:r>
        <w:rPr>
          <w:rFonts w:cs="PT Astra Serif" w:ascii="PT Astra Serif" w:hAnsi="PT Astra Serif"/>
          <w:i/>
          <w:iCs/>
          <w:lang w:val="ru-RU" w:bidi="zxx"/>
        </w:rPr>
        <w:t>Агент 2 молчит.</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Ладно, чёрт с тобой. В конце концов это не так важно. Лучше ответь на следующий вопрос: у тебя с твоими хозяевами надёжная связь? Есть возможность оперативно с ними связаться?</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У меня нет хозяев. Хозяева есть только у тебя продажная фашистская шкура.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Понятно. Раз хозяев нет, значит советский. Это многое упрощает.</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Что упрощает?</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Слушай внимательно. Желания повторять у меня отсутствует. Сейчас ты звонишь своему напарнику. Говоришь следующее. Ты у меня. Мне нужно вот это лекарство (Сергей показывает бумажку, которую ему передал Доктор Тремадас). Его делают в научном институте в Питере. По-вашему в Ленинграде. Лекарство новое, изобрёл вот этот врач. Твой напарник должен поставить в России всех на уши и раздобыть это лекарство на полный курс лечения. Дипломатической почтой на самолёте это лекарство должно быть доставлено сюда, в Монтевидео и передано человеку, которого я назову.</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Какое ещё к чёрту лекарство. Ты что болен?</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Это к делу не относится.</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Или это для той сучки, что огрела меня бутылкой?</w:t>
      </w:r>
    </w:p>
    <w:p>
      <w:pPr>
        <w:pStyle w:val="Normal"/>
        <w:rPr>
          <w:rFonts w:ascii="PT Astra Serif" w:hAnsi="PT Astra Serif" w:cs="PT Astra Serif"/>
        </w:rPr>
      </w:pPr>
      <w:r>
        <w:rPr>
          <w:rFonts w:cs="PT Astra Serif" w:ascii="PT Astra Serif" w:hAnsi="PT Astra Serif"/>
          <w:i/>
          <w:iCs/>
          <w:lang w:val="ru-RU" w:bidi="zxx"/>
        </w:rPr>
        <w:t>Сергей сильно бьёт Агента 2.</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Вот телефон. Звони.</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Не дождёшься.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Тебе не хуже моего известно, что есть множество способов заставить человека сделать всё что угодно.</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А тебе не хуже моего известно, сколько наших патриотов предпочли смерть под пытками предательству.</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 так много, как трещит об этом Совинформбюро. И потом никто не требует от тебя никакого предательства.</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Хорошо. Я позвоню. Но ты же понимаешь, что никто не будет выполнять твоих требований.</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Будут.</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С чего бы вдруг? Будешь угрожать, что если не получишь своего лекарства, то убьёшь меня?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 твоём возрасте уже следовало бы избавиться от подобных иллюзий. Твоя шкура стоит ещё дешевле моей. Так что ради тебя никто пальцем о палец не ударит.</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Тогда на что ты вообще рассчитываешь?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Я не требую от тебя предательства. Вместо этого я готов предать сам.</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Кого?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 xml:space="preserve">Если вы выполните мои условия, я сдам вам человека. Это местный резидент </w:t>
      </w:r>
      <w:r>
        <w:rPr>
          <w:rFonts w:cs="PT Astra Serif" w:ascii="PT Astra Serif" w:hAnsi="PT Astra Serif"/>
          <w:lang w:val="en-US" w:bidi="zxx"/>
        </w:rPr>
        <w:t>ODESSA</w:t>
      </w:r>
      <w:r>
        <w:rPr>
          <w:rFonts w:cs="PT Astra Serif" w:ascii="PT Astra Serif" w:hAnsi="PT Astra Serif"/>
          <w:lang w:val="ru-RU" w:bidi="zxx"/>
        </w:rPr>
        <w:t xml:space="preserve"> — аббревиатура от </w:t>
      </w:r>
      <w:r>
        <w:rPr>
          <w:rFonts w:cs="PT Astra Serif" w:ascii="PT Astra Serif" w:hAnsi="PT Astra Serif"/>
          <w:b/>
          <w:lang w:val="de-DE"/>
        </w:rPr>
        <w:t>O</w:t>
      </w:r>
      <w:r>
        <w:rPr>
          <w:rFonts w:cs="PT Astra Serif" w:ascii="PT Astra Serif" w:hAnsi="PT Astra Serif"/>
          <w:lang w:val="de-DE"/>
        </w:rPr>
        <w:t xml:space="preserve">rganisation </w:t>
      </w:r>
      <w:r>
        <w:rPr>
          <w:rFonts w:cs="PT Astra Serif" w:ascii="PT Astra Serif" w:hAnsi="PT Astra Serif"/>
          <w:b/>
          <w:lang w:val="de-DE"/>
        </w:rPr>
        <w:t>d</w:t>
      </w:r>
      <w:r>
        <w:rPr>
          <w:rFonts w:cs="PT Astra Serif" w:ascii="PT Astra Serif" w:hAnsi="PT Astra Serif"/>
          <w:lang w:val="de-DE"/>
        </w:rPr>
        <w:t xml:space="preserve">er </w:t>
      </w:r>
      <w:r>
        <w:rPr>
          <w:rFonts w:cs="PT Astra Serif" w:ascii="PT Astra Serif" w:hAnsi="PT Astra Serif"/>
          <w:b/>
          <w:lang w:val="de-DE"/>
        </w:rPr>
        <w:t>e</w:t>
      </w:r>
      <w:r>
        <w:rPr>
          <w:rFonts w:cs="PT Astra Serif" w:ascii="PT Astra Serif" w:hAnsi="PT Astra Serif"/>
          <w:lang w:val="de-DE"/>
        </w:rPr>
        <w:t xml:space="preserve">hemaligen </w:t>
      </w:r>
      <w:r>
        <w:rPr>
          <w:rFonts w:cs="PT Astra Serif" w:ascii="PT Astra Serif" w:hAnsi="PT Astra Serif"/>
          <w:b/>
          <w:lang w:val="de-DE"/>
        </w:rPr>
        <w:t>SS</w:t>
      </w:r>
      <w:r>
        <w:rPr>
          <w:rFonts w:cs="PT Astra Serif" w:ascii="PT Astra Serif" w:hAnsi="PT Astra Serif"/>
          <w:lang w:val="de-DE"/>
        </w:rPr>
        <w:t>-</w:t>
      </w:r>
      <w:r>
        <w:rPr>
          <w:rFonts w:cs="PT Astra Serif" w:ascii="PT Astra Serif" w:hAnsi="PT Astra Serif"/>
          <w:b/>
          <w:lang w:val="de-DE"/>
        </w:rPr>
        <w:t>A</w:t>
      </w:r>
      <w:r>
        <w:rPr>
          <w:rFonts w:cs="PT Astra Serif" w:ascii="PT Astra Serif" w:hAnsi="PT Astra Serif"/>
          <w:lang w:val="de-DE"/>
        </w:rPr>
        <w:t xml:space="preserve">ngehörigen. </w:t>
      </w:r>
      <w:r>
        <w:rPr>
          <w:rFonts w:cs="PT Astra Serif" w:ascii="PT Astra Serif" w:hAnsi="PT Astra Serif"/>
          <w:lang w:val="ru-RU"/>
        </w:rPr>
        <w:t>В переводе организация бывших членов СС.</w:t>
      </w:r>
      <w:r>
        <w:rPr>
          <w:rFonts w:cs="PT Astra Serif" w:ascii="PT Astra Serif" w:hAnsi="PT Astra Serif"/>
          <w:lang w:val="ru-RU" w:bidi="zxx"/>
        </w:rPr>
        <w:t xml:space="preserve"> Организации, которая помогает таким как я, скрываться от таких как вы. Этот человек занимается приёмом и размещением в Монтевидео бывших СС-цев, сотрудников Гестапо, абвера и так далее. Он подыскивает им здесь жильё, делает новые документы, если надо помогает с трудоустройством. Если не будете щёлкать клювами, возьмёте не одного меня, а несколько десятков куда как более интересных для вас людей.</w:t>
      </w:r>
    </w:p>
    <w:p>
      <w:pPr>
        <w:pStyle w:val="Normal"/>
        <w:rPr>
          <w:rFonts w:ascii="PT Astra Serif" w:hAnsi="PT Astra Serif" w:cs="PT Astra Serif"/>
        </w:rPr>
      </w:pPr>
      <w:r>
        <w:rPr>
          <w:rFonts w:cs="PT Astra Serif" w:ascii="PT Astra Serif" w:hAnsi="PT Astra Serif"/>
          <w:i/>
          <w:iCs/>
          <w:lang w:val="ru-RU" w:bidi="zxx"/>
        </w:rPr>
        <w:t>Долгая пауза.</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Ты действительно готов сдать всех своих?</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Одна из самых сложных вещей на свете — определить, кто в действительности свой, а кто нет.</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Это самая простая вещь на свете. И сомнения тут могут быть только у такой сволочи, как ты.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А у тебя таких сомнений не бывает?</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Никогда!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Ты был пионером?</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Это тут при чём?</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А при том, что главный герой пионерской братии — предатель. Павлик Морозов предал своих, сдал их властям.</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Он не предавал своих, а разоблачил врагов трудового народа, которые наживались на людском горе.</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Эти враги народа были его родными отцом и дядькой. И тут как раз и возникает вопрос: кто есть свои — родственники, с которыми ты всю жизнь прожил под одной крышей, или некий абстрактный народ.</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Пустая демагогия. Народ не может быть абстракцией.</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Поэтому не будем заниматься демагогией. Вот телефон. Звони.</w:t>
      </w:r>
    </w:p>
    <w:p>
      <w:pPr>
        <w:pStyle w:val="Normal"/>
        <w:rPr>
          <w:rFonts w:ascii="PT Astra Serif" w:hAnsi="PT Astra Serif" w:cs="PT Astra Serif"/>
        </w:rPr>
      </w:pPr>
      <w:r>
        <w:rPr>
          <w:rFonts w:cs="PT Astra Serif" w:ascii="PT Astra Serif" w:hAnsi="PT Astra Serif"/>
          <w:i/>
          <w:iCs/>
          <w:lang w:val="ru-RU" w:bidi="zxx"/>
        </w:rPr>
        <w:t>Агент 2 поколебавшись берёт телефон и разговаривает с напарником.</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Нам нужно время, чтобы согласовать твоё предложение.</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Времени нет. Она не может ждать. И  вам она действительно своя, безо всяких скидок и оговорок.</w:t>
      </w:r>
    </w:p>
    <w:p>
      <w:pPr>
        <w:pStyle w:val="Normal"/>
        <w:rPr>
          <w:rFonts w:ascii="PT Astra Serif" w:hAnsi="PT Astra Serif" w:cs="PT Astra Serif"/>
        </w:rPr>
      </w:pPr>
      <w:r>
        <w:rPr>
          <w:rFonts w:cs="PT Astra Serif" w:ascii="PT Astra Serif" w:hAnsi="PT Astra Serif"/>
          <w:i/>
          <w:iCs/>
          <w:lang w:val="ru-RU" w:bidi="zxx"/>
        </w:rPr>
        <w:t>Сергей садится рядом с Агентом 2. Закуривает сам и предлагает ему. Тот берёт сигарету. Молча курят.</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Мой брат не сломался.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Что? Ты о чём?</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Ты говорил, что можно сломать любого. А мой брат не сломался и никого из своих не предал.</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Плен?</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Нет. Он служил в политуправлении РККА на Дальнем Востоке. В 37-ом году маршал Тухачевский организовал заговор среди военных. Брата арестовали. Ему предложили дать показания против остальных в обмен на жизнь и прощение. Он не назвал ни одной фамилии. Его расстреляли. Я не знаю скольких он спас своим молчанием, да и спас ли вообще кого-нибудь, но меня во всяком случае не тронули.</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И после того, как НКВД расстреляло твоего брата, ты продолжи там служить? Среди убийц твоего родного брата?</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Когда его расстреляли мне было тринадцать лет. Родителей у нас не было. Брат был мне вместо отца и матери. Я попал в детдом. Когда началась война я сбежал на фронт. Служить пошёл туда, где было опасней всего. Где я мог принести наибольшую пользу Родине. Сначала  фронтовая разведка. Больше сотни выходов за линию фронта, двадцать восемь взятых языков. За тридцать давали героя. После ранения попал в СМЕРШ. Лично взял или ликвидировал семь немецких разведчиков. Громил банды «лесных братьев» в Эстонии и Латвии.</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А я командовал сначала взводом, а потом ротой разведки в дивизии Русланд. Сорок семь рейдов по тылам красных. Взрывал склады, нефтехранилища, мосты. Собирал разведданные. Брал языков. Похоже, коллега, что в то время как ты бродяжничал и куролесил по немецким тылам, я занимался тем же самым в советских. И что особенно забавно, мы оба занимались этим во имя и благо России.</w:t>
      </w:r>
    </w:p>
    <w:p>
      <w:pPr>
        <w:pStyle w:val="Normal"/>
        <w:rPr>
          <w:rFonts w:ascii="PT Astra Serif" w:hAnsi="PT Astra Serif" w:cs="PT Astra Serif"/>
        </w:rPr>
      </w:pPr>
      <w:r>
        <w:rPr>
          <w:rFonts w:cs="PT Astra Serif" w:ascii="PT Astra Serif" w:hAnsi="PT Astra Serif"/>
          <w:i/>
          <w:iCs/>
          <w:lang w:val="ru-RU" w:bidi="zxx"/>
        </w:rPr>
        <w:t>Пауза. Сергей протягивает телефон Агенту 2. Тот снова разговаривает с напарником.</w:t>
      </w:r>
    </w:p>
    <w:p>
      <w:pPr>
        <w:pStyle w:val="Normal"/>
        <w:rPr>
          <w:rFonts w:ascii="PT Astra Serif" w:hAnsi="PT Astra Serif" w:cs="PT Astra Serif"/>
        </w:rPr>
      </w:pPr>
      <w:r>
        <w:rPr>
          <w:rFonts w:cs="PT Astra Serif" w:ascii="PT Astra Serif" w:hAnsi="PT Astra Serif"/>
          <w:b/>
          <w:bCs/>
          <w:lang w:val="ru-RU" w:bidi="zxx"/>
        </w:rPr>
        <w:t xml:space="preserve">Агент 2: </w:t>
      </w:r>
      <w:r>
        <w:rPr>
          <w:rFonts w:cs="PT Astra Serif" w:ascii="PT Astra Serif" w:hAnsi="PT Astra Serif"/>
          <w:lang w:val="ru-RU" w:bidi="zxx"/>
        </w:rPr>
        <w:t>Послезавтра лекарство будет в Монтевидео.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(протягивая бумажку) Здесь написано кому надо передать лекарство. У него же получите координаты человека, которого я обещал вам.</w:t>
      </w:r>
    </w:p>
    <w:p>
      <w:pPr>
        <w:pStyle w:val="Normal"/>
        <w:rPr>
          <w:rFonts w:ascii="PT Astra Serif" w:hAnsi="PT Astra Serif" w:cs="PT Astra Serif"/>
          <w:b/>
          <w:b/>
          <w:bCs/>
          <w:sz w:val="32"/>
          <w:szCs w:val="32"/>
          <w:lang w:val="ru-RU" w:bidi="zxx"/>
        </w:rPr>
      </w:pPr>
      <w:r>
        <w:rPr>
          <w:rFonts w:cs="PT Astra Serif" w:ascii="PT Astra Serif" w:hAnsi="PT Astra Serif"/>
          <w:b/>
          <w:bCs/>
          <w:sz w:val="32"/>
          <w:szCs w:val="32"/>
          <w:lang w:val="ru-RU" w:bidi="zxx"/>
        </w:rPr>
      </w:r>
    </w:p>
    <w:p>
      <w:pPr>
        <w:pStyle w:val="Normal"/>
        <w:jc w:val="center"/>
        <w:rPr>
          <w:rFonts w:ascii="PT Astra Serif" w:hAnsi="PT Astra Serif" w:cs="PT Astra Serif"/>
        </w:rPr>
      </w:pPr>
      <w:r>
        <w:rPr>
          <w:rFonts w:cs="PT Astra Serif" w:ascii="PT Astra Serif" w:hAnsi="PT Astra Serif"/>
          <w:b/>
          <w:bCs/>
          <w:sz w:val="32"/>
          <w:szCs w:val="32"/>
          <w:lang w:val="ru-RU" w:bidi="zxx"/>
        </w:rPr>
        <w:t>Сцена 10.</w:t>
      </w:r>
    </w:p>
    <w:p>
      <w:pPr>
        <w:pStyle w:val="Normal"/>
        <w:jc w:val="center"/>
        <w:rPr>
          <w:rFonts w:ascii="PT Astra Serif" w:hAnsi="PT Astra Serif" w:cs="PT Astra Serif"/>
          <w:b/>
          <w:b/>
          <w:bCs/>
          <w:sz w:val="32"/>
          <w:szCs w:val="32"/>
          <w:lang w:val="ru-RU" w:bidi="zxx"/>
        </w:rPr>
      </w:pPr>
      <w:r>
        <w:rPr>
          <w:rFonts w:cs="PT Astra Serif" w:ascii="PT Astra Serif" w:hAnsi="PT Astra Serif"/>
          <w:b/>
          <w:bCs/>
          <w:sz w:val="32"/>
          <w:szCs w:val="32"/>
          <w:lang w:val="ru-RU" w:bidi="zxx"/>
        </w:rPr>
      </w:r>
    </w:p>
    <w:p>
      <w:pPr>
        <w:pStyle w:val="Normal"/>
        <w:rPr>
          <w:rFonts w:ascii="PT Astra Serif" w:hAnsi="PT Astra Serif" w:cs="PT Astra Serif"/>
        </w:rPr>
      </w:pPr>
      <w:r>
        <w:rPr>
          <w:rFonts w:cs="PT Astra Serif" w:ascii="PT Astra Serif" w:hAnsi="PT Astra Serif"/>
          <w:i/>
          <w:iCs/>
          <w:lang w:val="ru-RU" w:bidi="zxx"/>
        </w:rPr>
        <w:t>Сергей сидит в приёмной Доктора Тремадаса. Выходит Доктор.</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Приветствую, Серхио.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 она?</w:t>
      </w:r>
    </w:p>
    <w:p>
      <w:pPr>
        <w:pStyle w:val="Normal"/>
        <w:rPr>
          <w:rFonts w:ascii="PT Astra Serif" w:hAnsi="PT Astra Serif" w:cs="PT Astra Serif"/>
        </w:rPr>
      </w:pPr>
      <w:r>
        <w:rPr>
          <w:rFonts w:cs="PT Astra Serif" w:ascii="PT Astra Serif" w:hAnsi="PT Astra Serif"/>
          <w:i/>
          <w:iCs/>
          <w:lang w:val="ru-RU" w:bidi="zxx"/>
        </w:rPr>
        <w:t>Доктор мнётся.</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Отвечай, ну!</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Определённый прогресс есть. Насколько я могу судить темпы роста опухолей несколько замедлились…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Давай без этой чёртовой дипломатии.</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Мне нечем тебя утешить, Серхио. Эффект от лекарства есть, но он ничтожен. Может быть если бы удалось застать болезнь на более ранней стадии, то… Мне очень жаль, Серхио.</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Надежды нет?</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Она умирает. Всё что мы можем, это держать её на капельницах и уколах, и тем продлить агонию на несколько часов, может быть дней.</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Спасибо, Тремадас. Я не забуду, что ты для меня сделал.</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Знаешь, Серхио, вот из-за таких минут как эта, я ненавижу свою профессию.</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 ней можно?</w:t>
      </w:r>
    </w:p>
    <w:p>
      <w:pPr>
        <w:pStyle w:val="Normal"/>
        <w:rPr>
          <w:rFonts w:ascii="PT Astra Serif" w:hAnsi="PT Astra Serif" w:cs="PT Astra Serif"/>
        </w:rPr>
      </w:pPr>
      <w:r>
        <w:rPr>
          <w:rFonts w:cs="PT Astra Serif" w:ascii="PT Astra Serif" w:hAnsi="PT Astra Serif"/>
          <w:b/>
          <w:bCs/>
          <w:lang w:val="ru-RU" w:bidi="zxx"/>
        </w:rPr>
        <w:t xml:space="preserve">Доктор Тремадас: </w:t>
      </w:r>
      <w:r>
        <w:rPr>
          <w:rFonts w:cs="PT Astra Serif" w:ascii="PT Astra Serif" w:hAnsi="PT Astra Serif"/>
          <w:lang w:val="ru-RU" w:bidi="zxx"/>
        </w:rPr>
        <w:t>Да. Она в сознании, можешь поговорить с ней.</w:t>
      </w:r>
    </w:p>
    <w:p>
      <w:pPr>
        <w:pStyle w:val="Normal"/>
        <w:rPr>
          <w:rFonts w:ascii="PT Astra Serif" w:hAnsi="PT Astra Serif" w:cs="PT Astra Serif"/>
        </w:rPr>
      </w:pPr>
      <w:r>
        <w:rPr>
          <w:rFonts w:cs="PT Astra Serif" w:ascii="PT Astra Serif" w:hAnsi="PT Astra Serif"/>
          <w:i/>
          <w:iCs/>
          <w:lang w:val="ru-RU" w:bidi="zxx"/>
        </w:rPr>
        <w:t>Сергей входит в палату к Марии. Она лежит с закрытыми глазами, лицо её очень бледно и измождено. Сергей присаживается в её изголовье, берёт за руку.</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i/>
          <w:iCs/>
          <w:lang w:val="ru-RU" w:bidi="zxx"/>
        </w:rPr>
        <w:t>(открывает глаза)</w:t>
      </w:r>
      <w:r>
        <w:rPr>
          <w:rFonts w:cs="PT Astra Serif" w:ascii="PT Astra Serif" w:hAnsi="PT Astra Serif"/>
          <w:lang w:val="ru-RU" w:bidi="zxx"/>
        </w:rPr>
        <w:t xml:space="preserve"> Это ты Серёжа.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Здравствуй, любимая.</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Здравствуй, любимый.</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Как ты себя чувствуешь?</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Наверное, лучше, чем предыдущие пациенты Доктора Тремадаса —  те что носили полосатые робы.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Я говорил с Доктором. Он считает, что лекарство помогает.</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Может быть ты и первоклассный разведчик и диверсант, но лжец никакой.</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Маша!..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Не надо, любимый. Мы проиграли, надо смириться с этим.</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 говори так! Ты не должна сдаваться!</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Я не сдаюсь. Но бой проигран. Поэтому забери меня отсюда.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Куда? Зачем?</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Я слишком люблю жизнь, чтобы прощаться с ней в больничной палате. Я жила среди красоты и уйти хочу окружённая красотой. Не на этой койке, опутанная трубками и в пижаме. Отвези меня туда, где красиво, где я была по-настоящему счастлива. Я хочу в бухту Исхода. Смерть не заставит меня отказаться от красоты этого места, от красивого платья и от любимого мужчины.</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Хорошо, Машенька. Всё будет так, как ты этого хочешь.</w:t>
      </w:r>
    </w:p>
    <w:p>
      <w:pPr>
        <w:pStyle w:val="Normal"/>
        <w:rPr>
          <w:rFonts w:ascii="PT Astra Serif" w:hAnsi="PT Astra Serif" w:cs="PT Astra Serif"/>
          <w:b/>
          <w:b/>
          <w:bCs/>
          <w:sz w:val="32"/>
          <w:szCs w:val="32"/>
          <w:lang w:val="ru-RU" w:bidi="zxx"/>
        </w:rPr>
      </w:pPr>
      <w:r>
        <w:rPr>
          <w:rFonts w:cs="PT Astra Serif" w:ascii="PT Astra Serif" w:hAnsi="PT Astra Serif"/>
          <w:b/>
          <w:bCs/>
          <w:sz w:val="32"/>
          <w:szCs w:val="32"/>
          <w:lang w:val="ru-RU" w:bidi="zxx"/>
        </w:rPr>
      </w:r>
    </w:p>
    <w:p>
      <w:pPr>
        <w:pStyle w:val="Normal"/>
        <w:jc w:val="center"/>
        <w:rPr>
          <w:rFonts w:ascii="PT Astra Serif" w:hAnsi="PT Astra Serif" w:cs="PT Astra Serif"/>
        </w:rPr>
      </w:pPr>
      <w:r>
        <w:rPr>
          <w:rFonts w:cs="PT Astra Serif" w:ascii="PT Astra Serif" w:hAnsi="PT Astra Serif"/>
          <w:b/>
          <w:bCs/>
          <w:sz w:val="32"/>
          <w:szCs w:val="32"/>
          <w:lang w:val="ru-RU" w:bidi="zxx"/>
        </w:rPr>
        <w:t>Сцена 10.</w:t>
      </w:r>
    </w:p>
    <w:p>
      <w:pPr>
        <w:pStyle w:val="Normal"/>
        <w:jc w:val="center"/>
        <w:rPr>
          <w:rFonts w:ascii="PT Astra Serif" w:hAnsi="PT Astra Serif" w:cs="PT Astra Serif"/>
          <w:i/>
          <w:i/>
          <w:iCs/>
          <w:lang w:val="ru-RU" w:bidi="zxx"/>
        </w:rPr>
      </w:pPr>
      <w:r>
        <w:rPr>
          <w:rFonts w:cs="PT Astra Serif" w:ascii="PT Astra Serif" w:hAnsi="PT Astra Serif"/>
          <w:i/>
          <w:iCs/>
          <w:lang w:val="ru-RU" w:bidi="zxx"/>
        </w:rPr>
      </w:r>
    </w:p>
    <w:p>
      <w:pPr>
        <w:pStyle w:val="Normal"/>
        <w:rPr>
          <w:rFonts w:ascii="PT Astra Serif" w:hAnsi="PT Astra Serif" w:cs="PT Astra Serif"/>
        </w:rPr>
      </w:pPr>
      <w:r>
        <w:rPr>
          <w:rFonts w:cs="PT Astra Serif" w:ascii="PT Astra Serif" w:hAnsi="PT Astra Serif"/>
          <w:i/>
          <w:iCs/>
          <w:lang w:val="ru-RU" w:bidi="zxx"/>
        </w:rPr>
        <w:t>Бухта исхода. У пляжа останавливается Тальбот-Лаго. Сергей помогает Марии выйти из машины. На ней красивое платье и туфли, на шее нитка жемчуга.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Серёжа, у меня просьба.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Конечно, любимая.</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Когда я умру…</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Маша!..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Когда я умру, оставь меня здесь. Не надо меня хоронить в земле. Отдай меня Океану. Раз уж я не могу упокоиться в родной земле, рядом со всеми своими предками, то я хочу стать частицей этого великого и прекрасного Океана.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Хорошо, Маша. Я сделаю это.</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А сейчас я хочу танцевать. Танго.</w:t>
      </w:r>
    </w:p>
    <w:p>
      <w:pPr>
        <w:pStyle w:val="Normal"/>
        <w:rPr>
          <w:rFonts w:ascii="PT Astra Serif" w:hAnsi="PT Astra Serif" w:cs="PT Astra Serif"/>
        </w:rPr>
      </w:pPr>
      <w:r>
        <w:rPr>
          <w:rFonts w:cs="PT Astra Serif" w:ascii="PT Astra Serif" w:hAnsi="PT Astra Serif"/>
          <w:i/>
          <w:iCs/>
          <w:lang w:val="ru-RU" w:bidi="zxx"/>
        </w:rPr>
        <w:t>Сергей включает радио в машине. Звучит музыка. Мария и Сергей танцуют танго на пляже бухты исхода. Внезапно лицо Марии искажается гримасой боли, она пошатывается и оседает на песок, поддерживаемая Сергеем. Музыка начинает отвратительно хрипеть и наконец замолкает.</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Маша, Машенька!</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Больно… Поцелуй меня.</w:t>
      </w:r>
    </w:p>
    <w:p>
      <w:pPr>
        <w:pStyle w:val="Normal"/>
        <w:rPr>
          <w:rFonts w:ascii="PT Astra Serif" w:hAnsi="PT Astra Serif" w:cs="PT Astra Serif"/>
        </w:rPr>
      </w:pPr>
      <w:r>
        <w:rPr>
          <w:rFonts w:cs="PT Astra Serif" w:ascii="PT Astra Serif" w:hAnsi="PT Astra Serif"/>
          <w:i/>
          <w:iCs/>
          <w:lang w:val="ru-RU" w:bidi="zxx"/>
        </w:rPr>
        <w:t>Сергей надолго приникает к её губам.</w:t>
      </w:r>
    </w:p>
    <w:p>
      <w:pPr>
        <w:pStyle w:val="Normal"/>
        <w:rPr>
          <w:rFonts w:ascii="PT Astra Serif" w:hAnsi="PT Astra Serif" w:cs="PT Astra Serif"/>
        </w:rPr>
      </w:pPr>
      <w:r>
        <w:rPr>
          <w:rFonts w:cs="PT Astra Serif" w:ascii="PT Astra Serif" w:hAnsi="PT Astra Serif"/>
          <w:b/>
          <w:bCs/>
          <w:lang w:val="ru-RU" w:bidi="zxx"/>
        </w:rPr>
        <w:t xml:space="preserve">Мария: </w:t>
      </w:r>
      <w:r>
        <w:rPr>
          <w:rFonts w:cs="PT Astra Serif" w:ascii="PT Astra Serif" w:hAnsi="PT Astra Serif"/>
          <w:lang w:val="ru-RU" w:bidi="zxx"/>
        </w:rPr>
        <w:t>Отнеси меня в воду.</w:t>
      </w:r>
    </w:p>
    <w:p>
      <w:pPr>
        <w:pStyle w:val="Normal"/>
        <w:rPr>
          <w:rFonts w:ascii="PT Astra Serif" w:hAnsi="PT Astra Serif" w:cs="PT Astra Serif"/>
        </w:rPr>
      </w:pPr>
      <w:r>
        <w:rPr>
          <w:rFonts w:cs="PT Astra Serif" w:ascii="PT Astra Serif" w:hAnsi="PT Astra Serif"/>
          <w:i/>
          <w:iCs/>
          <w:lang w:val="ru-RU" w:bidi="zxx"/>
        </w:rPr>
        <w:t>Сергей поднимает Марию на руки и несёт к Океану. Он опускает Марию в воду и долго поддерживает её позволяя волнам качать тело как в колыбели. Лицо Сергея искажает отчаяние. Он поднимает лицо к небу, затем склоняется к Марии и в последний раз целует её. После этого отпускает её, отдавая навеки Океану.</w:t>
      </w:r>
    </w:p>
    <w:p>
      <w:pPr>
        <w:pStyle w:val="Normal"/>
        <w:rPr>
          <w:rFonts w:ascii="PT Astra Serif" w:hAnsi="PT Astra Serif" w:cs="PT Astra Serif"/>
          <w:sz w:val="32"/>
          <w:szCs w:val="32"/>
          <w:lang w:val="ru-RU" w:bidi="zxx"/>
        </w:rPr>
      </w:pPr>
      <w:r>
        <w:rPr>
          <w:rFonts w:cs="PT Astra Serif" w:ascii="PT Astra Serif" w:hAnsi="PT Astra Serif"/>
          <w:sz w:val="32"/>
          <w:szCs w:val="32"/>
          <w:lang w:val="ru-RU" w:bidi="zxx"/>
        </w:rPr>
      </w:r>
    </w:p>
    <w:p>
      <w:pPr>
        <w:pStyle w:val="Normal"/>
        <w:jc w:val="center"/>
        <w:rPr>
          <w:rFonts w:ascii="PT Astra Serif" w:hAnsi="PT Astra Serif" w:cs="PT Astra Serif"/>
        </w:rPr>
      </w:pPr>
      <w:r>
        <w:rPr>
          <w:rFonts w:cs="PT Astra Serif" w:ascii="PT Astra Serif" w:hAnsi="PT Astra Serif"/>
          <w:b/>
          <w:bCs/>
          <w:sz w:val="32"/>
          <w:szCs w:val="32"/>
          <w:lang w:val="ru-RU" w:bidi="zxx"/>
        </w:rPr>
        <w:t>Сцена 12.</w:t>
      </w:r>
    </w:p>
    <w:p>
      <w:pPr>
        <w:pStyle w:val="Normal"/>
        <w:jc w:val="center"/>
        <w:rPr>
          <w:rFonts w:ascii="PT Astra Serif" w:hAnsi="PT Astra Serif" w:cs="PT Astra Serif"/>
          <w:b/>
          <w:b/>
          <w:bCs/>
          <w:sz w:val="32"/>
          <w:szCs w:val="32"/>
          <w:lang w:val="ru-RU" w:bidi="zxx"/>
        </w:rPr>
      </w:pPr>
      <w:r>
        <w:rPr>
          <w:rFonts w:cs="PT Astra Serif" w:ascii="PT Astra Serif" w:hAnsi="PT Astra Serif"/>
          <w:b/>
          <w:bCs/>
          <w:sz w:val="32"/>
          <w:szCs w:val="32"/>
          <w:lang w:val="ru-RU" w:bidi="zxx"/>
        </w:rPr>
      </w:r>
    </w:p>
    <w:p>
      <w:pPr>
        <w:pStyle w:val="Normal"/>
        <w:rPr>
          <w:rFonts w:ascii="PT Astra Serif" w:hAnsi="PT Astra Serif" w:cs="PT Astra Serif"/>
        </w:rPr>
      </w:pPr>
      <w:r>
        <w:rPr>
          <w:rFonts w:cs="PT Astra Serif" w:ascii="PT Astra Serif" w:hAnsi="PT Astra Serif"/>
          <w:i/>
          <w:iCs/>
          <w:lang w:val="ru-RU" w:bidi="zxx"/>
        </w:rPr>
        <w:t>Комната в пансионате Сергея. Он входит. Там его ждут Агенты 1 и 2. Агент 2 заступает ему за спину и блокирует дверь. Наскоро обыскивает Сергея, достаёт из кармана пиджака пистолет. Отступает к двери. Оба Агента держат Сергея на мушках своих пистолетов. Бесконечно долгое время Сергей и Агент 1 смотрят в глаза друг другу не говоря ни слова.</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i/>
          <w:iCs/>
          <w:lang w:val="ru-RU" w:bidi="zxx"/>
        </w:rPr>
        <w:t xml:space="preserve">(устало и убийственно спокойно) </w:t>
      </w:r>
      <w:r>
        <w:rPr>
          <w:rFonts w:cs="PT Astra Serif" w:ascii="PT Astra Serif" w:hAnsi="PT Astra Serif"/>
          <w:lang w:val="ru-RU" w:bidi="zxx"/>
        </w:rPr>
        <w:t>Пауза затягивается. Или ты настолько ошалел от счастья при виде меня, что забыл как пользоваться этой штукой?</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Нам надо поговорить. Поэтому давай без глупостей.</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Все глупости в этой жизни я уже совершил. Лимит исчерпан. А что до разговоров, то признаться честно я страшно устал и не имею ни малейшего желания разговаривать. Поэтому предлагаю обойтись без мелодраматических монологов. Просто пристрели меня и дело с концом.</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Мы не собираемся тебя убивать.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Вот как? Кажется совсем недавно вы имели противоположные намерения.</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Всё меняется со временем.</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Всё меняется. Чертовски верно подмечено, приятель. Всё меняется. Поэтому ещё вчера меня вероятно заинтересовало бы, какого дьявола ваши планы на мой счёт так резко поменялись. Но сегодня это уже, увы, не интересно.</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Ты что, пьян?</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К сожалению не настолько, чтобы не отдавать себе отчёта в словах и поступках.</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Тем лучше. Присядь, нам действительно стоит поговорить.</w:t>
      </w:r>
    </w:p>
    <w:p>
      <w:pPr>
        <w:pStyle w:val="Normal"/>
        <w:rPr>
          <w:rFonts w:ascii="PT Astra Serif" w:hAnsi="PT Astra Serif" w:cs="PT Astra Serif"/>
        </w:rPr>
      </w:pPr>
      <w:r>
        <w:rPr>
          <w:rFonts w:cs="PT Astra Serif" w:ascii="PT Astra Serif" w:hAnsi="PT Astra Serif"/>
          <w:i/>
          <w:iCs/>
          <w:lang w:val="ru-RU" w:bidi="zxx"/>
        </w:rPr>
        <w:t>Сергей покорно садится на единственный в комнате стул.</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Ты — военный преступник. Твои преступления на территории Советского Союза документально подтверждены и доказаны. Заочно ты уже осуждён. Единственная мера наказания за те статьи по которым те вынесен приговор — смертная казнь. Но ты помог добиться возмездия для других преступников. Сделал ты это по корыстным мотивам, а не движимый чистосердечным раскаянием и желанием искупить свою вину перед Родиной. Но Родина милосердна. Она предлагает тебе службу в обмен на прощение. Ты можешь наконец принести пользу породившей тебя стране и заслужить жизнь и прощение.</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Нет. Россия не милосердна. Она не знает жалости. Она подобна древнегреческому богу Кроносу и пожирает собственных детей. Она также свирепа и беспощадна. И так же вечна. Она никогда не погибнет, даже если восставшие против неё дети низвергнут её в Тартар. Вы предлагаете мне послужить Родине. Я служил ей всю мою жизнь. Но к несчастью у нас разное понимание и службы и самой Родины.</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Это всё дешёвая демагогия. Родина даётся человеку один раз и навсегда. У неё не может быть разных толкований. Как не может быть разных толкований о родной матери. Всей своей жизнью ты провинился перед Родиной. Так найди же в себе силы признать свои преступления и искупить их.</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Знаете, что самое смешное? Я всю свою жизнь был честен. Я не нарушил присяги, данной в шестнадцать лет. Я ни разу не обманул никого в карты. Не изменял женщинам, с которыми был близок. Всю жизнь я ценил превыше всего честь и верность, выше даже самой жизни. И вот я совершил предательство. И получается, что это единственный хороший поступок в моей жизни.</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Всё это весьма занимательно. Но к сожалению для изящных словословий времени нет. Мы должны отвезти тебя на аэродром. На твоё имя сделаны документы. Самолёт ждёт тебя. Через сутки ты будешь уже в Москве. И если ты будешь достаточно умён, то там для тебя начнётся новая жизнь.</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Опять документы, самолёт, срочно ехать… Как же я от всего этого устал. Господи, Боже мой, как я устал!</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Хватит вести себя как кисейная барышня! Едем!</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i/>
          <w:iCs/>
          <w:lang w:val="ru-RU" w:bidi="zxx"/>
        </w:rPr>
        <w:t>(вставая со стула)</w:t>
      </w:r>
      <w:r>
        <w:rPr>
          <w:rFonts w:cs="PT Astra Serif" w:ascii="PT Astra Serif" w:hAnsi="PT Astra Serif"/>
          <w:lang w:val="ru-RU" w:bidi="zxx"/>
        </w:rPr>
        <w:t xml:space="preserve"> Господа, прошу дать мне пять минут наедине. Мне нужно привести себя в порядок.</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Можешь сделать это при нас.</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Даю слово офицера, что не сбегу. Да и потом вы же сами видите: бежать отсюда некуда. Не комната, а мышеловка. Прошу вас подождать за дверью.</w:t>
      </w:r>
    </w:p>
    <w:p>
      <w:pPr>
        <w:pStyle w:val="Normal"/>
        <w:rPr>
          <w:rFonts w:ascii="PT Astra Serif" w:hAnsi="PT Astra Serif" w:cs="PT Astra Serif"/>
        </w:rPr>
      </w:pPr>
      <w:r>
        <w:rPr>
          <w:rFonts w:cs="PT Astra Serif" w:ascii="PT Astra Serif" w:hAnsi="PT Astra Serif"/>
          <w:b/>
          <w:bCs/>
          <w:lang w:val="ru-RU" w:bidi="zxx"/>
        </w:rPr>
        <w:t xml:space="preserve">Агент 1: </w:t>
      </w:r>
      <w:r>
        <w:rPr>
          <w:rFonts w:cs="PT Astra Serif" w:ascii="PT Astra Serif" w:hAnsi="PT Astra Serif"/>
          <w:lang w:val="ru-RU" w:bidi="zxx"/>
        </w:rPr>
        <w:t>Чёрт с тобой. Но только пять минут. И ни секундой больше.</w:t>
      </w:r>
    </w:p>
    <w:p>
      <w:pPr>
        <w:pStyle w:val="Normal"/>
        <w:rPr>
          <w:rFonts w:ascii="PT Astra Serif" w:hAnsi="PT Astra Serif" w:cs="PT Astra Serif"/>
        </w:rPr>
      </w:pPr>
      <w:r>
        <w:rPr>
          <w:rFonts w:cs="PT Astra Serif" w:ascii="PT Astra Serif" w:hAnsi="PT Astra Serif"/>
          <w:b/>
          <w:bCs/>
          <w:lang w:val="ru-RU" w:bidi="zxx"/>
        </w:rPr>
        <w:t xml:space="preserve">Сергей: </w:t>
      </w:r>
      <w:r>
        <w:rPr>
          <w:rFonts w:cs="PT Astra Serif" w:ascii="PT Astra Serif" w:hAnsi="PT Astra Serif"/>
          <w:lang w:val="ru-RU" w:bidi="zxx"/>
        </w:rPr>
        <w:t>Благодарю вас.</w:t>
      </w:r>
    </w:p>
    <w:p>
      <w:pPr>
        <w:pStyle w:val="Normal"/>
        <w:rPr>
          <w:rFonts w:ascii="PT Astra Serif" w:hAnsi="PT Astra Serif" w:cs="PT Astra Serif"/>
          <w:i/>
          <w:i/>
          <w:iCs/>
          <w:lang w:val="ru-RU" w:bidi="zxx"/>
        </w:rPr>
      </w:pPr>
      <w:r>
        <w:rPr>
          <w:rFonts w:cs="PT Astra Serif" w:ascii="PT Astra Serif" w:hAnsi="PT Astra Serif"/>
          <w:i/>
          <w:iCs/>
          <w:lang w:val="ru-RU" w:bidi="zxx"/>
        </w:rPr>
        <w:t>Агенты выходят. Сергей подходит к шкафу, загораживающему окно на соседнюю крышу. Открывает дверцу. На секунду замирает. Снимает рубашку, бросает её в шкаф. Достаёт из шкафа и надевает свежую. Тщательно повязывает галстук. Садится за стол и пишет короткую записку. Достаёт из тайника в столе пистолет. Прикладывает его к виску. Выстрел.</w:t>
      </w:r>
    </w:p>
    <w:p>
      <w:pPr>
        <w:pStyle w:val="Normal"/>
        <w:rPr>
          <w:rFonts w:ascii="PT Astra Serif" w:hAnsi="PT Astra Serif" w:cs="PT Astra Serif"/>
          <w:i/>
          <w:i/>
          <w:iCs/>
          <w:lang w:val="ru-RU" w:bidi="zxx"/>
        </w:rPr>
      </w:pPr>
      <w:r>
        <w:rPr>
          <w:rFonts w:cs="PT Astra Serif" w:ascii="PT Astra Serif" w:hAnsi="PT Astra Serif"/>
          <w:i/>
          <w:iCs/>
          <w:lang w:val="ru-RU" w:bidi="zxx"/>
        </w:rPr>
      </w:r>
    </w:p>
    <w:p>
      <w:pPr>
        <w:pStyle w:val="Normal"/>
        <w:rPr>
          <w:rFonts w:ascii="PT Astra Serif" w:hAnsi="PT Astra Serif" w:cs="PT Astra Serif"/>
          <w:i/>
          <w:i/>
          <w:iCs/>
          <w:lang w:val="ru-RU" w:bidi="zxx"/>
        </w:rPr>
      </w:pPr>
      <w:r>
        <w:rPr>
          <w:rFonts w:cs="PT Astra Serif" w:ascii="PT Astra Serif" w:hAnsi="PT Astra Serif"/>
          <w:i/>
          <w:iCs/>
          <w:lang w:val="ru-RU" w:bidi="zxx"/>
        </w:rPr>
      </w:r>
    </w:p>
    <w:p>
      <w:pPr>
        <w:pStyle w:val="Normal"/>
        <w:jc w:val="center"/>
        <w:rPr>
          <w:rFonts w:ascii="PT Astra Serif" w:hAnsi="PT Astra Serif" w:cs="PT Astra Serif"/>
          <w:i/>
          <w:i/>
          <w:iCs/>
          <w:lang w:val="ru-RU" w:bidi="zxx"/>
        </w:rPr>
      </w:pPr>
      <w:r>
        <w:rPr>
          <w:rFonts w:cs="PT Astra Serif" w:ascii="PT Astra Serif" w:hAnsi="PT Astra Serif"/>
          <w:i/>
          <w:iCs/>
          <w:lang w:val="ru-RU" w:bidi="zxx"/>
        </w:rPr>
      </w:r>
    </w:p>
    <w:p>
      <w:pPr>
        <w:pStyle w:val="Normal"/>
        <w:jc w:val="center"/>
        <w:rPr>
          <w:rFonts w:ascii="PT Astra Serif" w:hAnsi="PT Astra Serif" w:cs="PT Astra Serif"/>
          <w:b/>
          <w:b/>
          <w:i/>
          <w:i/>
          <w:iCs/>
          <w:sz w:val="28"/>
          <w:szCs w:val="28"/>
          <w:lang w:val="ru-RU" w:bidi="zxx"/>
        </w:rPr>
      </w:pPr>
      <w:r>
        <w:rPr>
          <w:rFonts w:cs="PT Astra Serif" w:ascii="PT Astra Serif" w:hAnsi="PT Astra Serif"/>
          <w:b/>
          <w:i/>
          <w:iCs/>
          <w:sz w:val="28"/>
          <w:szCs w:val="28"/>
          <w:lang w:val="ru-RU" w:bidi="zxx"/>
        </w:rPr>
        <w:t>Конец.</w:t>
      </w:r>
    </w:p>
    <w:p>
      <w:pPr>
        <w:pStyle w:val="Normal"/>
        <w:jc w:val="center"/>
        <w:rPr>
          <w:rFonts w:ascii="PT Astra Serif" w:hAnsi="PT Astra Serif" w:cs="PT Astra Serif"/>
          <w:b/>
          <w:b/>
          <w:i/>
          <w:i/>
          <w:iCs/>
          <w:sz w:val="28"/>
          <w:szCs w:val="28"/>
          <w:lang w:val="ru-RU" w:bidi="zxx"/>
        </w:rPr>
      </w:pPr>
      <w:r>
        <w:rPr>
          <w:rFonts w:cs="PT Astra Serif" w:ascii="PT Astra Serif" w:hAnsi="PT Astra Serif"/>
          <w:b/>
          <w:i/>
          <w:iCs/>
          <w:sz w:val="28"/>
          <w:szCs w:val="28"/>
          <w:lang w:val="ru-RU" w:bidi="zxx"/>
        </w:rPr>
      </w:r>
    </w:p>
    <w:p>
      <w:pPr>
        <w:pStyle w:val="Normal"/>
        <w:jc w:val="center"/>
        <w:rPr>
          <w:rFonts w:ascii="PT Astra Serif" w:hAnsi="PT Astra Serif" w:cs="PT Astra Serif"/>
          <w:b/>
          <w:b/>
          <w:i/>
          <w:i/>
          <w:iCs/>
          <w:sz w:val="28"/>
          <w:szCs w:val="28"/>
          <w:lang w:val="ru-RU" w:bidi="zxx"/>
        </w:rPr>
      </w:pPr>
      <w:r>
        <w:rPr>
          <w:rFonts w:cs="PT Astra Serif" w:ascii="PT Astra Serif" w:hAnsi="PT Astra Serif"/>
          <w:b/>
          <w:i/>
          <w:iCs/>
          <w:sz w:val="28"/>
          <w:szCs w:val="28"/>
          <w:lang w:val="ru-RU" w:bidi="zxx"/>
        </w:rPr>
      </w:r>
    </w:p>
    <w:p>
      <w:pPr>
        <w:pStyle w:val="Normal"/>
        <w:jc w:val="center"/>
        <w:rPr>
          <w:rFonts w:ascii="PT Astra Serif" w:hAnsi="PT Astra Serif" w:cs="PT Astra Serif"/>
          <w:b/>
          <w:b/>
          <w:i/>
          <w:i/>
          <w:iCs/>
          <w:sz w:val="28"/>
          <w:szCs w:val="28"/>
          <w:lang w:val="ru-RU" w:bidi="zxx"/>
        </w:rPr>
      </w:pPr>
      <w:r>
        <w:rPr>
          <w:rFonts w:cs="PT Astra Serif" w:ascii="PT Astra Serif" w:hAnsi="PT Astra Serif"/>
          <w:b/>
          <w:i/>
          <w:iCs/>
          <w:sz w:val="28"/>
          <w:szCs w:val="28"/>
          <w:lang w:val="ru-RU" w:bidi="zxx"/>
        </w:rPr>
        <w:t>2022 год</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 w:name="PT Astra 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864" w:hanging="864"/>
      </w:pPr>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Andale Sans UI;Arial Unicode MS" w:cs="Times New Roman"/>
      <w:color w:val="auto"/>
      <w:kern w:val="2"/>
      <w:sz w:val="24"/>
      <w:szCs w:val="24"/>
      <w:lang w:val="zxx" w:bidi="ar-SA" w:eastAsia="zh-CN"/>
    </w:rPr>
  </w:style>
  <w:style w:type="paragraph" w:styleId="4">
    <w:name w:val="Heading 4"/>
    <w:basedOn w:val="1"/>
    <w:next w:val="Style15"/>
    <w:qFormat/>
    <w:pPr>
      <w:numPr>
        <w:ilvl w:val="3"/>
        <w:numId w:val="1"/>
      </w:num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1">
    <w:name w:val="Заголовок1"/>
    <w:basedOn w:val="Normal"/>
    <w:next w:val="Style15"/>
    <w:qFormat/>
    <w:pPr>
      <w:keepNext w:val="true"/>
      <w:spacing w:before="240" w:after="120"/>
    </w:pPr>
    <w:rPr>
      <w:rFonts w:ascii="Arial" w:hAnsi="Arial" w:eastAsia="Andale Sans UI;Arial Unicode MS" w:cs="Tahoma"/>
      <w:sz w:val="28"/>
      <w:szCs w:val="28"/>
    </w:rPr>
  </w:style>
  <w:style w:type="paragraph" w:styleId="Style19">
    <w:name w:val="Название объекта"/>
    <w:basedOn w:val="Normal"/>
    <w:qFormat/>
    <w:pPr>
      <w:suppressLineNumbers/>
      <w:spacing w:before="120" w:after="120"/>
    </w:pPr>
    <w:rPr>
      <w:rFonts w:cs="Tahoma"/>
      <w:i/>
      <w:iCs/>
      <w:sz w:val="24"/>
      <w:szCs w:val="24"/>
    </w:rPr>
  </w:style>
  <w:style w:type="paragraph" w:styleId="11">
    <w:name w:val="Указатель1"/>
    <w:basedOn w:val="Normal"/>
    <w:qFormat/>
    <w:pPr>
      <w:suppressLineNumbers/>
    </w:pPr>
    <w:rPr>
      <w:rFonts w:cs="Tahom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LibreOffice/7.0.4.2$Linux_X86_64 LibreOffice_project/00$Build-2</Application>
  <AppVersion>15.0000</AppVersion>
  <Pages>26</Pages>
  <Words>12424</Words>
  <Characters>66851</Characters>
  <CharactersWithSpaces>78717</CharactersWithSpaces>
  <Paragraphs>632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2009-04-16T12:32:00Z</dcterms:created>
  <dc:creator/>
  <dc:description/>
  <cp:keywords> </cp:keywords>
  <dc:language>ru-RU</dc:language>
  <cp:lastModifiedBy/>
  <dcterms:modified xsi:type="dcterms:W3CDTF">2022-11-29T22:47:13Z</dcterms:modified>
  <cp:revision>5</cp:revision>
  <dc:subject/>
  <dc:title/>
</cp:coreProperties>
</file>