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bCs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</w:rPr>
        <w:t xml:space="preserve">Елена Шаповалова    </w:t>
      </w:r>
    </w:p>
    <w:p>
      <w:pPr>
        <w:pStyle w:val="Normal"/>
        <w:shd w:fill="FFFFFF" w:val="clear"/>
        <w:autoSpaceDE w:val="false"/>
        <w:spacing w:lineRule="auto" w:line="360" w:before="0" w:after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Cs/>
          <w:color w:val="000000"/>
          <w:sz w:val="24"/>
          <w:szCs w:val="24"/>
        </w:rPr>
        <w:t>Лень или школьная чехарда (2019 г.)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 xml:space="preserve">Оля Михайлова </w:t>
      </w:r>
      <w:r>
        <w:rPr>
          <w:rFonts w:cs="Arial" w:ascii="Arial" w:hAnsi="Arial"/>
          <w:i/>
          <w:iCs/>
          <w:color w:val="000000"/>
          <w:sz w:val="24"/>
          <w:szCs w:val="24"/>
        </w:rPr>
        <w:t>-девочка лет 10-11, очень шустрая, на вид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  <w:t>смешная, одета, как мальчишка.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 xml:space="preserve">Кукла Ало </w:t>
      </w:r>
      <w:r>
        <w:rPr>
          <w:rFonts w:cs="Arial" w:ascii="Arial" w:hAnsi="Arial"/>
          <w:i/>
          <w:iCs/>
          <w:color w:val="000000"/>
          <w:sz w:val="24"/>
          <w:szCs w:val="24"/>
        </w:rPr>
        <w:t>- девочка такого же роста, как и Оля, но одета в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  <w:t>платье и трусики с кружевами и оборками, волосы заплетены в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  <w:t>косы. Такая же кукла тряпичная, но меньшего размера.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Петрушкин, Юра, Иван Рузик, Саша Сушка, Паша Почкин-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  <w:t>Олины друзья и одноклассники.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 xml:space="preserve">Оксана- </w:t>
      </w:r>
      <w:r>
        <w:rPr>
          <w:rFonts w:cs="Arial" w:ascii="Arial" w:hAnsi="Arial"/>
          <w:i/>
          <w:iCs/>
          <w:color w:val="000000"/>
          <w:sz w:val="24"/>
          <w:szCs w:val="24"/>
        </w:rPr>
        <w:t>отличница.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Илья Петрович-</w:t>
      </w:r>
      <w:r>
        <w:rPr>
          <w:rFonts w:cs="Arial" w:ascii="Arial" w:hAnsi="Arial"/>
          <w:i/>
          <w:iCs/>
          <w:color w:val="000000"/>
          <w:sz w:val="24"/>
          <w:szCs w:val="24"/>
        </w:rPr>
        <w:t>учитель биологии.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 xml:space="preserve">Анна Степановна - </w:t>
      </w:r>
      <w:r>
        <w:rPr>
          <w:rFonts w:cs="Arial" w:ascii="Arial" w:hAnsi="Arial"/>
          <w:i/>
          <w:iCs/>
          <w:color w:val="000000"/>
          <w:sz w:val="24"/>
          <w:szCs w:val="24"/>
        </w:rPr>
        <w:t>учитель литературы.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Сцена 1-ая.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Оля на чердаке старого дома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Двойка по лит-ре опять,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Не пойду теперь гулять,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Получу запрет на телик,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Спрячет папа новый велик.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Пусть вздыхает мама снова: (</w:t>
      </w:r>
      <w:r>
        <w:rPr>
          <w:rFonts w:cs="Arial" w:ascii="Arial" w:hAnsi="Arial"/>
          <w:i/>
          <w:color w:val="000000"/>
          <w:sz w:val="24"/>
          <w:szCs w:val="24"/>
        </w:rPr>
        <w:t>передразнивает, меняет голос)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-С дочкой слишком я сурова!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Папа строго поворчит,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Может,  даже покричит: </w:t>
      </w:r>
      <w:r>
        <w:rPr>
          <w:rFonts w:cs="Arial" w:ascii="Arial" w:hAnsi="Arial"/>
          <w:i/>
          <w:color w:val="000000"/>
          <w:sz w:val="24"/>
          <w:szCs w:val="24"/>
        </w:rPr>
        <w:t>(передразнивает, меняет голос)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- Как, скажи мне, дочь моя,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прошу здесь без вранья,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Выучить не можешь ты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Стихотворной ерунды?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Надоело мне учиться,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Не могу ещё жениться.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Что б придумать мне такого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Фантастически-крутого?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Чтобы, загадав желанье, 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Безо всякого старанья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Зазубрить смогла б урок,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Получила б пять - звонок!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 Луну летают просто,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Спутник запускают в космо!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Вот придумали б училку-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Электронную зубрилку.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Положила под кровать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укладывайся спать.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Мне же надо просто - пять,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Двойку не хочу опять.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Берёт трубку старого сломанного телефона, кричит.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-Эй, учёные, алё.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Куклу сделать Вам слабо?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Ей втолкните вы в мозги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Умные учебники,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Пусть уроки отвечает,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Детей в школе заменяет.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Достает тряпичную куклу из старого комода.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Ну и рвань.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Какая дрянь,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Долго будешь здесь пылиться?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Не пора ль в огне дымиться!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Ну умора, не могу,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похожа на Ягу,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Где же делали таких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Ужасающе смешных?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Глазки - бусинки...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оборках трусики...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Примитив -  и точка-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Бабушкина дочка.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Швыряет куклу в угол. Из-за угла стон и голос.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Вас хочу я попросить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Больше в стенку мной не бить.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  <w:r>
        <w:rPr>
          <w:rFonts w:cs="Arial" w:ascii="Arial" w:hAnsi="Arial"/>
          <w:i/>
          <w:color w:val="000000"/>
          <w:sz w:val="24"/>
          <w:szCs w:val="24"/>
        </w:rPr>
        <w:t>(Испуганно, замахиваясь в ту же сторону)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Кто там?... Выходи сейчас же,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Повторять не буду дважды.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>Встрече этой рада с Вами</w:t>
      </w:r>
      <w:r>
        <w:rPr>
          <w:rFonts w:cs="Arial" w:ascii="Arial" w:hAnsi="Arial"/>
          <w:i/>
          <w:iCs/>
          <w:color w:val="000000"/>
          <w:sz w:val="24"/>
          <w:szCs w:val="24"/>
        </w:rPr>
        <w:t xml:space="preserve">, 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Вы позвали меня сами.</w:t>
      </w:r>
    </w:p>
    <w:p>
      <w:pPr>
        <w:pStyle w:val="Style20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Что-то я не поняла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сейчас я позвала?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  <w:r>
        <w:rPr>
          <w:rFonts w:cs="Arial" w:ascii="Arial" w:hAnsi="Arial"/>
          <w:i/>
          <w:color w:val="000000"/>
          <w:sz w:val="24"/>
          <w:szCs w:val="24"/>
        </w:rPr>
        <w:t>(Выходит из угла, протягивает руку)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Здравствуйте, знакомству рада.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Кто ты? Ты из зоосада?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Нет, я куколка - Ало.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Тебя, похоже, понесло.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Какая кукла? Вот умора!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Ты что, куколка,  обжора?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В тебе росту, как во мне.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приснилась мне во сне?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за имечко -АЛО?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Тебя делали давно?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 - бабушка твоя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Назвала Ало меня.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Где-то в книжке прочитала,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 с тех пор Ало я стала.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Ты позвала - я проснулась,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облик прежний я вернулась,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Я помочь тебе могу...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 (</w:t>
      </w:r>
      <w:r>
        <w:rPr>
          <w:rFonts w:cs="Arial" w:ascii="Arial" w:hAnsi="Arial"/>
          <w:i/>
          <w:color w:val="000000"/>
          <w:sz w:val="24"/>
          <w:szCs w:val="24"/>
        </w:rPr>
        <w:t>хохочет)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Насмешила... Не могу!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зеркало давно смотрела?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прилично постарела,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Растеряла все мозги.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И, пожалуйста, не лги!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Чем помочь ты сможешь мне?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Хочешь - будешь на Луне!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 Луну давно летают,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 об этом не мечтают!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о чём твои мечты?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пристала ко мне ты?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Исполняю я желанья.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Рыбка тоже мне - пиранья.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Если, что-то можешь ты,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То попробуй докажи.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Загадывай желание,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Запомни заклинание: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Раз, два, три, желаю я,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Ало, сделай за меня!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Да, скажу тебе, не сложно,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уже проверить можно?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Да, конечно, проверяй,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Но прошу - не забывай: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Скажешь заклинание—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Не вернёшь желание,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iCs/>
          <w:color w:val="000000"/>
          <w:sz w:val="24"/>
          <w:szCs w:val="24"/>
          <w:vertAlign w:val="subscript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Время повернуть назад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не сможешь больше вспять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Лишь желание шестое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(Не совсем оно простое),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Просто позови меня-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Всё верну на место 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iCs/>
          <w:color w:val="000000"/>
          <w:sz w:val="24"/>
          <w:szCs w:val="24"/>
          <w:vertAlign w:val="subscript"/>
        </w:rPr>
      </w:pPr>
      <w:r>
        <w:rPr>
          <w:rFonts w:cs="Arial" w:ascii="Arial" w:hAnsi="Arial"/>
          <w:i/>
          <w:iCs/>
          <w:color w:val="000000"/>
          <w:sz w:val="24"/>
          <w:szCs w:val="24"/>
          <w:vertAlign w:val="subscript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Первое желание: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Домашнее задание.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Надоело напрягаться,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Мне для мамочки стараться: </w:t>
      </w:r>
      <w:r>
        <w:rPr>
          <w:rFonts w:cs="Arial" w:ascii="Arial" w:hAnsi="Arial"/>
          <w:i/>
          <w:color w:val="000000"/>
          <w:sz w:val="24"/>
          <w:szCs w:val="24"/>
        </w:rPr>
        <w:t>(передразнивает, меняет голос)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-Доченька, прошу немного,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Выучи ещё три слога.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Раз, два, три, желаю я,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Ало, сделай за меня!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Выучить хочу к утру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Биологию...., лит-ру.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bCs/>
          <w:i/>
          <w:i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Сцена 2-ая.</w:t>
      </w:r>
      <w:r>
        <w:rPr>
          <w:rFonts w:cs="Arial" w:ascii="Arial" w:hAnsi="Arial"/>
          <w:b/>
          <w:bCs/>
          <w:i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 xml:space="preserve">Школьный класс,  перемена,  все шумят. Оля сидит, задумавшись. Урок биологии.                                                                      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ЮРА </w:t>
      </w:r>
      <w:r>
        <w:rPr>
          <w:rFonts w:cs="Arial" w:ascii="Arial" w:hAnsi="Arial"/>
          <w:i/>
          <w:color w:val="000000"/>
          <w:sz w:val="24"/>
          <w:szCs w:val="24"/>
        </w:rPr>
        <w:t xml:space="preserve">(спрашивает Олю)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Как устроены мозги?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Слушай, Юра, отвали!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ЮРА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Как работает наш мозг?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случайно не оглох?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голове моей другое!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ЮРА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Вещество твое пустое!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  <w:r>
        <w:rPr>
          <w:rFonts w:cs="Arial" w:ascii="Arial" w:hAnsi="Arial"/>
          <w:i/>
          <w:color w:val="000000"/>
          <w:sz w:val="24"/>
          <w:szCs w:val="24"/>
        </w:rPr>
        <w:t>(замахиваясь)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Сам - пустое вещество,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голове моей не то.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Всем смогу я доказать,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смогу я отвечать.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 xml:space="preserve">Звенит звонок, входит учитель биологии Илья Петрович.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ИЛЬЯ ПЕТРОВИЧ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Здравствуйте, садитесь, тихо,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Заданье вы написали лихо.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Сегодня юмор особого рода: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Главная тема его природа,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Редкие факты из зоологии –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 них не знают учёные многие!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также сенсация в мире ботаники.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Учёные будут, конечно, в панике.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Нам части комнатного растения,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Подбирая с трудом выражения,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Описала Михайлова Олечка: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Стебель, корень, цветок, метёлочка,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Горшок цветочный и земля —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Таких частей не знаю 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ответе написал Иван Рузик,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шмель не пчёлы, он мужик.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пернатый друг-подушка,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Написал нам Саша Сушка.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И улетают птицы на юга,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Пешком идти одна тоска.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Об органах чувств лягушки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Нам в чувствах описал Петрушкин,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чувствуют они себя прекрасно,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 этом квакают ужасно.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 рыбьем позвонке писала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Нам отличница Оксана.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Он тянется до самых ног—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Я это выдержать не смог.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Сегодня будет пересдача,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 вот вам первая задача.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 Книге Красной расскажите,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Подумайте, а не кричите.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ВАНЯ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(тянет руку)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iCs/>
          <w:color w:val="000000"/>
          <w:sz w:val="24"/>
          <w:szCs w:val="24"/>
        </w:rPr>
        <w:t>Я</w:t>
      </w:r>
      <w:r>
        <w:rPr>
          <w:rFonts w:cs="Arial" w:ascii="Arial" w:hAnsi="Arial"/>
          <w:i/>
          <w:iCs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знаю, там в списке животные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Мелкие, крупные и голодные.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ЮРА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Животные там не обычные,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дикие самые и специфичные.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ПЕТРУШКИН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Туда съедобных заносили,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Чтобы их не проглотили.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  <w:r>
        <w:rPr>
          <w:rFonts w:cs="Arial" w:ascii="Arial" w:hAnsi="Arial"/>
          <w:i/>
          <w:color w:val="000000"/>
          <w:sz w:val="24"/>
          <w:szCs w:val="24"/>
        </w:rPr>
        <w:t xml:space="preserve">(поднимая руку)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книгу Красную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Информацию важную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 видах исчезающих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Для непонимающих,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 животных всей Земли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 эту книгу занесли.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ПЕТРУШКИН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Вижу в этом я прикол: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Кто не вымер, тот прошёл.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Ну прикол, скажу, двойной,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вопрос был не простой, -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ответ тот знала Олька...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ИЛЬЯ ПЕТРОВИЧ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Молодец, хвалю, пятёрка.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Звенит звонок, перемена, Олю обступили одноклассники.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САША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даёшь, такая фишка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Ты учила? Это слишком...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Я теперь что захочу—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Сразу всё заполучу.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ОКСАНА </w:t>
      </w:r>
      <w:r>
        <w:rPr>
          <w:rFonts w:cs="Arial" w:ascii="Arial" w:hAnsi="Arial"/>
          <w:i/>
          <w:color w:val="000000"/>
          <w:sz w:val="24"/>
          <w:szCs w:val="24"/>
        </w:rPr>
        <w:t>( со стороны)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Ладно хвастаться, случайно.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Отвечала ты нормально.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Знала я ответ, конечно,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Просто мне не интересно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Отвечать про ерунду.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На лит-ре я погляжу...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  <w:r>
        <w:rPr>
          <w:rFonts w:cs="Arial" w:ascii="Arial" w:hAnsi="Arial"/>
          <w:i/>
          <w:color w:val="000000"/>
          <w:sz w:val="24"/>
          <w:szCs w:val="24"/>
        </w:rPr>
        <w:t>(отвернувшись шепчет</w:t>
      </w:r>
      <w:r>
        <w:rPr>
          <w:rFonts w:cs="Arial" w:ascii="Arial" w:hAnsi="Arial"/>
          <w:color w:val="000000"/>
          <w:sz w:val="24"/>
          <w:szCs w:val="24"/>
        </w:rPr>
        <w:t xml:space="preserve">)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Чтобы вредина Оксана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 усами стала таракана.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Раз, два, три, желаю 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Ало, сделай за меня!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Оксана наклоняется и отворачивается, повернувшись лицом/к ребятам, она закрывает лицо руками, из-под которых торчат длинные тараканьи усы. Все хохочут. Оксана убегает.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ПЕТРУШКИН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Как ты сделала такое?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Я могу и не такое!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Вы со мною не шутите,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то в космос улетите.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Звенит звонок. Урок литературы. Входит АННА СТЕПАНОВНА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АННА СТЕПАНОВНА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Здравствуйте, садиться можно.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Оценить мне было сложно,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То, что в классе написали,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Можно раздавать медали: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Нашёл наш Саша компромисс —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Атос, Портос и Арамис –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Богатыри былинные Французские, старинные,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 князя Игоря в войсках –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Нам пишет Ванечка в стихах—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Красноармейцы просто блеск</w:t>
      </w:r>
      <w:r>
        <w:rPr>
          <w:rFonts w:cs="Arial" w:ascii="Arial" w:hAnsi="Arial"/>
          <w:color w:val="000000"/>
          <w:sz w:val="24"/>
          <w:szCs w:val="24"/>
          <w:vertAlign w:val="subscript"/>
        </w:rPr>
        <w:t>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Они ушли за перелеск.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Оля, что ты написала?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Кот Баюн объелся сала,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Позабыл свои он песни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пошёл гулять по Пресне.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Это всё пока цветочки—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То, что написал нам Почкин,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Можно заносить в рекорды: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«Богатыри всем били морды,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Не жалея сил своих,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Били наших и чужих»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Для чего, скажи нам, Паша,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Били почему-то наших?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ПОЧКИН ПАША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Бей своих, чтоб чужие боялись-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Так написал я, что б все посмеялись.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АННА СТЕПАНОВНА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Посмеёмся все мы вместе,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дневник, скажи, на месте?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Я смешную нарисую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Двоечку тебе большую.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Переходим к теме новой...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ПЕТРУШКИН </w:t>
      </w:r>
      <w:r>
        <w:rPr>
          <w:rFonts w:cs="Arial" w:ascii="Arial" w:hAnsi="Arial"/>
          <w:i/>
          <w:color w:val="000000"/>
          <w:sz w:val="24"/>
          <w:szCs w:val="24"/>
        </w:rPr>
        <w:t>(врываясь в класс)</w:t>
      </w:r>
    </w:p>
    <w:p>
      <w:pPr>
        <w:pStyle w:val="Style20"/>
        <w:spacing w:lineRule="auto" w:line="36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Здравствуйте, я был в столовой.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АННА СТЕПАНОВНА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Ты ни как без опозданья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Жить не можешь.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Где заданье?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Отвечай сейчас урок.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ПЕТРУШКИН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Ой, поверьте мне, не смог—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Под дождём вчера промок,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Пролежал с температурой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не смог литературой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Заниматься больше я.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Вам не лгу, мои друзья.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АННА СТЕПАНОВНА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Снова ты подводишь класс!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Кто к доске на этот раз?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(поднимая </w:t>
      </w:r>
      <w:r>
        <w:rPr>
          <w:rFonts w:cs="Arial" w:ascii="Arial" w:hAnsi="Arial"/>
          <w:color w:val="000000"/>
          <w:sz w:val="24"/>
          <w:szCs w:val="24"/>
          <w:lang w:val="en-US"/>
        </w:rPr>
        <w:t>p</w:t>
      </w:r>
      <w:r>
        <w:rPr>
          <w:rFonts w:cs="Arial" w:ascii="Arial" w:hAnsi="Arial"/>
          <w:color w:val="000000"/>
          <w:sz w:val="24"/>
          <w:szCs w:val="24"/>
        </w:rPr>
        <w:t>уку)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Я хочу ответить, можно?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ПЕТРУШКИН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А, ответить будет сложно.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Чем порадуешь сейчас?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Мы смеялись целый час.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Помним мы, в последний раз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Про слона твой был рассказ </w:t>
      </w:r>
      <w:r>
        <w:rPr>
          <w:rFonts w:cs="Arial" w:ascii="Arial" w:hAnsi="Arial"/>
          <w:i/>
          <w:color w:val="000000"/>
          <w:sz w:val="24"/>
          <w:szCs w:val="24"/>
        </w:rPr>
        <w:t>(меняя голос, передразнивая Олю)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«По улицам слона водили,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Тут вдруг собаку натравили 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И от страха чуть жива,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Слониха села на ежа.»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(смех в классе)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Сегодня ко мне вдруг пришло вдохновенье,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Сейчас прочитаю стихотворенье.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ПЕТРУШКИН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Да, помним мы сказку, ещё не забылись—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Под парты от смеха в тот раз мы свалились</w:t>
      </w:r>
      <w:r>
        <w:rPr>
          <w:rFonts w:cs="Arial" w:ascii="Arial" w:hAnsi="Arial"/>
          <w:i/>
          <w:color w:val="000000"/>
          <w:sz w:val="24"/>
          <w:szCs w:val="24"/>
        </w:rPr>
        <w:t>: (меняя голос, падая под</w:t>
      </w:r>
    </w:p>
    <w:p>
      <w:pPr>
        <w:pStyle w:val="Style20"/>
        <w:spacing w:lineRule="auto" w:line="36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парту)</w:t>
      </w:r>
    </w:p>
    <w:p>
      <w:pPr>
        <w:pStyle w:val="Style20"/>
        <w:spacing w:lineRule="auto" w:line="36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«И жених сыскался ей,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Королевич Бармалей»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(смех в классе)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Всё, достал меня, держись,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Бармалея превратись!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Раз, два, три, желаю 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Ало, сделай за меня!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(Петрушкин, вылезает из под парты с повязкой на голове с усами, кинжалом и в тельняшке</w:t>
      </w:r>
      <w:r>
        <w:rPr>
          <w:rFonts w:cs="Arial" w:ascii="Arial" w:hAnsi="Arial"/>
          <w:color w:val="000000"/>
          <w:sz w:val="24"/>
          <w:szCs w:val="24"/>
        </w:rPr>
        <w:t>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АННА СТЕПАНОВНА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Это что за маскарад?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Вышел быстро!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ПЕТРУШКИН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(скалясь, огрызаясь, размахивая кинжалом)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Очень рад!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Пойду, найду я первоклашек,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Колю, Сашу двух Наташек,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Заберу у них конфетку,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 костре зажарю Светку!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(Выбегает из класса)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АННА СТЕПАНОВНА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Это подготовка смотра?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Да, на праздник Букваря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главной роли он с утра.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Можно, буду отвечать?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Я хочу оценку пять!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АННА СТЕПАНОВНА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Заслужи оценку эту.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Ты готовилась к ответу?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Сколько можно повторять,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хочу я отвечать!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хотите задавайте,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Знаю каждое заданье.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АННА СТЕПАНОВНА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Что-то мне нехорошо,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Прочитай сама хоть что.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  <w:r>
        <w:rPr>
          <w:rFonts w:cs="Arial" w:ascii="Arial" w:hAnsi="Arial"/>
          <w:i/>
          <w:color w:val="000000"/>
          <w:sz w:val="24"/>
          <w:szCs w:val="24"/>
        </w:rPr>
        <w:t>(читает)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 xml:space="preserve">Стихотворение </w:t>
      </w:r>
      <w:r>
        <w:rPr>
          <w:rFonts w:cs="Arial" w:ascii="Arial" w:hAnsi="Arial"/>
          <w:i/>
          <w:iCs/>
          <w:color w:val="000000"/>
          <w:sz w:val="24"/>
          <w:szCs w:val="24"/>
        </w:rPr>
        <w:t>любое.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ЮРА </w:t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Да, сегодня чудеса,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Тебя ужалила оса?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Сам ужален будь осой,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то больно ты герой.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Раз, два, три, желаю 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Ало, сделай за меня!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(Юра отмахивается руками, слышится жужжание, выбегает из класса.)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АННА СТЕПАНОВНА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Я сегодня жду звонка.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где пятёрочка моя?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АННА СТЕПАНОВНА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Я на другом уроке снова,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Тебе я предоставлю слово.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Сегодня мне нехорошо.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мне, по- Вашему, смешно?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Как двойку, ставите Вы сразу!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как пятёрку, так ни разу.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Что- то Вы мне надоели,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Вы на завтрак мыло ели?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Раз, два, три желаю 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Ало, сделай за меня!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(Анна Степановна хватается за живот и убегает из класса)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Звенит звонок. Петрушкин танцует и поет песню Бармалея с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кинжалом  в руках.  Связывает двух маленьких детей, забирает у них конфеты, уводит.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ПЕСНЯ БАРМАЛЕЯ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На свете нет злодея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Страшнее Бармалея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Отдайте мне конфеты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в Африку билеты!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Все лучшее на свете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Отдайте дяде, дети!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ПРИПЕВ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Африка! О, Африка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Милее нет тебя!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целая Галактика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Ничто против тебя!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Эй, Сашки и Наташки,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Вытряхивай кармашки.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Конфеты и печенье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Мне для настроенья!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Все лучшее на свете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Отдайте дяде, дети!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ПРИПЕВ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Африка! О, Африка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Милее нет тебя!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 целая Галактика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Ничто против тебя!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Оксана прячет свои усы от ребят, которые показывают на неё и на Юру пальцами. Юра кружится по сцене, отмахивается, танцуя, от жужжащих ос в поролоновом костюме, большего размера, который имитирует сильно распухшего Юру</w:t>
      </w:r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ОКСАНА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Какой позор мои усы!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ЮРА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Меня спасите от осы!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На носилках в сопровождении всех выносят санитары Анну Степановну. Все действие сопровождается танцами.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АННА СТЕПАНОВНА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 «скорая», «скорая помощь»,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Приди побыстрей мне на помощь!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Сцена 3-ая.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 на чердаке старого дома.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ОЛЯ(</w:t>
      </w:r>
      <w:r>
        <w:rPr>
          <w:rFonts w:cs="Arial" w:ascii="Arial" w:hAnsi="Arial"/>
          <w:i/>
          <w:color w:val="000000"/>
          <w:sz w:val="24"/>
          <w:szCs w:val="24"/>
        </w:rPr>
        <w:t>Зовёт Ало)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Эй ты, старая метёлка,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Посмотри, моя пятёрка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заслужена она?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ещё за ерунда?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дневнике оценка - пять,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мне надо доказать?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Мне ещё должны пятёрку,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Но звонок на переменку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Всё испортил в этот раз,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Но наказан был весь класс.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Оля, что ты натворила?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Я всю школу рассмешила.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Теперь с усами таракана –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 нас отличница Оксана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А Петрушкин дуралей –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Он с кинжалом – Бармалей.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Первоклассников связал,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Строем их отвёл в спортзал. 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Отобрал у них конфеты,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Африку достал билеты.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Юру осы закусали,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поликлинику забрали.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Литераторшу на скорой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Отправляли целой школой.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Кто сейчас меня обидит-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Звёзды днём теперь увидит.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Оля, что с тобой случилось?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Мне, наверное, приснилось...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ещё вчера мечтала,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Пятерки получать желала,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теперь твои желанья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Принесли одни страданья.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Исполнять я их не буду,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Про тебя же я забуду! </w:t>
      </w:r>
      <w:r>
        <w:rPr>
          <w:rFonts w:cs="Arial" w:ascii="Arial" w:hAnsi="Arial"/>
          <w:i/>
          <w:color w:val="000000"/>
          <w:sz w:val="24"/>
          <w:szCs w:val="24"/>
        </w:rPr>
        <w:t>(прячется)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ОЛЯ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i/>
          <w:color w:val="000000"/>
          <w:sz w:val="24"/>
          <w:szCs w:val="24"/>
        </w:rPr>
        <w:t>(ищет)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Я порву тебя на тряпки,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Не играй со мною в прятки.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(За диваном слышатся звуки борьбы. Оттуда Оля выносят тряпичную куклу Ало такою, какую она нашла первоначально), сама держится за голову, видно что она ушиблась, трясёт головой.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Что я в школе натворила?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Уроки снова не учила.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/>
      </w:pPr>
      <w:r>
        <w:rPr>
          <w:rFonts w:cs="Arial" w:ascii="Arial" w:hAnsi="Arial"/>
          <w:color w:val="000000"/>
          <w:sz w:val="24"/>
          <w:szCs w:val="24"/>
        </w:rPr>
        <w:t>ОЛЯ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i/>
          <w:color w:val="000000"/>
          <w:sz w:val="24"/>
          <w:szCs w:val="24"/>
        </w:rPr>
        <w:t xml:space="preserve">(трясёт куклу)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Эй, Ало, прошу, очнись,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облик прежний обернись.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Как вернуть всё на места?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Учиться буду я тогда.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Помоги, прошу, ребятам.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>Голос Ало</w:t>
      </w:r>
    </w:p>
    <w:p>
      <w:pPr>
        <w:pStyle w:val="Style20"/>
        <w:spacing w:lineRule="auto" w:line="36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На желании, на пятом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Ты с трудом остановилась, </w:t>
      </w:r>
    </w:p>
    <w:p>
      <w:pPr>
        <w:pStyle w:val="Style20"/>
        <w:spacing w:lineRule="auto" w:line="360"/>
        <w:rPr/>
      </w:pPr>
      <w:r>
        <w:rPr>
          <w:rFonts w:cs="Arial" w:ascii="Arial" w:hAnsi="Arial"/>
          <w:color w:val="000000"/>
          <w:sz w:val="24"/>
          <w:szCs w:val="24"/>
        </w:rPr>
        <w:t xml:space="preserve">И, наверное, забыла,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желание шестое-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Не совсем оно простое-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Всё верну на место я,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Только попроси меня.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ОЛЯ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Буду я сама учиться,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Перестану я лениться,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Ало, сделай за меня,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Ты верни всё на места.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  <w:t xml:space="preserve">Заключительная сцена. Все поют и танцуют вместе с куклой АЛО.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i/>
          <w:i/>
          <w:color w:val="000000"/>
          <w:sz w:val="24"/>
          <w:szCs w:val="24"/>
        </w:rPr>
      </w:pPr>
      <w:r>
        <w:rPr>
          <w:rFonts w:cs="Arial" w:ascii="Arial" w:hAnsi="Arial"/>
          <w:i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1.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Хорошо, что добро побеждает,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А ленивых оно убеждает,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Что учиться полезно ребятам-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Старшим школьникам и дошколятам!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ПРИПЕВ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Лучше вместе нам дружить,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школу с радостью ходить.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Отвечать всегда на пять!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Младшим станем помогать!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 нам самые главные знания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Никак не придут без старания.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Мы будем прилежны, внимательны, 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Усидчивы и обязательны!</w:t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hd w:fill="FFFFFF" w:val="clear"/>
        <w:autoSpaceDE w:val="false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ПРИПЕВ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Лучше вместе нам дружить,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В школу с радостью ходить.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Отвечать всегда на пять! 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Младшим станем помогать!</w:t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Style20"/>
        <w:spacing w:lineRule="auto" w:line="3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PT Astra Sans">
    <w:charset w:val="01"/>
    <w:family w:val="swiss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62</TotalTime>
  <Application>LibreOffice/7.0.4.2$Linux_X86_64 LibreOffice_project/00$Build-2</Application>
  <AppVersion>15.0000</AppVersion>
  <Pages>32</Pages>
  <Words>1993</Words>
  <Characters>10324</Characters>
  <CharactersWithSpaces>12156</CharactersWithSpaces>
  <Paragraphs>512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2009-05-20T12:26:00Z</dcterms:created>
  <dc:creator>COMP</dc:creator>
  <dc:description/>
  <cp:keywords> </cp:keywords>
  <dc:language>ru-RU</dc:language>
  <cp:lastModifiedBy>Пользователь</cp:lastModifiedBy>
  <cp:lastPrinted>2013-03-20T12:36:00Z</cp:lastPrinted>
  <dcterms:modified xsi:type="dcterms:W3CDTF">2022-09-29T16:25:00Z</dcterms:modified>
  <cp:revision>16</cp:revision>
  <dc:subject/>
  <dc:title/>
</cp:coreProperties>
</file>