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t>Ирина Шадрина</w:t>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t>СКАЗ О ЦАРСТВЕ МОРСКОМ И О СЧАСТЬЕ ПРОСТОМ (2021г.)</w:t>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u w:val="single"/>
        </w:rPr>
        <w:t>Действующие лица:</w:t>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t xml:space="preserve">Царь Морской, Иван </w:t>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t>Царица, жена его, Сирена</w:t>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t>Царевна, их дочь, Ариэль</w:t>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t>Их домашнее животное, Чепушила</w:t>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t>Медуза</w:t>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t>Золотая рыбка</w:t>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t>Жених Ариэль, Ванюша</w:t>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t>Дед Мороз</w:t>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t>Снегурочка</w:t>
      </w:r>
    </w:p>
    <w:p>
      <w:pPr>
        <w:pStyle w:val="Normal"/>
        <w:spacing w:lineRule="auto" w:line="276" w:before="0" w:after="0"/>
        <w:contextualSpacing/>
        <w:jc w:val="center"/>
        <w:rPr>
          <w:rFonts w:ascii="PT Astra Serif;Arial" w:hAnsi="PT Astra Serif;Arial" w:eastAsia="PT Astra Serif;Arial" w:cs="PT Astra Serif;Arial"/>
          <w:b/>
          <w:b/>
        </w:rPr>
      </w:pPr>
      <w:r>
        <w:rPr>
          <w:rFonts w:eastAsia="PT Astra Serif;Arial" w:cs="PT Astra Serif;Arial" w:ascii="PT Astra Serif;Arial" w:hAnsi="PT Astra Serif;Arial"/>
          <w:b/>
        </w:rPr>
        <w:t xml:space="preserve"> </w:t>
      </w:r>
    </w:p>
    <w:p>
      <w:pPr>
        <w:pStyle w:val="Normal"/>
        <w:spacing w:lineRule="auto" w:line="276" w:before="0" w:after="0"/>
        <w:contextualSpacing/>
        <w:jc w:val="center"/>
        <w:rPr/>
      </w:pPr>
      <w:r>
        <w:rPr>
          <w:rFonts w:cs="PT Astra Serif;Arial" w:ascii="PT Astra Serif;Arial" w:hAnsi="PT Astra Serif;Arial"/>
          <w:b/>
        </w:rPr>
        <w:t>Действие происходит в подводном царстве морского царя, на экране отображается то, что происходит над водой. На сцене трон, на нем спит царь, входят Сирена и Ариэль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Ариэль</w:t>
      </w:r>
      <w:r>
        <w:rPr>
          <w:rFonts w:cs="PT Astra Serif;Arial" w:ascii="PT Astra Serif;Arial" w:hAnsi="PT Astra Serif;Arial"/>
        </w:rPr>
        <w:t xml:space="preserve"> – Мама, ну когда же ты с папой поговоришь? Неделю уже обещаешь.</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Погоди, дочка, спешка нужна только при ловле пескарей. Его же подготовить надо.</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Так я, вообще, никогда замуж не выйду!!!</w:t>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t>Песня Ариэль: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Ты сама мне, мама, говорила,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Что все в любви должно быть красиво:</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Белое платье, букеты роз,</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А по спине – мороз!</w:t>
      </w:r>
    </w:p>
    <w:p>
      <w:pPr>
        <w:pStyle w:val="Normal"/>
        <w:spacing w:lineRule="auto" w:line="276" w:before="0" w:after="0"/>
        <w:contextualSpacing/>
        <w:jc w:val="both"/>
        <w:rPr/>
      </w:pPr>
      <w:r>
        <w:rPr>
          <w:rFonts w:cs="PT Astra Serif;Arial" w:ascii="PT Astra Serif;Arial" w:hAnsi="PT Astra Serif;Arial"/>
        </w:rPr>
        <w:t>И вот это все, наконец, случилось.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Поздравь меня, мама, я влюбилась</w:t>
      </w:r>
    </w:p>
    <w:p>
      <w:pPr>
        <w:pStyle w:val="Normal"/>
        <w:spacing w:lineRule="auto" w:line="276" w:before="0" w:after="0"/>
        <w:contextualSpacing/>
        <w:jc w:val="both"/>
        <w:rPr/>
      </w:pPr>
      <w:r>
        <w:rPr>
          <w:rFonts w:cs="PT Astra Serif;Arial" w:ascii="PT Astra Serif;Arial" w:hAnsi="PT Astra Serif;Arial"/>
        </w:rPr>
        <w:t>И в целом мире он самый лучший,</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Он – мой счастливый случай.</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Припев:</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Хочу я замуж, замуж хочу,</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Я все решила и я не шучу!</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 xml:space="preserve">А в синем море непросто найти </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С кем под Венец идти.</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Хочу я замуж, замуж хочу,</w:t>
      </w:r>
    </w:p>
    <w:p>
      <w:pPr>
        <w:pStyle w:val="Normal"/>
        <w:spacing w:lineRule="auto" w:line="276" w:before="0" w:after="0"/>
        <w:contextualSpacing/>
        <w:jc w:val="both"/>
        <w:rPr/>
      </w:pPr>
      <w:r>
        <w:rPr>
          <w:rFonts w:cs="PT Astra Serif;Arial" w:ascii="PT Astra Serif;Arial" w:hAnsi="PT Astra Serif;Arial"/>
        </w:rPr>
        <w:t>Я все решила и я не шучу!</w:t>
      </w:r>
    </w:p>
    <w:p>
      <w:pPr>
        <w:pStyle w:val="Normal"/>
        <w:spacing w:lineRule="auto" w:line="276" w:before="0" w:after="0"/>
        <w:contextualSpacing/>
        <w:jc w:val="both"/>
        <w:rPr/>
      </w:pPr>
      <w:r>
        <w:rPr>
          <w:rFonts w:cs="PT Astra Serif;Arial" w:ascii="PT Astra Serif;Arial" w:hAnsi="PT Astra Serif;Arial"/>
        </w:rPr>
        <w:t>В подводном царстве мне век прозябать,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 xml:space="preserve">Или счастливой стать.(Лазурный берег «Хочу замуж») </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Сирена</w:t>
      </w:r>
      <w:r>
        <w:rPr>
          <w:rFonts w:cs="PT Astra Serif;Arial" w:ascii="PT Astra Serif;Arial" w:hAnsi="PT Astra Serif;Arial"/>
        </w:rPr>
        <w:t xml:space="preserve"> – Ну, потерпи немного, Ариэль. Ты же знаешь, какой наш папа горячий, чистый кипятильник!</w:t>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bCs/>
        </w:rPr>
        <w:t>Ариэль</w:t>
      </w:r>
      <w:r>
        <w:rPr>
          <w:rFonts w:cs="PT Astra Serif;Arial" w:ascii="PT Astra Serif;Arial" w:hAnsi="PT Astra Serif;Arial"/>
        </w:rPr>
        <w:t xml:space="preserve"> – Спит вон опять твой кипятильник. Ладно, пойду пока погуляю, звезд морских посчитаю. А ты обязательно поговори с ним. </w:t>
      </w:r>
      <w:r>
        <w:rPr>
          <w:rFonts w:cs="PT Astra Serif;Arial" w:ascii="PT Astra Serif;Arial" w:hAnsi="PT Astra Serif;Arial"/>
          <w:i/>
        </w:rPr>
        <w:t>(уходит)</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Сирена</w:t>
      </w:r>
      <w:r>
        <w:rPr>
          <w:rFonts w:cs="PT Astra Serif;Arial" w:ascii="PT Astra Serif;Arial" w:hAnsi="PT Astra Serif;Arial"/>
        </w:rPr>
        <w:t xml:space="preserve"> – Далеко не заплывай! </w:t>
      </w:r>
      <w:r>
        <w:rPr>
          <w:rFonts w:cs="PT Astra Serif;Arial" w:ascii="PT Astra Serif;Arial" w:hAnsi="PT Astra Serif;Arial"/>
          <w:i/>
        </w:rPr>
        <w:t>(подходит к царю)</w:t>
      </w:r>
      <w:r>
        <w:rPr>
          <w:rFonts w:cs="PT Astra Serif;Arial" w:ascii="PT Astra Serif;Arial" w:hAnsi="PT Astra Serif;Arial"/>
        </w:rPr>
        <w:t xml:space="preserve"> Царь – батюшка, поднимайся. Царь – батюшка! ИВАН!!!! (</w:t>
      </w:r>
      <w:r>
        <w:rPr>
          <w:rFonts w:cs="PT Astra Serif;Arial" w:ascii="PT Astra Serif;Arial" w:hAnsi="PT Astra Serif;Arial"/>
          <w:i/>
        </w:rPr>
        <w:t>сирена)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Царь</w:t>
      </w:r>
      <w:r>
        <w:rPr>
          <w:rFonts w:cs="PT Astra Serif;Arial" w:ascii="PT Astra Serif;Arial" w:hAnsi="PT Astra Serif;Arial"/>
        </w:rPr>
        <w:t xml:space="preserve"> – </w:t>
      </w:r>
      <w:r>
        <w:rPr>
          <w:rFonts w:cs="PT Astra Serif;Arial" w:ascii="PT Astra Serif;Arial" w:hAnsi="PT Astra Serif;Arial"/>
          <w:i/>
        </w:rPr>
        <w:t>(вскакивает, начинает бегать по сцене)</w:t>
      </w:r>
      <w:r>
        <w:rPr>
          <w:rFonts w:cs="PT Astra Serif;Arial" w:ascii="PT Astra Serif;Arial" w:hAnsi="PT Astra Serif;Arial"/>
        </w:rPr>
        <w:t xml:space="preserve"> Что?! Когда?! Где?! Наводнение?! Извержение?! Апокалипсис?! </w:t>
      </w:r>
      <w:r>
        <w:rPr>
          <w:rFonts w:cs="PT Astra Serif;Arial" w:ascii="PT Astra Serif;Arial" w:hAnsi="PT Astra Serif;Arial"/>
          <w:i/>
        </w:rPr>
        <w:t>(останавливается)</w:t>
      </w:r>
      <w:r>
        <w:rPr>
          <w:rFonts w:cs="PT Astra Serif;Arial" w:ascii="PT Astra Serif;Arial" w:hAnsi="PT Astra Serif;Arial"/>
        </w:rPr>
        <w:t xml:space="preserve"> А это еще что? Откуда я вообще это слово знаю? Всё эти утонувшие газеты! Бросают в воду гадость всякую. Засорили море – окиян! А, это ты, Сирена. Ну, сколько раз я тебя просил, буди меня, как-нибудь помягче, помелодичнее. А то гудишь, как «Титаник» при виде айсберга. Смени мелодию или рингтон какой скачай. </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Я не виновата, это врожденное. А тебе и в самом деле просыпаться пора. Камбала новый прогноз погоды на почту скинула. Заморозки обещают. Новый год «на носу». Дельфины жалуются, что море кое-где уже льдом покрылось, они, когда на поверхность выныривают – лбом стукаются. </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Подумаешь, а нечего шнырять туда – сюда! Взяли моду! Ты или под водой или на земле, третьего не дано! Новый Год еще этот! Кто его придумал, кто приказал праздновать его? Я не приказывал, я точно помню! Опять всех рыб фейерверками перепугают. Носятся потом еще неделю, как ошпаренные, с ног сбивают! </w:t>
      </w:r>
      <w:r>
        <w:rPr>
          <w:rFonts w:cs="PT Astra Serif;Arial" w:ascii="PT Astra Serif;Arial" w:hAnsi="PT Astra Serif;Arial"/>
          <w:i/>
        </w:rPr>
        <w:t>(Потрогал нависшие сосульки)</w:t>
      </w:r>
      <w:r>
        <w:rPr>
          <w:rFonts w:cs="PT Astra Serif;Arial" w:ascii="PT Astra Serif;Arial" w:hAnsi="PT Astra Serif;Arial"/>
        </w:rPr>
        <w:t xml:space="preserve"> Но, вообще, ты права, конечно. Надо просыпаться, за свое царское дело браться (зевает) а то пропадете все без меня.</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w:t>
      </w:r>
      <w:r>
        <w:rPr>
          <w:rFonts w:cs="PT Astra Serif;Arial" w:ascii="PT Astra Serif;Arial" w:hAnsi="PT Astra Serif;Arial"/>
          <w:i/>
        </w:rPr>
        <w:t xml:space="preserve">(с иронией) </w:t>
      </w:r>
      <w:r>
        <w:rPr>
          <w:rFonts w:cs="PT Astra Serif;Arial" w:ascii="PT Astra Serif;Arial" w:hAnsi="PT Astra Serif;Arial"/>
        </w:rPr>
        <w:t>Пропадем, батюшка, пропадем, куда же мы без тебя?</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Вот! А Вы меня не цените, не уважаете!</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Да, как же, батюшка, и ценим и уважаем и, можно сказать, почитаем даже!</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Ага, дождешься от Вас! Вот замерзнет без меня море, что будете делать?!</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Пропадем, царь – батюшка, пропадем!</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Царь</w:t>
      </w:r>
      <w:r>
        <w:rPr>
          <w:rFonts w:cs="PT Astra Serif;Arial" w:ascii="PT Astra Serif;Arial" w:hAnsi="PT Astra Serif;Arial"/>
        </w:rPr>
        <w:t xml:space="preserve"> – То-то же! Где мой трезубец? Куда опять подевали? Снова Чепушила в свою раковину утащила? Эй, Чепушила, ко мне! буль буль буль! </w:t>
      </w:r>
      <w:r>
        <w:rPr>
          <w:rFonts w:cs="PT Astra Serif;Arial" w:ascii="PT Astra Serif;Arial" w:hAnsi="PT Astra Serif;Arial"/>
          <w:i/>
        </w:rPr>
        <w:t>(Выбегает Чепушила в строгом ошейнике, крутиться вокруг царя, он чешет ее за ухом)</w:t>
      </w:r>
      <w:r>
        <w:rPr>
          <w:rFonts w:cs="PT Astra Serif;Arial" w:ascii="PT Astra Serif;Arial" w:hAnsi="PT Astra Serif;Arial"/>
        </w:rPr>
        <w:t xml:space="preserve">  Одна ты меня понимаешь. </w:t>
      </w:r>
      <w:r>
        <w:rPr>
          <w:rFonts w:cs="PT Astra Serif;Arial" w:ascii="PT Astra Serif;Arial" w:hAnsi="PT Astra Serif;Arial"/>
          <w:i/>
        </w:rPr>
        <w:t xml:space="preserve">(Сирена подает царю трезубец, он играет им с Чепушилой) </w:t>
      </w:r>
      <w:r>
        <w:rPr>
          <w:rFonts w:cs="PT Astra Serif;Arial" w:ascii="PT Astra Serif;Arial" w:hAnsi="PT Astra Serif;Arial"/>
        </w:rPr>
        <w:t xml:space="preserve">Дела, дела! </w:t>
      </w:r>
      <w:r>
        <w:rPr>
          <w:rFonts w:cs="PT Astra Serif;Arial" w:ascii="PT Astra Serif;Arial" w:hAnsi="PT Astra Serif;Arial"/>
          <w:i/>
        </w:rPr>
        <w:t xml:space="preserve">(встает в эффектную позу) </w:t>
      </w:r>
      <w:r>
        <w:rPr>
          <w:rFonts w:cs="PT Astra Serif;Arial" w:ascii="PT Astra Serif;Arial" w:hAnsi="PT Astra Serif;Arial"/>
        </w:rPr>
        <w:t xml:space="preserve">Сирена, как там эта считалочка? Опять позабыл! </w:t>
      </w:r>
    </w:p>
    <w:p>
      <w:pPr>
        <w:pStyle w:val="Normal"/>
        <w:spacing w:lineRule="auto" w:line="276" w:before="0" w:after="0"/>
        <w:contextualSpacing/>
        <w:jc w:val="both"/>
        <w:rPr/>
      </w:pPr>
      <w:r>
        <w:rPr>
          <w:rFonts w:cs="PT Astra Serif;Arial" w:ascii="PT Astra Serif;Arial" w:hAnsi="PT Astra Serif;Arial"/>
        </w:rPr>
        <w:t>Сирена – Нептун с тобой, Иван, ну какая считалочка? Это же твое самое главное царское заклинание, уж пора бы выучить!</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Когда, Сиренушка, когда? Ведь, ни минутки свободной. Ведь все на мне! Весь Окиян на мне одном держится. Ну, подскажи, не умничай. </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 xml:space="preserve">Сирена </w:t>
      </w:r>
      <w:r>
        <w:rPr>
          <w:rFonts w:cs="PT Astra Serif;Arial" w:ascii="PT Astra Serif;Arial" w:hAnsi="PT Astra Serif;Arial"/>
        </w:rPr>
        <w:t xml:space="preserve">– </w:t>
      </w:r>
      <w:r>
        <w:rPr>
          <w:rFonts w:cs="PT Astra Serif;Arial" w:ascii="PT Astra Serif;Arial" w:hAnsi="PT Astra Serif;Arial"/>
          <w:i/>
        </w:rPr>
        <w:t>(достает шпаргалку, дает царю)</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Царь</w:t>
      </w:r>
      <w:r>
        <w:rPr>
          <w:rFonts w:cs="PT Astra Serif;Arial" w:ascii="PT Astra Serif;Arial" w:hAnsi="PT Astra Serif;Arial"/>
        </w:rPr>
        <w:t xml:space="preserve"> – </w:t>
      </w:r>
      <w:r>
        <w:rPr>
          <w:rFonts w:cs="PT Astra Serif;Arial" w:ascii="PT Astra Serif;Arial" w:hAnsi="PT Astra Serif;Arial"/>
          <w:i/>
        </w:rPr>
        <w:t>(читает, бормочет, потом читает с пафосом и спецэффектами)</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Я – Владыка над морями,</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Океаном и ручьями,</w:t>
      </w:r>
    </w:p>
    <w:p>
      <w:pPr>
        <w:pStyle w:val="Normal"/>
        <w:spacing w:lineRule="auto" w:line="276" w:before="0" w:after="0"/>
        <w:contextualSpacing/>
        <w:jc w:val="both"/>
        <w:rPr/>
      </w:pPr>
      <w:r>
        <w:rPr>
          <w:rFonts w:cs="PT Astra Serif;Arial" w:ascii="PT Astra Serif;Arial" w:hAnsi="PT Astra Serif;Arial"/>
        </w:rPr>
        <w:t>Пресных и соленых вод</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И всех тех, кто в них живет.</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Вспеньте море, Волны злые.</w:t>
      </w:r>
    </w:p>
    <w:p>
      <w:pPr>
        <w:pStyle w:val="Normal"/>
        <w:spacing w:lineRule="auto" w:line="276" w:before="0" w:after="0"/>
        <w:contextualSpacing/>
        <w:jc w:val="both"/>
        <w:rPr/>
      </w:pPr>
      <w:r>
        <w:rPr>
          <w:rFonts w:cs="PT Astra Serif;Arial" w:ascii="PT Astra Serif;Arial" w:hAnsi="PT Astra Serif;Arial"/>
        </w:rPr>
        <w:t xml:space="preserve">Прочь, оковы ледяные </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Мою волю исполняй!</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rPr>
        <w:t xml:space="preserve">Я – морской Великий царь!!! </w:t>
      </w:r>
      <w:r>
        <w:rPr>
          <w:rFonts w:cs="PT Astra Serif;Arial" w:ascii="PT Astra Serif;Arial" w:hAnsi="PT Astra Serif;Arial"/>
          <w:i/>
        </w:rPr>
        <w:t>(сосульки исчезают)</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Царь</w:t>
      </w:r>
      <w:r>
        <w:rPr>
          <w:rFonts w:cs="PT Astra Serif;Arial" w:ascii="PT Astra Serif;Arial" w:hAnsi="PT Astra Serif;Arial"/>
        </w:rPr>
        <w:t xml:space="preserve"> –</w:t>
      </w:r>
      <w:r>
        <w:rPr>
          <w:rFonts w:cs="PT Astra Serif;Arial" w:ascii="PT Astra Serif;Arial" w:hAnsi="PT Astra Serif;Arial"/>
          <w:i/>
        </w:rPr>
        <w:t xml:space="preserve"> </w:t>
      </w:r>
      <w:r>
        <w:rPr>
          <w:rFonts w:cs="PT Astra Serif;Arial" w:ascii="PT Astra Serif;Arial" w:hAnsi="PT Astra Serif;Arial"/>
        </w:rPr>
        <w:t xml:space="preserve">Ну, вот, как-то так! </w:t>
      </w:r>
      <w:r>
        <w:rPr>
          <w:rFonts w:cs="PT Astra Serif;Arial" w:ascii="PT Astra Serif;Arial" w:hAnsi="PT Astra Serif;Arial"/>
          <w:i/>
        </w:rPr>
        <w:t xml:space="preserve">(садится на трон) </w:t>
      </w:r>
      <w:r>
        <w:rPr>
          <w:rFonts w:cs="PT Astra Serif;Arial" w:ascii="PT Astra Serif;Arial" w:hAnsi="PT Astra Serif;Arial"/>
        </w:rPr>
        <w:t>Как выматывают эти государственные дела! Но, что поделать, царь, ничего не попишешь. А, кстати, где наша царская дочь, Ариэль? Наверное, на морском песочке куличики из ракушек лепит? Ох, дети, мне бы ваши заботы!</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Вот, как раз о ней хотела с тобой поговорить. Замуж наша доченька собралась.</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Куда???? </w:t>
      </w:r>
      <w:r>
        <w:rPr>
          <w:rFonts w:cs="PT Astra Serif;Arial" w:ascii="PT Astra Serif;Arial" w:hAnsi="PT Astra Serif;Arial"/>
          <w:i/>
        </w:rPr>
        <w:t xml:space="preserve">(хохочет) </w:t>
      </w:r>
      <w:r>
        <w:rPr>
          <w:rFonts w:cs="PT Astra Serif;Arial" w:ascii="PT Astra Serif;Arial" w:hAnsi="PT Astra Serif;Arial"/>
        </w:rPr>
        <w:t>Вот насмешила! А у тебя, оказывается, чувство юмора есть. Не замечал. Она же маленькая еще!</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Да взрослая она! Я в ее возрасте уже за тебя замуж вышла.</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Да?! А сколько ей?</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Девятнадцать!</w:t>
      </w:r>
    </w:p>
    <w:p>
      <w:pPr>
        <w:pStyle w:val="Normal"/>
        <w:spacing w:lineRule="auto" w:line="276" w:before="0" w:after="0"/>
        <w:contextualSpacing/>
        <w:jc w:val="both"/>
        <w:rPr/>
      </w:pPr>
      <w:r>
        <w:rPr>
          <w:rFonts w:cs="PT Astra Serif;Arial" w:ascii="PT Astra Serif;Arial" w:hAnsi="PT Astra Serif;Arial"/>
          <w:b/>
          <w:bCs/>
        </w:rPr>
        <w:t xml:space="preserve">Царь </w:t>
      </w:r>
      <w:r>
        <w:rPr>
          <w:rFonts w:cs="PT Astra Serif;Arial" w:ascii="PT Astra Serif;Arial" w:hAnsi="PT Astra Serif;Arial"/>
        </w:rPr>
        <w:t>– Вот видишь, еще совсем ребенок!</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Ты, что же, своему ребенку добра не желаешь?</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Вот именно добра, и именно желаю! Не бывать этому!!!</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Царь – батюшка!</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Я сказал – нет!</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Сирена</w:t>
      </w:r>
      <w:r>
        <w:rPr>
          <w:rFonts w:cs="PT Astra Serif;Arial" w:ascii="PT Astra Serif;Arial" w:hAnsi="PT Astra Serif;Arial"/>
        </w:rPr>
        <w:t xml:space="preserve"> – Иван! </w:t>
      </w:r>
      <w:r>
        <w:rPr>
          <w:rFonts w:cs="PT Astra Serif;Arial" w:ascii="PT Astra Serif;Arial" w:hAnsi="PT Astra Serif;Arial"/>
          <w:i/>
        </w:rPr>
        <w:t>(пытается включить сирену)</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w:t>
      </w:r>
      <w:r>
        <w:rPr>
          <w:rFonts w:cs="PT Astra Serif;Arial" w:ascii="PT Astra Serif;Arial" w:hAnsi="PT Astra Serif;Arial"/>
          <w:i/>
        </w:rPr>
        <w:t>(затыкает уши)</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w:t>
      </w:r>
      <w:r>
        <w:rPr>
          <w:rFonts w:cs="PT Astra Serif;Arial" w:ascii="PT Astra Serif;Arial" w:hAnsi="PT Astra Serif;Arial"/>
          <w:i/>
        </w:rPr>
        <w:t xml:space="preserve">(выглядывает) </w:t>
      </w:r>
      <w:r>
        <w:rPr>
          <w:rFonts w:cs="PT Astra Serif;Arial" w:ascii="PT Astra Serif;Arial" w:hAnsi="PT Astra Serif;Arial"/>
        </w:rPr>
        <w:t>Ну, как, мама, поговорили?</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w:t>
      </w:r>
      <w:r>
        <w:rPr>
          <w:rFonts w:cs="PT Astra Serif;Arial" w:ascii="PT Astra Serif;Arial" w:hAnsi="PT Astra Serif;Arial"/>
          <w:i/>
        </w:rPr>
        <w:t>(передразнивает)</w:t>
      </w:r>
      <w:r>
        <w:rPr>
          <w:rFonts w:cs="PT Astra Serif;Arial" w:ascii="PT Astra Serif;Arial" w:hAnsi="PT Astra Serif;Arial"/>
        </w:rPr>
        <w:t xml:space="preserve"> Поговорили.</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Ну и что?</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Ну и ничего. Поговорили и забыли.</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Ну, папа, я замуж хочу!</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 xml:space="preserve">Царь </w:t>
      </w:r>
      <w:r>
        <w:rPr>
          <w:rFonts w:cs="PT Astra Serif;Arial" w:ascii="PT Astra Serif;Arial" w:hAnsi="PT Astra Serif;Arial"/>
        </w:rPr>
        <w:t>– А и хоти, от хотенья беды не будет, а вот от зятя только беды и жди!</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А мне, между прочим, по закону, «приданное» полагается.</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Начинается! А ты его заработала?! </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А ты сам-то вспомни, когда на мне женился, был гол как карась чищенный.</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Мама, а почему ты папу выбрала?</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Ну, как выбрала, дочка. Просто отец мой, на то время действующий морской царь, конкурс среди женихов объявил. Ну, кастинг, по-вашему. Так вот, посадил меня в самый глубокий омут и кто до меня донырнет, тот и будет моим мужем.</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Ого, и кто донырнул?</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Как кто? Твой отец, конечно.</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Ариэль</w:t>
      </w:r>
      <w:r>
        <w:rPr>
          <w:rFonts w:cs="PT Astra Serif;Arial" w:ascii="PT Astra Serif;Arial" w:hAnsi="PT Astra Serif;Arial"/>
        </w:rPr>
        <w:t xml:space="preserve"> – Как романтично!</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И никакой романтики. Я тогда просто из лодки выпал, случайно, да тонуть начал, опускаюсь на дно, думаю, прощай, жизнь молодая. А тут она сидит, улыбается. Испугался я поначалу, а потом осмотрелся, ничего. Царство большое, просторное, чего не жениться то.</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Вечно ты, Иван, все испортишь!</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Ну, извиняйте, врать не приучен. А с другой стороны, если тебе так уж замуж невтерпеж – давай тоже объявим конкурс.  Посадим тебя в Марианскую впадину, и пусть себе ныряют на здоровье </w:t>
      </w:r>
      <w:r>
        <w:rPr>
          <w:rFonts w:cs="PT Astra Serif;Arial" w:ascii="PT Astra Serif;Arial" w:hAnsi="PT Astra Serif;Arial"/>
          <w:i/>
        </w:rPr>
        <w:t>(в сторону)</w:t>
      </w:r>
      <w:r>
        <w:rPr>
          <w:rFonts w:cs="PT Astra Serif;Arial" w:ascii="PT Astra Serif;Arial" w:hAnsi="PT Astra Serif;Arial"/>
        </w:rPr>
        <w:t xml:space="preserve"> Авось все женихи и перетонут.</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Папа, да не нужно никакого конкурса, у меня жених есть.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Царь</w:t>
      </w:r>
      <w:r>
        <w:rPr>
          <w:rFonts w:cs="PT Astra Serif;Arial" w:ascii="PT Astra Serif;Arial" w:hAnsi="PT Astra Serif;Arial"/>
        </w:rPr>
        <w:t xml:space="preserve"> – Это что же такое? Это почему же в моем собственном царстве все за моей спиной происходит?! Подводные лодки изобрели – промолчали, Черное море поделили, опять, хоть бы кто словом обмолвился.</w:t>
      </w:r>
    </w:p>
    <w:p>
      <w:pPr>
        <w:pStyle w:val="Normal"/>
        <w:spacing w:lineRule="auto" w:line="276" w:before="0" w:after="0"/>
        <w:contextualSpacing/>
        <w:jc w:val="both"/>
        <w:rPr/>
      </w:pPr>
      <w:r>
        <w:rPr>
          <w:rFonts w:cs="PT Astra Serif;Arial" w:ascii="PT Astra Serif;Arial" w:hAnsi="PT Astra Serif;Arial"/>
          <w:b/>
          <w:bCs/>
        </w:rPr>
        <w:t xml:space="preserve">Ариэль </w:t>
      </w:r>
      <w:r>
        <w:rPr>
          <w:rFonts w:cs="PT Astra Serif;Arial" w:ascii="PT Astra Serif;Arial" w:hAnsi="PT Astra Serif;Arial"/>
        </w:rPr>
        <w:t>– Спать меньше надо!</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Ты мне побулькай еще! Икра рыбу жизни учит! Ну и как зовут твоего жениха?</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Ванечка…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 xml:space="preserve">Царь </w:t>
      </w:r>
      <w:r>
        <w:rPr>
          <w:rFonts w:cs="PT Astra Serif;Arial" w:ascii="PT Astra Serif;Arial" w:hAnsi="PT Astra Serif;Arial"/>
        </w:rPr>
        <w:t>– Фу, и имя какое-то не солидное.</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Иван!!!</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Даже не думай сравнивать. То ИВАН! А то Ваааанееечка. Ну и где ты с ним познакомилась?</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Здесь, он – дайвер.</w:t>
      </w:r>
    </w:p>
    <w:p>
      <w:pPr>
        <w:pStyle w:val="Normal"/>
        <w:spacing w:lineRule="auto" w:line="276" w:before="0" w:after="0"/>
        <w:contextualSpacing/>
        <w:jc w:val="both"/>
        <w:rPr/>
      </w:pPr>
      <w:r>
        <w:rPr>
          <w:rFonts w:cs="PT Astra Serif;Arial" w:ascii="PT Astra Serif;Arial" w:hAnsi="PT Astra Serif;Arial"/>
          <w:b/>
          <w:bCs/>
        </w:rPr>
        <w:t xml:space="preserve">Царь </w:t>
      </w:r>
      <w:r>
        <w:rPr>
          <w:rFonts w:cs="PT Astra Serif;Arial" w:ascii="PT Astra Serif;Arial" w:hAnsi="PT Astra Serif;Arial"/>
        </w:rPr>
        <w:t>– Кто?!</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Дайвер. Акваланг у него. Да я тебе сейчас его фотографию покажу </w:t>
      </w:r>
      <w:r>
        <w:rPr>
          <w:rFonts w:cs="PT Astra Serif;Arial" w:ascii="PT Astra Serif;Arial" w:hAnsi="PT Astra Serif;Arial"/>
          <w:i/>
        </w:rPr>
        <w:t>(показывает фотки)</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ВСЕ! Не нужен мне тут никакой аква шланг! </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Ну, папа, я свадьбу хочу! Чтобы как у всех и кольца и платье белое и конь на машине…</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Какой еще конь?!</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Ну марка машины такая – «Ферарри», а на эмблеме – конь.</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Царь</w:t>
      </w:r>
      <w:r>
        <w:rPr>
          <w:rFonts w:cs="PT Astra Serif;Arial" w:ascii="PT Astra Serif;Arial" w:hAnsi="PT Astra Serif;Arial"/>
        </w:rPr>
        <w:t xml:space="preserve"> – А ты откуда знаешь?! Распустились тут, пока отец государственными делами занимается, отдыха не знает. Все, хватит! Никакого Аква шланга, никакой свадьбы и никакого коня! И слышать больше не хочу! Об учебе лучше думай! </w:t>
      </w:r>
      <w:r>
        <w:rPr>
          <w:rFonts w:cs="PT Astra Serif;Arial" w:ascii="PT Astra Serif;Arial" w:hAnsi="PT Astra Serif;Arial"/>
          <w:i/>
        </w:rPr>
        <w:t xml:space="preserve">(Ариэль, с плачем убегает, Сирена бежит за ней) </w:t>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t xml:space="preserve">Песня царя: </w:t>
      </w:r>
      <w:r>
        <w:rPr>
          <w:rFonts w:cs="PT Astra Serif;Arial" w:ascii="PT Astra Serif;Arial" w:hAnsi="PT Astra Serif;Arial"/>
        </w:rPr>
        <w:t>«Песенка о шпаге» исп. А.Миронов</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Я – Владыка Океана,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Каждой рыбе – Государь,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А они хотят обманом, влезть в семью хотят обманом!</w:t>
      </w:r>
    </w:p>
    <w:p>
      <w:pPr>
        <w:pStyle w:val="Normal"/>
        <w:spacing w:lineRule="auto" w:line="276" w:before="0" w:after="0"/>
        <w:contextualSpacing/>
        <w:jc w:val="both"/>
        <w:rPr/>
      </w:pPr>
      <w:r>
        <w:rPr>
          <w:rFonts w:cs="PT Astra Serif;Arial" w:ascii="PT Astra Serif;Arial" w:hAnsi="PT Astra Serif;Arial"/>
        </w:rPr>
        <w:t>Царь я здесь или не царь?!</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i/>
        </w:rPr>
        <w:t>Припев</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Нет! Нет! Нет! Нет!</w:t>
      </w:r>
    </w:p>
    <w:p>
      <w:pPr>
        <w:pStyle w:val="Normal"/>
        <w:spacing w:lineRule="auto" w:line="276" w:before="0" w:after="0"/>
        <w:contextualSpacing/>
        <w:jc w:val="both"/>
        <w:rPr/>
      </w:pPr>
      <w:r>
        <w:rPr>
          <w:rFonts w:cs="PT Astra Serif;Arial" w:ascii="PT Astra Serif;Arial" w:hAnsi="PT Astra Serif;Arial"/>
        </w:rPr>
        <w:t>Ни за что не соглашусь!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Нет! Нет! Нет! Нет!</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Лучше в море утоплюсь,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Лучше в море утоплюсь,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Но на брак не соглашусь!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Дочку и вырастил и что же?</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И чего добился я?</w:t>
      </w:r>
    </w:p>
    <w:p>
      <w:pPr>
        <w:pStyle w:val="Normal"/>
        <w:spacing w:lineRule="auto" w:line="276" w:before="0" w:after="0"/>
        <w:contextualSpacing/>
        <w:jc w:val="both"/>
        <w:rPr/>
      </w:pPr>
      <w:r>
        <w:rPr>
          <w:rFonts w:cs="PT Astra Serif;Arial" w:ascii="PT Astra Serif;Arial" w:hAnsi="PT Astra Serif;Arial"/>
        </w:rPr>
        <w:t>Ей уже жених дороже, ей её жених дороже,</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rPr>
        <w:t xml:space="preserve">Лучше Батюшки – царя! </w:t>
      </w:r>
      <w:r>
        <w:rPr>
          <w:rFonts w:cs="PT Astra Serif;Arial" w:ascii="PT Astra Serif;Arial" w:hAnsi="PT Astra Serif;Arial"/>
          <w:i/>
        </w:rPr>
        <w:t>Припев</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i/>
        </w:rPr>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Царь</w:t>
      </w:r>
      <w:r>
        <w:rPr>
          <w:rFonts w:cs="PT Astra Serif;Arial" w:ascii="PT Astra Serif;Arial" w:hAnsi="PT Astra Serif;Arial"/>
        </w:rPr>
        <w:t xml:space="preserve"> –</w:t>
      </w:r>
      <w:r>
        <w:rPr>
          <w:rFonts w:cs="PT Astra Serif;Arial" w:ascii="PT Astra Serif;Arial" w:hAnsi="PT Astra Serif;Arial"/>
          <w:b/>
        </w:rPr>
        <w:t xml:space="preserve"> </w:t>
      </w:r>
      <w:r>
        <w:rPr>
          <w:rFonts w:cs="PT Astra Serif;Arial" w:ascii="PT Astra Serif;Arial" w:hAnsi="PT Astra Serif;Arial"/>
        </w:rPr>
        <w:t xml:space="preserve">Ты посмотри, все за моей спиной, как будто я и не царь здесь, а пустое место. Женихов каких-то понапридумали, коней им каких-то подавай. Я Своего родительского благословения не даю! Конь ей, видите – ли понадобился, коня мне здесь только не хватало! </w:t>
      </w:r>
      <w:r>
        <w:rPr>
          <w:rFonts w:cs="PT Astra Serif;Arial" w:ascii="PT Astra Serif;Arial" w:hAnsi="PT Astra Serif;Arial"/>
          <w:i/>
        </w:rPr>
        <w:t xml:space="preserve">(натыкается на сосульку) </w:t>
      </w:r>
      <w:r>
        <w:rPr>
          <w:rFonts w:cs="PT Astra Serif;Arial" w:ascii="PT Astra Serif;Arial" w:hAnsi="PT Astra Serif;Arial"/>
        </w:rPr>
        <w:t>Опять сосульки эти!</w:t>
      </w:r>
      <w:r>
        <w:rPr>
          <w:rFonts w:cs="PT Astra Serif;Arial" w:ascii="PT Astra Serif;Arial" w:hAnsi="PT Astra Serif;Arial"/>
          <w:i/>
        </w:rPr>
        <w:t xml:space="preserve"> (начинает заклинанием разгонять лед)</w:t>
      </w:r>
      <w:r>
        <w:rPr>
          <w:rFonts w:cs="PT Astra Serif;Arial" w:ascii="PT Astra Serif;Arial" w:hAnsi="PT Astra Serif;Arial"/>
        </w:rPr>
        <w:t xml:space="preserve"> </w:t>
      </w:r>
      <w:r>
        <w:rPr>
          <w:rFonts w:cs="PT Astra Serif;Arial" w:ascii="PT Astra Serif;Arial" w:hAnsi="PT Astra Serif;Arial"/>
          <w:i/>
        </w:rPr>
        <w:t xml:space="preserve"> </w:t>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rPr>
        <w:t>Я – Владыка над морями,</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Океаном и ручьями,</w:t>
      </w:r>
    </w:p>
    <w:p>
      <w:pPr>
        <w:pStyle w:val="Normal"/>
        <w:spacing w:lineRule="auto" w:line="276" w:before="0" w:after="0"/>
        <w:contextualSpacing/>
        <w:jc w:val="both"/>
        <w:rPr/>
      </w:pPr>
      <w:r>
        <w:rPr>
          <w:rFonts w:cs="PT Astra Serif;Arial" w:ascii="PT Astra Serif;Arial" w:hAnsi="PT Astra Serif;Arial"/>
        </w:rPr>
        <w:t>Пресных и соленых вод</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И всех тех, кто в них живет.</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Вспеньте море, Волны злые.</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 xml:space="preserve">Прочь, оковы ледяные </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Мою волю исполняй!</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rPr>
        <w:t xml:space="preserve">Я – морской Великий КОНЬ!!! </w:t>
      </w:r>
      <w:r>
        <w:rPr>
          <w:rFonts w:cs="PT Astra Serif;Arial" w:ascii="PT Astra Serif;Arial" w:hAnsi="PT Astra Serif;Arial"/>
          <w:i/>
        </w:rPr>
        <w:t>(превращается в морского конька)</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Царь</w:t>
      </w:r>
      <w:r>
        <w:rPr>
          <w:rFonts w:cs="PT Astra Serif;Arial" w:ascii="PT Astra Serif;Arial" w:hAnsi="PT Astra Serif;Arial"/>
        </w:rPr>
        <w:t xml:space="preserve"> – Ой, чего это? Это как это? Это почему это? Кто я? Или ЧТО я? Помогите, эй, кто-нибудь!!!! </w:t>
      </w:r>
      <w:r>
        <w:rPr>
          <w:rFonts w:cs="PT Astra Serif;Arial" w:ascii="PT Astra Serif;Arial" w:hAnsi="PT Astra Serif;Arial"/>
          <w:i/>
        </w:rPr>
        <w:t>(подбегает Чепушила, крутится вокруг него)</w:t>
      </w:r>
      <w:r>
        <w:rPr>
          <w:rFonts w:cs="PT Astra Serif;Arial" w:ascii="PT Astra Serif;Arial" w:hAnsi="PT Astra Serif;Arial"/>
        </w:rPr>
        <w:t xml:space="preserve"> Чепушилушка, что это со мной такое? </w:t>
      </w:r>
      <w:r>
        <w:rPr>
          <w:rFonts w:cs="PT Astra Serif;Arial" w:ascii="PT Astra Serif;Arial" w:hAnsi="PT Astra Serif;Arial"/>
          <w:i/>
        </w:rPr>
        <w:t xml:space="preserve">(Чепушила показывает на трезубец) </w:t>
      </w:r>
      <w:r>
        <w:rPr>
          <w:rFonts w:cs="PT Astra Serif;Arial" w:ascii="PT Astra Serif;Arial" w:hAnsi="PT Astra Serif;Arial"/>
        </w:rPr>
        <w:t xml:space="preserve">Ух ты, это я сам себя заколдовал что ли? </w:t>
      </w:r>
      <w:r>
        <w:rPr>
          <w:rFonts w:cs="PT Astra Serif;Arial" w:ascii="PT Astra Serif;Arial" w:hAnsi="PT Astra Serif;Arial"/>
          <w:i/>
        </w:rPr>
        <w:t>(Чепушила кивает)</w:t>
      </w:r>
      <w:r>
        <w:rPr>
          <w:rFonts w:cs="PT Astra Serif;Arial" w:ascii="PT Astra Serif;Arial" w:hAnsi="PT Astra Serif;Arial"/>
        </w:rPr>
        <w:t xml:space="preserve"> И в кого же я превратился?! </w:t>
      </w:r>
      <w:r>
        <w:rPr>
          <w:rFonts w:cs="PT Astra Serif;Arial" w:ascii="PT Astra Serif;Arial" w:hAnsi="PT Astra Serif;Arial"/>
          <w:i/>
        </w:rPr>
        <w:t>(Чепушила играет в «крокодила», царь пытается угадать, можно подключить зрителей)</w:t>
      </w:r>
      <w:r>
        <w:rPr>
          <w:rFonts w:cs="PT Astra Serif;Arial" w:ascii="PT Astra Serif;Arial" w:hAnsi="PT Astra Serif;Arial"/>
        </w:rPr>
        <w:t xml:space="preserve"> морские обитатели, помогите понять, в кого я себя превратил. </w:t>
      </w:r>
      <w:r>
        <w:rPr>
          <w:rFonts w:cs="PT Astra Serif;Arial" w:ascii="PT Astra Serif;Arial" w:hAnsi="PT Astra Serif;Arial"/>
          <w:i/>
        </w:rPr>
        <w:t>(зрители угадывают)</w:t>
      </w:r>
      <w:r>
        <w:rPr>
          <w:rFonts w:cs="PT Astra Serif;Arial" w:ascii="PT Astra Serif;Arial" w:hAnsi="PT Astra Serif;Arial"/>
        </w:rPr>
        <w:t xml:space="preserve"> Это я что же, морской конек? Ну, дела! Что же теперь делать?! Кто же меня теперь расколдует? Сирена, Ариэль, где же вы, помогите!!! </w:t>
      </w:r>
      <w:r>
        <w:rPr>
          <w:rFonts w:cs="PT Astra Serif;Arial" w:ascii="PT Astra Serif;Arial" w:hAnsi="PT Astra Serif;Arial"/>
          <w:i/>
        </w:rPr>
        <w:t xml:space="preserve">(выбегают Сирена и Ариэль) </w:t>
      </w:r>
    </w:p>
    <w:p>
      <w:pPr>
        <w:pStyle w:val="Normal"/>
        <w:spacing w:lineRule="auto" w:line="276" w:before="0" w:after="0"/>
        <w:contextualSpacing/>
        <w:jc w:val="both"/>
        <w:rPr/>
      </w:pPr>
      <w:r>
        <w:rPr>
          <w:rFonts w:cs="PT Astra Serif;Arial" w:ascii="PT Astra Serif;Arial" w:hAnsi="PT Astra Serif;Arial"/>
          <w:b/>
          <w:bCs/>
        </w:rPr>
        <w:t xml:space="preserve">Ариэль </w:t>
      </w:r>
      <w:r>
        <w:rPr>
          <w:rFonts w:cs="PT Astra Serif;Arial" w:ascii="PT Astra Serif;Arial" w:hAnsi="PT Astra Serif;Arial"/>
        </w:rPr>
        <w:t>– Ой, мама, а это еще кто?</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Не знаю, дочка, может зверь какой краснокнижный.</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Да это же я!</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Да видим, что ты. А вот кто ты? Неси дочь, «красную книгу» будем сравнивать.</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Да вы смеетесь что ли? Царя не узнаете?</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Аа, так Вы – царь? Очень приятно, а какой страны? А к нам по делу, или в качестве туриста?</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Как же тебе не стыдно, Сирена Карповна?!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Сирена</w:t>
      </w:r>
      <w:r>
        <w:rPr>
          <w:rFonts w:cs="PT Astra Serif;Arial" w:ascii="PT Astra Serif;Arial" w:hAnsi="PT Astra Serif;Arial"/>
        </w:rPr>
        <w:t xml:space="preserve"> – Вообще-то ПОЛИКарповна, если быть точнее.</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Мама, а голос то на папин похож и взгляд тоже, вроде его.</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w:t>
      </w:r>
      <w:r>
        <w:rPr>
          <w:rFonts w:cs="PT Astra Serif;Arial" w:ascii="PT Astra Serif;Arial" w:hAnsi="PT Astra Serif;Arial"/>
          <w:i/>
        </w:rPr>
        <w:t>(вглядывается в царя)</w:t>
      </w:r>
      <w:r>
        <w:rPr>
          <w:rFonts w:cs="PT Astra Serif;Arial" w:ascii="PT Astra Serif;Arial" w:hAnsi="PT Astra Serif;Arial"/>
        </w:rPr>
        <w:t xml:space="preserve"> Иван, это ты что ли?</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Хвала Нептуну, догадалась.</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а чего это ты вырядился, карнавала, вроде не предвидится, сам же Новый Год праздновать запретил.</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Да какой карнавал?! Это я сам себя заколдовал. Случайно.</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w:t>
      </w:r>
      <w:r>
        <w:rPr>
          <w:rFonts w:cs="PT Astra Serif;Arial" w:ascii="PT Astra Serif;Arial" w:hAnsi="PT Astra Serif;Arial"/>
          <w:i/>
        </w:rPr>
        <w:t>(Осматривает царя)</w:t>
      </w:r>
      <w:r>
        <w:rPr>
          <w:rFonts w:cs="PT Astra Serif;Arial" w:ascii="PT Astra Serif;Arial" w:hAnsi="PT Astra Serif;Arial"/>
        </w:rPr>
        <w:t xml:space="preserve"> Вот это да! Здорово! А руки то где? </w:t>
      </w:r>
      <w:r>
        <w:rPr>
          <w:rFonts w:cs="PT Astra Serif;Arial" w:ascii="PT Astra Serif;Arial" w:hAnsi="PT Astra Serif;Arial"/>
          <w:i/>
        </w:rPr>
        <w:t>(пытается фотографировать)</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Нет у морских коньков рук! Чему вас только в школе учат?</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Ариэль</w:t>
      </w:r>
      <w:r>
        <w:rPr>
          <w:rFonts w:cs="PT Astra Serif;Arial" w:ascii="PT Astra Serif;Arial" w:hAnsi="PT Astra Serif;Arial"/>
        </w:rPr>
        <w:t xml:space="preserve"> – Все равно прикольно. Слушай пап, а давай с тобой сфотографируемся, все русалки от зависти захлебнутся. </w:t>
      </w:r>
      <w:r>
        <w:rPr>
          <w:rFonts w:cs="PT Astra Serif;Arial" w:ascii="PT Astra Serif;Arial" w:hAnsi="PT Astra Serif;Arial"/>
          <w:i/>
        </w:rPr>
        <w:t>(пытается сделать сэлфи)</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Да вы что, издеваетесь?! Расколдовывайте меня скорее!!!</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Да мы бы с удовольствием, ты скажи – как?</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Ну вспомните заклинание какое-нибудь про коньков.</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Ариэль</w:t>
      </w:r>
      <w:r>
        <w:rPr>
          <w:rFonts w:cs="PT Astra Serif;Arial" w:ascii="PT Astra Serif;Arial" w:hAnsi="PT Astra Serif;Arial"/>
        </w:rPr>
        <w:t xml:space="preserve"> – Я вспомнила: «Смешались в кучу кони, люди. И залпы тысячи орудий слились в протяжный вой...» </w:t>
      </w:r>
      <w:r>
        <w:rPr>
          <w:rFonts w:cs="PT Astra Serif;Arial" w:ascii="PT Astra Serif;Arial" w:hAnsi="PT Astra Serif;Arial"/>
          <w:i/>
        </w:rPr>
        <w:t>(тычет в царя трезубцем)</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Стоп! Это что такое?</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Папа, это Лермонтов «Бородино».</w:t>
      </w:r>
    </w:p>
    <w:p>
      <w:pPr>
        <w:pStyle w:val="Normal"/>
        <w:spacing w:lineRule="auto" w:line="276" w:before="0" w:after="0"/>
        <w:contextualSpacing/>
        <w:jc w:val="both"/>
        <w:rPr/>
      </w:pPr>
      <w:r>
        <w:rPr>
          <w:rFonts w:cs="PT Astra Serif;Arial" w:ascii="PT Astra Serif;Arial" w:hAnsi="PT Astra Serif;Arial"/>
          <w:b/>
          <w:bCs/>
        </w:rPr>
        <w:t xml:space="preserve">Царь </w:t>
      </w:r>
      <w:r>
        <w:rPr>
          <w:rFonts w:cs="PT Astra Serif;Arial" w:ascii="PT Astra Serif;Arial" w:hAnsi="PT Astra Serif;Arial"/>
        </w:rPr>
        <w:t>– Не надо бородина. Не подойдет это здесь. Еще думайте!</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Сирена</w:t>
      </w:r>
      <w:r>
        <w:rPr>
          <w:rFonts w:cs="PT Astra Serif;Arial" w:ascii="PT Astra Serif;Arial" w:hAnsi="PT Astra Serif;Arial"/>
        </w:rPr>
        <w:t xml:space="preserve"> – Ой, я вспомнила: «Я люблю свою лошадку, причешу ей шерстку гладко, гребешком приглажу хвостик и верхом поеду в гости» </w:t>
      </w:r>
      <w:r>
        <w:rPr>
          <w:rFonts w:cs="PT Astra Serif;Arial" w:ascii="PT Astra Serif;Arial" w:hAnsi="PT Astra Serif;Arial"/>
          <w:i/>
        </w:rPr>
        <w:t>(тычет трезубцем)</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Так все, хватит, толку от вас как икры от черепахи. Надо на помощь кого-то звать. </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подождите, появилась идея </w:t>
      </w:r>
      <w:r>
        <w:rPr>
          <w:rFonts w:cs="PT Astra Serif;Arial" w:ascii="PT Astra Serif;Arial" w:hAnsi="PT Astra Serif;Arial"/>
          <w:i/>
        </w:rPr>
        <w:t>(достает телефон)</w:t>
      </w:r>
      <w:r>
        <w:rPr>
          <w:rFonts w:cs="PT Astra Serif;Arial" w:ascii="PT Astra Serif;Arial" w:hAnsi="PT Astra Serif;Arial"/>
        </w:rPr>
        <w:t xml:space="preserve"> ОК флюгер, как расколдовать морского царя?</w:t>
      </w:r>
    </w:p>
    <w:p>
      <w:pPr>
        <w:pStyle w:val="Normal"/>
        <w:spacing w:lineRule="auto" w:line="276" w:before="0" w:after="0"/>
        <w:contextualSpacing/>
        <w:jc w:val="both"/>
        <w:rPr/>
      </w:pPr>
      <w:r>
        <w:rPr>
          <w:rFonts w:cs="PT Astra Serif;Arial" w:ascii="PT Astra Serif;Arial" w:hAnsi="PT Astra Serif;Arial"/>
          <w:b/>
          <w:bCs/>
        </w:rPr>
        <w:t>Телефон</w:t>
      </w:r>
      <w:r>
        <w:rPr>
          <w:rFonts w:cs="PT Astra Serif;Arial" w:ascii="PT Astra Serif;Arial" w:hAnsi="PT Astra Serif;Arial"/>
        </w:rPr>
        <w:t xml:space="preserve"> – на ваш запрос «Как расколдовать морского царя» наедены ответы: буль-буль-буль-буль.</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Медузу надо позвать, у нее ВАЙФАЙ безлимитный, может в сети ответ найдем.</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Ариэль</w:t>
      </w:r>
      <w:r>
        <w:rPr>
          <w:rFonts w:cs="PT Astra Serif;Arial" w:ascii="PT Astra Serif;Arial" w:hAnsi="PT Astra Serif;Arial"/>
        </w:rPr>
        <w:t xml:space="preserve"> – я ей сейчас в «Контакте» напишу. </w:t>
      </w:r>
      <w:r>
        <w:rPr>
          <w:rFonts w:cs="PT Astra Serif;Arial" w:ascii="PT Astra Serif;Arial" w:hAnsi="PT Astra Serif;Arial"/>
          <w:i/>
        </w:rPr>
        <w:t xml:space="preserve">(из-за кулис слышен звук полученного сообщения) </w:t>
      </w:r>
      <w:r>
        <w:rPr>
          <w:rFonts w:cs="PT Astra Serif;Arial" w:ascii="PT Astra Serif;Arial" w:hAnsi="PT Astra Serif;Arial"/>
        </w:rPr>
        <w:t>А вот и она!</w:t>
      </w:r>
    </w:p>
    <w:p>
      <w:pPr>
        <w:pStyle w:val="Normal"/>
        <w:spacing w:lineRule="auto" w:line="276" w:before="0" w:after="0"/>
        <w:contextualSpacing/>
        <w:jc w:val="both"/>
        <w:rPr/>
      </w:pPr>
      <w:r>
        <w:rPr>
          <w:rFonts w:cs="PT Astra Serif;Arial" w:ascii="PT Astra Serif;Arial" w:hAnsi="PT Astra Serif;Arial"/>
          <w:b/>
        </w:rPr>
        <w:t>Сольный танец на выход медузы.</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Чего это у вас тут сигнал гасится, глушители что ли стоят? (жует жвачку, к царю) Привед Медвед! Чего звали, случилось чего?</w:t>
      </w:r>
    </w:p>
    <w:p>
      <w:pPr>
        <w:pStyle w:val="Normal"/>
        <w:spacing w:lineRule="auto" w:line="276" w:before="0" w:after="0"/>
        <w:contextualSpacing/>
        <w:jc w:val="both"/>
        <w:rPr/>
      </w:pPr>
      <w:r>
        <w:rPr>
          <w:rFonts w:cs="PT Astra Serif;Arial" w:ascii="PT Astra Serif;Arial" w:hAnsi="PT Astra Serif;Arial"/>
          <w:b/>
          <w:bCs/>
        </w:rPr>
        <w:t xml:space="preserve">Сирена </w:t>
      </w:r>
      <w:r>
        <w:rPr>
          <w:rFonts w:cs="PT Astra Serif;Arial" w:ascii="PT Astra Serif;Arial" w:hAnsi="PT Astra Serif;Arial"/>
        </w:rPr>
        <w:t>– Да беда у нас.</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какая беда?</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да ты от монитора то оторвись, не видишь, что ли, что с папой случилось?</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w:t>
      </w:r>
      <w:r>
        <w:rPr>
          <w:rFonts w:cs="PT Astra Serif;Arial" w:ascii="PT Astra Serif;Arial" w:hAnsi="PT Astra Serif;Arial"/>
          <w:i/>
        </w:rPr>
        <w:t>(осматривает царя со всех сторон)</w:t>
      </w:r>
      <w:r>
        <w:rPr>
          <w:rFonts w:cs="PT Astra Serif;Arial" w:ascii="PT Astra Serif;Arial" w:hAnsi="PT Astra Serif;Arial"/>
        </w:rPr>
        <w:t xml:space="preserve"> Да, вроде, все как всегда.</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Глаза то разуй! Не заметно разве, что я в морского конька превратился?!</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ДАА? </w:t>
      </w:r>
      <w:r>
        <w:rPr>
          <w:rFonts w:cs="PT Astra Serif;Arial" w:ascii="PT Astra Serif;Arial" w:hAnsi="PT Astra Serif;Arial"/>
          <w:i/>
        </w:rPr>
        <w:t>(к Сирене и Ариэль)</w:t>
      </w:r>
      <w:r>
        <w:rPr>
          <w:rFonts w:cs="PT Astra Serif;Arial" w:ascii="PT Astra Serif;Arial" w:hAnsi="PT Astra Serif;Arial"/>
        </w:rPr>
        <w:t xml:space="preserve"> А я подумала, что он просто Хайп ловит. Прикольно флексит. Но раз вы говорите… А он точно раньше на конька не был похож? Может, привыкли, не замечали?</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А, правда, мам, я тоже обращала внимание, что вот он когда в профиль повернется…</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Сирена</w:t>
      </w:r>
      <w:r>
        <w:rPr>
          <w:rFonts w:cs="PT Astra Serif;Arial" w:ascii="PT Astra Serif;Arial" w:hAnsi="PT Astra Serif;Arial"/>
        </w:rPr>
        <w:t xml:space="preserve"> – Да, глупостей то не говорите! Давай, Медуза, лезь в свою всемирную «тину», ищи, как нам Ивана расколдовать.</w:t>
      </w:r>
    </w:p>
    <w:p>
      <w:pPr>
        <w:pStyle w:val="Normal"/>
        <w:spacing w:lineRule="auto" w:line="276" w:before="0" w:after="0"/>
        <w:contextualSpacing/>
        <w:jc w:val="both"/>
        <w:rPr/>
      </w:pPr>
      <w:r>
        <w:rPr>
          <w:rFonts w:cs="PT Astra Serif;Arial" w:ascii="PT Astra Serif;Arial" w:hAnsi="PT Astra Serif;Arial"/>
          <w:b/>
          <w:bCs/>
        </w:rPr>
        <w:t xml:space="preserve">Медуза </w:t>
      </w:r>
      <w:r>
        <w:rPr>
          <w:rFonts w:cs="PT Astra Serif;Arial" w:ascii="PT Astra Serif;Arial" w:hAnsi="PT Astra Serif;Arial"/>
        </w:rPr>
        <w:t xml:space="preserve">– О.К, хотя ему и так не плохо. ИМХО. </w:t>
      </w:r>
      <w:r>
        <w:rPr>
          <w:rFonts w:cs="PT Astra Serif;Arial" w:ascii="PT Astra Serif;Arial" w:hAnsi="PT Astra Serif;Arial"/>
          <w:i/>
        </w:rPr>
        <w:t>(шарит в телефоне)</w:t>
      </w:r>
      <w:r>
        <w:rPr>
          <w:rFonts w:cs="PT Astra Serif;Arial" w:ascii="PT Astra Serif;Arial" w:hAnsi="PT Astra Serif;Arial"/>
        </w:rPr>
        <w:t xml:space="preserve"> Вот, сайт «Классика. ру» Тут говорится, что в море Золотая Рыбка чудеса творить может.</w:t>
      </w:r>
    </w:p>
    <w:p>
      <w:pPr>
        <w:pStyle w:val="Normal"/>
        <w:spacing w:lineRule="auto" w:line="276" w:before="0" w:after="0"/>
        <w:contextualSpacing/>
        <w:jc w:val="both"/>
        <w:rPr/>
      </w:pPr>
      <w:r>
        <w:rPr>
          <w:rFonts w:cs="PT Astra Serif;Arial" w:ascii="PT Astra Serif;Arial" w:hAnsi="PT Astra Serif;Arial"/>
          <w:b/>
          <w:bCs/>
        </w:rPr>
        <w:t xml:space="preserve">Царь </w:t>
      </w:r>
      <w:r>
        <w:rPr>
          <w:rFonts w:cs="PT Astra Serif;Arial" w:ascii="PT Astra Serif;Arial" w:hAnsi="PT Astra Serif;Arial"/>
        </w:rPr>
        <w:t>– Точно! Рыбка, как же я про нее забыл?! Скорее доставьте ко мне Рыбку!</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А как ее найти то?</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Пушкина не читала? Невод надо забрасывать, причем трижды. В первый раз должен прийти с одною тиною, во второй раз, во второй раз…</w:t>
      </w:r>
    </w:p>
    <w:p>
      <w:pPr>
        <w:pStyle w:val="Normal"/>
        <w:spacing w:lineRule="auto" w:line="276" w:before="0" w:after="0"/>
        <w:contextualSpacing/>
        <w:jc w:val="both"/>
        <w:rPr/>
      </w:pPr>
      <w:r>
        <w:rPr>
          <w:rFonts w:cs="PT Astra Serif;Arial" w:ascii="PT Astra Serif;Arial" w:hAnsi="PT Astra Serif;Arial"/>
          <w:b/>
          <w:bCs/>
        </w:rPr>
        <w:t xml:space="preserve">Сирена </w:t>
      </w:r>
      <w:r>
        <w:rPr>
          <w:rFonts w:cs="PT Astra Serif;Arial" w:ascii="PT Astra Serif;Arial" w:hAnsi="PT Astra Serif;Arial"/>
        </w:rPr>
        <w:t xml:space="preserve">– </w:t>
      </w:r>
      <w:r>
        <w:rPr>
          <w:rFonts w:cs="PT Astra Serif;Arial" w:ascii="PT Astra Serif;Arial" w:hAnsi="PT Astra Serif;Arial"/>
          <w:i/>
        </w:rPr>
        <w:t>(подсказывает)</w:t>
      </w:r>
      <w:r>
        <w:rPr>
          <w:rFonts w:cs="PT Astra Serif;Arial" w:ascii="PT Astra Serif;Arial" w:hAnsi="PT Astra Serif;Arial"/>
        </w:rPr>
        <w:t xml:space="preserve"> С травою морскою.</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Точно! С травою морскою. А в третий уже и Рыбка появится.</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Ага. А «невод» это что?</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Сирена</w:t>
      </w:r>
      <w:r>
        <w:rPr>
          <w:rFonts w:cs="PT Astra Serif;Arial" w:ascii="PT Astra Serif;Arial" w:hAnsi="PT Astra Serif;Arial"/>
        </w:rPr>
        <w:t xml:space="preserve"> – А это, дочка, сеть такая, которую рыбаки плетут. У меня была где-то </w:t>
      </w:r>
      <w:r>
        <w:rPr>
          <w:rFonts w:cs="PT Astra Serif;Arial" w:ascii="PT Astra Serif;Arial" w:hAnsi="PT Astra Serif;Arial"/>
          <w:i/>
        </w:rPr>
        <w:t>(убегает, приносит сеть)</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Ооо! Ну, вот это, пожалуйста, без меня. Я только вчера на маникюре была. У меня от вашего невода весь перламутр слетит.</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Дожили! Как не стыдно?! Кого воспитал? Для родного отца ногтей пожалела? Забрасывай невод, кому сказано!!!</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w:t>
      </w:r>
      <w:r>
        <w:rPr>
          <w:rFonts w:cs="PT Astra Serif;Arial" w:ascii="PT Astra Serif;Arial" w:hAnsi="PT Astra Serif;Arial"/>
          <w:i/>
        </w:rPr>
        <w:t>(забрасывает невод)</w:t>
      </w:r>
      <w:r>
        <w:rPr>
          <w:rFonts w:cs="PT Astra Serif;Arial" w:ascii="PT Astra Serif;Arial" w:hAnsi="PT Astra Serif;Arial"/>
        </w:rPr>
        <w:t xml:space="preserve"> Раз, два, три! </w:t>
      </w:r>
      <w:r>
        <w:rPr>
          <w:rFonts w:cs="PT Astra Serif;Arial" w:ascii="PT Astra Serif;Arial" w:hAnsi="PT Astra Serif;Arial"/>
          <w:i/>
        </w:rPr>
        <w:t>(невод улетает в кулисы)</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Рыбка</w:t>
      </w:r>
      <w:r>
        <w:rPr>
          <w:rFonts w:cs="PT Astra Serif;Arial" w:ascii="PT Astra Serif;Arial" w:hAnsi="PT Astra Serif;Arial"/>
        </w:rPr>
        <w:t xml:space="preserve"> – </w:t>
      </w:r>
      <w:r>
        <w:rPr>
          <w:rFonts w:cs="PT Astra Serif;Arial" w:ascii="PT Astra Serif;Arial" w:hAnsi="PT Astra Serif;Arial"/>
          <w:i/>
        </w:rPr>
        <w:t>(из-за кулис)</w:t>
      </w:r>
      <w:r>
        <w:rPr>
          <w:rFonts w:cs="PT Astra Serif;Arial" w:ascii="PT Astra Serif;Arial" w:hAnsi="PT Astra Serif;Arial"/>
        </w:rPr>
        <w:t xml:space="preserve"> Я Вас умоляю, ну что за средневековье?! </w:t>
      </w:r>
      <w:r>
        <w:rPr>
          <w:rFonts w:cs="PT Astra Serif;Arial" w:ascii="PT Astra Serif;Arial" w:hAnsi="PT Astra Serif;Arial"/>
          <w:i/>
        </w:rPr>
        <w:t>(выходит)</w:t>
      </w:r>
      <w:r>
        <w:rPr>
          <w:rFonts w:cs="PT Astra Serif;Arial" w:ascii="PT Astra Serif;Arial" w:hAnsi="PT Astra Serif;Arial"/>
        </w:rPr>
        <w:t xml:space="preserve"> Невод, главное, откопали где-то. К чему такие сложности?! А что просто позвонить нельзя было? Так, мол, и так, нужна твоя помощь, выручай. На всех скалах мои рекламные плакаты развешаны. </w:t>
      </w:r>
      <w:r>
        <w:rPr>
          <w:rFonts w:cs="PT Astra Serif;Arial" w:ascii="PT Astra Serif;Arial" w:hAnsi="PT Astra Serif;Arial"/>
          <w:i/>
        </w:rPr>
        <w:t>(На экране появляется реклама Рыбки: «Распродажа корыт, объем до 300л. Самовывоз, телефон»)</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Ух ты! Ничеси! Нанотехнологии!</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А как вы хотели? Бизнес развиваю. Нынче одними чудесами не прокормишься.</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rPr>
        <w:t xml:space="preserve">Песня Рыбки: </w:t>
      </w:r>
      <w:r>
        <w:rPr>
          <w:rFonts w:cs="PT Astra Serif;Arial" w:ascii="PT Astra Serif;Arial" w:hAnsi="PT Astra Serif;Arial"/>
        </w:rPr>
        <w:t>«Императрица» И.Аллегрова</w:t>
      </w:r>
    </w:p>
    <w:p>
      <w:pPr>
        <w:pStyle w:val="Normal"/>
        <w:spacing w:lineRule="auto" w:line="276" w:before="0" w:after="0"/>
        <w:contextualSpacing/>
        <w:jc w:val="both"/>
        <w:rPr/>
      </w:pPr>
      <w:r>
        <w:rPr>
          <w:rFonts w:cs="PT Astra Serif;Arial" w:ascii="PT Astra Serif;Arial" w:hAnsi="PT Astra Serif;Arial"/>
        </w:rPr>
        <w:t>Было время золотое, люди верили в добро и чудеса.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Время сказочных героев, время искренней любви в глазах.</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Но, вдруг, жадность стала править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Целым миром и исчезла доброта.</w:t>
      </w:r>
    </w:p>
    <w:p>
      <w:pPr>
        <w:pStyle w:val="Normal"/>
        <w:spacing w:lineRule="auto" w:line="276" w:before="0" w:after="0"/>
        <w:contextualSpacing/>
        <w:jc w:val="both"/>
        <w:rPr/>
      </w:pPr>
      <w:r>
        <w:rPr>
          <w:rFonts w:cs="PT Astra Serif;Arial" w:ascii="PT Astra Serif;Arial" w:hAnsi="PT Astra Serif;Arial"/>
        </w:rPr>
        <w:t>Люди деньги стали славить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И возникла в сердце Пустота.</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i/>
        </w:rPr>
        <w:t>Припев:</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Теперь настало другое время,</w:t>
      </w:r>
    </w:p>
    <w:p>
      <w:pPr>
        <w:pStyle w:val="Normal"/>
        <w:spacing w:lineRule="auto" w:line="276" w:before="0" w:after="0"/>
        <w:contextualSpacing/>
        <w:jc w:val="both"/>
        <w:rPr/>
      </w:pPr>
      <w:r>
        <w:rPr>
          <w:rFonts w:cs="PT Astra Serif;Arial" w:ascii="PT Astra Serif;Arial" w:hAnsi="PT Astra Serif;Arial"/>
        </w:rPr>
        <w:t>И чудеса теперь и сказки у народа «не в чести».</w:t>
      </w:r>
    </w:p>
    <w:p>
      <w:pPr>
        <w:pStyle w:val="Normal"/>
        <w:spacing w:lineRule="auto" w:line="276" w:before="0" w:after="0"/>
        <w:contextualSpacing/>
        <w:jc w:val="both"/>
        <w:rPr/>
      </w:pPr>
      <w:r>
        <w:rPr>
          <w:rFonts w:cs="PT Astra Serif;Arial" w:ascii="PT Astra Serif;Arial" w:hAnsi="PT Astra Serif;Arial"/>
        </w:rPr>
        <w:t>Мы всё привыкли деньгами мерить,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Не верить «на слово» друзьям,</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Лопатой доллары грести.</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Пришел на смену век инвестиций,</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Век интернета и «айфонов», да технический прогресс</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И принц из сказки уже не снится,</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А снятся: тачки, вилла в Ницце,</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Курс валюты, НДС.</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Здравствуйте, нам очень нужна ваша помощь, понимаете, царь… кстати, как Вас по-отчеству? </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Зачем эти церемонии? Можете звать меня просто – Государыня Рыбка.</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Ага, так вот, Государыня Рыбка, беда у нас. Морской царь в морского конька превратился.</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Рыбка</w:t>
      </w:r>
      <w:r>
        <w:rPr>
          <w:rFonts w:cs="PT Astra Serif;Arial" w:ascii="PT Astra Serif;Arial" w:hAnsi="PT Astra Serif;Arial"/>
        </w:rPr>
        <w:t xml:space="preserve"> – Да вы что?! </w:t>
      </w:r>
      <w:r>
        <w:rPr>
          <w:rFonts w:cs="PT Astra Serif;Arial" w:ascii="PT Astra Serif;Arial" w:hAnsi="PT Astra Serif;Arial"/>
          <w:i/>
        </w:rPr>
        <w:t>(присматривается к царю)</w:t>
      </w:r>
      <w:r>
        <w:rPr>
          <w:rFonts w:cs="PT Astra Serif;Arial" w:ascii="PT Astra Serif;Arial" w:hAnsi="PT Astra Serif;Arial"/>
        </w:rPr>
        <w:t xml:space="preserve"> А что, интересный «ЛУК». Свежо, замысловато, не банально. С носом только придумать бы что-нибудь и будет вполне законченный образ. Ходи так, царь батюшка, одобряю.</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 xml:space="preserve">Медуза </w:t>
      </w:r>
      <w:r>
        <w:rPr>
          <w:rFonts w:cs="PT Astra Serif;Arial" w:ascii="PT Astra Serif;Arial" w:hAnsi="PT Astra Serif;Arial"/>
        </w:rPr>
        <w:t xml:space="preserve">– я же говорила – хайпует дед. Топовый абгрейд запилил. Такой клевый фрик! </w:t>
      </w:r>
      <w:r>
        <w:rPr>
          <w:rFonts w:cs="PT Astra Serif;Arial" w:ascii="PT Astra Serif;Arial" w:hAnsi="PT Astra Serif;Arial"/>
          <w:i/>
        </w:rPr>
        <w:t>(хохочет)</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w:t>
      </w:r>
      <w:r>
        <w:rPr>
          <w:rFonts w:cs="PT Astra Serif;Arial" w:ascii="PT Astra Serif;Arial" w:hAnsi="PT Astra Serif;Arial"/>
          <w:i/>
        </w:rPr>
        <w:t>(делает жест замолчать)</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w:t>
      </w:r>
      <w:r>
        <w:rPr>
          <w:rFonts w:cs="PT Astra Serif;Arial" w:ascii="PT Astra Serif;Arial" w:hAnsi="PT Astra Serif;Arial"/>
          <w:i/>
        </w:rPr>
        <w:t>(обижается)</w:t>
      </w:r>
      <w:r>
        <w:rPr>
          <w:rFonts w:cs="PT Astra Serif;Arial" w:ascii="PT Astra Serif;Arial" w:hAnsi="PT Astra Serif;Arial"/>
        </w:rPr>
        <w:t xml:space="preserve"> Сорян. Ладно, пойду мемасики почекаю. </w:t>
      </w:r>
      <w:r>
        <w:rPr>
          <w:rFonts w:cs="PT Astra Serif;Arial" w:ascii="PT Astra Serif;Arial" w:hAnsi="PT Astra Serif;Arial"/>
          <w:i/>
        </w:rPr>
        <w:t>(отходит)</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Ну, так что, поможешь, Рыбонька?</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w:t>
      </w:r>
      <w:r>
        <w:rPr>
          <w:rFonts w:cs="PT Astra Serif;Arial" w:ascii="PT Astra Serif;Arial" w:hAnsi="PT Astra Serif;Arial"/>
          <w:i/>
        </w:rPr>
        <w:t>(смотрит на нее бешеным взглядом)</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Простите, Государыня Рыбка.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Рыбка</w:t>
      </w:r>
      <w:r>
        <w:rPr>
          <w:rFonts w:cs="PT Astra Serif;Arial" w:ascii="PT Astra Serif;Arial" w:hAnsi="PT Astra Serif;Arial"/>
        </w:rPr>
        <w:t xml:space="preserve"> – Я же говорю – не вижу смысла. Он, если откровенно, и до этого в красавцах не числился. Так что будем считать, что это просто смена имиджа.</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Государыня Рыбка, помогите, пожалуйста, мне скоро замуж выходить. Придется жениха с родителями знакомить. А как ему ЭТО показать?</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Что ты сказала? Это что еще за Это? Какое я тебе ЭТО?! Я тебе отец родной, какой бы ни был. Легко родителей любить, когда они красивы, да богаты…</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ну, что ты, папа, конечно, я тебя люблю, просто непривычно, как-то…</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А в чем проблема, собственно, сам заколдовался, пусть сам и расколдовывается.</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Да как же я сам расколдуюсь, в этом образе руки то не предусмотрены. Как я трезубец держать буду.</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Да… Проблема. А если кто-нибудь другой трезубец на него направит, а он слова нужные скажет.</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Да пробовали мы уже, трезубец только царя слушается. Это его личный гаджет. Никому другому не подчиняется. </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Ну, тогда я не знаю. Ладно, пойду, дела. Смску киньте, чем дело кончилось, интересно же.</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w:t>
      </w:r>
      <w:r>
        <w:rPr>
          <w:rFonts w:cs="PT Astra Serif;Arial" w:ascii="PT Astra Serif;Arial" w:hAnsi="PT Astra Serif;Arial"/>
          <w:i/>
        </w:rPr>
        <w:t xml:space="preserve">(бежит за ней, возвращает) </w:t>
      </w:r>
      <w:r>
        <w:rPr>
          <w:rFonts w:cs="PT Astra Serif;Arial" w:ascii="PT Astra Serif;Arial" w:hAnsi="PT Astra Serif;Arial"/>
        </w:rPr>
        <w:t xml:space="preserve">Государыня Рыбка, не оставляй нас в беде, помоги. </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Да как же я вам помочь то могу. Говорю же, завязала я с чудесами и патент давно просрочила. В наше время, да при нашем законодательстве на такой срок «начудесить» можно. А я уголовный кодекс чту. Бизнес легальный. Налоги плачу. В вашу же казну, между прочим.</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Ну, что же делать то?</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Рыбка</w:t>
      </w:r>
      <w:r>
        <w:rPr>
          <w:rFonts w:cs="PT Astra Serif;Arial" w:ascii="PT Astra Serif;Arial" w:hAnsi="PT Astra Serif;Arial"/>
        </w:rPr>
        <w:t xml:space="preserve"> – Да в чем проблема то? Говорю же, выглядит царь не хуже прежнего, даже наряднее как-то, рук нет, тоже не беда. Икру красную и без рук лопать можно, а спать и подавно. А больше он и не делает ничего.</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Сирена</w:t>
      </w:r>
      <w:r>
        <w:rPr>
          <w:rFonts w:cs="PT Astra Serif;Arial" w:ascii="PT Astra Serif;Arial" w:hAnsi="PT Astra Serif;Arial"/>
        </w:rPr>
        <w:t xml:space="preserve"> – Да как же, Государыня Рыбка, а льды морские кто разгонять будет? Море-то замерзнет, и все его обитатели погибнут.</w:t>
      </w:r>
    </w:p>
    <w:p>
      <w:pPr>
        <w:pStyle w:val="Normal"/>
        <w:spacing w:lineRule="auto" w:line="276" w:before="0" w:after="0"/>
        <w:contextualSpacing/>
        <w:jc w:val="both"/>
        <w:rPr/>
      </w:pPr>
      <w:r>
        <w:rPr>
          <w:rFonts w:cs="PT Astra Serif;Arial" w:ascii="PT Astra Serif;Arial" w:hAnsi="PT Astra Serif;Arial"/>
          <w:b/>
          <w:bCs/>
        </w:rPr>
        <w:t xml:space="preserve">Рыбка </w:t>
      </w:r>
      <w:r>
        <w:rPr>
          <w:rFonts w:cs="PT Astra Serif;Arial" w:ascii="PT Astra Serif;Arial" w:hAnsi="PT Astra Serif;Arial"/>
        </w:rPr>
        <w:t xml:space="preserve">– Да… Об этом то я и не подумала. Неприятная перспективка. </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Ну вот! Всегда ты, отец, только о себе думаешь. Новый год праздновать запретил, замуж не пускаешь. Теперь еще и погубить всех решил.</w:t>
      </w:r>
    </w:p>
    <w:p>
      <w:pPr>
        <w:pStyle w:val="Normal"/>
        <w:spacing w:lineRule="auto" w:line="276" w:before="0" w:after="0"/>
        <w:contextualSpacing/>
        <w:jc w:val="both"/>
        <w:rPr/>
      </w:pPr>
      <w:r>
        <w:rPr>
          <w:rFonts w:cs="PT Astra Serif;Arial" w:ascii="PT Astra Serif;Arial" w:hAnsi="PT Astra Serif;Arial"/>
          <w:b/>
          <w:bCs/>
        </w:rPr>
        <w:t xml:space="preserve">Рыбка </w:t>
      </w:r>
      <w:r>
        <w:rPr>
          <w:rFonts w:cs="PT Astra Serif;Arial" w:ascii="PT Astra Serif;Arial" w:hAnsi="PT Astra Serif;Arial"/>
        </w:rPr>
        <w:t>– А вот это – идея!</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Какая? Всех морских обитателей переморозить?!</w:t>
      </w:r>
    </w:p>
    <w:p>
      <w:pPr>
        <w:pStyle w:val="Normal"/>
        <w:spacing w:lineRule="auto" w:line="276" w:before="0" w:after="0"/>
        <w:contextualSpacing/>
        <w:jc w:val="both"/>
        <w:rPr/>
      </w:pPr>
      <w:r>
        <w:rPr>
          <w:rFonts w:cs="PT Astra Serif;Arial" w:ascii="PT Astra Serif;Arial" w:hAnsi="PT Astra Serif;Arial"/>
          <w:b/>
          <w:bCs/>
        </w:rPr>
        <w:t xml:space="preserve">Рыбка </w:t>
      </w:r>
      <w:r>
        <w:rPr>
          <w:rFonts w:cs="PT Astra Serif;Arial" w:ascii="PT Astra Serif;Arial" w:hAnsi="PT Astra Serif;Arial"/>
        </w:rPr>
        <w:t>– Да нет же! Новый год! А в Новый год кто чудеса делать может?</w:t>
      </w:r>
    </w:p>
    <w:p>
      <w:pPr>
        <w:pStyle w:val="Normal"/>
        <w:spacing w:lineRule="auto" w:line="276" w:before="0" w:after="0"/>
        <w:contextualSpacing/>
        <w:jc w:val="both"/>
        <w:rPr/>
      </w:pPr>
      <w:r>
        <w:rPr>
          <w:rFonts w:cs="PT Astra Serif;Arial" w:ascii="PT Astra Serif;Arial" w:hAnsi="PT Astra Serif;Arial"/>
          <w:b/>
          <w:bCs/>
        </w:rPr>
        <w:t>Все</w:t>
      </w:r>
      <w:r>
        <w:rPr>
          <w:rFonts w:cs="PT Astra Serif;Arial" w:ascii="PT Astra Serif;Arial" w:hAnsi="PT Astra Serif;Arial"/>
        </w:rPr>
        <w:t xml:space="preserve"> – КТО?</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Рыбка</w:t>
      </w:r>
      <w:r>
        <w:rPr>
          <w:rFonts w:cs="PT Astra Serif;Arial" w:ascii="PT Astra Serif;Arial" w:hAnsi="PT Astra Serif;Arial"/>
        </w:rPr>
        <w:t xml:space="preserve"> – Ну вы даете! </w:t>
      </w:r>
      <w:r>
        <w:rPr>
          <w:rFonts w:cs="PT Astra Serif;Arial" w:ascii="PT Astra Serif;Arial" w:hAnsi="PT Astra Serif;Arial"/>
          <w:i/>
        </w:rPr>
        <w:t xml:space="preserve">(зрителям) </w:t>
      </w:r>
      <w:r>
        <w:rPr>
          <w:rFonts w:cs="PT Astra Serif;Arial" w:ascii="PT Astra Serif;Arial" w:hAnsi="PT Astra Serif;Arial"/>
        </w:rPr>
        <w:t xml:space="preserve">Эй, морские обитатели, кто в Новый год чудесами командует? Дед Мороз, конечно! </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Точно! Ребзи в инете писали, что он подарки всем на праздник дарит, и чудеса разные делает. </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Ну и как нам его сюда заманить? Он на одном месте-то поди не сидит.</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А я вспомнила, у него еще внучка есть. Снегурочкой зовут. Надо ее заманить, а Дед Мороз тогда и сам к нам пожалует.</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Ну… План, конечно, так себе. Да и уголовным кодексом попахивает. Но не погибать же нам всем, в конце концов, из-за одного ко…Конька! Давайте думать, как внучку Деда Мороза в подводное царство доставить.</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Камеры наблюдения наземные посмотреть надо!</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 xml:space="preserve">Царь </w:t>
      </w:r>
      <w:r>
        <w:rPr>
          <w:rFonts w:cs="PT Astra Serif;Arial" w:ascii="PT Astra Serif;Arial" w:hAnsi="PT Astra Serif;Arial"/>
        </w:rPr>
        <w:t xml:space="preserve">– Это что еще за камеры? Кто приказал?! Опять без моего ведома?! </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Ариэль</w:t>
      </w:r>
      <w:r>
        <w:rPr>
          <w:rFonts w:cs="PT Astra Serif;Arial" w:ascii="PT Astra Serif;Arial" w:hAnsi="PT Astra Serif;Arial"/>
        </w:rPr>
        <w:t xml:space="preserve"> – </w:t>
      </w:r>
      <w:r>
        <w:rPr>
          <w:rFonts w:cs="PT Astra Serif;Arial" w:ascii="PT Astra Serif;Arial" w:hAnsi="PT Astra Serif;Arial"/>
          <w:i/>
        </w:rPr>
        <w:t>(Выкручивается)</w:t>
      </w:r>
      <w:r>
        <w:rPr>
          <w:rFonts w:cs="PT Astra Serif;Arial" w:ascii="PT Astra Serif;Arial" w:hAnsi="PT Astra Serif;Arial"/>
        </w:rPr>
        <w:t xml:space="preserve"> Так ты же и приказал. Чтобы международную ситуацию мониторить </w:t>
      </w:r>
      <w:r>
        <w:rPr>
          <w:rFonts w:cs="PT Astra Serif;Arial" w:ascii="PT Astra Serif;Arial" w:hAnsi="PT Astra Serif;Arial"/>
          <w:i/>
        </w:rPr>
        <w:t>(переглядывается с Сиреной)</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Я приказал?... Да, я приказал! А вы, если ничего в политике не понимаете, в государственные дела не суйтесь. Показывай, медуза, камеры.</w:t>
      </w:r>
    </w:p>
    <w:p>
      <w:pPr>
        <w:pStyle w:val="Normal"/>
        <w:spacing w:lineRule="auto" w:line="276" w:before="0" w:after="0"/>
        <w:contextualSpacing/>
        <w:jc w:val="both"/>
        <w:rPr>
          <w:rFonts w:ascii="PT Astra Serif;Arial" w:hAnsi="PT Astra Serif;Arial" w:cs="PT Astra Serif;Arial"/>
          <w:b/>
          <w:b/>
          <w:i/>
          <w:i/>
        </w:rPr>
      </w:pPr>
      <w:r>
        <w:rPr>
          <w:rFonts w:cs="PT Astra Serif;Arial" w:ascii="PT Astra Serif;Arial" w:hAnsi="PT Astra Serif;Arial"/>
          <w:b/>
          <w:i/>
        </w:rPr>
        <w:t>Видео, рыбак сверлит лунку, опускает удочку, на сцену опускается леска с крючком</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Что, мил человек, рыбки захотелось. Будет тебе рыбка! Чепушилушка, ну-ка тащи подарочек для рыбака. </w:t>
      </w:r>
      <w:r>
        <w:rPr>
          <w:rFonts w:cs="PT Astra Serif;Arial" w:ascii="PT Astra Serif;Arial" w:hAnsi="PT Astra Serif;Arial"/>
          <w:i/>
        </w:rPr>
        <w:t>(чепушила тащит ботинок, цепляет к крючку, рыбак вытаскивает, удивляется)</w:t>
      </w:r>
      <w:r>
        <w:rPr>
          <w:rFonts w:cs="PT Astra Serif;Arial" w:ascii="PT Astra Serif;Arial" w:hAnsi="PT Astra Serif;Arial"/>
        </w:rPr>
        <w:t xml:space="preserve"> Что понравился улов? На здоровье! Хочешь жарь, хочешь вари, хочешь так грызи! </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Правильно! Рыба – тоже человек!</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Чепушила, буль-буль-буль, </w:t>
      </w:r>
      <w:r>
        <w:rPr>
          <w:rFonts w:cs="PT Astra Serif;Arial" w:ascii="PT Astra Serif;Arial" w:hAnsi="PT Astra Serif;Arial"/>
          <w:i/>
        </w:rPr>
        <w:t>(шепчет Чепушиле на ухо, она тащит лестницу, залезает и тычет трезубцем в зад рыбаку. На экране рыбак, в испуге убегает)</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Ну вот, как попасть на поверхность мы поняли, теперь надо Снегурочку найти. Медуза, давай другие камеры.</w:t>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t>На экране Снегурочка ходит по земле, наряжает елки.</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Вот она! Елки к празднику наряжает.</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А мы ей свою елочку подсунем! Чепушилушка, ну-ка возьми-ка вон тот коралл. </w:t>
      </w:r>
      <w:r>
        <w:rPr>
          <w:rFonts w:cs="PT Astra Serif;Arial" w:ascii="PT Astra Serif;Arial" w:hAnsi="PT Astra Serif;Arial"/>
          <w:i/>
        </w:rPr>
        <w:t>(шепчет Чепушиле на ухо)</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Стойте! А у Снегурочки под водой аква – аэропроблем не возникнет?</w:t>
      </w:r>
    </w:p>
    <w:p>
      <w:pPr>
        <w:pStyle w:val="Normal"/>
        <w:spacing w:lineRule="auto" w:line="276" w:before="0" w:after="0"/>
        <w:contextualSpacing/>
        <w:jc w:val="both"/>
        <w:rPr/>
      </w:pPr>
      <w:r>
        <w:rPr>
          <w:rFonts w:cs="PT Astra Serif;Arial" w:ascii="PT Astra Serif;Arial" w:hAnsi="PT Astra Serif;Arial"/>
          <w:b/>
          <w:bCs/>
        </w:rPr>
        <w:t xml:space="preserve">Все </w:t>
      </w:r>
      <w:r>
        <w:rPr>
          <w:rFonts w:cs="PT Astra Serif;Arial" w:ascii="PT Astra Serif;Arial" w:hAnsi="PT Astra Serif;Arial"/>
        </w:rPr>
        <w:t>– Что?</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Я спрашиваю, ларингоспазма у нее не случится?</w:t>
      </w:r>
    </w:p>
    <w:p>
      <w:pPr>
        <w:pStyle w:val="Normal"/>
        <w:spacing w:lineRule="auto" w:line="276" w:before="0" w:after="0"/>
        <w:contextualSpacing/>
        <w:jc w:val="both"/>
        <w:rPr/>
      </w:pPr>
      <w:r>
        <w:rPr>
          <w:rFonts w:cs="PT Astra Serif;Arial" w:ascii="PT Astra Serif;Arial" w:hAnsi="PT Astra Serif;Arial"/>
          <w:b/>
          <w:bCs/>
        </w:rPr>
        <w:t xml:space="preserve">Все </w:t>
      </w:r>
      <w:r>
        <w:rPr>
          <w:rFonts w:cs="PT Astra Serif;Arial" w:ascii="PT Astra Serif;Arial" w:hAnsi="PT Astra Serif;Arial"/>
        </w:rPr>
        <w:t>– ЧЕГО?!</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Дышать она как будет? Чего?!</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А, в этом смысле. Тут ты не беспокойся. Снегурочка-то девушка не простая, а…</w:t>
      </w:r>
    </w:p>
    <w:p>
      <w:pPr>
        <w:pStyle w:val="Normal"/>
        <w:spacing w:lineRule="auto" w:line="276" w:before="0" w:after="0"/>
        <w:contextualSpacing/>
        <w:jc w:val="both"/>
        <w:rPr/>
      </w:pPr>
      <w:r>
        <w:rPr>
          <w:rFonts w:cs="PT Astra Serif;Arial" w:ascii="PT Astra Serif;Arial" w:hAnsi="PT Astra Serif;Arial"/>
          <w:b/>
          <w:bCs/>
        </w:rPr>
        <w:t xml:space="preserve">Сирена </w:t>
      </w:r>
      <w:r>
        <w:rPr>
          <w:rFonts w:cs="PT Astra Serif;Arial" w:ascii="PT Astra Serif;Arial" w:hAnsi="PT Astra Serif;Arial"/>
        </w:rPr>
        <w:t>– Золотая?</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w:t>
      </w:r>
      <w:r>
        <w:rPr>
          <w:rFonts w:cs="PT Astra Serif;Arial" w:ascii="PT Astra Serif;Arial" w:hAnsi="PT Astra Serif;Arial"/>
          <w:i/>
        </w:rPr>
        <w:t xml:space="preserve">(бросая на Сирену убийственный взгляд) </w:t>
      </w:r>
      <w:r>
        <w:rPr>
          <w:rFonts w:cs="PT Astra Serif;Arial" w:ascii="PT Astra Serif;Arial" w:hAnsi="PT Astra Serif;Arial"/>
        </w:rPr>
        <w:t>Золотая здесь только я! А внучка Деда Мороза просто волшебная. Так что ничего не случится с Вашей Снегурочкой, не переживайте.</w:t>
      </w:r>
    </w:p>
    <w:p>
      <w:pPr>
        <w:pStyle w:val="Normal"/>
        <w:spacing w:lineRule="auto" w:line="276" w:before="0" w:after="0"/>
        <w:contextualSpacing/>
        <w:jc w:val="both"/>
        <w:rPr/>
      </w:pPr>
      <w:r>
        <w:rPr>
          <w:rFonts w:cs="PT Astra Serif;Arial" w:ascii="PT Astra Serif;Arial" w:hAnsi="PT Astra Serif;Arial"/>
          <w:b/>
        </w:rPr>
        <w:t>Чепушила лезет по лестнице, скрывается в кулисе, появляется на экране, втыкает коралл около лунки, исчезает. Снегурочка видит коралл, хочет до него дотянуться, падает в лунку. Оказывается на сцене, сверху на Чепушиле.</w:t>
      </w:r>
    </w:p>
    <w:p>
      <w:pPr>
        <w:pStyle w:val="Normal"/>
        <w:spacing w:lineRule="auto" w:line="276" w:before="0" w:after="0"/>
        <w:contextualSpacing/>
        <w:jc w:val="both"/>
        <w:rPr/>
      </w:pPr>
      <w:r>
        <w:rPr>
          <w:rFonts w:cs="PT Astra Serif;Arial" w:ascii="PT Astra Serif;Arial" w:hAnsi="PT Astra Serif;Arial"/>
          <w:b/>
          <w:bCs/>
        </w:rPr>
        <w:t>Снегурочка</w:t>
      </w:r>
      <w:r>
        <w:rPr>
          <w:rFonts w:cs="PT Astra Serif;Arial" w:ascii="PT Astra Serif;Arial" w:hAnsi="PT Astra Serif;Arial"/>
        </w:rPr>
        <w:t xml:space="preserve"> – Ох, где это я? Дедушка. Дедушка! </w:t>
      </w:r>
    </w:p>
    <w:p>
      <w:pPr>
        <w:pStyle w:val="Normal"/>
        <w:spacing w:lineRule="auto" w:line="276" w:before="0" w:after="0"/>
        <w:contextualSpacing/>
        <w:jc w:val="both"/>
        <w:rPr/>
      </w:pPr>
      <w:r>
        <w:rPr>
          <w:rFonts w:cs="PT Astra Serif;Arial" w:ascii="PT Astra Serif;Arial" w:hAnsi="PT Astra Serif;Arial"/>
          <w:b/>
          <w:bCs/>
        </w:rPr>
        <w:t xml:space="preserve">Рыбка </w:t>
      </w:r>
      <w:r>
        <w:rPr>
          <w:rFonts w:cs="PT Astra Serif;Arial" w:ascii="PT Astra Serif;Arial" w:hAnsi="PT Astra Serif;Arial"/>
        </w:rPr>
        <w:t xml:space="preserve">– Она Деда Мороза зовет. Ох, и достанется нам сейчас! </w:t>
      </w:r>
      <w:r>
        <w:rPr>
          <w:rFonts w:cs="PT Astra Serif;Arial" w:ascii="PT Astra Serif;Arial" w:hAnsi="PT Astra Serif;Arial"/>
          <w:i/>
        </w:rPr>
        <w:t>(все прячутся)</w:t>
      </w:r>
    </w:p>
    <w:p>
      <w:pPr>
        <w:pStyle w:val="Normal"/>
        <w:spacing w:lineRule="auto" w:line="276" w:before="0" w:after="0"/>
        <w:contextualSpacing/>
        <w:jc w:val="both"/>
        <w:rPr/>
      </w:pPr>
      <w:r>
        <w:rPr>
          <w:rFonts w:cs="PT Astra Serif;Arial" w:ascii="PT Astra Serif;Arial" w:hAnsi="PT Astra Serif;Arial"/>
          <w:b/>
          <w:bCs/>
        </w:rPr>
        <w:t>Снегурочка</w:t>
      </w:r>
      <w:r>
        <w:rPr>
          <w:rFonts w:cs="PT Astra Serif;Arial" w:ascii="PT Astra Serif;Arial" w:hAnsi="PT Astra Serif;Arial"/>
        </w:rPr>
        <w:t xml:space="preserve"> – </w:t>
      </w:r>
      <w:r>
        <w:rPr>
          <w:rFonts w:cs="PT Astra Serif;Arial" w:ascii="PT Astra Serif;Arial" w:hAnsi="PT Astra Serif;Arial"/>
          <w:i/>
        </w:rPr>
        <w:t xml:space="preserve">(замечает под собой Чепушилу) </w:t>
      </w:r>
      <w:r>
        <w:rPr>
          <w:rFonts w:cs="PT Astra Serif;Arial" w:ascii="PT Astra Serif;Arial" w:hAnsi="PT Astra Serif;Arial"/>
        </w:rPr>
        <w:t xml:space="preserve">Ой, прости, пожалуйста, я не нарочно! Ты не ушибся?... или не ушиблась? Гладит Чепушилу. Как я здесь оказалась? </w:t>
      </w:r>
      <w:r>
        <w:rPr>
          <w:rFonts w:cs="PT Astra Serif;Arial" w:ascii="PT Astra Serif;Arial" w:hAnsi="PT Astra Serif;Arial"/>
          <w:i/>
        </w:rPr>
        <w:t>(оглядывается)</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Медуза</w:t>
      </w:r>
      <w:r>
        <w:rPr>
          <w:rFonts w:cs="PT Astra Serif;Arial" w:ascii="PT Astra Serif;Arial" w:hAnsi="PT Astra Serif;Arial"/>
        </w:rPr>
        <w:t xml:space="preserve"> – </w:t>
      </w:r>
      <w:r>
        <w:rPr>
          <w:rFonts w:cs="PT Astra Serif;Arial" w:ascii="PT Astra Serif;Arial" w:hAnsi="PT Astra Serif;Arial"/>
          <w:i/>
        </w:rPr>
        <w:t xml:space="preserve">(вылезает из своего укрытия, отряхивает Снегурочку) </w:t>
      </w:r>
      <w:r>
        <w:rPr>
          <w:rFonts w:cs="PT Astra Serif;Arial" w:ascii="PT Astra Serif;Arial" w:hAnsi="PT Astra Serif;Arial"/>
        </w:rPr>
        <w:t>Привет, Снегурочка, Как жиза? Как добралась? Акулы не агрились? Ты, смотри, с ними поаккуратнее, киноху «Монстр глубины» смотрела? Жуть! Наврали, конечно, много, но, в целом – правда. Зашкварные животные. (</w:t>
      </w:r>
      <w:r>
        <w:rPr>
          <w:rFonts w:cs="PT Astra Serif;Arial" w:ascii="PT Astra Serif;Arial" w:hAnsi="PT Astra Serif;Arial"/>
          <w:i/>
        </w:rPr>
        <w:t xml:space="preserve">Тащит Снегурочку к авансцене) </w:t>
      </w:r>
      <w:r>
        <w:rPr>
          <w:rFonts w:cs="PT Astra Serif;Arial" w:ascii="PT Astra Serif;Arial" w:hAnsi="PT Astra Serif;Arial"/>
        </w:rPr>
        <w:t>слушай, я давно хотела тебя спросить, а у тебя на земле ноут или айпад? А «жесткий» на сколько «гигов»? а камера в айфоне на сколько пикселей? Слушай, а у тебя в «инстаграм» какая Ава? Давай я тебя лайкну!</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Да, прекрати ты, Медуза, человеку голову морочить. Слушай, Снегурочка, у нас к тебе просьба есть…</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Да, что вы накинулись то на Снегурочку. Этикета не знаете? Поздороваться надо сперва по-человечески. </w:t>
      </w:r>
      <w:r>
        <w:rPr>
          <w:rFonts w:cs="PT Astra Serif;Arial" w:ascii="PT Astra Serif;Arial" w:hAnsi="PT Astra Serif;Arial"/>
          <w:i/>
        </w:rPr>
        <w:t xml:space="preserve">(подходит) </w:t>
      </w:r>
      <w:r>
        <w:rPr>
          <w:rFonts w:cs="PT Astra Serif;Arial" w:ascii="PT Astra Serif;Arial" w:hAnsi="PT Astra Serif;Arial"/>
        </w:rPr>
        <w:t>Здравствуй, дорогая, выросла-то как! Я же тебя еще вооот такусенькой помню. Как дела? Как дедушка, не болеет? Ты береги его, а то у него работа сезонная…</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Ну, что Вы, в самом деле?! Опомниться не даете. Здравствуй, дочка. Ты в подводном царстве. Понимаешь, беда у нас. Морской царь себя в конька превратил, а обратно перепревратиться не может. Иван, иди сюда! Помоги, Снегурочка, пропадут морские обитатели без царя.</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Да, а я замуж так никогда не выйду, кто себе такого тестя захочет?</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w:t>
      </w:r>
      <w:r>
        <w:rPr>
          <w:rFonts w:cs="PT Astra Serif;Arial" w:ascii="PT Astra Serif;Arial" w:hAnsi="PT Astra Serif;Arial"/>
          <w:i/>
        </w:rPr>
        <w:t xml:space="preserve">(вполголоса) </w:t>
      </w:r>
      <w:r>
        <w:rPr>
          <w:rFonts w:cs="PT Astra Serif;Arial" w:ascii="PT Astra Serif;Arial" w:hAnsi="PT Astra Serif;Arial"/>
        </w:rPr>
        <w:t>Спасибо, доченька, я тебе это припомню.</w:t>
      </w:r>
    </w:p>
    <w:p>
      <w:pPr>
        <w:pStyle w:val="Normal"/>
        <w:spacing w:lineRule="auto" w:line="276" w:before="0" w:after="0"/>
        <w:contextualSpacing/>
        <w:jc w:val="both"/>
        <w:rPr/>
      </w:pPr>
      <w:r>
        <w:rPr>
          <w:rFonts w:cs="PT Astra Serif;Arial" w:ascii="PT Astra Serif;Arial" w:hAnsi="PT Astra Serif;Arial"/>
          <w:b/>
          <w:bCs/>
        </w:rPr>
        <w:t xml:space="preserve">Снегурочка </w:t>
      </w:r>
      <w:r>
        <w:rPr>
          <w:rFonts w:cs="PT Astra Serif;Arial" w:ascii="PT Astra Serif;Arial" w:hAnsi="PT Astra Serif;Arial"/>
        </w:rPr>
        <w:t>– А меня-то вы зачем сюда заманили?</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Я, изначально, против этого плана была, так деду и передай.</w:t>
      </w:r>
    </w:p>
    <w:p>
      <w:pPr>
        <w:pStyle w:val="Normal"/>
        <w:spacing w:lineRule="auto" w:line="276" w:before="0" w:after="0"/>
        <w:contextualSpacing/>
        <w:jc w:val="both"/>
        <w:rPr/>
      </w:pPr>
      <w:r>
        <w:rPr>
          <w:rFonts w:cs="PT Astra Serif;Arial" w:ascii="PT Astra Serif;Arial" w:hAnsi="PT Astra Serif;Arial"/>
          <w:b/>
          <w:bCs/>
        </w:rPr>
        <w:t>Снегурочка</w:t>
      </w:r>
      <w:r>
        <w:rPr>
          <w:rFonts w:cs="PT Astra Serif;Arial" w:ascii="PT Astra Serif;Arial" w:hAnsi="PT Astra Serif;Arial"/>
        </w:rPr>
        <w:t xml:space="preserve"> – Так чем я-то Вам могу помочь?</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Царя переабгрейдить!</w:t>
      </w:r>
    </w:p>
    <w:p>
      <w:pPr>
        <w:pStyle w:val="Normal"/>
        <w:spacing w:lineRule="auto" w:line="276" w:before="0" w:after="0"/>
        <w:contextualSpacing/>
        <w:jc w:val="both"/>
        <w:rPr/>
      </w:pPr>
      <w:r>
        <w:rPr>
          <w:rFonts w:cs="PT Astra Serif;Arial" w:ascii="PT Astra Serif;Arial" w:hAnsi="PT Astra Serif;Arial"/>
          <w:b/>
          <w:bCs/>
        </w:rPr>
        <w:t xml:space="preserve">Ариэль </w:t>
      </w:r>
      <w:r>
        <w:rPr>
          <w:rFonts w:cs="PT Astra Serif;Arial" w:ascii="PT Astra Serif;Arial" w:hAnsi="PT Astra Serif;Arial"/>
        </w:rPr>
        <w:t>– Мы тебя для этого и пригласили.</w:t>
      </w:r>
    </w:p>
    <w:p>
      <w:pPr>
        <w:pStyle w:val="Normal"/>
        <w:spacing w:lineRule="auto" w:line="276" w:before="0" w:after="0"/>
        <w:contextualSpacing/>
        <w:jc w:val="both"/>
        <w:rPr/>
      </w:pPr>
      <w:r>
        <w:rPr>
          <w:rFonts w:cs="PT Astra Serif;Arial" w:ascii="PT Astra Serif;Arial" w:hAnsi="PT Astra Serif;Arial"/>
          <w:b/>
          <w:bCs/>
        </w:rPr>
        <w:t>Снегурочка</w:t>
      </w:r>
      <w:r>
        <w:rPr>
          <w:rFonts w:cs="PT Astra Serif;Arial" w:ascii="PT Astra Serif;Arial" w:hAnsi="PT Astra Serif;Arial"/>
        </w:rPr>
        <w:t xml:space="preserve"> – А разве так в гости приглашают? Обманом?!</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А что делать было? Мы уже всю всемирную «тину» прошерстили – никто помочь не может.</w:t>
      </w:r>
    </w:p>
    <w:p>
      <w:pPr>
        <w:pStyle w:val="Normal"/>
        <w:spacing w:lineRule="auto" w:line="276" w:before="0" w:after="0"/>
        <w:contextualSpacing/>
        <w:jc w:val="both"/>
        <w:rPr/>
      </w:pPr>
      <w:r>
        <w:rPr>
          <w:rFonts w:cs="PT Astra Serif;Arial" w:ascii="PT Astra Serif;Arial" w:hAnsi="PT Astra Serif;Arial"/>
          <w:b/>
          <w:bCs/>
        </w:rPr>
        <w:t>Снегурочка</w:t>
      </w:r>
      <w:r>
        <w:rPr>
          <w:rFonts w:cs="PT Astra Serif;Arial" w:ascii="PT Astra Serif;Arial" w:hAnsi="PT Astra Serif;Arial"/>
        </w:rPr>
        <w:t xml:space="preserve"> – А помощи, разве так просят?</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А как еще? На колени, может, встать? Извиняйте, не могу. Проблемы у коньков с коленями! Не такие, как с руками, конечно…</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Снегурочка</w:t>
      </w:r>
      <w:r>
        <w:rPr>
          <w:rFonts w:cs="PT Astra Serif;Arial" w:ascii="PT Astra Serif;Arial" w:hAnsi="PT Astra Serif;Arial"/>
        </w:rPr>
        <w:t xml:space="preserve"> – Не надо «на колени». Просто по-человечески надо. Вот так, например: Ребята, помогите мне, пожалуйста, Дедушку Мороза позвать, а то из подводного царства он меня и не услышит. Давайте все вместе: ДЕД МОРОЗ! </w:t>
      </w:r>
      <w:r>
        <w:rPr>
          <w:rFonts w:cs="PT Astra Serif;Arial" w:ascii="PT Astra Serif;Arial" w:hAnsi="PT Astra Serif;Arial"/>
          <w:i/>
        </w:rPr>
        <w:t xml:space="preserve">(все подключаются, зовут) </w:t>
      </w:r>
      <w:r>
        <w:rPr>
          <w:rFonts w:cs="PT Astra Serif;Arial" w:ascii="PT Astra Serif;Arial" w:hAnsi="PT Astra Serif;Arial"/>
          <w:b/>
        </w:rPr>
        <w:t xml:space="preserve">На экране появляется Дед Мороз, стоит возле лунки прислушивается, крутит головой. </w:t>
      </w:r>
      <w:r>
        <w:rPr>
          <w:rFonts w:cs="PT Astra Serif;Arial" w:ascii="PT Astra Serif;Arial" w:hAnsi="PT Astra Serif;Arial"/>
        </w:rPr>
        <w:t>Не слышит! Придумала, Давайте загадки отгадывать! Дедушка страсть как любит, когда ребята загадки отгадывают, их он, откуда хочешь, услышит!</w:t>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t>Загадки:</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Настоящий он циркач —</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Носом отбивает мяч.</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Знают и француз, и финн:</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Любит поиграть… (дельфин)</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Он, как дом, огромный,</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Но спокойный, скромный.</w:t>
      </w:r>
    </w:p>
    <w:p>
      <w:pPr>
        <w:pStyle w:val="Normal"/>
        <w:spacing w:lineRule="auto" w:line="276" w:before="0" w:after="0"/>
        <w:contextualSpacing/>
        <w:jc w:val="both"/>
        <w:rPr/>
      </w:pPr>
      <w:r>
        <w:rPr>
          <w:rFonts w:cs="PT Astra Serif;Arial" w:ascii="PT Astra Serif;Arial" w:hAnsi="PT Astra Serif;Arial"/>
        </w:rPr>
        <w:t>В море ест и в море спит —</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Так живет на свете… (кит)</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Эта рыба — хищник злой,</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Всех проглотит с головой.</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Зубы показав, зевнула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И ушла на дно… (акула)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Плавает прозрачный зонтик.</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«Обожгу! — грозит. — Не троньте!»</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Лапки у нее и пузо.</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Как зовут ее? (Медуза)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pPr>
      <w:r>
        <w:rPr>
          <w:rFonts w:cs="PT Astra Serif;Arial" w:ascii="PT Astra Serif;Arial" w:hAnsi="PT Astra Serif;Arial"/>
          <w:b/>
        </w:rPr>
        <w:t xml:space="preserve">На экране Дед Мороз понимает откуда доносится звук и ныряет в лунку. Спускается по лестнице. Снегурочка бежит к нему. </w:t>
      </w:r>
    </w:p>
    <w:p>
      <w:pPr>
        <w:pStyle w:val="Normal"/>
        <w:spacing w:lineRule="auto" w:line="276" w:before="0" w:after="0"/>
        <w:contextualSpacing/>
        <w:jc w:val="both"/>
        <w:rPr/>
      </w:pPr>
      <w:r>
        <w:rPr>
          <w:rFonts w:cs="PT Astra Serif;Arial" w:ascii="PT Astra Serif;Arial" w:hAnsi="PT Astra Serif;Arial"/>
          <w:b/>
          <w:bCs/>
        </w:rPr>
        <w:t>Снегурочка</w:t>
      </w:r>
      <w:r>
        <w:rPr>
          <w:rFonts w:cs="PT Astra Serif;Arial" w:ascii="PT Astra Serif;Arial" w:hAnsi="PT Astra Serif;Arial"/>
        </w:rPr>
        <w:t xml:space="preserve"> – Дедушка, как хорошо, что ты нас нашел!</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Вот ты где, внученька. Как же ты в морское царство попала?</w:t>
      </w:r>
    </w:p>
    <w:p>
      <w:pPr>
        <w:pStyle w:val="Normal"/>
        <w:spacing w:lineRule="auto" w:line="276" w:before="0" w:after="0"/>
        <w:contextualSpacing/>
        <w:jc w:val="both"/>
        <w:rPr/>
      </w:pPr>
      <w:r>
        <w:rPr>
          <w:rFonts w:cs="PT Astra Serif;Arial" w:ascii="PT Astra Serif;Arial" w:hAnsi="PT Astra Serif;Arial"/>
          <w:b/>
          <w:bCs/>
        </w:rPr>
        <w:t xml:space="preserve">Снегурочка </w:t>
      </w:r>
      <w:r>
        <w:rPr>
          <w:rFonts w:cs="PT Astra Serif;Arial" w:ascii="PT Astra Serif;Arial" w:hAnsi="PT Astra Serif;Arial"/>
        </w:rPr>
        <w:t>– Дедушка. Беда с морским царем случилась. В Конька морского он превратился. А расколдоваться не может.</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w:t>
      </w:r>
      <w:r>
        <w:rPr>
          <w:rFonts w:cs="PT Astra Serif;Arial" w:ascii="PT Astra Serif;Arial" w:hAnsi="PT Astra Serif;Arial"/>
          <w:i/>
        </w:rPr>
        <w:t>(подходит к царю)</w:t>
      </w:r>
      <w:r>
        <w:rPr>
          <w:rFonts w:cs="PT Astra Serif;Arial" w:ascii="PT Astra Serif;Arial" w:hAnsi="PT Astra Serif;Arial"/>
        </w:rPr>
        <w:t xml:space="preserve"> Ну, здравствуй, царь морской. Выглядишь, прямо скажем, неважно. Не солидно как-то. И что это за проделки с моей Снегурочкой. У меня, конечно, чувство юмора, тоже, имеется, но, таких шуток, извини, не понимаю!</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Да, видишь ли, тут такое дело…</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И еще! Слышал я, что ты своим поданным Новый год праздновать запретил. Не правильно это. Праздник всем нужен. И людям и обитателям морским.</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Так фейерверки же… А рыбы – народ нервный.</w:t>
      </w:r>
    </w:p>
    <w:p>
      <w:pPr>
        <w:pStyle w:val="Normal"/>
        <w:spacing w:lineRule="auto" w:line="276" w:before="0" w:after="0"/>
        <w:contextualSpacing/>
        <w:jc w:val="both"/>
        <w:rPr/>
      </w:pPr>
      <w:r>
        <w:rPr>
          <w:rFonts w:cs="PT Astra Serif;Arial" w:ascii="PT Astra Serif;Arial" w:hAnsi="PT Astra Serif;Arial"/>
          <w:b/>
          <w:bCs/>
        </w:rPr>
        <w:t xml:space="preserve">Ариэль </w:t>
      </w:r>
      <w:r>
        <w:rPr>
          <w:rFonts w:cs="PT Astra Serif;Arial" w:ascii="PT Astra Serif;Arial" w:hAnsi="PT Astra Serif;Arial"/>
        </w:rPr>
        <w:t>– А еще, дедушка Мороз, папа меня к жениху не пускает.</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Дед Мороз</w:t>
      </w:r>
      <w:r>
        <w:rPr>
          <w:rFonts w:cs="PT Astra Serif;Arial" w:ascii="PT Astra Serif;Arial" w:hAnsi="PT Astra Serif;Arial"/>
        </w:rPr>
        <w:t xml:space="preserve"> – Расстроил ты меня, царь Иван. Вроде взрослый человек, а ведешь себя, как дитя малое. За порядком во вверенном тебе царстве не следишь, море заморозил. Дельфины, слышал, травмируются. Дочке счастье свое личное построить не разрешаешь.</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Как же я ее отпущу? Дитя родное. Не для этого я ее растил!</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А для чего, по-твоему детей растят? Чтобы счастливы были, своих детей растили, да родителей не забывали.</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Тебе легко говорить. У тебя детей нет. Внучка только.</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Ну, что же, что внучка? Придет ее время, и она своей дорогой пойдет. Препятствовать не стану. А заколдовался ты от злобы своей, да от вредности, да от того, что обязанности свои царские да родительские абы как выполняешь. </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Да понял я уже. Выучу я заклинание это, обещаю, только расколдуй меня, пожалуйста, а то все тело затекло. Пошевелиться не могу.</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Выучишь?</w:t>
      </w:r>
    </w:p>
    <w:p>
      <w:pPr>
        <w:pStyle w:val="Normal"/>
        <w:spacing w:lineRule="auto" w:line="276" w:before="0" w:after="0"/>
        <w:contextualSpacing/>
        <w:jc w:val="both"/>
        <w:rPr/>
      </w:pPr>
      <w:r>
        <w:rPr>
          <w:rFonts w:cs="PT Astra Serif;Arial" w:ascii="PT Astra Serif;Arial" w:hAnsi="PT Astra Serif;Arial"/>
          <w:b/>
          <w:bCs/>
        </w:rPr>
        <w:t>Ца</w:t>
      </w:r>
      <w:r>
        <w:rPr>
          <w:rFonts w:cs="PT Astra Serif;Arial" w:ascii="PT Astra Serif;Arial" w:hAnsi="PT Astra Serif;Arial"/>
        </w:rPr>
        <w:t>рь – Выучу.</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Наизусть? </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Наизусть!</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И с выражением?</w:t>
      </w:r>
    </w:p>
    <w:p>
      <w:pPr>
        <w:pStyle w:val="Normal"/>
        <w:spacing w:lineRule="auto" w:line="276" w:before="0" w:after="0"/>
        <w:contextualSpacing/>
        <w:jc w:val="both"/>
        <w:rPr/>
      </w:pPr>
      <w:r>
        <w:rPr>
          <w:rFonts w:cs="PT Astra Serif;Arial" w:ascii="PT Astra Serif;Arial" w:hAnsi="PT Astra Serif;Arial"/>
          <w:b/>
          <w:bCs/>
        </w:rPr>
        <w:t xml:space="preserve">Царь </w:t>
      </w:r>
      <w:r>
        <w:rPr>
          <w:rFonts w:cs="PT Astra Serif;Arial" w:ascii="PT Astra Serif;Arial" w:hAnsi="PT Astra Serif;Arial"/>
        </w:rPr>
        <w:t>– ДА!!!</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То-то же! Приду – проверю! Так уж и быть, расколдую. Если пообещаешь больше глупостей не делать.</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Царское слово даю. Никаких глупостей больше!</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Ну, что, ребята, поверим царскому слову? Так тому и быть.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Ты – Владыка над морями,</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Океаном и ручьями,</w:t>
      </w:r>
    </w:p>
    <w:p>
      <w:pPr>
        <w:pStyle w:val="Normal"/>
        <w:spacing w:lineRule="auto" w:line="276" w:before="0" w:after="0"/>
        <w:contextualSpacing/>
        <w:jc w:val="both"/>
        <w:rPr/>
      </w:pPr>
      <w:r>
        <w:rPr>
          <w:rFonts w:cs="PT Astra Serif;Arial" w:ascii="PT Astra Serif;Arial" w:hAnsi="PT Astra Serif;Arial"/>
        </w:rPr>
        <w:t>Пресных и соленых вод</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И всех тех, кто в них живет.</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Сбрось сей образ непривычный.</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 xml:space="preserve">Облик свой прими обычный. </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Мою волю исполняй!</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Ты – опять подводный царь!!!</w:t>
      </w:r>
    </w:p>
    <w:p>
      <w:pPr>
        <w:pStyle w:val="Normal"/>
        <w:spacing w:lineRule="auto" w:line="276" w:before="0" w:after="0"/>
        <w:contextualSpacing/>
        <w:jc w:val="both"/>
        <w:rPr/>
      </w:pPr>
      <w:r>
        <w:rPr>
          <w:rFonts w:cs="PT Astra Serif;Arial" w:ascii="PT Astra Serif;Arial" w:hAnsi="PT Astra Serif;Arial"/>
          <w:b/>
        </w:rPr>
        <w:t>Царь опять становится самим собой.</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Ну, вот. Так-то лучше.</w:t>
      </w:r>
    </w:p>
    <w:p>
      <w:pPr>
        <w:pStyle w:val="Normal"/>
        <w:spacing w:lineRule="auto" w:line="276" w:before="0" w:after="0"/>
        <w:contextualSpacing/>
        <w:jc w:val="both"/>
        <w:rPr/>
      </w:pPr>
      <w:r>
        <w:rPr>
          <w:rFonts w:cs="PT Astra Serif;Arial" w:ascii="PT Astra Serif;Arial" w:hAnsi="PT Astra Serif;Arial"/>
          <w:b/>
          <w:bCs/>
        </w:rPr>
        <w:t>Рыбка</w:t>
      </w:r>
      <w:r>
        <w:rPr>
          <w:rFonts w:cs="PT Astra Serif;Arial" w:ascii="PT Astra Serif;Arial" w:hAnsi="PT Astra Serif;Arial"/>
        </w:rPr>
        <w:t xml:space="preserve"> – А по-мне, так и ничего особо не изменилось.</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А к тебе, Золотая Рыбка, у меня отдельный разговор. Сворачивала бы ты свой убыточный бизнес, да возвращалась бы в свою сказку. Там тебя уже старик заждался, у самого синего моря. Что же это будет, если все сказочные герои в бизнес подадутся? Без корыт прожить можно, без сказок – нет. Они жизнь нашу украшают и детей добру учат.</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Рыбка</w:t>
      </w:r>
      <w:r>
        <w:rPr>
          <w:rFonts w:cs="PT Astra Serif;Arial" w:ascii="PT Astra Serif;Arial" w:hAnsi="PT Astra Serif;Arial"/>
        </w:rPr>
        <w:t xml:space="preserve"> – Вот ты сейчас так про добро сказал! А и правда, чего это я? Корыта, все одно, плохо идут. Сейчас у всех стиральные машины, да посудомоечные. Вернусь-ка я, пожалуй, в сказку. По старику соскучилась. Да в школу на пол-ставки устроюсь. Добро буду преподавать, ну или домоводство, на худой конец.</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Дед Мороз</w:t>
      </w:r>
      <w:r>
        <w:rPr>
          <w:rFonts w:cs="PT Astra Serif;Arial" w:ascii="PT Astra Serif;Arial" w:hAnsi="PT Astra Serif;Arial"/>
        </w:rPr>
        <w:t xml:space="preserve"> – Вот и хорошо! </w:t>
      </w:r>
      <w:r>
        <w:rPr>
          <w:rFonts w:cs="PT Astra Serif;Arial" w:ascii="PT Astra Serif;Arial" w:hAnsi="PT Astra Serif;Arial"/>
          <w:b/>
        </w:rPr>
        <w:t>На экране появляется Ваня на берегу.</w:t>
      </w:r>
      <w:r>
        <w:rPr>
          <w:rFonts w:cs="PT Astra Serif;Arial" w:ascii="PT Astra Serif;Arial" w:hAnsi="PT Astra Serif;Arial"/>
        </w:rPr>
        <w:t xml:space="preserve"> Ну, так что царь с дочкой то будет? Отпускаешь ее на землю к жениху?</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Пусть идет, если отца родного не жалко.</w:t>
      </w:r>
    </w:p>
    <w:p>
      <w:pPr>
        <w:pStyle w:val="Normal"/>
        <w:spacing w:lineRule="auto" w:line="276" w:before="0" w:after="0"/>
        <w:contextualSpacing/>
        <w:jc w:val="both"/>
        <w:rPr/>
      </w:pPr>
      <w:r>
        <w:rPr>
          <w:rFonts w:cs="PT Astra Serif;Arial" w:ascii="PT Astra Serif;Arial" w:hAnsi="PT Astra Serif;Arial"/>
          <w:b/>
          <w:bCs/>
        </w:rPr>
        <w:t>Сирена</w:t>
      </w:r>
      <w:r>
        <w:rPr>
          <w:rFonts w:cs="PT Astra Serif;Arial" w:ascii="PT Astra Serif;Arial" w:hAnsi="PT Astra Serif;Arial"/>
        </w:rPr>
        <w:t xml:space="preserve"> – Иван! Прекрати дочкой манипулировать. Ей время – свое счастье строить, а нам смотреть на нее, да радоваться.</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Послушай супругу, мудрая она у тебя.</w:t>
      </w:r>
    </w:p>
    <w:p>
      <w:pPr>
        <w:pStyle w:val="Normal"/>
        <w:spacing w:lineRule="auto" w:line="276" w:before="0" w:after="0"/>
        <w:contextualSpacing/>
        <w:jc w:val="both"/>
        <w:rPr/>
      </w:pPr>
      <w:r>
        <w:rPr>
          <w:rFonts w:cs="PT Astra Serif;Arial" w:ascii="PT Astra Serif;Arial" w:hAnsi="PT Astra Serif;Arial"/>
          <w:b/>
          <w:bCs/>
        </w:rPr>
        <w:t>Царь</w:t>
      </w:r>
      <w:r>
        <w:rPr>
          <w:rFonts w:cs="PT Astra Serif;Arial" w:ascii="PT Astra Serif;Arial" w:hAnsi="PT Astra Serif;Arial"/>
        </w:rPr>
        <w:t xml:space="preserve"> – Ладно, иди уже, только на приданое не рассчитывай!</w:t>
      </w:r>
    </w:p>
    <w:p>
      <w:pPr>
        <w:pStyle w:val="Normal"/>
        <w:spacing w:lineRule="auto" w:line="276" w:before="0" w:after="0"/>
        <w:contextualSpacing/>
        <w:jc w:val="both"/>
        <w:rPr/>
      </w:pPr>
      <w:r>
        <w:rPr>
          <w:rFonts w:cs="PT Astra Serif;Arial" w:ascii="PT Astra Serif;Arial" w:hAnsi="PT Astra Serif;Arial"/>
          <w:b/>
          <w:bCs/>
        </w:rPr>
        <w:t>Ариэль</w:t>
      </w:r>
      <w:r>
        <w:rPr>
          <w:rFonts w:cs="PT Astra Serif;Arial" w:ascii="PT Astra Serif;Arial" w:hAnsi="PT Astra Serif;Arial"/>
        </w:rPr>
        <w:t xml:space="preserve"> – Спасибо, папочка, не надо мне никакого приданного. Мне лишь бы с милым рядом быть.</w:t>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t>Ариэль поднимается по лестнице. На экране вылезает из лунки, бежит к Ивану. Все смотрят на экран.</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Дед Мороз</w:t>
      </w:r>
      <w:r>
        <w:rPr>
          <w:rFonts w:cs="PT Astra Serif;Arial" w:ascii="PT Astra Serif;Arial" w:hAnsi="PT Astra Serif;Arial"/>
        </w:rPr>
        <w:t xml:space="preserve"> – Ну, что царь, вижу я, не победил ты в себе эгоизм да жадность, рано я тебя расколдовал.</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Царь</w:t>
      </w:r>
      <w:r>
        <w:rPr>
          <w:rFonts w:cs="PT Astra Serif;Arial" w:ascii="PT Astra Serif;Arial" w:hAnsi="PT Astra Serif;Arial"/>
        </w:rPr>
        <w:t xml:space="preserve"> – Да, победил, победил. Что ж я дитю родному враг, что ли?! Она все-таки царская дочь, а не голодранка какая!</w:t>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t>Направляет трезубец на экран. На экране Ариэль падает. Встает в белом свадебном платье. Подбегает к Ване.</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Ну вот. Другое дело!</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Клевый прикид!</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Дед Мороз</w:t>
      </w:r>
      <w:r>
        <w:rPr>
          <w:rFonts w:cs="PT Astra Serif;Arial" w:ascii="PT Astra Serif;Arial" w:hAnsi="PT Astra Serif;Arial"/>
        </w:rPr>
        <w:t xml:space="preserve"> – Ну, а теперь с тобой. Мой тебе совет: заканчивай, ты, с этими новомодными гаджетами возится. Не доведет это до добра. Того и гляди язык человеческий забудешь.</w:t>
      </w:r>
    </w:p>
    <w:p>
      <w:pPr>
        <w:pStyle w:val="Normal"/>
        <w:spacing w:lineRule="auto" w:line="276" w:before="0" w:after="0"/>
        <w:contextualSpacing/>
        <w:jc w:val="both"/>
        <w:rPr/>
      </w:pPr>
      <w:r>
        <w:rPr>
          <w:rFonts w:cs="PT Astra Serif;Arial" w:ascii="PT Astra Serif;Arial" w:hAnsi="PT Astra Serif;Arial"/>
          <w:b/>
          <w:bCs/>
        </w:rPr>
        <w:t xml:space="preserve">Медуза </w:t>
      </w:r>
      <w:r>
        <w:rPr>
          <w:rFonts w:cs="PT Astra Serif;Arial" w:ascii="PT Astra Serif;Arial" w:hAnsi="PT Astra Serif;Arial"/>
        </w:rPr>
        <w:t>– Да, как же, дед Мороз. Там же все мои друзья.</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b/>
          <w:bCs/>
        </w:rPr>
        <w:t>Дед Мороз</w:t>
      </w:r>
      <w:r>
        <w:rPr>
          <w:rFonts w:cs="PT Astra Serif;Arial" w:ascii="PT Astra Serif;Arial" w:hAnsi="PT Astra Serif;Arial"/>
        </w:rPr>
        <w:t xml:space="preserve"> – С настоящими, живыми людьми дружить надобно, а не с виртуальными. Правда, ребята? Смотри, сколько хороших людей вокруг, дружи на здоровье.</w:t>
      </w:r>
    </w:p>
    <w:p>
      <w:pPr>
        <w:pStyle w:val="Normal"/>
        <w:spacing w:lineRule="auto" w:line="276" w:before="0" w:after="0"/>
        <w:contextualSpacing/>
        <w:jc w:val="both"/>
        <w:rPr>
          <w:rFonts w:ascii="PT Astra Serif;Arial" w:hAnsi="PT Astra Serif;Arial" w:cs="PT Astra Serif;Arial"/>
          <w:i/>
          <w:i/>
        </w:rPr>
      </w:pPr>
      <w:r>
        <w:rPr>
          <w:rFonts w:cs="PT Astra Serif;Arial" w:ascii="PT Astra Serif;Arial" w:hAnsi="PT Astra Serif;Arial"/>
          <w:b/>
          <w:bCs/>
        </w:rPr>
        <w:t xml:space="preserve">Медуза </w:t>
      </w:r>
      <w:r>
        <w:rPr>
          <w:rFonts w:cs="PT Astra Serif;Arial" w:ascii="PT Astra Serif;Arial" w:hAnsi="PT Astra Serif;Arial"/>
        </w:rPr>
        <w:t xml:space="preserve">– А они захотят со мной дружить? </w:t>
      </w:r>
      <w:r>
        <w:rPr>
          <w:rFonts w:cs="PT Astra Serif;Arial" w:ascii="PT Astra Serif;Arial" w:hAnsi="PT Astra Serif;Arial"/>
          <w:i/>
        </w:rPr>
        <w:t>(Чепушила  обнимает Медузу)</w:t>
      </w:r>
    </w:p>
    <w:p>
      <w:pPr>
        <w:pStyle w:val="Normal"/>
        <w:spacing w:lineRule="auto" w:line="276" w:before="0" w:after="0"/>
        <w:contextualSpacing/>
        <w:jc w:val="both"/>
        <w:rPr/>
      </w:pPr>
      <w:r>
        <w:rPr>
          <w:rFonts w:cs="PT Astra Serif;Arial" w:ascii="PT Astra Serif;Arial" w:hAnsi="PT Astra Serif;Arial"/>
          <w:b/>
          <w:bCs/>
        </w:rPr>
        <w:t xml:space="preserve">Снегурочка </w:t>
      </w:r>
      <w:r>
        <w:rPr>
          <w:rFonts w:cs="PT Astra Serif;Arial" w:ascii="PT Astra Serif;Arial" w:hAnsi="PT Astra Serif;Arial"/>
        </w:rPr>
        <w:t>– Захотите, ребята?</w:t>
      </w:r>
    </w:p>
    <w:p>
      <w:pPr>
        <w:pStyle w:val="Normal"/>
        <w:spacing w:lineRule="auto" w:line="276" w:before="0" w:after="0"/>
        <w:contextualSpacing/>
        <w:jc w:val="both"/>
        <w:rPr/>
      </w:pPr>
      <w:r>
        <w:rPr>
          <w:rFonts w:cs="PT Astra Serif;Arial" w:ascii="PT Astra Serif;Arial" w:hAnsi="PT Astra Serif;Arial"/>
          <w:b/>
          <w:bCs/>
        </w:rPr>
        <w:t>Медуза</w:t>
      </w:r>
      <w:r>
        <w:rPr>
          <w:rFonts w:cs="PT Astra Serif;Arial" w:ascii="PT Astra Serif;Arial" w:hAnsi="PT Astra Serif;Arial"/>
        </w:rPr>
        <w:t xml:space="preserve"> – Ладно, я попробую.</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Вот и ладно. А теперь включи как нам хорошую песенку и будем Новый год праздновать. Как ты, царь, не против?</w:t>
      </w:r>
    </w:p>
    <w:p>
      <w:pPr>
        <w:pStyle w:val="Normal"/>
        <w:spacing w:lineRule="auto" w:line="276" w:before="0" w:after="0"/>
        <w:contextualSpacing/>
        <w:jc w:val="both"/>
        <w:rPr/>
      </w:pPr>
      <w:r>
        <w:rPr>
          <w:rFonts w:cs="PT Astra Serif;Arial" w:ascii="PT Astra Serif;Arial" w:hAnsi="PT Astra Serif;Arial"/>
          <w:b/>
          <w:bCs/>
        </w:rPr>
        <w:t xml:space="preserve">Царь </w:t>
      </w:r>
      <w:r>
        <w:rPr>
          <w:rFonts w:cs="PT Astra Serif;Arial" w:ascii="PT Astra Serif;Arial" w:hAnsi="PT Astra Serif;Arial"/>
        </w:rPr>
        <w:t>– Да я, собственно, никогда, особенно не настаивал…</w:t>
      </w:r>
    </w:p>
    <w:p>
      <w:pPr>
        <w:pStyle w:val="Normal"/>
        <w:spacing w:lineRule="auto" w:line="276" w:before="0" w:after="0"/>
        <w:contextualSpacing/>
        <w:jc w:val="both"/>
        <w:rPr/>
      </w:pPr>
      <w:r>
        <w:rPr>
          <w:rFonts w:cs="PT Astra Serif;Arial" w:ascii="PT Astra Serif;Arial" w:hAnsi="PT Astra Serif;Arial"/>
          <w:b/>
          <w:bCs/>
        </w:rPr>
        <w:t>Дед Мороз</w:t>
      </w:r>
      <w:r>
        <w:rPr>
          <w:rFonts w:cs="PT Astra Serif;Arial" w:ascii="PT Astra Serif;Arial" w:hAnsi="PT Astra Serif;Arial"/>
        </w:rPr>
        <w:t xml:space="preserve"> – Вот и хорошо! Осталось елочку зажечь. Ну-ка, ребята, все вместе: Елочка гори! С новым годом!</w:t>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t>Песня: (Катя Лель «Новый год»)</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Новый год</w:t>
      </w:r>
    </w:p>
    <w:p>
      <w:pPr>
        <w:pStyle w:val="Normal"/>
        <w:spacing w:lineRule="auto" w:line="276" w:before="0" w:after="0"/>
        <w:contextualSpacing/>
        <w:jc w:val="both"/>
        <w:rPr/>
      </w:pPr>
      <w:r>
        <w:rPr>
          <w:rFonts w:cs="PT Astra Serif;Arial" w:ascii="PT Astra Serif;Arial" w:hAnsi="PT Astra Serif;Arial"/>
        </w:rPr>
        <w:t>Снова наш любимый праздник рядом,</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От забот унесет и от тоски</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Вспыхнут огоньки,</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Полночь вновь пробьет,</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Закружит нас в танце</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Конфетти веселый хоровод</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Припев:</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И на дне морском праздник будет вновь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Вертится земля и течет океан</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Если веришь ты в дружбу и любовь,</w:t>
      </w:r>
    </w:p>
    <w:p>
      <w:pPr>
        <w:pStyle w:val="Normal"/>
        <w:spacing w:lineRule="auto" w:line="276" w:before="0" w:after="0"/>
        <w:contextualSpacing/>
        <w:jc w:val="both"/>
        <w:rPr/>
      </w:pPr>
      <w:r>
        <w:rPr>
          <w:rFonts w:cs="PT Astra Serif;Arial" w:ascii="PT Astra Serif;Arial" w:hAnsi="PT Astra Serif;Arial"/>
        </w:rPr>
        <w:t>Сказку эту ты подари друзьям</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Нам пора,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С Вами мы сейчас должны проститься,</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Детвора</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Нас проводит до ворот,</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Сказка уплывет, но праздник не уйдет,</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Потерпи немного и наступит снова Новый Год!</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Припев:</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И на дне морском праздник будет вновь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Вертится земля и течет океан</w:t>
      </w:r>
    </w:p>
    <w:p>
      <w:pPr>
        <w:pStyle w:val="Normal"/>
        <w:spacing w:lineRule="auto" w:line="276" w:before="0" w:after="0"/>
        <w:contextualSpacing/>
        <w:jc w:val="both"/>
        <w:rPr/>
      </w:pPr>
      <w:r>
        <w:rPr>
          <w:rFonts w:cs="PT Astra Serif;Arial" w:ascii="PT Astra Serif;Arial" w:hAnsi="PT Astra Serif;Arial"/>
        </w:rPr>
        <w:t>Если веришь ты в дружбу и любовь,</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Сказку эту ты подари друзьям.</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t>НОЯБРЬ 2021г.</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r>
    </w:p>
    <w:p>
      <w:pPr>
        <w:pStyle w:val="Normal"/>
        <w:spacing w:lineRule="auto" w:line="276" w:before="0" w:after="0"/>
        <w:contextualSpacing/>
        <w:jc w:val="both"/>
        <w:rPr>
          <w:rFonts w:ascii="PT Astra Serif;Arial" w:hAnsi="PT Astra Serif;Arial" w:eastAsia="PT Astra Serif;Arial" w:cs="PT Astra Serif;Arial"/>
        </w:rPr>
      </w:pPr>
      <w:r>
        <w:rPr>
          <w:rFonts w:eastAsia="PT Astra Serif;Arial" w:cs="PT Astra Serif;Arial" w:ascii="PT Astra Serif;Arial" w:hAnsi="PT Astra Serif;Arial"/>
        </w:rPr>
        <w:t xml:space="preserve"> </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r>
    </w:p>
    <w:p>
      <w:pPr>
        <w:pStyle w:val="Normal"/>
        <w:spacing w:lineRule="auto" w:line="276" w:before="0" w:after="0"/>
        <w:contextualSpacing/>
        <w:jc w:val="both"/>
        <w:rPr>
          <w:rFonts w:ascii="PT Astra Serif;Arial" w:hAnsi="PT Astra Serif;Arial" w:cs="PT Astra Serif;Arial"/>
          <w:b/>
          <w:b/>
        </w:rPr>
      </w:pPr>
      <w:r>
        <w:rPr>
          <w:rFonts w:cs="PT Astra Serif;Arial" w:ascii="PT Astra Serif;Arial" w:hAnsi="PT Astra Serif;Arial"/>
          <w:b/>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eastAsia="PT Astra Serif;Arial" w:cs="PT Astra Serif;Arial" w:ascii="PT Astra Serif;Arial" w:hAnsi="PT Astra Serif;Arial"/>
        </w:rPr>
        <w:t xml:space="preserve">        </w:t>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both"/>
        <w:rPr>
          <w:rFonts w:ascii="PT Astra Serif;Arial" w:hAnsi="PT Astra Serif;Arial" w:cs="PT Astra Serif;Arial"/>
        </w:rPr>
      </w:pPr>
      <w:r>
        <w:rPr>
          <w:rFonts w:cs="PT Astra Serif;Arial" w:ascii="PT Astra Serif;Arial" w:hAnsi="PT Astra Serif;Arial"/>
        </w:rPr>
      </w:r>
    </w:p>
    <w:p>
      <w:pPr>
        <w:pStyle w:val="Normal"/>
        <w:spacing w:lineRule="auto" w:line="276" w:before="0" w:after="0"/>
        <w:contextualSpacing/>
        <w:jc w:val="center"/>
        <w:rPr>
          <w:rFonts w:ascii="PT Astra Serif;Arial" w:hAnsi="PT Astra Serif;Arial" w:cs="PT Astra Serif;Arial"/>
          <w:b/>
          <w:b/>
        </w:rPr>
      </w:pPr>
      <w:r>
        <w:rPr>
          <w:rFonts w:cs="PT Astra Serif;Arial" w:ascii="PT Astra Serif;Arial" w:hAnsi="PT Astra Serif;Arial"/>
          <w:b/>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 w:name="PT Astra Serif">
    <w:altName w:val="Arial"/>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0" allowOverlap="1" relativeHeight="15">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11</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11</w:t>
                    </w:r>
                    <w:r>
                      <w:rPr>
                        <w:rStyle w:val="Style15"/>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Footer"/>
    <w:basedOn w:val="Normal"/>
    <w:pPr>
      <w:tabs>
        <w:tab w:val="clear" w:pos="708"/>
        <w:tab w:val="center" w:pos="4677" w:leader="none"/>
        <w:tab w:val="right" w:pos="9355" w:leader="none"/>
      </w:tabs>
    </w:pPr>
    <w:rPr/>
  </w:style>
  <w:style w:type="paragraph" w:styleId="Style2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36</TotalTime>
  <Application>LibreOffice/7.0.4.2$Linux_X86_64 LibreOffice_project/00$Build-2</Application>
  <AppVersion>15.0000</AppVersion>
  <Pages>14</Pages>
  <Words>4405</Words>
  <Characters>23039</Characters>
  <CharactersWithSpaces>27390</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2023-05-09T10:40:00Z</dcterms:created>
  <dc:creator>Дом</dc:creator>
  <dc:description/>
  <cp:keywords> </cp:keywords>
  <dc:language>ru-RU</dc:language>
  <cp:lastModifiedBy>Lenovo</cp:lastModifiedBy>
  <dcterms:modified xsi:type="dcterms:W3CDTF">2023-05-09T11:18:00Z</dcterms:modified>
  <cp:revision>3</cp:revision>
  <dc:subject/>
  <dc:title/>
</cp:coreProperties>
</file>