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20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Светлана Сологуб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идеи - Лиза Кочерина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Sologubsvetlana2018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="0" w:after="20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ХОЧУ БЫТЬ ПРИНЦЕССОЙ!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Почти сказка.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Действующие лица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МАМА, как бы королева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ПАПА, как бы король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ДЕВОЧКА, обычная девочка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в школе, дама в возрасте и в мечтах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УЧЕНИКИ (СОКОЛОВА и ПЕТРОВ) в школе, просто ученики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ПРОДАВЩИЦА в магазине женской одежды, юная, с четкой целью в жизни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ПАПЫ, не любитель кофе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разумеется,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 ГРОМОЗЕЛЛА, из-за которой и случилась вся эта – почти сказочная – история.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Сцена первая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Слева платяной шкаф, одна дверь обычная, другая - зеркало. Столик, на столике ваза с цветами, вокруг столика на полу нагромождение фирменных пакетов из магазинов одежды. Это мамина сторона. Справа большой, в рост человека, сейф. Сейф открыт, внутри мы видим много-много сундучков разного вида и размера. Совсем небольшой столик, на котором лежит большая тетрадь для бухучета. Это папина сторона. Посередине небольшой шкафчик, диванчик, ящик с игрушками, яркий коврик.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Слева Мама крутится перед зеркалом. Справа Папа за столиком считает деньги – вынимает из одного сундучка, рассматривает, перекладывает в другой, записывает в тетрадь. В центре на коврике Девочка играет с игрушками.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Тебе нравится мое новое платье?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 xml:space="preserve">(не отрываясь от своего занятия). </w:t>
      </w:r>
      <w:r>
        <w:rPr>
          <w:rFonts w:cs="Times New Roman" w:ascii="Times New Roman" w:hAnsi="Times New Roman"/>
          <w:sz w:val="24"/>
          <w:szCs w:val="24"/>
        </w:rPr>
        <w:t>Конечно, моя королева.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Завтра я куплю себе еще два.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Конечно, моя королева.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И еще я куплю себе туфли под эту сумочку </w:t>
      </w:r>
      <w:r>
        <w:rPr>
          <w:rFonts w:cs="Times New Roman" w:ascii="Times New Roman" w:hAnsi="Times New Roman"/>
          <w:i/>
          <w:sz w:val="24"/>
          <w:szCs w:val="24"/>
        </w:rPr>
        <w:t>(достает из пакета ядовито-зеленую сумочку)</w:t>
      </w:r>
      <w:r>
        <w:rPr>
          <w:rFonts w:cs="Times New Roman" w:ascii="Times New Roman" w:hAnsi="Times New Roman"/>
          <w:sz w:val="24"/>
          <w:szCs w:val="24"/>
        </w:rPr>
        <w:t>. Неправильно, когда зеленая сумочка есть, а туфель зеленых нет, да?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Да, моя королева.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А под зеленые туфли нужно будет купить оранжевый ремешок.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Да, моя королева.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А под зеленую сумочку, зеленые туфли и оранжевый ремешок просто необходим красный телефон. Или желтый? Как ты думаешь?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Да, моя королева.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Красный или желтый?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ПАПА. Да, моя королева.  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О, мой король, ты меня понимаешь, как никто другой! </w:t>
      </w:r>
      <w:r>
        <w:rPr>
          <w:rFonts w:cs="Times New Roman" w:ascii="Times New Roman" w:hAnsi="Times New Roman"/>
          <w:i/>
          <w:sz w:val="24"/>
          <w:szCs w:val="24"/>
        </w:rPr>
        <w:t xml:space="preserve">(Девочке) </w:t>
      </w:r>
      <w:r>
        <w:rPr>
          <w:rFonts w:cs="Times New Roman" w:ascii="Times New Roman" w:hAnsi="Times New Roman"/>
          <w:sz w:val="24"/>
          <w:szCs w:val="24"/>
        </w:rPr>
        <w:t>Доченька, принцесса моя, подойди ко мне, пожалуйста.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(подходит)</w:t>
      </w:r>
      <w:r>
        <w:rPr>
          <w:rFonts w:cs="Times New Roman" w:ascii="Times New Roman" w:hAnsi="Times New Roman"/>
          <w:sz w:val="24"/>
          <w:szCs w:val="24"/>
        </w:rPr>
        <w:t xml:space="preserve"> Я не принцесса.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Не капризничай! Разумеется, ты принцесса. </w:t>
      </w:r>
      <w:r>
        <w:rPr>
          <w:rFonts w:cs="Times New Roman" w:ascii="Times New Roman" w:hAnsi="Times New Roman"/>
          <w:i/>
          <w:sz w:val="24"/>
          <w:szCs w:val="24"/>
        </w:rPr>
        <w:t xml:space="preserve">(достает из очередного пакета розовый плащик). </w:t>
      </w:r>
      <w:r>
        <w:rPr>
          <w:rFonts w:cs="Times New Roman" w:ascii="Times New Roman" w:hAnsi="Times New Roman"/>
          <w:sz w:val="24"/>
          <w:szCs w:val="24"/>
        </w:rPr>
        <w:t xml:space="preserve">Ну-ка, примерь. Этот плащик как будто для тебя сшит.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(примеряют) </w:t>
      </w:r>
      <w:r>
        <w:rPr>
          <w:rFonts w:cs="Times New Roman" w:ascii="Times New Roman" w:hAnsi="Times New Roman"/>
          <w:sz w:val="24"/>
          <w:szCs w:val="24"/>
        </w:rPr>
        <w:t>Смотри – раз, два…</w:t>
      </w:r>
      <w:r>
        <w:rPr>
          <w:rFonts w:cs="Times New Roman" w:ascii="Times New Roman" w:hAnsi="Times New Roman"/>
          <w:i/>
          <w:sz w:val="24"/>
          <w:szCs w:val="24"/>
        </w:rPr>
        <w:t>(крутится перед зеркалом)</w:t>
      </w:r>
      <w:r>
        <w:rPr>
          <w:rFonts w:cs="Times New Roman" w:ascii="Times New Roman" w:hAnsi="Times New Roman"/>
          <w:sz w:val="24"/>
          <w:szCs w:val="24"/>
        </w:rPr>
        <w:t xml:space="preserve"> Делай, как я – раз, два! Ну же, влево, вправо, раз, два! </w:t>
      </w:r>
      <w:r>
        <w:rPr>
          <w:rFonts w:cs="Times New Roman" w:ascii="Times New Roman" w:hAnsi="Times New Roman"/>
          <w:i/>
          <w:sz w:val="24"/>
          <w:szCs w:val="24"/>
        </w:rPr>
        <w:t>(Девочка неохотно крутится перед зеркалом, как мама)</w:t>
      </w:r>
      <w:r>
        <w:rPr>
          <w:rFonts w:cs="Times New Roman" w:ascii="Times New Roman" w:hAnsi="Times New Roman"/>
          <w:sz w:val="24"/>
          <w:szCs w:val="24"/>
        </w:rPr>
        <w:t xml:space="preserve"> Умница. Настоящие принцессы должны уметь хорошенько рассмотреть себя в зеркале со всех сторон!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Мама, я не хочу быть принцессой, и вертеться тоже не хочу, у меня голова кружится…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Ничего, красота требует жертв! Раз, два! Ты помнишь главный закон настоящих королев?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ДЕВОЧКА (едва слышно). Да…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Что-что? Отвечай громко и уверенно, как я тебя учила! Ну! Главный закон настоящих королев…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…Для фоточки в инстаграме ножку надо выставить вперед!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Умница!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Папа встает, чтобы спрятать сундучки в сейф, один из них падает с оглушительным грохотом, деньги разлетаются-рассыпаются. К тому же, сундучок падает прямо папе на ногу. Папа душераздирающе вопит, Мама и Девочка ойкают, бросаются к Папе.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О, мой король, тебе больно?!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Папа, папа!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Нет! Стойте! Не шевелитесь!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Мама и Девочка замирают в неловких позах. Папа падает на колени, ползает вокруг них, собирает монеты и купюры, одну монетку достает из-под ноги Мамы. Возвращается к столу, записывает в тетрадь.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(недовольно поднимает голову от тетради).</w:t>
      </w:r>
      <w:r>
        <w:rPr>
          <w:rFonts w:cs="Times New Roman" w:ascii="Times New Roman" w:hAnsi="Times New Roman"/>
          <w:sz w:val="24"/>
          <w:szCs w:val="24"/>
        </w:rPr>
        <w:t xml:space="preserve"> Что вы там стоите?! Помогайте! Собирайте мои деньги!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и Девочка тоже опускаются на колени, ползают, собирают, подают Папе.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Три… пять… восемь…тринадцать… семнадцать… еще… принцесса, посмотри вон там, ближе к шкафу…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Я не принцесса!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Не капризничай! Разумеется, ты принцесса. А ну-ка, иди сюда! (</w:t>
      </w:r>
      <w:r>
        <w:rPr>
          <w:rFonts w:cs="Times New Roman" w:ascii="Times New Roman" w:hAnsi="Times New Roman"/>
          <w:i/>
          <w:sz w:val="24"/>
          <w:szCs w:val="24"/>
        </w:rPr>
        <w:t xml:space="preserve">Девочка подходит, папа сажает ее к себе на колени) </w:t>
      </w:r>
      <w:r>
        <w:rPr>
          <w:rFonts w:cs="Times New Roman" w:ascii="Times New Roman" w:hAnsi="Times New Roman"/>
          <w:sz w:val="24"/>
          <w:szCs w:val="24"/>
        </w:rPr>
        <w:t xml:space="preserve">Скажи-ка мне, какой главный закон настоящих королей? 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ДЕВОЧКА (тихо). Деньги…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Что-что? Отвечай громко и уверенно, как я тебя учил!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ДЕВОЧКА. Деньги любят счет!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Молодец! Считай, как я! Раз, два… </w:t>
      </w:r>
      <w:r>
        <w:rPr>
          <w:rFonts w:cs="Times New Roman" w:ascii="Times New Roman" w:hAnsi="Times New Roman"/>
          <w:i/>
          <w:sz w:val="24"/>
          <w:szCs w:val="24"/>
        </w:rPr>
        <w:t>(поют песенку)</w:t>
      </w:r>
    </w:p>
    <w:p>
      <w:pPr>
        <w:pStyle w:val="Normal"/>
        <w:spacing w:lineRule="atLeast" w:line="40"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(ПАПА):Во дворце в моих покоях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из золота обои,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сундуках звенят монетки: дзынь-дзынь-дзынь. </w:t>
      </w:r>
      <w:r>
        <w:rPr>
          <w:rFonts w:cs="Times New Roman" w:ascii="Times New Roman" w:hAnsi="Times New Roman"/>
          <w:i/>
          <w:sz w:val="24"/>
          <w:szCs w:val="24"/>
        </w:rPr>
        <w:t>(считает)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считать я обожаю.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богатстве я мечтаю.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на свете бо́льших для меня святынь!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(ПАПА и МАМА вместе): Короли, короли! 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Могут всё они.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 правят эти миром, судьбами людей.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быть всегда счастливым только богатей!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бо-га-тей!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(ПАПА): Вот и мама вся в нарядах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Стоимостью в миллиарды.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шикарней королевы в мире не найти!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Ей завидуют подруги,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Ей несут наряды слуги,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звенит монеткой сердце в золотой груди.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(ПАПА и МАМА вместе): Короли, короли! 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Могут всё они.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 правят эти миром, судьбами людей.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быть всегда счастливым только богатей!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бо-га-тей!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(МАМА): А твой долг, моя принцесса,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Успокоить своё сердце,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Полюбить богатство так же, как и мы.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(ПАПА): Приучайся прямо с детства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Счёт вести деньгам и средствам,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Позабудь о Дружбе, Вере и Любви!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(ПАПА и МАМА вместе): Короли, короли! 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Могут всё они.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 правят эти миром, судьбами людей.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быть всегда счастливым только богатей!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бо-га-тей!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Под песенку все танцуют, танец завершается тем, что мама и папа водружают девочку на стул и застывают с двух сторон с неестественными улыбками.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 (</w:t>
      </w:r>
      <w:r>
        <w:rPr>
          <w:rFonts w:cs="Times New Roman" w:ascii="Times New Roman" w:hAnsi="Times New Roman"/>
          <w:i/>
          <w:sz w:val="24"/>
          <w:szCs w:val="24"/>
        </w:rPr>
        <w:t>грустно</w:t>
      </w:r>
      <w:r>
        <w:rPr>
          <w:rFonts w:cs="Times New Roman" w:ascii="Times New Roman" w:hAnsi="Times New Roman"/>
          <w:sz w:val="24"/>
          <w:szCs w:val="24"/>
        </w:rPr>
        <w:t>). Я не хочу быть принцессой…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и ПАПА (</w:t>
      </w:r>
      <w:r>
        <w:rPr>
          <w:rFonts w:cs="Times New Roman" w:ascii="Times New Roman" w:hAnsi="Times New Roman"/>
          <w:i/>
          <w:sz w:val="24"/>
          <w:szCs w:val="24"/>
        </w:rPr>
        <w:t>хором</w:t>
      </w:r>
      <w:r>
        <w:rPr>
          <w:rFonts w:cs="Times New Roman" w:ascii="Times New Roman" w:hAnsi="Times New Roman"/>
          <w:sz w:val="24"/>
          <w:szCs w:val="24"/>
        </w:rPr>
        <w:t>). Не капризничай!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вторая.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Ночь. Девочка сидит на разложенном застеленном диванчике, в пижамке, обхватив коленки руками. Рядом на кровати – плюшевая игрушка-котенок.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У моей мамы много красивых платьев. Она считает себя настоящей королевой. У моего папы много денег. Он считает себя настоящим королем. Королем быть просто. Считай себе деньги – и все тебя слушаются. И королевой быть просто – надень красивое платье, и все тобой восхищаются. Мама и папа говорят, что у короля и королевы дочка может быть только принцессой. С чего это вдруг они так решили – не понимаю. Я–то не хочу быть принцессой! Я хочу быть обычной девочкой. Девочкам можно бегать по лужам. А принцессам нельзя. Девочкам можно залезть на дерево вместе с мальчиками. А принцессам нельзя. Девочкам можно брать с собой бездомных котят </w:t>
      </w:r>
      <w:r>
        <w:rPr>
          <w:rFonts w:cs="Times New Roman" w:ascii="Times New Roman" w:hAnsi="Times New Roman"/>
          <w:i/>
          <w:sz w:val="24"/>
          <w:szCs w:val="24"/>
        </w:rPr>
        <w:t>(берет в руки игрушку)</w:t>
      </w:r>
      <w:r>
        <w:rPr>
          <w:rFonts w:cs="Times New Roman" w:ascii="Times New Roman" w:hAnsi="Times New Roman"/>
          <w:sz w:val="24"/>
          <w:szCs w:val="24"/>
        </w:rPr>
        <w:t xml:space="preserve">. А принцессам </w:t>
      </w:r>
      <w:r>
        <w:rPr>
          <w:rFonts w:cs="Times New Roman" w:ascii="Times New Roman" w:hAnsi="Times New Roman"/>
          <w:i/>
          <w:sz w:val="24"/>
          <w:szCs w:val="24"/>
        </w:rPr>
        <w:t>(горько-горько вздыхает)</w:t>
      </w:r>
      <w:r>
        <w:rPr>
          <w:rFonts w:cs="Times New Roman" w:ascii="Times New Roman" w:hAnsi="Times New Roman"/>
          <w:sz w:val="24"/>
          <w:szCs w:val="24"/>
        </w:rPr>
        <w:t xml:space="preserve"> нельзя. Я не понимаю, почему девочки хотят быть принцессами. Ведь принцессами быть ужасно скучно! То нельзя, это нельзя, ничего нельзя (</w:t>
      </w:r>
      <w:r>
        <w:rPr>
          <w:rFonts w:cs="Times New Roman" w:ascii="Times New Roman" w:hAnsi="Times New Roman"/>
          <w:i/>
          <w:sz w:val="24"/>
          <w:szCs w:val="24"/>
        </w:rPr>
        <w:t>бросает игрушку на пол)</w:t>
      </w:r>
      <w:r>
        <w:rPr>
          <w:rFonts w:cs="Times New Roman" w:ascii="Times New Roman" w:hAnsi="Times New Roman"/>
          <w:sz w:val="24"/>
          <w:szCs w:val="24"/>
        </w:rPr>
        <w:t>! Не хочу!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Ба-бах! Раздается удар грома, Девочка ойкает и прячется под одеяло. Из ее шкафчика появляется Фея Громозелла. Розовое платье, сиреневый плащ, на ногах – высокие кроссовки. Маленькая золотая корона в камушках. Поднимает игрушку, отряхивает. Присаживается на краешек дивана.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Привет.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выглядывает из-под одеяла, ойкает еще раз и прячется обратно.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(из-под одеяла).</w:t>
      </w:r>
      <w:r>
        <w:rPr>
          <w:rFonts w:cs="Times New Roman" w:ascii="Times New Roman" w:hAnsi="Times New Roman"/>
          <w:sz w:val="24"/>
          <w:szCs w:val="24"/>
        </w:rPr>
        <w:t xml:space="preserve"> Ты кто?!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Я фея Громозелла! </w:t>
      </w:r>
      <w:r>
        <w:rPr>
          <w:rFonts w:cs="Times New Roman" w:ascii="Times New Roman" w:hAnsi="Times New Roman"/>
          <w:i/>
          <w:sz w:val="24"/>
          <w:szCs w:val="24"/>
        </w:rPr>
        <w:t>(зрителям)</w:t>
      </w:r>
      <w:r>
        <w:rPr>
          <w:rFonts w:cs="Times New Roman" w:ascii="Times New Roman" w:hAnsi="Times New Roman"/>
          <w:sz w:val="24"/>
          <w:szCs w:val="24"/>
        </w:rPr>
        <w:t xml:space="preserve"> Гром слышали? Вот, поэтому я и Громозелла. Настоящая фея. </w:t>
      </w:r>
      <w:r>
        <w:rPr>
          <w:rFonts w:cs="Times New Roman" w:ascii="Times New Roman" w:hAnsi="Times New Roman"/>
          <w:i/>
          <w:sz w:val="24"/>
          <w:szCs w:val="24"/>
        </w:rPr>
        <w:t>(встает, снимает плащ, кружится на месте)</w:t>
      </w:r>
      <w:r>
        <w:rPr>
          <w:rFonts w:cs="Times New Roman" w:ascii="Times New Roman" w:hAnsi="Times New Roman"/>
          <w:sz w:val="24"/>
          <w:szCs w:val="24"/>
        </w:rPr>
        <w:t xml:space="preserve"> Крылья. Платье. Туфельки… Туфельки ужасно жмут. Через два часа ноги просто отваливаются. Зато все остальное - как положено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Что-то я забыла?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 xml:space="preserve">(выглядывает из-под одеяла, с интересом рассматривает фею). </w:t>
      </w:r>
      <w:r>
        <w:rPr>
          <w:rFonts w:cs="Times New Roman" w:ascii="Times New Roman" w:hAnsi="Times New Roman"/>
          <w:sz w:val="24"/>
          <w:szCs w:val="24"/>
        </w:rPr>
        <w:t>А где твоя палочка?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 xml:space="preserve">(хлопает себя по лбу). </w:t>
      </w:r>
      <w:r>
        <w:rPr>
          <w:rFonts w:cs="Times New Roman" w:ascii="Times New Roman" w:hAnsi="Times New Roman"/>
          <w:sz w:val="24"/>
          <w:szCs w:val="24"/>
        </w:rPr>
        <w:t xml:space="preserve">А, точно, палочка! </w:t>
      </w:r>
      <w:r>
        <w:rPr>
          <w:rFonts w:cs="Times New Roman" w:ascii="Times New Roman" w:hAnsi="Times New Roman"/>
          <w:i/>
          <w:sz w:val="24"/>
          <w:szCs w:val="24"/>
        </w:rPr>
        <w:t xml:space="preserve">(между крыльями у нее зеленый рюкзачок, снимает его, ковыряется, достает палочку). </w:t>
      </w:r>
      <w:r>
        <w:rPr>
          <w:rFonts w:cs="Times New Roman" w:ascii="Times New Roman" w:hAnsi="Times New Roman"/>
          <w:sz w:val="24"/>
          <w:szCs w:val="24"/>
        </w:rPr>
        <w:t xml:space="preserve">Вот. И палочка.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(уверенно).</w:t>
      </w:r>
      <w:r>
        <w:rPr>
          <w:rFonts w:cs="Times New Roman" w:ascii="Times New Roman" w:hAnsi="Times New Roman"/>
          <w:sz w:val="24"/>
          <w:szCs w:val="24"/>
        </w:rPr>
        <w:t xml:space="preserve"> Фей не бывает. В жизни волшебства нет. Я точно знаю. Есть только одно волшебное заклинание – «Раз, два, три, елочка, гори!», его Дед Мороз говорит.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А вот и бывает </w:t>
      </w:r>
      <w:r>
        <w:rPr>
          <w:rFonts w:cs="Times New Roman" w:ascii="Times New Roman" w:hAnsi="Times New Roman"/>
          <w:i/>
          <w:sz w:val="24"/>
          <w:szCs w:val="24"/>
        </w:rPr>
        <w:t>(показывает язык).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(обиженно).</w:t>
      </w:r>
      <w:r>
        <w:rPr>
          <w:rFonts w:cs="Times New Roman" w:ascii="Times New Roman" w:hAnsi="Times New Roman"/>
          <w:sz w:val="24"/>
          <w:szCs w:val="24"/>
        </w:rPr>
        <w:t xml:space="preserve"> Не бывает. А язык показывать некультурно.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Ну ты и зануда. Чтоб ты знала, на свете много фей. У меня, например, семь сестер. И каждая занимается своим делом. </w:t>
      </w:r>
      <w:r>
        <w:rPr>
          <w:rFonts w:cs="Times New Roman" w:ascii="Times New Roman" w:hAnsi="Times New Roman"/>
          <w:i/>
          <w:sz w:val="24"/>
          <w:szCs w:val="24"/>
        </w:rPr>
        <w:t>(загибает пальцы)</w:t>
      </w:r>
      <w:r>
        <w:rPr>
          <w:rFonts w:cs="Times New Roman" w:ascii="Times New Roman" w:hAnsi="Times New Roman"/>
          <w:sz w:val="24"/>
          <w:szCs w:val="24"/>
        </w:rPr>
        <w:t xml:space="preserve"> Лимовелла следит, чтобы лимоны были кислые, а груши – сладкие. Лиливелла следит, чтобы у лилий лепестки загибались под нужным углом. Речная фея – просто Речная – делает новые речки и ручейки. Самая непоседливая у нас – Вертушка. Ой, она такая шалунья. И вредина. Знаешь, чем она занимается? Время крадет.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Разве можно время украсть?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ФЕЯ: Еще как. Вот садишься ты, к примеру, в интернете мультик посмотреть. Или поиграть. На пять минуточек. И р-раз! Два часа как не бывало. Это Вертушка у тебя два часа утащила.  У моей подруги Розалинды восемь сестер и три брата. А у ее мамы пятнадцать сестер и…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(подозрительно).</w:t>
      </w:r>
      <w:r>
        <w:rPr>
          <w:rFonts w:cs="Times New Roman" w:ascii="Times New Roman" w:hAnsi="Times New Roman"/>
          <w:sz w:val="24"/>
          <w:szCs w:val="24"/>
        </w:rPr>
        <w:t xml:space="preserve"> И все летают?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А как же. Пешком долго.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ДЕВОЧКА. Почему же вас никто не видит?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Потому что мы прилетаем ночью. Днем очень опасно. Почти никто не верит в волшебство и совсем никто не верит в фей. Поэтому показываться людям нам запрещено. Речная фея однажды полетела по срочному делу рано утром, так ее чуть охотники не пристрелили. Хорошо, что байкам охотников никто не верит.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Почему тогда я тебя вижу?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Я – единственная фея, которой можно показываться людям на глаза. Они все равно ничего и никому обо мне не рассказывают.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Почему?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Сама поймешь.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А как ты в шкафу оказалась?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Я через шкаф и прилетела. Это такой специальный волшебный способ передвижения – летать через шкаф.  Понимаешь?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(ошеломленно).</w:t>
      </w:r>
      <w:r>
        <w:rPr>
          <w:rFonts w:cs="Times New Roman" w:ascii="Times New Roman" w:hAnsi="Times New Roman"/>
          <w:sz w:val="24"/>
          <w:szCs w:val="24"/>
        </w:rPr>
        <w:t xml:space="preserve"> Не-ет…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Неважно.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 (</w:t>
      </w:r>
      <w:r>
        <w:rPr>
          <w:rFonts w:cs="Times New Roman" w:ascii="Times New Roman" w:hAnsi="Times New Roman"/>
          <w:i/>
          <w:sz w:val="24"/>
          <w:szCs w:val="24"/>
        </w:rPr>
        <w:t>подозрительно</w:t>
      </w:r>
      <w:r>
        <w:rPr>
          <w:rFonts w:cs="Times New Roman" w:ascii="Times New Roman" w:hAnsi="Times New Roman"/>
          <w:sz w:val="24"/>
          <w:szCs w:val="24"/>
        </w:rPr>
        <w:t>). А зачем… зачем ты прилетела?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Ну зачем прилетают феи? Подарки дарить. Волшебство творить. Где твои родители, кстати? Разве сейчас не самое время прийти, поцеловать тебя в нос и пожелать тебе «спокойной ночи»?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(грустно).</w:t>
      </w:r>
      <w:r>
        <w:rPr>
          <w:rFonts w:cs="Times New Roman" w:ascii="Times New Roman" w:hAnsi="Times New Roman"/>
          <w:sz w:val="24"/>
          <w:szCs w:val="24"/>
        </w:rPr>
        <w:t xml:space="preserve"> Они, наверно, заняты.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(притворно удивляется). </w:t>
      </w:r>
      <w:r>
        <w:rPr>
          <w:rFonts w:cs="Times New Roman" w:ascii="Times New Roman" w:hAnsi="Times New Roman"/>
          <w:sz w:val="24"/>
          <w:szCs w:val="24"/>
        </w:rPr>
        <w:t xml:space="preserve">Да-а? Чем же?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Маме осталось примерить пять новых королевских платьев, а папе пересчитать деньги в семи королевских сундуках. Им очень некогда. Ведь завтра рано вставать. Папе надо идти на королевскую работу. Маме – в королевские магазины. А мне – в школу.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В королевскую школу?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ДЕВОЧКА. Нет, обычную.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Если мама и папа у тебя королевские особы, ты, получается, настоящая принцесса?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Никакая я не принцесса. И не хочу. Принцессам ничего нельзя. Только считать деньги и примерять наряды.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ФЕЯ. На самом деле настоящим принцессам всё можно. Но только настоящим. </w:t>
        <w:br/>
        <w:t>ДЕВОЧКА. Это тем, которые в Англии?</w:t>
        <w:br/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(заливается смехом). </w:t>
      </w:r>
      <w:r>
        <w:rPr>
          <w:rFonts w:cs="Times New Roman" w:ascii="Times New Roman" w:hAnsi="Times New Roman"/>
          <w:sz w:val="24"/>
          <w:szCs w:val="24"/>
        </w:rPr>
        <w:t>И тем, которые в Англии, тоже. А тебе чего хотелось бы?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(радостно вскакивает).</w:t>
      </w:r>
      <w:r>
        <w:rPr>
          <w:rFonts w:cs="Times New Roman" w:ascii="Times New Roman" w:hAnsi="Times New Roman"/>
          <w:sz w:val="24"/>
          <w:szCs w:val="24"/>
        </w:rPr>
        <w:t xml:space="preserve"> А ты можешь исполнить мое желание?!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Конечно. Я же фея.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Попрыгать по большой луже, залезть на дерево и котеночка!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ФЕЯ. Хм… Дерево растить долго, да и не моя это работа. Котеночка... </w:t>
      </w:r>
      <w:r>
        <w:rPr>
          <w:rFonts w:cs="Times New Roman" w:ascii="Times New Roman" w:hAnsi="Times New Roman"/>
          <w:i/>
          <w:sz w:val="24"/>
          <w:szCs w:val="24"/>
        </w:rPr>
        <w:t>(задумчиво вертит в руках игрушечного котенка, наставляет на него волшебную палочку, убирает)</w:t>
      </w:r>
      <w:r>
        <w:rPr>
          <w:rFonts w:cs="Times New Roman" w:ascii="Times New Roman" w:hAnsi="Times New Roman"/>
          <w:sz w:val="24"/>
          <w:szCs w:val="24"/>
        </w:rPr>
        <w:t xml:space="preserve"> Нет, у меня страшная аллергия на кошек. А вот лужу…</w:t>
      </w:r>
      <w:r>
        <w:rPr>
          <w:rFonts w:cs="Times New Roman" w:ascii="Times New Roman" w:hAnsi="Times New Roman"/>
          <w:i/>
          <w:sz w:val="24"/>
          <w:szCs w:val="24"/>
        </w:rPr>
        <w:t>(оглядывается, подходит к маминому столику, берет вазу с цветами, выливает на пол)</w:t>
      </w:r>
      <w:r>
        <w:rPr>
          <w:rFonts w:cs="Times New Roman" w:ascii="Times New Roman" w:hAnsi="Times New Roman"/>
          <w:sz w:val="24"/>
          <w:szCs w:val="24"/>
        </w:rPr>
        <w:t xml:space="preserve"> Пожалуйста! Прыгай!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(разочарованно).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вот это твое волшебство?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Не всегда нужно волшебство, чтобы исполнить свое самое заветное желание. Можно обойтись и своими силами. Ну? Попрыгаешь?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(неуверенно).</w:t>
      </w:r>
      <w:r>
        <w:rPr>
          <w:rFonts w:cs="Times New Roman" w:ascii="Times New Roman" w:hAnsi="Times New Roman"/>
          <w:sz w:val="24"/>
          <w:szCs w:val="24"/>
        </w:rPr>
        <w:t xml:space="preserve"> Не знаю…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Давай, папа и мама все равно не увидят. Они готовятся стать королевскими особами.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неуверенно подходит к луже на полу, пробует воду ногой, потом все веселее и веселее прыгает по ней, Фея скидывает кроссовки, прыгает вместе с ней.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Напрыгавшись, вместе валятся на диванчик. Девочка радостно смеется. Фея обмахивается собственным крылом.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Ф-фух! Вот видишь, как все просто.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Здорово! Мне еще никогда не было так весело!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 (</w:t>
      </w:r>
      <w:r>
        <w:rPr>
          <w:rFonts w:cs="Times New Roman" w:ascii="Times New Roman" w:hAnsi="Times New Roman"/>
          <w:i/>
          <w:sz w:val="24"/>
          <w:szCs w:val="24"/>
        </w:rPr>
        <w:t>спохватывается</w:t>
      </w:r>
      <w:r>
        <w:rPr>
          <w:rFonts w:cs="Times New Roman" w:ascii="Times New Roman" w:hAnsi="Times New Roman"/>
          <w:sz w:val="24"/>
          <w:szCs w:val="24"/>
        </w:rPr>
        <w:t xml:space="preserve">). Ой, забыла совсем. Я ведь прилетела совсем не для того, чтобы по лужам с тобой прыгать. </w:t>
      </w:r>
      <w:r>
        <w:rPr>
          <w:rFonts w:cs="Times New Roman" w:ascii="Times New Roman" w:hAnsi="Times New Roman"/>
          <w:i/>
          <w:sz w:val="24"/>
          <w:szCs w:val="24"/>
        </w:rPr>
        <w:t>(обувается, берет рюкзачок)</w:t>
      </w:r>
      <w:r>
        <w:rPr>
          <w:rFonts w:cs="Times New Roman" w:ascii="Times New Roman" w:hAnsi="Times New Roman"/>
          <w:sz w:val="24"/>
          <w:szCs w:val="24"/>
        </w:rPr>
        <w:t xml:space="preserve"> Так, приведи себя в порядок. Ага. Сядь ровно. Вот так. </w:t>
      </w:r>
      <w:r>
        <w:rPr>
          <w:rFonts w:cs="Times New Roman" w:ascii="Times New Roman" w:hAnsi="Times New Roman"/>
          <w:i/>
          <w:sz w:val="24"/>
          <w:szCs w:val="24"/>
        </w:rPr>
        <w:t>(откашливается)</w:t>
      </w:r>
      <w:r>
        <w:rPr>
          <w:rFonts w:cs="Times New Roman" w:ascii="Times New Roman" w:hAnsi="Times New Roman"/>
          <w:sz w:val="24"/>
          <w:szCs w:val="24"/>
        </w:rPr>
        <w:t xml:space="preserve"> Итак. Подарки. Я не Дед Мороз, разную ерунду вроде плюшевых игрушек и конфет не дарю. У меня все серьезно. Вот </w:t>
      </w:r>
      <w:r>
        <w:rPr>
          <w:rFonts w:cs="Times New Roman" w:ascii="Times New Roman" w:hAnsi="Times New Roman"/>
          <w:i/>
          <w:sz w:val="24"/>
          <w:szCs w:val="24"/>
        </w:rPr>
        <w:t>(достает из рюкзачка маленькую золотую корону)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Что это?!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Корона принцессы.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Настоящей принцессы?</w:t>
        <w:br/>
        <w:t>ФЕЯ. Нет, обычной.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Я не хочу!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Я знаю. Но ничего не поделаешь. Твои родители так сильно хотят быть королевскими особами, что я просто обязана принести вам короны. Примерь-ка. Просто примерь.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Если только на минуточку…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примеряет корону, хочет снять, но та не снимается.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ДЕВОЧКА. Ой, не снимается!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>(отступает в сторону шкафчика).</w:t>
      </w:r>
      <w:r>
        <w:rPr>
          <w:rFonts w:cs="Times New Roman" w:ascii="Times New Roman" w:hAnsi="Times New Roman"/>
          <w:sz w:val="24"/>
          <w:szCs w:val="24"/>
        </w:rPr>
        <w:t xml:space="preserve"> Прости. Это всего лишь моя работа. Родители часто считают, что их желания правильнее и важнее детских. И не задумываются о последствиях.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Подожди, не улетай!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Раздается удар грома, темнота.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третья.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Комната совсем не похожа на квартиру. Настоящие королевские апартаменты. Два трона больших, один поменьше. Тот же шкаф с зеркалом. 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папа. В королевском костюме, на голове корона набекрень. Зевает.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Ну и гроза ночью была… Я думал, дом развалится, так все тряслось и грохотало…</w:t>
      </w:r>
      <w:r>
        <w:rPr>
          <w:rFonts w:cs="Times New Roman" w:ascii="Times New Roman" w:hAnsi="Times New Roman"/>
          <w:i/>
          <w:sz w:val="24"/>
          <w:szCs w:val="24"/>
        </w:rPr>
        <w:t>(проходит мимо зеркала, замечает себя в нем)</w:t>
      </w:r>
      <w:r>
        <w:rPr>
          <w:rFonts w:cs="Times New Roman" w:ascii="Times New Roman" w:hAnsi="Times New Roman"/>
          <w:sz w:val="24"/>
          <w:szCs w:val="24"/>
        </w:rPr>
        <w:t xml:space="preserve"> А! Что за чертовщина! Что это?! </w:t>
      </w:r>
      <w:r>
        <w:rPr>
          <w:rFonts w:cs="Times New Roman" w:ascii="Times New Roman" w:hAnsi="Times New Roman"/>
          <w:i/>
          <w:sz w:val="24"/>
          <w:szCs w:val="24"/>
        </w:rPr>
        <w:t xml:space="preserve">(рассматривает, крутится, пытается снять мантию, корону, ничего не получается) </w:t>
      </w:r>
      <w:r>
        <w:rPr>
          <w:rFonts w:cs="Times New Roman" w:ascii="Times New Roman" w:hAnsi="Times New Roman"/>
          <w:sz w:val="24"/>
          <w:szCs w:val="24"/>
        </w:rPr>
        <w:t>Да что же это такое?!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Вбегает Мама, путаясь в кринолине.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Что случилось?! Что это?! Дорогой, что со мной?! И где мои платья?!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Что с тобой?! Ты лучше скажи, что со мной?! И где мои деньги?!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Это все твои друзья со своими дурацкими шутками!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Нет, это все твои подруги с идиотскими советами из интернета!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Сними это немедленно!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Сама сними!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Вцепляются друг другу в короны, пытаются содрать, ничего не получается. Входит Девочка, тоже в старинном платье, в короне.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Мам, пап.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и Папа останавливаются.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Доченька! Принцесса!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>в ужасе</w:t>
      </w:r>
      <w:r>
        <w:rPr>
          <w:rFonts w:cs="Times New Roman" w:ascii="Times New Roman" w:hAnsi="Times New Roman"/>
          <w:sz w:val="24"/>
          <w:szCs w:val="24"/>
        </w:rPr>
        <w:t>). Ты теперь принцесса!!!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 (</w:t>
      </w:r>
      <w:r>
        <w:rPr>
          <w:rFonts w:cs="Times New Roman" w:ascii="Times New Roman" w:hAnsi="Times New Roman"/>
          <w:i/>
          <w:sz w:val="24"/>
          <w:szCs w:val="24"/>
        </w:rPr>
        <w:t xml:space="preserve">проходит мимо, садится на свой маленький трон, угрюмо подпирает голову рукой). </w:t>
      </w:r>
      <w:r>
        <w:rPr>
          <w:rFonts w:cs="Times New Roman" w:ascii="Times New Roman" w:hAnsi="Times New Roman"/>
          <w:sz w:val="24"/>
          <w:szCs w:val="24"/>
        </w:rPr>
        <w:t>Вы так сильно хотели стать королем и королевой. Вот нас и заколдовали.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и Папа садятся на свои троны с обеих сторон от Девочки.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ПАПА. Деточка, ты о чем?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Солнышко, кто заколдовал?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Что за ерунда, колдовства не бывает! Это чья-то глупая шутка!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Подожди, дорогой. Доченька, расскажи, пожалуйста, что случилось?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Прилетела фея Громозелла. Через шкаф. Феи летают, чтобы не ходить пешком. Пешком долго. И туфли жмут</w:t>
      </w:r>
      <w:r>
        <w:rPr>
          <w:rFonts w:cs="Times New Roman" w:ascii="Times New Roman" w:hAnsi="Times New Roman"/>
          <w:color w:val="0070C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через шкаф… Потому что через шкаф. Громозелла прилетает на грозовой туче. И дарит всем подарки. Короны и платья. То есть не всем, а тем, кто хочет стать королем и королевой. И тем, кто не хочет стать принцессами, тоже.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Фея?!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Громозелла?!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и ПАПА </w:t>
      </w:r>
      <w:r>
        <w:rPr>
          <w:rFonts w:cs="Times New Roman" w:ascii="Times New Roman" w:hAnsi="Times New Roman"/>
          <w:i/>
          <w:sz w:val="24"/>
          <w:szCs w:val="24"/>
        </w:rPr>
        <w:t>(хором).</w:t>
      </w:r>
      <w:r>
        <w:rPr>
          <w:rFonts w:cs="Times New Roman" w:ascii="Times New Roman" w:hAnsi="Times New Roman"/>
          <w:sz w:val="24"/>
          <w:szCs w:val="24"/>
        </w:rPr>
        <w:t xml:space="preserve"> Через шкаф?!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 xml:space="preserve">абсолютно спокойно). </w:t>
      </w:r>
      <w:r>
        <w:rPr>
          <w:rFonts w:cs="Times New Roman" w:ascii="Times New Roman" w:hAnsi="Times New Roman"/>
          <w:sz w:val="24"/>
          <w:szCs w:val="24"/>
        </w:rPr>
        <w:t>А который час, дорогая?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Где-то вдалеке бьют часы восемь раз.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(абсолютно спокойно).</w:t>
      </w:r>
      <w:r>
        <w:rPr>
          <w:rFonts w:cs="Times New Roman" w:ascii="Times New Roman" w:hAnsi="Times New Roman"/>
          <w:sz w:val="24"/>
          <w:szCs w:val="24"/>
        </w:rPr>
        <w:t xml:space="preserve"> Восемь, дорогой.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Мне пора на работу. (</w:t>
      </w:r>
      <w:r>
        <w:rPr>
          <w:rFonts w:cs="Times New Roman" w:ascii="Times New Roman" w:hAnsi="Times New Roman"/>
          <w:i/>
          <w:sz w:val="24"/>
          <w:szCs w:val="24"/>
        </w:rPr>
        <w:t>девочке)</w:t>
      </w:r>
      <w:r>
        <w:rPr>
          <w:rFonts w:cs="Times New Roman" w:ascii="Times New Roman" w:hAnsi="Times New Roman"/>
          <w:sz w:val="24"/>
          <w:szCs w:val="24"/>
        </w:rPr>
        <w:t xml:space="preserve"> А тебе пора в школу.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И как же мы в таком виде, дорогой?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Как-нибудь, дорогая. Импровизируй. А вечером разберемся. С феями. С громами. И со шкафами.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Разумеется.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А часы у нас теперь на третьем этаже. Вы знаете, что в нашем замке три этажа?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 и МАМА </w:t>
      </w:r>
      <w:r>
        <w:rPr>
          <w:rFonts w:cs="Times New Roman" w:ascii="Times New Roman" w:hAnsi="Times New Roman"/>
          <w:i/>
          <w:sz w:val="24"/>
          <w:szCs w:val="24"/>
        </w:rPr>
        <w:t>(хором).</w:t>
      </w:r>
      <w:r>
        <w:rPr>
          <w:rFonts w:cs="Times New Roman" w:ascii="Times New Roman" w:hAnsi="Times New Roman"/>
          <w:sz w:val="24"/>
          <w:szCs w:val="24"/>
        </w:rPr>
        <w:t xml:space="preserve"> В замке?!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пожимает плечами.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Сцена четвертая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color w:val="0070C0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Школьный класс. Парты, стол учителя, доска, шкаф. Ученики. Мама и Девочка в королевских нарядах</w:t>
      </w:r>
      <w:r>
        <w:rPr>
          <w:rFonts w:cs="Times New Roman" w:ascii="Times New Roman" w:hAnsi="Times New Roman"/>
          <w:i/>
          <w:color w:val="0070C0"/>
          <w:sz w:val="24"/>
          <w:szCs w:val="24"/>
        </w:rPr>
        <w:t>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color w:val="0070C0"/>
          <w:sz w:val="24"/>
          <w:szCs w:val="24"/>
        </w:rPr>
      </w:pPr>
      <w:r>
        <w:rPr>
          <w:rFonts w:cs="Times New Roman" w:ascii="Times New Roman" w:hAnsi="Times New Roman"/>
          <w:i/>
          <w:color w:val="0070C0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Кажется, сегодня нет никакого праздника. Соколова, у нас сегодня есть праздник?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СОКОЛОВА (</w:t>
      </w:r>
      <w:r>
        <w:rPr>
          <w:rFonts w:cs="Times New Roman" w:ascii="Times New Roman" w:hAnsi="Times New Roman"/>
          <w:i/>
          <w:sz w:val="24"/>
          <w:szCs w:val="24"/>
        </w:rPr>
        <w:t>встает, четко</w:t>
      </w:r>
      <w:r>
        <w:rPr>
          <w:rFonts w:cs="Times New Roman" w:ascii="Times New Roman" w:hAnsi="Times New Roman"/>
          <w:sz w:val="24"/>
          <w:szCs w:val="24"/>
        </w:rPr>
        <w:t>). Нет!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Молодец, садись.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Мама, пойдем домой.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Подожди.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Почему же вы в костюмах?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 (</w:t>
      </w:r>
      <w:r>
        <w:rPr>
          <w:rFonts w:cs="Times New Roman" w:ascii="Times New Roman" w:hAnsi="Times New Roman"/>
          <w:i/>
          <w:sz w:val="24"/>
          <w:szCs w:val="24"/>
        </w:rPr>
        <w:t>дома она – королева, но перед строгой учительницей – просто мама</w:t>
      </w:r>
      <w:r>
        <w:rPr>
          <w:rFonts w:cs="Times New Roman" w:ascii="Times New Roman" w:hAnsi="Times New Roman"/>
          <w:sz w:val="24"/>
          <w:szCs w:val="24"/>
        </w:rPr>
        <w:t>). Понимаете… Это такое недоразумение…Мы купили их для домашнего спектакля, но они… такие неудачные… Маловаты, понимаете. Мы немножко застряли.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Костюмы без повода у нас запрещены. Петров, можно ходить в школу в карнавальном костюме без повода?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ПЕТРОВ (</w:t>
      </w:r>
      <w:r>
        <w:rPr>
          <w:rFonts w:cs="Times New Roman" w:ascii="Times New Roman" w:hAnsi="Times New Roman"/>
          <w:i/>
          <w:sz w:val="24"/>
          <w:szCs w:val="24"/>
        </w:rPr>
        <w:t>встает, со вздохом</w:t>
      </w:r>
      <w:r>
        <w:rPr>
          <w:rFonts w:cs="Times New Roman" w:ascii="Times New Roman" w:hAnsi="Times New Roman"/>
          <w:sz w:val="24"/>
          <w:szCs w:val="24"/>
        </w:rPr>
        <w:t>). Нет…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Молодец, садись.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Мама, пойдем домой.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Подожди.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Извините, но я не могу допустить вашу дочь в школу в таком виде. Сходите домой и переоденьтесь.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Понимаете…такое недоразумение… других платьев у нас в данный момент нет.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Как – нет?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Все в химчистке. Да. Нас залили соседи. Прямо во время спектакля. Залили красками. У нас соседи художники. У них пролились все баночки, в которых они мыли кисточки. Сразу.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Учительница строго смотрит на маму. Мама съеживается под ее взглядом, девочка стоит, опустив голову. Пауза. Вдалеке грохочет гром. Мама расправляет плечи, теперь у нее королевская осанка. Поправляет корону.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Позвольте. На каком основании вы устраиваете мне допрос?! Вы что, не видите, кто перед вами?!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sz w:val="24"/>
          <w:szCs w:val="24"/>
        </w:rPr>
        <w:t>неожиданно для себя приседает в реверанс, как будто ее кто-то насильно пригибает к земле, в то же время ученики тоже как будто через силу встают, Соколова приседает в реверанс, Петров кланяется).</w:t>
      </w:r>
      <w:r>
        <w:rPr>
          <w:rFonts w:cs="Times New Roman" w:ascii="Times New Roman" w:hAnsi="Times New Roman"/>
          <w:sz w:val="24"/>
          <w:szCs w:val="24"/>
        </w:rPr>
        <w:t xml:space="preserve"> Ой… Как это… Почему… Дети, а ну-ка сели все! </w:t>
      </w:r>
      <w:r>
        <w:rPr>
          <w:rFonts w:cs="Times New Roman" w:ascii="Times New Roman" w:hAnsi="Times New Roman"/>
          <w:i/>
          <w:sz w:val="24"/>
          <w:szCs w:val="24"/>
        </w:rPr>
        <w:t xml:space="preserve">(дети пытаются сесть обратно за парты, но ничего не получается, все вместе опять кланяются) </w:t>
      </w:r>
      <w:r>
        <w:rPr>
          <w:rFonts w:cs="Times New Roman" w:ascii="Times New Roman" w:hAnsi="Times New Roman"/>
          <w:sz w:val="24"/>
          <w:szCs w:val="24"/>
        </w:rPr>
        <w:t>Да что же это такое?!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Мама, пойдем домой! Я хочу домой!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Подожди. Вы не имеете права. Мы оплатили охрану и английский язык. Так что будьте так любезны…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УЧИТЕЛЬНИЦА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(приседает в реверанс). </w:t>
      </w:r>
      <w:r>
        <w:rPr>
          <w:rFonts w:cs="Times New Roman" w:ascii="Times New Roman" w:hAnsi="Times New Roman"/>
          <w:sz w:val="24"/>
          <w:szCs w:val="24"/>
        </w:rPr>
        <w:t>Да, ваше величество. Конечно.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Я могу быть уверена, что отношение к моей дочери будет соответствующим?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Да, ваше величество. Конечно.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Дети молчат насуплено. Мама гордо поворачивается и уходит. Пауза. Учительница  наконец разгибается из реверанса, ученики плюхаются за парты. Учительница медленно подходит к девочке, та пятится, пока не упирается в кулису.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УЧИТЕЛЬНИЦА. Вот видите, дети. Стоит кому-то нацепить корону и красивое платье, как она сразу думает, что ей все можно. И что все должны перед ней приседать. </w:t>
      </w:r>
      <w:r>
        <w:rPr>
          <w:rFonts w:cs="Times New Roman" w:ascii="Times New Roman" w:hAnsi="Times New Roman"/>
          <w:i/>
          <w:sz w:val="24"/>
          <w:szCs w:val="24"/>
        </w:rPr>
        <w:t>(мечтательно)</w:t>
      </w:r>
      <w:r>
        <w:rPr>
          <w:rFonts w:cs="Times New Roman" w:ascii="Times New Roman" w:hAnsi="Times New Roman"/>
          <w:sz w:val="24"/>
          <w:szCs w:val="24"/>
        </w:rPr>
        <w:t xml:space="preserve"> И играть по ее правилам. И беспрекословно слушаться. И по первому ее требованию приносить подарки… (</w:t>
      </w:r>
      <w:r>
        <w:rPr>
          <w:rFonts w:cs="Times New Roman" w:ascii="Times New Roman" w:hAnsi="Times New Roman"/>
          <w:i/>
          <w:sz w:val="24"/>
          <w:szCs w:val="24"/>
        </w:rPr>
        <w:t xml:space="preserve">спохватывается) </w:t>
      </w:r>
      <w:r>
        <w:rPr>
          <w:rFonts w:cs="Times New Roman" w:ascii="Times New Roman" w:hAnsi="Times New Roman"/>
          <w:sz w:val="24"/>
          <w:szCs w:val="24"/>
        </w:rPr>
        <w:t>А кто-то работает тридцать лет без продыху, и никаких тебе корон! Соколова, можно надевать корону тому, кто ее не заработал?!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СОКОЛОВА </w:t>
      </w:r>
      <w:r>
        <w:rPr>
          <w:rFonts w:cs="Times New Roman" w:ascii="Times New Roman" w:hAnsi="Times New Roman"/>
          <w:i/>
          <w:sz w:val="24"/>
          <w:szCs w:val="24"/>
        </w:rPr>
        <w:t>(встает, четко).</w:t>
      </w:r>
      <w:r>
        <w:rPr>
          <w:rFonts w:cs="Times New Roman" w:ascii="Times New Roman" w:hAnsi="Times New Roman"/>
          <w:sz w:val="24"/>
          <w:szCs w:val="24"/>
        </w:rPr>
        <w:t xml:space="preserve"> Нет!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УЧИТЕЛЬНИЦА: Молодец, садись. (</w:t>
      </w:r>
      <w:r>
        <w:rPr>
          <w:rFonts w:cs="Times New Roman" w:ascii="Times New Roman" w:hAnsi="Times New Roman"/>
          <w:i/>
          <w:sz w:val="24"/>
          <w:szCs w:val="24"/>
        </w:rPr>
        <w:t>отворачивается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Девочки) </w:t>
      </w:r>
      <w:r>
        <w:rPr>
          <w:rFonts w:cs="Times New Roman" w:ascii="Times New Roman" w:hAnsi="Times New Roman"/>
          <w:sz w:val="24"/>
          <w:szCs w:val="24"/>
        </w:rPr>
        <w:t>Итак, дети, мы начинаем новую тему. А тот, кто незаслуженно надевает корону, стоит весь урок у доски! Чтобы всем было хорошо видно, что в нашем классе теперь учится настоящая принцесса!  Петров, тебе хорошо видно нашу принцессу?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ПЕТРОВ (</w:t>
      </w:r>
      <w:r>
        <w:rPr>
          <w:rFonts w:cs="Times New Roman" w:ascii="Times New Roman" w:hAnsi="Times New Roman"/>
          <w:i/>
          <w:sz w:val="24"/>
          <w:szCs w:val="24"/>
        </w:rPr>
        <w:t>с места, неохотно, глядя в парту).</w:t>
      </w:r>
      <w:r>
        <w:rPr>
          <w:rFonts w:cs="Times New Roman" w:ascii="Times New Roman" w:hAnsi="Times New Roman"/>
          <w:sz w:val="24"/>
          <w:szCs w:val="24"/>
        </w:rPr>
        <w:t xml:space="preserve"> Да-а…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Не слышу! Ну-ка встань и скажи громко, что ты думаешь о коронованных особах?!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ПЕТРОВ (</w:t>
      </w:r>
      <w:r>
        <w:rPr>
          <w:rFonts w:cs="Times New Roman" w:ascii="Times New Roman" w:hAnsi="Times New Roman"/>
          <w:i/>
          <w:sz w:val="24"/>
          <w:szCs w:val="24"/>
        </w:rPr>
        <w:t>встает, громко, но глядя в парту</w:t>
      </w:r>
      <w:r>
        <w:rPr>
          <w:rFonts w:cs="Times New Roman" w:ascii="Times New Roman" w:hAnsi="Times New Roman"/>
          <w:sz w:val="24"/>
          <w:szCs w:val="24"/>
        </w:rPr>
        <w:t>). Кровопийцы, олигархи, рабовладельцы, совести у них нет.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 (</w:t>
      </w:r>
      <w:r>
        <w:rPr>
          <w:rFonts w:cs="Times New Roman" w:ascii="Times New Roman" w:hAnsi="Times New Roman"/>
          <w:i/>
          <w:sz w:val="24"/>
          <w:szCs w:val="24"/>
        </w:rPr>
        <w:t>удовлетворенно).</w:t>
      </w:r>
      <w:r>
        <w:rPr>
          <w:rFonts w:cs="Times New Roman" w:ascii="Times New Roman" w:hAnsi="Times New Roman"/>
          <w:sz w:val="24"/>
          <w:szCs w:val="24"/>
        </w:rPr>
        <w:t xml:space="preserve"> Молодец, садись.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 xml:space="preserve">(плачет). </w:t>
      </w:r>
      <w:r>
        <w:rPr>
          <w:rFonts w:cs="Times New Roman" w:ascii="Times New Roman" w:hAnsi="Times New Roman"/>
          <w:sz w:val="24"/>
          <w:szCs w:val="24"/>
        </w:rPr>
        <w:t>Я не виновата! Я не хочу быть принцессой! Это все фея! Она прилетает и раздает короны!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УЧИТЕЛЬНИЦА </w:t>
      </w:r>
      <w:r>
        <w:rPr>
          <w:rFonts w:cs="Times New Roman" w:ascii="Times New Roman" w:hAnsi="Times New Roman"/>
          <w:i/>
          <w:sz w:val="24"/>
          <w:szCs w:val="24"/>
        </w:rPr>
        <w:t>(презрительно).</w:t>
      </w:r>
      <w:r>
        <w:rPr>
          <w:rFonts w:cs="Times New Roman" w:ascii="Times New Roman" w:hAnsi="Times New Roman"/>
          <w:sz w:val="24"/>
          <w:szCs w:val="24"/>
        </w:rPr>
        <w:t xml:space="preserve"> Могла бы придумать что-нибудь более похожее на правду. Фея! Фей не бывает!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Звенит звонок.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Весь урок нам сорвала своей короной. Дети, идемте на завтрак. А ты стой, думай.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Уходят. Девочка плачет. Из шкафа показывается грустная Громозелла.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Ничего не поделаешь. Одиночество – это удел всех королевских особ.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Когда ты расколдуешь меня обратно?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Обратно? Хм… Понимаешь, тут такое дело…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Во всех сказках, если кого-то заколдовывают за плохое поведение, то потом обязательно расколдовывают, если он сделает что-то хорошее. Что мне сделать хорошего, чтобы ты меня расколдовала?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Фея тяжело вздыхает.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К сожалению, это не сказка. И ты не делала ничего плохого…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Опять вздыхает, скрывается в шкафчике.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(подбегает к шкафчику, распахивает его, там, разумеется, никого нет).</w:t>
      </w:r>
      <w:r>
        <w:rPr>
          <w:rFonts w:cs="Times New Roman" w:ascii="Times New Roman" w:hAnsi="Times New Roman"/>
          <w:sz w:val="24"/>
          <w:szCs w:val="24"/>
        </w:rPr>
        <w:t xml:space="preserve"> Подожди!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пятая.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Офис. Кабинет руководителя. Стол, стул, тот же шкаф с зеркальной дверью. За столом - Папин начальник, пишет что-то в бумагах. Входит Папа.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НАЧАЛЬНИК </w:t>
      </w:r>
      <w:r>
        <w:rPr>
          <w:rFonts w:cs="Times New Roman" w:ascii="Times New Roman" w:hAnsi="Times New Roman"/>
          <w:i/>
          <w:sz w:val="24"/>
          <w:szCs w:val="24"/>
        </w:rPr>
        <w:t>(не глядя).</w:t>
      </w:r>
      <w:r>
        <w:rPr>
          <w:rFonts w:cs="Times New Roman" w:ascii="Times New Roman" w:hAnsi="Times New Roman"/>
          <w:sz w:val="24"/>
          <w:szCs w:val="24"/>
        </w:rPr>
        <w:t xml:space="preserve"> Вы опоздали.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>смотрит себе под ноги).</w:t>
      </w:r>
      <w:r>
        <w:rPr>
          <w:rFonts w:cs="Times New Roman" w:ascii="Times New Roman" w:hAnsi="Times New Roman"/>
          <w:sz w:val="24"/>
          <w:szCs w:val="24"/>
        </w:rPr>
        <w:t xml:space="preserve"> Да, простите. Утром случилось небольшое недоразумение…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НАЧАЛЬНИК. Необходимо предотвращать все недоразумения. </w:t>
      </w:r>
      <w:r>
        <w:rPr>
          <w:rFonts w:cs="Times New Roman" w:ascii="Times New Roman" w:hAnsi="Times New Roman"/>
          <w:i/>
          <w:sz w:val="24"/>
          <w:szCs w:val="24"/>
        </w:rPr>
        <w:t>(поднимает глаза. пауза)</w:t>
      </w:r>
      <w:r>
        <w:rPr>
          <w:rFonts w:cs="Times New Roman" w:ascii="Times New Roman" w:hAnsi="Times New Roman"/>
          <w:sz w:val="24"/>
          <w:szCs w:val="24"/>
        </w:rPr>
        <w:t xml:space="preserve"> Что это за маскарад?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>не поднимая головы</w:t>
      </w:r>
      <w:r>
        <w:rPr>
          <w:rFonts w:cs="Times New Roman" w:ascii="Times New Roman" w:hAnsi="Times New Roman"/>
          <w:sz w:val="24"/>
          <w:szCs w:val="24"/>
        </w:rPr>
        <w:t xml:space="preserve">). Недоразумение.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Я, конечно, подозревал, что вы отрастили себе корону. Но не предполагал, что процесс зашел так далеко.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>все еще понурившись).</w:t>
      </w:r>
      <w:r>
        <w:rPr>
          <w:rFonts w:cs="Times New Roman" w:ascii="Times New Roman" w:hAnsi="Times New Roman"/>
          <w:sz w:val="24"/>
          <w:szCs w:val="24"/>
        </w:rPr>
        <w:t xml:space="preserve"> Мы приобрели костюмы для домашнего спектакля, а они оказались неудачными. Это на один день. Обещаю.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НАЧАЛЬНИК. Вы что, издеваетесь?! Какой спектакль?! У нас сегодня совещание с партнерами! </w:t>
      </w:r>
      <w:r>
        <w:rPr>
          <w:rFonts w:cs="Times New Roman" w:ascii="Times New Roman" w:hAnsi="Times New Roman"/>
          <w:i/>
          <w:sz w:val="24"/>
          <w:szCs w:val="24"/>
        </w:rPr>
        <w:t xml:space="preserve">(вдалеке раздается раскат грома, начальник неожиданно для себя, как будто под воздействием внешней силы, встает из-за стола, низко кланяется) </w:t>
      </w:r>
      <w:r>
        <w:rPr>
          <w:rFonts w:cs="Times New Roman" w:ascii="Times New Roman" w:hAnsi="Times New Roman"/>
          <w:sz w:val="24"/>
          <w:szCs w:val="24"/>
        </w:rPr>
        <w:t xml:space="preserve">Что такое?!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>пока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не видит, что начальник кланяется). </w:t>
      </w:r>
      <w:r>
        <w:rPr>
          <w:rFonts w:cs="Times New Roman" w:ascii="Times New Roman" w:hAnsi="Times New Roman"/>
          <w:sz w:val="24"/>
          <w:szCs w:val="24"/>
        </w:rPr>
        <w:t>Я сяду где-нибудь с краю, чтобы никому не мешать…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</w:t>
      </w:r>
      <w:r>
        <w:rPr>
          <w:rFonts w:cs="Times New Roman" w:ascii="Times New Roman" w:hAnsi="Times New Roman"/>
          <w:i/>
          <w:sz w:val="24"/>
          <w:szCs w:val="24"/>
        </w:rPr>
        <w:t xml:space="preserve"> (в поклоне).</w:t>
      </w:r>
      <w:r>
        <w:rPr>
          <w:rFonts w:cs="Times New Roman" w:ascii="Times New Roman" w:hAnsi="Times New Roman"/>
          <w:sz w:val="24"/>
          <w:szCs w:val="24"/>
        </w:rPr>
        <w:t xml:space="preserve"> Вы должны делать доклад! Как я вас представлю партнерам, когда вы одеты как шут гороховый! А, я понял! Вы, как всегда, забыли про доклад и хотите сорвать совещание! (</w:t>
      </w:r>
      <w:r>
        <w:rPr>
          <w:rFonts w:cs="Times New Roman" w:ascii="Times New Roman" w:hAnsi="Times New Roman"/>
          <w:i/>
          <w:sz w:val="24"/>
          <w:szCs w:val="24"/>
        </w:rPr>
        <w:t xml:space="preserve">пытается разогнуться, но не получается) </w:t>
      </w:r>
      <w:r>
        <w:rPr>
          <w:rFonts w:cs="Times New Roman" w:ascii="Times New Roman" w:hAnsi="Times New Roman"/>
          <w:sz w:val="24"/>
          <w:szCs w:val="24"/>
        </w:rPr>
        <w:t>Что у меня со спиной?! Что за глупые шутки?!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 (</w:t>
      </w:r>
      <w:r>
        <w:rPr>
          <w:rFonts w:cs="Times New Roman" w:ascii="Times New Roman" w:hAnsi="Times New Roman"/>
          <w:i/>
          <w:sz w:val="24"/>
          <w:szCs w:val="24"/>
        </w:rPr>
        <w:t>наконец поднимает голову, видит, что творится с Начальником.</w:t>
      </w:r>
      <w:r>
        <w:rPr>
          <w:rFonts w:cs="Times New Roman" w:ascii="Times New Roman" w:hAnsi="Times New Roman"/>
          <w:sz w:val="24"/>
          <w:szCs w:val="24"/>
        </w:rPr>
        <w:t xml:space="preserve"> Р</w:t>
      </w:r>
      <w:r>
        <w:rPr>
          <w:rFonts w:cs="Times New Roman" w:ascii="Times New Roman" w:hAnsi="Times New Roman"/>
          <w:i/>
          <w:sz w:val="24"/>
          <w:szCs w:val="24"/>
        </w:rPr>
        <w:t xml:space="preserve">асправляет плечи, поправляет корону, обходит Начальника, разглядывая его со всех сторон). </w:t>
      </w:r>
      <w:r>
        <w:rPr>
          <w:rFonts w:cs="Times New Roman" w:ascii="Times New Roman" w:hAnsi="Times New Roman"/>
          <w:sz w:val="24"/>
          <w:szCs w:val="24"/>
        </w:rPr>
        <w:t xml:space="preserve">Что вы там бормочете?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(</w:t>
      </w:r>
      <w:r>
        <w:rPr>
          <w:rFonts w:cs="Times New Roman" w:ascii="Times New Roman" w:hAnsi="Times New Roman"/>
          <w:i/>
          <w:sz w:val="24"/>
          <w:szCs w:val="24"/>
        </w:rPr>
        <w:t>опять низко кланяется, неуверенно):</w:t>
      </w:r>
      <w:r>
        <w:rPr>
          <w:rFonts w:cs="Times New Roman" w:ascii="Times New Roman" w:hAnsi="Times New Roman"/>
          <w:sz w:val="24"/>
          <w:szCs w:val="24"/>
        </w:rPr>
        <w:t xml:space="preserve"> Шут… Простите… </w:t>
      </w:r>
      <w:r>
        <w:rPr>
          <w:rFonts w:cs="Times New Roman" w:ascii="Times New Roman" w:hAnsi="Times New Roman"/>
          <w:i/>
          <w:sz w:val="24"/>
          <w:szCs w:val="24"/>
        </w:rPr>
        <w:t>(опять низко кланяется)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(королевским тоном).</w:t>
      </w:r>
      <w:r>
        <w:rPr>
          <w:rFonts w:cs="Times New Roman" w:ascii="Times New Roman" w:hAnsi="Times New Roman"/>
          <w:sz w:val="24"/>
          <w:szCs w:val="24"/>
        </w:rPr>
        <w:t xml:space="preserve"> Я не расслышал!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(</w:t>
      </w:r>
      <w:r>
        <w:rPr>
          <w:rFonts w:cs="Times New Roman" w:ascii="Times New Roman" w:hAnsi="Times New Roman"/>
          <w:i/>
          <w:sz w:val="24"/>
          <w:szCs w:val="24"/>
        </w:rPr>
        <w:t>в поклоне).</w:t>
      </w:r>
      <w:r>
        <w:rPr>
          <w:rFonts w:cs="Times New Roman" w:ascii="Times New Roman" w:hAnsi="Times New Roman"/>
          <w:sz w:val="24"/>
          <w:szCs w:val="24"/>
        </w:rPr>
        <w:t xml:space="preserve"> Простите, ваше величество...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ПАПА. Еще раз?!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Простите, ваше величество…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(садится в кресло начальника).</w:t>
      </w:r>
      <w:r>
        <w:rPr>
          <w:rFonts w:cs="Times New Roman" w:ascii="Times New Roman" w:hAnsi="Times New Roman"/>
          <w:sz w:val="24"/>
          <w:szCs w:val="24"/>
        </w:rPr>
        <w:t xml:space="preserve"> И кто же из нас шут?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Я, ваше величество!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А кто сейчас принесет мне кофе?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Позвольте мне, ваше величество?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(величественно поводит рукой).</w:t>
      </w:r>
      <w:r>
        <w:rPr>
          <w:rFonts w:cs="Times New Roman" w:ascii="Times New Roman" w:hAnsi="Times New Roman"/>
          <w:sz w:val="24"/>
          <w:szCs w:val="24"/>
        </w:rPr>
        <w:t xml:space="preserve"> Позволяю.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Начальник уходит, пятясь, в поклоне. Папа, насвистывая, встает, прохаживается по кабинету, любуется на себя в зеркальную дверь. Из шкафа выходит Громозелла. Папа королевскую позу не меняет.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Нравится?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Вы кто? Как вы посмели потревожить мой королевский покой?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Вам про меня дочка не рассказывала?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ПАПА. А-а. Фея, которая летает через шкаф. Вообще-то фей не бывает.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Бывает. Специально для таких, как вы.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Чем обязан?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Хотела узнать, как вам мои подарки.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Они мне к лицу.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И ничего не мешает? Не жмет?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ПАПА.  У вас все? Освободите помещение.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К короне быстро привыкаешь, правда?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Начальник, на подносе кофейник и чашка. Сгибается в глубоком поклоне. Папа пьет кофе. Фея молча отступает к шкафу, закрывает за собой дверцу. Папа возвращает чашку на поднос, подходит к зеркальной дверце, поправляет корону, мантию. Довольно посвистывает.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шестая.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Магазин женской одежды. Стойка с платьями, столик, такой же шкаф, как у папы в кабинете, на зеркальной дверце на «плечиках» висит элегантное платье, по полу расставлены фирменные пакеты.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и Продавщица. Продавщица пытается расшнуровать мамин корсет на спине. Шнуровка не поддается.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Возьмите ножницы!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Продавщица берет со столика большие портняжные ножницы, пытается разрезать шнуровку.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ПРОДАВЩИЦА. Сожалею, но ничего не получается.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(в отчаянии).</w:t>
      </w:r>
      <w:r>
        <w:rPr>
          <w:rFonts w:cs="Times New Roman" w:ascii="Times New Roman" w:hAnsi="Times New Roman"/>
          <w:sz w:val="24"/>
          <w:szCs w:val="24"/>
        </w:rPr>
        <w:t xml:space="preserve"> Совсем?! Как же так?! Я полгода ждала это платье, я должна его примерить! И я его примерю!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Хватает платье, пытается напялить через голову, путается в нем, платье цепляется за корону.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</w:t>
      </w:r>
      <w:r>
        <w:rPr>
          <w:rFonts w:cs="Times New Roman" w:ascii="Times New Roman" w:hAnsi="Times New Roman"/>
          <w:i/>
          <w:sz w:val="24"/>
          <w:szCs w:val="24"/>
        </w:rPr>
        <w:t>из-под платья).</w:t>
      </w:r>
      <w:r>
        <w:rPr>
          <w:rFonts w:cs="Times New Roman" w:ascii="Times New Roman" w:hAnsi="Times New Roman"/>
          <w:sz w:val="24"/>
          <w:szCs w:val="24"/>
        </w:rPr>
        <w:t xml:space="preserve"> Эй! Помогите! Там что-то зацепилось!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Продавщица ковыряется в платье, но оставляет Маму под ним, снаружи показывается краешек короны. Продавщица гладит его дрожащей рукой, пытается аккуратно отцепить корону от маминых волос, не получается. Дергает раздраженно и жадно.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Ай! Больно!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ПРОДАВЩИЦА </w:t>
      </w:r>
      <w:r>
        <w:rPr>
          <w:rFonts w:cs="Times New Roman" w:ascii="Times New Roman" w:hAnsi="Times New Roman"/>
          <w:i/>
          <w:sz w:val="24"/>
          <w:szCs w:val="24"/>
        </w:rPr>
        <w:t>(елейно).</w:t>
      </w:r>
      <w:r>
        <w:rPr>
          <w:rFonts w:cs="Times New Roman" w:ascii="Times New Roman" w:hAnsi="Times New Roman"/>
          <w:sz w:val="24"/>
          <w:szCs w:val="24"/>
        </w:rPr>
        <w:t xml:space="preserve"> О, простите, я случайно! </w:t>
      </w:r>
      <w:r>
        <w:rPr>
          <w:rFonts w:cs="Times New Roman" w:ascii="Times New Roman" w:hAnsi="Times New Roman"/>
          <w:i/>
          <w:sz w:val="24"/>
          <w:szCs w:val="24"/>
        </w:rPr>
        <w:t xml:space="preserve">(выпутывает маму из платья, аккуратно вешает его на «плечики», убирает на стойку к другим платьям) </w:t>
      </w:r>
      <w:r>
        <w:rPr>
          <w:rFonts w:cs="Times New Roman" w:ascii="Times New Roman" w:hAnsi="Times New Roman"/>
          <w:sz w:val="24"/>
          <w:szCs w:val="24"/>
        </w:rPr>
        <w:t>Желаете еще что-нибудь примерить?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Нет, спасибо.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Мама вздыхает печально. Продавщица – завистливо.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 (</w:t>
      </w:r>
      <w:r>
        <w:rPr>
          <w:rFonts w:cs="Times New Roman" w:ascii="Times New Roman" w:hAnsi="Times New Roman"/>
          <w:i/>
          <w:sz w:val="24"/>
          <w:szCs w:val="24"/>
        </w:rPr>
        <w:t>елейно).</w:t>
      </w:r>
      <w:r>
        <w:rPr>
          <w:rFonts w:cs="Times New Roman" w:ascii="Times New Roman" w:hAnsi="Times New Roman"/>
          <w:sz w:val="24"/>
          <w:szCs w:val="24"/>
        </w:rPr>
        <w:t xml:space="preserve"> Вам очень идет </w:t>
      </w:r>
      <w:r>
        <w:rPr>
          <w:rFonts w:cs="Times New Roman" w:ascii="Times New Roman" w:hAnsi="Times New Roman"/>
          <w:i/>
          <w:sz w:val="24"/>
          <w:szCs w:val="24"/>
        </w:rPr>
        <w:t xml:space="preserve">это </w:t>
      </w:r>
      <w:r>
        <w:rPr>
          <w:rFonts w:cs="Times New Roman" w:ascii="Times New Roman" w:hAnsi="Times New Roman"/>
          <w:sz w:val="24"/>
          <w:szCs w:val="24"/>
        </w:rPr>
        <w:t>платье.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Да?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ПРОДАВЩИЦА. Конечно. Женщина должна быть королевой. Ей должны восхищаться. Дарить драгоценности в знак восхищения. Бриллианты. Изумруды. </w:t>
      </w:r>
      <w:r>
        <w:rPr>
          <w:rFonts w:cs="Times New Roman" w:ascii="Times New Roman" w:hAnsi="Times New Roman"/>
          <w:i/>
          <w:sz w:val="24"/>
          <w:szCs w:val="24"/>
        </w:rPr>
        <w:t xml:space="preserve">(с каждым ее словом у мамы расправляется спина, проявляется королевское выражение лица) </w:t>
      </w:r>
      <w:r>
        <w:rPr>
          <w:rFonts w:cs="Times New Roman" w:ascii="Times New Roman" w:hAnsi="Times New Roman"/>
          <w:sz w:val="24"/>
          <w:szCs w:val="24"/>
        </w:rPr>
        <w:t>Машины. Шубы. Выгуливать ее собачку.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У меня нет собачки.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 (</w:t>
      </w:r>
      <w:r>
        <w:rPr>
          <w:rFonts w:cs="Times New Roman" w:ascii="Times New Roman" w:hAnsi="Times New Roman"/>
          <w:i/>
          <w:sz w:val="24"/>
          <w:szCs w:val="24"/>
        </w:rPr>
        <w:t xml:space="preserve">наставительно). </w:t>
      </w:r>
      <w:r>
        <w:rPr>
          <w:rFonts w:cs="Times New Roman" w:ascii="Times New Roman" w:hAnsi="Times New Roman"/>
          <w:sz w:val="24"/>
          <w:szCs w:val="24"/>
        </w:rPr>
        <w:t>У каждой королевы должна быть собачка.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МАМА. Да? Я как-то не задумывалась…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ПРОДАВЩИЦА. Ну что вы, разумеется, какая же королева без собачки! У королевы Англии, например, их целых три!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Что вы говорите?! Может быть, вы и породу посоветуете?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шкафа появляется Громозелла. Барышни не замечают ее, погрузившись в королевские мечты.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 (</w:t>
      </w:r>
      <w:r>
        <w:rPr>
          <w:rFonts w:cs="Times New Roman" w:ascii="Times New Roman" w:hAnsi="Times New Roman"/>
          <w:i/>
          <w:sz w:val="24"/>
          <w:szCs w:val="24"/>
        </w:rPr>
        <w:t>Продавщице из-за спины на ухо).</w:t>
      </w:r>
      <w:r>
        <w:rPr>
          <w:rFonts w:cs="Times New Roman" w:ascii="Times New Roman" w:hAnsi="Times New Roman"/>
          <w:sz w:val="24"/>
          <w:szCs w:val="24"/>
        </w:rPr>
        <w:t xml:space="preserve"> Йоркширский терьер.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ПРОДАВЩИЦА. Нет, чи-хуа-хуа.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>(в зал).</w:t>
      </w:r>
      <w:r>
        <w:rPr>
          <w:rFonts w:cs="Times New Roman" w:ascii="Times New Roman" w:hAnsi="Times New Roman"/>
          <w:sz w:val="24"/>
          <w:szCs w:val="24"/>
        </w:rPr>
        <w:t xml:space="preserve"> Ой, они такие смешные!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 (</w:t>
      </w:r>
      <w:r>
        <w:rPr>
          <w:rFonts w:cs="Times New Roman" w:ascii="Times New Roman" w:hAnsi="Times New Roman"/>
          <w:i/>
          <w:sz w:val="24"/>
          <w:szCs w:val="24"/>
        </w:rPr>
        <w:t>в зал).</w:t>
      </w:r>
      <w:r>
        <w:rPr>
          <w:rFonts w:cs="Times New Roman" w:ascii="Times New Roman" w:hAnsi="Times New Roman"/>
          <w:sz w:val="24"/>
          <w:szCs w:val="24"/>
        </w:rPr>
        <w:t xml:space="preserve"> Зато королевские.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>(Маме из-за спины на ухо).</w:t>
      </w:r>
      <w:r>
        <w:rPr>
          <w:rFonts w:cs="Times New Roman" w:ascii="Times New Roman" w:hAnsi="Times New Roman"/>
          <w:sz w:val="24"/>
          <w:szCs w:val="24"/>
        </w:rPr>
        <w:t xml:space="preserve"> Не жмет?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Немножко тесновато. Но терпимо. Красота требует жертв.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ФЕЯ: И корона нравится?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Можно было бы добавить пару бриллиантиков, но, в принципе, и так сойдет.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К короне быстро привыкаешь, правда?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седьмая.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Замок-дом наших героев. Приходят уставшие, еле волоча ноги. Мантии обтрепанные, платья грязные, короны съехали. Родители валятся каждый на свой трон. Девочка просто на пол на авансцене.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(чешет голову под короной).</w:t>
      </w:r>
      <w:r>
        <w:rPr>
          <w:rFonts w:cs="Times New Roman" w:ascii="Times New Roman" w:hAnsi="Times New Roman"/>
          <w:sz w:val="24"/>
          <w:szCs w:val="24"/>
        </w:rPr>
        <w:t xml:space="preserve"> Как вы себя чувствуете, ваше величество?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 xml:space="preserve">(тяжело дыша). </w:t>
      </w:r>
      <w:r>
        <w:rPr>
          <w:rFonts w:cs="Times New Roman" w:ascii="Times New Roman" w:hAnsi="Times New Roman"/>
          <w:sz w:val="24"/>
          <w:szCs w:val="24"/>
        </w:rPr>
        <w:t>Прекрасно, ваше величество. А вы?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(тянет шнуровку за спиной).</w:t>
      </w:r>
      <w:r>
        <w:rPr>
          <w:rFonts w:cs="Times New Roman" w:ascii="Times New Roman" w:hAnsi="Times New Roman"/>
          <w:sz w:val="24"/>
          <w:szCs w:val="24"/>
        </w:rPr>
        <w:t xml:space="preserve"> Изумительно. У меня очень удобное платье.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(пытается расправить мантию).</w:t>
      </w:r>
      <w:r>
        <w:rPr>
          <w:rFonts w:cs="Times New Roman" w:ascii="Times New Roman" w:hAnsi="Times New Roman"/>
          <w:sz w:val="24"/>
          <w:szCs w:val="24"/>
        </w:rPr>
        <w:t xml:space="preserve"> А мне совсем не мешает мантия.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Это был лучший день в моей жизни.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Завтра будет еще лучше, несомненно.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А мне было плохо. Меня отругала учительница перед всем классом. Меня не взяли на завтрак. Все уроки я стояла у доски.  На переменах одноклассники надо мной издевались. Директор школы сказала, что мои родители, видимо, совсем заигрались в короля и королеву.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Безобразие. Завтра же прикажу всех казнить.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Не обращай внимания, дорогая. Простые люди всегда завидуют королям. Поправь корону. Она у тебя немного сползла.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шкафа появляется Громозелла. Присаживается на корточки рядом с Девочкой.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Ты пришла, чтобы всех расколдовать?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Фея молчит.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Сними с меня корону, пожалуйста. Я не хочу быть такой принцессой…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Фея молчит.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Раздается звонок колокольчика. Входит Учительница.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УЧИТЕЛЬНИЦА </w:t>
      </w:r>
      <w:r>
        <w:rPr>
          <w:rFonts w:cs="Times New Roman" w:ascii="Times New Roman" w:hAnsi="Times New Roman"/>
          <w:i/>
          <w:sz w:val="24"/>
          <w:szCs w:val="24"/>
        </w:rPr>
        <w:t>(через силу приседает в реверанс)</w:t>
      </w:r>
      <w:r>
        <w:rPr>
          <w:rFonts w:cs="Times New Roman" w:ascii="Times New Roman" w:hAnsi="Times New Roman"/>
          <w:sz w:val="24"/>
          <w:szCs w:val="24"/>
        </w:rPr>
        <w:t>. Ваша девочка рассказала, что у вас тут короны раздают.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ФЕЯ. </w:t>
      </w:r>
      <w:r>
        <w:rPr>
          <w:rFonts w:cs="Times New Roman" w:ascii="Times New Roman" w:hAnsi="Times New Roman"/>
          <w:i/>
          <w:sz w:val="24"/>
          <w:szCs w:val="24"/>
        </w:rPr>
        <w:t>У нас</w:t>
      </w:r>
      <w:r>
        <w:rPr>
          <w:rFonts w:cs="Times New Roman" w:ascii="Times New Roman" w:hAnsi="Times New Roman"/>
          <w:sz w:val="24"/>
          <w:szCs w:val="24"/>
        </w:rPr>
        <w:t xml:space="preserve"> тут короны раздают.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ВОСПИТАТЕЛЬНИЦА </w:t>
      </w:r>
      <w:r>
        <w:rPr>
          <w:rFonts w:cs="Times New Roman" w:ascii="Times New Roman" w:hAnsi="Times New Roman"/>
          <w:i/>
          <w:sz w:val="24"/>
          <w:szCs w:val="24"/>
        </w:rPr>
        <w:t>(неловко, в реверансе, разворачивается к фее).</w:t>
      </w:r>
      <w:r>
        <w:rPr>
          <w:rFonts w:cs="Times New Roman" w:ascii="Times New Roman" w:hAnsi="Times New Roman"/>
          <w:sz w:val="24"/>
          <w:szCs w:val="24"/>
        </w:rPr>
        <w:t xml:space="preserve"> Кто последний?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Позвольте. Это вы опозорили мою принцессу перед всем классом? Завтра же велю вас казнить.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УЧИТЕЛЬНИЦА </w:t>
      </w:r>
      <w:r>
        <w:rPr>
          <w:rFonts w:cs="Times New Roman" w:ascii="Times New Roman" w:hAnsi="Times New Roman"/>
          <w:i/>
          <w:sz w:val="24"/>
          <w:szCs w:val="24"/>
        </w:rPr>
        <w:t>(фее, педагогическим тоном).</w:t>
      </w:r>
      <w:r>
        <w:rPr>
          <w:rFonts w:cs="Times New Roman" w:ascii="Times New Roman" w:hAnsi="Times New Roman"/>
          <w:sz w:val="24"/>
          <w:szCs w:val="24"/>
        </w:rPr>
        <w:t xml:space="preserve"> А ну-ка, быстренько дайте мне корону. Я ее честно заработала, в отличие от этих (</w:t>
      </w:r>
      <w:r>
        <w:rPr>
          <w:rFonts w:cs="Times New Roman" w:ascii="Times New Roman" w:hAnsi="Times New Roman"/>
          <w:i/>
          <w:sz w:val="24"/>
          <w:szCs w:val="24"/>
        </w:rPr>
        <w:t>тычет пальцем в родителей)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>(предостерегает)</w:t>
      </w:r>
      <w:r>
        <w:rPr>
          <w:rFonts w:cs="Times New Roman" w:ascii="Times New Roman" w:hAnsi="Times New Roman"/>
          <w:sz w:val="24"/>
          <w:szCs w:val="24"/>
        </w:rPr>
        <w:t>. К коронам быстро привыкают.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Я уже давно привыкла. С рождения.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Фея копается в рюкзачке, встает, надевает Учительнице корону. Учительница с наслаждением распрямляется из реверанса. Подходит, не торопясь, к Маме, сидящей на троне.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УЧИТЕЛЬНИЦА. Вам удобно, ваше величество?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Да, благодарю.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УЧИТЕЛЬНИЦА. Может быть, подвинетесь?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С какой стати?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УЧИТЕЛЬНИЦА. Мне, как королевской особе, не положено просто так стоять!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Начинают пихаться, делить трон.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Звонок. Входит Продавщица с корзинкой. Мама и Воспитательница кое-как усаживаются на одном троне.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ПРОДАВЩИЦА </w:t>
      </w:r>
      <w:r>
        <w:rPr>
          <w:rFonts w:cs="Times New Roman" w:ascii="Times New Roman" w:hAnsi="Times New Roman"/>
          <w:i/>
          <w:sz w:val="24"/>
          <w:szCs w:val="24"/>
        </w:rPr>
        <w:t>(томно)</w:t>
      </w:r>
      <w:r>
        <w:rPr>
          <w:rFonts w:cs="Times New Roman" w:ascii="Times New Roman" w:hAnsi="Times New Roman"/>
          <w:sz w:val="24"/>
          <w:szCs w:val="24"/>
        </w:rPr>
        <w:t>. Я принесла вам подарок. Специально для королевских особ.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 xml:space="preserve">(млеет). </w:t>
      </w:r>
      <w:r>
        <w:rPr>
          <w:rFonts w:cs="Times New Roman" w:ascii="Times New Roman" w:hAnsi="Times New Roman"/>
          <w:sz w:val="24"/>
          <w:szCs w:val="24"/>
        </w:rPr>
        <w:t xml:space="preserve">Что же это?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Йоркширский терьер?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ПРОДАВЩИЦА: Чи-хуа-хуа. Самый чистокровный экземпляр, уверяю вас. (</w:t>
      </w:r>
      <w:r>
        <w:rPr>
          <w:rFonts w:cs="Times New Roman" w:ascii="Times New Roman" w:hAnsi="Times New Roman"/>
          <w:i/>
          <w:sz w:val="24"/>
          <w:szCs w:val="24"/>
        </w:rPr>
        <w:t xml:space="preserve">еще более томно, папе) </w:t>
      </w:r>
      <w:r>
        <w:rPr>
          <w:rFonts w:cs="Times New Roman" w:ascii="Times New Roman" w:hAnsi="Times New Roman"/>
          <w:sz w:val="24"/>
          <w:szCs w:val="24"/>
        </w:rPr>
        <w:t>У нас, у королев, должны быть только чистокровные экземпляры</w:t>
      </w:r>
      <w:r>
        <w:rPr>
          <w:rFonts w:cs="Times New Roman" w:ascii="Times New Roman" w:hAnsi="Times New Roman"/>
          <w:i/>
          <w:sz w:val="24"/>
          <w:szCs w:val="24"/>
        </w:rPr>
        <w:t xml:space="preserve"> (Папа млеет еще больше.)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Фея подходит к Продавщице, надевает и ей корону. Продавщица отдает корзинку Маме, сама встает рядом с папиным троном.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ПРОДАВЩИЦА </w:t>
      </w:r>
      <w:r>
        <w:rPr>
          <w:rFonts w:cs="Times New Roman" w:ascii="Times New Roman" w:hAnsi="Times New Roman"/>
          <w:i/>
          <w:sz w:val="24"/>
          <w:szCs w:val="24"/>
        </w:rPr>
        <w:t>(томно).</w:t>
      </w:r>
      <w:r>
        <w:rPr>
          <w:rFonts w:cs="Times New Roman" w:ascii="Times New Roman" w:hAnsi="Times New Roman"/>
          <w:sz w:val="24"/>
          <w:szCs w:val="24"/>
        </w:rPr>
        <w:t xml:space="preserve"> Может быть, вы слегка подвинетесь, ваше величество?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Да-а, ваше величество (</w:t>
      </w:r>
      <w:r>
        <w:rPr>
          <w:rFonts w:cs="Times New Roman" w:ascii="Times New Roman" w:hAnsi="Times New Roman"/>
          <w:i/>
          <w:sz w:val="24"/>
          <w:szCs w:val="24"/>
        </w:rPr>
        <w:t>начинает двигаться, падает, Продавщица садится на его трон)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ПРОДАВЩИЦА.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Спасибо. Очень мило с вашей стороны.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 xml:space="preserve">(в замешательстве). </w:t>
      </w:r>
      <w:r>
        <w:rPr>
          <w:rFonts w:cs="Times New Roman" w:ascii="Times New Roman" w:hAnsi="Times New Roman"/>
          <w:sz w:val="24"/>
          <w:szCs w:val="24"/>
        </w:rPr>
        <w:t>Э-э-э.. Это вообще-то это мой трон.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ПРОДАВЩИЦА. Не мелочитесь, ваше величество. Перед вами весь мир (</w:t>
      </w:r>
      <w:r>
        <w:rPr>
          <w:rFonts w:cs="Times New Roman" w:ascii="Times New Roman" w:hAnsi="Times New Roman"/>
          <w:i/>
          <w:sz w:val="24"/>
          <w:szCs w:val="24"/>
        </w:rPr>
        <w:t>обводит рукой зал)</w:t>
      </w:r>
      <w:r>
        <w:rPr>
          <w:rFonts w:cs="Times New Roman" w:ascii="Times New Roman" w:hAnsi="Times New Roman"/>
          <w:sz w:val="24"/>
          <w:szCs w:val="24"/>
        </w:rPr>
        <w:t>, а вы волнуетесь о каком-то троне…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Опять раздается колокольчик, согнувшись в глубоком поклоне, входит папин Начальник с подносом, на подносе кофейник и чашка.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Ваш кофе, ваше величество.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МАМА, ПАПА, УЧИТЕЛЬНИЦА и ПРОДАВЩИЦА (</w:t>
      </w:r>
      <w:r>
        <w:rPr>
          <w:rFonts w:cs="Times New Roman" w:ascii="Times New Roman" w:hAnsi="Times New Roman"/>
          <w:i/>
          <w:sz w:val="24"/>
          <w:szCs w:val="24"/>
        </w:rPr>
        <w:t>хором).</w:t>
      </w:r>
      <w:r>
        <w:rPr>
          <w:rFonts w:cs="Times New Roman" w:ascii="Times New Roman" w:hAnsi="Times New Roman"/>
          <w:sz w:val="24"/>
          <w:szCs w:val="24"/>
        </w:rPr>
        <w:t xml:space="preserve"> Спасибо!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</w:t>
      </w:r>
      <w:r>
        <w:rPr>
          <w:rFonts w:cs="Times New Roman" w:ascii="Times New Roman" w:hAnsi="Times New Roman"/>
          <w:i/>
          <w:sz w:val="24"/>
          <w:szCs w:val="24"/>
        </w:rPr>
        <w:t xml:space="preserve"> (поднимает голову).</w:t>
      </w:r>
      <w:r>
        <w:rPr>
          <w:rFonts w:cs="Times New Roman" w:ascii="Times New Roman" w:hAnsi="Times New Roman"/>
          <w:sz w:val="24"/>
          <w:szCs w:val="24"/>
        </w:rPr>
        <w:t xml:space="preserve"> Ого. Развелось вас, коронованных особ.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А вы хотите быть королем?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Кто же не хочет быть королем? Или ты думаешь, что гнуться перед королями приятнее, чем сидеть на троне? Ты кто, кстати?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ДЕВОЧКА. Она фея. Пожалуйста, не берите у нее корону! 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А у нее есть?!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ФЕЯ. Найдется.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Давай скорей!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Не надо! Вы никогда не сможете ее снять!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НАЧАЛЬНИК. Тем лучше. Давай, давай!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ДЕВОЧКА. Вы больше никогда не будете обычным человеком! Не сможете залезть на дерево, взять себе бездомного котенка и попрыгать по лужам!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НАЧАЛЬНИК. Вот и прекрасно. Никогда не хотел быть обычным человеком. </w:t>
      </w:r>
      <w:r>
        <w:rPr>
          <w:rFonts w:cs="Times New Roman" w:ascii="Times New Roman" w:hAnsi="Times New Roman"/>
          <w:i/>
          <w:sz w:val="24"/>
          <w:szCs w:val="24"/>
        </w:rPr>
        <w:t>(смотрит в зал)</w:t>
      </w:r>
      <w:r>
        <w:rPr>
          <w:rFonts w:cs="Times New Roman" w:ascii="Times New Roman" w:hAnsi="Times New Roman"/>
          <w:sz w:val="24"/>
          <w:szCs w:val="24"/>
        </w:rPr>
        <w:t xml:space="preserve"> Кому они нужны, обычные люди?! Будущее за нами, королями.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ПРОДАВЩИЦА. И королевами.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НАЧАЛЬНИК. Давай, давай!</w:t>
      </w:r>
      <w:r>
        <w:rPr>
          <w:rFonts w:cs="Times New Roman" w:ascii="Times New Roman" w:hAnsi="Times New Roman"/>
          <w:i/>
          <w:sz w:val="24"/>
          <w:szCs w:val="24"/>
        </w:rPr>
        <w:t xml:space="preserve"> (Нетерпеливо выхватывает из рук феи рюкзачок, сам выуживает из него корону, нахлобучивает себе на голову. Довольный, распрямляется)</w:t>
      </w:r>
      <w:r>
        <w:rPr>
          <w:rFonts w:cs="Times New Roman" w:ascii="Times New Roman" w:hAnsi="Times New Roman"/>
          <w:sz w:val="24"/>
          <w:szCs w:val="24"/>
        </w:rPr>
        <w:t xml:space="preserve"> То-то. Короны сами находят королей.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 Все коронованные особы сидят-стоят в королевских позах.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Позвольте. Я тут король.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А я, между прочим, королева.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ВОСПИТАТЕЛЬНИЦА. Не вы одна, между прочим!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ПРОДАВЩИЦА </w:t>
      </w:r>
      <w:r>
        <w:rPr>
          <w:rFonts w:cs="Times New Roman" w:ascii="Times New Roman" w:hAnsi="Times New Roman"/>
          <w:i/>
          <w:sz w:val="24"/>
          <w:szCs w:val="24"/>
        </w:rPr>
        <w:t>(томно).</w:t>
      </w:r>
      <w:r>
        <w:rPr>
          <w:rFonts w:cs="Times New Roman" w:ascii="Times New Roman" w:hAnsi="Times New Roman"/>
          <w:sz w:val="24"/>
          <w:szCs w:val="24"/>
        </w:rPr>
        <w:t xml:space="preserve"> А у меня корона самая гламурная.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НАЧАЛЬНИК </w:t>
      </w:r>
      <w:r>
        <w:rPr>
          <w:rFonts w:cs="Times New Roman" w:ascii="Times New Roman" w:hAnsi="Times New Roman"/>
          <w:i/>
          <w:sz w:val="24"/>
          <w:szCs w:val="24"/>
        </w:rPr>
        <w:t>(томно).</w:t>
      </w:r>
      <w:r>
        <w:rPr>
          <w:rFonts w:cs="Times New Roman" w:ascii="Times New Roman" w:hAnsi="Times New Roman"/>
          <w:sz w:val="24"/>
          <w:szCs w:val="24"/>
        </w:rPr>
        <w:t xml:space="preserve"> Я бы рассмотрел ее поближе.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Смотри, глаз не выколи!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ВОСПИТАТЕЛЬНИЦА. Зато моя корона выполнена в классическом стиле.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А моя в стиле рококо!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Продолжают спорить, пихаться вокруг тронов.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Фея и Девочка наблюдают.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Неужели так все и закончится?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Поворачиваются к залу, смотрят на зрителей. Фея спускается, надевает на взрослых короны. Поют песенку, только не весело, а печально.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(ДЕВОЧКА): Не хочу я быть принцессой,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совсем не интересно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Слушать звон монеток и считать их вслух.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короны мне не надо,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Были б папа с мамой рядом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очаг семьи любимой чтобы не потух!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(ФЕЯ): Короли, короли! 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Могут всё они.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 правят эти миром, судьбами людей.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быть всегда счастливым только богатей!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бо-га-тей!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Короли, короли! 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же все они?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Деньги правят эти миром, судьбами людей,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от этого на сердце всё грустней, грустней…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груст-ней…</w:t>
      </w:r>
    </w:p>
    <w:p>
      <w:pPr>
        <w:pStyle w:val="Normal"/>
        <w:ind w:left="2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70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Фея бредет через зрительный зал к выходу.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r>
        <w:rPr>
          <w:rFonts w:cs="Times New Roman" w:ascii="Times New Roman" w:hAnsi="Times New Roman"/>
          <w:i/>
          <w:sz w:val="24"/>
          <w:szCs w:val="24"/>
        </w:rPr>
        <w:t>(кричит ей вслед).</w:t>
      </w:r>
      <w:r>
        <w:rPr>
          <w:rFonts w:cs="Times New Roman" w:ascii="Times New Roman" w:hAnsi="Times New Roman"/>
          <w:sz w:val="24"/>
          <w:szCs w:val="24"/>
        </w:rPr>
        <w:t xml:space="preserve"> Подожди! Пожалуйста, не уходи!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Фея останавливается.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Пожалуйста, сними с меня корону! Я не хочу быть ни принцессой, ни королевой!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Фея возвращается на сцену.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Не хочешь быть королевой?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Не хочешь считать деньги и примерять наряды?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А что же ты хочешь?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ДЕВОЧКА. Хочу просто… просто… жить. Как простой человек.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И ты будешь счастлива? Без короны? Как простой человек?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Да. Ведь просто жить – это счастье. Просто гулять, просто прыгать по лужам, просто гладить котенка, просто сидеть на дереве, просто дружить, просто разговаривать с мамой, просто играть с папой, просто есть пирожное, просто плакать, просто смеяться, просто ходить в кино, просто читать… Это же все вместе и называется – счастье, правда?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ФЕЯ </w:t>
      </w:r>
      <w:r>
        <w:rPr>
          <w:rFonts w:cs="Times New Roman" w:ascii="Times New Roman" w:hAnsi="Times New Roman"/>
          <w:i/>
          <w:sz w:val="24"/>
          <w:szCs w:val="24"/>
        </w:rPr>
        <w:t>(помолчав).</w:t>
      </w:r>
      <w:r>
        <w:rPr>
          <w:rFonts w:cs="Times New Roman" w:ascii="Times New Roman" w:hAnsi="Times New Roman"/>
          <w:sz w:val="24"/>
          <w:szCs w:val="24"/>
        </w:rPr>
        <w:t xml:space="preserve"> Снять корону – это твое заветное желание?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ФЕЯ. Тогда снимай.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ДЕВОЧКА (</w:t>
      </w:r>
      <w:r>
        <w:rPr>
          <w:rFonts w:cs="Times New Roman" w:ascii="Times New Roman" w:hAnsi="Times New Roman"/>
          <w:i/>
          <w:sz w:val="24"/>
          <w:szCs w:val="24"/>
        </w:rPr>
        <w:t xml:space="preserve">в растерянности). </w:t>
      </w:r>
      <w:r>
        <w:rPr>
          <w:rFonts w:cs="Times New Roman" w:ascii="Times New Roman" w:hAnsi="Times New Roman"/>
          <w:sz w:val="24"/>
          <w:szCs w:val="24"/>
        </w:rPr>
        <w:t>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ФЕЯ. Просто. Бери и снимай.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медленно берется за корону…и легко снимает ее.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ФЕЯ. Я же говорила. Чтобы исполнять свои заветные желания, не нужно волшебство. </w:t>
      </w:r>
      <w:r>
        <w:rPr>
          <w:rFonts w:cs="Times New Roman" w:ascii="Times New Roman" w:hAnsi="Times New Roman"/>
          <w:i/>
          <w:sz w:val="24"/>
          <w:szCs w:val="24"/>
        </w:rPr>
        <w:t>(ласково поправляет волосы и платье Девочки. Лезет в рюкзачок, достает оттуда венок из живых цветов, перевитый золотой ленточкой. Надевает Девочке на голову).</w:t>
      </w:r>
      <w:r>
        <w:rPr>
          <w:rFonts w:cs="Times New Roman" w:ascii="Times New Roman" w:hAnsi="Times New Roman"/>
          <w:sz w:val="24"/>
          <w:szCs w:val="24"/>
        </w:rPr>
        <w:t xml:space="preserve"> Вот теперь ты – настоящая принцесса.  </w:t>
      </w:r>
      <w:r>
        <w:rPr>
          <w:rFonts w:cs="Times New Roman" w:ascii="Times New Roman" w:hAnsi="Times New Roman"/>
          <w:i/>
          <w:sz w:val="24"/>
          <w:szCs w:val="24"/>
        </w:rPr>
        <w:t xml:space="preserve">(отводит Девочку в сторонку и шепчет на ушко) </w:t>
      </w:r>
      <w:r>
        <w:rPr>
          <w:rFonts w:cs="Times New Roman" w:ascii="Times New Roman" w:hAnsi="Times New Roman"/>
          <w:sz w:val="24"/>
          <w:szCs w:val="24"/>
        </w:rPr>
        <w:t xml:space="preserve">А хочешь, открою главный секрет настоящих принцесс? </w:t>
      </w:r>
      <w:r>
        <w:rPr>
          <w:rFonts w:cs="Times New Roman" w:ascii="Times New Roman" w:hAnsi="Times New Roman"/>
          <w:i/>
          <w:sz w:val="24"/>
          <w:szCs w:val="24"/>
        </w:rPr>
        <w:t xml:space="preserve">(Девочка кивает) </w:t>
      </w:r>
      <w:r>
        <w:rPr>
          <w:rFonts w:cs="Times New Roman" w:ascii="Times New Roman" w:hAnsi="Times New Roman"/>
          <w:sz w:val="24"/>
          <w:szCs w:val="24"/>
        </w:rPr>
        <w:t xml:space="preserve">К настоящей принцессе всегда приходит настоящий принц. </w:t>
      </w:r>
      <w:r>
        <w:rPr>
          <w:rFonts w:cs="Times New Roman" w:ascii="Times New Roman" w:hAnsi="Times New Roman"/>
          <w:i/>
          <w:sz w:val="24"/>
          <w:szCs w:val="24"/>
        </w:rPr>
        <w:t>(легонько щелкает Девочку по носу) (поворачивается к взрослым коронованным особам, смотрит строго)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Взрослые коронованные особы неуверенно берутся за короны.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Опять звенит звонок. Пауза. Все смотрят в ожидании – кто же войдет.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Входит Петров в костюме Настоящего Принца. В руках у него – цветок.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Петров и Девочка – на авансцене. Фея – чуть поодаль. Взрослые расстаются с коронами – кому-то из них стыдно, кому-то жалко, кому-то весело.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Музыка.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Занавес.</w:t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стихов  – А.Терехов.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Calibri" w:hAnsi="Calibri" w:eastAsia="Times New Roman" w:cs="Times New Roman"/>
    </w:rPr>
  </w:style>
  <w:style w:type="character" w:styleId="Style16">
    <w:name w:val="Нижний колонтитул Знак"/>
    <w:qFormat/>
    <w:rPr>
      <w:rFonts w:ascii="Calibri" w:hAnsi="Calibri" w:eastAsia="Times New Roman" w:cs="Times New Roman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logubsvetlana2018@yandex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278</TotalTime>
  <Application>LibreOffice/7.0.4.2$Linux_X86_64 LibreOffice_project/00$Build-2</Application>
  <AppVersion>15.0000</AppVersion>
  <Pages>18</Pages>
  <Words>4651</Words>
  <Characters>26585</Characters>
  <CharactersWithSpaces>30919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2020-12-10T04:16:00Z</dcterms:created>
  <dc:creator>Павел</dc:creator>
  <dc:description/>
  <cp:keywords> </cp:keywords>
  <dc:language>ru-RU</dc:language>
  <cp:lastModifiedBy>Lana</cp:lastModifiedBy>
  <dcterms:modified xsi:type="dcterms:W3CDTF">2022-06-21T12:27:00Z</dcterms:modified>
  <cp:revision>9</cp:revision>
  <dc:subject/>
  <dc:title/>
</cp:coreProperties>
</file>