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Гасан Санчинский</w:t>
      </w:r>
    </w:p>
    <w:p>
      <w:pPr>
        <w:pStyle w:val="Style26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6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Из переполненной Господним гневом чаши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Кровь льется через край, и Запад тонет в ней —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Кровь хлынет и на вас, друзья и братья наши —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   Славянский мир, сомкнись тесней…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«Единство, — возвестил оракул наших дней, —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Быть может спаяно железом лишь и кровью…»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Но мы попробуем спаять его любовью —</w:t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4E4E4E"/>
          <w:sz w:val="24"/>
          <w:szCs w:val="24"/>
          <w:shd w:fill="FFFFFF" w:val="clear"/>
        </w:rPr>
        <w:t>   А там увидим, что прочней…</w:t>
      </w:r>
    </w:p>
    <w:p>
      <w:pPr>
        <w:pStyle w:val="Style26"/>
        <w:spacing w:lineRule="auto" w:line="360"/>
        <w:rPr>
          <w:rFonts w:ascii="Times New Roman" w:hAnsi="Times New Roman" w:cs="Times New Roman"/>
          <w:bCs/>
          <w:color w:val="4E4E4E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Cs/>
          <w:color w:val="4E4E4E"/>
          <w:sz w:val="24"/>
          <w:szCs w:val="24"/>
          <w:shd w:fill="FFFFFF" w:val="clear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color w:val="4E4E4E"/>
          <w:sz w:val="24"/>
          <w:szCs w:val="24"/>
          <w:shd w:fill="FFFFFF" w:val="clear"/>
        </w:rPr>
        <w:t>«ДВА ЕДИНСТВА» Тютчев Ф. И.</w:t>
      </w:r>
    </w:p>
    <w:p>
      <w:pPr>
        <w:pStyle w:val="Style26"/>
        <w:spacing w:lineRule="auto" w:line="360"/>
        <w:rPr>
          <w:rFonts w:ascii="Times New Roman" w:hAnsi="Times New Roman" w:cs="Times New Roman"/>
          <w:bCs/>
          <w:color w:val="4E4E4E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color w:val="4E4E4E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32"/>
          <w:szCs w:val="32"/>
        </w:rPr>
        <w:t>Под маской лжи</w:t>
      </w:r>
    </w:p>
    <w:p>
      <w:pPr>
        <w:pStyle w:val="Style26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 xml:space="preserve"> Ярославич – глава города Право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Тамара</w:t>
      </w:r>
      <w:r>
        <w:rPr>
          <w:rFonts w:cs="Times New Roman" w:ascii="Times New Roman" w:hAnsi="Times New Roman"/>
          <w:sz w:val="24"/>
          <w:szCs w:val="24"/>
        </w:rPr>
        <w:t xml:space="preserve"> – жена Степана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Иван </w:t>
      </w:r>
      <w:r>
        <w:rPr>
          <w:rFonts w:cs="Times New Roman" w:ascii="Times New Roman" w:hAnsi="Times New Roman"/>
          <w:sz w:val="24"/>
          <w:szCs w:val="24"/>
        </w:rPr>
        <w:t>– старший сын Степана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 – второй сын Степана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 – дочь Степана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 xml:space="preserve"> Богат – глава города Като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– сын Юрия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– дочь Юрия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 xml:space="preserve"> – еврей, приближённый двора Степана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Народ</w:t>
      </w:r>
      <w:r>
        <w:rPr>
          <w:rFonts w:cs="Times New Roman" w:ascii="Times New Roman" w:hAnsi="Times New Roman"/>
          <w:sz w:val="24"/>
          <w:szCs w:val="24"/>
        </w:rPr>
        <w:t>, охрана и другие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происходит в двух разных городах: в Право и в Като.   Когда-то они были единым народом, но чьи-то козни разделили их на две враждебные отчизны. Несколько раз были сделаны попытки объединиться, но они так и не привели к единству.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первая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i/>
          <w:sz w:val="24"/>
          <w:szCs w:val="24"/>
        </w:rPr>
        <w:t>Иван с Тимуром вместе со своими бойцами приехали в Като на дружеский турнир по инициативе дочери Юрия Сабины. На ковёр выходят бойцы  с обеих сторон. Боец правчан одерживает победу, в первые же минуты положив на лопатки бойца катчан. На поединок выходят бойцы в масках шута и веселят всех, то нападая, то убегая друг от друга и, неожиданно,  резко подсекая один другого. И вдруг, под общий смех, каждый объявляя себя победителем, убегают. За ними расходятся и остальные, кроме Сабины и Тимура.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Завтра у тебя финальная схватка с моим братом.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Да, Сабина, твой брат Артур достойный соперник, жду не дождусь схватки с ним.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Он – чемпион, никому ещё не уступал. Так что, Тимур…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прерывая, весело</w:t>
      </w:r>
      <w:r>
        <w:rPr>
          <w:rFonts w:cs="Times New Roman" w:ascii="Times New Roman" w:hAnsi="Times New Roman"/>
          <w:sz w:val="24"/>
          <w:szCs w:val="24"/>
        </w:rPr>
        <w:t>). Я тоже никому не проигрывал, как и мой старший брат Иван. Прости, но на этот раз твоему брату придётся уступить.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А я надеюсь, что уступать придётся тебе…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Тимур. Не понял… Ты думаешь, он сможет меня победить? Ты меня недооцениваешь – и я докажу это. </w:t>
      </w:r>
      <w:r>
        <w:rPr>
          <w:rFonts w:cs="Times New Roman" w:ascii="Times New Roman" w:hAnsi="Times New Roman"/>
          <w:i/>
          <w:sz w:val="24"/>
          <w:szCs w:val="24"/>
        </w:rPr>
        <w:t>(Смеётся.)</w:t>
      </w:r>
      <w:r>
        <w:rPr>
          <w:rFonts w:cs="Times New Roman" w:ascii="Times New Roman" w:hAnsi="Times New Roman"/>
          <w:sz w:val="24"/>
          <w:szCs w:val="24"/>
        </w:rPr>
        <w:t xml:space="preserve"> Мы ещё посмотрим кто кого…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Тимур, ты не понял меня: я сказала, ты ему уступишь…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Спорим, что нет!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Тимур, он лидер – и потому он должен победить. Ты меня понял?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Может, у себя он и лидер, но…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слегка с раздражением</w:t>
      </w:r>
      <w:r>
        <w:rPr>
          <w:rFonts w:cs="Times New Roman" w:ascii="Times New Roman" w:hAnsi="Times New Roman"/>
          <w:sz w:val="24"/>
          <w:szCs w:val="24"/>
        </w:rPr>
        <w:t>). Ты не слышишь меня! Завтра ты должен проиграть моему брату, иначе…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Что?.. Сабина, я не понимаю тебя…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А что тут понимать? Если завтра ты выиграешь схватку, то мы с тобой больше не увидимся. Отец и брат запретят мне с тобой общаться.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Ты… ты что, Сабина?.. Мы же поклялись любить друг друга.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Да, да, я люблю тебя, но… Если взаимны и твои чувства ко мне, ты должен доказать… и ты докажешь это!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Уступив твоему брату в поединке?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Да, Тимур, да!.. Если ты хочешь добиться моей руки и жениться на мне – ты сделаешь это.  (</w:t>
      </w:r>
      <w:r>
        <w:rPr>
          <w:rFonts w:cs="Times New Roman" w:ascii="Times New Roman" w:hAnsi="Times New Roman"/>
          <w:i/>
          <w:sz w:val="24"/>
          <w:szCs w:val="24"/>
        </w:rPr>
        <w:t>Небольшая пауза. Вздыхает</w:t>
      </w:r>
      <w:r>
        <w:rPr>
          <w:rFonts w:cs="Times New Roman" w:ascii="Times New Roman" w:hAnsi="Times New Roman"/>
          <w:sz w:val="24"/>
          <w:szCs w:val="24"/>
        </w:rPr>
        <w:t>.) Иначе…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Сабина!..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Иначе нам придётся расстаться… Прости, я не могу пойти против отца и брата, не могу…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Может… может ты убежишь со мной? Мой отец не будет против, он…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прерывая</w:t>
      </w:r>
      <w:r>
        <w:rPr>
          <w:rFonts w:cs="Times New Roman" w:ascii="Times New Roman" w:hAnsi="Times New Roman"/>
          <w:sz w:val="24"/>
          <w:szCs w:val="24"/>
        </w:rPr>
        <w:t>). Нет… это исключено!..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Почему?!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 волнении</w:t>
      </w:r>
      <w:r>
        <w:rPr>
          <w:rFonts w:cs="Times New Roman" w:ascii="Times New Roman" w:hAnsi="Times New Roman"/>
          <w:sz w:val="24"/>
          <w:szCs w:val="24"/>
        </w:rPr>
        <w:t xml:space="preserve">). Прости, Тимур, мне пора, прости…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i/>
          <w:sz w:val="24"/>
          <w:szCs w:val="24"/>
        </w:rPr>
        <w:t>Сабина хочет уйти, Тимур хватает её за руку и удерживает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Сабина!..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Всё, Тимур, всё!.. Я всё сказала! (</w:t>
      </w:r>
      <w:r>
        <w:rPr>
          <w:rFonts w:cs="Times New Roman" w:ascii="Times New Roman" w:hAnsi="Times New Roman"/>
          <w:i/>
          <w:sz w:val="24"/>
          <w:szCs w:val="24"/>
        </w:rPr>
        <w:t>Тянет руку</w:t>
      </w:r>
      <w:r>
        <w:rPr>
          <w:rFonts w:cs="Times New Roman" w:ascii="Times New Roman" w:hAnsi="Times New Roman"/>
          <w:sz w:val="24"/>
          <w:szCs w:val="24"/>
        </w:rPr>
        <w:t>.) Пусти, пожалуйста… Так надо!..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отпуская руку</w:t>
      </w:r>
      <w:r>
        <w:rPr>
          <w:rFonts w:cs="Times New Roman" w:ascii="Times New Roman" w:hAnsi="Times New Roman"/>
          <w:sz w:val="24"/>
          <w:szCs w:val="24"/>
        </w:rPr>
        <w:t>). Я люблю тебя!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Докажи это! (</w:t>
      </w:r>
      <w:r>
        <w:rPr>
          <w:rFonts w:cs="Times New Roman" w:ascii="Times New Roman" w:hAnsi="Times New Roman"/>
          <w:i/>
          <w:sz w:val="24"/>
          <w:szCs w:val="24"/>
        </w:rPr>
        <w:t>Убегает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вторая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Продолжение турнира. Идёт поединок между Тимуром и Артуром. Вначале берёт вверх Тимур и все ликуют, поддерживая его. 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Все.</w:t>
      </w:r>
      <w:r>
        <w:rPr>
          <w:rFonts w:cs="Times New Roman" w:ascii="Times New Roman" w:hAnsi="Times New Roman"/>
          <w:sz w:val="24"/>
          <w:szCs w:val="24"/>
        </w:rPr>
        <w:t xml:space="preserve"> Тимур! Тимур! Тимур!..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Вперёд выходит Сабина.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Артур! Артур! Артур!..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Ситуация меняется и через некоторое время Тимур становится пассивным. Артур воодушевляется и берёт вверх над Тимуром. Тимур побеждён, Артур ликует. Катчане хватают Артура на руки и несколько раз подбрасывают вверх. Сабина подаёт Тимуру руку и помогает ему встать на ноги. Сабина и Тимур смотрят друг на друга. Сабина улыбается ему и довольно кивает головой. К Тимуру подбегает Иван. Остальные уходят.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Тимка, что с тобой?.. Что случилось?! Ты… ты же выигрывал!..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Устал я, брат. Артур оказался крепче и выносливее меня…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Что… ты хочешь, чтобы я в это поверил?.. Но… ты же у всех выигрывал, даже у меня!..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Да, но не в этот раз, прости… Артур был непобедим, видимо, дома и стены помогают…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Молчи! Не быть тому, чтобы детей Степана кто победил! Я докажу это – я брошу ему вызов! Завтра… завтра всё решится!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Тимур. Не надо, брат, это…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прерывая</w:t>
      </w:r>
      <w:r>
        <w:rPr>
          <w:rFonts w:cs="Times New Roman" w:ascii="Times New Roman" w:hAnsi="Times New Roman"/>
          <w:sz w:val="24"/>
          <w:szCs w:val="24"/>
        </w:rPr>
        <w:t>). Нам не придётся краснеть перед отцом! Я обещаю – мы вернёмся домой с победой!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. Не надо, Ваня, если я не смог одолеть его, то…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Ты просто сдался, упал духом – этого нельзя было допускать…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Нет, я не рассчитал свои силы – я выдохся. Он – непобедим…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Непобедим, говоришь, ну-ну, это мы ещё посмотрим.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Неизвестно, какую тактику он выберёт в схватке с тобой. Со мной он показал себя вначале слабым – он хитёр…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Ничего, брат, на этот раз никакая хитрость не поможет ему, я не потеряю контроля над собой.  (</w:t>
      </w:r>
      <w:r>
        <w:rPr>
          <w:rFonts w:cs="Times New Roman" w:ascii="Times New Roman" w:hAnsi="Times New Roman"/>
          <w:i/>
          <w:sz w:val="24"/>
          <w:szCs w:val="24"/>
        </w:rPr>
        <w:t>Обняв и похлопав по спине</w:t>
      </w:r>
      <w:r>
        <w:rPr>
          <w:rFonts w:cs="Times New Roman" w:ascii="Times New Roman" w:hAnsi="Times New Roman"/>
          <w:sz w:val="24"/>
          <w:szCs w:val="24"/>
        </w:rPr>
        <w:t>.) Будь уверен, недолго осталось ему праздновать победу, уж я постараюсь.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Ваня…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Да, Тимка, да, он будет наказан! Запомни, сегодня эти состязания не просто дружеский турнир – это, пример всему народу. Вспомни, что сказал отец, провожая нас.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Ты думаешь? А может, Юрий Богат и вправду решил объединить наши братские народы – и жить с нами в миру и в согласии? Ошибки предков надо исправлять.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. Надо! Мы всегда были за это! Но…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А ты не допускаешь мысль, что в этом противостоянии может быть и наша вина?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Тимка, ты что?.. Как ты мог подумать такое? Наш батя всегда был чист перед всеми и честен.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. Но, почему тогда все соседи против нас и поддерживают каточан?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Потому, что они хотят столкнуть нас лбами, загребая жар чужими руками. Им неймётся, что у нас богатые земли и просторы.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Может, нам надо уступить им сегодня, чтобы…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Чтобы что?..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Чтобы завтра можно было бы сделать шаг к объединению и к единству…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Ты виделся с Сабиной и…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прерывая</w:t>
      </w:r>
      <w:r>
        <w:rPr>
          <w:rFonts w:cs="Times New Roman" w:ascii="Times New Roman" w:hAnsi="Times New Roman"/>
          <w:sz w:val="24"/>
          <w:szCs w:val="24"/>
        </w:rPr>
        <w:t>). При чём тут Сабина!..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Я знаю, ты любишь её.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Да, люблю! И что?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Но, любит ли она тебя?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Да.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Уверен?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Уверен, брат.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Хорошо, если так.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И не сомневайся.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Наоборот, я буду рад, если это так – это же здорово. Есть какой-то шанс к диалогу! Но, я никак не могу забыть о всех провокациях, что они совершили за последние годы. Отравление воды, посевов, повреждение бассейнов, поджоги, убийства…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Они же не признали своей вины. Почему ты уверен, что это их рук дело, а не шпионов из других областей?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Я верю своим людям, Тимур. А ты чего это вдруг засомневался – Сабина надоумила?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Ваня!  Мы не говорили с ней на эту тему. Мы…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…миловались и объяснялись в любви? Хорошо, если так. А ты уверен, что её отец одобрит ваш союз?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Если его дети подружатся с нами и убедятся, что мы не враги им…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. Тимур, не мы стали яблоком раздора – это они сожгли нашу церковь в своём городе.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Это был несчастный случай. Нам же объяснили, пожар случился из-за простой халатности…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Ну да, конечно, несчастный случай, в котором никто не выжил… Неужели никто бы не спасся, если б двери не были заперты снаружи?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Это была оскорбительная версия для катчан. Если б…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Ты ещё и не женился на Сабине, но уже на их стороне…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Нет, Ваня, я не на их стороне – это не так!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Да?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. Конечно, брат. Почему ты не допускаешь, что все они крепко спали? Случилось-то в ночь после праздника. Ты же знаешь, если наши пьют – пьют до последнего, пока ноги держат. А свалятся и заснут – их пушками не разбудишь.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Это да, наши и пить мастера, а если надо и пьяные встанут в строй, и пойдут бесстрашно на врага.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Неужели ты и вправду веришь в то, что церковь подожгли катчане?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А кто же ещё, если церковь находилась на их территории? Почему-то их церковь в нашем городе как стояла, так и стоит. Да и сами катчане передвигаются в нашем городе спокойно, и никто их не тревожит. А наши в Като постоянно подвергаются всяким нападениям.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Может, это наши недруги подстраивают эти интриги, чтобы вконец рассорить нас? О таком раскладе дел ты не думал?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Почему же нет – думал, но, все следы ведут в Като…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А мне думается, что во всём виноваты те, кому слишком доверились и приблизили ко двору – для них нет ничего святого и рады денег они пойдут на всё. И не знаешь, кому они служат и, чему…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На Натана бочку катишь?.. Тимка, опомнись! Натан был нашим учителем и наставником, он до мозга костей предан отцу нашему и всем нам.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Да брось, Ваня! Кто больше заплатит – тому и будет служить!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А я им верю!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Твоё право, брат. Ты извини, я просто высказал своё мнение, но это ничего не значит, и, если придётся, за родину я жизнь отдам.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Спасибо и на том. Давай, на этой ноте и завершим наш спор – надо выспаться.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Да, ты прав, извини. Но было бы глупо катчанам портить с нами отношения. Ведь, если мы перекроем им воду, они умрут от жажды.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Вот именно! Так что, все эти их козни им же бумерангом и аукнутся. Амбиции отключили им разум. Пойду, вызову на бой Артура.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Может, не надо, брат, что это изменит?..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Надо, Тимка, надо! Я докажу, на чьей стороне правда и сила.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Тимур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один</w:t>
      </w:r>
      <w:r>
        <w:rPr>
          <w:rFonts w:cs="Times New Roman" w:ascii="Times New Roman" w:hAnsi="Times New Roman"/>
          <w:sz w:val="24"/>
          <w:szCs w:val="24"/>
        </w:rPr>
        <w:t>). Я итак знаю, кто сильнее, но я должен был проиграть, должен был… Любовь и мир важнее этой победы. Пойду, увижу Сабину.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третья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следующий день. Идёт бой между Иваном и Артуром. Иван уверенно лидирует и побеждает. Но, вдруг, судья останавливает схватку и разводит бойцов в сторону. Объявляет ничью. Иван возмущён. Катчане выкрикивают имя Артура и всей толпой надвигаются на правчан, которых значительно меньше числом. Но Артур, резко подняв руку, останавливает их.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Стойте, братья! Не стоит нам ссориться с правчанами, с кем уже несколько веков делили хлеб-соль, с кем у нас общие корни и общая история. Эта встреча была нашей инициативой, чтобы развеять сомнения в наших отношениях. Может, кому-то и выгодно рассорить нас – но только не нам, не нашему народу. Вчера моя схватка с Тимуром была не из лёгких и отняла немало моих сил, что я и не успел восстановиться, о чём и сказал судье. Увидев, что это так, судья остановил схватку, справедливо объявив ничью. Но, надо признаться и отдать должное Ивану – он сегодня сильнее всех и заслужил победу.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i/>
          <w:sz w:val="24"/>
          <w:szCs w:val="24"/>
        </w:rPr>
        <w:t>Шум и неодобрительный гул голосов. Артур снова взывает к порядку и к тишине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Да, это так. Достойным соперником можно назвать и его брата Тимура, который и довёл меня до истощения, вымотав в поединке все мои силы. Может, оно и лучше, что всё так и сложилось. Я победил над Тимуром, а Иван – выиграл у меня.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Шум и гул.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Да, братья, Иван победил в этой схватке! Один – один, а значит, ничья. Так, пусть наша дружба и станет синонимом этому. Ничья – значит, в выигрыше все!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аплодируют.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Артур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Ивану</w:t>
      </w:r>
      <w:r>
        <w:rPr>
          <w:rFonts w:cs="Times New Roman" w:ascii="Times New Roman" w:hAnsi="Times New Roman"/>
          <w:sz w:val="24"/>
          <w:szCs w:val="24"/>
        </w:rPr>
        <w:t>). Идёмте, друзья мои, нас ждут накрытие столы. Пусть звон бокалов станет гимном нашей дружбы!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Браво, Артур! Это лучшее решение! Вино заглушит все сомнения и снова воцарится мир!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Ну, если так… (</w:t>
      </w:r>
      <w:r>
        <w:rPr>
          <w:rFonts w:cs="Times New Roman" w:ascii="Times New Roman" w:hAnsi="Times New Roman"/>
          <w:i/>
          <w:sz w:val="24"/>
          <w:szCs w:val="24"/>
        </w:rPr>
        <w:t>Обращаясь к своим</w:t>
      </w:r>
      <w:r>
        <w:rPr>
          <w:rFonts w:cs="Times New Roman" w:ascii="Times New Roman" w:hAnsi="Times New Roman"/>
          <w:sz w:val="24"/>
          <w:szCs w:val="24"/>
        </w:rPr>
        <w:t>.) А что, братья мои, мы рады дружбы все обиды зальём вином и с чистого начнём листа. Идём!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дружно накрывают столы. За столом Иван, Тимур, Марина, Артур, Тимур и другие.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Хочу поднять бокал за дружбу!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А я хочу поблагодарить Артура за то, что сегодня мы все вместе за одним столом. За дружбу!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Все</w:t>
      </w:r>
      <w:r>
        <w:rPr>
          <w:rFonts w:cs="Times New Roman" w:ascii="Times New Roman" w:hAnsi="Times New Roman"/>
          <w:sz w:val="24"/>
          <w:szCs w:val="24"/>
        </w:rPr>
        <w:t>. За дружбу!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Пьют.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Артур – один из лучших бойцов, с кем мне пришлось сразиться. Я даже сказал бы, что он – лучший, и это правда. И он это доказал! А сегодня, он собрал всех нас за одним столом – честь и хвала! Я счастлив такому исходу событий. За Артура!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Все</w:t>
      </w:r>
      <w:r>
        <w:rPr>
          <w:rFonts w:cs="Times New Roman" w:ascii="Times New Roman" w:hAnsi="Times New Roman"/>
          <w:sz w:val="24"/>
          <w:szCs w:val="24"/>
        </w:rPr>
        <w:t>. За Артура!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Пьют.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Простите, что сегодня много говорю – мне и вправду есть что сказать. Я хочу закрепить эту дружбу между нами – между двумя братскими народами. Кто-то, ещё давно, без какой-либо на то причины, смог разделить нас, внеся раздор между нами. Но сегодня есть шанс исправить это недоразумение. Скажем нет коварству!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Все.</w:t>
      </w:r>
      <w:r>
        <w:rPr>
          <w:rFonts w:cs="Times New Roman" w:ascii="Times New Roman" w:hAnsi="Times New Roman"/>
          <w:sz w:val="24"/>
          <w:szCs w:val="24"/>
        </w:rPr>
        <w:t xml:space="preserve"> Да!..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Артур </w:t>
      </w:r>
      <w:r>
        <w:rPr>
          <w:rFonts w:cs="Times New Roman" w:ascii="Times New Roman" w:hAnsi="Times New Roman"/>
          <w:sz w:val="24"/>
          <w:szCs w:val="24"/>
        </w:rPr>
        <w:t>(п</w:t>
      </w:r>
      <w:r>
        <w:rPr>
          <w:rFonts w:cs="Times New Roman" w:ascii="Times New Roman" w:hAnsi="Times New Roman"/>
          <w:i/>
          <w:sz w:val="24"/>
          <w:szCs w:val="24"/>
        </w:rPr>
        <w:t>рерывая</w:t>
      </w:r>
      <w:r>
        <w:rPr>
          <w:rFonts w:cs="Times New Roman" w:ascii="Times New Roman" w:hAnsi="Times New Roman"/>
          <w:sz w:val="24"/>
          <w:szCs w:val="24"/>
        </w:rPr>
        <w:t xml:space="preserve">). Да, Тимур, я могу сказать то же самое, и буду рад такому другу, как ты.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Артур, я хочу назвать тебя не просто другом, но и братом, поэтому… (</w:t>
      </w:r>
      <w:r>
        <w:rPr>
          <w:rFonts w:cs="Times New Roman" w:ascii="Times New Roman" w:hAnsi="Times New Roman"/>
          <w:i/>
          <w:sz w:val="24"/>
          <w:szCs w:val="24"/>
        </w:rPr>
        <w:t>вздохнув</w:t>
      </w:r>
      <w:r>
        <w:rPr>
          <w:rFonts w:cs="Times New Roman" w:ascii="Times New Roman" w:hAnsi="Times New Roman"/>
          <w:sz w:val="24"/>
          <w:szCs w:val="24"/>
        </w:rPr>
        <w:t>) я прошу руки твоей сестры Сабины.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За столом тишина. Артур сидит задумавшись.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Руку Сабины, говоришь… (</w:t>
      </w:r>
      <w:r>
        <w:rPr>
          <w:rFonts w:cs="Times New Roman" w:ascii="Times New Roman" w:hAnsi="Times New Roman"/>
          <w:i/>
          <w:sz w:val="24"/>
          <w:szCs w:val="24"/>
        </w:rPr>
        <w:t>Встаёт. И вдруг, хмурое лицо освещает улыбка</w:t>
      </w:r>
      <w:r>
        <w:rPr>
          <w:rFonts w:cs="Times New Roman" w:ascii="Times New Roman" w:hAnsi="Times New Roman"/>
          <w:sz w:val="24"/>
          <w:szCs w:val="24"/>
        </w:rPr>
        <w:t>.) А что, если Сабина не против – почему бы нет? Я согласен!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оживляются. Сабина благодарно целует брата.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радостно</w:t>
      </w:r>
      <w:r>
        <w:rPr>
          <w:rFonts w:cs="Times New Roman" w:ascii="Times New Roman" w:hAnsi="Times New Roman"/>
          <w:sz w:val="24"/>
          <w:szCs w:val="24"/>
        </w:rPr>
        <w:t>). И сможем мы пожать друг другу руку? (</w:t>
      </w:r>
      <w:r>
        <w:rPr>
          <w:rFonts w:cs="Times New Roman" w:ascii="Times New Roman" w:hAnsi="Times New Roman"/>
          <w:i/>
          <w:sz w:val="24"/>
          <w:szCs w:val="24"/>
        </w:rPr>
        <w:t>Подаёт Артуру руку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(пожимая руку).</w:t>
      </w:r>
      <w:r>
        <w:rPr>
          <w:rFonts w:cs="Times New Roman" w:ascii="Times New Roman" w:hAnsi="Times New Roman"/>
          <w:sz w:val="24"/>
          <w:szCs w:val="24"/>
        </w:rPr>
        <w:t xml:space="preserve"> Такому зятю я буду очень рад! (</w:t>
      </w:r>
      <w:r>
        <w:rPr>
          <w:rFonts w:cs="Times New Roman" w:ascii="Times New Roman" w:hAnsi="Times New Roman"/>
          <w:i/>
          <w:sz w:val="24"/>
          <w:szCs w:val="24"/>
        </w:rPr>
        <w:t>Обнимаются с Тимуром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. Ну, коли так, будем говорить о сватовстве и назначим дату.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Да, Иван, мы будем рады вам – хоть в какой день, хоть в какое время.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Раз все согласны, не будем мы тянуть, через неделю с подарками прибудем.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Ковры постелем и столы накроем, объятия вам свои раскроем.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Спасибо, брат.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поднимая бокал</w:t>
      </w:r>
      <w:r>
        <w:rPr>
          <w:rFonts w:cs="Times New Roman" w:ascii="Times New Roman" w:hAnsi="Times New Roman"/>
          <w:sz w:val="24"/>
          <w:szCs w:val="24"/>
        </w:rPr>
        <w:t>). Пусть все запомнят этот день – он станет вехом новых отношений, что о былом забудут стар и млад.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Иван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поднимая бокал</w:t>
      </w:r>
      <w:r>
        <w:rPr>
          <w:rFonts w:cs="Times New Roman" w:ascii="Times New Roman" w:hAnsi="Times New Roman"/>
          <w:sz w:val="24"/>
          <w:szCs w:val="24"/>
        </w:rPr>
        <w:t>). Друзья, поднимем свои чарки – за наш союз, за новые порядки. Да будет мир во всей земле!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За мир!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Да, друзья мои, за наш союз, за счастье молодых!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пьют, поют, танцуют, веселятся.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четвёртая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Като. Дворец Юрия, рядом с ним Артур и Сабина.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Юрий.</w:t>
      </w:r>
      <w:r>
        <w:rPr>
          <w:rFonts w:cs="Times New Roman" w:ascii="Times New Roman" w:hAnsi="Times New Roman"/>
          <w:sz w:val="24"/>
          <w:szCs w:val="24"/>
        </w:rPr>
        <w:t xml:space="preserve"> Ну, чем отца порадуете, дети?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Целую руку я сестре, даже готов ей поклониться. (</w:t>
      </w:r>
      <w:r>
        <w:rPr>
          <w:rFonts w:cs="Times New Roman" w:ascii="Times New Roman" w:hAnsi="Times New Roman"/>
          <w:i/>
          <w:sz w:val="24"/>
          <w:szCs w:val="24"/>
        </w:rPr>
        <w:t>Кланяется</w:t>
      </w:r>
      <w:r>
        <w:rPr>
          <w:rFonts w:cs="Times New Roman" w:ascii="Times New Roman" w:hAnsi="Times New Roman"/>
          <w:sz w:val="24"/>
          <w:szCs w:val="24"/>
        </w:rPr>
        <w:t>.) Она сегодня героиня!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Ты преувеличиваешь, брат. Я всего лишь долг свой исполняла – перед тобой и, перед своим отцом.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Ну-ну, скорей же говорите, чем можете обрадовать отца…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Отец, я же говорила, что люблю Тимура и готова соблазнить его?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(нахмурившись).</w:t>
      </w:r>
      <w:r>
        <w:rPr>
          <w:rFonts w:cs="Times New Roman" w:ascii="Times New Roman" w:hAnsi="Times New Roman"/>
          <w:sz w:val="24"/>
          <w:szCs w:val="24"/>
        </w:rPr>
        <w:t xml:space="preserve"> Да, помню, помню.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(весело).</w:t>
      </w:r>
      <w:r>
        <w:rPr>
          <w:rFonts w:cs="Times New Roman" w:ascii="Times New Roman" w:hAnsi="Times New Roman"/>
          <w:sz w:val="24"/>
          <w:szCs w:val="24"/>
        </w:rPr>
        <w:t xml:space="preserve"> Прости, сестра, не так мы поняли тебя. Но, ты не только отца не посрамила – ты и брату честь спасла.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Сабина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 xml:space="preserve">). Ценою была моя честь… </w:t>
      </w:r>
      <w:r>
        <w:rPr>
          <w:rFonts w:cs="Times New Roman" w:ascii="Times New Roman" w:hAnsi="Times New Roman"/>
          <w:i/>
          <w:sz w:val="24"/>
          <w:szCs w:val="24"/>
        </w:rPr>
        <w:t>(Брату.)</w:t>
      </w:r>
      <w:r>
        <w:rPr>
          <w:rFonts w:cs="Times New Roman" w:ascii="Times New Roman" w:hAnsi="Times New Roman"/>
          <w:sz w:val="24"/>
          <w:szCs w:val="24"/>
        </w:rPr>
        <w:t xml:space="preserve">  Ум и хитрость, мой любимый брат, сильнейшие оружия на свете.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Дошли слухи, что ты в схватке одолел Тимура, а с Иваном не хватило сил.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Увы, отец, если б не Сабина, мне б никогда не одолеть Тимура. Они сильнее нас, отец, и нам не хватит сил их одолеть.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Юрий.</w:t>
      </w:r>
      <w:r>
        <w:rPr>
          <w:rFonts w:cs="Times New Roman" w:ascii="Times New Roman" w:hAnsi="Times New Roman"/>
          <w:sz w:val="24"/>
          <w:szCs w:val="24"/>
        </w:rPr>
        <w:t xml:space="preserve"> Знаю, нам против них и дня не устоять, но… Если нас поддержат все соседи, не только близкие – и дальние, им против всех не устоять.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Не станут просто так нам помогать…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Не станут – дураков-то нет! За всё надо платить…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Вот именно, отец. У нас нет таких богатств и средств.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Юрий.</w:t>
      </w:r>
      <w:r>
        <w:rPr>
          <w:rFonts w:cs="Times New Roman" w:ascii="Times New Roman" w:hAnsi="Times New Roman"/>
          <w:sz w:val="24"/>
          <w:szCs w:val="24"/>
        </w:rPr>
        <w:t xml:space="preserve"> Платить будут они сами – со своего кармана, я уже договорился с ними.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Как?! И они на это подписались?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И это была не моя идея – они это предложили сами, а я только согласился с ними.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А зачем им это?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Ах, Артур, как молод ты ещё…  Они дадут нам денег сколько надо, а в придачу – армию с оружием, что оружия нам хватит всем с лихвой.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А что в обмен?..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Господство над землями правчан. Богатства их неисчислимы, немало перепадет и нам.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Но у нас были другие планы, отец, обманом, хитростью умом, захватить власть в свои руки.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И, одержав победу и подчинив правчан, присвоить земли их себе.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Юрий.</w:t>
      </w:r>
      <w:r>
        <w:rPr>
          <w:rFonts w:cs="Times New Roman" w:ascii="Times New Roman" w:hAnsi="Times New Roman"/>
          <w:sz w:val="24"/>
          <w:szCs w:val="24"/>
        </w:rPr>
        <w:t xml:space="preserve"> Да, конечно, мы от этого плана тоже не отказываемся, но и тот план, что предложили мне соседние государства, я не мог отклонить – если наш план вдруг провалится.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Но если так, позволь нам, отец, приступить к реализации первого плана.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Да, конечно. Я слушаю тебя, Артур.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Послушаем сперва Сабину. Я ей обязан за победу, а она теперь обещана Тимуру.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Юрий.</w:t>
      </w:r>
      <w:r>
        <w:rPr>
          <w:rFonts w:cs="Times New Roman" w:ascii="Times New Roman" w:hAnsi="Times New Roman"/>
          <w:sz w:val="24"/>
          <w:szCs w:val="24"/>
        </w:rPr>
        <w:t xml:space="preserve"> Обещанья – просто лишь слова, и говорить сегодня можно всё, а завтра обо всём забыть. Победа списывает всё, а для достижения этой победы, можно через всё перешагнуть.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Отец, если выйду замуж за Тимура, я его так заворожу любовью, что он забудет про отца и мать, и брата он предаст, не то, что город.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Не надо будет город силой брать – я за деньги найду тех, кто предаст. Отец, рады победы сестра пойдёт на всё, чтобы отца возвысить своего.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Да, отец, не сомневайтесь, я жизнью вам обязана своей – и нету выше чести для меня, чем вам служить и родине своей.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я, клянусь, отец, пойду на всё, и чтоб они доверились нам вовсе, готов жениться на сестре Тимура.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улыбается)</w:t>
      </w:r>
      <w:r>
        <w:rPr>
          <w:rFonts w:cs="Times New Roman" w:ascii="Times New Roman" w:hAnsi="Times New Roman"/>
          <w:sz w:val="24"/>
          <w:szCs w:val="24"/>
        </w:rPr>
        <w:t>. Брат, Артур, прекрасная идея! Красивее девчонки я не знала, чем дочь Степана – милейшая Марина! Даже мне она так приглянулась, что было бы не грех влюбиться.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Увы, сестра, в отличие от тебя, чувство любви мне незнакомо, но страстью к ней я запылал. Так что, жениться на такой, и право же, не грех. Аж, не терпится увидеть её вновь… (</w:t>
      </w:r>
      <w:r>
        <w:rPr>
          <w:rFonts w:cs="Times New Roman" w:ascii="Times New Roman" w:hAnsi="Times New Roman"/>
          <w:i/>
          <w:sz w:val="24"/>
          <w:szCs w:val="24"/>
        </w:rPr>
        <w:t>Облизывает губы</w:t>
      </w:r>
      <w:r>
        <w:rPr>
          <w:rFonts w:cs="Times New Roman" w:ascii="Times New Roman" w:hAnsi="Times New Roman"/>
          <w:sz w:val="24"/>
          <w:szCs w:val="24"/>
        </w:rPr>
        <w:t>.) Кстати, отец, через неделю сватовство Сабины.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А может, сразу же, предложишь руку ей, и в один день сыграем свои свадьбы?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к отцу</w:t>
      </w:r>
      <w:r>
        <w:rPr>
          <w:rFonts w:cs="Times New Roman" w:ascii="Times New Roman" w:hAnsi="Times New Roman"/>
          <w:sz w:val="24"/>
          <w:szCs w:val="24"/>
        </w:rPr>
        <w:t>.) Вы что скажете, отец?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 xml:space="preserve">. Если поможет делу – я не против, пусть сам Артур решает.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Придётся мне их навестить.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Брат, готова я компанию составить, а может, чем-то и помочь смогу.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С тобой, сестра, и к Дьяволу не страшно.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>). К Дьяволу отправим мы других.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А я велю подарки подготовить, пусть верят, что мы с ними заодно.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Стократно нам за всё воздастся!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Мы все усилия приложим, чтобы все земли подчинились нам.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Юрий</w:t>
      </w:r>
      <w:r>
        <w:rPr>
          <w:rFonts w:cs="Times New Roman" w:ascii="Times New Roman" w:hAnsi="Times New Roman"/>
          <w:sz w:val="24"/>
          <w:szCs w:val="24"/>
        </w:rPr>
        <w:t>. Да здравствует отечество Като!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Слава Отечеству!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Сабина.</w:t>
      </w:r>
      <w:r>
        <w:rPr>
          <w:rFonts w:cs="Times New Roman" w:ascii="Times New Roman" w:hAnsi="Times New Roman"/>
          <w:sz w:val="24"/>
          <w:szCs w:val="24"/>
        </w:rPr>
        <w:t xml:space="preserve"> Слава героям!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пятая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 дворце Степана. Рядом с ним Тамара, Иван, Тимур, Марина, Артур и Сабина.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Если моя дочь Марина не против, я, Артур, согласен с вашим предложением. И надеюсь, что это поможет нашим народам подать друг другу руки и объединиться.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 xml:space="preserve">. Отец, чтобы скрепить дружбу и снова объединить наши народы и наши отчизны я готова на всё. Да, я выйду за Артура.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Спасибо, дочка. Очень хочется верить, что Артур станет достойным зятем, а я буду рад назвать его сыном.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Тамара</w:t>
      </w:r>
      <w:r>
        <w:rPr>
          <w:rFonts w:cs="Times New Roman" w:ascii="Times New Roman" w:hAnsi="Times New Roman"/>
          <w:sz w:val="24"/>
          <w:szCs w:val="24"/>
        </w:rPr>
        <w:t xml:space="preserve">. А я, наконец-то, смогу обнять своего брата, и быть рядом с вами, племянники мои…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обнимая Тамару</w:t>
      </w:r>
      <w:r>
        <w:rPr>
          <w:rFonts w:cs="Times New Roman" w:ascii="Times New Roman" w:hAnsi="Times New Roman"/>
          <w:sz w:val="24"/>
          <w:szCs w:val="24"/>
        </w:rPr>
        <w:t xml:space="preserve">). А я, тётя, буду счастлива назвать Марину сестрой.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Будем считать, что вопрос решён.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Раз все пришли к единому мнению и согласию, буду счастлив, если наш союз с Мариной будет заключён в один день с союзом Тимура и Сабины.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Степан.</w:t>
      </w:r>
      <w:r>
        <w:rPr>
          <w:rFonts w:cs="Times New Roman" w:ascii="Times New Roman" w:hAnsi="Times New Roman"/>
          <w:sz w:val="24"/>
          <w:szCs w:val="24"/>
        </w:rPr>
        <w:t xml:space="preserve"> Да будет так! Но, где будете венчаться – в Като? </w:t>
      </w:r>
      <w:r>
        <w:rPr>
          <w:rFonts w:cs="Times New Roman" w:ascii="Times New Roman" w:hAnsi="Times New Roman"/>
          <w:i/>
          <w:sz w:val="24"/>
          <w:szCs w:val="24"/>
        </w:rPr>
        <w:t>(Смотрит на Марину.)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Думаю, это не обязательно, будем венчаться в вашей церкви.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Теперь вы, Степан Ярославич, и нам, что отец родной, так что я готова стать членом вашей семьи и вашего двора, как когда-то моя тётя и ваша жена Тамара.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Тамара</w:t>
      </w:r>
      <w:r>
        <w:rPr>
          <w:rFonts w:cs="Times New Roman" w:ascii="Times New Roman" w:hAnsi="Times New Roman"/>
          <w:sz w:val="24"/>
          <w:szCs w:val="24"/>
        </w:rPr>
        <w:t xml:space="preserve">. Спасибо, вам, дети мои… Надеюсь, эти шаги проложат путь к нашему единству и вновь вернут мир и взаимность нашим народам.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 xml:space="preserve">. Аминь! А теперь, пройдёмте в наш сад. 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уходят. Входит Натан и оглядывается по сторонам.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Странно, получил записку, чтобы явился, но никого нет.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Входит Артур.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Натан, простите великодушно, что заставил ждать. Это я искал с вами встречи.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Да?.. Я вас слушаю, молодой человек.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Вы же меня знаете?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Разумеется. Вы – сын Юрия и его наследник.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знаете, что я, как и отец мой, всегда осуществляем и доводим до конца задуманное… И никто и ничто нас не остановит!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Что вы хотите от меня?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Вы – человек близкий двору Степана и, насколько я знаю, служите у него уже более пятнадцати лет.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улыбается</w:t>
      </w:r>
      <w:r>
        <w:rPr>
          <w:rFonts w:cs="Times New Roman" w:ascii="Times New Roman" w:hAnsi="Times New Roman"/>
          <w:sz w:val="24"/>
          <w:szCs w:val="24"/>
        </w:rPr>
        <w:t>). Да-да, вы ещё мальчишками бегали, а я вам сопли подтирал…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Но мы уже давно не мальчишки, а мужи…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Да-да, года бегут, как воды горного ручья. Время идёт, а дел невпроворот. Скажите, что вам нужно?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А вы знаете, что скоро у нас свадьба? И будет проходить она во дворце Степана.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Натан.</w:t>
      </w:r>
      <w:r>
        <w:rPr>
          <w:rFonts w:cs="Times New Roman" w:ascii="Times New Roman" w:hAnsi="Times New Roman"/>
          <w:sz w:val="24"/>
          <w:szCs w:val="24"/>
        </w:rPr>
        <w:t xml:space="preserve"> Да, меня уже о том оповестили. Я в ответе за свадебный пикник.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Вот именно! И всё в ваших руках…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И это – ответственность такая…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Если всё пройдёт как надо нам, назначим вас своим министром.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тихо смеётся</w:t>
      </w:r>
      <w:r>
        <w:rPr>
          <w:rFonts w:cs="Times New Roman" w:ascii="Times New Roman" w:hAnsi="Times New Roman"/>
          <w:sz w:val="24"/>
          <w:szCs w:val="24"/>
        </w:rPr>
        <w:t>). Я и так министр в своём доме… Меня Степан к вам с миром посылал, но твой отец причину находил и всё сводил на нет.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Я не шучу, Натан, вопрос стоит серьёзнее, чем вы можете себе представить.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Но разве я шучу? Я вас просто не пойму. Что вы хотите от меня?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Помочь нам объединить отчизны наши…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Объединить?.. Как вы себе это представляете? Я не могу понять. Вы хотите сказать, что будет один лидер?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Ну, наконец, дошло! И должен стать им я!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А как же Ваня и Тимур? Вы согласовали это с ними?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Как глупо с вашей стороны, задавать такой вопрос – конечно, нет. Иначе с вами я бы речь не вёл… Степан и близкие должны погибнуть, и вы поможете мне в этом.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Что?.. (</w:t>
      </w:r>
      <w:r>
        <w:rPr>
          <w:rFonts w:cs="Times New Roman" w:ascii="Times New Roman" w:hAnsi="Times New Roman"/>
          <w:i/>
          <w:sz w:val="24"/>
          <w:szCs w:val="24"/>
        </w:rPr>
        <w:t>Небольшая пауза</w:t>
      </w:r>
      <w:r>
        <w:rPr>
          <w:rFonts w:cs="Times New Roman" w:ascii="Times New Roman" w:hAnsi="Times New Roman"/>
          <w:sz w:val="24"/>
          <w:szCs w:val="24"/>
        </w:rPr>
        <w:t>.) Нет!.. Никогда!..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Да успокойтесь вы, Натан! И не шумите! Ни мне, ни вам огласка не нужна…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Я ухожу!..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Стойте! Если хотите увидеть детей своих живыми, вы будете послушны мне.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Натан.</w:t>
      </w:r>
      <w:r>
        <w:rPr>
          <w:rFonts w:cs="Times New Roman" w:ascii="Times New Roman" w:hAnsi="Times New Roman"/>
          <w:sz w:val="24"/>
          <w:szCs w:val="24"/>
        </w:rPr>
        <w:t xml:space="preserve"> Что?..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Если мы не сговоримся с вами, на дне реки окажутся тела их… И я тут вовсе не шучу. Вы же умный человек, Натан, учителем были.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Что должен сделать я?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Всего лишь яд в вино добавить, что в день свадьбы подадут к столу.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И всех убить?.. Нет!.. Лучше самому погибнуть!..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помрёт за вами весь ваш род… А если просьбу исполните мою – в будущем вы будете министром. Но, если вы этого не сделаете, я всё равно найду человека и способ, претворить в жизнь свои цели. Только в этом случае не ждите моей благосклонности и покровительства.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Нет, я не могу так поступить – я все годы был верен им…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Им приговор подписан и, с вашей помощью или нет, это – всё равно случится. Но не дай Бог вам проговориться о том – будет великая битва, где мы всем миром уничтожим их до единого, а вместе с ними и вас – всех!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Это шантаж, вы не даёте мне выбора!..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Выбор есть всегда! Вы или с нами, или…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Дайте мне подумать!..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Натан нервно ходит из угла в угол.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Боже!.. Боже!.. За что?.. За что?..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Не надо истерит, никто вас пока не убивает…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Неужели нельзя решить вопрос мирно? Вы… вы же берёте в жёны его дочь, отдаёте за его сына сестру – как же так?..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усмехается</w:t>
      </w:r>
      <w:r>
        <w:rPr>
          <w:rFonts w:cs="Times New Roman" w:ascii="Times New Roman" w:hAnsi="Times New Roman"/>
          <w:sz w:val="24"/>
          <w:szCs w:val="24"/>
        </w:rPr>
        <w:t xml:space="preserve">). Всё – ради достижения цели!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Какая цель стоит таких жертв?!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Никто не хочет мириться с тем, что правчане владеют такой обширной и богатой землёй. Разве это справедливо? Так не должно быть!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Вы завидуете им?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Да, завидуем!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Но – это их земля, их родина! И не воевать надо, а дружить…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Дружить?.. А мы и дружим, со всеми дружим – все соседи с нами заодно. Если все пойдём против них войной – будет много жертв, потому и хотим захватить власть малыми жертвами – отравив Степана и его близких.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А где гарантия, что в этом случае объединятся все соседи и не нападут на вас?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Сплотив и объединив свои отчизны в одну, мы станем сильнее всех.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Но вы можете сплотиться в единое государство и без этих жертв…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Да – и чтобы над всеми правил Степан или его сын Иван? А вот им! (</w:t>
      </w:r>
      <w:r>
        <w:rPr>
          <w:rFonts w:cs="Times New Roman" w:ascii="Times New Roman" w:hAnsi="Times New Roman"/>
          <w:i/>
          <w:sz w:val="24"/>
          <w:szCs w:val="24"/>
        </w:rPr>
        <w:t>Показывает кукиш</w:t>
      </w:r>
      <w:r>
        <w:rPr>
          <w:rFonts w:cs="Times New Roman" w:ascii="Times New Roman" w:hAnsi="Times New Roman"/>
          <w:sz w:val="24"/>
          <w:szCs w:val="24"/>
        </w:rPr>
        <w:t>.) Я… я буду править над всеми!.. Я!..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Иначе, вы же и меня убьёте, да?..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>). Нет, вас и вашу семью накажет сам Степан – уж, я и мои люди постараемся. Подумайте, Натан, ваша жизнь и будущее в ваших руках. И вам решать: жить или не жить…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Ну, что же вы молчите, я жду… </w:t>
      </w:r>
      <w:r>
        <w:rPr>
          <w:rFonts w:cs="Times New Roman" w:ascii="Times New Roman" w:hAnsi="Times New Roman"/>
          <w:i/>
          <w:sz w:val="24"/>
          <w:szCs w:val="24"/>
        </w:rPr>
        <w:t>(Ухмыляется.)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Ах, я понял, вы меня проверяете – да?!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Можно и так выразиться. Лучше ответьте, вы на чьей стороне?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 xml:space="preserve">. Я – на стороне мира. Нет ничего лучше мира. Когда на земле мир и царит дружба, я уверен, что у меня всё будет хорошо – я могу свободно и спокойно перемещаться по земле, общаться со всеми. Я спокоен за своих детей, за их будущее.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Вот через эти смерти мы и придём к миру.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Нет, смерть никогда не приносит за собой мир, эта старая карга обязательно начинает обходить и другие дома, другие семьи, страны… А что может быть лучше мира? Посещай любую страну, заключай сделки и контактируй со всеми. Романтика… Это же такое благо – мир, свобода и торговля…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несправедливость!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Зависть – это грех. Человеку дан разум, и ум человека способен творить чудеса и сделать так, чтобы все делились со всеми.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Умом или хитростью?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А разве хитрость не признак ума? Разум – это самое ценное богатство! В человеке заложено столько всего, столько идей…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Это – философия! Если б слова могли кормить и дарить ценности – евреи и цыгане всегда были бы на высоте и в почёте! Увы…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Обогащать могут только живые…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А молчать могут только мёртвые…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Натан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вздохнув</w:t>
      </w:r>
      <w:r>
        <w:rPr>
          <w:rFonts w:cs="Times New Roman" w:ascii="Times New Roman" w:hAnsi="Times New Roman"/>
          <w:sz w:val="24"/>
          <w:szCs w:val="24"/>
        </w:rPr>
        <w:t xml:space="preserve">). Я вас понял, но, почему же вы не можете и не хотите понять меня? </w:t>
      </w:r>
      <w:r>
        <w:rPr>
          <w:rFonts w:cs="Times New Roman" w:ascii="Times New Roman" w:hAnsi="Times New Roman"/>
          <w:i/>
          <w:sz w:val="24"/>
          <w:szCs w:val="24"/>
        </w:rPr>
        <w:t>Входит Сабина и, услышав громкие голоса, прячется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Вот, допустим, я соглашусь, и вам удастся уничтожить род Степана…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Мы постараемся сохранить жизни Тимура и Марины…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Постараетесь?.. (</w:t>
      </w:r>
      <w:r>
        <w:rPr>
          <w:rFonts w:cs="Times New Roman" w:ascii="Times New Roman" w:hAnsi="Times New Roman"/>
          <w:i/>
          <w:sz w:val="24"/>
          <w:szCs w:val="24"/>
        </w:rPr>
        <w:t>Небольшая пауза</w:t>
      </w:r>
      <w:r>
        <w:rPr>
          <w:rFonts w:cs="Times New Roman" w:ascii="Times New Roman" w:hAnsi="Times New Roman"/>
          <w:sz w:val="24"/>
          <w:szCs w:val="24"/>
        </w:rPr>
        <w:t>.) Думаете, Тимур не догадается, кто отравил его близких, чьих рук это дело?</w:t>
      </w:r>
    </w:p>
    <w:p>
      <w:pPr>
        <w:pStyle w:val="Style26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И что? Смирится! Ибо он уже отравлен – и яд этот, хоть и не убывает, но полностью подчиняет себе.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И что же это за яд такой?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Любовь!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 xml:space="preserve">.) Да, да – любовь! И эта любовь держит его в своём плену!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Ах, вот оно что! Но, насколько я знаю, яд любви со временем слабеет, а то и вовсе теряет свои свойства.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Может быть… Но он уже в плену у нас – и будет он плясать под нашу дудку.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А дети его, повзрослев, тоже власти захотят – и восстанут.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Дети? Пусть только попробуют восстать против меня или моих детей!..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Что, тоже отравите их? А что скажете сестре?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Ей придётся подчиняться мне! Иначе…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 xml:space="preserve">. А Марина, что скажете вы ей?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Миром будут править её дети! Любовь к детям свяжет руки ей, и придётся тут смириться.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Натан.</w:t>
      </w:r>
      <w:r>
        <w:rPr>
          <w:rFonts w:cs="Times New Roman" w:ascii="Times New Roman" w:hAnsi="Times New Roman"/>
          <w:sz w:val="24"/>
          <w:szCs w:val="24"/>
        </w:rPr>
        <w:t xml:space="preserve"> А Сабина, есть ли будущее у вашей сестры?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Её будущее – в её руках…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Натан.</w:t>
      </w:r>
      <w:r>
        <w:rPr>
          <w:rFonts w:cs="Times New Roman" w:ascii="Times New Roman" w:hAnsi="Times New Roman"/>
          <w:sz w:val="24"/>
          <w:szCs w:val="24"/>
        </w:rPr>
        <w:t xml:space="preserve"> Или – в ваших, как и моё?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Артур.</w:t>
      </w:r>
      <w:r>
        <w:rPr>
          <w:rFonts w:cs="Times New Roman" w:ascii="Times New Roman" w:hAnsi="Times New Roman"/>
          <w:sz w:val="24"/>
          <w:szCs w:val="24"/>
        </w:rPr>
        <w:t xml:space="preserve"> Судьба каждого – в его руках…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Натан.</w:t>
      </w:r>
      <w:r>
        <w:rPr>
          <w:rFonts w:cs="Times New Roman" w:ascii="Times New Roman" w:hAnsi="Times New Roman"/>
          <w:sz w:val="24"/>
          <w:szCs w:val="24"/>
        </w:rPr>
        <w:t xml:space="preserve"> Как в старой притче… (</w:t>
      </w:r>
      <w:r>
        <w:rPr>
          <w:rFonts w:cs="Times New Roman" w:ascii="Times New Roman" w:hAnsi="Times New Roman"/>
          <w:i/>
          <w:sz w:val="24"/>
          <w:szCs w:val="24"/>
        </w:rPr>
        <w:t>Небольшая пауза</w:t>
      </w:r>
      <w:r>
        <w:rPr>
          <w:rFonts w:cs="Times New Roman" w:ascii="Times New Roman" w:hAnsi="Times New Roman"/>
          <w:sz w:val="24"/>
          <w:szCs w:val="24"/>
        </w:rPr>
        <w:t>.) Хорошо, дайте мне свой яд.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Артур передаёт Натану склянку с ядом. Сабина незаметно уходит.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Мы обвиним виночерпия в измене и, казнив его, исчерпаем этим все вопросы.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Стало быть, и браки ваши – есть часть плана?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В чём-то, может быть, и да. Чужие раны не болят – болят свои. Мне часто говорил отец: сделай своё дело – и забудь. Победа списывает всё. (</w:t>
      </w:r>
      <w:r>
        <w:rPr>
          <w:rFonts w:cs="Times New Roman" w:ascii="Times New Roman" w:hAnsi="Times New Roman"/>
          <w:i/>
          <w:sz w:val="24"/>
          <w:szCs w:val="24"/>
        </w:rPr>
        <w:t>Усмехается</w:t>
      </w:r>
      <w:r>
        <w:rPr>
          <w:rFonts w:cs="Times New Roman" w:ascii="Times New Roman" w:hAnsi="Times New Roman"/>
          <w:sz w:val="24"/>
          <w:szCs w:val="24"/>
        </w:rPr>
        <w:t>.) Кто сильнее – тот и прав.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шестая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Идёт свадьба, все сидят за большим накрытым столом. Встаёт Степан и произносит тост.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 xml:space="preserve">. Друзья! Славяне! Мне очень приятно видеть сегодня всех вместе за одним столом. Жаль, что брат моей жены Юрий не смог приехать и разделить с нами эту радость.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Но после свадьбы он всех приглашает к себе, а сегодня он послов встречает из всех соседних государств.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 xml:space="preserve">. А теперь, я хочу дать слову старшему сыну Ивану.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Мой брат Тимур и сестра Артура Сабина полюбили друг друга. И это хорошо! Любовь, если она взаимна, скрепляет и объединяет. Жаль, что каточане восстали против и объявили нас врагами, когда моя мать Тамара выбрала в мужья моего отца Степана. Мы будем счастливы, если сегодня нам удастся наконец-то установить мир и дружбу между нашими народами. За любовь, друзья мои!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Все</w:t>
      </w:r>
      <w:r>
        <w:rPr>
          <w:rFonts w:cs="Times New Roman" w:ascii="Times New Roman" w:hAnsi="Times New Roman"/>
          <w:sz w:val="24"/>
          <w:szCs w:val="24"/>
        </w:rPr>
        <w:t>. За любовь!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Батя, если чувства Артура к Марии так же искренни, как и наши с Сабиной, я уверен, что всё наладится и мир наступит. Нет ничего лучше Мира, Свободы и Любви. За Мир!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Все</w:t>
      </w:r>
      <w:r>
        <w:rPr>
          <w:rFonts w:cs="Times New Roman" w:ascii="Times New Roman" w:hAnsi="Times New Roman"/>
          <w:sz w:val="24"/>
          <w:szCs w:val="24"/>
        </w:rPr>
        <w:t>. За мир!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За Свободу! (</w:t>
      </w:r>
      <w:r>
        <w:rPr>
          <w:rFonts w:cs="Times New Roman" w:ascii="Times New Roman" w:hAnsi="Times New Roman"/>
          <w:i/>
          <w:sz w:val="24"/>
          <w:szCs w:val="24"/>
        </w:rPr>
        <w:t>Поднимает бокал.)</w:t>
      </w:r>
      <w:r>
        <w:rPr>
          <w:rFonts w:cs="Times New Roman" w:ascii="Times New Roman" w:hAnsi="Times New Roman"/>
          <w:sz w:val="24"/>
          <w:szCs w:val="24"/>
        </w:rPr>
        <w:t xml:space="preserve"> Пьём до дна! (</w:t>
      </w:r>
      <w:r>
        <w:rPr>
          <w:rFonts w:cs="Times New Roman" w:ascii="Times New Roman" w:hAnsi="Times New Roman"/>
          <w:i/>
          <w:sz w:val="24"/>
          <w:szCs w:val="24"/>
        </w:rPr>
        <w:t>Слегка пригубив, возвращает бокал на стол.</w:t>
      </w:r>
      <w:r>
        <w:rPr>
          <w:rFonts w:cs="Times New Roman" w:ascii="Times New Roman" w:hAnsi="Times New Roman"/>
          <w:sz w:val="24"/>
          <w:szCs w:val="24"/>
        </w:rPr>
        <w:t>) К сожалению, мне нельзя, как и Тимуру.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Встаёт Натан, дрожа от волнения.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Нет!.. Не надо!.. Не пейте – вино отравлено!.. Не пейте!..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Что-о?! Не может быть!..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Возникает шум. Степан встаёт и успокаивает всех.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Степан.</w:t>
      </w:r>
      <w:r>
        <w:rPr>
          <w:rFonts w:cs="Times New Roman" w:ascii="Times New Roman" w:hAnsi="Times New Roman"/>
          <w:sz w:val="24"/>
          <w:szCs w:val="24"/>
        </w:rPr>
        <w:t xml:space="preserve"> Спокойно, братья и сёстры! Мой верный Натан решил пошутить – но сегодня шутки не уместны. Сегодня у сына свадьба – пейте, веселитесь! (</w:t>
      </w:r>
      <w:r>
        <w:rPr>
          <w:rFonts w:cs="Times New Roman" w:ascii="Times New Roman" w:hAnsi="Times New Roman"/>
          <w:i/>
          <w:sz w:val="24"/>
          <w:szCs w:val="24"/>
        </w:rPr>
        <w:t>Пьёт до дна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Пьём за Свободу, за Мир и за Любовь! (</w:t>
      </w:r>
      <w:r>
        <w:rPr>
          <w:rFonts w:cs="Times New Roman" w:ascii="Times New Roman" w:hAnsi="Times New Roman"/>
          <w:i/>
          <w:sz w:val="24"/>
          <w:szCs w:val="24"/>
        </w:rPr>
        <w:t>Пьёт до дна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Натан хватается за голову.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Боже!.. Боже!.. Прости меня… прости!..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Ивану</w:t>
      </w:r>
      <w:r>
        <w:rPr>
          <w:rFonts w:cs="Times New Roman" w:ascii="Times New Roman" w:hAnsi="Times New Roman"/>
          <w:sz w:val="24"/>
          <w:szCs w:val="24"/>
        </w:rPr>
        <w:t>). Что происходит?.. В чём дело?..  О чём это Натан?..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Видимо, напился раньше всех – ему сегодня всё разрешено.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Может, я провожу его за дверь?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Да, конечно, уводи, пусть радуются люди.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берёт Натана за руку</w:t>
      </w:r>
      <w:r>
        <w:rPr>
          <w:rFonts w:cs="Times New Roman" w:ascii="Times New Roman" w:hAnsi="Times New Roman"/>
          <w:sz w:val="24"/>
          <w:szCs w:val="24"/>
        </w:rPr>
        <w:t>). Позвольте, я вас провожу…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Прочь! Уберите руки от меня!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Тихо, тихо, не шуми…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Выпив ещё по бокалу, все хватаются за горло, будто задыхаются.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Господи, они же умирают!.. Что я наделал?! Все умирают!.. Всё пропало!.. Господи!..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i/>
          <w:sz w:val="24"/>
          <w:szCs w:val="24"/>
        </w:rPr>
        <w:t>Натан хватает со стола чей-то недопитый бокал вина и, осушив его, снова набирает до краёв и пьёт.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Что ты делаешь, Натан?! Ты же умрёшь!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Да, умру!.. Я хочу умереть!.. Как жить после всего – после такого зла?..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Ах, какой же ты дурак! Прощай! Пора за дело взяться… Пойду я позову людей. (</w:t>
      </w:r>
      <w:r>
        <w:rPr>
          <w:rFonts w:cs="Times New Roman" w:ascii="Times New Roman" w:hAnsi="Times New Roman"/>
          <w:i/>
          <w:sz w:val="24"/>
          <w:szCs w:val="24"/>
        </w:rPr>
        <w:t>Сделав несколько шагов, останавливается и оборачивается к Натану</w:t>
      </w:r>
      <w:r>
        <w:rPr>
          <w:rFonts w:cs="Times New Roman" w:ascii="Times New Roman" w:hAnsi="Times New Roman"/>
          <w:sz w:val="24"/>
          <w:szCs w:val="24"/>
        </w:rPr>
        <w:t>.) Это хорошо, что выпил ты вина – будет на кого свалить. (</w:t>
      </w:r>
      <w:r>
        <w:rPr>
          <w:rFonts w:cs="Times New Roman" w:ascii="Times New Roman" w:hAnsi="Times New Roman"/>
          <w:i/>
          <w:sz w:val="24"/>
          <w:szCs w:val="24"/>
        </w:rPr>
        <w:t>Смеётся и уходит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Артур открывает дверь и, лицом к лицу сталкивается с охраной Степана. Охранники хватают его за руки.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Охранник</w:t>
      </w:r>
      <w:r>
        <w:rPr>
          <w:rFonts w:cs="Times New Roman" w:ascii="Times New Roman" w:hAnsi="Times New Roman"/>
          <w:sz w:val="24"/>
          <w:szCs w:val="24"/>
        </w:rPr>
        <w:t>. По приказу Степана Ярославовича вы арестованы.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 xml:space="preserve">. Это какая-то ошибка!.. 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встают и занимают свои места. Иван подходит к Артуру.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Не надо, Артур, мы знаем о всех твоих коварствах. 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Натан с удивлением взирает на всех. Степан подходит к нему и успокаивает.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Натан, спасибо, что хоть наконец осмелился предупредить нас.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Натан</w:t>
      </w:r>
      <w:r>
        <w:rPr>
          <w:rFonts w:cs="Times New Roman" w:ascii="Times New Roman" w:hAnsi="Times New Roman"/>
          <w:sz w:val="24"/>
          <w:szCs w:val="24"/>
        </w:rPr>
        <w:t>. Но… я действительно отравил вино.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Знаю, Натан. Сабина услышала ваш разговор и обо всём нам рассказала. Мы поменяли бочку.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Артур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со злостью глянув на сестру</w:t>
      </w:r>
      <w:r>
        <w:rPr>
          <w:rFonts w:cs="Times New Roman" w:ascii="Times New Roman" w:hAnsi="Times New Roman"/>
          <w:sz w:val="24"/>
          <w:szCs w:val="24"/>
        </w:rPr>
        <w:t xml:space="preserve">). Предатель! Как ты отцу в глаза посмотришь? Очнись, сестра, опомнись! 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. Вы с отцом сошли с ума! Рады власти готовы вы на всё – и даже мной пожертвовать согласны, я убедилась в том. Человек для вас – материал…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Открой глаза, Сабина, я твой брат!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Хотела бы сказать тебе о том же, но, боюсь, болезнь твоя неизлечима. Увидев зло твоё, очнулась я от сна. А тут – я здесь нашла себя…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Сабина – человек с душой, и буду счастлив я любить её. А вот ты, видно, без души.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>. И я почти поверила в любовь, и согласилась стать тебе женой…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стала бы царицей всех народов!..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>. Зачем мне это царство без души, лучше выйду я за мирянина. Нам с тобой не по пути, душа твоя в плену у Сатаны.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что теперь, убьёте вы меня?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. Я знаю, что коварство – твоё свойство, и кровь твоя пропитана вся злом. Но, ты – брат Сабины, и нам ты не чужой, отпустим мы тебя.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И всех людей моих?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Увы, они закон наш преступили  - и будут осуждены за это.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Иди, скажи отцу, чтобы оставил он свои коварства.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Пусть оставит свои козни – мы не враги ему.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Тамара</w:t>
      </w:r>
      <w:r>
        <w:rPr>
          <w:rFonts w:cs="Times New Roman" w:ascii="Times New Roman" w:hAnsi="Times New Roman"/>
          <w:sz w:val="24"/>
          <w:szCs w:val="24"/>
        </w:rPr>
        <w:t>. Я же Юрию сестра – чего ему неймётся? Жил бы в дружбе – делил бы с нами хлеб.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Ты, тётя, изменница, как и моя сестра.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 xml:space="preserve">. Зависть и гордость им разум помутил. </w:t>
      </w:r>
      <w:r>
        <w:rPr>
          <w:rFonts w:cs="Times New Roman" w:ascii="Times New Roman" w:hAnsi="Times New Roman"/>
          <w:i/>
          <w:sz w:val="24"/>
          <w:szCs w:val="24"/>
        </w:rPr>
        <w:t>(Смотрит на Артура.)</w:t>
      </w:r>
      <w:r>
        <w:rPr>
          <w:rFonts w:cs="Times New Roman" w:ascii="Times New Roman" w:hAnsi="Times New Roman"/>
          <w:sz w:val="24"/>
          <w:szCs w:val="24"/>
        </w:rPr>
        <w:t xml:space="preserve"> За каждым добрым шагом – следовал недобрый, вы никогда не знали постоянства.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. Прощай, Артур!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А если с миром к нам придёшь, мы будем тебе рады.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И братьев тут найдёшь себе.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Марина</w:t>
      </w:r>
      <w:r>
        <w:rPr>
          <w:rFonts w:cs="Times New Roman" w:ascii="Times New Roman" w:hAnsi="Times New Roman"/>
          <w:sz w:val="24"/>
          <w:szCs w:val="24"/>
        </w:rPr>
        <w:t>. А может и жену.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Подумай, брат, очисти свою душу – это Дьявол пленил тебя, я знаю.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Артур</w:t>
      </w:r>
      <w:r>
        <w:rPr>
          <w:rFonts w:cs="Times New Roman" w:ascii="Times New Roman" w:hAnsi="Times New Roman"/>
          <w:sz w:val="24"/>
          <w:szCs w:val="24"/>
        </w:rPr>
        <w:t>. Я могу идти?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Проводи его, Иван, открой ему ворота.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Иван с Артуром уходят.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Спасибо тебе, Сабина. Ты отважная, смелая и решительная, быть твоим мужем – счастье.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Любовь открывает глаза на многое.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Тамара</w:t>
      </w:r>
      <w:r>
        <w:rPr>
          <w:rFonts w:cs="Times New Roman" w:ascii="Times New Roman" w:hAnsi="Times New Roman"/>
          <w:sz w:val="24"/>
          <w:szCs w:val="24"/>
        </w:rPr>
        <w:t>. Когда-то и я была в этой роли – и не жалею ни о чём. Видимо, Всевышний правит нами и выводит нас на верный путь. Конечно, вначале было нелегко – тосковала, плакала я тайно, но вскоре дети родились, и стала я счастливой мамой.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И преданною мне женой. (</w:t>
      </w:r>
      <w:r>
        <w:rPr>
          <w:rFonts w:cs="Times New Roman" w:ascii="Times New Roman" w:hAnsi="Times New Roman"/>
          <w:i/>
          <w:sz w:val="24"/>
          <w:szCs w:val="24"/>
        </w:rPr>
        <w:t>Обнимает Тамару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 xml:space="preserve">. Спасибо вам, что поверили и приняли меня. Не всё так просто в этой жизни – нас с детских лет учили ненавидеть, и злом травили нам сердца. 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Тамара. </w:t>
      </w:r>
      <w:r>
        <w:rPr>
          <w:rFonts w:cs="Times New Roman" w:ascii="Times New Roman" w:hAnsi="Times New Roman"/>
          <w:sz w:val="24"/>
          <w:szCs w:val="24"/>
        </w:rPr>
        <w:t>Мы же один народ! Ужели в мире найдётся те, кто их возлюбит, чем люди близкие  по духу и по крови? Ужели это не поймут они?..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Сабина</w:t>
      </w:r>
      <w:r>
        <w:rPr>
          <w:rFonts w:cs="Times New Roman" w:ascii="Times New Roman" w:hAnsi="Times New Roman"/>
          <w:sz w:val="24"/>
          <w:szCs w:val="24"/>
        </w:rPr>
        <w:t>. Нет, тётя, не поймут – они и не думают о том, и не хотят, они надеются на тех, кто отравил сердца нам. Увы, я и сама была в плену иллюзий – коварство брата и любовь Тимура  раскрыли мне глаза. Я выбрала любовь.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Иван и передаёт отцу конверт.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Это письмо мы изъяли у Артура при обыске – это их ответ на наше предложение о мире и согласии между нашими народами. </w:t>
      </w:r>
    </w:p>
    <w:p>
      <w:pPr>
        <w:pStyle w:val="Style26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Степан срывает печать и, раскрыв письмо, пробегает по ней, беззвучно читая. Вздохнув, обращается ко всем.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Соотечественники! Народ мой! Дети мои! Наступил тяжёлый час для нас… Те, кого мы считали своими братьями, обнимая одной рукой – другой вонзили нож нам в спину. Юрий Богат тайно объединился со всеми соседями и собирается войной на нас. Крепитесь и готовьтесь к войне.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. Значит, все их слова были ложью… У них был и другой план захвата власти.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Отец, надо собрать наши войска и опередить каточан.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Да, мы так и сделаем. Идите и возглавьте наши войска.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Да, отец!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Тимур</w:t>
      </w:r>
      <w:r>
        <w:rPr>
          <w:rFonts w:cs="Times New Roman" w:ascii="Times New Roman" w:hAnsi="Times New Roman"/>
          <w:sz w:val="24"/>
          <w:szCs w:val="24"/>
        </w:rPr>
        <w:t>. Кто к нам с объятиями – обнимем мы его, а кто с кулаками – оттузим мы по полной!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Иван.</w:t>
      </w:r>
      <w:r>
        <w:rPr>
          <w:rFonts w:cs="Times New Roman" w:ascii="Times New Roman" w:hAnsi="Times New Roman"/>
          <w:sz w:val="24"/>
          <w:szCs w:val="24"/>
        </w:rPr>
        <w:t xml:space="preserve"> Да, брат, кто к нам с мечом – от меча и погибнет!</w:t>
      </w:r>
    </w:p>
    <w:p>
      <w:pPr>
        <w:pStyle w:val="Style26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Степан</w:t>
      </w:r>
      <w:r>
        <w:rPr>
          <w:rFonts w:cs="Times New Roman" w:ascii="Times New Roman" w:hAnsi="Times New Roman"/>
          <w:sz w:val="24"/>
          <w:szCs w:val="24"/>
        </w:rPr>
        <w:t>. Надо подняться против всем народом и защитить Родину! Благословляю вас! Победа будет за нами – за нами правда и с нами Бог!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обняв брата</w:t>
      </w:r>
      <w:r>
        <w:rPr>
          <w:rFonts w:cs="Times New Roman" w:ascii="Times New Roman" w:hAnsi="Times New Roman"/>
          <w:sz w:val="24"/>
          <w:szCs w:val="24"/>
        </w:rPr>
        <w:t>). Идём, брат мой, послужим Отчизне.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Тимур.</w:t>
      </w:r>
      <w:r>
        <w:rPr>
          <w:rFonts w:cs="Times New Roman" w:ascii="Times New Roman" w:hAnsi="Times New Roman"/>
          <w:sz w:val="24"/>
          <w:szCs w:val="24"/>
        </w:rPr>
        <w:t xml:space="preserve"> Идём! Служить Отчизне – это честь!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tabs>
          <w:tab w:val="clear" w:pos="708"/>
          <w:tab w:val="left" w:pos="564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КОНЕЦ</w:t>
        <w:tab/>
        <w:t>Октябрь 2022г.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;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;Times New Roma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Heading">
    <w:name w:val="Heading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Noto Sans SC Regular" w:cs="Noto Sans Devanagari;Times New Roman"/>
      <w:sz w:val="28"/>
      <w:szCs w:val="28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Noto Sans Devanagari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;Times New Roman"/>
      <w:lang w:val="zxx" w:bidi="zxx"/>
    </w:rPr>
  </w:style>
  <w:style w:type="paragraph" w:styleId="HeaderandFooter">
    <w:name w:val="Header and Footer"/>
    <w:basedOn w:val="Normal"/>
    <w:qFormat/>
    <w:pPr/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Без интервала"/>
    <w:qFormat/>
    <w:pPr>
      <w:widowControl/>
      <w:suppressAutoHyphens w:val="true"/>
      <w:bidi w:val="0"/>
    </w:pPr>
    <w:rPr>
      <w:rFonts w:ascii="Calibri" w:hAnsi="Calibri" w:eastAsia="Calibri" w:cs=";Times New Roman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653</TotalTime>
  <Application>LibreOffice/7.0.4.2$Linux_X86_64 LibreOffice_project/00$Build-2</Application>
  <AppVersion>15.0000</AppVersion>
  <Pages>18</Pages>
  <Words>5510</Words>
  <Characters>27097</Characters>
  <CharactersWithSpaces>32488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2022-09-27T18:30:00Z</dcterms:created>
  <dc:creator>1</dc:creator>
  <dc:description/>
  <cp:keywords> </cp:keywords>
  <dc:language>ru-RU</dc:language>
  <cp:lastModifiedBy>1</cp:lastModifiedBy>
  <dcterms:modified xsi:type="dcterms:W3CDTF">2022-10-12T22:33:00Z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