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Bookman Old Style" w:hAnsi="Bookman Old Style" w:cs="Bookman Old Style"/>
          <w:bCs/>
          <w:sz w:val="28"/>
          <w:szCs w:val="28"/>
        </w:rPr>
      </w:pPr>
      <w:r>
        <w:rPr>
          <w:rFonts w:cs="Bookman Old Style" w:ascii="Bookman Old Style" w:hAnsi="Bookman Old Style"/>
          <w:bCs/>
          <w:sz w:val="28"/>
          <w:szCs w:val="28"/>
        </w:rPr>
        <w:t>Мария Рождественская</w:t>
      </w:r>
    </w:p>
    <w:p>
      <w:pPr>
        <w:pStyle w:val="Normal"/>
        <w:rPr>
          <w:rFonts w:ascii="Bookman Old Style" w:hAnsi="Bookman Old Style" w:cs="Bookman Old Style"/>
          <w:b/>
          <w:b/>
          <w:bCs/>
          <w:sz w:val="28"/>
          <w:szCs w:val="28"/>
        </w:rPr>
      </w:pPr>
      <w:r>
        <w:rPr>
          <w:rFonts w:cs="Bookman Old Style" w:ascii="Bookman Old Style" w:hAnsi="Bookman Old Style"/>
          <w:b/>
          <w:bCs/>
          <w:sz w:val="28"/>
          <w:szCs w:val="28"/>
        </w:rPr>
      </w:r>
    </w:p>
    <w:p>
      <w:pPr>
        <w:pStyle w:val="Normal"/>
        <w:rPr>
          <w:rFonts w:ascii="Bookman Old Style" w:hAnsi="Bookman Old Style" w:cs="Bookman Old Style"/>
          <w:b/>
          <w:b/>
        </w:rPr>
      </w:pPr>
      <w:r>
        <w:rPr>
          <w:rFonts w:cs="Bookman Old Style"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 w:cs="Bookman Old Style"/>
          <w:b/>
          <w:b/>
          <w:sz w:val="28"/>
          <w:szCs w:val="28"/>
        </w:rPr>
      </w:pPr>
      <w:r>
        <w:rPr>
          <w:rFonts w:cs="Bookman Old Style" w:ascii="Bookman Old Style" w:hAnsi="Bookman Old Style"/>
          <w:b/>
          <w:sz w:val="28"/>
          <w:szCs w:val="28"/>
        </w:rPr>
        <w:t>ЧЕТЫРЕ КОЛЕНА</w:t>
      </w:r>
    </w:p>
    <w:p>
      <w:pPr>
        <w:pStyle w:val="Normal"/>
        <w:jc w:val="center"/>
        <w:rPr>
          <w:rFonts w:ascii="Bookman Old Style" w:hAnsi="Bookman Old Style" w:cs="Bookman Old Style"/>
          <w:b/>
          <w:b/>
          <w:sz w:val="28"/>
          <w:szCs w:val="28"/>
        </w:rPr>
      </w:pPr>
      <w:r>
        <w:rPr>
          <w:rFonts w:cs="Bookman Old Style" w:ascii="Bookman Old Style" w:hAnsi="Bookman Old Style"/>
          <w:b/>
          <w:sz w:val="28"/>
          <w:szCs w:val="28"/>
        </w:rPr>
      </w:r>
    </w:p>
    <w:p>
      <w:pPr>
        <w:pStyle w:val="Normal"/>
        <w:jc w:val="center"/>
        <w:rPr>
          <w:rFonts w:ascii="Bookman Old Style" w:hAnsi="Bookman Old Style" w:cs="Bookman Old Style"/>
          <w:b/>
          <w:b/>
        </w:rPr>
      </w:pPr>
      <w:r>
        <w:rPr>
          <w:rFonts w:cs="Bookman Old Style" w:ascii="Bookman Old Style" w:hAnsi="Bookman Old Style"/>
          <w:b/>
        </w:rPr>
        <w:t>пьеса в 2-х частях</w:t>
      </w:r>
    </w:p>
    <w:p>
      <w:pPr>
        <w:pStyle w:val="Normal"/>
        <w:jc w:val="center"/>
        <w:rPr>
          <w:rFonts w:ascii="Bookman Old Style" w:hAnsi="Bookman Old Style" w:cs="Arial"/>
          <w:b/>
          <w:b/>
          <w:bCs/>
          <w:color w:val="222222"/>
          <w:shd w:fill="FFFFFF" w:val="clear"/>
        </w:rPr>
      </w:pPr>
      <w:r>
        <w:rPr>
          <w:rFonts w:cs="Arial" w:ascii="Bookman Old Style" w:hAnsi="Bookman Old Style"/>
          <w:b/>
          <w:bCs/>
          <w:color w:val="222222"/>
          <w:shd w:fill="FFFFFF" w:val="clear"/>
        </w:rPr>
      </w:r>
    </w:p>
    <w:p>
      <w:pPr>
        <w:pStyle w:val="Normal"/>
        <w:rPr>
          <w:rFonts w:ascii="Bookman Old Style" w:hAnsi="Bookman Old Style" w:cs="Bookman Old Style"/>
          <w:b/>
          <w:b/>
          <w:bCs/>
          <w:color w:val="222222"/>
          <w:shd w:fill="FFFFFF" w:val="clear"/>
        </w:rPr>
      </w:pPr>
      <w:r>
        <w:rPr>
          <w:rFonts w:cs="Bookman Old Style" w:ascii="Bookman Old Style" w:hAnsi="Bookman Old Style"/>
          <w:b/>
          <w:bCs/>
          <w:color w:val="222222"/>
          <w:shd w:fill="FFFFFF" w:val="clear"/>
        </w:rPr>
      </w:r>
    </w:p>
    <w:p>
      <w:pPr>
        <w:pStyle w:val="Normal"/>
        <w:rPr>
          <w:rFonts w:ascii="Bookman Old Style" w:hAnsi="Bookman Old Style" w:cs="Bookman Old Style"/>
          <w:i/>
          <w:i/>
        </w:rPr>
      </w:pPr>
      <w:r>
        <w:rPr>
          <w:rFonts w:cs="Bookman Old Style" w:ascii="Bookman Old Style" w:hAnsi="Bookman Old Style"/>
        </w:rPr>
        <w:t xml:space="preserve">Место действия: </w:t>
      </w:r>
      <w:r>
        <w:rPr>
          <w:rFonts w:cs="Bookman Old Style" w:ascii="Bookman Old Style" w:hAnsi="Bookman Old Style"/>
          <w:iCs/>
        </w:rPr>
        <w:t>4-х комнатная квартира в историческом центре Москвы</w:t>
      </w:r>
    </w:p>
    <w:p>
      <w:pPr>
        <w:pStyle w:val="Normal"/>
        <w:rPr>
          <w:rFonts w:ascii="Bookman Old Style" w:hAnsi="Bookman Old Style" w:cs="Bookman Old Style"/>
          <w:i/>
          <w:i/>
        </w:rPr>
      </w:pPr>
      <w:r>
        <w:rPr>
          <w:rFonts w:cs="Bookman Old Style" w:ascii="Bookman Old Style" w:hAnsi="Bookman Old Style"/>
          <w:i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Время действия: 21 декабря 2022 года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Действующие лица: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b/>
        </w:rPr>
        <w:t>МАРИЯ КИРИЛЛОВНА Степанова</w:t>
      </w:r>
      <w:r>
        <w:rPr>
          <w:rFonts w:cs="Bookman Old Style" w:ascii="Bookman Old Style" w:hAnsi="Bookman Old Style"/>
        </w:rPr>
        <w:t>,</w:t>
      </w:r>
      <w:r>
        <w:rPr>
          <w:rFonts w:cs="Bookman Old Style" w:ascii="Bookman Old Style" w:hAnsi="Bookman Old Style"/>
          <w:b/>
        </w:rPr>
        <w:t xml:space="preserve"> </w:t>
      </w:r>
      <w:r>
        <w:rPr>
          <w:rFonts w:cs="Bookman Old Style" w:ascii="Bookman Old Style" w:hAnsi="Bookman Old Style"/>
        </w:rPr>
        <w:t xml:space="preserve">95 лет, пенсионерка, в прошлом чиновница Госплана, ветеран ВОв, Герой Советского Союза, Герой Социалистического Труда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b/>
        </w:rPr>
        <w:t>ЛЕНА, ЛЕНИНА СЕРГЕЕВНА Преображенская</w:t>
      </w:r>
      <w:r>
        <w:rPr>
          <w:rFonts w:cs="Bookman Old Style" w:ascii="Bookman Old Style" w:hAnsi="Bookman Old Style"/>
        </w:rPr>
        <w:t>, дочь Марии Кирилловны, 70 лет, лингвист-американист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b/>
        </w:rPr>
        <w:t>ЮЛЯ, ДЖУЛИЯ Преображенская</w:t>
      </w:r>
      <w:r>
        <w:rPr>
          <w:rFonts w:cs="Bookman Old Style" w:ascii="Bookman Old Style" w:hAnsi="Bookman Old Style"/>
        </w:rPr>
        <w:t>, дочь Лены, внучка Марии Кирилловны, 45 лет, предприниматель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b/>
        </w:rPr>
        <w:t>МАША ЗАМЯТИНА</w:t>
      </w:r>
      <w:r>
        <w:rPr>
          <w:rFonts w:cs="Bookman Old Style" w:ascii="Bookman Old Style" w:hAnsi="Bookman Old Style"/>
        </w:rPr>
        <w:t>, дочь Юли, внучка Лены, правнучка Марии Кирилловны, 20 лет, студентка МГТУ им. Баумана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jc w:val="center"/>
        <w:rPr>
          <w:rFonts w:ascii="Bookman Old Style" w:hAnsi="Bookman Old Style" w:cs="Bookman Old Style"/>
          <w:b/>
          <w:b/>
        </w:rPr>
      </w:pPr>
      <w:r>
        <w:rPr>
          <w:rFonts w:cs="Bookman Old Style" w:ascii="Bookman Old Style" w:hAnsi="Bookman Old Style"/>
          <w:b/>
        </w:rPr>
        <w:t>ЧАСТЬ ПЕРВАЯ</w:t>
      </w:r>
    </w:p>
    <w:p>
      <w:pPr>
        <w:pStyle w:val="Normal"/>
        <w:jc w:val="center"/>
        <w:rPr>
          <w:rFonts w:ascii="Bookman Old Style" w:hAnsi="Bookman Old Style" w:cs="Bookman Old Style"/>
          <w:b/>
          <w:b/>
        </w:rPr>
      </w:pPr>
      <w:r>
        <w:rPr>
          <w:rFonts w:cs="Bookman Old Style" w:ascii="Bookman Old Style" w:hAnsi="Bookman Old Style"/>
          <w:b/>
        </w:rPr>
      </w:r>
    </w:p>
    <w:p>
      <w:pPr>
        <w:pStyle w:val="Normal"/>
        <w:rPr>
          <w:rFonts w:ascii="Bookman Old Style" w:hAnsi="Bookman Old Style" w:cs="Bookman Old Style"/>
          <w:i/>
          <w:i/>
        </w:rPr>
      </w:pPr>
      <w:r>
        <w:rPr>
          <w:rFonts w:cs="Bookman Old Style" w:ascii="Bookman Old Style" w:hAnsi="Bookman Old Style"/>
          <w:i/>
        </w:rPr>
        <w:t>Знаменитый «Дом под юбкой», фундаментальный образец сталинской архитектуры, жилое здание на углу Тверской улицы и Тверского бульвара. Скольких же именитых жильцов перевидал и пережил этот дом! Именно здесь, в большой квартире из четырех комнат и живут эти четыре поколения женщин.</w:t>
      </w:r>
    </w:p>
    <w:p>
      <w:pPr>
        <w:pStyle w:val="Normal"/>
        <w:rPr>
          <w:rFonts w:ascii="Bookman Old Style" w:hAnsi="Bookman Old Style" w:cs="Bookman Old Style"/>
          <w:i/>
          <w:i/>
        </w:rPr>
      </w:pPr>
      <w:r>
        <w:rPr>
          <w:rFonts w:cs="Bookman Old Style" w:ascii="Bookman Old Style" w:hAnsi="Bookman Old Style"/>
          <w:i/>
        </w:rPr>
        <w:t>Четыре комнаты – четыре эпохи. Старая советская – в комнате Марии Кирилловны. Захламленная, как любили во времена «оттепели», – у Ленины Сергеевны. Богатая с «евроремонтом», как было в нулевых, – у Юли. Минималистичная – у Маши.</w:t>
      </w:r>
    </w:p>
    <w:p>
      <w:pPr>
        <w:pStyle w:val="Normal"/>
        <w:rPr>
          <w:rFonts w:ascii="Bookman Old Style" w:hAnsi="Bookman Old Style" w:cs="Bookman Old Style"/>
          <w:i/>
          <w:i/>
        </w:rPr>
      </w:pPr>
      <w:r>
        <w:rPr>
          <w:rFonts w:cs="Bookman Old Style" w:ascii="Bookman Old Style" w:hAnsi="Bookman Old Style"/>
          <w:i/>
        </w:rPr>
        <w:t xml:space="preserve">Четыре комнаты – четыре двери, каждая из которых ведет на, пожалуй, несколько мрачноватую кухню. Здесь все выдержано в единой гамме – качественный гарнитур, большой деревянный стол, стулья, уйма «гаджетов» для приготовления самых сложносочиненных блюд, вся необходимая бытовая техника. </w:t>
      </w:r>
    </w:p>
    <w:p>
      <w:pPr>
        <w:pStyle w:val="Normal"/>
        <w:rPr>
          <w:rFonts w:ascii="Bookman Old Style" w:hAnsi="Bookman Old Style" w:cs="Bookman Old Style"/>
          <w:i/>
          <w:i/>
        </w:rPr>
      </w:pPr>
      <w:r>
        <w:rPr>
          <w:rFonts w:cs="Bookman Old Style" w:ascii="Bookman Old Style" w:hAnsi="Bookman Old Style"/>
          <w:i/>
        </w:rPr>
        <w:t>Где-то за пределами видимости расположились ванная комната и прихожая – мы можем только услышать, если там что-то происходит.</w:t>
      </w:r>
    </w:p>
    <w:p>
      <w:pPr>
        <w:pStyle w:val="Normal"/>
        <w:rPr>
          <w:rFonts w:ascii="Bookman Old Style" w:hAnsi="Bookman Old Style" w:cs="Bookman Old Style"/>
          <w:i/>
          <w:i/>
        </w:rPr>
      </w:pPr>
      <w:r>
        <w:rPr>
          <w:rFonts w:cs="Bookman Old Style" w:ascii="Bookman Old Style" w:hAnsi="Bookman Old Style"/>
          <w:i/>
        </w:rPr>
        <w:t xml:space="preserve">С улицы периодически доносится приглушенный (тройными стеклопакетами) шум проезжающих по Тверской автомобилей. </w:t>
      </w:r>
    </w:p>
    <w:p>
      <w:pPr>
        <w:pStyle w:val="Normal"/>
        <w:rPr>
          <w:rFonts w:ascii="Bookman Old Style" w:hAnsi="Bookman Old Style" w:cs="Bookman Old Style"/>
          <w:i/>
          <w:i/>
        </w:rPr>
      </w:pPr>
      <w:r>
        <w:rPr>
          <w:rFonts w:cs="Bookman Old Style" w:ascii="Bookman Old Style" w:hAnsi="Bookman Old Style"/>
          <w:i/>
        </w:rPr>
        <w:t xml:space="preserve">Мария Кирилловна, тонкая как сухая тростинка, которую не согнули ни возраст, ни невзгоды, в фартуке поверх серого платья, хлопочет на кухне. </w:t>
      </w:r>
    </w:p>
    <w:p>
      <w:pPr>
        <w:pStyle w:val="Normal"/>
        <w:rPr>
          <w:rFonts w:ascii="Bookman Old Style" w:hAnsi="Bookman Old Style" w:cs="Bookman Old Style"/>
          <w:i/>
          <w:i/>
          <w:color w:val="222222"/>
          <w:shd w:fill="FFFFFF" w:val="clear"/>
        </w:rPr>
      </w:pPr>
      <w:r>
        <w:rPr>
          <w:rFonts w:cs="Bookman Old Style" w:ascii="Bookman Old Style" w:hAnsi="Bookman Old Style"/>
          <w:i/>
          <w:color w:val="222222"/>
          <w:shd w:fill="FFFFFF" w:val="clear"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Что толку от этих новых окон? Только деньги содрали! Мародеры!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(Открывает духовой шкаф.) Чего ждать от капиталистов? Врут даже в мелочах.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В прихожей открывается дверь. Слышатся шаги.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ГОЛОС ЛЕНЫ. Я дома! (После краткой паузы.) Мама, ты что-то печешь? Запах на весь подъезд…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Внезапно обо что-то спотыкается.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ГОЛОС ЛЕНЫ. Господи боже мой! Откуда эти коробки?!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Мария Кирилловна как ни в чем не бывало достает из духовки пирог. Ставит на столешницу.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Появляется Лена – слегка раздобревшая с возрастом, но по-прежнему интересная женщина. В руках у Лены – аккуратный бумажный пакет.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Мама, что у нас там за коробки?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Для начала – здравствуй. Ты сегодня утром убежала раньше обычного, и мы не успели пожелать друг другу доброго дня.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День не добрый, мама, да и я давно уже не бегаю, скорее, ковыляю.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(После краткой паузы.) Так что за коробки в прихожей?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Это для Юли. Их скоро заберут.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ЛЕНА. Я просто спросила. Надо бы девочек предупредить, а то, чего доброго, навернутся со всего маху.  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Подходит к столешнице, ставит на стол пакет.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Купила миндальных пирожных.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Миндальных пирожных давно не делают. В лучшем случае, они из арахиса. Он и к орехам-то не относится, это боб. Дешевое сырье из бедных стран, чтобы снизить издержки.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Написано – «миндальные». И цена приличная.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Скорее, неприличная.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eastAsia="Bookman Old Style" w:cs="Bookman Old Style" w:ascii="Bookman Old Style" w:hAnsi="Bookman Old Style"/>
          <w:i/>
          <w:iCs/>
        </w:rPr>
        <w:t xml:space="preserve"> </w:t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Лена замечает пирог. Скептически его разглядывает.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Мама, ну зачем? Сейчас же всё можно заказать с доставкой! Пироги с любой начинкой – хоть с омарами.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Вот и заказывайте свою доставку. Хоть с омарами, хоть с чертом лысым.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Любовно поглаживает поверхность пирога.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Это вишневый пирог по микояновскому рецепту!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Ну, да, конечно. Лично разработал.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Впрочем, может, ты и права. Вишневый сок похож на кровь. Вполне подходящий ингредиент для сталинского сокола.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Не нравится – не ешь. И Сталина не трожь, пожалуйста. Особенно, сегодня.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И правда – зачем ворошить окаменелости?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Да уж вы наворошили – осенью, в девяносто третьем! До сих пор разгребаем!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Мама, не начинай, прошу тебя!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Верно, мне пора заканчивать. И так задержалась тут с вами.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Мама.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Что – мама? Ты, моя дочь, уже немолодая женщина. А я так просто – древняя.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Сейчас всё сместилось, люди помолодели.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Только органам этого не объяснить.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(Непонимающе.) Каким органам?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Обычным, которые внутри.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Устало садится за стол.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Как дела на работе? Всё ли ладно в шпионском гнезде?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В шпионском – не знаю, а у меня в институте все как в воду опущенные ходят. Десять дней до Нового года, а настроение какое-то непраздничное.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И это правильно. После стольких лет Россия наконец-то расправляет крылья. И для всяких приспешников мировой жабы наступили черные деньки.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Люди просто боятся.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Чего?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Войны, терактов, растущего доллара. Нестабильности, в общем.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Что касается доллара – разве не за это вы, либералы, так упорно бились последние двадцать пять лет?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Лично я всегда билась только за демократию.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Демократия – это миф, который придумали ради неподсудности правящих элит. А дурачки и дурочки вроде тебя в него свято уверовали.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Ну, кто-то и в коммунизм уверовал. Как говорится, каждому свое.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Те, кто верил в коммунизм построили этот дом, например. Что построили вы? Торговые центры на месте разворованных заводов?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Лена стоически молчит.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 (После паузы). А что ваш проректор? Сбежал-таки?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Вчера улетели всей семьей.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Кто бы сомневался. Только зря они думают, что там, куда они так старательно вывозили свои капиталы, получится спокойно отсидеться.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Испания – мирная страна, мама.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Да неужели? Тебе напомнить про режим Франко и «Голубую дивизию»? Именно они снабжали Гитлера продовольствием и поставляли ему вольфрам! А теперь шлют фашистскому режиму Украину сыровяленые колбасы и гаубицы. Мирная страна! С кучей комплексов – как у всех карликов! Ты видела эту бздючку на карте? Вечно каждый цюрипопик строит из себя блям-блямчика!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Лена собирается ответствовать, но тут в ее кармане вибрирует телефон. Лена достает телефон, несколько мгновений смотрит на экран. Затем поднимает взгляд.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Мне придется отойти на полчасика.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Опять кошечки-собачки? Другого времени не нашлось? В конце концов, сегодня день рождения твоей внучки!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(Виновато.) Да тут недалеко. Я, может, еще до Машиного возвращения успею.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Скажи хоть, к чему готовиться? Кого опять приведешь в дом?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Надеюсь, никого. Мы часть животных сразу по адресам отправим, а остальных – в ветлечебницу.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А без тебя отправить не смогут?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Я должна проконтролировать. В прошлый раз переложила ответственность на других – и всё закончилось плохо. Теперь пока сама не увижу что и как – отмашку не дам.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Руководитель, который не может делегировать свои полномочия – плохой руководитель. Нужно уметь так наладить работу, чтобы всё вертелось не только при тебе, но и без тебя. А для этого нужны надежные люди, на которых можно положиться. Но в твоем окружении, Лена, таких нет и быть не может по определению!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А в твоем были?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Конечно.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Поэтому ты всегда пропадала на работе допоздна?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Мария Кирилловна не сразу находится с ответом и несколько мгновений раздумывает. Наконец, уже собирается что-то ответить Лене, но в этот момент где-то в коридоре хлопает входная дверь. Мария Кирилловна и Лена замирают, прислушиваясь...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ГОЛОС ЮЛИ. Салют!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(Споткнувшись.) А, блин, чтоб тебя!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Пауза… Появляется Юля – по-модному подтянутая.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Мам, это твои коробки там стоят?! Предупреждать надо, а то так и ноги переломать недолго!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А почему сразу – мои? Почему всё плохое в этом доме всегда вешается на меня? Спроси вот у Марьи Кирилловны, вдруг это окажутся ее коробки?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Это мои коробки, Юля. Ты ушиблась?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(Смягчаясь.) Да нет, нормально всё.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(Принюхиваясь.) Чем это у нас пахнет так вкусно?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Бабушка испекла пирог.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По рецепту двадцатого съезда КПСС?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Ты лучше скажи, где твоя дочь? У нее занятия два часа как закончились!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С Лёнькой в кафе сидят.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Значит, опять аппетит испортит.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(После краткой паузы.) Напиши ей, пусть не рассиживается.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Ладно вам, имеет право ребенок в день рождения попить кофе со своим однокурсником.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Кофе сейчас не в тренде, от него зубы портятся. Молодежь предпочитает сидр.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Сидр? Это еще что такое?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Яблочная шипучка.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Ясно. В мое время это называлось – буза.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С чем пирог?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И, не дожидаясь ответа, ловко отщипывает кусочек и отправляет его в рот.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Ну ты-то хотя бы куски не хватай!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(Жует.) У меня с утра маковой росинки во рту не было!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Оставь ребенка в покое.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(Юле.) Давай я тебе салат положу?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Так и быть, Машки дождусь.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(Облизывает пальцы.) Знатный пирог, бабуль. А чего ты его раньше не пекла?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Пекла, ты просто не помнишь. Ты тогда в школу ходила.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Да, я бы из того времени много чего забыла.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Звонит телефон Юли.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ЮЛЯ (В телефон.) Да?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Сколько?? Лям за это ведро? Да он охренел, гондон дырявый! С таким пробегом - восемьсот красная цена!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Мария Кирилловна и Лена замирают как вкопанные. Юля замечает их реакцию.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 (В телефон.) Погоди секунду.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(Лене и Марии Кирилловне.) Сорри, деловой разговор.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Уходит в свою комнату.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(Лене, после краткой паузы.) Твоё воспитание.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Я ее такому не учила!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Да ты ее ничему не учила! Ты на баррикадах свои либеральные ценности защищала, а ребенок рос как трава при дороге!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Хорошо, я – плохая мать. А кто меня, такую, воспитал – не ты ли?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Моя вина. Всю жизнь за нее плачУ.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Спасибо.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На здоровье!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Открывается дверь Юлиной комнаты, появляется Юля.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 (В телефон). Короче, семьсот штук – мое последнее слово. Или пусть сам продает. Давай, на созвоне.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Отключившись, убирает телефон. Проходит на кухню.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Скажи мне, где ты набралась таких безобразных выражений?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У твоих любимых пиндосов – у кого ж еще?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Во-первых, они не мои любимые. Во-вторых, у американцев очень красивая грамотная речь. Почитай их классиков, к примеру.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Это Набокова? Или Айзека Азимова?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Можешь начать с Лилиан Хеллман.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Она была коммунисткой из семьи еврейских эмигрантов. Опять ты, мама, в лужу бзднула.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Во-первых, Лилиан Хеллман никогда не состояла в коммунистической партии…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Прекратите обе! Тошно от ваших пикировок. Хотя бы сегодня вы можете вести себя по-человечески?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У Юли оживает телефон – пришло сообщение. Юля достает телефон, несколько мгновений вчитывается…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Машка задерживается. Пожалуй, я бы хряпнула салатика.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Нет, как вам это понравится? Трое взрослых людей ждут одну сикильдявку, пока она там соизволит наговориться со своим Лёнькой.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(Юле.) Ну напиши ей, что мы ее ждем!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 (С неохотой.) Сейчас.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Набирает сообщение. Пауза… Телефон вибрирует – пришло ответное сообщение.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(Вчитываясь.) Пишет, что пока занята.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Интересно, чем??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Не уточнила.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Поколение ЕГЭ! От слова – эгоист! Думают только о себе, ставят себя в центр мирозданья!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То же самое ты когда-то говорила о нас.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Вам оттепель мозги поломала, а этим…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 (Подхватывает.) …отдаленные последствия войны.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Что-что?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Ну как же, ты же все время говоришь, что лучшие тогда не вернулись. Значит, остались худшие? Остались – и расплодились.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Помолчи.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Отворачивается.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i/>
          <w:iCs/>
        </w:rPr>
        <w:t>Лена осуждающе смотрит на Юлю. Обе явно не знают, как быть. Пауза… Наконец, Лену осеняет – она подходит к шкафу, достает оттуда бутылку наливки и три стопочки.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Давайте-ка выпьем.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Я буду водку.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Я, пожалуй, поддержу бабушку.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Что с вами делать? Водку так водку.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Достает из холодильника водку, разливает. Героини разбирают стопочки.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За что пьём?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За именинницу.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Еще чего! Придет – тогда и выпьем за неё.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Ставит на столешницу тарелку с нарезанным хлебом.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(Юле.) Ты помнишь, какой сегодня день?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Машкин день рождения.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Не только.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(Пытливо смотрит на Юлю.) Ну, вспоминай.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Пауза. Юля вопросительно смотрит на Лену. Та, стараясь делать это незаметно для Марии Кирилловны, корчит гримаску, но Юля не понимает подсказок. Тогда Лена проводит пальцем у себя под носом и изображает человека, держащего курительную трубку.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(Просветлев.) Как это я могла забыть! Машка же с ним в один день родилась!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Не с «ним», а с выдающимся человеком. Гением. Величайшим политиком, в чьи времена наша Советская Россия достигла таких высот, о которых теперь приходится только мечтать.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(Чинно поднимает рюмку.) За товарища Сталина. Не чокаясь.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Быстро выпивает. Следом за ней, пожав плечами, выпивает и Юля. Наконец, Лена, тягостно вздохнув, догоняет остальных. Мария Кирилловна не закусывает, Лена – занюхивает отломленной корочкой, Юля заедает кусочком хлеба.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За Ленина пить не будем?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За него я выпью без вас.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 (С набитым ртом.) Вкусный хлеб!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Сахар. Посмотри на досуге, сколько сахара кладут в обычный полукилограммовый батон. Сейчас по-другому не делают. Вот в мои времена был хлеб!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Лена издает обреченный стон.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Чего мычишь? Ты вроде должна помнить вкус хлеба, который выпекали по советскому ГОСТу.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У меня, мама, с памятью плоховато. Иначе я бы уже давно помешалась.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Удобная позиция. Как страус, голову в песок засунул – и всё, я в домике. А страну пусть за меня другие поднимают.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Мама, ну, сколько можно!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Столько, сколько нужно. Великих дел не бывает без великих жертв. А ты не в состоянии пожертвовать даже собственным комфортом, если дело не касается твоих собачек и кошечек!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(Умоляюще.) Мама…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Тебе твои капиталисты рассказали, что главное в жизни – это когда мягкое место в тепле? Так вот, они тебя обманули!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Дамы, кто-нибудь положит мне салату? А то я сейчас опьянею и завалюсь под стол!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Лена достает из холодильника салатницу. Раскладывает салат по тарелкам. Юля хватает тарелку, с аппетитом ест.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(Жует.) Отвал башки! А что здесь?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Слёзы трудового народа.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Картофель, соленые огурцы, квашеная капуста.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Простенько, но со вкусом!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Мое поколение умело жить скромно. При этом мы никогда не чувствовали себя обделенными.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(Смотрит на Лену.) Не думала, что под сотню лет мне будет так стыдно за тебя, Ленина.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Мама, я сто раз просила не называть меня этим именем. И что я такого страшного сделала, что тебе за меня стыдно?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Правильнее будет сказать, чего ты НЕ сделала. Вот как было у нас? Все для фронта, все для победы.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У вас мошенников не было и срочносборщиков всяких.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  <w:t>МАРИЯ КИРИЛЛОВНА. Можно подумать, среди твоих зоозащитников не бывает мошенников! Однако им ты деньги переводишь регулярно. Для кошечек и собачек тебе не жалко, а для бойцов – жалко.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  <w:t>ЛЕНА. Мама, мы уже сто раз это обсуждали, давай не будем.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У психиатров есть такой термин – «феномен стекла и дерева». Это когда какую-нибудь уличную кошечку жалко, а на человека плевать с высокой колокольни. Такое поведение характерно для шизофреников. Я переживаю за тебя, дочь – а вдруг это что-то серьезное?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Чем больше я узнаю людей, тем больше люблю собак. Твой любимый Гейне, между прочим.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Гейне интересен прежде всего своей дружбой с Карлом Марксом. И все же не стоит воспринимать его высказывания как готовые рецепты на все случаи жизни.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Bookman Old Style" w:ascii="Bookman Old Style" w:hAnsi="Bookman Old Style"/>
        </w:rPr>
        <w:t>ЮЛЯ. Гейне был мудаком и бабником.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Arial" w:ascii="Bookman Old Style" w:hAnsi="Bookman Old Style"/>
          <w:i/>
          <w:iCs/>
          <w:color w:val="222222"/>
        </w:rPr>
        <w:t>Лена несколько мгновений собирается с мыслями, пытаясь понять, кому возражать – Юле или Марии Кирилловне, но тут снова вибрирует телефон Лены. Лена отвлекается на свой телефон, погружаясь в чтение (сообщения).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(Марии Кирилловне.) У нас есть что-то кроме салата?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Чего стоишь как в забегаловке? Садись.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Юля послушно садится за стол.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Медальоны из свинины и паштет из куриной печени. Но мы ничего из этого не будем, пока не вернется Маша, и мы все вместе не сядем за стол – как положено.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Юля отдает пионерскую честь.</w:t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Лена убирает телефон, несколько смущенно смотрит на Марию Кирилловну, потом – на Юлю.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Мне нужно кое-куда. Я скоро вернусь.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ЮЛЯ. Отлично, теперь ты куда-то собралась. Чувствую, помру я сегодня с голоду. 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К счастью, ты никогда не знала, что такое голод.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Да, мне просто очень хотелось есть, когда я в девяностые была студенткой.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(Лене.) Ну что стоишь? Иди к своим собачкам!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Лена уже хочет что-то ответить… Но так ничего и не говорит, просто молча уходит.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i/>
          <w:iCs/>
        </w:rPr>
        <w:t>В коридоре хлопает дверь.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 (После паузы). Твои когда едут?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В среду.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(Кивает в сторону прихожей.) Коробки для тебя. Маскировочные сети, Ида Соломоновна принесла. 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А что ты ей сказала??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Правду. Что ты отправляешь помощь бойцам в зону спецоперации.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Ясно, старая сионистка решила поиграть в патриотизм.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Ставит на стол тарелку с недоеденным салатом. Начинает потихоньку «закипать».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Ну что за ерунду ты говоришь? Ида никакая не сионистка, она настоящая патриотка.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Чего – земли сынов Израилевых?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Она русский человек! Советский, если хочешь.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Советские русские люди не сваливали в Израиль.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Она же вернулась.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Ну да, как здесь нормально стало, так сразу и вернулась. Молодец, Иуда Соломоновна! Всегда умела встроиться в рыночек.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Возможно, она чувствует себя виноватой. Тем более, мы должны дать ей возможность исправить ошибки, совершив патриотический поступок.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Не смеши! Какого патриотизма можно ждать от грымзы по фамилии Шустерман? Может, она эти ящики каким-нибудь нейролептиком опрыскала? Они там, на земле обетованной, большие специалисты по этой части!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По-моему, ты перечитала Интернета.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Нет, просто мир стал прозрачным, и дерьмо заметать под коврик становится всё сложнее. Ты знаешь, что такое хуцпа? Это про твою Иду-Иуду! Там вся семейка – предатели-релоканты. Так что верни этой крысе ее барахло, иначе я заткну эти коробки прямо в ее толстую хазарскую задницу!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Глупости! Я помню их семью, они не предатели. Ее дядя погиб в сорок пятом.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Дядя погиб, а сыночек с женушкой и выводком сидят в Тель-Авиве, мескаль фалафелем зажирают.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(Саркастически.) В стране, которая никогда не воюет со своими соседями.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Но Ида-то здесь, в Москве. А нашим бойцам нужны маскировочные сети. Вот и всё, что нужно знать про текущий расклад.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И объясни мне - почему ты стыдишься? Разве помогать своей стране – постыдно?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(После краткой паузы.) Или ты просто боишься?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Ничего я не боюсь!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(После краткой паузы.) Боюсь встретить непонимание. Боюсь своей реакции на него.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Мне же придется дать по морде.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Когда тебя это смущало?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Не могу же я дать по морде собственной матери.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Да, матери по морде – не вариант.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Даже такой, как твоя.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(После краткой паузы.) Мне не нравится, что Маша задерживается. Принеси мне, пожалуйста, мой телефон.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(Протягивает Марии Кирилловне телефон.) С моего быстрее.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Мария Кирилловна берет Юлин телефон…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Но в этот момент из прихожей доносится звук открываемой двери. Затем – глухой звук удара, как если бы кто-то споткнулся о стоящие на полу коробки.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ГОЛОС МАШИ. Фак! Че за крипота?!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Еще через мгновение входит Маша – изящная, чем-то отдаленно напоминающая свою прабабушку Марию Кирилловну. Маша явно чем-то расстроена и даже не пытается скрыть нервозность.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Мы уж тебе звонить собирались.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Ты ничего не забыла? У нас типа семейное торжество.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Маша суетливо оглядывается, игнорируя реплику Юли.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(Приглядывается к Маше.) Что-то случилось?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Чуть не звезданулась в коридоре.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Ты ударилась? Больно?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Бабушка пирог испекла, наготовила всего, а ты – где ты ходишь??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Пирог? Супер, а можно я половину заберу?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И, не дождавшись разрешения, хватает нож и смело отчекрыживает большую половину пирога.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Что еще за новости??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Ты куда это намылилась??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Мам, я потом все объясню. А пока можно я просто заберу еду с собой?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Нет уж, потрудись, пожалуйста, объяснить сейчас, что происходит? И почему тебе вдруг понадобилась пища?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Вам что, пирога жалко?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Не жалко нам ничего, я просто пытаюсь понять, почему ты в день своего рождения, во-первых, опоздала к столу, а, во-вторых, собираешься сбежать, наплевав на маму и двух бабушек.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Вижу только одну.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Лена ненадолго отошла по делам.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МАША. Кто на этот раз? Или опять котики?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Не съезжай с темы! Давай рассказывай, что там у вас стряслось!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МАША. (После краткой паузы.) Лёнька уезжает. Я хочу дать ему с собой, в дорогу, домашней еды.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Куда он уезжает?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МАША. Далеко.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Когда?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Поезд через полтора часа. С Казанского.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(Юле, после краткой паузы.) В холодильнике мясная нарезка. Сделай пару бутербродов.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(Маше.) А ты возьми контейнер и положи туда пирог.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Юля и Маша суетятся, выполняя распоряжения Марии Кирилловны.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Странно, что он решил уехать именно сегодня, прекрасно зная, что у тебя день рождения.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МАША. Так получилось.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 xml:space="preserve">МАРИЯ КИРИЛЛОВНА. И когда же ты планируешь вернуться? 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МАША. Как только его провожу.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То есть, не раньше пяти?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Маша молчаливо кивает, соглашаясь.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И что, мы тут голодные должны сидеть и тебя дожидаться?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В таком случае, ты должна понимать, что мы не будем тебя ждать, а сядем за стол без тебя. И потом я не уверена, что ты уложишься в два часа. Сейчас предновогоднее время, всюду пробки, и плохо с наземным транспортом. Если только ты не хочешь давиться в переполненном метро.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МАША. Ба, что у тебя за привычка думскроллить?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Что-что у меня за привычка??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Читать негативные новости. Забей, она тебя просто троллит.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Что за птичий язык у вас у обеих?!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Юля заканчивает возиться с бутербродами, заворачивает их в пищевую пленку и протягивает Маше.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Совсем уже в грош никого не ставишь. Что хочешь, то и воротишь.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Ма, я это не специально. Правда.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В этот момент звонит телефон Юли.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Блин.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(Достает телефон.) Ну чего еще?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Это срочно? Мне планшет включать придется.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(После краткой паузы.) Щас, повеси пока.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(Маше.) Значит, так. Это твой праздник. Хочешь проводить его не с нами – на здоровье! В конце концов, тебе уже двадцать, ты взрослый человек.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МАША. Ма, я приду через два часа.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Юля, отмахнувшись, уходит в свою комнату.</w:t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Мария Кирилловна несколько мгновений смотрит на Машу.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Это действительно так важно?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Сникшая Маша кивает.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Хорошо, можешь идти. 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(Указывает на пакет с пирожными.) И вот - возьми еще миндальных пирожных.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Не, ба, они сейчас все из арахиса, а у Лёньки на него аллергия.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Ну, надеюсь, пирог твоему Лёньке понравится.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Спасибо за подгон, ба!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Забирает пирог и бутерброды и быстро уходит.</w:t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Мария Кирилловна садится за стол.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i/>
          <w:iCs/>
        </w:rPr>
        <w:t>Наконец, возвращается Юля.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(Оглядываясь.) Ушла?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Похоже, там что-то важное.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Кто бы сомневался! Уж всяко поважнее нас!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Погоди, не кипятись. Может, и правда что-то из ряда вон.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Юля скептически хмыкает.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В любом случае, она скоро вернется и все нам объяснит.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(Присматривается к Юле.) У тебя-то все в порядке?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ЮЛЯ. Четыре УАЗика берем для ребят. Почти новые. Мне цену удалось сбить, так что денег еще на броники хватит. 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Ты молодец.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Твоя внучка – профессиональная барыга, забыла? Уж чего-чего, а торговаться я научилась.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Не говори так о себе, ты не барыга. Я уверена, что после нашей победы всё изменится в лучшую сторону. В том числе, кино. И ты еще сможешь вернуться к своему ремеслу кинодраматурга.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Да на хрен! Уже не хочу. Ты правильно сказала – ремесло. Нынешние сценаристы – ремесленники. Говорящие печатные машинки при продюсерах.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Мне раньше казалось, что я буду заниматься искусством. Но быть ремесленником – так себе удовольствие. В этом смысле барыжить подшаманенными тачками даже честнее.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Я понимаю, почему ты это говоришь. Поверь, мне тоже очень больно – больно за тебя. У меня за всех за вас болит душа. Но мы должны быть сильными. Мы же Степановы!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Да я и писать-то уже разучилась. Ни одной мысли.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Неправда. Я знаю, что ты потихоньку продолжаешь работать над своим сценарием.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Ага. Постоянно пишу уже пятый год.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Это не страшно. Писательский дар с годами только крепнет – как хороший армянский коньяк.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Нет у меня никакого дара.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А я думаю, есть. Ты всегда была талантливой девочкой. Помнишь, как в четыре года ты написала свою первую повесть?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ЮЛЯ. «Дни и годы Алексея». 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(Смущенно.) Про мужика, который с фронта пришел и не может встроиться с мирную жизнь. Я тогда не знала, что это называется «пост-травматическое стрессовое расстройство». А сюжет в голове уже родился. Я и писать еще толком не умела – снизу вверх, в столбик.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Красными чернилами.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(Удивленно.) Ты помнишь?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Я же ее сохранила, твою повесть. Она у меня в нижнем ящике комода лежит.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К чему? Глупые каракули глупого ребенка.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Наоборот, я тогда сразу поняла, что моя внучка станет писателем.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Юля лишь горько усмехается в ответ.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Тебе всего сорок пять, с моей колокольни – это юность. Ты обязательно напишешь хороший сценарий, а может быть, книгу. Тебе еще предстоит воспеть славу наших сегодняшних героев. И нашу обновленную страну – сильную и великую, как мы когда-то мечтали.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Юля утыкается носом в плечо Марии Кирилловне. Мария Кирилловна гладит ее по голове – как, должно быть, делала это, когда Юля была еще маленькой.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Бабушка, все большие писатели были гуманистами и любили людей. А я их ненавижу. И не верю в человечество.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Отстраняется от Марии Кирилловны. Угрюмо смотрит в сторону.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Кто тебя обидел? Дима?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Дима – козёл. Я его послала.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Может, стоило дать второй шанс?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Я давала ему шансов больше, чем Бог – человечеству. Но он правда козёл.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Он сделал что-то плохое?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  <w:t>ЮЛЯ. (После краткой паузы.) Сказал, что ему часики Эппл Пэй в сто раз дороже, чем все придурки, которых якобы убили на Донбассе.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  <w:t xml:space="preserve">МАРИЯ КИРИЛЛОВНА. (После краткой паузы.) Не знаю, что это за часики такие, но ты правильно поступила, что рассталась с таким человеком. </w:t>
      </w:r>
    </w:p>
    <w:p>
      <w:pPr>
        <w:pStyle w:val="Normal"/>
        <w:rPr/>
      </w:pPr>
      <w:r>
        <w:rPr>
          <w:rFonts w:cs="Arial" w:ascii="Bookman Old Style" w:hAnsi="Bookman Old Style"/>
          <w:color w:val="222222"/>
        </w:rPr>
        <w:t>ЮЛЯ. Он меня напоследок эрэспэхой обозвал.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Кем?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Разведенкой с прицепом.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Bookman Old Style" w:ascii="Bookman Old Style" w:hAnsi="Bookman Old Style"/>
        </w:rPr>
        <w:t>МАРИЯ КИРИЛЛОВНА. Еще и дурак, кроме того, что подонок и трус.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  <w:t>(Похлопывает Юлю по спине.) Ничего, не переживай. Достойных мужчин мало, но это не значит, что надо цепляться за идиотов.</w:t>
      </w:r>
    </w:p>
    <w:p>
      <w:pPr>
        <w:pStyle w:val="Normal"/>
        <w:rPr/>
      </w:pPr>
      <w:r>
        <w:rPr>
          <w:rFonts w:cs="Arial" w:ascii="Bookman Old Style" w:hAnsi="Bookman Old Style"/>
          <w:color w:val="222222"/>
        </w:rPr>
        <w:t>ЮЛЯ. Достойные мужчины закончились, бабуль. Кто – в девяносто третьем, кто в – девяносто девятом. Ты же сама говоришь – лучшие не вернулись. Отрицательный отбор.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Невозможно уничтожить весь генофонд, что-то обязательно прорастет. 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Bookman Old Style" w:ascii="Bookman Old Style" w:hAnsi="Bookman Old Style"/>
        </w:rPr>
        <w:t>ЮЛЯ. Видимо, проросло не там, где я обычно хожу.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</w:r>
    </w:p>
    <w:p>
      <w:pPr>
        <w:pStyle w:val="Normal"/>
        <w:rPr/>
      </w:pPr>
      <w:r>
        <w:rPr>
          <w:rFonts w:cs="Arial" w:ascii="Bookman Old Style" w:hAnsi="Bookman Old Style"/>
          <w:i/>
          <w:iCs/>
          <w:color w:val="222222"/>
        </w:rPr>
        <w:t>В прихожей открывается дверь. Затем слышится шуршание.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i/>
          <w:iCs/>
          <w:color w:val="222222"/>
        </w:rPr>
        <w:t>Наконец, входит Лена. Она немного взбудоражена.</w:t>
      </w:r>
    </w:p>
    <w:p>
      <w:pPr>
        <w:pStyle w:val="Normal"/>
        <w:rPr>
          <w:rFonts w:ascii="Bookman Old Style" w:hAnsi="Bookman Old Style" w:cs="Bookman Old Style"/>
          <w:color w:val="222222"/>
        </w:rPr>
      </w:pPr>
      <w:r>
        <w:rPr>
          <w:rFonts w:cs="Bookman Old Style" w:ascii="Bookman Old Style" w:hAnsi="Bookman Old Style"/>
          <w:color w:val="222222"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Маша до сих пор не явилась? Я начинаю волноваться.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Была – и опять куда-то усвистала. Сказала, вернется через два часа.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Дело у нее там какое-то.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Лена внимательно смотрит на Юлю и Марию Кирилловну.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Что ты так смотришь?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У вас двоих такой вид, как будто вы тут обсуждали что-то не очень приличное.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Да как сказать... 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(После краткой паузы.) Юля считает, что Ида Шустерман – сволочь, потому что голосовала за Ельцина. А я говорю: Юля, ну, твоя мама ведь тоже голосовала за Ельцина, но это еще не значит, что она сволочь.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Всё с вами понятно.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(Юле.) У тебя опять конфликт с Идой?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Она мне не нравится – и это константа. Не бывает хороших людей по фамилии Шустерман.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Тебе напомнить, как тебя обманула твоя лучшая подруга по фамилии Шкляева?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Шкляева – обычная тварь. А Шустерман – тварь идейная! Сечешь разницу?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Похоже, я не просекла тот момент, когда моя дочь превратилась в антисемитку.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А ты бы ее не защищала. Она, между прочим, всем говорит, что ты – скрытая лесбиянка.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(Вспыхивает.) Что??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Ей-то откуда знать?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Да, расслабься, мам. Всем давно уже плевать – кто, с кем, когда и сколько. Почти как при Ленине было.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Ленина всуе не поминай.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А про лесбиянство — всё это глупости, конечно. Мы и слов-то таких тогда не знали!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Ну да, как в том анекдоте – дерьмо есть, а слова нет.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То есть, моя дочь – не только антисемитка, но и гомофобка.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Я не гомофоб.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Конечно, ты просто не любишь евреев и геев.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Если бы я их не любила, живя в Москве и отучившись во ВГИКе, то давно бы повесилась.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Так, стоп! Что за привычка ругаться из-за всего на свете? Ни те, ни другие не имеют к нам никакого отношения – и хватит об этом.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В этот момент в прихожей слышится какая-то возня.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(Строго смотрит на Лену.) Только, пожалуйста, не говори мне, что там опять котята.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Нет, мама, не котята и не щенята.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И Мария Кирилловна, и Юля выжидающе, с тревогой смотрят на Лену.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Поймите, у меня не было выбора.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Уходит в прихожую.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Что-то мне нехорошо.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Лена возвращается с картонным ящиком в руках.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Ну и кого, позволь спросить, ты приволокла к нам на этот раз?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Из ящика доносится слабое покрякивание.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Что там у тебя??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(После краткой паузы.) Утка.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(Одновременно с Юлей.) Что??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(Одновременно с Марией Кирилловной.) Кто??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(После краткой паузы.) Какая еще утка??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Контуженная. С перебитым крылом.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Мария Кирилловна и Юля переглядываются. Затем Юля поднимается и подходит к Лене, которая прижимает к себе ящик, словно его кто-то хочет у нее отобрать. Юля осторожно заглядывает в ящик. Пауза…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Утка. Живая.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(После краткой паузы.) Ты говорила, есть какое-то специальное слово для таких, как твоя мать.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(Подсказывает.) Зоошиза.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Точно, почти как демшиза. Ленина, по-моему, твое увлечение животными попахивает психиатрией.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Еще раз: это контуженная утка, и у нее перебито крыло. Предлагаете выпустить ее улицу?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А откуда она взялась – контуженная?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Из Донбасса.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Как – из Донбасса??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Вот так. Женщины из Горловки привезли ее вместе с пятью собаками и двенадцатью кошками. В здание, где был приют, попал снаряд ВСУ. Остались только эти семнадцать бедняг, остальные животные погибли. Утку позже нашли среди развалин. Наверное, отбилась от стаи. В общем, ее взяли вместе с выжившими кошками и собаками и привезли в Москву. Кошек худо-бедно пристроили, собак развезли по передержкам. А утку никто не взял.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Она будет жить в моей комнате, пока я не придумаю, куда ее определить. Я постараюсь, чтобы она никому из вас не помешала.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Мария Кирилловна встает из-за стола, подходит к Лене. Тоже заглядывает в картонный ящик.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(После паузы.) Бедная птица.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Ты правильно сделала, что принесла ее к нам. Может, поселим ее в ванной комнате? Утки же любят плавать.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В ветеринарку ее надо, на осмотр – для начала.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Я сама с этим разберусь.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Заглядывает в ящик.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(Понизив голос.) Уснула. Перенервничала - они двое суток сюда добирались на перекладных.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Ну пусть пока поспит. А там видно будет.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(Приглушенно.) Я отнесу ее к себе.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Уходит (унося с собой ящик).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Ну мать даёт! Уток у нас еще не было.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Бедняги. Досталось же им.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Зверушкам?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Людям.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А кому не досталось?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Мария Кирилловна подходит к столу, садится.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Меня радует, что в таких нечеловеческих условиях люди остаются людьми.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Мародерствуют и обдирают друг друга?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К чему это ерничество? Ты же поняла, о чем 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Я тебе рассказывала про попугая и кота во время блокады?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Возвращается Лена.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Теперь и я проголодалась.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Заметив свою тарелку с нетронутым на ней салатом. Садится за стол, ест.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Может, тогда уже накроем стол и сядем по-человечески?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Встает, идет к холодильнику. Достает из холодильника приготовленные ранее блюда и продукты. Юля, помедлив, начинает ей помогать.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ЛЕНА. День какой-то сумасшедший. 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(Юле.) Интересно, какие у твоей дочери могут быть дела?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Мам, ей не пятнадцать. И пока еще на улице день.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Через полчаса уже будет темень – хоть глаз коли. Время сейчас неспокойное.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А когда оно было спокойное? Не нагнетай.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(Расставляет по столу тарелки). Я еще помню спокойные времена, когда мы не боялись отпускать детей погулять.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(Многозначительно.) Но кому-то это очень мешало.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Понятное дело, я во всем виновата. Мое поколение проморгало страну, допустило бандитскую приватизацию и последующий разгул преступности.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Доедает салат, ставит тарелку на стол. Подбоченившись, смотрит на Марию Кирилловну.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Только объясни мне, как так вышло, что среди этих приватизаторов сплошь пламенные коммунисты, члены КПСС и ВЛКСМ последнего созыва? И откуда все эти чикатилы да спесивцевы повылезали, если в СССР не было маньяков? Почему, в конце концов, братские народы союзных республик с таким упоением принялись резать друг друга? Ведь мы все так хорошо и дружно жили, смотрели добрые советские фильмы и верили в прекрасное коммунистическое недалеко – так откуда, мама, взялась вся эта хтонь?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Кто такой Спесивцев?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Маньяк-психопат. Каннибал. Более восьмидесяти жертв – молоденькие девушки.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Бог ты мой. Расстреляли?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 xml:space="preserve">ЮЛЯ. Хрен там! Наши гуманные западные партнеры навязали нам мораторий, так что он в психушке сидит, йогурты жрет.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Сейчас такие йогурты делают… (После краткой паузы.) Возможно, ему недолго осталось.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Ответа на мои вопросы, я так понимаю, не будет?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Твои вопросы из разряда риторических, и ты это прекрасно знаешь.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Мам, а давай продолжим? Почему мерзкий поступок совершить проще простого, а правильный – затрахаешься выгребать? Почему порядочным людям живется тяжело, а гондоны идут по жизни, не заморачиваясь, с улыбкой в тридцать два крокодильих зуба? Почему лето уходит так быстро, а зима тянется как самый медленный поезд? Почему из кастрюли борща и ложки дерьма получается кастрюля дерьма?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Мария Кирилловна, тем временем, заканчивает сервировку стола.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(После краткой паузы.) Образно. Про кастрюлю мне особенно понравилось.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ЛЕНА. Это не мы, мама, все развалили, это вы провалили миссию по строительству нового мира. 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Мы хотя бы пытались.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А мы – не пытались?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После нас остались ВДНХ и метрополитен, заводы и Саяно-Шушенская ГЭС, заново отстроенные Минск и Севастополь, а после вас – что? Макдональдс?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(С издевкой.) Свободная касса!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Ты-то чего подначиваешь? Забыла, как в январе девяностого вместе со мной давилась в очереди ради перемороженной булки с котлетой? А помнишь, что ты мне тогда сказала?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(Передразнивая.) Мам, там так здорово, там все продавцы улыбаются, и никто не грубит и не обсчитывает!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Мне было тринадцать, и я была дурой, которой мать-либералка промыла мозги по заветам пендосовских пропагандонов.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Но ты ведь помнишь, что из себя представляла наша страна? Всё серое, нищее, убогое. Все агрессивные, злые, готовы убить друг друга за десяток яиц. Спекулянты накручивают по две, а то и по три цены. И невозможно больше смотреть на эти шапки-формовки на головах у сограждан. А тут открылся первый в стране Макдональдс. Там светло, тепло и уютно. А запах какой! Мы ведь тогда не понимали, что натуральная пища не может так пахнуть. Этот ресторанчик быстрого питания воспринимался как островок новой жизни, яркой и счастливой. На одной чаше весов – прокисшие хлебные котлеты в Елисеевском и хабалки-продавщицы, на другой – гамбургеры в вощеных пакетиках и улыбчивые девушки-кассиры. Отсталое советское прошлое и сияющее капиталистическое будущее, в котором прилавки ломятся от импортных продуктов, а слово «дефицит» превратилось в архаизм. Кто в своем уме мог выбрать первый вариант?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Да, нас обманули. Реальность в том, что мы продались за дефицит. За сорок сортов колбасы – тридцать восемь из которых невозможно есть, а оставшиеся два большинству покупателей не по карману. Мы разменяли страну на цветные баночки из-под кока-колы.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Но это вы, мама, вырастили нас такими. Наверное, вы не хотели, чтобы мы такими стали, но мы стали – и с этим ничего поделать нельзя.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Тяжёлые времена рождают сильных людей, сильные люди создают лёгкие времена. Лёгкие времена рождают слабых людей – те создают тяжёлые времена. Ничто не ново под луной.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Мне не нравятся ваши упаднические настроения.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Расскажу вам одну историю. Это не моя история, я прочла ее в газете, еще в семидесятые годы.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В блокадном Ленинграде жила семья, у которой были кот и попугай. От голода попугай растерял почти все перья, он стал слабым и уже не мог летать. И вот однажды холодным зимним утром, перед тем как уйти в школу, кто-то из детей забыл закрыть клетку. Когда же младшая девочка вернулась из школы, то застала удивительное зрелище. Кот забрался в клетку к попугаю – и они в обнимку спали, согревая друг друга.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Трогательно.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Хочешь сказать – животные лучше нас?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Опять ты за деревьями не видишь леса. Для начала, этот попугай прожил в семье всю блокаду. О нем заботились, добывая для него просо. Когда не было проса, делили с ним хлеб. Казалось бы, чего проще – свернуть ему шею и сварить из него суп. Но даже кот, хищник по природе, увидел в попугае не свой обед, а товарища по несчастью, такого же замерзшего бедолагу.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Кстати, никого не удивляет, почему об этом теперь не рассказывают по телевидению? Конечно, добрая история про хорошую семью – это не так интересно, как россказни про людоедство. Как сказала бы Маша – хайпа на таком не поймаешь. Но надо помнить, что мы – люди. Мыслящие существа. Значит, в состоянии выбирать между черным и белым.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А коричневое куда девать?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Вычищать. Чисто не там, где не гадят, а там, где вовремя убирают.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(После краткой паузы.) Я бы выпила за этих кота с попугаем.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Почему нет?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По чуть-чуть. Чтобы не клюкать носом, когда Маша вернется.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Юля наливает в каждую рюмку немного водки.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А вдруг она вообще до вечера не появится?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Появится. Она мне обещала. 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 xml:space="preserve">Юля протягивает рюмки Лене и Марии Кирилловне. В этот момент у нее вибрирует телефон. Юля смотрит в телефон. 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(После паузы.) Это Машка. Будет через полчаса.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Ну я же говорила! Моя правнучка – ответственная девочка. Мы, Степановы, все такие.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(После краткой паузы.) Если поторопимся, то успеем привести себя в порядок.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Я и так в порядке.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(Строго смотрит на Юлю.) Ты что – собираешься в этом отмечать?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ЮЛЯ. А что – что-то не так?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(Осматривает себя.) Это, между прочим, стиль такой, называется «кэжал».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Обязательно переоденься, нельзя сидеть за праздничным столом в повседневной одежде.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(Лене.) Тебя тоже касается. 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Слушаюсь, товарищ командир.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Сегодня всем нужно быть нарядными.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(Поднимает рюмку.) Ну! За хорошее и светлое, что в нас есть!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Чокаются. Выпивают. Поднимаются, выходят из-за стола.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Затемнение.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jc w:val="center"/>
        <w:rPr>
          <w:rFonts w:ascii="Bookman Old Style" w:hAnsi="Bookman Old Style" w:cs="Bookman Old Style"/>
          <w:b/>
          <w:b/>
        </w:rPr>
      </w:pPr>
      <w:r>
        <w:rPr>
          <w:rFonts w:cs="Bookman Old Style"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 w:cs="Bookman Old Style"/>
          <w:b/>
          <w:b/>
        </w:rPr>
      </w:pPr>
      <w:r>
        <w:rPr>
          <w:rFonts w:cs="Bookman Old Style" w:ascii="Bookman Old Style" w:hAnsi="Bookman Old Style"/>
          <w:b/>
        </w:rPr>
        <w:t>ЧАСТЬ ВТОРАЯ</w:t>
      </w:r>
    </w:p>
    <w:p>
      <w:pPr>
        <w:pStyle w:val="Normal"/>
        <w:jc w:val="center"/>
        <w:rPr>
          <w:rFonts w:ascii="Bookman Old Style" w:hAnsi="Bookman Old Style" w:cs="Bookman Old Style"/>
          <w:b/>
          <w:b/>
        </w:rPr>
      </w:pPr>
      <w:r>
        <w:rPr>
          <w:rFonts w:cs="Bookman Old Style" w:ascii="Bookman Old Style" w:hAnsi="Bookman Old Style"/>
          <w:b/>
        </w:rPr>
      </w:r>
    </w:p>
    <w:p>
      <w:pPr>
        <w:pStyle w:val="Normal"/>
        <w:rPr>
          <w:rFonts w:ascii="Bookman Old Style" w:hAnsi="Bookman Old Style" w:cs="Bookman Old Style"/>
          <w:bCs/>
          <w:i/>
          <w:i/>
          <w:iCs/>
        </w:rPr>
      </w:pPr>
      <w:r>
        <w:rPr>
          <w:rFonts w:cs="Bookman Old Style" w:ascii="Bookman Old Style" w:hAnsi="Bookman Old Style"/>
          <w:bCs/>
          <w:i/>
          <w:iCs/>
        </w:rPr>
        <w:t xml:space="preserve">Все та же квартира, все та же кухня, только теперь здесь накрыт праздничный стол: выставлены все приготовленные блюда, включая половину пирога, початая бутылка водки и графин с наливкой. 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 xml:space="preserve">Мария Кирилловна теперь одета в красное «праздничное» платье, на ее запястье – старые, еще советских времен золотые часы, а на груди «горят» все ее ордена и, конечно же, звезда Героя Советского Союза. Лена и Юля, тоже принарядившиеся, сидят порознь: Лена – по правую руку от Марии Кирилловны, а Юля – по левую. 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Мария Кирилловна смотрит на часы.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Опаздывает уже на пять минут. А я ведь предупреждала, что будут пробки.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Спокуха! Допустимая норма – до пятнадцати.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Ты за свою дочь вообще никогда не волнуешься?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Вообще – волнуюсь. Во всяком случае, не называла ее идиотским именем, чтоб над ней потом ржал весь класс.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Что ты знаешь об идиотских именах, за которые тебя травит не то что класс, а целый институт?</w:t>
      </w:r>
    </w:p>
    <w:p>
      <w:pPr>
        <w:pStyle w:val="Normal"/>
        <w:rPr>
          <w:rFonts w:ascii="Bookman Old Style" w:hAnsi="Bookman Old Style" w:cs="Bookman Old Style"/>
          <w:lang w:val="en-US"/>
        </w:rPr>
      </w:pPr>
      <w:r>
        <w:rPr>
          <w:rFonts w:cs="Bookman Old Style" w:ascii="Bookman Old Style" w:hAnsi="Bookman Old Style"/>
        </w:rPr>
        <w:t>(Многозначительно смотрит на Марию Кирилловну.) Вот я об этом знаю всё.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Не выдумывай. Советские студенты никому не устраивали травлю.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Ну, конечно.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Ты училась в лучшем из лучших ВУЗов! Надеюсь, ты еще помнишь, кем был Морис Торез? Коммунист и большой друг нашей страны. 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Можно подумать, он лично отбирал студентов.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Лично – не лично, а тогда такого просто быть не могло. Максимум – объявляли бойкот, если кто-то вел себя заносчиво и ставил в пику всему коллективу.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Мама, не мелочись.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(Пафосно.) Советские люди никому не устраивали травлю! Максимум – могли выдавить из коллектива и написать донос, если кто-то смел противопоставить себя всеобщей серости!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А с чего ты взяла, что ты лучше остальных? Каждый цюрипопик строит из себя…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(Перебивает.) Блям-блямчика – ты уже говорила! Надоело! Что это за глупое слово вообще??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Ну ты же понимаешь, что оно означает.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Ладно, допустим. А папа? Ты же не станешь отрицать, что его затравили на работе? За то, что честным был и взятки не хотел брать! Или что – он тоже строил из себя блям-блямчика?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(После краткой паузы.) Сереже не повезло, он столкнулся с подлым человеком.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С доносчиком и взяточником! У которого были обширные связи в партии.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При чем здесь партия? Отдельные мерзавцы везде попадаются.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В том-то и дело, что мерзавцы отдельными не бывают! Они всегда сбиваются в стаю. Хорошему человеку не выстоять – разорвут.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Вот папу и разорвали.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Он просто дал слабину. Нельзя было сдаваться, надо было бороться до конца…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Так он и боролся до конца – до своего!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Давящая пауза…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(Смотрит на часы.) Десять минут.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(Тянется к телефону.) Я позвоню…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В этот момент из прихожей доносится звук открываемой двери.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i/>
          <w:iCs/>
        </w:rPr>
        <w:t xml:space="preserve">Еще через несколько мгновений появляется Маша.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Ну наконец-то! Мы тебя заждались.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МАША. Сорян. Раньше не получилось - транспортный коллапс.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Маша явно без настроения, но пока этого никто не замечает.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А я что говорила?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(После краткой паузы.) Садись скорее.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Маша покорно садится – ближе к Лене.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(Юле.) Наливочки ей.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МАША. Нет. Я тоже буду водку.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Ты же ее терпеть не можешь.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 xml:space="preserve">Маша упрямо подставляет рюмку. 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Пусть выпьет водки, если хочет.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Юля, пожав плечами, наливает водки в Машину рюмку. Все четверо поднимают рюмки.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За тебя, внученька.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Давай, дочь. Твоё здоровье.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За тебя, Маша. За наши надежды, которые мы с тобой связываем. Ты – самое молодое колено нашей семьи. Тебе предстоит поднимать страну.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(Мрачно.) Да уж.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Чокаются, выпивают.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(После краткой паузы.) А теперь – подарки в студию.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Мария Кирилловна, Лена и Юля несколько мгновений суетятся – поднимаются, ходят туда-сюда.</w:t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Маша наблюдает за ними, хотя и без особой радости.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Юля самая первая кладет на стол перед машей коробку (с телефоном).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С днем рожденья. Надеюсь, этот именно тот, что ты хотела.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МАША. (Не глядя на коробку.) Спасибо, ма. А старый я бабушке Маше отдам.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(Марии Кирилловне.) Тебе, ба, давно пора социальные сети осваивать.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Вот уж не было печали.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Кладет на стол громоздкую коробку, которая обернута в старомодную подарочную плёнку.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Что ж, Мария Александровна, с днем рождения тебя. Теперь ты у нас уже совсем взрослый человек. Надеюсь, тебе пригодится этот мой подарок.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Спасибо, ба.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Что, даже смотреть не станешь?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Маша разворачивает пленку, открывает коробку. Достает оттуда увесистую книгу.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(Читает.) Жорес Алферов. «Ревнуя к Копернику. Последний монолог».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Юля и Лена реагируют – Юля старательно сдерживает улыбку, а Лена раздраженно качает головой.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(Поднимает взгляд.) Круто, ба. Обязательно почитаю.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Мне бы хотелось, чтобы ты понимала, что за человек был Жорес Иванович Алферов. Выдающийся советский и российский ученый. Физик, лауреат Нобелевской премии…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(Перебивает.) Да, я знаю. Полупроводники и вот это всё.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(Продолжает.) Но самое главное: он был коммунистом и остался им до последнего вздоха.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(Вполголоса.) Какая удивительная твердолобость.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Да, он был тверд в своих убеждениях и никогда не спекулировал ими. Чего о вас, гуманитариях, не скажешь.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Ладно, к теме спекуляций мы еще вернемся.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(Маше.) Машенька, я от души тебя поздравляю. Двадцать лет – это своеобразный рубеж. Как сказали бы…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(Запнувшись на мгновение.) …в англоязычных странах – сегодня ты официально перестала считаться тинэйджером. Поскольку я знаю, что ты хотела бы выучить французский, я дарю тебе курс в одной из лучших франкофонных школ. Всё уже оплачено, занятия начнутся с января.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Супер. С удовольствием пойду.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ЮЛЯ. И не забудь там спросить, сколько артиллерийских установок «Цезарь» носатый лягушатник уже отправил нашим врагам.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Маша – умная девочка, и никогда такого не спросит.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А зря! Я бы поинтересовалась непременно.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Может, поэтому, ты с трудом выучила даже английский?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Это мне не мешает зарабатывать деньги…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(Перебивает.) По-моему, мы все проголодались. Пожалуйста, садитесь за стол.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Никто не решается возразить Марии Кирилловне. Все, включая ее саму, рассаживаются. Затем раскладывают по тарелкам праздничные яства. Мария Кирилловна, Лена и Юля начинают есть. И только Маша сидит, опустив голову.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Лена замечает, что Маша ничего не ест.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(Маше.) Чего тебе положить? Салатику? А какое мясо бабушка приготовила!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Берет тарелку Маши, но Маша жестом останавливает Лену.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Не надо, я не голодная.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Испортила-таки аппетит?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Съешь хоть что-нибудь.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Юля кладет на тарелку Маши кусочек мяса.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Ешь давай. Водку надо закусывать.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 xml:space="preserve">Маша нехотя начинает жевать. 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Вот молодец. Что ж я – зря готовила с самого утра?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Спасибо, бабуль. Паштет – зачетный.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Да, мама, и медальоны просто божественные.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Бог здесь ни при чем, но я рада, что еще могу быть хоть в чем-то вам полезной.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Лена, между тем, приглядывается к Маше.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ЛЕНА. Машенька, у тебя всё хорошо?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Маша продолжает молча жевать.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Вы поссорились с Лёней?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Да пошел он! Знать его не хочу!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Вот это номер! Что он такого натворил?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Маша молчит, насупившись.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Что там у вас произошло?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Ничего.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Хорошо, если не хочешь говорить – не надо.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Помиритесь еще сто раз. Дело молодое.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(После паузы.) От папахена войс прилетел. Обещает новую пекарню подогнать.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Теперь еще раз и, пожалуйста, по-русски.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МАША. Папа скинул голосовуху. Сказал, что пришлет мне новый планшет. Только пока не знает, как.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Теперь разве что через Турцию.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Так, наверное, дорого выйдет.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Ну, наш двузадый турецкий друг своей выгоды не упустит. Что он только не пропихивал за этот год через свой зерновой…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(Изображает пальцами кавычки.) …хаб. А как еще экономику из ямы вытянуть? Там яма-то поглубже нашей будет.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Нет у нас никакой ямы! Выстояли под санкциями, выдержали давление. Скоро пойдем в рост.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С такой ключевой ставкой? Пока в рост идёт только доллар.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Не всё сразу. Нужно время, чтобы вычистить пространство.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ЮЛЯ. Ты никак не можешь понять, что такое Центробанк? Это не твой Госплан, который работал на страну. 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Центробанк тоже работает на страну.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Только не на нашу. Ты понимаешь, что из себя представляет ФРС?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ФРС – мафиозная организация транснациональных финансовых элит. И сегодня именно мы первыми бросили им вызов. Рано или поздно подтянутся и все остальные.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Если мы к тому моменту ноги не протянем.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Что такое страшного происходит? Запчасти подорожали? Ничего, научимся делать свои.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Лет через сто.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Для народа, который первым покорил космос, отсутствие мерседесов не может стать серьезной проблемой.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(Маше.) Папа что-нибудь еще сказал? Как у него вообще дела?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Всё норм. Чилит на пляже, в Майами сейчас тепло и солнышко.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Он все еще Замятин? Или, как все предатели, сменил фамилию?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Он не говорил.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(После краткой паузы, Юле.) Хотя про тебя спрашивал.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Юля старательно делает вид, что ей абсолютно всё равно.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Не бойся, я не сказала, что вы с Димоном расшипперились.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Юля реагирует – она очень удивлена! Но не менее удивлена и Лена.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(Юле.) Ты рассталась с Димой??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Юля игнорирует вопрос.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(Маше.) Ты откуда про это знаешь?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МАША. (Смутившись.) Ниче я не знаю, все вопросы к Джулии Викторовне.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Я просила меня так не называть!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Да че ты кринжуешь? Джулия – это норм. У нас и так уже русских слов не осталось.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По тебе заметно. Говоришь как гопница, которая ничего, кроме дебильных голливудских боевиков, в жизни не видела.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Скорее, ты говоришь как маргиналка – особенно, когда общаешься по делу. У Машеньки многовато американизмов, но для ее возраста это вполне нормально.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Адвокатша подключилась. Ну выпиши ей премию «Жополиз года» - вдруг Сорос деньжат подкинет?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(После краткой паузы.) Хотя на первом месте всё равно будешь ты.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У тебя отвратительный характер! Неудивительно, что Дима от тебя ушёл.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Лена, сейчас был перебор.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(После краткой паузы.) Дима не уходил от Юли, она сама приняла решение прекратить эти встречи.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Ай, какое моё дело?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(Юле.) Тебе пятый десяток, хочешь сидеть одна – твое право.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ЮЛЯ. Ты же как-то сидишь уже тридцать лет – и ничего, не померла.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ЛЕНА. Самое печальное, что ты не понимаешь, что сейчас оскорбляешь не меня, а память о своем отце. 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На которого тебе всегда было наплевать.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Как вам не стыдно? Нашли время!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Ладно уж, промолчу.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Нет уж! Договаривай!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Ты сама всё прекрасно знаешь.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Я знаю, что любила Виктора. Очень.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А по-моему, ты никого, кроме своей Джулии, не любила!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Джулия была очень светлым человеком. Ее все любили, не только 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ЮЛЯ. Но ты же не станешь отрицать, что это странно – называть дочь в честь погибшей подруги? Кто-нибудь станет называть своего ребенка в честь человека, который ничего не значит?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Бабушка, ты что – реально лесба? Вы шипперились с твоей американской ЛП?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(Хлопает ладонью по столу.) Хватит! Всё это полный бред. Я помню Джулию. Хорошая была девочка, настоящая коммунистка.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(Многозначительно смотрит на Лену.) Не то что некоторые!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(Юле.) Хоть бы дочери постеснялась.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Поздновато спохватилась, Ленина Сергеевна! Она в Интернете с пяти лет сидит.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Так, перестаньте – обе!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МАША. Не парься, ба. Я не верю, что бабушка Лена – ЛГБТ.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Хотя если так, то это прям пушка!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Маша, прекрати повторять мерзости!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Почему – мерзости? Сегодня ок-норм быть лесбиянкой. Типа тренд.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Конечно, тренд! Мы же не какие-нибудь гомофобы, правда?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Сумасшедший дом!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Нет, я должна выяснить, кто распространяет про меня такие сплетни. Маша, тебе об этом Ида Соломоновна рассказала?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МАША. Неа, не она.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А кто?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Да все говорят. Пашка Сапронов, Верка Семенович, Светка Палей еще…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Нет, это просто кошмар! Почему все эти люди вообще решили, что имеют право меня обсуждать?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А что тебя не устраивает? Это и есть свобода. Можно спать с кем хочешь и говорить что угодно про кого угодно. Правда, и про тебя можно наговорить любой туфты, но это уже детали, которые твои пендосы всегда записывают в контрактах мелких шрифтом, чтоб никто не прочел и не догадался, что его развели!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Кто про что, а вшивый – про баню. Американцы тут совершенно ни при чем, просто наши соседи – обычные злобные сплетники!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Зря ты так, ба. Верка сказала, что ты крутая, раз ходила на митинг за права голубых!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Во-первых, я никогда не ходила на митинг за права голуб…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(Осекается.) Это был митинг против запрета абортов.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Во-вторых, не понимаю, что у тебя вообще может быть общего с такой отвратительной девицей как Вера.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А что в ней отвратительного? Обычная мажорка, не хуже других. Все нормальные люди в нашем доме вымерли еще в начале нулевых.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Мы же вот не вымерли.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ЮЛЯ. Неизвестно, кому повезло больше. 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МАША. Опять вы про свои девяностые-нулевые!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Что там хоть было-то? В девяносто третьем у Белого дома?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А ты у своего кумира – борца с коррупцией – не спрашивала? В интернете почитай!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Там одна пропаганда.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А ты в википедии почитай – там ничего, кроме правды. От вашингтонского обкома!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Ок, бумер.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Че, нормально ответить трудно?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Трагедия была. Чудовищная, несправедливая. Твой дедушка оказался одной из жертв того ужасного дня.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Страшный был день. Светлые идеалы коммунизма окончательно рухнули. Виктор защищал их до последнего, но продажные приспешники капиталистов оказались сильнее.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Обыкновенный передел. Две кучки ублюдков перегрызлись между собой. Победили те, которые ублюдочнее. А папа, как все порядочные люди в то время, оказался между молотом и наковальней. Вот его и раздавило.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МАША. Понятно. 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(После краткой паузы.) Мне жаль дедушку. Но, я надеюсь, он погиб не напрасно.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За лужайку у Капитолия и английские паспорта наших олигархов.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МАША. Но ведь социализм себя изжил. В итоге Россия нашла новый путь.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В пропасть. Или твой папочка-эмигрант тебе не объяснил, за счет чего США так жировали все эти тридцать лет?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Чего ты так агришься на амеров, ма? Ты же сама торгуешь их тачками, и музло их слушаешь постоянно, да и фильмы тоже смотришь.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Во-первых, тачки я продаю, в основном, немецкие, а сейчас вообще – китайские. Во-вторых, все великое американское искусство, когда оно у них еще было, создано эмигрантами. В том числе, выходцами из Российской Империи.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Если так рассуждать, у них вообще все – эмигранты. Я не против амеров, они – сасные. Это ж благодаря им у нас появились виндоус, айфоны и прочие ништяки.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ЮЛЯ. (Закипая.) Надо посадить тебя на детокс! Может, тогда получится избавить твой неокрепший ум от тлетворного влияния бабушки Ленины! 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Господи, опять я во всем виновата.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(Маше.) Че ты гонишь?? Не можешь выстроить причинно-следственную связь? Как тебя вообще в Бауманку взяли?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МАША. Я троллю, ма, а ты ведешься. Я же читала Карла Маркса, и знаю, что капитализм не способствует прогрессу, а как раз наоборот.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Ты еще не разучилась читать? Мне казалось, ты только в своем дебильном тиктоке залипаешь с утра до ночи.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Прекрати оскорблять ребенка.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А ты не вмешивайся! Ты мне ее и так испортила своим пропендосовским воспитанием – не знаю, как ей теперь мозги назад вправлять!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Ну кто-то же должен был ее воспитывать, пока…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(Перебивает.) Пока я пахала как конь, чтоб мы с голоду не подохли!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Не преувеличивай. Да, было трудно. Но мы же Степановы, мы стойкие! Мы не голодали и ни разу не опустились до попрошайничества. Мы сумели сохранить нашу квартиру! Вот Татка Позднякова и голодала, и осталась без жилья.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Попрыгунья-стрекоза. Пить надо было меньше.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Да, она сломалась. Не все люди могут держать удар.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Я чувствую свою вину перед ней. Мне надо было тогда забрать ее из той богадельни.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У тебя не было возможности…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Возможности всегда можно найти, если очень захотеть. Правда в том, что я не хотела. Сложностей не хотела – для себя, для вас для всех…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Я только теперь понимаю, как страшно ей было уходить – с ощущением, что всё зря…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(После паузы.) Прости, мама. Не знаю, почему я так жестоко сказала про тетю Наташу. Царствие ей небесное.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(После паузы.) Давайте, что ли, еще накатим.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ЛЕНА. Второй тост всегда – за маму именинницы.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Мария Кирилловна тянется за бутылкой. Разливает водку по рюмкам. Затем поднимается.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Юля, если ты не против, за тебя мы выпьем чуть позже.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Юля кивает головой, соглашаясь.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Мы с вами живем в особенное время. Я знаю, вы возразите – а когда оно было иным? Но сегодня наша страна снова на фронте.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(После краткой паузы.) Вы знаете, что я родилась и выросла в Москве – на улице, которая называется Трёхгорный вал. Знаменитая Трёхгорка. В нашем доме было всего четырнадцать квартир, и во дворе у нас жило восемь мальчишек разного возраста. Но несмотря на разницу в возрасте они очень дружили, вместе играли, иногда ссорились, в общем, радовались жизни.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Arial" w:ascii="Bookman Old Style" w:hAnsi="Bookman Old Style"/>
          <w:color w:val="222222"/>
        </w:rPr>
        <w:t xml:space="preserve">(После краткой паузы.) </w:t>
      </w:r>
      <w:r>
        <w:rPr>
          <w:rFonts w:cs="Bookman Old Style" w:ascii="Bookman Old Style" w:hAnsi="Bookman Old Style"/>
        </w:rPr>
        <w:t>А потом пришла война. Мальчишки подрастали, становилось им пятнадцать, шестнадцать, семнадцать лет – и во второй, третий, четвертый год войны все семеро наших мальчишек ушли на фронт. Ушли семеро…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  <w:t xml:space="preserve">(После краткой паузы.) А не вернулся никто. 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</w:r>
    </w:p>
    <w:p>
      <w:pPr>
        <w:pStyle w:val="Normal"/>
        <w:rPr>
          <w:rFonts w:ascii="Bookman Old Style" w:hAnsi="Bookman Old Style" w:cs="Arial"/>
          <w:i/>
          <w:i/>
          <w:iCs/>
          <w:color w:val="222222"/>
        </w:rPr>
      </w:pPr>
      <w:r>
        <w:rPr>
          <w:rFonts w:cs="Arial" w:ascii="Bookman Old Style" w:hAnsi="Bookman Old Style"/>
          <w:i/>
          <w:iCs/>
          <w:color w:val="222222"/>
        </w:rPr>
        <w:t>Юля опускает голову, Лена отводит взгляд. Маша нервно поеживается.</w:t>
      </w:r>
    </w:p>
    <w:p>
      <w:pPr>
        <w:pStyle w:val="Normal"/>
        <w:rPr>
          <w:rFonts w:ascii="Bookman Old Style" w:hAnsi="Bookman Old Style" w:cs="Arial"/>
          <w:i/>
          <w:i/>
          <w:iCs/>
          <w:color w:val="222222"/>
        </w:rPr>
      </w:pPr>
      <w:r>
        <w:rPr>
          <w:rFonts w:cs="Arial" w:ascii="Bookman Old Style" w:hAnsi="Bookman Old Style"/>
          <w:i/>
          <w:iCs/>
          <w:color w:val="222222"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 xml:space="preserve">МАРИЯ КИРИЛЛОВНА. </w:t>
      </w:r>
      <w:r>
        <w:rPr>
          <w:rFonts w:cs="Arial" w:ascii="Bookman Old Style" w:hAnsi="Bookman Old Style"/>
          <w:color w:val="222222"/>
        </w:rPr>
        <w:t>(После паузы.) Я давно о них не говорила.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  <w:t>(После краткой паузы.) Но это не значит, что я их забыла. Светлая память друзьям моего детства – Толе, Мише, Володе, Саше, Жене… Саше Второму – мы так его и называли… И Сереже – он погиб за месяц до Победы…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  <w:t>(Поднимает рюмку.) Светлая память мальчишкам из всех осиротевших московских дворов.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</w:r>
    </w:p>
    <w:p>
      <w:pPr>
        <w:pStyle w:val="Normal"/>
        <w:rPr>
          <w:rFonts w:ascii="Bookman Old Style" w:hAnsi="Bookman Old Style" w:cs="Arial"/>
          <w:i/>
          <w:i/>
          <w:iCs/>
          <w:color w:val="222222"/>
        </w:rPr>
      </w:pPr>
      <w:r>
        <w:rPr>
          <w:rFonts w:cs="Arial" w:ascii="Bookman Old Style" w:hAnsi="Bookman Old Style"/>
          <w:i/>
          <w:iCs/>
          <w:color w:val="222222"/>
        </w:rPr>
        <w:t>Маша вдруг начинает шмыгать носом, но это остается незамеченным. Мария Кирилловна, Лена и Юля выпивают, не чокаясь. Маша тоже пытается влить в себя спиртное, но, не выдержав, ломается и начинает плакать.</w:t>
      </w:r>
    </w:p>
    <w:p>
      <w:pPr>
        <w:pStyle w:val="Normal"/>
        <w:rPr>
          <w:rFonts w:ascii="Bookman Old Style" w:hAnsi="Bookman Old Style" w:cs="Arial"/>
          <w:i/>
          <w:i/>
          <w:iCs/>
          <w:color w:val="222222"/>
        </w:rPr>
      </w:pPr>
      <w:r>
        <w:rPr>
          <w:rFonts w:cs="Arial" w:ascii="Bookman Old Style" w:hAnsi="Bookman Old Style"/>
          <w:i/>
          <w:iCs/>
          <w:color w:val="222222"/>
        </w:rPr>
      </w:r>
    </w:p>
    <w:p>
      <w:pPr>
        <w:pStyle w:val="Normal"/>
        <w:rPr/>
      </w:pPr>
      <w:r>
        <w:rPr>
          <w:rFonts w:cs="Arial" w:ascii="Bookman Old Style" w:hAnsi="Bookman Old Style"/>
          <w:color w:val="222222"/>
        </w:rPr>
        <w:t>ЛЕНА. Машенька?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</w:r>
    </w:p>
    <w:p>
      <w:pPr>
        <w:pStyle w:val="Normal"/>
        <w:rPr/>
      </w:pPr>
      <w:r>
        <w:rPr>
          <w:rFonts w:cs="Arial" w:ascii="Bookman Old Style" w:hAnsi="Bookman Old Style"/>
          <w:i/>
          <w:iCs/>
          <w:color w:val="222222"/>
        </w:rPr>
        <w:t>Юля и Мария Кирилловна непонимающе смотрят на Машу.</w:t>
      </w:r>
    </w:p>
    <w:p>
      <w:pPr>
        <w:pStyle w:val="Normal"/>
        <w:rPr>
          <w:rFonts w:ascii="Bookman Old Style" w:hAnsi="Bookman Old Style" w:cs="Arial"/>
          <w:i/>
          <w:i/>
          <w:iCs/>
          <w:color w:val="222222"/>
        </w:rPr>
      </w:pPr>
      <w:r>
        <w:rPr>
          <w:rFonts w:cs="Arial" w:ascii="Bookman Old Style" w:hAnsi="Bookman Old Style"/>
          <w:i/>
          <w:iCs/>
          <w:color w:val="222222"/>
        </w:rPr>
      </w:r>
    </w:p>
    <w:p>
      <w:pPr>
        <w:pStyle w:val="Normal"/>
        <w:rPr/>
      </w:pPr>
      <w:r>
        <w:rPr>
          <w:rFonts w:cs="Arial" w:ascii="Bookman Old Style" w:hAnsi="Bookman Old Style"/>
          <w:color w:val="222222"/>
        </w:rPr>
        <w:t>ЛЕНА. Машенька, внученька, что с тобой??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</w:r>
    </w:p>
    <w:p>
      <w:pPr>
        <w:pStyle w:val="Normal"/>
        <w:rPr>
          <w:rFonts w:ascii="Bookman Old Style" w:hAnsi="Bookman Old Style" w:cs="Arial"/>
          <w:i/>
          <w:i/>
          <w:iCs/>
          <w:color w:val="222222"/>
        </w:rPr>
      </w:pPr>
      <w:r>
        <w:rPr>
          <w:rFonts w:cs="Arial" w:ascii="Bookman Old Style" w:hAnsi="Bookman Old Style"/>
          <w:i/>
          <w:iCs/>
          <w:color w:val="222222"/>
        </w:rPr>
        <w:t>Маша плачет навзрыд.</w:t>
      </w:r>
    </w:p>
    <w:p>
      <w:pPr>
        <w:pStyle w:val="Normal"/>
        <w:rPr/>
      </w:pPr>
      <w:r>
        <w:rPr>
          <w:rFonts w:cs="Arial" w:ascii="Bookman Old Style" w:hAnsi="Bookman Old Style"/>
          <w:i/>
          <w:iCs/>
          <w:color w:val="222222"/>
        </w:rPr>
        <w:t>Лена придвигается к Маше, обнимает ее.</w:t>
      </w:r>
    </w:p>
    <w:p>
      <w:pPr>
        <w:pStyle w:val="Normal"/>
        <w:rPr>
          <w:rFonts w:ascii="Bookman Old Style" w:hAnsi="Bookman Old Style" w:cs="Arial"/>
          <w:i/>
          <w:i/>
          <w:iCs/>
          <w:color w:val="222222"/>
        </w:rPr>
      </w:pPr>
      <w:r>
        <w:rPr>
          <w:rFonts w:cs="Arial" w:ascii="Bookman Old Style" w:hAnsi="Bookman Old Style"/>
          <w:i/>
          <w:iCs/>
          <w:color w:val="222222"/>
        </w:rPr>
      </w:r>
    </w:p>
    <w:p>
      <w:pPr>
        <w:pStyle w:val="Normal"/>
        <w:rPr/>
      </w:pPr>
      <w:r>
        <w:rPr>
          <w:rFonts w:cs="Arial" w:ascii="Bookman Old Style" w:hAnsi="Bookman Old Style"/>
          <w:color w:val="222222"/>
        </w:rPr>
        <w:t>ЛЕНА. Что, зайчик, что такое?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</w:r>
    </w:p>
    <w:p>
      <w:pPr>
        <w:pStyle w:val="Normal"/>
        <w:rPr>
          <w:rFonts w:ascii="Bookman Old Style" w:hAnsi="Bookman Old Style" w:cs="Arial"/>
          <w:i/>
          <w:i/>
          <w:iCs/>
          <w:color w:val="222222"/>
        </w:rPr>
      </w:pPr>
      <w:r>
        <w:rPr>
          <w:rFonts w:cs="Arial" w:ascii="Bookman Old Style" w:hAnsi="Bookman Old Style"/>
          <w:i/>
          <w:iCs/>
          <w:color w:val="222222"/>
        </w:rPr>
        <w:t>Юля выходит из-за стола, подходит к Маше и Лене.</w:t>
      </w:r>
    </w:p>
    <w:p>
      <w:pPr>
        <w:pStyle w:val="Normal"/>
        <w:rPr>
          <w:rFonts w:ascii="Bookman Old Style" w:hAnsi="Bookman Old Style" w:cs="Arial"/>
          <w:i/>
          <w:i/>
          <w:iCs/>
          <w:color w:val="222222"/>
        </w:rPr>
      </w:pPr>
      <w:r>
        <w:rPr>
          <w:rFonts w:cs="Arial" w:ascii="Bookman Old Style" w:hAnsi="Bookman Old Style"/>
          <w:i/>
          <w:iCs/>
          <w:color w:val="222222"/>
        </w:rPr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  <w:t>ЮЛЯ. Маш, ну, в чем дело?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  <w:t>ЛЕНА. Подожди, пусть успокоится.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Дайте ей валокордину. В холодильнике, на самой верхней полке стоит.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 xml:space="preserve">Юля подходит к холодильнику, достает пузырек с лекарством. Затем находит рюмку. Накапывает лекарство.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i/>
          <w:iCs/>
        </w:rPr>
        <w:t>Маша продолжает рыдать, но уже чуть тише. Лена гладит ее по голове.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Тихо, тихо… Все будет хорошо…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Юля возвращается к столу, протягивает Лене рюмку с лекарством. Лена, приложив некоторые усилия, заставляет Машу выпить лекарство. Маша постепенно переходит на всхлипы. Наконец, совсем успокаивается. Отстраняется от Лены. Утирается салфеткой, сморкается.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(После паузы.) Так, а теперь рассказывай нам, что произошло.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(Шмыгая носом.) Лёнька ушел!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От тебя ушёл??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Если это правда, то он дурак. Я думала о нём лучше.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Тоже мне проблема! Да на сайте знакомств таких лёнек…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МАША. (Перебивает.) На войну ушёл! На Донбасс. Добровольцем.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Юля, Лена и Мария Кирилловна на несколько мгновений замолкают, пытаясь осознать услышанное.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(После паузы.) Это, конечно, серьезно. Но это не повод лить слёзы.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А что надо – скакать от радости?!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Как же так? Ты ничего нам не говорила.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 xml:space="preserve">МАША. Он скрывал – до последнего.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(Лене.) Бабушка, его ж там убьют в первом же бою, он ведь тюбик совсем!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Снова к ней прижимается. Лена опять гладит ее по голове.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(Вопросительно смотрит на Юлю.) Тюбик?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(Поясняет.) Хлюпик.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(Маше.) Ну это ты зря, он вовсе не хлюпик, просто худощавый.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(Маше.) Успокойся, никто их сейчас необученными на фронт не отправит. Сначала полигон и несколько месяцев боевого слаживания.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Всё с ним будет в порядке, Машенька. Я уверена.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Не успокаивайте вы меня!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(После краткой паузы.) Я пыталась его отговорить, но он сказал, что хочет послужить стране. Там, а не здесь.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Он сказал, что это жизнь червей – сидеть в кафе с бокалом сидра или стаканом тыквенного латте и мечтать, как всё само собой изменится к лучшему.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(После краткой паузы.) В чем-то он прав.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Лена осуждающе смотрит на Юлю.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(Вытирает слёзы руками.) Что мне теперь делать?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Лена протягивает ей еще одну салфетку.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Ждать своего Лёньку. И помогать ему, чем можешь – здесь, в тылу.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А если он…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Осекается. Снова начинает шмыгать носом.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Машенька, нечего сейчас думать об этом. Всегда надо надеяться на лучшее…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(Подхватывает.) Но быть готовым к худшему.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Умеешь ты успокоить.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Крутит пальцем у виска, осуждающе глядя на Юлю.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Хватит упадничества. Наш Верховный Главнокомандующий бережет наших бойцов. И надо помнить, что это естественное желание мужчины – защищать свою землю и своих женщин от врага.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(Маше.) Твой Леонид – молодец. Напрасно я в нем засомневалась. Такой парень с честью выдержит все испытания. Ты меня поняла?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Маша слабо кивает головой.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 xml:space="preserve">В этот момент из комнаты Лены доносится беспокойное покрякивание. </w:t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Маша перестает шмыгать носом. Прислушивается.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Arial" w:ascii="Bookman Old Style" w:hAnsi="Bookman Old Style"/>
          <w:i/>
          <w:iCs/>
          <w:color w:val="222222"/>
        </w:rPr>
        <w:t>Покрякивание становится громче.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МАША. Что это у вас там? 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Утка.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МАША. Какая еще утка??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Настоящая.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В смысле? С яблоками?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Вот ты балда! Тебе сказали – живая утка!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У нас в квартире – живая утка??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Да, только контуженная и с раненым крылышком.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Маша несколько мгновений «переваривает» услышанное.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А как ее контузило?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Ну, как, как – попала под фашистско-натовский обстрел.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Утка из зоны специальной военной операции. Бабушке знакомые волонтеры привезли.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(После краткой паузы.) А можно глянуть?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Конечно. Только осторожно – она очень пугливая.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Будешь тут пугливой, когда по тебе кассетными снарядами шарашат.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Маша, вытерев слёзы, вылезает из-за стола. Уходит в комнату Лены.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  <w:t>МАРИЯ КИРИЛЛОВНА. (После паузы.) Сколько ему лет – Лёньке?</w:t>
      </w:r>
    </w:p>
    <w:p>
      <w:pPr>
        <w:pStyle w:val="Normal"/>
        <w:rPr/>
      </w:pPr>
      <w:r>
        <w:rPr>
          <w:rFonts w:cs="Arial" w:ascii="Bookman Old Style" w:hAnsi="Bookman Old Style"/>
          <w:color w:val="222222"/>
        </w:rPr>
        <w:t>ЮЛЯ. Двадцать три вроде.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  <w:t>МАРИЯ КИРИЛЛОВНА. По нынешним меркам еще мальчишка.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Arial" w:ascii="Bookman Old Style" w:hAnsi="Bookman Old Style"/>
          <w:color w:val="222222"/>
        </w:rPr>
        <w:t>(После краткой паузы.) В каждом поколении есть такие Лёньки.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  <w:t>ЛЕНА. Идеалисты.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  <w:t>ЮЛЯ. Или дураки.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  <w:t>МАРИЯ КИРИЛЛОВНА. Лучшие.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</w:r>
    </w:p>
    <w:p>
      <w:pPr>
        <w:pStyle w:val="Normal"/>
        <w:rPr/>
      </w:pPr>
      <w:r>
        <w:rPr>
          <w:rFonts w:cs="Arial" w:ascii="Bookman Old Style" w:hAnsi="Bookman Old Style"/>
          <w:i/>
          <w:iCs/>
          <w:color w:val="222222"/>
        </w:rPr>
        <w:t>Появляется Маша.</w:t>
      </w:r>
    </w:p>
    <w:p>
      <w:pPr>
        <w:pStyle w:val="Normal"/>
        <w:rPr>
          <w:rFonts w:ascii="Bookman Old Style" w:hAnsi="Bookman Old Style" w:cs="Arial"/>
          <w:i/>
          <w:i/>
          <w:iCs/>
          <w:color w:val="222222"/>
        </w:rPr>
      </w:pPr>
      <w:r>
        <w:rPr>
          <w:rFonts w:cs="Arial" w:ascii="Bookman Old Style" w:hAnsi="Bookman Old Style"/>
          <w:i/>
          <w:iCs/>
          <w:color w:val="222222"/>
        </w:rPr>
      </w:r>
    </w:p>
    <w:p>
      <w:pPr>
        <w:pStyle w:val="Normal"/>
        <w:rPr/>
      </w:pPr>
      <w:r>
        <w:rPr>
          <w:rFonts w:cs="Arial" w:ascii="Bookman Old Style" w:hAnsi="Bookman Old Style"/>
          <w:color w:val="222222"/>
        </w:rPr>
        <w:t>МАША. Бабушка, я ей тазик с водой принесу, ок?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</w:r>
    </w:p>
    <w:p>
      <w:pPr>
        <w:pStyle w:val="Normal"/>
        <w:rPr>
          <w:rFonts w:ascii="Bookman Old Style" w:hAnsi="Bookman Old Style" w:cs="Arial"/>
          <w:i/>
          <w:i/>
          <w:iCs/>
          <w:color w:val="222222"/>
        </w:rPr>
      </w:pPr>
      <w:r>
        <w:rPr>
          <w:rFonts w:cs="Arial" w:ascii="Bookman Old Style" w:hAnsi="Bookman Old Style"/>
          <w:i/>
          <w:iCs/>
          <w:color w:val="222222"/>
        </w:rPr>
        <w:t>И, не дождавшись ответа, Лены снова исчезает.</w:t>
      </w:r>
    </w:p>
    <w:p>
      <w:pPr>
        <w:pStyle w:val="Normal"/>
        <w:rPr>
          <w:rFonts w:ascii="Bookman Old Style" w:hAnsi="Bookman Old Style" w:cs="Arial"/>
          <w:i/>
          <w:i/>
          <w:iCs/>
          <w:color w:val="222222"/>
        </w:rPr>
      </w:pPr>
      <w:r>
        <w:rPr>
          <w:rFonts w:cs="Arial" w:ascii="Bookman Old Style" w:hAnsi="Bookman Old Style"/>
          <w:i/>
          <w:iCs/>
          <w:color w:val="222222"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Arial" w:ascii="Bookman Old Style" w:hAnsi="Bookman Old Style"/>
          <w:color w:val="222222"/>
        </w:rPr>
        <w:t>ЛЕНА. В</w:t>
      </w:r>
      <w:r>
        <w:rPr>
          <w:rFonts w:cs="Bookman Old Style" w:ascii="Bookman Old Style" w:hAnsi="Bookman Old Style"/>
        </w:rPr>
        <w:t xml:space="preserve">се люди хотят одно и того же – жить в мире и согласии. Только почему-то постоянно эксплуатируют и убивают друг друга.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И твои пендосы в этом особенно преуспели.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Лена игнорирует реплику Юли.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ЛЕНА. </w:t>
      </w:r>
      <w:r>
        <w:rPr>
          <w:rFonts w:cs="Arial" w:ascii="Bookman Old Style" w:hAnsi="Bookman Old Style"/>
          <w:color w:val="222222"/>
        </w:rPr>
        <w:t>Почему люди не могут жить мирно?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Потому что капитализм.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Мама, ну, нельзя бесконечно во всём обвинять американцев.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Я сказала – капитализм. Я, в отличие от Юли, отделяю мухи от котлет. И отлично помню, как сильна была коммунистическая партия Соединенных Штатов, и как они верили, что у нас всё получится.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(Усмехнувшись.) Американец-коммунист. Почти как еврей-дворник.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Я же рассказывала тебе про Леонтину Коэн. Изумительная была женщина, умница. Коммунистка до мозга костей. Это ей и Моррису, ее мужу, мы можем сказать спасибо за ядерный щит для нашей страны.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(После краткой паузы.) Они жили здесь неподалеку, на Бронной. Мы, бывало, встречались на Палашевском рынке. Леонтина говорила, что у нас очень вкусное молоко, совсем не, что производят в Америке. Она всегда приносила с собой трехлитровую стеклянную банку.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Конечно, не всем выпало счастье получить советское гражданство, но Морис и Леонтина были не единственными, кто искренне любил нашу страну – как бы ни старалась это скрыть пропагандистская машина капиталистов.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Ты еще женушку Оппенгеймера вспомни, как ее там…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 (Подсказывает.) Кэтрин Пуэнинг. Разумеется, она тоже была коммунистка и вместе с Леонтиной и Моррисом помогала нашей разведке.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Обычная лесбуха. Втюрилась в советскую разведчицу и слила ей секретные данные. Правда, мам?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Лена игнорирует вопрос.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Что ты такое говоришь?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А ты не знала? Вот уж секрет Полишинеля! Эта Кэтрин запала на нашу Зарубину. Ну а дальше – дело техники. Так что коммунизм здесь ни при чем. Человеческое, очень человеческое.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Ты бы меньше смотрела своих глупых сериалов.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К сожалению, они – не мои. Твоими стараниями, между прочим.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Опять ты за своё! Разве я не пострадала тогда? Или ты забыла, что я после дефолта осталась у разбитого корыта?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За что боролись – на то и напоролись. Использованные гондоны обычно выбрасывают в помойное ведро.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То есть, я, по-твоему, использованный гондон?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Юля, сейчас же извинись.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И не подумаю. Я вообще сказала, а не конкретно про нее. То, что она приняла это на свой счёт – не мои проблемы.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Хамка. Трамвайная хамка. И в кого ты такая?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В тебя, наверное. Папа-то был добряк. Угораздило же его связаться с тобой.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Мерзавка.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Bookman Old Style" w:ascii="Bookman Old Style" w:hAnsi="Bookman Old Style"/>
        </w:rPr>
        <w:t>МАРИЯ КИРИЛЛОВНА. Ладно, ты тоже помолчи! Из-за ваших скачков в девяносто третьем и случился этот кошмар в девяносто восьмом. Твоя дочь была вынуждена пойти торговать подержанными машинами, ты хочешь, чтобы она после всего этого выражалась как в институте благородных девиц?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</w:r>
    </w:p>
    <w:p>
      <w:pPr>
        <w:pStyle w:val="Normal"/>
        <w:rPr>
          <w:rFonts w:ascii="Bookman Old Style" w:hAnsi="Bookman Old Style" w:cs="Arial"/>
          <w:i/>
          <w:i/>
          <w:iCs/>
          <w:color w:val="222222"/>
        </w:rPr>
      </w:pPr>
      <w:r>
        <w:rPr>
          <w:rFonts w:cs="Arial" w:ascii="Bookman Old Style" w:hAnsi="Bookman Old Style"/>
          <w:i/>
          <w:iCs/>
          <w:color w:val="222222"/>
        </w:rPr>
        <w:t>Лена поднимается из-за стола.</w:t>
      </w:r>
    </w:p>
    <w:p>
      <w:pPr>
        <w:pStyle w:val="Normal"/>
        <w:rPr>
          <w:rFonts w:ascii="Bookman Old Style" w:hAnsi="Bookman Old Style" w:cs="Arial"/>
          <w:i/>
          <w:i/>
          <w:iCs/>
          <w:color w:val="222222"/>
        </w:rPr>
      </w:pPr>
      <w:r>
        <w:rPr>
          <w:rFonts w:cs="Arial" w:ascii="Bookman Old Style" w:hAnsi="Bookman Old Style"/>
          <w:i/>
          <w:iCs/>
          <w:color w:val="222222"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Куда ты собралась?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Пойду проверю, как там Маша.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И утка.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Может, ее надо покормить? Я про утку.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Лена уходит, ничего не ответив.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i/>
          <w:iCs/>
        </w:rPr>
        <w:t>Мария Кирилловна осуждающе смотрит на Юлю.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Bookman Old Style" w:ascii="Bookman Old Style" w:hAnsi="Bookman Old Style"/>
        </w:rPr>
        <w:t>МАРИЯ КИРИЛЛОВНА. Ты понимаешь, что сейчас обидела свою мать? Она не заслужила таких отвратительных слов.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Arial" w:ascii="Bookman Old Style" w:hAnsi="Bookman Old Style"/>
          <w:color w:val="222222"/>
        </w:rPr>
        <w:t>ЮЛЯ. А ты в курсе, что Леонтине Владиславовне Коэн при жизни не дали звания Героя Советского Союза?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Похвально, что ты все-таки читала про Леонтину.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(Трогает звезду на груди.) Бывает, что награда не сразу находит героя. В этом нет вины Советского Союза. Тем более, не стоит вешать всех собак на Ленину.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Это ее поколение всё развалило. Шмотки им заграничные носить хотелось, не устраивал их советский ширпотреб. И самое блевотное, что они до сих пор не желают в этом признаться даже самим себе!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С одной стороны, я рада, что ты такая, дедушка бы тобой гордился. Но сейчас уже бессмысленно кого-то обвинять в той чудовищной катастрофе. В общем-то, мы все виноваты в том, что пока слишком молоды и глупы, чтобы построить рай на земле.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паузы.) Ты все-таки извинись перед матерью.</w:t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Bookman Old Style" w:ascii="Bookman Old Style" w:hAnsi="Bookman Old Style"/>
        </w:rPr>
        <w:t>ЮЛЯ. За форму – извинюсь. За содержание – нет.</w:t>
      </w:r>
    </w:p>
    <w:p>
      <w:pPr>
        <w:pStyle w:val="Normal"/>
        <w:rPr>
          <w:rFonts w:ascii="Bookman Old Style" w:hAnsi="Bookman Old Style" w:cs="Bookman Old Style"/>
          <w:color w:val="222222"/>
        </w:rPr>
      </w:pPr>
      <w:r>
        <w:rPr>
          <w:rFonts w:cs="Bookman Old Style" w:ascii="Bookman Old Style" w:hAnsi="Bookman Old Style"/>
          <w:color w:val="222222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Появляется Маша.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Бабушка сказала, что у нее разболелась голова.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Утка плавает в тазике, но он ей маловат. Давайте поселим ее в ванну?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В этот момент звонит телефон. Мария Кирилловна достает откуда-то из складок платья обычный старый сотовый.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У аппарата.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Да, Ида, я сейчас к тебе поднимусь.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Отключается. Поднимается из-за стола.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Маша, пойдем, поможешь мне.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 xml:space="preserve">Уводит Машу за собой. 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В прихожей хлопает дверь.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Юля некоторое время сидит за столом. Затем начинает ерзать. Наконец, оборачивается и смотрит на двери комнаты Лены.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(Громко.) Мам, у тебя всё в порядке?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Мам?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 xml:space="preserve">Пауза… </w:t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 xml:space="preserve">Из своей комнаты появляется Лена. В руках у нее – приличных размеров пакет.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i/>
          <w:iCs/>
        </w:rPr>
        <w:t>Лена подходит к столу, садится напротив Юли. Кладет пакет на стол, рядом с собой.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Как ты себя…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(Замявшись.) Дать тебе таблетку от головы?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У меня не болит голова.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(После паузы.) Я слишком жестко выразилась…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(После краткой паузы.) В общем, я приношу свои извинения.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Ты как на Генассамблее ООН с трибуны выступаешь.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Хорошая параллель. Мы ведь с тобой идеологические враги. И в ООН нынче все грызутся со всеми.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Ну что ты несешь, какой я тебе враг?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Ты – либералка и фанатка Запада.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Зря бабушка считает, что ты – в Степановскую породу. По-моему, ты настоящая Преображенская.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Тянется через стол, пытаясь взъерошить Юле волосы, но Юля уворачивается.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Ты так похожа на Виктора. Он тоже не умел прощать ошибки.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Поверить пендосам – это не ошибка, а тупость. Либо сознательная диверсия.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Хорошо, пусть я буду тупой. Глупой, наивной, доверчивой. В конце концов, я такая не одна. Все когда-то верили американцам. Помнишь, на втором курсе ВГИКа ты мечтала о Голливуде?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ЮЛЯ. Мне было девятнадцать.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Мне когда-то тоже было девятнадцать. Человек так устроен, что ему непременно надо во что-нибудь верить. Я жила здесь и верила в далекую американскую свободу, а Джулия приехала в Союз, потому что верила в коммунизм. И каждая из нас была уверена, что человек способен учиться хотя бы на своих ошибках.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На самом деле, у Джулии было куда больше общего с твоим отцом, чем со мной. Они оба не сомневались, что мы живем в самой лучшей стране, и что любого подонка можно перековать, если грамотно объяснить ему, что общественное превыше личного.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(После паузы.) Ты никогда не говорила, как она погибла.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Из-за черепахи.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Юля непонимающе смотрит на Лену.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Маленькая такая, красноухая. Ее почти затянуло в водоворот, и мальчик, чья семья жарила барбекю неподалеку от нас, заметил это и бросился в воду. А Джулия бросилась за мальчиком.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Черепаха и мальчик выплыли. Джулия – нет.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 xml:space="preserve">(После паузы.) Мама говорит, что лучшие не вернулись. Это правда. Лучшие быстро сгорают, потому что раздают себя как бесплатный вай-фай.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Джулия была лучшей. Я могла утонуть вместо нее, но я была обычной. И поэтому я сейчас здесь, а Джулия ушла, не дожив до двадцати пяти.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И твой отец был лучшим. Ему отмерили сорок два.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(После паузы.) Ты помнишь жуткие туалеты-дырки в советских пионерлагерях? Я как-то заглянула в одну такую. Знаешь, что я там увидела? Опарышей. Жирные, хвостатые – они копошились в дерьме, периодически пытаясь вылезти из ямы наружу. Они ползли по бетонной стене, но стена была скользкая, и опарыши срывались и падали обратно в дерьмо.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Мы и есть те опарыши, мама. Мы копошимся в дерьме, расталкивая друг друга. Иногда кому-то удается залезть наверх, но в конечном счете каждый из нас все равно снова окажется в дерьме. Мы так устроены – сильный всегда будет унижать слабого. Это биологический механизм, и нам от него не избавиться.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Так что человечество обречено.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Тогда зачем ты отправляешь на Донбасс УАЗики?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(Встрепенувшись.) Откуда ты знаешь?? Тебе бабушка рассказала?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Юленька, это давно не секрет. Весь наш подъезд в курсе.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Юля удивленно смотрит на Лену.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Правда, откликнулась пока только Ида. Но лиха беда начало. Глядишь, и другие подтянутся.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МАША. Интересно, почему она со мной не поговорила?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Она же понимает, что ты ее не любишь. И потом она сказала, раз ты это скрываешь, значит, у тебя есть повод, и не надо ставить тебя в неловкое положение.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И, знаешь, я с тобой не согласна. Мы не опарыши. Бог задумал нас сложнее и зачем-то наделил нас рефлексией.  Думаю, каждый из нас рожден для чего-то большего, чем выгребная яма.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Пододвигает Юле пакет.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Что это?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Деньги. Думала, подсунуть их тебе через Иду, но теперь…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Юля молча смотрит то на пакет, то на Лену.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Здесь как раз хватит на подержанный УАЗик. Надеюсь, ты возьмешь деньги у своей матери-либералки?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Папа бы тобой гордился. Он всегда говорил, что ты особенная девочка.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Юля отворачивается, пытаясь быстро смахнуть ладонью навернувшиеся слезы.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Я думаю, ты еще станешь писателем. Для писателя сорок пять лет – не возраст. Писателю надо настояться. Как хорошему дистилляту.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(После паузы.) Слушай, мам…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Я соврала насчет Иды. Она не говорила, что ты – лесба.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i/>
          <w:iCs/>
        </w:rPr>
        <w:t>Лена едва заметно улыбается.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(После паузы.) Надо подыскать для утки что-то побольше, чем тазик.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ЮЛЯ. Помнишь, у меня была детская ванночка?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Конечно, помню. Ты обожала с ней играть – садилась в нее, словно в лодку, а вокруг, на полу, разбрасывала магнитных рыбок, которых потом ловила на удочку. Ты была дивным ребенком и всегда умела сама себя занять.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А ты помнишь, как ты делала оленя – из стульев и моей старой болоньевой сумки?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Юля, кивая, слегка улыбается.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Жаль, что мы отнесли все это на помойку. Ванночка бы сейчас точно пригодилась.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Может, можно заказать новую – через Интернет?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В прихожей хлопает входная дверь.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i/>
          <w:iCs/>
        </w:rPr>
        <w:t>Входят Мария Кирилловна и Маша. Мария Кирилловна несколько мгновений оценивает обстановку.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Завтра Иде привезут теплые спальники. Я сказала, чтобы она тебе написала, но она переживает, что ты ее неправильно поймешь. Договорились, что грузчики сразу принесут их к нам.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Ма, ты меня сейчас, конечно, пошлешь, но, может, не стоит быть такой принципиальной? Одно же дело делаете.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Юля снова удивленно смотрит – на этот раз уже на Машу.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Ты-то откуда узнала??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МАША. Релакс, ма, уже весь дом знает! 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Хороши соседушки! Хоть бы кто помощь предложил.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Они бы предложили, но знают твой характер. Поэтому все звонят Иде Соломоновне, а не тебе.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Кто это – все??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Светкин отец, Веркина мама… И тот мужик из последнего подъезда, который свой паркетник под нашими окнами ставит, а ты его за это обозвала гондоном.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Даже я принесла деньги не тебе, а Иде Соломоновне. Кстати, она, в отличие от тебя, не скрывает, что помогает нашим. И всегда очень хорошо о тебе отзывается.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Юля реагирует – она ошарашена.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(Юле.) Я не раз тебе говорила, что грубость никого не красит.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(Юле.) Да просто люди вокруг тебя не такие токсы, как ты думаешь.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(После краткой паузы.) Я вообще не могу понять, почему вы столько собачитесь.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(Лене.) Ведь ты же, бабушка, веришь в бога.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(Марии Кирилловне.) А бабушка Маша у нас – коммунистка.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Не вижу связи.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МАША. Ну и зря – между коммунизмом и православием очень много общего.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И то, и другое – брехня?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Дай ребенку договорить.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Ценностный базис – один и тот же.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(Юле.) А ты, ма, хоть и занимаешься бизнесом, но ненавидишь капитализм. Значит, ты тоже почти коммунистка.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Почти коммунисткой быть невозможно – как нельзя быть чуть-чуть беременной.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(Поднимается.) Так, ладно, тезисы мы обсудим потом. А сейчас предлагаю тост.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(Подходит к столу.) За Победу.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 xml:space="preserve">Все четыре героини рассаживаются за столом. 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Юля разливает по рюмкам оставшуюся водку.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i/>
          <w:iCs/>
        </w:rPr>
        <w:t xml:space="preserve">Мария Кирилловна поднимает рюмку над головой.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Победа, как и прежде, будет за нами.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За русский мир! За Победу!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За Победу.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За Победу!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Все торжественно чокаются. И затем никто из героинь, находясь на эмоциональном подъеме, даже не закусывает. Некоторое время каждая молчит – о своём.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(После долгой паузы.) Мне надо позвонить. Сказать насчет мешков и сеток.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Конечно.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Юля встает из-за стола. Уходит в свою комнату, не забыв прихватить пакет с деньгами.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(После паузы.) Надо утку покормить.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Разумеется.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Лена поднимается, затем что-то ищет в кухонном шкафу. Тоже уходит к себе.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Маша, помедлив, садится поближе к Марии Кирилловне.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Arial"/>
          <w:color w:val="222222"/>
        </w:rPr>
      </w:pPr>
      <w:r>
        <w:rPr>
          <w:rFonts w:cs="Bookman Old Style" w:ascii="Bookman Old Style" w:hAnsi="Bookman Old Style"/>
        </w:rPr>
        <w:t xml:space="preserve">МАРИЯ КИРИЛЛОВНА. (После паузы.) Они </w:t>
      </w:r>
      <w:r>
        <w:rPr>
          <w:rFonts w:cs="Arial" w:ascii="Bookman Old Style" w:hAnsi="Bookman Old Style"/>
          <w:color w:val="222222"/>
        </w:rPr>
        <w:t>приходят ко мне во сне. В последние месяцы – особенно часто.</w:t>
      </w:r>
    </w:p>
    <w:p>
      <w:pPr>
        <w:pStyle w:val="Normal"/>
        <w:rPr/>
      </w:pPr>
      <w:r>
        <w:rPr>
          <w:rFonts w:cs="Arial" w:ascii="Bookman Old Style" w:hAnsi="Bookman Old Style"/>
          <w:color w:val="222222"/>
        </w:rPr>
        <w:t>МАША. Кто, бабуль?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(Стряхивает оцепенение.) Не обращай внимания.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(После краткой паузы.) Что-то я запьянела.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(После краткой паузы.) А давай чайку попьем? С миндальными пирожными и с пирогом.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 xml:space="preserve">Вскочив из-за стола, Маша суетится с чайником и заваркой. Затем ставит на стол чайник, чашки с блюдцами и миндальные пирожные в стеклянной конфетнице. 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Знаешь, я больше не волнуюсь за Лёньку. Всё с ним будет норм.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Он обещал прислать войс, как только их привезут в часть.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Снова садится рядом с Марией Кирилловной, наливает в чашки чай. Смотрит на Марию Кирилловну.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(После паузы.) Как думаешь, он ведь вернется?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Конечно, вернется!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(Берет чашку, отпивает глоток чая.) Чтоб Лёнька да не вернулся?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Ставит на стол чашку. Затем обнимает Машу, прижимает к себе. Маша негромко всхлипывает.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Вернется твой Ленька, даже не сомневайся.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(Гладит Машу по голове.) Приедет живой и целехонький!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 xml:space="preserve">Появляется Юля. 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Договорилась с ребятами – всё заберут.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паузы.) И я завтра Иде напишу. А то чего она тебя все время дергает?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Мария Кирилловна одобрительно улыбается.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Маша окончательно успокаивается. Так и сидит, прижавшись к Марии Кирилловне.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Юля открывает кухонный шкаф, заглядывает внутрь.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(После паузы.) У нас что, не осталось хлеба?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Ты голодная? Давай чаю с пирогом?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Да не я! Утка!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/>
      </w:pPr>
      <w:r>
        <w:rPr>
          <w:rFonts w:cs="Bookman Old Style" w:ascii="Bookman Old Style" w:hAnsi="Bookman Old Style"/>
          <w:i/>
          <w:iCs/>
        </w:rPr>
        <w:t>Маша поднимает взгляд на Юлю.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Уткам нельзя хлеб. У них от него газы.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Вот те раз! А чем же их кормят?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Пшеном, перловкой. Капусту еще едят.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(Громко.) Мам! У нас капуста есть?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 xml:space="preserve">Из своей комнаты выходит Лена.  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Пекинская. В холодильнике, где овощи.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Так, никакой пекинской капусты. Я сейчас схожу куплю – нормальную, нашу, русскую капусту.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Не надо, мам, не ходи! Темно уже и холодно. Я посмотрю – в интернете должен быть корм для уток.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Достает телефон, начинает в нем копаться.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А домики там есть? Специальные, для птиц?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Садится рядом с Машей и Марией Кирилловной.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Небось, эти домики американцы клепают в Китае – из дерьма и палок! А нам продают – втридорога!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Мама, ну какие американцы? У нас делают, под Рязанью!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Тянет Машину руку с зажатым в ней телефоном, чтобы показать Марии Кирилловне.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Ну если только и правда наш производитель!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И надо еще какую-нибудь лоханку присмотреть. Утка должна плавать!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Посмотрим, что ветеринар посоветует. Завтра с утра повезем птицу в лечебницу.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Ладно уж, я отвезу.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Не надо, у тебя дела. Я сама отвезу.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Ба, я с тобой!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МАРИЯ КИРИЛЛОВНА. Вот вместе и повезем.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ЮЛЯ. Да ладно! Вчетвером, что ли?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А что такого? Это ж теперь наша утка!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Надо ей имя придумать!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 (После краткой паузы.) Скарлетт.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Да щас! Спасибо, что не Хиллари и не Урсула.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(После краткой паузы.) Серая шейка.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Ма, Серая шейка — это лютый кринж! Лучше Кока! Или Люся.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МАРИЯ КИРИЛЛОВНА. Вы себя со стороны слышите? Скарлетт, Кока, Люся…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(После краткой паузы, подумав.) Назовём ее Слава.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ЛЕНА. КПСС?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В честь нашей славной русской армии!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ЮЛЯ. Ладно, пусть будет Слава.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МАША. Мне тоже норм! А ласково – Славочка.</w:t>
      </w:r>
    </w:p>
    <w:p>
      <w:pPr>
        <w:pStyle w:val="Normal"/>
        <w:rPr/>
      </w:pPr>
      <w:r>
        <w:rPr>
          <w:rFonts w:cs="Bookman Old Style" w:ascii="Bookman Old Style" w:hAnsi="Bookman Old Style"/>
        </w:rPr>
        <w:t>ЛЕНА. Бог с вами! Слава так Слава. Утя-утя…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МАРИЯ КИРИЛЛОВНА. Ничего, отогреем нашу Славу. Подлечим, откормим. Еще будет летать как миленькая…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 xml:space="preserve">Мария Кирилловна, Лена, Юля и Маша – сидят все вместе и увлеченно спорят об утиной судьбе. 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Где-то на заднем плане деловито покрякивает утка, будто бы принимая участие в диалоге.</w:t>
      </w:r>
    </w:p>
    <w:p>
      <w:pPr>
        <w:pStyle w:val="Normal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Normal"/>
        <w:rPr>
          <w:rFonts w:ascii="Bookman Old Style" w:hAnsi="Bookman Old Style" w:cs="Bookman Old Style"/>
          <w:b/>
          <w:b/>
          <w:bCs/>
          <w:i/>
          <w:i/>
          <w:iCs/>
        </w:rPr>
      </w:pPr>
      <w:r>
        <w:rPr>
          <w:rFonts w:cs="Bookman Old Style" w:ascii="Bookman Old Style" w:hAnsi="Bookman Old Style"/>
          <w:b/>
          <w:bCs/>
          <w:i/>
          <w:iCs/>
        </w:rPr>
        <w:t>Занавес.</w:t>
      </w:r>
    </w:p>
    <w:p>
      <w:pPr>
        <w:pStyle w:val="Normal"/>
        <w:rPr>
          <w:rFonts w:ascii="Bookman Old Style" w:hAnsi="Bookman Old Style" w:cs="Bookman Old Style"/>
          <w:b/>
          <w:b/>
          <w:bCs/>
          <w:i/>
          <w:i/>
          <w:iCs/>
        </w:rPr>
      </w:pPr>
      <w:r>
        <w:rPr>
          <w:rFonts w:cs="Bookman Old Style" w:ascii="Bookman Old Style" w:hAnsi="Bookman Old Style"/>
          <w:b/>
          <w:bCs/>
          <w:i/>
          <w:iCs/>
        </w:rPr>
      </w:r>
    </w:p>
    <w:p>
      <w:pPr>
        <w:pStyle w:val="Normal"/>
        <w:rPr>
          <w:rFonts w:ascii="Bookman Old Style" w:hAnsi="Bookman Old Style" w:cs="Bookman Old Style"/>
          <w:b/>
          <w:b/>
        </w:rPr>
      </w:pPr>
      <w:r>
        <w:rPr>
          <w:rFonts w:cs="Bookman Old Style" w:ascii="Bookman Old Style" w:hAnsi="Bookman Old Style"/>
          <w:b/>
        </w:rPr>
        <w:t>© Мария Рождественская 2023</w:t>
      </w:r>
    </w:p>
    <w:p>
      <w:pPr>
        <w:pStyle w:val="Normal"/>
        <w:rPr>
          <w:rFonts w:ascii="Bookman Old Style" w:hAnsi="Bookman Old Style" w:cs="Bookman Old Style"/>
          <w:b/>
          <w:b/>
        </w:rPr>
      </w:pPr>
      <w:r>
        <w:rPr>
          <w:rFonts w:cs="Bookman Old Style" w:ascii="Bookman Old Style" w:hAnsi="Bookman Old Style"/>
          <w:b/>
        </w:rPr>
        <w:t>Все права защищены</w:t>
      </w:r>
    </w:p>
    <w:p>
      <w:pPr>
        <w:pStyle w:val="Normal"/>
        <w:rPr>
          <w:rFonts w:ascii="Bookman Old Style" w:hAnsi="Bookman Old Style" w:cs="Bookman Old Style"/>
          <w:b/>
          <w:b/>
        </w:rPr>
      </w:pPr>
      <w:r>
        <w:rPr>
          <w:rFonts w:cs="Bookman Old Style" w:ascii="Bookman Old Style" w:hAnsi="Bookman Old Style"/>
          <w:b/>
        </w:rPr>
      </w:r>
    </w:p>
    <w:p>
      <w:pPr>
        <w:pStyle w:val="Normal"/>
        <w:rPr>
          <w:rFonts w:ascii="Bookman Old Style" w:hAnsi="Bookman Old Style" w:cs="Bookman Old Style"/>
          <w:bCs/>
        </w:rPr>
      </w:pPr>
      <w:r>
        <w:rPr>
          <w:rFonts w:cs="Bookman Old Style" w:ascii="Bookman Old Style" w:hAnsi="Bookman Old Style"/>
          <w:bCs/>
        </w:rPr>
        <w:t>ВНИМАНИЕ: ПУБЛИЧНОЕ ИСПОЛНЕНИЕ ТОЛЬКО С ПИСЬМЕННОГО РАЗРЕШЕНИЯ АВТОРА.</w:t>
      </w:r>
    </w:p>
    <w:p>
      <w:pPr>
        <w:pStyle w:val="Normal"/>
        <w:rPr>
          <w:rFonts w:ascii="Bookman Old Style" w:hAnsi="Bookman Old Style" w:cs="Bookman Old Style"/>
          <w:b/>
          <w:b/>
          <w:bCs/>
        </w:rPr>
      </w:pPr>
      <w:r>
        <w:rPr>
          <w:rFonts w:cs="Bookman Old Style" w:ascii="Bookman Old Style" w:hAnsi="Bookman Old Style"/>
          <w:b/>
          <w:bCs/>
        </w:rPr>
      </w:r>
    </w:p>
    <w:p>
      <w:pPr>
        <w:pStyle w:val="Normal"/>
        <w:rPr/>
      </w:pPr>
      <w:r>
        <w:rPr>
          <w:rFonts w:cs="Bookman Old Style" w:ascii="Bookman Old Style" w:hAnsi="Bookman Old Style"/>
          <w:lang w:val="de-DE"/>
        </w:rPr>
        <w:t>e-mail: rozhdestvensky@gmail.com</w:t>
      </w:r>
    </w:p>
    <w:sectPr>
      <w:headerReference w:type="default" r:id="rId2"/>
      <w:headerReference w:type="first" r:id="rId3"/>
      <w:type w:val="nextPage"/>
      <w:pgSz w:w="11906" w:h="16838"/>
      <w:pgMar w:left="2126" w:right="1418" w:header="720" w:top="1418" w:footer="0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Bookman Old Style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4"/>
                            </w:rPr>
                          </w:pPr>
                          <w:r>
                            <w:rPr>
                              <w:rStyle w:val="Style14"/>
                            </w:rPr>
                            <w:fldChar w:fldCharType="begin"/>
                          </w:r>
                          <w:r>
                            <w:rPr>
                              <w:rStyle w:val="Style14"/>
                            </w:rPr>
                            <w:instrText> PAGE </w:instrText>
                          </w:r>
                          <w:r>
                            <w:rPr>
                              <w:rStyle w:val="Style14"/>
                            </w:rPr>
                            <w:fldChar w:fldCharType="separate"/>
                          </w:r>
                          <w:r>
                            <w:rPr>
                              <w:rStyle w:val="Style14"/>
                            </w:rPr>
                            <w:t>41</w:t>
                          </w:r>
                          <w:r>
                            <w:rPr>
                              <w:rStyle w:val="Style1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06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rPr>
                        <w:rStyle w:val="Style14"/>
                      </w:rPr>
                    </w:pPr>
                    <w:r>
                      <w:rPr>
                        <w:rStyle w:val="Style14"/>
                      </w:rPr>
                      <w:fldChar w:fldCharType="begin"/>
                    </w:r>
                    <w:r>
                      <w:rPr>
                        <w:rStyle w:val="Style14"/>
                      </w:rPr>
                      <w:instrText> PAGE </w:instrText>
                    </w:r>
                    <w:r>
                      <w:rPr>
                        <w:rStyle w:val="Style14"/>
                      </w:rPr>
                      <w:fldChar w:fldCharType="separate"/>
                    </w:r>
                    <w:r>
                      <w:rPr>
                        <w:rStyle w:val="Style14"/>
                      </w:rPr>
                      <w:t>41</w:t>
                    </w:r>
                    <w:r>
                      <w:rPr>
                        <w:rStyle w:val="Style1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Courier New" w:hAnsi="Courier New" w:cs="Courier New"/>
      <w:b/>
    </w:rPr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3584</TotalTime>
  <Application>LibreOffice/7.0.4.2$Linux_X86_64 LibreOffice_project/00$Build-2</Application>
  <AppVersion>15.0000</AppVersion>
  <Pages>41</Pages>
  <Words>12023</Words>
  <Characters>66396</Characters>
  <CharactersWithSpaces>77684</CharactersWithSpaces>
  <Paragraphs>1040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2013-02-10T19:59:00Z</dcterms:created>
  <dc:creator>Мария Рождественская</dc:creator>
  <dc:description/>
  <cp:keywords> </cp:keywords>
  <dc:language>ru-RU</dc:language>
  <cp:lastModifiedBy>Мария Жадан</cp:lastModifiedBy>
  <dcterms:modified xsi:type="dcterms:W3CDTF">2023-10-16T14:58:00Z</dcterms:modified>
  <cp:revision>417</cp:revision>
  <dc:subject>пьеса</dc:subject>
  <dc:title>ЧЕТЫРЕ КОЛЕНА</dc:title>
</cp:coreProperties>
</file>