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Илья Пожидаев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ожидании Стопохода, или Может, по чайку?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Пафнутий Львович Чебышёв: 66 лет, главный научный сотрудник.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Нинель Константиновна: 62 года, супруга Чебышева.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Вадим Петрович Скоробогатов: 44 года, ведущий научный сотрудник.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Леша Побегушкин: 25 лет, аспирант Чебышёва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Лиля Цепкина: 28 лет, аспирантка Чебышёва.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ДЕЙСТВИЕ ПЕРВОЕ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2020-какой-то год. Просторный кабинет, более смахивающий на залу, – окнами во дворик, с видом на дождливо-слякотную осень и дюжину сикось-накось припаркованных автомашин-развалюшек. На стене, слева от окна, пришпилены два чертежа Стопохода. Оба – прорисованы в мельчайших деталях. Оба – изображают механизм, смахивающий на безголового паука. На одном чертеже «паук» – изящный, утонченный и женственный. На втором «паук» – грузный, тяжеловесный и маскулинный. Второй чертеж закрывает собою первый едва ли не наполовину. Посреди помещения-залы выставлен длиннющий – без малого по всему простору кабинета – стол. За столом, над измятым чертежным ватманом, корпит Чебышев. Одетый с лоском, по моде второй половины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XIX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века. Насупился. Покачивает головой. Покряхтывает. Левее окна и чертежей расположена дверь. Прямо под дверью валяется макет грузного Стопохода. В кабинет влетает взвинченный, запыхавшийся Леша Побегушкин. Спотыкается о макет, чуть не падает, но тотчас же принимает досадно нарушенную вертикаль. Следом за Лешей в дверях появляется спокойный как питон Скоробогатов. Силится ухватить Лешу за локоть, но тот отдергивает руку.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(Напевает себе под нос.)</w:t>
      </w:r>
      <w:r>
        <w:rPr>
          <w:rFonts w:cs="Times New Roman" w:ascii="Times New Roman" w:hAnsi="Times New Roman"/>
          <w:sz w:val="24"/>
          <w:szCs w:val="24"/>
        </w:rPr>
        <w:t xml:space="preserve"> Первым делом, первым делом самолеты…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Ох, беда, беда! Вот же наказание!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Раз, два, три, четыре, пять – вздумал киборг убежать! Эх же, горе-то горе!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Пафнутий Львович!..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У-гу…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И чего – «угу»? Вот что такое – это «угу»?! Тем более, даже так: «у-гу»! Вот черт те чего оно у него значит!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Пафнутий Львович! Горе у нас! Горе горькое!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Ой ты! Так-таки и горе, прям уж и горькое?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 xml:space="preserve">Еще какое!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ты б, что ли, уши прочистил да глаза б хоть от своих бумажек, что ли, оттащил!..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Хи-хи! Ой, Пафнутий Львович! Фантазера какого в аспирантуру приняли! Первостатейного! Язык у него, фигурально выражаясь, без костей! Байки аж на ходу чешет! Только б, честное слово, не работать!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Наш руководитель – рафинированный гений. Выше Нобелевского уровня. Честно-честно! Приближает вот только зачем-то одних лишь дураков и подхалимов.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Пафнутий Львович! Уж, правда, и не знаю, с чего начать…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Ну с того, наверное, чтоб для начала не врать!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То есть?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 xml:space="preserve">Горем он нас, видишь ли, пугает… Горе, дружочек мой, у тебя будет, если так же наперед продолжишь вламываться и скандалить. С диссертацией твоей – ой, горе какое случится! Ой, горе!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Ха-ха! Пафнутий Львович! Сильно Вы его! Да ладно! Может, еще исправится, а? Одумается, глядишь. Полтора года как-никак впереди.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Ну может. Только у нас никакого горя-то давным-давно нету.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Вот-вот, Пафнутий Львович! Вот-вот! Молодняк только и знает, что панику раздувать. </w:t>
      </w:r>
      <w:r>
        <w:rPr>
          <w:rFonts w:cs="Times New Roman" w:ascii="Times New Roman" w:hAnsi="Times New Roman"/>
          <w:i/>
          <w:iCs/>
          <w:sz w:val="24"/>
          <w:szCs w:val="24"/>
        </w:rPr>
        <w:t>(Вновь пытаясь схватить Лешу за локоть.)</w:t>
      </w:r>
      <w:r>
        <w:rPr>
          <w:rFonts w:cs="Times New Roman" w:ascii="Times New Roman" w:hAnsi="Times New Roman"/>
          <w:sz w:val="24"/>
          <w:szCs w:val="24"/>
        </w:rPr>
        <w:t xml:space="preserve"> Ну проваливай, проваливай! Не видишь: занят Пафнутий Львович! Не суй свой сопливый нос во взрослые дела! </w:t>
      </w:r>
      <w:r>
        <w:rPr>
          <w:rFonts w:cs="Times New Roman" w:ascii="Times New Roman" w:hAnsi="Times New Roman"/>
          <w:i/>
          <w:iCs/>
          <w:sz w:val="24"/>
          <w:szCs w:val="24"/>
        </w:rPr>
        <w:t>(Леша уворачивается и злобно, в упор, смотрит.)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 xml:space="preserve">Вадим! Ты… Тоже… Это… Не увлекайся! А что до горя… Ладно, Алексей, так уж и быть. Расставлю все точки над «ё-мое». Материально-техническая проверка в начале той недели была. Никакого горя она у нас, слава Богу, не обнаружила. Все чин чинарем. Дебет с кредитом бьется. Хы-хы! Работай себе спокойненько. Пока. И больше никогда! Слышишь: никогда! Почем зря не вламывайся к руководству.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при чем же тут!..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Алексей! Предлагаю считать, что инцидента не было вовсе. Тебе же, Алексей, елки-моталки, лучше выйдет! Все! Больше тебя не задерживаю!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Браво! Ой, браво, Пафнутий Львович! Уж отбрили – так отбрили! И спокойно так! Взвешенно! С достоинством! Только, если позволите, мне есть, чему его поучить! Буквально мгновение!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Леше, отводя его в угол.) </w:t>
      </w:r>
      <w:r>
        <w:rPr>
          <w:rFonts w:cs="Times New Roman" w:ascii="Times New Roman" w:hAnsi="Times New Roman"/>
          <w:sz w:val="24"/>
          <w:szCs w:val="24"/>
        </w:rPr>
        <w:t xml:space="preserve">Ну чего ты орешь, будто тебя, ей-Богу, тупыми ножницами режут?! Давай потише, 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Да куда ж потише-то?! Вадим Петрович! Родненький! Ну Стопоходу ж ноги приделали!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То есть, в смысле, – «и»???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Ну и что? Ну приделали – и дальше? И то, кстати, совсем не факт, что так-таки приделали.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Вы это о 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Он, если ты слепой и не видишь чертежи, уж был с ногами. Аж четыре пары.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Вот у Вас спокойствие, 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Разорался-то ты на весь Институт с какого перепугу?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Ну… то есть… Как??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У тебя, что ли, из кармана миллион сперли? Ты визжишь тут дурниной!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Ну, знаете ли!..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Запомни раз и навсегда: никогда не суйся поперек батьки в пекло! Ты меня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Трудно не понять. Третий год уж, считай, мне в мозги ввинчиваете.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А я вам не мешаю, нет? Хотите поговорить – выйдите из кабинета в курилку. Оба.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Момент, Пафнутий Львович! Один момент! Вот-вот его, сорви-голову, урезоню!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(К Леше.) </w:t>
      </w:r>
      <w:r>
        <w:rPr>
          <w:rFonts w:cs="Times New Roman" w:ascii="Times New Roman" w:hAnsi="Times New Roman"/>
          <w:sz w:val="24"/>
          <w:szCs w:val="24"/>
        </w:rPr>
        <w:t xml:space="preserve">Видишь! Под горячую ведь руку суешься! Вдарит – и ошпарит! Я сам ему все расскажу. Когда и если потребуется.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Это что-то не то. А уж… вообще-то говоря…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Не Вы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ты думай, родной, что несешь! При такой говорливости никогда ничего в жизни не получишь! Среди людей живешь!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Да ну Вас, в самом деле! Сами ж тень на плетень тащите! Давным-давно бы уж!..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Так! Вам обоим плевать, что ли, на мои слова! Выйдите, пожалуйста! Мне, помимо того, чтоб вам сопельки утирать, еще и время от времени работать надо!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Э-эх! Была не была!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Гляньте, пожалуйста, в окно!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Тьфу ты, ну ты, слюнтяй какой! Хотел разочек в жизни размахнуться, а только вяло пукнул! Да ну его!..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Ты издеваешься??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Ничуть! Посмотрите, пожалуйста!..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 дурак! Да скажи ты, как есть! Тупо – лупани в лоб! Ну не будет трижды лауреат Государственной премии и без пяти минут член-корреспондент ворошиться в твоих кривых аспирантских намеках!..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 есть сезонные слякоть и хмарь за окном – это, я так понял, и есть наше общеинститутское горе, так ведь? И ты ко мне влетел, чтоб радостно поведать сию весть?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нет же! Неужто ж я похож на дурака?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Честно? А впрочем, руководитель вмиг все сам и разъяснит.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(К Леше, вскочив.)</w:t>
      </w:r>
      <w:r>
        <w:rPr>
          <w:rFonts w:cs="Times New Roman" w:ascii="Times New Roman" w:hAnsi="Times New Roman"/>
          <w:sz w:val="24"/>
          <w:szCs w:val="24"/>
        </w:rPr>
        <w:t xml:space="preserve"> Выйди отсюда и закрой дверь с той стороны!!!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Уф-ф-ф! Раз! Два! Три!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Стопоход угнали!!!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Что?.. Что за чушь??? Бред сивой лошади! Как его могли угнать???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именно! А-а! Шут с ним! Хоть кол на голове теши!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Понятия не имею. Но Вы же, Пафнутий Львович, сами-то его не видите?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подбегает к окну. Чуть ли не ныряет в него. Потом несколько раз обводит взглядом кабинет, словно Стопоход должен был спрятаться где-то в углу.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Хм!.. Ну да, ну да… Я его оставлял прям посреди машин. Во дворике.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и зачем? Куда, спрашивается, полез? Вот молокосос!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Это… Это удобно. Когда такой рычажно-шарнирный механизм – посреди машин. Присядет, распластается – и черта с два отличишь от «Жигуля».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Стопоход-то – и не отличишь от «Жигуля»? Ну-ну.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 слышал, он прыгает ловко.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Слышал он… Ну давай! Закапывай себя, закапывай! Глубже! Ты же больше моего понимаешь!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Тебе, голубчик, не слышать надо, а эпюрами как следует заниматься! Двоечник! Так!.. Ну что ж делать-то, что ж делать-то??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Львович, а я уж… это… в полицию сбегал!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(В сторону.) </w:t>
      </w:r>
      <w:r>
        <w:rPr>
          <w:rFonts w:cs="Times New Roman" w:ascii="Times New Roman" w:hAnsi="Times New Roman"/>
          <w:sz w:val="24"/>
          <w:szCs w:val="24"/>
        </w:rPr>
        <w:t>О-о-о! Ну идиот! Как это сейчас в интернете-то… Медаль Дарвина этому хлопцу!..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Идиот же, а! Ну все! Пиши «пропало»!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суетится в дверях. Леша пробует увязаться за ним.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Сиди здесь! Чтоб из кабинета – ни ногой! Вадь, присмотри за ним! Объяснишь, может, чего-нибудь по ходу. Если это возможно. Я быстренько! Постараюсь – быстренько!..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выскакивает из кабинета, хлопая дверью.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что, Леш? Как оно?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Цели-то ты своей, поди, достиг. Стопоход возвращен. Вот же он! Глянь в окно! Стоит среди машин! Работа вовсю кипит. Институт работает слаженно. Прям как часы. Все так, 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Что-то не пойму я, Вадим Петрович, к чему Вы клоните? Мне – чего делать-то надо было, ну в конце концов?! Я узнал о пропаже. Я сообщил о пропаже. Все! Так нет же! Волком на меня смотрите!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Наверняка еще взаправду решил, что это я спер. Раз за руку тебя хватал.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Чайку, может, бахнем?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 смысле??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Так и так с тобой сидеть. Хрен его знает, сколько. Давай хоть скоротаем время.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Ну-ну…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 встает и заваривает чай. Сам же и разливает.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У-у-ах! Хорош чаек! Ты пей, пей!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 нехотя прихлебывает.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Вот, хорошо. Ты понял, Леш, в чем твоя ошибка?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 том, что я всем, всегда и везде говорю только правду!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 ты уверен, что и теперь сказал правду?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Конечно! А как же! Я не понимаю все-таки, к чему Вы клоните, Вадим Петрович! Сами-то – гляньте в окошко! Ну не коллективная же галлюцинация у нас у всех!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У тебя какая тема?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Инженерно-техническая.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Это я понимаю, что ты не эпосы народов майя исследуешь. Ну а все-таки – точное название твоей работы.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«Вычисление нагрузки на остов и опорные части стопоходящих механизмов при преодолении ими единичных препятствий».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Так. Очень хорошо. То есть ты занят расчетами нагрузок, чтобы Стопоход спокойненько себе шастал – и не разваливался, все верно?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Ну верно, верно!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же мозги выедает, 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Ве-е-ерно! Вот видишь, как здорово! Ну а ты – так-то, в целом – хоть соображаешь, что такое Стопоход? Что он, например, – не только те железки и трубки, на которые опирается и которые, собственно, входят в его основу.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А какое это имеет??..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Самое прямое, Леш! Самое прямое! Я тебя веду к твоему косяку – так что, уж будь любезен, иди со мной в ногу, не сбивая ритма! Итак?..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Нет, Вадим Петрович! Я не знаю ровным счетом ничего о Стопоходе за пределами моей специализации.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Еще чайку?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Д… 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 заваривает и разливает еще чаю.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Так вот. То, чем ты, Алеш, занят, – и занят, надо это честно признать, добротно – касается сугубо механической стороны Стопохода. Дело важное, не спорю. Твой научный руководитель у нас на хорошем счету.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Столько комплиментов! Наверняка сейчас прилетит – бо-бо!..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Только механика в наших делах, скорбных и не очень, – это максимум один процент.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Ишь, важный какой, а! Интересно знать, как он без этого одного процента Стопоход в работу-то запустит! Чем он у него заработает? Святым духом,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 xml:space="preserve">Конструктивные недостатки и преимущества, сопромат, теплоемкость и упругость, и всякое, всякое, всякое такое – это все – ну давай уж по-честному! – и до нас с тобой, Леш, жевано-пережевано.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«До нас с тобой»!.. Как пить дать – хотел сказать: «До тебя»! Дипломат вшивый!..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А ты ведь, поди, даже не знаешь, чем в поте лица занят Пафнутий Львович?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Ты все знаешь! Умник!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Нет, Вадим Петрович. Да и как же знать, когда Пафнутий Львович встречает в штыки любые попытки поговорить с ним и разобраться? Не дорос, мол.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Ну а самому разобраться?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Ой, да там все мозги попереломаешь! Извините… Читал, читал. Конечно, читал. Только там с инженерией, пожалуй, ничего общего.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Верно. Ну а вообще: кто такой Чебышев – знаешь?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Похож на механика из девятнадцатого века. Как две капли прям.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Хы-хы! Это верно. Только ты, чур, самому Пафнутию Львовичу об том – ни-ни!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М-м… А чего ж так?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Не любит он таких параллелей. Считает своим проклятьем и бичом. Тем более, что себя он видит радикально более значительным, нежели тезка из давнего прошлого.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Ишь ты! Извините… Ясно, в общем.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раз ясно, и не врешь, – стало быть, продолжаем. Хоть чаек уж, похоже, и подостыл…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неважно!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Вот и я о том же. Итак… Стопоход Чебышева – нашего Пафнутия Львовича, а не того, что из позапрошлого столетия! – управляется сетью, по которой растекаются импульсы. Сотни тысяч… Нет! Скорее, даже десятки миллионов импульсов!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знаю, знаю! Искусственный интеллект! Где работаю-то?! Подает, блин, как откровение!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Нейросеть новейшего типа?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Фи! Леш! Ну ты нас обижаешь, вот честное слово! «Новейшего типа» – это, знаешь, у пижонов, которые в своей никчемной жизни только и умеют, что полоскать мозги журналистам-балаболам!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А чего ж тогда?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Полноценный – искусственно воспроизведенный в металло-углеродном остове – разум!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То есть…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Да. Вот именно так. Пафнутий Львович, ну и его покорный слуга, то бишь я, разумеется, в соавторстве с другими ребятами, сумели получить радикально новое качество.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Еще бы!..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Именно! Такое качество, что – будь здоров, не кашляй!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ведь как сволочуга-судьба выворачивает! И учишься на «пятерки», и работаешь по двенадцать-четырнадцать часов в сутки, и дергаешься, и бьешься, и – все равно лишь прислуга у тех, кто не сегодня завтра войдет в историю! Противна мне все-таки эта паршивая жизнь!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А! Я понял! Вы с Пафнутием Львовичем смастерили полноценно думающее существо!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Ну наконец-то, Леш! Не прошло и полгода! Именно так!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Ух ты!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Да-да. А ты не хочешь узнать, как оно, то бишь это самое технико-мыслящее существо, функционирует?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Так… Я ж… Это… Читал ведь…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Понимаю тебя отлично. Китайская грамота. Ничего непонятно. Мы с Пафнутием Львовичем, признаюсь тебе честно, намудрили и наколбасили кое-где специально.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Зачем?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 зачем работы ядерный и термоядерный проекты были сверхсекретными? Ну! Смекаешь?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Не совсем.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Тьфу! Экий ты! Чайку еще, пожалуй!..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 снова заваривает и разливает чай. Пьет увлеченно и взахлеб. Покряхтывает от удовольствия. Леша пьет нехотя.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Вот Вы, насколько я понял, намекнули на сверхсекретность разработок, так?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Ага!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Так ведь их результаты ж не засекречены.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Пра-а-авильно. И этот вывод ты сделал, ознакомившись с нашими коллективными статьями в открытом доступе, верно?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Верно.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Ве-е-ерно. Прочитал – и ничего не понял. Ну сам же подтвердил. А ты не обратил внимание на наш мизерный индекс цитирования?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Обратил. У Вас Хирш – что-то семь вроде, а у Пафнутия Львовича – одиннадцать, кажется.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Копейки, 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Выглядит так.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Ага. Никто почти не цитирует. Прям напасть.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А. Я понял! Получается, значится, так…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Ну-ну!..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Проект ни по каким формальным и даже, может, неформальным лекалам не влезает в категории «секретных» и «сверхсекретных». Но вам надо сохранить анонимность. Поэтому…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Так точно, Леш! Так точно! Наводняем мутью – и пускаем в пляс!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хоть какие-то цитирования – это, надо полагать…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Это жалкие тупицы, которые даже не поняли, чего, собственно, они процитировали. Имя Пафнутия Львовича они процитировали. Только и всего.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Лихо!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не то слово! А ты совсем не безнадежен! Но мы, кажется, о мыслительных способностях нашей с тобой махины…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Подливает еще чаю. С удовольствием пьет.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Вот видишь макет? Ну ты из-за него чуть весь кабинет носом не пропахал!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Играется, как кошка с мышкой! Да сожри ты уже! Хорош мучить!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Насколько я понимаю, в нем и кроется разгадка…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 нем и в чертежах. Ну которые вот прям здесь – у окна.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Пока не понимаю.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Прорисована и обточена каждая конечность. Каждая суставная пазуха. Все суставчики, прожилочки, связочки, капиллярчики с сосудиками. Все искусственно-мышечные волокна. А вот головы зато – нема.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Да. Странно.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ничего странного. Лишняя она – только и всего. Чего понапрасну часть тела нахлобучивать, если нет в том надобности?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А. Ну да, ну да.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Как теперь говорят, ничего не понятно, но офигеть как интересно.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А тебе, Леш, зато – большущее спасибо! Ну даже больше твоему непосредственному шефу. Но и тебе, наверное, тоже. Без ваших расчетов телеса Стопохода не были бы такими совершенными.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Спасибо вам, спасибо нам, спасибо за то, спасибо за се! Ну вот мне как слушающему все это – как прикажете отреагировать?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Так а насчет устройства-то чего?..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Ишь! Нетерпеливый какой! Вот тут-то все твои проблемы и спрятаны! В нетерпении! А я тут к тебе, понимаешь ли, с долгим подходом!.. В общем… Проработанные бороздки, мускулы, и прочее и прочее – они… Ну как сам думаешь – для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Наверняка для крепенькой привязки к искусственному разуму.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Точно! Радуешь все больше и больше! Коль скоро мы с Пафнутием Львовичем поняли, по крайней мере, электромагнитную природу интеллекта, мы сумели распределить его течение по ключевым точкам.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Оказалось, что проще пареной репы! Подумать только! Человечество тысячелетиями билось мухой об стекло, силясь доискаться до того, что лежит на поверхности! Да, справедливости ради, и мы – тоже хороши! Пятнадцать лет впустую, а отмычка – прям едва ли не сама в руки просится!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Молчу – и не жужжу! А то опять обзовет «нетерпеливым» – и соскочит с темы!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Ты, кажется, спросил, как протекает интеллект Стопохода?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Да.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О-хо! Да всего-навсего замкнутая система катодов и анодов, упорядоченно разбрасывающих микро-импульсы – к конечностям, внутренностям, к хребту, даже к костям. Все, в общем, как у людей. Только еще лучше.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откуда поступают сигналы?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То есть? Что значит – «откуда»? Странный какой-то вопрос. Разумеется, из внешней среды.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нет же. Я про другое.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Про что?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Ну… Как… То есть…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двух слов отродясь не вязал во всем, что выходит за пределы математики с инженерией!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Я имею в виду… Должен же быть центр, отвечающий за координацию и генерацию сигналов.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нет никакого центра. И на фиг он никому, признаться, не нужен. Дуля – да и только!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Не уловил, Вадим Петрович, извиняйте. Как это так: голова – и вдруг дуля?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не извиняйся, Леш. Понимаю, трудно принять что-либо, когда всю жизнь вдалбливали прямую противоположность. Агрессивно причем так вдалбливали. Дескать, должна у существа быть башка на плечах – и трава не расти! Нельзя, дескать, быть безголовым, да и все тут! Вопрос требует времени – даже в части простейшего пояснения. Поэтому… Поэтому предлагаю еще чайку!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Да. Давайте.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 заваривает еще чаю. Разливает. Оба – с удовольствием пьют.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Так вот. И переходим, кстати, к самому главному. К ответу на вопрос, почему тебе, Леш, не следовало вопить о пропаже на весь Институт, да тем более с привлечением полиции.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Так! Врубаю заинтересованность! Только б не сорвалась рыбка с крючка! Хотя, кажется, рыбка – здесь и теперь – я!..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Слушаю, слушаю Вас, Вадим Петрович! Весь – внимание!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Задуманный Чебышевым и благополучно апробированный Стопоход управляется, еще раз повторюсь, замкнутой цепочкой сигналов. Именно поэтому механизм – сугубо универсален. Может и воевать, и таскать тяжести, и ловить жуликов, и сторожить ценности, и детей из яслей встречать-провожать. Да что угодно, в общем. Наши с тобой, Леш, – да, впрочем, и не только наши – организменные возможности не составляют и десятой части от того, на что способен Стопоход Чебышева! Нашего Чебышева! К которому ты, Леш, по-хамски врываешься в разгар рабочего дня!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Сейчас – всего одиннадцать дня.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Да плевать! Слушай дальше – поймешь больше! Продолжаю… Универсальность нашего механизма… Вернее, киборга… Наверное, лучше так его величать… В общем, Стопоход тончайшим образом реагирует на внешние вызовы. Нагрузи ему на хребет мешок муки, или цемента, или… Чего угодно, в общем. В пределах пока что четырех с половиной тонн.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Да… Негусто…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Ну что ж… На данном этапе наш дружочек, увы, больше не тянет. Но это вопрос времени: в наших с Пафнутием Львовичем проектах – киборги, благополучно таскающие и по десять, и по двадцать, и по пятьдесят тонн. Далее… Подумай о том, зачем это тебе. Зачем вообще загрузил? Куда, кому и в какие сроки требуется доставить посылку.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 Стопоход!..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Совершенно верно! Считает твои мысли – и выполнит все тютелька-в-тютельку! Если, конечно же, задача в принципе выполнима. Ну, скажем, на данном этапе наше чудо искусственно-интеллектуальной техники способно, как я только что сказал, поднять четыре с половиной тонны и развить скорость, включая не только бег, но и прыжки, – в пределах восьмидесяти пяти километров в час. Соответственно, за секунду он этот самый мешок не дотащит до Парижу.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как! В своем Институте мимоходом и с оказией узнаешь, к чему, собственно, причастен! Ну как замечательно!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А воевать при помощи Стопохода как? Тут-то ведь всяко сложнее. Враг может внести хаос в систему сигналов. Да и киборгу нужно сперва разобраться, кто свой, а кто чужой.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Леш, ну ты прям молодчина! Сам меня тащишь к тому, что я должен тебе преподнести, как вишенку на торте! Только – все равно притормози! Не все сразу!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Хорошо, хорошо! Слушаю Вас!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ведь – елки ж зеленые! – действительно слушаю! Действительно интересно стало!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С войной, с охраной, даже с сопровождением ребенка – ты правильно заметил: дело обстоит куда сложнее. И ты правильно понял причину: сбивчивость и путанность сигналов. Но решение есть! Хоть пока оно нуждается еще в, по всей видимости, многолетней обкатке. При весьма сносных показателях уже сейчас.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Решение?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Что ж за дурацкая манера перебивать! Вот оттого-то у тебя все в жизни кособоко!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Извините, Вадим Петрович! Я – молчком!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Да. На чем это я… Ах, да!.. Сигналы, как я уже говорил, носятся между анодами и катодами, между катодами и анодами. Где уже теряется четко фиксированная функциональная… предназначенность, что ли… того или иного электрода. Растекаются по всей цепи. Даже, вернее, по всей сетевой россыпи. А так как мы сделали наш, если можно так выразиться, «организм» парамагнетиком… Знаешь же, да, что такое парамагнетик?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а как же! Учился, учился! Парамагнитный резонанс там, все дела!.. Завойский!..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Вот-вот! Парамагнитный резонанс! Как раз он самый! Завойский, да! Физик великий. Так вот явление парамагнитного резонанса в теле Стопохода позволяет – пусть пока криво, косо, зачастую ошибочно, – но все же позволяет считывать намерения… на энергетическом, что ли, уровне. Иначе трудно сказать.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А голова? Как же? Совсем-совсем прям без нее?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Да к чертовой матери голову! Сдалась она тебе! Стопоходы иначе станут срабатывать – и прекрасно! Безголовыми!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Хм!.. Дюже потешное, выходит, диво техники!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Флюиды? Или что-то типа флюидов? С их помощью включается и пашет?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Не вдаваясь в излишние подробности, можно, вероятно, сказать и так. Каждое мыслящее или относительно мыслящее живое существо – не только производит какие бы то ни было действия, не только сотрясает воздух словесами и даже не только прокручивает в черепной коробке возможные варианты. Оно еще и сообщает свои намерения окружающему миру посредством своих… Ну… Переживаний, что ли.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Переживаний?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Ну да, ну да. Дурацкое, конечно, слово – «переживания». Понимаю. Еще, кстати, более дурацкое – словосочетание «дать знак Вселенной». Дурь, набившая оскомину! Конечно же, все гораздо сложнее! Но если свести принцип взаимодействия Стопохода и окружающих его организмов к примитиву, понятному даже дурочкам из «Тик-Тока», то… В общем и целом – это так.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Вадим Петрович! Притормозите, пожалуйста! А то я, кажется, запутался! То есть получается так… Токи, проходящие по замкнутой цепи по всему, если можно так выразиться, «организму» Стопохода, – одновременно образуют поле, считывающее намерения и настроения?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В яблочко, Леш! Именно так! Только – повторюсь еще раз! – пока случаются ошибки.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Ошибки – какого характера?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Ну – какого… Знаешь ли, всякое бывает…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хоть пример!..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Ты видишь, что на стене – две схемы, два чертежа?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Конечно.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Разработка обоих вариантов принадлежит, разумеется, Пафнутию Львовичу. Ну а я – так, на подхвате. Но зато уже на стадии апробирования у нас с Пафнутием Львовичем народились разногласия. Сразу говорю: чисто косметические! Правда, касающиеся как раз корректного считывания… ну эмоций, наверное, – как их еще назвать?!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Правильно ли я понимаю, что эти две модели различаются… чувствительностью?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можно сказать и так. Да, наверное, так: чувствительностью! Пафнутий Львович принял на вооружение более, такой, могучий вариант. Он менее чувствителен ко всяким там межчеловеческим глупостям. Взамен – куда крепче, когда надобно перетащить, сокрушить, проломить или разобрать по кирпичикам. А мой вариант… Ну, вернее, тоже, конечно же, вариант Пафнутия Львовича, но который ему же самому понравился меньше… Короче говоря, более изящный и женственный – назовем это так! – Стопоход тяжелее воспринимает ломовые работы, зато тоньше думает и чувствует.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 чешет! Все мои представления о собственном месте работы перевернулись с ног на голову! Вернее, наоборот: с головы на ноги! Уж и теряюсь в догадках: благодарить или чертыхаться! Ковыряешься, понимаешь, ковыряешься во всяких там вонючих эпюрах! А – вот ведь где настоящая научная жизнь!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А чего ж это Пафнутий Львович выбрал более «грубый» вариант?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На то были – да и, наверное, до сих пор есть – свои причины.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А. Ну извините. Не спрашиваю, раз нельзя. Нельзя ведь, 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Ха-ха! Ну напросился, напросился! Жучара! Хотя вроде бы это и не суть важно. Но для тебя, Леш, – никаких секретов! Да, в общем, поступил заказ от оборонщиков – и перед нашим Пафнутием Львовичем встал вопрос ребром. Либо мощность, либо разум. Либо – либо. Чебышев им так на-гора и вывалил. Ну для оборонщиков-то – всегда в приоритете мощность. Вот, собственно, и результат. Выбор Пафнутия Львовича оказался в выигрыше. В который – надо заметить! – раз.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Вадим Петрович, я так понял, Вы хотели разложить мою ошибку в общении с Пафнутием Львовичем на атомы. Хотя, кажется, я сам все понял.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Вот как? Ну и? Чего ж ты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Срочно! Срочно посыпать голову пеплом! Срочно врубать дурака на полную!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Ну как же! Дела-то какие творятся! А я тут – со своими глупостями!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дурак же все-таки! Медицинский идиот! Пуленепробиваемый! Час болтовни – и об стенку горохом! Зубрилка вшивая! Чаи еще гоняй тут со всякими!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Леше.) </w:t>
      </w:r>
      <w:r>
        <w:rPr>
          <w:rFonts w:cs="Times New Roman" w:ascii="Times New Roman" w:hAnsi="Times New Roman"/>
          <w:sz w:val="24"/>
          <w:szCs w:val="24"/>
        </w:rPr>
        <w:t>Нет, Леш! Не так!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Ура! Кажется, проканало!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А как же тогда?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Уф-ф-ф! Леш! Ну ты, признаться, кадр! Хорошо, совсем просто и популярно… Коль скоро Стопоход – это считывающий наши настроения парамагнетик, то он, выходит, просканировал и твои бестолковые метания.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А-а-а!..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Да-а, вот – ага! Говорил же тебе: заткнуться и не ерзать! Машина-то, между прочим, – настолько мыслящая, что улавливает всякие наши психи-бзики на расстоянии до ста пятидесяти километров! С чьей-то мысленной подачи он сбежал. Ну а ты – дурья твоя башка! – наворотил тут паники, что аж караул! Себя завел, Пафнутия Львовича раскочегарил, еще, признаться, и я до сих пор полностью прийти в себя не могу!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То есть… Это что же получается?..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Это получается, что, по крайней мере, в панике всецело и всемерно виноват один лишь ты! И я, признаться, понятия не имею, как теперь тебя можно выгородить.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уж! Дело, кажется, – совсем дрянь! Из аспирантуры-то – знамо дело, уже попрут! Тут-то к бабушке не ходи! Под фанфары бы не загреметь – по самое здрасьте!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Вадим Петрович!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Детский сад, Леш! Ну детский сад! Ты еще пропищи: «Я больше так не буду»!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Провалиться б вам всем!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Давай… Ладно… Хоть ты и абсолютно не умеешь общаться с людьми, и глаза б мои тебя в Институте не видели, – однако ж… Ну не хочется мне под боком склок и дрязг! Ну вот честно – не хочется!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 верю Вам, Вадим Петрович!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До чего ж драконит этот полудурок! Брякает – как в лужу, прости Господи! Сколько его знаю – ни слова в кассу!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Ой, спасибо тебе, родной, что ты мне соизволил поверить!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Извините!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Хоть бы душу отпустил на покаянье!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Я, Леш, попытаюсь… Подчеркиваю: не защищу, а именно попытаюсь защитить тебя! Отстоять перед Пафнутием Львовичем!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Хотя это едва ли возможно!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Леше.) </w:t>
      </w:r>
      <w:r>
        <w:rPr>
          <w:rFonts w:cs="Times New Roman" w:ascii="Times New Roman" w:hAnsi="Times New Roman"/>
          <w:sz w:val="24"/>
          <w:szCs w:val="24"/>
        </w:rPr>
        <w:t>Пафнутий Львович уже спешит обратно!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Так-таки спешит??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Не то слово! Пафнутий Львович гораздо ближе, чем нам с тобой хотелось бы! Разобрался – и возвращается! Он войдет сюда на счет «три»! Раз! Два!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 и Вадим. (Хором.)</w:t>
      </w:r>
      <w:r>
        <w:rPr>
          <w:rFonts w:cs="Times New Roman" w:ascii="Times New Roman" w:hAnsi="Times New Roman"/>
          <w:sz w:val="24"/>
          <w:szCs w:val="24"/>
        </w:rPr>
        <w:t xml:space="preserve"> Три!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Топот за дверью. Врывается Чебышев. Злой, растрепанный и раздосадованный.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Журналисты уж на улочке, под козыречком. Мерзнут, бедненькие.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Гляди-ка! Чаевничаете, я смотрю, душевно.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(К Леше.)</w:t>
      </w:r>
      <w:r>
        <w:rPr>
          <w:rFonts w:cs="Times New Roman" w:ascii="Times New Roman" w:hAnsi="Times New Roman"/>
          <w:sz w:val="24"/>
          <w:szCs w:val="24"/>
        </w:rPr>
        <w:t xml:space="preserve"> Пока успеваю хоть словечко ввернуть… Так вот – по-простому и как есть… Заткнись хоть теперь! Просто не издавай ни слов, ни кашлей, ни звуков! Вообще никаких! Покуда я не дам тебе отмашки! Ты уже наговорился досыта!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Да вот, Пафнутий Львович, дожимаем, выходит, воспитательную работу. Хи-хи!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Ну и что? Молодняк реагирует?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Разобрались, Пафнутий Львович!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В чем же?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Я рассказал Алексею… Ну, понятно, только в самых общих чертах… О том, что он натворил, и в чем оказался неправ.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Так! Кажется, «благодетель» изо всех своих силенок исподволь сгущает тучи над моей башкой! Ладно. Лучше покуда взаправду попридержать помело. Болтай, не болтай… Так и сяк – лучше-то уже не станет.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Только что ж говорил ему – заткнуться! Так нет же! Напрочь же по фигу! Бормочет там чего-то да бормочет!..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Хм!.. Чего-то они промеж себя разжужжались!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Ну так что, Вадь?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 смысле, Пафнутий Львович?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ты больше верещи себе под нос – тогда всяко больше услышишь, в каком там «смысле»!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Ой, простите, Пафнутий Львович! Да это я так… Нервное… Наверное… Рабочий день, сами видите, с утра как-то криво выполз.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Уж что есть, то есть! В чем, спрашиваю, его ошибка-то была – он хоть понял?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А. Это…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Да-да! Вот именно оно самое!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Вы уж, Пафнутий Львович, не судите парня строго!..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 тебя забыл узнать, как мне кого судить!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Он занимается всего-навсего технической стороной вопроса. Не содержательной.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А то ж я без тебя не знал!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же сноб паршивый!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Так вот я ему, Пафнутий Львович, просто вынужден был…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Чего???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Пафнутий Львович!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Итак, момент истины!..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Погоди, Вадим, погоди! Дай мне у младой поросли разузнать! А то поросль – уж такая болтливая была с утра пораньше! А теперь – будто язык проглотила!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Молчать?! Говорить? Чего мне делать-то?! Елки ж палки!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Итак! Алексей! Правильно ли я понимаю, что ты, будучи младшим научным сотрудником НИИ Искусственного Интеллекта, – понятия не имеешь о том, чем наш Институт занимается? Так?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Приплыли! Уж выручил – так выручил! Козел, 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Ну… Да как… Тема моей диссертации…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в курсе я, в курсе! «Вычисление нагрузки на остов и опорные части стопоходящих механизмов при преодолении ими единичных препятствий»! Видишь! На зубок внял!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Глядите, как его!..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Попал я – так попал! Скоро, видать, нокаут!..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По твоей, Алексей, милости сегодня, наверное, вся Академия Наук узнала тему твоей диссертации! На проходной уже папарацци ошиваются! Звезда ты у нас, Леша! Ой, звезда!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Ну Алексей хотел сказать…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 xml:space="preserve">А ты тоже – давай: не выгораживай мне тут профнепригодных! У нас аттестация скоро! Ты мне за него отчитаешься?!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Алексей, это правда, что ты не понимаешь, над чем, для чего и на что работаешь?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Я работаю над получением наиболее оптимальных технических решений для Вашего проекта. Работаю под научным руководством…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с твоим руководителем мы отдельно побеседуем! Плотно! За него ты не переживай! Ишь – гусь лапчатый! Даже не соизволил объяснить своему подопечному, как себя надо вести! Да и сам подопечный!..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Дать бы им обоим в рожу! Или провалиться бы под пол!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Пока реакция протекает точь-в-точь хрестоматийно! Будто по нотам! Аж самому интересно! Ну а дурака? Дурака – не жалко!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Алексей, ты меня поражаешь, честное слово! Сидит, глазами хлопает! Поди, сам уверен в своей правоте! Начальник бешеный прицепился, да? Ага!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чтоб тебе пусто было! Ничего я не думаю! Ни-че-го! Просто зашел сообщить, что Стопоход сбежал! Промолчал бы – вы же оба с меня десять шкур спустили б!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вот ты скажи на милость: должен ли шофер знать устройство водимой им колымаги?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Пафнутий Львович!..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пилот – устройство управляемого им самолета? А хирург – должен хотя бы примерно понимать, как функционирует его аппаратура? Или – тоже нет? Моя хата с краю – ничего не знаю!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Ишь, как артистично размахался! Гляньте-ка! Сам себя заводит!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Можно ответить?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Давай.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Понял я… общие принципы… так, вероятно, лучше их назвать… В общем и целом – уяснил я общие принципы Стопохода. Ваш киборг суть сложнейшим образом организованный парамагнетик…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Это ты мне сейчас только докладываешь??? Когда месяцев через восемь у тебя теоретически должна быть защита???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Именно что – «должна быть»! Хрена с два ты от меня ее получишь!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Простите, Пафнутий Львович, но Вы ведь сами тоже много о чем понятия не имеете! Например, Вы наверняка ни в зуб коленом в теме того, каким Макаром по нашему бренному телу растекаются нервно-нейронные процессы! Иначе – крайне маловероятно, что выдумали б свои Стопоходы вот именно безголовыми! Следовательно, безмозглыми!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Во дает! Тоже, дурачок, – строго по нотам!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Тише ты! Тише! С ума сбрендил, малахольный! Я же тебе сказал – просто молчать, покуда не отмахну!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(К Вадиму.)</w:t>
      </w:r>
      <w:r>
        <w:rPr>
          <w:rFonts w:cs="Times New Roman" w:ascii="Times New Roman" w:hAnsi="Times New Roman"/>
          <w:sz w:val="24"/>
          <w:szCs w:val="24"/>
        </w:rPr>
        <w:t xml:space="preserve"> Спасибо Вам, Вадим Петрович! Уж и правда: пособили – так пособили! Все! Баста! Ни слова теперь Вашего не послушаю!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Или вот, например… Да чего далеко ходить – взять хоть нынешний прецедент!..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Та-а-ак! Ну давай, давай – бери! Не замолкай только! Все хочу от тебя услышать!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 услышите! Еще как услышите! Так услышите, что мало не покажется!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Нет. Пожалуй, уж даже не хрестоматийно! Пожалуй, уж даже на стахановское перевыполнение попер! Кретина отбитого кусок!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Ишь Вы со мной как! Всего на всего на сообщение о пропаже – такое… такая… реакция, в общем.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Ты говори, говори! Наращивай обороты! Рубить, в самом деле, – так уж с плеча!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уж точно! Нокаут! Вот-вот – нокаут! Орел я! Натурально орел! Эх, Лиля, Лиля! Видела б ты, солнышко, мой триумф!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Вы, Пафнутий Львович, сами ни бум-бум в Вашем же изобретении!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даже как?!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Да-да! Именно так! Понимание предусматривает владение ситуацией! А Ваш Стопоход шляется от Вас, куда ему вздумается! Да я же еще, оказывается, и «крайний»! Природу его, видите ли, не выяснил! Подумал я, видите ли, не то! Да тьфу! Тьфу – так и знайте!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Ясно.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Вадим, можно тебя? Буквально на пару слов.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Да, конечно, Пафнутий Львович!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Отходят в угол. Леша силится подслушать, но явно боится оторвать седалище, поэтому лишь вытягивает шею.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Это, значит, так ты с ним побеседовал, пока меня не было, 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Честное слово: просто-напросто разъяснил устройство машины! Да и то, само собой, без излишеств. Болтун, как говорится, – находка для шпиона!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Хм!..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правду Вам говорю! Остальное – его, дурака, самодеятельность! Ну я ж прям при Вас его сдерживал! Не вставлю ж я ему кляп в рот!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Ну да, ну да. Тоже верно. Что вообще думаешь?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По поводу?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Стопохода, и аспиранта. С этой секунды угон киборга, с одной стороны, и дерзкий мэнээс на птичьих правах, с другой, – для меня взаимоувязаны. Виновником я считаю вот этого… как его… Побегушкина, что ли… Название-то – под стать содержанию!..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 xml:space="preserve">Полностью разделяю, Пафнутий Львович! Опротивел – хуже горькой редьки!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Светило-то ты – конечно, светило. Да разводишься на счет «раз». Приятно иметь дело!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о чем там лопочут? Хотя уж понятно, что ничего для меня хорошего…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Ну так чего?! Не тяни кота за хвост! Если вышвыривать, то лучше сегодняшним днем! Пока кадры на месте!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Гляди, какой резвый! Так-то все правильно, но, вообще говоря, можно было бы слегка и попридержать коней! Тем более, этот жалкий олух мне покамест нужен!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Я, Пафнутий Львович, думаю так! Аспирант, безусловно, виноват. Но выпереть мы его завсегда успеем.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«Выпереть»?? Или мне послышалось? А-а-а! Шут с ним! Какая уж теперь разница!..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Что-то, Вадим, я тебя не пойму! Ты вроде как признал его вину в случившемся!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Признал, Пафнутий Львович!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 А чего ж ты тогда?! Нет, Вадим, ты пойми меня правильно: я – не то, чтоб маниакально жажду крови!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Правильно. Не жаждешь. Просто нужен, по меткому замечанию горемычного придурка, «крайний». Вот я тебе его и подал. Разогретым и приперченным. Лиля! Приди на куш! Обязательно приди! Только – прошу тебя, заинька! – чуточку позже!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как раздражает, когда за спиной что-то зудят и зудят, зудят и зудят! От звона в ушах – едва держу нить!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Ты просто пойми простую вещь: виновен – так пускай и отвечает!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тебя не смущает один дурацкий нюанс: Стопоход пропал до истерики аспиранта? Нет, не смущает? Ну и правильно! Оно мне на руку!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Согласен, Пафнутий Львович! Подпишусь, что называется, под каждой запятой! И я… просто не вправе Вам что-либо советовать! Уж больно у нас разные весовые!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«Весовые», говорят… Ну да, раздавят, раздавят!..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Вадим, давай – прекращай, ладно! Ты же знаешь, как меня раздражает вот эта твоя напускная скромность! Если я у тебя спрашиваю совета – значит, мне надо его от тебя услышать! Желательно без предисловий!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и очень хорошо!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Хорошо, Пафнутий Львович! Только я – при своем: не совет, а… всего лишь мнение!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мнение, мнение, черт с тобой!..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вот «мнение» – это уже обнадеживает! Уже, значит, торгуются! Хотя… А чего я, собственно, трясусь?! Держаться еще за эту ерунду! Выбросят – воткнуть сисадмином! А то и программистом! Возьмут! Еще и как миленькие с руками выдерут!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Мое мнение такового… Да, парень, безусловно, не фонтанирует адекватностью. И – да, в Институте он – совершеннейшее инородное тело. Но лучше бы все-таки дать ему доработать тему.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Само собой! Как раз для моей версии Стопохода наработки Лешки Побегушкина годятся – как влитые! Ты-то, Пафнутий Львович, – отработанный материал! Только мнишь себя локомотивом! А этот… Пускай еще ишачит! Спустя годик-другой, когда дурачок со своими эпюрами закруглится, – вышвырнем со свистом!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вот без него – прям потом, считаешь, 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Трубы, что ль, еще подтекают?! Вот же дернул меня шайтан к ним пойти!..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Львович, ну просто объективно… Алексей виноват. Кто бы спорил! Но он просто усугубил изначально… малоприятную, скажем так, ситуацию. Сам он ее не создавал.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Тебе б в адвокаты податься!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«Адвокаты»??? А это-то, миль-пардон, к чему??? Уголовку никак «шьют»??? С них, поди, станется! Линять! Срочно делать ноги!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Должную порцию ответственности мы этому обормоту еще всыплем! Запомнит надолго! А пока… Пока пусть просто доработает!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защитится, 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«Защитится»??? Ушам своим!..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Вам решать, Пафнутий Львович!..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Я тебя спрашиваю!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 мне – да, пускай защитится! В конце концов, нам с ним детей не крестить! Накатим ему на защите «белых шаров» – и нехай катится на все четыре стороны! И чтоб больше рожа его визгливая не мелькала!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На свою бы глянул! Умник! Или он про кого другого?..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Мне хотелось бы, чтобы Вы меня поняли правильно! Мои реплики ни в коей мере не настоятельны – и уж тем более не назидательны! Я всего лишь!..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(К Вадиму.)</w:t>
      </w:r>
      <w:r>
        <w:rPr>
          <w:rFonts w:cs="Times New Roman" w:ascii="Times New Roman" w:hAnsi="Times New Roman"/>
          <w:sz w:val="24"/>
          <w:szCs w:val="24"/>
        </w:rPr>
        <w:t xml:space="preserve"> Да понятно, понятно! Всего лишь высказал мнение!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Алексей! Можно тебя на минуточку?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К… Куда?..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на кудыкину гору! Куда ж я тебя еще могу позвать! А вообще – в курилку! Есть для тебя информация к размышлению!..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А… Ага!..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и Леша выходят из кабинета. Хлопают дверью. Вадим игриво машет рукой, словно прощаясь. Заваривает себе чай.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что ж! Стопоход Чебышева в пути! В далеком-предалеком-предалеком пути! Без цели – зато с уймой средств! Вероятно, уж полдня как за пределами столицы. Пес его знает, вообще-то сказать, где теперь он! Да и плевать! Лишь бы подальше! </w:t>
      </w:r>
      <w:r>
        <w:rPr>
          <w:rFonts w:cs="Times New Roman" w:ascii="Times New Roman" w:hAnsi="Times New Roman"/>
          <w:i/>
          <w:iCs/>
          <w:sz w:val="24"/>
          <w:szCs w:val="24"/>
        </w:rPr>
        <w:t>(Наливает себе чай и со смаком пьет.)</w:t>
      </w:r>
      <w:r>
        <w:rPr>
          <w:rFonts w:cs="Times New Roman" w:ascii="Times New Roman" w:hAnsi="Times New Roman"/>
          <w:sz w:val="24"/>
          <w:szCs w:val="24"/>
        </w:rPr>
        <w:t xml:space="preserve"> Раскладка – дьявол ее дери! – радует до визгу! Ха-ха! Нет, ну подумать, а! Гениальный ученый! Трижды лауреат Госпремии! Дважды лауреат Премии Правительства! Кавалер всех возможных и невозможных орденов – России, ближнего и дальнего зарубежья! Без пяти минут член-корр! И этот-то, с позволения сказать, гений представил на суд общественности машину! Которая… просто слиняла! </w:t>
      </w:r>
      <w:r>
        <w:rPr>
          <w:rFonts w:cs="Times New Roman" w:ascii="Times New Roman" w:hAnsi="Times New Roman"/>
          <w:i/>
          <w:iCs/>
          <w:sz w:val="24"/>
          <w:szCs w:val="24"/>
        </w:rPr>
        <w:t>(Встает, прохаживается, по кабинету, вглядывается в чертежи.)</w:t>
      </w:r>
      <w:r>
        <w:rPr>
          <w:rFonts w:cs="Times New Roman" w:ascii="Times New Roman" w:hAnsi="Times New Roman"/>
          <w:sz w:val="24"/>
          <w:szCs w:val="24"/>
        </w:rPr>
        <w:t xml:space="preserve"> А машина его скромного подчиненного – не слиняла! И не слиняет! Просто потому, что… Ну как это… В нужное время, в нужном месте, в нужном качестве, в нужных пропорциях! Ха-ха! Все так просто! Только б не профукать игру во время! Дай Кришна, чтоб Стопоход Чебышева шастал до тех пор, пока!..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Стук в дверь. В кабинет влетает радостная Лиля Цепкина с бутылкой шампанского. Бросается на шею к Вадиму. Лиля и Вадим целуются взасос.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Ты, Вадюш, что тут… сам с собой разговаривал? Или… я невовремя?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Что ты, Лиленька! Что ты! Еще как вовремя! Лучше б, конечно, на пяток минут пораньше… А! Теперь, наверное, даже лучше!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Ты, я смотрю, буквально горишь на работе!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(Со смешком.)</w:t>
      </w:r>
      <w:r>
        <w:rPr>
          <w:rFonts w:cs="Times New Roman" w:ascii="Times New Roman" w:hAnsi="Times New Roman"/>
          <w:sz w:val="24"/>
          <w:szCs w:val="24"/>
        </w:rPr>
        <w:t xml:space="preserve"> Да ну тебя!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Лиля. </w:t>
      </w:r>
      <w:r>
        <w:rPr>
          <w:rFonts w:cs="Times New Roman" w:ascii="Times New Roman" w:hAnsi="Times New Roman"/>
          <w:sz w:val="24"/>
          <w:szCs w:val="24"/>
        </w:rPr>
        <w:t>В зеркало давно смотрелся? Аж дым из ушей валит!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Здесь, знаешь ли, случается!..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Знаю, Вадь! Мне ли не знать! Я некоторым образом твоя коллега!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– вот!..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Лиля. </w:t>
      </w:r>
      <w:r>
        <w:rPr>
          <w:rFonts w:cs="Times New Roman" w:ascii="Times New Roman" w:hAnsi="Times New Roman"/>
          <w:sz w:val="24"/>
          <w:szCs w:val="24"/>
        </w:rPr>
        <w:t>И все-таки! Столько часов – да безвылазно!..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(Смотрит на часы.) </w:t>
      </w:r>
      <w:r>
        <w:rPr>
          <w:rFonts w:cs="Times New Roman" w:ascii="Times New Roman" w:hAnsi="Times New Roman"/>
          <w:sz w:val="24"/>
          <w:szCs w:val="24"/>
        </w:rPr>
        <w:t xml:space="preserve">Ой ты! Да! Рабочий день, оказывается, </w:t>
        <w:softHyphen/>
        <w:t>– почти ту-ту!..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Вот-вот! Учись расслабляться!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 ты мне поможешь? </w:t>
      </w:r>
      <w:r>
        <w:rPr>
          <w:rFonts w:cs="Times New Roman" w:ascii="Times New Roman" w:hAnsi="Times New Roman"/>
          <w:i/>
          <w:iCs/>
          <w:sz w:val="24"/>
          <w:szCs w:val="24"/>
        </w:rPr>
        <w:t>(Целуются взасос.)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Погоди! Этот… Как его?..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Побегушкин?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С языка снял!..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Нет, не войдет, не переживай! Ни он, ни кто другой!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(Продолжают целоваться.)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Лиля. </w:t>
      </w:r>
      <w:r>
        <w:rPr>
          <w:rFonts w:cs="Times New Roman" w:ascii="Times New Roman" w:hAnsi="Times New Roman"/>
          <w:sz w:val="24"/>
          <w:szCs w:val="24"/>
        </w:rPr>
        <w:t>Ну хватит! Ты сегодня еще работаешь?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не, куда там!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Проводишь?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Риторический вопрос! С учетом того, что нам – в одном направлении!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И по одному адресу!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Смеются.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 ты-то чего засиделась?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</w:t>
      </w:r>
      <w:r>
        <w:rPr>
          <w:rFonts w:cs="Times New Roman" w:ascii="Times New Roman" w:hAnsi="Times New Roman"/>
          <w:sz w:val="24"/>
          <w:szCs w:val="24"/>
        </w:rPr>
        <w:t>. Вадь! Ну до чего ж меня достал этот гребаный Чебышев!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Ты знала, к кому шла.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Знала, знала!.. Ты еще перед ним стелешься!..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Иногда приходится «сливать» бои, чтобы выигрывать войны!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Вадюш, я всегда подозревала у тебя где-то там в черепушке зашкаливающий айкью. А мне вот эти вот аллегории!..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Чебышев достал, говоришь?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</w:t>
      </w:r>
      <w:r>
        <w:rPr>
          <w:rFonts w:cs="Times New Roman" w:ascii="Times New Roman" w:hAnsi="Times New Roman"/>
          <w:sz w:val="24"/>
          <w:szCs w:val="24"/>
        </w:rPr>
        <w:t>. Ага. Говорю. А еще говорю, что ты перед ним на задних цыпочках!..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Солнышко!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</w:t>
      </w:r>
      <w:r>
        <w:rPr>
          <w:rFonts w:cs="Times New Roman" w:ascii="Times New Roman" w:hAnsi="Times New Roman"/>
          <w:sz w:val="24"/>
          <w:szCs w:val="24"/>
        </w:rPr>
        <w:t>. Мне как физику, пускай и биофизику, омерзительно сравнение людей с небесными телами! Беседовали уже тысячу раз!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 xml:space="preserve">. Хорошо, хорошо, Лиленька! Все время забываю!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Как же! Забываешь ты! Тащишь свою линию – и трава не расти! Далеко попрешь!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Ни «солнышек», ни «цветочков», ни «зайчиков»!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Ни даже «радостей»!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Точно!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</w:t>
      </w:r>
      <w:r>
        <w:rPr>
          <w:rFonts w:cs="Times New Roman" w:ascii="Times New Roman" w:hAnsi="Times New Roman"/>
          <w:sz w:val="24"/>
          <w:szCs w:val="24"/>
        </w:rPr>
        <w:t>. Да ну тебя, в самом деле!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Точно-точно тебе говорю! С сей же секунды – как отрезало!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А обратил, кстати, внимание, как Чебышев сегодня одет?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как его надоедливый фантом из позапрошлого века!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</w:t>
      </w:r>
      <w:r>
        <w:rPr>
          <w:rFonts w:cs="Times New Roman" w:ascii="Times New Roman" w:hAnsi="Times New Roman"/>
          <w:sz w:val="24"/>
          <w:szCs w:val="24"/>
        </w:rPr>
        <w:t>. То есть?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Шмотье Чебышева ее, видите ли, смущает! А наша с тобой разница в возрасте тебя прям совсем-совсем не смущает?!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Солнышко!..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Опять?!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 делает вид, что раскаивается в своей «забывчивости».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Лиля. </w:t>
      </w:r>
      <w:r>
        <w:rPr>
          <w:rFonts w:cs="Times New Roman" w:ascii="Times New Roman" w:hAnsi="Times New Roman"/>
          <w:sz w:val="24"/>
          <w:szCs w:val="24"/>
        </w:rPr>
        <w:t>Ой ли, ой ли! Забывчивый ты мой!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Эх, Лиля! Ты даже себе не представляешь, насколько скоро нам с тобой станет оглушительно прекрасно! Разотрем Чебышева, как таракана подошвой!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Ой ли, ой ли! Мой!..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 вновь крепко целует Лилю. Подводит ее за руку к столу. Ставит на стол откуда ни возьмись появившуюся пепельницу. Снимает со стены чертеж грузного Стопохода. Воспламеняет его при помощи извлеченной из кармана зажигалки. Лиля упивается по-детски искренней радостью. В пепельнице задорно пляшет пламя. Вадим и Лиля – радостные! – еще задорнее пляшут вокруг стола. Темнеет. Вся сцена, кроме огонька в пепельнице, погружается во тьму.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ДЕЙСТВИЕ ВТОРОЕ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Ночь. То же самое помещение. На сей раз оно освещается нарочито ярко – и обставлено как просторная и уютная столичная комната. Мило, но с налетом мещанства. Композиция за окном – прежняя. Ее, впрочем, едва-едва видно в уныло-тусклых городских огнях, с трудом пробивающихся сквозь толщу осенней хмари. На стене теперь никаких чертежей: вместо них красуется увесистая кувалда, прикрепленная наискось. Никаких ватманов, макетов и прочих атрибутов научно-делового функционирования. Длиннющего стола тоже нет. Взамен посреди комнаты расположен обеденный стол с четырьмя стульями, а у окошка разместился миленький и маленький компьютерный столик. За ним сидит Чебышев. Одетый теперь – и впредь! – как и положено одеваться в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веке. Безо всяких там стародавних кунштюков. Напряженно таращится в монитор. Выискивает. Печатает. В помещение, постучавшись, вразвалочку заходит Нинель Константиновна. Напыжившись и кряхтя, тащит кипящий самовар позапрошлого столетия.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У-гу!..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Тьфу ты, елки-моталки! Все время путаюсь, из какого он века, и в каком мы теперь качестве!..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выходит прочь – и через мгновение заходит вновь. Вносит поднос, уставленный стаканами с чаем. Ставит его на стол.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Пафнуть!..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«А»!.. Ага! Ну сколько ж, в самом деле, можно в «ящик»-то глазеть! Отвлекся бы – так, хоть вежливости ради! – на полчасика! Чайку б хоть для приличия со мной попил!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Чайку?.. «Может, еще чайку»… Будто бы дежавю. Вроде и не со мной было, а как будто со мной – и прям давеча.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Уж это точно! У вас там такие дела – караул! Ум за разум заедет, а не то, что… чего-нибудь там!..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Ты-то откуда знаешь?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Ну здрасьте!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Привет!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Знает же, шельма, как я всякие эти «здрасьти» отторгаю!..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«Привет!»… От старых штиблет! «Откуда знаешь?»… Да уж откуда-то, наверное, знаю! Сорока на хвосте принесла!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Сороку звать не Лилей Цепкиной часом?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Чего-чего?? Какая еще???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А плевать!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давай-ка! Сценку ревности, что ли, для тонуса!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с чего это я, собственно, завелась? Стал бы он мне про свою любовницу прямиком в лоб выпаливать! Уж он-то – что-что, а знает, чего болтать, и когда промолчать! Наверняка пустое!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Никакая эта… как ее… В общем, никто мне ничего не приносил. Да только вся новостная лента забита сообщениями о пропаже этого вашего Стопохода!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Так-таки вся?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ты! И название машины на зубок выучила! Интересуется, благоверная! Ой ведь интересуется! А сцена ревности, кажется, – пф-ф-ф!..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то для тебя новость! Уж который час кряду перед монитором – словно тебя к нему приклеили!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 который?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Чего?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Час, спрашиваю, который?! Ну ты только что сказала: «Который час кряду перед монитором…». Ну!..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Ах ты, путаник мой! Ну сколько… Сегодня пришел без четверти девять. На часах – уж без пяти полночь. Вот сам и посчитай – не переломишься!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А. Ну да, ну да: уже, пожалуй, прилично.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Пожалуй! Чайку-то соизволите со мной испить?! А, Пафнутий Львович?!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чай-то горячий?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С пылу с жару!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Врешь!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То есть?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Какой же он к шуту горячий, если мы… уж сколько минут с тобой болтаем!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 xml:space="preserve">Да ну тебя! Скажешь тоже! Натуральный кипяток – и прям!.. 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 к столу, ощупывает стаканы.)</w:t>
      </w:r>
      <w:r>
        <w:rPr>
          <w:rFonts w:cs="Times New Roman" w:ascii="Times New Roman" w:hAnsi="Times New Roman"/>
          <w:sz w:val="24"/>
          <w:szCs w:val="24"/>
        </w:rPr>
        <w:t xml:space="preserve"> Ага. Остыли. Вот же болтун – язык без костей!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вот видишь, как оно! А холодный чай я не пью.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Помои?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Еще и принципиально. Уж кипяток – так чтоб ядреный!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Все с тобой ясно. Ну не убирать же?..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не убирай. Я вот отчего-то печенкой чую поздних и непрошенных гостей!..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уж чутье никогда его, гения эдакого, не обманывало! Да боюсь, как бы не обмануло на сей раз! И сразу по-крупному!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И гости…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– гости?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Будут хлебать холодный?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Да, будут хлебать холодный! Пропади они все пропадом – и гости, и стаканы, и чаек!..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И Стопоход?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Стопоход.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Тогда, может, спать?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Погоди пока.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чего, не спится?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Есть такое.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Опасаешься за свое детище?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такое тоже есть.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«И такое есть, и сякое есть»… Заладил, как удод! Хотя… Дурно так говорить! Я ж любящая и единственная жена все-таки!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Пафнуть!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Поделишься историей?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было б чем!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Ага! То есть я тут обтекаю тревожными новостями, черт те чего про себя фантазирую, а тут, оказывается, и истории-то никакой нет, что аж нечем делиться! Ну спасибо тебе, муженек, на добром словце!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Нет, ну правда. Обычная, я бы сказал, рабочая текучка. Шелуха, в общем.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Уж прямо! Уж до того обычная, что уж скоро час ночи, а ты – аккурат наэлектризованная батарейка!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Когда первая Госпремия была на мази, нервотрепки-то поболее выходило.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Как же, как же! Прекрасно помню! 1995-й год! Самый молодой лауреат по информационным технологиям!..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Прекрасно все было! Прекрасно! Только уже тогда машинке чуть не приделали ножки!..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Ой, Пафнуть, даже и не вспоминай!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И чего ж, Нинок, пишут-то про нас такого страшного?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Вернее, чего ты прочла?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Ой, да тут такое!.. Ну что, например, огромный механический паук тебя, видите ли, сожрал!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(В сторону.) </w:t>
      </w:r>
      <w:r>
        <w:rPr>
          <w:rFonts w:cs="Times New Roman" w:ascii="Times New Roman" w:hAnsi="Times New Roman"/>
          <w:sz w:val="24"/>
          <w:szCs w:val="24"/>
        </w:rPr>
        <w:t xml:space="preserve">Ух ты ж! Фига се!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Нинок, и где ж, интересно знать, такие выдумщики?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Меня чуть Кондратий со страху не хватил!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Утки-то где крякают, Нинок??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Признаться, не знала куда бежать! Позвонила в твой Институт!..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Где, спрашиваю, фейки, Нинок???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только в Институте сказали, что все в порядке. Дождалась вечера. Вот ты и пришел. А?..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Нет, ну вы гляньте на нее, а! Стресс – он же, по идее, у меня, а в облачках с какого-то лешего витает она!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Ой ты! Горемыка он самый-пресамый!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чего бы и нет, собственно! Заслужил, знаешь ли, поболее многих!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Тут, кстати, еще бабушка надвое сказала, у кого больше! Знаешь, как я перепугалась, когда только представила, как гигантский механический паук – тебя!.. Бр-р-р-р! Припомнить страшно!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Поменьше б глупостей читала!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Проницательный ты какой выискался, 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Между прочим, аж без малого сорок лет как «выискался» в браке – вот аккурат с нею.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Как же мне было понять-то: глупость это или не глупость? Полиграфов для виртуальной реальности покамест, знаешь ли, не смастерили! И не все такие умные, чтоб!..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Нинок, а вот ты говоришь: «Стопоход, Стопоход!»!..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Я говорю??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Конечно. Как минимум пяток раз кряду произнесла.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Хм! Счетовод же ты мой!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Ну, в общем, о том, что я занимаюсь созданием стопоходящих машин, – ты прекрасно в курсе, верно?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Дурацкий риторический вопрос! Жена я тебе как-никак! Уж скоро полтинник как!..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Во-о-от! А знаешь ли ты, как устроены те киборги, которыми я занимаюсь?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Киборги??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Еще и киборги какие-то! Час от часу не легче!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Ну киборги, Нинок! Ну, конечно же, киборги! Стопоходы – это механизмы, основанные на самоорганизации электромагнитного разума!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Уф-ф-ф! Завернешь же! Попробовал бы изъясняться проще, не?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куда уж проще-то, Нинок?! Короче! Ты хоть знаешь, что ни у одного из наших Стопоходов нет башки?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То есть?.. Как это??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вот так! И хотели бы меня сожрать – ан нечем! Вот так-то! Ха-ха!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Погоди! Как же робот…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Киборг.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Нинок, уж раз интересуешься делами моими буквально скорбными – так запомни: наши Стопоходы – киборги! Не бестолочи железные, а мыслящие существа! Пускай и электронно-мыслящие!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Уф-ф-ф! Как все сложно! Ну да ладно. Так тем более! Ежели они мыслящие, то отчего ж, спрашивается, они такие безголовые?!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А-а-а! Вот тут – подлинно интересно!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Ну-ну!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Слушай. Есть два типа Стопоходов. Пока они оба – без названия.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чего ж это?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(В сторону.) </w:t>
      </w:r>
      <w:r>
        <w:rPr>
          <w:rFonts w:cs="Times New Roman" w:ascii="Times New Roman" w:hAnsi="Times New Roman"/>
          <w:sz w:val="24"/>
          <w:szCs w:val="24"/>
        </w:rPr>
        <w:t xml:space="preserve">Вот же сорока! Слова не дает воткнуть! И как с ней живу лет!.. У-у-у! Лучше почем зря и не вспоминать, сколько!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А вот сейчас все и расскажу! Только обещай, Нинок, не перебивать – с сей же секунды!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 xml:space="preserve">Хорошо, Пафнуть, хорошо!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Ишь, святоша какой выискался, а! Преподобный наш! Где ж это он таких женщин видывал, чтоб им интересное рассказывали, да еще с интрижкой, а они б сидели, словно искусственные?!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Итак, значит… Про два типа Стопоходов…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И про их головы – самое главное!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Нинок! Ну обещала ж, ну!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вот Вадика моего она ведь и впрямь слушает, точно завороженная!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Ой, прости, Пафнуть! Прости, пожалуйста! Нема как рыба!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Как рыба ты!..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Говорящая разве только!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Ну и вот… Есть, еще раз повторяю, два типа наших Стопоходов. И оба – безголовые. Имен им покамест нет, потому как имена изобретениям чаще всего дают уже учебники. И патенты. Но по патенту прошел лишь мой вариант. Тогда как Вадимов – судя по всему, приказал долго жить.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нет! Извини, Пафнутий Львович, но уж тут-то я, пожалуй, не смолчу!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Пафнуть! То есть, получается, на победу в гонке претендовали двое: ты и Вадим, правильно?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тут, собственно, уже шито белыми нитками, чьи происки. Но партия – на то и партия, чтоб быть доигранной до своего логического итога.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Так… Да не совсем так…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Принципиальная идея – она моя, моя и только моя! И черта лысого я кому отдам тут первенство!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Нинель! Ну чего ты! Ты ведь должна, обязана по роду своего положения – мыслями и чувствами! – поддерживать мужа! А ты!.. Эх же, женушка ты, женушка!..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Сам по себе принцип течения и распределения тока по Стопоходу – принадлежит моему и только моему авторству! А вот конструкции… В этом вопросе – да: Вадим предложил одну из трактовок. Я – соответственно, другую.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И выбрали твой вариант?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Точно так, Нинок! И выбрали мой вариант!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ничего, ничего! Уж после такого-то побега!.. Всякое, в общем, теперича может стрястись! Не говори, Пафнутий, «гоп»! Ой, не говори, покуда не перепрыгнул!..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Если вкратце, то… Моя конструкция…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«Моя, моя»… Чхать мне на твою конструкцию! Вадюшины-то как успехи?!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…Предусматривает громоздкость остова, относительную медлительность, относительно высокую энергоемкость – при высочайшей мощности. Мой – во всех до единого смыслах мой! – Стопоход сумеет, ежели понадобится, проломить толстенные железобетонные перегородки! Тем местом, где, по замыслам профанов, должна была бы крепиться голова!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ясно, в общем. Упертый, как баран в стену.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вот Вадим на основе моих разработок предложил совершенно другой вариант Стопохода.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наверняка более осмысленный!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Токи в нем протекают к пересечению узлов. К тому, в общем, месту, где профаны полагают голову. Соответственно, область эта всячески оберегается от ударов. Поэтому данный Стопоход – он не ломовой, а, скорее… ну, дипломатичный, что 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видите! Будто в прозрачную воду глядела!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Как это… то есть… дипломатичный?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нельзя ему биться местом башки в преграды. Иначе с первыми же ударами – выйдет из строя. Конструкция, предложенная Вадимом, больше подходит для спасения заложников и ликвидации преступников в ходе операций. Для охраны вип-персон. Для – по аналогии с вип-персонами – сопровождения детишек и беременных женщин. Для, в конце концов, боевых действий – там, где требуется максимальная сообразительность.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М-да! Ценные машинки-то!..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то! И все – наши!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Пафнуть! Вот чего в упор не понимаю… А к чему потребовалось вас стравливать?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о чем?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«О чем, о чем»!.. Дурень!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Почему, спрашиваю, в конце концов признали лишь твой вариант?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тебе чего бы хотелось? Чтоб признали только и строго Вадимов, 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вообще-то да! Проницательный ты мой!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И чего ты цепляешься к словам?! В третьем часу ночи! Просто действительно странно… Оба варианта – ценны. Каждый – для своих целей. И вдруг почему-то на одном ставят крест, а другому – зеленый свет и ковровая дорожка!..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Честно тебе сказать? Да в печенках у меня уже этот Вадик Скоробогатов! Ему дай волю – не по локоть, а по шею отгрызет! Даром что профессионал крепкий! Ну это если по-честному! А тебе, милая…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Да не бездонное оно, увы, – это трижды клятое госфинансирование! Тут уж: или – или!..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Денег нет – и очертя голову бросились помогать пробивной твердолобости! Ну-ну, Пафнуть! Так вот я прям тебе и поверила! Хотя…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Оно, впрочем, наверное, и правильно. Человеческую работу должны делать люди. Мозгов всяко хватит. А уж где не хватит мускулов – так там их надобно подогнать. В том числе искусственных.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Вот! Вот до чего ж у меня понимающая жена! Как с языка сняла!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Так то ж! Говорю ведь: я тебя как облупленного знаю – вдоль и поперек!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именно так и есть! Ровно на этом я и настоял! Машина играет в шахматы. Да и то гроссмейстер экстра-класса оную нет-нет – да обыграет. А вот музыку пишет – уже черт те как. Не говоря про книги. А чертежи! Ты, вообще-то говоря, хоть видела, какую муть малюет нечто обзываемое «искусственном интеллектом»?!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понеслось, понеслось! Не остановишь!..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Галиматью нейросеть вытворяет! Ясно?! Полнейшую околесицу!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ясно, ясно! Ну чего ты, в самом деле!..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прям какой, а! Вопрос жизни и смерти для него! Аж искры с брызгами во все стороны!..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Ну куда машине тягаться с человеком! В любом проявлении умствования – за пределами разве что элементарнейшей арифметики на скорость!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То-то ты покупки в супермаркете без «примитивного» калькулятора своими гениальными извилинами подсчитать не можешь!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То ли дело – сила! Мощь, понимаешь! Мускульные, так сказать, потенции! Как бы сально сие ни звучало! Вот чего полноценно недостает человеческому телу! То есть, конечно же, коробку там переставить, или мешок протащить, или даже штангу в спортзале…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грядку?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Чего? Какую грядку?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шесть соток – какой Стопоход из ваших качественнее и быстрее вскопает?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Тьфу ты! Ну какие к шуту грядки?!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Самые обыкновенные. На которых фрукты-овощи-ягоды растут.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интересно: в самом деле напрочь дурная баба – или же ловко придуряется?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Ну если мы не ворочаем на этой самой грядке многотонные валуны, то лучше, очевидно, Вадимов вариант.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и все, что надо знать! Дальше – мели, правда, чего хочешь! Не, для виду-то послушаю. Даже поинтересуюсь.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Слушаешь хоть меня?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Еще бы, Пафнуть!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Хорошо. Дальше, значит, – про силу. Говорил, стало быть, про то, что какие-то легкие грузики – да, человеку под силу. А что такое человек супротив, например, поезда? Одно миллисекундное движение многотонного состава – и выбросит, размажет, вдавит хоть кого из людей!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да, да, и так же все понятно! Вот же зануда!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 вот насчет головы…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Долгий ж подход, чего и говорить.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Мы с Вадимом и с рядом других еще… с аспирантами еще там всякими…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«С аспирантами»… С аспирантками, может быть?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…Стали выстраивать конструкцию, как говорится, «с низов».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это как еще?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– как… Вот наше тело, равно как тела всех прочих типа высших созданий, – они идут от головы ко всем остальным клеткам, органам, тканям, конечностям и их фрагментам. У нас же такую цепочку выстроить не получилось.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Чего ж так?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уж как вышло! Что называется, извиняйте! Когда тащили от головы, нейронные сетки путались то на уровне грудной клетки, то посредине спины. А то и вовсе обозначалась какая-то странная непроходимость сигналов к конечностям.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Так даже!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Да, так. Уж и чего мы только ни делали! Как мы только ни бились! Уж и к физиологам обращались. Те поглядели – и заявили, что должно проводить. А вот почему ж тогда не проводит – хоть убей, не понимают. И по конструкции все в деталях выверяли. Есть у нас такой аспирант… Леша Побегушкин… Злит он меня жутко, но по конструктивной части выполнил все без сучка и без задоринки. А все равно – ну не прет от головы ко всему остальному телу в сумме! Не прет – и хоть ты чего!..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«с низов»?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Зато вот «с низов» – по перло на ура! От конечностей, от органов, ну и так далее, и так далее, и так далее. Все должно было свестись к воображаемому центру. К эдакому аналогу нейро-процессора. Вот мы все и свели туда, где, по идее, должен красоваться «кочанчик».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Так насадили б на это место голову! Какую-нибудь – пускай символическую, но бронированную! Глядишь, и Вадимова конструкция не была бы столь уязвимой!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Вадимов проект, значит? Ну-ну!..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Да в том-то и дело, что никакую нельзя! Ни символическую, ни какую!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почему ж?!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чего это тебя так прям возбуждает?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нет… Ну просто… Как это… Тело – и безголовое!..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просто конструктивное техническое решение! С непривычки только смотрится шокирующе!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А что, считаешь, можно и к безголовости привыкнуть?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Запросто.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кому что, как говорится.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он, поди, от вас и дал деру, раз такой безголовый!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Есть голова, нет головы… Стереотипы – да и только!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знаешь ли, мой милый! Мне бы, например, было жутко глядеть на тебя – пускай даже тысячу раз живого, однако ж безголового!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(В сторону.) </w:t>
      </w:r>
      <w:r>
        <w:rPr>
          <w:rFonts w:cs="Times New Roman" w:ascii="Times New Roman" w:hAnsi="Times New Roman"/>
          <w:sz w:val="24"/>
          <w:szCs w:val="24"/>
        </w:rPr>
        <w:t xml:space="preserve">О как! Уже и безголовость на меня примеряет! Уж и со Стопоходом равняет!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Нинели Константиновне.) </w:t>
      </w:r>
      <w:r>
        <w:rPr>
          <w:rFonts w:cs="Times New Roman" w:ascii="Times New Roman" w:hAnsi="Times New Roman"/>
          <w:sz w:val="24"/>
          <w:szCs w:val="24"/>
        </w:rPr>
        <w:t>А чего ж это ты, милая моя, в таком разе не насаживаешь голову – ну, например, на утюг, на телевизор или на стиральную машину?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Так то ж… это… предметы быта.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Стопоход – чего ж? Он, знаешь ли, тоже будь здоров, какой! Попривыкнешь – и тоже сделается предметом… Ну, может, конечно, не совсем быта, но… Транспортным средством, установкой по добыче ископаемых и перетаскиванию добытого, боевой единицей, ну и так далее.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То есть голова – она прям совсем лишняя?!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 xml:space="preserve">. Опять голова! Да елки ж палки, ну! Далась она тебе!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Видите! Агрессивно еще эдак напирает! Аж душит!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Хорошо. Углублюсь в детали, раз уж тебе так прям нож к горлу надо. Ты понимаешь, что наше тело – не только сбалансированная, но и уравновешенная система?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Взглянешь на некоторых… и не поверишь, что прям уравновешенная.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тьфу ты! Ну Нинок! Ну сама ж интересовалась! И, кстати, обещала не перебивать!..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Хорошо, хорошо, помалкиваю.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 этого момента – и до самого конца действия за окном медленно-медленно, но светлеет. Фонари тускнут. Тьма отступает.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Помалкивает она… Так вот, бишь, – о чем это я?.. Ну вот! С мысли сбила!..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Об уравновешенности.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А. Ну да. Вот то-то и оно, что уравновешенность! В структуре Стопохода голова – самим фактом своего наличия! – аннулирует эту самую уравновешенность. Даже ходьбу машины – и то замедляет. Чего уж говорить про работу. В работе голова – и вовсе лишняя! Заносит головастый механизм на поворотах! Ох и заносит!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Что верно, то верно!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Итак… Пускай и с боем, сквозь толщу трудностей в восприятии, – однако ж выяснили: во-первых, что Стопоходы безголовы, а во-вторых, что безголовы они неспроста. Верно?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Верно.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Тогда вопрос на засыпку: как же безголовый киборг мог меня сожрать?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как и головастый!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Серьезно?! И каким бы, пардон, местом он меня схрумкал?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Хм. Да. Пожалуй, железобетонный аргумент.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Так вот я у тебя уж который час пытаюсь выяснить, дорогой ты мой Нинок: где такая чушь написана, что-де меня схавал мною же изобретенный Стопоход?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привязался! Ну видела же! Правда – видела! Нет, вот прям все кишки вынет, а дознается!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Пафнуть, до чего ж ты приставучий-то, а! Вот уж ученый, в самом деле, – так ученый! Ну давай в поисковой памяти покопаемся!..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давай!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Начинают, отталкивая друг друга, копаться в запросах.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Вот! Это,  да? «Как избавиться от надоедливого мужа при помощи ацетона?».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нет! Ну что ты! Глупости какие!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Глупости, говоришь? Ну-ну!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Та-а-ак. Вот! «Стопоход новости сегодня»!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Ну надо же как, а! Все гениальное просто! Хы-хы!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На вот! Сам смотри, чего пишут! При мне прочитай, чтоб потом никаких вопросов!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Никаких, собственно, и не было. И чего ты взбеленилась – непонятно! Так, значит, читаю! Вслух, да? Вслух: «Из НИИ Искусственного Интеллекта сбежало изобретение. Подробности случившегося уточняются».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– вот.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значит, Нинок, твое «ну – вот»? Ничего не вижу, из чего можно было бы сделать вывод о моем пожирании. Дурацкий заголовок – да и только.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Так!.. Ну… Как же это?!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Хорошо. Прочитай внимательно статью – и ткни мне пальцем на эдакую жуть.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Хм. Правда. А чего ж это я вдруг?..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Ха-ха! А вот тут – интересно! Феномен ты мой!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ну тебя! Шуточки тебе все!..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нет, правда, правда! Я хоть вроде как и технарь, однако ж ребусы человеческой нейросети – тоже жуть как уважаю!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На то ты, наверное, и создатель Стопохода.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Наверное.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И? Чего ты хочешь узнать?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Беспокойный ты мой. В полтретьего ночи.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Давай… Давай для начала вспомним, когда тебе это в принципе стукнуло в голову.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Чего мне стукнуло?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издеваешься?? То, как меня якобы сожрал мой же собственный Стопоход!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А. Ну да. Уже теперь и не припомню.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 инквизиции б тебе служить, честное слово! Торквемада недоделанный!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Ага, ага. Ну вот и поговорили.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Ну припомни хотя бы, на какой именно фразе тебя «накрыло».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ну тебя! Не хочу я! Спать давай! На часы смотрел?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 чего? Тебе куда надо-то?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Спать! Спать, Пафнуть, надо-то!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ты, Нинок, позволь тебя спросить, кем работаешь?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Пафнуть! Ведь уж рассвет скоро! Хватит чушь молотить, ну правда!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Ха-ха! Черта с два чушь! Ты работаешь моей женой! Такова, значит, Нинок, твоя профессия!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Вот значит как?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наглец!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Ну, конечно, Нинок, все именно так. Да и я, надобно заметить, – не сторож и не клерк. У меня график свободный. Захочу – завтра хоть в одиннадцать проснусь и к половине третьего на работу приеду.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Черт, а ведь это правда! Столько с ним живу – и все никак не привыкну, какая у него лафа!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А чего это, светилам уж и спать не надо? Ну уж нам-то, жалким прислужницам светил, – то само собой разумеется!..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Ай-ай-ай, какие мы ехидные! Да только яду-то ты на меня сроду не напасешься!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Вот уж что правда, то правда!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Да. Правда. Юли, юли, а я – не будь дурак! – тебя все ж таки дожму, голуба ты моя! Ха-ха!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Ой ты, ой ты! Дожмет он! Ну самец, самец!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Хорошо. Допустим, я впечатлилась от самой информации о побеге мыслящего механизма.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Кстати, это правда!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Ну! Давай! Предполагай! Раз уж такой вечно бодрый!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Пф-ф-ф! Да тут разгадка напрашивается, можно сказать, сама собой!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(Зевая.)</w:t>
      </w:r>
      <w:r>
        <w:rPr>
          <w:rFonts w:cs="Times New Roman" w:ascii="Times New Roman" w:hAnsi="Times New Roman"/>
          <w:sz w:val="24"/>
          <w:szCs w:val="24"/>
        </w:rPr>
        <w:t xml:space="preserve"> Давай свою разгадку – и спать! Всю ночь с тобой тут колобродить! Чай еще холодный на столе!..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шут с ним, с чаем! Гости ж, говорю, выпьют!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Гости… В пять утра, что ль, им уже заявляться?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хоть бы и так. Их дело, в конце концов.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да, ну да. А наше дело – чайком их напоить.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Все так. Нет, погоди-ка, погоди-ка, Нинок! Ты должна оценить все изящество мысли!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Мало ему, прилипале, подчиненных – так ему еще понадобилось меня терзать денно и нощно! Э-эх, Вадим, Вадим! Кабы был ты мой!..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Следи за ходом мысли, Нинок!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«За ходом мысли!»… Все сорок лет только и упивается тем, какой-де он мыслитель!..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смотри… Сбежал, допустим, из зоопарка медведь. Или тигр. Ну или даже слон какой-нибудь. Мало ли в зоопарках полоумных слонов! Да ты что ж, Нинок, меня совсем не слушаешь?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Ни детей с ним не нажила, ни горя, ни радости – ничего! Полиэтилен один! Две трети жизни – словно в киселе!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Сам с собой я, что ли, разговариваю!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Нинок!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чего тебе?!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А. Значит, слушаешь, все-таки.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 xml:space="preserve">Да слушаю, Пафнуть, слушаю!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же, в самом деле, банный лист-то, 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Слушаешь – да только тебе, по-моему, ни черта не интересно!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Браво! Угадал! Не прошло и ночи! Ну черт с тобой: сам спать не хочешь – так хоть меня отпусти! Я уж прям с ног валюсь!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Побег зверя у тебя, Нинок, с чем ассоциируется?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Про безголовых киборгов узнала. Про работу Вадика Скоробогатова узнала. Ну чего ж ты еще-то прицепился?! Спать пора! Пора спать!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А? С чем, спрашиваешь, ассоциируется?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Да. С 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Ну… Как же – с чем… Если, как ты говоришь, слон, то это наверняка растоптанные автомобили, поваленные деревья и будки. Наверняка человеческие жертвы.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если тигр?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Слон – он, видимо, сродни твоему Стопоходу. Такой же здоровый, туп… э-э-э… в смысле, крупный и упертый.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если тигр??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Слоны зато, знаешь ли, людьми-то вовсе не питаются. Никакой напраслины на них не возведешь.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Правильно, Нинок, правильно. Слоны людей не едят. Поэтому крайне маловероятно, что ты провела параллель между сбежавшим киборг-механизмом и слоном.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Чего ж это – вряд ли-то?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потому! Ты ведь решила, что меня съели, так?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Так.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же энергии в нем, а! Самосвалами черпай! И сна – ни в одном глазу!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 интернет-статье, на которую ты мне указала, по это – ни слова, так?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так.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Чего – ну?!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Всю душу прям вынет, паразит!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 чего ж ты тогда к слону привязалась?! Я тебя и спрашиваю уж в четвертый раз: а если тигр?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Сбежит-то?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Нет, Нинок, останется в вольере – загорать! Ну да, Нинок, да! Что если он сбежит!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Умный-то ты, может, и умный. Но, черт подери, до чего ж просто раскочегарить тебя до белого каления!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Ну тогда… Тогда он, очевидно, кого-нибудь сожрет.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(Радостно.)</w:t>
      </w:r>
      <w:r>
        <w:rPr>
          <w:rFonts w:cs="Times New Roman" w:ascii="Times New Roman" w:hAnsi="Times New Roman"/>
          <w:sz w:val="24"/>
          <w:szCs w:val="24"/>
        </w:rPr>
        <w:t xml:space="preserve"> Во-о-от!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Чего – «во-о-от!»? Это ж само собой очевидно.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Очевидно ей… Сама ж сказала, что якобы гигантский паук меня сожрал!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 Господи, твоя воля!!!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не вопи ты! Соседей всех побудишь!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Прости, Пафнуть! Я правда не нарочно! Голова – совсем шальная! Просто… уже… Ой, а уж без четверти пять! Так! Все! А ну-ка спать, спать! Давай, давай! Выключай свой облучатель!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видите, как оно вышло: не привалило, оказывается, никаких гостей!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Так! Стоп! Сейчас я проговорю с самого начала – буквально в течение минуты! А ты – просто слушай и внимай моей выкладке! Ну иногда, когда спрошу, – поддакивай либо отнекивайся! Уж как оно обстоит у тебя взаправду, так и сигнализируй! Договорились?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куда ж я уже денусь! </w:t>
      </w:r>
      <w:r>
        <w:rPr>
          <w:rFonts w:cs="Times New Roman" w:ascii="Times New Roman" w:hAnsi="Times New Roman"/>
          <w:i/>
          <w:iCs/>
          <w:sz w:val="24"/>
          <w:szCs w:val="24"/>
        </w:rPr>
        <w:t>(Кивает.)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и ладушки! Итак, значит… В раннем-раннем детстве ты наверняка посещала зоопарк. Было?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было.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 всем зоопарке более всего тебя манили и одновременно страшили вольеры с хищниками. Верно?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Ну-у… Как… Со слонами еще.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ты издеваешься, что ли?!?! Ну Нинок!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Ой, Пафнуть, шучу, шучу! С хищниками вольеры! Ну, конечно же, с хищниками!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Слоны ведь упрямые и тупые! И на твой Стопоход смахивающие!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Во-о-от! А так как крупные хищники, вырвавшиеся из вольеров, способны порвать в клочья, то ты, получается, ассоциировала их с нашими стопоходящими машинами.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Отчего ж это прям целиком с «вашими»? Сам же сказал: «ваши» – они твои и… Вадимкины.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Раз тигр рвет своих горемычных жертв в клочья, то, получается, и Стопоход ведет себя так же. Плюс-минус в этом интервале значений. Ассоциативный ряд, Нинок, понимаешь?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Понимаю, Пафнуть, понимаю!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и Нинель Константиновна. (В сторону, хором.)</w:t>
      </w:r>
      <w:r>
        <w:rPr>
          <w:rFonts w:cs="Times New Roman" w:ascii="Times New Roman" w:hAnsi="Times New Roman"/>
          <w:sz w:val="24"/>
          <w:szCs w:val="24"/>
        </w:rPr>
        <w:t xml:space="preserve"> Болтал, дурак, болтал битый час – и никакого эффекту!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Так! Постой!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Чего, Пафнуть?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Так ведь получается, что в твоем воображении сидел вариант Вадима, а не мой?!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Муженек! Нельзя быть таким догадливым! Хотя бы сутки надо было мозгами проскрипеть!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Хищник… Дикий… Ловкий… Внезапный… Ну да, совсем не похож на мою версию Стопохода. Больше на версию Вадима.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О-о-о! Нет! Только не это! Эдак мы и в десять утра не ляжем!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А. Ладно. Черт с ним. Ты ж только теперь от меня узнала, как они в принципе устроены.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Уф! Ну и слава Богу!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Так! Все! Спать! Чай – выливаю!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Да погоди ж ты!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чего еще?!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Сама ж уже спать не хочешь.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Теперь-то… Да. Пожалуй, что и не хочу.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паршивец, а! Да разве можно так сбивать режим сна – в наши-то годы?!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Ждать осталось – всего ничего!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Чего?!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Всего ничего!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 дурак!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Чего ждать-то, Пафнуть?! У моря погоды?!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Ага. Циклона с осадками. И тепло, и свежо.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Рехнулся, что 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 рассвету грянут откровения! Отоварят покаяния!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Точно-точно! С катушек, правда, слетел от ночных бдений!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Ну так… А Стопоход-то в итоге куда пропал?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Я что, Нинок, похож на следователя? Копают, роют, выясняют. Портят кровь.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 xml:space="preserve">Понятное дело, что рыщут. Странно было бы, кабы иначе. Ну а у тебя-то? У тебя-то есть у тебя хоть малейшие догадки?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сторону, глядя в окно.)</w:t>
      </w:r>
      <w:r>
        <w:rPr>
          <w:rFonts w:cs="Times New Roman" w:ascii="Times New Roman" w:hAnsi="Times New Roman"/>
          <w:sz w:val="24"/>
          <w:szCs w:val="24"/>
        </w:rPr>
        <w:t xml:space="preserve"> А вот уж и рассвет! И на что ж профукали ночку!..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Прямо сейчас объявятся виновники и фигуранты! Даже не вздумай выплескивать чай!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сторону, кивая на стенку.)</w:t>
      </w:r>
      <w:r>
        <w:rPr>
          <w:rFonts w:cs="Times New Roman" w:ascii="Times New Roman" w:hAnsi="Times New Roman"/>
          <w:sz w:val="24"/>
          <w:szCs w:val="24"/>
        </w:rPr>
        <w:t xml:space="preserve"> Глядишь, и кувалда добре в дело пойдет!..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покачивает головой, подчеркнуто выражая скепсис. Стук в дверь. В комнату вваливаются Вадим, Леша и Лиля. Каждый из них что есть мочи изображает радость от встречи. Да и Чебышев – будто бы ликует.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Вместе с тем, в каждом из гостей прорывается искренность. Леша – как обычно, зажатый и прибитый. Вадим – елейно улыбающийся. Лиля – развязна, как путана, и с бутылкой шампанского.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Обалдеть! Вперлись ведь, черти, ни свет ни заря! Ждали тут, что ли, вас!.. С шампанским еще!..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Любимый Вы наш!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</w:t>
      </w:r>
      <w:r>
        <w:rPr>
          <w:rFonts w:cs="Times New Roman" w:ascii="Times New Roman" w:hAnsi="Times New Roman"/>
          <w:sz w:val="24"/>
          <w:szCs w:val="24"/>
        </w:rPr>
        <w:t>. Пафнутий Львович! Тут… это…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 столу, ребят! Все – к столу! Очень рад вас всех видеть и слышать!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Глаза б мои вас, сволочей, тысячу лет не видали!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Погоди!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Чего, Нинок? Кстати, ребят! Прошу любить и жаловать! Нинель Константиновна! Моя супруга!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Вот-вот! С этого и начинают! Обычно...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Это Вадим… Ну Вадима-то ты наверняка помнишь.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уж как же, как же!..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Знакомы, Пафнутий Львович, еще как знакомы!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и Вадим буквально мгновение просверливают друг друга влюбленными глазами.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К-хм!..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Верно! Завороженная!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(Продолжая знакомить.) </w:t>
      </w:r>
      <w:r>
        <w:rPr>
          <w:rFonts w:cs="Times New Roman" w:ascii="Times New Roman" w:hAnsi="Times New Roman"/>
          <w:sz w:val="24"/>
          <w:szCs w:val="24"/>
        </w:rPr>
        <w:t>Так… Это – Алексей. Аспирант, у которого диссертация вот-вот… Алексей! Ну чего ты там трешься-жмешься у дверки? Давай-ка – иди сюда!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 бредет к общему скоплению и, подойдя, робко кивает головой. Нинель Константиновна смотрит на него, как на гадкое насекомое, – и отвечает коротким кивком, исключительно из вежливости.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и наконец…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чего это – «наконец»-то?! Старый ты хрыч!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…Лилия. Аспирантка. Успешно трудится в области создания искусственных нейросетей.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Участливый какой! Мог бы уж и не уточнять! По твоей роже масляной видать, насколько успешно и кем она у тебя трудится!..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 делает движение в сторону заставленного стаканами с чаем стола. Тут же спустя – ставит бутылку шампанского прямо на компьютерный столик. Подскакивает к Нинели Константиновне. Протягивает ей руку. Нинель Константиновна лишь обдает свою новую знакомую презрительно-ненавистным взглядом. Лиля отскакивает прочь, точно ошпаренная.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Так… Ну что ж, ребятки…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И чего ж это вас к нам в такую рань занесло? Гуртом прям целым!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Прекрати, Нинель Константиновна! Ну ей-Богу! Я ж тебя предупреждал, что гости будут…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Да неужто так-таки и знали!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дела! Все-то он – гений бессонный, мать-перемать! – наперед ведает!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Хи-хи! Ну что, Нинок! Посмотрим, как ты, хитрющая моя, сама вывернешься из этого многоугольника!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 xml:space="preserve">. Ну нет, Пафнутий Львович! Мало ли – предупреждал ты! А мне – просто интересно! Чего ж это, любопытно знать, какая сила притаскивает в гости ни свет ни заря?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Предупреждал он… Кстати, болтал бы поменьше! Тем более, этим вот!..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А то вот и девонька, солнышко такое ясное, интересуется твоей, Пафнутий Львович, проницательностью.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Какая я тебе в баню «девонька»?! Клуша старая!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Хе-хе! Припекает! Определенно жахнет!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Блин! Вот же, а! Подружиться на свою голову пришел. За компанию, так сказать. Ан, видать, и нынче не судьба мне словечка вставить!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что, девонька, позвольте Вас спросить…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Лилия.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Ну да. Лидия.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Вы тогда – Фекла.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Так что, Лид, праздничек у вас, я погляжу, намечается?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Прекрати! Сказал же!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(Беря в руки бутылку шампанского, напоказ разглядывая ее со всех сторон – и тотчас же ставя обратно на стол.)</w:t>
      </w:r>
      <w:r>
        <w:rPr>
          <w:rFonts w:cs="Times New Roman" w:ascii="Times New Roman" w:hAnsi="Times New Roman"/>
          <w:sz w:val="24"/>
          <w:szCs w:val="24"/>
        </w:rPr>
        <w:t xml:space="preserve"> Новый год, наверное, скоро. Да ведь?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«Новый год»… Скоро – глядишь, и новая жизнь!..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 Вообще-то говоря, мы зашли…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Так! Ну все, ребят! Чаю, всем чаю! Все к столу!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Без чаю, еще скажи, не отпустишь!..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Без чаю не отпущу!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Попейте, попейте чайку!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А Вы, Пафнутий Львович, будто бы действительно нас ждали.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Лиль! Да разве ж когда-то наш драгоценный Пафнутий Львович делал чего-нибудь попусту?!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Константиновна, глядя на Вадима, осуждающе качает головой. Гости подходят к столу. Начинают чаевничать.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Вот, кстати, со вчерашнего дня – ни маковой росинки во рту. Чаек тем более обожаю. Ну Алексей-то не даст соврать. А? Леш!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Ну… Да… Чаевничали…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 xml:space="preserve">Ну так! Всяко лучше, чем кофе, да? </w:t>
      </w:r>
      <w:r>
        <w:rPr>
          <w:rFonts w:cs="Times New Roman" w:ascii="Times New Roman" w:hAnsi="Times New Roman"/>
          <w:i/>
          <w:iCs/>
          <w:sz w:val="24"/>
          <w:szCs w:val="24"/>
        </w:rPr>
        <w:t>(Пьет чай. Хочет выплюнуть, но усилием воли сдерживается. Проглатывает содержимое стакана в три глотка.)</w:t>
      </w:r>
      <w:r>
        <w:rPr>
          <w:rFonts w:cs="Times New Roman" w:ascii="Times New Roman" w:hAnsi="Times New Roman"/>
          <w:sz w:val="24"/>
          <w:szCs w:val="24"/>
        </w:rPr>
        <w:t xml:space="preserve"> У-у-ух, и хорош же чаек!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Серьезно?! Вот прям хорош?!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Лизоблюд чертов!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А я!..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 Вы, Лизонька, пришли с шампанским.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Что, однако ж, лишь способствует чаепитию – хотя бы в качестве аперитива.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Вот именно! Спасибо, Пафнутий Львович! </w:t>
      </w:r>
      <w:r>
        <w:rPr>
          <w:rFonts w:cs="Times New Roman" w:ascii="Times New Roman" w:hAnsi="Times New Roman"/>
          <w:i/>
          <w:iCs/>
          <w:sz w:val="24"/>
          <w:szCs w:val="24"/>
        </w:rPr>
        <w:t>(Пьет. Выплевывает брызгами.)</w:t>
      </w:r>
      <w:r>
        <w:rPr>
          <w:rFonts w:cs="Times New Roman" w:ascii="Times New Roman" w:hAnsi="Times New Roman"/>
          <w:sz w:val="24"/>
          <w:szCs w:val="24"/>
        </w:rPr>
        <w:t xml:space="preserve"> Вкусно, Пафнутий Львович! Правда! Лучший чаек из всех, что мне доводилось пить!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Да? А чего ж плюешься-то, раз так вкусно?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Пафнутий Львович! Вот круг и замкнулся! А-ха-ха!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Алексей, а ты чего стоишь как не родной?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Как же – не родной! Родной я Вам! Суток не прошло, как Вы меня в краже Стопохода обвиняли! А теперь, глядите-ка, – чайку!.. </w:t>
      </w:r>
      <w:r>
        <w:rPr>
          <w:rFonts w:cs="Times New Roman" w:ascii="Times New Roman" w:hAnsi="Times New Roman"/>
          <w:i/>
          <w:iCs/>
          <w:sz w:val="24"/>
          <w:szCs w:val="24"/>
        </w:rPr>
        <w:t>(Подходит. Берет стакан в руки. Отставляет его прочь.)</w:t>
      </w:r>
      <w:r>
        <w:rPr>
          <w:rFonts w:cs="Times New Roman" w:ascii="Times New Roman" w:hAnsi="Times New Roman"/>
          <w:sz w:val="24"/>
          <w:szCs w:val="24"/>
        </w:rPr>
        <w:t xml:space="preserve"> Простите, Пафнутий Львович, но я это выпить не смогу.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Спасибо тебе, заморыш! Вот хоть один здравомыслящий человек в доме – в этом параде абсурда! Ну, помимо меня, разумеется.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чего ж так – не будешь?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Он комнатной температуры. Так еще и сахар в нем… Не сахар, а взвесь.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 присутствующие враждебно поглядывают на Лешу.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Попробовал бы сперва! Чем выводы такие обидные сразу делать!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Чего ж пробовать! А то я на ощупь и на глаз не вижу! Да и вообще…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– вообще?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так… Если в стакан чаю бахнуть четыре ложки сахару, да не перемешать, да оставить на холоде много часов, 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Тля поганая! Не зря! Ох, не зря я решил за тебя взяться! </w:t>
      </w:r>
      <w:r>
        <w:rPr>
          <w:rFonts w:cs="Times New Roman" w:ascii="Times New Roman" w:hAnsi="Times New Roman"/>
          <w:i/>
          <w:iCs/>
          <w:sz w:val="24"/>
          <w:szCs w:val="24"/>
        </w:rPr>
        <w:t>(К гостям.)</w:t>
      </w:r>
      <w:r>
        <w:rPr>
          <w:rFonts w:cs="Times New Roman" w:ascii="Times New Roman" w:hAnsi="Times New Roman"/>
          <w:sz w:val="24"/>
          <w:szCs w:val="24"/>
        </w:rPr>
        <w:t xml:space="preserve"> Ладушки, ребят! Почаевничали – давайте теперь, пожалуй, и к делу перейдем! Подозреваю, что вы нагрянули почти в шесть утра с какими-то вестями. И даже подозреваю, что с паршивыми.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шустро выносит поднос со стаканами, после чего возвращается в комнату. Гости рассаживаются. Одна только Нинель Константиновна – стоит в дверях, опершись на стену, и наблюдает со стороны. К шампанскому никто не притрагивается.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Увы, это так, Пафнутий Львович! Увы! Так бы хотелось бывать у Вас просто так!..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да! В такую рань! Это только мне дозволительно!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Но – увы!..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ах! Или даже – э-эх!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 там еще стряслось?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Удавка на твоей шее стягивается, старый ты хрыч! Глянь на довольные морды твоих подчиненных! Понимаешь: у-дав-ка! А так – вовсе ничего больше и не стряслось!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не переживайте Вы так, Пафнутий Львович! Новости – на самом деле лишь наполовину плохие, зато наполовину – еще какие обнадеживающие!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 есть прям как в анекдотах? С какой начать?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чего ты тянешь! Сам управляй диалогом! Не то это, мать его, светило!..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Давайте начнем с хорошей!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Для кого – хорошей-то? Для вас?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чего бы и нет! Давай с хорошей!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Стопоход еще может вернуться как ни в чем не бывало.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Хм?!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Вроде бы нонсенс, но уже сегодня вполне себе в состоянии сделаться фактом.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 это как? Я свой Стопоход вдоль и поперек знаю. Чтоб заставить его вернуться, нужно, чтобы…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 ног валюсь от усталости! Но и поглядеть-подслушать, чем дело кончится, – тоже ух как тянет!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…Во-первых, чтобы ему был дан четкий, ясный и понятный сигнал вернуться. И чтоб вернуться – именно к нам, а не куда-нибудь к черту на рога. Ну грубо говоря: какой-нибудь доброхот должен подманить Стопоход, расположить его к себе – и – уж я не знаю, как, но сигнализировать ему прибыть строго во дворик нашего НИИ. К нам под окошко.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ты – задачка!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А во-вторых?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Не уймешься, стерва! Рот закрой – и дай послушать!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во-вторых – и, вероятно, в-главных! – нужно нейтрализовать все прочие влияния. Стопоход – он ведь уникальный парамагнетик! Впитывает не только постоянные и переменные напряжения, но и страхи, радости, переживания. Все-все-все, в общем, что так или иначе исходит от нас в эмоциональном плане.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Столько людей!..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именно, ребят! Столько народу кругом! И чего он мог натворить! И – куда он убежал?! Кто его увел?! Знать никто не знает! Здоровенный, опасный, честно говоря, механизм – и как иголка в стоге сена!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Чего ж ты изобрел-то такую чепуху, обормот?!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Совместные мысли, чувства и переживания – считываются им на раз, и он ими руководствуется! И они явно пойдут – и Стопоходу, и нашему общему делу во вред!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отчего же! Мой-то Стопоход – не такой дебильный и упертый!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Вы представляете себе, что будет, если он дошагает – ну, например, до борделя! Или до притона! Я, признаться, боялся, что вы какую-то подобную весточку мне принесли.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 все же шанс есть.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какой?! Что его из танков подобьют, а потом меня… ну и вас… по всем ресурсам и каналам мира ославят?!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Потому-то я и сработал на опережение.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Люблю тебя!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 Что за опережение?! Да не тяни ты кота за хвост!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Интересно, громы-молнии уже прошли стороной – или еще только над моей башкой и не начинало дубасить?..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 всем возможным и невозможным СМИ я разбросал информацию…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Уже решил меня позорить?! Думаешь, победил?!..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тебя бы – уж давно в самый раз! Лауреат ты доморощенный! Врос в свое кресло – не выдерешь оттуда!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Позорить? Отнюдь, Пафнутий Львович, отнюдь! По договоренности между прессой, правоохранительными органами и руководством Института, Ваше имя – да, собственно, и наши имена – в новостных дайджестах по этой теме даже не упоминаются.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Не понял. Так как же тогда?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Как Вы совершенно справедливо заметили, Пафнутий Львович, новейший – Ваш, то бишь! – Стопоход реагирует на сигналы, в том числе мысленные. А люди себе – враги, как Вы сами считаете?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Определенно!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Кто как!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Это как посмотреть. Вот судя по последним событиям…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Простите, перебью! А прессе? Прессе-то граждане доверяют?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с головой!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Про сплетни и грязюку – безусловно! Про что-нибудь хоть мало-мальски связное…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Про что-нибудь хоть мало-мальски связное – точно нет! Масса социологических теорий и технология управления сознанием доказывают, что…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По-разному, Вадим! А к чему вообще все эти вопросы? Ха-ха! У меня вон супруга решила, что меня механический паук сожрал! Представляешь?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Хи-хи! Как есть же – квочка тупая! В минуты близости сам про нее много интересного рассказывал!..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Извините, Пафнутий Львович! Но просто вынужден Вас перебить еще раз, потому как времени до нашего совместного рабочего дня – давайте уж честно, кот наплакал! Нам нужно – без излишней лирики! – договориться на берегу, к чему мы пришли, и что делать дальше!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даже как! Серьезно, серьезно! </w:t>
      </w:r>
      <w:r>
        <w:rPr>
          <w:rFonts w:cs="Times New Roman" w:ascii="Times New Roman" w:hAnsi="Times New Roman"/>
          <w:i/>
          <w:iCs/>
          <w:sz w:val="24"/>
          <w:szCs w:val="24"/>
        </w:rPr>
        <w:t>(К Вадиму.)</w:t>
      </w:r>
      <w:r>
        <w:rPr>
          <w:rFonts w:cs="Times New Roman" w:ascii="Times New Roman" w:hAnsi="Times New Roman"/>
          <w:sz w:val="24"/>
          <w:szCs w:val="24"/>
        </w:rPr>
        <w:t xml:space="preserve"> Да, конечно, Вадим, не отвлекаю.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ведь он уже инициативу перехватывает, гад! Уже и холуйство в голосе – сами ж поглядите! – на глазах тает!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так вот… Продолжаю, значит…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Слышится увесистый, тяжеловесный топот – будто шагают не ноги, а колонны. Герои замирают, напрягаются и прислушиваются. Топот приближается, учащается, а сразу вслед за этим – словно уносится прочь.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Ура! Слыхали?! Нет, вы все вместе со мной слыхали?! Да Стопоход же, ну!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«Ура, ура»… Не вижу ничего «урашного»!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Гляньте-ка! Радостно дураку, что нос на боку!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что со мной-то, интересно?..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Позвольте, я все-таки проговорю то, что планировал.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 какой стати? Что нам вообще теперь обсуждать, когда Стопоход нашелся?! Сам нашелся!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А Вы, Пафнутий Львович, вообще-то говоря, уверены, что это промчался именно он?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Не пудри мне мозги, Вадим! Не хватало мне еще собственного детища не узнать! Ну чего сидим-то, ребят?! Ну!..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чего – «ну»?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Подорвешься ты. Снимешься. А куда?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Куда собрался?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чего тебе?! Чего вам всем от меня надо?! Чего расселись?! Давайте-ка – все! Пулей за киборгом!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 как Вы себе это представляете? У Вас у самого в ногах какая скорость?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 xml:space="preserve">Умник тоже выискался! Допрашивать, погань такая, еще будет! Не-е-ет, дорогой друг Вадик! Так тебе просто со мной не совладать! И Стопоход не увести!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 xml:space="preserve">Какая скорость – спрашиваешь?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 да. Какая?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Да, помнится, в школе и в университете стометровку по первому юношескому разряду бегал.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Во-о-от! А Стопоход может бежать быстрее олимпийского чемпиона! И не стометровку, а десятки километров – на высочайшей скорости!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И, конечно же, сроду не угнаться за ним! Даже на авто! Ох, благоверный, благоверный! Дурень же ты, коли прошляпишь!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Бред какой! И ведь снова меня «крайним» выставят!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Вадим!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Да, Пафнутий Львович!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Я ведь точно знаю, что приехал ты сюда с ребятами на машине!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Ошибаетесь, Пафнутий Львович! На метро!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…Припарковал ее во дворах – и пешочком до меня – метров двести.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Никак нет, Пафнутий Львович! Говорю ж: на метро!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…Надеясь на то, что для меня место моего собственного проживая – темный лес.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На метро, Пафнутий Львович!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(Подзуживая Лешу и Лилю.)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 и Лиля. (Хором, нехотя.)</w:t>
      </w:r>
      <w:r>
        <w:rPr>
          <w:rFonts w:cs="Times New Roman" w:ascii="Times New Roman" w:hAnsi="Times New Roman"/>
          <w:sz w:val="24"/>
          <w:szCs w:val="24"/>
        </w:rPr>
        <w:t xml:space="preserve"> На-мет-ро!!!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что вы врете-то?!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все! Кажется, сама во всем разобралась! Зверок – в силке! И этот зверок, мой благоверный, – не кто иной, как ты! Сам же чуешь!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Метро было закрыто, когда Вы были уже поблизости!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Совсем нет, Пафнутий Львович! Гляньте на часы!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(Глядя на часы.)</w:t>
      </w:r>
      <w:r>
        <w:rPr>
          <w:rFonts w:cs="Times New Roman" w:ascii="Times New Roman" w:hAnsi="Times New Roman"/>
          <w:sz w:val="24"/>
          <w:szCs w:val="24"/>
        </w:rPr>
        <w:t xml:space="preserve"> Без четверти восемь… От каждого из вас до меня – от сорока пяти минут до часа… Пока еще чаевничали и болтали… А… Ну да, ну 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Стопоход мы вот прямо сейчас не отловим. Даже если пронесся действительно он. Более того, сами попытки могут быть смертельно опасными. Мы ведь понятия не имеем, с чего это он так носится. Если это вообще он.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да, ну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Так что я, с Вашего позволения, продолжу…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как же я?! Я-то – как, виноват, нет ли?!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Чебышев, Нинель Константиновна, Вадим, Лиля. (Хором.)</w:t>
      </w:r>
      <w:r>
        <w:rPr>
          <w:rFonts w:cs="Times New Roman" w:ascii="Times New Roman" w:hAnsi="Times New Roman"/>
          <w:sz w:val="24"/>
          <w:szCs w:val="24"/>
        </w:rPr>
        <w:t xml:space="preserve"> Помолчи!!! </w:t>
      </w:r>
      <w:r>
        <w:rPr>
          <w:rFonts w:cs="Times New Roman" w:ascii="Times New Roman" w:hAnsi="Times New Roman"/>
          <w:i/>
          <w:iCs/>
          <w:sz w:val="24"/>
          <w:szCs w:val="24"/>
        </w:rPr>
        <w:t>(Леша вжимает голову в плечи и затихает.)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Хм. Глаз не сомкнул.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Нестрашно. Мы тоже.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А ведь уже в любом случае через полтора-два часа – на работу.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Итак! Я по согласованию с полицией и руководством Института «скинул» в прессу информацию о том, что Стопоход дружелюбен и безопасен.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Ты сдурел?! Какой там к шуту – «дружелюбен и безопасен»?!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это к вопросу о второй – дурной! – новости! Которую я тебе – мать-перемать, Пафнутя! – преподнесу уже на рабочем месте! Приятного тебе будет аппетита, сволота ты поганая!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Стопоход-то… Опасен, Пафнутий Львович! Конечно, опасен! Но он – еще раз, и еще раз, и еще раз! – считывает мысли! А посему люди должны думать про него и при нем только позитивное! Так киборг быстрее успокоится – и, может быть, вернется в лоно!..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Послушайте! Я понимаю, что лезу не в свое дело, но… У вас ведь есть еще и альтернативный проект!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Шпионы и стукачи в родимом стане! Прекрасно!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Все! Могу считать себя невиновным! Я пошел!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Чебышев, Нинель Константиновна, Вадим, Лиля. (Хором.)</w:t>
      </w:r>
      <w:r>
        <w:rPr>
          <w:rFonts w:cs="Times New Roman" w:ascii="Times New Roman" w:hAnsi="Times New Roman"/>
          <w:sz w:val="24"/>
          <w:szCs w:val="24"/>
        </w:rPr>
        <w:t xml:space="preserve"> Сядь!!! </w:t>
      </w:r>
      <w:r>
        <w:rPr>
          <w:rFonts w:cs="Times New Roman" w:ascii="Times New Roman" w:hAnsi="Times New Roman"/>
          <w:i/>
          <w:iCs/>
          <w:sz w:val="24"/>
          <w:szCs w:val="24"/>
        </w:rPr>
        <w:t>(Леша оседает на стул.)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правда, ребят! Ну есть же «План Б»!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Мой! Но как же я могу!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Ура! Вот она – победа!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Сам же говорил, что толком не твой.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Предлагаю всем – шампанского!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Пожалуй, можно. Есть повод.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мечется по комнате. Подбегает к стене. Снимает с нее кувалду – и начинает дубасить. Декорации рушатся. Нинель Константиновна в панике отскакивает. Всех остальных поведение Чебышева, кажется, ничуть не занимает. Свет гаснет, точно заискрилась и внезапно перегорела лампочка.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ДЕЙСТВИЕ ТРЕТЬЕ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Помещение – аккурат как в действии первом. Только чертежа грузного Стопохода больше нет. Вместо него – горстка сожженной бумаги в пепельнице на столе. За окном – светлым-светло. И не так тускло и слякотно, как прежде. Распахивается дверь. Чебышев тащит  за ухо – и вбрасывает его в кабинет пинком под зад. Леша вновь спотыкается о макет в дверях – и чуть не расквашивает себе нос. Однако ж вновь тотчас восстанавливает досадно нарушенную вертикаль. Злобно отталкивает макет ногой. Чебышев взбешен. Сверкает выпученными глазами и сжимает кулаки. Кажется, готовится к физической расправе над «виновником». Сразу за Чебышевым в кабинет вбегает Нинель Константиновна. Пытается удержать взбешенного супруга – только понятия не имеет, как. Видно, сама опасается его диктаторских замашек.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Послушайте, Вы!.. Какое Вы, вообще говоря, право!..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ну молчать!!! Сопляк!!!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ну будет тебе, Пафнутий! Ну чего ты, в самом деле!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Ты-то, в самом деле, куда лезешь?! Чего тебе здесь?..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Лучшее средство от обиды – прощение!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Ишь ты! Кто изрек? Пушкин?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Сама-то – своими куриными опилками! – не смогла бы сочинить. Тем более, на ходу.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Пушкин… Визбор! Мистер – Девятнадцатый Век!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Да какая шут разница! Не помню уже! Просто пойми, Пафнутий Львович, что ты, может, тоже сейчас… ну… не вполне справедлив, что ли.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Поясни.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Ну… Как это… Перегибаешь, может, палку. Слегка. Ну… Наверное.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Нинель! Я тебя прошу сердечно: давай всю задушевную трескотню – потом, а! Ну не доводи ж ты до греха! Ты видишь, что я себе изобретения все никак вернуть не могу, а этот!..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пальцем на Лешу.)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Странная какая тетка! Вроде и жена ему, а – я б не сказал, что прям на его стороне!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Да Вы!.. Пафнутий Львович! Вы!.. Права Вы не имеете!..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Вот-вот! В край осатанел! Светило всяческой науки с разнообразной техникой, елки зеленые!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Чего-чего?! У кого там снова рот открылся и голосок прорезался?! Чего я там не имею?!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Права! Права не имеете!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 как! Вообще не имею, 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Обзываться! Обзываться не имеете права! «Сопляком» меня костерите! «Этот» еще!.. У меня, знаете ли, имя есть!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Глядите-ка! Имя у него откуда-то выкопалось! И когда ж ты это имя себе успел заработать, поделись по доброте душевной!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Во-первых, не пытайтесь перевернуть с ног на голову! Я в Институте провел…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а во-вторых? </w:t>
      </w:r>
      <w:r>
        <w:rPr>
          <w:rFonts w:cs="Times New Roman" w:ascii="Times New Roman" w:hAnsi="Times New Roman"/>
          <w:i/>
          <w:iCs/>
          <w:sz w:val="24"/>
          <w:szCs w:val="24"/>
        </w:rPr>
        <w:t>(Нинель Константиновна с трудом сдерживает усмешку. Чебышев это замечает.)</w:t>
      </w:r>
      <w:r>
        <w:rPr>
          <w:rFonts w:cs="Times New Roman" w:ascii="Times New Roman" w:hAnsi="Times New Roman"/>
          <w:sz w:val="24"/>
          <w:szCs w:val="24"/>
        </w:rPr>
        <w:t xml:space="preserve"> А давай уж сразу в-десятых!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В-десятых – мне нечего Вам ответить. А во-вторых – каждый имеет право на уважение!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Во-о-от даже как! Продолжай, Алексей, продолжай! Весьма познавательно!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Спросить, что ли: «Ну чего, как, ухо не болит?»? А-а. Ладно. Перед насекомым еще кобениться!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И… Чтоб Вы знали, Пафнутий Львович… Вину устанавливает… Ну… По закону если… С соблюдением прав…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Э-эх, Побегушкин ты, Побегушкин! Умел бы ты еще бормотать связно и посмелее – цены б тебе, родимый, не было! Ну а так… Ну куда!..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Ах так! Вот ты, значит, как!.. О правах хочешь поговорить, да?!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Чего бы, собственно, и нет! Имеет, кстати, право – и о правах поговорить!..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Что ж. Давай обсудим с тобою нашими и ваши права. Все решим в правовой, так сказать, плоскости? Ты же так хочешь, верно?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чего стоишь – кашу жуешь?! Отвечай: «Да»! Пентюх же ты шуганный! Не видишь: он же сам боится этой… как, бишь, ее… «правовой плоскости»?!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Так Вы ж сами!..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Что?! Сам, говоришь, сказал?!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про виновность 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Тьфу ты, в самом деле! Каша манная, по блюду размазанная!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Я сам, то есть, угнал Стопоход, чтоб на тебя, гаденыш, спихнуть?! Давай вот прям сейчас вызвоним полицию! По твоим любимым законам и правам!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Ой-ой-ой! «Спихнуть»! Конечно, спихнуть! Всяко лучше спихнуть на кого-нибудь самого слабого! Ты-то у нас, Пафнуть, завсегда правый!..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Во-первых, попрошу Вас не обзываться!..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Ой! Прям уж и попросишь ты его!..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Гляди-ка! «Не обзываться»! Изнеженные мы какие – ажно ветерочка боимся!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 можете меня подозревать, в чем хотите, но вот обзываться!..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Хорошо, хорошо! Сию же секунду перейду на вежливое общение! Хочешь же вежливости, а, Алексей?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Пф-ф! «Вежливое общение» у этого людоеда – пожалуй, куда похлеще трамвайного хамства!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Да. Конечно.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Конечно. Ну и отлично. А не изволили бы Вы тогда Алексей… как Вас по батюшке… ответить на вопросец? Вот это – что такое?! </w:t>
      </w:r>
      <w:r>
        <w:rPr>
          <w:rFonts w:cs="Times New Roman" w:ascii="Times New Roman" w:hAnsi="Times New Roman"/>
          <w:i/>
          <w:iCs/>
          <w:sz w:val="24"/>
          <w:szCs w:val="24"/>
        </w:rPr>
        <w:t>(Указывает на пепельницу.)</w:t>
      </w:r>
      <w:r>
        <w:rPr>
          <w:rFonts w:cs="Times New Roman" w:ascii="Times New Roman" w:hAnsi="Times New Roman"/>
          <w:sz w:val="24"/>
          <w:szCs w:val="24"/>
        </w:rPr>
        <w:t xml:space="preserve"> Ишь ты – сволочь какая! Меня он – сопляк, молокосос! – будет еще учить вежливости! Пепелок-то – когда успел заделать? Когда подсуетился?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чего это именно он его заделал? Со свечкой, что ль, над душой стоял, полоумный ты пес?!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Ты, ты! Обиженный ты наш! Наверняка ушибленный при родах! А теперь ты же, цветочек мой, – глянь-ка, будь столь любезен, на вот эту стеночку! </w:t>
      </w:r>
      <w:r>
        <w:rPr>
          <w:rFonts w:cs="Times New Roman" w:ascii="Times New Roman" w:hAnsi="Times New Roman"/>
          <w:i/>
          <w:iCs/>
          <w:sz w:val="24"/>
          <w:szCs w:val="24"/>
        </w:rPr>
        <w:t>(Указывает на единственный уцелевший на стене чертеж. Леша напряженно всматривается.)</w:t>
      </w:r>
      <w:r>
        <w:rPr>
          <w:rFonts w:cs="Times New Roman" w:ascii="Times New Roman" w:hAnsi="Times New Roman"/>
          <w:sz w:val="24"/>
          <w:szCs w:val="24"/>
        </w:rPr>
        <w:t xml:space="preserve"> Ну как, а?! Сам видишь – или разъяснить?! «Опустела без тебя земля» </w:t>
        <w:softHyphen/>
        <w:t>– называется!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Совсем уж бред сивой лошади! Да он-то тут!..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я-то здесь при чем?! Чертеж, что ль, еще исчез?! Ну вижу, да! И чертеж я выкрал, и Стопоход угнал, и… черт те чего! Все на меня хотите взвалить?!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Ай ты – бедный! Ну просто агнец агнцем! Я сейчас прям заплачу!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И чего там моя, мать-перемать, женушка все под нос себе бормочет!..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Есть, правда, один нюанс. Ну чего ты жмешься, прах из пепельницы тебя раздери! То язычок развязал, а то стоишь, как прибитый!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чего я?..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именно!..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Опять же, ну! И бормочет, и бормочет! Чего вообще здесь делает?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Хоть бы для приличия, что ли, поинтересовался: с каких это таких резонов я пришел к такому выводу! Удручающему для тебя, между прочим!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ты! К выводам он все приходит! То говори ему, то не говори!..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Ответь, Алексей! Ей-Богу – ответь! Лучше по-хорошему! Покуда ровно то же самое не проговорил тебе следователь! Только уже с предъявлением официального обвинения!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до чего ж мелочевка, а! Расстраиваешь, супруг ты мой ситный! Совсем уж, можно сказать, расстроил!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(В сторону.) </w:t>
      </w:r>
      <w:r>
        <w:rPr>
          <w:rFonts w:cs="Times New Roman" w:ascii="Times New Roman" w:hAnsi="Times New Roman"/>
          <w:sz w:val="24"/>
          <w:szCs w:val="24"/>
        </w:rPr>
        <w:t>Да какого обвинения-то?! Обвинения – в чем?! Что ты вообще несешь?! Все! С этой секунды – молчу рыбешкой! Теперь-то не раскрутишь, гад! Сам с собой вот бери – и общайся!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Так, вот вы оба стоите – и чего-то бубните! Бу-бу-бу! Бу-бу-бу! В правое ухо, в левое ухо, а в башке – звон! Давайте вы оба либо заткнетесь, либо выскажете в слух о том, чего вы там бубните, ладно?!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Ну! Ты чего замолчал?! Тебе не интересно, что ли, знать?..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А ты пока… Навари себе, что ли, чайку.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Нет уж. Спасибо. Вчерашним чаем сыта.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чего ж тогда?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Просто посижу. Потом… Надо будет с тобой поговорить, в общем.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А. Ну как знаешь. Еще когда это мы поговорим!.. Тут ведь намечается…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Интересно.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Вы ж сами спросили: интересуюсь ли я, нет ли. А бурчать себе под нос… вроде бы с Вашей подачи теперь, выходит, и нельзя.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Блин! А ведь Чебышев из девятнадцатого века – наверняка не вел себя, как скотина! Эх, мне бы к правильному Чебышеву!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не бубни ж ты про себя! Ну чертова ж ты кукла! И не ерничай!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хорошо, хорошо!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Пес с тобой, в самом деле!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смотри, Алексей </w:t>
        <w:softHyphen/>
        <w:t xml:space="preserve">– бубнилка-говорилка-бормоталка моя! </w:t>
        <w:softHyphen/>
        <w:t>– как интересно все заворачивается!.. Вот ты мне ответь: кто последним был в этом кабинете?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 хотите от меня какого-то строго определенного ответа?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Конечно! «Крайним» он хочет тебя выставить – вот чего! Наконец-то сам все по-честному из себя выдавил! Простофиля ты – с гениальными мозгами!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Вот, Алексей! Глянь-ка на свою спасительницу!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(Подмигивает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Которая, правда, зря старается.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Чего это я?! Спасительница – еще не хватало! Новости – тоже мне!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Не, ну а как же! Конечно, спасительница! Еще какая! Спасительница от пепельницы! Хы-хы!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чего ж не сода для Стопохода?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Ха-ха! Сода для Стопохода! Ха-ха-ха!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Развеселились-то – ты гляди! Несут ахинею! Не к добру! Ой, не к добру!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сама, Нинок… Нинель Константиновна… 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как тебе удобнее. Или как здесь принято. Без разницы, короче говоря.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 xml:space="preserve">Ну так, в общем, ты сама, Нинель Константиновна, подумай, насколько ты сейчас спасаешь его своей трескотней под нос! Отвлекаешь меня!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Тебя отвлечешь! Как же! Уж если тебя шлея какая под хвост попадет – так ты!..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именно, Нинель Константиновна! Вот именно! Так что даже и не пытайся! Все равно ему </w:t>
      </w:r>
      <w:r>
        <w:rPr>
          <w:rFonts w:cs="Times New Roman" w:ascii="Times New Roman" w:hAnsi="Times New Roman"/>
          <w:i/>
          <w:iCs/>
          <w:sz w:val="24"/>
          <w:szCs w:val="24"/>
        </w:rPr>
        <w:t>(кивает в сторону Леши.)</w:t>
      </w:r>
      <w:r>
        <w:rPr>
          <w:rFonts w:cs="Times New Roman" w:ascii="Times New Roman" w:hAnsi="Times New Roman"/>
          <w:sz w:val="24"/>
          <w:szCs w:val="24"/>
        </w:rPr>
        <w:t xml:space="preserve"> достанется на орехи!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Уж и за следователя порешал! И как это ты все успеваешь, а, Пафнутий Львович!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Вот, кстати, по поводу орехов…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Каких еще орехов? Огрехов, может?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Огрехов, кстати, больше, чем орехов.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Чебышеву.) </w:t>
      </w:r>
      <w:r>
        <w:rPr>
          <w:rFonts w:cs="Times New Roman" w:ascii="Times New Roman" w:hAnsi="Times New Roman"/>
          <w:sz w:val="24"/>
          <w:szCs w:val="24"/>
        </w:rPr>
        <w:t>Ты сказал: «достанется-де на орехи»…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Мутная какая-то тетка! Авось в ней и адвоката найду! Странно вообще какие-то здесь дела творятся!..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На орехи-то? Достанется, Нинель Константиновна! Непременно достанется! Всем сестрам – по серьгам!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Ага. И всех барбосов – поматросим, бросим! Пошел, гений, сорить умностями, как будто впрямь умный!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Вот как раз по этому поводу я и хотела с тобой поговорить.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можно я сперва выскажу то, что хочу и что мне надо высказать, а?!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Конечно, конечно. Не мешаюсь.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Не навязываешься, да? Вот спасибо и на том! Кляп случайно не при тебе? Я могу пока говорить – или ты меня заткнешь?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Тебя и мешком с цементом не заткнуть – не то, что кляпом!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(В сторону.) </w:t>
      </w:r>
      <w:r>
        <w:rPr>
          <w:rFonts w:cs="Times New Roman" w:ascii="Times New Roman" w:hAnsi="Times New Roman"/>
          <w:sz w:val="24"/>
          <w:szCs w:val="24"/>
        </w:rPr>
        <w:t>Пафнутий Львович! Говорю ж: я и не навязываюсь сейчас. Как только закончишь с аспирантом – так мы с тобой…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Хоть под землю провались!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Дайте ж вы – оба! – мне хоть одно предложение толком закончить! Бу-бу-бу! Шу-шу-шу! Битый час уж пробиваюсь! </w:t>
      </w:r>
      <w:r>
        <w:rPr>
          <w:rFonts w:cs="Times New Roman" w:ascii="Times New Roman" w:hAnsi="Times New Roman"/>
          <w:i/>
          <w:iCs/>
          <w:sz w:val="24"/>
          <w:szCs w:val="24"/>
        </w:rPr>
        <w:t>(Стихают.)</w:t>
      </w:r>
      <w:r>
        <w:rPr>
          <w:rFonts w:cs="Times New Roman" w:ascii="Times New Roman" w:hAnsi="Times New Roman"/>
          <w:sz w:val="24"/>
          <w:szCs w:val="24"/>
        </w:rPr>
        <w:t xml:space="preserve"> Все? Можно, да? Спасибо  вам обоим большое! Итак, Алексей… Ты мне, по-моему, не ответил… Увильнул! Повторюсь: последним ли ты был в моем, то бишь вот в этом, вот именно в этом, кабинете… вчера?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 не был в кабинете последним. После меня наверняка заходил кто-то еще. Толку-то от этого.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 смысле? Ты сообщил очень важную…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в том самом смысле. Вы ж тут же ответите, что я Вам вру.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зачем ты?.. С чего ты это взял? Если все будет вписываться в единую картину…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Честно?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– «честно»? С какого рожна ты стал меня перебивать на каждой фразе?!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Подумать! Даже этот слизняк – и тот!.. Авторитет! На глазах тает мой авторитет! А что ж я – да без авторитета?!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 готов ответить, с чего я это взял.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Ну-ка, ну-ка! Устами младенца, как говорится…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Сейчас же прекрати сбивать меня с мысли!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всплескивает руками и качает головой. Чебышев злобно смотрит на нее, после чего его супруга вжимает голову в плечи.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 ж сами спросили! И я Вам все-таки отвечу! Перебьете Вы меня или нет! Так вот: плевать Вам с высокой колокольни на то, кто у Вас в кабинете был последним, а кто –первым! Можете шипеть, вращать глазницами, кидаться! Стопоход – это Ваша «Лебединая песня», но, как оказалось, и Ваша могила! Вы, Пафнутий Львович, тонете – и Вам нужно уцепиться – уж если не за трос, то хоть за соломинку! Пускай такую хилую, как 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Браво! Пароксизм красноречия – у бессловесной твари!..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Умен прям не по должности! Интересно, оставит ли тебя поганец Скоробогатов?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(К Леше.)</w:t>
      </w:r>
      <w:r>
        <w:rPr>
          <w:rFonts w:cs="Times New Roman" w:ascii="Times New Roman" w:hAnsi="Times New Roman"/>
          <w:sz w:val="24"/>
          <w:szCs w:val="24"/>
        </w:rPr>
        <w:t xml:space="preserve"> Прекрасно. Высказался. И даже, поди, думаешь, что задел, так ведь?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Мне это безразлично.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Хорошо. Предположим. Мне тем более безразлично твое мнение.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Вру ведь – и уши не краснеют! Как же начальнику – тем более, претендующему на статус гения! – может быть безразлично мнение подчиненных, даже самых-самых низовых?!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Однако ж давай смотреть правде в глаза!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Сроду ты так не смотрел! Всю дорогу предвзят, как… Я не знаю…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Давайте.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если смотреть правде в глаза, то последним был все-таки ты.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 все-таки – не 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Пререкаешься?!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Отнюдь. Сами хорошенечко припомните вчерашнюю историю.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Давай – излагай!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Когда Вы вызвали меня якобы покурить, а на деле – прочитать мне нотации про насущную потребность в сдерживании мыслей-чувств, в кабинете остался…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Вот собака! Память-то у тебя! Я уж и сам признаться в запале позабыл нюансы! Отступиться? Ха-ха! Да уж шиш!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Кто остался, Алексей?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Сами знаете, кто! Чего Вы из меня жилы тянете?! Одно Вам говорю: мы с Вами покинули Ваш кабинет ровно в одну и ту же секунду! Вместе! Так что если чертеж сжег я, то ровно с тем же самым успехом чертеж сожгли и Вы!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Ишь ты!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Знаете что, ребят! А давайте – на самом деле – по чайку, 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 Помолчи, пожалуйста! Ты опять пытаешься сбить с панталыку!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И ничего не пытаюсь! Просто за чайком, знаешь ли, и беседа лучше слаживается! Чай горячий, а головы – остужает!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 Жена ты моя дражайшая! Иди-ка ты, пожалуй, домой! И так ты посвящена в дела нашего Института больше, чем следовало бы!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Итак, Алексей! Кто же остался-то – не припомнишь? Привязался – да! И беса лысого отстану!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Ну что Вы, в самом деле!..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Алексей, я хоть измором тебя возьму, а ответ получу! Я утверждаю, что последним здесь был ты! И, вероятно, зашел сюда еще раз! Как воришка – на место преступления!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видите, как, Пафнутий Львович! У Вас в голове – готовая и комфортная картинка! Чего ж мне ее рушить?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«Чего рушить», говоришь? Да хотя бы чтоб отвести от себя, любимого, подозрения! Чтобы перестать самого себя закапывать! Мало тебе?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уж всем понятно, что закапываешь себя только ты!..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Думайте, Пафнутий Львович, что хотите. Время не на Вас работает. Иначе стали б Вы меня третировать в хвост и в гриву.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Повежливее, что ли, с ним стать? А! В баню! Схожу-ка я ва-банк! Эта еще тут торчит, клуша! Как назло не уходит! Или назло?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Так если был не ты, что ж ты юлишь – и не обмолвливаешься, кто этот аспид, который был?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Я понимаю, что карьеры иначе мне не сделать, и жизни мне не будет – ни здесь, ни где-либо еще! Но – я такой, какой я есть! Отродясь, Пафнутий Львович, не «стучал»! Не сообщал ни про кого за глаза гадости, пусть даже сермяжно-правдивые!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В позу встал! Герой общипанный!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намеки-то! Намеки-то! Я – весь такой из себя гусь! А вы, дескать, – по головам да по трупам!..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Прекрасно тебя, Алексей, понимаю. И, честное слово, уважаю твои принципы. Давай тогда по-другому… Как все было на самом деле?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Не понимаю Вас.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Ну… Вот, ты говоришь, мы с тобой побеседовали. Вышли вместе. А в комнате кто-то остался. Я не прошу никого «закладывать», «стучать» и далее по списку. Просто, так сказать, реставрируй произошедшее – и все.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Львович, Вы только что попросили меня аккурат о том же самом – только другими словами! Повторюсь: не занимаюсь я таким! Не мое это!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Сила слабости – в действии!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Так ведь следователю все равно придется – все как на духу…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Так ведь то – следователю! Еще неясно, будет ли в итоге дело! Я, конечно, не юрист, но…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Но?..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Но навряд ли тут в принципе откопают какой бы то ни было состав преступления.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Браво!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 xml:space="preserve">Ну сами подумайте, Пафнутий Львович, ну что ж преступного-то стряслось?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Тот бы, из девятнадцатого-то века полный тезка, наверняка поумнее бы себя вел! Мне так кажется!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«Чего преступного, чего преступного»… Да знал бы я! Сам ведь не юрист! Ну… Черт его поймет!.. Кража… Угон… Разбой… Грабеж… Больше и слов по теме не знаю!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Бандитизм!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Константиновна, замолкни, пожалуйста, со своими глупостями! Будь так любезна – хоть когда я на взводе! Ладно.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(Нинель Константиновна кивает, едва сдерживая смех.) </w:t>
      </w:r>
      <w:r>
        <w:rPr>
          <w:rFonts w:cs="Times New Roman" w:ascii="Times New Roman" w:hAnsi="Times New Roman"/>
          <w:sz w:val="24"/>
          <w:szCs w:val="24"/>
        </w:rPr>
        <w:t>Спасибо!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Боюсь, что никакого преступления в нашем случае подтащить не удастся. Похитителя нет.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Как это так – похитителя нет?! Ну чего ж ты у меня такой бестолковый-то, а?! Вот сколько тебе нужно часов вдалбливать, чтоб ты понял?! Хорошо. Тогда еще раз попробую. Стопоход никто не водит, как автомобиль, фуру, самолет, поезд и далее по списку. Он управляется настроениями…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Господи! Уж даже я, как «Отче наш…», выучила!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понимаю я, Пафнутий Львович! Понимаю! Это парамагнетик, управляется биоэлектрическими потоками, управляется дистанционно – и может вытворять все, на что в принципе способен по своей конструкции и своим параметрам, была бы сторонняя мысль!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 Так чего ж ты?..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то, что преступление, может, и есть... Ну там – да: кто-то что-то покумекал, взбеленился, замыслил… Не знаю, в общем, чего… А Стопоход от этого пришел в движение – не пойми, куда, и не пойми, зачем. Но… Скажите, пожалуйста, как Вы можете установить сам факт похищения силой мысли?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Не нашего ума это дело. Пускай следствие пашет.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 чего оно там напашет?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Его забота! Вернемся к нашим баранам!..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я, Пафнутий Львович, от баранов-то и не отходил!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Расцветаешь на глазах! Умничка! Ну-ка, ну-ка! Поглядим!..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Так все-таки… Какова принципиальная техническая возможность установления факта телепатической кражи?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не знаю я! Куда ты лезешь все время?! Не наше это с тобой дело – дела расследовать! Займись, правда, лучше своими эпюрами!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Вопрос-то не умозрительный.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а какой же?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Практический.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Привязчивый ты какой, а! Ну хорошо, хорошо… Допустим… Детектор лжи, как вариант!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Полиграф, то бишь?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Он самый. Но именно что – как вариант.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Согласен. Вариант. Только полиграф-то еще желательно спросить нормально, а не криво.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Слушай, вот что ж ты из пальца проблему высасываешь?! Спросят же! Еще как, поди, спросят! Ты сейчас больше о себе думай!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как же спросят? Поразмыслите сами… Объективно подозреваемые – все сотрудники Института. Может, еще их знакомые. Может, еще знакомые знакомых их знакомых. Словом, все, кто так или иначе в курсе Стопохода. К кому утекла информация.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видишь, как здорово! Все понимаешь! Заодно сам же за следователя и поработал! Хы-хы!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Нет, много ты, зараза аспирантская, понимаешь! Слишком много! Надо бы тебя с оказией поумерить!..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До чего ж ты, в самом деле, криво паясничаешь! Ерзаешь весь, как ужака! Чем дальше, тем жальче выглядишь! Уж даже я перестаю тебя бояться! И – честное слово! – простил тебя что за отодранное ухо, что за пинок под зад!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Нет, ну правда ж, Пафнутий Львович: ни умысел, ни преступник, ни само деяние – в нашем случае принципиально не устанавливаемы! Это факт!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Без ножа режет!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Да было бы желание! Ладно, так уж и быть, поиграюсь вместе с тобой в следователя!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Ладно. Я заварю чай. А там уж сами – как хотите. </w:t>
      </w:r>
      <w:r>
        <w:rPr>
          <w:rFonts w:cs="Times New Roman" w:ascii="Times New Roman" w:hAnsi="Times New Roman"/>
          <w:i/>
          <w:iCs/>
          <w:sz w:val="24"/>
          <w:szCs w:val="24"/>
        </w:rPr>
        <w:t>(Заваривает. Возвращается на прежнее место. Дальше внимательно слушает. На нее, кажется, уже не обращают внимания – ни Чебышев, ни Леша.)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Значится, так… Я, еще раз, понятия не имею, как работают полиграфологи, но попробую связно сформулировать свои догадки… Чтобы мне установить, кто именно причастен, и причастен ли вообще, мне нужно перво-наперво очертить круг подозреваемых. Согласен?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Разумеется.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это уже сугубо следовательская работа.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да. Разница лишь в том, что в нашей анти-шаблонной истории, скорее всего, не всплывет ровным счетом никаких вещдоков. Так – чисто: «этот мог бы», «этот не мог бы»…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 начинает пить чай одна. Продолжает сканировать происходящее.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Согласен, дело сложное. Но круг подозреваемых все же, даже невзирая на сложность, принципиально установим.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Возможно. Хотя я бы не был так уверен.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Найдут они, предположим, десять, тридцать, сто тридцать возможных подозреваемых.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Найти б их еще. Кто-нибудь что-нибудь кому-нибудь расскажет про Стопоход – и запросто это все скрывается. Притом совершенно бесследно.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Я продолжу, с твоего позволения! И еще раз повторюсь: ни я, ни ты, ни кто-либо еще из нашего НИИ – не владеем оперативно-следственными примочками!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Это – еще раз! – бесспорно и самоочевидно.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Чебышев. </w:t>
      </w:r>
      <w:r>
        <w:rPr>
          <w:rFonts w:cs="Times New Roman" w:ascii="Times New Roman" w:hAnsi="Times New Roman"/>
          <w:sz w:val="24"/>
          <w:szCs w:val="24"/>
        </w:rPr>
        <w:t>Вот. Поэтому и предположим, что работу свою служители порядка выполнят. Подозреваемым, попавшим в очерченный круг, зададут вопросы, которые и выявят подлинно виновного.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Как же у тебя все просто! Когда тебя не касается! А в том-то все и дело, Пафнутий Львович, что вот именно тебя-то – и касается! На вулкане сидишь! Еще как седалище напечет!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Уф-ф! Пафнутий Львович! Вы, понятно, заметите мне, что «мы не знаем» – и то, се, третье, сорок пятое… Но… Опять-таки – давайте порассуждаем на тему того, как именно могут быть сформулированы вопросы для тестируемых на полиграфе – при данном конкретном раскладе.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Я не имею ни малейшего представления даже о том, как они формулируются для обычных шлюх, бандюков и свидетелей.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Понятно.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Хотя… В принципе ход твоих мыслей ясен. И куда ты клонишь – тоже.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Вот-вот, Пафнутий Львович! Вот-вот! «Угоняли ли Вы Стопоход?»? Конечно же, нет! Никто его и не угонял! Вор абсолютно искренне так про себя и ответит – и на допросе за милую душу получит «зеленый свет». Он ведь не вскрывал дверной замок, не снимал блокиратор руля, не отключал сигнализацию. Не садился за руль, в конце-то концов. Какие еще возможны вопросы? Навскидку – еще вот какой-нибудь такой: «Знали ли Вы о готовящейся краже Стопохода?».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Ну! Тут и так все понятно!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тут, Алексей, и так все понятно, да. Как кто-то – тот или иной – может знать того, кто юридически ничего и не похищал?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Верно. Ухватили нить, да? Получается, что… Ну даже не будучи юристом, просто догадаться: Стопоход выпадает из всех правил! А значит, из процессуальных – тоже!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И значит, что Ваше беспокойство, Пафнутий Львович, обусловлено отнюдь не опасностью преследования, клеймом на честь Института или еще чем подобным.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Добивай! Ну… Или хоть щелкни по носу как следует!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…Равно как Вы наверняка сами понимаете абсолютную беспомощность следователей в таких вопросах. А теперь…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 Чего – «теперь»! Сам же брякнул – сам же замер!..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 вот думаю, как бы покрасивей слова-то подобрать, чтоб не обидеть. А! Ладно! Была не была! Расскажу-ка я Вам Вашу версию моей виновности. Хотите?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Класс!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Сделай одолжение! Возможно, что и на сей раз истина устами младенца чего-нибудь – да проглаголит!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Ваш, Пафнутий Львович, идеальный сценарий таков… Кстати!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ж тебе еще-то?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Обещайте, пожалуйста, что терпеливо выслушаете – и не перебьете!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Мне этому подонку – еще что-то обещать?!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Ай-ай-ай, аспирантик! Уж так без пяти минут член-корра выволакивать! Такого-сякого лауреата! Прям мордой по столу! Никакого уважения! Ай-ай-ай!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Ладно. Молчком. Давай – жги глаголом!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Жечь прямо, да?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Прямо да!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 xml:space="preserve">Ну коли так, то я, пожалуй, расскажу Вам сказку. Или притчу. Уж как фишка ляжет – не взыщите!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Совсем распоясался, гад! Ух-х! Так бы и вдарил пепельницей!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Значится, так! Жил-был на свете один профессор. Чересчур умный – и чересчур же самолюбивый. Изобрел этот профессор… Ну как – изобрел… Одному, само собой, такое не осилить… Существенную лепту – вне всякого сомнения, действительно внес. Лепту – наверняка большую, чем все прочие. Хотя и другие – не лаптем деланные. Но так как гениев, увы, не штампуют на конвейере, то, стало быть, их, гениев-то, много и не надо. Достаточно какого-нибудь одного. Вот гений – не будь дурак! – втянул в себя, подобно пылесосу, наработки десятков и сотен коллег – и вуаля: он, выходит, – в одном лице изобретатель! Очередную, можно сказать, гениальность сварганил – и как бы один-одинешенек!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А ведь все взаправду так!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Вранье, конечно. Ну давай-давай – дальше. Я смотрю, язык у тебя снова разболтался. Да еще пуще, чем когда-нибудь прежде.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Все так. Только имеет ли это содержательное значение?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Абсолютно и сугубо…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Никакого!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Вот то-то и оно!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Продолжай. Не останавливайся.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Вам правда интересно?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До чрезвычайности.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 xml:space="preserve">Я заметил. За сим – раскручиваю крахмальную простынь далее!.. По ходу пьесы выяснилось, что исподволь второй вариант несусветного в своей гениальности изобретения подготовил коллега и по совместительству подчиненный нашего гения. Подобострастный причем такой подчиненный. Ловко заискивающий. Но одновременно – вот ведь досада какая пакостная! – сам жутко амбициозный и хваткий. Готовый браво маршировать по головам и по трупам. Особенно ежели дело касается его собственных свершений. Подготовил, значит, этот подчиненный свое собственное изобретение. Подготовил – да сперва вынужден был попридержать.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 ты несешь?! Чего попридержать?!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Юпитер, ты сердишься!..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Ну – как, то есть, чего попридержать? Изобретение, знамо дело. А заодно с изобретением – еще и язык в известном укромном месте. Даже скрепя сердце отказаться от своего изобретательского первенства. Ну – как это обычно у ученых да изобретателей выходит... Вроде как и не я это сделал. Вроде как мой начальник. А я дал миру лишь один из возможных инвариантов. Конечно! Конечно же, хуже, чем вариант моего гениального начальника! Эдакий, знаете ли, симпатичный и компактный… булыжничек за пазухой! Абсолютно честно и самостоятельно изобретенный, между прочим!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Треснул бы по твоему очкастому рылу, да побольнее! Эх, культура, культура – пережиток ты поганый!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Во чешет-то, во чешет!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Леше, со смешком.)</w:t>
      </w:r>
      <w:r>
        <w:rPr>
          <w:rFonts w:cs="Times New Roman" w:ascii="Times New Roman" w:hAnsi="Times New Roman"/>
          <w:sz w:val="24"/>
          <w:szCs w:val="24"/>
        </w:rPr>
        <w:t xml:space="preserve"> Так что же было дальше, Алексей?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Ты еще меня будешь жалить! Гадина какая подколодная! Тьфу ты! Сам бурчу! Забурчишь тут с вами – с гадами в серпентарии!..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А дальше, Нинель Константиновна, как и водится в сказках, пришел серый волк. Вернее, прилетел «черный лебедь».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Что бы это, спрашивается, значило?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Леша. </w:t>
      </w:r>
      <w:r>
        <w:rPr>
          <w:rFonts w:cs="Times New Roman" w:ascii="Times New Roman" w:hAnsi="Times New Roman"/>
          <w:sz w:val="24"/>
          <w:szCs w:val="24"/>
        </w:rPr>
        <w:t>На поверку вдруг выяснилось, что вариант, над которым трудился и который довел до ума подчиненный нашего гения, – лучше, нежели, собственно говоря, вариант самого гения. Вот только от бюрократических и солдафонских препон – сами понимаете: никуда не деться. Это ведь только малосведущие люди считают ученых возвышенными созданиями. Ангелочками, дескать, – из мозга и эфира. А по справедливости если, у нас все ж по-армейски! Ну как, собственно, наверное, и везде! «Ты – начальник, я – дурак! Я – начальник, ты – дурак!». Вышестоящего в лоб и прямиком, знамо дело, не пересилить и не своротить. Пришлось, стало быть, прибегнуть к хитрости. Внушить Стопоходу, чтобы он… ну… знаете 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Чтобы, словом, киборг сходил на денек-другой, а может, даже и на недельку-другую – развеяться да проветриться. Оно, впрочем, ему даже и полезно. Ему – и конкурентному подчиненному нашего гения. Машина наглядно проявит свои свойства, что называется, во всей красе. Попутно удастся проследить за ее работой. Чего-нибудь взять на заметку – для своих последующих изысканий. Уже на сто процентов собственных, автономных от всяких там сующих свои носы гениев! Приятное с полезным – в одной герметичной упаковке! А покуда механизм, пардон за мой французский, сдристнул в заранее не запланированный и не согласованный с начальством отпуск, – этот вот самый ушлый подчиненный… Исподволь, походя, как бы ненароком, невзначай…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Попытался – да и, наверное, уже сумел! – доказать руководству повыше, что его-то вариант – не в пример более толковый. Да, менее «мускулистый». Зато знатно перевешивает в ловкости со смекалистостью. Доказать, что его-то вариант так запросто, за здорово живешь, не увести из-под носа. И что – вроде как из вышеизложенного это само собой следует! – именно его-то, подчиненного то бишь, вариант – и придется безоговорочно принять в качестве подлинно прорывного изобретения! А раз так, то… спорный, вообще-то говоря вопрос, кто тут гений!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Ох! До чего ж зажигательно тут у вас, право! Аж искрит!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«Его вариант»… «Его вариант»… Ну – говори ж: кого – «его»! Ты ж у нас, как я понял, теперь смелый! Правду-матку решил рубануть!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Все сказал? Или еще какая порция словесной диареи осталась?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Всего ничего, Пафнутий Львович! Всего ничего!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давай тогда уж – выходи на финишную прямую! А то мозги уж кипят – весь этот твой бред собачий слушать!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ты, однако ж, слушаешь внимательно! Понимаешь всю хлещущую по твоей физиономии правдивость этого «бреда»!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Хорошо, хорошо, Пафнутий Львович! Постараюсь закруглиться поскорее! Да у меня, собственно, уже и финал и остался! А!.. Вот еще забыл чего упомянуть! В наашем с вами распоряжении – прекрасная новость! Стопоход-то – он гарантированно сохранен! Ничего дурного с ним не случилось!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это-то, пардон муа, – с чего тебе взбрело?!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Тоже мне – сыскарь-самоучка!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По крайней мере, Стопоход сейчас – совершенно точно безобиден. В него не внедрено никакой смертоубийственной и прочей иной разрушительной программы. Никто ему никаких гадостей не внушал. Он даже практически наверняка оберегается ото всех дурных мыслей. Точно огурцы в парнике укрываются ото всего атмосферного, что мешало бы их дозреванию. Цель угона – она ж в данном случае какая? Можете даже не спрашивать! Сами знаете, поскольку ответ – прохлаждается на поверхности! Тотально и всецело обанкротить заклятого руководителя – вот какая цель! Ну и зачем – скажите-ка, пожалуйста! – в этой связи гадить всему мирозданию? Собака-то порылась исключительно в отношениях начальника с подчиненным! Подержит машинку, наиграется – да, вероятнее всего, и вернет, где стояла! Не простую, а золотую!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Куи боно, куи продест… «Ищите кому выгодно», если по-нашему!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А! Вот, значит, как! Ну дай Бог, дай Бог! Давай – закругляй свою сказку! Ты ведь в ней, в сказочке-то сей поучительной, насколько я понимаю, тоже фигурируешь, да? Но – к бабушке не ходи! – появишься в самый важный момент.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Сказочник вонючий! Инквизитор-балясник вшивый!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Завершаю! Получил, значит, наш гений под дых от слуги своего ситного. Вернее, от того, кто доселе мерещился гению слугой. А на деле – овечка проявилась тем еще крупно-зубастым хищником! Покручинился наш гений, покручинился. Слезами горючими умылся. Да и… решил этого своего зубастого подчиненного не трогать! Вообще! Напрочь! Исключил его для себя даже из возможного круга подозреваемых в злодеянии! Даже сейчас, когда вроде как правая рука гения черт те где шляется, – гений и глазом не ведет! Словно тот центровой подчиненный к их поначалу совместной работе вообще никак, никогда и никакого отношения близко не имел!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В общем, если не можешь изменить ситуацию…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Да-да. Что-то вроде того. Если не можешь изменить гадостнейшую для себя самого диспозицию – просто представь, что… я извиняюсь… гуано – это фиалки! Но ! Виновник-то, как ни финти, нужен до зарезу! И нужно, чтобы назначенный виновником сам поверил в свою виновность! И выбрал наш гений… бесхребетного и беззащитного аспиранта Лешу Побегушкина, вашего покорного слугу! Вот и сказочке конец, а кто слушал!..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Ишь наглец!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Все Вы, Алексей, прекрасно рассказали! Вы видите: я даже чай забыла пить – до того увлекательно!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Спасибо, Нинель Константиновна.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сторону, передразнивая.)</w:t>
      </w:r>
      <w:r>
        <w:rPr>
          <w:rFonts w:cs="Times New Roman" w:ascii="Times New Roman" w:hAnsi="Times New Roman"/>
          <w:sz w:val="24"/>
          <w:szCs w:val="24"/>
        </w:rPr>
        <w:t xml:space="preserve"> «Спасибо, Нинель Константиновна»…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Только… Знаешь ведь, в чем фокус… У сказочки твоей имеется сиквел! А то, может, приквел – тут уж леший его знает!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 и Леша. (Хором.)</w:t>
      </w:r>
      <w:r>
        <w:rPr>
          <w:rFonts w:cs="Times New Roman" w:ascii="Times New Roman" w:hAnsi="Times New Roman"/>
          <w:sz w:val="24"/>
          <w:szCs w:val="24"/>
        </w:rPr>
        <w:t xml:space="preserve"> Ну-ка, ну-ка! С этого момента поподробней!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Покуда гений… Или нет… Это ж уже другая сказочка, правильно? Ваша, Алексей, была нравоучительной, а моя выйдет, похоже, мелодраматичной. Гений у меня будет рыцарем, его подчиненный – стоглавым драконом, ну а тебя, Алексей, – ты уж не сердись! – вообще не будет. Зато будет рыцарская жена.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 ты мелешь?! Какая еще?!..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уж какая есть, Пафнутий Львович! Какая уродилась – такая в жены тому рыцарю и сгодилась! Жили они бок о бок долго-долго! Да вот только не сказать, что особо счастливо! Детей – не нажили! Счастья и любви – тоже! Одна только показуха дешевая да игра на публику копеечная! Ну – знаете ж, как оно бывает!.. Он – весь из себя рыцарь, а она – вся из себя его верная жена! Боевая подруга! Фасад, за которым – одна только гниль! Нет, ну справедливости ради, пиастры в семейный сундук тот рыцарь, хоть и не пират, отгружал исправно. Супостатов, как и положено профессионально пригодному рыцарю, из раза в раз побивал. И вот однажды настала рыцарю пора схлестнуться со стоглавым драконом.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Добрый аперитив! Разливайте, Нинель Константиновна, дальше – вместо чаю!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Ага! «Разливайте дальше»… А чего там дальше-то? Дальше, само собой, поехал тот рыцарь на сиволапом хромом коне в ущелье к стоглавому дракону – да и был зажарен! Элементарно – аки молоток! Так ведь, а, Нинель Константиновна?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Давай, Нинок! Добивай – контрольным!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Ой, кабы все так просто, Пафнутий Львович! Кабы все так просто!.. Схлестнулся, стало быть, наш рыцарь с драконом – да и… поначалу его одолел! Вот только очень, знаете ли, интересно одолел. Голов-то он ему не порубал! Ни одной! А поелику дракон был стоглавым, и в каждой голове разума было – на алтын, то и схватка еще только предстояла – как говорится, не на живот, а на смерть! Дракон-то рыцарю показался трусливым! А гаду многоглавому только такой обманности и надо было! Он притаился – и!..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 все, все! Сожрал тот дракон того рыцаря!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(Театрально хлопает в ладоши.) </w:t>
      </w:r>
      <w:r>
        <w:rPr>
          <w:rFonts w:cs="Times New Roman" w:ascii="Times New Roman" w:hAnsi="Times New Roman"/>
          <w:sz w:val="24"/>
          <w:szCs w:val="24"/>
        </w:rPr>
        <w:t>Браво-браво! Фантазии у тебя, Нинель Константиновна, – с гулькин нос!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вот и нет, Пафнутий Львович! Тут все куда интереснее! Ты не забывай, что сказочка-то – уже другая! Моя! Поэтому и дракон в ней особый. Чего ему жрать почем зря ворогов – тем паче таких гадких, как наш всемерно благороднейший лыцарь! Ой!.. Рыцарь! Конечно же, рыцарь! Чего, словом, его так просто жрать?! Можно отравиться, подавиться, оскомину набить! Куда проще, да и действеннее… Пролезть к рыцарю в замок тихой сапой!..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рыцарь, значит, – такой дурак, что и ворота у него – всем драконам нараспашку!..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Ну-у-у!.. Всем, не всем… А вот стоглавый – взял, да и пролез! Может… Хотя история об этом умалчивает… Его пустила в свои покои благоверная того рыцаря!..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Тьфу ты! Мерзость какая! </w:t>
      </w:r>
      <w:r>
        <w:rPr>
          <w:rFonts w:cs="Times New Roman" w:ascii="Times New Roman" w:hAnsi="Times New Roman"/>
          <w:i/>
          <w:iCs/>
          <w:sz w:val="24"/>
          <w:szCs w:val="24"/>
        </w:rPr>
        <w:t>(К собеседникам.)</w:t>
      </w:r>
      <w:r>
        <w:rPr>
          <w:rFonts w:cs="Times New Roman" w:ascii="Times New Roman" w:hAnsi="Times New Roman"/>
          <w:sz w:val="24"/>
          <w:szCs w:val="24"/>
        </w:rPr>
        <w:t xml:space="preserve"> Ой! Про эпюры свои я и забыл совсем! Кто ж их за меня делать-то станет?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(К Леше.)</w:t>
      </w:r>
      <w:r>
        <w:rPr>
          <w:rFonts w:cs="Times New Roman" w:ascii="Times New Roman" w:hAnsi="Times New Roman"/>
          <w:sz w:val="24"/>
          <w:szCs w:val="24"/>
        </w:rPr>
        <w:t xml:space="preserve"> Стоять!!! Присаживайся, Алексей! Ну чего ты! Чувствуй себя как дома!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Та-а-ак! Сельма Лагерлеф ты моя боевая! Давай – болтай дальше!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дальше… Дальше ничего особенного-то и не было. Ну… Побродил дракон по замку. Побродил. Драгоценности в замке потоптал. Знаешь ли, словно петушок курочек. Да и полетел, изрыгая языки пламени, прочь. Про все остальное… В прежней, в общем, сказочке. Которая про гения с подчиненным.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</w:t>
      </w:r>
      <w:r>
        <w:rPr>
          <w:rFonts w:cs="Times New Roman" w:ascii="Times New Roman" w:hAnsi="Times New Roman"/>
          <w:sz w:val="24"/>
          <w:szCs w:val="24"/>
        </w:rPr>
        <w:t>. Годится! Засчитано! Только, оказывается, и эта сказочка имеет продолжение! Точнее сказать, боковую линию!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Ну правда! Мне работать надо! Уже ж и без сказок как белый день ясно, что виновным Вы меня!..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А ну молчать!!!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Не ори на подопечного!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«Подопечного»… Тьфу ты – тоже! </w:t>
      </w:r>
      <w:r>
        <w:rPr>
          <w:rFonts w:cs="Times New Roman" w:ascii="Times New Roman" w:hAnsi="Times New Roman"/>
          <w:i/>
          <w:iCs/>
          <w:sz w:val="24"/>
          <w:szCs w:val="24"/>
        </w:rPr>
        <w:t>(Продолжает.)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 Между прочим, Вас-то моя сказка должна особенно заинтересовать!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Ой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точно Вам говорю! Да много времени я у вас не отберу! История-то – даром что познавательная! – на одну трубку, по Шерлоку Холмсу!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Я уж, признаться, умаялся здесь эту «одну трубку» терпеливо высиживать!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А. Ну рассказывай, раз так. И помни: мне отныне плевать, все что ты скажешь!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Прям плевать?! Ну-у… Раз так… В таком случае – как у нас, у рыцарей! – бьюсь об заклад: по прослушивании истории твое – верная ж ты жена! – настроение кардинально поменяется! Итак, рассказываю… Проходила однажды в дождливый денек мимо замка замарашка. Грязная. Вся в рванине. В деревянных башмаках. Но!.. Смазливая, дрянь! И, в отличие от верной жены рыцаря, любившая и понимавшая мужчин!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Зачем, спрашивается, мне это слушать?! Вот же сам вляпался, а! Сиди теперь, Побегушкин, – и обтекай!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Ах во-о-от даже как! Подозревала, подозревала! Продолжай!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чего, Нинель Константиновна! Это ведь всего лишь сказка! Ежели чего и совпало с реальностью – так то сугубая случайность!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Ну понятно, понятно! А то ж оно как же еще-то может быть!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Составил, выходит, рыцарь той замарашке протекцию. Вывел в люди. Пообещал даже сделать принцессой. Вот только бы сплавить куда боевую подругу! А то ж она, зараза такая, не сплавляется – хоть тресни! Перво-наперво рыцарь произвел замарашку в прислужницы. Затем доверил ей доступ к собственной амуниции. Потом… Потому – суп с котом, в общем! Надоели мне эти образы! Приблизил рыцарь замарашку к своему телу, а жену верную – отдалил! И отдалит еще больше! А замарашку – еще больше приблизит! Все, Нинель Константиновна! Сказочке – конец! Ну как?! Плевать ли Вам теперь?!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Лихо!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Ха-ха! Да нет – рыцарь ты доморощенный, супруг верноподданный! – не плевать, похоже!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Вот то-то ж! Правда… Чего-то ты, по-моему, изрядно весела! Кофеину никак в чаечке-то перебор!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Нинель Константиновна. </w:t>
      </w:r>
      <w:r>
        <w:rPr>
          <w:rFonts w:cs="Times New Roman" w:ascii="Times New Roman" w:hAnsi="Times New Roman"/>
          <w:sz w:val="24"/>
          <w:szCs w:val="24"/>
        </w:rPr>
        <w:t>Пф-ф! Кофеину, Пафнутий Львович! Знамо, кофеину! А-ха-ха! Ха-ха-ха! Ну умора!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что с тобой?! Объясни ты толком!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то, что и твоя сказочка, я так подозреваю, – она ведь отнюдь не финальная!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 есть?!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чтоб вам провалиться, в самом деле!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Да знаешь ли, рыцарь ты ситный, скорее всего, у замарашки… или принцессы… или аспирантки твоей… Как тебе удобно! Что она… С драконом, в общем! Или с подчиненным!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иди ты!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</w:t>
      </w:r>
      <w:r>
        <w:rPr>
          <w:rFonts w:cs="Times New Roman" w:ascii="Times New Roman" w:hAnsi="Times New Roman"/>
          <w:sz w:val="24"/>
          <w:szCs w:val="24"/>
        </w:rPr>
        <w:t>. Да чего ж мне идти! Дракон мой сам к нам придет!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Точно-точно! Вот уже и шаги слышны!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С замарашкой! Чтоб ей пусто стало!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Ха-ха! Ну дела! Один Побегушкин, что ли, у нас совсем не при делах остается?!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За дверью слышится разнобойный топот. В кабинет на всех парах влетают Вадим и Лиля. Оба – радостные и раскрасневшиеся, точно с мороза.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 как! Явление… кого-то – не пойми, кого, – там… народу… Вы где были, оглоеды?!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Фу-х! Все в сборе! Пафнутий Львович! Светило – и так ругаться! С полицией дела улаживали. Ну… Как… Я – с полицией, Лилия – с прессой.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 как? Уладили?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У-ух! Сейчас обо всем расскажу! Информации – вагон с прицепом!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Ну-ну!..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(К Лиле.)</w:t>
      </w:r>
      <w:r>
        <w:rPr>
          <w:rFonts w:cs="Times New Roman" w:ascii="Times New Roman" w:hAnsi="Times New Roman"/>
          <w:sz w:val="24"/>
          <w:szCs w:val="24"/>
        </w:rPr>
        <w:t xml:space="preserve"> А ты чего это, солнышко, на сей раз без магарыча ввалилась? Шампанское-то где? Куда заиграла? </w:t>
      </w:r>
      <w:r>
        <w:rPr>
          <w:rFonts w:cs="Times New Roman" w:ascii="Times New Roman" w:hAnsi="Times New Roman"/>
          <w:i/>
          <w:iCs/>
          <w:sz w:val="24"/>
          <w:szCs w:val="24"/>
        </w:rPr>
        <w:t>(Лиля нарочито брезгливо кривится.)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Какое шампанское?! Вы о чем, Нинель Константиновна?! Чаю! Всем чаю!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Вы как хотите, а я – пас!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Я – тоже!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правда, Вадим! Ну и так уж все фосфором светимся от твоего чая! Третьи сутки, не просыхая, хлещем!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Ну-у… Тогда – ладно!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Была бы честь предложена, как говорится! Сами все скоро нас упрашивать будете – как миленькие!..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Коль скоро все сыты по горло, тогда  – сразу бык за рога! Пафнутий Львович!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Слушаю, Вадим!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Ты мне, сволочь такая, скоро будешь рапортовать – не «слу-ша-ю», а «слу-ша-ю-сь»!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Помните, Вы вчера… То бишь… Уже, получается, сегодня… Короче говоря, помните, как Вы впроброс припомнили анекдот про «хорошую новость» и «плохую новость»?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Да… Чего-то…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Было, было! Помню!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Какая супруга у Вас, Пафнутий Львович! Ну до чего ж распорядительная! Ха-ха!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Прекращай кривляться! Чего там полиция?!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Полиция? Да в баню ее – полицию!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Ну! Все – как по рецепту!..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 есть… Как это так – в баню?!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</w:t>
      </w:r>
      <w:r>
        <w:rPr>
          <w:rFonts w:cs="Times New Roman" w:ascii="Times New Roman" w:hAnsi="Times New Roman"/>
          <w:sz w:val="24"/>
          <w:szCs w:val="24"/>
        </w:rPr>
        <w:t>. А так! Ну ее – совсем!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Они мне Стопоход-то нашли?!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 xml:space="preserve">Да будет Вам, Пафнутий Львович, с Вашим Стопоходом! Все! Закрыли тему со Стопоходом!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Нокаут! Тело уносят! Гаснет свет! Зрители расходятся!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Все как-то уж слишком просто! Слишком по рецепту!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куда это гнешь?!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Закрыли, вернее, тему с Вашим Стопоходом! А вот с моим!..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Что-о-о?!?!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 xml:space="preserve">Да все у нас хорошо, Пафнутий Львович! Все воистину прелестно! Скоро сами все увидите!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Скоро в холуях у меня побегаешь! Хы-хы! Тебе понравится!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У-ху! Аспид же ядовитый – мой любовник!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говори ты толком, малахольный!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Толком, толком… Да чего – толком? Вы хоть готовы, Пафнутий Львович, правду-то выслушать? Сердечко – не бо-бо?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«Готовы»!.. Да знал бы ты, чего мы без тебя с твоей щучкой тут понаобсудили! Понаперемывали! Сказочек всяких насочиняли! Будь здоров – не кашляй!..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Готов, Вадим! Еще как готов! Лепи теперь, чего хочешь, а чего я и так знаю – точно не налепишь! В работу берут твой проект – ты ведь этим меня хотел огорошить?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Ну дела! </w:t>
      </w:r>
      <w:r>
        <w:rPr>
          <w:rFonts w:cs="Times New Roman" w:ascii="Times New Roman" w:hAnsi="Times New Roman"/>
          <w:i/>
          <w:iCs/>
          <w:sz w:val="24"/>
          <w:szCs w:val="24"/>
        </w:rPr>
        <w:t>(К Чебышеву.)</w:t>
      </w:r>
      <w:r>
        <w:rPr>
          <w:rFonts w:cs="Times New Roman" w:ascii="Times New Roman" w:hAnsi="Times New Roman"/>
          <w:sz w:val="24"/>
          <w:szCs w:val="24"/>
        </w:rPr>
        <w:t xml:space="preserve"> Да! А откуда?..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Хотя… Ну а об чем тут, собственно, не догадаться-то? Ну удивление – вроде неплохо отыграл. Вообще – молодец 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Откуда, откуда… От верблюда! Да старо ж как мир! Зарвавшийся старый пентюх доверился молодому… ну… честно скажем – относительно молодому! Зато абсолютно циничному мерзавцу! Пентюх – то ли по дурости своей, то ли по зазнайству, то ли еще почему, – однако ж счел, что ничего-де короне его научной не угрожает! Ну – подумаешь! – другая машина есть! Да разве ж она идет в сравнение с машиной этого самого пентюха!..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Грубо, Пафнутий Львович! Обидно грубо! Я к Вам… как к отцу…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сторону.)</w:t>
      </w:r>
      <w:r>
        <w:rPr>
          <w:rFonts w:cs="Times New Roman" w:ascii="Times New Roman" w:hAnsi="Times New Roman"/>
          <w:sz w:val="24"/>
          <w:szCs w:val="24"/>
        </w:rPr>
        <w:t xml:space="preserve"> Хочешь – тебе с Госпремии даже кефирчику куплю! Или чего тебе можно-то – старенькому? Хи-хи!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Как к отцу ты, мразь, ко мне?!?! Ты куда Стопоход дел, «сынок»?!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я-то тут при чем?! Я вообще без понятия, где он!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Однако ж на член-корра и Госпремию – уже, не будь дурак, подал!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Вадим. </w:t>
      </w:r>
      <w:r>
        <w:rPr>
          <w:rFonts w:cs="Times New Roman" w:ascii="Times New Roman" w:hAnsi="Times New Roman"/>
          <w:sz w:val="24"/>
          <w:szCs w:val="24"/>
        </w:rPr>
        <w:t>…И Вы – это… На голос не берите! Не пройдет, чтоб Вы знали, и месяца, как я!..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Послушай! Вадим! Давай не валять дурочку, хорошо?! Я знаю, что его спер ты! Не знаю пока лишь одного…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Леша.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 оно тебе надо? Ну так вот – принципиально если.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Куда ты запрятал свой трофей?!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правда! Очень интересно! Может, хоть твоя, Вадик, фифочка, нам поведает?!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Да сами Вы!.. Фифочка!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Тоже мне, блин, цаца! Страусиха ты престарелая!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Ну… Раз пошла, что называется, такая пьянка, и все всё уже понимают… Никуда я его не девал! Вот клянусь! Готов то же самое повторить – хоть под полиграф, хоть подо что!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То есть… Как???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Я просто мысленно приказал Вашему Стопоходу бежать прочь, как можно дальше, – и не оглядываться!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Такой ты простой мальчик!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И все?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И все.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Погоди! Ну а… Сохранить-то ты его – должен был, верно?!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Верно. Поэтому в нагрузку я ему дал мысль о том, что лучше бы тихонько возвратиться, когда приказавший восторжествует над поверженным. Над своим экс-начальником!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Ага! Да так я теперь тебе и верю! То-то он под моими окнами, как я уже понимаю, взад-вперед носился!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(К Вадиму.) </w:t>
      </w:r>
      <w:r>
        <w:rPr>
          <w:rFonts w:cs="Times New Roman" w:ascii="Times New Roman" w:hAnsi="Times New Roman"/>
          <w:sz w:val="24"/>
          <w:szCs w:val="24"/>
        </w:rPr>
        <w:t>Ты!..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Вы ненавидите меня, Пафнутий Львович?! Скажите честно! Я уже сам себя за всю эту канитель люто ненавижу!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Фу! Гадость какая!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Актер, елки-моталки! Погорелого театра! Вот чего ж нормальных мужиков-то нет, а?!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пропади оно пропадом! Я тебе вообще о другом!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О чем же, Пафнутий Львович?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Ты когда ему приказывал вернуться… Ты с каким посылом это сделал?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С посылом?!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Про что ты думал?!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Ну-у-у…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Лиля.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Замычал, замычал!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Да нет! Не замычал! Много чести! Заблеял! Хлюпик!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говори ты честно! От этого – здесь и сейчас – зависят наши жизни!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Если честно, то… о власти!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Все! Приплыли!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Все, кроме Чебышева. (Хором.)</w:t>
      </w:r>
      <w:r>
        <w:rPr>
          <w:rFonts w:cs="Times New Roman" w:ascii="Times New Roman" w:hAnsi="Times New Roman"/>
          <w:sz w:val="24"/>
          <w:szCs w:val="24"/>
        </w:rPr>
        <w:t xml:space="preserve"> Чего?!?!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Бежать!!!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Все дергаются в сторону двери, но не успевают покинуть кабинет. С той стороны слышится скрежет поворачивающегося замка. Герои оказываются запертыми. Безуспешно ломятся в дверь.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Лиля.</w:t>
      </w:r>
      <w:r>
        <w:rPr>
          <w:rFonts w:cs="Times New Roman" w:ascii="Times New Roman" w:hAnsi="Times New Roman"/>
          <w:sz w:val="24"/>
          <w:szCs w:val="24"/>
        </w:rPr>
        <w:t xml:space="preserve"> Эй! Э-эй!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Леша.</w:t>
      </w:r>
      <w:r>
        <w:rPr>
          <w:rFonts w:cs="Times New Roman" w:ascii="Times New Roman" w:hAnsi="Times New Roman"/>
          <w:sz w:val="24"/>
          <w:szCs w:val="24"/>
        </w:rPr>
        <w:t xml:space="preserve"> Откройте!!!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Что за шутки?!?!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Да не дергайтесь уже! Тут – как мертвому припарка!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Пафнутий Львович! Нас подслушали, да?!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О чем ты думаешь?!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Я, правда, не поняла, чего мы так испугались… Но… Может, через окно??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 (В сторону.)</w:t>
      </w:r>
      <w:r>
        <w:rPr>
          <w:rFonts w:cs="Times New Roman" w:ascii="Times New Roman" w:hAnsi="Times New Roman"/>
          <w:sz w:val="24"/>
          <w:szCs w:val="24"/>
        </w:rPr>
        <w:t xml:space="preserve"> Дура-баба! </w:t>
      </w:r>
      <w:r>
        <w:rPr>
          <w:rFonts w:cs="Times New Roman" w:ascii="Times New Roman" w:hAnsi="Times New Roman"/>
          <w:i/>
          <w:iCs/>
          <w:sz w:val="24"/>
          <w:szCs w:val="24"/>
        </w:rPr>
        <w:t>(К Нинели Константиновне.)</w:t>
      </w:r>
      <w:r>
        <w:rPr>
          <w:rFonts w:cs="Times New Roman" w:ascii="Times New Roman" w:hAnsi="Times New Roman"/>
          <w:sz w:val="24"/>
          <w:szCs w:val="24"/>
        </w:rPr>
        <w:t xml:space="preserve"> Нинель Константиновна! Я так смотрю, Вам охота попроще убиться! Вперед – никто Вас не держит! Не уверен, впрочем, что выйдет проще!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Нинель Константиновна.</w:t>
      </w:r>
      <w:r>
        <w:rPr>
          <w:rFonts w:cs="Times New Roman" w:ascii="Times New Roman" w:hAnsi="Times New Roman"/>
          <w:sz w:val="24"/>
          <w:szCs w:val="24"/>
        </w:rPr>
        <w:t xml:space="preserve"> А какой этаж?!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Вадим.</w:t>
      </w:r>
      <w:r>
        <w:rPr>
          <w:rFonts w:cs="Times New Roman" w:ascii="Times New Roman" w:hAnsi="Times New Roman"/>
          <w:sz w:val="24"/>
          <w:szCs w:val="24"/>
        </w:rPr>
        <w:t xml:space="preserve"> Да какой этаж?!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Какой еще этаж?! Окно!!!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Все, кроме Чебышева. (Хором.)</w:t>
      </w:r>
      <w:r>
        <w:rPr>
          <w:rFonts w:cs="Times New Roman" w:ascii="Times New Roman" w:hAnsi="Times New Roman"/>
          <w:sz w:val="24"/>
          <w:szCs w:val="24"/>
        </w:rPr>
        <w:t xml:space="preserve"> Чего?!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Чебышев.</w:t>
      </w:r>
      <w:r>
        <w:rPr>
          <w:rFonts w:cs="Times New Roman" w:ascii="Times New Roman" w:hAnsi="Times New Roman"/>
          <w:sz w:val="24"/>
          <w:szCs w:val="24"/>
        </w:rPr>
        <w:t xml:space="preserve"> Чего, чего… Попугаи! Зашториваем окно! Живо! </w:t>
      </w:r>
      <w:r>
        <w:rPr>
          <w:rFonts w:cs="Times New Roman" w:ascii="Times New Roman" w:hAnsi="Times New Roman"/>
          <w:i/>
          <w:iCs/>
          <w:sz w:val="24"/>
          <w:szCs w:val="24"/>
        </w:rPr>
        <w:t>(В сторону.)</w:t>
      </w:r>
      <w:r>
        <w:rPr>
          <w:rFonts w:cs="Times New Roman" w:ascii="Times New Roman" w:hAnsi="Times New Roman"/>
          <w:sz w:val="24"/>
          <w:szCs w:val="24"/>
        </w:rPr>
        <w:t xml:space="preserve"> Материя поглощает мысли! Может, через занавеску он нас и не вычислит! Ух! Святый Иисусе! Прости: ни единой молитвы твой безмозглый раб не выучил! Просто… Господи! Только бы повезло! Только бы повезло! Только бы повезло!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Спешно занавешивают окно. Слышится топот – словно вбивают сваи. Герои замирают в ужасе, как приклеенные. Гаснет свет.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КОНЕЦ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6596</TotalTime>
  <Application>LibreOffice/7.0.4.2$Linux_X86_64 LibreOffice_project/00$Build-2</Application>
  <AppVersion>15.0000</AppVersion>
  <Pages>63</Pages>
  <Words>21461</Words>
  <Characters>119680</Characters>
  <CharactersWithSpaces>140585</CharactersWithSpaces>
  <Paragraphs>1299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2022-09-26T03:11:00Z</dcterms:created>
  <dc:creator>Илья Пожидаев</dc:creator>
  <dc:description/>
  <cp:keywords> </cp:keywords>
  <dc:language>ru-RU</dc:language>
  <cp:lastModifiedBy/>
  <dcterms:modified xsi:type="dcterms:W3CDTF">2022-11-09T10:05:01Z</dcterms:modified>
  <cp:revision>748</cp:revision>
  <dc:subject/>
  <dc:title/>
</cp:coreProperties>
</file>