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52" w:rsidRDefault="002F7952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Автор: Михаил Мирославский</w:t>
      </w:r>
    </w:p>
    <w:p w:rsidR="002F7952" w:rsidRPr="00D818C5" w:rsidRDefault="002F7952" w:rsidP="00230A95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Почта</w:t>
      </w:r>
      <w:r w:rsidRPr="00D818C5">
        <w:rPr>
          <w:rFonts w:ascii="Times New Roman" w:hAnsi="Times New Roman"/>
          <w:color w:val="00000A"/>
          <w:sz w:val="28"/>
        </w:rPr>
        <w:t xml:space="preserve">: </w:t>
      </w:r>
      <w:r>
        <w:rPr>
          <w:rFonts w:ascii="Times New Roman" w:hAnsi="Times New Roman"/>
          <w:color w:val="00000A"/>
          <w:sz w:val="28"/>
          <w:lang w:val="en-US"/>
        </w:rPr>
        <w:t>histrione</w:t>
      </w:r>
      <w:r w:rsidRPr="00D818C5">
        <w:rPr>
          <w:rFonts w:ascii="Times New Roman" w:hAnsi="Times New Roman"/>
          <w:color w:val="00000A"/>
          <w:sz w:val="28"/>
        </w:rPr>
        <w:t>1994@</w:t>
      </w:r>
      <w:r>
        <w:rPr>
          <w:rFonts w:ascii="Times New Roman" w:hAnsi="Times New Roman"/>
          <w:color w:val="00000A"/>
          <w:sz w:val="28"/>
          <w:lang w:val="en-US"/>
        </w:rPr>
        <w:t>mail</w:t>
      </w:r>
      <w:r w:rsidRPr="007009F9">
        <w:rPr>
          <w:rFonts w:ascii="Times New Roman" w:hAnsi="Times New Roman"/>
          <w:color w:val="00000A"/>
          <w:sz w:val="28"/>
        </w:rPr>
        <w:t>.</w:t>
      </w:r>
      <w:r>
        <w:rPr>
          <w:rFonts w:ascii="Times New Roman" w:hAnsi="Times New Roman"/>
          <w:color w:val="00000A"/>
          <w:sz w:val="28"/>
          <w:lang w:val="en-US"/>
        </w:rPr>
        <w:t>ru</w:t>
      </w:r>
    </w:p>
    <w:p w:rsidR="002F7952" w:rsidRPr="007009F9" w:rsidRDefault="002F7952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8"/>
        </w:rPr>
      </w:pPr>
    </w:p>
    <w:p w:rsidR="002F7952" w:rsidRPr="007009F9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40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40"/>
        </w:rPr>
      </w:pPr>
    </w:p>
    <w:p w:rsidR="002F7952" w:rsidRPr="00230A95" w:rsidRDefault="002F795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40"/>
        </w:rPr>
      </w:pPr>
    </w:p>
    <w:p w:rsidR="002F7952" w:rsidRPr="00D818C5" w:rsidRDefault="002F795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56"/>
          <w:szCs w:val="56"/>
        </w:rPr>
      </w:pPr>
      <w:r w:rsidRPr="00D818C5">
        <w:rPr>
          <w:rFonts w:ascii="Times New Roman" w:hAnsi="Times New Roman"/>
          <w:b/>
          <w:color w:val="00000A"/>
          <w:sz w:val="56"/>
          <w:szCs w:val="56"/>
        </w:rPr>
        <w:t>"Легенда Холодного мира!"</w:t>
      </w: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40"/>
        </w:rPr>
      </w:pPr>
    </w:p>
    <w:p w:rsidR="002F7952" w:rsidRPr="00D818C5" w:rsidRDefault="002F7952">
      <w:pPr>
        <w:suppressAutoHyphens/>
        <w:spacing w:after="0" w:line="240" w:lineRule="auto"/>
        <w:jc w:val="center"/>
        <w:rPr>
          <w:rFonts w:cs="Calibri"/>
          <w:color w:val="00000A"/>
          <w:sz w:val="36"/>
          <w:szCs w:val="36"/>
        </w:rPr>
      </w:pPr>
      <w:r>
        <w:rPr>
          <w:rFonts w:ascii="Times New Roman" w:hAnsi="Times New Roman"/>
          <w:color w:val="00000A"/>
          <w:sz w:val="36"/>
          <w:szCs w:val="36"/>
        </w:rPr>
        <w:t>(фэнтези для детей</w:t>
      </w:r>
      <w:r w:rsidRPr="00D818C5">
        <w:rPr>
          <w:rFonts w:ascii="Times New Roman" w:hAnsi="Times New Roman"/>
          <w:color w:val="00000A"/>
          <w:sz w:val="36"/>
          <w:szCs w:val="36"/>
        </w:rPr>
        <w:t>)</w:t>
      </w: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40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</w:rPr>
      </w:pPr>
    </w:p>
    <w:p w:rsidR="002F7952" w:rsidRPr="00D818C5" w:rsidRDefault="002F7952">
      <w:pPr>
        <w:suppressAutoHyphens/>
        <w:spacing w:after="0" w:line="240" w:lineRule="auto"/>
        <w:rPr>
          <w:rFonts w:ascii="Times New Roman" w:hAnsi="Times New Roman"/>
          <w:b/>
          <w:color w:val="00000A"/>
          <w:sz w:val="36"/>
          <w:u w:val="single"/>
        </w:rPr>
      </w:pPr>
      <w:r w:rsidRPr="00D818C5">
        <w:rPr>
          <w:rFonts w:ascii="Times New Roman" w:hAnsi="Times New Roman"/>
          <w:b/>
          <w:color w:val="00000A"/>
          <w:sz w:val="36"/>
          <w:u w:val="single"/>
        </w:rPr>
        <w:t>Действующие лица:</w:t>
      </w:r>
    </w:p>
    <w:p w:rsidR="002F7952" w:rsidRPr="00D818C5" w:rsidRDefault="002F7952">
      <w:pPr>
        <w:suppressAutoHyphens/>
        <w:spacing w:after="0" w:line="240" w:lineRule="auto"/>
        <w:rPr>
          <w:rFonts w:ascii="Times New Roman" w:hAnsi="Times New Roman"/>
          <w:b/>
          <w:color w:val="00000A"/>
          <w:sz w:val="36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>Старый Леший - рассказчик</w:t>
      </w: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>Молодой Леший</w:t>
      </w: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>Дед Мороз</w:t>
      </w: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>Трескун</w:t>
      </w: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>Метелица</w:t>
      </w: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>Буран</w:t>
      </w: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>Снегурочка</w:t>
      </w: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>Стужа</w:t>
      </w: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>Вьюга</w:t>
      </w: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>Матушка Зима</w:t>
      </w:r>
    </w:p>
    <w:p w:rsidR="002F7952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40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40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Pr="007009F9" w:rsidRDefault="002F7952" w:rsidP="00D818C5">
      <w:pPr>
        <w:suppressAutoHyphens/>
        <w:spacing w:after="0" w:line="240" w:lineRule="auto"/>
        <w:jc w:val="center"/>
        <w:rPr>
          <w:rFonts w:ascii="Times New Roman" w:hAnsi="Times New Roman"/>
          <w:color w:val="00000A"/>
        </w:rPr>
      </w:pPr>
      <w:r w:rsidRPr="00D818C5">
        <w:rPr>
          <w:rFonts w:ascii="Times New Roman" w:hAnsi="Times New Roman"/>
          <w:color w:val="00000A"/>
        </w:rPr>
        <w:t>Казахстан. Усть-Каменогорск 2020г.</w:t>
      </w:r>
    </w:p>
    <w:p w:rsidR="002F7952" w:rsidRDefault="002F7952">
      <w:pPr>
        <w:suppressAutoHyphens/>
        <w:spacing w:after="0" w:line="240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Пролог</w:t>
      </w:r>
    </w:p>
    <w:p w:rsidR="002F7952" w:rsidRDefault="002F7952">
      <w:pPr>
        <w:suppressAutoHyphens/>
        <w:spacing w:after="0" w:line="240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Давным-давно, бродили по земле два волшебника.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Много лет, они собирали знания из разных библиотек мира.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Пока их познания в магии не достигли небывалых высот.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Но однажды, наткнулись они на одну очень старинную рукопись, где было сказано, что, истинная сила, хранится в самом сердце холодного мира.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И решили они завладеть этой силой!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Теперь, их путь лежал к холодным землям.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В страну вечной мерзлоты.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Внезапно, небо потемнело, солнце скрылось во мраке, и на черном, словно бездна, небосводе они увидели падающую звезду.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Со страшным грохотом метеорит вонзился в землю.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И содрогнулась земля.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 xml:space="preserve">Но, любопытство </w:t>
      </w:r>
      <w:r>
        <w:rPr>
          <w:i/>
          <w:iCs/>
          <w:color w:val="000000"/>
          <w:sz w:val="28"/>
          <w:szCs w:val="28"/>
        </w:rPr>
        <w:t>всё</w:t>
      </w:r>
      <w:r w:rsidRPr="00FA51C2">
        <w:rPr>
          <w:i/>
          <w:iCs/>
          <w:color w:val="000000"/>
          <w:sz w:val="28"/>
          <w:szCs w:val="28"/>
        </w:rPr>
        <w:t xml:space="preserve"> же взяло верх.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На месте падения, они обнаружили сияющий кристалл, который излучал неведомую им доселе энергию, способную даже вернуть жизнь.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"Вот она - великая сила" - подумали волшебники и потянулись к нему.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 xml:space="preserve">Но едва их руки дотронулись камня, как в </w:t>
      </w:r>
      <w:r>
        <w:rPr>
          <w:i/>
          <w:iCs/>
          <w:color w:val="000000"/>
          <w:sz w:val="28"/>
          <w:szCs w:val="28"/>
        </w:rPr>
        <w:t xml:space="preserve">тот </w:t>
      </w:r>
      <w:r w:rsidRPr="00FA51C2">
        <w:rPr>
          <w:i/>
          <w:iCs/>
          <w:color w:val="000000"/>
          <w:sz w:val="28"/>
          <w:szCs w:val="28"/>
        </w:rPr>
        <w:t>же момент, всё живое в этом мире застыло...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Так околдованные магией, застыв на месте, они простояли в оцепенении более ста лет.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Но всё же, нашим героям удалось освободиться ото сна.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Собрав все свои силы, они сокрушили кристалл, расколов его на две половины.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Стало ясно, кристалл обладает огромной силой, и в едином целом он очень опасен.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Чтобы уберечь человечество, каждый оставил часть себе.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Они заключили договор.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Царство снега и льда будет разделено. 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Каждому дано будет править только на своей территории.</w:t>
      </w:r>
    </w:p>
    <w:p w:rsidR="002F7952" w:rsidRPr="00FA51C2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8"/>
          <w:szCs w:val="28"/>
        </w:rPr>
      </w:pPr>
      <w:r w:rsidRPr="00FA51C2">
        <w:rPr>
          <w:i/>
          <w:iCs/>
          <w:color w:val="000000"/>
          <w:sz w:val="28"/>
          <w:szCs w:val="28"/>
        </w:rPr>
        <w:t>А главным правилом договора будет: никогда не соединять кристалл, дабы не погрузить всех живущих в вечный сон.</w:t>
      </w:r>
    </w:p>
    <w:p w:rsidR="002F7952" w:rsidRDefault="002F7952">
      <w:pPr>
        <w:suppressAutoHyphens/>
        <w:spacing w:after="0" w:line="240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44"/>
        </w:rPr>
      </w:pPr>
    </w:p>
    <w:p w:rsidR="002F7952" w:rsidRPr="007009F9" w:rsidRDefault="002F7952" w:rsidP="00D818C5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44"/>
        </w:rPr>
      </w:pPr>
    </w:p>
    <w:p w:rsidR="002F7952" w:rsidRPr="007009F9" w:rsidRDefault="002F7952" w:rsidP="00D818C5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44"/>
        </w:rPr>
      </w:pPr>
      <w:r>
        <w:rPr>
          <w:rFonts w:ascii="Times New Roman" w:hAnsi="Times New Roman"/>
          <w:b/>
          <w:color w:val="00000A"/>
          <w:sz w:val="44"/>
        </w:rPr>
        <w:t>Действие первое</w:t>
      </w:r>
    </w:p>
    <w:p w:rsidR="002F7952" w:rsidRPr="007009F9" w:rsidRDefault="002F7952" w:rsidP="00D818C5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44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  <w:r>
        <w:rPr>
          <w:rFonts w:ascii="Times New Roman" w:hAnsi="Times New Roman"/>
          <w:b/>
          <w:color w:val="00000A"/>
          <w:sz w:val="32"/>
          <w:u w:val="single"/>
        </w:rPr>
        <w:t>Картина первая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В лесу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 xml:space="preserve">ЛЕШИЙ: </w:t>
      </w:r>
      <w:r>
        <w:rPr>
          <w:rFonts w:ascii="Times New Roman" w:hAnsi="Times New Roman"/>
          <w:color w:val="00000A"/>
          <w:sz w:val="32"/>
        </w:rPr>
        <w:t xml:space="preserve">Ау!...Ауу?!... Здесь есть кто-нибудь? Меня кто-нибудь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слышит? </w:t>
      </w:r>
      <w:r>
        <w:rPr>
          <w:rFonts w:ascii="Times New Roman" w:hAnsi="Times New Roman"/>
          <w:i/>
          <w:color w:val="00000A"/>
          <w:sz w:val="32"/>
        </w:rPr>
        <w:t>(замечает детей в зале)</w:t>
      </w:r>
      <w:r>
        <w:rPr>
          <w:rFonts w:ascii="Times New Roman" w:hAnsi="Times New Roman"/>
          <w:color w:val="00000A"/>
          <w:sz w:val="32"/>
        </w:rPr>
        <w:t xml:space="preserve">Ааа! Вот вы где! Ищу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вас понимаешь ли, брожу по всему лесу, а вы вот где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спрятались. Хе-хе! В моем лесу от меня не спрячешься!</w:t>
      </w:r>
    </w:p>
    <w:p w:rsidR="002F7952" w:rsidRDefault="002F7952" w:rsidP="00FA51C2">
      <w:pPr>
        <w:suppressAutoHyphens/>
        <w:spacing w:after="0" w:line="276" w:lineRule="auto"/>
        <w:ind w:left="1410"/>
        <w:rPr>
          <w:rFonts w:cs="Calibri"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>(пробегает ёжик)</w:t>
      </w:r>
      <w:r>
        <w:rPr>
          <w:rFonts w:ascii="Times New Roman" w:hAnsi="Times New Roman"/>
          <w:color w:val="00000A"/>
          <w:sz w:val="32"/>
        </w:rPr>
        <w:t xml:space="preserve"> О, снежный ёжик! А ну... Погоди-ка. Чего там у тебя? Ягодка! </w:t>
      </w:r>
      <w:r>
        <w:rPr>
          <w:rFonts w:ascii="Times New Roman" w:hAnsi="Times New Roman"/>
          <w:i/>
          <w:color w:val="00000A"/>
          <w:sz w:val="32"/>
        </w:rPr>
        <w:t xml:space="preserve">(кушает) </w:t>
      </w:r>
      <w:r>
        <w:rPr>
          <w:rFonts w:ascii="Times New Roman" w:hAnsi="Times New Roman"/>
          <w:color w:val="00000A"/>
          <w:sz w:val="32"/>
        </w:rPr>
        <w:t xml:space="preserve">Спасибо! Ну, бывай, здоров! Чего это я отвлекся то? Я долго живу. Многое видел, да </w:t>
      </w:r>
      <w:r>
        <w:rPr>
          <w:rFonts w:ascii="Times New Roman" w:hAnsi="Times New Roman"/>
          <w:color w:val="00000A"/>
          <w:sz w:val="32"/>
        </w:rPr>
        <w:tab/>
        <w:t xml:space="preserve">многое не помню уже. Старый стал. Но одно я не забуду </w:t>
      </w:r>
      <w:r>
        <w:rPr>
          <w:rFonts w:ascii="Times New Roman" w:hAnsi="Times New Roman"/>
          <w:color w:val="00000A"/>
          <w:sz w:val="32"/>
        </w:rPr>
        <w:tab/>
        <w:t xml:space="preserve">никогда. Я пришел к вам друзья, поведать историю, </w:t>
      </w:r>
      <w:r>
        <w:rPr>
          <w:rFonts w:ascii="Times New Roman" w:hAnsi="Times New Roman"/>
          <w:color w:val="00000A"/>
          <w:sz w:val="32"/>
        </w:rPr>
        <w:tab/>
        <w:t xml:space="preserve">которая произошла в этом лесу много веков назад. Однажды я близко подошел к границе Ледяного царства, куда нам с детства запрещено было подходить. Но я был </w:t>
      </w:r>
      <w:r>
        <w:rPr>
          <w:rFonts w:ascii="Times New Roman" w:hAnsi="Times New Roman"/>
          <w:color w:val="00000A"/>
          <w:sz w:val="32"/>
        </w:rPr>
        <w:tab/>
        <w:t xml:space="preserve">ещё молодой и непослушный. Вот тогда-то и поймал меня злой волшебник Трескун, и велел мне передать важное письмо Морозу. </w:t>
      </w:r>
    </w:p>
    <w:p w:rsidR="002F7952" w:rsidRDefault="002F7952" w:rsidP="00FA51C2">
      <w:pPr>
        <w:suppressAutoHyphens/>
        <w:spacing w:after="0" w:line="276" w:lineRule="auto"/>
        <w:ind w:left="1410"/>
        <w:rPr>
          <w:rFonts w:cs="Calibri"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>(в зал)</w:t>
      </w:r>
      <w:r>
        <w:rPr>
          <w:rFonts w:ascii="Times New Roman" w:hAnsi="Times New Roman"/>
          <w:color w:val="00000A"/>
          <w:sz w:val="32"/>
        </w:rPr>
        <w:t xml:space="preserve"> Ребята, а вы знаете деда Мороза?... Много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кто знает дедушку Мороза, да мало кому известно, что у </w:t>
      </w:r>
      <w:r>
        <w:rPr>
          <w:rFonts w:ascii="Times New Roman" w:hAnsi="Times New Roman"/>
          <w:color w:val="00000A"/>
          <w:sz w:val="32"/>
        </w:rPr>
        <w:tab/>
        <w:t xml:space="preserve">брат </w:t>
      </w:r>
      <w:r>
        <w:rPr>
          <w:rFonts w:ascii="Times New Roman" w:hAnsi="Times New Roman"/>
          <w:color w:val="00000A"/>
          <w:sz w:val="32"/>
        </w:rPr>
        <w:tab/>
        <w:t>был — Трескун трескучий, холодом колючий, людей ненавидел, всех к себе в царство заманивали в ледышек превращал! Ну, я и понёс письмо деду Морозу. А в нашем-то царстве Благодать! Все танцуют и веселятся!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  <w:r>
        <w:rPr>
          <w:rFonts w:ascii="Times New Roman" w:hAnsi="Times New Roman"/>
          <w:b/>
          <w:color w:val="00000A"/>
          <w:sz w:val="32"/>
          <w:u w:val="single"/>
        </w:rPr>
        <w:t>Картина вторая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Снежное царство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У дома деда Мороза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>Появляются Стужа, Вьюга и Метелица. Наряжают ёлку.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color w:val="00000A"/>
          <w:sz w:val="32"/>
        </w:rPr>
        <w:tab/>
        <w:t xml:space="preserve">Ой, сестрицы мои! Какой-то сегодня день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особенный! И солнце какое-то лучистое, и снег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сияет ярче, и птицы щебечут весело, и снежинки у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меня сегодня красоты необыкновенной получаются.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Вам так не кажется?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color w:val="00000A"/>
          <w:sz w:val="32"/>
        </w:rPr>
        <w:tab/>
        <w:t xml:space="preserve">Ну а как же?! Ведь скоро новый год! А в канун нового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года всё становится вокруг волшебным!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color w:val="00000A"/>
          <w:sz w:val="32"/>
        </w:rPr>
        <w:tab/>
        <w:t>Да что ты сестрица Вьюга! Не видишь что ли? Метелица-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то наша влюбилась! Вот и кажется ей, что вокруг всё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сияет и кружится! А на самом-то деле у нас, в царстве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Мороза, каждый день такой!</w:t>
      </w:r>
    </w:p>
    <w:p w:rsidR="002F7952" w:rsidRDefault="002F7952" w:rsidP="00D818C5">
      <w:pPr>
        <w:suppressAutoHyphens/>
        <w:spacing w:after="0" w:line="276" w:lineRule="auto"/>
        <w:ind w:left="2124" w:hanging="2124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А вот и нет! Не каждый! Не каждый же день тебя  на свидание приглашают!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 и СТУЖА: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Что? На свидание???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Вот, я же говорила тебе, Метелица влюбилась! Ну, скажи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кто он?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color w:val="00000A"/>
          <w:sz w:val="32"/>
        </w:rPr>
        <w:tab/>
        <w:t xml:space="preserve">Красивый? Как его зовут? Он что тебе предложение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сделал?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color w:val="00000A"/>
          <w:sz w:val="32"/>
        </w:rPr>
        <w:tab/>
        <w:t xml:space="preserve">Да погоди ты сестрица! Не тараторь. Ну рассказывай всё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по порядку!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color w:val="00000A"/>
          <w:sz w:val="32"/>
        </w:rPr>
        <w:tab/>
        <w:t>Значит так. Зовут его Буран! Он такой, такой,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такой… В общем боюсь я девочки, вдруг я ему не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понравлюсь?!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color w:val="00000A"/>
          <w:sz w:val="32"/>
        </w:rPr>
        <w:tab/>
        <w:t>Ну вот! С чего это вдруг не понравишься?!</w:t>
      </w:r>
    </w:p>
    <w:p w:rsidR="002F7952" w:rsidRDefault="002F7952" w:rsidP="00D818C5">
      <w:pPr>
        <w:suppressAutoHyphens/>
        <w:spacing w:after="0" w:line="276" w:lineRule="auto"/>
        <w:ind w:left="1410" w:hanging="1410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color w:val="00000A"/>
          <w:sz w:val="32"/>
        </w:rPr>
        <w:tab/>
        <w:t>Мы тебя сейчас так нарядим, что он глаз от тебя отвести не сможет!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Наряжают Метелицу. Поют.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>Метелица:</w:t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b/>
          <w:i/>
          <w:color w:val="00000A"/>
          <w:sz w:val="32"/>
        </w:rPr>
        <w:t>Когда вокруг всё кажется волшебным,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Когда в душе волнительно чуть-чуть,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ab/>
        <w:t>Ты — в ожиданье чуда, большого приключения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Готов пройти любой тернистый путь!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Вьюга и Стужа:</w:t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b/>
          <w:i/>
          <w:color w:val="00000A"/>
          <w:sz w:val="32"/>
        </w:rPr>
        <w:t>В Новый год чудеса случаются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ab/>
        <w:t>В Новый год даже пень влюбляется!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Все желания исполняются,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Вот такое чудо Новый год!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Метелица:</w:t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b/>
          <w:i/>
          <w:color w:val="00000A"/>
          <w:sz w:val="32"/>
        </w:rPr>
        <w:t>Верю я, чудеса случаются,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Верю я, все мечты сбываются.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Все желанья исполняются,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Вот такое чудо Новый год!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 xml:space="preserve">МЕТЕЛИЦА: </w:t>
      </w:r>
      <w:r>
        <w:rPr>
          <w:rFonts w:ascii="Times New Roman" w:hAnsi="Times New Roman"/>
          <w:color w:val="00000A"/>
          <w:sz w:val="32"/>
        </w:rPr>
        <w:t xml:space="preserve">Ну, сестрицы мои, удачи мне пожелайте!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Удачи сестренка!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Метелица, стоит ли волноваться такой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красавице? Буран как увидит тебя, сразу влюбится!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Не переживай! Он, небось сам волнуется побольше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твоего. Ты главное держись достойно. Все у тебя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получится!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Ой, сестрицы, боюся я!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 xml:space="preserve">СТУЖА и ВЬЮГА: </w:t>
      </w:r>
      <w:r>
        <w:rPr>
          <w:rFonts w:ascii="Times New Roman" w:hAnsi="Times New Roman"/>
          <w:color w:val="00000A"/>
          <w:sz w:val="32"/>
        </w:rPr>
        <w:t xml:space="preserve">Беги уже!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Метелица уходит.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А мы с тобой, сестра Вьюга, странствовать будем!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Да, Стужа сестрица! По всему белому свету!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Мы девицы свободные. Куда захотим, туда 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полетим.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Мир такой большой, у меня глаза разбегаются!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Сначала, мы в горы отправимся! Затем, к морям 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океанам через волшебный лес!... Вьюга гляди!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К нам Леший пожаловал! Давай спрячемся 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напугаем его?!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Давай!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Вдалеке появляется Леший, поёт.  Сестры прячутся.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Я живу в лесу дремучем,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Леса друг я самый лучший.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Берегу и защищаю,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И зверей всех уважаю.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В Царстве Снежном всё спокойно,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Так уж мной заведено.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Чтоб чужим темно здесь было,</w:t>
      </w: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А своим тепло, светло!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Уух, как холодно! А чем ближе я к дому Мороза,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тем ещё холодней. Надо больше двигаться, чтобы не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замерзнуть!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 xml:space="preserve">Начинает делать физические упражнения. Стужа и Вьюга одаривают его волшебством морозным.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Ах! Стужа, Вьюга вы чего творите?  Хотите меня в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ледышку превратить?!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Да что ты Леший, и в мыслях не было.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Здравствуй Лешик!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Лешик! Ха-ха-ха.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И вам здравствовать! А где сестрёнка ваша?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На свиданье с Бураном ушла.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 сыном Снежной Королевы!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А вы всё шалите да забавляетесь. Вот Метелица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вроде и младшенькая, да мудрее вас двоих будет.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Ах, так!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 xml:space="preserve">Начинают обкидывать Лешего снежками. Играют в снежки. Сестры убегают. Появляются Мороз и Зима. Леший случайно попадает снежком в Батюшку Мороза.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Батюшка Мороз, Матушка Зима, доброго Вам утра!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И тебе, Леший, добра! Ты чего это, поутру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озорничаешь?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Понимаешь, Батюшка Мороз, холодно стало,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согреться решил. Дай думаю, подвигаюсь, согреюсь.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ЗИМА: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Ну и как? Согрелся?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Фух! Ну и жарища!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ЗИМА: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Пойдемте в избу, я вас чаем снежным угощу.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>(заходит в избу)</w:t>
      </w:r>
      <w:r>
        <w:rPr>
          <w:rFonts w:ascii="Times New Roman" w:hAnsi="Times New Roman"/>
          <w:color w:val="00000A"/>
          <w:sz w:val="32"/>
        </w:rPr>
        <w:tab/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Батюшка Мороз!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Слушаю друг мой.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У меня для тебя кое-что есть.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МОРОЗ: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Хм... И что же это?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Письмо!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МОРОЗ: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Письмо? От кого оно?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Не знаю... 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Ну... Что ж, давай посмотрим.  </w:t>
      </w:r>
      <w:r>
        <w:rPr>
          <w:rFonts w:ascii="Times New Roman" w:hAnsi="Times New Roman"/>
          <w:i/>
          <w:color w:val="00000A"/>
          <w:sz w:val="32"/>
        </w:rPr>
        <w:t>(читает)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"Здравствуй брат мой. Не забыл ли ты меня?  Это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Трескун. Надоело мне править в Ледяном Царстве!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Все так скучно, однообразно. Хочу веселья. Ты уже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долго даришь людям Новый Год. Теперь отдай мне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этот </w:t>
      </w:r>
      <w:r>
        <w:rPr>
          <w:rFonts w:ascii="Times New Roman" w:hAnsi="Times New Roman"/>
          <w:color w:val="00000A"/>
          <w:sz w:val="32"/>
        </w:rPr>
        <w:tab/>
        <w:t>праздник. Уж я-то знаю, как детей веселить.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Хотелось бы договориться по-хорошему. Ежели нет,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то я заберу у тебя то, чем ты дорожишь больше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всего на свете. Ха-ха-ха."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Пугать вздумал?!</w:t>
      </w:r>
      <w:r>
        <w:rPr>
          <w:rFonts w:ascii="Times New Roman" w:hAnsi="Times New Roman"/>
          <w:color w:val="00000A"/>
          <w:sz w:val="32"/>
        </w:rPr>
        <w:tab/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Да никогда Батюшка Мороз?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Письмо это принадлежит моему брату - Трескуну. </w:t>
      </w:r>
    </w:p>
    <w:p w:rsidR="002F7952" w:rsidRDefault="002F7952" w:rsidP="00FA51C2">
      <w:pPr>
        <w:suppressAutoHyphens/>
        <w:spacing w:after="0" w:line="276" w:lineRule="auto"/>
        <w:ind w:left="2124" w:firstLine="6"/>
        <w:rPr>
          <w:rFonts w:cs="Calibri"/>
          <w:color w:val="00000A"/>
        </w:rPr>
      </w:pPr>
      <w:r>
        <w:rPr>
          <w:rFonts w:ascii="Times New Roman" w:hAnsi="Times New Roman"/>
          <w:color w:val="00000A"/>
          <w:sz w:val="32"/>
        </w:rPr>
        <w:t>Хочет он праздник у нас забрать, ребятишек радости лишить, в скуку и тоску наш мир превратить, без песен и хороводов нас оставить, без ёлочки нарядной, без подарков и новогодней ночи! Не бывать тому! Леший, иди к нему в Ледяное Царство и передай: "Пусть соблюдает договор и держит свое слово», не получит злодей Нового Года! Ступай друг мой.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>(Леший убегает)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Pr="003A4049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 w:rsidRPr="003A4049">
        <w:rPr>
          <w:rFonts w:ascii="Times New Roman" w:hAnsi="Times New Roman"/>
          <w:i/>
          <w:color w:val="00000A"/>
          <w:sz w:val="32"/>
        </w:rPr>
        <w:t xml:space="preserve">Из дома выходит с чаем Матушка Зима. </w:t>
      </w:r>
    </w:p>
    <w:p w:rsidR="002F7952" w:rsidRPr="003A4049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ЗИМА: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Вот, я вам чаю принесла. А где Леший?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Дело важное у него появилось. Убежал.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 w:rsidRPr="003A4049">
        <w:rPr>
          <w:rFonts w:ascii="Times New Roman" w:hAnsi="Times New Roman"/>
          <w:i/>
          <w:color w:val="00000A"/>
          <w:sz w:val="32"/>
        </w:rPr>
        <w:t>Появляются Стужа и Вьюга</w:t>
      </w:r>
    </w:p>
    <w:p w:rsidR="002F7952" w:rsidRPr="003A4049" w:rsidRDefault="002F7952">
      <w:pPr>
        <w:suppressAutoHyphens/>
        <w:spacing w:after="0" w:line="276" w:lineRule="auto"/>
        <w:rPr>
          <w:rFonts w:cs="Calibri"/>
          <w:color w:val="00000A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Батюшка!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Матушка!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Позвольте нам с сестрицей мир посмотреть.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Хотим по белу свету странствовать. Надоело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взаперти сидеть, снег из угла в угол перекидывать,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людей завьюживать!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Глядишь, женихов себе найдем во дворцах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чужестранных. Себя покажем и на мир поглядим.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ЗИМА: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Слово за отцом вашим. Как он скажет, так и будет.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Дочери мои. Вы уже взрослые. И нам с матушкой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Зимой очень хочется, чтобы вы белый свет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поглядели. Но без отцовского напутствия не пущу. 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Приглядывайте друг за дружкой. В беде не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бросайте, </w:t>
      </w:r>
      <w:r>
        <w:rPr>
          <w:rFonts w:ascii="Times New Roman" w:hAnsi="Times New Roman"/>
          <w:color w:val="00000A"/>
          <w:sz w:val="32"/>
        </w:rPr>
        <w:tab/>
        <w:t xml:space="preserve">другим помогайте. И самое главное не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забывайте… 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СТУЖА и 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Границу не нарушать!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К ледяным заставам не приближаться!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К Царству Ледяному не ходить!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Можете за нас не переживать! Мы вместе будем, 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никакие неприятности нам не страшны. </w:t>
      </w:r>
      <w:r>
        <w:rPr>
          <w:rFonts w:ascii="Times New Roman" w:hAnsi="Times New Roman"/>
          <w:i/>
          <w:color w:val="00000A"/>
          <w:sz w:val="32"/>
        </w:rPr>
        <w:t>(уходят)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ЗИМА: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Только не забывайте весточки присылать. 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В добрый путь вам!</w:t>
      </w:r>
    </w:p>
    <w:p w:rsidR="002F7952" w:rsidRDefault="002F7952" w:rsidP="003A4049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МОРОЗ:</w:t>
      </w:r>
      <w:r>
        <w:rPr>
          <w:rFonts w:ascii="Times New Roman" w:hAnsi="Times New Roman"/>
          <w:b/>
          <w:color w:val="00000A"/>
          <w:sz w:val="32"/>
        </w:rPr>
        <w:tab/>
      </w:r>
      <w:r w:rsidRPr="003A4049">
        <w:rPr>
          <w:rFonts w:ascii="Times New Roman" w:hAnsi="Times New Roman"/>
          <w:color w:val="00000A"/>
          <w:sz w:val="32"/>
        </w:rPr>
        <w:t>Не переживай Зима, пока сила кристалла с нами, им ничего не угрожает</w:t>
      </w:r>
      <w:r>
        <w:rPr>
          <w:rFonts w:ascii="Times New Roman" w:hAnsi="Times New Roman"/>
          <w:color w:val="00000A"/>
          <w:sz w:val="32"/>
        </w:rPr>
        <w:t>.</w:t>
      </w:r>
    </w:p>
    <w:p w:rsidR="002F7952" w:rsidRPr="003A4049" w:rsidRDefault="002F7952" w:rsidP="003A4049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ЗИМА:</w:t>
      </w:r>
      <w:r>
        <w:rPr>
          <w:rFonts w:ascii="Times New Roman" w:hAnsi="Times New Roman"/>
          <w:color w:val="00000A"/>
          <w:sz w:val="32"/>
        </w:rPr>
        <w:tab/>
        <w:t>А как же Трескун? Он своими силами не делится в отличие от тебя.</w:t>
      </w:r>
    </w:p>
    <w:p w:rsidR="002F7952" w:rsidRDefault="002F7952" w:rsidP="003A4049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32"/>
        </w:rPr>
      </w:pPr>
      <w:r w:rsidRPr="003A4049">
        <w:rPr>
          <w:rFonts w:ascii="Times New Roman" w:hAnsi="Times New Roman"/>
          <w:b/>
          <w:color w:val="00000A"/>
          <w:sz w:val="32"/>
        </w:rPr>
        <w:t>МОРОЗ:</w:t>
      </w:r>
      <w:r w:rsidRPr="003A4049"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Моей силы хватит, что бы поддерживать равновесие!</w:t>
      </w:r>
    </w:p>
    <w:p w:rsidR="002F7952" w:rsidRPr="003A4049" w:rsidRDefault="002F7952" w:rsidP="003A4049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32"/>
        </w:rPr>
      </w:pPr>
    </w:p>
    <w:p w:rsidR="002F7952" w:rsidRPr="003A4049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 w:rsidRPr="003A4049">
        <w:rPr>
          <w:rFonts w:ascii="Times New Roman" w:hAnsi="Times New Roman"/>
          <w:i/>
          <w:color w:val="00000A"/>
          <w:sz w:val="32"/>
        </w:rPr>
        <w:t>У ледяной границы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Тебе же батюшка сказал — нельзя границу нарушать!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Нельзя туда и носа совать!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СТУЖА:</w:t>
      </w:r>
      <w:r>
        <w:rPr>
          <w:rFonts w:ascii="Times New Roman" w:hAnsi="Times New Roman"/>
          <w:color w:val="00000A"/>
          <w:sz w:val="32"/>
        </w:rPr>
        <w:tab/>
        <w:t xml:space="preserve">А почему? Ну почему, скажи а? Не знаешь? Так давай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вместе узнаем! Мы ведь уже взрослые! 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Поют песню</w:t>
      </w:r>
    </w:p>
    <w:p w:rsidR="002F7952" w:rsidRDefault="002F7952">
      <w:pPr>
        <w:suppressAutoHyphens/>
        <w:spacing w:after="0" w:line="276" w:lineRule="auto"/>
        <w:rPr>
          <w:rFonts w:cs="Calibri"/>
          <w:i/>
          <w:color w:val="00000A"/>
        </w:rPr>
      </w:pP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Как интересно! Как здорово!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Как же это весело - запреты нарушать.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Родителей любимых нету с нами рядом.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Нету с нами Лешего, что сверлит вечно взглядом.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Нету птиц, зверей – значит, будь храбрей!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К Царству Ледяному, вместе мы идём.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И с сестрицей Вьюгой песенку поём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Хоть одним глазочком нам туда взглянуть,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А после мы продолжим наш весёлый путь!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Вставка: ледяные силы околдовали сестёр - взяли их в плен. Превратились они в ледяных гигантов.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Выходит старый Леший.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СТАРЫЙ 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Ай-я-я-я-яй! А ведь им велено было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никогда не подходить к ледяной границе.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Вот до чего доводит своеволие.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Послушали бы родителей, ничего дурного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и не произошло бы. Эх...!  С того времени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не получали родители весточек от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дочерей своих.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  <w:r>
        <w:rPr>
          <w:rFonts w:ascii="Times New Roman" w:hAnsi="Times New Roman"/>
          <w:b/>
          <w:color w:val="00000A"/>
          <w:sz w:val="32"/>
          <w:u w:val="single"/>
        </w:rPr>
        <w:t>Картина третья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Царство льда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Дворец Трескуна</w:t>
      </w:r>
    </w:p>
    <w:p w:rsidR="002F7952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tabs>
          <w:tab w:val="left" w:pos="2114"/>
          <w:tab w:val="left" w:pos="2206"/>
        </w:tabs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</w:p>
    <w:p w:rsidR="002F7952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Снег хрустит, лёд трещит,</w:t>
      </w:r>
    </w:p>
    <w:p w:rsidR="002F7952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cs="Calibri"/>
          <w:i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Но для меня это - пустяки.</w:t>
      </w:r>
    </w:p>
    <w:p w:rsidR="002F7952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Никто не поёт, никто не кричит,</w:t>
      </w:r>
    </w:p>
    <w:p w:rsidR="002F7952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cs="Calibri"/>
          <w:i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Даже не в силах поднять руки!</w:t>
      </w:r>
    </w:p>
    <w:p w:rsidR="002F7952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cs="Calibri"/>
          <w:i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Того, кто сунет свой нос сюда</w:t>
      </w:r>
    </w:p>
    <w:p w:rsidR="002F7952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cs="Calibri"/>
          <w:i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Встретит здесь злой и древний колдун.</w:t>
      </w:r>
    </w:p>
    <w:p w:rsidR="002F7952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cs="Calibri"/>
          <w:i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Добро пожаловать в Царство Льда.</w:t>
      </w:r>
    </w:p>
    <w:p w:rsidR="002F7952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Здесь правит великий Трескун.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 xml:space="preserve">Теперь будете мне служить, а я уж позабочусь, что бы Мороз вас не нашёл! Упрячу так, что и комар носа не подточит! Женихов они хотели найти! Мир посмотреть! Ха-ха-ха! </w:t>
      </w:r>
    </w:p>
    <w:p w:rsidR="002F7952" w:rsidRPr="001262FC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color w:val="00000A"/>
          <w:sz w:val="32"/>
        </w:rPr>
        <w:t>Ох, как же мне скучно. Вот уже всё пробовал - перепробовал, колдавал - переколдовал - перевыколдовал. Скорее бы мой грандиозный план осуществился!!! И вы мне в этом поможете! Мороз первым нарушил древний договор! И он за это ответит!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 xml:space="preserve">Прибегает Леший.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Ледяные гиганты преграждают ему путь.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 xml:space="preserve">ТРЕСКУН: 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Ооо! Леший ко мне в гости пожаловал.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 xml:space="preserve">(гигантам) </w:t>
      </w:r>
      <w:r>
        <w:rPr>
          <w:rFonts w:ascii="Times New Roman" w:hAnsi="Times New Roman"/>
          <w:color w:val="00000A"/>
          <w:sz w:val="32"/>
        </w:rPr>
        <w:t xml:space="preserve">Пропустить! Ты передал письмо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Морозу?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Д-да. </w:t>
      </w:r>
      <w:r>
        <w:rPr>
          <w:rFonts w:ascii="Times New Roman" w:hAnsi="Times New Roman"/>
          <w:i/>
          <w:color w:val="00000A"/>
          <w:sz w:val="32"/>
        </w:rPr>
        <w:t>(боится)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И каков был его ответ? Нет! Не говори, я сам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угадаю. Он сказал, что отдаст мне Новый Год.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Я ведь угадал, не так ли? Что ты молчишь, Леший?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Он просил передать, чтобы вы договор соблюдали,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и что Новый Год он вам не отдаст.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 xml:space="preserve">Так и сказал? Ты точно ничего не перепутал? </w:t>
      </w:r>
    </w:p>
    <w:p w:rsidR="002F7952" w:rsidRDefault="002F7952" w:rsidP="00FA51C2">
      <w:pPr>
        <w:suppressAutoHyphens/>
        <w:spacing w:after="0" w:line="276" w:lineRule="auto"/>
        <w:ind w:left="2130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>А выражение лица у него в момент, когда он говорил тебе это, какое было?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Сердитое!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Знаешь, а я это предвидел. Уж кого-кого, а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брата своего я знаю. Войны захотел Мороз?!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Будь по-твоему!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Ледяное царство оживилось.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 и 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Леший! Леший! Посмотри на нас!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Спаси нас! Леший!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>Леший убегает, так и не осознав, что гиганты - сестры заколдованные</w:t>
      </w:r>
      <w:r>
        <w:rPr>
          <w:rFonts w:ascii="Times New Roman" w:hAnsi="Times New Roman"/>
          <w:color w:val="00000A"/>
          <w:sz w:val="32"/>
        </w:rPr>
        <w:t>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  <w:u w:val="single"/>
        </w:rPr>
        <w:t>Картина четвертая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В лесу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В чаще появляется Старый Леший.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СТАРЫЙ 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Еле ноги я тогда унес от этих ледяных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гигантов. А уж с тех пор много воды в лёд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превратилось, а у дедушки Мороза в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царстве много событий произошло!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>(уходит)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Появляются дед Мороз, Снегурочка, Буран и Метелица.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 xml:space="preserve">Песня Снегурочки.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Белоснежные края,</w:t>
      </w: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Снег искрится за окном,</w:t>
      </w: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Лес пушистый и поля,</w:t>
      </w: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Здесь мой кров и здесь мой дом!</w:t>
      </w: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Мне не страшен никакой ураган,</w:t>
      </w: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Я даже не боюсь отморозить свой нос.</w:t>
      </w: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А всё потому что отец мой Буран,</w:t>
      </w: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Мама — Метелица, а дед мой Мороз!</w:t>
      </w: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Румяные щёки и ласковый взгляд        -Буран</w:t>
      </w: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Глаза с добротою на деток глядят         -Метелица</w:t>
      </w: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Волосы в косу, красивый наряд            -Снегурочка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Снегурочка - внучка поздравит ребят! -Дед Мороз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А скоро, совсем скоро наступит Новый год!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Мой дедушка придёт, закружит хоровод,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Подарки всем ребятам конечно принесёт.</w:t>
      </w: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i/>
          <w:color w:val="00000A"/>
          <w:sz w:val="32"/>
        </w:rPr>
        <w:t>Ах, как я люблю этот праздник Новый год!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 xml:space="preserve">ДЕД МОРОЗ: 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Ой, внученька, за тобой не успеть.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Дедушка, ты у меня такой добрый! Всем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подарки даришь, а тебе никто  их не дарит. А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хочешь, я тебе подарки дарить буду!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Снегурочка! Ты мой самый лучший подарочек!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Когда ты рядом, мне никаких подарков не нужно.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Жаль. А я как раз тебе кое-что подарить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хотела.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А что это за подарочек внученька?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А вот не скажу!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Ах, не скажешь, тогда я тебя догонять буду. Ой,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догоню, заморожу.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color w:val="00000A"/>
          <w:sz w:val="32"/>
        </w:rPr>
        <w:tab/>
        <w:t xml:space="preserve">Сейчас принесу дедушка! </w:t>
      </w:r>
      <w:r>
        <w:rPr>
          <w:rFonts w:ascii="Times New Roman" w:hAnsi="Times New Roman"/>
          <w:i/>
          <w:color w:val="00000A"/>
          <w:sz w:val="32"/>
        </w:rPr>
        <w:t xml:space="preserve">(убегает собирать </w:t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ab/>
        <w:t>снежинки с ёлок)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Ох и красавица внученька у меня!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Да и есть в кого ей быть такой. Батюшка Мороз,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Снегурочка так по вам соскучилась, то и дело о вас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все говорила.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Уж больно она погостить у вас желает батюшка.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 xml:space="preserve">Дети мои, мой дом - ваш дом! В любое время. Мы с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бабушкой всегда вам рады!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 xml:space="preserve">Подбегает Снегурочка к деду Морозу, дарит букет из снежинок.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 xml:space="preserve">Ух ты! Вот спасибо тебе Снегурочка, какие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красивые снежинки!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color w:val="00000A"/>
          <w:sz w:val="32"/>
        </w:rPr>
        <w:tab/>
        <w:t>Тебе нравятся дедушка Мороз?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 xml:space="preserve">Не то слово внученька. Теперь, это мои сокровища,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никому не отдам. Снегурочка, хочешь у дедушки с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бабушкой погостить?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color w:val="00000A"/>
          <w:sz w:val="32"/>
        </w:rPr>
        <w:tab/>
        <w:t xml:space="preserve">А можно?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color w:val="00000A"/>
          <w:sz w:val="32"/>
        </w:rPr>
        <w:tab/>
        <w:t>Конечно доченька!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color w:val="00000A"/>
          <w:sz w:val="32"/>
        </w:rPr>
        <w:tab/>
        <w:t>Ураа!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Тогда, беги скорее в дом, помоги бабушке Зиме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его к Новому Году украсить.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Не-а.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Ну, тогда мне ничего не остаётся... как догнать тебя.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color w:val="00000A"/>
          <w:sz w:val="32"/>
        </w:rPr>
        <w:tab/>
        <w:t xml:space="preserve">Не догонишь! Не догонишь! </w:t>
      </w:r>
      <w:r>
        <w:rPr>
          <w:rFonts w:ascii="Times New Roman" w:hAnsi="Times New Roman"/>
          <w:i/>
          <w:color w:val="00000A"/>
          <w:sz w:val="32"/>
        </w:rPr>
        <w:t>(убегает в дом)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Трескун замечает Снегурочку из засады.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Буран, Метелица! Подите ко мне. К вам у меня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будет очень важное поручение. Направляйтесь к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границе Ледяного царства. Посмотрите, всё ли там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в порядке.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Что-то случилось?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Нет. ... Не спокойно на душе моей. Предчувствие не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хорошее. Уж сколько времени прошло Метелица, а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сестер твоих и след простыл.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Волнуемся мы за них, в пути всякое могло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произойти! Вы как проверите, сразу ко мне.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color w:val="00000A"/>
          <w:sz w:val="32"/>
        </w:rPr>
        <w:tab/>
        <w:t>Как скажешь, батюшка.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Буран, Метелица! Будьте осторожны.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Буран и Метелица уходят.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Леший!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Тот появляется на сцене из замаскированной кочки.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Сопроводи их, и проследи, кабы напасть какая не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приключилось. Только следуй за ними тайно. Не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хочу, чтобы они понапрасну тревожились.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Слушаюсь дедушка. </w:t>
      </w:r>
      <w:r>
        <w:rPr>
          <w:rFonts w:ascii="Times New Roman" w:hAnsi="Times New Roman"/>
          <w:i/>
          <w:color w:val="00000A"/>
          <w:sz w:val="32"/>
        </w:rPr>
        <w:t>(уходит)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>(в доме)</w:t>
      </w:r>
      <w:r>
        <w:rPr>
          <w:rFonts w:ascii="Times New Roman" w:hAnsi="Times New Roman"/>
          <w:color w:val="00000A"/>
          <w:sz w:val="32"/>
        </w:rPr>
        <w:t xml:space="preserve"> Дедушка ты где?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 xml:space="preserve">Иду внученька. </w:t>
      </w:r>
      <w:r>
        <w:rPr>
          <w:rFonts w:ascii="Times New Roman" w:hAnsi="Times New Roman"/>
          <w:i/>
          <w:color w:val="00000A"/>
          <w:sz w:val="32"/>
        </w:rPr>
        <w:t>(уходит)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  <w:r>
        <w:rPr>
          <w:rFonts w:ascii="Times New Roman" w:hAnsi="Times New Roman"/>
          <w:b/>
          <w:color w:val="00000A"/>
          <w:sz w:val="32"/>
          <w:u w:val="single"/>
        </w:rPr>
        <w:t>Картина пятая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Дом деда Мороза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>Вечер. Появляется Трескун.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 xml:space="preserve">ХА-ха. Не захотел по-хорошему дед Мороз, значит,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по-моему будет. Не пожелал мне отдать Новый Год,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тогда я украду у тебя твою любимую внучку. 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 xml:space="preserve">(пытается зайти в дом, но силы волшебные его не </w:t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ab/>
        <w:t>пускают)</w:t>
      </w:r>
      <w:r>
        <w:rPr>
          <w:rFonts w:ascii="Times New Roman" w:hAnsi="Times New Roman"/>
          <w:color w:val="00000A"/>
          <w:sz w:val="32"/>
        </w:rPr>
        <w:t xml:space="preserve"> Что такое? Брат наколдовал защиту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против чужих, мне не войти в дом. Что-ж, подожду,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когда все уснут, и хитростью выманю Снегурочку.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Ночь.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>Вот и настало моё время</w:t>
      </w:r>
      <w:r>
        <w:rPr>
          <w:rFonts w:ascii="Times New Roman" w:hAnsi="Times New Roman"/>
          <w:i/>
          <w:color w:val="00000A"/>
          <w:sz w:val="32"/>
        </w:rPr>
        <w:t xml:space="preserve">! (открывает дверь, тихо </w:t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ab/>
        <w:t>зовёт Снегурочку)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Снегурочка. Снегурочка?!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color w:val="00000A"/>
          <w:sz w:val="32"/>
        </w:rPr>
        <w:tab/>
        <w:t>Да, дедушка.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 xml:space="preserve">Снегурочка, хочешь увидеть волшебную страну, где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всё-всё сделано изо льда.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Дедушка, так ведь поздно уже, темно в лесу.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Давай завтра, поутру, вместе и посмотрим.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 xml:space="preserve">Нет нет нет Снегурочка, ты не понимаешь, мы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должны пойти именно сейчас. Путь то не близкий.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Выйдем ночью, придем в волшебную страну днём 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увидим её во всей красе. А ежели выйдем утром, то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придем в волшебную страну ночью, и ничего не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увидим. Понимаешь?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Понимаю. Какой-то ты странный дедушка.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>Вовсе нет. А с чего ты взяла?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Дедушка, а что я подарила тебе сегодня утром?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>(не уверенно)</w:t>
      </w:r>
      <w:r>
        <w:rPr>
          <w:rFonts w:ascii="Times New Roman" w:hAnsi="Times New Roman"/>
          <w:color w:val="00000A"/>
          <w:sz w:val="32"/>
        </w:rPr>
        <w:t xml:space="preserve"> Подарок.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А что же это за подарочек был?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 xml:space="preserve">Так... Не помню уже, старый стал. Память плохая.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И это... не задавай глупых вопросов, иначе я не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покажу тебе волшебную страну.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Ты не мой дедушка, уходи отсюда или я все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расскажу...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>Трескун заколдовывает девочку. Она ему подчиняется.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>Чш-ч-ч-ч! Не надобно так громко кричать.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Мы же не хотим разбудить дедушку и бабушку?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Нет.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Тогда, следуй за мной Снегурочка.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Слушаюсь Ваше Величество.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Уходят.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ind w:left="1416" w:firstLine="708"/>
        <w:rPr>
          <w:rFonts w:ascii="Times New Roman" w:hAnsi="Times New Roman"/>
          <w:b/>
          <w:color w:val="00000A"/>
          <w:sz w:val="44"/>
        </w:rPr>
      </w:pPr>
    </w:p>
    <w:p w:rsidR="002F7952" w:rsidRDefault="002F7952">
      <w:pPr>
        <w:suppressAutoHyphens/>
        <w:spacing w:after="0" w:line="276" w:lineRule="auto"/>
        <w:ind w:left="1416" w:firstLine="708"/>
        <w:rPr>
          <w:rFonts w:ascii="Times New Roman" w:hAnsi="Times New Roman"/>
          <w:b/>
          <w:color w:val="00000A"/>
          <w:sz w:val="44"/>
        </w:rPr>
      </w:pPr>
    </w:p>
    <w:p w:rsidR="002F7952" w:rsidRDefault="002F7952">
      <w:pPr>
        <w:suppressAutoHyphens/>
        <w:spacing w:after="0" w:line="276" w:lineRule="auto"/>
        <w:ind w:left="1416" w:firstLine="708"/>
        <w:rPr>
          <w:rFonts w:ascii="Times New Roman" w:hAnsi="Times New Roman"/>
          <w:b/>
          <w:color w:val="00000A"/>
          <w:sz w:val="44"/>
        </w:rPr>
      </w:pPr>
    </w:p>
    <w:p w:rsidR="002F7952" w:rsidRDefault="002F7952">
      <w:pPr>
        <w:suppressAutoHyphens/>
        <w:spacing w:after="0" w:line="276" w:lineRule="auto"/>
        <w:ind w:left="1416" w:firstLine="708"/>
        <w:rPr>
          <w:rFonts w:ascii="Times New Roman" w:hAnsi="Times New Roman"/>
          <w:b/>
          <w:color w:val="00000A"/>
          <w:sz w:val="44"/>
        </w:rPr>
      </w:pPr>
    </w:p>
    <w:p w:rsidR="002F7952" w:rsidRDefault="002F7952">
      <w:pPr>
        <w:suppressAutoHyphens/>
        <w:spacing w:after="0" w:line="276" w:lineRule="auto"/>
        <w:ind w:left="1416" w:firstLine="708"/>
        <w:rPr>
          <w:rFonts w:ascii="Times New Roman" w:hAnsi="Times New Roman"/>
          <w:b/>
          <w:color w:val="00000A"/>
          <w:sz w:val="44"/>
        </w:rPr>
      </w:pPr>
    </w:p>
    <w:p w:rsidR="002F7952" w:rsidRDefault="002F7952">
      <w:pPr>
        <w:suppressAutoHyphens/>
        <w:spacing w:after="0" w:line="276" w:lineRule="auto"/>
        <w:ind w:left="1416" w:firstLine="708"/>
        <w:rPr>
          <w:rFonts w:ascii="Times New Roman" w:hAnsi="Times New Roman"/>
          <w:b/>
          <w:color w:val="00000A"/>
          <w:sz w:val="44"/>
        </w:rPr>
      </w:pPr>
    </w:p>
    <w:p w:rsidR="002F7952" w:rsidRDefault="002F7952">
      <w:pPr>
        <w:suppressAutoHyphens/>
        <w:spacing w:after="0" w:line="276" w:lineRule="auto"/>
        <w:ind w:left="1416" w:firstLine="708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44"/>
        </w:rPr>
        <w:t>Конец первого действия.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44"/>
        </w:rPr>
      </w:pP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44"/>
        </w:rPr>
      </w:pP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44"/>
        </w:rPr>
      </w:pP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44"/>
        </w:rPr>
      </w:pPr>
    </w:p>
    <w:p w:rsidR="002F7952" w:rsidRDefault="002F7952">
      <w:pPr>
        <w:suppressAutoHyphens/>
        <w:spacing w:after="0" w:line="276" w:lineRule="auto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44"/>
        </w:rPr>
        <w:t>Действие второе</w:t>
      </w:r>
    </w:p>
    <w:p w:rsidR="002F7952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44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  <w:r>
        <w:rPr>
          <w:rFonts w:ascii="Times New Roman" w:hAnsi="Times New Roman"/>
          <w:b/>
          <w:color w:val="00000A"/>
          <w:sz w:val="32"/>
          <w:u w:val="single"/>
        </w:rPr>
        <w:t>Картина шестая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Утро. Дом деда Мороза.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Зима и Мороз ищут Снегурочку.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Снегурочка?!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МАТУШКА ЗИМА: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Снегурочка!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Внученька, где ты?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МАТУШКА ЗИМА: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Я весь дом обыскала, нет её.</w:t>
      </w:r>
    </w:p>
    <w:p w:rsidR="002F7952" w:rsidRDefault="002F7952" w:rsidP="001262FC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В наших владениях её нет. Не понапрасну душа тревожилась, чувствовал, что-то плохое надвигается.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МАТУШКА ЗИМА: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Нужно предупредить Бурана и Метелицу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пока не поздно.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 w:rsidRPr="00C13064"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Но как? Думай.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 w:rsidRPr="00C13064">
        <w:rPr>
          <w:rFonts w:ascii="Times New Roman" w:hAnsi="Times New Roman"/>
          <w:b/>
          <w:color w:val="00000A"/>
          <w:sz w:val="32"/>
        </w:rPr>
        <w:t>МАТУШКА ЗИМА:</w:t>
      </w:r>
      <w:r>
        <w:rPr>
          <w:rFonts w:ascii="Times New Roman" w:hAnsi="Times New Roman"/>
          <w:color w:val="00000A"/>
          <w:sz w:val="32"/>
        </w:rPr>
        <w:tab/>
        <w:t>Думаю, думаю. Ветер!</w:t>
      </w:r>
      <w:r>
        <w:rPr>
          <w:rFonts w:ascii="Times New Roman" w:hAnsi="Times New Roman"/>
          <w:color w:val="00000A"/>
          <w:sz w:val="32"/>
        </w:rPr>
        <w:tab/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 xml:space="preserve">Ветер, друг мой, помоги! Разыщи Бурана 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Метелицу, вели им домой воротиться! Поторопись!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ВЕТЕР:</w:t>
      </w:r>
      <w:r>
        <w:rPr>
          <w:rFonts w:ascii="Times New Roman" w:hAnsi="Times New Roman"/>
          <w:color w:val="00000A"/>
          <w:sz w:val="32"/>
        </w:rPr>
        <w:tab/>
        <w:t>Слушаюсь!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  <w:r>
        <w:rPr>
          <w:rFonts w:ascii="Times New Roman" w:hAnsi="Times New Roman"/>
          <w:b/>
          <w:color w:val="00000A"/>
          <w:sz w:val="32"/>
          <w:u w:val="single"/>
        </w:rPr>
        <w:t>Картина седьмая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Лес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Как думаешь, Буран, что-то случилось?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color w:val="00000A"/>
          <w:sz w:val="32"/>
        </w:rPr>
        <w:tab/>
        <w:t xml:space="preserve">Дедушка Мороз просто так не стал бы нас к Ледяному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Царству отправлять.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Помнится, он так тревожился, когда сестрицы мои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дом родной покинули. Уж не случилось ли теперь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чего.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Зря беспокоишься Метелица. Думается мне, ничего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плохого не произойдет. А если и произойдет, то я как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возьму эту льдину, да как полечу на врага. Еле ноги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унесут.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Ты у меня такой храбрый Буран. Я с тобой ничего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не боюсь.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color w:val="00000A"/>
          <w:sz w:val="32"/>
        </w:rPr>
        <w:tab/>
        <w:t>Ради семьи, я пойду на что угодно и на кого угодно.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Поднялся ветер.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ВЕТЕР: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Буран, Метелица! Дед Мороз зовёт! Возвращайтесь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скорее!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Странно это. С чего бы?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Не нравится мне всё это!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 xml:space="preserve">Они побежали обратно, да не тут-то было.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Ледяные гиганты им дорогу преградили.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color w:val="00000A"/>
          <w:sz w:val="32"/>
        </w:rPr>
        <w:tab/>
        <w:t xml:space="preserve">А ну! Прочь отсюда ледышки! Вам здесь не место.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Отправляйтесь обратно.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Гиганты идут на них, не реагируя на слова.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color w:val="00000A"/>
          <w:sz w:val="32"/>
        </w:rPr>
        <w:tab/>
        <w:t>Метелица, берегись.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Достает огромный молот, да как ударит по земле. Гиганты и рассыпались.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color w:val="00000A"/>
          <w:sz w:val="32"/>
        </w:rPr>
        <w:tab/>
        <w:t>Проще простого. Против моего молота, никто не устоит!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Сзади них гиганты поднимаются вновь и ловят их. Молот падает.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Выходит Трескун.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>Отличная работа мои верные слуги.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Ты кто такой?! Отпусти нас.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Я Трескун, владыка Ледяного Царства. Разве   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Мороз не рассказывал вам про меня? Нет? А ведь я,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его родной брат. Видите ли ему наверное очень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стыдно, что я ни капельки на него не похож.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Что тебе нужно?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>Да пустячок один. Заполучить Новый Год. Пф!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Не бывать тому. Дедушка ни за что не отдаст этот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праздник в руки такому как ты!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 xml:space="preserve">Да-ну? Как думаешь Метелица, Куда пропали твои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сестры?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Они странствуют, далеко отсюда.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Они гораздо ближе, чем ты думаешь. Они сказали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вам, что странствуют по белому свету, а сами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направились, прямо в мое гостеприимное Ледяное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царство. С тех пор служат мне верой и правдой.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Дед Мороз не подпускал вас только к одному месту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на земле - это Царство льда. Но как мы все знаем,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запретный плод - сладок.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Появляется заколдованная Снегурочка.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color w:val="00000A"/>
          <w:sz w:val="32"/>
        </w:rPr>
        <w:t xml:space="preserve">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Снегурочка!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Снегурочка, доченька, беги отсюда, спасайся!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Попробуйте ещё разочек, может, получится. Ха-ха!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Снегурочка беги! Почему ты не слушаешься?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Она под заклятьем повиновения. Сделает все, что я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ей прикажу. Ха!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Ах ты! Колдун нечистый! Берегись!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Буран вырывается от Гиганта и бросается на Трескуна. Тот и его заколдовывает.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Повинуйся!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Буран!!!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Посмотрим брат, каково тебе будет, когда ты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останешься совсем один!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Вот узнает Дед Мороз про твои дела темные,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найдет тебя и накажет!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Как ты ещё не поняла Метелица, я и хочу, что бы он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ко мне пришел. Иначе, зачем мне надобно было вас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похищать? Морозу придется идти в мои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земли, а уж там мое ледяное войско и сокрушит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его. В моем царстве, у него нет власти.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 xml:space="preserve">Трескун заколдовывает и Метелицу.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 xml:space="preserve">Леший выглядывает из засады.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Вот она напасть приключилась. Нужно скорее к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деду Морозу бежать, и обо всем ему рассказать.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>(убегает)</w:t>
      </w:r>
      <w:r>
        <w:rPr>
          <w:rFonts w:ascii="Times New Roman" w:hAnsi="Times New Roman"/>
          <w:i/>
          <w:color w:val="00000A"/>
          <w:sz w:val="32"/>
        </w:rPr>
        <w:tab/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  <w:u w:val="single"/>
        </w:rPr>
      </w:pPr>
      <w:r>
        <w:rPr>
          <w:rFonts w:ascii="Times New Roman" w:hAnsi="Times New Roman"/>
          <w:b/>
          <w:color w:val="00000A"/>
          <w:sz w:val="32"/>
          <w:u w:val="single"/>
        </w:rPr>
        <w:t>Картина восьмая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Дом деда Мороза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 xml:space="preserve">Матушка Зима и дедушка Мороз собираются в путь.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Прибегает Леший.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Дедушка Мороз, матушка Зима, беда случилось!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Что? Что случилось Леший, говори толком!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Бурана, Метелицу и Снегурочку похитил Трескун!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В свое царство забрал!</w:t>
      </w:r>
      <w:r>
        <w:rPr>
          <w:rFonts w:ascii="Times New Roman" w:hAnsi="Times New Roman"/>
          <w:b/>
          <w:color w:val="00000A"/>
          <w:sz w:val="32"/>
        </w:rPr>
        <w:tab/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МАТУШКА ЗИМА: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Леший что с ними? Они в порядке? Целы,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невредимы?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Они в порядке. Только темными силами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околдованы. Их нужно спасать! Трескун очень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силен. Я никогда такого чародейства не видывал.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Я готов помочь. Что велишь делать дедушка Мороз?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Слишком далеко ты зашел Трескун. Держитесь за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посох, да покрепче. Всех спасём и прекратим его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злодеяния!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  <w:u w:val="single"/>
        </w:rPr>
      </w:pPr>
      <w:r>
        <w:rPr>
          <w:rFonts w:ascii="Times New Roman" w:hAnsi="Times New Roman"/>
          <w:b/>
          <w:color w:val="00000A"/>
          <w:sz w:val="32"/>
          <w:u w:val="single"/>
        </w:rPr>
        <w:t>Картина девятая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Ледяное царство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Трескун! Выходи! Ты ждал меня, вот я и явился.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Выходит Метелица и Буран с молотом в руке, и бежит на деда Мороза.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Буран, Вспомни кто ты! Я изгоняю Темные силы!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МАТУШКА ЗИМА: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Я изгоняю Темные силы!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Матушка Зима и дед Мороз расколдовывают их. Они поднимаются, и опомниться не могут. Обнимают спасителей.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>(радостно)</w:t>
      </w:r>
      <w:r>
        <w:rPr>
          <w:rFonts w:ascii="Times New Roman" w:hAnsi="Times New Roman"/>
          <w:color w:val="00000A"/>
          <w:sz w:val="32"/>
        </w:rPr>
        <w:t xml:space="preserve"> Матушка, батюшка!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БУРАН: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Спасибо вам, батюшка Мороз!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Идёмте Снегурочку выручать!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 xml:space="preserve">Появляются два ледяных гиганта с дубинами.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Держитесь за мной!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МЕТЕЛИЦА: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Батюшка! Это Стужа и Вьюга. Расколдуй их!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 xml:space="preserve">Сгиньте силы темные! Видно долго дочери мои в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плену ледяном прибывали. Нужно снять с них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ледяные доспехи. Помогите-ка!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Все помогают снять с них лед.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СТУЖА и 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i/>
          <w:color w:val="00000A"/>
          <w:sz w:val="32"/>
        </w:rPr>
        <w:t xml:space="preserve">(бросаются обниматься) </w:t>
      </w:r>
      <w:r>
        <w:rPr>
          <w:rFonts w:ascii="Times New Roman" w:hAnsi="Times New Roman"/>
          <w:color w:val="00000A"/>
          <w:sz w:val="32"/>
        </w:rPr>
        <w:t xml:space="preserve">Простите нас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батюшка! Прости нас матушка!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МАТУШКА ЗИМА: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Доченьки мои любимые! Сколько зим!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Как мы рады вас видеть! Думал и не доведется...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ВЬЮГА: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Нас околдовали батюшка.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Знаю, знаю дочери мои. Главное вы живы.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Теперь все позади. Осталось спасти Снегурочку.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За дело!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Леший побежал, да не успел разогнаться, как затрещали льды вековые, и путь им преградил огромный ледяной монстр. Ручище развел, и не пускает. Появляются Трескун и Снегурочка.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>Вот и дедушка к нам в гости пожаловал.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МАТУШКА ЗИМА: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Отпусти ее Злодей!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 xml:space="preserve">Леший побежал на Трескуна с двумя дубинами в руках.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Студень его магией в сторону отшвырнул. Леший упал в сугроб.</w:t>
      </w:r>
    </w:p>
    <w:p w:rsidR="002F7952" w:rsidRDefault="002F7952">
      <w:pPr>
        <w:suppressAutoHyphens/>
        <w:spacing w:after="0" w:line="276" w:lineRule="auto"/>
        <w:rPr>
          <w:rFonts w:cs="Calibri"/>
          <w:b/>
          <w:color w:val="00000A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 xml:space="preserve">Да, я злой! Да я страшный! А зачем мне меняться?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Для чего мне меняться? Ведь никто меня не любит,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и подарок не подарит, никогда не поцелует, слова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доброго не скажет! Одинокий и забытый, в ледяном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дворце холодном неприкаянный волшебник.</w:t>
      </w:r>
    </w:p>
    <w:p w:rsidR="002F7952" w:rsidRDefault="002F7952" w:rsidP="00FA51C2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Ну ладно тебе, Трескун, комедию ломать! Все знают, какой волшебной силой ты обладаешь, и все боятся тебя. Отпусти Снегурочку, я не поверю, что добро в тебе полностью исчезло.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 xml:space="preserve">Хорошо! Предлагаю обмен! Забирай свою внучку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Снегурочку, а мне отдай свою половину кристалла!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Но у нас же договор! Ты как никто должен…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>Ошибаешься! Ничего я тебе не должен!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Говорю в последний раз. Отпусти девочку!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А то что? Заморозишь меня навечно? Оставишь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совсем одного в этой ледяной пустыне?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 xml:space="preserve">Посмотри, как ты себя ведешь. Детей похищаешь, в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ледяные глыбы превращаешь! </w:t>
      </w:r>
      <w:r>
        <w:rPr>
          <w:rFonts w:ascii="Times New Roman" w:hAnsi="Times New Roman"/>
          <w:color w:val="00000A"/>
          <w:sz w:val="32"/>
        </w:rPr>
        <w:tab/>
        <w:t xml:space="preserve">Несчастье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приносишь! Разве я могу отдать самый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светлый и радостный праздник в такие темные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руки?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>Я могу измениться, могу хорошим быть!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Докажи мне, что это в твоих силах. В магии, твои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умения не уступают моим. Ты хорошо над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этим потрудился! В тебе очень много силы. Скажи,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разве сильные должны обижать слабых? Нет! Они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должны заботится и оберегать их. Ты посмотри на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эту маленькую девочку. Ей очень больно в твоей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темнице. Отпусти её.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Трескун расколдовывает Снегурочку.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6"/>
        </w:rPr>
        <w:tab/>
      </w:r>
      <w:r>
        <w:rPr>
          <w:rFonts w:ascii="Times New Roman" w:hAnsi="Times New Roman"/>
          <w:color w:val="00000A"/>
          <w:sz w:val="32"/>
        </w:rPr>
        <w:t xml:space="preserve">Чтобы никто не пострадал. Меняю Снегурочку на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камушек.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Наш договор нерушим!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6"/>
        </w:rPr>
        <w:tab/>
      </w:r>
      <w:r>
        <w:rPr>
          <w:rFonts w:ascii="Times New Roman" w:hAnsi="Times New Roman"/>
          <w:color w:val="00000A"/>
          <w:sz w:val="32"/>
        </w:rPr>
        <w:t>Ошибаешься.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Буран направился на Трескуна.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 xml:space="preserve">ДЕД МОРОЗ: 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Стой Буран. Тебе не совладать с его силой.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Это наша с ним битва.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Ты забыл на что способен кристалл?!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Я-то, не забыл, хочу тебе напомнить. Чтобы ты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понял, каково быть одному вечно!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  <w:r>
        <w:rPr>
          <w:rFonts w:ascii="Times New Roman" w:hAnsi="Times New Roman"/>
          <w:b/>
          <w:i/>
          <w:color w:val="00000A"/>
          <w:sz w:val="32"/>
        </w:rPr>
        <w:t>Битва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Снегурочка бросается на помощь деду Морозу, и попадает под удар Трескуна. Падает замертво.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ВСЕ: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Снегурочка!!!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 xml:space="preserve">Что ты наделал???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i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>Все бросаются к ней.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О, нет! Что же я наделал?! Я ведь не хотел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причинять кому-то боль, и уж тем более — убивать.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Снегурочка, стало быть, и моя внучка. Эх, старый я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лёд.  Что же теперь делать?! Кристалл. Мороз!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Не подходи к нам, убийца!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>Понимаю твой гнев, брат. Но я могу всё исправить.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Ничего уже не исправить. Снегурочку не вернуть.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 xml:space="preserve">Кристалл! В едином целом, его силы хватит, чтобы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её оживить.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>Откуда мне знать, что ты не врешь?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color w:val="00000A"/>
          <w:sz w:val="32"/>
        </w:rPr>
        <w:tab/>
        <w:t>Времени осталось мало. Поверь мне, как когда-то.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>Дед Мороз отдаёт камень со своего посоха Трескуну. Тот говорит заклинание и оживляет Снегурочку. Но кристалл высасывает все силы волшебника, им завладевает паралич. Часы бьют полночь!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color w:val="00000A"/>
          <w:sz w:val="32"/>
        </w:rPr>
        <w:tab/>
        <w:t xml:space="preserve">Что это было? 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 xml:space="preserve">Снегурочка, внученька! 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МАТУШКА ЗИМА:</w:t>
      </w:r>
      <w:r>
        <w:rPr>
          <w:rFonts w:ascii="Times New Roman" w:hAnsi="Times New Roman"/>
          <w:color w:val="00000A"/>
          <w:sz w:val="32"/>
        </w:rPr>
        <w:tab/>
        <w:t xml:space="preserve">Внученька моя дорогая! Ты цела? Здесь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болит? А тут? Как ты себя чувствуешь?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color w:val="00000A"/>
          <w:sz w:val="32"/>
        </w:rPr>
        <w:tab/>
        <w:t xml:space="preserve">Щекотно бабушка! Ой! А это кто, и почему он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не двигается? Он что замерз?…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>Радостный момент, но в тоже время грустный. Семья радуется возвращению Снегурочки, лишь Мороз опечален участью своего брата. Собрав все свои силы, он старается вернуть его к жизни, но безрезультатно …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СНЕГУРОЧКА:</w:t>
      </w:r>
      <w:r>
        <w:rPr>
          <w:rFonts w:ascii="Times New Roman" w:hAnsi="Times New Roman"/>
          <w:i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Дедушка, ты не правильно делаешь!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Снегурочка обнимает Трескуна, тот закряхтел.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b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Брат! Ты жив! У тебя получилось, Снегурочка жива!</w:t>
      </w:r>
    </w:p>
    <w:p w:rsidR="002F7952" w:rsidRDefault="002F7952">
      <w:pPr>
        <w:suppressAutoHyphens/>
        <w:spacing w:after="0" w:line="276" w:lineRule="auto"/>
        <w:ind w:left="2124" w:hanging="2124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Спасибо Мороз. Знаешь, когда я украл Снегурочку, я вдруг почувствовал себя настолько нужным. Нужным кому-то. У вас весело, дружно и много вас. А я один. Даже единственная родная душа, и та, от меня отвернулась...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color w:val="00000A"/>
          <w:sz w:val="32"/>
        </w:rPr>
        <w:tab/>
        <w:t xml:space="preserve">Эх, братик мой Трескун. Это я виноват, совсем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забыл про тебя, а ведь семья должна быть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вместе, вопреки всему.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ТРЕСКУН: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Простите меня, пожалуйста. Я больше не буду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плохим.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cs="Calibri"/>
          <w:i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>Снегурочка дарит Трескуну и деду Морозу по снежинке. Они вставляют их, каждый в свой посох, на то место, где раньше был кристалл.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МАТУШКА ЗИМА: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Не ссорьтесь больше, вы же братья - одна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семья. Зачем в семье ссориться? Нужно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жить дружно, ценить любить и уважать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друг друга. Помогать в трудную минуту.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bookmarkStart w:id="0" w:name="_GoBack"/>
      <w:bookmarkEnd w:id="0"/>
      <w:r>
        <w:rPr>
          <w:rFonts w:ascii="Times New Roman" w:hAnsi="Times New Roman"/>
          <w:color w:val="00000A"/>
          <w:sz w:val="32"/>
        </w:rPr>
        <w:t xml:space="preserve">И главное - делиться счастьем!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Ведь чем больше в семье счастливых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моментов, тем она крепче и радостней.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Права ли я, дети мои?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ВСЕ: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Права, матушка Зима!</w:t>
      </w:r>
    </w:p>
    <w:p w:rsidR="002F7952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Ну, что-ж друзья мои, дадим шанс?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Примем братца моего в семью? 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ВСЕ:</w:t>
      </w:r>
      <w:r>
        <w:rPr>
          <w:rFonts w:ascii="Times New Roman" w:hAnsi="Times New Roman"/>
          <w:color w:val="00000A"/>
          <w:sz w:val="32"/>
        </w:rPr>
        <w:tab/>
        <w:t>Добро пожаловать!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ДЕД МОРОЗ: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>Новый Год встретим всей семьей!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i/>
          <w:color w:val="00000A"/>
          <w:sz w:val="32"/>
        </w:rPr>
        <w:t>Все радуются, обнимаются. Выходит рассказчик.</w:t>
      </w: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</w:p>
    <w:p w:rsidR="002F7952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СТАРЫЙ ЛЕШИЙ:</w:t>
      </w:r>
      <w:r>
        <w:rPr>
          <w:rFonts w:ascii="Times New Roman" w:hAnsi="Times New Roman"/>
          <w:b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 xml:space="preserve">Ребята, пусть эта волшебная история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 xml:space="preserve">запомниться вам на долгие годы. Любите </w:t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</w:r>
      <w:r>
        <w:rPr>
          <w:rFonts w:ascii="Times New Roman" w:hAnsi="Times New Roman"/>
          <w:color w:val="00000A"/>
          <w:sz w:val="32"/>
        </w:rPr>
        <w:tab/>
        <w:t>друг друга! И будьте счастливы!</w:t>
      </w:r>
    </w:p>
    <w:p w:rsidR="002F7952" w:rsidRPr="00C13064" w:rsidRDefault="002F7952">
      <w:pPr>
        <w:suppressAutoHyphens/>
        <w:spacing w:after="0" w:line="276" w:lineRule="auto"/>
        <w:rPr>
          <w:rFonts w:cs="Calibri"/>
          <w:color w:val="00000A"/>
        </w:rPr>
      </w:pPr>
      <w:r>
        <w:rPr>
          <w:rFonts w:ascii="Times New Roman" w:hAnsi="Times New Roman"/>
          <w:i/>
          <w:color w:val="00000A"/>
          <w:sz w:val="32"/>
        </w:rPr>
        <w:t>Песня. Танец.</w:t>
      </w:r>
      <w:r w:rsidRPr="00C13064">
        <w:rPr>
          <w:rFonts w:ascii="Times New Roman" w:hAnsi="Times New Roman"/>
          <w:i/>
          <w:color w:val="00000A"/>
          <w:sz w:val="32"/>
        </w:rPr>
        <w:t xml:space="preserve"> </w:t>
      </w:r>
      <w:r>
        <w:rPr>
          <w:rFonts w:ascii="Times New Roman" w:hAnsi="Times New Roman"/>
          <w:i/>
          <w:color w:val="00000A"/>
          <w:sz w:val="32"/>
        </w:rPr>
        <w:t>Занавес.</w:t>
      </w:r>
    </w:p>
    <w:sectPr w:rsidR="002F7952" w:rsidRPr="00C13064" w:rsidSect="00D818C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52" w:rsidRDefault="002F7952">
      <w:r>
        <w:separator/>
      </w:r>
    </w:p>
  </w:endnote>
  <w:endnote w:type="continuationSeparator" w:id="1">
    <w:p w:rsidR="002F7952" w:rsidRDefault="002F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52" w:rsidRDefault="002F7952" w:rsidP="0001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952" w:rsidRDefault="002F7952" w:rsidP="00D818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52" w:rsidRDefault="002F7952" w:rsidP="0001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7952" w:rsidRDefault="002F7952" w:rsidP="00D818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52" w:rsidRDefault="002F7952">
      <w:r>
        <w:separator/>
      </w:r>
    </w:p>
  </w:footnote>
  <w:footnote w:type="continuationSeparator" w:id="1">
    <w:p w:rsidR="002F7952" w:rsidRDefault="002F7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C62"/>
    <w:rsid w:val="00013C93"/>
    <w:rsid w:val="001262FC"/>
    <w:rsid w:val="00230A95"/>
    <w:rsid w:val="002F7952"/>
    <w:rsid w:val="003A4049"/>
    <w:rsid w:val="005F0C62"/>
    <w:rsid w:val="006470AE"/>
    <w:rsid w:val="006D4A9B"/>
    <w:rsid w:val="007009F9"/>
    <w:rsid w:val="00917731"/>
    <w:rsid w:val="00C13064"/>
    <w:rsid w:val="00D818C5"/>
    <w:rsid w:val="00DB1197"/>
    <w:rsid w:val="00DB1EFE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F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renderblock">
    <w:name w:val="article-render__block"/>
    <w:basedOn w:val="Normal"/>
    <w:uiPriority w:val="99"/>
    <w:rsid w:val="00FA5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18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D818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26</Pages>
  <Words>4077</Words>
  <Characters>23239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6</cp:revision>
  <dcterms:created xsi:type="dcterms:W3CDTF">2023-09-30T09:07:00Z</dcterms:created>
  <dcterms:modified xsi:type="dcterms:W3CDTF">2023-10-05T09:13:00Z</dcterms:modified>
</cp:coreProperties>
</file>